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60C9E0E2" w:rsidR="00CA09B2" w:rsidRPr="007735CF" w:rsidRDefault="00CA09B2">
      <w:pPr>
        <w:pStyle w:val="T1"/>
        <w:pBdr>
          <w:bottom w:val="single" w:sz="6" w:space="0" w:color="auto"/>
        </w:pBdr>
        <w:spacing w:after="240"/>
        <w:rPr>
          <w:sz w:val="24"/>
        </w:rPr>
      </w:pPr>
      <w:r w:rsidRPr="007735CF">
        <w:rPr>
          <w:sz w:val="24"/>
        </w:rPr>
        <w:t>IEEE P802.11</w:t>
      </w:r>
      <w:r w:rsidRPr="007735CF">
        <w:rPr>
          <w:sz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810"/>
        <w:gridCol w:w="3281"/>
      </w:tblGrid>
      <w:tr w:rsidR="00CA09B2" w:rsidRPr="007735CF" w14:paraId="58296235" w14:textId="77777777" w:rsidTr="0074761F">
        <w:trPr>
          <w:trHeight w:val="485"/>
          <w:jc w:val="center"/>
        </w:trPr>
        <w:tc>
          <w:tcPr>
            <w:tcW w:w="9576" w:type="dxa"/>
            <w:gridSpan w:val="5"/>
            <w:vAlign w:val="center"/>
          </w:tcPr>
          <w:p w14:paraId="72483BC1" w14:textId="7709B346" w:rsidR="00CA09B2" w:rsidRPr="007735CF" w:rsidRDefault="00E32EE8" w:rsidP="00F33644">
            <w:pPr>
              <w:pStyle w:val="T2"/>
              <w:rPr>
                <w:sz w:val="22"/>
              </w:rPr>
            </w:pPr>
            <w:r>
              <w:rPr>
                <w:sz w:val="22"/>
              </w:rPr>
              <w:t>Resolutions to TXVECTOR and RXVECTOR of 11ah PHY</w:t>
            </w:r>
          </w:p>
        </w:tc>
      </w:tr>
      <w:tr w:rsidR="00CA09B2" w:rsidRPr="007735CF" w14:paraId="6E77FA48" w14:textId="77777777" w:rsidTr="0074761F">
        <w:trPr>
          <w:trHeight w:val="359"/>
          <w:jc w:val="center"/>
        </w:trPr>
        <w:tc>
          <w:tcPr>
            <w:tcW w:w="9576" w:type="dxa"/>
            <w:gridSpan w:val="5"/>
            <w:vAlign w:val="center"/>
          </w:tcPr>
          <w:p w14:paraId="46A97846" w14:textId="4B23CE4F" w:rsidR="00F7672A" w:rsidRPr="00BD7F6D" w:rsidRDefault="00CA09B2" w:rsidP="00BD7F6D">
            <w:pPr>
              <w:pStyle w:val="T2"/>
              <w:ind w:left="0"/>
              <w:rPr>
                <w:b w:val="0"/>
                <w:sz w:val="22"/>
              </w:rPr>
            </w:pPr>
            <w:r w:rsidRPr="007735CF">
              <w:rPr>
                <w:sz w:val="22"/>
              </w:rPr>
              <w:t>Date:</w:t>
            </w:r>
            <w:r w:rsidRPr="007735CF">
              <w:rPr>
                <w:b w:val="0"/>
                <w:sz w:val="22"/>
              </w:rPr>
              <w:t xml:space="preserve">  </w:t>
            </w:r>
            <w:r w:rsidR="00FD7C52" w:rsidRPr="007735CF">
              <w:rPr>
                <w:b w:val="0"/>
                <w:sz w:val="22"/>
              </w:rPr>
              <w:t>201</w:t>
            </w:r>
            <w:r w:rsidR="002F40BD" w:rsidRPr="007735CF">
              <w:rPr>
                <w:b w:val="0"/>
                <w:sz w:val="22"/>
              </w:rPr>
              <w:t>8</w:t>
            </w:r>
            <w:r w:rsidRPr="007735CF">
              <w:rPr>
                <w:b w:val="0"/>
                <w:sz w:val="22"/>
              </w:rPr>
              <w:t>-</w:t>
            </w:r>
            <w:r w:rsidR="00E32EE8">
              <w:rPr>
                <w:b w:val="0"/>
                <w:sz w:val="22"/>
              </w:rPr>
              <w:t>05</w:t>
            </w:r>
            <w:r w:rsidRPr="007735CF">
              <w:rPr>
                <w:b w:val="0"/>
                <w:sz w:val="22"/>
              </w:rPr>
              <w:t>-</w:t>
            </w:r>
            <w:r w:rsidR="00F33644">
              <w:rPr>
                <w:b w:val="0"/>
                <w:sz w:val="22"/>
              </w:rPr>
              <w:t>0</w:t>
            </w:r>
            <w:r w:rsidR="00E32EE8">
              <w:rPr>
                <w:b w:val="0"/>
                <w:sz w:val="22"/>
              </w:rPr>
              <w:t>7</w:t>
            </w:r>
          </w:p>
        </w:tc>
      </w:tr>
      <w:tr w:rsidR="00CA09B2" w:rsidRPr="007735CF" w14:paraId="4D8F290D" w14:textId="77777777" w:rsidTr="0074761F">
        <w:trPr>
          <w:cantSplit/>
          <w:jc w:val="center"/>
        </w:trPr>
        <w:tc>
          <w:tcPr>
            <w:tcW w:w="9576" w:type="dxa"/>
            <w:gridSpan w:val="5"/>
            <w:vAlign w:val="center"/>
          </w:tcPr>
          <w:p w14:paraId="0BC988BB" w14:textId="77777777" w:rsidR="00CA09B2" w:rsidRPr="007735CF" w:rsidRDefault="00CA09B2">
            <w:pPr>
              <w:pStyle w:val="T2"/>
              <w:spacing w:after="0"/>
              <w:ind w:left="0" w:right="0"/>
              <w:jc w:val="left"/>
              <w:rPr>
                <w:sz w:val="22"/>
              </w:rPr>
            </w:pPr>
            <w:r w:rsidRPr="007735CF">
              <w:rPr>
                <w:sz w:val="22"/>
              </w:rPr>
              <w:t>Author(s):</w:t>
            </w:r>
          </w:p>
        </w:tc>
      </w:tr>
      <w:tr w:rsidR="00CA09B2" w:rsidRPr="007735CF" w14:paraId="1BC70B21" w14:textId="77777777" w:rsidTr="00AB6695">
        <w:trPr>
          <w:jc w:val="center"/>
        </w:trPr>
        <w:tc>
          <w:tcPr>
            <w:tcW w:w="1885" w:type="dxa"/>
            <w:vAlign w:val="center"/>
          </w:tcPr>
          <w:p w14:paraId="0826BDA1" w14:textId="77777777" w:rsidR="00CA09B2" w:rsidRPr="007735CF" w:rsidRDefault="00CA09B2" w:rsidP="00CB10AD">
            <w:pPr>
              <w:pStyle w:val="T2"/>
              <w:spacing w:after="0"/>
              <w:ind w:left="0" w:right="0"/>
              <w:jc w:val="left"/>
              <w:rPr>
                <w:sz w:val="22"/>
              </w:rPr>
            </w:pPr>
            <w:r w:rsidRPr="007735CF">
              <w:rPr>
                <w:sz w:val="22"/>
              </w:rPr>
              <w:t>Name</w:t>
            </w:r>
          </w:p>
        </w:tc>
        <w:tc>
          <w:tcPr>
            <w:tcW w:w="1260" w:type="dxa"/>
            <w:vAlign w:val="center"/>
          </w:tcPr>
          <w:p w14:paraId="51457E2A" w14:textId="77777777" w:rsidR="00CA09B2" w:rsidRPr="007735CF" w:rsidRDefault="0062440B" w:rsidP="00CB10AD">
            <w:pPr>
              <w:pStyle w:val="T2"/>
              <w:spacing w:after="0"/>
              <w:ind w:left="0" w:right="0"/>
              <w:jc w:val="left"/>
              <w:rPr>
                <w:sz w:val="22"/>
              </w:rPr>
            </w:pPr>
            <w:r w:rsidRPr="007735CF">
              <w:rPr>
                <w:sz w:val="22"/>
              </w:rPr>
              <w:t>Affiliation</w:t>
            </w:r>
          </w:p>
        </w:tc>
        <w:tc>
          <w:tcPr>
            <w:tcW w:w="2340" w:type="dxa"/>
            <w:vAlign w:val="center"/>
          </w:tcPr>
          <w:p w14:paraId="7205DF55" w14:textId="77777777" w:rsidR="00CA09B2" w:rsidRPr="007735CF" w:rsidRDefault="00CA09B2" w:rsidP="00CB10AD">
            <w:pPr>
              <w:pStyle w:val="T2"/>
              <w:spacing w:after="0"/>
              <w:ind w:left="0" w:right="0"/>
              <w:jc w:val="left"/>
              <w:rPr>
                <w:sz w:val="22"/>
              </w:rPr>
            </w:pPr>
            <w:r w:rsidRPr="007735CF">
              <w:rPr>
                <w:sz w:val="22"/>
              </w:rPr>
              <w:t>Address</w:t>
            </w:r>
          </w:p>
        </w:tc>
        <w:tc>
          <w:tcPr>
            <w:tcW w:w="810" w:type="dxa"/>
            <w:vAlign w:val="center"/>
          </w:tcPr>
          <w:p w14:paraId="6655A40E" w14:textId="77777777" w:rsidR="00CA09B2" w:rsidRPr="007735CF" w:rsidRDefault="00CA09B2" w:rsidP="00CB10AD">
            <w:pPr>
              <w:pStyle w:val="T2"/>
              <w:spacing w:after="0"/>
              <w:ind w:left="0" w:right="0"/>
              <w:jc w:val="left"/>
              <w:rPr>
                <w:sz w:val="22"/>
              </w:rPr>
            </w:pPr>
            <w:r w:rsidRPr="007735CF">
              <w:rPr>
                <w:sz w:val="22"/>
              </w:rPr>
              <w:t>Phone</w:t>
            </w:r>
          </w:p>
        </w:tc>
        <w:tc>
          <w:tcPr>
            <w:tcW w:w="3281" w:type="dxa"/>
            <w:vAlign w:val="center"/>
          </w:tcPr>
          <w:p w14:paraId="7E83A7BD" w14:textId="77777777" w:rsidR="00CA09B2" w:rsidRPr="007735CF" w:rsidRDefault="00CA09B2" w:rsidP="00CB10AD">
            <w:pPr>
              <w:pStyle w:val="T2"/>
              <w:spacing w:after="0"/>
              <w:ind w:left="0" w:right="0"/>
              <w:jc w:val="left"/>
              <w:rPr>
                <w:sz w:val="22"/>
              </w:rPr>
            </w:pPr>
            <w:r w:rsidRPr="007735CF">
              <w:rPr>
                <w:sz w:val="22"/>
              </w:rPr>
              <w:t>email</w:t>
            </w:r>
          </w:p>
        </w:tc>
      </w:tr>
      <w:tr w:rsidR="0074761F" w:rsidRPr="007735CF" w14:paraId="42F0C313" w14:textId="77777777" w:rsidTr="00AB6695">
        <w:trPr>
          <w:jc w:val="center"/>
        </w:trPr>
        <w:tc>
          <w:tcPr>
            <w:tcW w:w="1885" w:type="dxa"/>
            <w:vAlign w:val="center"/>
          </w:tcPr>
          <w:p w14:paraId="3E02A211" w14:textId="3C6D14D0" w:rsidR="0074761F" w:rsidRPr="007735CF" w:rsidRDefault="00883A2C" w:rsidP="00CB10AD">
            <w:pPr>
              <w:pStyle w:val="NormalWeb"/>
              <w:spacing w:before="0" w:beforeAutospacing="0" w:after="0" w:afterAutospacing="0"/>
              <w:rPr>
                <w:kern w:val="24"/>
                <w:sz w:val="22"/>
                <w:szCs w:val="20"/>
              </w:rPr>
            </w:pPr>
            <w:r w:rsidRPr="007735CF">
              <w:rPr>
                <w:kern w:val="24"/>
                <w:sz w:val="22"/>
                <w:szCs w:val="20"/>
              </w:rPr>
              <w:t>Yujin Noh</w:t>
            </w:r>
          </w:p>
        </w:tc>
        <w:tc>
          <w:tcPr>
            <w:tcW w:w="1260" w:type="dxa"/>
            <w:vAlign w:val="center"/>
          </w:tcPr>
          <w:p w14:paraId="06103F0B" w14:textId="77777777" w:rsidR="0074761F" w:rsidRPr="007735CF" w:rsidRDefault="0074761F" w:rsidP="00CB10AD">
            <w:pPr>
              <w:pStyle w:val="NormalWeb"/>
              <w:spacing w:before="0" w:beforeAutospacing="0" w:after="0" w:afterAutospacing="0"/>
              <w:rPr>
                <w:sz w:val="22"/>
                <w:szCs w:val="20"/>
              </w:rPr>
            </w:pPr>
            <w:proofErr w:type="spellStart"/>
            <w:r w:rsidRPr="007735CF">
              <w:rPr>
                <w:kern w:val="24"/>
                <w:sz w:val="22"/>
                <w:szCs w:val="20"/>
              </w:rPr>
              <w:t>Newracom</w:t>
            </w:r>
            <w:proofErr w:type="spellEnd"/>
          </w:p>
        </w:tc>
        <w:tc>
          <w:tcPr>
            <w:tcW w:w="2340" w:type="dxa"/>
            <w:vAlign w:val="center"/>
          </w:tcPr>
          <w:p w14:paraId="5542636F" w14:textId="10B957B2" w:rsidR="0074761F" w:rsidRPr="007735CF" w:rsidRDefault="0074761F" w:rsidP="00CB10AD">
            <w:pPr>
              <w:pStyle w:val="NormalWeb"/>
              <w:spacing w:before="0" w:beforeAutospacing="0" w:after="0" w:afterAutospacing="0"/>
              <w:rPr>
                <w:sz w:val="22"/>
                <w:szCs w:val="20"/>
              </w:rPr>
            </w:pPr>
          </w:p>
        </w:tc>
        <w:tc>
          <w:tcPr>
            <w:tcW w:w="810" w:type="dxa"/>
            <w:vAlign w:val="center"/>
          </w:tcPr>
          <w:p w14:paraId="6EED890A" w14:textId="77777777" w:rsidR="0074761F" w:rsidRPr="007735CF" w:rsidRDefault="0074761F" w:rsidP="00CB10AD"/>
        </w:tc>
        <w:tc>
          <w:tcPr>
            <w:tcW w:w="3281" w:type="dxa"/>
            <w:vAlign w:val="center"/>
          </w:tcPr>
          <w:p w14:paraId="29AF3E2B" w14:textId="74F75765" w:rsidR="0074761F" w:rsidRPr="007735CF" w:rsidRDefault="00883A2C" w:rsidP="001C6661">
            <w:pPr>
              <w:pStyle w:val="NormalWeb"/>
              <w:spacing w:before="0" w:beforeAutospacing="0" w:after="0" w:afterAutospacing="0"/>
              <w:rPr>
                <w:kern w:val="24"/>
                <w:sz w:val="22"/>
                <w:szCs w:val="20"/>
              </w:rPr>
            </w:pPr>
            <w:proofErr w:type="spellStart"/>
            <w:r w:rsidRPr="007735CF">
              <w:rPr>
                <w:kern w:val="24"/>
                <w:sz w:val="22"/>
                <w:szCs w:val="20"/>
              </w:rPr>
              <w:t>yujin.noh</w:t>
            </w:r>
            <w:proofErr w:type="spellEnd"/>
            <w:r w:rsidR="001C6661" w:rsidRPr="007735CF">
              <w:rPr>
                <w:kern w:val="24"/>
                <w:sz w:val="22"/>
                <w:szCs w:val="20"/>
              </w:rPr>
              <w:t xml:space="preserve"> at </w:t>
            </w:r>
            <w:r w:rsidRPr="007735CF">
              <w:rPr>
                <w:kern w:val="24"/>
                <w:sz w:val="22"/>
                <w:szCs w:val="20"/>
              </w:rPr>
              <w:t>newracom.com</w:t>
            </w:r>
          </w:p>
        </w:tc>
      </w:tr>
      <w:tr w:rsidR="00E703C4" w:rsidRPr="007735CF" w14:paraId="4DC14401" w14:textId="77777777" w:rsidTr="00AB6695">
        <w:trPr>
          <w:jc w:val="center"/>
        </w:trPr>
        <w:tc>
          <w:tcPr>
            <w:tcW w:w="1885" w:type="dxa"/>
          </w:tcPr>
          <w:p w14:paraId="0601A11C" w14:textId="7D65C2F8" w:rsidR="00E703C4" w:rsidRPr="00E703C4" w:rsidRDefault="00E32EE8" w:rsidP="00E703C4">
            <w:pPr>
              <w:pStyle w:val="NormalWeb"/>
              <w:spacing w:before="0" w:beforeAutospacing="0" w:after="0" w:afterAutospacing="0"/>
              <w:rPr>
                <w:kern w:val="24"/>
                <w:sz w:val="22"/>
                <w:szCs w:val="20"/>
              </w:rPr>
            </w:pPr>
            <w:r>
              <w:rPr>
                <w:sz w:val="22"/>
              </w:rPr>
              <w:t>Bin Tian</w:t>
            </w:r>
          </w:p>
        </w:tc>
        <w:tc>
          <w:tcPr>
            <w:tcW w:w="1260" w:type="dxa"/>
          </w:tcPr>
          <w:p w14:paraId="078E5431" w14:textId="500256B1" w:rsidR="00E703C4" w:rsidRPr="00E703C4" w:rsidRDefault="00E32EE8" w:rsidP="00E703C4">
            <w:pPr>
              <w:pStyle w:val="NormalWeb"/>
              <w:spacing w:before="0" w:beforeAutospacing="0" w:after="0" w:afterAutospacing="0"/>
              <w:rPr>
                <w:kern w:val="24"/>
                <w:sz w:val="22"/>
                <w:szCs w:val="20"/>
              </w:rPr>
            </w:pPr>
            <w:r>
              <w:rPr>
                <w:sz w:val="22"/>
              </w:rPr>
              <w:t>Qualcomm</w:t>
            </w:r>
          </w:p>
        </w:tc>
        <w:tc>
          <w:tcPr>
            <w:tcW w:w="2340" w:type="dxa"/>
          </w:tcPr>
          <w:p w14:paraId="7A4084EF" w14:textId="04C4A51D" w:rsidR="00E703C4" w:rsidRPr="00E703C4" w:rsidRDefault="00E703C4" w:rsidP="00E703C4">
            <w:pPr>
              <w:pStyle w:val="NormalWeb"/>
              <w:spacing w:before="0" w:beforeAutospacing="0" w:after="0" w:afterAutospacing="0"/>
              <w:rPr>
                <w:kern w:val="24"/>
                <w:sz w:val="22"/>
                <w:szCs w:val="20"/>
              </w:rPr>
            </w:pPr>
          </w:p>
        </w:tc>
        <w:tc>
          <w:tcPr>
            <w:tcW w:w="810" w:type="dxa"/>
            <w:vAlign w:val="center"/>
          </w:tcPr>
          <w:p w14:paraId="1838BA51" w14:textId="77777777" w:rsidR="00E703C4" w:rsidRPr="00E703C4" w:rsidRDefault="00E703C4" w:rsidP="00E703C4"/>
        </w:tc>
        <w:tc>
          <w:tcPr>
            <w:tcW w:w="3281" w:type="dxa"/>
          </w:tcPr>
          <w:p w14:paraId="535061B5" w14:textId="5FCF9001" w:rsidR="00E703C4" w:rsidRPr="00E703C4" w:rsidRDefault="00E703C4" w:rsidP="00E703C4">
            <w:pPr>
              <w:pStyle w:val="NormalWeb"/>
              <w:spacing w:before="0" w:beforeAutospacing="0" w:after="0" w:afterAutospacing="0"/>
              <w:rPr>
                <w:kern w:val="24"/>
                <w:sz w:val="22"/>
                <w:szCs w:val="20"/>
              </w:rPr>
            </w:pPr>
          </w:p>
        </w:tc>
      </w:tr>
      <w:tr w:rsidR="00B91543" w:rsidRPr="007735CF" w14:paraId="4A2C397B" w14:textId="77777777" w:rsidTr="00AB6695">
        <w:trPr>
          <w:jc w:val="center"/>
        </w:trPr>
        <w:tc>
          <w:tcPr>
            <w:tcW w:w="1885" w:type="dxa"/>
          </w:tcPr>
          <w:p w14:paraId="4FA4D119" w14:textId="5EFB8D26" w:rsidR="00B91543" w:rsidRDefault="00B91543" w:rsidP="00E703C4">
            <w:pPr>
              <w:pStyle w:val="NormalWeb"/>
              <w:spacing w:before="0" w:beforeAutospacing="0" w:after="0" w:afterAutospacing="0"/>
              <w:rPr>
                <w:sz w:val="22"/>
              </w:rPr>
            </w:pPr>
            <w:r>
              <w:rPr>
                <w:sz w:val="22"/>
              </w:rPr>
              <w:t>Menzo Wentink</w:t>
            </w:r>
          </w:p>
        </w:tc>
        <w:tc>
          <w:tcPr>
            <w:tcW w:w="1260" w:type="dxa"/>
          </w:tcPr>
          <w:p w14:paraId="00F679F0" w14:textId="7261A35C" w:rsidR="00B91543" w:rsidRDefault="00B91543" w:rsidP="00E703C4">
            <w:pPr>
              <w:pStyle w:val="NormalWeb"/>
              <w:spacing w:before="0" w:beforeAutospacing="0" w:after="0" w:afterAutospacing="0"/>
              <w:rPr>
                <w:sz w:val="22"/>
              </w:rPr>
            </w:pPr>
            <w:r>
              <w:rPr>
                <w:sz w:val="22"/>
              </w:rPr>
              <w:t>Qualcomm</w:t>
            </w:r>
          </w:p>
        </w:tc>
        <w:tc>
          <w:tcPr>
            <w:tcW w:w="2340" w:type="dxa"/>
          </w:tcPr>
          <w:p w14:paraId="0AB0951A" w14:textId="73116DD2" w:rsidR="00B91543" w:rsidRPr="00E703C4" w:rsidRDefault="00B91543" w:rsidP="00E703C4">
            <w:pPr>
              <w:pStyle w:val="NormalWeb"/>
              <w:spacing w:before="0" w:beforeAutospacing="0" w:after="0" w:afterAutospacing="0"/>
              <w:rPr>
                <w:kern w:val="24"/>
                <w:sz w:val="22"/>
                <w:szCs w:val="20"/>
              </w:rPr>
            </w:pPr>
            <w:r>
              <w:rPr>
                <w:kern w:val="24"/>
                <w:sz w:val="22"/>
                <w:szCs w:val="20"/>
              </w:rPr>
              <w:t>Utrecht, the Netherlands</w:t>
            </w:r>
          </w:p>
        </w:tc>
        <w:tc>
          <w:tcPr>
            <w:tcW w:w="810" w:type="dxa"/>
            <w:vAlign w:val="center"/>
          </w:tcPr>
          <w:p w14:paraId="3354C0AB" w14:textId="77777777" w:rsidR="00B91543" w:rsidRPr="00E703C4" w:rsidRDefault="00B91543" w:rsidP="00E703C4"/>
        </w:tc>
        <w:tc>
          <w:tcPr>
            <w:tcW w:w="3281" w:type="dxa"/>
          </w:tcPr>
          <w:p w14:paraId="55702444" w14:textId="17B092A7" w:rsidR="00B91543" w:rsidRPr="00E703C4" w:rsidRDefault="00213BAC" w:rsidP="00E703C4">
            <w:pPr>
              <w:pStyle w:val="NormalWeb"/>
              <w:spacing w:before="0" w:beforeAutospacing="0" w:after="0" w:afterAutospacing="0"/>
              <w:rPr>
                <w:kern w:val="24"/>
                <w:sz w:val="22"/>
                <w:szCs w:val="20"/>
              </w:rPr>
            </w:pPr>
            <w:hyperlink r:id="rId8" w:history="1">
              <w:r w:rsidR="00A06EAB" w:rsidRPr="00E466DF">
                <w:rPr>
                  <w:rStyle w:val="Hyperlink"/>
                  <w:kern w:val="24"/>
                  <w:sz w:val="22"/>
                  <w:szCs w:val="20"/>
                </w:rPr>
                <w:t>mwentink@qti.qualcomm.com</w:t>
              </w:r>
            </w:hyperlink>
          </w:p>
        </w:tc>
      </w:tr>
      <w:tr w:rsidR="00F8450A" w:rsidRPr="007735CF" w14:paraId="50B32C88" w14:textId="77777777" w:rsidTr="00AB6695">
        <w:trPr>
          <w:jc w:val="center"/>
        </w:trPr>
        <w:tc>
          <w:tcPr>
            <w:tcW w:w="1885" w:type="dxa"/>
          </w:tcPr>
          <w:p w14:paraId="6A534841" w14:textId="6D6BEDB8" w:rsidR="00F8450A" w:rsidRDefault="00F8450A" w:rsidP="00E703C4">
            <w:pPr>
              <w:pStyle w:val="NormalWeb"/>
              <w:spacing w:before="0" w:beforeAutospacing="0" w:after="0" w:afterAutospacing="0"/>
              <w:rPr>
                <w:sz w:val="22"/>
              </w:rPr>
            </w:pPr>
            <w:r w:rsidRPr="00F8450A">
              <w:rPr>
                <w:sz w:val="22"/>
              </w:rPr>
              <w:t>Adrian Stephens</w:t>
            </w:r>
          </w:p>
        </w:tc>
        <w:tc>
          <w:tcPr>
            <w:tcW w:w="1260" w:type="dxa"/>
          </w:tcPr>
          <w:p w14:paraId="1807E4D8" w14:textId="0803A8F4" w:rsidR="00F8450A" w:rsidRDefault="00F8450A" w:rsidP="00E703C4">
            <w:pPr>
              <w:pStyle w:val="NormalWeb"/>
              <w:spacing w:before="0" w:beforeAutospacing="0" w:after="0" w:afterAutospacing="0"/>
              <w:rPr>
                <w:sz w:val="22"/>
              </w:rPr>
            </w:pPr>
            <w:r>
              <w:rPr>
                <w:sz w:val="22"/>
              </w:rPr>
              <w:t>self</w:t>
            </w:r>
          </w:p>
        </w:tc>
        <w:tc>
          <w:tcPr>
            <w:tcW w:w="2340" w:type="dxa"/>
          </w:tcPr>
          <w:p w14:paraId="01E2F648" w14:textId="77777777" w:rsidR="00F8450A" w:rsidRDefault="00F8450A" w:rsidP="00E703C4">
            <w:pPr>
              <w:pStyle w:val="NormalWeb"/>
              <w:spacing w:before="0" w:beforeAutospacing="0" w:after="0" w:afterAutospacing="0"/>
              <w:rPr>
                <w:kern w:val="24"/>
                <w:sz w:val="22"/>
                <w:szCs w:val="20"/>
              </w:rPr>
            </w:pPr>
          </w:p>
        </w:tc>
        <w:tc>
          <w:tcPr>
            <w:tcW w:w="810" w:type="dxa"/>
            <w:vAlign w:val="center"/>
          </w:tcPr>
          <w:p w14:paraId="7B0EEA64" w14:textId="77777777" w:rsidR="00F8450A" w:rsidRPr="00E703C4" w:rsidRDefault="00F8450A" w:rsidP="00E703C4"/>
        </w:tc>
        <w:tc>
          <w:tcPr>
            <w:tcW w:w="3281" w:type="dxa"/>
          </w:tcPr>
          <w:p w14:paraId="0642EE0D" w14:textId="46160281" w:rsidR="00F8450A" w:rsidRDefault="0097301D" w:rsidP="00E703C4">
            <w:pPr>
              <w:pStyle w:val="NormalWeb"/>
              <w:spacing w:before="0" w:beforeAutospacing="0" w:after="0" w:afterAutospacing="0"/>
              <w:rPr>
                <w:kern w:val="24"/>
                <w:sz w:val="22"/>
                <w:szCs w:val="20"/>
              </w:rPr>
            </w:pPr>
            <w:r w:rsidRPr="0097301D">
              <w:rPr>
                <w:kern w:val="24"/>
                <w:sz w:val="22"/>
                <w:szCs w:val="20"/>
              </w:rPr>
              <w:t>adrian.p.stephens@ieee.org</w:t>
            </w:r>
          </w:p>
        </w:tc>
      </w:tr>
    </w:tbl>
    <w:p w14:paraId="29A0C31A" w14:textId="77777777" w:rsidR="00CA09B2" w:rsidRPr="007735CF" w:rsidRDefault="008927F6">
      <w:pPr>
        <w:pStyle w:val="T1"/>
        <w:spacing w:after="120"/>
        <w:rPr>
          <w:sz w:val="20"/>
        </w:rPr>
      </w:pPr>
      <w:r w:rsidRPr="007735CF">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213BAC" w:rsidRDefault="00213BAC">
                            <w:pPr>
                              <w:pStyle w:val="T1"/>
                              <w:spacing w:after="120"/>
                            </w:pPr>
                            <w:r>
                              <w:t>Abstract</w:t>
                            </w:r>
                          </w:p>
                          <w:p w14:paraId="5558F20D" w14:textId="77777777" w:rsidR="00213BAC" w:rsidRPr="002B6AA7" w:rsidRDefault="00213BAC" w:rsidP="005149CB">
                            <w:pPr>
                              <w:rPr>
                                <w:sz w:val="20"/>
                              </w:rPr>
                            </w:pPr>
                            <w:r w:rsidRPr="002B6AA7">
                              <w:rPr>
                                <w:sz w:val="20"/>
                              </w:rPr>
                              <w:t xml:space="preserve">This submission shows </w:t>
                            </w:r>
                          </w:p>
                          <w:p w14:paraId="504AB403" w14:textId="22756A20" w:rsidR="00213BAC" w:rsidRPr="002B6AA7" w:rsidRDefault="00213BAC" w:rsidP="005149CB">
                            <w:pPr>
                              <w:pStyle w:val="ListParagraph"/>
                              <w:numPr>
                                <w:ilvl w:val="0"/>
                                <w:numId w:val="1"/>
                              </w:numPr>
                              <w:rPr>
                                <w:sz w:val="20"/>
                              </w:rPr>
                            </w:pPr>
                            <w:r w:rsidRPr="002B6AA7">
                              <w:rPr>
                                <w:sz w:val="20"/>
                              </w:rPr>
                              <w:t xml:space="preserve">Resolution </w:t>
                            </w:r>
                            <w:r w:rsidRPr="002B6AA7">
                              <w:rPr>
                                <w:rFonts w:hint="eastAsia"/>
                                <w:sz w:val="20"/>
                              </w:rPr>
                              <w:t xml:space="preserve">for a comment received from </w:t>
                            </w:r>
                            <w:proofErr w:type="spellStart"/>
                            <w:r w:rsidRPr="002B6AA7">
                              <w:rPr>
                                <w:rFonts w:hint="eastAsia"/>
                                <w:sz w:val="20"/>
                              </w:rPr>
                              <w:t>TGm</w:t>
                            </w:r>
                            <w:proofErr w:type="spellEnd"/>
                            <w:r w:rsidRPr="002B6AA7">
                              <w:rPr>
                                <w:rFonts w:hint="eastAsia"/>
                                <w:sz w:val="20"/>
                              </w:rPr>
                              <w:t xml:space="preserve"> </w:t>
                            </w:r>
                            <w:r w:rsidRPr="002B6AA7">
                              <w:rPr>
                                <w:sz w:val="20"/>
                              </w:rPr>
                              <w:t>comment collection (11Revmd D1.0)</w:t>
                            </w:r>
                          </w:p>
                          <w:p w14:paraId="5CE8C861" w14:textId="2C394D8F" w:rsidR="00213BAC" w:rsidRPr="002B6AA7" w:rsidRDefault="00213BAC" w:rsidP="005149CB">
                            <w:pPr>
                              <w:pStyle w:val="ListParagraph"/>
                              <w:numPr>
                                <w:ilvl w:val="0"/>
                                <w:numId w:val="1"/>
                              </w:numPr>
                              <w:rPr>
                                <w:sz w:val="20"/>
                              </w:rPr>
                            </w:pPr>
                            <w:r w:rsidRPr="002B6AA7">
                              <w:rPr>
                                <w:sz w:val="20"/>
                              </w:rPr>
                              <w:t xml:space="preserve">The proposed changes are based on </w:t>
                            </w:r>
                            <w:r w:rsidRPr="002B6AA7">
                              <w:rPr>
                                <w:sz w:val="20"/>
                                <w:highlight w:val="yellow"/>
                              </w:rPr>
                              <w:t>11Revmd D1.0</w:t>
                            </w:r>
                            <w:r w:rsidRPr="002B6AA7">
                              <w:rPr>
                                <w:sz w:val="20"/>
                              </w:rPr>
                              <w:t>.</w:t>
                            </w:r>
                          </w:p>
                          <w:p w14:paraId="12795FB2" w14:textId="77777777" w:rsidR="00213BAC" w:rsidRPr="002B6AA7" w:rsidRDefault="00213BAC" w:rsidP="009A08AB">
                            <w:pPr>
                              <w:ind w:left="360"/>
                              <w:rPr>
                                <w:sz w:val="20"/>
                              </w:rPr>
                            </w:pPr>
                          </w:p>
                          <w:p w14:paraId="18E3D580" w14:textId="60A0671C" w:rsidR="00213BAC" w:rsidRPr="002B6AA7" w:rsidRDefault="00213BAC" w:rsidP="005149CB">
                            <w:pPr>
                              <w:jc w:val="both"/>
                              <w:rPr>
                                <w:sz w:val="20"/>
                              </w:rPr>
                            </w:pPr>
                            <w:r w:rsidRPr="002B6AA7">
                              <w:rPr>
                                <w:sz w:val="20"/>
                              </w:rPr>
                              <w:t xml:space="preserve">The submission provides resolutions to comments related to TXVECTOR and RXVECTOR parameters. </w:t>
                            </w:r>
                          </w:p>
                          <w:p w14:paraId="6D5D8AE4" w14:textId="2450E73C" w:rsidR="00213BAC" w:rsidRPr="00C5367F" w:rsidRDefault="00213BAC" w:rsidP="002006CC">
                            <w:pPr>
                              <w:pStyle w:val="ListParagraph"/>
                              <w:numPr>
                                <w:ilvl w:val="0"/>
                                <w:numId w:val="3"/>
                              </w:numPr>
                              <w:rPr>
                                <w:strike/>
                                <w:sz w:val="20"/>
                              </w:rPr>
                            </w:pPr>
                            <w:r w:rsidRPr="002B6AA7">
                              <w:rPr>
                                <w:sz w:val="20"/>
                              </w:rPr>
                              <w:t xml:space="preserve">The submission provides resolutions to </w:t>
                            </w:r>
                            <w:r w:rsidRPr="00C5367F">
                              <w:rPr>
                                <w:strike/>
                                <w:sz w:val="20"/>
                                <w:highlight w:val="yellow"/>
                              </w:rPr>
                              <w:t>8</w:t>
                            </w:r>
                            <w:r w:rsidRPr="002B23DB">
                              <w:rPr>
                                <w:sz w:val="20"/>
                                <w:highlight w:val="yellow"/>
                              </w:rPr>
                              <w:t xml:space="preserve"> </w:t>
                            </w:r>
                            <w:r>
                              <w:rPr>
                                <w:sz w:val="20"/>
                                <w:highlight w:val="yellow"/>
                              </w:rPr>
                              <w:t xml:space="preserve">6 </w:t>
                            </w:r>
                            <w:r w:rsidRPr="002B6AA7">
                              <w:rPr>
                                <w:sz w:val="20"/>
                                <w:highlight w:val="yellow"/>
                              </w:rPr>
                              <w:t>CIDs</w:t>
                            </w:r>
                            <w:r w:rsidRPr="002B6AA7">
                              <w:rPr>
                                <w:sz w:val="20"/>
                              </w:rPr>
                              <w:t xml:space="preserve">: </w:t>
                            </w:r>
                            <w:r w:rsidRPr="002B6AA7">
                              <w:rPr>
                                <w:sz w:val="20"/>
                              </w:rPr>
                              <w:br/>
                              <w:t>1136, 1131, 1132, 1133, 1134</w:t>
                            </w:r>
                            <w:r>
                              <w:rPr>
                                <w:sz w:val="20"/>
                              </w:rPr>
                              <w:t xml:space="preserve"> and</w:t>
                            </w:r>
                            <w:r w:rsidRPr="002B6AA7">
                              <w:rPr>
                                <w:sz w:val="20"/>
                              </w:rPr>
                              <w:t xml:space="preserve"> 1135</w:t>
                            </w:r>
                            <w:r>
                              <w:rPr>
                                <w:sz w:val="20"/>
                              </w:rPr>
                              <w:t xml:space="preserve"> </w:t>
                            </w:r>
                            <w:r w:rsidRPr="00367CEE">
                              <w:rPr>
                                <w:strike/>
                                <w:sz w:val="20"/>
                              </w:rPr>
                              <w:t>and 1138 a</w:t>
                            </w:r>
                            <w:r w:rsidRPr="00127A52">
                              <w:rPr>
                                <w:strike/>
                                <w:sz w:val="20"/>
                              </w:rPr>
                              <w:t>nd 1139</w:t>
                            </w:r>
                          </w:p>
                          <w:p w14:paraId="6F847C36" w14:textId="5BD2FB02" w:rsidR="00213BAC" w:rsidRPr="002B6AA7" w:rsidRDefault="00213BAC" w:rsidP="004670C0">
                            <w:pPr>
                              <w:jc w:val="both"/>
                              <w:rPr>
                                <w:sz w:val="20"/>
                              </w:rPr>
                            </w:pPr>
                          </w:p>
                          <w:p w14:paraId="49472D22" w14:textId="77777777" w:rsidR="00213BAC" w:rsidRPr="002B6AA7" w:rsidRDefault="00213BAC" w:rsidP="00D87430">
                            <w:pPr>
                              <w:rPr>
                                <w:sz w:val="20"/>
                              </w:rPr>
                            </w:pPr>
                          </w:p>
                          <w:p w14:paraId="5A82A590" w14:textId="7375CDD4" w:rsidR="00213BAC" w:rsidRPr="002B6AA7" w:rsidRDefault="00213BAC" w:rsidP="00D87430">
                            <w:pPr>
                              <w:rPr>
                                <w:sz w:val="20"/>
                              </w:rPr>
                            </w:pPr>
                            <w:r w:rsidRPr="002B6AA7">
                              <w:rPr>
                                <w:sz w:val="20"/>
                              </w:rPr>
                              <w:t>Revisions:</w:t>
                            </w:r>
                          </w:p>
                          <w:p w14:paraId="2D56AFC4" w14:textId="3DE0CEDE" w:rsidR="00213BAC" w:rsidRPr="002B6AA7" w:rsidRDefault="00213BAC" w:rsidP="002006CC">
                            <w:pPr>
                              <w:pStyle w:val="ListParagraph"/>
                              <w:numPr>
                                <w:ilvl w:val="0"/>
                                <w:numId w:val="2"/>
                              </w:numPr>
                              <w:rPr>
                                <w:sz w:val="20"/>
                              </w:rPr>
                            </w:pPr>
                            <w:r w:rsidRPr="002B6AA7">
                              <w:rPr>
                                <w:sz w:val="20"/>
                              </w:rPr>
                              <w:t xml:space="preserve">Rev 0: Initial version of </w:t>
                            </w:r>
                            <w:r w:rsidRPr="002B6AA7">
                              <w:rPr>
                                <w:sz w:val="20"/>
                                <w:lang w:eastAsia="ko-KR"/>
                              </w:rPr>
                              <w:t>the document.</w:t>
                            </w:r>
                          </w:p>
                          <w:p w14:paraId="20E58C8B" w14:textId="7BC573CD" w:rsidR="00213BAC" w:rsidRDefault="00213BAC" w:rsidP="002006CC">
                            <w:pPr>
                              <w:pStyle w:val="ListParagraph"/>
                              <w:numPr>
                                <w:ilvl w:val="0"/>
                                <w:numId w:val="2"/>
                              </w:numPr>
                              <w:rPr>
                                <w:sz w:val="20"/>
                              </w:rPr>
                            </w:pPr>
                            <w:r w:rsidRPr="002B6AA7">
                              <w:rPr>
                                <w:sz w:val="20"/>
                                <w:lang w:eastAsia="ko-KR"/>
                              </w:rPr>
                              <w:t xml:space="preserve">Rev 1: </w:t>
                            </w:r>
                            <w:r>
                              <w:rPr>
                                <w:sz w:val="20"/>
                                <w:lang w:eastAsia="ko-KR"/>
                              </w:rPr>
                              <w:t xml:space="preserve">additional </w:t>
                            </w:r>
                            <w:r w:rsidRPr="002B6AA7">
                              <w:rPr>
                                <w:sz w:val="20"/>
                                <w:lang w:eastAsia="ko-KR"/>
                              </w:rPr>
                              <w:t xml:space="preserve">text modification </w:t>
                            </w:r>
                            <w:r w:rsidRPr="00087223">
                              <w:rPr>
                                <w:color w:val="00B0F0"/>
                                <w:sz w:val="20"/>
                                <w:lang w:eastAsia="ko-KR"/>
                              </w:rPr>
                              <w:t>in blue</w:t>
                            </w:r>
                            <w:r>
                              <w:rPr>
                                <w:sz w:val="20"/>
                                <w:lang w:eastAsia="ko-KR"/>
                              </w:rPr>
                              <w:t>.</w:t>
                            </w:r>
                          </w:p>
                          <w:p w14:paraId="19CA3C6F" w14:textId="2A383FD6" w:rsidR="00213BAC" w:rsidRDefault="00213BAC" w:rsidP="002006CC">
                            <w:pPr>
                              <w:pStyle w:val="ListParagraph"/>
                              <w:numPr>
                                <w:ilvl w:val="0"/>
                                <w:numId w:val="2"/>
                              </w:numPr>
                              <w:rPr>
                                <w:sz w:val="20"/>
                              </w:rPr>
                            </w:pPr>
                            <w:r>
                              <w:rPr>
                                <w:sz w:val="20"/>
                                <w:lang w:eastAsia="ko-KR"/>
                              </w:rPr>
                              <w:t>Rev 2: modification based on some comment by co-author</w:t>
                            </w:r>
                          </w:p>
                          <w:p w14:paraId="33A3D6F5" w14:textId="77777777" w:rsidR="00213BAC" w:rsidRDefault="00213BAC" w:rsidP="002006CC">
                            <w:pPr>
                              <w:pStyle w:val="ListParagraph"/>
                              <w:numPr>
                                <w:ilvl w:val="0"/>
                                <w:numId w:val="2"/>
                              </w:numPr>
                              <w:rPr>
                                <w:sz w:val="20"/>
                              </w:rPr>
                            </w:pPr>
                            <w:r>
                              <w:rPr>
                                <w:sz w:val="20"/>
                                <w:lang w:eastAsia="ko-KR"/>
                              </w:rPr>
                              <w:t>Rev 3</w:t>
                            </w:r>
                          </w:p>
                          <w:p w14:paraId="7EE82BE6" w14:textId="1FEF0E8D" w:rsidR="00213BAC" w:rsidRDefault="00213BAC" w:rsidP="00A743FC">
                            <w:pPr>
                              <w:pStyle w:val="ListParagraph"/>
                              <w:numPr>
                                <w:ilvl w:val="1"/>
                                <w:numId w:val="2"/>
                              </w:numPr>
                              <w:rPr>
                                <w:sz w:val="20"/>
                              </w:rPr>
                            </w:pPr>
                            <w:r>
                              <w:rPr>
                                <w:sz w:val="20"/>
                              </w:rPr>
                              <w:t>Resolution text for CID1133, CID1135 and CID1138 updated.</w:t>
                            </w:r>
                          </w:p>
                          <w:p w14:paraId="66B44C05" w14:textId="0778BBC3" w:rsidR="00213BAC" w:rsidRDefault="00213BAC" w:rsidP="00A743FC">
                            <w:pPr>
                              <w:pStyle w:val="ListParagraph"/>
                              <w:numPr>
                                <w:ilvl w:val="1"/>
                                <w:numId w:val="2"/>
                              </w:numPr>
                              <w:rPr>
                                <w:sz w:val="20"/>
                              </w:rPr>
                            </w:pPr>
                            <w:r>
                              <w:rPr>
                                <w:sz w:val="20"/>
                                <w:lang w:eastAsia="ko-KR"/>
                              </w:rPr>
                              <w:t xml:space="preserve">Modification </w:t>
                            </w:r>
                            <w:r w:rsidRPr="000B711A">
                              <w:rPr>
                                <w:color w:val="00B050"/>
                                <w:sz w:val="20"/>
                                <w:lang w:eastAsia="ko-KR"/>
                              </w:rPr>
                              <w:t xml:space="preserve">in green </w:t>
                            </w:r>
                            <w:r>
                              <w:rPr>
                                <w:sz w:val="20"/>
                                <w:lang w:eastAsia="ko-KR"/>
                              </w:rPr>
                              <w:t>on Rev 2 by feedbacks at md session and e-mail discussion.</w:t>
                            </w:r>
                          </w:p>
                          <w:p w14:paraId="3DC7C968" w14:textId="2B3EDE51" w:rsidR="00213BAC" w:rsidRDefault="00213BAC" w:rsidP="001B4A85">
                            <w:pPr>
                              <w:pStyle w:val="ListParagraph"/>
                              <w:numPr>
                                <w:ilvl w:val="0"/>
                                <w:numId w:val="2"/>
                              </w:numPr>
                              <w:rPr>
                                <w:sz w:val="20"/>
                              </w:rPr>
                            </w:pPr>
                            <w:r>
                              <w:rPr>
                                <w:sz w:val="20"/>
                              </w:rPr>
                              <w:t>Rev 4</w:t>
                            </w:r>
                          </w:p>
                          <w:p w14:paraId="25E3994D" w14:textId="20B9E947" w:rsidR="00213BAC" w:rsidRDefault="00213BAC" w:rsidP="00F70591">
                            <w:pPr>
                              <w:pStyle w:val="ListParagraph"/>
                              <w:numPr>
                                <w:ilvl w:val="1"/>
                                <w:numId w:val="2"/>
                              </w:numPr>
                              <w:rPr>
                                <w:sz w:val="20"/>
                              </w:rPr>
                            </w:pPr>
                            <w:r w:rsidRPr="00174D3A">
                              <w:rPr>
                                <w:sz w:val="20"/>
                              </w:rPr>
                              <w:t xml:space="preserve">CID1138 and </w:t>
                            </w:r>
                            <w:r>
                              <w:rPr>
                                <w:sz w:val="20"/>
                              </w:rPr>
                              <w:t>C</w:t>
                            </w:r>
                            <w:r w:rsidRPr="00174D3A">
                              <w:rPr>
                                <w:sz w:val="20"/>
                              </w:rPr>
                              <w:t xml:space="preserve">ID1139 </w:t>
                            </w:r>
                            <w:r>
                              <w:rPr>
                                <w:sz w:val="20"/>
                              </w:rPr>
                              <w:t>removed</w:t>
                            </w:r>
                            <w:r w:rsidRPr="00174D3A">
                              <w:rPr>
                                <w:sz w:val="20"/>
                              </w:rPr>
                              <w:t xml:space="preserve"> to </w:t>
                            </w:r>
                            <w:r>
                              <w:rPr>
                                <w:sz w:val="20"/>
                              </w:rPr>
                              <w:t xml:space="preserve">be </w:t>
                            </w:r>
                            <w:r w:rsidRPr="00174D3A">
                              <w:rPr>
                                <w:sz w:val="20"/>
                              </w:rPr>
                              <w:t>combine</w:t>
                            </w:r>
                            <w:r>
                              <w:rPr>
                                <w:sz w:val="20"/>
                              </w:rPr>
                              <w:t>d</w:t>
                            </w:r>
                            <w:r w:rsidRPr="00174D3A">
                              <w:rPr>
                                <w:sz w:val="20"/>
                              </w:rPr>
                              <w:t xml:space="preserve"> with CID1013 in 11-18-</w:t>
                            </w:r>
                            <w:r>
                              <w:rPr>
                                <w:sz w:val="20"/>
                              </w:rPr>
                              <w:t>1062</w:t>
                            </w:r>
                            <w:r w:rsidRPr="00174D3A">
                              <w:rPr>
                                <w:sz w:val="20"/>
                              </w:rPr>
                              <w:t>-0</w:t>
                            </w:r>
                            <w:r>
                              <w:rPr>
                                <w:sz w:val="20"/>
                              </w:rPr>
                              <w:t>0</w:t>
                            </w:r>
                            <w:r w:rsidRPr="00174D3A">
                              <w:rPr>
                                <w:sz w:val="20"/>
                              </w:rPr>
                              <w:t xml:space="preserve">-00m </w:t>
                            </w:r>
                          </w:p>
                          <w:p w14:paraId="0CD571A4" w14:textId="5701E5B9" w:rsidR="00213BAC" w:rsidRDefault="00213BAC" w:rsidP="006D4B46">
                            <w:pPr>
                              <w:pStyle w:val="ListParagraph"/>
                              <w:numPr>
                                <w:ilvl w:val="2"/>
                                <w:numId w:val="2"/>
                              </w:numPr>
                              <w:rPr>
                                <w:sz w:val="20"/>
                              </w:rPr>
                            </w:pPr>
                            <w:r>
                              <w:rPr>
                                <w:sz w:val="20"/>
                              </w:rPr>
                              <w:t>Modification in Rev3 replaced with original text.</w:t>
                            </w:r>
                          </w:p>
                          <w:p w14:paraId="1A238E6A" w14:textId="5AB799DC" w:rsidR="00213BAC" w:rsidRDefault="00213BAC" w:rsidP="00F70591">
                            <w:pPr>
                              <w:pStyle w:val="ListParagraph"/>
                              <w:numPr>
                                <w:ilvl w:val="1"/>
                                <w:numId w:val="2"/>
                              </w:numPr>
                              <w:rPr>
                                <w:sz w:val="20"/>
                              </w:rPr>
                            </w:pPr>
                            <w:r>
                              <w:rPr>
                                <w:sz w:val="20"/>
                              </w:rPr>
                              <w:t>LENGTH, PSDU_LENGTH and APEP_LENGTH parameters are still under review.</w:t>
                            </w:r>
                          </w:p>
                          <w:p w14:paraId="50967C57" w14:textId="60329846" w:rsidR="00213BAC" w:rsidRDefault="00213BAC" w:rsidP="00F70591">
                            <w:pPr>
                              <w:pStyle w:val="ListParagraph"/>
                              <w:numPr>
                                <w:ilvl w:val="1"/>
                                <w:numId w:val="2"/>
                              </w:numPr>
                              <w:rPr>
                                <w:sz w:val="20"/>
                              </w:rPr>
                            </w:pPr>
                            <w:r>
                              <w:rPr>
                                <w:sz w:val="20"/>
                              </w:rPr>
                              <w:t>Updates on discussion part</w:t>
                            </w:r>
                          </w:p>
                          <w:p w14:paraId="1008AE24" w14:textId="3152357E" w:rsidR="00CF2F6F" w:rsidRDefault="00CF2F6F" w:rsidP="00CF2F6F">
                            <w:pPr>
                              <w:pStyle w:val="ListParagraph"/>
                              <w:numPr>
                                <w:ilvl w:val="0"/>
                                <w:numId w:val="2"/>
                              </w:numPr>
                              <w:rPr>
                                <w:sz w:val="20"/>
                              </w:rPr>
                            </w:pPr>
                            <w:r>
                              <w:rPr>
                                <w:sz w:val="20"/>
                              </w:rPr>
                              <w:t>Rev 5</w:t>
                            </w:r>
                          </w:p>
                          <w:p w14:paraId="39DAEF47" w14:textId="22A22385" w:rsidR="00CF2F6F" w:rsidRPr="00174D3A" w:rsidRDefault="00CF2F6F" w:rsidP="00CF2F6F">
                            <w:pPr>
                              <w:pStyle w:val="ListParagraph"/>
                              <w:numPr>
                                <w:ilvl w:val="1"/>
                                <w:numId w:val="2"/>
                              </w:numPr>
                              <w:rPr>
                                <w:sz w:val="20"/>
                              </w:rPr>
                            </w:pPr>
                            <w:r>
                              <w:rPr>
                                <w:sz w:val="20"/>
                              </w:rPr>
                              <w:t xml:space="preserve">Text modification applied </w:t>
                            </w:r>
                            <w:r w:rsidRPr="00CF2F6F">
                              <w:rPr>
                                <w:color w:val="FF00FF"/>
                                <w:sz w:val="20"/>
                              </w:rPr>
                              <w:t>in magenta</w:t>
                            </w:r>
                          </w:p>
                          <w:p w14:paraId="794B83B0" w14:textId="77777777" w:rsidR="00213BAC" w:rsidRDefault="00213BAC" w:rsidP="00917E0B"/>
                          <w:p w14:paraId="52CC84CD" w14:textId="77777777" w:rsidR="00213BAC" w:rsidRDefault="00213BAC" w:rsidP="00861EF6"/>
                          <w:p w14:paraId="0B0F92C1" w14:textId="77777777" w:rsidR="00213BAC" w:rsidRDefault="00213BAC" w:rsidP="00861EF6"/>
                          <w:p w14:paraId="6F7DA744" w14:textId="77777777" w:rsidR="00213BAC" w:rsidRDefault="00213BAC"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213BAC" w:rsidRDefault="00213BAC">
                      <w:pPr>
                        <w:pStyle w:val="T1"/>
                        <w:spacing w:after="120"/>
                      </w:pPr>
                      <w:r>
                        <w:t>Abstract</w:t>
                      </w:r>
                    </w:p>
                    <w:p w14:paraId="5558F20D" w14:textId="77777777" w:rsidR="00213BAC" w:rsidRPr="002B6AA7" w:rsidRDefault="00213BAC" w:rsidP="005149CB">
                      <w:pPr>
                        <w:rPr>
                          <w:sz w:val="20"/>
                        </w:rPr>
                      </w:pPr>
                      <w:r w:rsidRPr="002B6AA7">
                        <w:rPr>
                          <w:sz w:val="20"/>
                        </w:rPr>
                        <w:t xml:space="preserve">This submission shows </w:t>
                      </w:r>
                    </w:p>
                    <w:p w14:paraId="504AB403" w14:textId="22756A20" w:rsidR="00213BAC" w:rsidRPr="002B6AA7" w:rsidRDefault="00213BAC" w:rsidP="005149CB">
                      <w:pPr>
                        <w:pStyle w:val="ListParagraph"/>
                        <w:numPr>
                          <w:ilvl w:val="0"/>
                          <w:numId w:val="1"/>
                        </w:numPr>
                        <w:rPr>
                          <w:sz w:val="20"/>
                        </w:rPr>
                      </w:pPr>
                      <w:r w:rsidRPr="002B6AA7">
                        <w:rPr>
                          <w:sz w:val="20"/>
                        </w:rPr>
                        <w:t xml:space="preserve">Resolution </w:t>
                      </w:r>
                      <w:r w:rsidRPr="002B6AA7">
                        <w:rPr>
                          <w:rFonts w:hint="eastAsia"/>
                          <w:sz w:val="20"/>
                        </w:rPr>
                        <w:t xml:space="preserve">for a comment received from </w:t>
                      </w:r>
                      <w:proofErr w:type="spellStart"/>
                      <w:r w:rsidRPr="002B6AA7">
                        <w:rPr>
                          <w:rFonts w:hint="eastAsia"/>
                          <w:sz w:val="20"/>
                        </w:rPr>
                        <w:t>TGm</w:t>
                      </w:r>
                      <w:proofErr w:type="spellEnd"/>
                      <w:r w:rsidRPr="002B6AA7">
                        <w:rPr>
                          <w:rFonts w:hint="eastAsia"/>
                          <w:sz w:val="20"/>
                        </w:rPr>
                        <w:t xml:space="preserve"> </w:t>
                      </w:r>
                      <w:r w:rsidRPr="002B6AA7">
                        <w:rPr>
                          <w:sz w:val="20"/>
                        </w:rPr>
                        <w:t>comment collection (11Revmd D1.0)</w:t>
                      </w:r>
                    </w:p>
                    <w:p w14:paraId="5CE8C861" w14:textId="2C394D8F" w:rsidR="00213BAC" w:rsidRPr="002B6AA7" w:rsidRDefault="00213BAC" w:rsidP="005149CB">
                      <w:pPr>
                        <w:pStyle w:val="ListParagraph"/>
                        <w:numPr>
                          <w:ilvl w:val="0"/>
                          <w:numId w:val="1"/>
                        </w:numPr>
                        <w:rPr>
                          <w:sz w:val="20"/>
                        </w:rPr>
                      </w:pPr>
                      <w:r w:rsidRPr="002B6AA7">
                        <w:rPr>
                          <w:sz w:val="20"/>
                        </w:rPr>
                        <w:t xml:space="preserve">The proposed changes are based on </w:t>
                      </w:r>
                      <w:r w:rsidRPr="002B6AA7">
                        <w:rPr>
                          <w:sz w:val="20"/>
                          <w:highlight w:val="yellow"/>
                        </w:rPr>
                        <w:t>11Revmd D1.0</w:t>
                      </w:r>
                      <w:r w:rsidRPr="002B6AA7">
                        <w:rPr>
                          <w:sz w:val="20"/>
                        </w:rPr>
                        <w:t>.</w:t>
                      </w:r>
                    </w:p>
                    <w:p w14:paraId="12795FB2" w14:textId="77777777" w:rsidR="00213BAC" w:rsidRPr="002B6AA7" w:rsidRDefault="00213BAC" w:rsidP="009A08AB">
                      <w:pPr>
                        <w:ind w:left="360"/>
                        <w:rPr>
                          <w:sz w:val="20"/>
                        </w:rPr>
                      </w:pPr>
                    </w:p>
                    <w:p w14:paraId="18E3D580" w14:textId="60A0671C" w:rsidR="00213BAC" w:rsidRPr="002B6AA7" w:rsidRDefault="00213BAC" w:rsidP="005149CB">
                      <w:pPr>
                        <w:jc w:val="both"/>
                        <w:rPr>
                          <w:sz w:val="20"/>
                        </w:rPr>
                      </w:pPr>
                      <w:r w:rsidRPr="002B6AA7">
                        <w:rPr>
                          <w:sz w:val="20"/>
                        </w:rPr>
                        <w:t xml:space="preserve">The submission provides resolutions to comments related to TXVECTOR and RXVECTOR parameters. </w:t>
                      </w:r>
                    </w:p>
                    <w:p w14:paraId="6D5D8AE4" w14:textId="2450E73C" w:rsidR="00213BAC" w:rsidRPr="00C5367F" w:rsidRDefault="00213BAC" w:rsidP="002006CC">
                      <w:pPr>
                        <w:pStyle w:val="ListParagraph"/>
                        <w:numPr>
                          <w:ilvl w:val="0"/>
                          <w:numId w:val="3"/>
                        </w:numPr>
                        <w:rPr>
                          <w:strike/>
                          <w:sz w:val="20"/>
                        </w:rPr>
                      </w:pPr>
                      <w:r w:rsidRPr="002B6AA7">
                        <w:rPr>
                          <w:sz w:val="20"/>
                        </w:rPr>
                        <w:t xml:space="preserve">The submission provides resolutions to </w:t>
                      </w:r>
                      <w:r w:rsidRPr="00C5367F">
                        <w:rPr>
                          <w:strike/>
                          <w:sz w:val="20"/>
                          <w:highlight w:val="yellow"/>
                        </w:rPr>
                        <w:t>8</w:t>
                      </w:r>
                      <w:r w:rsidRPr="002B23DB">
                        <w:rPr>
                          <w:sz w:val="20"/>
                          <w:highlight w:val="yellow"/>
                        </w:rPr>
                        <w:t xml:space="preserve"> </w:t>
                      </w:r>
                      <w:r>
                        <w:rPr>
                          <w:sz w:val="20"/>
                          <w:highlight w:val="yellow"/>
                        </w:rPr>
                        <w:t xml:space="preserve">6 </w:t>
                      </w:r>
                      <w:r w:rsidRPr="002B6AA7">
                        <w:rPr>
                          <w:sz w:val="20"/>
                          <w:highlight w:val="yellow"/>
                        </w:rPr>
                        <w:t>CIDs</w:t>
                      </w:r>
                      <w:r w:rsidRPr="002B6AA7">
                        <w:rPr>
                          <w:sz w:val="20"/>
                        </w:rPr>
                        <w:t xml:space="preserve">: </w:t>
                      </w:r>
                      <w:r w:rsidRPr="002B6AA7">
                        <w:rPr>
                          <w:sz w:val="20"/>
                        </w:rPr>
                        <w:br/>
                        <w:t>1136, 1131, 1132, 1133, 1134</w:t>
                      </w:r>
                      <w:r>
                        <w:rPr>
                          <w:sz w:val="20"/>
                        </w:rPr>
                        <w:t xml:space="preserve"> and</w:t>
                      </w:r>
                      <w:r w:rsidRPr="002B6AA7">
                        <w:rPr>
                          <w:sz w:val="20"/>
                        </w:rPr>
                        <w:t xml:space="preserve"> 1135</w:t>
                      </w:r>
                      <w:r>
                        <w:rPr>
                          <w:sz w:val="20"/>
                        </w:rPr>
                        <w:t xml:space="preserve"> </w:t>
                      </w:r>
                      <w:r w:rsidRPr="00367CEE">
                        <w:rPr>
                          <w:strike/>
                          <w:sz w:val="20"/>
                        </w:rPr>
                        <w:t>and 1138 a</w:t>
                      </w:r>
                      <w:r w:rsidRPr="00127A52">
                        <w:rPr>
                          <w:strike/>
                          <w:sz w:val="20"/>
                        </w:rPr>
                        <w:t>nd 1139</w:t>
                      </w:r>
                    </w:p>
                    <w:p w14:paraId="6F847C36" w14:textId="5BD2FB02" w:rsidR="00213BAC" w:rsidRPr="002B6AA7" w:rsidRDefault="00213BAC" w:rsidP="004670C0">
                      <w:pPr>
                        <w:jc w:val="both"/>
                        <w:rPr>
                          <w:sz w:val="20"/>
                        </w:rPr>
                      </w:pPr>
                    </w:p>
                    <w:p w14:paraId="49472D22" w14:textId="77777777" w:rsidR="00213BAC" w:rsidRPr="002B6AA7" w:rsidRDefault="00213BAC" w:rsidP="00D87430">
                      <w:pPr>
                        <w:rPr>
                          <w:sz w:val="20"/>
                        </w:rPr>
                      </w:pPr>
                    </w:p>
                    <w:p w14:paraId="5A82A590" w14:textId="7375CDD4" w:rsidR="00213BAC" w:rsidRPr="002B6AA7" w:rsidRDefault="00213BAC" w:rsidP="00D87430">
                      <w:pPr>
                        <w:rPr>
                          <w:sz w:val="20"/>
                        </w:rPr>
                      </w:pPr>
                      <w:r w:rsidRPr="002B6AA7">
                        <w:rPr>
                          <w:sz w:val="20"/>
                        </w:rPr>
                        <w:t>Revisions:</w:t>
                      </w:r>
                    </w:p>
                    <w:p w14:paraId="2D56AFC4" w14:textId="3DE0CEDE" w:rsidR="00213BAC" w:rsidRPr="002B6AA7" w:rsidRDefault="00213BAC" w:rsidP="002006CC">
                      <w:pPr>
                        <w:pStyle w:val="ListParagraph"/>
                        <w:numPr>
                          <w:ilvl w:val="0"/>
                          <w:numId w:val="2"/>
                        </w:numPr>
                        <w:rPr>
                          <w:sz w:val="20"/>
                        </w:rPr>
                      </w:pPr>
                      <w:r w:rsidRPr="002B6AA7">
                        <w:rPr>
                          <w:sz w:val="20"/>
                        </w:rPr>
                        <w:t xml:space="preserve">Rev 0: Initial version of </w:t>
                      </w:r>
                      <w:r w:rsidRPr="002B6AA7">
                        <w:rPr>
                          <w:sz w:val="20"/>
                          <w:lang w:eastAsia="ko-KR"/>
                        </w:rPr>
                        <w:t>the document.</w:t>
                      </w:r>
                    </w:p>
                    <w:p w14:paraId="20E58C8B" w14:textId="7BC573CD" w:rsidR="00213BAC" w:rsidRDefault="00213BAC" w:rsidP="002006CC">
                      <w:pPr>
                        <w:pStyle w:val="ListParagraph"/>
                        <w:numPr>
                          <w:ilvl w:val="0"/>
                          <w:numId w:val="2"/>
                        </w:numPr>
                        <w:rPr>
                          <w:sz w:val="20"/>
                        </w:rPr>
                      </w:pPr>
                      <w:r w:rsidRPr="002B6AA7">
                        <w:rPr>
                          <w:sz w:val="20"/>
                          <w:lang w:eastAsia="ko-KR"/>
                        </w:rPr>
                        <w:t xml:space="preserve">Rev 1: </w:t>
                      </w:r>
                      <w:r>
                        <w:rPr>
                          <w:sz w:val="20"/>
                          <w:lang w:eastAsia="ko-KR"/>
                        </w:rPr>
                        <w:t xml:space="preserve">additional </w:t>
                      </w:r>
                      <w:r w:rsidRPr="002B6AA7">
                        <w:rPr>
                          <w:sz w:val="20"/>
                          <w:lang w:eastAsia="ko-KR"/>
                        </w:rPr>
                        <w:t xml:space="preserve">text modification </w:t>
                      </w:r>
                      <w:r w:rsidRPr="00087223">
                        <w:rPr>
                          <w:color w:val="00B0F0"/>
                          <w:sz w:val="20"/>
                          <w:lang w:eastAsia="ko-KR"/>
                        </w:rPr>
                        <w:t>in blue</w:t>
                      </w:r>
                      <w:r>
                        <w:rPr>
                          <w:sz w:val="20"/>
                          <w:lang w:eastAsia="ko-KR"/>
                        </w:rPr>
                        <w:t>.</w:t>
                      </w:r>
                    </w:p>
                    <w:p w14:paraId="19CA3C6F" w14:textId="2A383FD6" w:rsidR="00213BAC" w:rsidRDefault="00213BAC" w:rsidP="002006CC">
                      <w:pPr>
                        <w:pStyle w:val="ListParagraph"/>
                        <w:numPr>
                          <w:ilvl w:val="0"/>
                          <w:numId w:val="2"/>
                        </w:numPr>
                        <w:rPr>
                          <w:sz w:val="20"/>
                        </w:rPr>
                      </w:pPr>
                      <w:r>
                        <w:rPr>
                          <w:sz w:val="20"/>
                          <w:lang w:eastAsia="ko-KR"/>
                        </w:rPr>
                        <w:t>Rev 2: modification based on some comment by co-author</w:t>
                      </w:r>
                    </w:p>
                    <w:p w14:paraId="33A3D6F5" w14:textId="77777777" w:rsidR="00213BAC" w:rsidRDefault="00213BAC" w:rsidP="002006CC">
                      <w:pPr>
                        <w:pStyle w:val="ListParagraph"/>
                        <w:numPr>
                          <w:ilvl w:val="0"/>
                          <w:numId w:val="2"/>
                        </w:numPr>
                        <w:rPr>
                          <w:sz w:val="20"/>
                        </w:rPr>
                      </w:pPr>
                      <w:r>
                        <w:rPr>
                          <w:sz w:val="20"/>
                          <w:lang w:eastAsia="ko-KR"/>
                        </w:rPr>
                        <w:t>Rev 3</w:t>
                      </w:r>
                    </w:p>
                    <w:p w14:paraId="7EE82BE6" w14:textId="1FEF0E8D" w:rsidR="00213BAC" w:rsidRDefault="00213BAC" w:rsidP="00A743FC">
                      <w:pPr>
                        <w:pStyle w:val="ListParagraph"/>
                        <w:numPr>
                          <w:ilvl w:val="1"/>
                          <w:numId w:val="2"/>
                        </w:numPr>
                        <w:rPr>
                          <w:sz w:val="20"/>
                        </w:rPr>
                      </w:pPr>
                      <w:r>
                        <w:rPr>
                          <w:sz w:val="20"/>
                        </w:rPr>
                        <w:t>Resolution text for CID1133, CID1135 and CID1138 updated.</w:t>
                      </w:r>
                    </w:p>
                    <w:p w14:paraId="66B44C05" w14:textId="0778BBC3" w:rsidR="00213BAC" w:rsidRDefault="00213BAC" w:rsidP="00A743FC">
                      <w:pPr>
                        <w:pStyle w:val="ListParagraph"/>
                        <w:numPr>
                          <w:ilvl w:val="1"/>
                          <w:numId w:val="2"/>
                        </w:numPr>
                        <w:rPr>
                          <w:sz w:val="20"/>
                        </w:rPr>
                      </w:pPr>
                      <w:r>
                        <w:rPr>
                          <w:sz w:val="20"/>
                          <w:lang w:eastAsia="ko-KR"/>
                        </w:rPr>
                        <w:t xml:space="preserve">Modification </w:t>
                      </w:r>
                      <w:r w:rsidRPr="000B711A">
                        <w:rPr>
                          <w:color w:val="00B050"/>
                          <w:sz w:val="20"/>
                          <w:lang w:eastAsia="ko-KR"/>
                        </w:rPr>
                        <w:t xml:space="preserve">in green </w:t>
                      </w:r>
                      <w:r>
                        <w:rPr>
                          <w:sz w:val="20"/>
                          <w:lang w:eastAsia="ko-KR"/>
                        </w:rPr>
                        <w:t>on Rev 2 by feedbacks at md session and e-mail discussion.</w:t>
                      </w:r>
                    </w:p>
                    <w:p w14:paraId="3DC7C968" w14:textId="2B3EDE51" w:rsidR="00213BAC" w:rsidRDefault="00213BAC" w:rsidP="001B4A85">
                      <w:pPr>
                        <w:pStyle w:val="ListParagraph"/>
                        <w:numPr>
                          <w:ilvl w:val="0"/>
                          <w:numId w:val="2"/>
                        </w:numPr>
                        <w:rPr>
                          <w:sz w:val="20"/>
                        </w:rPr>
                      </w:pPr>
                      <w:r>
                        <w:rPr>
                          <w:sz w:val="20"/>
                        </w:rPr>
                        <w:t>Rev 4</w:t>
                      </w:r>
                    </w:p>
                    <w:p w14:paraId="25E3994D" w14:textId="20B9E947" w:rsidR="00213BAC" w:rsidRDefault="00213BAC" w:rsidP="00F70591">
                      <w:pPr>
                        <w:pStyle w:val="ListParagraph"/>
                        <w:numPr>
                          <w:ilvl w:val="1"/>
                          <w:numId w:val="2"/>
                        </w:numPr>
                        <w:rPr>
                          <w:sz w:val="20"/>
                        </w:rPr>
                      </w:pPr>
                      <w:r w:rsidRPr="00174D3A">
                        <w:rPr>
                          <w:sz w:val="20"/>
                        </w:rPr>
                        <w:t xml:space="preserve">CID1138 and </w:t>
                      </w:r>
                      <w:r>
                        <w:rPr>
                          <w:sz w:val="20"/>
                        </w:rPr>
                        <w:t>C</w:t>
                      </w:r>
                      <w:r w:rsidRPr="00174D3A">
                        <w:rPr>
                          <w:sz w:val="20"/>
                        </w:rPr>
                        <w:t xml:space="preserve">ID1139 </w:t>
                      </w:r>
                      <w:r>
                        <w:rPr>
                          <w:sz w:val="20"/>
                        </w:rPr>
                        <w:t>removed</w:t>
                      </w:r>
                      <w:r w:rsidRPr="00174D3A">
                        <w:rPr>
                          <w:sz w:val="20"/>
                        </w:rPr>
                        <w:t xml:space="preserve"> to </w:t>
                      </w:r>
                      <w:r>
                        <w:rPr>
                          <w:sz w:val="20"/>
                        </w:rPr>
                        <w:t xml:space="preserve">be </w:t>
                      </w:r>
                      <w:r w:rsidRPr="00174D3A">
                        <w:rPr>
                          <w:sz w:val="20"/>
                        </w:rPr>
                        <w:t>combine</w:t>
                      </w:r>
                      <w:r>
                        <w:rPr>
                          <w:sz w:val="20"/>
                        </w:rPr>
                        <w:t>d</w:t>
                      </w:r>
                      <w:r w:rsidRPr="00174D3A">
                        <w:rPr>
                          <w:sz w:val="20"/>
                        </w:rPr>
                        <w:t xml:space="preserve"> with CID1013 in 11-18-</w:t>
                      </w:r>
                      <w:r>
                        <w:rPr>
                          <w:sz w:val="20"/>
                        </w:rPr>
                        <w:t>1062</w:t>
                      </w:r>
                      <w:r w:rsidRPr="00174D3A">
                        <w:rPr>
                          <w:sz w:val="20"/>
                        </w:rPr>
                        <w:t>-0</w:t>
                      </w:r>
                      <w:r>
                        <w:rPr>
                          <w:sz w:val="20"/>
                        </w:rPr>
                        <w:t>0</w:t>
                      </w:r>
                      <w:r w:rsidRPr="00174D3A">
                        <w:rPr>
                          <w:sz w:val="20"/>
                        </w:rPr>
                        <w:t xml:space="preserve">-00m </w:t>
                      </w:r>
                    </w:p>
                    <w:p w14:paraId="0CD571A4" w14:textId="5701E5B9" w:rsidR="00213BAC" w:rsidRDefault="00213BAC" w:rsidP="006D4B46">
                      <w:pPr>
                        <w:pStyle w:val="ListParagraph"/>
                        <w:numPr>
                          <w:ilvl w:val="2"/>
                          <w:numId w:val="2"/>
                        </w:numPr>
                        <w:rPr>
                          <w:sz w:val="20"/>
                        </w:rPr>
                      </w:pPr>
                      <w:r>
                        <w:rPr>
                          <w:sz w:val="20"/>
                        </w:rPr>
                        <w:t>Modification in Rev3 replaced with original text.</w:t>
                      </w:r>
                    </w:p>
                    <w:p w14:paraId="1A238E6A" w14:textId="5AB799DC" w:rsidR="00213BAC" w:rsidRDefault="00213BAC" w:rsidP="00F70591">
                      <w:pPr>
                        <w:pStyle w:val="ListParagraph"/>
                        <w:numPr>
                          <w:ilvl w:val="1"/>
                          <w:numId w:val="2"/>
                        </w:numPr>
                        <w:rPr>
                          <w:sz w:val="20"/>
                        </w:rPr>
                      </w:pPr>
                      <w:r>
                        <w:rPr>
                          <w:sz w:val="20"/>
                        </w:rPr>
                        <w:t>LENGTH, PSDU_LENGTH and APEP_LENGTH parameters are still under review.</w:t>
                      </w:r>
                    </w:p>
                    <w:p w14:paraId="50967C57" w14:textId="60329846" w:rsidR="00213BAC" w:rsidRDefault="00213BAC" w:rsidP="00F70591">
                      <w:pPr>
                        <w:pStyle w:val="ListParagraph"/>
                        <w:numPr>
                          <w:ilvl w:val="1"/>
                          <w:numId w:val="2"/>
                        </w:numPr>
                        <w:rPr>
                          <w:sz w:val="20"/>
                        </w:rPr>
                      </w:pPr>
                      <w:r>
                        <w:rPr>
                          <w:sz w:val="20"/>
                        </w:rPr>
                        <w:t>Updates on discussion part</w:t>
                      </w:r>
                    </w:p>
                    <w:p w14:paraId="1008AE24" w14:textId="3152357E" w:rsidR="00CF2F6F" w:rsidRDefault="00CF2F6F" w:rsidP="00CF2F6F">
                      <w:pPr>
                        <w:pStyle w:val="ListParagraph"/>
                        <w:numPr>
                          <w:ilvl w:val="0"/>
                          <w:numId w:val="2"/>
                        </w:numPr>
                        <w:rPr>
                          <w:sz w:val="20"/>
                        </w:rPr>
                      </w:pPr>
                      <w:r>
                        <w:rPr>
                          <w:sz w:val="20"/>
                        </w:rPr>
                        <w:t>Rev 5</w:t>
                      </w:r>
                    </w:p>
                    <w:p w14:paraId="39DAEF47" w14:textId="22A22385" w:rsidR="00CF2F6F" w:rsidRPr="00174D3A" w:rsidRDefault="00CF2F6F" w:rsidP="00CF2F6F">
                      <w:pPr>
                        <w:pStyle w:val="ListParagraph"/>
                        <w:numPr>
                          <w:ilvl w:val="1"/>
                          <w:numId w:val="2"/>
                        </w:numPr>
                        <w:rPr>
                          <w:sz w:val="20"/>
                        </w:rPr>
                      </w:pPr>
                      <w:r>
                        <w:rPr>
                          <w:sz w:val="20"/>
                        </w:rPr>
                        <w:t xml:space="preserve">Text modification applied </w:t>
                      </w:r>
                      <w:r w:rsidRPr="00CF2F6F">
                        <w:rPr>
                          <w:color w:val="FF00FF"/>
                          <w:sz w:val="20"/>
                        </w:rPr>
                        <w:t>in magenta</w:t>
                      </w:r>
                    </w:p>
                    <w:p w14:paraId="794B83B0" w14:textId="77777777" w:rsidR="00213BAC" w:rsidRDefault="00213BAC" w:rsidP="00917E0B"/>
                    <w:p w14:paraId="52CC84CD" w14:textId="77777777" w:rsidR="00213BAC" w:rsidRDefault="00213BAC" w:rsidP="00861EF6"/>
                    <w:p w14:paraId="0B0F92C1" w14:textId="77777777" w:rsidR="00213BAC" w:rsidRDefault="00213BAC" w:rsidP="00861EF6"/>
                    <w:p w14:paraId="6F7DA744" w14:textId="77777777" w:rsidR="00213BAC" w:rsidRDefault="00213BAC" w:rsidP="00861EF6"/>
                  </w:txbxContent>
                </v:textbox>
              </v:shape>
            </w:pict>
          </mc:Fallback>
        </mc:AlternateContent>
      </w:r>
    </w:p>
    <w:p w14:paraId="3F99BC79" w14:textId="7F7F18A5" w:rsidR="00A809CB" w:rsidRPr="007735CF" w:rsidRDefault="00CA09B2">
      <w:pPr>
        <w:rPr>
          <w:b/>
          <w:sz w:val="20"/>
          <w:u w:val="single"/>
        </w:rPr>
      </w:pPr>
      <w:r w:rsidRPr="007735CF">
        <w:rPr>
          <w:sz w:val="20"/>
        </w:rPr>
        <w:br w:type="page"/>
      </w:r>
    </w:p>
    <w:p w14:paraId="1F57A947" w14:textId="77777777" w:rsidR="006F1717"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240"/>
        <w:gridCol w:w="2520"/>
        <w:gridCol w:w="2970"/>
      </w:tblGrid>
      <w:tr w:rsidR="002C4F58" w:rsidRPr="008A3FE9" w14:paraId="02AE2D9B" w14:textId="77777777" w:rsidTr="002C4F58">
        <w:trPr>
          <w:trHeight w:val="212"/>
        </w:trPr>
        <w:tc>
          <w:tcPr>
            <w:tcW w:w="810" w:type="dxa"/>
            <w:shd w:val="clear" w:color="auto" w:fill="auto"/>
            <w:noWrap/>
            <w:vAlign w:val="center"/>
            <w:hideMark/>
          </w:tcPr>
          <w:p w14:paraId="7D9B3E01"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CID</w:t>
            </w:r>
          </w:p>
        </w:tc>
        <w:tc>
          <w:tcPr>
            <w:tcW w:w="630" w:type="dxa"/>
            <w:shd w:val="clear" w:color="auto" w:fill="auto"/>
            <w:noWrap/>
            <w:vAlign w:val="center"/>
          </w:tcPr>
          <w:p w14:paraId="47A697F6"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P.L</w:t>
            </w:r>
          </w:p>
        </w:tc>
        <w:tc>
          <w:tcPr>
            <w:tcW w:w="3240" w:type="dxa"/>
            <w:shd w:val="clear" w:color="auto" w:fill="auto"/>
            <w:noWrap/>
            <w:vAlign w:val="bottom"/>
            <w:hideMark/>
          </w:tcPr>
          <w:p w14:paraId="5D208BE9"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Comment</w:t>
            </w:r>
          </w:p>
        </w:tc>
        <w:tc>
          <w:tcPr>
            <w:tcW w:w="2520" w:type="dxa"/>
            <w:shd w:val="clear" w:color="auto" w:fill="auto"/>
            <w:noWrap/>
            <w:vAlign w:val="bottom"/>
            <w:hideMark/>
          </w:tcPr>
          <w:p w14:paraId="44A457CA"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Proposed Change</w:t>
            </w:r>
          </w:p>
        </w:tc>
        <w:tc>
          <w:tcPr>
            <w:tcW w:w="2970" w:type="dxa"/>
            <w:shd w:val="clear" w:color="auto" w:fill="auto"/>
            <w:vAlign w:val="center"/>
            <w:hideMark/>
          </w:tcPr>
          <w:p w14:paraId="6FC8BAAB"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Resolution</w:t>
            </w:r>
          </w:p>
        </w:tc>
      </w:tr>
      <w:tr w:rsidR="008A3FE9" w:rsidRPr="008A3FE9" w14:paraId="27FA2B0A" w14:textId="77777777" w:rsidTr="002C4F58">
        <w:trPr>
          <w:trHeight w:val="212"/>
        </w:trPr>
        <w:tc>
          <w:tcPr>
            <w:tcW w:w="810" w:type="dxa"/>
            <w:shd w:val="clear" w:color="auto" w:fill="auto"/>
            <w:noWrap/>
          </w:tcPr>
          <w:p w14:paraId="6F1853F8" w14:textId="0B35EB35" w:rsidR="008A3FE9" w:rsidRPr="008A3FE9" w:rsidRDefault="008A3FE9" w:rsidP="008A3FE9">
            <w:pPr>
              <w:jc w:val="center"/>
              <w:rPr>
                <w:sz w:val="20"/>
              </w:rPr>
            </w:pPr>
            <w:r w:rsidRPr="008A3FE9">
              <w:rPr>
                <w:sz w:val="20"/>
              </w:rPr>
              <w:t>1136</w:t>
            </w:r>
          </w:p>
        </w:tc>
        <w:tc>
          <w:tcPr>
            <w:tcW w:w="630" w:type="dxa"/>
            <w:shd w:val="clear" w:color="auto" w:fill="auto"/>
            <w:noWrap/>
          </w:tcPr>
          <w:p w14:paraId="135A47EF" w14:textId="2E8CF6B2" w:rsidR="008A3FE9" w:rsidRPr="008A3FE9" w:rsidRDefault="008A3FE9" w:rsidP="008A3FE9">
            <w:pPr>
              <w:jc w:val="center"/>
              <w:rPr>
                <w:sz w:val="20"/>
              </w:rPr>
            </w:pPr>
            <w:r w:rsidRPr="008A3FE9">
              <w:rPr>
                <w:sz w:val="20"/>
              </w:rPr>
              <w:t>3082.59</w:t>
            </w:r>
          </w:p>
        </w:tc>
        <w:tc>
          <w:tcPr>
            <w:tcW w:w="3240" w:type="dxa"/>
            <w:shd w:val="clear" w:color="auto" w:fill="auto"/>
            <w:noWrap/>
          </w:tcPr>
          <w:p w14:paraId="09866987" w14:textId="70E0C51B" w:rsidR="008A3FE9" w:rsidRPr="008A3FE9" w:rsidRDefault="008A3FE9" w:rsidP="008A3FE9">
            <w:pPr>
              <w:rPr>
                <w:sz w:val="20"/>
              </w:rPr>
            </w:pPr>
            <w:r w:rsidRPr="008A3FE9">
              <w:rPr>
                <w:sz w:val="20"/>
              </w:rPr>
              <w:t>Why is there a reference to Table 19-1 here? Surely the S1G STA does not transmit HT PPDUs. There should be no references to Table 19-1 or Table 21-1 in this table.</w:t>
            </w:r>
          </w:p>
        </w:tc>
        <w:tc>
          <w:tcPr>
            <w:tcW w:w="2520" w:type="dxa"/>
            <w:shd w:val="clear" w:color="auto" w:fill="auto"/>
            <w:noWrap/>
          </w:tcPr>
          <w:p w14:paraId="048B2162" w14:textId="79F690B8" w:rsidR="008A3FE9" w:rsidRPr="008A3FE9" w:rsidRDefault="008A3FE9" w:rsidP="008A3FE9">
            <w:pPr>
              <w:rPr>
                <w:sz w:val="20"/>
              </w:rPr>
            </w:pPr>
            <w:r w:rsidRPr="008A3FE9">
              <w:rPr>
                <w:sz w:val="20"/>
              </w:rPr>
              <w:t>The last 3 rows should probably be one row with Otherwise, Not present, N, N. Review other rows that reference these tables.</w:t>
            </w:r>
          </w:p>
        </w:tc>
        <w:tc>
          <w:tcPr>
            <w:tcW w:w="2970" w:type="dxa"/>
            <w:shd w:val="clear" w:color="auto" w:fill="auto"/>
          </w:tcPr>
          <w:p w14:paraId="172F35B8" w14:textId="64D74B39" w:rsidR="008A3FE9"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r w:rsidR="005F1E58" w:rsidRPr="00B26675">
              <w:rPr>
                <w:sz w:val="20"/>
              </w:rPr>
              <w:t>A</w:t>
            </w:r>
            <w:r w:rsidR="000E6FBC" w:rsidRPr="00B26675">
              <w:rPr>
                <w:sz w:val="20"/>
              </w:rPr>
              <w:t>ll p</w:t>
            </w:r>
            <w:r w:rsidRPr="00B26675">
              <w:rPr>
                <w:sz w:val="20"/>
              </w:rPr>
              <w:t>arameters including entry in Table 19-1 and Tabl</w:t>
            </w:r>
            <w:r w:rsidR="005F1E58" w:rsidRPr="00B26675">
              <w:rPr>
                <w:sz w:val="20"/>
              </w:rPr>
              <w:t xml:space="preserve">e 21-1 were </w:t>
            </w:r>
            <w:proofErr w:type="spellStart"/>
            <w:r w:rsidR="005F1E58" w:rsidRPr="00B26675">
              <w:rPr>
                <w:sz w:val="20"/>
              </w:rPr>
              <w:t>reviewd</w:t>
            </w:r>
            <w:proofErr w:type="spellEnd"/>
            <w:r w:rsidR="005F1E58" w:rsidRPr="00B26675">
              <w:rPr>
                <w:sz w:val="20"/>
              </w:rPr>
              <w:t xml:space="preserve"> and </w:t>
            </w:r>
            <w:proofErr w:type="spellStart"/>
            <w:r w:rsidR="000E6FBC" w:rsidRPr="00B26675">
              <w:rPr>
                <w:sz w:val="20"/>
              </w:rPr>
              <w:t>delected</w:t>
            </w:r>
            <w:proofErr w:type="spellEnd"/>
            <w:r w:rsidR="005F1E58" w:rsidRPr="00B26675">
              <w:rPr>
                <w:sz w:val="20"/>
              </w:rPr>
              <w:t>.</w:t>
            </w:r>
          </w:p>
          <w:p w14:paraId="092C9B8E" w14:textId="77777777" w:rsidR="00675BC4" w:rsidRDefault="00675BC4" w:rsidP="008A3FE9">
            <w:pPr>
              <w:rPr>
                <w:sz w:val="20"/>
              </w:rPr>
            </w:pPr>
          </w:p>
          <w:p w14:paraId="5449C2A9" w14:textId="2B20D12C" w:rsidR="00675BC4" w:rsidRPr="007735CF" w:rsidRDefault="00B26675" w:rsidP="00675BC4">
            <w:pPr>
              <w:rPr>
                <w:sz w:val="20"/>
              </w:rPr>
            </w:pPr>
            <w:proofErr w:type="spellStart"/>
            <w:r>
              <w:rPr>
                <w:sz w:val="20"/>
              </w:rPr>
              <w:t>TGm</w:t>
            </w:r>
            <w:proofErr w:type="spellEnd"/>
            <w:r>
              <w:rPr>
                <w:sz w:val="20"/>
              </w:rPr>
              <w:t xml:space="preserve"> Editor</w:t>
            </w:r>
            <w:r w:rsidR="00675BC4" w:rsidRPr="007735CF">
              <w:rPr>
                <w:sz w:val="20"/>
              </w:rPr>
              <w:t xml:space="preserve">: make changes according to this document </w:t>
            </w:r>
            <w:r w:rsidR="00675BC4">
              <w:rPr>
                <w:sz w:val="20"/>
              </w:rPr>
              <w:t>11-18-</w:t>
            </w:r>
            <w:r w:rsidR="002B6AA7">
              <w:rPr>
                <w:sz w:val="20"/>
              </w:rPr>
              <w:t>710-</w:t>
            </w:r>
            <w:r w:rsidR="00541E5F">
              <w:rPr>
                <w:sz w:val="20"/>
              </w:rPr>
              <w:t xml:space="preserve">05-00m </w:t>
            </w:r>
            <w:r w:rsidR="009C0555" w:rsidRPr="009C0555">
              <w:rPr>
                <w:sz w:val="20"/>
              </w:rPr>
              <w:t>Resolutions to TXVECTOR and RXVECTOR of 11ah PHY</w:t>
            </w:r>
            <w:r w:rsidR="00675BC4" w:rsidRPr="007735CF">
              <w:rPr>
                <w:sz w:val="20"/>
              </w:rPr>
              <w:t>.</w:t>
            </w:r>
          </w:p>
          <w:p w14:paraId="757F194A" w14:textId="4E004709" w:rsidR="00675BC4" w:rsidRPr="008A3FE9" w:rsidRDefault="00675BC4" w:rsidP="008A3FE9">
            <w:pPr>
              <w:rPr>
                <w:sz w:val="20"/>
              </w:rPr>
            </w:pPr>
          </w:p>
        </w:tc>
      </w:tr>
      <w:tr w:rsidR="008A3FE9" w:rsidRPr="008A3FE9" w14:paraId="20353040" w14:textId="77777777" w:rsidTr="002C4F58">
        <w:trPr>
          <w:trHeight w:val="212"/>
        </w:trPr>
        <w:tc>
          <w:tcPr>
            <w:tcW w:w="810" w:type="dxa"/>
            <w:shd w:val="clear" w:color="auto" w:fill="auto"/>
            <w:noWrap/>
          </w:tcPr>
          <w:p w14:paraId="4351DB8D" w14:textId="031AE30D" w:rsidR="008A3FE9" w:rsidRPr="008A3FE9" w:rsidRDefault="008A3FE9" w:rsidP="008A3FE9">
            <w:pPr>
              <w:jc w:val="center"/>
              <w:rPr>
                <w:sz w:val="20"/>
              </w:rPr>
            </w:pPr>
            <w:r w:rsidRPr="008A3FE9">
              <w:rPr>
                <w:sz w:val="20"/>
              </w:rPr>
              <w:t>1131</w:t>
            </w:r>
          </w:p>
        </w:tc>
        <w:tc>
          <w:tcPr>
            <w:tcW w:w="630" w:type="dxa"/>
            <w:shd w:val="clear" w:color="auto" w:fill="auto"/>
            <w:noWrap/>
          </w:tcPr>
          <w:p w14:paraId="36607D8D" w14:textId="3985151B" w:rsidR="008A3FE9" w:rsidRPr="008A3FE9" w:rsidRDefault="008A3FE9" w:rsidP="008A3FE9">
            <w:pPr>
              <w:jc w:val="center"/>
              <w:rPr>
                <w:sz w:val="20"/>
              </w:rPr>
            </w:pPr>
            <w:r w:rsidRPr="008A3FE9">
              <w:rPr>
                <w:sz w:val="20"/>
              </w:rPr>
              <w:t>3085.10</w:t>
            </w:r>
          </w:p>
        </w:tc>
        <w:tc>
          <w:tcPr>
            <w:tcW w:w="3240" w:type="dxa"/>
            <w:shd w:val="clear" w:color="auto" w:fill="auto"/>
            <w:noWrap/>
          </w:tcPr>
          <w:p w14:paraId="2EBD4F15" w14:textId="41878D2B" w:rsidR="008A3FE9" w:rsidRPr="008A3FE9" w:rsidRDefault="008A3FE9" w:rsidP="008A3FE9">
            <w:pPr>
              <w:rPr>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AGGREGATION. It is not clear what the Otherwise condition refers to (there are only 3 formats)</w:t>
            </w:r>
          </w:p>
        </w:tc>
        <w:tc>
          <w:tcPr>
            <w:tcW w:w="2520" w:type="dxa"/>
            <w:shd w:val="clear" w:color="auto" w:fill="auto"/>
            <w:noWrap/>
          </w:tcPr>
          <w:p w14:paraId="2F8FAFB2" w14:textId="083F8BBB" w:rsidR="008A3FE9" w:rsidRPr="008A3FE9" w:rsidRDefault="008A3FE9" w:rsidP="008A3FE9">
            <w:pPr>
              <w:rPr>
                <w:sz w:val="20"/>
              </w:rPr>
            </w:pPr>
            <w:r w:rsidRPr="008A3FE9">
              <w:rPr>
                <w:sz w:val="20"/>
              </w:rPr>
              <w:t>Collapse to a single row</w:t>
            </w:r>
          </w:p>
        </w:tc>
        <w:tc>
          <w:tcPr>
            <w:tcW w:w="2970" w:type="dxa"/>
            <w:shd w:val="clear" w:color="auto" w:fill="auto"/>
          </w:tcPr>
          <w:p w14:paraId="3348D051" w14:textId="36DF78BA" w:rsidR="008C0B25"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p>
          <w:p w14:paraId="3B3CA290" w14:textId="7804F684"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541E5F">
              <w:rPr>
                <w:sz w:val="20"/>
              </w:rPr>
              <w:t xml:space="preserve">05-00m </w:t>
            </w:r>
            <w:r w:rsidR="008C0B25" w:rsidRPr="009C0555">
              <w:rPr>
                <w:sz w:val="20"/>
              </w:rPr>
              <w:t>Resolutions to TXVECTOR and RXVECTOR of 11ah PHY</w:t>
            </w:r>
          </w:p>
        </w:tc>
      </w:tr>
      <w:tr w:rsidR="008A3FE9" w:rsidRPr="008A3FE9" w14:paraId="3C802BDB" w14:textId="77777777" w:rsidTr="002C4F58">
        <w:trPr>
          <w:trHeight w:val="212"/>
        </w:trPr>
        <w:tc>
          <w:tcPr>
            <w:tcW w:w="810" w:type="dxa"/>
            <w:shd w:val="clear" w:color="auto" w:fill="auto"/>
            <w:noWrap/>
          </w:tcPr>
          <w:p w14:paraId="6FB4CC48" w14:textId="08E04800" w:rsidR="008A3FE9" w:rsidRPr="008A3FE9" w:rsidRDefault="008A3FE9" w:rsidP="008A3FE9">
            <w:pPr>
              <w:jc w:val="center"/>
              <w:rPr>
                <w:color w:val="000000"/>
                <w:sz w:val="20"/>
              </w:rPr>
            </w:pPr>
            <w:r w:rsidRPr="008A3FE9">
              <w:rPr>
                <w:sz w:val="20"/>
              </w:rPr>
              <w:t>1132</w:t>
            </w:r>
          </w:p>
        </w:tc>
        <w:tc>
          <w:tcPr>
            <w:tcW w:w="630" w:type="dxa"/>
            <w:shd w:val="clear" w:color="auto" w:fill="auto"/>
            <w:noWrap/>
          </w:tcPr>
          <w:p w14:paraId="060DD368" w14:textId="1F36CAEB" w:rsidR="008A3FE9" w:rsidRPr="008A3FE9" w:rsidRDefault="008A3FE9" w:rsidP="008A3FE9">
            <w:pPr>
              <w:jc w:val="center"/>
              <w:rPr>
                <w:color w:val="000000"/>
                <w:sz w:val="20"/>
              </w:rPr>
            </w:pPr>
            <w:r w:rsidRPr="008A3FE9">
              <w:rPr>
                <w:sz w:val="20"/>
              </w:rPr>
              <w:t>3085.41</w:t>
            </w:r>
          </w:p>
        </w:tc>
        <w:tc>
          <w:tcPr>
            <w:tcW w:w="3240" w:type="dxa"/>
            <w:shd w:val="clear" w:color="auto" w:fill="auto"/>
            <w:noWrap/>
          </w:tcPr>
          <w:p w14:paraId="5B73E9F6" w14:textId="14136594" w:rsidR="008A3FE9" w:rsidRPr="008A3FE9" w:rsidRDefault="008A3FE9" w:rsidP="008A3FE9">
            <w:pPr>
              <w:rPr>
                <w:color w:val="000000"/>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N_TX It is not clear what the Otherwise condition refers to (there are only 3 formats)</w:t>
            </w:r>
          </w:p>
        </w:tc>
        <w:tc>
          <w:tcPr>
            <w:tcW w:w="2520" w:type="dxa"/>
            <w:shd w:val="clear" w:color="auto" w:fill="auto"/>
            <w:noWrap/>
          </w:tcPr>
          <w:p w14:paraId="08E37084" w14:textId="472C87D4" w:rsidR="008A3FE9" w:rsidRPr="008A3FE9" w:rsidRDefault="008A3FE9" w:rsidP="008A3FE9">
            <w:pPr>
              <w:rPr>
                <w:color w:val="000000"/>
                <w:sz w:val="20"/>
              </w:rPr>
            </w:pPr>
            <w:r w:rsidRPr="008A3FE9">
              <w:rPr>
                <w:sz w:val="20"/>
              </w:rPr>
              <w:t>Collapse to a single row</w:t>
            </w:r>
          </w:p>
        </w:tc>
        <w:tc>
          <w:tcPr>
            <w:tcW w:w="2970" w:type="dxa"/>
            <w:shd w:val="clear" w:color="auto" w:fill="auto"/>
          </w:tcPr>
          <w:p w14:paraId="165112D1" w14:textId="1A268074" w:rsidR="008C0B25"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p>
          <w:p w14:paraId="18602BE2" w14:textId="42262A2D"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541E5F">
              <w:rPr>
                <w:sz w:val="20"/>
              </w:rPr>
              <w:t xml:space="preserve">05-00m </w:t>
            </w:r>
            <w:r w:rsidR="008C0B25" w:rsidRPr="009C0555">
              <w:rPr>
                <w:sz w:val="20"/>
              </w:rPr>
              <w:t>Resolutions to TXVECTOR and RXVECTOR of 11ah PHY</w:t>
            </w:r>
          </w:p>
        </w:tc>
      </w:tr>
      <w:tr w:rsidR="008A3FE9" w:rsidRPr="008A3FE9" w14:paraId="68AF960F" w14:textId="77777777" w:rsidTr="002C4F58">
        <w:trPr>
          <w:trHeight w:val="212"/>
        </w:trPr>
        <w:tc>
          <w:tcPr>
            <w:tcW w:w="810" w:type="dxa"/>
            <w:shd w:val="clear" w:color="auto" w:fill="auto"/>
            <w:noWrap/>
          </w:tcPr>
          <w:p w14:paraId="01844E7F" w14:textId="1263982D" w:rsidR="008A3FE9" w:rsidRPr="008A3FE9" w:rsidRDefault="008A3FE9" w:rsidP="008A3FE9">
            <w:pPr>
              <w:jc w:val="center"/>
              <w:rPr>
                <w:color w:val="000000"/>
                <w:sz w:val="20"/>
              </w:rPr>
            </w:pPr>
            <w:r w:rsidRPr="008A3FE9">
              <w:rPr>
                <w:sz w:val="20"/>
              </w:rPr>
              <w:t>1133</w:t>
            </w:r>
          </w:p>
        </w:tc>
        <w:tc>
          <w:tcPr>
            <w:tcW w:w="630" w:type="dxa"/>
            <w:shd w:val="clear" w:color="auto" w:fill="auto"/>
            <w:noWrap/>
          </w:tcPr>
          <w:p w14:paraId="4BC4143C" w14:textId="11D1A6C1" w:rsidR="008A3FE9" w:rsidRPr="008A3FE9" w:rsidRDefault="008A3FE9" w:rsidP="008A3FE9">
            <w:pPr>
              <w:jc w:val="center"/>
              <w:rPr>
                <w:color w:val="000000"/>
                <w:sz w:val="20"/>
              </w:rPr>
            </w:pPr>
            <w:r w:rsidRPr="008A3FE9">
              <w:rPr>
                <w:sz w:val="20"/>
              </w:rPr>
              <w:t>3086.10</w:t>
            </w:r>
          </w:p>
        </w:tc>
        <w:tc>
          <w:tcPr>
            <w:tcW w:w="3240" w:type="dxa"/>
            <w:shd w:val="clear" w:color="auto" w:fill="auto"/>
            <w:noWrap/>
          </w:tcPr>
          <w:p w14:paraId="3C49212F" w14:textId="32F6FAA1" w:rsidR="008A3FE9" w:rsidRPr="008A3FE9" w:rsidRDefault="008A3FE9" w:rsidP="008A3FE9">
            <w:pPr>
              <w:rPr>
                <w:color w:val="000000"/>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EXPANSION_MAT_TYPE.</w:t>
            </w:r>
          </w:p>
        </w:tc>
        <w:tc>
          <w:tcPr>
            <w:tcW w:w="2520" w:type="dxa"/>
            <w:shd w:val="clear" w:color="auto" w:fill="auto"/>
            <w:noWrap/>
          </w:tcPr>
          <w:p w14:paraId="5C8ACFC7" w14:textId="47F9B506" w:rsidR="008A3FE9" w:rsidRPr="008A3FE9" w:rsidRDefault="008A3FE9" w:rsidP="008A3FE9">
            <w:pPr>
              <w:rPr>
                <w:color w:val="000000"/>
                <w:sz w:val="20"/>
              </w:rPr>
            </w:pPr>
            <w:r w:rsidRPr="008A3FE9">
              <w:rPr>
                <w:sz w:val="20"/>
              </w:rPr>
              <w:t>Collapse to a single row</w:t>
            </w:r>
          </w:p>
        </w:tc>
        <w:tc>
          <w:tcPr>
            <w:tcW w:w="2970" w:type="dxa"/>
            <w:shd w:val="clear" w:color="auto" w:fill="auto"/>
          </w:tcPr>
          <w:p w14:paraId="525BA1FC" w14:textId="259C675C" w:rsidR="008A3FE9" w:rsidRDefault="008A3FE9" w:rsidP="0089466D">
            <w:pPr>
              <w:rPr>
                <w:sz w:val="20"/>
              </w:rPr>
            </w:pPr>
            <w:r w:rsidRPr="008A3FE9">
              <w:rPr>
                <w:sz w:val="20"/>
              </w:rPr>
              <w:t>Revised</w:t>
            </w:r>
            <w:r w:rsidRPr="008A3FE9">
              <w:rPr>
                <w:sz w:val="20"/>
              </w:rPr>
              <w:br/>
            </w:r>
            <w:r w:rsidRPr="008A3FE9">
              <w:rPr>
                <w:sz w:val="20"/>
              </w:rPr>
              <w:br/>
              <w:t>Agreed in principle.</w:t>
            </w:r>
            <w:r w:rsidRPr="008A3FE9">
              <w:rPr>
                <w:sz w:val="20"/>
              </w:rPr>
              <w:br/>
            </w:r>
            <w:r w:rsidRPr="008A3FE9">
              <w:rPr>
                <w:sz w:val="20"/>
              </w:rPr>
              <w:br/>
            </w:r>
            <w:r w:rsidR="0089466D" w:rsidRPr="0089466D">
              <w:rPr>
                <w:color w:val="00B050"/>
                <w:sz w:val="20"/>
              </w:rPr>
              <w:t>But the parameter conveys no information.  So the parameter is removed</w:t>
            </w:r>
            <w:r w:rsidRPr="0089466D">
              <w:rPr>
                <w:color w:val="00B050"/>
                <w:sz w:val="20"/>
              </w:rPr>
              <w:t xml:space="preserve"> </w:t>
            </w:r>
          </w:p>
          <w:p w14:paraId="20621871" w14:textId="77777777" w:rsidR="008C0B25" w:rsidRDefault="008C0B25" w:rsidP="008A3FE9">
            <w:pPr>
              <w:rPr>
                <w:sz w:val="20"/>
              </w:rPr>
            </w:pPr>
          </w:p>
          <w:p w14:paraId="5451FEFA" w14:textId="4D0BB17D"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541E5F">
              <w:rPr>
                <w:sz w:val="20"/>
              </w:rPr>
              <w:t xml:space="preserve">05-00m </w:t>
            </w:r>
            <w:r w:rsidR="008C0B25" w:rsidRPr="009C0555">
              <w:rPr>
                <w:sz w:val="20"/>
              </w:rPr>
              <w:t>Resolutions to TXVECTOR and RXVECTOR of 11ah PHY</w:t>
            </w:r>
          </w:p>
        </w:tc>
      </w:tr>
      <w:tr w:rsidR="008A3FE9" w:rsidRPr="008A3FE9" w14:paraId="28890D84" w14:textId="77777777" w:rsidTr="002C4F58">
        <w:trPr>
          <w:trHeight w:val="212"/>
        </w:trPr>
        <w:tc>
          <w:tcPr>
            <w:tcW w:w="810" w:type="dxa"/>
            <w:shd w:val="clear" w:color="auto" w:fill="auto"/>
            <w:noWrap/>
          </w:tcPr>
          <w:p w14:paraId="331CA41A" w14:textId="51A28C68" w:rsidR="008A3FE9" w:rsidRPr="008A3FE9" w:rsidRDefault="008A3FE9" w:rsidP="008A3FE9">
            <w:pPr>
              <w:jc w:val="center"/>
              <w:rPr>
                <w:color w:val="000000"/>
                <w:sz w:val="20"/>
              </w:rPr>
            </w:pPr>
            <w:r w:rsidRPr="008A3FE9">
              <w:rPr>
                <w:sz w:val="20"/>
              </w:rPr>
              <w:t>1134</w:t>
            </w:r>
          </w:p>
        </w:tc>
        <w:tc>
          <w:tcPr>
            <w:tcW w:w="630" w:type="dxa"/>
            <w:shd w:val="clear" w:color="auto" w:fill="auto"/>
            <w:noWrap/>
          </w:tcPr>
          <w:p w14:paraId="6CD04D70" w14:textId="63F15AD4" w:rsidR="008A3FE9" w:rsidRPr="008A3FE9" w:rsidRDefault="008A3FE9" w:rsidP="008A3FE9">
            <w:pPr>
              <w:jc w:val="center"/>
              <w:rPr>
                <w:color w:val="000000"/>
                <w:sz w:val="20"/>
              </w:rPr>
            </w:pPr>
            <w:r w:rsidRPr="008A3FE9">
              <w:rPr>
                <w:sz w:val="20"/>
              </w:rPr>
              <w:t>3086.24</w:t>
            </w:r>
          </w:p>
        </w:tc>
        <w:tc>
          <w:tcPr>
            <w:tcW w:w="3240" w:type="dxa"/>
            <w:shd w:val="clear" w:color="auto" w:fill="auto"/>
            <w:noWrap/>
          </w:tcPr>
          <w:p w14:paraId="0E37B348" w14:textId="3D366A2E" w:rsidR="008A3FE9" w:rsidRPr="008A3FE9" w:rsidRDefault="008A3FE9" w:rsidP="008A3FE9">
            <w:pPr>
              <w:rPr>
                <w:color w:val="000000"/>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EXPANSION_MAT. It is not clear what the Otherwise condition refers to (there are only 3 formats)</w:t>
            </w:r>
          </w:p>
        </w:tc>
        <w:tc>
          <w:tcPr>
            <w:tcW w:w="2520" w:type="dxa"/>
            <w:shd w:val="clear" w:color="auto" w:fill="auto"/>
            <w:noWrap/>
          </w:tcPr>
          <w:p w14:paraId="09E592B9" w14:textId="6B944784" w:rsidR="008A3FE9" w:rsidRPr="008A3FE9" w:rsidRDefault="008A3FE9" w:rsidP="008A3FE9">
            <w:pPr>
              <w:rPr>
                <w:color w:val="000000"/>
                <w:sz w:val="20"/>
              </w:rPr>
            </w:pPr>
            <w:r w:rsidRPr="008A3FE9">
              <w:rPr>
                <w:sz w:val="20"/>
              </w:rPr>
              <w:t>Collapse to a single row</w:t>
            </w:r>
          </w:p>
        </w:tc>
        <w:tc>
          <w:tcPr>
            <w:tcW w:w="2970" w:type="dxa"/>
            <w:shd w:val="clear" w:color="auto" w:fill="auto"/>
          </w:tcPr>
          <w:p w14:paraId="509C1250" w14:textId="77777777" w:rsidR="00DD7E60" w:rsidRDefault="008A3FE9" w:rsidP="009C26FC">
            <w:pPr>
              <w:rPr>
                <w:sz w:val="20"/>
              </w:rPr>
            </w:pPr>
            <w:r w:rsidRPr="008A3FE9">
              <w:rPr>
                <w:sz w:val="20"/>
              </w:rPr>
              <w:t>Revised</w:t>
            </w:r>
            <w:r w:rsidRPr="008A3FE9">
              <w:rPr>
                <w:sz w:val="20"/>
              </w:rPr>
              <w:br/>
            </w:r>
            <w:r w:rsidRPr="008A3FE9">
              <w:rPr>
                <w:sz w:val="20"/>
              </w:rPr>
              <w:br/>
              <w:t>Agreed in principle.</w:t>
            </w:r>
            <w:r w:rsidRPr="008A3FE9">
              <w:rPr>
                <w:sz w:val="20"/>
              </w:rPr>
              <w:br/>
            </w:r>
          </w:p>
          <w:p w14:paraId="2A4D3F0C" w14:textId="08222B5C" w:rsidR="00DD7E60" w:rsidRDefault="00E43DE4" w:rsidP="009C26FC">
            <w:pPr>
              <w:rPr>
                <w:sz w:val="20"/>
              </w:rPr>
            </w:pPr>
            <w:r>
              <w:rPr>
                <w:sz w:val="20"/>
              </w:rPr>
              <w:t xml:space="preserve">However, </w:t>
            </w:r>
            <w:r w:rsidR="009C26FC">
              <w:rPr>
                <w:sz w:val="20"/>
              </w:rPr>
              <w:t xml:space="preserve">MU </w:t>
            </w:r>
            <w:r w:rsidR="00DD7E60">
              <w:rPr>
                <w:sz w:val="20"/>
              </w:rPr>
              <w:t>is shown to indicate</w:t>
            </w:r>
            <w:r w:rsidR="009C26FC">
              <w:rPr>
                <w:sz w:val="20"/>
              </w:rPr>
              <w:t xml:space="preserve"> that the </w:t>
            </w:r>
            <w:proofErr w:type="spellStart"/>
            <w:r w:rsidR="009C26FC">
              <w:rPr>
                <w:sz w:val="20"/>
              </w:rPr>
              <w:t>paramenter</w:t>
            </w:r>
            <w:proofErr w:type="spellEnd"/>
            <w:r w:rsidR="009C26FC">
              <w:rPr>
                <w:sz w:val="20"/>
              </w:rPr>
              <w:t xml:space="preserve"> is </w:t>
            </w:r>
            <w:r w:rsidR="009C26FC" w:rsidRPr="009C26FC">
              <w:rPr>
                <w:sz w:val="20"/>
              </w:rPr>
              <w:t>present per user</w:t>
            </w:r>
            <w:r w:rsidR="00D93E94">
              <w:rPr>
                <w:sz w:val="20"/>
              </w:rPr>
              <w:t xml:space="preserve"> when FORMAT is S1G</w:t>
            </w:r>
            <w:r w:rsidR="009C26FC">
              <w:rPr>
                <w:sz w:val="20"/>
              </w:rPr>
              <w:t>.</w:t>
            </w:r>
            <w:r>
              <w:rPr>
                <w:sz w:val="20"/>
              </w:rPr>
              <w:t xml:space="preserve"> </w:t>
            </w:r>
          </w:p>
          <w:p w14:paraId="5AAA4168" w14:textId="77777777" w:rsidR="00DD7E60" w:rsidRDefault="00DD7E60" w:rsidP="009C26FC">
            <w:pPr>
              <w:rPr>
                <w:sz w:val="20"/>
              </w:rPr>
            </w:pPr>
          </w:p>
          <w:p w14:paraId="1C0C9A73" w14:textId="70788599" w:rsidR="008A3FE9" w:rsidRDefault="00B74F88" w:rsidP="009C26FC">
            <w:pPr>
              <w:rPr>
                <w:sz w:val="20"/>
              </w:rPr>
            </w:pPr>
            <w:r>
              <w:rPr>
                <w:sz w:val="20"/>
              </w:rPr>
              <w:t xml:space="preserve">Add </w:t>
            </w:r>
            <w:r w:rsidR="008A3FE9" w:rsidRPr="008A3FE9">
              <w:rPr>
                <w:sz w:val="20"/>
              </w:rPr>
              <w:t>EXPANSION_MAT_TYPE is COMPRESSED_SV in Condi</w:t>
            </w:r>
            <w:r>
              <w:rPr>
                <w:sz w:val="20"/>
              </w:rPr>
              <w:t>tion to make it clear</w:t>
            </w:r>
            <w:r w:rsidR="008A3FE9" w:rsidRPr="008A3FE9">
              <w:rPr>
                <w:sz w:val="20"/>
              </w:rPr>
              <w:t>.</w:t>
            </w:r>
          </w:p>
          <w:p w14:paraId="2A8DF257" w14:textId="77777777" w:rsidR="008C0B25" w:rsidRDefault="008C0B25" w:rsidP="008A3FE9">
            <w:pPr>
              <w:rPr>
                <w:sz w:val="20"/>
              </w:rPr>
            </w:pPr>
          </w:p>
          <w:p w14:paraId="473A7436" w14:textId="546BC437" w:rsidR="008C0B25" w:rsidRPr="008A3FE9" w:rsidRDefault="00B26675" w:rsidP="008A3FE9">
            <w:pPr>
              <w:rPr>
                <w:sz w:val="20"/>
              </w:rPr>
            </w:pPr>
            <w:proofErr w:type="spellStart"/>
            <w:r>
              <w:rPr>
                <w:sz w:val="20"/>
              </w:rPr>
              <w:lastRenderedPageBreak/>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541E5F">
              <w:rPr>
                <w:sz w:val="20"/>
              </w:rPr>
              <w:t xml:space="preserve">05-00m </w:t>
            </w:r>
            <w:r w:rsidR="008C0B25" w:rsidRPr="009C0555">
              <w:rPr>
                <w:sz w:val="20"/>
              </w:rPr>
              <w:t>Resolutions to TXVECTOR and RXVECTOR of 11ah PHY</w:t>
            </w:r>
          </w:p>
        </w:tc>
      </w:tr>
      <w:tr w:rsidR="008A3FE9" w:rsidRPr="008A3FE9" w14:paraId="6F8FDC72" w14:textId="77777777" w:rsidTr="002C4F58">
        <w:trPr>
          <w:trHeight w:val="212"/>
        </w:trPr>
        <w:tc>
          <w:tcPr>
            <w:tcW w:w="810" w:type="dxa"/>
            <w:shd w:val="clear" w:color="auto" w:fill="auto"/>
            <w:noWrap/>
          </w:tcPr>
          <w:p w14:paraId="2CD848E3" w14:textId="328886DE" w:rsidR="008A3FE9" w:rsidRPr="008A3FE9" w:rsidRDefault="008A3FE9" w:rsidP="008A3FE9">
            <w:pPr>
              <w:jc w:val="center"/>
              <w:rPr>
                <w:color w:val="000000"/>
                <w:sz w:val="20"/>
              </w:rPr>
            </w:pPr>
            <w:r w:rsidRPr="008A3FE9">
              <w:rPr>
                <w:sz w:val="20"/>
              </w:rPr>
              <w:lastRenderedPageBreak/>
              <w:t>1135</w:t>
            </w:r>
          </w:p>
        </w:tc>
        <w:tc>
          <w:tcPr>
            <w:tcW w:w="630" w:type="dxa"/>
            <w:shd w:val="clear" w:color="auto" w:fill="auto"/>
            <w:noWrap/>
          </w:tcPr>
          <w:p w14:paraId="0070EE55" w14:textId="3AAACC7D" w:rsidR="008A3FE9" w:rsidRPr="008A3FE9" w:rsidRDefault="008A3FE9" w:rsidP="008A3FE9">
            <w:pPr>
              <w:jc w:val="center"/>
              <w:rPr>
                <w:color w:val="000000"/>
                <w:sz w:val="20"/>
              </w:rPr>
            </w:pPr>
            <w:r w:rsidRPr="008A3FE9">
              <w:rPr>
                <w:sz w:val="20"/>
              </w:rPr>
              <w:t>3087.10</w:t>
            </w:r>
          </w:p>
        </w:tc>
        <w:tc>
          <w:tcPr>
            <w:tcW w:w="3240" w:type="dxa"/>
            <w:shd w:val="clear" w:color="auto" w:fill="auto"/>
            <w:noWrap/>
          </w:tcPr>
          <w:p w14:paraId="0773D965" w14:textId="4573A915" w:rsidR="008A3FE9" w:rsidRPr="008A3FE9" w:rsidRDefault="008A3FE9" w:rsidP="008A3FE9">
            <w:pPr>
              <w:rPr>
                <w:color w:val="000000"/>
                <w:sz w:val="20"/>
              </w:rPr>
            </w:pPr>
            <w:r w:rsidRPr="008A3FE9">
              <w:rPr>
                <w:sz w:val="20"/>
              </w:rPr>
              <w:t>There are a lot of unnecessary rows here</w:t>
            </w:r>
          </w:p>
        </w:tc>
        <w:tc>
          <w:tcPr>
            <w:tcW w:w="2520" w:type="dxa"/>
            <w:shd w:val="clear" w:color="auto" w:fill="auto"/>
            <w:noWrap/>
          </w:tcPr>
          <w:p w14:paraId="0267B91C" w14:textId="012A6406" w:rsidR="008A3FE9" w:rsidRPr="008A3FE9" w:rsidRDefault="008A3FE9" w:rsidP="008A3FE9">
            <w:pPr>
              <w:rPr>
                <w:color w:val="000000"/>
                <w:sz w:val="20"/>
              </w:rPr>
            </w:pPr>
            <w:r w:rsidRPr="008A3FE9">
              <w:rPr>
                <w:sz w:val="20"/>
              </w:rPr>
              <w:t>With appropriate conditions this can be collapsed from 9 to 2 rows. Review other parameters for similar problems.</w:t>
            </w:r>
          </w:p>
        </w:tc>
        <w:tc>
          <w:tcPr>
            <w:tcW w:w="2970" w:type="dxa"/>
            <w:shd w:val="clear" w:color="auto" w:fill="auto"/>
          </w:tcPr>
          <w:p w14:paraId="3B0F649B" w14:textId="248713A1" w:rsidR="00E43DE4"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p>
          <w:p w14:paraId="6D08CC45" w14:textId="05916988" w:rsidR="0089466D" w:rsidRDefault="0089466D" w:rsidP="008A3FE9">
            <w:pPr>
              <w:rPr>
                <w:sz w:val="20"/>
              </w:rPr>
            </w:pPr>
            <w:r w:rsidRPr="0089466D">
              <w:rPr>
                <w:color w:val="00B050"/>
                <w:sz w:val="20"/>
              </w:rPr>
              <w:t>But the parameter conveys no information.  So the parameter is removed</w:t>
            </w:r>
          </w:p>
          <w:p w14:paraId="09BCB4FC" w14:textId="291E7290" w:rsidR="008A3FE9" w:rsidRDefault="008A3FE9" w:rsidP="008A3FE9">
            <w:pPr>
              <w:rPr>
                <w:sz w:val="20"/>
              </w:rPr>
            </w:pPr>
            <w:r w:rsidRPr="008A3FE9">
              <w:rPr>
                <w:sz w:val="20"/>
              </w:rPr>
              <w:t xml:space="preserve"> </w:t>
            </w:r>
            <w:r w:rsidRPr="008A3FE9">
              <w:rPr>
                <w:sz w:val="20"/>
              </w:rPr>
              <w:br/>
              <w:t>As commenter requested, CHAN_MAT parameter</w:t>
            </w:r>
            <w:r w:rsidR="00E43DE4">
              <w:rPr>
                <w:sz w:val="20"/>
              </w:rPr>
              <w:t xml:space="preserve"> was also reviewed and modified.</w:t>
            </w:r>
          </w:p>
          <w:p w14:paraId="2777D81A" w14:textId="77777777" w:rsidR="008C0B25" w:rsidRDefault="008C0B25" w:rsidP="008A3FE9">
            <w:pPr>
              <w:rPr>
                <w:sz w:val="20"/>
              </w:rPr>
            </w:pPr>
          </w:p>
          <w:p w14:paraId="603515BD" w14:textId="27EC84D3"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541E5F">
              <w:rPr>
                <w:sz w:val="20"/>
              </w:rPr>
              <w:t xml:space="preserve">05-00m </w:t>
            </w:r>
            <w:r w:rsidR="008C0B25" w:rsidRPr="009C0555">
              <w:rPr>
                <w:sz w:val="20"/>
              </w:rPr>
              <w:t>Resolutions to TXVECTOR and RXVECTOR of 11ah PHY</w:t>
            </w:r>
          </w:p>
        </w:tc>
      </w:tr>
      <w:tr w:rsidR="008A3FE9" w:rsidRPr="008A3FE9" w14:paraId="1F6554C7" w14:textId="77777777" w:rsidTr="002C4F58">
        <w:trPr>
          <w:trHeight w:val="212"/>
        </w:trPr>
        <w:tc>
          <w:tcPr>
            <w:tcW w:w="810" w:type="dxa"/>
            <w:shd w:val="clear" w:color="auto" w:fill="auto"/>
            <w:noWrap/>
          </w:tcPr>
          <w:p w14:paraId="54FEF253" w14:textId="524BE20A" w:rsidR="008A3FE9" w:rsidRPr="000B6C08" w:rsidRDefault="008A3FE9" w:rsidP="008A3FE9">
            <w:pPr>
              <w:jc w:val="center"/>
              <w:rPr>
                <w:strike/>
                <w:color w:val="000000"/>
                <w:sz w:val="20"/>
              </w:rPr>
            </w:pPr>
            <w:r w:rsidRPr="000B6C08">
              <w:rPr>
                <w:strike/>
                <w:sz w:val="20"/>
              </w:rPr>
              <w:t>1138</w:t>
            </w:r>
          </w:p>
        </w:tc>
        <w:tc>
          <w:tcPr>
            <w:tcW w:w="630" w:type="dxa"/>
            <w:shd w:val="clear" w:color="auto" w:fill="auto"/>
            <w:noWrap/>
          </w:tcPr>
          <w:p w14:paraId="53A33796" w14:textId="442B8BC0" w:rsidR="008A3FE9" w:rsidRPr="000B6C08" w:rsidRDefault="008A3FE9" w:rsidP="008A3FE9">
            <w:pPr>
              <w:jc w:val="center"/>
              <w:rPr>
                <w:strike/>
                <w:color w:val="000000"/>
                <w:sz w:val="20"/>
              </w:rPr>
            </w:pPr>
            <w:r w:rsidRPr="000B6C08">
              <w:rPr>
                <w:strike/>
                <w:sz w:val="20"/>
              </w:rPr>
              <w:t>3094.10</w:t>
            </w:r>
          </w:p>
        </w:tc>
        <w:tc>
          <w:tcPr>
            <w:tcW w:w="3240" w:type="dxa"/>
            <w:shd w:val="clear" w:color="auto" w:fill="auto"/>
            <w:noWrap/>
          </w:tcPr>
          <w:p w14:paraId="379862BD" w14:textId="559D1C31" w:rsidR="008A3FE9" w:rsidRPr="000B6C08" w:rsidRDefault="008A3FE9" w:rsidP="008A3FE9">
            <w:pPr>
              <w:rPr>
                <w:strike/>
                <w:color w:val="000000"/>
                <w:sz w:val="20"/>
              </w:rPr>
            </w:pPr>
            <w:r w:rsidRPr="000B6C08">
              <w:rPr>
                <w:strike/>
                <w:sz w:val="20"/>
              </w:rPr>
              <w:t>Why is this parameter called LENGTH if it indicates a packet duration? And why does it indicate a duration in "number of symbols"? What is an "S1G PSDU"? And "S1G 2 MHz Duplicate PSDU", etc.</w:t>
            </w:r>
          </w:p>
        </w:tc>
        <w:tc>
          <w:tcPr>
            <w:tcW w:w="2520" w:type="dxa"/>
            <w:shd w:val="clear" w:color="auto" w:fill="auto"/>
            <w:noWrap/>
          </w:tcPr>
          <w:p w14:paraId="6C10C00E" w14:textId="074F5CAB" w:rsidR="008A3FE9" w:rsidRPr="000B6C08" w:rsidRDefault="008A3FE9" w:rsidP="008A3FE9">
            <w:pPr>
              <w:rPr>
                <w:strike/>
                <w:color w:val="000000"/>
                <w:sz w:val="20"/>
              </w:rPr>
            </w:pPr>
            <w:r w:rsidRPr="000B6C08">
              <w:rPr>
                <w:strike/>
                <w:sz w:val="20"/>
              </w:rPr>
              <w:t xml:space="preserve">Change the parameter name to NUM_SYM (or something similar) and change Value to "Indicates the number of </w:t>
            </w:r>
            <w:proofErr w:type="spellStart"/>
            <w:r w:rsidRPr="000B6C08">
              <w:rPr>
                <w:strike/>
                <w:sz w:val="20"/>
              </w:rPr>
              <w:t>sumbols</w:t>
            </w:r>
            <w:proofErr w:type="spellEnd"/>
            <w:r w:rsidRPr="000B6C08">
              <w:rPr>
                <w:strike/>
                <w:sz w:val="20"/>
              </w:rPr>
              <w:t xml:space="preserve"> in the PPDU" (not PSDU). FORMAT appears to be </w:t>
            </w:r>
            <w:proofErr w:type="spellStart"/>
            <w:proofErr w:type="gramStart"/>
            <w:r w:rsidRPr="000B6C08">
              <w:rPr>
                <w:strike/>
                <w:sz w:val="20"/>
              </w:rPr>
              <w:t>irrelavant</w:t>
            </w:r>
            <w:proofErr w:type="spellEnd"/>
            <w:proofErr w:type="gramEnd"/>
            <w:r w:rsidRPr="000B6C08">
              <w:rPr>
                <w:strike/>
                <w:sz w:val="20"/>
              </w:rPr>
              <w:t xml:space="preserve"> so this could be collapsed to a single row. If this really is a length in </w:t>
            </w:r>
            <w:proofErr w:type="gramStart"/>
            <w:r w:rsidRPr="000B6C08">
              <w:rPr>
                <w:strike/>
                <w:sz w:val="20"/>
              </w:rPr>
              <w:t>octets</w:t>
            </w:r>
            <w:proofErr w:type="gramEnd"/>
            <w:r w:rsidRPr="000B6C08">
              <w:rPr>
                <w:strike/>
                <w:sz w:val="20"/>
              </w:rPr>
              <w:t xml:space="preserve"> then maybe the Value column should have "Indicates the number of octets in the PDSU"</w:t>
            </w:r>
          </w:p>
        </w:tc>
        <w:tc>
          <w:tcPr>
            <w:tcW w:w="2970" w:type="dxa"/>
            <w:shd w:val="clear" w:color="auto" w:fill="auto"/>
          </w:tcPr>
          <w:p w14:paraId="20463624" w14:textId="54CFE9FF" w:rsidR="00CD3FD7" w:rsidRPr="000B6C08" w:rsidRDefault="008A3FE9" w:rsidP="008A3FE9">
            <w:pPr>
              <w:rPr>
                <w:strike/>
                <w:sz w:val="20"/>
              </w:rPr>
            </w:pPr>
            <w:r w:rsidRPr="000B6C08">
              <w:rPr>
                <w:strike/>
                <w:sz w:val="20"/>
              </w:rPr>
              <w:t>Revised</w:t>
            </w:r>
            <w:r w:rsidRPr="000B6C08">
              <w:rPr>
                <w:strike/>
                <w:sz w:val="20"/>
              </w:rPr>
              <w:br/>
            </w:r>
            <w:r w:rsidRPr="000B6C08">
              <w:rPr>
                <w:strike/>
                <w:sz w:val="20"/>
              </w:rPr>
              <w:br/>
              <w:t xml:space="preserve">Agreed in principle. </w:t>
            </w:r>
            <w:r w:rsidRPr="000B6C08">
              <w:rPr>
                <w:strike/>
                <w:sz w:val="20"/>
              </w:rPr>
              <w:br/>
              <w:t>However, depending on AGGREGATION parameter, its value indicates the packet duration</w:t>
            </w:r>
            <w:r w:rsidR="00F073A7" w:rsidRPr="000B6C08">
              <w:rPr>
                <w:strike/>
                <w:sz w:val="20"/>
              </w:rPr>
              <w:t xml:space="preserve"> </w:t>
            </w:r>
            <w:r w:rsidRPr="000B6C08">
              <w:rPr>
                <w:strike/>
                <w:sz w:val="20"/>
              </w:rPr>
              <w:t xml:space="preserve">in </w:t>
            </w:r>
            <w:r w:rsidR="00F073A7" w:rsidRPr="000B6C08">
              <w:rPr>
                <w:strike/>
                <w:sz w:val="20"/>
              </w:rPr>
              <w:t xml:space="preserve">1) </w:t>
            </w:r>
            <w:r w:rsidRPr="000B6C08">
              <w:rPr>
                <w:strike/>
                <w:sz w:val="20"/>
              </w:rPr>
              <w:t>number of symbols or</w:t>
            </w:r>
            <w:r w:rsidR="00E43DE4" w:rsidRPr="000B6C08">
              <w:rPr>
                <w:strike/>
                <w:sz w:val="20"/>
              </w:rPr>
              <w:t xml:space="preserve"> 2)</w:t>
            </w:r>
            <w:r w:rsidRPr="000B6C08">
              <w:rPr>
                <w:strike/>
                <w:sz w:val="20"/>
              </w:rPr>
              <w:t xml:space="preserve"> number of octets. Since the current name presents its intention properly, it deserves to keep its name as it is.</w:t>
            </w:r>
            <w:r w:rsidRPr="000B6C08">
              <w:rPr>
                <w:strike/>
                <w:sz w:val="20"/>
              </w:rPr>
              <w:br/>
            </w:r>
            <w:r w:rsidRPr="000B6C08">
              <w:rPr>
                <w:strike/>
                <w:sz w:val="20"/>
              </w:rPr>
              <w:br/>
              <w:t xml:space="preserve">As for simplifying the table, </w:t>
            </w:r>
            <w:r w:rsidR="00CD3FD7" w:rsidRPr="000B6C08">
              <w:rPr>
                <w:strike/>
                <w:sz w:val="20"/>
              </w:rPr>
              <w:t>it is modified as follows</w:t>
            </w:r>
          </w:p>
          <w:p w14:paraId="0A62D0DA" w14:textId="18344868" w:rsidR="008A3FE9" w:rsidRPr="000B6C08" w:rsidRDefault="008A3FE9" w:rsidP="008A3FE9">
            <w:pPr>
              <w:rPr>
                <w:strike/>
                <w:sz w:val="20"/>
              </w:rPr>
            </w:pPr>
            <w:r w:rsidRPr="000B6C08">
              <w:rPr>
                <w:strike/>
                <w:sz w:val="20"/>
              </w:rPr>
              <w:br/>
            </w:r>
            <w:r w:rsidR="00E43DE4" w:rsidRPr="000B6C08">
              <w:rPr>
                <w:strike/>
                <w:sz w:val="20"/>
              </w:rPr>
              <w:t xml:space="preserve">- </w:t>
            </w:r>
            <w:r w:rsidRPr="000B6C08">
              <w:rPr>
                <w:strike/>
                <w:sz w:val="20"/>
              </w:rPr>
              <w:t xml:space="preserve">AGGREGATION is AGGREGATED, it indicates the packet duration in number of symbols, </w:t>
            </w:r>
            <w:proofErr w:type="spellStart"/>
            <w:r w:rsidRPr="000B6C08">
              <w:rPr>
                <w:strike/>
                <w:sz w:val="20"/>
              </w:rPr>
              <w:t>N_sym</w:t>
            </w:r>
            <w:proofErr w:type="spellEnd"/>
            <w:r w:rsidRPr="000B6C08">
              <w:rPr>
                <w:strike/>
                <w:sz w:val="20"/>
              </w:rPr>
              <w:t>, defined in 23.4.3 (TXTIME and PSDU_LENGTH calculation).</w:t>
            </w:r>
            <w:r w:rsidRPr="000B6C08">
              <w:rPr>
                <w:strike/>
                <w:sz w:val="20"/>
              </w:rPr>
              <w:br/>
            </w:r>
            <w:r w:rsidR="00E43DE4" w:rsidRPr="000B6C08">
              <w:rPr>
                <w:strike/>
                <w:sz w:val="20"/>
              </w:rPr>
              <w:t xml:space="preserve">- </w:t>
            </w:r>
            <w:r w:rsidRPr="000B6C08">
              <w:rPr>
                <w:strike/>
                <w:sz w:val="20"/>
              </w:rPr>
              <w:t>AGGREGATION is NOT_AGGREGATED, it indicates the packet duration in number of octets defined in PSDU_LENGTH parameter.</w:t>
            </w:r>
          </w:p>
          <w:p w14:paraId="0BF2FAD0" w14:textId="77777777" w:rsidR="008C0B25" w:rsidRPr="000B6C08" w:rsidRDefault="008C0B25" w:rsidP="008A3FE9">
            <w:pPr>
              <w:rPr>
                <w:strike/>
                <w:sz w:val="20"/>
              </w:rPr>
            </w:pPr>
          </w:p>
          <w:p w14:paraId="59A4B94B" w14:textId="03A9CD32" w:rsidR="008C0B25" w:rsidRPr="000B6C08" w:rsidRDefault="00B26675" w:rsidP="008A3FE9">
            <w:pPr>
              <w:rPr>
                <w:strike/>
                <w:sz w:val="20"/>
              </w:rPr>
            </w:pPr>
            <w:proofErr w:type="spellStart"/>
            <w:r w:rsidRPr="000B6C08">
              <w:rPr>
                <w:strike/>
                <w:sz w:val="20"/>
              </w:rPr>
              <w:t>TGm</w:t>
            </w:r>
            <w:proofErr w:type="spellEnd"/>
            <w:r w:rsidRPr="000B6C08">
              <w:rPr>
                <w:strike/>
                <w:sz w:val="20"/>
              </w:rPr>
              <w:t xml:space="preserve"> Editor</w:t>
            </w:r>
            <w:r w:rsidR="008C0B25" w:rsidRPr="000B6C08">
              <w:rPr>
                <w:strike/>
                <w:sz w:val="20"/>
              </w:rPr>
              <w:t>: make changes according to this document 11-18-</w:t>
            </w:r>
            <w:r w:rsidR="002B6AA7" w:rsidRPr="000B6C08">
              <w:rPr>
                <w:strike/>
                <w:sz w:val="20"/>
              </w:rPr>
              <w:t>710-</w:t>
            </w:r>
            <w:r w:rsidR="00541E5F">
              <w:rPr>
                <w:strike/>
                <w:sz w:val="20"/>
              </w:rPr>
              <w:t xml:space="preserve">05-00m </w:t>
            </w:r>
            <w:r w:rsidR="008C0B25" w:rsidRPr="000B6C08">
              <w:rPr>
                <w:strike/>
                <w:sz w:val="20"/>
              </w:rPr>
              <w:t>Resolutions to TXVECTOR and RXVECTOR of 11ah PHY</w:t>
            </w:r>
          </w:p>
        </w:tc>
      </w:tr>
      <w:tr w:rsidR="008A3FE9" w:rsidRPr="008A3FE9" w14:paraId="5F5E684F" w14:textId="77777777" w:rsidTr="002C4F58">
        <w:trPr>
          <w:trHeight w:val="212"/>
        </w:trPr>
        <w:tc>
          <w:tcPr>
            <w:tcW w:w="810" w:type="dxa"/>
            <w:shd w:val="clear" w:color="auto" w:fill="auto"/>
            <w:noWrap/>
          </w:tcPr>
          <w:p w14:paraId="0D722AAA" w14:textId="4097CA43" w:rsidR="008A3FE9" w:rsidRPr="005349AB" w:rsidRDefault="008A3FE9" w:rsidP="008A3FE9">
            <w:pPr>
              <w:jc w:val="center"/>
              <w:rPr>
                <w:strike/>
                <w:color w:val="000000"/>
                <w:sz w:val="20"/>
              </w:rPr>
            </w:pPr>
            <w:r w:rsidRPr="005349AB">
              <w:rPr>
                <w:strike/>
                <w:sz w:val="20"/>
              </w:rPr>
              <w:t>1139</w:t>
            </w:r>
          </w:p>
        </w:tc>
        <w:tc>
          <w:tcPr>
            <w:tcW w:w="630" w:type="dxa"/>
            <w:shd w:val="clear" w:color="auto" w:fill="auto"/>
            <w:noWrap/>
          </w:tcPr>
          <w:p w14:paraId="6FDB8376" w14:textId="230FC610" w:rsidR="008A3FE9" w:rsidRPr="005349AB" w:rsidRDefault="008A3FE9" w:rsidP="008A3FE9">
            <w:pPr>
              <w:jc w:val="center"/>
              <w:rPr>
                <w:strike/>
                <w:color w:val="000000"/>
                <w:sz w:val="20"/>
              </w:rPr>
            </w:pPr>
            <w:r w:rsidRPr="005349AB">
              <w:rPr>
                <w:strike/>
                <w:sz w:val="20"/>
              </w:rPr>
              <w:t>3094.36</w:t>
            </w:r>
          </w:p>
        </w:tc>
        <w:tc>
          <w:tcPr>
            <w:tcW w:w="3240" w:type="dxa"/>
            <w:shd w:val="clear" w:color="auto" w:fill="auto"/>
            <w:noWrap/>
          </w:tcPr>
          <w:p w14:paraId="534F3F8D" w14:textId="2F2E1D2B" w:rsidR="008A3FE9" w:rsidRPr="005349AB" w:rsidRDefault="008A3FE9" w:rsidP="008A3FE9">
            <w:pPr>
              <w:rPr>
                <w:strike/>
                <w:color w:val="000000"/>
                <w:sz w:val="20"/>
              </w:rPr>
            </w:pPr>
            <w:r w:rsidRPr="005349AB">
              <w:rPr>
                <w:strike/>
                <w:sz w:val="20"/>
              </w:rPr>
              <w:t xml:space="preserve">There is something wrong here. FORMAT = "S1G_DUP_1M" and "S1G_DUP_2M" is not mentioned here and certainly not in tables 19-1 or 21-1. I don't think there should be </w:t>
            </w:r>
            <w:r w:rsidRPr="005349AB">
              <w:rPr>
                <w:strike/>
                <w:sz w:val="20"/>
              </w:rPr>
              <w:lastRenderedPageBreak/>
              <w:t>any reference to table 19-1 or 21-1 since an S1G STA does not transmit HT or VHT PPDUs.</w:t>
            </w:r>
          </w:p>
        </w:tc>
        <w:tc>
          <w:tcPr>
            <w:tcW w:w="2520" w:type="dxa"/>
            <w:shd w:val="clear" w:color="auto" w:fill="auto"/>
            <w:noWrap/>
          </w:tcPr>
          <w:p w14:paraId="2245DD77" w14:textId="1721CDCB" w:rsidR="008A3FE9" w:rsidRPr="005349AB" w:rsidRDefault="008A3FE9" w:rsidP="008A3FE9">
            <w:pPr>
              <w:rPr>
                <w:strike/>
                <w:color w:val="000000"/>
                <w:sz w:val="20"/>
              </w:rPr>
            </w:pPr>
            <w:r w:rsidRPr="005349AB">
              <w:rPr>
                <w:strike/>
                <w:sz w:val="20"/>
              </w:rPr>
              <w:lastRenderedPageBreak/>
              <w:t>Define APEP_LENGHT for FORMAT=S1G_DUP</w:t>
            </w:r>
            <w:proofErr w:type="gramStart"/>
            <w:r w:rsidRPr="005349AB">
              <w:rPr>
                <w:strike/>
                <w:sz w:val="20"/>
              </w:rPr>
              <w:t>_{</w:t>
            </w:r>
            <w:proofErr w:type="gramEnd"/>
            <w:r w:rsidRPr="005349AB">
              <w:rPr>
                <w:strike/>
                <w:sz w:val="20"/>
              </w:rPr>
              <w:t xml:space="preserve">1,2}M. It might be that it is not </w:t>
            </w:r>
            <w:proofErr w:type="gramStart"/>
            <w:r w:rsidRPr="005349AB">
              <w:rPr>
                <w:strike/>
                <w:sz w:val="20"/>
              </w:rPr>
              <w:t>present</w:t>
            </w:r>
            <w:proofErr w:type="gramEnd"/>
            <w:r w:rsidRPr="005349AB">
              <w:rPr>
                <w:strike/>
                <w:sz w:val="20"/>
              </w:rPr>
              <w:t xml:space="preserve"> but I doubt it.</w:t>
            </w:r>
          </w:p>
        </w:tc>
        <w:tc>
          <w:tcPr>
            <w:tcW w:w="2970" w:type="dxa"/>
            <w:shd w:val="clear" w:color="auto" w:fill="auto"/>
          </w:tcPr>
          <w:p w14:paraId="48A9F035" w14:textId="77777777" w:rsidR="008A3FE9" w:rsidRPr="005349AB" w:rsidRDefault="008A3FE9" w:rsidP="008A3FE9">
            <w:pPr>
              <w:rPr>
                <w:strike/>
                <w:sz w:val="20"/>
              </w:rPr>
            </w:pPr>
            <w:r w:rsidRPr="005349AB">
              <w:rPr>
                <w:strike/>
                <w:sz w:val="20"/>
              </w:rPr>
              <w:t xml:space="preserve">Revised </w:t>
            </w:r>
            <w:r w:rsidRPr="005349AB">
              <w:rPr>
                <w:strike/>
                <w:sz w:val="20"/>
              </w:rPr>
              <w:br/>
            </w:r>
            <w:r w:rsidRPr="005349AB">
              <w:rPr>
                <w:strike/>
                <w:sz w:val="20"/>
              </w:rPr>
              <w:br/>
              <w:t>Agreed in principle.</w:t>
            </w:r>
            <w:r w:rsidRPr="005349AB">
              <w:rPr>
                <w:strike/>
                <w:sz w:val="20"/>
              </w:rPr>
              <w:br/>
              <w:t xml:space="preserve">Deleting FORMAT is S1G in </w:t>
            </w:r>
            <w:r w:rsidRPr="005349AB">
              <w:rPr>
                <w:strike/>
                <w:sz w:val="20"/>
              </w:rPr>
              <w:lastRenderedPageBreak/>
              <w:t>Condition, it naturally covers all cases.</w:t>
            </w:r>
          </w:p>
          <w:p w14:paraId="3A7105CF" w14:textId="77777777" w:rsidR="008C0B25" w:rsidRPr="005349AB" w:rsidRDefault="008C0B25" w:rsidP="008A3FE9">
            <w:pPr>
              <w:rPr>
                <w:strike/>
                <w:sz w:val="20"/>
              </w:rPr>
            </w:pPr>
          </w:p>
          <w:p w14:paraId="6D4DDE84" w14:textId="1EABBB6D" w:rsidR="008C0B25" w:rsidRPr="005349AB" w:rsidRDefault="00B26675" w:rsidP="008A3FE9">
            <w:pPr>
              <w:rPr>
                <w:strike/>
                <w:sz w:val="20"/>
              </w:rPr>
            </w:pPr>
            <w:proofErr w:type="spellStart"/>
            <w:r w:rsidRPr="005349AB">
              <w:rPr>
                <w:strike/>
                <w:sz w:val="20"/>
              </w:rPr>
              <w:t>TGm</w:t>
            </w:r>
            <w:proofErr w:type="spellEnd"/>
            <w:r w:rsidRPr="005349AB">
              <w:rPr>
                <w:strike/>
                <w:sz w:val="20"/>
              </w:rPr>
              <w:t xml:space="preserve"> Editor</w:t>
            </w:r>
            <w:r w:rsidR="008C0B25" w:rsidRPr="005349AB">
              <w:rPr>
                <w:strike/>
                <w:sz w:val="20"/>
              </w:rPr>
              <w:t>: make changes according to this document 11-18-</w:t>
            </w:r>
            <w:r w:rsidR="002B6AA7" w:rsidRPr="005349AB">
              <w:rPr>
                <w:strike/>
                <w:sz w:val="20"/>
              </w:rPr>
              <w:t>710-</w:t>
            </w:r>
            <w:r w:rsidR="00541E5F">
              <w:rPr>
                <w:strike/>
                <w:sz w:val="20"/>
              </w:rPr>
              <w:t xml:space="preserve">05-00m </w:t>
            </w:r>
            <w:r w:rsidR="008C0B25" w:rsidRPr="005349AB">
              <w:rPr>
                <w:strike/>
                <w:sz w:val="20"/>
              </w:rPr>
              <w:t>Resolutions to TXVECTOR and RXVECTOR of 11ah PHY</w:t>
            </w:r>
          </w:p>
        </w:tc>
      </w:tr>
    </w:tbl>
    <w:p w14:paraId="127BDEE2" w14:textId="77777777" w:rsidR="002C4F58" w:rsidRDefault="002C4F58" w:rsidP="00A76A14">
      <w:pPr>
        <w:rPr>
          <w:b/>
          <w:i/>
          <w:sz w:val="20"/>
        </w:rPr>
      </w:pPr>
    </w:p>
    <w:p w14:paraId="5801F306" w14:textId="5441E330" w:rsidR="008E0FDD" w:rsidRPr="0087178C" w:rsidRDefault="008E0FDD">
      <w:pPr>
        <w:rPr>
          <w:b/>
          <w:i/>
          <w:sz w:val="20"/>
        </w:rPr>
      </w:pPr>
      <w:r w:rsidRPr="0087178C">
        <w:rPr>
          <w:b/>
          <w:i/>
          <w:sz w:val="20"/>
        </w:rPr>
        <w:t>Discussion</w:t>
      </w:r>
    </w:p>
    <w:p w14:paraId="37F5A0CA" w14:textId="77777777" w:rsidR="008E0FDD" w:rsidRDefault="008E0FDD">
      <w:pPr>
        <w:rPr>
          <w:b/>
          <w:i/>
        </w:rPr>
      </w:pPr>
    </w:p>
    <w:p w14:paraId="51F96B4A" w14:textId="47CAD8C5" w:rsidR="008E0FDD" w:rsidRPr="0087178C" w:rsidRDefault="008E0FDD" w:rsidP="0087178C">
      <w:pPr>
        <w:pStyle w:val="ListParagraph"/>
        <w:numPr>
          <w:ilvl w:val="0"/>
          <w:numId w:val="6"/>
        </w:numPr>
        <w:rPr>
          <w:sz w:val="20"/>
        </w:rPr>
      </w:pPr>
      <w:r w:rsidRPr="0087178C">
        <w:rPr>
          <w:sz w:val="20"/>
        </w:rPr>
        <w:t>With FORMAT para</w:t>
      </w:r>
      <w:r w:rsidR="00C92DFE" w:rsidRPr="0087178C">
        <w:rPr>
          <w:sz w:val="20"/>
        </w:rPr>
        <w:t xml:space="preserve">meter defined </w:t>
      </w:r>
      <w:r w:rsidR="00C63AD8">
        <w:rPr>
          <w:sz w:val="20"/>
        </w:rPr>
        <w:t xml:space="preserve">as </w:t>
      </w:r>
      <w:r w:rsidR="00C92DFE" w:rsidRPr="0087178C">
        <w:rPr>
          <w:sz w:val="20"/>
        </w:rPr>
        <w:t>S1G, S1G_DUP_1M an</w:t>
      </w:r>
      <w:r w:rsidRPr="0087178C">
        <w:rPr>
          <w:sz w:val="20"/>
        </w:rPr>
        <w:t xml:space="preserve">d S1G_DUP_2M in 11ah, </w:t>
      </w:r>
      <w:r w:rsidR="00297E9A" w:rsidRPr="0087178C">
        <w:rPr>
          <w:sz w:val="20"/>
        </w:rPr>
        <w:t xml:space="preserve">other </w:t>
      </w:r>
      <w:proofErr w:type="spellStart"/>
      <w:r w:rsidR="00297E9A" w:rsidRPr="0087178C">
        <w:rPr>
          <w:sz w:val="20"/>
        </w:rPr>
        <w:t>entires</w:t>
      </w:r>
      <w:proofErr w:type="spellEnd"/>
      <w:r w:rsidR="00297E9A" w:rsidRPr="0087178C">
        <w:rPr>
          <w:sz w:val="20"/>
        </w:rPr>
        <w:t xml:space="preserve"> except </w:t>
      </w:r>
      <w:r w:rsidR="00EE793F" w:rsidRPr="0087178C">
        <w:rPr>
          <w:sz w:val="20"/>
        </w:rPr>
        <w:t xml:space="preserve">for </w:t>
      </w:r>
      <w:r w:rsidR="00297E9A" w:rsidRPr="0087178C">
        <w:rPr>
          <w:sz w:val="20"/>
        </w:rPr>
        <w:t>those three do</w:t>
      </w:r>
      <w:r w:rsidRPr="0087178C">
        <w:rPr>
          <w:sz w:val="20"/>
        </w:rPr>
        <w:t xml:space="preserve"> not exist to refer to Table 19-1 or Table 21-1.</w:t>
      </w:r>
    </w:p>
    <w:p w14:paraId="1BB34B56" w14:textId="77777777" w:rsidR="00297E9A" w:rsidRPr="00EE793F" w:rsidRDefault="00297E9A">
      <w:pPr>
        <w:rPr>
          <w:sz w:val="20"/>
        </w:rPr>
      </w:pPr>
    </w:p>
    <w:p w14:paraId="161A1020" w14:textId="558C0EFA" w:rsidR="00297E9A" w:rsidRPr="0087178C" w:rsidRDefault="00297E9A" w:rsidP="0087178C">
      <w:pPr>
        <w:pStyle w:val="ListParagraph"/>
        <w:numPr>
          <w:ilvl w:val="0"/>
          <w:numId w:val="5"/>
        </w:numPr>
        <w:rPr>
          <w:sz w:val="20"/>
        </w:rPr>
      </w:pPr>
      <w:r w:rsidRPr="0087178C">
        <w:rPr>
          <w:sz w:val="20"/>
        </w:rPr>
        <w:t>For example, looking at STBC para</w:t>
      </w:r>
      <w:r w:rsidR="00EE793F" w:rsidRPr="0087178C">
        <w:rPr>
          <w:sz w:val="20"/>
        </w:rPr>
        <w:t>me</w:t>
      </w:r>
      <w:r w:rsidRPr="0087178C">
        <w:rPr>
          <w:sz w:val="20"/>
        </w:rPr>
        <w:t>ter</w:t>
      </w:r>
      <w:r w:rsidR="00A64D2D">
        <w:rPr>
          <w:sz w:val="20"/>
        </w:rPr>
        <w:t xml:space="preserve"> below, values to indicate whet</w:t>
      </w:r>
      <w:r w:rsidRPr="0087178C">
        <w:rPr>
          <w:sz w:val="20"/>
        </w:rPr>
        <w:t>h</w:t>
      </w:r>
      <w:r w:rsidR="00A64D2D">
        <w:rPr>
          <w:sz w:val="20"/>
        </w:rPr>
        <w:t>e</w:t>
      </w:r>
      <w:r w:rsidRPr="0087178C">
        <w:rPr>
          <w:sz w:val="20"/>
        </w:rPr>
        <w:t>r or</w:t>
      </w:r>
      <w:r w:rsidR="00174B68" w:rsidRPr="0087178C">
        <w:rPr>
          <w:sz w:val="20"/>
        </w:rPr>
        <w:t xml:space="preserve"> not STBC are described </w:t>
      </w:r>
      <w:proofErr w:type="spellStart"/>
      <w:r w:rsidR="00174B68" w:rsidRPr="0087178C">
        <w:rPr>
          <w:sz w:val="20"/>
        </w:rPr>
        <w:t>repeatly</w:t>
      </w:r>
      <w:proofErr w:type="spellEnd"/>
      <w:r w:rsidRPr="0087178C">
        <w:rPr>
          <w:sz w:val="20"/>
        </w:rPr>
        <w:t xml:space="preserve"> regardless of its FORMAT. </w:t>
      </w:r>
      <w:r w:rsidR="00F81AB4" w:rsidRPr="0087178C">
        <w:rPr>
          <w:sz w:val="20"/>
        </w:rPr>
        <w:t>Moreover,</w:t>
      </w:r>
      <w:r w:rsidRPr="0087178C">
        <w:rPr>
          <w:sz w:val="20"/>
        </w:rPr>
        <w:t xml:space="preserve"> there is no remaining FORMAT options.</w:t>
      </w:r>
    </w:p>
    <w:p w14:paraId="14A5C66D" w14:textId="77777777" w:rsidR="00297E9A" w:rsidRPr="00297E9A" w:rsidRDefault="00297E9A"/>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297E9A" w:rsidRPr="00306D61" w14:paraId="1D664884" w14:textId="77777777" w:rsidTr="00297E9A">
        <w:trPr>
          <w:trHeight w:val="820"/>
          <w:jc w:val="center"/>
        </w:trPr>
        <w:tc>
          <w:tcPr>
            <w:tcW w:w="810" w:type="dxa"/>
            <w:vMerge w:val="restart"/>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extDirection w:val="btLr"/>
            <w:vAlign w:val="center"/>
          </w:tcPr>
          <w:p w14:paraId="705036D5" w14:textId="319E8B33" w:rsid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STBC</w:t>
            </w:r>
          </w:p>
        </w:tc>
        <w:tc>
          <w:tcPr>
            <w:tcW w:w="2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054871C"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FORMAT is S1G</w:t>
            </w:r>
          </w:p>
        </w:tc>
        <w:tc>
          <w:tcPr>
            <w:tcW w:w="4740" w:type="dxa"/>
            <w:tcBorders>
              <w:top w:val="single" w:sz="2" w:space="0" w:color="000000"/>
              <w:left w:val="single" w:sz="4" w:space="0" w:color="auto"/>
              <w:bottom w:val="single" w:sz="2" w:space="0" w:color="000000"/>
              <w:right w:val="single" w:sz="2" w:space="0" w:color="000000"/>
            </w:tcBorders>
            <w:tcMar>
              <w:top w:w="120" w:type="dxa"/>
              <w:left w:w="120" w:type="dxa"/>
              <w:bottom w:w="60" w:type="dxa"/>
              <w:right w:w="120" w:type="dxa"/>
            </w:tcMar>
          </w:tcPr>
          <w:p w14:paraId="55D00F38"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29E4AD37"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44D5D09A"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B07192"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01CEC5"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r>
      <w:tr w:rsidR="00297E9A" w:rsidRPr="00306D61" w14:paraId="0AF4EB73" w14:textId="77777777" w:rsidTr="00297E9A">
        <w:trPr>
          <w:trHeight w:val="820"/>
          <w:jc w:val="center"/>
        </w:trPr>
        <w:tc>
          <w:tcPr>
            <w:tcW w:w="810" w:type="dxa"/>
            <w:vMerge/>
            <w:tcBorders>
              <w:top w:val="single" w:sz="4" w:space="0" w:color="auto"/>
              <w:left w:val="single" w:sz="4" w:space="0" w:color="auto"/>
              <w:bottom w:val="single" w:sz="4" w:space="0" w:color="auto"/>
              <w:right w:val="single" w:sz="4" w:space="0" w:color="auto"/>
            </w:tcBorders>
          </w:tcPr>
          <w:p w14:paraId="77F8A779" w14:textId="77777777" w:rsidR="00297E9A" w:rsidRDefault="00297E9A" w:rsidP="00297E9A">
            <w:pPr>
              <w:pStyle w:val="Body"/>
              <w:spacing w:before="0" w:line="240" w:lineRule="auto"/>
              <w:jc w:val="left"/>
              <w:rPr>
                <w:rFonts w:ascii="Symbol" w:hAnsi="Symbol" w:cstheme="minorBidi"/>
                <w:color w:val="auto"/>
                <w:w w:val="100"/>
                <w:sz w:val="24"/>
                <w:szCs w:val="24"/>
              </w:rPr>
            </w:pPr>
          </w:p>
        </w:tc>
        <w:tc>
          <w:tcPr>
            <w:tcW w:w="2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93DBDA7"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FORMAT is S1G_DUP_2M</w:t>
            </w:r>
          </w:p>
        </w:tc>
        <w:tc>
          <w:tcPr>
            <w:tcW w:w="4740" w:type="dxa"/>
            <w:tcBorders>
              <w:top w:val="single" w:sz="2" w:space="0" w:color="000000"/>
              <w:left w:val="single" w:sz="4" w:space="0" w:color="auto"/>
              <w:bottom w:val="single" w:sz="2" w:space="0" w:color="000000"/>
              <w:right w:val="single" w:sz="2" w:space="0" w:color="000000"/>
            </w:tcBorders>
            <w:tcMar>
              <w:top w:w="120" w:type="dxa"/>
              <w:left w:w="120" w:type="dxa"/>
              <w:bottom w:w="60" w:type="dxa"/>
              <w:right w:w="120" w:type="dxa"/>
            </w:tcMar>
          </w:tcPr>
          <w:p w14:paraId="70A16A56"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7B7947B2"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76C06B93"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EBE69B"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FA9A0E"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r>
      <w:tr w:rsidR="00297E9A" w:rsidRPr="00306D61" w14:paraId="042DCDE4" w14:textId="77777777" w:rsidTr="00297E9A">
        <w:trPr>
          <w:trHeight w:val="820"/>
          <w:jc w:val="center"/>
        </w:trPr>
        <w:tc>
          <w:tcPr>
            <w:tcW w:w="810" w:type="dxa"/>
            <w:vMerge/>
            <w:tcBorders>
              <w:top w:val="single" w:sz="4" w:space="0" w:color="auto"/>
              <w:left w:val="single" w:sz="10" w:space="0" w:color="000000"/>
              <w:right w:val="single" w:sz="2" w:space="0" w:color="000000"/>
            </w:tcBorders>
          </w:tcPr>
          <w:p w14:paraId="70F93E84" w14:textId="77777777" w:rsidR="00297E9A" w:rsidRDefault="00297E9A" w:rsidP="00297E9A">
            <w:pPr>
              <w:pStyle w:val="Body"/>
              <w:spacing w:before="0" w:line="240" w:lineRule="auto"/>
              <w:jc w:val="left"/>
              <w:rPr>
                <w:rFonts w:ascii="Symbol" w:hAnsi="Symbol" w:cstheme="minorBidi"/>
                <w:color w:val="auto"/>
                <w:w w:val="100"/>
                <w:sz w:val="24"/>
                <w:szCs w:val="24"/>
              </w:rPr>
            </w:pPr>
          </w:p>
        </w:tc>
        <w:tc>
          <w:tcPr>
            <w:tcW w:w="223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24E04072"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51DDF"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2727C04A"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3B08AD47"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EC40D4"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7FDC28"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r>
      <w:tr w:rsidR="00297E9A" w:rsidRPr="000B5681" w14:paraId="60DEB131" w14:textId="77777777" w:rsidTr="00297E9A">
        <w:trPr>
          <w:trHeight w:val="560"/>
          <w:jc w:val="center"/>
        </w:trPr>
        <w:tc>
          <w:tcPr>
            <w:tcW w:w="810" w:type="dxa"/>
            <w:vMerge/>
            <w:tcBorders>
              <w:left w:val="single" w:sz="10" w:space="0" w:color="000000"/>
              <w:bottom w:val="single" w:sz="2" w:space="0" w:color="000000"/>
              <w:right w:val="single" w:sz="2" w:space="0" w:color="000000"/>
            </w:tcBorders>
          </w:tcPr>
          <w:p w14:paraId="6C4051C2" w14:textId="77777777" w:rsidR="00297E9A" w:rsidRDefault="00297E9A" w:rsidP="00297E9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8D6693"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A51336"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See corresponding entry in Table 19-1 (TXVECTOR and RXVECTOR parameters) and Table 21-1 (TXVECTOR and RXVECTOR parameters).</w:t>
            </w:r>
          </w:p>
        </w:tc>
      </w:tr>
    </w:tbl>
    <w:p w14:paraId="36BA041D" w14:textId="77777777" w:rsidR="00297E9A" w:rsidRDefault="00297E9A"/>
    <w:p w14:paraId="53B91BEC" w14:textId="490094CC" w:rsidR="00297E9A" w:rsidRPr="0087178C" w:rsidRDefault="00297E9A" w:rsidP="0087178C">
      <w:pPr>
        <w:pStyle w:val="ListParagraph"/>
        <w:numPr>
          <w:ilvl w:val="0"/>
          <w:numId w:val="5"/>
        </w:numPr>
        <w:rPr>
          <w:sz w:val="20"/>
        </w:rPr>
      </w:pPr>
      <w:r w:rsidRPr="0087178C">
        <w:rPr>
          <w:sz w:val="20"/>
        </w:rPr>
        <w:t>Without changing its meaning, the modification could make it simple as follows.</w:t>
      </w:r>
    </w:p>
    <w:p w14:paraId="6F9B0CF7" w14:textId="77777777" w:rsidR="00297E9A" w:rsidRPr="00297E9A" w:rsidRDefault="00297E9A"/>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297E9A" w:rsidRPr="00306D61" w14:paraId="71A69038" w14:textId="77777777" w:rsidTr="00297E9A">
        <w:trPr>
          <w:trHeight w:val="820"/>
          <w:jc w:val="center"/>
        </w:trPr>
        <w:tc>
          <w:tcPr>
            <w:tcW w:w="8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extDirection w:val="btLr"/>
            <w:vAlign w:val="center"/>
          </w:tcPr>
          <w:p w14:paraId="5A4095F1" w14:textId="77777777" w:rsid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STBC</w:t>
            </w:r>
          </w:p>
        </w:tc>
        <w:tc>
          <w:tcPr>
            <w:tcW w:w="2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AC52307" w14:textId="7F87915C" w:rsidR="00297E9A" w:rsidRPr="00E72699" w:rsidRDefault="0078697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auto"/>
                <w:w w:val="100"/>
              </w:rPr>
            </w:pPr>
            <w:r w:rsidRPr="00E72699">
              <w:rPr>
                <w:strike/>
                <w:color w:val="00B050"/>
                <w:w w:val="100"/>
              </w:rPr>
              <w:t>FORMAT is S1G, S1G_DUP_2M, or S1G_DUP_1M</w:t>
            </w:r>
          </w:p>
        </w:tc>
        <w:tc>
          <w:tcPr>
            <w:tcW w:w="47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DDB3A2"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0F4143DE"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55D5526C"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4" w:space="0" w:color="auto"/>
              <w:bottom w:val="single" w:sz="2" w:space="0" w:color="000000"/>
              <w:right w:val="single" w:sz="2" w:space="0" w:color="000000"/>
            </w:tcBorders>
            <w:tcMar>
              <w:top w:w="120" w:type="dxa"/>
              <w:left w:w="120" w:type="dxa"/>
              <w:bottom w:w="60" w:type="dxa"/>
              <w:right w:w="120" w:type="dxa"/>
            </w:tcMar>
          </w:tcPr>
          <w:p w14:paraId="73C7CA9B"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B48030"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Y</w:t>
            </w:r>
          </w:p>
        </w:tc>
      </w:tr>
    </w:tbl>
    <w:p w14:paraId="365932B9" w14:textId="77777777" w:rsidR="00297E9A" w:rsidRDefault="00297E9A">
      <w:pPr>
        <w:rPr>
          <w:b/>
          <w:i/>
        </w:rPr>
      </w:pPr>
    </w:p>
    <w:p w14:paraId="4FBBE79F" w14:textId="77777777" w:rsidR="00297E9A" w:rsidRDefault="00297E9A"/>
    <w:p w14:paraId="5088AE8E" w14:textId="004BBDF5" w:rsidR="008E6E14" w:rsidRPr="0087178C" w:rsidRDefault="00297E9A" w:rsidP="0087178C">
      <w:pPr>
        <w:pStyle w:val="ListParagraph"/>
        <w:numPr>
          <w:ilvl w:val="0"/>
          <w:numId w:val="5"/>
        </w:numPr>
        <w:rPr>
          <w:sz w:val="20"/>
        </w:rPr>
      </w:pPr>
      <w:r w:rsidRPr="0087178C">
        <w:rPr>
          <w:sz w:val="20"/>
        </w:rPr>
        <w:t xml:space="preserve">For example, turning to </w:t>
      </w:r>
      <w:r w:rsidR="008E6E14" w:rsidRPr="0087178C">
        <w:rPr>
          <w:sz w:val="20"/>
        </w:rPr>
        <w:t xml:space="preserve">SCRAMBLER_OR_CRC parameter below, in case of NDP_INDICATION set to 0, its values are not concerned with FORMAT parameter. </w:t>
      </w:r>
    </w:p>
    <w:p w14:paraId="733AC98E" w14:textId="77777777" w:rsidR="008E6E14" w:rsidRDefault="008E6E14"/>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8E6E14" w:rsidRPr="001F37A9" w14:paraId="282C795F" w14:textId="77777777" w:rsidTr="00FE311E">
        <w:trPr>
          <w:trHeight w:val="11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1535269"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SCRAMBLER_OR_CRC</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8D4981"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FORMAT is S1G and NDP_INDICATION is 0</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49BF05"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7731DE88"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Bit sequence of 7 bits in length: [B0:B6] of the SERVICE field value prior to descrambling.</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32FEB1"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61ACBB"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Y</w:t>
            </w:r>
          </w:p>
        </w:tc>
      </w:tr>
      <w:tr w:rsidR="008E6E14" w:rsidRPr="001F37A9" w14:paraId="3641FF74" w14:textId="77777777" w:rsidTr="00FE311E">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4D38F9AB"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CEEBE4"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FORMAT is S1G_DUP_2M and NDP_INDICATION is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3C4A58"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71FCD481"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Bit sequence of 7 bits in length: [B0:B6] of the SERVICE field value prior to descrambling.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713E18"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67E17C"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Y</w:t>
            </w:r>
          </w:p>
        </w:tc>
      </w:tr>
      <w:tr w:rsidR="008E6E14" w:rsidRPr="001F37A9" w14:paraId="261944A1" w14:textId="77777777" w:rsidTr="00FE311E">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F1E1D4"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714FF2"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FORMAT is S1G_DUP_1M and NDP_INDICATION is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14A6CB"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674F9635"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Bit sequence of 7 bits in length: [B0:B6] of the SERVICE field value prior to descrambling.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424EA3"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CFA5D2"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Y</w:t>
            </w:r>
          </w:p>
        </w:tc>
      </w:tr>
      <w:tr w:rsidR="008E6E14" w14:paraId="5E3807C8" w14:textId="77777777" w:rsidTr="00FE311E">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62DF823A"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93D4DF"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5A34C5"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24A74787"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Either [B26:B29] of the 1 MHz SIG field or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FD757"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A50185"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624B1197" w14:textId="77777777" w:rsidTr="00FE311E">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268F73E7"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5E1C23"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6A65E5"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75D3F3B4"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3947C9"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83CC8D"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46BEB255" w14:textId="77777777" w:rsidTr="00FE311E">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4EEBBEC"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AC466C"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16501C"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1C0C28D3"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[B26:B29] of the 1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86FAA6"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4A7D88"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65DC5F6F" w14:textId="77777777" w:rsidTr="00FE311E">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CC3E3F"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27CC8C8"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82F8EF3"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8BE882"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96369BE"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bl>
    <w:p w14:paraId="632CDC47" w14:textId="77777777" w:rsidR="008E6E14" w:rsidRDefault="008E6E14"/>
    <w:p w14:paraId="5C2EFCD6" w14:textId="77777777" w:rsidR="008E6E14" w:rsidRPr="0087178C" w:rsidRDefault="008E6E14" w:rsidP="0087178C">
      <w:pPr>
        <w:pStyle w:val="ListParagraph"/>
        <w:numPr>
          <w:ilvl w:val="0"/>
          <w:numId w:val="5"/>
        </w:numPr>
        <w:rPr>
          <w:sz w:val="20"/>
        </w:rPr>
      </w:pPr>
      <w:r w:rsidRPr="0087178C">
        <w:rPr>
          <w:sz w:val="20"/>
        </w:rPr>
        <w:t>Without changing its meaning, the modification could make it simple as follows.</w:t>
      </w:r>
    </w:p>
    <w:p w14:paraId="12783FA7" w14:textId="77777777" w:rsidR="008E6E14" w:rsidRDefault="008E6E14"/>
    <w:tbl>
      <w:tblPr>
        <w:tblW w:w="8620" w:type="dxa"/>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8E6E14" w:rsidRPr="001F37A9" w14:paraId="45D0A688" w14:textId="77777777" w:rsidTr="008E6E14">
        <w:trPr>
          <w:trHeight w:val="760"/>
          <w:jc w:val="center"/>
        </w:trPr>
        <w:tc>
          <w:tcPr>
            <w:tcW w:w="810" w:type="dxa"/>
            <w:vMerge w:val="restart"/>
            <w:tcBorders>
              <w:top w:val="single" w:sz="10" w:space="0" w:color="000000"/>
              <w:left w:val="single" w:sz="10" w:space="0" w:color="000000"/>
              <w:bottom w:val="single" w:sz="2" w:space="0" w:color="000000"/>
              <w:right w:val="single" w:sz="2" w:space="0" w:color="000000"/>
            </w:tcBorders>
            <w:textDirection w:val="btLr"/>
          </w:tcPr>
          <w:p w14:paraId="710FFFF2" w14:textId="4BCCAA52" w:rsidR="008E6E14" w:rsidRDefault="008E6E14" w:rsidP="008E6E14">
            <w:pPr>
              <w:pStyle w:val="Body"/>
              <w:spacing w:before="0" w:line="240" w:lineRule="auto"/>
              <w:ind w:left="113" w:right="113"/>
              <w:jc w:val="center"/>
              <w:rPr>
                <w:rFonts w:ascii="Symbol" w:hAnsi="Symbol" w:cstheme="minorBidi"/>
                <w:color w:val="auto"/>
                <w:w w:val="100"/>
                <w:sz w:val="24"/>
                <w:szCs w:val="24"/>
              </w:rPr>
            </w:pPr>
            <w:r>
              <w:t>SCRAMBLER_OR_CRC</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DAC7E0" w14:textId="77777777" w:rsidR="008E6E14" w:rsidRP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NDP_INDICATION is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3291A7" w14:textId="77777777" w:rsidR="008E6E14" w:rsidRP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380A6CC4" w14:textId="77777777" w:rsidR="008E6E14" w:rsidRP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Bit sequence of 7 bits in length: [B0:B6] of the SERVICE field value prior to descrambling.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FB5E6B" w14:textId="77777777" w:rsidR="008E6E14" w:rsidRP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61DFBB" w14:textId="77777777" w:rsidR="008E6E14" w:rsidRP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Y</w:t>
            </w:r>
          </w:p>
        </w:tc>
      </w:tr>
      <w:tr w:rsidR="008E6E14" w14:paraId="37AE5F3F" w14:textId="77777777" w:rsidTr="008E6E1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0919693" w14:textId="4039DDF0" w:rsidR="008E6E14" w:rsidRDefault="008E6E14" w:rsidP="008E6E14">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4A79EB" w14:textId="6B4C0791"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r w:rsidR="00D4391E">
              <w:rPr>
                <w:w w:val="100"/>
              </w:rPr>
              <w:t xml:space="preserve"> </w:t>
            </w:r>
            <w:r>
              <w:rPr>
                <w:w w:val="100"/>
              </w:rPr>
              <w:t>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33F13A"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13BA3B81"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Either [B26:B29] of the 1 MHz SIG field or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897A09"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1B919F"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5DFF0345" w14:textId="77777777" w:rsidTr="008E6E1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3788CF9A" w14:textId="40CC6E38" w:rsidR="008E6E14" w:rsidRDefault="008E6E14" w:rsidP="008E6E14">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910703"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6BD2E"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6754654D"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BF21C7"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7F8ADC"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0B430C5C" w14:textId="77777777" w:rsidTr="008E6E1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1B2D56BE" w14:textId="783386B1" w:rsidR="008E6E14" w:rsidRDefault="008E6E14" w:rsidP="008E6E14">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658759"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063062"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6F7AEB47"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[B26:B29] of the 1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A0EE2A"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DDA657"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bl>
    <w:p w14:paraId="5ECB238F" w14:textId="77777777" w:rsidR="00D4391E" w:rsidRDefault="00D4391E"/>
    <w:p w14:paraId="5F9F91E6" w14:textId="77777777" w:rsidR="0087178C" w:rsidRPr="0087178C" w:rsidRDefault="00D4391E" w:rsidP="0087178C">
      <w:pPr>
        <w:pStyle w:val="ListParagraph"/>
        <w:numPr>
          <w:ilvl w:val="0"/>
          <w:numId w:val="5"/>
        </w:numPr>
        <w:rPr>
          <w:rFonts w:eastAsiaTheme="minorEastAsia"/>
          <w:color w:val="000000"/>
          <w:w w:val="0"/>
          <w:sz w:val="20"/>
          <w:lang w:val="en-US" w:eastAsia="ko-KR"/>
        </w:rPr>
      </w:pPr>
      <w:r w:rsidRPr="0087178C">
        <w:rPr>
          <w:sz w:val="20"/>
        </w:rPr>
        <w:t xml:space="preserve">Those criteria </w:t>
      </w:r>
      <w:r w:rsidR="005E1123" w:rsidRPr="0087178C">
        <w:rPr>
          <w:sz w:val="20"/>
        </w:rPr>
        <w:t>above</w:t>
      </w:r>
      <w:r w:rsidR="00FE311E" w:rsidRPr="0087178C">
        <w:rPr>
          <w:sz w:val="20"/>
        </w:rPr>
        <w:t xml:space="preserve"> </w:t>
      </w:r>
      <w:r w:rsidRPr="0087178C">
        <w:rPr>
          <w:sz w:val="20"/>
        </w:rPr>
        <w:t>are applied to all parameters of TXVECTOR and RXVECTOR parameters in Table 23-1.</w:t>
      </w:r>
    </w:p>
    <w:p w14:paraId="6B50C5E3" w14:textId="77777777" w:rsidR="0087178C" w:rsidRDefault="0087178C" w:rsidP="0087178C"/>
    <w:p w14:paraId="578A935F" w14:textId="77777777" w:rsidR="003963B9" w:rsidRDefault="003963B9">
      <w:pPr>
        <w:rPr>
          <w:color w:val="00B0F0"/>
          <w:sz w:val="20"/>
        </w:rPr>
      </w:pPr>
    </w:p>
    <w:p w14:paraId="5BB9C416" w14:textId="183CD9FA" w:rsidR="0087178C" w:rsidRPr="007403B7" w:rsidRDefault="00735AB1" w:rsidP="00AA4EEE">
      <w:pPr>
        <w:pStyle w:val="ListParagraph"/>
        <w:numPr>
          <w:ilvl w:val="0"/>
          <w:numId w:val="6"/>
        </w:numPr>
        <w:spacing w:line="276" w:lineRule="auto"/>
        <w:rPr>
          <w:color w:val="00B0F0"/>
          <w:sz w:val="20"/>
        </w:rPr>
      </w:pPr>
      <w:r>
        <w:rPr>
          <w:color w:val="00B0F0"/>
          <w:sz w:val="20"/>
        </w:rPr>
        <w:t>In</w:t>
      </w:r>
      <w:r w:rsidR="00C0503D">
        <w:rPr>
          <w:color w:val="00B0F0"/>
          <w:sz w:val="20"/>
        </w:rPr>
        <w:t>valid</w:t>
      </w:r>
      <w:r>
        <w:rPr>
          <w:color w:val="00B0F0"/>
          <w:sz w:val="20"/>
        </w:rPr>
        <w:t xml:space="preserve"> parameter conditions were modified and deleted.</w:t>
      </w:r>
    </w:p>
    <w:p w14:paraId="4EB1A37A" w14:textId="3C0C2284" w:rsidR="00EC3040" w:rsidRDefault="00585318" w:rsidP="00AA4EEE">
      <w:pPr>
        <w:pStyle w:val="ListParagraph"/>
        <w:numPr>
          <w:ilvl w:val="0"/>
          <w:numId w:val="5"/>
        </w:numPr>
        <w:spacing w:line="276" w:lineRule="auto"/>
        <w:rPr>
          <w:color w:val="00B0F0"/>
          <w:sz w:val="20"/>
        </w:rPr>
      </w:pPr>
      <w:r>
        <w:rPr>
          <w:color w:val="00B0F0"/>
          <w:sz w:val="20"/>
        </w:rPr>
        <w:t>In 11ah, t</w:t>
      </w:r>
      <w:r w:rsidR="00EC3040" w:rsidRPr="007403B7">
        <w:rPr>
          <w:color w:val="00B0F0"/>
          <w:sz w:val="20"/>
        </w:rPr>
        <w:t>he S1G_LONG format is not us</w:t>
      </w:r>
      <w:r w:rsidR="00735AB1">
        <w:rPr>
          <w:color w:val="00B0F0"/>
          <w:sz w:val="20"/>
        </w:rPr>
        <w:t xml:space="preserve">ed for S1G_DUP_2M transmissions such that </w:t>
      </w:r>
      <w:r>
        <w:rPr>
          <w:color w:val="00B0F0"/>
          <w:sz w:val="20"/>
        </w:rPr>
        <w:t xml:space="preserve">S1G_DUP_2M does </w:t>
      </w:r>
      <w:r w:rsidR="00AA4EEE">
        <w:rPr>
          <w:color w:val="00B0F0"/>
          <w:sz w:val="20"/>
        </w:rPr>
        <w:t>not support S1G MU PPDU.</w:t>
      </w:r>
    </w:p>
    <w:p w14:paraId="1BC48904" w14:textId="440B6942" w:rsidR="00AA4EEE" w:rsidRPr="004D4A5E" w:rsidRDefault="00AA4EEE" w:rsidP="00D82007">
      <w:pPr>
        <w:pStyle w:val="ListParagraph"/>
        <w:numPr>
          <w:ilvl w:val="0"/>
          <w:numId w:val="5"/>
        </w:numPr>
        <w:spacing w:line="276" w:lineRule="auto"/>
        <w:rPr>
          <w:color w:val="00B0F0"/>
          <w:sz w:val="20"/>
        </w:rPr>
      </w:pPr>
      <w:r w:rsidRPr="004D4A5E">
        <w:rPr>
          <w:color w:val="00B0F0"/>
          <w:sz w:val="20"/>
        </w:rPr>
        <w:t xml:space="preserve">For example, </w:t>
      </w:r>
      <w:r w:rsidR="004D4A5E" w:rsidRPr="004D4A5E">
        <w:rPr>
          <w:color w:val="00B0F0"/>
          <w:sz w:val="20"/>
        </w:rPr>
        <w:t>consi</w:t>
      </w:r>
      <w:r w:rsidR="00735AB1">
        <w:rPr>
          <w:color w:val="00B0F0"/>
          <w:sz w:val="20"/>
        </w:rPr>
        <w:t xml:space="preserve">dering PREAMBLE_TYPE </w:t>
      </w:r>
      <w:proofErr w:type="spellStart"/>
      <w:r w:rsidR="00735AB1">
        <w:rPr>
          <w:color w:val="00B0F0"/>
          <w:sz w:val="20"/>
        </w:rPr>
        <w:t>paremeter</w:t>
      </w:r>
      <w:proofErr w:type="spellEnd"/>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AA4EEE" w14:paraId="3D1DCAF4" w14:textId="77777777" w:rsidTr="00AA4EEE">
        <w:trPr>
          <w:cantSplit/>
          <w:trHeight w:val="1560"/>
          <w:jc w:val="center"/>
        </w:trPr>
        <w:tc>
          <w:tcPr>
            <w:tcW w:w="810" w:type="dxa"/>
            <w:tcBorders>
              <w:top w:val="single" w:sz="2" w:space="0" w:color="000000"/>
              <w:left w:val="single" w:sz="10" w:space="0" w:color="000000"/>
              <w:bottom w:val="single" w:sz="2" w:space="0" w:color="000000"/>
              <w:right w:val="single" w:sz="2" w:space="0" w:color="000000"/>
            </w:tcBorders>
            <w:textDirection w:val="btLr"/>
          </w:tcPr>
          <w:p w14:paraId="2F51A802" w14:textId="430E723E" w:rsidR="00AA4EEE" w:rsidRDefault="00AA4EEE" w:rsidP="00AA4EEE">
            <w:pPr>
              <w:pStyle w:val="Body"/>
              <w:spacing w:before="0" w:line="240" w:lineRule="auto"/>
              <w:ind w:left="113" w:right="113"/>
              <w:jc w:val="left"/>
              <w:rPr>
                <w:rFonts w:ascii="Symbol" w:hAnsi="Symbol" w:cstheme="minorBidi"/>
                <w:color w:val="auto"/>
                <w:w w:val="100"/>
                <w:sz w:val="24"/>
                <w:szCs w:val="24"/>
              </w:rPr>
            </w:pPr>
            <w:r w:rsidRPr="00AA4EEE">
              <w:rPr>
                <w:w w:val="100"/>
                <w:sz w:val="18"/>
              </w:rPr>
              <w:lastRenderedPageBreak/>
              <w:t>PREAMBLE_TYPE</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A720ED"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A719E3" w14:textId="77777777" w:rsidR="00AA4EEE" w:rsidRPr="00EE793F"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EE793F">
              <w:rPr>
                <w:color w:val="00B0F0"/>
                <w:w w:val="100"/>
              </w:rPr>
              <w:t>Set to S1G_SHORT_PREAMBLE defined in 23.3.8.2.1 (S1G_SHORT preamble).</w:t>
            </w:r>
          </w:p>
          <w:p w14:paraId="2D98E19F"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5D146787" w14:textId="77777777" w:rsidR="00AA4EEE" w:rsidRPr="006B72AA"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Determine the type of preamble of the S1G 2 MHz Duplicate mode PPDU.</w:t>
            </w:r>
          </w:p>
          <w:p w14:paraId="72D48CEB" w14:textId="77777777" w:rsidR="00AA4EEE" w:rsidRPr="006B72AA"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Enumerated type:</w:t>
            </w:r>
          </w:p>
          <w:p w14:paraId="5F2EFC45" w14:textId="77777777" w:rsidR="00AA4EEE" w:rsidRPr="006B72AA"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S1G_SHORT_PREAMBLE indicates the short preamble defined in 23.3.8.2.1 (S1G_SHORT preamble).</w:t>
            </w:r>
          </w:p>
          <w:p w14:paraId="2890C84C"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B72AA">
              <w:rPr>
                <w:strike/>
                <w:color w:val="00B0F0"/>
                <w:w w:val="100"/>
              </w:rPr>
              <w:t>S1G_LONG_PREAMBLE indicates the long preamble defined in 23.3.8.2.2 (S1G_LONG preamble).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60CE4B" w14:textId="77777777" w:rsidR="00AA4EEE" w:rsidRDefault="00AA4EEE" w:rsidP="00D82007">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D70668" w14:textId="77777777" w:rsidR="00AA4EEE" w:rsidRDefault="00AA4EEE" w:rsidP="00D82007">
            <w:pPr>
              <w:pStyle w:val="CellBodyCentered"/>
            </w:pPr>
            <w:r>
              <w:rPr>
                <w:w w:val="100"/>
              </w:rPr>
              <w:t>Y</w:t>
            </w:r>
          </w:p>
        </w:tc>
      </w:tr>
    </w:tbl>
    <w:p w14:paraId="27DB4E7E" w14:textId="4C6A8159" w:rsidR="00AA4EEE" w:rsidRDefault="00AA4EEE">
      <w:pPr>
        <w:rPr>
          <w:sz w:val="20"/>
        </w:rPr>
      </w:pPr>
    </w:p>
    <w:p w14:paraId="2CF10AC6" w14:textId="77777777" w:rsidR="00C63AD8" w:rsidRDefault="00C63AD8">
      <w:pPr>
        <w:rPr>
          <w:sz w:val="20"/>
        </w:rPr>
      </w:pPr>
    </w:p>
    <w:p w14:paraId="6CBBCE71" w14:textId="4BEAE50B" w:rsidR="00AA4EEE" w:rsidRPr="00C63AD8" w:rsidRDefault="00AA4EEE" w:rsidP="00D82007">
      <w:pPr>
        <w:pStyle w:val="ListParagraph"/>
        <w:numPr>
          <w:ilvl w:val="0"/>
          <w:numId w:val="10"/>
        </w:numPr>
        <w:rPr>
          <w:sz w:val="20"/>
        </w:rPr>
      </w:pPr>
      <w:r w:rsidRPr="004D4A5E">
        <w:rPr>
          <w:color w:val="00B0F0"/>
          <w:sz w:val="20"/>
        </w:rPr>
        <w:t xml:space="preserve">For example, </w:t>
      </w:r>
      <w:r w:rsidR="004D4A5E" w:rsidRPr="004D4A5E">
        <w:rPr>
          <w:color w:val="00B0F0"/>
          <w:sz w:val="20"/>
        </w:rPr>
        <w:t xml:space="preserve">considering </w:t>
      </w:r>
      <w:r w:rsidR="004D4A5E">
        <w:rPr>
          <w:color w:val="00B0F0"/>
          <w:sz w:val="20"/>
        </w:rPr>
        <w:t xml:space="preserve">USER_POSITION and GROUP_ID parameters, </w:t>
      </w:r>
    </w:p>
    <w:p w14:paraId="0D61AAEB" w14:textId="77777777" w:rsidR="00C63AD8" w:rsidRPr="00C63AD8" w:rsidRDefault="00C63AD8" w:rsidP="00C63AD8">
      <w:pPr>
        <w:ind w:left="360"/>
        <w:rPr>
          <w:sz w:val="20"/>
        </w:rPr>
      </w:pPr>
    </w:p>
    <w:tbl>
      <w:tblPr>
        <w:tblW w:w="9467" w:type="dxa"/>
        <w:jc w:val="center"/>
        <w:tblLayout w:type="fixed"/>
        <w:tblCellMar>
          <w:top w:w="120" w:type="dxa"/>
          <w:left w:w="120" w:type="dxa"/>
          <w:bottom w:w="60" w:type="dxa"/>
          <w:right w:w="120" w:type="dxa"/>
        </w:tblCellMar>
        <w:tblLook w:val="0000" w:firstRow="0" w:lastRow="0" w:firstColumn="0" w:lastColumn="0" w:noHBand="0" w:noVBand="0"/>
      </w:tblPr>
      <w:tblGrid>
        <w:gridCol w:w="13"/>
        <w:gridCol w:w="874"/>
        <w:gridCol w:w="2153"/>
        <w:gridCol w:w="13"/>
        <w:gridCol w:w="5508"/>
        <w:gridCol w:w="516"/>
        <w:gridCol w:w="377"/>
        <w:gridCol w:w="13"/>
      </w:tblGrid>
      <w:tr w:rsidR="00AA4EEE" w14:paraId="0F9C28ED" w14:textId="77777777" w:rsidTr="0051043D">
        <w:trPr>
          <w:gridBefore w:val="1"/>
          <w:wBefore w:w="13" w:type="dxa"/>
          <w:trHeight w:val="880"/>
          <w:jc w:val="center"/>
        </w:trPr>
        <w:tc>
          <w:tcPr>
            <w:tcW w:w="874"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BEBC7F2" w14:textId="77777777" w:rsidR="00AA4EEE"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USER_POSITION</w:t>
            </w:r>
          </w:p>
        </w:tc>
        <w:tc>
          <w:tcPr>
            <w:tcW w:w="2166"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29BB5"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24FC2DEC"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403B7">
              <w:rPr>
                <w:color w:val="00B0F0"/>
                <w:w w:val="100"/>
              </w:rPr>
              <w:t xml:space="preserve">(CH_BANDWIDTH equals CBW2 or CBW4 or CBW8 or CBW16) and </w:t>
            </w:r>
            <w:r>
              <w:rPr>
                <w:w w:val="100"/>
              </w:rPr>
              <w:t>MU_SU equals MU</w:t>
            </w:r>
          </w:p>
        </w:tc>
        <w:tc>
          <w:tcPr>
            <w:tcW w:w="5508"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7A6EED"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Index for user in MU transmission. Integer: range 0–3.</w:t>
            </w:r>
          </w:p>
          <w:p w14:paraId="68FE8324" w14:textId="77777777" w:rsidR="00AA4EEE" w:rsidRDefault="00AA4EEE" w:rsidP="00D82007">
            <w:pPr>
              <w:pStyle w:val="Note"/>
            </w:pPr>
            <w:r>
              <w:rPr>
                <w:w w:val="100"/>
              </w:rPr>
              <w:t>NOTE—The entries in the USER_POSITION array are in ascending order.</w:t>
            </w:r>
          </w:p>
        </w:tc>
        <w:tc>
          <w:tcPr>
            <w:tcW w:w="51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F9DE76" w14:textId="77777777" w:rsidR="00AA4EEE"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39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D81B4D" w14:textId="77777777" w:rsidR="00AA4EEE"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AA4EEE" w:rsidRPr="00AF3215" w14:paraId="5FFA3623" w14:textId="77777777" w:rsidTr="0051043D">
        <w:trPr>
          <w:gridBefore w:val="1"/>
          <w:wBefore w:w="13" w:type="dxa"/>
          <w:trHeight w:val="880"/>
          <w:jc w:val="center"/>
        </w:trPr>
        <w:tc>
          <w:tcPr>
            <w:tcW w:w="874" w:type="dxa"/>
            <w:vMerge/>
            <w:tcBorders>
              <w:top w:val="single" w:sz="10" w:space="0" w:color="000000"/>
              <w:left w:val="single" w:sz="10" w:space="0" w:color="000000"/>
              <w:bottom w:val="single" w:sz="2" w:space="0" w:color="000000"/>
              <w:right w:val="single" w:sz="2" w:space="0" w:color="000000"/>
            </w:tcBorders>
          </w:tcPr>
          <w:p w14:paraId="74DAB84D"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2166" w:type="dxa"/>
            <w:gridSpan w:val="2"/>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DD689F" w14:textId="77777777" w:rsidR="00AA4EEE" w:rsidRPr="00AF3215"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FORMAT is S1G_DUP_2M and MU_SU equals MU</w:t>
            </w:r>
          </w:p>
        </w:tc>
        <w:tc>
          <w:tcPr>
            <w:tcW w:w="5508"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035EFA" w14:textId="77777777" w:rsidR="00AA4EEE" w:rsidRPr="00AF3215"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AF3215">
              <w:rPr>
                <w:strike/>
                <w:color w:val="00B0F0"/>
                <w:w w:val="100"/>
              </w:rPr>
              <w:t>Index for user in MU transmission. Integer: range 0–3.</w:t>
            </w:r>
          </w:p>
          <w:p w14:paraId="0E5F4DAD" w14:textId="77777777" w:rsidR="00AA4EEE" w:rsidRPr="00AF3215" w:rsidRDefault="00AA4EEE" w:rsidP="00D82007">
            <w:pPr>
              <w:pStyle w:val="Note"/>
              <w:rPr>
                <w:strike/>
                <w:color w:val="00B0F0"/>
              </w:rPr>
            </w:pPr>
            <w:r w:rsidRPr="00AF3215">
              <w:rPr>
                <w:strike/>
                <w:color w:val="00B0F0"/>
                <w:w w:val="100"/>
              </w:rPr>
              <w:t>NOTE—The entries in the USER_POSITION array are in ascending order.</w:t>
            </w:r>
          </w:p>
        </w:tc>
        <w:tc>
          <w:tcPr>
            <w:tcW w:w="516"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33A9CE" w14:textId="77777777" w:rsidR="00AA4EEE" w:rsidRPr="00AF3215"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c>
          <w:tcPr>
            <w:tcW w:w="390" w:type="dxa"/>
            <w:gridSpan w:val="2"/>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E063A5F" w14:textId="77777777" w:rsidR="00AA4EEE" w:rsidRPr="00AF3215"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r>
      <w:tr w:rsidR="00AA4EEE" w14:paraId="7373C168" w14:textId="77777777" w:rsidTr="0051043D">
        <w:trPr>
          <w:gridBefore w:val="1"/>
          <w:wBefore w:w="13" w:type="dxa"/>
          <w:trHeight w:val="294"/>
          <w:jc w:val="center"/>
        </w:trPr>
        <w:tc>
          <w:tcPr>
            <w:tcW w:w="874" w:type="dxa"/>
            <w:vMerge/>
            <w:tcBorders>
              <w:top w:val="single" w:sz="10" w:space="0" w:color="000000"/>
              <w:left w:val="single" w:sz="10" w:space="0" w:color="000000"/>
              <w:bottom w:val="single" w:sz="2" w:space="0" w:color="000000"/>
              <w:right w:val="single" w:sz="2" w:space="0" w:color="000000"/>
            </w:tcBorders>
          </w:tcPr>
          <w:p w14:paraId="1CFBBE93"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2166" w:type="dxa"/>
            <w:gridSpan w:val="2"/>
            <w:vMerge/>
            <w:tcBorders>
              <w:top w:val="single" w:sz="2" w:space="0" w:color="000000"/>
              <w:left w:val="single" w:sz="2" w:space="0" w:color="000000"/>
              <w:bottom w:val="single" w:sz="2" w:space="0" w:color="000000"/>
              <w:right w:val="single" w:sz="2" w:space="0" w:color="000000"/>
            </w:tcBorders>
          </w:tcPr>
          <w:p w14:paraId="00CAC96D"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5508" w:type="dxa"/>
            <w:vMerge/>
            <w:tcBorders>
              <w:top w:val="single" w:sz="2" w:space="0" w:color="000000"/>
              <w:left w:val="single" w:sz="2" w:space="0" w:color="000000"/>
              <w:bottom w:val="single" w:sz="2" w:space="0" w:color="000000"/>
              <w:right w:val="single" w:sz="2" w:space="0" w:color="000000"/>
            </w:tcBorders>
          </w:tcPr>
          <w:p w14:paraId="7E9DFAAA"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516" w:type="dxa"/>
            <w:vMerge/>
            <w:tcBorders>
              <w:top w:val="single" w:sz="2" w:space="0" w:color="000000"/>
              <w:left w:val="single" w:sz="2" w:space="0" w:color="000000"/>
              <w:bottom w:val="single" w:sz="2" w:space="0" w:color="000000"/>
              <w:right w:val="single" w:sz="2" w:space="0" w:color="000000"/>
            </w:tcBorders>
          </w:tcPr>
          <w:p w14:paraId="0DA64213"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390" w:type="dxa"/>
            <w:gridSpan w:val="2"/>
            <w:vMerge/>
            <w:tcBorders>
              <w:top w:val="single" w:sz="2" w:space="0" w:color="000000"/>
              <w:left w:val="single" w:sz="2" w:space="0" w:color="000000"/>
              <w:bottom w:val="single" w:sz="2" w:space="0" w:color="000000"/>
              <w:right w:val="single" w:sz="10" w:space="0" w:color="000000"/>
            </w:tcBorders>
          </w:tcPr>
          <w:p w14:paraId="3E418AB9" w14:textId="77777777" w:rsidR="00AA4EEE" w:rsidRDefault="00AA4EEE" w:rsidP="00D82007">
            <w:pPr>
              <w:pStyle w:val="Body"/>
              <w:spacing w:before="0" w:line="240" w:lineRule="auto"/>
              <w:jc w:val="left"/>
              <w:rPr>
                <w:rFonts w:ascii="Symbol" w:hAnsi="Symbol" w:cstheme="minorBidi"/>
                <w:color w:val="auto"/>
                <w:w w:val="100"/>
                <w:sz w:val="24"/>
                <w:szCs w:val="24"/>
              </w:rPr>
            </w:pPr>
          </w:p>
        </w:tc>
      </w:tr>
      <w:tr w:rsidR="0051043D" w14:paraId="6B142B44" w14:textId="77777777" w:rsidTr="0051043D">
        <w:trPr>
          <w:gridBefore w:val="1"/>
          <w:wBefore w:w="13" w:type="dxa"/>
          <w:trHeight w:val="360"/>
          <w:jc w:val="center"/>
        </w:trPr>
        <w:tc>
          <w:tcPr>
            <w:tcW w:w="874" w:type="dxa"/>
            <w:vMerge/>
            <w:tcBorders>
              <w:top w:val="single" w:sz="10" w:space="0" w:color="000000"/>
              <w:left w:val="single" w:sz="10" w:space="0" w:color="000000"/>
              <w:bottom w:val="single" w:sz="2" w:space="0" w:color="000000"/>
              <w:right w:val="single" w:sz="2" w:space="0" w:color="000000"/>
            </w:tcBorders>
          </w:tcPr>
          <w:p w14:paraId="3ACFA9B1" w14:textId="77777777" w:rsidR="0051043D" w:rsidRDefault="0051043D" w:rsidP="00D82007">
            <w:pPr>
              <w:pStyle w:val="Body"/>
              <w:spacing w:before="0" w:line="240" w:lineRule="auto"/>
              <w:jc w:val="left"/>
              <w:rPr>
                <w:rFonts w:ascii="Symbol" w:hAnsi="Symbol" w:cstheme="minorBidi"/>
                <w:color w:val="auto"/>
                <w:w w:val="100"/>
                <w:sz w:val="24"/>
                <w:szCs w:val="24"/>
              </w:rPr>
            </w:pPr>
          </w:p>
        </w:tc>
        <w:tc>
          <w:tcPr>
            <w:tcW w:w="2166"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ADCF54" w14:textId="77777777" w:rsidR="0051043D" w:rsidRDefault="0051043D"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5508" w:type="dxa"/>
            <w:tcBorders>
              <w:top w:val="single" w:sz="2" w:space="0" w:color="000000"/>
              <w:left w:val="single" w:sz="2" w:space="0" w:color="000000"/>
              <w:bottom w:val="single" w:sz="2" w:space="0" w:color="000000"/>
              <w:right w:val="single" w:sz="4" w:space="0" w:color="auto"/>
            </w:tcBorders>
            <w:tcMar>
              <w:top w:w="120" w:type="dxa"/>
              <w:left w:w="120" w:type="dxa"/>
              <w:bottom w:w="60" w:type="dxa"/>
              <w:right w:w="120" w:type="dxa"/>
            </w:tcMar>
          </w:tcPr>
          <w:p w14:paraId="3403418F" w14:textId="77777777" w:rsidR="0051043D" w:rsidRDefault="0051043D"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516" w:type="dxa"/>
            <w:tcBorders>
              <w:top w:val="single" w:sz="2" w:space="0" w:color="000000"/>
              <w:left w:val="single" w:sz="4" w:space="0" w:color="auto"/>
              <w:bottom w:val="single" w:sz="2" w:space="0" w:color="000000"/>
              <w:right w:val="single" w:sz="4" w:space="0" w:color="auto"/>
            </w:tcBorders>
          </w:tcPr>
          <w:p w14:paraId="7BF6D700" w14:textId="5EFCF047" w:rsidR="0051043D" w:rsidRPr="0051043D" w:rsidRDefault="0051043D"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51043D">
              <w:rPr>
                <w:color w:val="00B0F0"/>
              </w:rPr>
              <w:t>N</w:t>
            </w:r>
          </w:p>
        </w:tc>
        <w:tc>
          <w:tcPr>
            <w:tcW w:w="390" w:type="dxa"/>
            <w:gridSpan w:val="2"/>
            <w:tcBorders>
              <w:top w:val="single" w:sz="2" w:space="0" w:color="000000"/>
              <w:left w:val="single" w:sz="4" w:space="0" w:color="auto"/>
              <w:bottom w:val="single" w:sz="2" w:space="0" w:color="000000"/>
              <w:right w:val="single" w:sz="10" w:space="0" w:color="000000"/>
            </w:tcBorders>
          </w:tcPr>
          <w:p w14:paraId="65F7B629" w14:textId="289AC550" w:rsidR="0051043D" w:rsidRPr="0051043D" w:rsidRDefault="0051043D"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51043D">
              <w:rPr>
                <w:color w:val="00B0F0"/>
              </w:rPr>
              <w:t>N</w:t>
            </w:r>
          </w:p>
        </w:tc>
      </w:tr>
      <w:tr w:rsidR="00D82007" w14:paraId="4F07170A" w14:textId="77777777" w:rsidTr="0051043D">
        <w:trPr>
          <w:gridAfter w:val="1"/>
          <w:wAfter w:w="13" w:type="dxa"/>
          <w:trHeight w:val="960"/>
          <w:jc w:val="center"/>
        </w:trPr>
        <w:tc>
          <w:tcPr>
            <w:tcW w:w="887" w:type="dxa"/>
            <w:gridSpan w:val="2"/>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5147758F" w14:textId="77777777" w:rsid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GROUP_ID</w:t>
            </w: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75CB09" w14:textId="77777777" w:rsid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6AFAFB2C" w14:textId="77777777" w:rsid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403B7">
              <w:rPr>
                <w:color w:val="00B0F0"/>
                <w:w w:val="100"/>
              </w:rPr>
              <w:t>(CH_BANDWIDTH equals CBW2 or CBW4 or CBW8 or CBW16) and</w:t>
            </w:r>
            <w:r>
              <w:rPr>
                <w:w w:val="100"/>
              </w:rPr>
              <w:t xml:space="preserve"> MU_SU equals MU</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82BE32" w14:textId="77777777" w:rsid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group ID.</w:t>
            </w:r>
          </w:p>
          <w:p w14:paraId="67C75DB4" w14:textId="77777777" w:rsidR="00D82007" w:rsidRPr="00ED6F6A"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Integer: range 1–62 </w:t>
            </w:r>
            <w:r w:rsidRPr="00ED6F6A">
              <w:rPr>
                <w:w w:val="100"/>
              </w:rPr>
              <w:t>(see Table 23-14 (Fields in the SIG-A field</w:t>
            </w:r>
            <w:r>
              <w:rPr>
                <w:w w:val="100"/>
              </w:rPr>
              <w:t xml:space="preserve"> </w:t>
            </w:r>
            <w:r w:rsidRPr="00ED6F6A">
              <w:rPr>
                <w:w w:val="100"/>
              </w:rPr>
              <w:t>of S1G_LONG preamble MU PPDU (11ah)) in</w:t>
            </w:r>
          </w:p>
          <w:p w14:paraId="66629E8D" w14:textId="77777777" w:rsid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D6F6A">
              <w:rPr>
                <w:w w:val="100"/>
              </w:rPr>
              <w:t>23.3.8.2.2.1.5).</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697118" w14:textId="77777777" w:rsid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2498D0" w14:textId="77777777" w:rsid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D82007" w:rsidRPr="007403B7" w14:paraId="4E0C607A" w14:textId="77777777" w:rsidTr="0051043D">
        <w:trPr>
          <w:gridAfter w:val="1"/>
          <w:wAfter w:w="13" w:type="dxa"/>
          <w:trHeight w:val="960"/>
          <w:jc w:val="center"/>
        </w:trPr>
        <w:tc>
          <w:tcPr>
            <w:tcW w:w="887" w:type="dxa"/>
            <w:gridSpan w:val="2"/>
            <w:vMerge/>
            <w:tcBorders>
              <w:left w:val="single" w:sz="10" w:space="0" w:color="000000"/>
              <w:right w:val="single" w:sz="2" w:space="0" w:color="000000"/>
            </w:tcBorders>
          </w:tcPr>
          <w:p w14:paraId="5E0BAC4E"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DE05BB"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S1G_DUP_2M and MU_SU equals MU</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8E7ECB"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82007">
              <w:rPr>
                <w:strike/>
                <w:color w:val="00B0F0"/>
                <w:w w:val="100"/>
              </w:rPr>
              <w:t>Indicates the group ID.</w:t>
            </w:r>
          </w:p>
          <w:p w14:paraId="55A323DD"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82007">
              <w:rPr>
                <w:strike/>
                <w:color w:val="00B0F0"/>
                <w:w w:val="100"/>
              </w:rPr>
              <w:t>Integer: range 1–62 (see Table 23-14 (Fields in the SIG-A field of S1G_LONG preamble MU PPDU (11ah)) in</w:t>
            </w:r>
          </w:p>
          <w:p w14:paraId="6EA3ACB9"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23.3.8.2.2.1.5).</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63470"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Y</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B670A7"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Y</w:t>
            </w:r>
          </w:p>
        </w:tc>
      </w:tr>
      <w:tr w:rsidR="00D82007" w14:paraId="7D0BA1EE" w14:textId="77777777" w:rsidTr="0051043D">
        <w:trPr>
          <w:gridAfter w:val="1"/>
          <w:wAfter w:w="13" w:type="dxa"/>
          <w:trHeight w:val="406"/>
          <w:jc w:val="center"/>
        </w:trPr>
        <w:tc>
          <w:tcPr>
            <w:tcW w:w="887" w:type="dxa"/>
            <w:gridSpan w:val="2"/>
            <w:vMerge/>
            <w:tcBorders>
              <w:left w:val="single" w:sz="10" w:space="0" w:color="000000"/>
              <w:right w:val="single" w:sz="2" w:space="0" w:color="000000"/>
            </w:tcBorders>
          </w:tcPr>
          <w:p w14:paraId="4BDE0FCC"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10D908"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 and MU_SU equals SU</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62CC2B"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3F534E"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6BAE54"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r>
      <w:tr w:rsidR="00D82007" w:rsidRPr="009F4582" w14:paraId="7342A542" w14:textId="77777777" w:rsidTr="0051043D">
        <w:trPr>
          <w:gridAfter w:val="1"/>
          <w:wAfter w:w="13" w:type="dxa"/>
          <w:trHeight w:val="560"/>
          <w:jc w:val="center"/>
        </w:trPr>
        <w:tc>
          <w:tcPr>
            <w:tcW w:w="887" w:type="dxa"/>
            <w:gridSpan w:val="2"/>
            <w:vMerge/>
            <w:tcBorders>
              <w:left w:val="single" w:sz="10" w:space="0" w:color="000000"/>
              <w:right w:val="single" w:sz="2" w:space="0" w:color="000000"/>
            </w:tcBorders>
          </w:tcPr>
          <w:p w14:paraId="42502A5C"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75F1DA"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S1G_DUP_2M and MU_SU equals SU</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CBF748"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DA831C"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E4B00D"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r>
      <w:tr w:rsidR="00D82007" w14:paraId="5DC7D9A4" w14:textId="77777777" w:rsidTr="0051043D">
        <w:trPr>
          <w:gridAfter w:val="1"/>
          <w:wAfter w:w="13" w:type="dxa"/>
          <w:trHeight w:val="760"/>
          <w:jc w:val="center"/>
        </w:trPr>
        <w:tc>
          <w:tcPr>
            <w:tcW w:w="887" w:type="dxa"/>
            <w:gridSpan w:val="2"/>
            <w:vMerge/>
            <w:tcBorders>
              <w:left w:val="single" w:sz="10" w:space="0" w:color="000000"/>
              <w:right w:val="single" w:sz="2" w:space="0" w:color="000000"/>
            </w:tcBorders>
          </w:tcPr>
          <w:p w14:paraId="5ECABA34"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564604"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 and CH_BANDWIDTH equals CBW1</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C8DB39"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8EF665"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8F4E9E"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r>
      <w:tr w:rsidR="00D82007" w14:paraId="30E62BCA" w14:textId="77777777" w:rsidTr="0051043D">
        <w:trPr>
          <w:gridAfter w:val="1"/>
          <w:wAfter w:w="13" w:type="dxa"/>
          <w:trHeight w:val="360"/>
          <w:jc w:val="center"/>
        </w:trPr>
        <w:tc>
          <w:tcPr>
            <w:tcW w:w="887" w:type="dxa"/>
            <w:gridSpan w:val="2"/>
            <w:vMerge/>
            <w:tcBorders>
              <w:left w:val="single" w:sz="10" w:space="0" w:color="000000"/>
              <w:right w:val="single" w:sz="2" w:space="0" w:color="000000"/>
            </w:tcBorders>
          </w:tcPr>
          <w:p w14:paraId="56F5450A"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667005"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S1G_DUP_1M</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42C0F"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7B16C9"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2606F8"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r>
      <w:tr w:rsidR="003E7E49" w14:paraId="55E9DB85" w14:textId="77777777" w:rsidTr="0051043D">
        <w:trPr>
          <w:gridAfter w:val="1"/>
          <w:wAfter w:w="13" w:type="dxa"/>
          <w:trHeight w:val="360"/>
          <w:jc w:val="center"/>
        </w:trPr>
        <w:tc>
          <w:tcPr>
            <w:tcW w:w="887" w:type="dxa"/>
            <w:gridSpan w:val="2"/>
            <w:vMerge/>
            <w:tcBorders>
              <w:left w:val="single" w:sz="10" w:space="0" w:color="000000"/>
              <w:right w:val="single" w:sz="2" w:space="0" w:color="000000"/>
            </w:tcBorders>
          </w:tcPr>
          <w:p w14:paraId="6D518A69" w14:textId="77777777" w:rsidR="003E7E49" w:rsidRDefault="003E7E49" w:rsidP="003E7E49">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37E191" w14:textId="114D116A" w:rsidR="003E7E49" w:rsidRPr="00D82007" w:rsidRDefault="003E7E49" w:rsidP="003E7E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82007">
              <w:rPr>
                <w:color w:val="00B0F0"/>
                <w:w w:val="100"/>
              </w:rPr>
              <w:t>Otherwise</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D56898" w14:textId="54A1BE69" w:rsidR="003E7E49" w:rsidRPr="00D82007" w:rsidRDefault="003E7E49" w:rsidP="003E7E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82007">
              <w:rPr>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1A5EDE" w14:textId="5C12B71B" w:rsidR="003E7E49" w:rsidRPr="003E7E49" w:rsidRDefault="003E7E49" w:rsidP="003E7E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3E7E49">
              <w:rPr>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B647B5" w14:textId="55077567" w:rsidR="003E7E49" w:rsidRPr="003E7E49" w:rsidRDefault="003E7E49" w:rsidP="003E7E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3E7E49">
              <w:rPr>
                <w:color w:val="00B0F0"/>
                <w:w w:val="100"/>
              </w:rPr>
              <w:t>N</w:t>
            </w:r>
          </w:p>
        </w:tc>
      </w:tr>
    </w:tbl>
    <w:p w14:paraId="62548FEA" w14:textId="40D2DF1E" w:rsidR="00D82007" w:rsidRDefault="00D82007" w:rsidP="00D82007">
      <w:pPr>
        <w:jc w:val="right"/>
        <w:rPr>
          <w:sz w:val="20"/>
        </w:rPr>
      </w:pPr>
    </w:p>
    <w:p w14:paraId="19FF4981" w14:textId="77777777" w:rsidR="00D82007" w:rsidRPr="00D82007" w:rsidRDefault="00D82007" w:rsidP="00D82007">
      <w:pPr>
        <w:pStyle w:val="ListParagraph"/>
        <w:numPr>
          <w:ilvl w:val="0"/>
          <w:numId w:val="10"/>
        </w:numPr>
        <w:rPr>
          <w:rFonts w:eastAsiaTheme="minorEastAsia"/>
          <w:color w:val="00B0F0"/>
          <w:w w:val="0"/>
          <w:sz w:val="20"/>
          <w:lang w:val="en-US" w:eastAsia="ko-KR"/>
        </w:rPr>
      </w:pPr>
      <w:r w:rsidRPr="00D82007">
        <w:rPr>
          <w:color w:val="00B0F0"/>
          <w:sz w:val="20"/>
        </w:rPr>
        <w:t>Those criteria above are applied to all parameters of TXVECTOR and RXVECTOR parameters in Table 23-1.</w:t>
      </w:r>
    </w:p>
    <w:p w14:paraId="7AD97AE3" w14:textId="5BBDD82E" w:rsidR="00966739" w:rsidRDefault="00966739">
      <w:pPr>
        <w:rPr>
          <w:sz w:val="20"/>
        </w:rPr>
      </w:pPr>
      <w:r>
        <w:rPr>
          <w:sz w:val="20"/>
        </w:rPr>
        <w:br w:type="page"/>
      </w:r>
    </w:p>
    <w:p w14:paraId="2DB6E420" w14:textId="278B6A4D" w:rsidR="007C51F5" w:rsidRPr="00085F2B" w:rsidRDefault="007C51F5" w:rsidP="00966739">
      <w:pPr>
        <w:pStyle w:val="ListParagraph"/>
        <w:numPr>
          <w:ilvl w:val="0"/>
          <w:numId w:val="6"/>
        </w:numPr>
        <w:jc w:val="both"/>
        <w:rPr>
          <w:color w:val="00B050"/>
          <w:sz w:val="20"/>
        </w:rPr>
      </w:pPr>
      <w:r w:rsidRPr="00085F2B">
        <w:rPr>
          <w:color w:val="00B050"/>
          <w:sz w:val="20"/>
        </w:rPr>
        <w:lastRenderedPageBreak/>
        <w:t xml:space="preserve">Key </w:t>
      </w:r>
      <w:r w:rsidR="00527B90">
        <w:rPr>
          <w:color w:val="00B050"/>
          <w:sz w:val="20"/>
        </w:rPr>
        <w:t>modification</w:t>
      </w:r>
      <w:r w:rsidR="00264B64">
        <w:rPr>
          <w:color w:val="00B050"/>
          <w:sz w:val="20"/>
        </w:rPr>
        <w:t>s</w:t>
      </w:r>
      <w:r w:rsidR="00527B90">
        <w:rPr>
          <w:color w:val="00B050"/>
          <w:sz w:val="20"/>
        </w:rPr>
        <w:t xml:space="preserve"> shown </w:t>
      </w:r>
      <w:r w:rsidR="009766BF">
        <w:rPr>
          <w:color w:val="00B050"/>
          <w:sz w:val="20"/>
        </w:rPr>
        <w:t xml:space="preserve">below are </w:t>
      </w:r>
      <w:r w:rsidRPr="00085F2B">
        <w:rPr>
          <w:color w:val="00B050"/>
          <w:sz w:val="20"/>
        </w:rPr>
        <w:t>based on discussion on IEEE F2F meeting on May</w:t>
      </w:r>
      <w:r w:rsidR="00933E56">
        <w:rPr>
          <w:color w:val="00B050"/>
          <w:sz w:val="20"/>
        </w:rPr>
        <w:t xml:space="preserve"> and</w:t>
      </w:r>
      <w:r w:rsidR="00AF0515">
        <w:rPr>
          <w:color w:val="00B050"/>
          <w:sz w:val="20"/>
        </w:rPr>
        <w:t xml:space="preserve"> e-mail discussion afterward</w:t>
      </w:r>
      <w:r w:rsidRPr="00085F2B">
        <w:rPr>
          <w:color w:val="00B050"/>
          <w:sz w:val="20"/>
        </w:rPr>
        <w:t>.</w:t>
      </w:r>
    </w:p>
    <w:p w14:paraId="052961F0" w14:textId="7579C110" w:rsidR="00932556" w:rsidRPr="00932556" w:rsidRDefault="00085F2B" w:rsidP="00932556">
      <w:pPr>
        <w:pStyle w:val="ListParagraph"/>
        <w:numPr>
          <w:ilvl w:val="1"/>
          <w:numId w:val="6"/>
        </w:numPr>
        <w:jc w:val="both"/>
        <w:rPr>
          <w:color w:val="00B050"/>
          <w:sz w:val="20"/>
        </w:rPr>
      </w:pPr>
      <w:r w:rsidRPr="00085F2B">
        <w:rPr>
          <w:color w:val="00B050"/>
          <w:sz w:val="20"/>
        </w:rPr>
        <w:t>In case there is only one condition</w:t>
      </w:r>
      <w:r w:rsidR="004642DA">
        <w:rPr>
          <w:color w:val="00B050"/>
          <w:sz w:val="20"/>
        </w:rPr>
        <w:t xml:space="preserve"> left such as “</w:t>
      </w:r>
      <w:r w:rsidRPr="00085F2B">
        <w:rPr>
          <w:color w:val="00B050"/>
          <w:sz w:val="20"/>
        </w:rPr>
        <w:t>FORMAT is S1G, S1G_DUP_2M, or S1G_DUP_1M</w:t>
      </w:r>
      <w:r w:rsidR="004642DA">
        <w:rPr>
          <w:color w:val="00B050"/>
          <w:sz w:val="20"/>
        </w:rPr>
        <w:t>”</w:t>
      </w:r>
      <w:r w:rsidR="00934730">
        <w:rPr>
          <w:color w:val="00B050"/>
          <w:sz w:val="20"/>
        </w:rPr>
        <w:t xml:space="preserve">, </w:t>
      </w:r>
      <w:r w:rsidR="00934730" w:rsidRPr="00085F2B">
        <w:rPr>
          <w:color w:val="00B050"/>
          <w:sz w:val="20"/>
        </w:rPr>
        <w:t>Condition</w:t>
      </w:r>
      <w:r w:rsidR="00AF5B53">
        <w:rPr>
          <w:color w:val="00B050"/>
          <w:sz w:val="20"/>
        </w:rPr>
        <w:t xml:space="preserve"> remains</w:t>
      </w:r>
      <w:r w:rsidR="007F550A">
        <w:rPr>
          <w:color w:val="00B050"/>
          <w:sz w:val="20"/>
        </w:rPr>
        <w:t xml:space="preserve"> empty</w:t>
      </w:r>
      <w:r>
        <w:rPr>
          <w:color w:val="00B050"/>
          <w:sz w:val="20"/>
        </w:rPr>
        <w:t xml:space="preserve"> as </w:t>
      </w:r>
      <w:r w:rsidR="00934730">
        <w:rPr>
          <w:color w:val="00B050"/>
          <w:sz w:val="20"/>
        </w:rPr>
        <w:t xml:space="preserve">an example </w:t>
      </w:r>
      <w:r>
        <w:rPr>
          <w:color w:val="00B050"/>
          <w:sz w:val="20"/>
        </w:rPr>
        <w:t>below</w:t>
      </w:r>
      <w:r w:rsidR="00934730">
        <w:rPr>
          <w:color w:val="00B050"/>
          <w:sz w:val="20"/>
        </w:rPr>
        <w:t>.</w:t>
      </w:r>
    </w:p>
    <w:p w14:paraId="1765EB96" w14:textId="77777777" w:rsidR="00085F2B" w:rsidRPr="00085F2B" w:rsidRDefault="00085F2B" w:rsidP="00085F2B">
      <w:pPr>
        <w:pStyle w:val="ListParagraph"/>
        <w:ind w:left="1080"/>
        <w:jc w:val="both"/>
        <w:rPr>
          <w:color w:val="00B05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085F2B" w:rsidRPr="00085F2B" w14:paraId="41E14426" w14:textId="77777777" w:rsidTr="00085F2B">
        <w:trPr>
          <w:trHeight w:val="820"/>
          <w:jc w:val="center"/>
        </w:trPr>
        <w:tc>
          <w:tcPr>
            <w:tcW w:w="8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extDirection w:val="btLr"/>
            <w:vAlign w:val="center"/>
          </w:tcPr>
          <w:p w14:paraId="21DB5B64" w14:textId="77777777" w:rsidR="00085F2B" w:rsidRPr="00085F2B" w:rsidRDefault="00085F2B"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sz w:val="20"/>
                <w:szCs w:val="20"/>
              </w:rPr>
            </w:pPr>
            <w:r w:rsidRPr="00085F2B">
              <w:rPr>
                <w:w w:val="100"/>
                <w:sz w:val="20"/>
                <w:szCs w:val="20"/>
              </w:rPr>
              <w:t>STBC</w:t>
            </w:r>
          </w:p>
        </w:tc>
        <w:tc>
          <w:tcPr>
            <w:tcW w:w="2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4DBEA7" w14:textId="77777777" w:rsidR="00085F2B" w:rsidRPr="00085F2B" w:rsidRDefault="00085F2B"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auto"/>
                <w:w w:val="100"/>
                <w:sz w:val="20"/>
                <w:szCs w:val="20"/>
              </w:rPr>
            </w:pPr>
            <w:r w:rsidRPr="00085F2B">
              <w:rPr>
                <w:strike/>
                <w:color w:val="00B050"/>
                <w:w w:val="100"/>
                <w:sz w:val="20"/>
                <w:szCs w:val="20"/>
              </w:rPr>
              <w:t>FORMAT is S1G, S1G_DUP_2M, or S1G_DUP_1M</w:t>
            </w:r>
          </w:p>
        </w:tc>
        <w:tc>
          <w:tcPr>
            <w:tcW w:w="47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C97F6C3" w14:textId="77777777" w:rsidR="00085F2B" w:rsidRPr="00085F2B" w:rsidRDefault="00085F2B"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sz w:val="20"/>
                <w:szCs w:val="20"/>
              </w:rPr>
            </w:pPr>
            <w:r w:rsidRPr="00085F2B">
              <w:rPr>
                <w:color w:val="auto"/>
                <w:w w:val="100"/>
                <w:sz w:val="20"/>
                <w:szCs w:val="20"/>
              </w:rPr>
              <w:t>Indicates whether or not STBC is used.</w:t>
            </w:r>
          </w:p>
          <w:p w14:paraId="6CE29ED5" w14:textId="77777777" w:rsidR="00085F2B" w:rsidRPr="00085F2B" w:rsidRDefault="00085F2B"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sz w:val="20"/>
                <w:szCs w:val="20"/>
              </w:rPr>
            </w:pPr>
            <w:r w:rsidRPr="00085F2B">
              <w:rPr>
                <w:color w:val="auto"/>
                <w:w w:val="100"/>
                <w:sz w:val="20"/>
                <w:szCs w:val="20"/>
              </w:rPr>
              <w:t>0 indicates no STBC (</w:t>
            </w:r>
            <w:r w:rsidRPr="00085F2B">
              <w:rPr>
                <w:i/>
                <w:iCs/>
                <w:color w:val="auto"/>
                <w:w w:val="100"/>
                <w:sz w:val="20"/>
                <w:szCs w:val="20"/>
              </w:rPr>
              <w:t>N</w:t>
            </w:r>
            <w:r w:rsidRPr="00085F2B">
              <w:rPr>
                <w:i/>
                <w:iCs/>
                <w:color w:val="auto"/>
                <w:w w:val="100"/>
                <w:sz w:val="20"/>
                <w:szCs w:val="20"/>
                <w:vertAlign w:val="subscript"/>
              </w:rPr>
              <w:t>STS</w:t>
            </w:r>
            <w:r w:rsidRPr="00085F2B">
              <w:rPr>
                <w:i/>
                <w:iCs/>
                <w:color w:val="auto"/>
                <w:w w:val="100"/>
                <w:sz w:val="20"/>
                <w:szCs w:val="20"/>
              </w:rPr>
              <w:t>=N</w:t>
            </w:r>
            <w:r w:rsidRPr="00085F2B">
              <w:rPr>
                <w:i/>
                <w:iCs/>
                <w:color w:val="auto"/>
                <w:w w:val="100"/>
                <w:sz w:val="20"/>
                <w:szCs w:val="20"/>
                <w:vertAlign w:val="subscript"/>
              </w:rPr>
              <w:t>SS</w:t>
            </w:r>
            <w:r w:rsidRPr="00085F2B">
              <w:rPr>
                <w:color w:val="auto"/>
                <w:w w:val="100"/>
                <w:sz w:val="20"/>
                <w:szCs w:val="20"/>
              </w:rPr>
              <w:t xml:space="preserve"> in the Data field).</w:t>
            </w:r>
          </w:p>
          <w:p w14:paraId="4CF4454B" w14:textId="77777777" w:rsidR="00085F2B" w:rsidRPr="00085F2B" w:rsidRDefault="00085F2B"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sz w:val="20"/>
                <w:szCs w:val="20"/>
              </w:rPr>
            </w:pPr>
            <w:r w:rsidRPr="00085F2B">
              <w:rPr>
                <w:color w:val="auto"/>
                <w:w w:val="100"/>
                <w:sz w:val="20"/>
                <w:szCs w:val="20"/>
              </w:rPr>
              <w:t>1 indicates STBC is used (</w:t>
            </w:r>
            <w:r w:rsidRPr="00085F2B">
              <w:rPr>
                <w:i/>
                <w:iCs/>
                <w:color w:val="auto"/>
                <w:w w:val="100"/>
                <w:sz w:val="20"/>
                <w:szCs w:val="20"/>
              </w:rPr>
              <w:t>N</w:t>
            </w:r>
            <w:r w:rsidRPr="00085F2B">
              <w:rPr>
                <w:i/>
                <w:iCs/>
                <w:color w:val="auto"/>
                <w:w w:val="100"/>
                <w:sz w:val="20"/>
                <w:szCs w:val="20"/>
                <w:vertAlign w:val="subscript"/>
              </w:rPr>
              <w:t>STS</w:t>
            </w:r>
            <w:r w:rsidRPr="00085F2B">
              <w:rPr>
                <w:i/>
                <w:iCs/>
                <w:color w:val="auto"/>
                <w:w w:val="100"/>
                <w:sz w:val="20"/>
                <w:szCs w:val="20"/>
              </w:rPr>
              <w:t>=2N</w:t>
            </w:r>
            <w:r w:rsidRPr="00085F2B">
              <w:rPr>
                <w:i/>
                <w:iCs/>
                <w:color w:val="auto"/>
                <w:w w:val="100"/>
                <w:sz w:val="20"/>
                <w:szCs w:val="20"/>
                <w:vertAlign w:val="subscript"/>
              </w:rPr>
              <w:t>SS</w:t>
            </w:r>
            <w:r w:rsidRPr="00085F2B">
              <w:rPr>
                <w:i/>
                <w:iCs/>
                <w:color w:val="auto"/>
                <w:w w:val="100"/>
                <w:sz w:val="20"/>
                <w:szCs w:val="20"/>
              </w:rPr>
              <w:t xml:space="preserve"> </w:t>
            </w:r>
            <w:r w:rsidRPr="00085F2B">
              <w:rPr>
                <w:color w:val="auto"/>
                <w:w w:val="100"/>
                <w:sz w:val="20"/>
                <w:szCs w:val="20"/>
              </w:rPr>
              <w:t>in the Data field)</w:t>
            </w:r>
            <w:r w:rsidRPr="00085F2B">
              <w:rPr>
                <w:i/>
                <w:iCs/>
                <w:color w:val="auto"/>
                <w:w w:val="100"/>
                <w:sz w:val="20"/>
                <w:szCs w:val="20"/>
              </w:rPr>
              <w:t>.</w:t>
            </w:r>
          </w:p>
        </w:tc>
        <w:tc>
          <w:tcPr>
            <w:tcW w:w="420" w:type="dxa"/>
            <w:tcBorders>
              <w:top w:val="single" w:sz="2" w:space="0" w:color="000000"/>
              <w:left w:val="single" w:sz="4" w:space="0" w:color="auto"/>
              <w:bottom w:val="single" w:sz="2" w:space="0" w:color="000000"/>
              <w:right w:val="single" w:sz="2" w:space="0" w:color="000000"/>
            </w:tcBorders>
            <w:tcMar>
              <w:top w:w="120" w:type="dxa"/>
              <w:left w:w="120" w:type="dxa"/>
              <w:bottom w:w="60" w:type="dxa"/>
              <w:right w:w="120" w:type="dxa"/>
            </w:tcMar>
          </w:tcPr>
          <w:p w14:paraId="52132816" w14:textId="77777777" w:rsidR="00085F2B" w:rsidRPr="00085F2B" w:rsidRDefault="00085F2B"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sz w:val="20"/>
                <w:szCs w:val="20"/>
              </w:rPr>
            </w:pPr>
            <w:r w:rsidRPr="00085F2B">
              <w:rPr>
                <w:color w:val="auto"/>
                <w:w w:val="100"/>
                <w:sz w:val="20"/>
                <w:szCs w:val="2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3F5A5AA" w14:textId="77777777" w:rsidR="00085F2B" w:rsidRPr="00085F2B" w:rsidRDefault="00085F2B"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sz w:val="20"/>
                <w:szCs w:val="20"/>
              </w:rPr>
            </w:pPr>
            <w:r w:rsidRPr="00085F2B">
              <w:rPr>
                <w:color w:val="auto"/>
                <w:w w:val="100"/>
                <w:sz w:val="20"/>
                <w:szCs w:val="20"/>
              </w:rPr>
              <w:t>Y</w:t>
            </w:r>
          </w:p>
        </w:tc>
      </w:tr>
    </w:tbl>
    <w:p w14:paraId="3C0B8ADF" w14:textId="77777777" w:rsidR="00085F2B" w:rsidRDefault="00085F2B" w:rsidP="00085F2B">
      <w:pPr>
        <w:pStyle w:val="ListParagraph"/>
        <w:ind w:left="0"/>
        <w:jc w:val="both"/>
        <w:rPr>
          <w:color w:val="00B050"/>
          <w:sz w:val="20"/>
        </w:rPr>
      </w:pPr>
    </w:p>
    <w:p w14:paraId="011945F5" w14:textId="107A7E7F" w:rsidR="00750AA5" w:rsidRDefault="004642DA" w:rsidP="00085F2B">
      <w:pPr>
        <w:pStyle w:val="ListParagraph"/>
        <w:numPr>
          <w:ilvl w:val="1"/>
          <w:numId w:val="6"/>
        </w:numPr>
        <w:jc w:val="both"/>
        <w:rPr>
          <w:color w:val="00B050"/>
          <w:sz w:val="20"/>
        </w:rPr>
      </w:pPr>
      <w:r>
        <w:rPr>
          <w:color w:val="00B050"/>
          <w:sz w:val="20"/>
        </w:rPr>
        <w:t>Since initial resolutions to CID1133, 1134 and 1135 based on Rev.2 made attendees in md session confused</w:t>
      </w:r>
      <w:r w:rsidR="003301EF">
        <w:rPr>
          <w:color w:val="00B050"/>
          <w:sz w:val="20"/>
        </w:rPr>
        <w:t xml:space="preserve">, </w:t>
      </w:r>
    </w:p>
    <w:p w14:paraId="100DE12D" w14:textId="2CFC7327" w:rsidR="00932556" w:rsidRDefault="00932556" w:rsidP="00750AA5">
      <w:pPr>
        <w:pStyle w:val="ListParagraph"/>
        <w:numPr>
          <w:ilvl w:val="2"/>
          <w:numId w:val="6"/>
        </w:numPr>
        <w:jc w:val="both"/>
        <w:rPr>
          <w:color w:val="00B050"/>
          <w:sz w:val="20"/>
        </w:rPr>
      </w:pPr>
      <w:r>
        <w:rPr>
          <w:color w:val="00B050"/>
          <w:sz w:val="20"/>
        </w:rPr>
        <w:t xml:space="preserve">Corresponding text </w:t>
      </w:r>
      <w:r w:rsidR="00C85AA4">
        <w:rPr>
          <w:color w:val="00B050"/>
          <w:sz w:val="20"/>
        </w:rPr>
        <w:t>has been</w:t>
      </w:r>
      <w:r>
        <w:rPr>
          <w:color w:val="00B050"/>
          <w:sz w:val="20"/>
        </w:rPr>
        <w:t xml:space="preserve"> fixed in order to remove circular reasoning as below</w:t>
      </w:r>
    </w:p>
    <w:p w14:paraId="7364B0DA" w14:textId="4A1CDC97" w:rsidR="00085F2B" w:rsidRDefault="00BD7F6D" w:rsidP="00750AA5">
      <w:pPr>
        <w:pStyle w:val="ListParagraph"/>
        <w:numPr>
          <w:ilvl w:val="2"/>
          <w:numId w:val="6"/>
        </w:numPr>
        <w:jc w:val="both"/>
        <w:rPr>
          <w:color w:val="00B050"/>
          <w:sz w:val="20"/>
        </w:rPr>
      </w:pPr>
      <w:r>
        <w:rPr>
          <w:color w:val="00B050"/>
          <w:sz w:val="20"/>
        </w:rPr>
        <w:t>Delete the parameters such as EXPANSION_MAT_TYPE that does not provide any information</w:t>
      </w:r>
    </w:p>
    <w:p w14:paraId="757B6753" w14:textId="77777777" w:rsidR="003301EF" w:rsidRDefault="003301EF" w:rsidP="003301EF">
      <w:pPr>
        <w:pStyle w:val="ListParagraph"/>
        <w:ind w:left="1080"/>
        <w:jc w:val="both"/>
        <w:rPr>
          <w:color w:val="00B05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90"/>
        <w:gridCol w:w="370"/>
        <w:gridCol w:w="420"/>
      </w:tblGrid>
      <w:tr w:rsidR="003301EF" w:rsidRPr="00EC1022" w14:paraId="6F56D05F" w14:textId="77777777" w:rsidTr="00F7672A">
        <w:trPr>
          <w:trHeight w:val="760"/>
          <w:jc w:val="center"/>
        </w:trPr>
        <w:tc>
          <w:tcPr>
            <w:tcW w:w="81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6C571ED6" w14:textId="77777777" w:rsidR="003301EF" w:rsidRPr="004A714A"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A714A">
              <w:rPr>
                <w:strike/>
                <w:color w:val="00B050"/>
                <w:w w:val="100"/>
              </w:rPr>
              <w:t>EXPANSION_MAT_TYPE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46D7CC" w14:textId="77777777" w:rsidR="003301EF" w:rsidRPr="004A714A"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4A714A">
              <w:rPr>
                <w:strike/>
                <w:color w:val="00B050"/>
                <w:w w:val="100"/>
                <w:u w:val="single"/>
              </w:rPr>
              <w:t>EXPANSION_MAT is present</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D1A837" w14:textId="77777777" w:rsidR="003301EF" w:rsidRPr="004A714A"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A714A">
              <w:rPr>
                <w:strike/>
                <w:color w:val="00B050"/>
                <w:w w:val="100"/>
                <w:u w:val="single"/>
              </w:rPr>
              <w:t>Set to COMPRESSED_SV</w:t>
            </w:r>
            <w:r w:rsidRPr="004A714A">
              <w:rPr>
                <w:strike/>
                <w:color w:val="00B050"/>
                <w:w w:val="100"/>
              </w:rPr>
              <w:t xml:space="preserve">. </w:t>
            </w:r>
            <w:r w:rsidRPr="004A714A">
              <w:rPr>
                <w:strike/>
                <w:color w:val="00B050"/>
                <w:w w:val="100"/>
                <w:highlight w:val="yellow"/>
              </w:rPr>
              <w:t>(#</w:t>
            </w:r>
            <w:r w:rsidRPr="004A714A">
              <w:rPr>
                <w:strike/>
                <w:color w:val="00B050"/>
                <w:sz w:val="20"/>
                <w:szCs w:val="20"/>
                <w:highlight w:val="yellow"/>
              </w:rPr>
              <w:t>1133</w:t>
            </w:r>
            <w:r w:rsidRPr="004A714A">
              <w:rPr>
                <w:strike/>
                <w:color w:val="00B050"/>
                <w:w w:val="100"/>
                <w:highlight w:val="yellow"/>
              </w:rPr>
              <w:t>)</w:t>
            </w:r>
          </w:p>
        </w:tc>
        <w:tc>
          <w:tcPr>
            <w:tcW w:w="3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2F3088" w14:textId="77777777" w:rsidR="003301EF" w:rsidRPr="004A714A"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4A714A">
              <w:rPr>
                <w:strike/>
                <w:color w:val="00B050"/>
                <w:w w:val="100"/>
                <w:u w:val="single"/>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65901F" w14:textId="77777777" w:rsidR="003301EF" w:rsidRPr="004A714A"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4A714A">
              <w:rPr>
                <w:strike/>
                <w:color w:val="00B050"/>
                <w:w w:val="100"/>
                <w:u w:val="single"/>
              </w:rPr>
              <w:t>N</w:t>
            </w:r>
          </w:p>
        </w:tc>
      </w:tr>
      <w:tr w:rsidR="003301EF" w:rsidRPr="006714B3" w14:paraId="4C427A09" w14:textId="77777777" w:rsidTr="00F7672A">
        <w:trPr>
          <w:trHeight w:val="760"/>
          <w:jc w:val="center"/>
        </w:trPr>
        <w:tc>
          <w:tcPr>
            <w:tcW w:w="810" w:type="dxa"/>
            <w:vMerge/>
            <w:tcBorders>
              <w:left w:val="single" w:sz="10" w:space="0" w:color="000000"/>
              <w:right w:val="single" w:sz="2" w:space="0" w:color="000000"/>
            </w:tcBorders>
          </w:tcPr>
          <w:p w14:paraId="0554367D" w14:textId="77777777" w:rsidR="003301EF" w:rsidRPr="004A714A" w:rsidRDefault="003301EF" w:rsidP="00F7672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BB0805" w14:textId="77777777" w:rsidR="003301EF" w:rsidRPr="004A714A"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A714A">
              <w:rPr>
                <w:strike/>
                <w:color w:val="00B05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2F5A8B" w14:textId="77777777" w:rsidR="003301EF" w:rsidRPr="004A714A"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A714A">
              <w:rPr>
                <w:strike/>
                <w:color w:val="00B050"/>
                <w:w w:val="100"/>
              </w:rPr>
              <w:t xml:space="preserve">Not present </w:t>
            </w:r>
          </w:p>
        </w:tc>
        <w:tc>
          <w:tcPr>
            <w:tcW w:w="3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B15F36" w14:textId="77777777" w:rsidR="003301EF" w:rsidRPr="004A714A"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A714A">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9E76DB" w14:textId="77777777" w:rsidR="003301EF" w:rsidRPr="004A714A"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A714A">
              <w:rPr>
                <w:strike/>
                <w:color w:val="00B050"/>
                <w:w w:val="100"/>
              </w:rPr>
              <w:t>N</w:t>
            </w:r>
          </w:p>
        </w:tc>
      </w:tr>
      <w:tr w:rsidR="003301EF" w:rsidRPr="002F5851" w14:paraId="7F3777DD" w14:textId="77777777" w:rsidTr="00F7672A">
        <w:trPr>
          <w:trHeight w:val="11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34C7C9E" w14:textId="77777777" w:rsidR="003301EF"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EXPANSION_MAT</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55738B" w14:textId="77777777" w:rsidR="003301EF" w:rsidRPr="009C26FC"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szCs w:val="20"/>
              </w:rPr>
            </w:pPr>
            <w:r w:rsidRPr="002F5851">
              <w:rPr>
                <w:color w:val="auto"/>
                <w:w w:val="100"/>
              </w:rPr>
              <w:t xml:space="preserve">FORMAT is S1G </w:t>
            </w:r>
            <w:r w:rsidRPr="006714B3">
              <w:rPr>
                <w:strike/>
                <w:color w:val="00B050"/>
                <w:w w:val="100"/>
                <w:u w:val="single"/>
              </w:rPr>
              <w:t xml:space="preserve">and </w:t>
            </w:r>
            <w:r w:rsidRPr="006714B3">
              <w:rPr>
                <w:strike/>
                <w:color w:val="00B050"/>
                <w:sz w:val="20"/>
                <w:szCs w:val="20"/>
                <w:u w:val="single"/>
              </w:rPr>
              <w:t>EXPANSION_MAT_TYPE is COMPRESSED_SV</w:t>
            </w:r>
            <w:r w:rsidRPr="006714B3">
              <w:rPr>
                <w:color w:val="00B050"/>
                <w:sz w:val="20"/>
                <w:szCs w:val="2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4</w:t>
            </w:r>
            <w:r w:rsidRPr="004B2D0A">
              <w:rPr>
                <w:color w:val="auto"/>
                <w:w w:val="100"/>
                <w:highlight w:val="yellow"/>
              </w:rPr>
              <w:t>)</w:t>
            </w:r>
          </w:p>
          <w:p w14:paraId="113E738A" w14:textId="77777777" w:rsidR="003301EF" w:rsidRPr="009C26FC"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E33905" w14:textId="77777777" w:rsidR="003301EF" w:rsidRPr="009108F8"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F5851">
              <w:rPr>
                <w:color w:val="auto"/>
                <w:w w:val="100"/>
              </w:rPr>
              <w:t>Contains a vector in the number of selected subcarriers containing feedback matrices as defined in</w:t>
            </w:r>
            <w:r>
              <w:rPr>
                <w:color w:val="auto"/>
                <w:w w:val="100"/>
              </w:rPr>
              <w:t xml:space="preserve"> </w:t>
            </w:r>
            <w:r w:rsidRPr="009108F8">
              <w:rPr>
                <w:color w:val="auto"/>
                <w:w w:val="100"/>
              </w:rPr>
              <w:t>23.3.10.2</w:t>
            </w:r>
          </w:p>
          <w:p w14:paraId="5F0F3E05" w14:textId="77777777" w:rsidR="003301EF" w:rsidRPr="002F5851"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108F8">
              <w:rPr>
                <w:color w:val="auto"/>
                <w:w w:val="100"/>
              </w:rPr>
              <w:t>(Beamforming Feedback Matrix V)</w:t>
            </w:r>
            <w:r>
              <w:rPr>
                <w:color w:val="auto"/>
                <w:w w:val="100"/>
              </w:rPr>
              <w:t xml:space="preserve"> </w:t>
            </w:r>
            <w:r w:rsidRPr="002F5851">
              <w:rPr>
                <w:color w:val="auto"/>
                <w:w w:val="100"/>
              </w:rPr>
              <w:t>based on the channel measured during the training symbols of a previous S1G NDP PPDU.</w:t>
            </w:r>
            <w:r>
              <w:rPr>
                <w:color w:val="auto"/>
                <w:w w:val="100"/>
              </w:rPr>
              <w:t xml:space="preserve"> </w:t>
            </w:r>
          </w:p>
        </w:tc>
        <w:tc>
          <w:tcPr>
            <w:tcW w:w="3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CB3169" w14:textId="77777777" w:rsidR="003301EF" w:rsidRPr="002F5851"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33830E" w14:textId="77777777" w:rsidR="003301EF" w:rsidRPr="002F5851"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N</w:t>
            </w:r>
          </w:p>
        </w:tc>
      </w:tr>
      <w:tr w:rsidR="003301EF" w:rsidRPr="002F5851" w14:paraId="79CD343A" w14:textId="77777777" w:rsidTr="00F7672A">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0DFE59F1" w14:textId="77777777" w:rsidR="003301EF" w:rsidRDefault="003301EF" w:rsidP="00F7672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CD2161" w14:textId="77777777" w:rsidR="003301EF" w:rsidRPr="009C26FC"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szCs w:val="20"/>
              </w:rPr>
            </w:pPr>
            <w:r w:rsidRPr="002F5851">
              <w:rPr>
                <w:color w:val="auto"/>
                <w:w w:val="100"/>
              </w:rPr>
              <w:t xml:space="preserve">FORMAT is S1G_DUP_2M </w:t>
            </w:r>
            <w:r w:rsidRPr="006714B3">
              <w:rPr>
                <w:strike/>
                <w:color w:val="00B050"/>
                <w:w w:val="100"/>
                <w:u w:val="single"/>
              </w:rPr>
              <w:t xml:space="preserve">and </w:t>
            </w:r>
            <w:r w:rsidRPr="006714B3">
              <w:rPr>
                <w:strike/>
                <w:color w:val="00B050"/>
                <w:sz w:val="20"/>
                <w:szCs w:val="20"/>
                <w:u w:val="single"/>
              </w:rPr>
              <w:t>EXPANSION_MAT_TYPE is COMPRESSED_SV</w:t>
            </w:r>
            <w:r w:rsidRPr="006714B3">
              <w:rPr>
                <w:color w:val="00B050"/>
                <w:sz w:val="20"/>
                <w:szCs w:val="2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4</w:t>
            </w:r>
            <w:r w:rsidRPr="004B2D0A">
              <w:rPr>
                <w:color w:val="auto"/>
                <w:w w:val="100"/>
                <w:highlight w:val="yellow"/>
              </w:rPr>
              <w:t>)</w:t>
            </w:r>
          </w:p>
          <w:p w14:paraId="6586743B" w14:textId="77777777" w:rsidR="003301EF" w:rsidRPr="009C26FC"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25EE25" w14:textId="77777777" w:rsidR="003301EF" w:rsidRPr="009108F8"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F5851">
              <w:rPr>
                <w:color w:val="auto"/>
                <w:w w:val="100"/>
              </w:rPr>
              <w:t xml:space="preserve">Contains a vector in the number of selected subcarriers containing feedback matrices as defined in </w:t>
            </w:r>
            <w:r w:rsidRPr="009108F8">
              <w:rPr>
                <w:color w:val="auto"/>
                <w:w w:val="100"/>
              </w:rPr>
              <w:t>23.3.10.2</w:t>
            </w:r>
          </w:p>
          <w:p w14:paraId="342E052B" w14:textId="77777777" w:rsidR="003301EF" w:rsidRPr="002F5851"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108F8">
              <w:rPr>
                <w:color w:val="auto"/>
                <w:w w:val="100"/>
              </w:rPr>
              <w:t>(Beamforming Feedback Matrix V)</w:t>
            </w:r>
            <w:r>
              <w:rPr>
                <w:color w:val="auto"/>
                <w:w w:val="100"/>
              </w:rPr>
              <w:t xml:space="preserve"> </w:t>
            </w:r>
            <w:r w:rsidRPr="002F5851">
              <w:rPr>
                <w:color w:val="auto"/>
                <w:w w:val="100"/>
              </w:rPr>
              <w:t>based on the channel measured during the training symbols of a previous S1G NDP PPDU.</w:t>
            </w:r>
          </w:p>
        </w:tc>
        <w:tc>
          <w:tcPr>
            <w:tcW w:w="3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8902AF" w14:textId="77777777" w:rsidR="003301EF"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93E94">
              <w:rPr>
                <w:strike/>
                <w:color w:val="00B0F0"/>
                <w:w w:val="100"/>
              </w:rPr>
              <w:t>MU</w:t>
            </w:r>
          </w:p>
          <w:p w14:paraId="7738D906" w14:textId="42A9F2AF" w:rsidR="003301EF" w:rsidRPr="00D93E94" w:rsidRDefault="00D54D85"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54D85">
              <w:rPr>
                <w:color w:val="00B050"/>
                <w:w w:val="100"/>
              </w:rPr>
              <w:t>O</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EAB922" w14:textId="77777777" w:rsidR="003301EF" w:rsidRPr="002F5851"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N</w:t>
            </w:r>
          </w:p>
        </w:tc>
      </w:tr>
      <w:tr w:rsidR="003301EF" w14:paraId="1D040C0C" w14:textId="77777777" w:rsidTr="00F7672A">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50597DF8" w14:textId="77777777" w:rsidR="003301EF" w:rsidRDefault="003301EF" w:rsidP="00F7672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427853" w14:textId="77777777" w:rsidR="003301EF"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FORMAT is S1G_DUP_1M </w:t>
            </w:r>
            <w:r w:rsidRPr="006714B3">
              <w:rPr>
                <w:strike/>
                <w:color w:val="00B050"/>
                <w:w w:val="100"/>
                <w:u w:val="single"/>
              </w:rPr>
              <w:t xml:space="preserve">and </w:t>
            </w:r>
            <w:r w:rsidRPr="006714B3">
              <w:rPr>
                <w:strike/>
                <w:color w:val="00B050"/>
                <w:sz w:val="20"/>
                <w:szCs w:val="20"/>
                <w:u w:val="single"/>
              </w:rPr>
              <w:t>EXPANSION_MAT_TYPE is COMPRESSED_SV</w:t>
            </w:r>
            <w:r w:rsidRPr="006714B3">
              <w:rPr>
                <w:color w:val="00B050"/>
                <w:sz w:val="20"/>
                <w:szCs w:val="2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4</w:t>
            </w:r>
            <w:r w:rsidRPr="004B2D0A">
              <w:rPr>
                <w:color w:val="auto"/>
                <w:w w:val="100"/>
                <w:highlight w:val="yellow"/>
              </w:rPr>
              <w:t>)</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0ECAD6" w14:textId="77777777" w:rsidR="003301EF" w:rsidRPr="009108F8"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Pr>
                <w:w w:val="100"/>
              </w:rPr>
              <w:t xml:space="preserve">Contains a vector in the number of selected subcarriers containing feedback matrices as defined in </w:t>
            </w:r>
            <w:r w:rsidRPr="009108F8">
              <w:rPr>
                <w:color w:val="auto"/>
                <w:w w:val="100"/>
              </w:rPr>
              <w:t>23.3.10.2</w:t>
            </w:r>
          </w:p>
          <w:p w14:paraId="338866E8" w14:textId="77777777" w:rsidR="003301EF"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108F8">
              <w:rPr>
                <w:color w:val="auto"/>
                <w:w w:val="100"/>
              </w:rPr>
              <w:t>(Beamforming Feedback Matrix V)</w:t>
            </w:r>
            <w:r>
              <w:rPr>
                <w:w w:val="100"/>
              </w:rPr>
              <w:t xml:space="preserve"> based on the channel measured during the training symbols of a previous S1G NDP PPDU.</w:t>
            </w:r>
          </w:p>
        </w:tc>
        <w:tc>
          <w:tcPr>
            <w:tcW w:w="3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E0B317" w14:textId="77777777" w:rsidR="003301EF"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4346E8" w14:textId="77777777" w:rsidR="003301EF"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bl>
    <w:p w14:paraId="1A37DE48" w14:textId="77777777" w:rsidR="003301EF" w:rsidRDefault="003301EF" w:rsidP="003301EF">
      <w:pPr>
        <w:pStyle w:val="ListParagraph"/>
        <w:ind w:left="0"/>
        <w:jc w:val="both"/>
        <w:rPr>
          <w:color w:val="00B050"/>
          <w:sz w:val="20"/>
        </w:rPr>
      </w:pPr>
    </w:p>
    <w:p w14:paraId="1F693EB0" w14:textId="0833DF3E" w:rsidR="006F3C07" w:rsidRDefault="006F3C07" w:rsidP="00AE03BF">
      <w:pPr>
        <w:pStyle w:val="ListParagraph"/>
        <w:numPr>
          <w:ilvl w:val="1"/>
          <w:numId w:val="6"/>
        </w:numPr>
        <w:jc w:val="both"/>
        <w:rPr>
          <w:color w:val="00B050"/>
          <w:sz w:val="20"/>
        </w:rPr>
      </w:pPr>
      <w:r>
        <w:rPr>
          <w:color w:val="00B050"/>
          <w:sz w:val="20"/>
        </w:rPr>
        <w:t>Based on e-mail discussion, additional text modification conducted.</w:t>
      </w:r>
    </w:p>
    <w:p w14:paraId="7CF22C0D" w14:textId="2796F0C0" w:rsidR="00AE03BF" w:rsidRDefault="00941B12" w:rsidP="00AE03BF">
      <w:pPr>
        <w:pStyle w:val="ListParagraph"/>
        <w:numPr>
          <w:ilvl w:val="1"/>
          <w:numId w:val="6"/>
        </w:numPr>
        <w:jc w:val="both"/>
        <w:rPr>
          <w:color w:val="00B050"/>
          <w:sz w:val="20"/>
        </w:rPr>
      </w:pPr>
      <w:r>
        <w:rPr>
          <w:color w:val="00B050"/>
          <w:sz w:val="20"/>
        </w:rPr>
        <w:t xml:space="preserve">For your information, </w:t>
      </w:r>
      <w:r w:rsidR="00AE03BF">
        <w:rPr>
          <w:color w:val="00B050"/>
          <w:sz w:val="20"/>
        </w:rPr>
        <w:t xml:space="preserve">presentation </w:t>
      </w:r>
      <w:r w:rsidR="004E2C83">
        <w:rPr>
          <w:color w:val="00B050"/>
          <w:sz w:val="20"/>
        </w:rPr>
        <w:t xml:space="preserve">on F2F meeting was </w:t>
      </w:r>
      <w:r w:rsidR="00AE03BF">
        <w:rPr>
          <w:color w:val="00B050"/>
          <w:sz w:val="20"/>
        </w:rPr>
        <w:t xml:space="preserve">stopped </w:t>
      </w:r>
      <w:r w:rsidR="00964015">
        <w:rPr>
          <w:color w:val="00B050"/>
          <w:sz w:val="20"/>
        </w:rPr>
        <w:t>after</w:t>
      </w:r>
      <w:r w:rsidR="00AE03BF">
        <w:rPr>
          <w:color w:val="00B050"/>
          <w:sz w:val="20"/>
        </w:rPr>
        <w:t xml:space="preserve"> MCS parameter</w:t>
      </w:r>
      <w:r>
        <w:rPr>
          <w:color w:val="00B050"/>
          <w:sz w:val="20"/>
        </w:rPr>
        <w:t>.</w:t>
      </w:r>
    </w:p>
    <w:p w14:paraId="427D23A4" w14:textId="664BC648" w:rsidR="003301EF" w:rsidRDefault="003301EF" w:rsidP="003301EF">
      <w:pPr>
        <w:pStyle w:val="ListParagraph"/>
        <w:ind w:left="360"/>
        <w:jc w:val="both"/>
        <w:rPr>
          <w:color w:val="00B050"/>
          <w:sz w:val="20"/>
        </w:rPr>
      </w:pPr>
    </w:p>
    <w:p w14:paraId="68E1A01D" w14:textId="1A463C9A" w:rsidR="00727CFC" w:rsidRPr="00D20D65" w:rsidRDefault="00727CFC" w:rsidP="00727CFC">
      <w:pPr>
        <w:pStyle w:val="ListParagraph"/>
        <w:numPr>
          <w:ilvl w:val="0"/>
          <w:numId w:val="6"/>
        </w:numPr>
        <w:jc w:val="both"/>
        <w:rPr>
          <w:sz w:val="20"/>
        </w:rPr>
      </w:pPr>
      <w:r w:rsidRPr="00D20D65">
        <w:rPr>
          <w:sz w:val="20"/>
        </w:rPr>
        <w:t>Based on the discussion on teleconference call on June 1</w:t>
      </w:r>
      <w:r w:rsidRPr="00D20D65">
        <w:rPr>
          <w:sz w:val="20"/>
          <w:vertAlign w:val="superscript"/>
        </w:rPr>
        <w:t>st</w:t>
      </w:r>
      <w:r w:rsidRPr="00D20D65">
        <w:rPr>
          <w:sz w:val="20"/>
        </w:rPr>
        <w:t>, it turned out that there are some points to be clarified furthe</w:t>
      </w:r>
      <w:r>
        <w:rPr>
          <w:sz w:val="20"/>
        </w:rPr>
        <w:t>r</w:t>
      </w:r>
      <w:r w:rsidRPr="00D20D65">
        <w:rPr>
          <w:sz w:val="20"/>
        </w:rPr>
        <w:t>.</w:t>
      </w:r>
    </w:p>
    <w:p w14:paraId="32C85B11" w14:textId="77777777" w:rsidR="00727CFC" w:rsidRPr="00D20D65" w:rsidRDefault="00727CFC" w:rsidP="00727CFC">
      <w:pPr>
        <w:pStyle w:val="ListParagraph"/>
        <w:numPr>
          <w:ilvl w:val="0"/>
          <w:numId w:val="11"/>
        </w:numPr>
        <w:jc w:val="both"/>
        <w:rPr>
          <w:sz w:val="20"/>
        </w:rPr>
      </w:pPr>
      <w:r w:rsidRPr="00D20D65">
        <w:rPr>
          <w:sz w:val="20"/>
        </w:rPr>
        <w:t>Clarify whether the behaviour cascade from other locations if we remove the references.</w:t>
      </w:r>
    </w:p>
    <w:p w14:paraId="4B5A6F8B" w14:textId="77777777" w:rsidR="00727CFC" w:rsidRPr="00D20D65" w:rsidRDefault="00727CFC" w:rsidP="00727CFC">
      <w:pPr>
        <w:pStyle w:val="ListParagraph"/>
        <w:numPr>
          <w:ilvl w:val="1"/>
          <w:numId w:val="11"/>
        </w:numPr>
        <w:jc w:val="both"/>
        <w:rPr>
          <w:sz w:val="20"/>
        </w:rPr>
      </w:pPr>
      <w:r w:rsidRPr="00D20D65">
        <w:rPr>
          <w:sz w:val="20"/>
        </w:rPr>
        <w:t xml:space="preserve">Since Table 23-1 has defined only three Format parameter, deleting those references does not make an unexpected impact at least in this table. </w:t>
      </w:r>
    </w:p>
    <w:p w14:paraId="67761590" w14:textId="4D2F8C11" w:rsidR="00727CFC" w:rsidRPr="00D20D65" w:rsidRDefault="00727CFC" w:rsidP="00727CFC">
      <w:pPr>
        <w:pStyle w:val="ListParagraph"/>
        <w:numPr>
          <w:ilvl w:val="1"/>
          <w:numId w:val="11"/>
        </w:numPr>
        <w:jc w:val="both"/>
        <w:rPr>
          <w:sz w:val="20"/>
        </w:rPr>
      </w:pPr>
      <w:r w:rsidRPr="00D20D65">
        <w:rPr>
          <w:sz w:val="20"/>
        </w:rPr>
        <w:t xml:space="preserve">Beyond the table in case some values are reused from 11ac or 11n, since each has </w:t>
      </w:r>
      <w:proofErr w:type="spellStart"/>
      <w:r w:rsidRPr="00D20D65">
        <w:rPr>
          <w:sz w:val="20"/>
        </w:rPr>
        <w:t>refered</w:t>
      </w:r>
      <w:proofErr w:type="spellEnd"/>
      <w:r w:rsidRPr="00D20D65">
        <w:rPr>
          <w:sz w:val="20"/>
        </w:rPr>
        <w:t xml:space="preserve"> to the corresponding </w:t>
      </w:r>
      <w:r w:rsidR="00D367D0">
        <w:rPr>
          <w:sz w:val="20"/>
        </w:rPr>
        <w:t xml:space="preserve">PHY </w:t>
      </w:r>
      <w:r w:rsidRPr="00D20D65">
        <w:rPr>
          <w:sz w:val="20"/>
        </w:rPr>
        <w:t>spec</w:t>
      </w:r>
      <w:r w:rsidR="00D367D0">
        <w:rPr>
          <w:sz w:val="20"/>
        </w:rPr>
        <w:t>s</w:t>
      </w:r>
      <w:r w:rsidRPr="00D20D65">
        <w:rPr>
          <w:sz w:val="20"/>
        </w:rPr>
        <w:t xml:space="preserve">, respectively, it does not cause any ripple effect to other locations.  </w:t>
      </w:r>
    </w:p>
    <w:p w14:paraId="38262EFF" w14:textId="67777EBE" w:rsidR="00727CFC" w:rsidRPr="00D20D65" w:rsidRDefault="00727CFC" w:rsidP="00727CFC">
      <w:pPr>
        <w:pStyle w:val="ListParagraph"/>
        <w:numPr>
          <w:ilvl w:val="0"/>
          <w:numId w:val="11"/>
        </w:numPr>
        <w:jc w:val="both"/>
        <w:rPr>
          <w:sz w:val="20"/>
        </w:rPr>
      </w:pPr>
      <w:r w:rsidRPr="00D20D65">
        <w:rPr>
          <w:sz w:val="20"/>
        </w:rPr>
        <w:t xml:space="preserve">Clarify whether additional description is needed </w:t>
      </w:r>
      <w:r>
        <w:rPr>
          <w:sz w:val="20"/>
        </w:rPr>
        <w:t xml:space="preserve">in APEP_LENGTH parameter </w:t>
      </w:r>
      <w:r w:rsidRPr="00D20D65">
        <w:rPr>
          <w:sz w:val="20"/>
        </w:rPr>
        <w:t xml:space="preserve">for 11ah (e.g. VHT-SIG-B Length in RXVECTOR of 11ac). </w:t>
      </w:r>
    </w:p>
    <w:p w14:paraId="2BE5C5E1" w14:textId="77777777" w:rsidR="00727CFC" w:rsidRPr="00D20D65" w:rsidRDefault="00727CFC" w:rsidP="00727CFC">
      <w:pPr>
        <w:pStyle w:val="ListParagraph"/>
        <w:numPr>
          <w:ilvl w:val="1"/>
          <w:numId w:val="11"/>
        </w:numPr>
        <w:jc w:val="both"/>
        <w:rPr>
          <w:sz w:val="20"/>
        </w:rPr>
      </w:pPr>
      <w:r w:rsidRPr="00D20D65">
        <w:rPr>
          <w:sz w:val="20"/>
        </w:rPr>
        <w:lastRenderedPageBreak/>
        <w:t xml:space="preserve">The VHT-SIG-B Length field (per user </w:t>
      </w:r>
      <w:r w:rsidRPr="00D20D65">
        <w:rPr>
          <w:i/>
          <w:sz w:val="20"/>
        </w:rPr>
        <w:t>u</w:t>
      </w:r>
      <w:r w:rsidRPr="00D20D65">
        <w:rPr>
          <w:sz w:val="20"/>
        </w:rPr>
        <w:t xml:space="preserve">) has been defined in VHT-SIG-B field to define the length of A-MPDU pre-EOF padding in units of four octets at P2952L25 in 11ac spec. The corresponding </w:t>
      </w:r>
      <w:proofErr w:type="spellStart"/>
      <w:r w:rsidRPr="00D20D65">
        <w:rPr>
          <w:sz w:val="20"/>
        </w:rPr>
        <w:t>decription</w:t>
      </w:r>
      <w:proofErr w:type="spellEnd"/>
      <w:r w:rsidRPr="00D20D65">
        <w:rPr>
          <w:sz w:val="20"/>
        </w:rPr>
        <w:t xml:space="preserve"> has been shown in APEP_LENGTH parameter as below.</w:t>
      </w:r>
    </w:p>
    <w:p w14:paraId="28E50907" w14:textId="77777777" w:rsidR="00727CFC" w:rsidRPr="00D20D65" w:rsidRDefault="00727CFC" w:rsidP="00727CFC">
      <w:pPr>
        <w:pStyle w:val="ListParagraph"/>
        <w:ind w:left="1440"/>
        <w:jc w:val="both"/>
        <w:rPr>
          <w:sz w:val="20"/>
        </w:rPr>
      </w:pPr>
      <w:r w:rsidRPr="00D20D65">
        <w:rPr>
          <w:noProof/>
          <w:sz w:val="20"/>
        </w:rPr>
        <w:drawing>
          <wp:inline distT="0" distB="0" distL="0" distR="0" wp14:anchorId="79084A71" wp14:editId="511E56BB">
            <wp:extent cx="3778370" cy="21008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 b="2274"/>
                    <a:stretch/>
                  </pic:blipFill>
                  <pic:spPr bwMode="auto">
                    <a:xfrm>
                      <a:off x="0" y="0"/>
                      <a:ext cx="3797120" cy="2111254"/>
                    </a:xfrm>
                    <a:prstGeom prst="rect">
                      <a:avLst/>
                    </a:prstGeom>
                    <a:noFill/>
                    <a:ln>
                      <a:noFill/>
                    </a:ln>
                    <a:extLst>
                      <a:ext uri="{53640926-AAD7-44D8-BBD7-CCE9431645EC}">
                        <a14:shadowObscured xmlns:a14="http://schemas.microsoft.com/office/drawing/2010/main"/>
                      </a:ext>
                    </a:extLst>
                  </pic:spPr>
                </pic:pic>
              </a:graphicData>
            </a:graphic>
          </wp:inline>
        </w:drawing>
      </w:r>
    </w:p>
    <w:p w14:paraId="75982589" w14:textId="77777777" w:rsidR="00727CFC" w:rsidRPr="00D20D65" w:rsidRDefault="00727CFC" w:rsidP="00727CFC">
      <w:pPr>
        <w:pStyle w:val="ListParagraph"/>
        <w:ind w:left="1440"/>
        <w:jc w:val="both"/>
        <w:rPr>
          <w:sz w:val="20"/>
        </w:rPr>
      </w:pPr>
    </w:p>
    <w:p w14:paraId="68E4EA5C" w14:textId="77777777" w:rsidR="00727CFC" w:rsidRPr="00D20D65" w:rsidRDefault="00727CFC" w:rsidP="00727CFC">
      <w:pPr>
        <w:pStyle w:val="ListParagraph"/>
        <w:ind w:left="1440"/>
        <w:jc w:val="both"/>
        <w:rPr>
          <w:sz w:val="20"/>
        </w:rPr>
      </w:pPr>
      <w:r w:rsidRPr="00D20D65">
        <w:rPr>
          <w:noProof/>
          <w:sz w:val="20"/>
        </w:rPr>
        <w:drawing>
          <wp:inline distT="0" distB="0" distL="0" distR="0" wp14:anchorId="3EF12643" wp14:editId="2C512D04">
            <wp:extent cx="4442604" cy="12267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5465" cy="1230343"/>
                    </a:xfrm>
                    <a:prstGeom prst="rect">
                      <a:avLst/>
                    </a:prstGeom>
                    <a:noFill/>
                    <a:ln>
                      <a:noFill/>
                    </a:ln>
                  </pic:spPr>
                </pic:pic>
              </a:graphicData>
            </a:graphic>
          </wp:inline>
        </w:drawing>
      </w:r>
    </w:p>
    <w:p w14:paraId="30FFB359" w14:textId="77777777" w:rsidR="00727CFC" w:rsidRPr="00D20D65" w:rsidRDefault="00727CFC" w:rsidP="00727CFC">
      <w:pPr>
        <w:pStyle w:val="ListParagraph"/>
        <w:ind w:left="1440"/>
        <w:jc w:val="both"/>
        <w:rPr>
          <w:sz w:val="20"/>
        </w:rPr>
      </w:pPr>
    </w:p>
    <w:p w14:paraId="5C9034B2" w14:textId="77777777" w:rsidR="00727CFC" w:rsidRPr="00D20D65" w:rsidRDefault="00727CFC" w:rsidP="00727CFC">
      <w:pPr>
        <w:pStyle w:val="ListParagraph"/>
        <w:numPr>
          <w:ilvl w:val="1"/>
          <w:numId w:val="11"/>
        </w:numPr>
        <w:jc w:val="both"/>
        <w:rPr>
          <w:sz w:val="20"/>
        </w:rPr>
      </w:pPr>
      <w:r w:rsidRPr="00D20D65">
        <w:rPr>
          <w:sz w:val="20"/>
        </w:rPr>
        <w:t xml:space="preserve">For 11ah, S1G LONG preamble supporting MU transmission does not contain any corresponding field to indicate the length of A-MPDU pre-EOF padding as below. </w:t>
      </w:r>
    </w:p>
    <w:p w14:paraId="234288ED" w14:textId="0FFAB541" w:rsidR="00727CFC" w:rsidRPr="00D20D65" w:rsidRDefault="00727CFC" w:rsidP="00727CFC">
      <w:pPr>
        <w:pStyle w:val="ListParagraph"/>
        <w:numPr>
          <w:ilvl w:val="1"/>
          <w:numId w:val="11"/>
        </w:numPr>
        <w:jc w:val="both"/>
        <w:rPr>
          <w:sz w:val="20"/>
        </w:rPr>
      </w:pPr>
      <w:r w:rsidRPr="00D20D65">
        <w:rPr>
          <w:sz w:val="20"/>
        </w:rPr>
        <w:t>Since it is reserved, additional des</w:t>
      </w:r>
      <w:r>
        <w:rPr>
          <w:sz w:val="20"/>
        </w:rPr>
        <w:t>cription</w:t>
      </w:r>
      <w:r w:rsidRPr="00D20D65">
        <w:rPr>
          <w:sz w:val="20"/>
        </w:rPr>
        <w:t xml:space="preserve"> is not required. APEP_LENGTH</w:t>
      </w:r>
      <w:r w:rsidR="00F70591">
        <w:rPr>
          <w:sz w:val="20"/>
        </w:rPr>
        <w:t xml:space="preserve"> as optional in RXVECTOR</w:t>
      </w:r>
      <w:r w:rsidRPr="00D20D65">
        <w:rPr>
          <w:sz w:val="20"/>
        </w:rPr>
        <w:t xml:space="preserve"> could be induced in MAC layer by EOF padding field.  </w:t>
      </w:r>
    </w:p>
    <w:p w14:paraId="4A8BB407" w14:textId="77777777" w:rsidR="00727CFC" w:rsidRPr="00D20D65" w:rsidRDefault="00727CFC" w:rsidP="00727CFC">
      <w:pPr>
        <w:pStyle w:val="ListParagraph"/>
        <w:ind w:left="1440"/>
        <w:jc w:val="both"/>
        <w:rPr>
          <w:sz w:val="20"/>
        </w:rPr>
      </w:pPr>
    </w:p>
    <w:p w14:paraId="6C8658C4" w14:textId="5336DB51" w:rsidR="00727CFC" w:rsidRDefault="00727CFC" w:rsidP="00727CFC">
      <w:pPr>
        <w:pStyle w:val="ListParagraph"/>
        <w:ind w:left="1440"/>
        <w:jc w:val="both"/>
        <w:rPr>
          <w:sz w:val="20"/>
        </w:rPr>
      </w:pPr>
      <w:r w:rsidRPr="00D20D65">
        <w:rPr>
          <w:noProof/>
          <w:sz w:val="20"/>
        </w:rPr>
        <w:drawing>
          <wp:inline distT="0" distB="0" distL="0" distR="0" wp14:anchorId="267C0211" wp14:editId="04C445E4">
            <wp:extent cx="4382219" cy="17001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7586" cy="1706099"/>
                    </a:xfrm>
                    <a:prstGeom prst="rect">
                      <a:avLst/>
                    </a:prstGeom>
                    <a:noFill/>
                    <a:ln>
                      <a:noFill/>
                    </a:ln>
                  </pic:spPr>
                </pic:pic>
              </a:graphicData>
            </a:graphic>
          </wp:inline>
        </w:drawing>
      </w:r>
    </w:p>
    <w:p w14:paraId="7A889208" w14:textId="6457346A" w:rsidR="00F34C78" w:rsidRDefault="00F34C78" w:rsidP="00727CFC">
      <w:pPr>
        <w:pStyle w:val="ListParagraph"/>
        <w:ind w:left="1440"/>
        <w:jc w:val="both"/>
        <w:rPr>
          <w:sz w:val="20"/>
        </w:rPr>
      </w:pPr>
    </w:p>
    <w:p w14:paraId="4545FDF5" w14:textId="6EAF3DAA" w:rsidR="007159AF" w:rsidRDefault="00132482" w:rsidP="007159AF">
      <w:pPr>
        <w:pStyle w:val="CommentText"/>
        <w:numPr>
          <w:ilvl w:val="0"/>
          <w:numId w:val="6"/>
        </w:numPr>
        <w:rPr>
          <w:color w:val="FF00FF"/>
        </w:rPr>
      </w:pPr>
      <w:r>
        <w:rPr>
          <w:color w:val="FF00FF"/>
        </w:rPr>
        <w:t>T</w:t>
      </w:r>
      <w:r w:rsidR="007159AF" w:rsidRPr="00E76D2E">
        <w:rPr>
          <w:color w:val="FF00FF"/>
        </w:rPr>
        <w:t xml:space="preserve">here was some misunderstanding </w:t>
      </w:r>
      <w:r w:rsidR="007159AF">
        <w:rPr>
          <w:color w:val="FF00FF"/>
        </w:rPr>
        <w:t xml:space="preserve">on </w:t>
      </w:r>
      <w:r w:rsidR="007159AF" w:rsidRPr="00E76D2E">
        <w:rPr>
          <w:color w:val="FF00FF"/>
        </w:rPr>
        <w:t>the meaning of O (Optional) in</w:t>
      </w:r>
      <w:r>
        <w:rPr>
          <w:color w:val="FF00FF"/>
        </w:rPr>
        <w:t xml:space="preserve"> T</w:t>
      </w:r>
      <w:r w:rsidR="007159AF" w:rsidRPr="00E76D2E">
        <w:rPr>
          <w:color w:val="FF00FF"/>
        </w:rPr>
        <w:t>able</w:t>
      </w:r>
      <w:r>
        <w:rPr>
          <w:color w:val="FF00FF"/>
        </w:rPr>
        <w:t xml:space="preserve"> 23-1</w:t>
      </w:r>
      <w:r w:rsidR="007159AF">
        <w:rPr>
          <w:color w:val="FF00FF"/>
        </w:rPr>
        <w:t xml:space="preserve"> during the </w:t>
      </w:r>
      <w:r>
        <w:rPr>
          <w:color w:val="FF00FF"/>
        </w:rPr>
        <w:t>tele</w:t>
      </w:r>
      <w:r w:rsidR="007159AF">
        <w:rPr>
          <w:color w:val="FF00FF"/>
        </w:rPr>
        <w:t>conference call</w:t>
      </w:r>
      <w:r w:rsidR="007159AF" w:rsidRPr="00E76D2E">
        <w:rPr>
          <w:color w:val="FF00FF"/>
        </w:rPr>
        <w:t xml:space="preserve">. </w:t>
      </w:r>
      <w:r>
        <w:rPr>
          <w:color w:val="FF00FF"/>
        </w:rPr>
        <w:t>It turned out that i</w:t>
      </w:r>
      <w:r w:rsidR="007159AF" w:rsidRPr="00E76D2E">
        <w:rPr>
          <w:color w:val="FF00FF"/>
        </w:rPr>
        <w:t xml:space="preserve">t has nothing to do with whether </w:t>
      </w:r>
      <w:r>
        <w:rPr>
          <w:color w:val="FF00FF"/>
        </w:rPr>
        <w:t>its</w:t>
      </w:r>
      <w:r w:rsidR="007159AF" w:rsidRPr="00E76D2E">
        <w:rPr>
          <w:color w:val="FF00FF"/>
        </w:rPr>
        <w:t xml:space="preserve"> feature is mandatory or not. It means its presence is optional.</w:t>
      </w:r>
      <w:r w:rsidR="0058176D">
        <w:rPr>
          <w:color w:val="FF00FF"/>
        </w:rPr>
        <w:t xml:space="preserve"> </w:t>
      </w:r>
      <w:proofErr w:type="gramStart"/>
      <w:r w:rsidR="0058176D">
        <w:rPr>
          <w:color w:val="FF00FF"/>
        </w:rPr>
        <w:t>In order to</w:t>
      </w:r>
      <w:proofErr w:type="gramEnd"/>
      <w:r w:rsidR="0058176D">
        <w:rPr>
          <w:color w:val="FF00FF"/>
        </w:rPr>
        <w:t xml:space="preserve"> make it clear, </w:t>
      </w:r>
      <w:r w:rsidR="00487169">
        <w:rPr>
          <w:color w:val="FF00FF"/>
        </w:rPr>
        <w:t>NOTE</w:t>
      </w:r>
      <w:r w:rsidR="0058176D">
        <w:rPr>
          <w:color w:val="FF00FF"/>
        </w:rPr>
        <w:t xml:space="preserve"> has been updated.</w:t>
      </w:r>
    </w:p>
    <w:p w14:paraId="0082BBED" w14:textId="09935215" w:rsidR="00F34C78" w:rsidRPr="00D20D65" w:rsidRDefault="0058176D" w:rsidP="007159AF">
      <w:pPr>
        <w:pStyle w:val="ListParagraph"/>
        <w:ind w:left="360"/>
        <w:jc w:val="both"/>
        <w:rPr>
          <w:sz w:val="20"/>
        </w:rPr>
      </w:pPr>
      <w:r>
        <w:rPr>
          <w:noProof/>
          <w:sz w:val="20"/>
        </w:rPr>
        <w:drawing>
          <wp:inline distT="0" distB="0" distL="0" distR="0" wp14:anchorId="00DB902C" wp14:editId="5BE8CD5A">
            <wp:extent cx="4960189" cy="14758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0796" cy="1482000"/>
                    </a:xfrm>
                    <a:prstGeom prst="rect">
                      <a:avLst/>
                    </a:prstGeom>
                    <a:noFill/>
                    <a:ln>
                      <a:noFill/>
                    </a:ln>
                  </pic:spPr>
                </pic:pic>
              </a:graphicData>
            </a:graphic>
          </wp:inline>
        </w:drawing>
      </w:r>
    </w:p>
    <w:p w14:paraId="7CD823EB" w14:textId="77777777" w:rsidR="00C63AD8" w:rsidRDefault="0087178C" w:rsidP="00AA4EEE">
      <w:pPr>
        <w:rPr>
          <w:i/>
        </w:rPr>
      </w:pPr>
      <w:r w:rsidRPr="00085F2B">
        <w:rPr>
          <w:sz w:val="20"/>
        </w:rPr>
        <w:br w:type="page"/>
      </w:r>
      <w:r w:rsidR="005F4D3F" w:rsidRPr="007735CF">
        <w:rPr>
          <w:b/>
          <w:i/>
        </w:rPr>
        <w:lastRenderedPageBreak/>
        <w:t xml:space="preserve">To </w:t>
      </w:r>
      <w:proofErr w:type="spellStart"/>
      <w:r w:rsidR="00B26675">
        <w:rPr>
          <w:b/>
          <w:i/>
        </w:rPr>
        <w:t>TGm</w:t>
      </w:r>
      <w:proofErr w:type="spellEnd"/>
      <w:r w:rsidR="00B26675">
        <w:rPr>
          <w:b/>
          <w:i/>
        </w:rPr>
        <w:t xml:space="preserve"> Editor</w:t>
      </w:r>
      <w:r w:rsidR="005F4D3F" w:rsidRPr="007735CF">
        <w:rPr>
          <w:b/>
          <w:i/>
        </w:rPr>
        <w:t xml:space="preserve">: </w:t>
      </w:r>
      <w:r w:rsidR="005F4D3F" w:rsidRPr="007735CF">
        <w:rPr>
          <w:i/>
        </w:rPr>
        <w:t xml:space="preserve"> </w:t>
      </w:r>
      <w:r w:rsidR="005F4D3F" w:rsidRPr="007735CF">
        <w:rPr>
          <w:b/>
          <w:i/>
          <w:highlight w:val="yellow"/>
        </w:rPr>
        <w:t>P</w:t>
      </w:r>
      <w:r w:rsidR="008A3FE9">
        <w:rPr>
          <w:b/>
          <w:i/>
          <w:highlight w:val="yellow"/>
        </w:rPr>
        <w:t>3082</w:t>
      </w:r>
      <w:r w:rsidR="005F4D3F" w:rsidRPr="007735CF">
        <w:rPr>
          <w:b/>
          <w:i/>
          <w:highlight w:val="yellow"/>
        </w:rPr>
        <w:t>L</w:t>
      </w:r>
      <w:r w:rsidR="008A3FE9">
        <w:rPr>
          <w:b/>
          <w:i/>
          <w:highlight w:val="yellow"/>
        </w:rPr>
        <w:t>24</w:t>
      </w:r>
      <w:r w:rsidR="005F4D3F" w:rsidRPr="007735CF">
        <w:rPr>
          <w:i/>
        </w:rPr>
        <w:t xml:space="preserve"> replace the current text with the proposed changes below.</w:t>
      </w:r>
    </w:p>
    <w:p w14:paraId="74C669E5" w14:textId="363726CC" w:rsidR="005F4D3F" w:rsidRDefault="005F4D3F" w:rsidP="00AA4EEE">
      <w:pPr>
        <w:rPr>
          <w:b/>
          <w:i/>
        </w:rPr>
      </w:pPr>
      <w:r w:rsidRPr="007735CF">
        <w:rPr>
          <w:i/>
        </w:rPr>
        <w:br/>
      </w:r>
      <w:r w:rsidRPr="007735CF">
        <w:rPr>
          <w:b/>
          <w:i/>
        </w:rPr>
        <w:t>------------- Begin Text Changes ---------------</w:t>
      </w:r>
    </w:p>
    <w:p w14:paraId="4353FB68" w14:textId="77777777" w:rsidR="008A3FE9" w:rsidRPr="007735CF" w:rsidRDefault="008A3FE9" w:rsidP="00DE739D">
      <w:pPr>
        <w:pStyle w:val="T"/>
        <w:jc w:val="left"/>
        <w:rPr>
          <w:b/>
          <w:i/>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90"/>
        <w:gridCol w:w="360"/>
        <w:gridCol w:w="10"/>
        <w:gridCol w:w="420"/>
      </w:tblGrid>
      <w:tr w:rsidR="008A3FE9" w14:paraId="6F551688" w14:textId="77777777" w:rsidTr="00872681">
        <w:trPr>
          <w:jc w:val="center"/>
        </w:trPr>
        <w:tc>
          <w:tcPr>
            <w:tcW w:w="8620" w:type="dxa"/>
            <w:gridSpan w:val="6"/>
            <w:tcBorders>
              <w:top w:val="nil"/>
              <w:left w:val="nil"/>
              <w:bottom w:val="nil"/>
              <w:right w:val="nil"/>
            </w:tcBorders>
            <w:tcMar>
              <w:top w:w="120" w:type="dxa"/>
              <w:left w:w="120" w:type="dxa"/>
              <w:bottom w:w="60" w:type="dxa"/>
              <w:right w:w="120" w:type="dxa"/>
            </w:tcMar>
            <w:vAlign w:val="center"/>
          </w:tcPr>
          <w:p w14:paraId="65830B4B" w14:textId="77777777" w:rsidR="008A3FE9" w:rsidRDefault="008A3FE9" w:rsidP="002006CC">
            <w:pPr>
              <w:pStyle w:val="TableTitle"/>
              <w:numPr>
                <w:ilvl w:val="0"/>
                <w:numId w:val="4"/>
              </w:numPr>
            </w:pPr>
            <w:bookmarkStart w:id="0" w:name="RTF32353530313a205461626c65"/>
            <w:r>
              <w:rPr>
                <w:w w:val="100"/>
              </w:rPr>
              <w:t>TXVECTOR and RXVECTOR parameters</w:t>
            </w:r>
            <w:bookmarkEnd w:id="0"/>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(11ah)</w:t>
            </w:r>
          </w:p>
        </w:tc>
      </w:tr>
      <w:tr w:rsidR="008A3FE9" w:rsidRPr="00A06EAB" w14:paraId="10FE9153" w14:textId="77777777" w:rsidTr="00A06EAB">
        <w:trPr>
          <w:trHeight w:val="1210"/>
          <w:jc w:val="center"/>
        </w:trPr>
        <w:tc>
          <w:tcPr>
            <w:tcW w:w="8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2E4E5AE4" w14:textId="77777777" w:rsidR="008A3FE9" w:rsidRDefault="008A3FE9" w:rsidP="0087268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2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019D7F" w14:textId="77777777" w:rsidR="008A3FE9" w:rsidRDefault="008A3FE9" w:rsidP="0087268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03BB3F" w14:textId="77777777" w:rsidR="008A3FE9" w:rsidRDefault="008A3FE9" w:rsidP="0087268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37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extDirection w:val="btLr"/>
          </w:tcPr>
          <w:p w14:paraId="46333CDF" w14:textId="77777777" w:rsidR="008A3FE9" w:rsidRPr="00A06EAB" w:rsidRDefault="008A3FE9" w:rsidP="00872681">
            <w:pPr>
              <w:pStyle w:val="CellBodyCentered"/>
              <w:rPr>
                <w:b/>
                <w:bCs/>
              </w:rPr>
            </w:pPr>
            <w:r w:rsidRPr="00A06EAB">
              <w:rPr>
                <w:b/>
                <w:bCs/>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extDirection w:val="btLr"/>
          </w:tcPr>
          <w:p w14:paraId="36B320D0" w14:textId="77777777" w:rsidR="008A3FE9" w:rsidRPr="00A06EAB" w:rsidRDefault="008A3FE9" w:rsidP="00872681">
            <w:pPr>
              <w:pStyle w:val="CellBodyCentered"/>
              <w:rPr>
                <w:b/>
                <w:bCs/>
              </w:rPr>
            </w:pPr>
            <w:r w:rsidRPr="00A06EAB">
              <w:rPr>
                <w:b/>
                <w:bCs/>
                <w:w w:val="100"/>
              </w:rPr>
              <w:t>RXVECTOR</w:t>
            </w:r>
          </w:p>
        </w:tc>
      </w:tr>
      <w:tr w:rsidR="008A3FE9" w14:paraId="587F9962" w14:textId="77777777" w:rsidTr="00661E03">
        <w:trPr>
          <w:trHeight w:val="1160"/>
          <w:jc w:val="center"/>
        </w:trPr>
        <w:tc>
          <w:tcPr>
            <w:tcW w:w="81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119D4C1"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039B0D" w14:textId="77777777" w:rsidR="008A3FE9" w:rsidRDefault="008A3FE9" w:rsidP="00872681">
            <w:pPr>
              <w:pStyle w:val="CellBody"/>
            </w:pP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5FF845" w14:textId="77777777" w:rsidR="008A3FE9" w:rsidRDefault="008A3FE9" w:rsidP="00872681">
            <w:pPr>
              <w:pStyle w:val="CellBody"/>
              <w:rPr>
                <w:w w:val="100"/>
              </w:rPr>
            </w:pPr>
            <w:r>
              <w:rPr>
                <w:w w:val="100"/>
              </w:rPr>
              <w:t>Determines the format of the PPDU.</w:t>
            </w:r>
          </w:p>
          <w:p w14:paraId="0CC451E6" w14:textId="77777777" w:rsidR="008A3FE9" w:rsidRDefault="008A3FE9" w:rsidP="00872681">
            <w:pPr>
              <w:pStyle w:val="CellBody"/>
              <w:rPr>
                <w:w w:val="100"/>
              </w:rPr>
            </w:pPr>
            <w:r>
              <w:rPr>
                <w:w w:val="100"/>
              </w:rPr>
              <w:t>Enumerated type:</w:t>
            </w:r>
          </w:p>
          <w:p w14:paraId="6286AE6F" w14:textId="77777777" w:rsidR="008A3FE9" w:rsidRDefault="008A3FE9" w:rsidP="00872681">
            <w:pPr>
              <w:pStyle w:val="CellBody"/>
              <w:rPr>
                <w:w w:val="100"/>
              </w:rPr>
            </w:pPr>
            <w:r>
              <w:rPr>
                <w:w w:val="100"/>
              </w:rPr>
              <w:t>S1G indicates S1G PPDU format.</w:t>
            </w:r>
          </w:p>
          <w:p w14:paraId="63DEB5E8" w14:textId="77777777" w:rsidR="008A3FE9" w:rsidRDefault="008A3FE9" w:rsidP="00872681">
            <w:pPr>
              <w:pStyle w:val="CellBody"/>
              <w:rPr>
                <w:w w:val="100"/>
              </w:rPr>
            </w:pPr>
            <w:r>
              <w:rPr>
                <w:w w:val="100"/>
              </w:rPr>
              <w:t>S1G_DUP_1M indicates S1G 1 MHz Duplicate PPDU format</w:t>
            </w:r>
          </w:p>
          <w:p w14:paraId="71F58076" w14:textId="77777777" w:rsidR="008A3FE9" w:rsidRDefault="008A3FE9" w:rsidP="00872681">
            <w:pPr>
              <w:pStyle w:val="CellBody"/>
            </w:pPr>
            <w:r>
              <w:rPr>
                <w:w w:val="100"/>
              </w:rPr>
              <w:t>S1G_DUP_2M indicates S1G 2 MHz Duplicate PPDU format</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E2061" w14:textId="77777777" w:rsidR="008A3FE9" w:rsidRDefault="008A3FE9" w:rsidP="00872681">
            <w:pPr>
              <w:pStyle w:val="CellBody"/>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3D30A2" w14:textId="77777777" w:rsidR="008A3FE9" w:rsidRDefault="008A3FE9" w:rsidP="00872681">
            <w:pPr>
              <w:pStyle w:val="CellBody"/>
            </w:pPr>
            <w:r>
              <w:rPr>
                <w:w w:val="100"/>
              </w:rPr>
              <w:t>Y</w:t>
            </w:r>
          </w:p>
        </w:tc>
      </w:tr>
      <w:tr w:rsidR="008A3FE9" w14:paraId="0744BA41" w14:textId="77777777" w:rsidTr="00661E03">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22C18F9"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PREAMBLE_TYPE</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C6D029" w14:textId="77777777" w:rsidR="008A3FE9" w:rsidRDefault="008A3FE9" w:rsidP="00872681">
            <w:pPr>
              <w:pStyle w:val="CellBody"/>
            </w:pPr>
            <w:r>
              <w:rPr>
                <w:w w:val="100"/>
              </w:rPr>
              <w:t>FORMAT is S1G and (CH_BANDWIDTH is CBW2 or CBW4 or CBW8 or CBW16)</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CAE94" w14:textId="77777777" w:rsidR="008A3FE9" w:rsidRDefault="008A3FE9" w:rsidP="00872681">
            <w:pPr>
              <w:pStyle w:val="CellBody"/>
              <w:rPr>
                <w:w w:val="100"/>
              </w:rPr>
            </w:pPr>
            <w:r>
              <w:rPr>
                <w:w w:val="100"/>
              </w:rPr>
              <w:t>Determine the type of preamble of the S1G PPDU.</w:t>
            </w:r>
          </w:p>
          <w:p w14:paraId="3B323D01" w14:textId="77777777" w:rsidR="008A3FE9" w:rsidRDefault="008A3FE9" w:rsidP="00872681">
            <w:pPr>
              <w:pStyle w:val="CellBody"/>
              <w:rPr>
                <w:w w:val="100"/>
              </w:rPr>
            </w:pPr>
            <w:r>
              <w:rPr>
                <w:w w:val="100"/>
              </w:rPr>
              <w:t>Enumerated type:</w:t>
            </w:r>
          </w:p>
          <w:p w14:paraId="115B3605" w14:textId="7FCA89F4" w:rsidR="008A3FE9" w:rsidRPr="009108F8" w:rsidRDefault="008A3FE9" w:rsidP="00872681">
            <w:pPr>
              <w:pStyle w:val="CellBody"/>
              <w:rPr>
                <w:w w:val="100"/>
              </w:rPr>
            </w:pPr>
            <w:r>
              <w:rPr>
                <w:w w:val="100"/>
              </w:rPr>
              <w:t>S1G_</w:t>
            </w:r>
            <w:r w:rsidRPr="009108F8">
              <w:rPr>
                <w:w w:val="100"/>
              </w:rPr>
              <w:t>SHORT_PREAMBLE indicates the short preamble defined in</w:t>
            </w:r>
            <w:r w:rsidR="002030B0" w:rsidRPr="002030B0">
              <w:rPr>
                <w:w w:val="100"/>
              </w:rPr>
              <w:t xml:space="preserve"> 23.3.8.2.1 (S1G_SHORT preamble).</w:t>
            </w:r>
          </w:p>
          <w:p w14:paraId="73340B72" w14:textId="1041742E" w:rsidR="008A3FE9" w:rsidRDefault="008A3FE9" w:rsidP="009108F8">
            <w:pPr>
              <w:pStyle w:val="CellBody"/>
            </w:pPr>
            <w:r w:rsidRPr="009108F8">
              <w:rPr>
                <w:w w:val="100"/>
              </w:rPr>
              <w:t xml:space="preserve">S1G_LONG_PREAMBLE indicates the long preamble defined in </w:t>
            </w:r>
            <w:r w:rsidR="002030B0">
              <w:rPr>
                <w:w w:val="100"/>
              </w:rPr>
              <w:t>23.3.8.2.2 (S1G_LONG</w:t>
            </w:r>
            <w:r w:rsidR="002030B0" w:rsidRPr="002030B0">
              <w:rPr>
                <w:w w:val="100"/>
              </w:rPr>
              <w:t xml:space="preserve"> preamble).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A80602" w14:textId="77777777" w:rsidR="008A3FE9" w:rsidRDefault="008A3FE9" w:rsidP="00872681">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FB3C49" w14:textId="77777777" w:rsidR="008A3FE9" w:rsidRDefault="008A3FE9" w:rsidP="00872681">
            <w:pPr>
              <w:pStyle w:val="CellBodyCentered"/>
            </w:pPr>
            <w:r>
              <w:rPr>
                <w:w w:val="100"/>
              </w:rPr>
              <w:t>Y</w:t>
            </w:r>
          </w:p>
        </w:tc>
      </w:tr>
      <w:tr w:rsidR="008A3FE9" w14:paraId="32638622" w14:textId="77777777" w:rsidTr="00661E03">
        <w:trPr>
          <w:trHeight w:val="1560"/>
          <w:jc w:val="center"/>
        </w:trPr>
        <w:tc>
          <w:tcPr>
            <w:tcW w:w="810" w:type="dxa"/>
            <w:vMerge/>
            <w:tcBorders>
              <w:top w:val="single" w:sz="2" w:space="0" w:color="000000"/>
              <w:left w:val="single" w:sz="10" w:space="0" w:color="000000"/>
              <w:bottom w:val="single" w:sz="2" w:space="0" w:color="000000"/>
              <w:right w:val="single" w:sz="2" w:space="0" w:color="000000"/>
            </w:tcBorders>
          </w:tcPr>
          <w:p w14:paraId="72A9FB4B"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1A6879"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2FB357" w14:textId="791187C4" w:rsidR="00785D09" w:rsidRPr="00EE793F" w:rsidRDefault="00785D0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commentRangeStart w:id="1"/>
            <w:commentRangeStart w:id="2"/>
            <w:commentRangeStart w:id="3"/>
            <w:r w:rsidRPr="00EE793F">
              <w:rPr>
                <w:color w:val="00B0F0"/>
                <w:w w:val="100"/>
              </w:rPr>
              <w:t>Set to S1G_SHORT_PREAMBLE defined in 23.3.8.2.1 (S1G_SHORT preamble).</w:t>
            </w:r>
            <w:commentRangeEnd w:id="1"/>
            <w:r w:rsidR="00F7672A">
              <w:rPr>
                <w:rStyle w:val="CommentReference"/>
                <w:rFonts w:eastAsia="Batang"/>
                <w:color w:val="auto"/>
                <w:w w:val="100"/>
                <w:lang w:val="en-GB" w:eastAsia="en-US"/>
              </w:rPr>
              <w:commentReference w:id="1"/>
            </w:r>
            <w:commentRangeEnd w:id="2"/>
            <w:r w:rsidR="00C15912">
              <w:rPr>
                <w:rStyle w:val="CommentReference"/>
                <w:rFonts w:eastAsia="Batang"/>
                <w:color w:val="auto"/>
                <w:w w:val="100"/>
                <w:lang w:val="en-GB" w:eastAsia="en-US"/>
              </w:rPr>
              <w:commentReference w:id="2"/>
            </w:r>
            <w:commentRangeEnd w:id="3"/>
            <w:r w:rsidR="00B119E5">
              <w:rPr>
                <w:rStyle w:val="CommentReference"/>
                <w:rFonts w:eastAsia="Batang"/>
                <w:color w:val="auto"/>
                <w:w w:val="100"/>
                <w:lang w:val="en-GB" w:eastAsia="en-US"/>
              </w:rPr>
              <w:commentReference w:id="3"/>
            </w:r>
          </w:p>
          <w:p w14:paraId="72FFECC4" w14:textId="77777777" w:rsidR="00785D09" w:rsidRDefault="00785D0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5626F074" w14:textId="77777777" w:rsidR="008A3FE9" w:rsidRPr="006B72AA"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Determine the type of preamble of the S1G 2 MHz Duplicate mode PPDU.</w:t>
            </w:r>
          </w:p>
          <w:p w14:paraId="2EE36DC7" w14:textId="77777777" w:rsidR="008A3FE9" w:rsidRPr="006B72AA"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Enumerated type:</w:t>
            </w:r>
          </w:p>
          <w:p w14:paraId="65F74AC0" w14:textId="3684E652" w:rsidR="008A3FE9" w:rsidRPr="006B72AA"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S1G_SHORT_PREAMBLE indicates the short preamble defined in</w:t>
            </w:r>
            <w:r w:rsidR="009108F8" w:rsidRPr="006B72AA">
              <w:rPr>
                <w:strike/>
                <w:color w:val="00B0F0"/>
                <w:w w:val="100"/>
              </w:rPr>
              <w:t xml:space="preserve"> 23.3.8.2.1 (S1G_SHORT preamble).</w:t>
            </w:r>
          </w:p>
          <w:p w14:paraId="5AFB9153" w14:textId="60C2B5A6" w:rsidR="008A3FE9" w:rsidRDefault="008A3FE9"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B72AA">
              <w:rPr>
                <w:strike/>
                <w:color w:val="00B0F0"/>
                <w:w w:val="100"/>
              </w:rPr>
              <w:t>S1G_LONG_PREAMBLE indicates the long preamble defined in</w:t>
            </w:r>
            <w:r w:rsidR="009108F8" w:rsidRPr="006B72AA">
              <w:rPr>
                <w:strike/>
                <w:color w:val="00B0F0"/>
                <w:w w:val="100"/>
              </w:rPr>
              <w:t xml:space="preserve"> 23.3.8.2.2 (S1G_LONG preamble).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02F460" w14:textId="77777777" w:rsidR="008A3FE9" w:rsidRDefault="008A3FE9" w:rsidP="00872681">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65A47A" w14:textId="77777777" w:rsidR="008A3FE9" w:rsidRDefault="008A3FE9" w:rsidP="00872681">
            <w:pPr>
              <w:pStyle w:val="CellBodyCentered"/>
            </w:pPr>
            <w:r>
              <w:rPr>
                <w:w w:val="100"/>
              </w:rPr>
              <w:t>Y</w:t>
            </w:r>
          </w:p>
        </w:tc>
      </w:tr>
      <w:tr w:rsidR="00675BC4" w14:paraId="6409B999" w14:textId="77777777" w:rsidTr="00A5488F">
        <w:trPr>
          <w:trHeight w:val="388"/>
          <w:jc w:val="center"/>
        </w:trPr>
        <w:tc>
          <w:tcPr>
            <w:tcW w:w="810" w:type="dxa"/>
            <w:vMerge/>
            <w:tcBorders>
              <w:top w:val="single" w:sz="2" w:space="0" w:color="000000"/>
              <w:left w:val="single" w:sz="10" w:space="0" w:color="000000"/>
              <w:bottom w:val="single" w:sz="2" w:space="0" w:color="000000"/>
              <w:right w:val="single" w:sz="2" w:space="0" w:color="000000"/>
            </w:tcBorders>
          </w:tcPr>
          <w:p w14:paraId="5F411A2A" w14:textId="77777777" w:rsidR="00675BC4" w:rsidRDefault="00675BC4"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95A089" w14:textId="787C1737" w:rsidR="00C63AD8" w:rsidRPr="00A5488F" w:rsidRDefault="00675BC4" w:rsidP="00A548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A5488F">
              <w:rPr>
                <w:color w:val="FF000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3C9B76" w14:textId="4D641B1C" w:rsidR="00675BC4" w:rsidRDefault="00675BC4"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A5488F">
              <w:rPr>
                <w:color w:val="FF0000"/>
                <w:w w:val="100"/>
                <w:u w:val="single"/>
              </w:rPr>
              <w:t>Not present</w:t>
            </w:r>
            <w:r w:rsidRPr="004B2D0A">
              <w:rPr>
                <w:color w:val="FF0000"/>
                <w:w w:val="100"/>
              </w:rPr>
              <w:t xml:space="preserve"> </w:t>
            </w:r>
            <w:r w:rsidRPr="00675BC4">
              <w:rPr>
                <w:w w:val="100"/>
                <w:highlight w:val="yellow"/>
              </w:rPr>
              <w:t>(#</w:t>
            </w:r>
            <w:r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24C2BA" w14:textId="73C7F406" w:rsidR="00675BC4" w:rsidRPr="00A5488F" w:rsidRDefault="004B2D0A" w:rsidP="00872681">
            <w:pPr>
              <w:pStyle w:val="CellBodyCentered"/>
              <w:rPr>
                <w:color w:val="FF0000"/>
                <w:w w:val="100"/>
                <w:u w:val="single"/>
              </w:rPr>
            </w:pPr>
            <w:r w:rsidRPr="00A5488F">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4F30A3" w14:textId="58E98DFA" w:rsidR="00675BC4" w:rsidRPr="00A5488F" w:rsidRDefault="004B2D0A" w:rsidP="00872681">
            <w:pPr>
              <w:pStyle w:val="CellBodyCentered"/>
              <w:rPr>
                <w:color w:val="FF0000"/>
                <w:w w:val="100"/>
                <w:u w:val="single"/>
              </w:rPr>
            </w:pPr>
            <w:r w:rsidRPr="00A5488F">
              <w:rPr>
                <w:color w:val="FF0000"/>
                <w:w w:val="100"/>
                <w:u w:val="single"/>
              </w:rPr>
              <w:t>N</w:t>
            </w:r>
          </w:p>
        </w:tc>
      </w:tr>
      <w:tr w:rsidR="008A3FE9" w14:paraId="31D4E4ED"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2F1D954D"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F56844"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ADC283"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0BCBD8" w14:textId="77777777" w:rsidR="008A3FE9" w:rsidRPr="00675BC4" w:rsidRDefault="008A3FE9" w:rsidP="00872681">
            <w:pPr>
              <w:pStyle w:val="CellBodyCentered"/>
              <w:rPr>
                <w:strike/>
                <w:color w:val="FF0000"/>
              </w:rPr>
            </w:pPr>
            <w:r w:rsidRPr="00675BC4">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97F66A" w14:textId="77777777" w:rsidR="008A3FE9" w:rsidRPr="00675BC4" w:rsidRDefault="008A3FE9" w:rsidP="00872681">
            <w:pPr>
              <w:pStyle w:val="CellBodyCentered"/>
              <w:rPr>
                <w:strike/>
                <w:color w:val="FF0000"/>
              </w:rPr>
            </w:pPr>
            <w:r w:rsidRPr="00675BC4">
              <w:rPr>
                <w:strike/>
                <w:color w:val="FF0000"/>
                <w:w w:val="100"/>
              </w:rPr>
              <w:t>N</w:t>
            </w:r>
          </w:p>
        </w:tc>
      </w:tr>
      <w:tr w:rsidR="008A3FE9" w14:paraId="7E827C8C"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4F5F1636"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E405B7"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BBE6C3"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90CA43" w14:textId="77777777" w:rsidR="008A3FE9" w:rsidRPr="00675BC4" w:rsidRDefault="008A3FE9" w:rsidP="00872681">
            <w:pPr>
              <w:pStyle w:val="CellBodyCentered"/>
              <w:rPr>
                <w:strike/>
                <w:color w:val="FF0000"/>
              </w:rPr>
            </w:pPr>
            <w:r w:rsidRPr="00675BC4">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AC5D41" w14:textId="77777777" w:rsidR="008A3FE9" w:rsidRPr="00675BC4" w:rsidRDefault="008A3FE9" w:rsidP="00872681">
            <w:pPr>
              <w:pStyle w:val="CellBodyCentered"/>
              <w:rPr>
                <w:strike/>
                <w:color w:val="FF0000"/>
              </w:rPr>
            </w:pPr>
            <w:r w:rsidRPr="00675BC4">
              <w:rPr>
                <w:strike/>
                <w:color w:val="FF0000"/>
                <w:w w:val="100"/>
              </w:rPr>
              <w:t>N</w:t>
            </w:r>
          </w:p>
        </w:tc>
      </w:tr>
      <w:tr w:rsidR="008A3FE9" w14:paraId="29F87E8A"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6EF10350"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190907"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7C19D9"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 xml:space="preserve">See corresponding entry in Table 19-1 (TXVECTOR and RXVECTOR parameters). </w:t>
            </w:r>
          </w:p>
        </w:tc>
      </w:tr>
      <w:tr w:rsidR="008A3FE9" w14:paraId="628CAB61" w14:textId="77777777" w:rsidTr="00661E03">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D1B2C68"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MU_SU</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83551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FORMAT is S1G and PREAMBLE_TYPE is S1G_LONG_PREAMBLE and CH_BANDWIDTH is CBW2 or CBW4 or CBW8 or CBW16) </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634B5D"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commentRangeStart w:id="4"/>
            <w:commentRangeStart w:id="5"/>
            <w:commentRangeStart w:id="6"/>
            <w:r>
              <w:rPr>
                <w:w w:val="100"/>
              </w:rPr>
              <w:t>Determine whether MU or SU of the S1G PPDU</w:t>
            </w:r>
          </w:p>
          <w:p w14:paraId="074EEEA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7A2540AB"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MU if NUM_USERS is 2 to 4.</w:t>
            </w:r>
          </w:p>
          <w:p w14:paraId="022EEA7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SU if NUM_USERS is 1.</w:t>
            </w:r>
            <w:commentRangeEnd w:id="4"/>
            <w:r w:rsidR="00F7672A">
              <w:rPr>
                <w:rStyle w:val="CommentReference"/>
                <w:rFonts w:eastAsia="Batang"/>
                <w:color w:val="auto"/>
                <w:w w:val="100"/>
                <w:lang w:val="en-GB" w:eastAsia="en-US"/>
              </w:rPr>
              <w:commentReference w:id="4"/>
            </w:r>
            <w:commentRangeEnd w:id="5"/>
            <w:r w:rsidR="00C15912">
              <w:rPr>
                <w:rStyle w:val="CommentReference"/>
                <w:rFonts w:eastAsia="Batang"/>
                <w:color w:val="auto"/>
                <w:w w:val="100"/>
                <w:lang w:val="en-GB" w:eastAsia="en-US"/>
              </w:rPr>
              <w:commentReference w:id="5"/>
            </w:r>
            <w:commentRangeEnd w:id="6"/>
            <w:r w:rsidR="004D02BD">
              <w:rPr>
                <w:rStyle w:val="CommentReference"/>
                <w:rFonts w:eastAsia="Batang"/>
                <w:color w:val="auto"/>
                <w:w w:val="100"/>
                <w:lang w:val="en-GB" w:eastAsia="en-US"/>
              </w:rPr>
              <w:commentReference w:id="6"/>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E4B083"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548C06"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A3FE9" w14:paraId="24893479"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499782FA"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888962"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0B6945"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D2286C" w14:textId="16023206" w:rsidR="008A3FE9" w:rsidRPr="0051043D" w:rsidRDefault="0051043D"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51043D">
              <w:rPr>
                <w:color w:val="00B0F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65A575" w14:textId="6D45D76F" w:rsidR="008A3FE9" w:rsidRPr="0051043D" w:rsidRDefault="0051043D"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51043D">
              <w:rPr>
                <w:color w:val="00B0F0"/>
              </w:rPr>
              <w:t>N</w:t>
            </w:r>
          </w:p>
        </w:tc>
      </w:tr>
      <w:tr w:rsidR="008A3FE9" w14:paraId="32D0B111" w14:textId="77777777" w:rsidTr="00661E03">
        <w:trPr>
          <w:trHeight w:val="960"/>
          <w:jc w:val="center"/>
        </w:trPr>
        <w:tc>
          <w:tcPr>
            <w:tcW w:w="81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EAEDDEC"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NDP_INDICATION</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848A03" w14:textId="77777777" w:rsidR="008A3FE9" w:rsidRPr="006714B3"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6714B3">
              <w:rPr>
                <w:strike/>
                <w:color w:val="00B050"/>
                <w:w w:val="100"/>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AF88C7"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Determine the type of S1G frame.</w:t>
            </w:r>
          </w:p>
          <w:p w14:paraId="611F2583"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this packet is one of NDP CMAC frames as defined in 9.9 (NDP CMAC frames(11ah)).</w:t>
            </w:r>
          </w:p>
          <w:p w14:paraId="02EF1006"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466C34"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B1DF4F"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A3FE9" w14:paraId="1519EBA1" w14:textId="77777777" w:rsidTr="00661E03">
        <w:trPr>
          <w:trHeight w:val="800"/>
          <w:jc w:val="center"/>
        </w:trPr>
        <w:tc>
          <w:tcPr>
            <w:tcW w:w="810" w:type="dxa"/>
            <w:vMerge/>
            <w:tcBorders>
              <w:top w:val="nil"/>
              <w:left w:val="single" w:sz="10" w:space="0" w:color="000000"/>
              <w:bottom w:val="single" w:sz="2" w:space="0" w:color="000000"/>
              <w:right w:val="single" w:sz="2" w:space="0" w:color="000000"/>
            </w:tcBorders>
          </w:tcPr>
          <w:p w14:paraId="0B25AB13"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20BFD5" w14:textId="77777777" w:rsidR="008A3FE9" w:rsidRPr="00CC16B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70C0"/>
              </w:rPr>
            </w:pPr>
            <w:r w:rsidRPr="00A256C0">
              <w:rPr>
                <w:strike/>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6C369A" w14:textId="0357BF89" w:rsidR="008A3FE9" w:rsidRPr="0049399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rPr>
            </w:pPr>
            <w:r w:rsidRPr="00A256C0">
              <w:rPr>
                <w:strike/>
                <w:color w:val="FF0000"/>
                <w:w w:val="100"/>
              </w:rPr>
              <w:t>Not present</w:t>
            </w:r>
            <w:r w:rsidR="00331429" w:rsidRPr="00A256C0">
              <w:rPr>
                <w:color w:val="FF0000"/>
                <w:w w:val="100"/>
              </w:rPr>
              <w:t xml:space="preserve"> </w:t>
            </w:r>
            <w:r w:rsidR="00331429" w:rsidRPr="00675BC4">
              <w:rPr>
                <w:w w:val="100"/>
                <w:highlight w:val="yellow"/>
              </w:rPr>
              <w:t>(#</w:t>
            </w:r>
            <w:r w:rsidR="00331429"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77A52F" w14:textId="77777777" w:rsidR="008A3FE9" w:rsidRPr="00A256C0"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A256C0">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08E3D9" w14:textId="77777777" w:rsidR="008A3FE9" w:rsidRPr="00A256C0"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A256C0">
              <w:rPr>
                <w:strike/>
                <w:color w:val="FF0000"/>
                <w:w w:val="100"/>
              </w:rPr>
              <w:t>N</w:t>
            </w:r>
          </w:p>
        </w:tc>
      </w:tr>
      <w:tr w:rsidR="008A3FE9" w14:paraId="5C3C0EB0"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E713344"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NDP_CMAC_FRAME_BODY</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C87EE2"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NDP_INDICATION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B8935E"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concatenated bit fields, which describe the NDP CMAC frame body content in one of NDP CMAC frame types defined in Table 9-502 (NDP CMAC frame Type field values(11ah)).</w:t>
            </w:r>
          </w:p>
          <w:p w14:paraId="00FA735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(See 9.9 (NDP CMAC frames(11ah))).</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2688B3"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56FD31"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6C0FB2" w14:paraId="60957C7A" w14:textId="77777777" w:rsidTr="00661E03">
        <w:trPr>
          <w:trHeight w:val="1580"/>
          <w:jc w:val="center"/>
        </w:trPr>
        <w:tc>
          <w:tcPr>
            <w:tcW w:w="810" w:type="dxa"/>
            <w:vMerge/>
            <w:tcBorders>
              <w:top w:val="single" w:sz="2" w:space="0" w:color="000000"/>
              <w:left w:val="single" w:sz="10" w:space="0" w:color="000000"/>
              <w:bottom w:val="single" w:sz="2" w:space="0" w:color="000000"/>
              <w:right w:val="single" w:sz="2" w:space="0" w:color="000000"/>
            </w:tcBorders>
          </w:tcPr>
          <w:p w14:paraId="070C5BE2" w14:textId="77777777" w:rsidR="006C0FB2" w:rsidRDefault="006C0FB2" w:rsidP="006C0FB2">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2D921F" w14:textId="77777777" w:rsidR="006C0FB2" w:rsidRDefault="006C0FB2" w:rsidP="006C0FB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4B5865" w14:textId="77777777" w:rsidR="006C0FB2" w:rsidRDefault="006C0FB2" w:rsidP="006C0FB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8B102E" w14:textId="217291ED" w:rsidR="006C0FB2" w:rsidRDefault="006C0FB2" w:rsidP="006C0FB2">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1043D">
              <w:rPr>
                <w:color w:val="00B0F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F895BE" w14:textId="4354E5B3" w:rsidR="006C0FB2" w:rsidRDefault="006C0FB2" w:rsidP="006C0FB2">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1043D">
              <w:rPr>
                <w:color w:val="00B0F0"/>
              </w:rPr>
              <w:t>N</w:t>
            </w:r>
          </w:p>
        </w:tc>
      </w:tr>
      <w:tr w:rsidR="008A3FE9" w14:paraId="44DEFA68" w14:textId="77777777" w:rsidTr="00661E03">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1D54815"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SMOOTHING</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3B3FD2"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FORMAT is S1G and (CH_BANDWIDTH equals CBW2 or CBW4 or CBW8 or CBW16) and PREAMBLE_TYPE equals S1G_SHORT_PREAMBLE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0C2E3C"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Indicates whether (Ed)frequency domain smoothing is recommended as part of channel estimation.</w:t>
            </w:r>
          </w:p>
          <w:p w14:paraId="3856908F"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p>
          <w:p w14:paraId="6BF492D7"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Set to 1 if (Ed)frequency domain smoothing is recommended.</w:t>
            </w:r>
          </w:p>
          <w:p w14:paraId="20B23A98"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7E8FB0"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5B552A"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r>
      <w:tr w:rsidR="008A3FE9" w14:paraId="3887A9B0" w14:textId="77777777" w:rsidTr="00661E03">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393952EE"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2F448F"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FORMAT is S1G_DUP_2M and PREAMBLE_TYPE equals S1G_SHORT_PREAMBLE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660276"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commentRangeStart w:id="7"/>
            <w:commentRangeStart w:id="8"/>
            <w:r w:rsidRPr="007958AE">
              <w:rPr>
                <w:strike/>
                <w:color w:val="00B050"/>
                <w:w w:val="100"/>
              </w:rPr>
              <w:t>Indicates whether (Ed)frequency domain smoothing is recommended as part of channel estimation.</w:t>
            </w:r>
          </w:p>
          <w:p w14:paraId="33791A8C"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Set to 1 if (Ed)frequency domain smoothing is recommended.</w:t>
            </w:r>
          </w:p>
          <w:p w14:paraId="47FC30BF"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Set to 0 otherwise.</w:t>
            </w:r>
            <w:commentRangeEnd w:id="7"/>
            <w:r w:rsidR="00F7672A" w:rsidRPr="007958AE">
              <w:rPr>
                <w:rStyle w:val="CommentReference"/>
                <w:rFonts w:eastAsia="Batang"/>
                <w:strike/>
                <w:color w:val="00B050"/>
                <w:w w:val="100"/>
                <w:lang w:val="en-GB" w:eastAsia="en-US"/>
              </w:rPr>
              <w:commentReference w:id="7"/>
            </w:r>
            <w:commentRangeEnd w:id="8"/>
            <w:r w:rsidR="00F422CE" w:rsidRPr="007958AE">
              <w:rPr>
                <w:rStyle w:val="CommentReference"/>
                <w:rFonts w:eastAsia="Batang"/>
                <w:strike/>
                <w:color w:val="00B050"/>
                <w:w w:val="100"/>
                <w:lang w:val="en-GB" w:eastAsia="en-US"/>
              </w:rPr>
              <w:commentReference w:id="8"/>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E6D898"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100474"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r>
      <w:tr w:rsidR="008A3FE9" w14:paraId="0CA6B236" w14:textId="77777777" w:rsidTr="00661E03">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47858CB8"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744921"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267279"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Indicates whether (Ed)frequency domain smoothing is recommended as part of channel estimation.</w:t>
            </w:r>
          </w:p>
          <w:p w14:paraId="37024C9F"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Set to 1 if (Ed)frequency domain smoothing is recommended.</w:t>
            </w:r>
          </w:p>
          <w:p w14:paraId="6E42403B"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A71AC8"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BB5487"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r>
      <w:tr w:rsidR="008A3FE9" w14:paraId="5C5F1909" w14:textId="77777777" w:rsidTr="00661E03">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720F7C22"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1A1F3C"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2D1671"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Indicates whether (Ed)frequency domain smoothing is recommended as part of channel estimation.</w:t>
            </w:r>
          </w:p>
          <w:p w14:paraId="7CC2B820"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Set to 1 if (Ed)frequency domain smoothing is recommended.</w:t>
            </w:r>
          </w:p>
          <w:p w14:paraId="551EA3FA"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858D82"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9265FC"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r>
      <w:tr w:rsidR="008A3FE9" w14:paraId="6B2D5893"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475059B7"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01A3AA"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 (CH_BANDWIDTH equals CBW2 or CBW4 or CBW8 or CBW16) and PREAMBLE_TYPE equals S1G_LONG_PREAMBLE</w:t>
            </w:r>
          </w:p>
          <w:p w14:paraId="708EAD73" w14:textId="4D5EFF70" w:rsidR="006E1316" w:rsidRDefault="006E1316"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316">
              <w:rPr>
                <w:color w:val="00B050"/>
                <w:w w:val="100"/>
              </w:rPr>
              <w:t xml:space="preserve">and NUM_STS is </w:t>
            </w:r>
            <w:proofErr w:type="spellStart"/>
            <w:r w:rsidRPr="006E1316">
              <w:rPr>
                <w:color w:val="00B050"/>
                <w:w w:val="100"/>
              </w:rPr>
              <w:t>lager</w:t>
            </w:r>
            <w:proofErr w:type="spellEnd"/>
            <w:r w:rsidRPr="006E1316">
              <w:rPr>
                <w:color w:val="00B050"/>
                <w:w w:val="100"/>
              </w:rPr>
              <w:t xml:space="preserve"> than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A10B2A" w14:textId="507A58B5"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commentRangeStart w:id="9"/>
            <w:commentRangeStart w:id="10"/>
            <w:r w:rsidRPr="006E1316">
              <w:rPr>
                <w:strike/>
                <w:color w:val="00B050"/>
                <w:w w:val="100"/>
              </w:rPr>
              <w:t>If NUM_STS is larger than 1</w:t>
            </w:r>
            <w:commentRangeEnd w:id="9"/>
            <w:r w:rsidR="00F7672A" w:rsidRPr="006E1316">
              <w:rPr>
                <w:rStyle w:val="CommentReference"/>
                <w:rFonts w:eastAsia="Batang"/>
                <w:strike/>
                <w:color w:val="00B050"/>
                <w:w w:val="100"/>
                <w:lang w:val="en-GB" w:eastAsia="en-US"/>
              </w:rPr>
              <w:commentReference w:id="9"/>
            </w:r>
            <w:commentRangeEnd w:id="10"/>
            <w:r w:rsidR="004E5CAB" w:rsidRPr="006E1316">
              <w:rPr>
                <w:rStyle w:val="CommentReference"/>
                <w:rFonts w:eastAsia="Batang"/>
                <w:strike/>
                <w:color w:val="00B050"/>
                <w:w w:val="100"/>
                <w:lang w:val="en-GB" w:eastAsia="en-US"/>
              </w:rPr>
              <w:commentReference w:id="10"/>
            </w:r>
            <w:r w:rsidRPr="006E1316">
              <w:rPr>
                <w:strike/>
                <w:color w:val="00B050"/>
                <w:w w:val="100"/>
              </w:rPr>
              <w:t>,</w:t>
            </w:r>
            <w:r w:rsidRPr="006E1316">
              <w:rPr>
                <w:color w:val="00B050"/>
                <w:w w:val="100"/>
              </w:rPr>
              <w:t xml:space="preserve"> </w:t>
            </w:r>
            <w:proofErr w:type="spellStart"/>
            <w:r w:rsidRPr="006E1316">
              <w:rPr>
                <w:strike/>
                <w:color w:val="00B050"/>
                <w:w w:val="100"/>
              </w:rPr>
              <w:t>i</w:t>
            </w:r>
            <w:r w:rsidR="006E1316" w:rsidRPr="006E1316">
              <w:rPr>
                <w:color w:val="00B050"/>
                <w:w w:val="100"/>
              </w:rPr>
              <w:t>I</w:t>
            </w:r>
            <w:r>
              <w:rPr>
                <w:w w:val="100"/>
              </w:rPr>
              <w:t>ndicates</w:t>
            </w:r>
            <w:proofErr w:type="spellEnd"/>
            <w:r>
              <w:rPr>
                <w:w w:val="100"/>
              </w:rPr>
              <w:t xml:space="preserve"> whether (Ed)frequency domain smoothing is recommended as part of channel estimation.</w:t>
            </w:r>
          </w:p>
          <w:p w14:paraId="393623CC"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(Ed)frequency domain smoothing is recommended.</w:t>
            </w:r>
          </w:p>
          <w:p w14:paraId="1952E276"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0 otherwise.</w:t>
            </w:r>
          </w:p>
          <w:p w14:paraId="6D082545" w14:textId="6E79D588" w:rsidR="007958AE" w:rsidRDefault="007958AE"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8AB1F0"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D9375B"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6E1316" w14:paraId="18396F91"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72813E4B" w14:textId="77777777" w:rsidR="006E1316" w:rsidRDefault="006E1316"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774325" w14:textId="77777777" w:rsidR="006E1316" w:rsidRPr="006E1316" w:rsidRDefault="006E1316" w:rsidP="006E131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6E1316">
              <w:rPr>
                <w:color w:val="00B050"/>
                <w:w w:val="100"/>
              </w:rPr>
              <w:t>FORMAT is S1G and (CH_BANDWIDTH equals CBW2 or CBW4 or CBW8 or CBW16) and PREAMBLE_TYPE equals S1G_LONG_PREAMBLE</w:t>
            </w:r>
          </w:p>
          <w:p w14:paraId="633FAD45" w14:textId="475E981F" w:rsidR="006E1316" w:rsidRPr="006E1316" w:rsidRDefault="006E1316" w:rsidP="006E131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6E1316">
              <w:rPr>
                <w:color w:val="00B050"/>
                <w:w w:val="100"/>
              </w:rPr>
              <w:t>and NUM_STS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E70ACF" w14:textId="4D7048DF" w:rsidR="006E1316" w:rsidRPr="006E1316" w:rsidRDefault="006E1316"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6E1316">
              <w:rPr>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965966" w14:textId="67A865A8" w:rsidR="006E1316" w:rsidRPr="006E1316" w:rsidRDefault="006E1316"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6E1316">
              <w:rPr>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F092B8" w14:textId="4250C548" w:rsidR="006E1316" w:rsidRPr="006E1316" w:rsidRDefault="006E1316"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6E1316">
              <w:rPr>
                <w:color w:val="00B050"/>
                <w:w w:val="100"/>
              </w:rPr>
              <w:t>N</w:t>
            </w:r>
          </w:p>
        </w:tc>
      </w:tr>
      <w:tr w:rsidR="007958AE" w14:paraId="6A4EF453"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53CD20E7" w14:textId="77777777" w:rsidR="007958AE" w:rsidRDefault="007958AE" w:rsidP="007958A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742AEF" w14:textId="5D22C0FF" w:rsidR="007958AE" w:rsidRPr="007958AE" w:rsidRDefault="007958AE" w:rsidP="007958A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7958AE">
              <w:rPr>
                <w:color w:val="00B05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EF6EAC" w14:textId="77777777" w:rsidR="007958AE" w:rsidRPr="007958AE" w:rsidRDefault="007958AE" w:rsidP="007958A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7958AE">
              <w:rPr>
                <w:color w:val="00B050"/>
                <w:w w:val="100"/>
              </w:rPr>
              <w:t>Indicates whether (Ed)frequency domain smoothing is recommended as part of channel estimation.</w:t>
            </w:r>
          </w:p>
          <w:p w14:paraId="1575A277" w14:textId="77777777" w:rsidR="007958AE" w:rsidRPr="007958AE" w:rsidRDefault="007958AE" w:rsidP="007958A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7958AE">
              <w:rPr>
                <w:color w:val="00B050"/>
                <w:w w:val="100"/>
              </w:rPr>
              <w:t>Set to 1 if (Ed)frequency domain smoothing is recommended.</w:t>
            </w:r>
          </w:p>
          <w:p w14:paraId="26A01E0B" w14:textId="5CE66AF2" w:rsidR="007958AE" w:rsidRPr="007958AE" w:rsidRDefault="007958AE" w:rsidP="007958A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color w:val="00B050"/>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D525A" w14:textId="0EA1BD34" w:rsidR="007958AE" w:rsidRPr="007958AE" w:rsidRDefault="007958AE" w:rsidP="007958A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3D3609" w14:textId="6DE42DF5" w:rsidR="007958AE" w:rsidRPr="007958AE" w:rsidRDefault="007958AE" w:rsidP="007958A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color w:val="00B050"/>
                <w:w w:val="100"/>
              </w:rPr>
              <w:t>Y</w:t>
            </w:r>
          </w:p>
        </w:tc>
      </w:tr>
      <w:tr w:rsidR="008A3FE9" w14:paraId="0155B353"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45ABFA49"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AD9829" w14:textId="77777777" w:rsidR="008A3FE9" w:rsidRPr="00AF321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AF3215">
              <w:rPr>
                <w:strike/>
                <w:color w:val="00B0F0"/>
                <w:w w:val="100"/>
              </w:rPr>
              <w:t>FORMAT is S1G_DUP_2M and PREAMBLE_TYPE equals S1G_LONG_PREAMBLE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B34E56" w14:textId="77777777" w:rsidR="008A3FE9" w:rsidRPr="00AF321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AF3215">
              <w:rPr>
                <w:strike/>
                <w:color w:val="00B0F0"/>
                <w:w w:val="100"/>
              </w:rPr>
              <w:t>If NUM_STS is larger than 1, indicates whether (Ed)frequency domain smoothing is recommended as part of channel estimation.</w:t>
            </w:r>
          </w:p>
          <w:p w14:paraId="18D11362" w14:textId="77777777" w:rsidR="008A3FE9" w:rsidRPr="00AF321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AF3215">
              <w:rPr>
                <w:strike/>
                <w:color w:val="00B0F0"/>
                <w:w w:val="100"/>
              </w:rPr>
              <w:t>Set to 1 if (Ed)frequency domain smoothing is recommended.</w:t>
            </w:r>
          </w:p>
          <w:p w14:paraId="27E15DC9" w14:textId="77777777" w:rsidR="008A3FE9" w:rsidRPr="00AF321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D7B0EE" w14:textId="77777777" w:rsidR="008A3FE9" w:rsidRPr="00AF321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AB43D2" w14:textId="77777777" w:rsidR="008A3FE9" w:rsidRPr="00AF321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r>
      <w:tr w:rsidR="008A3FE9" w14:paraId="0566303E"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4FCD1725"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FDD5CA" w14:textId="77777777" w:rsidR="008A3FE9" w:rsidRPr="00DC47D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FF622C" w14:textId="735BF5CD" w:rsidR="008A3FE9" w:rsidRPr="00DC47D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 xml:space="preserve">See corresponding entry in Table 19-1 (TXVECTOR and RXVECTOR parameters) and Table 21-1 (TXVECTOR and RXVECTOR parameters). </w:t>
            </w:r>
            <w:r w:rsidR="00862945" w:rsidRPr="00675BC4">
              <w:rPr>
                <w:w w:val="100"/>
                <w:highlight w:val="yellow"/>
              </w:rPr>
              <w:t>(#</w:t>
            </w:r>
            <w:r w:rsidR="00862945" w:rsidRPr="00675BC4">
              <w:rPr>
                <w:highlight w:val="yellow"/>
              </w:rPr>
              <w:t>1136)</w:t>
            </w:r>
          </w:p>
        </w:tc>
      </w:tr>
      <w:tr w:rsidR="004B2D0A" w14:paraId="05E6097A" w14:textId="77777777" w:rsidTr="00661E03">
        <w:trPr>
          <w:trHeight w:val="1360"/>
          <w:jc w:val="center"/>
        </w:trPr>
        <w:tc>
          <w:tcPr>
            <w:tcW w:w="81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5D531313" w14:textId="76D1E4B9"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AGGREGATION</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DDF97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570FB889" w14:textId="04216E09" w:rsidR="00C00E82" w:rsidRPr="006714B3" w:rsidRDefault="00B35FAC"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u w:val="single"/>
              </w:rPr>
            </w:pPr>
            <w:r w:rsidRPr="006714B3">
              <w:rPr>
                <w:strike/>
                <w:color w:val="00B050"/>
                <w:w w:val="100"/>
                <w:u w:val="single"/>
              </w:rPr>
              <w:t>FORMAT is S1G, S1G_DUP_2M, or S1G_DUP_1M</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0B9A96" w14:textId="7F98DD5E" w:rsidR="004B2D0A" w:rsidRPr="00B35FA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B35FAC">
              <w:rPr>
                <w:color w:val="FF0000"/>
                <w:w w:val="100"/>
                <w:u w:val="single"/>
              </w:rPr>
              <w:t>Indicates wheth</w:t>
            </w:r>
            <w:r w:rsidR="00506FC1" w:rsidRPr="00B35FAC">
              <w:rPr>
                <w:color w:val="FF0000"/>
                <w:w w:val="100"/>
                <w:u w:val="single"/>
              </w:rPr>
              <w:t>er the PSDU contains an A-MPDU.</w:t>
            </w:r>
          </w:p>
          <w:p w14:paraId="593652D8" w14:textId="63DA2EAB" w:rsidR="004B2D0A" w:rsidRPr="00B35FA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B35FAC">
              <w:rPr>
                <w:color w:val="FF0000"/>
                <w:w w:val="100"/>
                <w:u w:val="single"/>
              </w:rPr>
              <w:t>Enumerated type:</w:t>
            </w:r>
          </w:p>
          <w:p w14:paraId="1415071B" w14:textId="7CF8046C" w:rsidR="004B2D0A" w:rsidRPr="00B35FA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B35FAC">
              <w:rPr>
                <w:color w:val="FF0000"/>
                <w:w w:val="100"/>
                <w:u w:val="single"/>
              </w:rPr>
              <w:t>AGGREGATED indicates this packet has A-MPDU aggregation.</w:t>
            </w:r>
          </w:p>
          <w:p w14:paraId="11274A8C" w14:textId="1A6F9C5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B35FAC">
              <w:rPr>
                <w:color w:val="FF0000"/>
                <w:w w:val="100"/>
                <w:u w:val="single"/>
              </w:rPr>
              <w:t>NOT_AGGREGATED indicates this packet does not have A-MPDU aggregation.</w:t>
            </w:r>
            <w:r>
              <w:rPr>
                <w:color w:val="FF0000"/>
                <w:w w:val="10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1</w:t>
            </w:r>
            <w:r w:rsidRPr="004B2D0A">
              <w:rPr>
                <w:color w:val="auto"/>
                <w:w w:val="100"/>
                <w:highlight w:val="yellow"/>
              </w:rPr>
              <w:t>)</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638A1E" w14:textId="729328E7" w:rsidR="004B2D0A" w:rsidRPr="00B35FAC"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B35FAC">
              <w:rPr>
                <w:color w:val="FF0000"/>
                <w:w w:val="100"/>
                <w:u w:val="single"/>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B66FA6" w14:textId="12950C20" w:rsidR="004B2D0A" w:rsidRPr="00B35FAC"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B35FAC">
              <w:rPr>
                <w:color w:val="FF0000"/>
                <w:w w:val="100"/>
                <w:u w:val="single"/>
              </w:rPr>
              <w:t>Y</w:t>
            </w:r>
          </w:p>
        </w:tc>
      </w:tr>
      <w:tr w:rsidR="004B2D0A" w14:paraId="568E91D4" w14:textId="77777777" w:rsidTr="00661E03">
        <w:trPr>
          <w:trHeight w:val="13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3C557079" w14:textId="102BAE7E"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C8A368"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319145"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 xml:space="preserve">Indicates whether the PSDU contains an A-MPDU. </w:t>
            </w:r>
          </w:p>
          <w:p w14:paraId="589EB84A"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Enumerated type:</w:t>
            </w:r>
          </w:p>
          <w:p w14:paraId="5C10DFE0"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AGGREGATED indicates this packet has A-MPDU aggregation.</w:t>
            </w:r>
          </w:p>
          <w:p w14:paraId="0E696AEC"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NOT_AGGREGATED indicates this packet does not have A-MPDU aggregation.</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78B57"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E97DDE"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r>
      <w:tr w:rsidR="004B2D0A" w14:paraId="3C907422" w14:textId="77777777" w:rsidTr="00661E03">
        <w:trPr>
          <w:trHeight w:val="1360"/>
          <w:jc w:val="center"/>
        </w:trPr>
        <w:tc>
          <w:tcPr>
            <w:tcW w:w="810" w:type="dxa"/>
            <w:vMerge/>
            <w:tcBorders>
              <w:left w:val="single" w:sz="10" w:space="0" w:color="000000"/>
              <w:right w:val="single" w:sz="2" w:space="0" w:color="000000"/>
            </w:tcBorders>
          </w:tcPr>
          <w:p w14:paraId="367D463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FC4BE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F9C506"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 xml:space="preserve">Indicates whether the PSDU contains an A-MPDU. </w:t>
            </w:r>
          </w:p>
          <w:p w14:paraId="1C084FD3"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Enumerated type:</w:t>
            </w:r>
          </w:p>
          <w:p w14:paraId="05EB0090"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AGGREGATED indicates this packet has A-MPDU aggregation.</w:t>
            </w:r>
          </w:p>
          <w:p w14:paraId="23813C8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NOT_AGGREGATED indicates this packet does not have A-MPDU aggregation.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FCB574"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CA00E1"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r>
      <w:tr w:rsidR="004B2D0A" w14:paraId="60A71D32" w14:textId="77777777" w:rsidTr="00661E03">
        <w:trPr>
          <w:trHeight w:val="1360"/>
          <w:jc w:val="center"/>
        </w:trPr>
        <w:tc>
          <w:tcPr>
            <w:tcW w:w="810" w:type="dxa"/>
            <w:vMerge/>
            <w:tcBorders>
              <w:left w:val="single" w:sz="10" w:space="0" w:color="000000"/>
              <w:right w:val="single" w:sz="2" w:space="0" w:color="000000"/>
            </w:tcBorders>
          </w:tcPr>
          <w:p w14:paraId="0CC3FF4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248F0C"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9093C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 xml:space="preserve">Indicates whether the PSDU contains an A-MPDU. </w:t>
            </w:r>
          </w:p>
          <w:p w14:paraId="6C831482"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Enumerated type:</w:t>
            </w:r>
          </w:p>
          <w:p w14:paraId="7BB6B4C9"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AGGREGATED indicates this packet has A-MPDU aggregation.</w:t>
            </w:r>
          </w:p>
          <w:p w14:paraId="2B428313"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NOT_AGGREGATED indicates this packet does not have A-MPDU aggregation.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AB33B7"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EBB5B8"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r>
      <w:tr w:rsidR="004B2D0A" w14:paraId="0F58EE65" w14:textId="77777777" w:rsidTr="00E43DE4">
        <w:trPr>
          <w:trHeight w:val="560"/>
          <w:jc w:val="center"/>
        </w:trPr>
        <w:tc>
          <w:tcPr>
            <w:tcW w:w="810" w:type="dxa"/>
            <w:vMerge/>
            <w:tcBorders>
              <w:left w:val="single" w:sz="10" w:space="0" w:color="000000"/>
              <w:bottom w:val="single" w:sz="2" w:space="0" w:color="000000"/>
              <w:right w:val="single" w:sz="2" w:space="0" w:color="000000"/>
            </w:tcBorders>
          </w:tcPr>
          <w:p w14:paraId="061800B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DF9E54"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C9EB68"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See corresponding entry in Table 19-1 (TXVECTOR and RXVECTOR parameters) and Table 21-1 (TXVECTOR and RXVECTOR parameters).</w:t>
            </w:r>
          </w:p>
        </w:tc>
      </w:tr>
      <w:tr w:rsidR="004B2D0A" w14:paraId="1C7298D9" w14:textId="77777777" w:rsidTr="00661E03">
        <w:trPr>
          <w:trHeight w:val="11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1BE449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SECTOR_ID</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5A8C5A" w14:textId="3202AFF5"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3215">
              <w:rPr>
                <w:strike/>
                <w:color w:val="00B0F0"/>
                <w:w w:val="100"/>
              </w:rPr>
              <w:t>Format</w:t>
            </w:r>
            <w:r>
              <w:rPr>
                <w:w w:val="100"/>
              </w:rPr>
              <w:t xml:space="preserve"> </w:t>
            </w:r>
            <w:proofErr w:type="spellStart"/>
            <w:r w:rsidR="00AF3215" w:rsidRPr="00AF3215">
              <w:rPr>
                <w:color w:val="00B0F0"/>
                <w:w w:val="100"/>
              </w:rPr>
              <w:t>FORMAT</w:t>
            </w:r>
            <w:proofErr w:type="spellEnd"/>
            <w:r w:rsidR="00AF3215">
              <w:rPr>
                <w:w w:val="100"/>
              </w:rPr>
              <w:t xml:space="preserve"> </w:t>
            </w:r>
            <w:r>
              <w:rPr>
                <w:w w:val="100"/>
              </w:rPr>
              <w:t xml:space="preserve">is S1G and </w:t>
            </w:r>
            <w:r w:rsidRPr="00AF3215">
              <w:rPr>
                <w:strike/>
                <w:color w:val="00B0F0"/>
                <w:w w:val="100"/>
              </w:rPr>
              <w:t>preamble type</w:t>
            </w:r>
            <w:r w:rsidRPr="00AF3215">
              <w:rPr>
                <w:color w:val="00B0F0"/>
                <w:w w:val="100"/>
              </w:rPr>
              <w:t xml:space="preserve"> </w:t>
            </w:r>
            <w:r w:rsidR="00AF3215" w:rsidRPr="00AF3215">
              <w:rPr>
                <w:color w:val="00B0F0"/>
                <w:w w:val="100"/>
              </w:rPr>
              <w:t xml:space="preserve">PREAMBLE_TYPE </w:t>
            </w:r>
            <w:r>
              <w:rPr>
                <w:w w:val="100"/>
              </w:rPr>
              <w:t>is S1G_LONG_PREAMBLE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C752AE"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Indicates which sectorized beam of the available sectorized beams are used in the transmission. The length of the parameter is 8 bits. A 1 in bit position n, relative to the LSB, indicates that Sector n is used. </w:t>
            </w:r>
          </w:p>
          <w:p w14:paraId="68BBABF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This parameter is present only if sectorization is applied.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C0D28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59A74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6DA1C424"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735E8FB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BBC23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155E2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CA49F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84B1B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4C043522" w14:textId="77777777" w:rsidTr="00661E03">
        <w:trPr>
          <w:trHeight w:val="360"/>
          <w:jc w:val="center"/>
        </w:trPr>
        <w:tc>
          <w:tcPr>
            <w:tcW w:w="81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378DEFD3" w14:textId="2128D539"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N_TX</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3650E3" w14:textId="2CDDF869" w:rsidR="004B2D0A" w:rsidRPr="006714B3" w:rsidRDefault="00EC1022"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rPr>
            </w:pPr>
            <w:r w:rsidRPr="006714B3">
              <w:rPr>
                <w:strike/>
                <w:color w:val="00B050"/>
                <w:w w:val="100"/>
                <w:u w:val="single"/>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C9E922" w14:textId="70EDEA75"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EC1022">
              <w:rPr>
                <w:color w:val="FF0000"/>
                <w:w w:val="100"/>
                <w:u w:val="single"/>
              </w:rPr>
              <w:t>Indicates the number of transmit chains.</w:t>
            </w:r>
            <w:r>
              <w:rPr>
                <w:color w:val="FF0000"/>
                <w:w w:val="10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2</w:t>
            </w:r>
            <w:r w:rsidRPr="004B2D0A">
              <w:rPr>
                <w:color w:val="auto"/>
                <w:w w:val="100"/>
                <w:highlight w:val="yellow"/>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01A0EE" w14:textId="10B0F085" w:rsidR="004B2D0A" w:rsidRPr="00EC102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87B3AA" w14:textId="6F07C68D" w:rsidR="004B2D0A" w:rsidRPr="00EC102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r>
      <w:tr w:rsidR="004B2D0A" w14:paraId="04CDC7C1" w14:textId="77777777" w:rsidTr="00661E03">
        <w:trPr>
          <w:trHeight w:val="3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71EE880B" w14:textId="3AD1E41C"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60EA5"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CCCB80"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Indicates the number of transmit chains.</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A7B522"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DCA5B4"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w:t>
            </w:r>
          </w:p>
        </w:tc>
      </w:tr>
      <w:tr w:rsidR="004B2D0A" w14:paraId="62D16944" w14:textId="77777777" w:rsidTr="00661E03">
        <w:trPr>
          <w:trHeight w:val="360"/>
          <w:jc w:val="center"/>
        </w:trPr>
        <w:tc>
          <w:tcPr>
            <w:tcW w:w="810" w:type="dxa"/>
            <w:vMerge/>
            <w:tcBorders>
              <w:left w:val="single" w:sz="10" w:space="0" w:color="000000"/>
              <w:right w:val="single" w:sz="2" w:space="0" w:color="000000"/>
            </w:tcBorders>
          </w:tcPr>
          <w:p w14:paraId="6574F70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359F0F"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23E248"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Indicates the number of transmit chains.</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ACCA36"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D63C3B"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w:t>
            </w:r>
          </w:p>
        </w:tc>
      </w:tr>
      <w:tr w:rsidR="004B2D0A" w14:paraId="06CABAD8" w14:textId="77777777" w:rsidTr="00661E03">
        <w:trPr>
          <w:trHeight w:val="360"/>
          <w:jc w:val="center"/>
        </w:trPr>
        <w:tc>
          <w:tcPr>
            <w:tcW w:w="810" w:type="dxa"/>
            <w:vMerge/>
            <w:tcBorders>
              <w:left w:val="single" w:sz="10" w:space="0" w:color="000000"/>
              <w:right w:val="single" w:sz="2" w:space="0" w:color="000000"/>
            </w:tcBorders>
          </w:tcPr>
          <w:p w14:paraId="16C03AA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962607"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3DB7D5"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Indicates the number of transmit chains.</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C21F54"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388ECB"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w:t>
            </w:r>
          </w:p>
        </w:tc>
      </w:tr>
      <w:tr w:rsidR="004B2D0A" w14:paraId="477B49FC" w14:textId="77777777" w:rsidTr="00E43DE4">
        <w:trPr>
          <w:trHeight w:val="560"/>
          <w:jc w:val="center"/>
        </w:trPr>
        <w:tc>
          <w:tcPr>
            <w:tcW w:w="810" w:type="dxa"/>
            <w:vMerge/>
            <w:tcBorders>
              <w:left w:val="single" w:sz="10" w:space="0" w:color="000000"/>
              <w:bottom w:val="single" w:sz="2" w:space="0" w:color="000000"/>
              <w:right w:val="single" w:sz="2" w:space="0" w:color="000000"/>
            </w:tcBorders>
          </w:tcPr>
          <w:p w14:paraId="2A6EB3AE"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EFF16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0DCCEB"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See corresponding entry in Table 19-1 (TXVECTOR and RXVECTOR parameters) and Table 21-1 (TXVECTOR and RXVECTOR parameters).</w:t>
            </w:r>
          </w:p>
        </w:tc>
      </w:tr>
      <w:tr w:rsidR="002C3129" w14:paraId="4A898EE2" w14:textId="77777777" w:rsidTr="00661E03">
        <w:trPr>
          <w:trHeight w:val="760"/>
          <w:jc w:val="center"/>
        </w:trPr>
        <w:tc>
          <w:tcPr>
            <w:tcW w:w="81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456E18F5" w14:textId="15A3B803" w:rsidR="002C3129" w:rsidRPr="0002637B" w:rsidRDefault="002C3129" w:rsidP="002C312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02637B">
              <w:rPr>
                <w:strike/>
                <w:color w:val="00B050"/>
                <w:w w:val="100"/>
              </w:rPr>
              <w:t>EXPANSION_MAT_TYPE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C04F83" w14:textId="66407E17" w:rsidR="002C3129" w:rsidRPr="0002637B" w:rsidRDefault="002C3129" w:rsidP="002C312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02637B">
              <w:rPr>
                <w:strike/>
                <w:color w:val="00B050"/>
                <w:w w:val="100"/>
                <w:u w:val="single"/>
              </w:rPr>
              <w:t>EXPANSION_MAT is present</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B72CA2" w14:textId="26446EEE" w:rsidR="002C3129" w:rsidRPr="0002637B" w:rsidRDefault="002C3129" w:rsidP="002C312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commentRangeStart w:id="11"/>
            <w:commentRangeStart w:id="12"/>
            <w:r w:rsidRPr="0002637B">
              <w:rPr>
                <w:strike/>
                <w:color w:val="00B050"/>
                <w:w w:val="100"/>
                <w:u w:val="single"/>
              </w:rPr>
              <w:t>Set to COMPRESSED_SV</w:t>
            </w:r>
            <w:commentRangeEnd w:id="11"/>
            <w:r w:rsidR="00686207" w:rsidRPr="0002637B">
              <w:rPr>
                <w:rStyle w:val="CommentReference"/>
                <w:rFonts w:eastAsia="Batang"/>
                <w:strike/>
                <w:color w:val="00B050"/>
                <w:w w:val="100"/>
                <w:lang w:val="en-GB" w:eastAsia="en-US"/>
              </w:rPr>
              <w:commentReference w:id="11"/>
            </w:r>
            <w:commentRangeEnd w:id="12"/>
            <w:r w:rsidR="00F422CE" w:rsidRPr="0002637B">
              <w:rPr>
                <w:rStyle w:val="CommentReference"/>
                <w:rFonts w:eastAsia="Batang"/>
                <w:strike/>
                <w:color w:val="00B050"/>
                <w:w w:val="100"/>
                <w:lang w:val="en-GB" w:eastAsia="en-US"/>
              </w:rPr>
              <w:commentReference w:id="12"/>
            </w:r>
            <w:r w:rsidRPr="0002637B">
              <w:rPr>
                <w:strike/>
                <w:color w:val="00B050"/>
                <w:w w:val="100"/>
              </w:rPr>
              <w:t xml:space="preserve">. </w:t>
            </w:r>
            <w:r w:rsidRPr="0002637B">
              <w:rPr>
                <w:strike/>
                <w:color w:val="00B050"/>
                <w:w w:val="100"/>
                <w:highlight w:val="yellow"/>
              </w:rPr>
              <w:t>(#</w:t>
            </w:r>
            <w:r w:rsidRPr="0002637B">
              <w:rPr>
                <w:strike/>
                <w:color w:val="00B050"/>
                <w:sz w:val="20"/>
                <w:szCs w:val="20"/>
                <w:highlight w:val="yellow"/>
              </w:rPr>
              <w:t>1133</w:t>
            </w:r>
            <w:r w:rsidRPr="0002637B">
              <w:rPr>
                <w:strike/>
                <w:color w:val="00B050"/>
                <w:w w:val="100"/>
                <w:highlight w:val="yellow"/>
              </w:rPr>
              <w:t>)</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3806BD" w14:textId="4F1A1583" w:rsidR="002C3129" w:rsidRPr="0002637B" w:rsidRDefault="002C3129" w:rsidP="002C312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02637B">
              <w:rPr>
                <w:strike/>
                <w:color w:val="00B050"/>
                <w:w w:val="100"/>
                <w:u w:val="single"/>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6749DE" w14:textId="36B819F5" w:rsidR="002C3129" w:rsidRPr="0002637B" w:rsidRDefault="002C3129" w:rsidP="002C312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02637B">
              <w:rPr>
                <w:strike/>
                <w:color w:val="00B050"/>
                <w:w w:val="100"/>
                <w:u w:val="single"/>
              </w:rPr>
              <w:t>N</w:t>
            </w:r>
          </w:p>
        </w:tc>
      </w:tr>
      <w:tr w:rsidR="002C3129" w14:paraId="5FC48DD4" w14:textId="77777777" w:rsidTr="00661E03">
        <w:trPr>
          <w:trHeight w:val="7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5FD210A0" w14:textId="0B068EDF"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D4C04A"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FORMAT is S1G and EXPANSION_MAT is present</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E19B85"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Set to COMPRESSED_SV</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17FF7A" w14:textId="77777777"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0D413" w14:textId="77777777"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N</w:t>
            </w:r>
          </w:p>
        </w:tc>
      </w:tr>
      <w:tr w:rsidR="002C3129" w14:paraId="30F76C78" w14:textId="77777777" w:rsidTr="00661E03">
        <w:trPr>
          <w:trHeight w:val="760"/>
          <w:jc w:val="center"/>
        </w:trPr>
        <w:tc>
          <w:tcPr>
            <w:tcW w:w="810" w:type="dxa"/>
            <w:vMerge/>
            <w:tcBorders>
              <w:left w:val="single" w:sz="10" w:space="0" w:color="000000"/>
              <w:right w:val="single" w:sz="2" w:space="0" w:color="000000"/>
            </w:tcBorders>
          </w:tcPr>
          <w:p w14:paraId="1281EF4F" w14:textId="77777777" w:rsidR="002C3129" w:rsidRPr="0002637B" w:rsidRDefault="002C3129"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C675C1"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FORMAT is S1G_DUP_2M and EXPANSION_MAT is present</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A02E99"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Set to COMPRESSED_SV</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289A58" w14:textId="77777777"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B5F7FE" w14:textId="77777777"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N</w:t>
            </w:r>
          </w:p>
        </w:tc>
      </w:tr>
      <w:tr w:rsidR="002C3129" w14:paraId="14F6232F" w14:textId="77777777" w:rsidTr="00661E03">
        <w:trPr>
          <w:trHeight w:val="760"/>
          <w:jc w:val="center"/>
        </w:trPr>
        <w:tc>
          <w:tcPr>
            <w:tcW w:w="810" w:type="dxa"/>
            <w:vMerge/>
            <w:tcBorders>
              <w:left w:val="single" w:sz="10" w:space="0" w:color="000000"/>
              <w:right w:val="single" w:sz="2" w:space="0" w:color="000000"/>
            </w:tcBorders>
          </w:tcPr>
          <w:p w14:paraId="1F08FCFB" w14:textId="77777777" w:rsidR="002C3129" w:rsidRPr="0002637B" w:rsidRDefault="002C3129"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DDE44E"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FORMAT is S1G_DUP_1M and EXPANSION_MAT is present</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8C43DF"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Set to COMPRESSED_SV</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14C36A" w14:textId="77777777"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9987A8" w14:textId="77777777"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N</w:t>
            </w:r>
          </w:p>
        </w:tc>
      </w:tr>
      <w:tr w:rsidR="006714B3" w14:paraId="739F7DC4" w14:textId="77777777" w:rsidTr="00661E03">
        <w:trPr>
          <w:trHeight w:val="760"/>
          <w:jc w:val="center"/>
        </w:trPr>
        <w:tc>
          <w:tcPr>
            <w:tcW w:w="810" w:type="dxa"/>
            <w:vMerge/>
            <w:tcBorders>
              <w:left w:val="single" w:sz="10" w:space="0" w:color="000000"/>
              <w:right w:val="single" w:sz="2" w:space="0" w:color="000000"/>
            </w:tcBorders>
          </w:tcPr>
          <w:p w14:paraId="1ECA0D36" w14:textId="77777777" w:rsidR="006714B3" w:rsidRPr="0002637B" w:rsidRDefault="006714B3"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699267" w14:textId="48A8CA5A" w:rsidR="006714B3" w:rsidRPr="0002637B" w:rsidRDefault="006714B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02637B">
              <w:rPr>
                <w:strike/>
                <w:color w:val="00B05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2265B1" w14:textId="0E67CC2B" w:rsidR="006714B3" w:rsidRPr="0002637B" w:rsidRDefault="006714B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02637B">
              <w:rPr>
                <w:strike/>
                <w:color w:val="00B050"/>
                <w:w w:val="100"/>
              </w:rPr>
              <w:t xml:space="preserve">Not present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A3FCD5" w14:textId="3F104F8F" w:rsidR="006714B3" w:rsidRPr="0002637B" w:rsidRDefault="006714B3"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02637B">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2766CD" w14:textId="6FC8F4CB" w:rsidR="006714B3" w:rsidRPr="0002637B" w:rsidRDefault="006714B3"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02637B">
              <w:rPr>
                <w:strike/>
                <w:color w:val="00B050"/>
                <w:w w:val="100"/>
              </w:rPr>
              <w:t>N</w:t>
            </w:r>
          </w:p>
        </w:tc>
      </w:tr>
      <w:tr w:rsidR="002C3129" w14:paraId="4CEBF4FE" w14:textId="77777777" w:rsidTr="00E43DE4">
        <w:trPr>
          <w:trHeight w:val="560"/>
          <w:jc w:val="center"/>
        </w:trPr>
        <w:tc>
          <w:tcPr>
            <w:tcW w:w="810" w:type="dxa"/>
            <w:vMerge/>
            <w:tcBorders>
              <w:left w:val="single" w:sz="10" w:space="0" w:color="000000"/>
              <w:bottom w:val="single" w:sz="2" w:space="0" w:color="000000"/>
              <w:right w:val="single" w:sz="2" w:space="0" w:color="000000"/>
            </w:tcBorders>
          </w:tcPr>
          <w:p w14:paraId="41B06BCF" w14:textId="77777777" w:rsidR="002C3129" w:rsidRPr="0002637B" w:rsidRDefault="002C3129"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24C4B5"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9B2BCC"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See corresponding entry in Table 19-1 (TXVECTOR and RXVECTOR parameters) and Table 21-1 (TXVECTOR and RXVECTOR parameters).</w:t>
            </w:r>
          </w:p>
        </w:tc>
      </w:tr>
      <w:tr w:rsidR="004B2D0A" w14:paraId="6D449CCB" w14:textId="77777777" w:rsidTr="00661E03">
        <w:trPr>
          <w:trHeight w:val="11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322A3D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EXPANSION_MAT</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F2CA47" w14:textId="14D73464" w:rsidR="002F5851" w:rsidRPr="009C26FC" w:rsidRDefault="002F5851"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szCs w:val="20"/>
              </w:rPr>
            </w:pPr>
            <w:r w:rsidRPr="002F5851">
              <w:rPr>
                <w:color w:val="auto"/>
                <w:w w:val="100"/>
              </w:rPr>
              <w:t xml:space="preserve">FORMAT is S1G </w:t>
            </w:r>
            <w:r w:rsidRPr="006714B3">
              <w:rPr>
                <w:strike/>
                <w:color w:val="00B050"/>
                <w:w w:val="100"/>
                <w:u w:val="single"/>
              </w:rPr>
              <w:t xml:space="preserve">and </w:t>
            </w:r>
            <w:r w:rsidRPr="006714B3">
              <w:rPr>
                <w:strike/>
                <w:color w:val="00B050"/>
                <w:sz w:val="20"/>
                <w:szCs w:val="20"/>
                <w:u w:val="single"/>
              </w:rPr>
              <w:t>EXPANSION_MAT_TYPE is COMPRESSED_SV</w:t>
            </w:r>
            <w:r w:rsidRPr="006714B3">
              <w:rPr>
                <w:color w:val="00B050"/>
                <w:sz w:val="20"/>
                <w:szCs w:val="2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4</w:t>
            </w:r>
            <w:r w:rsidRPr="004B2D0A">
              <w:rPr>
                <w:color w:val="auto"/>
                <w:w w:val="100"/>
                <w:highlight w:val="yellow"/>
              </w:rPr>
              <w:t>)</w:t>
            </w:r>
          </w:p>
          <w:p w14:paraId="32F45AB4" w14:textId="6B039187" w:rsidR="004B2D0A" w:rsidRPr="009C26F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BD5E52" w14:textId="77777777" w:rsidR="009108F8" w:rsidRPr="009108F8"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F5851">
              <w:rPr>
                <w:color w:val="auto"/>
                <w:w w:val="100"/>
              </w:rPr>
              <w:t>Contains a vector in the number of selected subcarriers containing feedback matrices as defined in</w:t>
            </w:r>
            <w:r w:rsidR="009108F8">
              <w:rPr>
                <w:color w:val="auto"/>
                <w:w w:val="100"/>
              </w:rPr>
              <w:t xml:space="preserve"> </w:t>
            </w:r>
            <w:r w:rsidR="009108F8" w:rsidRPr="009108F8">
              <w:rPr>
                <w:color w:val="auto"/>
                <w:w w:val="100"/>
              </w:rPr>
              <w:t>23.3.10.2</w:t>
            </w:r>
          </w:p>
          <w:p w14:paraId="63487EEF" w14:textId="16863215" w:rsidR="004B2D0A" w:rsidRPr="002F5851" w:rsidRDefault="009108F8"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108F8">
              <w:rPr>
                <w:color w:val="auto"/>
                <w:w w:val="100"/>
              </w:rPr>
              <w:t>(Beamforming Feedback Matrix V)</w:t>
            </w:r>
            <w:r>
              <w:rPr>
                <w:color w:val="auto"/>
                <w:w w:val="100"/>
              </w:rPr>
              <w:t xml:space="preserve"> </w:t>
            </w:r>
            <w:r w:rsidR="004B2D0A" w:rsidRPr="002F5851">
              <w:rPr>
                <w:color w:val="auto"/>
                <w:w w:val="100"/>
              </w:rPr>
              <w:t>based on the channel measured during the training symbols of a previous S1G NDP PPDU.</w:t>
            </w:r>
            <w:r w:rsidR="002F5851">
              <w:rPr>
                <w:color w:val="auto"/>
                <w:w w:val="100"/>
              </w:rPr>
              <w:t xml:space="preserve">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3A84F7" w14:textId="77777777" w:rsidR="004B2D0A" w:rsidRPr="002F585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0BF862" w14:textId="77777777" w:rsidR="004B2D0A" w:rsidRPr="002F585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N</w:t>
            </w:r>
          </w:p>
        </w:tc>
      </w:tr>
      <w:tr w:rsidR="004B2D0A" w14:paraId="3AAD62E8"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7C4005B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532C9E" w14:textId="1BA9CAD6" w:rsidR="002F5851" w:rsidRPr="009C26FC" w:rsidRDefault="002F5851"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szCs w:val="20"/>
              </w:rPr>
            </w:pPr>
            <w:r w:rsidRPr="002F5851">
              <w:rPr>
                <w:color w:val="auto"/>
                <w:w w:val="100"/>
              </w:rPr>
              <w:t xml:space="preserve">FORMAT is S1G_DUP_2M </w:t>
            </w:r>
            <w:r w:rsidRPr="006714B3">
              <w:rPr>
                <w:strike/>
                <w:color w:val="00B050"/>
                <w:w w:val="100"/>
                <w:u w:val="single"/>
              </w:rPr>
              <w:t xml:space="preserve">and </w:t>
            </w:r>
            <w:r w:rsidRPr="006714B3">
              <w:rPr>
                <w:strike/>
                <w:color w:val="00B050"/>
                <w:sz w:val="20"/>
                <w:szCs w:val="20"/>
                <w:u w:val="single"/>
              </w:rPr>
              <w:t>EXPANSION_MAT_TYPE is COMPRESSED_SV</w:t>
            </w:r>
            <w:r w:rsidRPr="006714B3">
              <w:rPr>
                <w:color w:val="00B050"/>
                <w:sz w:val="20"/>
                <w:szCs w:val="2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4</w:t>
            </w:r>
            <w:r w:rsidRPr="004B2D0A">
              <w:rPr>
                <w:color w:val="auto"/>
                <w:w w:val="100"/>
                <w:highlight w:val="yellow"/>
              </w:rPr>
              <w:t>)</w:t>
            </w:r>
          </w:p>
          <w:p w14:paraId="3F291660" w14:textId="3001D4F3" w:rsidR="004B2D0A" w:rsidRPr="009C26F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2AFA87" w14:textId="77777777" w:rsidR="009108F8" w:rsidRPr="009108F8"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F5851">
              <w:rPr>
                <w:color w:val="auto"/>
                <w:w w:val="100"/>
              </w:rPr>
              <w:t xml:space="preserve">Contains a vector in the number of selected subcarriers containing feedback matrices as defined in </w:t>
            </w:r>
            <w:r w:rsidR="009108F8" w:rsidRPr="009108F8">
              <w:rPr>
                <w:color w:val="auto"/>
                <w:w w:val="100"/>
              </w:rPr>
              <w:t>23.3.10.2</w:t>
            </w:r>
          </w:p>
          <w:p w14:paraId="264C3E50" w14:textId="47E821D7" w:rsidR="004B2D0A" w:rsidRPr="002F5851" w:rsidRDefault="009108F8"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108F8">
              <w:rPr>
                <w:color w:val="auto"/>
                <w:w w:val="100"/>
              </w:rPr>
              <w:t>(Beamforming Feedback Matrix V)</w:t>
            </w:r>
            <w:r>
              <w:rPr>
                <w:color w:val="auto"/>
                <w:w w:val="100"/>
              </w:rPr>
              <w:t xml:space="preserve"> </w:t>
            </w:r>
            <w:r w:rsidR="004B2D0A" w:rsidRPr="002F5851">
              <w:rPr>
                <w:color w:val="auto"/>
                <w:w w:val="100"/>
              </w:rPr>
              <w:t>based on the channel measured during the training symbols of a previous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FA9F3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93E94">
              <w:rPr>
                <w:strike/>
                <w:color w:val="00B0F0"/>
                <w:w w:val="100"/>
              </w:rPr>
              <w:t>MU</w:t>
            </w:r>
          </w:p>
          <w:p w14:paraId="5105A180" w14:textId="77777777" w:rsidR="0050076C" w:rsidRDefault="0002637B"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50076C">
              <w:rPr>
                <w:strike/>
                <w:color w:val="00B050"/>
                <w:w w:val="100"/>
              </w:rPr>
              <w:t>O</w:t>
            </w:r>
          </w:p>
          <w:p w14:paraId="1DAD8FD4" w14:textId="26737921" w:rsidR="0050076C" w:rsidRPr="0050076C" w:rsidRDefault="0050076C"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FF"/>
                <w:w w:val="100"/>
                <w:u w:val="single"/>
              </w:rPr>
            </w:pPr>
            <w:r w:rsidRPr="0050076C">
              <w:rPr>
                <w:color w:val="FF00FF"/>
                <w:w w:val="100"/>
                <w:u w:val="single"/>
              </w:rPr>
              <w:t>Y</w:t>
            </w:r>
          </w:p>
          <w:p w14:paraId="55FF49F2" w14:textId="601195D2" w:rsidR="00D93E94" w:rsidRPr="00D93E94" w:rsidRDefault="00D93E94"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commentRangeStart w:id="13"/>
            <w:commentRangeStart w:id="14"/>
            <w:commentRangeStart w:id="15"/>
            <w:commentRangeStart w:id="16"/>
            <w:r w:rsidRPr="0002637B">
              <w:rPr>
                <w:strike/>
                <w:color w:val="00B050"/>
                <w:w w:val="100"/>
              </w:rPr>
              <w:t>Y</w:t>
            </w:r>
            <w:commentRangeEnd w:id="13"/>
            <w:r w:rsidR="00686207" w:rsidRPr="0002637B">
              <w:rPr>
                <w:rStyle w:val="CommentReference"/>
                <w:rFonts w:eastAsia="Batang"/>
                <w:strike/>
                <w:color w:val="00B050"/>
                <w:w w:val="100"/>
                <w:lang w:val="en-GB" w:eastAsia="en-US"/>
              </w:rPr>
              <w:commentReference w:id="13"/>
            </w:r>
            <w:commentRangeEnd w:id="14"/>
            <w:r w:rsidR="00F422CE" w:rsidRPr="0002637B">
              <w:rPr>
                <w:rStyle w:val="CommentReference"/>
                <w:rFonts w:eastAsia="Batang"/>
                <w:strike/>
                <w:color w:val="00B050"/>
                <w:w w:val="100"/>
                <w:lang w:val="en-GB" w:eastAsia="en-US"/>
              </w:rPr>
              <w:commentReference w:id="14"/>
            </w:r>
            <w:commentRangeEnd w:id="15"/>
            <w:r w:rsidR="007909B1">
              <w:rPr>
                <w:rStyle w:val="CommentReference"/>
                <w:rFonts w:eastAsia="Batang"/>
                <w:color w:val="auto"/>
                <w:w w:val="100"/>
                <w:lang w:val="en-GB" w:eastAsia="en-US"/>
              </w:rPr>
              <w:commentReference w:id="15"/>
            </w:r>
            <w:commentRangeEnd w:id="16"/>
            <w:r w:rsidR="00C5732F">
              <w:rPr>
                <w:rStyle w:val="CommentReference"/>
                <w:rFonts w:eastAsia="Batang"/>
                <w:color w:val="auto"/>
                <w:w w:val="100"/>
                <w:lang w:val="en-GB" w:eastAsia="en-US"/>
              </w:rPr>
              <w:commentReference w:id="16"/>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C49C4F" w14:textId="77777777" w:rsidR="004B2D0A" w:rsidRPr="002F585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N</w:t>
            </w:r>
          </w:p>
        </w:tc>
      </w:tr>
      <w:tr w:rsidR="004B2D0A" w14:paraId="2B86FEDA"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28B840D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9B3FEF" w14:textId="3586AF8C"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r w:rsidR="009C26FC">
              <w:rPr>
                <w:w w:val="100"/>
              </w:rPr>
              <w:t xml:space="preserve"> </w:t>
            </w:r>
            <w:r w:rsidR="009C26FC" w:rsidRPr="006714B3">
              <w:rPr>
                <w:strike/>
                <w:color w:val="00B050"/>
                <w:w w:val="100"/>
                <w:u w:val="single"/>
              </w:rPr>
              <w:t xml:space="preserve">and </w:t>
            </w:r>
            <w:r w:rsidR="009C26FC" w:rsidRPr="006714B3">
              <w:rPr>
                <w:strike/>
                <w:color w:val="00B050"/>
                <w:sz w:val="20"/>
                <w:szCs w:val="20"/>
                <w:u w:val="single"/>
              </w:rPr>
              <w:t>EXPANSION_MAT_TYPE is COMPRESSED_SV</w:t>
            </w:r>
            <w:r w:rsidR="002F5851" w:rsidRPr="006714B3">
              <w:rPr>
                <w:color w:val="00B050"/>
                <w:sz w:val="20"/>
                <w:szCs w:val="20"/>
              </w:rPr>
              <w:t xml:space="preserve"> </w:t>
            </w:r>
            <w:r w:rsidR="002F5851" w:rsidRPr="004B2D0A">
              <w:rPr>
                <w:color w:val="auto"/>
                <w:w w:val="100"/>
                <w:highlight w:val="yellow"/>
              </w:rPr>
              <w:t>(#</w:t>
            </w:r>
            <w:r w:rsidR="002F5851" w:rsidRPr="004B2D0A">
              <w:rPr>
                <w:color w:val="auto"/>
                <w:sz w:val="20"/>
                <w:szCs w:val="20"/>
                <w:highlight w:val="yellow"/>
              </w:rPr>
              <w:t>113</w:t>
            </w:r>
            <w:r w:rsidR="002F5851">
              <w:rPr>
                <w:color w:val="auto"/>
                <w:sz w:val="20"/>
                <w:szCs w:val="20"/>
                <w:highlight w:val="yellow"/>
              </w:rPr>
              <w:t>4</w:t>
            </w:r>
            <w:r w:rsidR="002F5851" w:rsidRPr="004B2D0A">
              <w:rPr>
                <w:color w:val="auto"/>
                <w:w w:val="100"/>
                <w:highlight w:val="yellow"/>
              </w:rPr>
              <w:t>)</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78F9D0" w14:textId="77777777" w:rsidR="009108F8" w:rsidRPr="009108F8"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Pr>
                <w:w w:val="100"/>
              </w:rPr>
              <w:t xml:space="preserve">Contains a vector in the number of selected subcarriers containing feedback matrices as defined in </w:t>
            </w:r>
            <w:r w:rsidR="009108F8" w:rsidRPr="009108F8">
              <w:rPr>
                <w:color w:val="auto"/>
                <w:w w:val="100"/>
              </w:rPr>
              <w:t>23.3.10.2</w:t>
            </w:r>
          </w:p>
          <w:p w14:paraId="41F07B88" w14:textId="221472E9" w:rsidR="004B2D0A" w:rsidRDefault="009108F8"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108F8">
              <w:rPr>
                <w:color w:val="auto"/>
                <w:w w:val="100"/>
              </w:rPr>
              <w:t>(Beamforming Feedback Matrix V)</w:t>
            </w:r>
            <w:r w:rsidR="004B2D0A">
              <w:rPr>
                <w:w w:val="100"/>
              </w:rPr>
              <w:t xml:space="preserve"> based on the channel measured during the training symbols of a previous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BFE3B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902FC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10B49" w14:paraId="5FF106AC"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116B13F4" w14:textId="77777777" w:rsidR="00410B49" w:rsidRDefault="00410B49"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E9372E" w14:textId="3C99DB96" w:rsidR="00410B49" w:rsidRPr="006714B3" w:rsidRDefault="00410B4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6714B3">
              <w:rPr>
                <w:strike/>
                <w:color w:val="00B05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F6BAC0" w14:textId="6B133BBC" w:rsidR="00410B49" w:rsidRPr="006714B3" w:rsidRDefault="00410B49"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6714B3">
              <w:rPr>
                <w:strike/>
                <w:color w:val="00B050"/>
                <w:w w:val="100"/>
                <w:u w:val="single"/>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6725D2" w14:textId="4D03CD83" w:rsidR="00410B49" w:rsidRPr="006714B3" w:rsidRDefault="00410B4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6714B3">
              <w:rPr>
                <w:strike/>
                <w:color w:val="00B05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22F3D5" w14:textId="25F00211" w:rsidR="00410B49" w:rsidRPr="006714B3" w:rsidRDefault="00410B4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6714B3">
              <w:rPr>
                <w:strike/>
                <w:color w:val="00B050"/>
                <w:w w:val="100"/>
                <w:u w:val="single"/>
              </w:rPr>
              <w:t>N</w:t>
            </w:r>
          </w:p>
        </w:tc>
      </w:tr>
      <w:tr w:rsidR="004B2D0A" w14:paraId="1F302B1C"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74EBC55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FE73C6" w14:textId="77777777" w:rsidR="004B2D0A" w:rsidRPr="00E810A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E810AC">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AC2C67" w14:textId="30446B2A" w:rsidR="00E810AC" w:rsidRPr="00410B49"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9C26FC">
              <w:rPr>
                <w:strike/>
                <w:color w:val="FF0000"/>
                <w:w w:val="100"/>
              </w:rPr>
              <w:t>See corresponding entry in Table 19-1 (TXVECTOR and RXVECTOR parameters) and Table 21-1 (TXVECTOR and RXVECTOR parameters).</w:t>
            </w:r>
          </w:p>
        </w:tc>
      </w:tr>
      <w:tr w:rsidR="004B2D0A" w14:paraId="37CF75DC" w14:textId="77777777" w:rsidTr="00661E03">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5F293C9"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CHAN_MAT_TYPE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1C4BDB"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 and PSDU_LENGTH equals 0 and NDP_INDICATION equals 0</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96CF1F"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Set to COMPRESSED_SV</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4CBCC"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5B54C2"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Y</w:t>
            </w:r>
          </w:p>
        </w:tc>
      </w:tr>
      <w:tr w:rsidR="004B2D0A" w14:paraId="246B5B96"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2CE95B87" w14:textId="77777777" w:rsidR="004B2D0A" w:rsidRPr="0089466D"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692562"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S1G_DUP_2M and 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CBE430"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Set to COMPRESSED_SV</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FDD922"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7FC312"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Y</w:t>
            </w:r>
          </w:p>
        </w:tc>
      </w:tr>
      <w:tr w:rsidR="004B2D0A" w14:paraId="68057CA7"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45A55F5C" w14:textId="77777777" w:rsidR="004B2D0A" w:rsidRPr="0089466D"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482C67"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S1G_DUP_1M and 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DC5F69"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Set to COMPRESSED_SV</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44F984"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250389"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Y</w:t>
            </w:r>
          </w:p>
        </w:tc>
      </w:tr>
      <w:tr w:rsidR="00872681" w14:paraId="36CC8141"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1153409" w14:textId="77777777" w:rsidR="00872681" w:rsidRPr="0089466D" w:rsidRDefault="00872681" w:rsidP="00872681">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7A1F94" w14:textId="26010B04" w:rsidR="00872681" w:rsidRPr="0089466D" w:rsidRDefault="00872681"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1A303B" w14:textId="17C648D3" w:rsidR="00872681" w:rsidRPr="0089466D" w:rsidRDefault="00872681"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commentRangeStart w:id="18"/>
            <w:commentRangeStart w:id="19"/>
            <w:r w:rsidRPr="0089466D">
              <w:rPr>
                <w:strike/>
                <w:color w:val="00B050"/>
                <w:w w:val="100"/>
                <w:u w:val="single"/>
              </w:rPr>
              <w:t>Set to COMPRESSED_SV</w:t>
            </w:r>
            <w:r w:rsidR="009C4CB3" w:rsidRPr="0089466D">
              <w:rPr>
                <w:strike/>
                <w:color w:val="00B050"/>
                <w:w w:val="100"/>
              </w:rPr>
              <w:t xml:space="preserve"> </w:t>
            </w:r>
            <w:commentRangeEnd w:id="18"/>
            <w:r w:rsidR="00686207" w:rsidRPr="0089466D">
              <w:rPr>
                <w:rStyle w:val="CommentReference"/>
                <w:rFonts w:eastAsia="Batang"/>
                <w:strike/>
                <w:color w:val="00B050"/>
                <w:w w:val="100"/>
                <w:lang w:val="en-GB" w:eastAsia="en-US"/>
              </w:rPr>
              <w:commentReference w:id="18"/>
            </w:r>
            <w:commentRangeEnd w:id="19"/>
            <w:r w:rsidR="00F422CE" w:rsidRPr="0089466D">
              <w:rPr>
                <w:rStyle w:val="CommentReference"/>
                <w:rFonts w:eastAsia="Batang"/>
                <w:strike/>
                <w:color w:val="00B050"/>
                <w:w w:val="100"/>
                <w:lang w:val="en-GB" w:eastAsia="en-US"/>
              </w:rPr>
              <w:commentReference w:id="19"/>
            </w:r>
            <w:r w:rsidR="009C4CB3" w:rsidRPr="0089466D">
              <w:rPr>
                <w:strike/>
                <w:color w:val="00B050"/>
                <w:w w:val="100"/>
                <w:highlight w:val="yellow"/>
              </w:rPr>
              <w:t>(#</w:t>
            </w:r>
            <w:r w:rsidR="009C4CB3" w:rsidRPr="0089466D">
              <w:rPr>
                <w:strike/>
                <w:color w:val="00B050"/>
                <w:sz w:val="20"/>
                <w:szCs w:val="20"/>
                <w:highlight w:val="yellow"/>
              </w:rPr>
              <w:t>1135</w:t>
            </w:r>
            <w:r w:rsidR="009C4CB3" w:rsidRPr="0089466D">
              <w:rPr>
                <w:strike/>
                <w:color w:val="00B050"/>
                <w:w w:val="100"/>
                <w:highlight w:val="yellow"/>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B91B81" w14:textId="12E267CD" w:rsidR="00872681" w:rsidRPr="0089466D" w:rsidRDefault="00872681"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60F610" w14:textId="12B4EE54" w:rsidR="00872681" w:rsidRPr="0089466D" w:rsidRDefault="00872681"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Y</w:t>
            </w:r>
          </w:p>
        </w:tc>
      </w:tr>
      <w:tr w:rsidR="004B2D0A" w14:paraId="35C717D2"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58C035C" w14:textId="77777777" w:rsidR="004B2D0A" w:rsidRPr="0089466D"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9C174"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2F619A"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BFF7FC"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994A61"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r>
      <w:tr w:rsidR="004B2D0A" w14:paraId="42D7A9E8"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1E9B00D" w14:textId="77777777" w:rsidR="004B2D0A" w:rsidRPr="0089466D"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13B79D"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S1G_DUP_2M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77FA86"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D29D28"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E3BD08"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r>
      <w:tr w:rsidR="004B2D0A" w14:paraId="1FFB5F7F"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69E067D" w14:textId="77777777" w:rsidR="004B2D0A" w:rsidRPr="0089466D"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BE81D"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S1G_DUP_1M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B4804B"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AA9C54"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3C2F9E"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r>
      <w:tr w:rsidR="004B2D0A" w14:paraId="7F7F95E6"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098B4D3B" w14:textId="77777777" w:rsidR="004B2D0A" w:rsidRPr="0089466D"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1E73E0"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502EFD"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279F36"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13CBD5"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r>
      <w:tr w:rsidR="004B2D0A" w14:paraId="6CBC18AF"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CA68B7E"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425330"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S1G_DUP_2M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7E404A"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75276E"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768AEA"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r>
      <w:tr w:rsidR="004B2D0A" w14:paraId="00B905A0"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070BDE1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5332FA"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S1G_DUP_1M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D783E1"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EB0750"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8440DC"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r>
      <w:tr w:rsidR="00410B49" w14:paraId="2F504751"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3E5A43B" w14:textId="77777777" w:rsidR="00410B49" w:rsidRDefault="00410B49" w:rsidP="00410B49">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DA37EF" w14:textId="474E111F" w:rsidR="00410B49" w:rsidRPr="0089466D" w:rsidRDefault="00410B49" w:rsidP="00410B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A0B71F" w14:textId="7237FC89" w:rsidR="00410B49" w:rsidRPr="0089466D" w:rsidRDefault="00410B49" w:rsidP="00410B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9DFE4B" w14:textId="55D961BB" w:rsidR="00410B49" w:rsidRPr="0089466D" w:rsidRDefault="00410B49" w:rsidP="00410B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3181E0" w14:textId="0F8721A5" w:rsidR="00410B49" w:rsidRPr="0089466D" w:rsidRDefault="00410B49" w:rsidP="00410B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N</w:t>
            </w:r>
          </w:p>
        </w:tc>
      </w:tr>
      <w:tr w:rsidR="004B2D0A" w14:paraId="5F60C655"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55198C7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2E73B1"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193707" w14:textId="510F6B4B" w:rsidR="00872681"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89466D">
              <w:rPr>
                <w:strike/>
                <w:color w:val="00B050"/>
                <w:w w:val="100"/>
              </w:rPr>
              <w:t>See corresponding entry in Table 19-1 (TXVECTOR and RXVECTOR parameters) and Table 21-1 (TXVECTOR and RXVECTOR parameters).</w:t>
            </w:r>
          </w:p>
        </w:tc>
      </w:tr>
      <w:tr w:rsidR="004B2D0A" w14:paraId="530FB30E" w14:textId="77777777" w:rsidTr="00661E03">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EA58CF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CHAN_MAT</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1D8A4A"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 and PSDU_LENGTH equals 0 and NDP_INDICATION equals 0</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4F1951" w14:textId="0405B5D2" w:rsidR="004B2D0A" w:rsidRPr="009C4CB3"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 xml:space="preserve">Contains a set of compressed beamforming feedback matrices as defined in </w:t>
            </w:r>
            <w:r w:rsidR="009108F8" w:rsidRPr="009108F8">
              <w:rPr>
                <w:strike/>
                <w:color w:val="FF0000"/>
                <w:w w:val="100"/>
              </w:rPr>
              <w:t>23.3.10.2 (Beamforming Feedback Matrix V)</w:t>
            </w:r>
            <w:r w:rsidR="009108F8">
              <w:rPr>
                <w:strike/>
                <w:color w:val="FF0000"/>
                <w:w w:val="100"/>
              </w:rPr>
              <w:t xml:space="preserve"> </w:t>
            </w:r>
            <w:r w:rsidRPr="009C4CB3">
              <w:rPr>
                <w:strike/>
                <w:color w:val="FF0000"/>
                <w:w w:val="100"/>
              </w:rPr>
              <w:t>based on the channel measured during the training symbols of the received S1G NDP PPDU.</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8B0980"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F83B81"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Y</w:t>
            </w:r>
          </w:p>
        </w:tc>
      </w:tr>
      <w:tr w:rsidR="004B2D0A" w14:paraId="5D199AD8"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550F35"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35260B"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S1G_DUP_2M and 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0139E8" w14:textId="664A02BD"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 xml:space="preserve">Contains a set of compressed beamforming feedback matrices as defined in </w:t>
            </w:r>
            <w:r w:rsidR="009108F8" w:rsidRPr="009108F8">
              <w:rPr>
                <w:strike/>
                <w:color w:val="FF0000"/>
                <w:w w:val="100"/>
              </w:rPr>
              <w:t>23.3.10.2 (Beamforming Feedback Matrix V)</w:t>
            </w:r>
            <w:r w:rsidR="009108F8">
              <w:rPr>
                <w:strike/>
                <w:color w:val="FF0000"/>
                <w:w w:val="100"/>
              </w:rPr>
              <w:t xml:space="preserve"> </w:t>
            </w:r>
            <w:r w:rsidRPr="009C4CB3">
              <w:rPr>
                <w:strike/>
                <w:color w:val="FF0000"/>
                <w:w w:val="100"/>
              </w:rPr>
              <w:t>based on the channel measured during the training symbols of the received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173ED1"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D1A0FB"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Y</w:t>
            </w:r>
          </w:p>
        </w:tc>
      </w:tr>
      <w:tr w:rsidR="004B2D0A" w14:paraId="5147EFB5"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A562C4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ECA703"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S1G_DUP_1M and 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CFD910" w14:textId="0B6B5D8D"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 xml:space="preserve">Contains a set of compressed beamforming feedback matrices as defined in </w:t>
            </w:r>
            <w:r w:rsidR="009108F8" w:rsidRPr="009108F8">
              <w:rPr>
                <w:strike/>
                <w:color w:val="FF0000"/>
                <w:w w:val="100"/>
              </w:rPr>
              <w:t>23.3.10.2 (Beamforming Feedback Matrix V)</w:t>
            </w:r>
            <w:r w:rsidR="009108F8">
              <w:rPr>
                <w:strike/>
                <w:color w:val="FF0000"/>
                <w:w w:val="100"/>
              </w:rPr>
              <w:t xml:space="preserve"> </w:t>
            </w:r>
            <w:r w:rsidRPr="009C4CB3">
              <w:rPr>
                <w:strike/>
                <w:color w:val="FF0000"/>
                <w:w w:val="100"/>
              </w:rPr>
              <w:t>based on the channel measured during the training symbols of the received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C6EC6B"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6881C9"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Y</w:t>
            </w:r>
          </w:p>
        </w:tc>
      </w:tr>
      <w:tr w:rsidR="009C4CB3" w14:paraId="737BDBBC"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0802B8E6" w14:textId="77777777" w:rsidR="009C4CB3" w:rsidRDefault="009C4CB3" w:rsidP="009C4CB3">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7C01AE" w14:textId="69D3A6B0" w:rsidR="009C4CB3" w:rsidRPr="00EC1022" w:rsidRDefault="009C4CB3" w:rsidP="009C4CB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595DE9" w14:textId="178E8858" w:rsidR="009C4CB3" w:rsidRPr="009C4CB3" w:rsidRDefault="009C4CB3" w:rsidP="009C4CB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EC1022">
              <w:rPr>
                <w:color w:val="FF0000"/>
                <w:w w:val="100"/>
                <w:u w:val="single"/>
              </w:rPr>
              <w:t xml:space="preserve">Contains a set of compressed beamforming feedback matrices as defined in </w:t>
            </w:r>
            <w:r w:rsidR="009108F8" w:rsidRPr="00EC1022">
              <w:rPr>
                <w:color w:val="FF0000"/>
                <w:w w:val="100"/>
                <w:u w:val="single"/>
              </w:rPr>
              <w:t>23.3.10.2 (Beamforming Feedback Matrix V)</w:t>
            </w:r>
            <w:r w:rsidR="009108F8" w:rsidRPr="00EC1022">
              <w:rPr>
                <w:strike/>
                <w:color w:val="FF0000"/>
                <w:w w:val="100"/>
                <w:u w:val="single"/>
              </w:rPr>
              <w:t xml:space="preserve"> </w:t>
            </w:r>
            <w:r w:rsidRPr="00EC1022">
              <w:rPr>
                <w:color w:val="FF0000"/>
                <w:w w:val="100"/>
                <w:u w:val="single"/>
              </w:rPr>
              <w:t>based on the channel measured during the training symbols of the received S1G NDP PPDU</w:t>
            </w:r>
            <w:r w:rsidRPr="009C4CB3">
              <w:rPr>
                <w:color w:val="FF0000"/>
                <w:w w:val="100"/>
              </w:rPr>
              <w:t>.</w:t>
            </w:r>
            <w:r>
              <w:rPr>
                <w:color w:val="FF0000"/>
                <w:w w:val="10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5</w:t>
            </w:r>
            <w:r w:rsidRPr="004B2D0A">
              <w:rPr>
                <w:color w:val="auto"/>
                <w:w w:val="100"/>
                <w:highlight w:val="yellow"/>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74641F" w14:textId="13DF82A5" w:rsidR="009C4CB3" w:rsidRPr="00EC1022" w:rsidRDefault="009C4CB3" w:rsidP="009C4CB3">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631E71B" w14:textId="00A3BAFA" w:rsidR="009C4CB3" w:rsidRPr="00EC1022" w:rsidRDefault="009C4CB3" w:rsidP="009C4CB3">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4B2D0A" w14:paraId="43DCA005"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4FC3DDF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2796E4"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D45EDB"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47A99D"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42AC67"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0B19DB5D"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01F3A6E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579408"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S1G_DUP_2M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D6F11D"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ECE031"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619EE8"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34059B74"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7A01314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CCA7B2"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S1G_DUP_1M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4A19FA"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D35C26"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82C67F"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6E3A51E3"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629762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A68050"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953975"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A006A"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7EC437"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5DF7876A"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E645E7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899FF9"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S1G_DUP_2M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CB06FF"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D84213"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6B99C8"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5D42C23E"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C12CDC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6DA7E1"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S1G_DUP_1M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CE595A"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4699DB"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8916F7"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E32DBA" w14:paraId="4E17947A"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617864A3" w14:textId="77777777" w:rsidR="00E32DBA" w:rsidRDefault="00E32DBA" w:rsidP="00E32DB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B9AE62" w14:textId="08E80B73" w:rsidR="00E32DBA" w:rsidRPr="00EC1022" w:rsidRDefault="00E32DBA" w:rsidP="00E32DB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63D865" w14:textId="490BE6D6" w:rsidR="00E32DBA" w:rsidRPr="00EC1022" w:rsidRDefault="00E32DBA" w:rsidP="00E32DB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single"/>
              </w:rPr>
            </w:pPr>
            <w:r w:rsidRPr="00EC1022">
              <w:rPr>
                <w:color w:val="FF0000"/>
                <w:w w:val="100"/>
                <w:u w:val="single"/>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7158A7" w14:textId="68A37216" w:rsidR="00E32DBA" w:rsidRPr="00EC1022" w:rsidRDefault="00E32DBA" w:rsidP="00E32DB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630731" w14:textId="615CA7BB" w:rsidR="00E32DBA" w:rsidRPr="00EC1022" w:rsidRDefault="00E32DBA" w:rsidP="00E32DB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single"/>
              </w:rPr>
            </w:pPr>
            <w:r w:rsidRPr="00EC1022">
              <w:rPr>
                <w:color w:val="FF0000"/>
                <w:w w:val="100"/>
                <w:u w:val="single"/>
              </w:rPr>
              <w:t>N</w:t>
            </w:r>
          </w:p>
        </w:tc>
      </w:tr>
      <w:tr w:rsidR="004B2D0A" w14:paraId="05BDDC89"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522AD6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3ED76" w14:textId="5D87C337" w:rsidR="004B2D0A" w:rsidRPr="00E32DB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E32DBA">
              <w:rPr>
                <w:strike/>
                <w:color w:val="FF0000"/>
                <w:w w:val="100"/>
              </w:rPr>
              <w:t>Otherwise</w:t>
            </w:r>
            <w:r w:rsidR="00AE3EBB">
              <w:rPr>
                <w:strike/>
                <w:color w:val="FF0000"/>
                <w:w w:val="100"/>
              </w:rPr>
              <w:t xml:space="preserve"> </w:t>
            </w:r>
            <w:r w:rsidR="00AE3EBB" w:rsidRPr="00675BC4">
              <w:rPr>
                <w:w w:val="100"/>
                <w:highlight w:val="yellow"/>
              </w:rPr>
              <w:t>(#</w:t>
            </w:r>
            <w:r w:rsidR="00AE3EBB" w:rsidRPr="00675BC4">
              <w:rPr>
                <w:highlight w:val="yellow"/>
              </w:rPr>
              <w:t>1136)</w:t>
            </w:r>
          </w:p>
          <w:p w14:paraId="5A99B0E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24F452" w14:textId="51EEDBB6" w:rsidR="009C4CB3" w:rsidRPr="00E32DB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9C4CB3">
              <w:rPr>
                <w:strike/>
                <w:color w:val="FF0000"/>
                <w:w w:val="100"/>
              </w:rPr>
              <w:t>See corresponding entry in Table 19-1 (TXVECTOR and RXVECTOR parameters) and Table 21-1 (TXVECTOR and RXVECTOR parameters).</w:t>
            </w:r>
          </w:p>
        </w:tc>
      </w:tr>
      <w:tr w:rsidR="004B2D0A" w14:paraId="4AB1B229" w14:textId="77777777" w:rsidTr="00661E03">
        <w:trPr>
          <w:trHeight w:val="148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FC2391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DELTA_SNR</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148EC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is CBW2 or CBW4 or CBW8 or CBW16)</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B6525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Contains an array of delta SNR values as defined in 9.4.1.50 (MU Exclusive Beamforming Report field) based on the channel measured during the training symbols of the received S1G NDP PPDU.</w:t>
            </w:r>
          </w:p>
          <w:p w14:paraId="4180C817" w14:textId="77777777" w:rsidR="004B2D0A" w:rsidRDefault="004B2D0A" w:rsidP="004B2D0A">
            <w:pPr>
              <w:pStyle w:val="Note"/>
            </w:pPr>
            <w:r>
              <w:rPr>
                <w:w w:val="100"/>
              </w:rPr>
              <w:t>NOTE—In the RXVECTOR this parameter is present only for S1G NDP PPDUs for MU sounding.</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88EBF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D0C21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132F64CC" w14:textId="77777777" w:rsidTr="00661E03">
        <w:trPr>
          <w:trHeight w:val="1480"/>
          <w:jc w:val="center"/>
        </w:trPr>
        <w:tc>
          <w:tcPr>
            <w:tcW w:w="810" w:type="dxa"/>
            <w:vMerge/>
            <w:tcBorders>
              <w:top w:val="single" w:sz="10" w:space="0" w:color="000000"/>
              <w:left w:val="single" w:sz="10" w:space="0" w:color="000000"/>
              <w:bottom w:val="single" w:sz="2" w:space="0" w:color="000000"/>
              <w:right w:val="single" w:sz="2" w:space="0" w:color="000000"/>
            </w:tcBorders>
          </w:tcPr>
          <w:p w14:paraId="1E0C9A4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873EED" w14:textId="77777777" w:rsidR="004B2D0A" w:rsidRPr="00EB15C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EB15C4">
              <w:rPr>
                <w:strike/>
                <w:color w:val="00B0F0"/>
                <w:w w:val="100"/>
              </w:rPr>
              <w:t xml:space="preserve">FORMAT is S1G_DUP_2M </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85FF96" w14:textId="77777777" w:rsidR="004B2D0A" w:rsidRPr="00EB15C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EB15C4">
              <w:rPr>
                <w:strike/>
                <w:color w:val="00B0F0"/>
                <w:w w:val="100"/>
              </w:rPr>
              <w:t>Contains an array of delta SNR values as defined in 9.4.1.50 (MU Exclusive Beamforming Report field) based on the channel measured during the training symbols of the received S1G NDP PPDU.</w:t>
            </w:r>
          </w:p>
          <w:p w14:paraId="36AAF024" w14:textId="77777777" w:rsidR="004B2D0A" w:rsidRPr="00EB15C4" w:rsidRDefault="004B2D0A" w:rsidP="004B2D0A">
            <w:pPr>
              <w:pStyle w:val="Note"/>
              <w:rPr>
                <w:strike/>
                <w:color w:val="00B0F0"/>
              </w:rPr>
            </w:pPr>
            <w:r w:rsidRPr="00EB15C4">
              <w:rPr>
                <w:strike/>
                <w:color w:val="00B0F0"/>
                <w:w w:val="100"/>
              </w:rPr>
              <w:t>NOTE—In the RXVECTOR this parameter is present only for S1G NDP PPDUs for MU sounding.</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CB55F7" w14:textId="4E2A2FB3" w:rsidR="00FD0BFA" w:rsidRPr="00EB15C4" w:rsidRDefault="004B2D0A" w:rsidP="00EB15C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EB15C4">
              <w:rPr>
                <w:strike/>
                <w:color w:val="00B0F0"/>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DCA1C" w14:textId="77777777" w:rsidR="004B2D0A" w:rsidRPr="00EB15C4"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EB15C4">
              <w:rPr>
                <w:strike/>
                <w:color w:val="00B0F0"/>
                <w:w w:val="100"/>
              </w:rPr>
              <w:t>Y</w:t>
            </w:r>
          </w:p>
        </w:tc>
      </w:tr>
      <w:tr w:rsidR="002F5851" w14:paraId="61530B39"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5567AB5" w14:textId="77777777" w:rsidR="002F5851" w:rsidRDefault="002F5851" w:rsidP="002F585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AE15B8" w14:textId="7A871D47" w:rsidR="002F5851" w:rsidRPr="00EC1022" w:rsidRDefault="002F5851" w:rsidP="00B22F0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w w:val="100"/>
                <w:u w:val="single"/>
              </w:rPr>
            </w:pPr>
            <w:commentRangeStart w:id="20"/>
            <w:commentRangeStart w:id="21"/>
            <w:r w:rsidRPr="005B7206">
              <w:rPr>
                <w:color w:val="00B050"/>
                <w:w w:val="100"/>
                <w:u w:val="single"/>
              </w:rPr>
              <w:t>O</w:t>
            </w:r>
            <w:r w:rsidR="005B7206" w:rsidRPr="005B7206">
              <w:rPr>
                <w:color w:val="00B050"/>
                <w:w w:val="100"/>
                <w:u w:val="single"/>
              </w:rPr>
              <w:t>th</w:t>
            </w:r>
            <w:r w:rsidR="00B22F03" w:rsidRPr="005B7206">
              <w:rPr>
                <w:color w:val="00B050"/>
                <w:w w:val="100"/>
                <w:u w:val="single"/>
              </w:rPr>
              <w:t>erw</w:t>
            </w:r>
            <w:r w:rsidR="005B7206" w:rsidRPr="005B7206">
              <w:rPr>
                <w:color w:val="00B050"/>
                <w:w w:val="100"/>
                <w:u w:val="single"/>
              </w:rPr>
              <w:t>i</w:t>
            </w:r>
            <w:r w:rsidRPr="005B7206">
              <w:rPr>
                <w:color w:val="00B050"/>
                <w:w w:val="100"/>
                <w:u w:val="single"/>
              </w:rPr>
              <w:t>se</w:t>
            </w:r>
            <w:commentRangeEnd w:id="20"/>
            <w:r w:rsidR="00686207" w:rsidRPr="005B7206">
              <w:rPr>
                <w:rStyle w:val="CommentReference"/>
                <w:rFonts w:eastAsia="Batang"/>
                <w:color w:val="00B050"/>
                <w:w w:val="100"/>
                <w:lang w:val="en-GB" w:eastAsia="en-US"/>
              </w:rPr>
              <w:commentReference w:id="20"/>
            </w:r>
            <w:commentRangeEnd w:id="21"/>
            <w:r w:rsidR="00F422CE" w:rsidRPr="005B7206">
              <w:rPr>
                <w:rStyle w:val="CommentReference"/>
                <w:rFonts w:eastAsia="Batang"/>
                <w:color w:val="00B050"/>
                <w:w w:val="100"/>
                <w:lang w:val="en-GB" w:eastAsia="en-US"/>
              </w:rPr>
              <w:commentReference w:id="21"/>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8414E0" w14:textId="17B8DFCF" w:rsidR="002F5851" w:rsidRPr="002F5851" w:rsidRDefault="00DC47DE"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w w:val="100"/>
              </w:rPr>
            </w:pPr>
            <w:r w:rsidRPr="00EC1022">
              <w:rPr>
                <w:color w:val="FF0000"/>
                <w:w w:val="100"/>
                <w:u w:val="single"/>
              </w:rPr>
              <w:t xml:space="preserve">Not </w:t>
            </w:r>
            <w:r w:rsidR="002F5851" w:rsidRPr="00EC1022">
              <w:rPr>
                <w:color w:val="FF0000"/>
                <w:w w:val="100"/>
                <w:u w:val="single"/>
              </w:rPr>
              <w:t>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21B7D4" w14:textId="6192635D" w:rsidR="002F5851" w:rsidRPr="00EC1022"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9633EF" w14:textId="47FAD3E1" w:rsidR="002F5851" w:rsidRPr="00EC1022"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r>
      <w:tr w:rsidR="004B2D0A" w14:paraId="7D6DE389"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3AAAA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B243AE"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FORMAT is S1G and CH_BANDWIDTH is CBW1</w:t>
            </w:r>
          </w:p>
        </w:tc>
        <w:tc>
          <w:tcPr>
            <w:tcW w:w="479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DB30B7"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Not present</w:t>
            </w:r>
          </w:p>
        </w:tc>
        <w:tc>
          <w:tcPr>
            <w:tcW w:w="370" w:type="dxa"/>
            <w:gridSpan w:val="2"/>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E8D9C3"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c>
          <w:tcPr>
            <w:tcW w:w="4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F6DC4A"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r>
      <w:tr w:rsidR="004B2D0A" w14:paraId="7F94C5D4" w14:textId="77777777" w:rsidTr="00661E03">
        <w:trPr>
          <w:trHeight w:val="294"/>
          <w:jc w:val="center"/>
        </w:trPr>
        <w:tc>
          <w:tcPr>
            <w:tcW w:w="810" w:type="dxa"/>
            <w:vMerge/>
            <w:tcBorders>
              <w:top w:val="single" w:sz="10" w:space="0" w:color="000000"/>
              <w:left w:val="single" w:sz="10" w:space="0" w:color="000000"/>
              <w:bottom w:val="single" w:sz="2" w:space="0" w:color="000000"/>
              <w:right w:val="single" w:sz="2" w:space="0" w:color="000000"/>
            </w:tcBorders>
          </w:tcPr>
          <w:p w14:paraId="7BBF0B1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tcBorders>
              <w:top w:val="single" w:sz="2" w:space="0" w:color="000000"/>
              <w:left w:val="single" w:sz="2" w:space="0" w:color="000000"/>
              <w:bottom w:val="single" w:sz="2" w:space="0" w:color="000000"/>
              <w:right w:val="single" w:sz="2" w:space="0" w:color="000000"/>
            </w:tcBorders>
          </w:tcPr>
          <w:p w14:paraId="6B1A1340"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c>
          <w:tcPr>
            <w:tcW w:w="4790" w:type="dxa"/>
            <w:vMerge/>
            <w:tcBorders>
              <w:top w:val="single" w:sz="2" w:space="0" w:color="000000"/>
              <w:left w:val="single" w:sz="2" w:space="0" w:color="000000"/>
              <w:bottom w:val="single" w:sz="2" w:space="0" w:color="000000"/>
              <w:right w:val="single" w:sz="2" w:space="0" w:color="000000"/>
            </w:tcBorders>
          </w:tcPr>
          <w:p w14:paraId="6261759C"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c>
          <w:tcPr>
            <w:tcW w:w="370" w:type="dxa"/>
            <w:gridSpan w:val="2"/>
            <w:vMerge/>
            <w:tcBorders>
              <w:top w:val="single" w:sz="2" w:space="0" w:color="000000"/>
              <w:left w:val="single" w:sz="2" w:space="0" w:color="000000"/>
              <w:bottom w:val="single" w:sz="2" w:space="0" w:color="000000"/>
              <w:right w:val="single" w:sz="2" w:space="0" w:color="000000"/>
            </w:tcBorders>
          </w:tcPr>
          <w:p w14:paraId="4FE9C926"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c>
          <w:tcPr>
            <w:tcW w:w="420" w:type="dxa"/>
            <w:vMerge/>
            <w:tcBorders>
              <w:top w:val="single" w:sz="2" w:space="0" w:color="000000"/>
              <w:left w:val="single" w:sz="2" w:space="0" w:color="000000"/>
              <w:bottom w:val="single" w:sz="2" w:space="0" w:color="000000"/>
              <w:right w:val="single" w:sz="10" w:space="0" w:color="000000"/>
            </w:tcBorders>
          </w:tcPr>
          <w:p w14:paraId="56D68AB9"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r>
      <w:tr w:rsidR="004B2D0A" w14:paraId="531847C1"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0976421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D136F5"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3611FF"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5D37EF"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378C90"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r>
      <w:tr w:rsidR="004B2D0A" w14:paraId="69439DBA"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5858FF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F153FE" w14:textId="75286D42" w:rsidR="004B2D0A" w:rsidRPr="00DC47D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Otherwise</w:t>
            </w:r>
            <w:r w:rsidR="00AE3EBB">
              <w:rPr>
                <w:strike/>
                <w:color w:val="FF0000"/>
                <w:w w:val="100"/>
              </w:rPr>
              <w:t xml:space="preserve"> </w:t>
            </w:r>
            <w:r w:rsidR="00AE3EBB" w:rsidRPr="00675BC4">
              <w:rPr>
                <w:w w:val="100"/>
                <w:highlight w:val="yellow"/>
              </w:rPr>
              <w:t>(#</w:t>
            </w:r>
            <w:r w:rsidR="00AE3EBB" w:rsidRPr="00675BC4">
              <w:rPr>
                <w:highlight w:val="yellow"/>
              </w:rPr>
              <w:t>1136)</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301FDF" w14:textId="77777777" w:rsidR="004B2D0A" w:rsidRPr="00DC47D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See corresponding entry in Table 19-1 (TXVECTOR and RXVECTOR parameters) and Table 21-1 (TXVECTOR and RXVECTOR parameters).</w:t>
            </w:r>
          </w:p>
        </w:tc>
      </w:tr>
      <w:tr w:rsidR="004B2D0A" w14:paraId="435C95FD" w14:textId="77777777" w:rsidTr="00661E03">
        <w:trPr>
          <w:trHeight w:val="960"/>
          <w:jc w:val="center"/>
        </w:trPr>
        <w:tc>
          <w:tcPr>
            <w:tcW w:w="8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206E22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RCPI</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1FD0F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A117F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Is a measure of the received RF power averaged over all the receive chains in the Data field of a received PPDU.</w:t>
            </w:r>
          </w:p>
          <w:p w14:paraId="2720E5A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Refer to 19.3.19.6 (Received channel power indicator (RCPI) measurement) for the definition of RCPI.</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15F9E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1FDC8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2F5851" w14:paraId="4DF00C64" w14:textId="77777777" w:rsidTr="00661E03">
        <w:trPr>
          <w:trHeight w:val="1160"/>
          <w:jc w:val="center"/>
        </w:trPr>
        <w:tc>
          <w:tcPr>
            <w:tcW w:w="81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195F5FF9" w14:textId="2B993A9C" w:rsidR="002F5851" w:rsidRDefault="00583E9F"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 </w:t>
            </w:r>
            <w:r w:rsidR="002F5851">
              <w:rPr>
                <w:w w:val="100"/>
              </w:rPr>
              <w:t>SNR</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F1A281" w14:textId="5A8FB16E" w:rsidR="002F5851" w:rsidRPr="00DA7B52" w:rsidRDefault="00EC1022"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70C0"/>
                <w:w w:val="100"/>
              </w:rPr>
            </w:pPr>
            <w:r w:rsidRPr="00DA7B52">
              <w:rPr>
                <w:strike/>
                <w:color w:val="00B050"/>
                <w:w w:val="100"/>
                <w:u w:val="single"/>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F420E8" w14:textId="16E13763" w:rsidR="002F5851" w:rsidRPr="002F5851" w:rsidRDefault="002F5851"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w w:val="100"/>
              </w:rPr>
            </w:pPr>
            <w:r w:rsidRPr="00EC1022">
              <w:rPr>
                <w:color w:val="FF0000"/>
                <w:w w:val="100"/>
                <w:u w:val="single"/>
              </w:rPr>
              <w:t xml:space="preserve">Contains an array of measures of the received SNR for each spatial stream. SNR indications of 8 bits are supported. SNR shall be the sum of the decibel values of SNR per </w:t>
            </w:r>
            <w:proofErr w:type="spellStart"/>
            <w:r w:rsidRPr="00EC1022">
              <w:rPr>
                <w:color w:val="FF0000"/>
                <w:w w:val="100"/>
                <w:u w:val="single"/>
              </w:rPr>
              <w:t>tone</w:t>
            </w:r>
            <w:proofErr w:type="spellEnd"/>
            <w:r w:rsidRPr="00EC1022">
              <w:rPr>
                <w:color w:val="FF0000"/>
                <w:w w:val="100"/>
                <w:u w:val="single"/>
              </w:rPr>
              <w:t xml:space="preserve"> divided by the number of tones represented in each stream as described in 9.4.1.48 (VHT Compressed Beamforming Report field).</w:t>
            </w:r>
            <w:r w:rsidR="0096527E" w:rsidRPr="007D585B">
              <w:rPr>
                <w:color w:val="FF0000"/>
                <w:w w:val="100"/>
              </w:rPr>
              <w:t xml:space="preserve"> </w:t>
            </w:r>
            <w:r w:rsidR="0096527E" w:rsidRPr="00675BC4">
              <w:rPr>
                <w:w w:val="100"/>
                <w:highlight w:val="yellow"/>
              </w:rPr>
              <w:t>(#</w:t>
            </w:r>
            <w:r w:rsidR="0096527E"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F2972" w14:textId="59A7CC19" w:rsidR="002F5851" w:rsidRPr="00EC1022"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05A0A1" w14:textId="154DB141" w:rsidR="002F5851" w:rsidRPr="00EC1022"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2F5851" w14:paraId="2DCE2557" w14:textId="77777777" w:rsidTr="00661E03">
        <w:trPr>
          <w:trHeight w:val="11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51F2EE6A" w14:textId="6AC71180" w:rsidR="002F5851"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B13ABC"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274384"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Contains an array of measures of the received SNR for each spatial stream. SNR indications of 8 bits are supported. SNR shall be the sum of the decibel values of SNR per </w:t>
            </w:r>
            <w:proofErr w:type="spellStart"/>
            <w:r w:rsidRPr="007D585B">
              <w:rPr>
                <w:strike/>
                <w:color w:val="FF0000"/>
                <w:w w:val="100"/>
              </w:rPr>
              <w:t>tone</w:t>
            </w:r>
            <w:proofErr w:type="spellEnd"/>
            <w:r w:rsidRPr="007D585B">
              <w:rPr>
                <w:strike/>
                <w:color w:val="FF0000"/>
                <w:w w:val="100"/>
              </w:rPr>
              <w:t xml:space="preserve"> divided by the number of tones represented in each stream as described in 9.4.1.48 (VHT Compressed Beamforming Report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561DA8"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BC95DE"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2F5851" w14:paraId="0533D58D" w14:textId="77777777" w:rsidTr="00661E03">
        <w:trPr>
          <w:trHeight w:val="1160"/>
          <w:jc w:val="center"/>
        </w:trPr>
        <w:tc>
          <w:tcPr>
            <w:tcW w:w="810" w:type="dxa"/>
            <w:vMerge/>
            <w:tcBorders>
              <w:left w:val="single" w:sz="10" w:space="0" w:color="000000"/>
              <w:right w:val="single" w:sz="2" w:space="0" w:color="000000"/>
            </w:tcBorders>
          </w:tcPr>
          <w:p w14:paraId="587B3D37" w14:textId="77777777" w:rsidR="002F5851" w:rsidRDefault="002F585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E8532E"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CBCA48"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Contains an array of measures of the received SNR for each spatial stream. SNR indications of 8 bits are supported. SNR shall be the sum of the decibel values of SNR per </w:t>
            </w:r>
            <w:proofErr w:type="spellStart"/>
            <w:r w:rsidRPr="007D585B">
              <w:rPr>
                <w:strike/>
                <w:color w:val="FF0000"/>
                <w:w w:val="100"/>
              </w:rPr>
              <w:t>tone</w:t>
            </w:r>
            <w:proofErr w:type="spellEnd"/>
            <w:r w:rsidRPr="007D585B">
              <w:rPr>
                <w:strike/>
                <w:color w:val="FF0000"/>
                <w:w w:val="100"/>
              </w:rPr>
              <w:t xml:space="preserve"> divided by the number of tones represented in each stream as described in 9.4.1.48 (VHT Compressed Beamforming Report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1BD2F8"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795161"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2F5851" w14:paraId="6A416579" w14:textId="77777777" w:rsidTr="00661E03">
        <w:trPr>
          <w:trHeight w:val="1160"/>
          <w:jc w:val="center"/>
        </w:trPr>
        <w:tc>
          <w:tcPr>
            <w:tcW w:w="810" w:type="dxa"/>
            <w:vMerge/>
            <w:tcBorders>
              <w:left w:val="single" w:sz="10" w:space="0" w:color="000000"/>
              <w:right w:val="single" w:sz="2" w:space="0" w:color="000000"/>
            </w:tcBorders>
          </w:tcPr>
          <w:p w14:paraId="3094377F" w14:textId="77777777" w:rsidR="002F5851" w:rsidRDefault="002F585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21E298"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FECACB"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Contains an array of measures of the received SNR for each spatial stream. SNR indications of 8 bits are supported. SNR shall be the sum of the decibel values of SNR per </w:t>
            </w:r>
            <w:proofErr w:type="spellStart"/>
            <w:r w:rsidRPr="007D585B">
              <w:rPr>
                <w:strike/>
                <w:color w:val="FF0000"/>
                <w:w w:val="100"/>
              </w:rPr>
              <w:t>tone</w:t>
            </w:r>
            <w:proofErr w:type="spellEnd"/>
            <w:r w:rsidRPr="007D585B">
              <w:rPr>
                <w:strike/>
                <w:color w:val="FF0000"/>
                <w:w w:val="100"/>
              </w:rPr>
              <w:t xml:space="preserve"> divided by the number of tones represented in each stream as described in 9.4.1.48 (VHT Compressed Beamforming Report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B6A4F7"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E35BB0"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2F5851" w14:paraId="32EB007D" w14:textId="77777777" w:rsidTr="00297E9A">
        <w:trPr>
          <w:trHeight w:val="560"/>
          <w:jc w:val="center"/>
        </w:trPr>
        <w:tc>
          <w:tcPr>
            <w:tcW w:w="810" w:type="dxa"/>
            <w:vMerge/>
            <w:tcBorders>
              <w:left w:val="single" w:sz="10" w:space="0" w:color="000000"/>
              <w:bottom w:val="single" w:sz="2" w:space="0" w:color="000000"/>
              <w:right w:val="single" w:sz="2" w:space="0" w:color="000000"/>
            </w:tcBorders>
          </w:tcPr>
          <w:p w14:paraId="69DEBA6E" w14:textId="77777777" w:rsidR="002F5851" w:rsidRDefault="002F585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A3083F" w14:textId="7F25AE75" w:rsidR="002F5851" w:rsidRPr="000B5681"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r w:rsidR="00AE3EBB">
              <w:rPr>
                <w:strike/>
                <w:color w:val="FF0000"/>
                <w:w w:val="100"/>
              </w:rPr>
              <w:t xml:space="preserve"> </w:t>
            </w:r>
            <w:r w:rsidR="00AE3EBB" w:rsidRPr="00675BC4">
              <w:rPr>
                <w:w w:val="100"/>
                <w:highlight w:val="yellow"/>
              </w:rPr>
              <w:t>(#</w:t>
            </w:r>
            <w:r w:rsidR="00AE3EBB" w:rsidRPr="00675BC4">
              <w:rPr>
                <w:highlight w:val="yellow"/>
              </w:rPr>
              <w:t>1136)</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801D26" w14:textId="77777777" w:rsidR="002F5851" w:rsidRPr="000B5681"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0D0A8583" w14:textId="77777777" w:rsidTr="00661E03">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C7E926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FEC_CODING</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C34ED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B4444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which FEC encoding is used.</w:t>
            </w:r>
          </w:p>
          <w:p w14:paraId="2FAC3E2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7DD8EFE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BCC_CODING indicates binary convolutional code.</w:t>
            </w:r>
          </w:p>
          <w:p w14:paraId="067932D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LDPC_CODING indicates low-density parity check code.</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F15A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0D809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724618E9"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7B09A9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27DFA2"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5B7206">
              <w:rPr>
                <w:strike/>
                <w:color w:val="00B05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BB33F2"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5B7206">
              <w:rPr>
                <w:strike/>
                <w:color w:val="00B050"/>
                <w:w w:val="100"/>
              </w:rPr>
              <w:t>Indicates which FEC encoding is used.</w:t>
            </w:r>
          </w:p>
          <w:p w14:paraId="11C4D2E9"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5B7206">
              <w:rPr>
                <w:strike/>
                <w:color w:val="00B050"/>
                <w:w w:val="100"/>
              </w:rPr>
              <w:t>Enumerated type:</w:t>
            </w:r>
          </w:p>
          <w:p w14:paraId="46DC0232"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00B050"/>
                <w:w w:val="100"/>
              </w:rPr>
            </w:pPr>
            <w:r w:rsidRPr="005B7206">
              <w:rPr>
                <w:strike/>
                <w:color w:val="00B050"/>
                <w:w w:val="100"/>
              </w:rPr>
              <w:t>BCC_CODING indicates binary convolutional code.</w:t>
            </w:r>
          </w:p>
          <w:p w14:paraId="014D11EF"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00B050"/>
              </w:rPr>
            </w:pPr>
            <w:r w:rsidRPr="005B7206">
              <w:rPr>
                <w:strike/>
                <w:color w:val="00B050"/>
                <w:w w:val="100"/>
              </w:rPr>
              <w:t>LDPC_CODING indicates low-density parity check code.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B23D6" w14:textId="77777777" w:rsidR="004B2D0A" w:rsidRPr="005B7206"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5B7206">
              <w:rPr>
                <w:strike/>
                <w:color w:val="00B050"/>
                <w:w w:val="100"/>
              </w:rPr>
              <w:t>MU</w:t>
            </w:r>
          </w:p>
          <w:p w14:paraId="04B5A22B" w14:textId="7C7A7B9D" w:rsidR="00FD0BFA" w:rsidRPr="005B7206" w:rsidRDefault="00FD0BF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commentRangeStart w:id="22"/>
            <w:commentRangeStart w:id="23"/>
            <w:r w:rsidRPr="005B7206">
              <w:rPr>
                <w:strike/>
                <w:color w:val="00B050"/>
                <w:w w:val="100"/>
              </w:rPr>
              <w:t>Y</w:t>
            </w:r>
            <w:commentRangeEnd w:id="22"/>
            <w:r w:rsidR="00814A5C" w:rsidRPr="005B7206">
              <w:rPr>
                <w:rStyle w:val="CommentReference"/>
                <w:rFonts w:eastAsia="Batang"/>
                <w:strike/>
                <w:color w:val="00B050"/>
                <w:w w:val="100"/>
                <w:lang w:val="en-GB" w:eastAsia="en-US"/>
              </w:rPr>
              <w:commentReference w:id="22"/>
            </w:r>
            <w:commentRangeEnd w:id="23"/>
            <w:r w:rsidR="00F422CE" w:rsidRPr="005B7206">
              <w:rPr>
                <w:rStyle w:val="CommentReference"/>
                <w:rFonts w:eastAsia="Batang"/>
                <w:strike/>
                <w:color w:val="00B050"/>
                <w:w w:val="100"/>
                <w:lang w:val="en-GB" w:eastAsia="en-US"/>
              </w:rPr>
              <w:commentReference w:id="23"/>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1B02C5" w14:textId="77777777" w:rsidR="004B2D0A" w:rsidRPr="005B7206"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5B7206">
              <w:rPr>
                <w:strike/>
                <w:color w:val="00B050"/>
                <w:w w:val="100"/>
              </w:rPr>
              <w:t>Y</w:t>
            </w:r>
          </w:p>
        </w:tc>
      </w:tr>
      <w:tr w:rsidR="004B2D0A" w14:paraId="72963C9D"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06369F5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8B1694"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5B7206">
              <w:rPr>
                <w:strike/>
                <w:color w:val="00B05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EE2D65"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5B7206">
              <w:rPr>
                <w:strike/>
                <w:color w:val="00B050"/>
                <w:w w:val="100"/>
              </w:rPr>
              <w:t>Indicates which FEC encoding is used.</w:t>
            </w:r>
          </w:p>
          <w:p w14:paraId="6E503875"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5B7206">
              <w:rPr>
                <w:strike/>
                <w:color w:val="00B050"/>
                <w:w w:val="100"/>
              </w:rPr>
              <w:t>Enumerated type:</w:t>
            </w:r>
          </w:p>
          <w:p w14:paraId="1692C642"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00B050"/>
                <w:w w:val="100"/>
              </w:rPr>
            </w:pPr>
            <w:r w:rsidRPr="005B7206">
              <w:rPr>
                <w:strike/>
                <w:color w:val="00B050"/>
                <w:w w:val="100"/>
              </w:rPr>
              <w:t>BCC_CODING indicates binary convolutional code.</w:t>
            </w:r>
          </w:p>
          <w:p w14:paraId="17CC9F3B"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00B050"/>
              </w:rPr>
            </w:pPr>
            <w:r w:rsidRPr="005B7206">
              <w:rPr>
                <w:strike/>
                <w:color w:val="00B050"/>
                <w:w w:val="100"/>
              </w:rPr>
              <w:t>LDPC_CODING indicates low-density parity check code.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055854" w14:textId="77777777" w:rsidR="004B2D0A" w:rsidRPr="005B7206"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5B7206">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1A4358" w14:textId="77777777" w:rsidR="004B2D0A" w:rsidRPr="005B7206"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5B7206">
              <w:rPr>
                <w:strike/>
                <w:color w:val="00B050"/>
                <w:w w:val="100"/>
              </w:rPr>
              <w:t>Y</w:t>
            </w:r>
          </w:p>
        </w:tc>
      </w:tr>
      <w:tr w:rsidR="005B7206" w14:paraId="41675394"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04F21C7" w14:textId="77777777" w:rsidR="005B7206" w:rsidRDefault="005B7206" w:rsidP="005B7206">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CFBCD6" w14:textId="70A16764" w:rsidR="005B7206" w:rsidRPr="005B7206" w:rsidRDefault="005B7206" w:rsidP="005B72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5B7206">
              <w:rPr>
                <w:color w:val="00B050"/>
                <w:w w:val="100"/>
              </w:rPr>
              <w:t>FORMAT is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4887B5" w14:textId="77777777" w:rsidR="005B7206" w:rsidRPr="005B7206" w:rsidRDefault="005B7206" w:rsidP="005B72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5B7206">
              <w:rPr>
                <w:color w:val="00B050"/>
                <w:w w:val="100"/>
              </w:rPr>
              <w:t>Indicates which FEC encoding is used.</w:t>
            </w:r>
          </w:p>
          <w:p w14:paraId="7C8B0963" w14:textId="77777777" w:rsidR="005B7206" w:rsidRPr="005B7206" w:rsidRDefault="005B7206" w:rsidP="005B72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5B7206">
              <w:rPr>
                <w:color w:val="00B050"/>
                <w:w w:val="100"/>
              </w:rPr>
              <w:t>Enumerated type:</w:t>
            </w:r>
          </w:p>
          <w:p w14:paraId="7CF4049C" w14:textId="77777777" w:rsidR="005B7206" w:rsidRPr="005B7206" w:rsidRDefault="005B7206" w:rsidP="005B72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color w:val="00B050"/>
                <w:w w:val="100"/>
              </w:rPr>
            </w:pPr>
            <w:r w:rsidRPr="005B7206">
              <w:rPr>
                <w:color w:val="00B050"/>
                <w:w w:val="100"/>
              </w:rPr>
              <w:t>BCC_CODING indicates binary convolutional code.</w:t>
            </w:r>
          </w:p>
          <w:p w14:paraId="7A8C4D02" w14:textId="6A81BC09" w:rsidR="005B7206" w:rsidRPr="005B7206" w:rsidRDefault="005B7206" w:rsidP="005B72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Pr>
                <w:color w:val="00B050"/>
                <w:w w:val="100"/>
              </w:rPr>
              <w:t xml:space="preserve">    </w:t>
            </w:r>
            <w:r w:rsidRPr="005B7206">
              <w:rPr>
                <w:color w:val="00B050"/>
                <w:w w:val="100"/>
              </w:rPr>
              <w:t>LDPC_CODING indicates low-density parity check code.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733BD0" w14:textId="395183F6" w:rsidR="005B7206" w:rsidRPr="005B7206" w:rsidRDefault="005B7206" w:rsidP="005B7206">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5B7206">
              <w:rPr>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CA7E98" w14:textId="07404E82" w:rsidR="005B7206" w:rsidRPr="005B7206" w:rsidRDefault="005B7206" w:rsidP="005B7206">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5B7206">
              <w:rPr>
                <w:color w:val="00B050"/>
                <w:w w:val="100"/>
              </w:rPr>
              <w:t>Y</w:t>
            </w:r>
          </w:p>
        </w:tc>
      </w:tr>
      <w:tr w:rsidR="004B2D0A" w14:paraId="043CB35D"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8A0555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F6994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636594" w14:textId="0A8E5BB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See corresponding entry in Table 19-1 (TXVECTOR and RXVECTOR parameters) and Table 21-1 (TXVECTOR and RXVECTOR parameters).</w:t>
            </w:r>
            <w:r w:rsidR="007D585B" w:rsidRPr="00675BC4">
              <w:rPr>
                <w:w w:val="100"/>
                <w:highlight w:val="yellow"/>
              </w:rPr>
              <w:t xml:space="preserve"> (#</w:t>
            </w:r>
            <w:r w:rsidR="007D585B" w:rsidRPr="00675BC4">
              <w:rPr>
                <w:highlight w:val="yellow"/>
              </w:rPr>
              <w:t>1136)</w:t>
            </w:r>
          </w:p>
        </w:tc>
      </w:tr>
      <w:tr w:rsidR="00306D61" w14:paraId="22ED2CA7" w14:textId="77777777" w:rsidTr="00661E03">
        <w:trPr>
          <w:trHeight w:val="820"/>
          <w:jc w:val="center"/>
        </w:trPr>
        <w:tc>
          <w:tcPr>
            <w:tcW w:w="81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4FD5334D" w14:textId="35096A06" w:rsidR="00306D61"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STBC</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1DEF4F" w14:textId="5596A845" w:rsidR="00306D61" w:rsidRPr="00DA7B52" w:rsidRDefault="00EC1022"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rPr>
            </w:pPr>
            <w:r w:rsidRPr="00DA7B52">
              <w:rPr>
                <w:strike/>
                <w:color w:val="00B050"/>
                <w:w w:val="100"/>
                <w:u w:val="single"/>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766784"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Indicates whether or not STBC is used.</w:t>
            </w:r>
          </w:p>
          <w:p w14:paraId="266E0467"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0 indicates no STBC (</w:t>
            </w:r>
            <w:r w:rsidRPr="00EC1022">
              <w:rPr>
                <w:i/>
                <w:iCs/>
                <w:color w:val="FF0000"/>
                <w:w w:val="100"/>
                <w:u w:val="single"/>
              </w:rPr>
              <w:t>N</w:t>
            </w:r>
            <w:r w:rsidRPr="00EC1022">
              <w:rPr>
                <w:i/>
                <w:iCs/>
                <w:color w:val="FF0000"/>
                <w:w w:val="100"/>
                <w:u w:val="single"/>
                <w:vertAlign w:val="subscript"/>
              </w:rPr>
              <w:t>STS</w:t>
            </w:r>
            <w:r w:rsidRPr="00EC1022">
              <w:rPr>
                <w:i/>
                <w:iCs/>
                <w:color w:val="FF0000"/>
                <w:w w:val="100"/>
                <w:u w:val="single"/>
              </w:rPr>
              <w:t>=N</w:t>
            </w:r>
            <w:r w:rsidRPr="00EC1022">
              <w:rPr>
                <w:i/>
                <w:iCs/>
                <w:color w:val="FF0000"/>
                <w:w w:val="100"/>
                <w:u w:val="single"/>
                <w:vertAlign w:val="subscript"/>
              </w:rPr>
              <w:t>SS</w:t>
            </w:r>
            <w:r w:rsidRPr="00EC1022">
              <w:rPr>
                <w:color w:val="FF0000"/>
                <w:w w:val="100"/>
                <w:u w:val="single"/>
              </w:rPr>
              <w:t xml:space="preserve"> in the Data field).</w:t>
            </w:r>
          </w:p>
          <w:p w14:paraId="3472777A" w14:textId="3DEC32E0"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EC1022">
              <w:rPr>
                <w:color w:val="FF0000"/>
                <w:w w:val="100"/>
                <w:u w:val="single"/>
              </w:rPr>
              <w:t>1 indicates STBC is used (</w:t>
            </w:r>
            <w:r w:rsidRPr="00EC1022">
              <w:rPr>
                <w:i/>
                <w:iCs/>
                <w:color w:val="FF0000"/>
                <w:w w:val="100"/>
                <w:u w:val="single"/>
              </w:rPr>
              <w:t>N</w:t>
            </w:r>
            <w:r w:rsidRPr="00EC1022">
              <w:rPr>
                <w:i/>
                <w:iCs/>
                <w:color w:val="FF0000"/>
                <w:w w:val="100"/>
                <w:u w:val="single"/>
                <w:vertAlign w:val="subscript"/>
              </w:rPr>
              <w:t>STS</w:t>
            </w:r>
            <w:r w:rsidRPr="00EC1022">
              <w:rPr>
                <w:i/>
                <w:iCs/>
                <w:color w:val="FF0000"/>
                <w:w w:val="100"/>
                <w:u w:val="single"/>
              </w:rPr>
              <w:t>=2N</w:t>
            </w:r>
            <w:r w:rsidRPr="00EC1022">
              <w:rPr>
                <w:i/>
                <w:iCs/>
                <w:color w:val="FF0000"/>
                <w:w w:val="100"/>
                <w:u w:val="single"/>
                <w:vertAlign w:val="subscript"/>
              </w:rPr>
              <w:t>SS</w:t>
            </w:r>
            <w:r w:rsidRPr="00EC1022">
              <w:rPr>
                <w:i/>
                <w:iCs/>
                <w:color w:val="FF0000"/>
                <w:w w:val="100"/>
                <w:u w:val="single"/>
              </w:rPr>
              <w:t xml:space="preserve"> </w:t>
            </w:r>
            <w:r w:rsidRPr="00EC1022">
              <w:rPr>
                <w:color w:val="FF0000"/>
                <w:w w:val="100"/>
                <w:u w:val="single"/>
              </w:rPr>
              <w:t>in the Data field)</w:t>
            </w:r>
            <w:r w:rsidRPr="00EC1022">
              <w:rPr>
                <w:i/>
                <w:iCs/>
                <w:color w:val="FF0000"/>
                <w:w w:val="100"/>
                <w:u w:val="single"/>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5E4BA1" w14:textId="05552383"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881DD5" w14:textId="2E3FFCDB"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306D61" w14:paraId="1D79D00F" w14:textId="77777777" w:rsidTr="00661E03">
        <w:trPr>
          <w:trHeight w:val="82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27B9AD09" w14:textId="34E7A09D" w:rsidR="00306D61"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2FF93B"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79006F"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or not STBC is used.</w:t>
            </w:r>
          </w:p>
          <w:p w14:paraId="1D127E6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0 indicates no STBC (</w:t>
            </w:r>
            <w:r w:rsidRPr="007D585B">
              <w:rPr>
                <w:i/>
                <w:iCs/>
                <w:strike/>
                <w:color w:val="FF0000"/>
                <w:w w:val="100"/>
              </w:rPr>
              <w:t>N</w:t>
            </w:r>
            <w:r w:rsidRPr="007D585B">
              <w:rPr>
                <w:i/>
                <w:iCs/>
                <w:strike/>
                <w:color w:val="FF0000"/>
                <w:w w:val="100"/>
                <w:vertAlign w:val="subscript"/>
              </w:rPr>
              <w:t>STS</w:t>
            </w:r>
            <w:r w:rsidRPr="007D585B">
              <w:rPr>
                <w:i/>
                <w:iCs/>
                <w:strike/>
                <w:color w:val="FF0000"/>
                <w:w w:val="100"/>
              </w:rPr>
              <w:t>=N</w:t>
            </w:r>
            <w:r w:rsidRPr="007D585B">
              <w:rPr>
                <w:i/>
                <w:iCs/>
                <w:strike/>
                <w:color w:val="FF0000"/>
                <w:w w:val="100"/>
                <w:vertAlign w:val="subscript"/>
              </w:rPr>
              <w:t>SS</w:t>
            </w:r>
            <w:r w:rsidRPr="007D585B">
              <w:rPr>
                <w:strike/>
                <w:color w:val="FF0000"/>
                <w:w w:val="100"/>
              </w:rPr>
              <w:t xml:space="preserve"> in the Data field).</w:t>
            </w:r>
          </w:p>
          <w:p w14:paraId="6988650C"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1 indicates STBC is used (</w:t>
            </w:r>
            <w:r w:rsidRPr="007D585B">
              <w:rPr>
                <w:i/>
                <w:iCs/>
                <w:strike/>
                <w:color w:val="FF0000"/>
                <w:w w:val="100"/>
              </w:rPr>
              <w:t>N</w:t>
            </w:r>
            <w:r w:rsidRPr="007D585B">
              <w:rPr>
                <w:i/>
                <w:iCs/>
                <w:strike/>
                <w:color w:val="FF0000"/>
                <w:w w:val="100"/>
                <w:vertAlign w:val="subscript"/>
              </w:rPr>
              <w:t>STS</w:t>
            </w:r>
            <w:r w:rsidRPr="007D585B">
              <w:rPr>
                <w:i/>
                <w:iCs/>
                <w:strike/>
                <w:color w:val="FF0000"/>
                <w:w w:val="100"/>
              </w:rPr>
              <w:t>=2N</w:t>
            </w:r>
            <w:r w:rsidRPr="007D585B">
              <w:rPr>
                <w:i/>
                <w:iCs/>
                <w:strike/>
                <w:color w:val="FF0000"/>
                <w:w w:val="100"/>
                <w:vertAlign w:val="subscript"/>
              </w:rPr>
              <w:t>SS</w:t>
            </w:r>
            <w:r w:rsidRPr="007D585B">
              <w:rPr>
                <w:i/>
                <w:iCs/>
                <w:strike/>
                <w:color w:val="FF0000"/>
                <w:w w:val="100"/>
              </w:rPr>
              <w:t xml:space="preserve"> </w:t>
            </w:r>
            <w:r w:rsidRPr="007D585B">
              <w:rPr>
                <w:strike/>
                <w:color w:val="FF0000"/>
                <w:w w:val="100"/>
              </w:rPr>
              <w:t>in the Data field)</w:t>
            </w:r>
            <w:r w:rsidRPr="007D585B">
              <w:rPr>
                <w:i/>
                <w:iCs/>
                <w:strike/>
                <w:color w:val="FF0000"/>
                <w:w w:val="100"/>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997492"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19DE82"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050444AF" w14:textId="77777777" w:rsidTr="00661E03">
        <w:trPr>
          <w:trHeight w:val="820"/>
          <w:jc w:val="center"/>
        </w:trPr>
        <w:tc>
          <w:tcPr>
            <w:tcW w:w="810" w:type="dxa"/>
            <w:vMerge/>
            <w:tcBorders>
              <w:left w:val="single" w:sz="10" w:space="0" w:color="000000"/>
              <w:right w:val="single" w:sz="2" w:space="0" w:color="000000"/>
            </w:tcBorders>
          </w:tcPr>
          <w:p w14:paraId="652F9714" w14:textId="77777777" w:rsidR="00306D61" w:rsidRDefault="00306D6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C3CCF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9B968C"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or not STBC is used.</w:t>
            </w:r>
          </w:p>
          <w:p w14:paraId="6AEB38EC"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0 indicates no STBC (</w:t>
            </w:r>
            <w:r w:rsidRPr="007D585B">
              <w:rPr>
                <w:i/>
                <w:iCs/>
                <w:strike/>
                <w:color w:val="FF0000"/>
                <w:w w:val="100"/>
              </w:rPr>
              <w:t>N</w:t>
            </w:r>
            <w:r w:rsidRPr="007D585B">
              <w:rPr>
                <w:i/>
                <w:iCs/>
                <w:strike/>
                <w:color w:val="FF0000"/>
                <w:w w:val="100"/>
                <w:vertAlign w:val="subscript"/>
              </w:rPr>
              <w:t>STS</w:t>
            </w:r>
            <w:r w:rsidRPr="007D585B">
              <w:rPr>
                <w:i/>
                <w:iCs/>
                <w:strike/>
                <w:color w:val="FF0000"/>
                <w:w w:val="100"/>
              </w:rPr>
              <w:t>=N</w:t>
            </w:r>
            <w:r w:rsidRPr="007D585B">
              <w:rPr>
                <w:i/>
                <w:iCs/>
                <w:strike/>
                <w:color w:val="FF0000"/>
                <w:w w:val="100"/>
                <w:vertAlign w:val="subscript"/>
              </w:rPr>
              <w:t>SS</w:t>
            </w:r>
            <w:r w:rsidRPr="007D585B">
              <w:rPr>
                <w:strike/>
                <w:color w:val="FF0000"/>
                <w:w w:val="100"/>
              </w:rPr>
              <w:t xml:space="preserve"> in the Data field).</w:t>
            </w:r>
          </w:p>
          <w:p w14:paraId="5CF39B30"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1 indicates STBC is used (</w:t>
            </w:r>
            <w:r w:rsidRPr="007D585B">
              <w:rPr>
                <w:i/>
                <w:iCs/>
                <w:strike/>
                <w:color w:val="FF0000"/>
                <w:w w:val="100"/>
              </w:rPr>
              <w:t>N</w:t>
            </w:r>
            <w:r w:rsidRPr="007D585B">
              <w:rPr>
                <w:i/>
                <w:iCs/>
                <w:strike/>
                <w:color w:val="FF0000"/>
                <w:w w:val="100"/>
                <w:vertAlign w:val="subscript"/>
              </w:rPr>
              <w:t>STS</w:t>
            </w:r>
            <w:r w:rsidRPr="007D585B">
              <w:rPr>
                <w:i/>
                <w:iCs/>
                <w:strike/>
                <w:color w:val="FF0000"/>
                <w:w w:val="100"/>
              </w:rPr>
              <w:t>=2N</w:t>
            </w:r>
            <w:r w:rsidRPr="007D585B">
              <w:rPr>
                <w:i/>
                <w:iCs/>
                <w:strike/>
                <w:color w:val="FF0000"/>
                <w:w w:val="100"/>
                <w:vertAlign w:val="subscript"/>
              </w:rPr>
              <w:t>SS</w:t>
            </w:r>
            <w:r w:rsidRPr="007D585B">
              <w:rPr>
                <w:i/>
                <w:iCs/>
                <w:strike/>
                <w:color w:val="FF0000"/>
                <w:w w:val="100"/>
              </w:rPr>
              <w:t xml:space="preserve"> </w:t>
            </w:r>
            <w:r w:rsidRPr="007D585B">
              <w:rPr>
                <w:strike/>
                <w:color w:val="FF0000"/>
                <w:w w:val="100"/>
              </w:rPr>
              <w:t>in the Data field)</w:t>
            </w:r>
            <w:r w:rsidRPr="007D585B">
              <w:rPr>
                <w:i/>
                <w:iCs/>
                <w:strike/>
                <w:color w:val="FF0000"/>
                <w:w w:val="100"/>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95582F"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64AB16"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3B6D4AFD" w14:textId="77777777" w:rsidTr="00661E03">
        <w:trPr>
          <w:trHeight w:val="820"/>
          <w:jc w:val="center"/>
        </w:trPr>
        <w:tc>
          <w:tcPr>
            <w:tcW w:w="810" w:type="dxa"/>
            <w:vMerge/>
            <w:tcBorders>
              <w:left w:val="single" w:sz="10" w:space="0" w:color="000000"/>
              <w:right w:val="single" w:sz="2" w:space="0" w:color="000000"/>
            </w:tcBorders>
          </w:tcPr>
          <w:p w14:paraId="0FCBB150" w14:textId="77777777" w:rsidR="00306D61" w:rsidRDefault="00306D6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5E0555"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FF5B5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or not STBC is used.</w:t>
            </w:r>
          </w:p>
          <w:p w14:paraId="606084D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0 indicates no STBC (</w:t>
            </w:r>
            <w:r w:rsidRPr="007D585B">
              <w:rPr>
                <w:i/>
                <w:iCs/>
                <w:strike/>
                <w:color w:val="FF0000"/>
                <w:w w:val="100"/>
              </w:rPr>
              <w:t>N</w:t>
            </w:r>
            <w:r w:rsidRPr="007D585B">
              <w:rPr>
                <w:i/>
                <w:iCs/>
                <w:strike/>
                <w:color w:val="FF0000"/>
                <w:w w:val="100"/>
                <w:vertAlign w:val="subscript"/>
              </w:rPr>
              <w:t>STS</w:t>
            </w:r>
            <w:r w:rsidRPr="007D585B">
              <w:rPr>
                <w:i/>
                <w:iCs/>
                <w:strike/>
                <w:color w:val="FF0000"/>
                <w:w w:val="100"/>
              </w:rPr>
              <w:t>=N</w:t>
            </w:r>
            <w:r w:rsidRPr="007D585B">
              <w:rPr>
                <w:i/>
                <w:iCs/>
                <w:strike/>
                <w:color w:val="FF0000"/>
                <w:w w:val="100"/>
                <w:vertAlign w:val="subscript"/>
              </w:rPr>
              <w:t>SS</w:t>
            </w:r>
            <w:r w:rsidRPr="007D585B">
              <w:rPr>
                <w:strike/>
                <w:color w:val="FF0000"/>
                <w:w w:val="100"/>
              </w:rPr>
              <w:t xml:space="preserve"> in the Data field).</w:t>
            </w:r>
          </w:p>
          <w:p w14:paraId="71D59475"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1 indicates STBC is used (</w:t>
            </w:r>
            <w:r w:rsidRPr="007D585B">
              <w:rPr>
                <w:i/>
                <w:iCs/>
                <w:strike/>
                <w:color w:val="FF0000"/>
                <w:w w:val="100"/>
              </w:rPr>
              <w:t>N</w:t>
            </w:r>
            <w:r w:rsidRPr="007D585B">
              <w:rPr>
                <w:i/>
                <w:iCs/>
                <w:strike/>
                <w:color w:val="FF0000"/>
                <w:w w:val="100"/>
                <w:vertAlign w:val="subscript"/>
              </w:rPr>
              <w:t>STS</w:t>
            </w:r>
            <w:r w:rsidRPr="007D585B">
              <w:rPr>
                <w:i/>
                <w:iCs/>
                <w:strike/>
                <w:color w:val="FF0000"/>
                <w:w w:val="100"/>
              </w:rPr>
              <w:t>=2N</w:t>
            </w:r>
            <w:r w:rsidRPr="007D585B">
              <w:rPr>
                <w:i/>
                <w:iCs/>
                <w:strike/>
                <w:color w:val="FF0000"/>
                <w:w w:val="100"/>
                <w:vertAlign w:val="subscript"/>
              </w:rPr>
              <w:t>SS</w:t>
            </w:r>
            <w:r w:rsidRPr="007D585B">
              <w:rPr>
                <w:i/>
                <w:iCs/>
                <w:strike/>
                <w:color w:val="FF0000"/>
                <w:w w:val="100"/>
              </w:rPr>
              <w:t xml:space="preserve"> </w:t>
            </w:r>
            <w:r w:rsidRPr="007D585B">
              <w:rPr>
                <w:strike/>
                <w:color w:val="FF0000"/>
                <w:w w:val="100"/>
              </w:rPr>
              <w:t>in the Data field)</w:t>
            </w:r>
            <w:r w:rsidRPr="007D585B">
              <w:rPr>
                <w:i/>
                <w:iCs/>
                <w:strike/>
                <w:color w:val="FF0000"/>
                <w:w w:val="100"/>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AD309C"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2E9DEC"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5D547C25" w14:textId="77777777" w:rsidTr="00297E9A">
        <w:trPr>
          <w:trHeight w:val="560"/>
          <w:jc w:val="center"/>
        </w:trPr>
        <w:tc>
          <w:tcPr>
            <w:tcW w:w="810" w:type="dxa"/>
            <w:vMerge/>
            <w:tcBorders>
              <w:left w:val="single" w:sz="10" w:space="0" w:color="000000"/>
              <w:bottom w:val="single" w:sz="2" w:space="0" w:color="000000"/>
              <w:right w:val="single" w:sz="2" w:space="0" w:color="000000"/>
            </w:tcBorders>
          </w:tcPr>
          <w:p w14:paraId="6AE2A73F" w14:textId="77777777" w:rsidR="00306D61" w:rsidRDefault="00306D6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3705D7" w14:textId="77777777" w:rsidR="00306D61" w:rsidRPr="000B5681"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E7B697" w14:textId="77777777" w:rsidR="00306D61" w:rsidRPr="000B5681"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541D4275" w14:textId="77777777" w:rsidTr="00661E03">
        <w:trPr>
          <w:trHeight w:val="15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D2B879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GI_TYPE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FE424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41E9D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a short guard interval is used in the transmission of the Data field of the PPDU.</w:t>
            </w:r>
          </w:p>
          <w:p w14:paraId="1DB40E6F"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Enumerated type:</w:t>
            </w:r>
          </w:p>
          <w:p w14:paraId="1F9A7671"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w w:val="100"/>
              </w:rPr>
            </w:pPr>
            <w:r w:rsidRPr="007D585B">
              <w:rPr>
                <w:strike/>
                <w:color w:val="FF0000"/>
                <w:w w:val="100"/>
              </w:rPr>
              <w:t>LONG_GI indicates short GI is not used in the Data field of the PPDU.</w:t>
            </w:r>
          </w:p>
          <w:p w14:paraId="03BE96C9"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rPr>
            </w:pPr>
            <w:r w:rsidRPr="007D585B">
              <w:rPr>
                <w:strike/>
                <w:color w:val="FF0000"/>
                <w:w w:val="100"/>
              </w:rPr>
              <w:t>SHORT_GI indicates short GI is used in the Data field of the PPDU.</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AB464E"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B4FB65"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0E276AFC"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18B6A8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81B53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11334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a short guard interval is used in the transmission of the Data field of the PPDU.</w:t>
            </w:r>
          </w:p>
          <w:p w14:paraId="69EA0B1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Enumerated type:</w:t>
            </w:r>
          </w:p>
          <w:p w14:paraId="52B8E7A5"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w w:val="100"/>
              </w:rPr>
            </w:pPr>
            <w:r w:rsidRPr="007D585B">
              <w:rPr>
                <w:strike/>
                <w:color w:val="FF0000"/>
                <w:w w:val="100"/>
              </w:rPr>
              <w:t>LONG_GI indicates short GI is not used in the Data field of the PPDU.</w:t>
            </w:r>
          </w:p>
          <w:p w14:paraId="1A9B80CE"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rPr>
            </w:pPr>
            <w:r w:rsidRPr="007D585B">
              <w:rPr>
                <w:strike/>
                <w:color w:val="FF0000"/>
                <w:w w:val="100"/>
              </w:rPr>
              <w:t>SHORT_GI indicates short GI is used in the Data field of the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A92CD6"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29EAF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1B245B3B"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93FFEF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2442A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1D2DF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a short guard interval is used in the transmission of the Data field of the PPDU.</w:t>
            </w:r>
          </w:p>
          <w:p w14:paraId="5B7888BC"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Enumerated type:</w:t>
            </w:r>
          </w:p>
          <w:p w14:paraId="3A227CBF"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w w:val="100"/>
              </w:rPr>
            </w:pPr>
            <w:r w:rsidRPr="007D585B">
              <w:rPr>
                <w:strike/>
                <w:color w:val="FF0000"/>
                <w:w w:val="100"/>
              </w:rPr>
              <w:t>LONG_GI indicates short GI is not used in the Data field of the PPDU.</w:t>
            </w:r>
          </w:p>
          <w:p w14:paraId="58188D2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rPr>
            </w:pPr>
            <w:r w:rsidRPr="007D585B">
              <w:rPr>
                <w:strike/>
                <w:color w:val="FF0000"/>
                <w:w w:val="100"/>
              </w:rPr>
              <w:t>SHORT_GI indicates short GI is used in the Data field of the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EC8609"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DED1D3"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6160AA0F"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40DA190D"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FFDC3F" w14:textId="0FC23AB5" w:rsidR="00306D61" w:rsidRPr="00DA7B52" w:rsidRDefault="00EC1022"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rPr>
            </w:pPr>
            <w:r w:rsidRPr="00DA7B52">
              <w:rPr>
                <w:strike/>
                <w:color w:val="00B050"/>
                <w:w w:val="100"/>
                <w:u w:val="single"/>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37423B"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Indicates whether a short guard interval is used in the transmission of the Data field of the PPDU.</w:t>
            </w:r>
          </w:p>
          <w:p w14:paraId="57F4CF76"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Enumerated type:</w:t>
            </w:r>
          </w:p>
          <w:p w14:paraId="65C7CFC9" w14:textId="77777777" w:rsidR="00306D61" w:rsidRPr="00EC1022" w:rsidRDefault="00306D61" w:rsidP="007869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color w:val="FF0000"/>
                <w:w w:val="100"/>
                <w:u w:val="single"/>
              </w:rPr>
            </w:pPr>
            <w:r w:rsidRPr="00EC1022">
              <w:rPr>
                <w:color w:val="FF0000"/>
                <w:w w:val="100"/>
                <w:u w:val="single"/>
              </w:rPr>
              <w:t>LONG_GI indicates short GI is not used in the Data field of the PPDU.</w:t>
            </w:r>
          </w:p>
          <w:p w14:paraId="37B10C2B" w14:textId="645C1753" w:rsidR="00306D61" w:rsidRPr="00306D61" w:rsidRDefault="00306D61" w:rsidP="00505B1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0"/>
              <w:rPr>
                <w:color w:val="4472C4" w:themeColor="accent5"/>
                <w:w w:val="100"/>
              </w:rPr>
            </w:pPr>
            <w:r w:rsidRPr="00EC1022">
              <w:rPr>
                <w:color w:val="FF0000"/>
                <w:w w:val="100"/>
                <w:u w:val="single"/>
              </w:rPr>
              <w:t>SHORT_GI indicates short GI is used in the Data field of the PPDU</w:t>
            </w:r>
            <w:r w:rsidRPr="007D585B">
              <w:rPr>
                <w:color w:val="FF0000"/>
                <w:w w:val="100"/>
              </w:rPr>
              <w:t>.</w:t>
            </w:r>
            <w:r w:rsidR="007D585B" w:rsidRPr="007D585B">
              <w:rPr>
                <w:color w:val="FF0000"/>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2C98B4" w14:textId="665A3489"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EAE504" w14:textId="2D9E68FA"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4B2D0A" w14:paraId="29327C64"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CCC962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A997C9"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30BB49"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8D9B04" w14:textId="77777777" w:rsidR="004B2D0A" w:rsidRPr="00661E0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61E0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80A478" w14:textId="77777777" w:rsidR="004B2D0A" w:rsidRPr="00661E0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61E03">
              <w:rPr>
                <w:strike/>
                <w:color w:val="FF0000"/>
                <w:w w:val="100"/>
              </w:rPr>
              <w:t>N</w:t>
            </w:r>
          </w:p>
        </w:tc>
      </w:tr>
      <w:tr w:rsidR="004B2D0A" w14:paraId="05966B2B" w14:textId="77777777" w:rsidTr="00661E03">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0DAD848" w14:textId="77777777" w:rsidR="004B2D0A" w:rsidRPr="0078697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rPr>
            </w:pPr>
            <w:r w:rsidRPr="0078697A">
              <w:rPr>
                <w:color w:val="auto"/>
                <w:w w:val="100"/>
              </w:rPr>
              <w:t>TXPWR_LEVEL</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A7EE5D" w14:textId="77777777" w:rsidR="004B2D0A" w:rsidRPr="00DA7B5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8697A">
              <w:rPr>
                <w:strike/>
                <w:color w:val="FF0000"/>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704611"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TXPWR_LEVEL parameter </w:t>
            </w:r>
            <w:proofErr w:type="gramStart"/>
            <w:r w:rsidRPr="007D585B">
              <w:rPr>
                <w:strike/>
                <w:color w:val="FF0000"/>
                <w:w w:val="100"/>
              </w:rPr>
              <w:t>are</w:t>
            </w:r>
            <w:proofErr w:type="gramEnd"/>
            <w:r w:rsidRPr="007D585B">
              <w:rPr>
                <w:strike/>
                <w:color w:val="FF0000"/>
                <w:w w:val="100"/>
              </w:rPr>
              <w:t xml:space="preserve"> in the range from 1 to </w:t>
            </w:r>
            <w:proofErr w:type="spellStart"/>
            <w:r w:rsidRPr="007D585B">
              <w:rPr>
                <w:strike/>
                <w:color w:val="FF0000"/>
                <w:w w:val="100"/>
              </w:rPr>
              <w:t>numberOfOctets</w:t>
            </w:r>
            <w:proofErr w:type="spellEnd"/>
            <w:r w:rsidRPr="007D585B">
              <w:rPr>
                <w:strike/>
                <w:color w:val="FF0000"/>
                <w:w w:val="100"/>
              </w:rPr>
              <w:t>(dot11TxPowerLevelExtended)/2. This parameter is used to indicate which of the available transmit output power levels defined in dot11TxPowerLevelExtended shall be used for the current transmission.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3CE3AC"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F73418"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r>
      <w:tr w:rsidR="004B2D0A" w14:paraId="18D03CE8"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7699FA34" w14:textId="77777777" w:rsidR="004B2D0A" w:rsidRPr="00DA7B52"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2095D4" w14:textId="77777777" w:rsidR="004B2D0A" w:rsidRPr="0078697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8697A">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20A015"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TXPWR_LEVEL parameter </w:t>
            </w:r>
            <w:proofErr w:type="gramStart"/>
            <w:r w:rsidRPr="007D585B">
              <w:rPr>
                <w:strike/>
                <w:color w:val="FF0000"/>
                <w:w w:val="100"/>
              </w:rPr>
              <w:t>are</w:t>
            </w:r>
            <w:proofErr w:type="gramEnd"/>
            <w:r w:rsidRPr="007D585B">
              <w:rPr>
                <w:strike/>
                <w:color w:val="FF0000"/>
                <w:w w:val="100"/>
              </w:rPr>
              <w:t xml:space="preserve"> in the range from 1 to </w:t>
            </w:r>
            <w:proofErr w:type="spellStart"/>
            <w:r w:rsidRPr="007D585B">
              <w:rPr>
                <w:strike/>
                <w:color w:val="FF0000"/>
                <w:w w:val="100"/>
              </w:rPr>
              <w:t>numberOfOctets</w:t>
            </w:r>
            <w:proofErr w:type="spellEnd"/>
            <w:r w:rsidRPr="007D585B">
              <w:rPr>
                <w:strike/>
                <w:color w:val="FF0000"/>
                <w:w w:val="100"/>
              </w:rPr>
              <w:t>(dot11TxPowerLevelExtended)/2. This parameter is used to indicate which of the available transmit output power levels defined in dot11TxPowerLevelExtended shall be used for the current transmission.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AA3D10"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F57D2F"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r>
      <w:tr w:rsidR="004B2D0A" w14:paraId="26A4611D"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07BD590A" w14:textId="77777777" w:rsidR="004B2D0A" w:rsidRPr="00DA7B52"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0D966C" w14:textId="77777777" w:rsidR="004B2D0A" w:rsidRPr="0078697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8697A">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50732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TXPWR_LEVEL parameter </w:t>
            </w:r>
            <w:proofErr w:type="gramStart"/>
            <w:r w:rsidRPr="007D585B">
              <w:rPr>
                <w:strike/>
                <w:color w:val="FF0000"/>
                <w:w w:val="100"/>
              </w:rPr>
              <w:t>are</w:t>
            </w:r>
            <w:proofErr w:type="gramEnd"/>
            <w:r w:rsidRPr="007D585B">
              <w:rPr>
                <w:strike/>
                <w:color w:val="FF0000"/>
                <w:w w:val="100"/>
              </w:rPr>
              <w:t xml:space="preserve"> in the range from 1 to </w:t>
            </w:r>
            <w:proofErr w:type="spellStart"/>
            <w:r w:rsidRPr="007D585B">
              <w:rPr>
                <w:strike/>
                <w:color w:val="FF0000"/>
                <w:w w:val="100"/>
              </w:rPr>
              <w:t>numberOfOctets</w:t>
            </w:r>
            <w:proofErr w:type="spellEnd"/>
            <w:r w:rsidRPr="007D585B">
              <w:rPr>
                <w:strike/>
                <w:color w:val="FF0000"/>
                <w:w w:val="100"/>
              </w:rPr>
              <w:t>(dot11TxPowerLevelExtended)/2. This parameter is used to indicate which of the available transmit output power levels defined in dot11TxPowerLevelExtended shall be used for the current transmission.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5E17F9"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CA9ADF"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r>
      <w:tr w:rsidR="00306D61" w14:paraId="3927A4B9"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2124DD63" w14:textId="77777777" w:rsidR="00306D61" w:rsidRPr="00DA7B52" w:rsidRDefault="00306D61" w:rsidP="00306D61">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4DDAE9" w14:textId="2952EADA" w:rsidR="00306D61" w:rsidRPr="00DA7B52" w:rsidRDefault="00EC1022"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DA7B52">
              <w:rPr>
                <w:strike/>
                <w:color w:val="00B050"/>
                <w:w w:val="100"/>
                <w:u w:val="single"/>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D3DC1C" w14:textId="28787F51"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EC1022">
              <w:rPr>
                <w:color w:val="FF0000"/>
                <w:w w:val="100"/>
                <w:u w:val="single"/>
              </w:rPr>
              <w:t xml:space="preserve">The allowed values for the TXPWR_LEVEL parameter </w:t>
            </w:r>
            <w:proofErr w:type="gramStart"/>
            <w:r w:rsidRPr="00EC1022">
              <w:rPr>
                <w:color w:val="FF0000"/>
                <w:w w:val="100"/>
                <w:u w:val="single"/>
              </w:rPr>
              <w:t>are</w:t>
            </w:r>
            <w:proofErr w:type="gramEnd"/>
            <w:r w:rsidRPr="00EC1022">
              <w:rPr>
                <w:color w:val="FF0000"/>
                <w:w w:val="100"/>
                <w:u w:val="single"/>
              </w:rPr>
              <w:t xml:space="preserve"> in the range from 1 to </w:t>
            </w:r>
            <w:proofErr w:type="spellStart"/>
            <w:r w:rsidRPr="00EC1022">
              <w:rPr>
                <w:color w:val="FF0000"/>
                <w:w w:val="100"/>
                <w:u w:val="single"/>
              </w:rPr>
              <w:t>numberOfOctets</w:t>
            </w:r>
            <w:proofErr w:type="spellEnd"/>
            <w:r w:rsidRPr="00EC1022">
              <w:rPr>
                <w:color w:val="FF0000"/>
                <w:w w:val="100"/>
                <w:u w:val="single"/>
              </w:rPr>
              <w:t>(dot11TxPowerLevelExtended)/2. This parameter is used to indicate which of the available transmit output power levels defined in dot11TxPowerLevelExtended shall be used for the current transmission.</w:t>
            </w:r>
            <w:r w:rsidR="007D585B">
              <w:rPr>
                <w:color w:val="FF0000"/>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AFF23D" w14:textId="0EEF5217"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ED06B8" w14:textId="0E2CF8D3"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r>
      <w:tr w:rsidR="004B2D0A" w14:paraId="145D98FE"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0B2E520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0CBA3F"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51BA1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See corresponding entry in Table 19-1 (TXVECTOR and RXVECTOR parameters) and Table 21-1 (TXVECTOR and RXVECTOR parameters).</w:t>
            </w:r>
          </w:p>
        </w:tc>
      </w:tr>
      <w:tr w:rsidR="004B2D0A" w14:paraId="715CE29E" w14:textId="77777777" w:rsidTr="00661E03">
        <w:trPr>
          <w:trHeight w:val="15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5C3136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RSSI</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CD3490"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66245E"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RSSI parameter are in the range 0 to 255 inclusive. This parameter is a measure by the PHY of the power observed at the antenna </w:t>
            </w:r>
            <w:proofErr w:type="gramStart"/>
            <w:r w:rsidRPr="007D585B">
              <w:rPr>
                <w:strike/>
                <w:color w:val="FF0000"/>
                <w:w w:val="100"/>
              </w:rPr>
              <w:t>connectors(</w:t>
            </w:r>
            <w:proofErr w:type="gramEnd"/>
            <w:r w:rsidRPr="007D585B">
              <w:rPr>
                <w:strike/>
                <w:color w:val="FF0000"/>
                <w:w w:val="100"/>
              </w:rPr>
              <w:t>#140) used to receive the current PPDU measured during the reception of the LTF field. RSSI is intended to be used in a relative manner, and it is a monotonically increasing function of the received power.</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8E22D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2DC1D4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309AC24B"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36ECAD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67CB35"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EB7FD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RSSI parameter are in the range 0 to 255 inclusive. This parameter is a measure by the PHY of the power observed at the antenna </w:t>
            </w:r>
            <w:proofErr w:type="gramStart"/>
            <w:r w:rsidRPr="007D585B">
              <w:rPr>
                <w:strike/>
                <w:color w:val="FF0000"/>
                <w:w w:val="100"/>
              </w:rPr>
              <w:t>connectors(</w:t>
            </w:r>
            <w:proofErr w:type="gramEnd"/>
            <w:r w:rsidRPr="007D585B">
              <w:rPr>
                <w:strike/>
                <w:color w:val="FF0000"/>
                <w:w w:val="100"/>
              </w:rPr>
              <w:t>#140) used to receive the current PPDU measured during the reception of the LTF field. RSSI is intended to be used in a relative manner, and it is a monotonically increasing function of the received power.</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93BE1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F106B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27869544"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3C1C72B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6A9F0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42F6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RSSI parameter are in the range 0 to 255 inclusive. This parameter is a measure by the PHY of the power observed at the antenna </w:t>
            </w:r>
            <w:proofErr w:type="gramStart"/>
            <w:r w:rsidRPr="007D585B">
              <w:rPr>
                <w:strike/>
                <w:color w:val="FF0000"/>
                <w:w w:val="100"/>
              </w:rPr>
              <w:t>connectors(</w:t>
            </w:r>
            <w:proofErr w:type="gramEnd"/>
            <w:r w:rsidRPr="007D585B">
              <w:rPr>
                <w:strike/>
                <w:color w:val="FF0000"/>
                <w:w w:val="100"/>
              </w:rPr>
              <w:t>#140) used to receive the current PPDU measured during the reception of the LTF field. RSSI is intended to be used in a relative manner, and it is a monotonically increasing function of the received power.</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7C5EE9"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51E33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19406D16"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A0C308D"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AF351E" w14:textId="6D087067" w:rsidR="00306D61" w:rsidRPr="00DA7B52" w:rsidRDefault="00EC1022"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rPr>
            </w:pPr>
            <w:r w:rsidRPr="00DA7B52">
              <w:rPr>
                <w:strike/>
                <w:color w:val="00B050"/>
                <w:w w:val="100"/>
                <w:u w:val="single"/>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95739A" w14:textId="216EB80C"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EC1022">
              <w:rPr>
                <w:color w:val="FF0000"/>
                <w:w w:val="100"/>
                <w:u w:val="single"/>
              </w:rPr>
              <w:t xml:space="preserve">The allowed values for the RSSI parameter are in the range 0 to 255 inclusive. This parameter is a measure by the PHY of the power observed at the antenna </w:t>
            </w:r>
            <w:proofErr w:type="gramStart"/>
            <w:r w:rsidRPr="00EC1022">
              <w:rPr>
                <w:color w:val="FF0000"/>
                <w:w w:val="100"/>
                <w:u w:val="single"/>
              </w:rPr>
              <w:t>connectors(</w:t>
            </w:r>
            <w:proofErr w:type="gramEnd"/>
            <w:r w:rsidRPr="00EC1022">
              <w:rPr>
                <w:color w:val="FF0000"/>
                <w:w w:val="100"/>
                <w:u w:val="single"/>
              </w:rPr>
              <w:t>#140) used to receive the current PPDU measured during the reception of the LTF field. RSSI is intended to be used in a relative manner, and it is a monotonically increasing function of the received power.</w:t>
            </w:r>
            <w:r w:rsidR="007D585B" w:rsidRPr="007D585B">
              <w:rPr>
                <w:color w:val="FF0000"/>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809B28" w14:textId="7B70B52F"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CD40EB" w14:textId="2DE3B713"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4B2D0A" w14:paraId="393A1015"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711914E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442C39"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617108"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1D4017FF"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387B6B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MCS</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7A6AF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equals CBW2 or CBW4 or CBW8 or CBW16)</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658A2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modulation and coding scheme used in the transmission of the PPDU.</w:t>
            </w:r>
          </w:p>
          <w:p w14:paraId="6172A60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 to 9</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5857E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30E7F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6F8B1F2"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3EE551A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79459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704D6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modulation and coding scheme used in the transmission of the PPDU.</w:t>
            </w:r>
          </w:p>
          <w:p w14:paraId="28558F0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 to 9</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DB53A6" w14:textId="77777777" w:rsidR="00FD0BFA" w:rsidRDefault="00FD0BFA" w:rsidP="00FD0BF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FD0BFA">
              <w:rPr>
                <w:strike/>
                <w:color w:val="00B0F0"/>
                <w:w w:val="100"/>
              </w:rPr>
              <w:t>MU</w:t>
            </w:r>
          </w:p>
          <w:p w14:paraId="755CE4FE" w14:textId="1D24F2D4" w:rsidR="004B2D0A" w:rsidRDefault="00FD0BFA" w:rsidP="00FD0BF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D0BFA">
              <w:rPr>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C9E23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5801FB82"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6DCF79D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8105C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C7FF8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modulation and coding scheme used in the transmission of the PPDU.</w:t>
            </w:r>
          </w:p>
          <w:p w14:paraId="26A1F200"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CDA053"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8C5E1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7D631A50"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5F1A86B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ADED53"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76456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modulation and coding scheme used in the transmission of the PPDU.</w:t>
            </w:r>
          </w:p>
          <w:p w14:paraId="02510F08"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BA697D"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6DDA78"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2577E1E7"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5044A95C"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21FF44" w14:textId="4D32E2FE"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u w:val="single"/>
              </w:rPr>
            </w:pPr>
            <w:r w:rsidRPr="00EC1022">
              <w:rPr>
                <w:color w:val="FF000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5D9E60"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Indicates the modulation and coding scheme used in the transmission of the PPDU.</w:t>
            </w:r>
          </w:p>
          <w:p w14:paraId="344AD388" w14:textId="5F55F8C7"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EC1022">
              <w:rPr>
                <w:color w:val="FF0000"/>
                <w:w w:val="100"/>
                <w:u w:val="single"/>
              </w:rPr>
              <w:t>Integer: range 0 to 10</w:t>
            </w:r>
            <w:r w:rsidR="007D585B" w:rsidRPr="007D585B">
              <w:rPr>
                <w:color w:val="FF0000"/>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A1DDC0" w14:textId="542B258B"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C4E452" w14:textId="164C3A03"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4B2D0A" w14:paraId="466BDE16"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5DF55E6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3392A0"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8CCB9B"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5EE1D84B" w14:textId="77777777" w:rsidTr="00661E03">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333D79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REC_MCS</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2C7BF" w14:textId="77777777" w:rsidR="004B2D0A" w:rsidRPr="004F1868"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FORMAT is S1G and (CH_BANDWIDTH equals CBW2 or CBW4 or CBW8 or CBW16)</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15C8F3" w14:textId="77777777" w:rsidR="004B2D0A" w:rsidRPr="004F1868"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commentRangeStart w:id="24"/>
            <w:commentRangeStart w:id="25"/>
            <w:r w:rsidRPr="004F1868">
              <w:rPr>
                <w:strike/>
                <w:color w:val="00B050"/>
                <w:w w:val="100"/>
              </w:rPr>
              <w:t>Indicates the MCS that the STA’s receiver recommends.</w:t>
            </w:r>
          </w:p>
          <w:p w14:paraId="4FCACE98" w14:textId="77777777" w:rsidR="004B2D0A" w:rsidRPr="004F1868"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Integer: range 0 to 9</w:t>
            </w:r>
            <w:commentRangeEnd w:id="24"/>
            <w:r w:rsidR="00814A5C" w:rsidRPr="004F1868">
              <w:rPr>
                <w:rStyle w:val="CommentReference"/>
                <w:rFonts w:eastAsia="Batang"/>
                <w:strike/>
                <w:color w:val="00B050"/>
                <w:w w:val="100"/>
                <w:lang w:val="en-GB" w:eastAsia="en-US"/>
              </w:rPr>
              <w:commentReference w:id="24"/>
            </w:r>
            <w:commentRangeEnd w:id="25"/>
            <w:r w:rsidR="00F422CE" w:rsidRPr="004F1868">
              <w:rPr>
                <w:rStyle w:val="CommentReference"/>
                <w:rFonts w:eastAsia="Batang"/>
                <w:strike/>
                <w:color w:val="00B050"/>
                <w:w w:val="100"/>
                <w:lang w:val="en-GB" w:eastAsia="en-US"/>
              </w:rPr>
              <w:commentReference w:id="25"/>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647F87" w14:textId="77777777" w:rsidR="004B2D0A" w:rsidRPr="004F1868"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7D1D82" w14:textId="77777777" w:rsidR="004B2D0A" w:rsidRPr="004F1868"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O</w:t>
            </w:r>
          </w:p>
        </w:tc>
      </w:tr>
      <w:tr w:rsidR="004B2D0A" w14:paraId="755A5AD0"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933ADC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9F9BA3" w14:textId="77777777" w:rsidR="004B2D0A" w:rsidRPr="004F1868"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22BA51" w14:textId="77777777" w:rsidR="004B2D0A" w:rsidRPr="004F1868"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F1868">
              <w:rPr>
                <w:strike/>
                <w:color w:val="00B050"/>
                <w:w w:val="100"/>
              </w:rPr>
              <w:t>Indicates the MCS that the STA’s receiver recommends.</w:t>
            </w:r>
          </w:p>
          <w:p w14:paraId="5B52AA3D" w14:textId="77777777" w:rsidR="004B2D0A" w:rsidRPr="004F1868"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Integer: range 0 to 9</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9C6E5" w14:textId="77777777" w:rsidR="004B2D0A" w:rsidRPr="004F1868"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3005C6" w14:textId="77777777" w:rsidR="004B2D0A" w:rsidRPr="004F1868"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O</w:t>
            </w:r>
          </w:p>
        </w:tc>
      </w:tr>
      <w:tr w:rsidR="004F1868" w14:paraId="4B1265F4"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7971587C" w14:textId="77777777" w:rsidR="004F1868" w:rsidRDefault="004F1868" w:rsidP="004F1868">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5C77AC" w14:textId="23196221" w:rsidR="004F1868" w:rsidRPr="004F1868" w:rsidRDefault="004F1868" w:rsidP="004F186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4F1868">
              <w:rPr>
                <w:color w:val="00B050"/>
                <w:w w:val="100"/>
              </w:rPr>
              <w:t xml:space="preserve">FORMAT is </w:t>
            </w:r>
            <w:r w:rsidR="00A42A0F">
              <w:rPr>
                <w:color w:val="00B050"/>
                <w:w w:val="100"/>
              </w:rPr>
              <w:t>(</w:t>
            </w:r>
            <w:r w:rsidRPr="004F1868">
              <w:rPr>
                <w:color w:val="00B050"/>
                <w:w w:val="100"/>
              </w:rPr>
              <w:t>S1G and (CH_BANDWIDTH equals CBW2 or CBW4 or CBW8 or CBW16)</w:t>
            </w:r>
            <w:r w:rsidR="00A42A0F">
              <w:rPr>
                <w:color w:val="00B050"/>
                <w:w w:val="100"/>
              </w:rPr>
              <w:t>)</w:t>
            </w:r>
            <w:r w:rsidRPr="004F1868">
              <w:rPr>
                <w:color w:val="00B050"/>
                <w:w w:val="100"/>
              </w:rPr>
              <w:t xml:space="preserve"> or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EBDDA2" w14:textId="77777777" w:rsidR="004F1868" w:rsidRPr="004F1868" w:rsidRDefault="004F1868" w:rsidP="004F186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4F1868">
              <w:rPr>
                <w:color w:val="00B050"/>
                <w:w w:val="100"/>
              </w:rPr>
              <w:t>Indicates the MCS that the STA’s receiver recommends.</w:t>
            </w:r>
          </w:p>
          <w:p w14:paraId="5267C73E" w14:textId="3AA272C2" w:rsidR="004F1868" w:rsidRPr="004F1868" w:rsidRDefault="004F1868" w:rsidP="004F186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4F1868">
              <w:rPr>
                <w:color w:val="00B050"/>
                <w:w w:val="100"/>
              </w:rPr>
              <w:t>Integer: range 0 to 9</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53737B" w14:textId="57D2A358" w:rsidR="004F1868" w:rsidRPr="004F1868" w:rsidRDefault="004F1868" w:rsidP="004F1868">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4F1868">
              <w:rPr>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822D59" w14:textId="46D14527" w:rsidR="004F1868" w:rsidRPr="004F1868" w:rsidRDefault="004F1868" w:rsidP="004F1868">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4F1868">
              <w:rPr>
                <w:color w:val="00B050"/>
                <w:w w:val="100"/>
              </w:rPr>
              <w:t>O</w:t>
            </w:r>
          </w:p>
        </w:tc>
      </w:tr>
      <w:tr w:rsidR="004B2D0A" w14:paraId="1FEE906A"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265ACE4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A774A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32C06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MCS that the STA’s receiver recommends.</w:t>
            </w:r>
          </w:p>
          <w:p w14:paraId="610BD67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2F1255"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DF19D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w:t>
            </w:r>
          </w:p>
        </w:tc>
      </w:tr>
      <w:tr w:rsidR="004B2D0A" w14:paraId="7291E29C"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E27076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53CC8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DAA6F8"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MCS that the STA’s receiver recommends.</w:t>
            </w:r>
          </w:p>
          <w:p w14:paraId="6E4453F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55AC01"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B47FA6"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w:t>
            </w:r>
          </w:p>
        </w:tc>
      </w:tr>
      <w:tr w:rsidR="00306D61" w14:paraId="3D09DB9E"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2B412EA2"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A6C215" w14:textId="3BF007A5"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u w:val="single"/>
              </w:rPr>
            </w:pPr>
            <w:r w:rsidRPr="00EC1022">
              <w:rPr>
                <w:color w:val="FF000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7CDC39"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Indicates the MCS that the STA’s receiver recommends.</w:t>
            </w:r>
          </w:p>
          <w:p w14:paraId="5E709989" w14:textId="2C90F01C" w:rsid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EC1022">
              <w:rPr>
                <w:color w:val="FF0000"/>
                <w:w w:val="100"/>
                <w:u w:val="single"/>
              </w:rPr>
              <w:t>Integer: range 0 to 10</w:t>
            </w:r>
            <w:r w:rsidR="007D585B">
              <w:rPr>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BF0AFE" w14:textId="2C6E8F7C"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156D2A" w14:textId="2883603D"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O</w:t>
            </w:r>
          </w:p>
        </w:tc>
      </w:tr>
      <w:tr w:rsidR="004B2D0A" w14:paraId="5AA790BB"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1AF7CA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4EB205"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1033FE"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0ED1CEF9" w14:textId="77777777" w:rsidTr="00661E03">
        <w:trPr>
          <w:trHeight w:val="1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96840B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CH_BANDWIDTH</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87335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CAB89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channel width of the transmitted PPDU:</w:t>
            </w:r>
          </w:p>
          <w:p w14:paraId="5C19A84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5F5A1AB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CBW1 for 1 MHz</w:t>
            </w:r>
          </w:p>
          <w:p w14:paraId="1EC0A82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CBW2 for 2 MHz</w:t>
            </w:r>
          </w:p>
          <w:p w14:paraId="6000357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CBW4 for 4 MHz</w:t>
            </w:r>
          </w:p>
          <w:p w14:paraId="0310DB4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CBW8 for 8 MHz</w:t>
            </w:r>
          </w:p>
          <w:p w14:paraId="38B8BE4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CBW16 for 16 MHz</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67BBC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9C7F7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DDDF5E3" w14:textId="77777777" w:rsidTr="00661E03">
        <w:trPr>
          <w:trHeight w:val="1760"/>
          <w:jc w:val="center"/>
        </w:trPr>
        <w:tc>
          <w:tcPr>
            <w:tcW w:w="810" w:type="dxa"/>
            <w:vMerge/>
            <w:tcBorders>
              <w:top w:val="single" w:sz="2" w:space="0" w:color="000000"/>
              <w:left w:val="single" w:sz="10" w:space="0" w:color="000000"/>
              <w:bottom w:val="single" w:sz="2" w:space="0" w:color="000000"/>
              <w:right w:val="single" w:sz="2" w:space="0" w:color="000000"/>
            </w:tcBorders>
          </w:tcPr>
          <w:p w14:paraId="21FDCD6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BE789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544E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TXVECTOR, indicates the channel width of the transmitted 2 MHz Duplicate PPDU.</w:t>
            </w:r>
          </w:p>
          <w:p w14:paraId="1ED261A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RXVECTOR, indicates the estimated channel width of the 2 MHz Duplicate received PPDU.</w:t>
            </w:r>
          </w:p>
          <w:p w14:paraId="07F7FC5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4F9928F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CBW4 for 4 MHz</w:t>
            </w:r>
          </w:p>
          <w:p w14:paraId="41C579E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CBW8 for 8 MHz</w:t>
            </w:r>
          </w:p>
          <w:p w14:paraId="4FE160A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CBW16 for 16 MHz</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462EE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812E6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54A0D3D6" w14:textId="77777777" w:rsidTr="00661E03">
        <w:trPr>
          <w:trHeight w:val="1960"/>
          <w:jc w:val="center"/>
        </w:trPr>
        <w:tc>
          <w:tcPr>
            <w:tcW w:w="810" w:type="dxa"/>
            <w:vMerge/>
            <w:tcBorders>
              <w:top w:val="single" w:sz="2" w:space="0" w:color="000000"/>
              <w:left w:val="single" w:sz="10" w:space="0" w:color="000000"/>
              <w:bottom w:val="single" w:sz="2" w:space="0" w:color="000000"/>
              <w:right w:val="single" w:sz="2" w:space="0" w:color="000000"/>
            </w:tcBorders>
          </w:tcPr>
          <w:p w14:paraId="772F08D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71FD6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47E7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TXVECTOR, indicates the channel width of the transmitted 1 MHz Duplicate PPDU.</w:t>
            </w:r>
          </w:p>
          <w:p w14:paraId="0F45623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RXVECTOR, indicates the estimated channel width of the 1 MHz Duplicate received PPDU.</w:t>
            </w:r>
          </w:p>
          <w:p w14:paraId="73D5CBE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6BFBE9F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CBW2 for 2 MHz</w:t>
            </w:r>
          </w:p>
          <w:p w14:paraId="3A4B26D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CBW4 for 4 MHz</w:t>
            </w:r>
          </w:p>
          <w:p w14:paraId="701E8B1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CBW8 for 8 MHz</w:t>
            </w:r>
          </w:p>
          <w:p w14:paraId="5ECA713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CBW16 for 16 MHz</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65CA4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0EFA3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21E6862C"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38EB8EC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D09666"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268C70" w14:textId="362F1661"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r w:rsidR="007D585B" w:rsidRPr="00675BC4">
              <w:rPr>
                <w:w w:val="100"/>
                <w:highlight w:val="yellow"/>
              </w:rPr>
              <w:t xml:space="preserve"> (#</w:t>
            </w:r>
            <w:r w:rsidR="007D585B" w:rsidRPr="00675BC4">
              <w:rPr>
                <w:highlight w:val="yellow"/>
              </w:rPr>
              <w:t>1136)</w:t>
            </w:r>
          </w:p>
        </w:tc>
      </w:tr>
      <w:tr w:rsidR="004B2D0A" w14:paraId="1C8AB193" w14:textId="77777777" w:rsidTr="00661E03">
        <w:trPr>
          <w:trHeight w:val="7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3B6058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LENGTH</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FEC0B8"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FORMAT is S1G and AGGREGATION is AGGREGATED </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3420EC"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Indicates the packet duration in number of symbols in the S1G PSDU. </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DFBB8C"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2AE472"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r>
      <w:tr w:rsidR="004B2D0A" w14:paraId="79A8C523"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0FCB04C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8439B6"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FORMAT is S1G_DUP_2M and AGGREGATION is AGGREGATED </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A6E404"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Indicates the packet duration in number of symbols in the S1G 2 MHz Duplicate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8652AE"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1EC643"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r>
      <w:tr w:rsidR="004B2D0A" w14:paraId="69E053DC"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A9FD6E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039004"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FORMAT is S1G_DUP_1M and AGGREGATION is AGGREGATED </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B8C338"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Indicates the packet duration in number of symbols in the S1G 1 MHz Duplicate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26060D"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C2D7DF"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r>
      <w:tr w:rsidR="004B2D0A" w14:paraId="67E76BD2"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DFE148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679287"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FORMAT is S1G and AGGREGATION is NOT_AGGREGATED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6D4A6A"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Indicates the packet duration in number of octets in the S1G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CCAAA3"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BAF8CB"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r>
      <w:tr w:rsidR="004B2D0A" w14:paraId="4DC9A93E"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34203C9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C15CDF"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FORMAT is S1G_DUP_2M and AGGREGATION is NOT_AGGREGATED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14C60E"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Indicates the packet duration in number of octets in the S1G 2 MHz Duplicate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FEE846"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216918"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r>
      <w:tr w:rsidR="004B2D0A" w14:paraId="381340BE"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C6E7C1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9BBD59"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FORMAT is S1G_DUP_1M and AGGREGATION is NOT_AGGREGATED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BBD940" w14:textId="77777777" w:rsidR="004B2D0A" w:rsidRPr="00D152E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 xml:space="preserve">Indicates the packet duration in number of octets in the S1G 1 MHz Duplicate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8A1E86"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C1F64F" w14:textId="77777777" w:rsidR="004B2D0A" w:rsidRPr="00D152E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152E3">
              <w:rPr>
                <w:color w:val="auto"/>
                <w:w w:val="100"/>
              </w:rPr>
              <w:t>Y</w:t>
            </w:r>
          </w:p>
        </w:tc>
      </w:tr>
      <w:tr w:rsidR="00520BCE" w14:paraId="7CF15F39"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ED79362" w14:textId="77777777" w:rsidR="00520BCE" w:rsidRDefault="00520BCE" w:rsidP="00520BC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3DF1B7" w14:textId="74C5213C" w:rsidR="00520BCE" w:rsidRPr="00AE593D" w:rsidRDefault="00520BCE"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u w:val="single"/>
              </w:rPr>
            </w:pPr>
            <w:r w:rsidRPr="00AE593D">
              <w:rPr>
                <w:strike/>
                <w:color w:val="FF0000"/>
                <w:w w:val="100"/>
                <w:u w:val="single"/>
              </w:rPr>
              <w:t>AGGREGATION is NOT_AGGREGATED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6ACC87" w14:textId="146FAA49" w:rsidR="00520BCE" w:rsidRPr="00AE593D" w:rsidRDefault="00520BCE" w:rsidP="00520BCE">
            <w:pPr>
              <w:rPr>
                <w:strike/>
                <w:sz w:val="20"/>
              </w:rPr>
            </w:pPr>
            <w:commentRangeStart w:id="26"/>
            <w:commentRangeStart w:id="27"/>
            <w:commentRangeStart w:id="28"/>
            <w:r w:rsidRPr="00AE593D">
              <w:rPr>
                <w:strike/>
                <w:color w:val="FF0000"/>
                <w:sz w:val="18"/>
                <w:szCs w:val="18"/>
                <w:u w:val="single"/>
                <w:lang w:val="en-US"/>
              </w:rPr>
              <w:t>I</w:t>
            </w:r>
            <w:r w:rsidRPr="00AE593D">
              <w:rPr>
                <w:strike/>
                <w:color w:val="FF0000"/>
                <w:sz w:val="18"/>
                <w:szCs w:val="18"/>
                <w:u w:val="single"/>
              </w:rPr>
              <w:t xml:space="preserve">t indicates the packet duration in number of octets defined in </w:t>
            </w:r>
            <w:r w:rsidR="005A3408" w:rsidRPr="00AE593D">
              <w:rPr>
                <w:strike/>
                <w:color w:val="00B050"/>
                <w:sz w:val="18"/>
                <w:szCs w:val="18"/>
                <w:u w:val="single"/>
              </w:rPr>
              <w:t xml:space="preserve">23.4.3 (TXTIME and PSDU_LENGTH calculation) </w:t>
            </w:r>
            <w:r w:rsidRPr="00AE593D">
              <w:rPr>
                <w:strike/>
                <w:color w:val="00B050"/>
                <w:sz w:val="18"/>
                <w:szCs w:val="18"/>
                <w:u w:val="single"/>
              </w:rPr>
              <w:t>PSDU_LENGTH parameter</w:t>
            </w:r>
            <w:commentRangeEnd w:id="26"/>
            <w:r w:rsidR="00814A5C" w:rsidRPr="00AE593D">
              <w:rPr>
                <w:rStyle w:val="CommentReference"/>
                <w:strike/>
                <w:color w:val="00B050"/>
                <w:sz w:val="18"/>
                <w:szCs w:val="18"/>
              </w:rPr>
              <w:commentReference w:id="26"/>
            </w:r>
            <w:commentRangeEnd w:id="27"/>
            <w:r w:rsidR="00F422CE" w:rsidRPr="00AE593D">
              <w:rPr>
                <w:rStyle w:val="CommentReference"/>
                <w:strike/>
                <w:color w:val="00B050"/>
                <w:sz w:val="18"/>
                <w:szCs w:val="18"/>
              </w:rPr>
              <w:commentReference w:id="27"/>
            </w:r>
            <w:commentRangeEnd w:id="28"/>
            <w:r w:rsidR="00D169A0">
              <w:rPr>
                <w:rStyle w:val="CommentReference"/>
              </w:rPr>
              <w:commentReference w:id="28"/>
            </w:r>
          </w:p>
          <w:p w14:paraId="466ECE86" w14:textId="77777777" w:rsidR="00520BCE" w:rsidRPr="00AE593D" w:rsidRDefault="00520BCE"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lang w:val="en-GB"/>
              </w:rPr>
            </w:pP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F5CABD" w14:textId="02046A9C" w:rsidR="00520BCE" w:rsidRPr="00AE593D" w:rsidRDefault="00520BCE" w:rsidP="00520BC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single"/>
              </w:rPr>
            </w:pPr>
            <w:r w:rsidRPr="00AE593D">
              <w:rPr>
                <w:strike/>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6F8942" w14:textId="7E7A95EB" w:rsidR="00520BCE" w:rsidRPr="00AE593D" w:rsidRDefault="00520BCE" w:rsidP="00520BC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single"/>
              </w:rPr>
            </w:pPr>
            <w:r w:rsidRPr="00AE593D">
              <w:rPr>
                <w:strike/>
                <w:color w:val="FF0000"/>
                <w:w w:val="100"/>
                <w:u w:val="single"/>
              </w:rPr>
              <w:t>Y</w:t>
            </w:r>
          </w:p>
        </w:tc>
      </w:tr>
      <w:tr w:rsidR="004B2D0A" w14:paraId="753CACCA" w14:textId="77777777" w:rsidTr="00B22F03">
        <w:trPr>
          <w:trHeight w:val="737"/>
          <w:jc w:val="center"/>
        </w:trPr>
        <w:tc>
          <w:tcPr>
            <w:tcW w:w="810" w:type="dxa"/>
            <w:vMerge/>
            <w:tcBorders>
              <w:top w:val="single" w:sz="10" w:space="0" w:color="000000"/>
              <w:left w:val="single" w:sz="10" w:space="0" w:color="000000"/>
              <w:bottom w:val="single" w:sz="2" w:space="0" w:color="000000"/>
              <w:right w:val="single" w:sz="2" w:space="0" w:color="000000"/>
            </w:tcBorders>
          </w:tcPr>
          <w:p w14:paraId="55A77F3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C8DBD8"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A6A60A"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See corresponding entry in Table 19-1 (TXVECTOR and RXVECTOR parameters) and Table 21-1 (TXVECTOR and RXVECTOR parameters).</w:t>
            </w:r>
          </w:p>
        </w:tc>
      </w:tr>
      <w:tr w:rsidR="004B2D0A" w14:paraId="66D779C7" w14:textId="77777777" w:rsidTr="00661E03">
        <w:trPr>
          <w:trHeight w:val="1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3BDB57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APEP_LENGTH</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E6BE31" w14:textId="7DD24A2F" w:rsidR="00520BCE" w:rsidRPr="005349AB" w:rsidRDefault="004B2D0A"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5349AB">
              <w:rPr>
                <w:color w:val="auto"/>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1B273C" w14:textId="67A93C95"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If equal to 0, indicates an S1G NDP PPDU for both RXVECTOR and TXVECTOR.</w:t>
            </w:r>
          </w:p>
          <w:p w14:paraId="62860C40" w14:textId="77777777" w:rsidR="00C00E82" w:rsidRDefault="00C00E82"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06BCDC9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If greater than 0 in the TXVECTOR, indicates the number of octets in the A-MPDU pre-EOF padding (see 10.12.2) carried in the PSDU. This parameter is used to determine the number of OFDM symbols in the Data field that do not appear after a subframe with 1 in the EOF subfield.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66BA9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10D56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4B2D0A" w14:paraId="34AC4CA8"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7367AB5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24556F" w14:textId="77777777" w:rsidR="004B2D0A" w:rsidRPr="00E43DE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E43DE4">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EE6BD9" w14:textId="77777777" w:rsidR="004B2D0A" w:rsidRPr="00E43DE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E43DE4">
              <w:rPr>
                <w:strike/>
                <w:color w:val="FF0000"/>
                <w:w w:val="100"/>
              </w:rPr>
              <w:t>See corresponding entry in Table 19-1 (TXVECTOR and RXVECTOR parameters) and Table 21-1 (TXVECTOR and RXVECTOR parameters).</w:t>
            </w:r>
          </w:p>
        </w:tc>
      </w:tr>
      <w:tr w:rsidR="004B2D0A" w14:paraId="4DB92FD7" w14:textId="77777777" w:rsidTr="00661E03">
        <w:trPr>
          <w:trHeight w:val="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105A75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PSDU_LENGTH</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F28EE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61E26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Indicates the number of octets in the S1G PSDU. A value of 0 indicates an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376E1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8879E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11795362"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546D294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5E21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4F368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Indicates the number of octets in the S1G 2 MHz Duplicate PSDU. A value of 0 indicates an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C302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00819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04937F74"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768086E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C5385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105B2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Indicates the number of octets in the S1G 1 MHz Duplicate PSDU. A value of 0 indicates an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86657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EFBF8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CAA1479" w14:textId="77777777" w:rsidTr="00E43DE4">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298D3DB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854E47"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18C77E" w14:textId="3DB444E3" w:rsidR="004B2D0A" w:rsidRPr="000B5681" w:rsidRDefault="004B2D0A" w:rsidP="004B2D0A">
            <w:pPr>
              <w:pStyle w:val="CellBody"/>
              <w:rPr>
                <w:strike/>
                <w:color w:val="FF0000"/>
              </w:rPr>
            </w:pPr>
            <w:r w:rsidRPr="000B5681">
              <w:rPr>
                <w:strike/>
                <w:color w:val="FF0000"/>
                <w:w w:val="100"/>
              </w:rPr>
              <w:t>(Ed)See corresponding entry in Table 19-1 (TXVECTOR and RXVECTOR parameters) and Table 21-1 (TXVECTOR and RXVECTOR parameters).</w:t>
            </w:r>
            <w:r w:rsidR="007D585B" w:rsidRPr="00675BC4">
              <w:rPr>
                <w:w w:val="100"/>
                <w:highlight w:val="yellow"/>
              </w:rPr>
              <w:t xml:space="preserve"> (#</w:t>
            </w:r>
            <w:r w:rsidR="007D585B" w:rsidRPr="00675BC4">
              <w:rPr>
                <w:highlight w:val="yellow"/>
              </w:rPr>
              <w:t>1136)</w:t>
            </w:r>
          </w:p>
        </w:tc>
      </w:tr>
      <w:tr w:rsidR="004B2D0A" w14:paraId="246DCEDC" w14:textId="77777777" w:rsidTr="00661E03">
        <w:trPr>
          <w:trHeight w:val="88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3E04EC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USER_POSITION</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F4F1B4" w14:textId="77777777" w:rsidR="007403B7"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5F3B2CFD" w14:textId="75389C2B" w:rsidR="004B2D0A" w:rsidRDefault="007403B7"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403B7">
              <w:rPr>
                <w:color w:val="00B0F0"/>
                <w:w w:val="100"/>
              </w:rPr>
              <w:t>(CH_BANDWIDTH equals CBW2 or CBW4 or CBW8 or CBW16) and</w:t>
            </w:r>
            <w:r w:rsidR="004B2D0A" w:rsidRPr="007403B7">
              <w:rPr>
                <w:color w:val="00B0F0"/>
                <w:w w:val="100"/>
              </w:rPr>
              <w:t xml:space="preserve"> </w:t>
            </w:r>
            <w:r w:rsidR="004B2D0A">
              <w:rPr>
                <w:w w:val="100"/>
              </w:rPr>
              <w:t>MU_SU equals MU</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39DA0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Index for user in MU transmission. Integer: range 0–3.</w:t>
            </w:r>
          </w:p>
          <w:p w14:paraId="526EED07" w14:textId="77777777" w:rsidR="004B2D0A" w:rsidRDefault="004B2D0A" w:rsidP="004B2D0A">
            <w:pPr>
              <w:pStyle w:val="Note"/>
            </w:pPr>
            <w:r>
              <w:rPr>
                <w:w w:val="100"/>
              </w:rPr>
              <w:t>NOTE—The entries in the USER_POSITION array are in ascending order.</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880A5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00D16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74D9517" w14:textId="77777777" w:rsidTr="00661E03">
        <w:trPr>
          <w:trHeight w:val="880"/>
          <w:jc w:val="center"/>
        </w:trPr>
        <w:tc>
          <w:tcPr>
            <w:tcW w:w="810" w:type="dxa"/>
            <w:vMerge/>
            <w:tcBorders>
              <w:top w:val="single" w:sz="10" w:space="0" w:color="000000"/>
              <w:left w:val="single" w:sz="10" w:space="0" w:color="000000"/>
              <w:bottom w:val="single" w:sz="2" w:space="0" w:color="000000"/>
              <w:right w:val="single" w:sz="2" w:space="0" w:color="000000"/>
            </w:tcBorders>
          </w:tcPr>
          <w:p w14:paraId="23A5863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19EF74" w14:textId="77777777" w:rsidR="004B2D0A" w:rsidRPr="00AF3215"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FORMAT is S1G_DUP_2M and MU_SU equals MU</w:t>
            </w:r>
          </w:p>
        </w:tc>
        <w:tc>
          <w:tcPr>
            <w:tcW w:w="479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03ECF7" w14:textId="77777777" w:rsidR="004B2D0A" w:rsidRPr="00AF3215"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AF3215">
              <w:rPr>
                <w:strike/>
                <w:color w:val="00B0F0"/>
                <w:w w:val="100"/>
              </w:rPr>
              <w:t>Index for user in MU transmission. Integer: range 0–3.</w:t>
            </w:r>
          </w:p>
          <w:p w14:paraId="17A67F92" w14:textId="77777777" w:rsidR="004B2D0A" w:rsidRPr="00AF3215" w:rsidRDefault="004B2D0A" w:rsidP="004B2D0A">
            <w:pPr>
              <w:pStyle w:val="Note"/>
              <w:rPr>
                <w:strike/>
                <w:color w:val="00B0F0"/>
              </w:rPr>
            </w:pPr>
            <w:r w:rsidRPr="00AF3215">
              <w:rPr>
                <w:strike/>
                <w:color w:val="00B0F0"/>
                <w:w w:val="100"/>
              </w:rPr>
              <w:t>NOTE—The entries in the USER_POSITION array are in ascending order.</w:t>
            </w:r>
          </w:p>
        </w:tc>
        <w:tc>
          <w:tcPr>
            <w:tcW w:w="370" w:type="dxa"/>
            <w:gridSpan w:val="2"/>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78D496" w14:textId="77777777" w:rsidR="004B2D0A" w:rsidRPr="00AF3215"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c>
          <w:tcPr>
            <w:tcW w:w="4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806272" w14:textId="77777777" w:rsidR="004B2D0A" w:rsidRPr="00AF3215"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r>
      <w:tr w:rsidR="004B2D0A" w14:paraId="300AABC8" w14:textId="77777777" w:rsidTr="00661E03">
        <w:trPr>
          <w:trHeight w:val="294"/>
          <w:jc w:val="center"/>
        </w:trPr>
        <w:tc>
          <w:tcPr>
            <w:tcW w:w="810" w:type="dxa"/>
            <w:vMerge/>
            <w:tcBorders>
              <w:top w:val="single" w:sz="10" w:space="0" w:color="000000"/>
              <w:left w:val="single" w:sz="10" w:space="0" w:color="000000"/>
              <w:bottom w:val="single" w:sz="2" w:space="0" w:color="000000"/>
              <w:right w:val="single" w:sz="2" w:space="0" w:color="000000"/>
            </w:tcBorders>
          </w:tcPr>
          <w:p w14:paraId="265D7FD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tcBorders>
              <w:top w:val="single" w:sz="2" w:space="0" w:color="000000"/>
              <w:left w:val="single" w:sz="2" w:space="0" w:color="000000"/>
              <w:bottom w:val="single" w:sz="2" w:space="0" w:color="000000"/>
              <w:right w:val="single" w:sz="2" w:space="0" w:color="000000"/>
            </w:tcBorders>
          </w:tcPr>
          <w:p w14:paraId="6BFEA8A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4790" w:type="dxa"/>
            <w:vMerge/>
            <w:tcBorders>
              <w:top w:val="single" w:sz="2" w:space="0" w:color="000000"/>
              <w:left w:val="single" w:sz="2" w:space="0" w:color="000000"/>
              <w:bottom w:val="single" w:sz="2" w:space="0" w:color="000000"/>
              <w:right w:val="single" w:sz="2" w:space="0" w:color="000000"/>
            </w:tcBorders>
          </w:tcPr>
          <w:p w14:paraId="239831E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370" w:type="dxa"/>
            <w:gridSpan w:val="2"/>
            <w:vMerge/>
            <w:tcBorders>
              <w:top w:val="single" w:sz="2" w:space="0" w:color="000000"/>
              <w:left w:val="single" w:sz="2" w:space="0" w:color="000000"/>
              <w:bottom w:val="single" w:sz="2" w:space="0" w:color="000000"/>
              <w:right w:val="single" w:sz="2" w:space="0" w:color="000000"/>
            </w:tcBorders>
          </w:tcPr>
          <w:p w14:paraId="20BF703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420" w:type="dxa"/>
            <w:vMerge/>
            <w:tcBorders>
              <w:top w:val="single" w:sz="2" w:space="0" w:color="000000"/>
              <w:left w:val="single" w:sz="2" w:space="0" w:color="000000"/>
              <w:bottom w:val="single" w:sz="2" w:space="0" w:color="000000"/>
              <w:right w:val="single" w:sz="10" w:space="0" w:color="000000"/>
            </w:tcBorders>
          </w:tcPr>
          <w:p w14:paraId="6B40CD23" w14:textId="77777777" w:rsidR="004B2D0A" w:rsidRDefault="004B2D0A" w:rsidP="004B2D0A">
            <w:pPr>
              <w:pStyle w:val="Body"/>
              <w:spacing w:before="0" w:line="240" w:lineRule="auto"/>
              <w:jc w:val="left"/>
              <w:rPr>
                <w:rFonts w:ascii="Symbol" w:hAnsi="Symbol" w:cstheme="minorBidi"/>
                <w:color w:val="auto"/>
                <w:w w:val="100"/>
                <w:sz w:val="24"/>
                <w:szCs w:val="24"/>
              </w:rPr>
            </w:pPr>
          </w:p>
        </w:tc>
      </w:tr>
      <w:tr w:rsidR="00661E03" w14:paraId="7578090D"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246CD912" w14:textId="77777777" w:rsidR="00661E03" w:rsidRDefault="00661E03"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D050F7" w14:textId="77777777" w:rsidR="00661E03"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4" w:space="0" w:color="auto"/>
            </w:tcBorders>
            <w:tcMar>
              <w:top w:w="120" w:type="dxa"/>
              <w:left w:w="120" w:type="dxa"/>
              <w:bottom w:w="60" w:type="dxa"/>
              <w:right w:w="120" w:type="dxa"/>
            </w:tcMar>
          </w:tcPr>
          <w:p w14:paraId="12C347C1" w14:textId="77777777" w:rsidR="00661E03"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60" w:type="dxa"/>
            <w:tcBorders>
              <w:top w:val="single" w:sz="2" w:space="0" w:color="000000"/>
              <w:left w:val="single" w:sz="4" w:space="0" w:color="auto"/>
              <w:bottom w:val="single" w:sz="2" w:space="0" w:color="000000"/>
              <w:right w:val="single" w:sz="4" w:space="0" w:color="auto"/>
            </w:tcBorders>
          </w:tcPr>
          <w:p w14:paraId="68A47321" w14:textId="49E094EE" w:rsidR="00661E03" w:rsidRPr="00661E03"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661E03">
              <w:rPr>
                <w:color w:val="00B0F0"/>
              </w:rPr>
              <w:t>N</w:t>
            </w:r>
          </w:p>
        </w:tc>
        <w:tc>
          <w:tcPr>
            <w:tcW w:w="430" w:type="dxa"/>
            <w:gridSpan w:val="2"/>
            <w:tcBorders>
              <w:top w:val="single" w:sz="2" w:space="0" w:color="000000"/>
              <w:left w:val="single" w:sz="4" w:space="0" w:color="auto"/>
              <w:bottom w:val="single" w:sz="2" w:space="0" w:color="000000"/>
              <w:right w:val="single" w:sz="10" w:space="0" w:color="000000"/>
            </w:tcBorders>
          </w:tcPr>
          <w:p w14:paraId="18BF143C" w14:textId="47BE5BB5" w:rsidR="00661E03" w:rsidRPr="00661E03"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661E03">
              <w:rPr>
                <w:color w:val="00B0F0"/>
              </w:rPr>
              <w:t>N</w:t>
            </w:r>
          </w:p>
        </w:tc>
      </w:tr>
      <w:tr w:rsidR="004B2D0A" w14:paraId="5ABB9062" w14:textId="77777777" w:rsidTr="00661E03">
        <w:trPr>
          <w:trHeight w:val="11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9002DF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NUM_STS</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F0021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8E2B3E"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number of space-time streams.</w:t>
            </w:r>
          </w:p>
          <w:p w14:paraId="591DA40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Integer: range 1–4 per user in the TXVECTOR and 0–4 in the RXVECTOR. </w:t>
            </w:r>
          </w:p>
          <w:p w14:paraId="612B0E8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NUM_STS summed over all users is in the range 1 to 4 for MU-MIMO.</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8B39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6EBFA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594BC5A0"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689EDF35"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E5EBC4"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928D2D"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BC1C9E">
              <w:rPr>
                <w:strike/>
                <w:color w:val="00B050"/>
                <w:w w:val="100"/>
              </w:rPr>
              <w:t>Indicates the number of space-time streams.</w:t>
            </w:r>
          </w:p>
          <w:p w14:paraId="7D3EE26B"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BC1C9E">
              <w:rPr>
                <w:strike/>
                <w:color w:val="00B050"/>
                <w:w w:val="100"/>
              </w:rPr>
              <w:t xml:space="preserve">Integer: range 1–4 per user in the TXVECTOR and 0–4 in the RXVECTOR. </w:t>
            </w:r>
          </w:p>
          <w:p w14:paraId="7081125D"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NUM_STS summed over all users is in the range 1 to 4 for MU-MIMO.</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8921FE" w14:textId="77777777" w:rsidR="00FD0BFA" w:rsidRPr="00BC1C9E" w:rsidRDefault="00FD0BFA" w:rsidP="00FD0BF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BC1C9E">
              <w:rPr>
                <w:strike/>
                <w:color w:val="00B050"/>
                <w:w w:val="100"/>
              </w:rPr>
              <w:t>MU</w:t>
            </w:r>
          </w:p>
          <w:p w14:paraId="22AA5E6A" w14:textId="7DE9E310" w:rsidR="004B2D0A" w:rsidRPr="00BC1C9E" w:rsidRDefault="00FD0BFA" w:rsidP="00FD0BF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commentRangeStart w:id="30"/>
            <w:commentRangeStart w:id="31"/>
            <w:r w:rsidRPr="00BC1C9E">
              <w:rPr>
                <w:strike/>
                <w:color w:val="00B050"/>
                <w:w w:val="100"/>
              </w:rPr>
              <w:t>Y</w:t>
            </w:r>
            <w:commentRangeEnd w:id="30"/>
            <w:r w:rsidR="00814A5C" w:rsidRPr="00BC1C9E">
              <w:rPr>
                <w:rStyle w:val="CommentReference"/>
                <w:rFonts w:eastAsia="Batang"/>
                <w:strike/>
                <w:color w:val="00B050"/>
                <w:w w:val="100"/>
                <w:lang w:val="en-GB" w:eastAsia="en-US"/>
              </w:rPr>
              <w:commentReference w:id="30"/>
            </w:r>
            <w:commentRangeEnd w:id="31"/>
            <w:r w:rsidR="00F422CE" w:rsidRPr="00BC1C9E">
              <w:rPr>
                <w:rStyle w:val="CommentReference"/>
                <w:rFonts w:eastAsia="Batang"/>
                <w:strike/>
                <w:color w:val="00B050"/>
                <w:w w:val="100"/>
                <w:lang w:val="en-GB" w:eastAsia="en-US"/>
              </w:rPr>
              <w:commentReference w:id="31"/>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F4E03F"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Y</w:t>
            </w:r>
          </w:p>
        </w:tc>
      </w:tr>
      <w:tr w:rsidR="004B2D0A" w14:paraId="6A45E4A4"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4AE964F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D32966"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E82DCF"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BC1C9E">
              <w:rPr>
                <w:strike/>
                <w:color w:val="00B050"/>
                <w:w w:val="100"/>
              </w:rPr>
              <w:t>Indicates the number of space-time streams.</w:t>
            </w:r>
          </w:p>
          <w:p w14:paraId="6F322C7F"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 xml:space="preserve">Integer: range 1–4 per user in the TXVECTOR and 0–4 in the RXVECTOR.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E1FD38"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BC3B90"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Y</w:t>
            </w:r>
          </w:p>
        </w:tc>
      </w:tr>
      <w:tr w:rsidR="00BC1C9E" w14:paraId="358040CE"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6B224B02"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A48BA2" w14:textId="703CD3FE" w:rsidR="00BC1C9E" w:rsidRP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FORMAT is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227388" w14:textId="77777777" w:rsidR="00BC1C9E" w:rsidRP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Indicates the number of space-time streams.</w:t>
            </w:r>
          </w:p>
          <w:p w14:paraId="4C8D7BB9" w14:textId="31B70A0A" w:rsidR="00BC1C9E" w:rsidRP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 xml:space="preserve">Integer: range 1–4 per user in the TXVECTOR and 0–4 in the RXVECTOR.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D0590C" w14:textId="5608EF1C" w:rsidR="00BC1C9E" w:rsidRP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F51054" w14:textId="2FC9D7F8" w:rsidR="00BC1C9E" w:rsidRP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Y</w:t>
            </w:r>
          </w:p>
        </w:tc>
      </w:tr>
      <w:tr w:rsidR="004B2D0A" w14:paraId="768CAD6F"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166165E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8F5890"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4559A3" w14:textId="31C2AF30"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sidR="007D585B" w:rsidRPr="00675BC4">
              <w:rPr>
                <w:w w:val="100"/>
                <w:highlight w:val="yellow"/>
              </w:rPr>
              <w:t xml:space="preserve"> (#</w:t>
            </w:r>
            <w:r w:rsidR="007D585B" w:rsidRPr="00675BC4">
              <w:rPr>
                <w:highlight w:val="yellow"/>
              </w:rPr>
              <w:t>1136)</w:t>
            </w:r>
          </w:p>
        </w:tc>
      </w:tr>
      <w:tr w:rsidR="004B2D0A" w14:paraId="53A28887"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DE678C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GROUP_ID</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8127B2" w14:textId="77777777" w:rsidR="007403B7"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5DB360A6" w14:textId="26B74F53" w:rsidR="004B2D0A" w:rsidRDefault="007403B7"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403B7">
              <w:rPr>
                <w:color w:val="00B0F0"/>
                <w:w w:val="100"/>
              </w:rPr>
              <w:t>(CH_BANDWIDTH equals CBW2 or CBW4 or CBW8 or CBW16) and</w:t>
            </w:r>
            <w:r w:rsidR="004B2D0A">
              <w:rPr>
                <w:w w:val="100"/>
              </w:rPr>
              <w:t xml:space="preserve">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8FA6A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group ID.</w:t>
            </w:r>
          </w:p>
          <w:p w14:paraId="21299AEE" w14:textId="46132DAC" w:rsidR="00ED6F6A" w:rsidRPr="00ED6F6A" w:rsidRDefault="004B2D0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Integer: range 1–62 </w:t>
            </w:r>
            <w:r w:rsidR="00ED6F6A" w:rsidRPr="00ED6F6A">
              <w:rPr>
                <w:w w:val="100"/>
              </w:rPr>
              <w:t>(see Table 23-14 (Fields in the SIG-A field</w:t>
            </w:r>
            <w:r w:rsidR="00ED6F6A">
              <w:rPr>
                <w:w w:val="100"/>
              </w:rPr>
              <w:t xml:space="preserve"> </w:t>
            </w:r>
            <w:r w:rsidR="00ED6F6A" w:rsidRPr="00ED6F6A">
              <w:rPr>
                <w:w w:val="100"/>
              </w:rPr>
              <w:t>of S1G_LONG preamble MU PPDU (11ah)) in</w:t>
            </w:r>
          </w:p>
          <w:p w14:paraId="32F95984" w14:textId="542955DB" w:rsidR="004B2D0A" w:rsidRDefault="00ED6F6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D6F6A">
              <w:rPr>
                <w:w w:val="100"/>
              </w:rPr>
              <w:t>23.3.8.2.2.1.5).</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EBF8A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F782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3F9AA5E3" w14:textId="77777777" w:rsidTr="00661E03">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1D5C7AA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D97FA6"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030B99"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strike/>
                <w:color w:val="00B0F0"/>
                <w:w w:val="100"/>
              </w:rPr>
              <w:t>Indicates the group ID.</w:t>
            </w:r>
          </w:p>
          <w:p w14:paraId="37E622F6" w14:textId="77777777" w:rsidR="00ED6F6A" w:rsidRPr="00CC23B2" w:rsidRDefault="004B2D0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strike/>
                <w:color w:val="00B0F0"/>
                <w:w w:val="100"/>
              </w:rPr>
              <w:t xml:space="preserve">Integer: range 1–62 </w:t>
            </w:r>
            <w:r w:rsidR="00ED6F6A" w:rsidRPr="00CC23B2">
              <w:rPr>
                <w:strike/>
                <w:color w:val="00B0F0"/>
                <w:w w:val="100"/>
              </w:rPr>
              <w:t>(see Table 23-14 (Fields in the SIG-A field of S1G_LONG preamble MU PPDU (11ah)) in</w:t>
            </w:r>
          </w:p>
          <w:p w14:paraId="4DE0D601" w14:textId="12D808E4" w:rsidR="004B2D0A" w:rsidRPr="00CC23B2" w:rsidRDefault="00ED6F6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23.3.8.2.2.1.5).</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7ED402"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981CEE"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r>
      <w:tr w:rsidR="004B2D0A" w14:paraId="30E97A4C"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2ADABD9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A95388"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F648EC"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584846"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D9644B"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6E4F428F"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0805829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6E96B1"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97EFF8"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DDFDF9"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64FD1E"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5C42D6DD"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71B95FE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A14023" w14:textId="170825D3" w:rsidR="004B2D0A" w:rsidRPr="00CC23B2" w:rsidRDefault="004B2D0A" w:rsidP="007525F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67E78"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CE8FE6"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7316E9"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0CD4F05F"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0B39BD8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294E7E"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B51F2C"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79CE4E"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EC285A"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661E03" w14:paraId="60F7980C"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6ECC1359" w14:textId="77777777" w:rsidR="00661E03" w:rsidRDefault="00661E03"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0F270F" w14:textId="67639BDE" w:rsidR="00661E03" w:rsidRPr="00CC23B2"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color w:val="00B0F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5A2951" w14:textId="6382B12E" w:rsidR="00661E03" w:rsidRPr="00CC23B2"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EFCB1C" w14:textId="27D40D33" w:rsidR="00661E03" w:rsidRPr="00661E03" w:rsidRDefault="00661E03"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661E03">
              <w:rPr>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4FE456" w14:textId="0D0B2F0E" w:rsidR="00661E03" w:rsidRPr="00661E03" w:rsidRDefault="00661E03"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661E03">
              <w:rPr>
                <w:color w:val="00B0F0"/>
                <w:w w:val="100"/>
              </w:rPr>
              <w:t>N</w:t>
            </w:r>
          </w:p>
        </w:tc>
      </w:tr>
      <w:tr w:rsidR="004B2D0A" w14:paraId="56CF555E"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601620A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FDD6B"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0E2C89" w14:textId="4480CFF9"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sidR="007D585B">
              <w:rPr>
                <w:strike/>
                <w:color w:val="FF0000"/>
                <w:w w:val="100"/>
              </w:rPr>
              <w:t xml:space="preserve"> </w:t>
            </w:r>
            <w:r w:rsidR="007D585B" w:rsidRPr="00675BC4">
              <w:rPr>
                <w:w w:val="100"/>
                <w:highlight w:val="yellow"/>
              </w:rPr>
              <w:t>(#</w:t>
            </w:r>
            <w:r w:rsidR="007D585B" w:rsidRPr="00675BC4">
              <w:rPr>
                <w:highlight w:val="yellow"/>
              </w:rPr>
              <w:t>1136)</w:t>
            </w:r>
          </w:p>
        </w:tc>
      </w:tr>
      <w:tr w:rsidR="004B2D0A" w14:paraId="06BA8909" w14:textId="77777777" w:rsidTr="00661E03">
        <w:trPr>
          <w:trHeight w:val="11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B0AC99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PARTIAL_AID</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E3B863"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FORMAT is S1G and (CH_BANDWIDTH equals CBW2 or CBW4 or CBW8 or CBW16) and MU_SU equals SU</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25796C"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BC1C9E">
              <w:rPr>
                <w:strike/>
                <w:color w:val="00B050"/>
                <w:w w:val="100"/>
              </w:rPr>
              <w:t>Provides an abbreviated indication of the intended recipient(s) of the PSDU (see 10.21).</w:t>
            </w:r>
          </w:p>
          <w:p w14:paraId="36AFD457"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Integer: range 0–511 if UPLINK_INDICATION is 1, and range 0–63 if UPLINK_INDICATION is 0.</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71D89D"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commentRangeStart w:id="32"/>
            <w:commentRangeStart w:id="33"/>
            <w:r w:rsidRPr="00BC1C9E">
              <w:rPr>
                <w:strike/>
                <w:color w:val="00B050"/>
                <w:w w:val="100"/>
              </w:rPr>
              <w:t>Y</w:t>
            </w:r>
            <w:commentRangeEnd w:id="32"/>
            <w:r w:rsidR="00814A5C" w:rsidRPr="00BC1C9E">
              <w:rPr>
                <w:rStyle w:val="CommentReference"/>
                <w:rFonts w:eastAsia="Batang"/>
                <w:strike/>
                <w:color w:val="00B050"/>
                <w:w w:val="100"/>
                <w:lang w:val="en-GB" w:eastAsia="en-US"/>
              </w:rPr>
              <w:commentReference w:id="32"/>
            </w:r>
            <w:commentRangeEnd w:id="33"/>
            <w:r w:rsidR="00BA527A" w:rsidRPr="00BC1C9E">
              <w:rPr>
                <w:rStyle w:val="CommentReference"/>
                <w:rFonts w:eastAsia="Batang"/>
                <w:strike/>
                <w:color w:val="00B050"/>
                <w:w w:val="100"/>
                <w:lang w:val="en-GB" w:eastAsia="en-US"/>
              </w:rPr>
              <w:commentReference w:id="33"/>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8FABB2"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Y</w:t>
            </w:r>
          </w:p>
        </w:tc>
      </w:tr>
      <w:tr w:rsidR="004B2D0A" w14:paraId="7E8DE148"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D27C8AE"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4A8DB5"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BC1C9E">
              <w:rPr>
                <w:strike/>
                <w:color w:val="00B050"/>
                <w:w w:val="100"/>
              </w:rPr>
              <w:t>FORMAT is S1G_DUP_2M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2B3211"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BC1C9E">
              <w:rPr>
                <w:strike/>
                <w:color w:val="00B050"/>
                <w:w w:val="100"/>
              </w:rPr>
              <w:t>Provides an abbreviated indication of the intended recipient(s) of the PSDU (see 10.21).</w:t>
            </w:r>
          </w:p>
          <w:p w14:paraId="692CA3CB"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Integer: range 0–511 if UPLINK_INDICATION is 1, and range 0–63 if UPLINK_INDICATION is 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9498FB"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BDC727"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Y</w:t>
            </w:r>
          </w:p>
        </w:tc>
      </w:tr>
      <w:tr w:rsidR="00BC1C9E" w14:paraId="09A8F1F7"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DF90138"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B0BE41" w14:textId="26EB42A9" w:rsidR="00BC1C9E" w:rsidRP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 xml:space="preserve">FORMAT is </w:t>
            </w:r>
            <w:r w:rsidR="00267967">
              <w:rPr>
                <w:color w:val="00B050"/>
                <w:w w:val="100"/>
              </w:rPr>
              <w:t>(</w:t>
            </w:r>
            <w:r w:rsidRPr="00BC1C9E">
              <w:rPr>
                <w:color w:val="00B050"/>
                <w:w w:val="100"/>
              </w:rPr>
              <w:t>S1G and (CH_BANDWIDTH equals CBW2 or CBW4 or CBW8 or CBW16) and MU_SU equals SU</w:t>
            </w:r>
            <w:r w:rsidR="00267967">
              <w:rPr>
                <w:color w:val="00B050"/>
                <w:w w:val="100"/>
              </w:rPr>
              <w:t>)</w:t>
            </w:r>
            <w:r w:rsidRPr="00BC1C9E">
              <w:rPr>
                <w:color w:val="00B050"/>
                <w:w w:val="100"/>
              </w:rPr>
              <w:t xml:space="preserve"> or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04A296" w14:textId="77777777" w:rsidR="00BC1C9E" w:rsidRP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Provides an abbreviated indication of the intended recipient(s) of the PSDU (see 10.21).</w:t>
            </w:r>
          </w:p>
          <w:p w14:paraId="0B7F6F4D" w14:textId="0ADE44AA" w:rsidR="00BC1C9E" w:rsidRP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Integer: range 0–511 if UPLINK_INDICATION is 1, and range 0–63 if UPLINK_INDICATION is 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DD8C7A" w14:textId="0BFCDE04" w:rsidR="00BC1C9E" w:rsidRP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63044D" w14:textId="7EDDF207" w:rsidR="00BC1C9E" w:rsidRP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Y</w:t>
            </w:r>
          </w:p>
        </w:tc>
      </w:tr>
      <w:tr w:rsidR="00BC1C9E" w14:paraId="67DB7812"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24087740"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D3A1E5"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F6D19E"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D464F4"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231B437"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46E93808"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99A3F6D"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802039"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610C91"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2BD2B3"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3EBD1A"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5D13D65B"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C1768FA"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80149"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strike/>
                <w:color w:val="00B0F0"/>
                <w:w w:val="100"/>
              </w:rPr>
              <w:t xml:space="preserve">FORMAT is S1G and </w:t>
            </w:r>
          </w:p>
          <w:p w14:paraId="29232DB7" w14:textId="7B784082"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9D98BA"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F8E9D7"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2FC7E0"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072585E2" w14:textId="77777777" w:rsidTr="003E2905">
        <w:trPr>
          <w:trHeight w:val="638"/>
          <w:jc w:val="center"/>
        </w:trPr>
        <w:tc>
          <w:tcPr>
            <w:tcW w:w="810" w:type="dxa"/>
            <w:vMerge/>
            <w:tcBorders>
              <w:top w:val="single" w:sz="10" w:space="0" w:color="000000"/>
              <w:left w:val="single" w:sz="10" w:space="0" w:color="000000"/>
              <w:bottom w:val="single" w:sz="2" w:space="0" w:color="000000"/>
              <w:right w:val="single" w:sz="2" w:space="0" w:color="000000"/>
            </w:tcBorders>
          </w:tcPr>
          <w:p w14:paraId="5D13562C"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DDAC27"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2229A9"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A51BE7"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2C28CA"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35C6CBC6"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7BF86D6E"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8B0BBA" w14:textId="57D3886E"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color w:val="00B0F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4D8E4C" w14:textId="6925BEB2"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58EE7F" w14:textId="6811B197" w:rsidR="00BC1C9E" w:rsidRPr="00661E03"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661E03">
              <w:rPr>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C265C3" w14:textId="09D6E286" w:rsidR="00BC1C9E" w:rsidRPr="00661E03"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661E03">
              <w:rPr>
                <w:color w:val="00B0F0"/>
                <w:w w:val="100"/>
              </w:rPr>
              <w:t>N</w:t>
            </w:r>
          </w:p>
        </w:tc>
      </w:tr>
      <w:tr w:rsidR="00BC1C9E" w14:paraId="7263641A"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458DE0EE"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FADC48" w14:textId="77777777" w:rsidR="00BC1C9E" w:rsidRPr="000B5681"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E19D7C" w14:textId="3F3898AA" w:rsidR="00BC1C9E" w:rsidRPr="000B5681"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Pr>
                <w:strike/>
                <w:color w:val="FF0000"/>
                <w:w w:val="100"/>
              </w:rPr>
              <w:t xml:space="preserve"> </w:t>
            </w:r>
            <w:r w:rsidRPr="00675BC4">
              <w:rPr>
                <w:w w:val="100"/>
                <w:highlight w:val="yellow"/>
              </w:rPr>
              <w:t>(#</w:t>
            </w:r>
            <w:r w:rsidRPr="00675BC4">
              <w:rPr>
                <w:highlight w:val="yellow"/>
              </w:rPr>
              <w:t>1136)</w:t>
            </w:r>
          </w:p>
        </w:tc>
      </w:tr>
      <w:tr w:rsidR="00BC1C9E" w14:paraId="633A4224" w14:textId="77777777" w:rsidTr="00661E03">
        <w:trPr>
          <w:trHeight w:val="7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A043347"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NUM_USERS</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DF5C5"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69C2A5E2" w14:textId="6B62BD18" w:rsidR="00BC1C9E" w:rsidRPr="00031827"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031827">
              <w:rPr>
                <w:color w:val="00B0F0"/>
                <w:w w:val="100"/>
              </w:rPr>
              <w:t>(CH_BANDWIDTH equals CBW2 or CBW4 or CBW8 or CBW16) and</w:t>
            </w:r>
          </w:p>
          <w:p w14:paraId="3E30121F" w14:textId="17BA8666"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33F53E"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number of users with nonzero space-time streams.</w:t>
            </w:r>
          </w:p>
          <w:p w14:paraId="45543E63"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1 to 4.</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A4743"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BCB35F"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BC1C9E" w14:paraId="2DB417B0"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4D083804"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59E298"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56C5B3"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EB2DC3"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473B21"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122B7FBC"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70FD8557"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F1429B"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9512A4"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strike/>
                <w:color w:val="00B0F0"/>
                <w:w w:val="100"/>
              </w:rPr>
              <w:t>Indicates the number of users with nonzero space-time streams.</w:t>
            </w:r>
          </w:p>
          <w:p w14:paraId="73F911B7"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Integer: range 1 to 4.</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298827"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558FE96"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1BDCB3B7"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29D00E77"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C7A36E"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D56F47"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1AD919"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0779E9"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63441976"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7CE745AC"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68E1A7"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A59B6A"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47D985"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709D02"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318D0FD8"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4691A580"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86ECF9"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3E059E"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6A4D39"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2160D9"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239D8F31"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2336F7DF"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CFE9D3" w14:textId="6E8B136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CC23B2">
              <w:rPr>
                <w:color w:val="00B0F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4A05E3" w14:textId="2021042B"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CC23B2">
              <w:rPr>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D0C530" w14:textId="1EEF98CA"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Pr>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296F3E" w14:textId="51721475"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CC23B2">
              <w:rPr>
                <w:color w:val="00B0F0"/>
                <w:w w:val="100"/>
              </w:rPr>
              <w:t>N</w:t>
            </w:r>
          </w:p>
        </w:tc>
      </w:tr>
      <w:tr w:rsidR="00BC1C9E" w14:paraId="05ADDF80"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0BA58EFD"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6B3841" w14:textId="77777777" w:rsidR="00BC1C9E" w:rsidRPr="000B5681"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5A063B" w14:textId="7B7984B8" w:rsidR="00BC1C9E" w:rsidRPr="000B5681"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Pr>
                <w:strike/>
                <w:color w:val="FF0000"/>
                <w:w w:val="100"/>
              </w:rPr>
              <w:t xml:space="preserve"> </w:t>
            </w:r>
            <w:r w:rsidRPr="00675BC4">
              <w:rPr>
                <w:w w:val="100"/>
                <w:highlight w:val="yellow"/>
              </w:rPr>
              <w:t>(#</w:t>
            </w:r>
            <w:r w:rsidRPr="00675BC4">
              <w:rPr>
                <w:highlight w:val="yellow"/>
              </w:rPr>
              <w:t>1136)</w:t>
            </w:r>
          </w:p>
        </w:tc>
      </w:tr>
      <w:tr w:rsidR="00BC1C9E" w14:paraId="3EAB4F48" w14:textId="77777777" w:rsidTr="00661E03">
        <w:trPr>
          <w:trHeight w:val="248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A63F1B6"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BEAM_CHANGE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3CC681"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MU_SU equals SU and (CH_BANDWIDTH equals CBW2 or CBW4 or CBW8 or CBW16) and PREAMBLE_TYPE equals S1G_LONG_PREAMBLE and NUM_STS is 1.</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07820D" w14:textId="77777777" w:rsidR="00BC1C9E" w:rsidRPr="00ED6F6A"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Set to 1 if the Q matrix is changed from the omnidirectional portion to the beam changeable portion of the long preamble, in at least one of the nonzero (Ed)subcarrier of the omnidirectional portion as described in </w:t>
            </w:r>
            <w:r w:rsidRPr="00ED6F6A">
              <w:rPr>
                <w:w w:val="100"/>
              </w:rPr>
              <w:t>23.3.8.2.2.1.5 (SIG-A</w:t>
            </w:r>
          </w:p>
          <w:p w14:paraId="67BF46F3" w14:textId="7214E67D"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ED6F6A">
              <w:rPr>
                <w:w w:val="100"/>
              </w:rPr>
              <w:t>definition).</w:t>
            </w:r>
          </w:p>
          <w:p w14:paraId="26DB4B56"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3011D988"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Set to 0 if the Q matrix is unchanged in all the nonzero sub-carriers of the omnidirectional portion. </w:t>
            </w:r>
          </w:p>
          <w:p w14:paraId="37D2F68C" w14:textId="77777777" w:rsidR="00BC1C9E" w:rsidRDefault="00BC1C9E" w:rsidP="00BC1C9E">
            <w:pPr>
              <w:pStyle w:val="Note"/>
            </w:pPr>
            <w:r>
              <w:rPr>
                <w:w w:val="100"/>
              </w:rPr>
              <w:t xml:space="preserve">NOTE—If BEAM_CHANGE is 0 and PREAMBLE_TYPE is S1G_LONG_PREAMBLE, the receiver may do channel smoothing. Otherwise, smoothing is not recommended. </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491EEB"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33F0D8"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129F6477" w14:textId="77777777" w:rsidTr="00661E03">
        <w:trPr>
          <w:trHeight w:val="2480"/>
          <w:jc w:val="center"/>
        </w:trPr>
        <w:tc>
          <w:tcPr>
            <w:tcW w:w="810" w:type="dxa"/>
            <w:vMerge/>
            <w:tcBorders>
              <w:top w:val="single" w:sz="10" w:space="0" w:color="000000"/>
              <w:left w:val="single" w:sz="10" w:space="0" w:color="000000"/>
              <w:bottom w:val="single" w:sz="2" w:space="0" w:color="000000"/>
              <w:right w:val="single" w:sz="2" w:space="0" w:color="000000"/>
            </w:tcBorders>
          </w:tcPr>
          <w:p w14:paraId="4D0D5B91"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7E9E6C"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4221E">
              <w:rPr>
                <w:strike/>
                <w:color w:val="00B0F0"/>
                <w:w w:val="100"/>
              </w:rPr>
              <w:t>FORMAT is S1G_DUP_2M and MU_SU equals SU and PREAMBLE_TYPE equals S1G_LONG_PREAMBLE and NUM_STS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479205" w14:textId="5AE85142"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4221E">
              <w:rPr>
                <w:strike/>
                <w:color w:val="00B0F0"/>
                <w:w w:val="100"/>
              </w:rPr>
              <w:t>Set to 1 if the Q matrix is changed from the omnidirectional portion to the beam changeable portion of the long preamble, in at least (Ed)one of the nonzero (Ed)subcarrier of the omnidirectional portion as described in 23.3.8.2.2.1.5 (SIG-A definition).</w:t>
            </w:r>
          </w:p>
          <w:p w14:paraId="5890596B" w14:textId="6D258CC3"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p>
          <w:p w14:paraId="34C342F3"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p>
          <w:p w14:paraId="41EC3F64"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4221E">
              <w:rPr>
                <w:strike/>
                <w:color w:val="00B0F0"/>
                <w:w w:val="100"/>
              </w:rPr>
              <w:t xml:space="preserve">Set to 0 if the Q matrix is unchanged in all the nonzero sub-carriers of the omnidirectional portion. </w:t>
            </w:r>
          </w:p>
          <w:p w14:paraId="1F48B460" w14:textId="77777777" w:rsidR="00BC1C9E" w:rsidRPr="00C4221E" w:rsidRDefault="00BC1C9E" w:rsidP="00BC1C9E">
            <w:pPr>
              <w:pStyle w:val="Note"/>
              <w:rPr>
                <w:strike/>
                <w:color w:val="00B0F0"/>
              </w:rPr>
            </w:pPr>
            <w:r w:rsidRPr="00C4221E">
              <w:rPr>
                <w:strike/>
                <w:color w:val="00B0F0"/>
                <w:w w:val="100"/>
              </w:rPr>
              <w:t xml:space="preserve">NOTE—If BEAM_CHANGE is 0 and PREAMBLE_TYPE is S1G_LONG_PREAMBLE, the receiver may do channel smoothing. Otherwise, smoothing is not recommended.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3C8092" w14:textId="77777777" w:rsidR="00BC1C9E" w:rsidRPr="00C4221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4221E">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1D35A3" w14:textId="77777777" w:rsidR="00BC1C9E" w:rsidRPr="00C4221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4221E">
              <w:rPr>
                <w:strike/>
                <w:color w:val="00B0F0"/>
                <w:w w:val="100"/>
              </w:rPr>
              <w:t>Y</w:t>
            </w:r>
          </w:p>
        </w:tc>
      </w:tr>
      <w:tr w:rsidR="00BC1C9E" w14:paraId="069A6E88"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07DDF032"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5452CD"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F97BDC"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11644A"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413BA7"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BC1C9E" w14:paraId="0A8D72DE"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D8F0A5B" w14:textId="77777777" w:rsidR="00BC1C9E" w:rsidRDefault="00BC1C9E" w:rsidP="00BC1C9E">
            <w:pPr>
              <w:pStyle w:val="CellBodyCentered"/>
            </w:pPr>
            <w:r>
              <w:rPr>
                <w:w w:val="100"/>
              </w:rPr>
              <w:t>RESPONSE_INDICATION</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8D32AE" w14:textId="2F607F2F" w:rsidR="00BC1C9E" w:rsidRPr="00DA7B5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DA7B52">
              <w:rPr>
                <w:strike/>
                <w:color w:val="00B050"/>
                <w:w w:val="100"/>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E0D28"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0 if No Response.</w:t>
            </w:r>
          </w:p>
          <w:p w14:paraId="33ABB077"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NDP Response.</w:t>
            </w:r>
          </w:p>
          <w:p w14:paraId="5C9DA5A9"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2 if Normal Response.</w:t>
            </w:r>
          </w:p>
          <w:p w14:paraId="26E93BD5"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3 if Long Response.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A92262"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98F8CB"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44EA87F6" w14:textId="77777777" w:rsidTr="00661E03">
        <w:trPr>
          <w:trHeight w:val="1320"/>
          <w:jc w:val="center"/>
        </w:trPr>
        <w:tc>
          <w:tcPr>
            <w:tcW w:w="810" w:type="dxa"/>
            <w:vMerge/>
            <w:tcBorders>
              <w:top w:val="single" w:sz="2" w:space="0" w:color="000000"/>
              <w:left w:val="single" w:sz="10" w:space="0" w:color="000000"/>
              <w:bottom w:val="single" w:sz="2" w:space="0" w:color="000000"/>
              <w:right w:val="single" w:sz="2" w:space="0" w:color="000000"/>
            </w:tcBorders>
          </w:tcPr>
          <w:p w14:paraId="6F7C706F"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F23E99"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583931"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96DCD4" w14:textId="77777777" w:rsidR="00BC1C9E" w:rsidRPr="00C4221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A26431" w14:textId="77777777" w:rsidR="00BC1C9E" w:rsidRPr="00C4221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w:t>
            </w:r>
          </w:p>
        </w:tc>
      </w:tr>
      <w:tr w:rsidR="00BC1C9E" w14:paraId="59D56E30" w14:textId="77777777" w:rsidTr="00661E03">
        <w:trPr>
          <w:trHeight w:val="7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46ED23D" w14:textId="77777777" w:rsidR="00BC1C9E" w:rsidRDefault="00BC1C9E" w:rsidP="00BC1C9E">
            <w:pPr>
              <w:pStyle w:val="CellBodyCentered"/>
              <w:rPr>
                <w:w w:val="100"/>
              </w:rPr>
            </w:pPr>
            <w:r>
              <w:rPr>
                <w:w w:val="100"/>
              </w:rPr>
              <w:t>TRAVELING_PILOTS</w:t>
            </w:r>
          </w:p>
          <w:p w14:paraId="5A846140" w14:textId="77777777" w:rsidR="00BC1C9E" w:rsidRDefault="00BC1C9E" w:rsidP="00BC1C9E">
            <w:pPr>
              <w:pStyle w:val="CellBodyCentered"/>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93AE17" w14:textId="708D7EAD" w:rsidR="00BC1C9E" w:rsidRPr="00DA7B5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DA7B52">
              <w:rPr>
                <w:strike/>
                <w:color w:val="00B050"/>
                <w:w w:val="100"/>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8A7A06"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traveling pilots are used in the packet.</w:t>
            </w:r>
          </w:p>
          <w:p w14:paraId="227837EF"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069A1F"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539059"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BC1C9E" w14:paraId="30848610" w14:textId="77777777" w:rsidTr="00661E03">
        <w:trPr>
          <w:trHeight w:val="1200"/>
          <w:jc w:val="center"/>
        </w:trPr>
        <w:tc>
          <w:tcPr>
            <w:tcW w:w="810" w:type="dxa"/>
            <w:vMerge/>
            <w:tcBorders>
              <w:top w:val="single" w:sz="2" w:space="0" w:color="000000"/>
              <w:left w:val="single" w:sz="10" w:space="0" w:color="000000"/>
              <w:bottom w:val="single" w:sz="2" w:space="0" w:color="000000"/>
              <w:right w:val="single" w:sz="2" w:space="0" w:color="000000"/>
            </w:tcBorders>
          </w:tcPr>
          <w:p w14:paraId="6BF108B1"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E765AA"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33EBE0"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EC9DEE" w14:textId="77777777" w:rsidR="00BC1C9E" w:rsidRPr="00C4221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739E16" w14:textId="77777777" w:rsidR="00BC1C9E" w:rsidRPr="00C4221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w:t>
            </w:r>
          </w:p>
        </w:tc>
      </w:tr>
      <w:tr w:rsidR="00BC1C9E" w14:paraId="49C798C9" w14:textId="77777777" w:rsidTr="00661E03">
        <w:trPr>
          <w:trHeight w:val="2000"/>
          <w:jc w:val="center"/>
        </w:trPr>
        <w:tc>
          <w:tcPr>
            <w:tcW w:w="81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717E602" w14:textId="77777777" w:rsidR="00BC1C9E" w:rsidRDefault="00BC1C9E" w:rsidP="00BC1C9E">
            <w:pPr>
              <w:pStyle w:val="CellBodyCentered"/>
            </w:pPr>
            <w:r>
              <w:rPr>
                <w:w w:val="100"/>
              </w:rPr>
              <w:t>TIME_OF_DEPARTURE_REQUESTED</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DFBE89"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9D3F26"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Boolean value:</w:t>
            </w:r>
          </w:p>
          <w:p w14:paraId="6F8C632D"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True indicates that the MAC entity requests that the PHY entity measures and reports time of departure parameters corresponding to the time when the first PPDU energy is sent by the transmitting port.</w:t>
            </w:r>
          </w:p>
          <w:p w14:paraId="77C5B566"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False indicates that the MAC entity requests that the PHY entity neither measures nor reports time of departure parameters.</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CCF43A"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C23DBF"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BC1C9E" w14:paraId="000C6C74" w14:textId="77777777" w:rsidTr="00661E03">
        <w:trPr>
          <w:trHeight w:val="100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93D2D0A"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RX_START_OF_</w:t>
            </w:r>
            <w:r>
              <w:rPr>
                <w:w w:val="100"/>
              </w:rPr>
              <w:br/>
              <w:t>FRAME_OFFSET</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F5A031"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dot11MgmtOptionTimingMsmtActivated is true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0F3D30"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0 to 2</w:t>
            </w:r>
            <w:r>
              <w:rPr>
                <w:w w:val="100"/>
                <w:vertAlign w:val="superscript"/>
              </w:rPr>
              <w:t>32</w:t>
            </w:r>
            <w:r>
              <w:rPr>
                <w:w w:val="100"/>
              </w:rPr>
              <w:t>– 1. An estimate of the offset (in 10 ns units) from the point in time at which the start of the preamble corresponding to the incoming frame arrived at the receive antenna port to the point in time at which this primitive is issued to the MAC.</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AB158E"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66CE7E"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0946D914" w14:textId="77777777" w:rsidTr="00661E03">
        <w:trPr>
          <w:trHeight w:val="580"/>
          <w:jc w:val="center"/>
        </w:trPr>
        <w:tc>
          <w:tcPr>
            <w:tcW w:w="810" w:type="dxa"/>
            <w:vMerge/>
            <w:tcBorders>
              <w:top w:val="single" w:sz="2" w:space="0" w:color="000000"/>
              <w:left w:val="single" w:sz="10" w:space="0" w:color="000000"/>
              <w:bottom w:val="single" w:sz="2" w:space="0" w:color="000000"/>
              <w:right w:val="single" w:sz="2" w:space="0" w:color="000000"/>
            </w:tcBorders>
          </w:tcPr>
          <w:p w14:paraId="77A945D9"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E9A060"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BA64CF"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BA1C30" w14:textId="13BCDB0A" w:rsidR="00BC1C9E" w:rsidRPr="00661E03"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661E03">
              <w:rPr>
                <w:color w:val="00B0F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D81FC1" w14:textId="4F2BD67D" w:rsidR="00BC1C9E" w:rsidRPr="00661E03"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661E03">
              <w:rPr>
                <w:color w:val="00B0F0"/>
              </w:rPr>
              <w:t>N</w:t>
            </w:r>
          </w:p>
        </w:tc>
      </w:tr>
      <w:tr w:rsidR="00BC1C9E" w14:paraId="1D0432E1"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E027CF3"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UPLINK_INDICATION</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806852"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NDP_INDICATION is 0 and FORMAT is S1G and CH_BANDWIDTH is not equal to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2ED6F3"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the S1G PPDU is addressed to AP</w:t>
            </w:r>
          </w:p>
          <w:p w14:paraId="34F8F4DB"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0 otherwise</w:t>
            </w:r>
          </w:p>
          <w:p w14:paraId="4DD64176"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(See 10.21).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9A25C8"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A8424C"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0D172486" w14:textId="77777777" w:rsidTr="00661E03">
        <w:trPr>
          <w:trHeight w:val="1100"/>
          <w:jc w:val="center"/>
        </w:trPr>
        <w:tc>
          <w:tcPr>
            <w:tcW w:w="810" w:type="dxa"/>
            <w:vMerge/>
            <w:tcBorders>
              <w:top w:val="single" w:sz="2" w:space="0" w:color="000000"/>
              <w:left w:val="single" w:sz="10" w:space="0" w:color="000000"/>
              <w:bottom w:val="single" w:sz="2" w:space="0" w:color="000000"/>
              <w:right w:val="single" w:sz="2" w:space="0" w:color="000000"/>
            </w:tcBorders>
          </w:tcPr>
          <w:p w14:paraId="4520B057"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19C1D7"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2E0C7B"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A18713"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C7CD2D"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BC1C9E" w14:paraId="324AA0B1" w14:textId="77777777" w:rsidTr="00661E03">
        <w:trPr>
          <w:trHeight w:val="1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BE0CED1"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COLOR</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6B133A"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UPLINK_INDICATION is 0 and NDP_INDICATION is 0 and FORMAT is S1G or S1G_DUP_2M and CH_BANDWIDTH is not equal to CBW1 and MU_SU is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CD4FBE"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Set to a value of its choosing within the range 0 to 7 </w:t>
            </w:r>
            <w:commentRangeStart w:id="34"/>
            <w:commentRangeStart w:id="35"/>
            <w:r w:rsidRPr="00BC1C9E">
              <w:rPr>
                <w:strike/>
                <w:color w:val="00B050"/>
                <w:w w:val="100"/>
              </w:rPr>
              <w:t>and shall maintain that value for the duration of the existence of the BSS</w:t>
            </w:r>
            <w:commentRangeEnd w:id="34"/>
            <w:r w:rsidRPr="00BC1C9E">
              <w:rPr>
                <w:rStyle w:val="CommentReference"/>
                <w:rFonts w:eastAsia="Batang"/>
                <w:strike/>
                <w:color w:val="00B050"/>
                <w:w w:val="100"/>
                <w:lang w:val="en-GB" w:eastAsia="en-US"/>
              </w:rPr>
              <w:commentReference w:id="34"/>
            </w:r>
            <w:commentRangeEnd w:id="35"/>
            <w:r w:rsidRPr="00BC1C9E">
              <w:rPr>
                <w:rStyle w:val="CommentReference"/>
                <w:rFonts w:eastAsia="Batang"/>
                <w:strike/>
                <w:color w:val="00B050"/>
                <w:w w:val="100"/>
                <w:lang w:val="en-GB" w:eastAsia="en-US"/>
              </w:rPr>
              <w:commentReference w:id="35"/>
            </w:r>
            <w:r w:rsidRPr="00BC1C9E">
              <w:rPr>
                <w:color w:val="00B050"/>
                <w:w w:val="100"/>
              </w:rPr>
              <w:t xml:space="preserve"> </w:t>
            </w:r>
            <w:r>
              <w:rPr>
                <w:w w:val="100"/>
              </w:rPr>
              <w:t>(See 10.21)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79044B"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A663AC"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11E8B311"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74036CA8"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6C5860"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8731B7"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8B2753"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707FEE"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BC1C9E" w14:paraId="21C3B6CD" w14:textId="77777777" w:rsidTr="00661E03">
        <w:trPr>
          <w:trHeight w:val="11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72A5258"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SCRAMBLER_OR_CRC</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A5B22B" w14:textId="7777777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 and NDP_INDICATION is 0</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B0D7EF" w14:textId="46436D4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Scrambler Initialization value in the Service field (as defined in 23.3.9.2 (SERVICE field)) prior to descrambling.</w:t>
            </w:r>
          </w:p>
          <w:p w14:paraId="3358F47F" w14:textId="7777777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Bit sequence of 7 bits in length: [B0:B6] of the SERVICE field value prior to descrambling.</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A86B99" w14:textId="77777777" w:rsidR="00BC1C9E" w:rsidRPr="007D585B"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34C704" w14:textId="77777777" w:rsidR="00BC1C9E" w:rsidRPr="007D585B"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BC1C9E" w14:paraId="63B9399D" w14:textId="77777777" w:rsidTr="00661E03">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6C48A1D9"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75F7B2" w14:textId="7777777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 and NDP_INDICATION is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AC36DC" w14:textId="320F1BEC"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Scrambler Initialization value in the Service field (as defined in 23.3.9.2 (SERVICE field)) prior to descrambling.</w:t>
            </w:r>
          </w:p>
          <w:p w14:paraId="52C195E6" w14:textId="7777777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Bit sequence of 7 bits in length: [B0:B6] of the SERVICE field value prior to descrambling.</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07BAF" w14:textId="77777777" w:rsidR="00BC1C9E" w:rsidRPr="007D585B"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B5CE54" w14:textId="77777777" w:rsidR="00BC1C9E" w:rsidRPr="007D585B"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BC1C9E" w14:paraId="2388D35A" w14:textId="77777777" w:rsidTr="00661E03">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53E438B7"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60A7E8" w14:textId="7777777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 and NDP_INDICATION is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1670E9" w14:textId="6E298242"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Scrambler Initialization value in the Service field (as defined in 23.3.9.2 (SERVICE field)) prior to descrambling.</w:t>
            </w:r>
          </w:p>
          <w:p w14:paraId="2FF6576A" w14:textId="7777777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Bit sequence of 7 bits in length: [B0:B6] of the SERVICE field value prior to descrambling.</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843CE6" w14:textId="77777777" w:rsidR="00BC1C9E" w:rsidRPr="007D585B"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2110A8" w14:textId="77777777" w:rsidR="00BC1C9E" w:rsidRPr="007D585B"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BC1C9E" w14:paraId="54D10159"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66315AC6"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743B98" w14:textId="7CF7D25C" w:rsidR="00BC1C9E" w:rsidRPr="004C31F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4C31FE">
              <w:rPr>
                <w:color w:val="FF0000"/>
                <w:w w:val="100"/>
                <w:u w:val="single"/>
              </w:rPr>
              <w:t>NDP_INDICATION is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2A9E91" w14:textId="4B90D136" w:rsidR="00BC1C9E" w:rsidRPr="004C31F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4C31FE">
              <w:rPr>
                <w:color w:val="FF0000"/>
                <w:w w:val="100"/>
                <w:u w:val="single"/>
              </w:rPr>
              <w:t>Indicates the Scrambler Initialization value in the Service field (as defined in 23.3.9.2 (SERVICE field)) prior to descrambling.</w:t>
            </w:r>
          </w:p>
          <w:p w14:paraId="1C1EEBA5" w14:textId="1FCBD38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C31FE">
              <w:rPr>
                <w:color w:val="FF0000"/>
                <w:w w:val="100"/>
                <w:u w:val="single"/>
              </w:rPr>
              <w:t>Bit sequence of 7 bits in length: [B0:B6] of the SERVICE field value prior to descrambling.</w:t>
            </w:r>
            <w:r w:rsidRPr="00675BC4">
              <w:rPr>
                <w:w w:val="100"/>
                <w:highlight w:val="yellow"/>
              </w:rPr>
              <w:t xml:space="preserve"> (#</w:t>
            </w:r>
            <w:r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42DFF9" w14:textId="63BAF289" w:rsidR="00BC1C9E" w:rsidRPr="004C31F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4C31FE">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9734CA" w14:textId="15F76610" w:rsidR="00BC1C9E" w:rsidRPr="004C31F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4C31FE">
              <w:rPr>
                <w:color w:val="FF0000"/>
                <w:w w:val="100"/>
                <w:u w:val="single"/>
              </w:rPr>
              <w:t>Y</w:t>
            </w:r>
          </w:p>
        </w:tc>
      </w:tr>
      <w:tr w:rsidR="00BC1C9E" w14:paraId="5D17DF50"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320E0C3"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5B741B" w14:textId="45FC95B3"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r w:rsidRPr="003044F7">
              <w:rPr>
                <w:w w:val="100"/>
                <w:shd w:val="clear" w:color="auto" w:fill="00B050"/>
              </w:rPr>
              <w:t xml:space="preserve"> </w:t>
            </w:r>
            <w:r>
              <w:rPr>
                <w:w w:val="100"/>
              </w:rPr>
              <w:t>and NDP_INDICATION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81EC6C"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2D57E96A"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Either [B26:B29] of the 1 MHz SIG field or [B38:B41] of the ≥ 2 MHz SIG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A25CDA"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D0ECC4"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28E77FDA"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7DEDE2B"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FE1D38"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NDP_INDICATION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B3C217"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7129B08A"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[B38:B41] of the ≥ 2 MHz SIG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668336"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C489CE"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3448C692" w14:textId="77777777" w:rsidTr="006512F5">
        <w:trPr>
          <w:trHeight w:val="1043"/>
          <w:jc w:val="center"/>
        </w:trPr>
        <w:tc>
          <w:tcPr>
            <w:tcW w:w="810" w:type="dxa"/>
            <w:vMerge/>
            <w:tcBorders>
              <w:top w:val="single" w:sz="10" w:space="0" w:color="000000"/>
              <w:left w:val="single" w:sz="10" w:space="0" w:color="000000"/>
              <w:bottom w:val="single" w:sz="2" w:space="0" w:color="000000"/>
              <w:right w:val="single" w:sz="2" w:space="0" w:color="000000"/>
            </w:tcBorders>
          </w:tcPr>
          <w:p w14:paraId="542083C5"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BF188"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 and NDP_INDICATION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1DEDDD"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2D3AE9B7"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[B26:B29] of the 1 MHz SIG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24CE52"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0C0C83"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5CE28F3C"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66F6A5BB"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F40D6D8"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57EE321"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FDC277B"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BE35FE3" w14:textId="72CFCCAD" w:rsidR="00BC1C9E" w:rsidRPr="001632DA"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1632DA">
              <w:rPr>
                <w:color w:val="00B0F0"/>
                <w:w w:val="100"/>
              </w:rPr>
              <w:t>N</w:t>
            </w:r>
            <w:r w:rsidRPr="001632DA">
              <w:rPr>
                <w:strike/>
                <w:color w:val="00B0F0"/>
                <w:w w:val="100"/>
              </w:rPr>
              <w:t>Y</w:t>
            </w:r>
          </w:p>
        </w:tc>
      </w:tr>
      <w:tr w:rsidR="00BC1C9E" w14:paraId="21CCA7F4" w14:textId="77777777" w:rsidTr="00872681">
        <w:trPr>
          <w:trHeight w:val="1560"/>
          <w:jc w:val="center"/>
        </w:trPr>
        <w:tc>
          <w:tcPr>
            <w:tcW w:w="86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A9DCFBA"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NOTE—In the “TXVECTOR” and “RXVECTOR” columns, the following apply:</w:t>
            </w:r>
          </w:p>
          <w:p w14:paraId="13371818"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Y = Present;</w:t>
            </w:r>
          </w:p>
          <w:p w14:paraId="43A41E92"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N = Not present;</w:t>
            </w:r>
          </w:p>
          <w:p w14:paraId="0A359651" w14:textId="4AB87E29"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O = Optional</w:t>
            </w:r>
            <w:r w:rsidR="00492A28">
              <w:rPr>
                <w:w w:val="100"/>
              </w:rPr>
              <w:t xml:space="preserve"> </w:t>
            </w:r>
            <w:r w:rsidR="00492A28" w:rsidRPr="00492A28">
              <w:rPr>
                <w:color w:val="FF00FF"/>
                <w:w w:val="100"/>
              </w:rPr>
              <w:t xml:space="preserve">whether </w:t>
            </w:r>
            <w:r w:rsidR="00492A28">
              <w:rPr>
                <w:color w:val="FF00FF"/>
                <w:w w:val="100"/>
              </w:rPr>
              <w:t>to be present or not</w:t>
            </w:r>
          </w:p>
          <w:p w14:paraId="44D45BA5"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 xml:space="preserve">MU indicates that the parameter is present once for an S1G SU PPDU and present per user for an S1G MU PPDU. Parameters specified to be present per user are conceptually supplied as an array of values indexed by </w:t>
            </w:r>
            <w:r>
              <w:rPr>
                <w:i/>
                <w:iCs/>
                <w:w w:val="100"/>
              </w:rPr>
              <w:t>u</w:t>
            </w:r>
            <w:r>
              <w:rPr>
                <w:w w:val="100"/>
              </w:rPr>
              <w:t xml:space="preserve">, where </w:t>
            </w:r>
            <w:r>
              <w:rPr>
                <w:i/>
                <w:iCs/>
                <w:w w:val="100"/>
              </w:rPr>
              <w:t>u</w:t>
            </w:r>
            <w:r>
              <w:rPr>
                <w:w w:val="100"/>
              </w:rPr>
              <w:t xml:space="preserve"> takes values 0 to NUM_USERS-1.</w:t>
            </w:r>
          </w:p>
        </w:tc>
      </w:tr>
    </w:tbl>
    <w:p w14:paraId="7BF588FD" w14:textId="77777777" w:rsidR="00853AA1" w:rsidRDefault="00853AA1" w:rsidP="00AA1DAE">
      <w:pPr>
        <w:rPr>
          <w:b/>
          <w:i/>
          <w:sz w:val="20"/>
        </w:rPr>
      </w:pPr>
    </w:p>
    <w:p w14:paraId="3041303A" w14:textId="77777777" w:rsidR="00AA1DAE" w:rsidRDefault="00AA1DAE" w:rsidP="00AA1DAE">
      <w:pPr>
        <w:rPr>
          <w:b/>
          <w:i/>
          <w:sz w:val="20"/>
        </w:rPr>
      </w:pPr>
      <w:r w:rsidRPr="007735CF">
        <w:rPr>
          <w:b/>
          <w:i/>
          <w:sz w:val="20"/>
        </w:rPr>
        <w:t>------------- End Text Changes ---------------</w:t>
      </w:r>
    </w:p>
    <w:p w14:paraId="43B0D580" w14:textId="31A54469" w:rsidR="00CC6ACC" w:rsidRDefault="00CC6ACC" w:rsidP="00CC6ACC">
      <w:pPr>
        <w:jc w:val="center"/>
        <w:rPr>
          <w:b/>
          <w:i/>
          <w:sz w:val="20"/>
        </w:rPr>
      </w:pPr>
    </w:p>
    <w:sectPr w:rsidR="00CC6ACC" w:rsidSect="0082482F">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drian Stephens 6" w:date="2018-05-22T08:10:00Z" w:initials="aps">
    <w:p w14:paraId="5A79F727" w14:textId="77777777" w:rsidR="00213BAC" w:rsidRDefault="00213BAC">
      <w:pPr>
        <w:pStyle w:val="CommentText"/>
        <w:rPr>
          <w:noProof/>
        </w:rPr>
      </w:pPr>
      <w:r>
        <w:rPr>
          <w:rStyle w:val="CommentReference"/>
        </w:rPr>
        <w:annotationRef/>
      </w:r>
      <w:r>
        <w:rPr>
          <w:noProof/>
        </w:rPr>
        <w:t>I dislike and disagree with this kind of change.   The point is that the MAC has no degree of freedom in setting this "parameter" under these circumstances.   The parameter performs no purpose.</w:t>
      </w:r>
    </w:p>
    <w:p w14:paraId="25D29B59" w14:textId="77777777" w:rsidR="00213BAC" w:rsidRDefault="00213BAC">
      <w:pPr>
        <w:pStyle w:val="CommentText"/>
        <w:rPr>
          <w:noProof/>
        </w:rPr>
      </w:pPr>
    </w:p>
    <w:p w14:paraId="579DAD3E" w14:textId="003A6838" w:rsidR="00213BAC" w:rsidRDefault="00213BAC">
      <w:pPr>
        <w:pStyle w:val="CommentText"/>
      </w:pPr>
      <w:r>
        <w:rPr>
          <w:noProof/>
        </w:rPr>
        <w:t>I would remove the entire row,  and add in the PHY text description of S1G_DUP_2M packet format that it always use the short preamble.</w:t>
      </w:r>
    </w:p>
  </w:comment>
  <w:comment w:id="2" w:author="yujin" w:date="2018-05-22T13:48:00Z" w:initials="y">
    <w:p w14:paraId="4B01D403" w14:textId="0A654EDF" w:rsidR="00213BAC" w:rsidRDefault="00213BAC">
      <w:pPr>
        <w:pStyle w:val="CommentText"/>
      </w:pPr>
      <w:r>
        <w:rPr>
          <w:rStyle w:val="CommentReference"/>
        </w:rPr>
        <w:annotationRef/>
      </w:r>
    </w:p>
    <w:p w14:paraId="6B8F7921" w14:textId="48B49D53" w:rsidR="00213BAC" w:rsidRDefault="00213BAC">
      <w:pPr>
        <w:pStyle w:val="CommentText"/>
      </w:pPr>
      <w:r w:rsidRPr="00F422CE">
        <w:rPr>
          <w:highlight w:val="red"/>
        </w:rPr>
        <w:t>Consensus needed</w:t>
      </w:r>
    </w:p>
    <w:p w14:paraId="041EF8E4" w14:textId="77777777" w:rsidR="00213BAC" w:rsidRDefault="00213BAC">
      <w:pPr>
        <w:pStyle w:val="CommentText"/>
      </w:pPr>
    </w:p>
    <w:p w14:paraId="333F01C5" w14:textId="7B2527E5" w:rsidR="00213BAC" w:rsidRDefault="00213BAC">
      <w:pPr>
        <w:pStyle w:val="CommentText"/>
      </w:pPr>
      <w:r>
        <w:t>I agree that the MAC has no degree of freedom when FORMAT is S1G_DUP_2M.</w:t>
      </w:r>
    </w:p>
    <w:p w14:paraId="5B787413" w14:textId="77777777" w:rsidR="00213BAC" w:rsidRDefault="00213BAC">
      <w:pPr>
        <w:pStyle w:val="CommentText"/>
      </w:pPr>
    </w:p>
    <w:p w14:paraId="3709EEB8" w14:textId="150076C1" w:rsidR="00213BAC" w:rsidRDefault="00213BAC">
      <w:pPr>
        <w:pStyle w:val="CommentText"/>
      </w:pPr>
      <w:r>
        <w:t>However, with S1G_DUP_2M deleted, it is naturally classified into Otherwise Condition with Not present.</w:t>
      </w:r>
    </w:p>
  </w:comment>
  <w:comment w:id="3" w:author="yujin" w:date="2018-06-15T11:57:00Z" w:initials="y">
    <w:p w14:paraId="2539CE0C" w14:textId="3BC9A1E3" w:rsidR="00213BAC" w:rsidRDefault="00213BAC">
      <w:pPr>
        <w:pStyle w:val="CommentText"/>
      </w:pPr>
      <w:r>
        <w:rPr>
          <w:rStyle w:val="CommentReference"/>
        </w:rPr>
        <w:annotationRef/>
      </w:r>
    </w:p>
    <w:p w14:paraId="415453D0" w14:textId="1E9135F4" w:rsidR="00213BAC" w:rsidRPr="002F7E95" w:rsidRDefault="00213BAC">
      <w:pPr>
        <w:pStyle w:val="CommentText"/>
        <w:rPr>
          <w:color w:val="FF00FF"/>
        </w:rPr>
      </w:pPr>
      <w:r w:rsidRPr="002F7E95">
        <w:rPr>
          <w:color w:val="FF00FF"/>
        </w:rPr>
        <w:t>Consensus achieved by SP on June 15</w:t>
      </w:r>
    </w:p>
    <w:p w14:paraId="687C3317" w14:textId="77777777" w:rsidR="00213BAC" w:rsidRDefault="00213BAC">
      <w:pPr>
        <w:pStyle w:val="CommentText"/>
      </w:pPr>
    </w:p>
    <w:p w14:paraId="35A272E9" w14:textId="77777777" w:rsidR="00213BAC" w:rsidRPr="00A35625" w:rsidRDefault="00213BAC" w:rsidP="001F7A0E">
      <w:pPr>
        <w:pStyle w:val="m-4890597653018465012gmail-msolistparagraph"/>
        <w:contextualSpacing/>
        <w:rPr>
          <w:color w:val="FF00FF"/>
          <w:sz w:val="22"/>
          <w:szCs w:val="22"/>
        </w:rPr>
      </w:pPr>
      <w:r w:rsidRPr="00A35625">
        <w:rPr>
          <w:color w:val="FF00FF"/>
          <w:sz w:val="22"/>
          <w:szCs w:val="22"/>
        </w:rPr>
        <w:t>Straw Poll:  A) Keep the row for “FORMAT is S1G_DUP_2M”; B) Delete the row.</w:t>
      </w:r>
    </w:p>
    <w:p w14:paraId="09CC4CE4" w14:textId="77777777" w:rsidR="00213BAC" w:rsidRPr="00A35625" w:rsidRDefault="00213BAC" w:rsidP="001F7A0E">
      <w:pPr>
        <w:pStyle w:val="m-4890597653018465012gmail-msolistparagraph"/>
        <w:contextualSpacing/>
        <w:rPr>
          <w:color w:val="FF00FF"/>
          <w:sz w:val="22"/>
          <w:szCs w:val="22"/>
        </w:rPr>
      </w:pPr>
    </w:p>
    <w:p w14:paraId="341F123D" w14:textId="1847C4B9" w:rsidR="00213BAC" w:rsidRPr="00A35625" w:rsidRDefault="00213BAC" w:rsidP="001F7A0E">
      <w:pPr>
        <w:pStyle w:val="m-4890597653018465012gmail-msolistparagraph"/>
        <w:contextualSpacing/>
        <w:rPr>
          <w:color w:val="FF00FF"/>
          <w:sz w:val="22"/>
          <w:szCs w:val="22"/>
        </w:rPr>
      </w:pPr>
      <w:r w:rsidRPr="00A35625">
        <w:rPr>
          <w:color w:val="FF00FF"/>
          <w:sz w:val="22"/>
          <w:szCs w:val="22"/>
        </w:rPr>
        <w:t>Straw Poll result: A) 3   B) 2   Abstain) 4</w:t>
      </w:r>
    </w:p>
    <w:p w14:paraId="425DFA90" w14:textId="77777777" w:rsidR="00213BAC" w:rsidRPr="00A35625" w:rsidRDefault="00213BAC" w:rsidP="001F7A0E">
      <w:pPr>
        <w:pStyle w:val="m-4890597653018465012gmail-msolistparagraph"/>
        <w:contextualSpacing/>
        <w:rPr>
          <w:color w:val="FF00FF"/>
          <w:sz w:val="22"/>
          <w:szCs w:val="22"/>
        </w:rPr>
      </w:pPr>
    </w:p>
    <w:p w14:paraId="270B6D7A" w14:textId="1452AA5A" w:rsidR="00213BAC" w:rsidRDefault="00213BAC" w:rsidP="001F7A0E">
      <w:pPr>
        <w:pStyle w:val="m-4890597653018465012gmail-msolistparagraph"/>
        <w:contextualSpacing/>
        <w:rPr>
          <w:sz w:val="22"/>
          <w:szCs w:val="22"/>
        </w:rPr>
      </w:pPr>
      <w:r w:rsidRPr="00A35625">
        <w:rPr>
          <w:color w:val="FF00FF"/>
          <w:sz w:val="22"/>
          <w:szCs w:val="22"/>
        </w:rPr>
        <w:t>Will keep the text for now, as proposed in the posted document.</w:t>
      </w:r>
    </w:p>
    <w:p w14:paraId="0FAAC5E4" w14:textId="4DF759B8" w:rsidR="00213BAC" w:rsidRDefault="00213BAC">
      <w:pPr>
        <w:pStyle w:val="CommentText"/>
      </w:pPr>
    </w:p>
  </w:comment>
  <w:comment w:id="4" w:author="Adrian Stephens 6" w:date="2018-05-22T08:12:00Z" w:initials="aps">
    <w:p w14:paraId="19F4CB9F" w14:textId="5E3264E6" w:rsidR="00213BAC" w:rsidRDefault="00213BAC">
      <w:pPr>
        <w:pStyle w:val="CommentText"/>
      </w:pPr>
      <w:r>
        <w:rPr>
          <w:rStyle w:val="CommentReference"/>
        </w:rPr>
        <w:annotationRef/>
      </w:r>
      <w:r>
        <w:rPr>
          <w:noProof/>
        </w:rPr>
        <w:t>Delete the parameter.  It conveys no more information that the NUM_USERS parameter.   The MAC has no degrees of freedom in setting the parameter,  and therefore it is useless.</w:t>
      </w:r>
    </w:p>
  </w:comment>
  <w:comment w:id="5" w:author="yujin" w:date="2018-05-22T13:49:00Z" w:initials="y">
    <w:p w14:paraId="31B2BC35" w14:textId="30EB009E" w:rsidR="00213BAC" w:rsidRDefault="00213BAC">
      <w:pPr>
        <w:pStyle w:val="CommentText"/>
      </w:pPr>
      <w:r>
        <w:rPr>
          <w:rStyle w:val="CommentReference"/>
        </w:rPr>
        <w:annotationRef/>
      </w:r>
    </w:p>
    <w:p w14:paraId="46DA4F85" w14:textId="11106E99" w:rsidR="00213BAC" w:rsidRDefault="00213BAC">
      <w:pPr>
        <w:pStyle w:val="CommentText"/>
      </w:pPr>
      <w:r w:rsidRPr="00F422CE">
        <w:rPr>
          <w:highlight w:val="red"/>
        </w:rPr>
        <w:t>Consensus needed</w:t>
      </w:r>
    </w:p>
    <w:p w14:paraId="64C5392A" w14:textId="77777777" w:rsidR="00213BAC" w:rsidRDefault="00213BAC">
      <w:pPr>
        <w:pStyle w:val="CommentText"/>
      </w:pPr>
    </w:p>
    <w:p w14:paraId="4D07D811" w14:textId="77777777" w:rsidR="00213BAC" w:rsidRDefault="00213BAC">
      <w:pPr>
        <w:pStyle w:val="CommentText"/>
      </w:pPr>
      <w:r>
        <w:t>I agree that the MAC has no degree of freedom.</w:t>
      </w:r>
    </w:p>
    <w:p w14:paraId="1AFEC395" w14:textId="77777777" w:rsidR="00213BAC" w:rsidRDefault="00213BAC">
      <w:pPr>
        <w:pStyle w:val="CommentText"/>
      </w:pPr>
    </w:p>
    <w:p w14:paraId="7D2EEC3A" w14:textId="4C5604B0" w:rsidR="00213BAC" w:rsidRDefault="00213BAC">
      <w:pPr>
        <w:pStyle w:val="CommentText"/>
      </w:pPr>
      <w:r>
        <w:t xml:space="preserve">Howevery MU_SU parameter is not a standalone parameter here. It has been used in other parameters’ Condition such as USER POSITION, Group_ID, etc. </w:t>
      </w:r>
    </w:p>
  </w:comment>
  <w:comment w:id="6" w:author="yujin" w:date="2018-06-15T11:59:00Z" w:initials="y">
    <w:p w14:paraId="600933AB" w14:textId="77777777" w:rsidR="00213BAC" w:rsidRDefault="00213BAC">
      <w:pPr>
        <w:pStyle w:val="CommentText"/>
      </w:pPr>
      <w:r>
        <w:rPr>
          <w:rStyle w:val="CommentReference"/>
        </w:rPr>
        <w:annotationRef/>
      </w:r>
    </w:p>
    <w:p w14:paraId="5F89DE6C" w14:textId="29CAFEEC" w:rsidR="00213BAC" w:rsidRDefault="00213BAC">
      <w:pPr>
        <w:pStyle w:val="CommentText"/>
      </w:pPr>
      <w:r w:rsidRPr="00A35625">
        <w:rPr>
          <w:color w:val="FF00FF"/>
        </w:rPr>
        <w:t>Hearing no objections, consensus achieved</w:t>
      </w:r>
    </w:p>
  </w:comment>
  <w:comment w:id="7" w:author="Adrian Stephens 6" w:date="2018-05-22T08:16:00Z" w:initials="aps">
    <w:p w14:paraId="6C25D8A3" w14:textId="02F4E755" w:rsidR="00213BAC" w:rsidRDefault="00213BAC">
      <w:pPr>
        <w:pStyle w:val="CommentText"/>
      </w:pPr>
      <w:r>
        <w:rPr>
          <w:rStyle w:val="CommentReference"/>
        </w:rPr>
        <w:annotationRef/>
      </w:r>
      <w:r>
        <w:rPr>
          <w:noProof/>
        </w:rPr>
        <w:t>Same as previous rows.    You could collapse all four rows into an "otherwise" row,  and leave the one dependent on NUM_STS alone.</w:t>
      </w:r>
    </w:p>
  </w:comment>
  <w:comment w:id="8" w:author="yujin" w:date="2018-05-22T14:02:00Z" w:initials="y">
    <w:p w14:paraId="6E0D1A0B" w14:textId="07ACF882" w:rsidR="00213BAC" w:rsidRDefault="00213BAC">
      <w:pPr>
        <w:pStyle w:val="CommentText"/>
      </w:pPr>
      <w:r>
        <w:rPr>
          <w:rStyle w:val="CommentReference"/>
        </w:rPr>
        <w:annotationRef/>
      </w:r>
    </w:p>
    <w:p w14:paraId="2E14ED71" w14:textId="30B844F6" w:rsidR="00213BAC" w:rsidRDefault="00213BAC">
      <w:pPr>
        <w:pStyle w:val="CommentText"/>
      </w:pPr>
      <w:r w:rsidRPr="00F422CE">
        <w:rPr>
          <w:highlight w:val="green"/>
        </w:rPr>
        <w:t>Make sense</w:t>
      </w:r>
    </w:p>
  </w:comment>
  <w:comment w:id="9" w:author="Adrian Stephens 6" w:date="2018-05-22T08:15:00Z" w:initials="aps">
    <w:p w14:paraId="3FB5F862" w14:textId="77777777" w:rsidR="00213BAC" w:rsidRDefault="00213BAC">
      <w:pPr>
        <w:pStyle w:val="CommentText"/>
        <w:rPr>
          <w:noProof/>
        </w:rPr>
      </w:pPr>
      <w:r>
        <w:rPr>
          <w:rStyle w:val="CommentReference"/>
        </w:rPr>
        <w:annotationRef/>
      </w:r>
      <w:r>
        <w:rPr>
          <w:noProof/>
        </w:rPr>
        <w:t>Seeing that NUM_STS &gt; 1 is not part of the condition here,  we have to assume it can also be &lt;=1.   In which case the description in this cell is incomplete.</w:t>
      </w:r>
    </w:p>
    <w:p w14:paraId="03B10829" w14:textId="77777777" w:rsidR="00213BAC" w:rsidRDefault="00213BAC">
      <w:pPr>
        <w:pStyle w:val="CommentText"/>
        <w:rPr>
          <w:noProof/>
        </w:rPr>
      </w:pPr>
      <w:r>
        <w:rPr>
          <w:noProof/>
        </w:rPr>
        <w:t>What does it represent in the case of NUM_STS &lt;=1?</w:t>
      </w:r>
    </w:p>
    <w:p w14:paraId="6AFDBDB1" w14:textId="77777777" w:rsidR="00213BAC" w:rsidRDefault="00213BAC">
      <w:pPr>
        <w:pStyle w:val="CommentText"/>
        <w:rPr>
          <w:noProof/>
        </w:rPr>
      </w:pPr>
    </w:p>
    <w:p w14:paraId="01D9F9A8" w14:textId="0C59C596" w:rsidR="00213BAC" w:rsidRDefault="00213BAC">
      <w:pPr>
        <w:pStyle w:val="CommentText"/>
      </w:pPr>
      <w:r>
        <w:rPr>
          <w:noProof/>
        </w:rPr>
        <w:t>If you remove this condition,  you can collapse all the rows for smoothing.  If not, you need to describe the other case.</w:t>
      </w:r>
    </w:p>
  </w:comment>
  <w:comment w:id="10" w:author="yujin" w:date="2018-05-22T13:45:00Z" w:initials="y">
    <w:p w14:paraId="48140264" w14:textId="77777777" w:rsidR="00213BAC" w:rsidRDefault="00213BAC" w:rsidP="004E5CAB">
      <w:pPr>
        <w:autoSpaceDE w:val="0"/>
        <w:autoSpaceDN w:val="0"/>
        <w:adjustRightInd w:val="0"/>
        <w:rPr>
          <w:b/>
        </w:rPr>
      </w:pPr>
      <w:r>
        <w:rPr>
          <w:rStyle w:val="CommentReference"/>
        </w:rPr>
        <w:annotationRef/>
      </w:r>
    </w:p>
    <w:p w14:paraId="78C2EDFA" w14:textId="127848A2" w:rsidR="00213BAC" w:rsidRPr="00F422CE" w:rsidRDefault="00213BAC" w:rsidP="004E5CAB">
      <w:pPr>
        <w:autoSpaceDE w:val="0"/>
        <w:autoSpaceDN w:val="0"/>
        <w:adjustRightInd w:val="0"/>
      </w:pPr>
      <w:r w:rsidRPr="00F422CE">
        <w:rPr>
          <w:highlight w:val="green"/>
        </w:rPr>
        <w:t>Make sense</w:t>
      </w:r>
    </w:p>
    <w:p w14:paraId="2B872241" w14:textId="77777777" w:rsidR="00213BAC" w:rsidRPr="00F422CE" w:rsidRDefault="00213BAC" w:rsidP="004E5CAB">
      <w:pPr>
        <w:autoSpaceDE w:val="0"/>
        <w:autoSpaceDN w:val="0"/>
        <w:adjustRightInd w:val="0"/>
      </w:pPr>
    </w:p>
    <w:p w14:paraId="59E223B2" w14:textId="42AC7F89" w:rsidR="00213BAC" w:rsidRPr="004E5CAB" w:rsidRDefault="00213BAC" w:rsidP="004E5CAB">
      <w:pPr>
        <w:autoSpaceDE w:val="0"/>
        <w:autoSpaceDN w:val="0"/>
        <w:adjustRightInd w:val="0"/>
        <w:rPr>
          <w:b/>
        </w:rPr>
      </w:pPr>
      <w:r w:rsidRPr="00F422CE">
        <w:t>Fields in the SIG-A field of S1G_LONG preamble SU PPDU</w:t>
      </w:r>
    </w:p>
    <w:p w14:paraId="7B343EFA" w14:textId="77777777" w:rsidR="00213BAC" w:rsidRDefault="00213BAC" w:rsidP="004E5CAB">
      <w:pPr>
        <w:autoSpaceDE w:val="0"/>
        <w:autoSpaceDN w:val="0"/>
        <w:adjustRightInd w:val="0"/>
      </w:pPr>
    </w:p>
    <w:p w14:paraId="038588E3" w14:textId="53804718" w:rsidR="00213BAC" w:rsidRPr="0002637B" w:rsidRDefault="00213BAC" w:rsidP="004E5CAB">
      <w:pPr>
        <w:autoSpaceDE w:val="0"/>
        <w:autoSpaceDN w:val="0"/>
        <w:adjustRightInd w:val="0"/>
        <w:rPr>
          <w:highlight w:val="green"/>
        </w:rPr>
      </w:pPr>
      <w:r w:rsidRPr="0002637B">
        <w:rPr>
          <w:highlight w:val="green"/>
        </w:rPr>
        <w:t>If Nsts subfield indicates 1 space-time stream, this field is a Beam Change Indication (Ed)field:</w:t>
      </w:r>
    </w:p>
    <w:p w14:paraId="609A08EE" w14:textId="6F147B46" w:rsidR="00213BAC" w:rsidRPr="0002637B" w:rsidRDefault="00213BAC" w:rsidP="004E5CAB">
      <w:pPr>
        <w:autoSpaceDE w:val="0"/>
        <w:autoSpaceDN w:val="0"/>
        <w:adjustRightInd w:val="0"/>
        <w:rPr>
          <w:highlight w:val="green"/>
        </w:rPr>
      </w:pPr>
      <w:r w:rsidRPr="0002637B">
        <w:rPr>
          <w:highlight w:val="green"/>
        </w:rPr>
        <w:t>— A value of 1 indicates that the Q matrix is changed from the omnidirectional portion to the beam changeable portion of the preamble, in at least one of the nonzero (Ed)subcarriers of the omnidirectional portion.</w:t>
      </w:r>
    </w:p>
    <w:p w14:paraId="3B752F7D" w14:textId="1D21BA66" w:rsidR="00213BAC" w:rsidRDefault="00213BAC" w:rsidP="004E5CAB">
      <w:pPr>
        <w:autoSpaceDE w:val="0"/>
        <w:autoSpaceDN w:val="0"/>
        <w:adjustRightInd w:val="0"/>
      </w:pPr>
      <w:r w:rsidRPr="0002637B">
        <w:rPr>
          <w:highlight w:val="green"/>
        </w:rPr>
        <w:t>— A value of 0 indicates that the Q matrix is unchanged in all the nonzero (Ed)subcarriers of the omnidirectional portion.</w:t>
      </w:r>
    </w:p>
    <w:p w14:paraId="47BC82E0" w14:textId="77777777" w:rsidR="00213BAC" w:rsidRDefault="00213BAC" w:rsidP="004E5CAB">
      <w:pPr>
        <w:autoSpaceDE w:val="0"/>
        <w:autoSpaceDN w:val="0"/>
        <w:adjustRightInd w:val="0"/>
      </w:pPr>
    </w:p>
    <w:p w14:paraId="691A9427" w14:textId="28330110" w:rsidR="00213BAC" w:rsidRDefault="00213BAC" w:rsidP="004E5CAB">
      <w:pPr>
        <w:autoSpaceDE w:val="0"/>
        <w:autoSpaceDN w:val="0"/>
        <w:adjustRightInd w:val="0"/>
      </w:pPr>
      <w:r>
        <w:t>If Nsts subfield indicates more than 1 space-time stream, this field is a Smoothing Indication (Ed)field:</w:t>
      </w:r>
    </w:p>
    <w:p w14:paraId="4C45AFC8" w14:textId="5D8D8C9B" w:rsidR="00213BAC" w:rsidRDefault="00213BAC" w:rsidP="004E5CAB">
      <w:pPr>
        <w:autoSpaceDE w:val="0"/>
        <w:autoSpaceDN w:val="0"/>
        <w:adjustRightInd w:val="0"/>
      </w:pPr>
      <w:r>
        <w:t>— A value of 1 indicates that channel smoothing is recommended,</w:t>
      </w:r>
    </w:p>
    <w:p w14:paraId="0C0CDB16" w14:textId="3C95FD1B" w:rsidR="00213BAC" w:rsidRDefault="00213BAC" w:rsidP="004E5CAB">
      <w:pPr>
        <w:autoSpaceDE w:val="0"/>
        <w:autoSpaceDN w:val="0"/>
        <w:adjustRightInd w:val="0"/>
      </w:pPr>
      <w:r>
        <w:t>— A value of 0 indicates that channel smoothing is not recommended.</w:t>
      </w:r>
    </w:p>
    <w:p w14:paraId="69309FF1" w14:textId="52644E49" w:rsidR="00213BAC" w:rsidRDefault="00213BAC" w:rsidP="004E5CAB">
      <w:pPr>
        <w:pStyle w:val="CommentText"/>
      </w:pPr>
    </w:p>
    <w:p w14:paraId="4610280A" w14:textId="77777777" w:rsidR="00213BAC" w:rsidRDefault="00213BAC" w:rsidP="004E5CAB">
      <w:pPr>
        <w:pStyle w:val="CommentText"/>
      </w:pPr>
      <w:r>
        <w:t>NOTE 1—When the Nsts subfield indicates 1 space-time stream, if Beam Change/Smoothing Indication field is set to 0, the</w:t>
      </w:r>
    </w:p>
    <w:p w14:paraId="611BB7CB" w14:textId="74DCE8F6" w:rsidR="00213BAC" w:rsidRDefault="00213BAC" w:rsidP="004E5CAB">
      <w:pPr>
        <w:pStyle w:val="CommentText"/>
      </w:pPr>
      <w:r>
        <w:t>receiver may do channel smoothing. Otherwise, smoothing is not recommended.</w:t>
      </w:r>
    </w:p>
  </w:comment>
  <w:comment w:id="11" w:author="Adrian Stephens 6" w:date="2018-05-22T09:58:00Z" w:initials="aps">
    <w:p w14:paraId="42643E6F" w14:textId="77777777" w:rsidR="00213BAC" w:rsidRDefault="00213BAC">
      <w:pPr>
        <w:pStyle w:val="CommentText"/>
        <w:rPr>
          <w:noProof/>
        </w:rPr>
      </w:pPr>
      <w:r>
        <w:rPr>
          <w:rStyle w:val="CommentReference"/>
        </w:rPr>
        <w:annotationRef/>
      </w:r>
      <w:r>
        <w:rPr>
          <w:noProof/>
        </w:rPr>
        <w:t>I disagree with this.   The point is that the parameter conveys no information.   The MAC is completely constrained in the value placed in it.</w:t>
      </w:r>
    </w:p>
    <w:p w14:paraId="0A1E23E4" w14:textId="021D8AD8" w:rsidR="00213BAC" w:rsidRDefault="00213BAC">
      <w:pPr>
        <w:pStyle w:val="CommentText"/>
      </w:pPr>
      <w:r>
        <w:rPr>
          <w:noProof/>
        </w:rPr>
        <w:t>I say the parameter should be removed.</w:t>
      </w:r>
    </w:p>
  </w:comment>
  <w:comment w:id="12" w:author="yujin" w:date="2018-05-22T14:03:00Z" w:initials="y">
    <w:p w14:paraId="19AC1AF0" w14:textId="7A923709" w:rsidR="00213BAC" w:rsidRDefault="00213BAC">
      <w:pPr>
        <w:pStyle w:val="CommentText"/>
      </w:pPr>
      <w:r>
        <w:rPr>
          <w:rStyle w:val="CommentReference"/>
        </w:rPr>
        <w:annotationRef/>
      </w:r>
    </w:p>
    <w:p w14:paraId="565649E8" w14:textId="0A279646" w:rsidR="00213BAC" w:rsidRDefault="00213BAC">
      <w:pPr>
        <w:pStyle w:val="CommentText"/>
      </w:pPr>
      <w:r w:rsidRPr="00F422CE">
        <w:rPr>
          <w:highlight w:val="green"/>
        </w:rPr>
        <w:t>Make sense.</w:t>
      </w:r>
    </w:p>
    <w:p w14:paraId="2BBCC11D" w14:textId="2FE852CD" w:rsidR="00213BAC" w:rsidRDefault="00213BAC">
      <w:pPr>
        <w:pStyle w:val="CommentText"/>
      </w:pPr>
      <w:r>
        <w:t>11ax does not contain this parameter anymore with the same reason.</w:t>
      </w:r>
    </w:p>
  </w:comment>
  <w:comment w:id="13" w:author="Adrian Stephens 6" w:date="2018-05-22T10:00:00Z" w:initials="aps">
    <w:p w14:paraId="32378FE4" w14:textId="1897D9B3" w:rsidR="00213BAC" w:rsidRDefault="00213BAC">
      <w:pPr>
        <w:pStyle w:val="CommentText"/>
      </w:pPr>
      <w:r>
        <w:rPr>
          <w:rStyle w:val="CommentReference"/>
        </w:rPr>
        <w:annotationRef/>
      </w:r>
      <w:r>
        <w:rPr>
          <w:noProof/>
        </w:rPr>
        <w:t xml:space="preserve">I think you mean to say "O".   Use of beamforming is optional.   You previously tried to capture this in some sense in also having the expansion_mat_type in the condition - but this didn's work because of the circularity </w:t>
      </w:r>
      <w:r w:rsidRPr="003F0E8F">
        <w:rPr>
          <w:noProof/>
        </w:rPr>
        <w:t>bug.    Same comment in the other rows.  You might need to invent a new notation for</w:t>
      </w:r>
      <w:r>
        <w:rPr>
          <w:noProof/>
        </w:rPr>
        <w:t xml:space="preserve"> "O for SU, M for MU".</w:t>
      </w:r>
    </w:p>
  </w:comment>
  <w:comment w:id="14" w:author="yujin" w:date="2018-05-22T14:05:00Z" w:initials="y">
    <w:p w14:paraId="7373FD86" w14:textId="43D1ECCC" w:rsidR="00213BAC" w:rsidRDefault="00213BAC">
      <w:pPr>
        <w:pStyle w:val="CommentText"/>
      </w:pPr>
      <w:r>
        <w:rPr>
          <w:rStyle w:val="CommentReference"/>
        </w:rPr>
        <w:annotationRef/>
      </w:r>
    </w:p>
    <w:p w14:paraId="67763655" w14:textId="469FDD11" w:rsidR="00213BAC" w:rsidRDefault="00213BAC">
      <w:pPr>
        <w:pStyle w:val="CommentText"/>
      </w:pPr>
      <w:r w:rsidRPr="00F422CE">
        <w:rPr>
          <w:highlight w:val="green"/>
        </w:rPr>
        <w:t>Make sense</w:t>
      </w:r>
    </w:p>
    <w:p w14:paraId="48AADBCF" w14:textId="77777777" w:rsidR="00213BAC" w:rsidRDefault="00213BAC">
      <w:pPr>
        <w:pStyle w:val="CommentText"/>
      </w:pPr>
    </w:p>
    <w:p w14:paraId="76D96F75" w14:textId="54B7BF25" w:rsidR="00213BAC" w:rsidRDefault="00213BAC">
      <w:pPr>
        <w:pStyle w:val="CommentText"/>
      </w:pPr>
      <w:r w:rsidRPr="0089466D">
        <w:rPr>
          <w:highlight w:val="red"/>
        </w:rPr>
        <w:t>But O for SU, M for MU (Consensus needed)</w:t>
      </w:r>
      <w:r>
        <w:t xml:space="preserve"> </w:t>
      </w:r>
    </w:p>
    <w:p w14:paraId="110C96BE" w14:textId="77777777" w:rsidR="00213BAC" w:rsidRDefault="00213BAC">
      <w:pPr>
        <w:pStyle w:val="CommentText"/>
      </w:pPr>
    </w:p>
    <w:p w14:paraId="282CD71E" w14:textId="18C5EB16" w:rsidR="00213BAC" w:rsidRDefault="00213BAC">
      <w:pPr>
        <w:pStyle w:val="CommentText"/>
      </w:pPr>
      <w:r>
        <w:t xml:space="preserve">Since S1G_DUP_2M has only one option with SU, O for SU seems not to provide additional information comparing with O. </w:t>
      </w:r>
    </w:p>
  </w:comment>
  <w:comment w:id="15" w:author="yujin" w:date="2018-06-15T12:19:00Z" w:initials="y">
    <w:p w14:paraId="54A8CF29" w14:textId="77777777" w:rsidR="00213BAC" w:rsidRDefault="00213BAC">
      <w:pPr>
        <w:pStyle w:val="CommentText"/>
      </w:pPr>
      <w:r>
        <w:rPr>
          <w:rStyle w:val="CommentReference"/>
        </w:rPr>
        <w:annotationRef/>
      </w:r>
    </w:p>
    <w:p w14:paraId="1155BFAE" w14:textId="77777777" w:rsidR="00213BAC" w:rsidRDefault="00213BAC">
      <w:pPr>
        <w:pStyle w:val="CommentText"/>
      </w:pPr>
      <w:r>
        <w:t>In Table 9-291, SU Beamformer/</w:t>
      </w:r>
      <w:proofErr w:type="spellStart"/>
      <w:r>
        <w:t>Beaformee</w:t>
      </w:r>
      <w:proofErr w:type="spellEnd"/>
      <w:r>
        <w:t xml:space="preserve"> and MU </w:t>
      </w:r>
      <w:proofErr w:type="spellStart"/>
      <w:r>
        <w:t>Beamforer</w:t>
      </w:r>
      <w:proofErr w:type="spellEnd"/>
      <w:r>
        <w:t>/</w:t>
      </w:r>
      <w:proofErr w:type="spellStart"/>
      <w:r>
        <w:t>Beamformee</w:t>
      </w:r>
      <w:proofErr w:type="spellEnd"/>
      <w:r>
        <w:t xml:space="preserve"> are all optional feather. </w:t>
      </w:r>
    </w:p>
    <w:p w14:paraId="24C638CF" w14:textId="77777777" w:rsidR="00213BAC" w:rsidRDefault="00213BAC">
      <w:pPr>
        <w:pStyle w:val="CommentText"/>
      </w:pPr>
    </w:p>
    <w:p w14:paraId="54939118" w14:textId="71AE39AB" w:rsidR="00213BAC" w:rsidRDefault="00213BAC">
      <w:pPr>
        <w:pStyle w:val="CommentText"/>
      </w:pPr>
      <w:r>
        <w:t>MU is replaced with O for MU</w:t>
      </w:r>
    </w:p>
  </w:comment>
  <w:comment w:id="16" w:author="yujin" w:date="2018-06-19T11:30:00Z" w:initials="y">
    <w:p w14:paraId="47BB6718" w14:textId="77777777" w:rsidR="00E76D2E" w:rsidRDefault="00C5732F">
      <w:pPr>
        <w:pStyle w:val="CommentText"/>
      </w:pPr>
      <w:r>
        <w:rPr>
          <w:rStyle w:val="CommentReference"/>
        </w:rPr>
        <w:annotationRef/>
      </w:r>
    </w:p>
    <w:p w14:paraId="554645C4" w14:textId="41B8AE40" w:rsidR="00C5732F" w:rsidRDefault="00C5732F">
      <w:pPr>
        <w:pStyle w:val="CommentText"/>
        <w:rPr>
          <w:color w:val="FF00FF"/>
        </w:rPr>
      </w:pPr>
      <w:r w:rsidRPr="00E76D2E">
        <w:rPr>
          <w:color w:val="FF00FF"/>
        </w:rPr>
        <w:t xml:space="preserve">There was some misunderstanding </w:t>
      </w:r>
      <w:r w:rsidR="005D5829">
        <w:rPr>
          <w:color w:val="FF00FF"/>
        </w:rPr>
        <w:t xml:space="preserve">on </w:t>
      </w:r>
      <w:r w:rsidRPr="00E76D2E">
        <w:rPr>
          <w:color w:val="FF00FF"/>
        </w:rPr>
        <w:t>the meaning of O (Optional) in this table. It has nothing to do with whether the feature is mandatory or not. It means its presence is optional</w:t>
      </w:r>
      <w:bookmarkStart w:id="17" w:name="_GoBack"/>
      <w:bookmarkEnd w:id="17"/>
      <w:r w:rsidRPr="00E76D2E">
        <w:rPr>
          <w:color w:val="FF00FF"/>
        </w:rPr>
        <w:t>.</w:t>
      </w:r>
    </w:p>
    <w:p w14:paraId="0FAA6625" w14:textId="77777777" w:rsidR="00D43D59" w:rsidRDefault="00D43D59">
      <w:pPr>
        <w:pStyle w:val="CommentText"/>
        <w:rPr>
          <w:color w:val="FF00FF"/>
        </w:rPr>
      </w:pPr>
    </w:p>
    <w:p w14:paraId="116BF2B2" w14:textId="66C599B6" w:rsidR="00D43D59" w:rsidRPr="00E76D2E" w:rsidRDefault="00D43D59">
      <w:pPr>
        <w:pStyle w:val="CommentText"/>
        <w:rPr>
          <w:color w:val="FF00FF"/>
        </w:rPr>
      </w:pPr>
      <w:proofErr w:type="gramStart"/>
      <w:r>
        <w:rPr>
          <w:color w:val="FF00FF"/>
        </w:rPr>
        <w:t>So</w:t>
      </w:r>
      <w:proofErr w:type="gramEnd"/>
      <w:r>
        <w:rPr>
          <w:color w:val="FF00FF"/>
        </w:rPr>
        <w:t xml:space="preserve"> MU is replaced with Y (not O)</w:t>
      </w:r>
      <w:r w:rsidR="00C41868">
        <w:rPr>
          <w:color w:val="FF00FF"/>
        </w:rPr>
        <w:t xml:space="preserve"> which means </w:t>
      </w:r>
    </w:p>
  </w:comment>
  <w:comment w:id="18" w:author="Adrian Stephens 6" w:date="2018-05-22T10:02:00Z" w:initials="aps">
    <w:p w14:paraId="3AAA6B3E" w14:textId="36E10E61" w:rsidR="00213BAC" w:rsidRDefault="00213BAC">
      <w:pPr>
        <w:pStyle w:val="CommentText"/>
      </w:pPr>
      <w:r>
        <w:rPr>
          <w:rStyle w:val="CommentReference"/>
        </w:rPr>
        <w:annotationRef/>
      </w:r>
      <w:r>
        <w:rPr>
          <w:noProof/>
        </w:rPr>
        <w:t>I disagree with this.   The parameter conveys no information,  as its presence and if present its value is determined solely by other parameters.   Remove the parameter.</w:t>
      </w:r>
    </w:p>
  </w:comment>
  <w:comment w:id="19" w:author="yujin" w:date="2018-05-22T14:06:00Z" w:initials="y">
    <w:p w14:paraId="7DF0C09F" w14:textId="181A96BD" w:rsidR="00213BAC" w:rsidRDefault="00213BAC">
      <w:pPr>
        <w:pStyle w:val="CommentText"/>
      </w:pPr>
      <w:r>
        <w:rPr>
          <w:rStyle w:val="CommentReference"/>
        </w:rPr>
        <w:annotationRef/>
      </w:r>
    </w:p>
    <w:p w14:paraId="724A0035" w14:textId="77777777" w:rsidR="00213BAC" w:rsidRDefault="00213BAC" w:rsidP="00F422CE">
      <w:pPr>
        <w:pStyle w:val="CommentText"/>
      </w:pPr>
      <w:r w:rsidRPr="00F422CE">
        <w:rPr>
          <w:highlight w:val="green"/>
        </w:rPr>
        <w:t>Make sense.</w:t>
      </w:r>
    </w:p>
    <w:p w14:paraId="172E9D01" w14:textId="2960E8AB" w:rsidR="00213BAC" w:rsidRDefault="00213BAC">
      <w:pPr>
        <w:pStyle w:val="CommentText"/>
      </w:pPr>
      <w:r>
        <w:t>11ax does not contain this parameter anymore with the same reason.</w:t>
      </w:r>
    </w:p>
  </w:comment>
  <w:comment w:id="20" w:author="Adrian Stephens 6" w:date="2018-05-22T10:03:00Z" w:initials="aps">
    <w:p w14:paraId="148A769A" w14:textId="1EF4A366" w:rsidR="00213BAC" w:rsidRDefault="00213BAC">
      <w:pPr>
        <w:pStyle w:val="CommentText"/>
      </w:pPr>
      <w:r>
        <w:rPr>
          <w:rStyle w:val="CommentReference"/>
        </w:rPr>
        <w:annotationRef/>
      </w:r>
      <w:r>
        <w:rPr>
          <w:noProof/>
        </w:rPr>
        <w:t>Speeling</w:t>
      </w:r>
    </w:p>
  </w:comment>
  <w:comment w:id="21" w:author="yujin" w:date="2018-05-22T14:06:00Z" w:initials="y">
    <w:p w14:paraId="62EC3106" w14:textId="1A219DCE" w:rsidR="00213BAC" w:rsidRDefault="00213BAC">
      <w:pPr>
        <w:pStyle w:val="CommentText"/>
      </w:pPr>
      <w:r>
        <w:rPr>
          <w:rStyle w:val="CommentReference"/>
        </w:rPr>
        <w:annotationRef/>
      </w:r>
    </w:p>
    <w:p w14:paraId="16AFAD86" w14:textId="49820427" w:rsidR="00213BAC" w:rsidRDefault="00213BAC">
      <w:pPr>
        <w:pStyle w:val="CommentText"/>
      </w:pPr>
      <w:r w:rsidRPr="00F422CE">
        <w:rPr>
          <w:highlight w:val="green"/>
        </w:rPr>
        <w:t>Make sense</w:t>
      </w:r>
    </w:p>
  </w:comment>
  <w:comment w:id="22" w:author="Adrian Stephens 6" w:date="2018-05-22T10:07:00Z" w:initials="aps">
    <w:p w14:paraId="6F8E3017" w14:textId="3CD7DEF6" w:rsidR="00213BAC" w:rsidRDefault="00213BAC">
      <w:pPr>
        <w:pStyle w:val="CommentText"/>
      </w:pPr>
      <w:r>
        <w:rPr>
          <w:rStyle w:val="CommentReference"/>
        </w:rPr>
        <w:annotationRef/>
      </w:r>
      <w:r>
        <w:rPr>
          <w:noProof/>
        </w:rPr>
        <w:t>You can collapse this and the following row.</w:t>
      </w:r>
    </w:p>
  </w:comment>
  <w:comment w:id="23" w:author="yujin" w:date="2018-05-22T14:06:00Z" w:initials="y">
    <w:p w14:paraId="1BE61573" w14:textId="64D1A8FA" w:rsidR="00213BAC" w:rsidRDefault="00213BAC">
      <w:pPr>
        <w:pStyle w:val="CommentText"/>
      </w:pPr>
      <w:r>
        <w:rPr>
          <w:rStyle w:val="CommentReference"/>
        </w:rPr>
        <w:annotationRef/>
      </w:r>
    </w:p>
    <w:p w14:paraId="5A4C749B" w14:textId="08ACA135" w:rsidR="00213BAC" w:rsidRDefault="00213BAC">
      <w:pPr>
        <w:pStyle w:val="CommentText"/>
      </w:pPr>
      <w:r w:rsidRPr="00F422CE">
        <w:rPr>
          <w:highlight w:val="green"/>
        </w:rPr>
        <w:t>Make sense</w:t>
      </w:r>
    </w:p>
  </w:comment>
  <w:comment w:id="24" w:author="Adrian Stephens 6" w:date="2018-05-22T10:08:00Z" w:initials="aps">
    <w:p w14:paraId="48125D7E" w14:textId="03999075" w:rsidR="00213BAC" w:rsidRDefault="00213BAC">
      <w:pPr>
        <w:pStyle w:val="CommentText"/>
      </w:pPr>
      <w:r>
        <w:rPr>
          <w:rStyle w:val="CommentReference"/>
        </w:rPr>
        <w:annotationRef/>
      </w:r>
      <w:r>
        <w:rPr>
          <w:noProof/>
        </w:rPr>
        <w:t>You can collapse this and the following row.</w:t>
      </w:r>
    </w:p>
  </w:comment>
  <w:comment w:id="25" w:author="yujin" w:date="2018-05-22T14:07:00Z" w:initials="y">
    <w:p w14:paraId="7757BCBA" w14:textId="77777777" w:rsidR="00213BAC" w:rsidRDefault="00213BAC">
      <w:pPr>
        <w:pStyle w:val="CommentText"/>
      </w:pPr>
      <w:r>
        <w:rPr>
          <w:rStyle w:val="CommentReference"/>
        </w:rPr>
        <w:annotationRef/>
      </w:r>
    </w:p>
    <w:p w14:paraId="61B1283F" w14:textId="7BF0300A" w:rsidR="00213BAC" w:rsidRDefault="00213BAC">
      <w:pPr>
        <w:pStyle w:val="CommentText"/>
      </w:pPr>
      <w:r w:rsidRPr="00F422CE">
        <w:rPr>
          <w:highlight w:val="green"/>
        </w:rPr>
        <w:t>Make sense</w:t>
      </w:r>
    </w:p>
  </w:comment>
  <w:comment w:id="26" w:author="Adrian Stephens 6" w:date="2018-05-22T10:09:00Z" w:initials="aps">
    <w:p w14:paraId="48185FF8" w14:textId="77777777" w:rsidR="00213BAC" w:rsidRDefault="00213BAC">
      <w:pPr>
        <w:pStyle w:val="CommentText"/>
        <w:rPr>
          <w:noProof/>
        </w:rPr>
      </w:pPr>
      <w:r>
        <w:rPr>
          <w:rStyle w:val="CommentReference"/>
        </w:rPr>
        <w:annotationRef/>
      </w:r>
      <w:bookmarkStart w:id="29" w:name="_Hlk516829187"/>
      <w:r>
        <w:rPr>
          <w:noProof/>
        </w:rPr>
        <w:t>In this case, the parameter carrys no information, because it can be derived solely from other parameters.</w:t>
      </w:r>
    </w:p>
    <w:p w14:paraId="617FCA9E" w14:textId="77777777" w:rsidR="00213BAC" w:rsidRDefault="00213BAC">
      <w:pPr>
        <w:pStyle w:val="CommentText"/>
        <w:rPr>
          <w:noProof/>
        </w:rPr>
      </w:pPr>
    </w:p>
    <w:p w14:paraId="785BB52F" w14:textId="5A35EADB" w:rsidR="00213BAC" w:rsidRDefault="00213BAC">
      <w:pPr>
        <w:pStyle w:val="CommentText"/>
      </w:pPr>
      <w:r>
        <w:rPr>
          <w:noProof/>
        </w:rPr>
        <w:t>I recommend renaming the parameter "SYMBOL_LENGTH",   and turning this case into a "not present".</w:t>
      </w:r>
    </w:p>
    <w:bookmarkEnd w:id="29"/>
  </w:comment>
  <w:comment w:id="27" w:author="yujin" w:date="2018-05-22T14:08:00Z" w:initials="y">
    <w:p w14:paraId="1B54B5B2" w14:textId="1BCB2184" w:rsidR="00213BAC" w:rsidRDefault="00213BAC">
      <w:pPr>
        <w:pStyle w:val="CommentText"/>
      </w:pPr>
      <w:r>
        <w:rPr>
          <w:rStyle w:val="CommentReference"/>
        </w:rPr>
        <w:annotationRef/>
      </w:r>
    </w:p>
    <w:p w14:paraId="5AD1931A" w14:textId="1EC02DAE" w:rsidR="00213BAC" w:rsidRDefault="00213BAC">
      <w:pPr>
        <w:pStyle w:val="CommentText"/>
      </w:pPr>
      <w:r w:rsidRPr="00F422CE">
        <w:rPr>
          <w:highlight w:val="red"/>
        </w:rPr>
        <w:t>Consensus needed</w:t>
      </w:r>
    </w:p>
    <w:p w14:paraId="41523C12" w14:textId="77777777" w:rsidR="00213BAC" w:rsidRDefault="00213BAC">
      <w:pPr>
        <w:pStyle w:val="CommentText"/>
      </w:pPr>
    </w:p>
    <w:p w14:paraId="0AD75AB4" w14:textId="13852185" w:rsidR="00213BAC" w:rsidRDefault="00213BAC">
      <w:pPr>
        <w:pStyle w:val="CommentText"/>
      </w:pPr>
      <w:r>
        <w:t>Given PSDU_LENGTH is calculated based on Equation 23-76 and 23-77 depending on its encoding method. Updated text removes your concern that it is derived solely from other parameter.</w:t>
      </w:r>
    </w:p>
    <w:p w14:paraId="7563A7B5" w14:textId="77777777" w:rsidR="00213BAC" w:rsidRDefault="00213BAC">
      <w:pPr>
        <w:pStyle w:val="CommentText"/>
      </w:pPr>
    </w:p>
    <w:p w14:paraId="0B25B408" w14:textId="4DED0171" w:rsidR="00213BAC" w:rsidRDefault="00213BAC">
      <w:pPr>
        <w:pStyle w:val="CommentText"/>
      </w:pPr>
      <w:r>
        <w:t xml:space="preserve">Looking at the 23.4.3, how to get the values of both the number of data symbols and PSDU_LENGTH is shown with corresponding equations, </w:t>
      </w:r>
      <w:r w:rsidRPr="005A3408">
        <w:t>(23-75)</w:t>
      </w:r>
      <w:r>
        <w:t xml:space="preserve">, </w:t>
      </w:r>
      <w:r w:rsidRPr="005A3408">
        <w:t>(23-76)</w:t>
      </w:r>
      <w:r>
        <w:t xml:space="preserve"> and </w:t>
      </w:r>
      <w:r w:rsidRPr="005A3408">
        <w:t>(23-77)</w:t>
      </w:r>
      <w:r>
        <w:t>.</w:t>
      </w:r>
    </w:p>
    <w:p w14:paraId="48F0A896" w14:textId="5EAC2869" w:rsidR="00213BAC" w:rsidRDefault="00213BAC">
      <w:pPr>
        <w:pStyle w:val="CommentText"/>
      </w:pPr>
    </w:p>
  </w:comment>
  <w:comment w:id="28" w:author="yujin" w:date="2018-06-15T12:29:00Z" w:initials="y">
    <w:p w14:paraId="1F4FCABE" w14:textId="77777777" w:rsidR="00213BAC" w:rsidRDefault="00213BAC">
      <w:pPr>
        <w:pStyle w:val="CommentText"/>
      </w:pPr>
      <w:r>
        <w:rPr>
          <w:rStyle w:val="CommentReference"/>
        </w:rPr>
        <w:annotationRef/>
      </w:r>
    </w:p>
    <w:p w14:paraId="792982E0" w14:textId="708AA3DD" w:rsidR="00213BAC" w:rsidRDefault="003E6A82">
      <w:pPr>
        <w:pStyle w:val="CommentText"/>
      </w:pPr>
      <w:proofErr w:type="spellStart"/>
      <w:r w:rsidRPr="00A35625">
        <w:rPr>
          <w:color w:val="FF00FF"/>
        </w:rPr>
        <w:t xml:space="preserve">This </w:t>
      </w:r>
      <w:r w:rsidR="00213BAC" w:rsidRPr="00A35625">
        <w:rPr>
          <w:color w:val="FF00FF"/>
        </w:rPr>
        <w:t>CI</w:t>
      </w:r>
      <w:proofErr w:type="spellEnd"/>
      <w:r w:rsidR="00213BAC" w:rsidRPr="00A35625">
        <w:rPr>
          <w:color w:val="FF00FF"/>
        </w:rPr>
        <w:t>D moved to DCN1062</w:t>
      </w:r>
    </w:p>
  </w:comment>
  <w:comment w:id="30" w:author="Adrian Stephens 6" w:date="2018-05-22T10:12:00Z" w:initials="aps">
    <w:p w14:paraId="6283F191" w14:textId="15DBA307" w:rsidR="00213BAC" w:rsidRDefault="00213BAC">
      <w:pPr>
        <w:pStyle w:val="CommentText"/>
      </w:pPr>
      <w:r>
        <w:rPr>
          <w:rStyle w:val="CommentReference"/>
        </w:rPr>
        <w:annotationRef/>
      </w:r>
      <w:r>
        <w:rPr>
          <w:noProof/>
        </w:rPr>
        <w:t>Can be collapsed with the following row.</w:t>
      </w:r>
    </w:p>
  </w:comment>
  <w:comment w:id="31" w:author="yujin" w:date="2018-05-22T14:08:00Z" w:initials="y">
    <w:p w14:paraId="4DA530B2" w14:textId="5549F740" w:rsidR="00213BAC" w:rsidRDefault="00213BAC">
      <w:pPr>
        <w:pStyle w:val="CommentText"/>
      </w:pPr>
      <w:r>
        <w:rPr>
          <w:rStyle w:val="CommentReference"/>
        </w:rPr>
        <w:annotationRef/>
      </w:r>
    </w:p>
    <w:p w14:paraId="119F433F" w14:textId="7738DD23" w:rsidR="00213BAC" w:rsidRDefault="00213BAC">
      <w:pPr>
        <w:pStyle w:val="CommentText"/>
      </w:pPr>
      <w:r w:rsidRPr="00F422CE">
        <w:rPr>
          <w:highlight w:val="green"/>
        </w:rPr>
        <w:t xml:space="preserve">Make </w:t>
      </w:r>
      <w:r>
        <w:rPr>
          <w:highlight w:val="green"/>
        </w:rPr>
        <w:t>sense</w:t>
      </w:r>
    </w:p>
  </w:comment>
  <w:comment w:id="32" w:author="Adrian Stephens 6" w:date="2018-05-22T10:13:00Z" w:initials="aps">
    <w:p w14:paraId="35104C54" w14:textId="4D4D0037" w:rsidR="00213BAC" w:rsidRDefault="00213BAC">
      <w:pPr>
        <w:pStyle w:val="CommentText"/>
      </w:pPr>
      <w:r>
        <w:rPr>
          <w:rStyle w:val="CommentReference"/>
        </w:rPr>
        <w:annotationRef/>
      </w:r>
      <w:r>
        <w:rPr>
          <w:noProof/>
        </w:rPr>
        <w:t>Can be collapsed with the following row</w:t>
      </w:r>
    </w:p>
  </w:comment>
  <w:comment w:id="33" w:author="yujin" w:date="2018-05-22T14:10:00Z" w:initials="y">
    <w:p w14:paraId="60FBFB14" w14:textId="3DDC11EC" w:rsidR="00213BAC" w:rsidRDefault="00213BAC">
      <w:pPr>
        <w:pStyle w:val="CommentText"/>
      </w:pPr>
      <w:r>
        <w:rPr>
          <w:rStyle w:val="CommentReference"/>
        </w:rPr>
        <w:annotationRef/>
      </w:r>
    </w:p>
    <w:p w14:paraId="3EA8548A" w14:textId="4D4B10D9" w:rsidR="00213BAC" w:rsidRDefault="00213BAC">
      <w:pPr>
        <w:pStyle w:val="CommentText"/>
      </w:pPr>
      <w:r w:rsidRPr="00BA527A">
        <w:rPr>
          <w:highlight w:val="green"/>
        </w:rPr>
        <w:t>Make sense</w:t>
      </w:r>
    </w:p>
  </w:comment>
  <w:comment w:id="34" w:author="Adrian Stephens 6" w:date="2018-05-22T10:14:00Z" w:initials="aps">
    <w:p w14:paraId="59EDBE65" w14:textId="10AE19B0" w:rsidR="00213BAC" w:rsidRDefault="00213BAC">
      <w:pPr>
        <w:pStyle w:val="CommentText"/>
      </w:pPr>
      <w:r>
        <w:rPr>
          <w:rStyle w:val="CommentReference"/>
        </w:rPr>
        <w:annotationRef/>
      </w:r>
      <w:r>
        <w:rPr>
          <w:noProof/>
        </w:rPr>
        <w:t>This is a MAC normative requirement.  Should not be hidden in this table.</w:t>
      </w:r>
    </w:p>
  </w:comment>
  <w:comment w:id="35" w:author="yujin" w:date="2018-05-22T14:24:00Z" w:initials="y">
    <w:p w14:paraId="798F3FAB" w14:textId="77777777" w:rsidR="00213BAC" w:rsidRDefault="00213BAC">
      <w:pPr>
        <w:pStyle w:val="CommentText"/>
      </w:pPr>
      <w:r>
        <w:rPr>
          <w:rStyle w:val="CommentReference"/>
        </w:rPr>
        <w:annotationRef/>
      </w:r>
    </w:p>
    <w:p w14:paraId="413A19D4" w14:textId="078A8786" w:rsidR="00213BAC" w:rsidRDefault="00213BAC">
      <w:pPr>
        <w:pStyle w:val="CommentText"/>
      </w:pPr>
      <w:r w:rsidRPr="0000350D">
        <w:rPr>
          <w:highlight w:val="green"/>
        </w:rPr>
        <w:t>Make sense</w:t>
      </w:r>
    </w:p>
    <w:p w14:paraId="1794F9BA" w14:textId="065910F1" w:rsidR="00213BAC" w:rsidRDefault="00213BAC">
      <w:pPr>
        <w:pStyle w:val="CommentText"/>
      </w:pPr>
      <w:r>
        <w:t>At P1662L46, same text found below</w:t>
      </w:r>
    </w:p>
    <w:p w14:paraId="21EB9D5B" w14:textId="77777777" w:rsidR="00213BAC" w:rsidRDefault="00213BAC">
      <w:pPr>
        <w:pStyle w:val="CommentText"/>
      </w:pPr>
    </w:p>
    <w:p w14:paraId="6700818D" w14:textId="78787512" w:rsidR="00213BAC" w:rsidRDefault="00213BAC" w:rsidP="0000350D">
      <w:pPr>
        <w:pStyle w:val="CommentText"/>
      </w:pPr>
      <w:r>
        <w:t xml:space="preserve">An AP transmitting an S1G PPDU that is not a 1 MHz PPDU and is not an NDP frame shall set the TXVECTOR parameter COLOR to </w:t>
      </w:r>
      <w:r w:rsidRPr="00881CD1">
        <w:rPr>
          <w:highlight w:val="green"/>
        </w:rPr>
        <w:t>a value of its choosing within the range 0 to 7 and shall maintain that value for the duration of the existence of the BSS.</w:t>
      </w:r>
    </w:p>
    <w:p w14:paraId="1063AA74" w14:textId="6EF712B1" w:rsidR="00213BAC" w:rsidRDefault="00213BA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9DAD3E" w15:done="0"/>
  <w15:commentEx w15:paraId="3709EEB8" w15:paraIdParent="579DAD3E" w15:done="0"/>
  <w15:commentEx w15:paraId="0FAAC5E4" w15:paraIdParent="579DAD3E" w15:done="0"/>
  <w15:commentEx w15:paraId="19F4CB9F" w15:done="0"/>
  <w15:commentEx w15:paraId="7D2EEC3A" w15:paraIdParent="19F4CB9F" w15:done="0"/>
  <w15:commentEx w15:paraId="5F89DE6C" w15:paraIdParent="19F4CB9F" w15:done="0"/>
  <w15:commentEx w15:paraId="6C25D8A3" w15:done="0"/>
  <w15:commentEx w15:paraId="2E14ED71" w15:paraIdParent="6C25D8A3" w15:done="0"/>
  <w15:commentEx w15:paraId="01D9F9A8" w15:done="0"/>
  <w15:commentEx w15:paraId="611BB7CB" w15:paraIdParent="01D9F9A8" w15:done="0"/>
  <w15:commentEx w15:paraId="0A1E23E4" w15:done="0"/>
  <w15:commentEx w15:paraId="2BBCC11D" w15:paraIdParent="0A1E23E4" w15:done="0"/>
  <w15:commentEx w15:paraId="32378FE4" w15:done="0"/>
  <w15:commentEx w15:paraId="282CD71E" w15:paraIdParent="32378FE4" w15:done="0"/>
  <w15:commentEx w15:paraId="54939118" w15:paraIdParent="32378FE4" w15:done="0"/>
  <w15:commentEx w15:paraId="116BF2B2" w15:paraIdParent="32378FE4" w15:done="0"/>
  <w15:commentEx w15:paraId="3AAA6B3E" w15:done="0"/>
  <w15:commentEx w15:paraId="172E9D01" w15:paraIdParent="3AAA6B3E" w15:done="0"/>
  <w15:commentEx w15:paraId="148A769A" w15:done="0"/>
  <w15:commentEx w15:paraId="16AFAD86" w15:paraIdParent="148A769A" w15:done="0"/>
  <w15:commentEx w15:paraId="6F8E3017" w15:done="0"/>
  <w15:commentEx w15:paraId="5A4C749B" w15:paraIdParent="6F8E3017" w15:done="0"/>
  <w15:commentEx w15:paraId="48125D7E" w15:done="0"/>
  <w15:commentEx w15:paraId="61B1283F" w15:paraIdParent="48125D7E" w15:done="0"/>
  <w15:commentEx w15:paraId="785BB52F" w15:done="0"/>
  <w15:commentEx w15:paraId="48F0A896" w15:paraIdParent="785BB52F" w15:done="0"/>
  <w15:commentEx w15:paraId="792982E0" w15:paraIdParent="785BB52F" w15:done="0"/>
  <w15:commentEx w15:paraId="6283F191" w15:done="0"/>
  <w15:commentEx w15:paraId="119F433F" w15:paraIdParent="6283F191" w15:done="0"/>
  <w15:commentEx w15:paraId="35104C54" w15:done="0"/>
  <w15:commentEx w15:paraId="3EA8548A" w15:paraIdParent="35104C54" w15:done="0"/>
  <w15:commentEx w15:paraId="59EDBE65" w15:done="0"/>
  <w15:commentEx w15:paraId="1063AA74" w15:paraIdParent="59EDBE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9DAD3E" w16cid:durableId="1EB80375"/>
  <w16cid:commentId w16cid:paraId="3709EEB8" w16cid:durableId="1EB80376"/>
  <w16cid:commentId w16cid:paraId="0FAAC5E4" w16cid:durableId="1ECE281D"/>
  <w16cid:commentId w16cid:paraId="19F4CB9F" w16cid:durableId="1EB80377"/>
  <w16cid:commentId w16cid:paraId="7D2EEC3A" w16cid:durableId="1EB80378"/>
  <w16cid:commentId w16cid:paraId="5F89DE6C" w16cid:durableId="1ECE28B2"/>
  <w16cid:commentId w16cid:paraId="6C25D8A3" w16cid:durableId="1EB80379"/>
  <w16cid:commentId w16cid:paraId="2E14ED71" w16cid:durableId="1EB8037A"/>
  <w16cid:commentId w16cid:paraId="01D9F9A8" w16cid:durableId="1EB8037B"/>
  <w16cid:commentId w16cid:paraId="611BB7CB" w16cid:durableId="1EB8037C"/>
  <w16cid:commentId w16cid:paraId="0A1E23E4" w16cid:durableId="1EB8037D"/>
  <w16cid:commentId w16cid:paraId="2BBCC11D" w16cid:durableId="1EB8037E"/>
  <w16cid:commentId w16cid:paraId="32378FE4" w16cid:durableId="1EB8037F"/>
  <w16cid:commentId w16cid:paraId="282CD71E" w16cid:durableId="1EB80380"/>
  <w16cid:commentId w16cid:paraId="54939118" w16cid:durableId="1ECE2D6E"/>
  <w16cid:commentId w16cid:paraId="116BF2B2" w16cid:durableId="1ED367C1"/>
  <w16cid:commentId w16cid:paraId="3AAA6B3E" w16cid:durableId="1EB80381"/>
  <w16cid:commentId w16cid:paraId="172E9D01" w16cid:durableId="1EB80382"/>
  <w16cid:commentId w16cid:paraId="148A769A" w16cid:durableId="1EB80383"/>
  <w16cid:commentId w16cid:paraId="16AFAD86" w16cid:durableId="1EB80384"/>
  <w16cid:commentId w16cid:paraId="6F8E3017" w16cid:durableId="1EB80385"/>
  <w16cid:commentId w16cid:paraId="5A4C749B" w16cid:durableId="1EB80386"/>
  <w16cid:commentId w16cid:paraId="48125D7E" w16cid:durableId="1EB80387"/>
  <w16cid:commentId w16cid:paraId="61B1283F" w16cid:durableId="1EB80388"/>
  <w16cid:commentId w16cid:paraId="785BB52F" w16cid:durableId="1EB80389"/>
  <w16cid:commentId w16cid:paraId="48F0A896" w16cid:durableId="1EB8038A"/>
  <w16cid:commentId w16cid:paraId="792982E0" w16cid:durableId="1ECE2FB3"/>
  <w16cid:commentId w16cid:paraId="6283F191" w16cid:durableId="1EB8038B"/>
  <w16cid:commentId w16cid:paraId="119F433F" w16cid:durableId="1EB8038C"/>
  <w16cid:commentId w16cid:paraId="35104C54" w16cid:durableId="1EB8038D"/>
  <w16cid:commentId w16cid:paraId="3EA8548A" w16cid:durableId="1EB8038E"/>
  <w16cid:commentId w16cid:paraId="59EDBE65" w16cid:durableId="1EB8038F"/>
  <w16cid:commentId w16cid:paraId="1063AA74" w16cid:durableId="1EB803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CC351" w14:textId="77777777" w:rsidR="00161322" w:rsidRDefault="00161322">
      <w:r>
        <w:separator/>
      </w:r>
    </w:p>
  </w:endnote>
  <w:endnote w:type="continuationSeparator" w:id="0">
    <w:p w14:paraId="10164BC1" w14:textId="77777777" w:rsidR="00161322" w:rsidRDefault="0016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64BBF3C2" w:rsidR="00213BAC" w:rsidRDefault="00213BA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24</w:t>
    </w:r>
    <w:r>
      <w:fldChar w:fldCharType="end"/>
    </w:r>
    <w:r>
      <w:tab/>
    </w:r>
    <w:r>
      <w:fldChar w:fldCharType="begin"/>
    </w:r>
    <w:r>
      <w:instrText xml:space="preserve"> COMMENTS  \* MERGEFORMAT </w:instrText>
    </w:r>
    <w:r>
      <w:fldChar w:fldCharType="end"/>
    </w:r>
  </w:p>
  <w:p w14:paraId="3DA233A1" w14:textId="77777777" w:rsidR="00213BAC" w:rsidRDefault="00213B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9A3C0" w14:textId="77777777" w:rsidR="00161322" w:rsidRDefault="00161322">
      <w:r>
        <w:separator/>
      </w:r>
    </w:p>
  </w:footnote>
  <w:footnote w:type="continuationSeparator" w:id="0">
    <w:p w14:paraId="66BFDB85" w14:textId="77777777" w:rsidR="00161322" w:rsidRDefault="00161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2365627E" w:rsidR="00213BAC" w:rsidRDefault="00213BAC">
    <w:pPr>
      <w:pStyle w:val="Header"/>
      <w:tabs>
        <w:tab w:val="clear" w:pos="6480"/>
        <w:tab w:val="center" w:pos="4680"/>
        <w:tab w:val="right" w:pos="9360"/>
      </w:tabs>
    </w:pPr>
    <w:r>
      <w:t>May 2018</w:t>
    </w:r>
    <w:r>
      <w:tab/>
    </w:r>
    <w:r>
      <w:tab/>
      <w:t>doc.: IEEE 802.11-18/710r5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DD637F"/>
    <w:multiLevelType w:val="multilevel"/>
    <w:tmpl w:val="75D26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32B51"/>
    <w:multiLevelType w:val="hybridMultilevel"/>
    <w:tmpl w:val="D25809C4"/>
    <w:lvl w:ilvl="0" w:tplc="A0B60FF0">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2"/>
  </w:num>
  <w:num w:numId="8">
    <w:abstractNumId w:val="3"/>
  </w:num>
  <w:num w:numId="9">
    <w:abstractNumId w:val="4"/>
  </w:num>
  <w:num w:numId="10">
    <w:abstractNumId w:val="6"/>
  </w:num>
  <w:num w:numId="11">
    <w:abstractNumId w:val="10"/>
  </w:num>
  <w:num w:numId="12">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rian Stephens 6">
    <w15:presenceInfo w15:providerId="None" w15:userId="Adrian Stephens 6"/>
  </w15:person>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1D70"/>
    <w:rsid w:val="0000350D"/>
    <w:rsid w:val="000066B9"/>
    <w:rsid w:val="000076F4"/>
    <w:rsid w:val="00011033"/>
    <w:rsid w:val="00012E25"/>
    <w:rsid w:val="00013C07"/>
    <w:rsid w:val="000143A2"/>
    <w:rsid w:val="000144A7"/>
    <w:rsid w:val="00014E36"/>
    <w:rsid w:val="00015958"/>
    <w:rsid w:val="000166D3"/>
    <w:rsid w:val="00017E51"/>
    <w:rsid w:val="00020A50"/>
    <w:rsid w:val="0002143B"/>
    <w:rsid w:val="00022F0C"/>
    <w:rsid w:val="00025686"/>
    <w:rsid w:val="00025A64"/>
    <w:rsid w:val="0002637B"/>
    <w:rsid w:val="00027CD6"/>
    <w:rsid w:val="00031827"/>
    <w:rsid w:val="00031E7B"/>
    <w:rsid w:val="00036AD4"/>
    <w:rsid w:val="00036B49"/>
    <w:rsid w:val="00037BE2"/>
    <w:rsid w:val="0004049B"/>
    <w:rsid w:val="00040B6D"/>
    <w:rsid w:val="0004431E"/>
    <w:rsid w:val="00044D12"/>
    <w:rsid w:val="0004596D"/>
    <w:rsid w:val="00046BE0"/>
    <w:rsid w:val="0005358F"/>
    <w:rsid w:val="00054287"/>
    <w:rsid w:val="00060F69"/>
    <w:rsid w:val="00061FAA"/>
    <w:rsid w:val="000627C8"/>
    <w:rsid w:val="00066195"/>
    <w:rsid w:val="0006651F"/>
    <w:rsid w:val="0007022A"/>
    <w:rsid w:val="00070343"/>
    <w:rsid w:val="00074294"/>
    <w:rsid w:val="00076465"/>
    <w:rsid w:val="000813F5"/>
    <w:rsid w:val="00081BF2"/>
    <w:rsid w:val="00081D72"/>
    <w:rsid w:val="00084D3D"/>
    <w:rsid w:val="00085F2B"/>
    <w:rsid w:val="00087223"/>
    <w:rsid w:val="00090F5E"/>
    <w:rsid w:val="00092ACE"/>
    <w:rsid w:val="00097C3B"/>
    <w:rsid w:val="000A09CF"/>
    <w:rsid w:val="000A0C05"/>
    <w:rsid w:val="000A1F52"/>
    <w:rsid w:val="000A3105"/>
    <w:rsid w:val="000A33DD"/>
    <w:rsid w:val="000A37F6"/>
    <w:rsid w:val="000B2180"/>
    <w:rsid w:val="000B2CDB"/>
    <w:rsid w:val="000B5681"/>
    <w:rsid w:val="000B6C08"/>
    <w:rsid w:val="000B711A"/>
    <w:rsid w:val="000B72A0"/>
    <w:rsid w:val="000C0F57"/>
    <w:rsid w:val="000C13F5"/>
    <w:rsid w:val="000C5543"/>
    <w:rsid w:val="000C5D9A"/>
    <w:rsid w:val="000C6CCB"/>
    <w:rsid w:val="000D1813"/>
    <w:rsid w:val="000D279D"/>
    <w:rsid w:val="000D322B"/>
    <w:rsid w:val="000D482D"/>
    <w:rsid w:val="000E152B"/>
    <w:rsid w:val="000E226E"/>
    <w:rsid w:val="000E4005"/>
    <w:rsid w:val="000E6555"/>
    <w:rsid w:val="000E6FBC"/>
    <w:rsid w:val="000E74A7"/>
    <w:rsid w:val="000E7883"/>
    <w:rsid w:val="000F11CE"/>
    <w:rsid w:val="000F1E72"/>
    <w:rsid w:val="000F564E"/>
    <w:rsid w:val="000F72A7"/>
    <w:rsid w:val="000F7BF7"/>
    <w:rsid w:val="001000D3"/>
    <w:rsid w:val="00101230"/>
    <w:rsid w:val="0010131E"/>
    <w:rsid w:val="00103876"/>
    <w:rsid w:val="0010409F"/>
    <w:rsid w:val="0010418E"/>
    <w:rsid w:val="00104BEB"/>
    <w:rsid w:val="0010501E"/>
    <w:rsid w:val="00107591"/>
    <w:rsid w:val="00113CC6"/>
    <w:rsid w:val="00120F51"/>
    <w:rsid w:val="001245B3"/>
    <w:rsid w:val="00125962"/>
    <w:rsid w:val="00126DB1"/>
    <w:rsid w:val="00127A52"/>
    <w:rsid w:val="00132482"/>
    <w:rsid w:val="001327FA"/>
    <w:rsid w:val="00133E7A"/>
    <w:rsid w:val="00133FB8"/>
    <w:rsid w:val="001347EE"/>
    <w:rsid w:val="00134F75"/>
    <w:rsid w:val="00135C70"/>
    <w:rsid w:val="00136DDD"/>
    <w:rsid w:val="00137FE4"/>
    <w:rsid w:val="00143692"/>
    <w:rsid w:val="00144196"/>
    <w:rsid w:val="0014633C"/>
    <w:rsid w:val="00147788"/>
    <w:rsid w:val="00151F5F"/>
    <w:rsid w:val="00152933"/>
    <w:rsid w:val="001607E0"/>
    <w:rsid w:val="00160F61"/>
    <w:rsid w:val="00161322"/>
    <w:rsid w:val="00161C61"/>
    <w:rsid w:val="00161F24"/>
    <w:rsid w:val="001632DA"/>
    <w:rsid w:val="00165640"/>
    <w:rsid w:val="00165A35"/>
    <w:rsid w:val="0017065E"/>
    <w:rsid w:val="00170BC1"/>
    <w:rsid w:val="00172178"/>
    <w:rsid w:val="00172233"/>
    <w:rsid w:val="00174B68"/>
    <w:rsid w:val="00174D3A"/>
    <w:rsid w:val="00175224"/>
    <w:rsid w:val="00180453"/>
    <w:rsid w:val="00180EE6"/>
    <w:rsid w:val="00181582"/>
    <w:rsid w:val="001832C4"/>
    <w:rsid w:val="001866F6"/>
    <w:rsid w:val="00187A66"/>
    <w:rsid w:val="001902D7"/>
    <w:rsid w:val="00194F71"/>
    <w:rsid w:val="0019545C"/>
    <w:rsid w:val="0019612D"/>
    <w:rsid w:val="00196678"/>
    <w:rsid w:val="001974B0"/>
    <w:rsid w:val="001A0EF1"/>
    <w:rsid w:val="001A550E"/>
    <w:rsid w:val="001A6541"/>
    <w:rsid w:val="001B0983"/>
    <w:rsid w:val="001B1ECA"/>
    <w:rsid w:val="001B4A85"/>
    <w:rsid w:val="001B748C"/>
    <w:rsid w:val="001C112D"/>
    <w:rsid w:val="001C3320"/>
    <w:rsid w:val="001C3BAE"/>
    <w:rsid w:val="001C61AB"/>
    <w:rsid w:val="001C646D"/>
    <w:rsid w:val="001C6661"/>
    <w:rsid w:val="001C732F"/>
    <w:rsid w:val="001D0514"/>
    <w:rsid w:val="001D14DC"/>
    <w:rsid w:val="001D1588"/>
    <w:rsid w:val="001D186E"/>
    <w:rsid w:val="001D494A"/>
    <w:rsid w:val="001D5ACE"/>
    <w:rsid w:val="001D5BBA"/>
    <w:rsid w:val="001D65DF"/>
    <w:rsid w:val="001D723B"/>
    <w:rsid w:val="001D7443"/>
    <w:rsid w:val="001E01B3"/>
    <w:rsid w:val="001E1DFC"/>
    <w:rsid w:val="001E2180"/>
    <w:rsid w:val="001E25B4"/>
    <w:rsid w:val="001E2E9F"/>
    <w:rsid w:val="001E63B3"/>
    <w:rsid w:val="001E79AB"/>
    <w:rsid w:val="001F12B2"/>
    <w:rsid w:val="001F1A6C"/>
    <w:rsid w:val="001F20B9"/>
    <w:rsid w:val="001F37A9"/>
    <w:rsid w:val="001F4D4C"/>
    <w:rsid w:val="001F517A"/>
    <w:rsid w:val="001F7749"/>
    <w:rsid w:val="001F7A0E"/>
    <w:rsid w:val="002006CC"/>
    <w:rsid w:val="00200FBC"/>
    <w:rsid w:val="00202F34"/>
    <w:rsid w:val="002030B0"/>
    <w:rsid w:val="00203446"/>
    <w:rsid w:val="00204C4E"/>
    <w:rsid w:val="002054D2"/>
    <w:rsid w:val="0021066D"/>
    <w:rsid w:val="00210DB0"/>
    <w:rsid w:val="002114A1"/>
    <w:rsid w:val="00211809"/>
    <w:rsid w:val="00211D6F"/>
    <w:rsid w:val="00213203"/>
    <w:rsid w:val="00213BAC"/>
    <w:rsid w:val="0021565B"/>
    <w:rsid w:val="00220653"/>
    <w:rsid w:val="002206D8"/>
    <w:rsid w:val="0022119E"/>
    <w:rsid w:val="00222FEA"/>
    <w:rsid w:val="00224973"/>
    <w:rsid w:val="0022520C"/>
    <w:rsid w:val="0022637F"/>
    <w:rsid w:val="0022746B"/>
    <w:rsid w:val="00232500"/>
    <w:rsid w:val="00234D48"/>
    <w:rsid w:val="00235619"/>
    <w:rsid w:val="00237D6D"/>
    <w:rsid w:val="00243C2A"/>
    <w:rsid w:val="002445DF"/>
    <w:rsid w:val="00244A96"/>
    <w:rsid w:val="00245E47"/>
    <w:rsid w:val="002502A4"/>
    <w:rsid w:val="00253244"/>
    <w:rsid w:val="00253479"/>
    <w:rsid w:val="002539F0"/>
    <w:rsid w:val="00254FFD"/>
    <w:rsid w:val="00255852"/>
    <w:rsid w:val="0025619A"/>
    <w:rsid w:val="0026399E"/>
    <w:rsid w:val="00264B64"/>
    <w:rsid w:val="00267967"/>
    <w:rsid w:val="002707C7"/>
    <w:rsid w:val="00271C8D"/>
    <w:rsid w:val="0027230C"/>
    <w:rsid w:val="00272938"/>
    <w:rsid w:val="00277766"/>
    <w:rsid w:val="00281197"/>
    <w:rsid w:val="00281378"/>
    <w:rsid w:val="00281F7A"/>
    <w:rsid w:val="00282D64"/>
    <w:rsid w:val="00283B2A"/>
    <w:rsid w:val="002849E4"/>
    <w:rsid w:val="00286EE9"/>
    <w:rsid w:val="0029020B"/>
    <w:rsid w:val="00290BD3"/>
    <w:rsid w:val="00294A86"/>
    <w:rsid w:val="00296F3D"/>
    <w:rsid w:val="00297E9A"/>
    <w:rsid w:val="002A1916"/>
    <w:rsid w:val="002A6592"/>
    <w:rsid w:val="002A7314"/>
    <w:rsid w:val="002B1954"/>
    <w:rsid w:val="002B23DB"/>
    <w:rsid w:val="002B3476"/>
    <w:rsid w:val="002B4372"/>
    <w:rsid w:val="002B491C"/>
    <w:rsid w:val="002B6AA7"/>
    <w:rsid w:val="002B74C5"/>
    <w:rsid w:val="002B7F7F"/>
    <w:rsid w:val="002C27BC"/>
    <w:rsid w:val="002C3129"/>
    <w:rsid w:val="002C3CE9"/>
    <w:rsid w:val="002C3DD5"/>
    <w:rsid w:val="002C4F58"/>
    <w:rsid w:val="002C5D8B"/>
    <w:rsid w:val="002C7ED5"/>
    <w:rsid w:val="002D0736"/>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2FB0"/>
    <w:rsid w:val="002F40BD"/>
    <w:rsid w:val="002F5851"/>
    <w:rsid w:val="002F5A55"/>
    <w:rsid w:val="002F6E90"/>
    <w:rsid w:val="002F7E95"/>
    <w:rsid w:val="003000F5"/>
    <w:rsid w:val="00301EFA"/>
    <w:rsid w:val="003044F7"/>
    <w:rsid w:val="00306D61"/>
    <w:rsid w:val="00306F71"/>
    <w:rsid w:val="00307956"/>
    <w:rsid w:val="00311079"/>
    <w:rsid w:val="003112CA"/>
    <w:rsid w:val="003113A8"/>
    <w:rsid w:val="00311AEB"/>
    <w:rsid w:val="00320316"/>
    <w:rsid w:val="0032164B"/>
    <w:rsid w:val="0032371B"/>
    <w:rsid w:val="003249D3"/>
    <w:rsid w:val="0032539C"/>
    <w:rsid w:val="00325FAD"/>
    <w:rsid w:val="003265E4"/>
    <w:rsid w:val="003301EF"/>
    <w:rsid w:val="0033078C"/>
    <w:rsid w:val="00331429"/>
    <w:rsid w:val="00336601"/>
    <w:rsid w:val="00337761"/>
    <w:rsid w:val="00340A4E"/>
    <w:rsid w:val="0034119D"/>
    <w:rsid w:val="00352515"/>
    <w:rsid w:val="00352A5B"/>
    <w:rsid w:val="00353637"/>
    <w:rsid w:val="003567FE"/>
    <w:rsid w:val="00356D88"/>
    <w:rsid w:val="00361241"/>
    <w:rsid w:val="00361C5E"/>
    <w:rsid w:val="0036200D"/>
    <w:rsid w:val="00364A1B"/>
    <w:rsid w:val="00366BE6"/>
    <w:rsid w:val="00367BEF"/>
    <w:rsid w:val="00367CEE"/>
    <w:rsid w:val="00371FF9"/>
    <w:rsid w:val="003735A6"/>
    <w:rsid w:val="00374029"/>
    <w:rsid w:val="00374675"/>
    <w:rsid w:val="00377B13"/>
    <w:rsid w:val="003830A2"/>
    <w:rsid w:val="00383882"/>
    <w:rsid w:val="00386C11"/>
    <w:rsid w:val="00386E5D"/>
    <w:rsid w:val="00390CCB"/>
    <w:rsid w:val="00390D0B"/>
    <w:rsid w:val="0039158A"/>
    <w:rsid w:val="0039622F"/>
    <w:rsid w:val="003962D0"/>
    <w:rsid w:val="003963B9"/>
    <w:rsid w:val="003A1E14"/>
    <w:rsid w:val="003B240F"/>
    <w:rsid w:val="003B2A2C"/>
    <w:rsid w:val="003B2B39"/>
    <w:rsid w:val="003B3827"/>
    <w:rsid w:val="003B4350"/>
    <w:rsid w:val="003B58F9"/>
    <w:rsid w:val="003B5ECB"/>
    <w:rsid w:val="003B7673"/>
    <w:rsid w:val="003C02A7"/>
    <w:rsid w:val="003C1089"/>
    <w:rsid w:val="003C171F"/>
    <w:rsid w:val="003C4750"/>
    <w:rsid w:val="003D0341"/>
    <w:rsid w:val="003D2005"/>
    <w:rsid w:val="003D29C4"/>
    <w:rsid w:val="003D2AEA"/>
    <w:rsid w:val="003D5E97"/>
    <w:rsid w:val="003D6FFB"/>
    <w:rsid w:val="003E050C"/>
    <w:rsid w:val="003E21D0"/>
    <w:rsid w:val="003E2905"/>
    <w:rsid w:val="003E2DD7"/>
    <w:rsid w:val="003E49A0"/>
    <w:rsid w:val="003E556B"/>
    <w:rsid w:val="003E5DDA"/>
    <w:rsid w:val="003E67DE"/>
    <w:rsid w:val="003E6A82"/>
    <w:rsid w:val="003E7E49"/>
    <w:rsid w:val="003F0E8F"/>
    <w:rsid w:val="003F100E"/>
    <w:rsid w:val="003F29F6"/>
    <w:rsid w:val="003F3BE1"/>
    <w:rsid w:val="003F4AA6"/>
    <w:rsid w:val="003F4E9F"/>
    <w:rsid w:val="003F554D"/>
    <w:rsid w:val="0040239D"/>
    <w:rsid w:val="0040262F"/>
    <w:rsid w:val="00402E51"/>
    <w:rsid w:val="004066AF"/>
    <w:rsid w:val="004101A5"/>
    <w:rsid w:val="00410B49"/>
    <w:rsid w:val="004113B6"/>
    <w:rsid w:val="00412FD9"/>
    <w:rsid w:val="00415021"/>
    <w:rsid w:val="00415805"/>
    <w:rsid w:val="00424659"/>
    <w:rsid w:val="00424B5B"/>
    <w:rsid w:val="004251EC"/>
    <w:rsid w:val="0042538F"/>
    <w:rsid w:val="00430F78"/>
    <w:rsid w:val="004343FC"/>
    <w:rsid w:val="0043714F"/>
    <w:rsid w:val="0043747D"/>
    <w:rsid w:val="0044107A"/>
    <w:rsid w:val="00442037"/>
    <w:rsid w:val="00442E00"/>
    <w:rsid w:val="0044351C"/>
    <w:rsid w:val="00450F35"/>
    <w:rsid w:val="00451979"/>
    <w:rsid w:val="00452563"/>
    <w:rsid w:val="00452594"/>
    <w:rsid w:val="00452FF7"/>
    <w:rsid w:val="004551BD"/>
    <w:rsid w:val="00457725"/>
    <w:rsid w:val="00460171"/>
    <w:rsid w:val="004606EA"/>
    <w:rsid w:val="00461F55"/>
    <w:rsid w:val="0046227F"/>
    <w:rsid w:val="004642DA"/>
    <w:rsid w:val="00464963"/>
    <w:rsid w:val="00464E2A"/>
    <w:rsid w:val="00466391"/>
    <w:rsid w:val="004670C0"/>
    <w:rsid w:val="00471448"/>
    <w:rsid w:val="00471E83"/>
    <w:rsid w:val="00472CB7"/>
    <w:rsid w:val="00474D53"/>
    <w:rsid w:val="0047732A"/>
    <w:rsid w:val="00480585"/>
    <w:rsid w:val="00485E46"/>
    <w:rsid w:val="00486220"/>
    <w:rsid w:val="00486AA7"/>
    <w:rsid w:val="00487169"/>
    <w:rsid w:val="00492A28"/>
    <w:rsid w:val="00493994"/>
    <w:rsid w:val="00494527"/>
    <w:rsid w:val="00494BCE"/>
    <w:rsid w:val="00495D02"/>
    <w:rsid w:val="00495E54"/>
    <w:rsid w:val="004977AD"/>
    <w:rsid w:val="004A06DD"/>
    <w:rsid w:val="004A2011"/>
    <w:rsid w:val="004A2FF9"/>
    <w:rsid w:val="004A5F25"/>
    <w:rsid w:val="004A714A"/>
    <w:rsid w:val="004B064B"/>
    <w:rsid w:val="004B157A"/>
    <w:rsid w:val="004B2301"/>
    <w:rsid w:val="004B2D0A"/>
    <w:rsid w:val="004B48CE"/>
    <w:rsid w:val="004B53A3"/>
    <w:rsid w:val="004B5AE5"/>
    <w:rsid w:val="004B6745"/>
    <w:rsid w:val="004C31FE"/>
    <w:rsid w:val="004C48DE"/>
    <w:rsid w:val="004C7A29"/>
    <w:rsid w:val="004D02BD"/>
    <w:rsid w:val="004D0B5D"/>
    <w:rsid w:val="004D0FE5"/>
    <w:rsid w:val="004D4A5E"/>
    <w:rsid w:val="004D51D1"/>
    <w:rsid w:val="004D6056"/>
    <w:rsid w:val="004D65DC"/>
    <w:rsid w:val="004E2C83"/>
    <w:rsid w:val="004E383A"/>
    <w:rsid w:val="004E5CAB"/>
    <w:rsid w:val="004E67B1"/>
    <w:rsid w:val="004F0FC1"/>
    <w:rsid w:val="004F16CE"/>
    <w:rsid w:val="004F1868"/>
    <w:rsid w:val="004F2FAB"/>
    <w:rsid w:val="004F3DA6"/>
    <w:rsid w:val="004F5A69"/>
    <w:rsid w:val="004F6F39"/>
    <w:rsid w:val="004F7C6F"/>
    <w:rsid w:val="0050076C"/>
    <w:rsid w:val="00503A04"/>
    <w:rsid w:val="00504726"/>
    <w:rsid w:val="00505B17"/>
    <w:rsid w:val="00506FC1"/>
    <w:rsid w:val="0051043D"/>
    <w:rsid w:val="00511798"/>
    <w:rsid w:val="005121E1"/>
    <w:rsid w:val="005149CB"/>
    <w:rsid w:val="00515958"/>
    <w:rsid w:val="00517E5C"/>
    <w:rsid w:val="00520BCE"/>
    <w:rsid w:val="00522B25"/>
    <w:rsid w:val="00523189"/>
    <w:rsid w:val="0052574F"/>
    <w:rsid w:val="00526A53"/>
    <w:rsid w:val="00527B90"/>
    <w:rsid w:val="005315E5"/>
    <w:rsid w:val="005318AC"/>
    <w:rsid w:val="00531AE4"/>
    <w:rsid w:val="00532A5F"/>
    <w:rsid w:val="00533785"/>
    <w:rsid w:val="005338C7"/>
    <w:rsid w:val="005349AB"/>
    <w:rsid w:val="00534C83"/>
    <w:rsid w:val="00535405"/>
    <w:rsid w:val="00535518"/>
    <w:rsid w:val="005360BD"/>
    <w:rsid w:val="00536690"/>
    <w:rsid w:val="005400DC"/>
    <w:rsid w:val="00541314"/>
    <w:rsid w:val="00541E5F"/>
    <w:rsid w:val="00542B72"/>
    <w:rsid w:val="005436D2"/>
    <w:rsid w:val="0054429D"/>
    <w:rsid w:val="0054540D"/>
    <w:rsid w:val="00551FC4"/>
    <w:rsid w:val="00557D06"/>
    <w:rsid w:val="005609C8"/>
    <w:rsid w:val="00562E6D"/>
    <w:rsid w:val="005639D4"/>
    <w:rsid w:val="005700B7"/>
    <w:rsid w:val="00570461"/>
    <w:rsid w:val="00570A1C"/>
    <w:rsid w:val="00570BC3"/>
    <w:rsid w:val="00572A4A"/>
    <w:rsid w:val="00575B28"/>
    <w:rsid w:val="005762BB"/>
    <w:rsid w:val="00576DE0"/>
    <w:rsid w:val="00577EC8"/>
    <w:rsid w:val="00580557"/>
    <w:rsid w:val="0058176D"/>
    <w:rsid w:val="005820C3"/>
    <w:rsid w:val="00582210"/>
    <w:rsid w:val="00583312"/>
    <w:rsid w:val="00583986"/>
    <w:rsid w:val="00583E9F"/>
    <w:rsid w:val="00585318"/>
    <w:rsid w:val="00585923"/>
    <w:rsid w:val="005866B5"/>
    <w:rsid w:val="005874B0"/>
    <w:rsid w:val="005874BE"/>
    <w:rsid w:val="0059053A"/>
    <w:rsid w:val="005913EC"/>
    <w:rsid w:val="00591EA0"/>
    <w:rsid w:val="0059458A"/>
    <w:rsid w:val="00594B66"/>
    <w:rsid w:val="00595232"/>
    <w:rsid w:val="00597CB2"/>
    <w:rsid w:val="005A01CD"/>
    <w:rsid w:val="005A2915"/>
    <w:rsid w:val="005A3408"/>
    <w:rsid w:val="005A3A6D"/>
    <w:rsid w:val="005A4153"/>
    <w:rsid w:val="005A49DD"/>
    <w:rsid w:val="005A56EF"/>
    <w:rsid w:val="005A667D"/>
    <w:rsid w:val="005A7059"/>
    <w:rsid w:val="005B0800"/>
    <w:rsid w:val="005B2F57"/>
    <w:rsid w:val="005B3F8E"/>
    <w:rsid w:val="005B478D"/>
    <w:rsid w:val="005B4DA5"/>
    <w:rsid w:val="005B4F34"/>
    <w:rsid w:val="005B7206"/>
    <w:rsid w:val="005C02CA"/>
    <w:rsid w:val="005C14D4"/>
    <w:rsid w:val="005C28FB"/>
    <w:rsid w:val="005C3021"/>
    <w:rsid w:val="005C6ECD"/>
    <w:rsid w:val="005D1B3A"/>
    <w:rsid w:val="005D2FCC"/>
    <w:rsid w:val="005D395C"/>
    <w:rsid w:val="005D41F1"/>
    <w:rsid w:val="005D5829"/>
    <w:rsid w:val="005D78F9"/>
    <w:rsid w:val="005E1123"/>
    <w:rsid w:val="005E12A3"/>
    <w:rsid w:val="005E624D"/>
    <w:rsid w:val="005E62A3"/>
    <w:rsid w:val="005E6DE2"/>
    <w:rsid w:val="005E7400"/>
    <w:rsid w:val="005E7A6E"/>
    <w:rsid w:val="005F1E58"/>
    <w:rsid w:val="005F4D3F"/>
    <w:rsid w:val="005F79D4"/>
    <w:rsid w:val="00601583"/>
    <w:rsid w:val="00601A85"/>
    <w:rsid w:val="00602026"/>
    <w:rsid w:val="0060354A"/>
    <w:rsid w:val="006101FD"/>
    <w:rsid w:val="00611A02"/>
    <w:rsid w:val="0061301A"/>
    <w:rsid w:val="00613069"/>
    <w:rsid w:val="00613182"/>
    <w:rsid w:val="00614448"/>
    <w:rsid w:val="00615C45"/>
    <w:rsid w:val="0062087C"/>
    <w:rsid w:val="0062440B"/>
    <w:rsid w:val="00625A34"/>
    <w:rsid w:val="00626380"/>
    <w:rsid w:val="00631F10"/>
    <w:rsid w:val="00635134"/>
    <w:rsid w:val="00642B12"/>
    <w:rsid w:val="00647017"/>
    <w:rsid w:val="00647E80"/>
    <w:rsid w:val="006512F5"/>
    <w:rsid w:val="00661282"/>
    <w:rsid w:val="00661E03"/>
    <w:rsid w:val="006626A7"/>
    <w:rsid w:val="00670DA0"/>
    <w:rsid w:val="006714B3"/>
    <w:rsid w:val="00671A05"/>
    <w:rsid w:val="0067233E"/>
    <w:rsid w:val="00675BC4"/>
    <w:rsid w:val="006801A4"/>
    <w:rsid w:val="00686207"/>
    <w:rsid w:val="00686CC0"/>
    <w:rsid w:val="00687217"/>
    <w:rsid w:val="00687446"/>
    <w:rsid w:val="00691993"/>
    <w:rsid w:val="00692432"/>
    <w:rsid w:val="006948DD"/>
    <w:rsid w:val="00695052"/>
    <w:rsid w:val="006951B5"/>
    <w:rsid w:val="006961D3"/>
    <w:rsid w:val="006A0C57"/>
    <w:rsid w:val="006A308A"/>
    <w:rsid w:val="006A3D74"/>
    <w:rsid w:val="006A5540"/>
    <w:rsid w:val="006A7D2E"/>
    <w:rsid w:val="006B0F03"/>
    <w:rsid w:val="006B2E8B"/>
    <w:rsid w:val="006B2EC1"/>
    <w:rsid w:val="006B47F5"/>
    <w:rsid w:val="006B597C"/>
    <w:rsid w:val="006B72AA"/>
    <w:rsid w:val="006B74E4"/>
    <w:rsid w:val="006B7585"/>
    <w:rsid w:val="006C0727"/>
    <w:rsid w:val="006C0895"/>
    <w:rsid w:val="006C0FB2"/>
    <w:rsid w:val="006C33F7"/>
    <w:rsid w:val="006C3DD7"/>
    <w:rsid w:val="006C4954"/>
    <w:rsid w:val="006C66D4"/>
    <w:rsid w:val="006D06AC"/>
    <w:rsid w:val="006D11A2"/>
    <w:rsid w:val="006D25DA"/>
    <w:rsid w:val="006D30A5"/>
    <w:rsid w:val="006D31FF"/>
    <w:rsid w:val="006D38B4"/>
    <w:rsid w:val="006D4B46"/>
    <w:rsid w:val="006D5F32"/>
    <w:rsid w:val="006E1316"/>
    <w:rsid w:val="006E145F"/>
    <w:rsid w:val="006E1B92"/>
    <w:rsid w:val="006E32C6"/>
    <w:rsid w:val="006E4033"/>
    <w:rsid w:val="006E5CAB"/>
    <w:rsid w:val="006F0B12"/>
    <w:rsid w:val="006F1481"/>
    <w:rsid w:val="006F1717"/>
    <w:rsid w:val="006F3C07"/>
    <w:rsid w:val="006F4729"/>
    <w:rsid w:val="006F4FD1"/>
    <w:rsid w:val="006F6F4F"/>
    <w:rsid w:val="006F7770"/>
    <w:rsid w:val="00700E88"/>
    <w:rsid w:val="00702967"/>
    <w:rsid w:val="0070739B"/>
    <w:rsid w:val="0071075B"/>
    <w:rsid w:val="00710DFE"/>
    <w:rsid w:val="00712CB7"/>
    <w:rsid w:val="00714EB7"/>
    <w:rsid w:val="007159AF"/>
    <w:rsid w:val="00715B65"/>
    <w:rsid w:val="007166BC"/>
    <w:rsid w:val="00724317"/>
    <w:rsid w:val="00725025"/>
    <w:rsid w:val="00727CFC"/>
    <w:rsid w:val="00730877"/>
    <w:rsid w:val="00730C76"/>
    <w:rsid w:val="007310B4"/>
    <w:rsid w:val="00735AB1"/>
    <w:rsid w:val="007360CB"/>
    <w:rsid w:val="007403B7"/>
    <w:rsid w:val="0074163A"/>
    <w:rsid w:val="007416FA"/>
    <w:rsid w:val="00745172"/>
    <w:rsid w:val="00745717"/>
    <w:rsid w:val="00745E92"/>
    <w:rsid w:val="0074761F"/>
    <w:rsid w:val="00750AA5"/>
    <w:rsid w:val="007525FD"/>
    <w:rsid w:val="00752717"/>
    <w:rsid w:val="00754E0C"/>
    <w:rsid w:val="00756A36"/>
    <w:rsid w:val="00757497"/>
    <w:rsid w:val="00757C66"/>
    <w:rsid w:val="0076138F"/>
    <w:rsid w:val="00761D12"/>
    <w:rsid w:val="00761E4C"/>
    <w:rsid w:val="00764049"/>
    <w:rsid w:val="00764CA1"/>
    <w:rsid w:val="00765083"/>
    <w:rsid w:val="007670EB"/>
    <w:rsid w:val="00767B00"/>
    <w:rsid w:val="00770572"/>
    <w:rsid w:val="007712A7"/>
    <w:rsid w:val="00772CA4"/>
    <w:rsid w:val="007735CF"/>
    <w:rsid w:val="00774981"/>
    <w:rsid w:val="00780E8B"/>
    <w:rsid w:val="00780F7A"/>
    <w:rsid w:val="0078255D"/>
    <w:rsid w:val="0078264D"/>
    <w:rsid w:val="00783DC4"/>
    <w:rsid w:val="007841A6"/>
    <w:rsid w:val="00784A3A"/>
    <w:rsid w:val="00785D09"/>
    <w:rsid w:val="0078697A"/>
    <w:rsid w:val="0079095C"/>
    <w:rsid w:val="007909B1"/>
    <w:rsid w:val="00791366"/>
    <w:rsid w:val="0079433E"/>
    <w:rsid w:val="007958AE"/>
    <w:rsid w:val="00796598"/>
    <w:rsid w:val="007A2620"/>
    <w:rsid w:val="007A3D36"/>
    <w:rsid w:val="007A44CC"/>
    <w:rsid w:val="007A4BE9"/>
    <w:rsid w:val="007A55B2"/>
    <w:rsid w:val="007A6219"/>
    <w:rsid w:val="007A64B5"/>
    <w:rsid w:val="007A78F0"/>
    <w:rsid w:val="007B3F74"/>
    <w:rsid w:val="007B6576"/>
    <w:rsid w:val="007B70F4"/>
    <w:rsid w:val="007B75F9"/>
    <w:rsid w:val="007C3731"/>
    <w:rsid w:val="007C40D4"/>
    <w:rsid w:val="007C4D3F"/>
    <w:rsid w:val="007C51F5"/>
    <w:rsid w:val="007C5953"/>
    <w:rsid w:val="007C6350"/>
    <w:rsid w:val="007D019D"/>
    <w:rsid w:val="007D19DD"/>
    <w:rsid w:val="007D2796"/>
    <w:rsid w:val="007D2AB1"/>
    <w:rsid w:val="007D585B"/>
    <w:rsid w:val="007E0A15"/>
    <w:rsid w:val="007E2770"/>
    <w:rsid w:val="007E2A20"/>
    <w:rsid w:val="007E2A2B"/>
    <w:rsid w:val="007E2BCA"/>
    <w:rsid w:val="007E3F19"/>
    <w:rsid w:val="007E44DE"/>
    <w:rsid w:val="007F0210"/>
    <w:rsid w:val="007F02C9"/>
    <w:rsid w:val="007F4160"/>
    <w:rsid w:val="007F550A"/>
    <w:rsid w:val="007F5EAC"/>
    <w:rsid w:val="007F6E4C"/>
    <w:rsid w:val="007F71DA"/>
    <w:rsid w:val="00800E85"/>
    <w:rsid w:val="00801938"/>
    <w:rsid w:val="00801F27"/>
    <w:rsid w:val="008027B1"/>
    <w:rsid w:val="00806A25"/>
    <w:rsid w:val="008077FA"/>
    <w:rsid w:val="00807D5B"/>
    <w:rsid w:val="00810990"/>
    <w:rsid w:val="008124B4"/>
    <w:rsid w:val="00813A72"/>
    <w:rsid w:val="00813CBA"/>
    <w:rsid w:val="00814A5C"/>
    <w:rsid w:val="00814A65"/>
    <w:rsid w:val="00815BDF"/>
    <w:rsid w:val="00817064"/>
    <w:rsid w:val="0082149E"/>
    <w:rsid w:val="00822111"/>
    <w:rsid w:val="00822EB5"/>
    <w:rsid w:val="008238B9"/>
    <w:rsid w:val="0082482F"/>
    <w:rsid w:val="0082746E"/>
    <w:rsid w:val="00827770"/>
    <w:rsid w:val="0083384F"/>
    <w:rsid w:val="00836CF2"/>
    <w:rsid w:val="00836F74"/>
    <w:rsid w:val="00843068"/>
    <w:rsid w:val="008465EC"/>
    <w:rsid w:val="008469D2"/>
    <w:rsid w:val="008523AC"/>
    <w:rsid w:val="00853077"/>
    <w:rsid w:val="00853224"/>
    <w:rsid w:val="00853AA1"/>
    <w:rsid w:val="0085409C"/>
    <w:rsid w:val="00854A9A"/>
    <w:rsid w:val="00861AB1"/>
    <w:rsid w:val="00861EF6"/>
    <w:rsid w:val="0086210A"/>
    <w:rsid w:val="00862945"/>
    <w:rsid w:val="00864B25"/>
    <w:rsid w:val="00866041"/>
    <w:rsid w:val="008665E5"/>
    <w:rsid w:val="00867AD4"/>
    <w:rsid w:val="00871350"/>
    <w:rsid w:val="0087178C"/>
    <w:rsid w:val="0087249D"/>
    <w:rsid w:val="00872681"/>
    <w:rsid w:val="00872D5E"/>
    <w:rsid w:val="008739AA"/>
    <w:rsid w:val="00874CEB"/>
    <w:rsid w:val="00875322"/>
    <w:rsid w:val="00877495"/>
    <w:rsid w:val="00881C4F"/>
    <w:rsid w:val="00881CD1"/>
    <w:rsid w:val="00883A2C"/>
    <w:rsid w:val="00883B5B"/>
    <w:rsid w:val="008842B6"/>
    <w:rsid w:val="0088530A"/>
    <w:rsid w:val="00885621"/>
    <w:rsid w:val="008869A3"/>
    <w:rsid w:val="00887C13"/>
    <w:rsid w:val="008927F6"/>
    <w:rsid w:val="00893018"/>
    <w:rsid w:val="00893563"/>
    <w:rsid w:val="0089466D"/>
    <w:rsid w:val="00897F11"/>
    <w:rsid w:val="008A059D"/>
    <w:rsid w:val="008A3E99"/>
    <w:rsid w:val="008A3FE9"/>
    <w:rsid w:val="008B0396"/>
    <w:rsid w:val="008B063C"/>
    <w:rsid w:val="008B2716"/>
    <w:rsid w:val="008B7011"/>
    <w:rsid w:val="008B72BF"/>
    <w:rsid w:val="008B7D0A"/>
    <w:rsid w:val="008C0B25"/>
    <w:rsid w:val="008C1319"/>
    <w:rsid w:val="008C1A1D"/>
    <w:rsid w:val="008C26C5"/>
    <w:rsid w:val="008C41C0"/>
    <w:rsid w:val="008D1A16"/>
    <w:rsid w:val="008D2339"/>
    <w:rsid w:val="008D5ED7"/>
    <w:rsid w:val="008D633F"/>
    <w:rsid w:val="008D668A"/>
    <w:rsid w:val="008D714A"/>
    <w:rsid w:val="008D73F6"/>
    <w:rsid w:val="008D740E"/>
    <w:rsid w:val="008E003B"/>
    <w:rsid w:val="008E01E1"/>
    <w:rsid w:val="008E0FDD"/>
    <w:rsid w:val="008E1564"/>
    <w:rsid w:val="008E1766"/>
    <w:rsid w:val="008E200F"/>
    <w:rsid w:val="008E37CF"/>
    <w:rsid w:val="008E3E99"/>
    <w:rsid w:val="008E5302"/>
    <w:rsid w:val="008E65B5"/>
    <w:rsid w:val="008E678F"/>
    <w:rsid w:val="008E6E14"/>
    <w:rsid w:val="008F14D1"/>
    <w:rsid w:val="008F1FC1"/>
    <w:rsid w:val="008F2344"/>
    <w:rsid w:val="00900945"/>
    <w:rsid w:val="00901889"/>
    <w:rsid w:val="009108F8"/>
    <w:rsid w:val="00911D26"/>
    <w:rsid w:val="00917DF0"/>
    <w:rsid w:val="00917E0B"/>
    <w:rsid w:val="0092052D"/>
    <w:rsid w:val="0092143F"/>
    <w:rsid w:val="0092219A"/>
    <w:rsid w:val="009222AB"/>
    <w:rsid w:val="00923BC6"/>
    <w:rsid w:val="00927641"/>
    <w:rsid w:val="00927CEA"/>
    <w:rsid w:val="00930ADB"/>
    <w:rsid w:val="00931323"/>
    <w:rsid w:val="00932556"/>
    <w:rsid w:val="00933E56"/>
    <w:rsid w:val="00934638"/>
    <w:rsid w:val="00934730"/>
    <w:rsid w:val="00937821"/>
    <w:rsid w:val="0093788B"/>
    <w:rsid w:val="00940916"/>
    <w:rsid w:val="00941B12"/>
    <w:rsid w:val="0094423B"/>
    <w:rsid w:val="00945980"/>
    <w:rsid w:val="0094703D"/>
    <w:rsid w:val="00947AB2"/>
    <w:rsid w:val="009507FF"/>
    <w:rsid w:val="009516C9"/>
    <w:rsid w:val="009519AC"/>
    <w:rsid w:val="00952EB9"/>
    <w:rsid w:val="00956CDE"/>
    <w:rsid w:val="009618F2"/>
    <w:rsid w:val="0096305F"/>
    <w:rsid w:val="009631D5"/>
    <w:rsid w:val="00964015"/>
    <w:rsid w:val="00964DC4"/>
    <w:rsid w:val="0096527E"/>
    <w:rsid w:val="00965D72"/>
    <w:rsid w:val="009664D2"/>
    <w:rsid w:val="00966739"/>
    <w:rsid w:val="00967EC8"/>
    <w:rsid w:val="0097301D"/>
    <w:rsid w:val="00973857"/>
    <w:rsid w:val="00973E59"/>
    <w:rsid w:val="00973E87"/>
    <w:rsid w:val="00973EE3"/>
    <w:rsid w:val="0097505A"/>
    <w:rsid w:val="009766BF"/>
    <w:rsid w:val="0098048D"/>
    <w:rsid w:val="00980C2E"/>
    <w:rsid w:val="00981262"/>
    <w:rsid w:val="009824FA"/>
    <w:rsid w:val="00983555"/>
    <w:rsid w:val="009863C4"/>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0555"/>
    <w:rsid w:val="009C26FC"/>
    <w:rsid w:val="009C28C3"/>
    <w:rsid w:val="009C4629"/>
    <w:rsid w:val="009C4CB3"/>
    <w:rsid w:val="009D27C4"/>
    <w:rsid w:val="009D3DFA"/>
    <w:rsid w:val="009D420B"/>
    <w:rsid w:val="009D473D"/>
    <w:rsid w:val="009D6CB2"/>
    <w:rsid w:val="009D787D"/>
    <w:rsid w:val="009E226E"/>
    <w:rsid w:val="009E24C5"/>
    <w:rsid w:val="009E4888"/>
    <w:rsid w:val="009E4E3B"/>
    <w:rsid w:val="009F1766"/>
    <w:rsid w:val="009F2A49"/>
    <w:rsid w:val="009F2FBC"/>
    <w:rsid w:val="009F3B34"/>
    <w:rsid w:val="009F41F1"/>
    <w:rsid w:val="009F4582"/>
    <w:rsid w:val="009F7C8F"/>
    <w:rsid w:val="00A06EAB"/>
    <w:rsid w:val="00A12E59"/>
    <w:rsid w:val="00A13C80"/>
    <w:rsid w:val="00A1434B"/>
    <w:rsid w:val="00A149CD"/>
    <w:rsid w:val="00A15947"/>
    <w:rsid w:val="00A162A2"/>
    <w:rsid w:val="00A1793C"/>
    <w:rsid w:val="00A20143"/>
    <w:rsid w:val="00A256C0"/>
    <w:rsid w:val="00A26857"/>
    <w:rsid w:val="00A27C01"/>
    <w:rsid w:val="00A319F2"/>
    <w:rsid w:val="00A330DC"/>
    <w:rsid w:val="00A34F2B"/>
    <w:rsid w:val="00A3542F"/>
    <w:rsid w:val="00A35625"/>
    <w:rsid w:val="00A36AB5"/>
    <w:rsid w:val="00A405AE"/>
    <w:rsid w:val="00A42A0F"/>
    <w:rsid w:val="00A47FFC"/>
    <w:rsid w:val="00A5488F"/>
    <w:rsid w:val="00A554BF"/>
    <w:rsid w:val="00A55B8E"/>
    <w:rsid w:val="00A57E45"/>
    <w:rsid w:val="00A60D60"/>
    <w:rsid w:val="00A61A1C"/>
    <w:rsid w:val="00A64584"/>
    <w:rsid w:val="00A64D2D"/>
    <w:rsid w:val="00A665DE"/>
    <w:rsid w:val="00A66CA6"/>
    <w:rsid w:val="00A70AFC"/>
    <w:rsid w:val="00A72520"/>
    <w:rsid w:val="00A743FC"/>
    <w:rsid w:val="00A76A14"/>
    <w:rsid w:val="00A76B44"/>
    <w:rsid w:val="00A80630"/>
    <w:rsid w:val="00A809CB"/>
    <w:rsid w:val="00A80A20"/>
    <w:rsid w:val="00A8134F"/>
    <w:rsid w:val="00A8221D"/>
    <w:rsid w:val="00A84B73"/>
    <w:rsid w:val="00A860E6"/>
    <w:rsid w:val="00A9188A"/>
    <w:rsid w:val="00A93987"/>
    <w:rsid w:val="00A939F8"/>
    <w:rsid w:val="00A94973"/>
    <w:rsid w:val="00A95D9C"/>
    <w:rsid w:val="00A963F0"/>
    <w:rsid w:val="00AA1DAE"/>
    <w:rsid w:val="00AA3802"/>
    <w:rsid w:val="00AA427C"/>
    <w:rsid w:val="00AA483D"/>
    <w:rsid w:val="00AA4EEE"/>
    <w:rsid w:val="00AA5521"/>
    <w:rsid w:val="00AA66FD"/>
    <w:rsid w:val="00AB1A08"/>
    <w:rsid w:val="00AB3E9A"/>
    <w:rsid w:val="00AB4B6A"/>
    <w:rsid w:val="00AB5800"/>
    <w:rsid w:val="00AB5AAF"/>
    <w:rsid w:val="00AB6695"/>
    <w:rsid w:val="00AB66F0"/>
    <w:rsid w:val="00AB7434"/>
    <w:rsid w:val="00AB7CE5"/>
    <w:rsid w:val="00AC0664"/>
    <w:rsid w:val="00AC4486"/>
    <w:rsid w:val="00AD16B8"/>
    <w:rsid w:val="00AD170F"/>
    <w:rsid w:val="00AD1CEA"/>
    <w:rsid w:val="00AE03BF"/>
    <w:rsid w:val="00AE17D8"/>
    <w:rsid w:val="00AE3EBB"/>
    <w:rsid w:val="00AE593D"/>
    <w:rsid w:val="00AE5AEB"/>
    <w:rsid w:val="00AE5FC8"/>
    <w:rsid w:val="00AF0515"/>
    <w:rsid w:val="00AF0BF1"/>
    <w:rsid w:val="00AF3215"/>
    <w:rsid w:val="00AF548F"/>
    <w:rsid w:val="00AF5B53"/>
    <w:rsid w:val="00AF6115"/>
    <w:rsid w:val="00B006C5"/>
    <w:rsid w:val="00B02AD4"/>
    <w:rsid w:val="00B02F52"/>
    <w:rsid w:val="00B03F14"/>
    <w:rsid w:val="00B05281"/>
    <w:rsid w:val="00B05CA9"/>
    <w:rsid w:val="00B07F52"/>
    <w:rsid w:val="00B119E5"/>
    <w:rsid w:val="00B11D83"/>
    <w:rsid w:val="00B12BC8"/>
    <w:rsid w:val="00B138A3"/>
    <w:rsid w:val="00B2153C"/>
    <w:rsid w:val="00B22F03"/>
    <w:rsid w:val="00B241A5"/>
    <w:rsid w:val="00B24920"/>
    <w:rsid w:val="00B251E5"/>
    <w:rsid w:val="00B26675"/>
    <w:rsid w:val="00B268B1"/>
    <w:rsid w:val="00B26EDF"/>
    <w:rsid w:val="00B26F74"/>
    <w:rsid w:val="00B35FAC"/>
    <w:rsid w:val="00B36413"/>
    <w:rsid w:val="00B420A6"/>
    <w:rsid w:val="00B430B3"/>
    <w:rsid w:val="00B430EA"/>
    <w:rsid w:val="00B431C2"/>
    <w:rsid w:val="00B4501F"/>
    <w:rsid w:val="00B46880"/>
    <w:rsid w:val="00B46DFA"/>
    <w:rsid w:val="00B50D3C"/>
    <w:rsid w:val="00B5222E"/>
    <w:rsid w:val="00B52478"/>
    <w:rsid w:val="00B53C47"/>
    <w:rsid w:val="00B54733"/>
    <w:rsid w:val="00B56166"/>
    <w:rsid w:val="00B6006D"/>
    <w:rsid w:val="00B6520A"/>
    <w:rsid w:val="00B654F1"/>
    <w:rsid w:val="00B65688"/>
    <w:rsid w:val="00B657F4"/>
    <w:rsid w:val="00B661F1"/>
    <w:rsid w:val="00B71058"/>
    <w:rsid w:val="00B73469"/>
    <w:rsid w:val="00B74CEE"/>
    <w:rsid w:val="00B74F88"/>
    <w:rsid w:val="00B759AA"/>
    <w:rsid w:val="00B77412"/>
    <w:rsid w:val="00B774B5"/>
    <w:rsid w:val="00B779EE"/>
    <w:rsid w:val="00B80996"/>
    <w:rsid w:val="00B842B4"/>
    <w:rsid w:val="00B84C2A"/>
    <w:rsid w:val="00B9018B"/>
    <w:rsid w:val="00B9058C"/>
    <w:rsid w:val="00B91543"/>
    <w:rsid w:val="00B92736"/>
    <w:rsid w:val="00B92A5D"/>
    <w:rsid w:val="00B92CB0"/>
    <w:rsid w:val="00B93E2C"/>
    <w:rsid w:val="00B97A2F"/>
    <w:rsid w:val="00BA122D"/>
    <w:rsid w:val="00BA1DC1"/>
    <w:rsid w:val="00BA29AC"/>
    <w:rsid w:val="00BA527A"/>
    <w:rsid w:val="00BB26D8"/>
    <w:rsid w:val="00BB720B"/>
    <w:rsid w:val="00BC0A52"/>
    <w:rsid w:val="00BC1C9E"/>
    <w:rsid w:val="00BC23AD"/>
    <w:rsid w:val="00BC23CE"/>
    <w:rsid w:val="00BC6486"/>
    <w:rsid w:val="00BC661C"/>
    <w:rsid w:val="00BC6BCB"/>
    <w:rsid w:val="00BC702D"/>
    <w:rsid w:val="00BD05F0"/>
    <w:rsid w:val="00BD0A92"/>
    <w:rsid w:val="00BD32E8"/>
    <w:rsid w:val="00BD4ED3"/>
    <w:rsid w:val="00BD696F"/>
    <w:rsid w:val="00BD797D"/>
    <w:rsid w:val="00BD7F6D"/>
    <w:rsid w:val="00BE02FB"/>
    <w:rsid w:val="00BE084E"/>
    <w:rsid w:val="00BE2C18"/>
    <w:rsid w:val="00BE45CB"/>
    <w:rsid w:val="00BE68C2"/>
    <w:rsid w:val="00BE696F"/>
    <w:rsid w:val="00BE74FF"/>
    <w:rsid w:val="00BF011C"/>
    <w:rsid w:val="00BF090D"/>
    <w:rsid w:val="00BF463C"/>
    <w:rsid w:val="00BF5313"/>
    <w:rsid w:val="00C00E82"/>
    <w:rsid w:val="00C046E4"/>
    <w:rsid w:val="00C0503D"/>
    <w:rsid w:val="00C05043"/>
    <w:rsid w:val="00C07857"/>
    <w:rsid w:val="00C07A29"/>
    <w:rsid w:val="00C07D26"/>
    <w:rsid w:val="00C1444A"/>
    <w:rsid w:val="00C15912"/>
    <w:rsid w:val="00C20451"/>
    <w:rsid w:val="00C20CB1"/>
    <w:rsid w:val="00C21BD9"/>
    <w:rsid w:val="00C21E19"/>
    <w:rsid w:val="00C223CF"/>
    <w:rsid w:val="00C229C0"/>
    <w:rsid w:val="00C22D97"/>
    <w:rsid w:val="00C27323"/>
    <w:rsid w:val="00C30E06"/>
    <w:rsid w:val="00C31C2A"/>
    <w:rsid w:val="00C333BF"/>
    <w:rsid w:val="00C34B49"/>
    <w:rsid w:val="00C37011"/>
    <w:rsid w:val="00C413E6"/>
    <w:rsid w:val="00C41868"/>
    <w:rsid w:val="00C4221E"/>
    <w:rsid w:val="00C431E0"/>
    <w:rsid w:val="00C4515D"/>
    <w:rsid w:val="00C463EC"/>
    <w:rsid w:val="00C47D32"/>
    <w:rsid w:val="00C513FA"/>
    <w:rsid w:val="00C525DC"/>
    <w:rsid w:val="00C5367F"/>
    <w:rsid w:val="00C5433A"/>
    <w:rsid w:val="00C55F15"/>
    <w:rsid w:val="00C569E4"/>
    <w:rsid w:val="00C5732F"/>
    <w:rsid w:val="00C57B94"/>
    <w:rsid w:val="00C6072F"/>
    <w:rsid w:val="00C627F9"/>
    <w:rsid w:val="00C630BE"/>
    <w:rsid w:val="00C63AD8"/>
    <w:rsid w:val="00C64097"/>
    <w:rsid w:val="00C67521"/>
    <w:rsid w:val="00C7040B"/>
    <w:rsid w:val="00C70495"/>
    <w:rsid w:val="00C70A97"/>
    <w:rsid w:val="00C70B83"/>
    <w:rsid w:val="00C711D1"/>
    <w:rsid w:val="00C7374F"/>
    <w:rsid w:val="00C741BB"/>
    <w:rsid w:val="00C81CF6"/>
    <w:rsid w:val="00C82CBC"/>
    <w:rsid w:val="00C85AA4"/>
    <w:rsid w:val="00C86BB9"/>
    <w:rsid w:val="00C903B2"/>
    <w:rsid w:val="00C9098F"/>
    <w:rsid w:val="00C911C3"/>
    <w:rsid w:val="00C92DFE"/>
    <w:rsid w:val="00C945AF"/>
    <w:rsid w:val="00C9474B"/>
    <w:rsid w:val="00C947A8"/>
    <w:rsid w:val="00C94C72"/>
    <w:rsid w:val="00C97B0F"/>
    <w:rsid w:val="00CA09B2"/>
    <w:rsid w:val="00CA1C4F"/>
    <w:rsid w:val="00CA21BC"/>
    <w:rsid w:val="00CA27B2"/>
    <w:rsid w:val="00CA2F15"/>
    <w:rsid w:val="00CA681B"/>
    <w:rsid w:val="00CA6A2C"/>
    <w:rsid w:val="00CA7DC8"/>
    <w:rsid w:val="00CB00C4"/>
    <w:rsid w:val="00CB0522"/>
    <w:rsid w:val="00CB105E"/>
    <w:rsid w:val="00CB10AD"/>
    <w:rsid w:val="00CB1E4B"/>
    <w:rsid w:val="00CB2AF9"/>
    <w:rsid w:val="00CB6D5A"/>
    <w:rsid w:val="00CC0B3E"/>
    <w:rsid w:val="00CC14E6"/>
    <w:rsid w:val="00CC16B9"/>
    <w:rsid w:val="00CC23B2"/>
    <w:rsid w:val="00CC4146"/>
    <w:rsid w:val="00CC5B63"/>
    <w:rsid w:val="00CC6A28"/>
    <w:rsid w:val="00CC6ACC"/>
    <w:rsid w:val="00CD071C"/>
    <w:rsid w:val="00CD0AC4"/>
    <w:rsid w:val="00CD0AD2"/>
    <w:rsid w:val="00CD33F6"/>
    <w:rsid w:val="00CD3FD7"/>
    <w:rsid w:val="00CD430E"/>
    <w:rsid w:val="00CD43FE"/>
    <w:rsid w:val="00CD7970"/>
    <w:rsid w:val="00CE1550"/>
    <w:rsid w:val="00CE25D0"/>
    <w:rsid w:val="00CE751B"/>
    <w:rsid w:val="00CF2362"/>
    <w:rsid w:val="00CF2C30"/>
    <w:rsid w:val="00CF2C8A"/>
    <w:rsid w:val="00CF2F6F"/>
    <w:rsid w:val="00CF4E9B"/>
    <w:rsid w:val="00CF4F5E"/>
    <w:rsid w:val="00CF5CEF"/>
    <w:rsid w:val="00D00450"/>
    <w:rsid w:val="00D02369"/>
    <w:rsid w:val="00D0325E"/>
    <w:rsid w:val="00D03A93"/>
    <w:rsid w:val="00D0503C"/>
    <w:rsid w:val="00D0548B"/>
    <w:rsid w:val="00D06C25"/>
    <w:rsid w:val="00D07C38"/>
    <w:rsid w:val="00D11391"/>
    <w:rsid w:val="00D11EA1"/>
    <w:rsid w:val="00D1423D"/>
    <w:rsid w:val="00D15159"/>
    <w:rsid w:val="00D152E3"/>
    <w:rsid w:val="00D169A0"/>
    <w:rsid w:val="00D236F7"/>
    <w:rsid w:val="00D23C5D"/>
    <w:rsid w:val="00D351B5"/>
    <w:rsid w:val="00D367D0"/>
    <w:rsid w:val="00D37F81"/>
    <w:rsid w:val="00D4176B"/>
    <w:rsid w:val="00D41C58"/>
    <w:rsid w:val="00D4391E"/>
    <w:rsid w:val="00D43D59"/>
    <w:rsid w:val="00D4688B"/>
    <w:rsid w:val="00D4718D"/>
    <w:rsid w:val="00D53E52"/>
    <w:rsid w:val="00D5404F"/>
    <w:rsid w:val="00D54D85"/>
    <w:rsid w:val="00D55829"/>
    <w:rsid w:val="00D62572"/>
    <w:rsid w:val="00D63A99"/>
    <w:rsid w:val="00D63BD4"/>
    <w:rsid w:val="00D63F14"/>
    <w:rsid w:val="00D642B6"/>
    <w:rsid w:val="00D662DF"/>
    <w:rsid w:val="00D673D7"/>
    <w:rsid w:val="00D67EDF"/>
    <w:rsid w:val="00D7292F"/>
    <w:rsid w:val="00D73829"/>
    <w:rsid w:val="00D75711"/>
    <w:rsid w:val="00D75DF5"/>
    <w:rsid w:val="00D7602E"/>
    <w:rsid w:val="00D764B6"/>
    <w:rsid w:val="00D76F7A"/>
    <w:rsid w:val="00D77A95"/>
    <w:rsid w:val="00D81A36"/>
    <w:rsid w:val="00D81FA4"/>
    <w:rsid w:val="00D82007"/>
    <w:rsid w:val="00D82C86"/>
    <w:rsid w:val="00D83DCF"/>
    <w:rsid w:val="00D86840"/>
    <w:rsid w:val="00D86D19"/>
    <w:rsid w:val="00D87430"/>
    <w:rsid w:val="00D93E94"/>
    <w:rsid w:val="00D9413B"/>
    <w:rsid w:val="00DA1993"/>
    <w:rsid w:val="00DA349D"/>
    <w:rsid w:val="00DA545A"/>
    <w:rsid w:val="00DA7B52"/>
    <w:rsid w:val="00DB012E"/>
    <w:rsid w:val="00DB091D"/>
    <w:rsid w:val="00DB0E8B"/>
    <w:rsid w:val="00DB1461"/>
    <w:rsid w:val="00DB19B7"/>
    <w:rsid w:val="00DB4E07"/>
    <w:rsid w:val="00DB7930"/>
    <w:rsid w:val="00DC01F0"/>
    <w:rsid w:val="00DC2D42"/>
    <w:rsid w:val="00DC47DE"/>
    <w:rsid w:val="00DC5916"/>
    <w:rsid w:val="00DC5A7B"/>
    <w:rsid w:val="00DC5FB9"/>
    <w:rsid w:val="00DC63E3"/>
    <w:rsid w:val="00DD0D38"/>
    <w:rsid w:val="00DD4EA4"/>
    <w:rsid w:val="00DD55CA"/>
    <w:rsid w:val="00DD7139"/>
    <w:rsid w:val="00DD73FC"/>
    <w:rsid w:val="00DD7D79"/>
    <w:rsid w:val="00DD7E60"/>
    <w:rsid w:val="00DE0445"/>
    <w:rsid w:val="00DE04FC"/>
    <w:rsid w:val="00DE1955"/>
    <w:rsid w:val="00DE38AB"/>
    <w:rsid w:val="00DE739D"/>
    <w:rsid w:val="00DE760B"/>
    <w:rsid w:val="00DE7F45"/>
    <w:rsid w:val="00DF14D7"/>
    <w:rsid w:val="00DF1E29"/>
    <w:rsid w:val="00DF359C"/>
    <w:rsid w:val="00DF58A0"/>
    <w:rsid w:val="00DF6326"/>
    <w:rsid w:val="00DF71E8"/>
    <w:rsid w:val="00DF7463"/>
    <w:rsid w:val="00DF7E2D"/>
    <w:rsid w:val="00E00293"/>
    <w:rsid w:val="00E0203A"/>
    <w:rsid w:val="00E06813"/>
    <w:rsid w:val="00E1218A"/>
    <w:rsid w:val="00E14418"/>
    <w:rsid w:val="00E158BB"/>
    <w:rsid w:val="00E15E0B"/>
    <w:rsid w:val="00E173A2"/>
    <w:rsid w:val="00E22407"/>
    <w:rsid w:val="00E2618C"/>
    <w:rsid w:val="00E270B0"/>
    <w:rsid w:val="00E30275"/>
    <w:rsid w:val="00E32DBA"/>
    <w:rsid w:val="00E32EE8"/>
    <w:rsid w:val="00E33224"/>
    <w:rsid w:val="00E33473"/>
    <w:rsid w:val="00E3508D"/>
    <w:rsid w:val="00E3607A"/>
    <w:rsid w:val="00E36E20"/>
    <w:rsid w:val="00E4002E"/>
    <w:rsid w:val="00E400BC"/>
    <w:rsid w:val="00E4147D"/>
    <w:rsid w:val="00E4262E"/>
    <w:rsid w:val="00E43DE4"/>
    <w:rsid w:val="00E4407D"/>
    <w:rsid w:val="00E45757"/>
    <w:rsid w:val="00E46828"/>
    <w:rsid w:val="00E52C6A"/>
    <w:rsid w:val="00E565EA"/>
    <w:rsid w:val="00E56BDE"/>
    <w:rsid w:val="00E57549"/>
    <w:rsid w:val="00E6024B"/>
    <w:rsid w:val="00E6081B"/>
    <w:rsid w:val="00E608FA"/>
    <w:rsid w:val="00E61001"/>
    <w:rsid w:val="00E62153"/>
    <w:rsid w:val="00E624A6"/>
    <w:rsid w:val="00E640B7"/>
    <w:rsid w:val="00E64F27"/>
    <w:rsid w:val="00E65138"/>
    <w:rsid w:val="00E67001"/>
    <w:rsid w:val="00E67354"/>
    <w:rsid w:val="00E703C4"/>
    <w:rsid w:val="00E711B8"/>
    <w:rsid w:val="00E72699"/>
    <w:rsid w:val="00E73A22"/>
    <w:rsid w:val="00E740A2"/>
    <w:rsid w:val="00E747CC"/>
    <w:rsid w:val="00E74FA7"/>
    <w:rsid w:val="00E76D2E"/>
    <w:rsid w:val="00E77103"/>
    <w:rsid w:val="00E810AC"/>
    <w:rsid w:val="00E81DE3"/>
    <w:rsid w:val="00E82150"/>
    <w:rsid w:val="00E82833"/>
    <w:rsid w:val="00E82F39"/>
    <w:rsid w:val="00E83E06"/>
    <w:rsid w:val="00E87330"/>
    <w:rsid w:val="00E909C5"/>
    <w:rsid w:val="00E91FAC"/>
    <w:rsid w:val="00E93EFF"/>
    <w:rsid w:val="00E94DD7"/>
    <w:rsid w:val="00E95EDC"/>
    <w:rsid w:val="00E95FF4"/>
    <w:rsid w:val="00E96790"/>
    <w:rsid w:val="00EA0ACB"/>
    <w:rsid w:val="00EA1ECA"/>
    <w:rsid w:val="00EA4CE5"/>
    <w:rsid w:val="00EA6CC7"/>
    <w:rsid w:val="00EA7959"/>
    <w:rsid w:val="00EB020D"/>
    <w:rsid w:val="00EB115C"/>
    <w:rsid w:val="00EB1163"/>
    <w:rsid w:val="00EB15C4"/>
    <w:rsid w:val="00EB2AAC"/>
    <w:rsid w:val="00EC0806"/>
    <w:rsid w:val="00EC08A3"/>
    <w:rsid w:val="00EC1022"/>
    <w:rsid w:val="00EC25D1"/>
    <w:rsid w:val="00EC3040"/>
    <w:rsid w:val="00EC5678"/>
    <w:rsid w:val="00EC5BA3"/>
    <w:rsid w:val="00ED00BB"/>
    <w:rsid w:val="00ED223D"/>
    <w:rsid w:val="00ED3BB4"/>
    <w:rsid w:val="00ED4C8B"/>
    <w:rsid w:val="00ED6F6A"/>
    <w:rsid w:val="00ED7A3B"/>
    <w:rsid w:val="00EE23E1"/>
    <w:rsid w:val="00EE2487"/>
    <w:rsid w:val="00EE33B9"/>
    <w:rsid w:val="00EE3A93"/>
    <w:rsid w:val="00EE75BD"/>
    <w:rsid w:val="00EE793F"/>
    <w:rsid w:val="00EF0544"/>
    <w:rsid w:val="00EF0D30"/>
    <w:rsid w:val="00EF2FBC"/>
    <w:rsid w:val="00EF58A6"/>
    <w:rsid w:val="00EF7DB6"/>
    <w:rsid w:val="00F00818"/>
    <w:rsid w:val="00F00F7F"/>
    <w:rsid w:val="00F01211"/>
    <w:rsid w:val="00F01ECC"/>
    <w:rsid w:val="00F04948"/>
    <w:rsid w:val="00F050D7"/>
    <w:rsid w:val="00F0659F"/>
    <w:rsid w:val="00F06D55"/>
    <w:rsid w:val="00F073A7"/>
    <w:rsid w:val="00F10C84"/>
    <w:rsid w:val="00F124BB"/>
    <w:rsid w:val="00F1283B"/>
    <w:rsid w:val="00F1585E"/>
    <w:rsid w:val="00F206A6"/>
    <w:rsid w:val="00F24E18"/>
    <w:rsid w:val="00F2795F"/>
    <w:rsid w:val="00F32C31"/>
    <w:rsid w:val="00F33644"/>
    <w:rsid w:val="00F3473C"/>
    <w:rsid w:val="00F34C78"/>
    <w:rsid w:val="00F415E3"/>
    <w:rsid w:val="00F422CE"/>
    <w:rsid w:val="00F428A9"/>
    <w:rsid w:val="00F440CF"/>
    <w:rsid w:val="00F44FF9"/>
    <w:rsid w:val="00F45AF5"/>
    <w:rsid w:val="00F477E3"/>
    <w:rsid w:val="00F504EF"/>
    <w:rsid w:val="00F50594"/>
    <w:rsid w:val="00F512F3"/>
    <w:rsid w:val="00F5382C"/>
    <w:rsid w:val="00F54B9B"/>
    <w:rsid w:val="00F54C47"/>
    <w:rsid w:val="00F56507"/>
    <w:rsid w:val="00F60063"/>
    <w:rsid w:val="00F60126"/>
    <w:rsid w:val="00F61242"/>
    <w:rsid w:val="00F622F2"/>
    <w:rsid w:val="00F6266B"/>
    <w:rsid w:val="00F64609"/>
    <w:rsid w:val="00F70591"/>
    <w:rsid w:val="00F71561"/>
    <w:rsid w:val="00F7217C"/>
    <w:rsid w:val="00F74CB7"/>
    <w:rsid w:val="00F7672A"/>
    <w:rsid w:val="00F76D2B"/>
    <w:rsid w:val="00F80009"/>
    <w:rsid w:val="00F81AB4"/>
    <w:rsid w:val="00F83A07"/>
    <w:rsid w:val="00F8450A"/>
    <w:rsid w:val="00F847C3"/>
    <w:rsid w:val="00F85587"/>
    <w:rsid w:val="00F864E5"/>
    <w:rsid w:val="00F868BF"/>
    <w:rsid w:val="00F909AC"/>
    <w:rsid w:val="00F95632"/>
    <w:rsid w:val="00F96B2B"/>
    <w:rsid w:val="00FA0584"/>
    <w:rsid w:val="00FA208C"/>
    <w:rsid w:val="00FA6C2B"/>
    <w:rsid w:val="00FA751A"/>
    <w:rsid w:val="00FA7D2A"/>
    <w:rsid w:val="00FB0CA2"/>
    <w:rsid w:val="00FB2136"/>
    <w:rsid w:val="00FB4407"/>
    <w:rsid w:val="00FB4540"/>
    <w:rsid w:val="00FB78A5"/>
    <w:rsid w:val="00FC0063"/>
    <w:rsid w:val="00FC038A"/>
    <w:rsid w:val="00FC36C6"/>
    <w:rsid w:val="00FC4CF1"/>
    <w:rsid w:val="00FC4E17"/>
    <w:rsid w:val="00FC6826"/>
    <w:rsid w:val="00FC6835"/>
    <w:rsid w:val="00FD0BFA"/>
    <w:rsid w:val="00FD34AC"/>
    <w:rsid w:val="00FD34BD"/>
    <w:rsid w:val="00FD7C52"/>
    <w:rsid w:val="00FE1EFD"/>
    <w:rsid w:val="00FE311E"/>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paragraph" w:customStyle="1" w:styleId="m-4890597653018465012gmail-msolistparagraph">
    <w:name w:val="m_-4890597653018465012gmail-msolistparagraph"/>
    <w:basedOn w:val="Normal"/>
    <w:rsid w:val="00B119E5"/>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entink@qti.qualcomm.com" TargetMode="Externa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9C448860-B880-4DE9-A3C1-CD1A060B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1572</TotalTime>
  <Pages>26</Pages>
  <Words>7020</Words>
  <Characters>40016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46943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cp:lastModifiedBy>
  <cp:revision>194</cp:revision>
  <cp:lastPrinted>2018-05-22T18:55:00Z</cp:lastPrinted>
  <dcterms:created xsi:type="dcterms:W3CDTF">2018-05-08T07:55:00Z</dcterms:created>
  <dcterms:modified xsi:type="dcterms:W3CDTF">2018-06-19T18:55:00Z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