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235D3A6" w:rsidR="00CA09B2" w:rsidRDefault="00767212" w:rsidP="0062406B">
            <w:pPr>
              <w:pStyle w:val="T2"/>
            </w:pPr>
            <w:r>
              <w:t xml:space="preserve">Resolution for </w:t>
            </w:r>
            <w:r w:rsidR="00B14E29">
              <w:t>CIDs 1</w:t>
            </w:r>
            <w:r w:rsidR="0062406B">
              <w:t>356, 1358</w:t>
            </w:r>
            <w:r w:rsidR="0014765E">
              <w:t xml:space="preserve"> RTS/CTS</w:t>
            </w:r>
            <w:r w:rsidR="00E2633B">
              <w:t xml:space="preserve"> </w:t>
            </w:r>
          </w:p>
        </w:tc>
      </w:tr>
      <w:tr w:rsidR="00CA09B2" w14:paraId="02966D81" w14:textId="77777777">
        <w:trPr>
          <w:trHeight w:val="359"/>
          <w:jc w:val="center"/>
        </w:trPr>
        <w:tc>
          <w:tcPr>
            <w:tcW w:w="9576" w:type="dxa"/>
            <w:gridSpan w:val="5"/>
            <w:vAlign w:val="center"/>
          </w:tcPr>
          <w:p w14:paraId="286D4255" w14:textId="69E8BEAD" w:rsidR="00CA09B2" w:rsidRDefault="00CA09B2" w:rsidP="001A3268">
            <w:pPr>
              <w:pStyle w:val="T2"/>
              <w:ind w:left="0"/>
              <w:rPr>
                <w:sz w:val="20"/>
              </w:rPr>
            </w:pPr>
            <w:r>
              <w:rPr>
                <w:sz w:val="20"/>
              </w:rPr>
              <w:t>Date:</w:t>
            </w:r>
            <w:r>
              <w:rPr>
                <w:b w:val="0"/>
                <w:sz w:val="20"/>
              </w:rPr>
              <w:t xml:space="preserve">  </w:t>
            </w:r>
            <w:r w:rsidR="001A3268">
              <w:rPr>
                <w:b w:val="0"/>
                <w:sz w:val="20"/>
              </w:rPr>
              <w:t>2018-04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2B1DAAEB" w:rsidR="001A3268" w:rsidRDefault="001A3268" w:rsidP="003A62F2">
                            <w:pPr>
                              <w:jc w:val="both"/>
                            </w:pPr>
                            <w:r>
                              <w:t>This submission proposes resolutions fo</w:t>
                            </w:r>
                            <w:bookmarkStart w:id="0" w:name="_GoBack"/>
                            <w:bookmarkEnd w:id="0"/>
                            <w:r>
                              <w:t xml:space="preserve">r CIDs </w:t>
                            </w:r>
                            <w:r w:rsidR="0062406B">
                              <w:t>1356, 1358</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4D9DD240" w:rsidR="001A3268" w:rsidRDefault="001A3268" w:rsidP="006832AA">
                            <w:pPr>
                              <w:jc w:val="both"/>
                            </w:pPr>
                            <w:r>
                              <w:t>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2B1DAAEB" w:rsidR="001A3268" w:rsidRDefault="001A3268" w:rsidP="003A62F2">
                      <w:pPr>
                        <w:jc w:val="both"/>
                      </w:pPr>
                      <w:r>
                        <w:t>This submission proposes resolutions fo</w:t>
                      </w:r>
                      <w:bookmarkStart w:id="1" w:name="_GoBack"/>
                      <w:bookmarkEnd w:id="1"/>
                      <w:r>
                        <w:t xml:space="preserve">r CIDs </w:t>
                      </w:r>
                      <w:r w:rsidR="0062406B">
                        <w:t>1356, 1358</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4D9DD240" w:rsidR="001A3268" w:rsidRDefault="001A3268" w:rsidP="006832AA">
                      <w:pPr>
                        <w:jc w:val="both"/>
                      </w:pPr>
                      <w:r>
                        <w:t>The “Final” view should be selected in Word.</w:t>
                      </w:r>
                    </w:p>
                  </w:txbxContent>
                </v:textbox>
              </v:shape>
            </w:pict>
          </mc:Fallback>
        </mc:AlternateContent>
      </w:r>
    </w:p>
    <w:p w14:paraId="541E20A5" w14:textId="77777777" w:rsidR="00CA09B2" w:rsidRPr="00595693" w:rsidRDefault="00CA09B2">
      <w:pPr>
        <w:rPr>
          <w:i/>
        </w:rPr>
      </w:pPr>
      <w:r w:rsidRPr="00595693">
        <w:rPr>
          <w:i/>
        </w:rP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0"/>
        <w:gridCol w:w="1349"/>
        <w:gridCol w:w="1094"/>
        <w:gridCol w:w="812"/>
        <w:gridCol w:w="620"/>
        <w:gridCol w:w="3146"/>
        <w:gridCol w:w="2335"/>
      </w:tblGrid>
      <w:tr w:rsidR="001668A6" w14:paraId="7BEE70F3" w14:textId="77777777" w:rsidTr="00B14E29">
        <w:tc>
          <w:tcPr>
            <w:tcW w:w="720" w:type="dxa"/>
          </w:tcPr>
          <w:p w14:paraId="7F134892" w14:textId="24B7792A" w:rsidR="001668A6" w:rsidRPr="00F03583" w:rsidRDefault="001668A6" w:rsidP="006F0F82">
            <w:r w:rsidRPr="00F03583">
              <w:t>CID</w:t>
            </w:r>
          </w:p>
        </w:tc>
        <w:tc>
          <w:tcPr>
            <w:tcW w:w="1349"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2"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46" w:type="dxa"/>
          </w:tcPr>
          <w:p w14:paraId="79BF7E4A" w14:textId="4B23AA23" w:rsidR="001668A6" w:rsidRPr="00F03583" w:rsidRDefault="001668A6" w:rsidP="006F0F82">
            <w:r w:rsidRPr="00F03583">
              <w:t>Comment</w:t>
            </w:r>
          </w:p>
        </w:tc>
        <w:tc>
          <w:tcPr>
            <w:tcW w:w="2335" w:type="dxa"/>
          </w:tcPr>
          <w:p w14:paraId="425CC495" w14:textId="56A25D9A" w:rsidR="001668A6" w:rsidRPr="00F03583" w:rsidRDefault="001668A6" w:rsidP="006F0F82">
            <w:r w:rsidRPr="00F03583">
              <w:t>Proposed</w:t>
            </w:r>
          </w:p>
        </w:tc>
      </w:tr>
      <w:tr w:rsidR="001668A6" w14:paraId="0061DBB7" w14:textId="77777777" w:rsidTr="00B14E29">
        <w:tc>
          <w:tcPr>
            <w:tcW w:w="720" w:type="dxa"/>
          </w:tcPr>
          <w:p w14:paraId="090E1ECC" w14:textId="0113AB23" w:rsidR="001668A6" w:rsidRPr="00F03583" w:rsidRDefault="00B85D6A" w:rsidP="00B14E29">
            <w:r>
              <w:rPr>
                <w:rFonts w:ascii="Arial" w:hAnsi="Arial" w:cs="Arial"/>
                <w:sz w:val="20"/>
              </w:rPr>
              <w:t>1356</w:t>
            </w:r>
          </w:p>
        </w:tc>
        <w:tc>
          <w:tcPr>
            <w:tcW w:w="1349" w:type="dxa"/>
          </w:tcPr>
          <w:p w14:paraId="7DC023DD" w14:textId="74D434E4" w:rsidR="001668A6" w:rsidRPr="00F03583" w:rsidRDefault="00B85D6A" w:rsidP="006F0F82">
            <w:r>
              <w:rPr>
                <w:rFonts w:ascii="Arial" w:hAnsi="Arial" w:cs="Arial"/>
                <w:sz w:val="20"/>
              </w:rPr>
              <w:t>Mark Rison</w:t>
            </w:r>
          </w:p>
        </w:tc>
        <w:tc>
          <w:tcPr>
            <w:tcW w:w="1094" w:type="dxa"/>
          </w:tcPr>
          <w:p w14:paraId="4F2CD87C" w14:textId="78EFE703" w:rsidR="001668A6" w:rsidRPr="00F03583" w:rsidRDefault="00B85D6A" w:rsidP="006F0F82">
            <w:r>
              <w:rPr>
                <w:rFonts w:ascii="Arial" w:hAnsi="Arial" w:cs="Arial"/>
                <w:sz w:val="20"/>
              </w:rPr>
              <w:t>10.3.5</w:t>
            </w:r>
          </w:p>
        </w:tc>
        <w:tc>
          <w:tcPr>
            <w:tcW w:w="812" w:type="dxa"/>
          </w:tcPr>
          <w:p w14:paraId="0679E8FD" w14:textId="519F6705" w:rsidR="001668A6" w:rsidRPr="00F03583" w:rsidRDefault="00B14E29" w:rsidP="001A3268">
            <w:r>
              <w:rPr>
                <w:rFonts w:ascii="Arial" w:hAnsi="Arial" w:cs="Arial"/>
                <w:sz w:val="20"/>
              </w:rPr>
              <w:t>16</w:t>
            </w:r>
            <w:r w:rsidR="00B85D6A">
              <w:rPr>
                <w:rFonts w:ascii="Arial" w:hAnsi="Arial" w:cs="Arial"/>
                <w:sz w:val="20"/>
              </w:rPr>
              <w:t>12</w:t>
            </w:r>
          </w:p>
        </w:tc>
        <w:tc>
          <w:tcPr>
            <w:tcW w:w="620" w:type="dxa"/>
          </w:tcPr>
          <w:p w14:paraId="602F2D85" w14:textId="4519CDF2" w:rsidR="001668A6" w:rsidRPr="00F03583" w:rsidRDefault="00B85D6A" w:rsidP="006F0F82">
            <w:r>
              <w:rPr>
                <w:rFonts w:ascii="Arial" w:hAnsi="Arial" w:cs="Arial"/>
                <w:sz w:val="20"/>
              </w:rPr>
              <w:t>40</w:t>
            </w:r>
          </w:p>
        </w:tc>
        <w:tc>
          <w:tcPr>
            <w:tcW w:w="3146" w:type="dxa"/>
          </w:tcPr>
          <w:p w14:paraId="59325AAC" w14:textId="77777777" w:rsidR="00B85D6A" w:rsidRDefault="00B85D6A" w:rsidP="00B85D6A">
            <w:pPr>
              <w:rPr>
                <w:rFonts w:ascii="Arial" w:hAnsi="Arial" w:cs="Arial"/>
                <w:sz w:val="20"/>
              </w:rPr>
            </w:pPr>
            <w:r>
              <w:rPr>
                <w:rFonts w:ascii="Arial" w:hAnsi="Arial" w:cs="Arial"/>
                <w:sz w:val="20"/>
              </w:rPr>
              <w:t>"A STA may also use an RTS/CTS exchange for individually addressed frames when it is necessary to distribute the NAV or when it is necessary to establish protection (see 10.26 (Protection mechanisms))." -- it may use it for other reasons, e.g. to use dynamic bandwidth selection, or for coex with non-802.11 devices</w:t>
            </w:r>
          </w:p>
          <w:p w14:paraId="238F85CC" w14:textId="0B2BA63B" w:rsidR="00B14E29" w:rsidRDefault="00B14E29" w:rsidP="00B14E29">
            <w:pPr>
              <w:rPr>
                <w:rFonts w:ascii="Arial" w:hAnsi="Arial" w:cs="Arial"/>
                <w:sz w:val="20"/>
              </w:rPr>
            </w:pPr>
            <w:r>
              <w:rPr>
                <w:rFonts w:ascii="Arial" w:hAnsi="Arial" w:cs="Arial"/>
                <w:sz w:val="20"/>
              </w:rPr>
              <w:t>"</w:t>
            </w:r>
          </w:p>
          <w:p w14:paraId="4D3954B4" w14:textId="53CEF1FC" w:rsidR="001A3268" w:rsidRDefault="001A3268" w:rsidP="001A3268">
            <w:pPr>
              <w:rPr>
                <w:rFonts w:ascii="Arial" w:hAnsi="Arial" w:cs="Arial"/>
                <w:sz w:val="20"/>
              </w:rPr>
            </w:pPr>
          </w:p>
          <w:p w14:paraId="0DEBE085" w14:textId="7590D707" w:rsidR="001668A6" w:rsidRPr="00F03583" w:rsidRDefault="001668A6" w:rsidP="006F0F82"/>
        </w:tc>
        <w:tc>
          <w:tcPr>
            <w:tcW w:w="2335" w:type="dxa"/>
          </w:tcPr>
          <w:p w14:paraId="78F9332A" w14:textId="77777777" w:rsidR="00B85D6A" w:rsidRDefault="00B85D6A" w:rsidP="00B85D6A">
            <w:pPr>
              <w:rPr>
                <w:rFonts w:ascii="Arial" w:hAnsi="Arial" w:cs="Arial"/>
                <w:sz w:val="20"/>
              </w:rPr>
            </w:pPr>
            <w:r>
              <w:rPr>
                <w:rFonts w:ascii="Arial" w:hAnsi="Arial" w:cs="Arial"/>
                <w:sz w:val="20"/>
              </w:rPr>
              <w:t>Change the last two sentences of the first para of 10.3.5 to "A STA may also use an RTS/CTS exchange for other purposes."</w:t>
            </w:r>
          </w:p>
          <w:p w14:paraId="2D11010B" w14:textId="598969B2" w:rsidR="001668A6" w:rsidRPr="00F03583" w:rsidRDefault="001668A6" w:rsidP="006F0F82"/>
        </w:tc>
      </w:tr>
    </w:tbl>
    <w:p w14:paraId="36313C28" w14:textId="1B2D870B" w:rsidR="00A418EB" w:rsidRDefault="00A418EB" w:rsidP="00B14E29">
      <w:pPr>
        <w:autoSpaceDE w:val="0"/>
        <w:autoSpaceDN w:val="0"/>
        <w:adjustRightInd w:val="0"/>
        <w:rPr>
          <w:rFonts w:ascii="Arial-BoldMT" w:hAnsi="Arial-BoldMT" w:cs="Arial-BoldMT"/>
          <w:sz w:val="18"/>
          <w:szCs w:val="18"/>
          <w:lang w:val="en-US" w:eastAsia="ja-JP" w:bidi="he-IL"/>
        </w:rPr>
      </w:pPr>
    </w:p>
    <w:p w14:paraId="2E9BAE70" w14:textId="77777777" w:rsidR="00E41616" w:rsidRDefault="00E41616" w:rsidP="00E41616">
      <w:pPr>
        <w:autoSpaceDE w:val="0"/>
        <w:autoSpaceDN w:val="0"/>
        <w:adjustRightInd w:val="0"/>
        <w:rPr>
          <w:rFonts w:ascii="Arial-BoldMT" w:hAnsi="Arial-BoldMT" w:cs="Arial-BoldMT"/>
          <w:sz w:val="18"/>
          <w:szCs w:val="18"/>
          <w:lang w:val="en-US" w:eastAsia="ja-JP" w:bidi="he-IL"/>
        </w:rPr>
      </w:pPr>
    </w:p>
    <w:p w14:paraId="40076A5D" w14:textId="77777777" w:rsidR="001717FB" w:rsidRDefault="001717FB" w:rsidP="001717FB">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10.3.5 Individually addressed MPDU transfer procedure</w:t>
      </w:r>
    </w:p>
    <w:p w14:paraId="77884D58" w14:textId="77777777" w:rsidR="001717FB" w:rsidRPr="00B85D6A" w:rsidRDefault="001717FB" w:rsidP="001717FB">
      <w:pPr>
        <w:autoSpaceDE w:val="0"/>
        <w:autoSpaceDN w:val="0"/>
        <w:adjustRightInd w:val="0"/>
        <w:rPr>
          <w:rFonts w:ascii="TimesNewRomanPSMT" w:eastAsia="TimesNewRomanPSMT" w:hAnsi="Arial-BoldMT" w:cs="TimesNewRomanPSMT"/>
          <w:sz w:val="20"/>
          <w:lang w:val="en-US" w:eastAsia="ja-JP"/>
        </w:rPr>
      </w:pPr>
      <w:r w:rsidRPr="00B85D6A">
        <w:rPr>
          <w:rFonts w:ascii="TimesNewRomanPSMT" w:eastAsia="TimesNewRomanPSMT" w:hAnsi="Arial-BoldMT" w:cs="TimesNewRomanPSMT"/>
          <w:sz w:val="20"/>
          <w:lang w:val="en-US" w:eastAsia="ja-JP"/>
        </w:rPr>
        <w:t>A STA using the DCF shall use an RTS/CTS exchange for individually addressed frames when the length of</w:t>
      </w:r>
    </w:p>
    <w:p w14:paraId="430C27D3" w14:textId="77777777" w:rsidR="001717FB" w:rsidRPr="00B85D6A" w:rsidRDefault="001717FB" w:rsidP="001717FB">
      <w:pPr>
        <w:autoSpaceDE w:val="0"/>
        <w:autoSpaceDN w:val="0"/>
        <w:adjustRightInd w:val="0"/>
        <w:rPr>
          <w:rFonts w:ascii="TimesNewRomanPSMT" w:eastAsia="TimesNewRomanPSMT" w:hAnsi="Arial-BoldMT" w:cs="TimesNewRomanPSMT"/>
          <w:b/>
          <w:sz w:val="20"/>
          <w:lang w:val="en-US" w:eastAsia="ja-JP"/>
        </w:rPr>
      </w:pPr>
      <w:r w:rsidRPr="00B85D6A">
        <w:rPr>
          <w:rFonts w:ascii="TimesNewRomanPSMT" w:eastAsia="TimesNewRomanPSMT" w:hAnsi="Arial-BoldMT" w:cs="TimesNewRomanPSMT"/>
          <w:sz w:val="20"/>
          <w:lang w:val="en-US" w:eastAsia="ja-JP"/>
        </w:rPr>
        <w:t xml:space="preserve">the PSDU is greater than the length threshold indicated by dot11RTSThreshold. </w:t>
      </w:r>
      <w:r w:rsidRPr="00B85D6A">
        <w:rPr>
          <w:rFonts w:ascii="TimesNewRomanPSMT" w:eastAsia="TimesNewRomanPSMT" w:hAnsi="Arial-BoldMT" w:cs="TimesNewRomanPSMT"/>
          <w:b/>
          <w:sz w:val="20"/>
          <w:lang w:val="en-US" w:eastAsia="ja-JP"/>
        </w:rPr>
        <w:t>A STA may also use an RTS/</w:t>
      </w:r>
    </w:p>
    <w:p w14:paraId="4460910F" w14:textId="77777777" w:rsidR="001717FB" w:rsidRPr="00B85D6A" w:rsidRDefault="001717FB" w:rsidP="001717FB">
      <w:pPr>
        <w:autoSpaceDE w:val="0"/>
        <w:autoSpaceDN w:val="0"/>
        <w:adjustRightInd w:val="0"/>
        <w:rPr>
          <w:rFonts w:ascii="TimesNewRomanPSMT" w:eastAsia="TimesNewRomanPSMT" w:hAnsi="Arial-BoldMT" w:cs="TimesNewRomanPSMT"/>
          <w:b/>
          <w:sz w:val="20"/>
          <w:lang w:val="en-US" w:eastAsia="ja-JP"/>
        </w:rPr>
      </w:pPr>
      <w:r w:rsidRPr="00B85D6A">
        <w:rPr>
          <w:rFonts w:ascii="TimesNewRomanPSMT" w:eastAsia="TimesNewRomanPSMT" w:hAnsi="Arial-BoldMT" w:cs="TimesNewRomanPSMT"/>
          <w:b/>
          <w:sz w:val="20"/>
          <w:lang w:val="en-US" w:eastAsia="ja-JP"/>
        </w:rPr>
        <w:t>CTS exchange for individually addressed frames when it is necessary to distribute the NAV or when it is</w:t>
      </w:r>
    </w:p>
    <w:p w14:paraId="47A9CA42" w14:textId="77777777" w:rsidR="001717FB" w:rsidRDefault="001717FB" w:rsidP="001717FB">
      <w:pPr>
        <w:autoSpaceDE w:val="0"/>
        <w:autoSpaceDN w:val="0"/>
        <w:adjustRightInd w:val="0"/>
        <w:rPr>
          <w:rFonts w:ascii="TimesNewRomanPSMT" w:eastAsia="TimesNewRomanPSMT" w:hAnsi="Arial-BoldMT" w:cs="TimesNewRomanPSMT"/>
          <w:sz w:val="20"/>
          <w:lang w:val="en-US" w:eastAsia="ja-JP"/>
        </w:rPr>
      </w:pPr>
      <w:r w:rsidRPr="00B85D6A">
        <w:rPr>
          <w:rFonts w:ascii="TimesNewRomanPSMT" w:eastAsia="TimesNewRomanPSMT" w:hAnsi="Arial-BoldMT" w:cs="TimesNewRomanPSMT"/>
          <w:b/>
          <w:sz w:val="20"/>
          <w:lang w:val="en-US" w:eastAsia="ja-JP"/>
        </w:rPr>
        <w:t>necessary to establish protection (see 10.27 (Protection mechanisms))</w:t>
      </w:r>
      <w:r>
        <w:rPr>
          <w:rFonts w:ascii="TimesNewRomanPSMT" w:eastAsia="TimesNewRomanPSMT" w:hAnsi="Arial-BoldMT" w:cs="TimesNewRomanPSMT"/>
          <w:sz w:val="20"/>
          <w:lang w:val="en-US" w:eastAsia="ja-JP"/>
        </w:rPr>
        <w:t>. Otherwise a STA using the DCF shall</w:t>
      </w:r>
    </w:p>
    <w:p w14:paraId="57C12FB3" w14:textId="70F8BA03" w:rsidR="001717FB" w:rsidRDefault="001717FB" w:rsidP="001717FB">
      <w:pPr>
        <w:autoSpaceDE w:val="0"/>
        <w:autoSpaceDN w:val="0"/>
        <w:adjustRightInd w:val="0"/>
        <w:rPr>
          <w:rFonts w:ascii="TimesNewRomanPSMT" w:eastAsia="TimesNewRomanPSMT" w:hAnsi="Arial-BoldMT" w:cs="TimesNewRomanPSMT"/>
          <w:sz w:val="20"/>
          <w:lang w:val="en-US" w:eastAsia="ja-JP"/>
        </w:rPr>
      </w:pPr>
      <w:r>
        <w:rPr>
          <w:rFonts w:ascii="TimesNewRomanPSMT" w:eastAsia="TimesNewRomanPSMT" w:hAnsi="Arial-BoldMT" w:cs="TimesNewRomanPSMT"/>
          <w:sz w:val="20"/>
          <w:lang w:val="en-US" w:eastAsia="ja-JP"/>
        </w:rPr>
        <w:t>not use the RTS/CTS exchange.</w:t>
      </w:r>
    </w:p>
    <w:p w14:paraId="1104EA65" w14:textId="77777777" w:rsidR="001717FB" w:rsidRDefault="001717FB" w:rsidP="001717FB">
      <w:pPr>
        <w:autoSpaceDE w:val="0"/>
        <w:autoSpaceDN w:val="0"/>
        <w:adjustRightInd w:val="0"/>
        <w:rPr>
          <w:rFonts w:ascii="TimesNewRomanPSMT" w:eastAsia="TimesNewRomanPSMT" w:hAnsi="Arial-BoldMT" w:cs="TimesNewRomanPSMT"/>
          <w:sz w:val="20"/>
          <w:lang w:val="en-US" w:eastAsia="ja-JP"/>
        </w:rPr>
      </w:pPr>
    </w:p>
    <w:p w14:paraId="2FF4D148" w14:textId="6A06D786" w:rsidR="0014255A" w:rsidRDefault="00B85D6A" w:rsidP="001717FB">
      <w:pPr>
        <w:autoSpaceDE w:val="0"/>
        <w:autoSpaceDN w:val="0"/>
        <w:adjustRightInd w:val="0"/>
        <w:rPr>
          <w:rFonts w:ascii="TimesNewRomanPSMT" w:eastAsia="TimesNewRomanPSMT" w:hAnsi="Arial-BoldMT" w:cs="TimesNewRomanPSMT"/>
          <w:sz w:val="20"/>
          <w:lang w:val="en-US" w:eastAsia="ja-JP"/>
        </w:rPr>
      </w:pPr>
      <w:r>
        <w:rPr>
          <w:rFonts w:ascii="TimesNewRomanPSMT" w:eastAsia="TimesNewRomanPSMT" w:hAnsi="Arial-BoldMT" w:cs="TimesNewRomanPSMT"/>
          <w:sz w:val="20"/>
          <w:lang w:val="en-US" w:eastAsia="ja-JP"/>
        </w:rPr>
        <w:t>Also</w:t>
      </w:r>
    </w:p>
    <w:p w14:paraId="7BBE8784" w14:textId="4E0FF83E" w:rsidR="00023BAD" w:rsidRDefault="00023BAD" w:rsidP="00023BAD">
      <w:pPr>
        <w:autoSpaceDE w:val="0"/>
        <w:autoSpaceDN w:val="0"/>
        <w:adjustRightInd w:val="0"/>
        <w:rPr>
          <w:rFonts w:ascii="TimesNewRomanPSMT" w:eastAsia="TimesNewRomanPSMT" w:cs="TimesNewRomanPSMT"/>
          <w:sz w:val="20"/>
          <w:lang w:val="en-US" w:eastAsia="ja-JP"/>
        </w:rPr>
      </w:pPr>
    </w:p>
    <w:p w14:paraId="55B34F3E" w14:textId="0E45F7CF" w:rsidR="00023BAD" w:rsidRDefault="00023BAD" w:rsidP="00023BAD">
      <w:pPr>
        <w:autoSpaceDE w:val="0"/>
        <w:autoSpaceDN w:val="0"/>
        <w:adjustRightInd w:val="0"/>
        <w:rPr>
          <w:rFonts w:ascii="TimesNewRomanPSMT" w:eastAsia="TimesNewRomanPSMT" w:cs="TimesNewRomanPSMT"/>
          <w:sz w:val="20"/>
          <w:lang w:val="en-US" w:eastAsia="ja-JP"/>
        </w:rPr>
      </w:pPr>
      <w:r>
        <w:rPr>
          <w:rFonts w:ascii="Arial-BoldMT" w:hAnsi="Arial-BoldMT" w:cs="Arial-BoldMT"/>
          <w:b/>
          <w:bCs/>
          <w:sz w:val="20"/>
          <w:lang w:val="en-US" w:eastAsia="ja-JP"/>
        </w:rPr>
        <w:t>10.23.3.5.3 Use of RTS/CTS</w:t>
      </w:r>
    </w:p>
    <w:p w14:paraId="4996DD40" w14:textId="77777777" w:rsidR="00023BAD" w:rsidRPr="00B85D6A" w:rsidRDefault="00023BAD" w:rsidP="00023BAD">
      <w:pPr>
        <w:autoSpaceDE w:val="0"/>
        <w:autoSpaceDN w:val="0"/>
        <w:adjustRightInd w:val="0"/>
        <w:rPr>
          <w:rFonts w:ascii="TimesNewRomanPSMT" w:eastAsia="TimesNewRomanPSMT" w:cs="TimesNewRomanPSMT"/>
          <w:color w:val="000000"/>
          <w:sz w:val="20"/>
          <w:lang w:val="en-US" w:eastAsia="ja-JP"/>
        </w:rPr>
      </w:pPr>
      <w:r w:rsidRPr="00B85D6A">
        <w:rPr>
          <w:rFonts w:ascii="TimesNewRomanPSMT" w:eastAsia="TimesNewRomanPSMT" w:cs="TimesNewRomanPSMT"/>
          <w:b/>
          <w:color w:val="000000"/>
          <w:sz w:val="20"/>
          <w:lang w:val="en-US" w:eastAsia="ja-JP"/>
        </w:rPr>
        <w:t>In order to provide improved NAV protection</w:t>
      </w:r>
      <w:r>
        <w:rPr>
          <w:rFonts w:ascii="TimesNewRomanPSMT" w:eastAsia="TimesNewRomanPSMT" w:cs="TimesNewRomanPSMT"/>
          <w:color w:val="000000"/>
          <w:sz w:val="20"/>
          <w:lang w:val="en-US" w:eastAsia="ja-JP"/>
        </w:rPr>
        <w:t xml:space="preserve">, a STA </w:t>
      </w:r>
      <w:r w:rsidRPr="00B85D6A">
        <w:rPr>
          <w:rFonts w:ascii="TimesNewRomanPSMT" w:eastAsia="TimesNewRomanPSMT" w:cs="TimesNewRomanPSMT"/>
          <w:color w:val="000000"/>
          <w:sz w:val="20"/>
          <w:lang w:val="en-US" w:eastAsia="ja-JP"/>
        </w:rPr>
        <w:t>may send an RTS frame as the first frame of any frame</w:t>
      </w:r>
    </w:p>
    <w:p w14:paraId="2F1473DD" w14:textId="257AB121" w:rsidR="001717FB" w:rsidRPr="00B85D6A" w:rsidRDefault="00023BAD" w:rsidP="001717FB">
      <w:pPr>
        <w:autoSpaceDE w:val="0"/>
        <w:autoSpaceDN w:val="0"/>
        <w:adjustRightInd w:val="0"/>
        <w:rPr>
          <w:rFonts w:ascii="TimesNewRomanPSMT" w:eastAsia="TimesNewRomanPSMT" w:cs="TimesNewRomanPSMT"/>
          <w:color w:val="000000"/>
          <w:sz w:val="20"/>
          <w:lang w:val="en-US" w:eastAsia="ja-JP"/>
        </w:rPr>
      </w:pPr>
      <w:r w:rsidRPr="00B85D6A">
        <w:rPr>
          <w:rFonts w:ascii="TimesNewRomanPSMT" w:eastAsia="TimesNewRomanPSMT" w:cs="TimesNewRomanPSMT"/>
          <w:color w:val="000000"/>
          <w:sz w:val="20"/>
          <w:lang w:val="en-US" w:eastAsia="ja-JP"/>
        </w:rPr>
        <w:t xml:space="preserve">exchange sequence </w:t>
      </w:r>
      <w:r w:rsidRPr="00B85D6A">
        <w:rPr>
          <w:rFonts w:ascii="TimesNewRomanPSMT" w:eastAsia="TimesNewRomanPSMT" w:cs="TimesNewRomanPSMT"/>
          <w:color w:val="218B21"/>
          <w:sz w:val="20"/>
          <w:lang w:val="en-US" w:eastAsia="ja-JP"/>
        </w:rPr>
        <w:t>(#65)</w:t>
      </w:r>
      <w:r w:rsidRPr="00B85D6A">
        <w:rPr>
          <w:rFonts w:ascii="TimesNewRomanPSMT" w:eastAsia="TimesNewRomanPSMT" w:cs="TimesNewRomanPSMT"/>
          <w:color w:val="000000"/>
          <w:sz w:val="20"/>
          <w:lang w:val="en-US" w:eastAsia="ja-JP"/>
        </w:rPr>
        <w:t>without regard for dot11RTSThreshold.</w:t>
      </w:r>
    </w:p>
    <w:p w14:paraId="0BAB01D2" w14:textId="77777777" w:rsidR="00CB1D1E" w:rsidRDefault="00CB1D1E" w:rsidP="001717FB">
      <w:pPr>
        <w:autoSpaceDE w:val="0"/>
        <w:autoSpaceDN w:val="0"/>
        <w:adjustRightInd w:val="0"/>
        <w:rPr>
          <w:rFonts w:ascii="TimesNewRomanPSMT" w:eastAsia="TimesNewRomanPSMT" w:cs="TimesNewRomanPSMT"/>
          <w:color w:val="000000"/>
          <w:sz w:val="20"/>
          <w:lang w:val="en-US" w:eastAsia="ja-JP"/>
        </w:rPr>
      </w:pPr>
    </w:p>
    <w:p w14:paraId="6D48D0A2" w14:textId="4C5D8F71" w:rsidR="00FC00AA" w:rsidRDefault="00FC00AA">
      <w:pPr>
        <w:rPr>
          <w:rFonts w:ascii="TimesNewRomanPSMT" w:eastAsia="TimesNewRomanPSMT" w:hAnsi="Arial-BoldMT" w:cs="TimesNewRomanPSMT"/>
          <w:sz w:val="20"/>
          <w:lang w:val="en-US" w:eastAsia="ja-JP"/>
        </w:rPr>
      </w:pPr>
    </w:p>
    <w:p w14:paraId="3C54ADCE" w14:textId="0C54D3A7" w:rsidR="00B85D6A" w:rsidRPr="009750B8" w:rsidRDefault="00B85D6A">
      <w:pPr>
        <w:rPr>
          <w:rFonts w:eastAsia="TimesNewRomanPSMT"/>
          <w:lang w:val="en-US" w:eastAsia="ja-JP"/>
        </w:rPr>
      </w:pPr>
      <w:r w:rsidRPr="009750B8">
        <w:rPr>
          <w:rFonts w:eastAsia="TimesNewRomanPSMT"/>
          <w:lang w:val="en-US" w:eastAsia="ja-JP"/>
        </w:rPr>
        <w:t>Discussion:</w:t>
      </w:r>
    </w:p>
    <w:p w14:paraId="2D485C93" w14:textId="65E10C61" w:rsidR="00B85D6A" w:rsidRPr="009750B8" w:rsidRDefault="00B85D6A">
      <w:pPr>
        <w:rPr>
          <w:rFonts w:eastAsia="TimesNewRomanPSMT"/>
          <w:lang w:val="en-US" w:eastAsia="ja-JP"/>
        </w:rPr>
      </w:pPr>
      <w:r w:rsidRPr="009750B8">
        <w:rPr>
          <w:rFonts w:eastAsia="TimesNewRomanPSMT"/>
          <w:lang w:val="en-US" w:eastAsia="ja-JP"/>
        </w:rPr>
        <w:t>The commenter is right that RTS/CTS is used for a plethoria of reasons.  We see them cropping up all the time.  The cited section does use the term “may” when referring to NAV and protection so it is not an exhaustive list.</w:t>
      </w:r>
    </w:p>
    <w:p w14:paraId="05A4E2E6" w14:textId="0CAFE74B" w:rsidR="00B85D6A" w:rsidRPr="009750B8" w:rsidRDefault="00B85D6A">
      <w:pPr>
        <w:rPr>
          <w:rFonts w:eastAsia="TimesNewRomanPSMT"/>
          <w:szCs w:val="22"/>
          <w:lang w:val="en-US" w:eastAsia="ja-JP"/>
        </w:rPr>
      </w:pPr>
    </w:p>
    <w:p w14:paraId="5348E35D" w14:textId="38425D9A" w:rsidR="00B85D6A" w:rsidRPr="009750B8" w:rsidRDefault="00B85D6A">
      <w:pPr>
        <w:rPr>
          <w:szCs w:val="22"/>
        </w:rPr>
      </w:pPr>
      <w:r w:rsidRPr="009750B8">
        <w:rPr>
          <w:rFonts w:eastAsia="TimesNewRomanPSMT"/>
          <w:szCs w:val="22"/>
          <w:lang w:val="en-US" w:eastAsia="ja-JP"/>
        </w:rPr>
        <w:t xml:space="preserve">If we replace </w:t>
      </w:r>
    </w:p>
    <w:p w14:paraId="48A7E7B6" w14:textId="03705109" w:rsidR="009750B8" w:rsidRPr="009750B8" w:rsidRDefault="009750B8" w:rsidP="009750B8">
      <w:pPr>
        <w:autoSpaceDE w:val="0"/>
        <w:autoSpaceDN w:val="0"/>
        <w:adjustRightInd w:val="0"/>
        <w:rPr>
          <w:rFonts w:eastAsia="TimesNewRomanPSMT"/>
          <w:szCs w:val="22"/>
          <w:lang w:val="en-US" w:eastAsia="ja-JP"/>
        </w:rPr>
      </w:pPr>
      <w:r>
        <w:rPr>
          <w:rFonts w:eastAsia="TimesNewRomanPSMT"/>
          <w:szCs w:val="22"/>
          <w:lang w:val="en-US" w:eastAsia="ja-JP"/>
        </w:rPr>
        <w:t>“</w:t>
      </w:r>
      <w:r w:rsidRPr="009750B8">
        <w:rPr>
          <w:rFonts w:eastAsia="TimesNewRomanPSMT"/>
          <w:szCs w:val="22"/>
          <w:lang w:val="en-US" w:eastAsia="ja-JP"/>
        </w:rPr>
        <w:t>A STA may also use an RTS/ CTS exchange for individually addressed frames when it is necessary to distribute the NAV or when it is necessary to establish protection (see 10.27 (Protection mechanisms)). Otherwise a STA using the DCF shall not use the RTS/CTS exchange.</w:t>
      </w:r>
      <w:r>
        <w:rPr>
          <w:rFonts w:eastAsia="TimesNewRomanPSMT"/>
          <w:szCs w:val="22"/>
          <w:lang w:val="en-US" w:eastAsia="ja-JP"/>
        </w:rPr>
        <w:t>”</w:t>
      </w:r>
    </w:p>
    <w:p w14:paraId="5B111D0A" w14:textId="2CA99BD5" w:rsidR="009750B8" w:rsidRPr="009750B8" w:rsidRDefault="009750B8" w:rsidP="009750B8">
      <w:pPr>
        <w:autoSpaceDE w:val="0"/>
        <w:autoSpaceDN w:val="0"/>
        <w:adjustRightInd w:val="0"/>
        <w:rPr>
          <w:rFonts w:eastAsia="TimesNewRomanPSMT"/>
          <w:szCs w:val="22"/>
          <w:lang w:val="en-US" w:eastAsia="ja-JP"/>
        </w:rPr>
      </w:pPr>
      <w:r w:rsidRPr="009750B8">
        <w:rPr>
          <w:rFonts w:eastAsia="TimesNewRomanPSMT"/>
          <w:szCs w:val="22"/>
          <w:lang w:val="en-US" w:eastAsia="ja-JP"/>
        </w:rPr>
        <w:t>with</w:t>
      </w:r>
    </w:p>
    <w:p w14:paraId="73EE56A2" w14:textId="158879DF" w:rsidR="009750B8" w:rsidRDefault="009750B8">
      <w:pPr>
        <w:rPr>
          <w:szCs w:val="22"/>
        </w:rPr>
      </w:pPr>
      <w:r>
        <w:rPr>
          <w:szCs w:val="22"/>
        </w:rPr>
        <w:t>“</w:t>
      </w:r>
      <w:r w:rsidRPr="009750B8">
        <w:rPr>
          <w:szCs w:val="22"/>
        </w:rPr>
        <w:t>A STA may also use an RTS/CTS exchange for other purposes</w:t>
      </w:r>
      <w:r>
        <w:rPr>
          <w:szCs w:val="22"/>
        </w:rPr>
        <w:t>.”</w:t>
      </w:r>
    </w:p>
    <w:p w14:paraId="2FB81849" w14:textId="197894BE" w:rsidR="009750B8" w:rsidRDefault="009750B8">
      <w:pPr>
        <w:rPr>
          <w:szCs w:val="22"/>
        </w:rPr>
      </w:pPr>
    </w:p>
    <w:p w14:paraId="41EEF119" w14:textId="0C75C9B7" w:rsidR="009750B8" w:rsidRDefault="009750B8">
      <w:pPr>
        <w:rPr>
          <w:szCs w:val="22"/>
        </w:rPr>
      </w:pPr>
      <w:r>
        <w:rPr>
          <w:szCs w:val="22"/>
        </w:rPr>
        <w:t>I am concerned that we will get comments along the lines of “what other purposes”?</w:t>
      </w:r>
    </w:p>
    <w:p w14:paraId="1DC82017" w14:textId="6383FF34" w:rsidR="009750B8" w:rsidRDefault="009750B8">
      <w:pPr>
        <w:rPr>
          <w:szCs w:val="22"/>
        </w:rPr>
      </w:pPr>
    </w:p>
    <w:p w14:paraId="518128AD" w14:textId="15EE795A" w:rsidR="009750B8" w:rsidRDefault="009750B8">
      <w:pPr>
        <w:rPr>
          <w:rFonts w:eastAsia="TimesNewRomanPSMT"/>
          <w:szCs w:val="22"/>
          <w:lang w:val="en-US" w:eastAsia="ja-JP"/>
        </w:rPr>
      </w:pPr>
      <w:r>
        <w:rPr>
          <w:szCs w:val="22"/>
        </w:rPr>
        <w:t>I do however, agree that the final sentence “</w:t>
      </w:r>
      <w:r w:rsidRPr="009750B8">
        <w:rPr>
          <w:rFonts w:eastAsia="TimesNewRomanPSMT"/>
          <w:szCs w:val="22"/>
          <w:lang w:val="en-US" w:eastAsia="ja-JP"/>
        </w:rPr>
        <w:t>Otherwise a STA using the DCF shall not use the RTS/CTS exchange</w:t>
      </w:r>
      <w:r>
        <w:rPr>
          <w:rFonts w:eastAsia="TimesNewRomanPSMT"/>
          <w:szCs w:val="22"/>
          <w:lang w:val="en-US" w:eastAsia="ja-JP"/>
        </w:rPr>
        <w:t xml:space="preserve">” is introducing a condition that is difficult to define and seems to say a STA shall not use RTS/CTS for anything other than NAV or protection, yet I am sure it is. </w:t>
      </w:r>
    </w:p>
    <w:p w14:paraId="3EC1D9A5" w14:textId="77777777" w:rsidR="009750B8" w:rsidRDefault="009750B8">
      <w:pPr>
        <w:rPr>
          <w:rFonts w:eastAsia="TimesNewRomanPSMT"/>
          <w:szCs w:val="22"/>
          <w:lang w:val="en-US" w:eastAsia="ja-JP"/>
        </w:rPr>
      </w:pPr>
    </w:p>
    <w:p w14:paraId="09D92B76" w14:textId="77777777" w:rsidR="009750B8" w:rsidRDefault="009750B8">
      <w:pPr>
        <w:rPr>
          <w:rFonts w:eastAsia="TimesNewRomanPSMT"/>
          <w:szCs w:val="22"/>
          <w:lang w:val="en-US" w:eastAsia="ja-JP"/>
        </w:rPr>
      </w:pPr>
      <w:r>
        <w:rPr>
          <w:rFonts w:eastAsia="TimesNewRomanPSMT"/>
          <w:szCs w:val="22"/>
          <w:lang w:val="en-US" w:eastAsia="ja-JP"/>
        </w:rPr>
        <w:t>Hence I would propose that this condition be removed.</w:t>
      </w:r>
    </w:p>
    <w:p w14:paraId="5A785113" w14:textId="77777777" w:rsidR="009750B8" w:rsidRDefault="009750B8">
      <w:pPr>
        <w:rPr>
          <w:rFonts w:eastAsia="TimesNewRomanPSMT"/>
          <w:szCs w:val="22"/>
          <w:lang w:val="en-US" w:eastAsia="ja-JP"/>
        </w:rPr>
      </w:pPr>
    </w:p>
    <w:p w14:paraId="2C578767" w14:textId="77777777" w:rsidR="009750B8" w:rsidRDefault="009750B8">
      <w:pPr>
        <w:rPr>
          <w:rFonts w:eastAsia="TimesNewRomanPSMT"/>
          <w:szCs w:val="22"/>
          <w:lang w:val="en-US" w:eastAsia="ja-JP"/>
        </w:rPr>
      </w:pPr>
      <w:r>
        <w:rPr>
          <w:rFonts w:eastAsia="TimesNewRomanPSMT"/>
          <w:szCs w:val="22"/>
          <w:lang w:val="en-US" w:eastAsia="ja-JP"/>
        </w:rPr>
        <w:t>RESOLUTION</w:t>
      </w:r>
    </w:p>
    <w:p w14:paraId="2361BEA0" w14:textId="77777777" w:rsidR="009750B8" w:rsidRDefault="009750B8">
      <w:pPr>
        <w:rPr>
          <w:rFonts w:eastAsia="TimesNewRomanPSMT"/>
          <w:szCs w:val="22"/>
          <w:lang w:val="en-US" w:eastAsia="ja-JP"/>
        </w:rPr>
      </w:pPr>
      <w:r>
        <w:rPr>
          <w:rFonts w:eastAsia="TimesNewRomanPSMT"/>
          <w:szCs w:val="22"/>
          <w:lang w:val="en-US" w:eastAsia="ja-JP"/>
        </w:rPr>
        <w:t>REVISED</w:t>
      </w:r>
    </w:p>
    <w:p w14:paraId="59E25EBB" w14:textId="431C5DF0" w:rsidR="009750B8" w:rsidRDefault="009750B8">
      <w:pPr>
        <w:rPr>
          <w:szCs w:val="22"/>
        </w:rPr>
      </w:pPr>
      <w:r>
        <w:rPr>
          <w:rFonts w:eastAsia="TimesNewRomanPSMT"/>
          <w:szCs w:val="22"/>
          <w:lang w:val="en-US" w:eastAsia="ja-JP"/>
        </w:rPr>
        <w:t xml:space="preserve">At </w:t>
      </w:r>
      <w:r>
        <w:rPr>
          <w:szCs w:val="22"/>
        </w:rPr>
        <w:t xml:space="preserve"> 1612.43 </w:t>
      </w:r>
    </w:p>
    <w:p w14:paraId="324C9A41" w14:textId="1D2F77F6" w:rsidR="009750B8" w:rsidRDefault="009750B8">
      <w:pPr>
        <w:rPr>
          <w:rFonts w:eastAsia="TimesNewRomanPSMT"/>
          <w:szCs w:val="22"/>
          <w:lang w:val="en-US" w:eastAsia="ja-JP"/>
        </w:rPr>
      </w:pPr>
      <w:r>
        <w:rPr>
          <w:szCs w:val="22"/>
        </w:rPr>
        <w:t>Delete “</w:t>
      </w:r>
      <w:r w:rsidRPr="009750B8">
        <w:rPr>
          <w:rFonts w:eastAsia="TimesNewRomanPSMT"/>
          <w:szCs w:val="22"/>
          <w:lang w:val="en-US" w:eastAsia="ja-JP"/>
        </w:rPr>
        <w:t>Otherwise a STA using the DCF shall not use the RTS/CTS exchange.</w:t>
      </w:r>
      <w:r>
        <w:rPr>
          <w:rFonts w:eastAsia="TimesNewRomanPSMT"/>
          <w:szCs w:val="22"/>
          <w:lang w:val="en-US" w:eastAsia="ja-JP"/>
        </w:rPr>
        <w:t>”</w:t>
      </w:r>
    </w:p>
    <w:p w14:paraId="4119D882" w14:textId="3121197D" w:rsidR="002B21E2" w:rsidRDefault="002B21E2">
      <w:pPr>
        <w:rPr>
          <w:rFonts w:eastAsia="TimesNewRomanPSMT"/>
          <w:szCs w:val="22"/>
          <w:lang w:val="en-US" w:eastAsia="ja-JP"/>
        </w:rPr>
      </w:pPr>
    </w:p>
    <w:tbl>
      <w:tblPr>
        <w:tblStyle w:val="TableGrid"/>
        <w:tblW w:w="0" w:type="auto"/>
        <w:tblLook w:val="04A0" w:firstRow="1" w:lastRow="0" w:firstColumn="1" w:lastColumn="0" w:noHBand="0" w:noVBand="1"/>
      </w:tblPr>
      <w:tblGrid>
        <w:gridCol w:w="720"/>
        <w:gridCol w:w="1349"/>
        <w:gridCol w:w="1094"/>
        <w:gridCol w:w="812"/>
        <w:gridCol w:w="620"/>
        <w:gridCol w:w="3146"/>
        <w:gridCol w:w="2335"/>
      </w:tblGrid>
      <w:tr w:rsidR="002B21E2" w14:paraId="7B370D2E" w14:textId="77777777" w:rsidTr="003969E9">
        <w:tc>
          <w:tcPr>
            <w:tcW w:w="720" w:type="dxa"/>
          </w:tcPr>
          <w:p w14:paraId="7A47A502" w14:textId="77777777" w:rsidR="002B21E2" w:rsidRPr="00F03583" w:rsidRDefault="002B21E2" w:rsidP="003969E9">
            <w:r w:rsidRPr="00F03583">
              <w:lastRenderedPageBreak/>
              <w:t>CID</w:t>
            </w:r>
          </w:p>
        </w:tc>
        <w:tc>
          <w:tcPr>
            <w:tcW w:w="1349" w:type="dxa"/>
          </w:tcPr>
          <w:p w14:paraId="29924293" w14:textId="77777777" w:rsidR="002B21E2" w:rsidRPr="00F03583" w:rsidRDefault="002B21E2" w:rsidP="003969E9">
            <w:r w:rsidRPr="00F03583">
              <w:t>Commenter</w:t>
            </w:r>
          </w:p>
        </w:tc>
        <w:tc>
          <w:tcPr>
            <w:tcW w:w="1094" w:type="dxa"/>
          </w:tcPr>
          <w:p w14:paraId="6B10DD30" w14:textId="77777777" w:rsidR="002B21E2" w:rsidRPr="00F03583" w:rsidRDefault="002B21E2" w:rsidP="003969E9">
            <w:r w:rsidRPr="00F03583">
              <w:t xml:space="preserve">Clause </w:t>
            </w:r>
          </w:p>
        </w:tc>
        <w:tc>
          <w:tcPr>
            <w:tcW w:w="812" w:type="dxa"/>
          </w:tcPr>
          <w:p w14:paraId="010267D6" w14:textId="77777777" w:rsidR="002B21E2" w:rsidRPr="00F03583" w:rsidRDefault="002B21E2" w:rsidP="003969E9">
            <w:r w:rsidRPr="00F03583">
              <w:t xml:space="preserve">Page </w:t>
            </w:r>
          </w:p>
        </w:tc>
        <w:tc>
          <w:tcPr>
            <w:tcW w:w="620" w:type="dxa"/>
          </w:tcPr>
          <w:p w14:paraId="545637B6" w14:textId="77777777" w:rsidR="002B21E2" w:rsidRPr="00F03583" w:rsidRDefault="002B21E2" w:rsidP="003969E9">
            <w:r>
              <w:t>Line</w:t>
            </w:r>
          </w:p>
        </w:tc>
        <w:tc>
          <w:tcPr>
            <w:tcW w:w="3146" w:type="dxa"/>
          </w:tcPr>
          <w:p w14:paraId="0AA41916" w14:textId="77777777" w:rsidR="002B21E2" w:rsidRPr="00F03583" w:rsidRDefault="002B21E2" w:rsidP="003969E9">
            <w:r w:rsidRPr="00F03583">
              <w:t>Comment</w:t>
            </w:r>
          </w:p>
        </w:tc>
        <w:tc>
          <w:tcPr>
            <w:tcW w:w="2335" w:type="dxa"/>
          </w:tcPr>
          <w:p w14:paraId="5463295F" w14:textId="77777777" w:rsidR="002B21E2" w:rsidRPr="00F03583" w:rsidRDefault="002B21E2" w:rsidP="003969E9">
            <w:r w:rsidRPr="00F03583">
              <w:t>Proposed</w:t>
            </w:r>
          </w:p>
        </w:tc>
      </w:tr>
      <w:tr w:rsidR="002B21E2" w14:paraId="73C84B9F" w14:textId="77777777" w:rsidTr="003969E9">
        <w:tc>
          <w:tcPr>
            <w:tcW w:w="720" w:type="dxa"/>
          </w:tcPr>
          <w:p w14:paraId="0A019E97" w14:textId="140F53D6" w:rsidR="002B21E2" w:rsidRPr="00F03583" w:rsidRDefault="002B21E2" w:rsidP="003969E9">
            <w:r>
              <w:rPr>
                <w:rFonts w:ascii="Arial" w:hAnsi="Arial" w:cs="Arial"/>
                <w:sz w:val="20"/>
              </w:rPr>
              <w:t>135</w:t>
            </w:r>
            <w:r>
              <w:rPr>
                <w:rFonts w:ascii="Arial" w:hAnsi="Arial" w:cs="Arial"/>
                <w:sz w:val="20"/>
              </w:rPr>
              <w:t>8</w:t>
            </w:r>
          </w:p>
        </w:tc>
        <w:tc>
          <w:tcPr>
            <w:tcW w:w="1349" w:type="dxa"/>
          </w:tcPr>
          <w:p w14:paraId="7B2DCA83" w14:textId="77777777" w:rsidR="002B21E2" w:rsidRPr="00F03583" w:rsidRDefault="002B21E2" w:rsidP="003969E9">
            <w:r>
              <w:rPr>
                <w:rFonts w:ascii="Arial" w:hAnsi="Arial" w:cs="Arial"/>
                <w:sz w:val="20"/>
              </w:rPr>
              <w:t>Mark Rison</w:t>
            </w:r>
          </w:p>
        </w:tc>
        <w:tc>
          <w:tcPr>
            <w:tcW w:w="1094" w:type="dxa"/>
          </w:tcPr>
          <w:p w14:paraId="26BF049E" w14:textId="182DCB63" w:rsidR="002B21E2" w:rsidRPr="00F03583" w:rsidRDefault="002B21E2" w:rsidP="002B21E2">
            <w:r>
              <w:rPr>
                <w:rFonts w:ascii="Arial" w:hAnsi="Arial" w:cs="Arial"/>
                <w:sz w:val="20"/>
              </w:rPr>
              <w:t>10.3</w:t>
            </w:r>
            <w:r>
              <w:rPr>
                <w:rFonts w:ascii="Arial" w:hAnsi="Arial" w:cs="Arial"/>
                <w:sz w:val="20"/>
              </w:rPr>
              <w:t>.1</w:t>
            </w:r>
          </w:p>
        </w:tc>
        <w:tc>
          <w:tcPr>
            <w:tcW w:w="812" w:type="dxa"/>
          </w:tcPr>
          <w:p w14:paraId="0920F326" w14:textId="1E0A9770" w:rsidR="002B21E2" w:rsidRPr="00F03583" w:rsidRDefault="002B21E2" w:rsidP="003969E9">
            <w:r>
              <w:rPr>
                <w:rFonts w:ascii="Arial" w:hAnsi="Arial" w:cs="Arial"/>
                <w:sz w:val="20"/>
              </w:rPr>
              <w:t>1573</w:t>
            </w:r>
          </w:p>
        </w:tc>
        <w:tc>
          <w:tcPr>
            <w:tcW w:w="620" w:type="dxa"/>
          </w:tcPr>
          <w:p w14:paraId="501CB2CC" w14:textId="72FB18BC" w:rsidR="002B21E2" w:rsidRPr="00F03583" w:rsidRDefault="002B21E2" w:rsidP="002B21E2">
            <w:r>
              <w:rPr>
                <w:rFonts w:ascii="Arial" w:hAnsi="Arial" w:cs="Arial"/>
                <w:sz w:val="20"/>
              </w:rPr>
              <w:t>37</w:t>
            </w:r>
          </w:p>
        </w:tc>
        <w:tc>
          <w:tcPr>
            <w:tcW w:w="3146" w:type="dxa"/>
          </w:tcPr>
          <w:p w14:paraId="3912220B" w14:textId="63D1667B" w:rsidR="002B21E2" w:rsidRDefault="002B21E2" w:rsidP="002B21E2">
            <w:pPr>
              <w:rPr>
                <w:rFonts w:ascii="Arial" w:hAnsi="Arial" w:cs="Arial"/>
                <w:sz w:val="20"/>
              </w:rPr>
            </w:pPr>
            <w:r>
              <w:rPr>
                <w:rFonts w:ascii="Arial" w:hAnsi="Arial" w:cs="Arial"/>
                <w:sz w:val="20"/>
              </w:rPr>
              <w:t>"The use of the RTS/CTS mechanism is under control of dot11RTSThreshold. This attribute may be set on a</w:t>
            </w:r>
            <w:r>
              <w:rPr>
                <w:rFonts w:ascii="Arial" w:hAnsi="Arial" w:cs="Arial"/>
                <w:sz w:val="20"/>
              </w:rPr>
              <w:br/>
              <w:t>per-STA basis." -- no, there is no support for a different dot11RTSThreshold for each peer STA in the MIB, it's just a single attribute</w:t>
            </w:r>
          </w:p>
          <w:p w14:paraId="3EB71E95" w14:textId="77777777" w:rsidR="002B21E2" w:rsidRPr="00F03583" w:rsidRDefault="002B21E2" w:rsidP="003969E9"/>
        </w:tc>
        <w:tc>
          <w:tcPr>
            <w:tcW w:w="2335" w:type="dxa"/>
          </w:tcPr>
          <w:p w14:paraId="0EB042C3" w14:textId="77777777" w:rsidR="002B21E2" w:rsidRDefault="002B21E2" w:rsidP="002B21E2">
            <w:pPr>
              <w:rPr>
                <w:rFonts w:ascii="Arial" w:hAnsi="Arial" w:cs="Arial"/>
                <w:sz w:val="20"/>
              </w:rPr>
            </w:pPr>
            <w:r>
              <w:rPr>
                <w:rFonts w:ascii="Arial" w:hAnsi="Arial" w:cs="Arial"/>
                <w:sz w:val="20"/>
              </w:rPr>
              <w:t>Delete the second sentence of the cited text at the referenced location</w:t>
            </w:r>
          </w:p>
          <w:p w14:paraId="000FA8B8" w14:textId="77777777" w:rsidR="002B21E2" w:rsidRPr="00F03583" w:rsidRDefault="002B21E2" w:rsidP="003969E9"/>
        </w:tc>
      </w:tr>
    </w:tbl>
    <w:p w14:paraId="6609F61E" w14:textId="77777777" w:rsidR="002B21E2" w:rsidRDefault="002B21E2" w:rsidP="002B21E2">
      <w:pPr>
        <w:autoSpaceDE w:val="0"/>
        <w:autoSpaceDN w:val="0"/>
        <w:adjustRightInd w:val="0"/>
        <w:rPr>
          <w:rFonts w:ascii="Arial-BoldMT" w:hAnsi="Arial-BoldMT" w:cs="Arial-BoldMT"/>
          <w:sz w:val="18"/>
          <w:szCs w:val="18"/>
          <w:lang w:val="en-US" w:eastAsia="ja-JP" w:bidi="he-IL"/>
        </w:rPr>
      </w:pPr>
    </w:p>
    <w:p w14:paraId="2733BEFB" w14:textId="77777777" w:rsidR="002B21E2" w:rsidRDefault="002B21E2" w:rsidP="002B21E2">
      <w:pPr>
        <w:autoSpaceDE w:val="0"/>
        <w:autoSpaceDN w:val="0"/>
        <w:adjustRightInd w:val="0"/>
        <w:rPr>
          <w:rFonts w:ascii="Arial-BoldMT" w:hAnsi="Arial-BoldMT" w:cs="Arial-BoldMT"/>
          <w:sz w:val="18"/>
          <w:szCs w:val="18"/>
          <w:lang w:val="en-US" w:eastAsia="ja-JP" w:bidi="he-IL"/>
        </w:rPr>
      </w:pPr>
    </w:p>
    <w:p w14:paraId="5DDBB077" w14:textId="77777777" w:rsidR="002B21E2" w:rsidRPr="002B21E2" w:rsidRDefault="002B21E2">
      <w:pPr>
        <w:rPr>
          <w:i/>
          <w:szCs w:val="22"/>
        </w:rPr>
      </w:pPr>
    </w:p>
    <w:p w14:paraId="0C17C454" w14:textId="4ABE306C" w:rsidR="002B21E2" w:rsidRPr="002B21E2" w:rsidRDefault="002B21E2" w:rsidP="002B21E2">
      <w:pPr>
        <w:autoSpaceDE w:val="0"/>
        <w:autoSpaceDN w:val="0"/>
        <w:adjustRightInd w:val="0"/>
        <w:rPr>
          <w:rFonts w:eastAsia="TimesNewRomanPSMT"/>
          <w:i/>
          <w:lang w:val="en-US" w:eastAsia="ja-JP"/>
        </w:rPr>
      </w:pPr>
      <w:r w:rsidRPr="002B21E2">
        <w:rPr>
          <w:rFonts w:eastAsia="TimesNewRomanPSMT"/>
          <w:i/>
          <w:lang w:val="en-US" w:eastAsia="ja-JP"/>
        </w:rPr>
        <w:t>“</w:t>
      </w:r>
      <w:r w:rsidRPr="002B21E2">
        <w:rPr>
          <w:rFonts w:eastAsia="TimesNewRomanPSMT"/>
          <w:i/>
          <w:lang w:val="en-US" w:eastAsia="ja-JP"/>
        </w:rPr>
        <w:t>The use of the RTS/CTS mechanism is under control of dot11RTSThreshold. This attribute may be set on a</w:t>
      </w:r>
    </w:p>
    <w:p w14:paraId="06D38A95" w14:textId="77777777" w:rsidR="002B21E2" w:rsidRPr="002B21E2" w:rsidRDefault="002B21E2" w:rsidP="002B21E2">
      <w:pPr>
        <w:autoSpaceDE w:val="0"/>
        <w:autoSpaceDN w:val="0"/>
        <w:adjustRightInd w:val="0"/>
        <w:rPr>
          <w:rFonts w:eastAsia="TimesNewRomanPSMT"/>
          <w:i/>
          <w:lang w:val="en-US" w:eastAsia="ja-JP"/>
        </w:rPr>
      </w:pPr>
      <w:r w:rsidRPr="002B21E2">
        <w:rPr>
          <w:rFonts w:eastAsia="TimesNewRomanPSMT"/>
          <w:i/>
          <w:lang w:val="en-US" w:eastAsia="ja-JP"/>
        </w:rPr>
        <w:t>per-STA basis. This mechanism allows STAs to be configured to initiate RTS/CTS either always, never, or</w:t>
      </w:r>
    </w:p>
    <w:p w14:paraId="0137671F" w14:textId="37FC1AFC" w:rsidR="002B21E2" w:rsidRPr="002B21E2" w:rsidRDefault="002B21E2" w:rsidP="002B21E2">
      <w:pPr>
        <w:rPr>
          <w:rFonts w:eastAsia="TimesNewRomanPSMT"/>
          <w:i/>
          <w:lang w:val="en-US" w:eastAsia="ja-JP"/>
        </w:rPr>
      </w:pPr>
      <w:r w:rsidRPr="002B21E2">
        <w:rPr>
          <w:rFonts w:eastAsia="TimesNewRomanPSMT"/>
          <w:i/>
          <w:lang w:val="en-US" w:eastAsia="ja-JP"/>
        </w:rPr>
        <w:t>only on frames longer than a specified length.</w:t>
      </w:r>
      <w:r w:rsidRPr="002B21E2">
        <w:rPr>
          <w:rFonts w:eastAsia="TimesNewRomanPSMT"/>
          <w:i/>
          <w:lang w:val="en-US" w:eastAsia="ja-JP"/>
        </w:rPr>
        <w:t>”</w:t>
      </w:r>
    </w:p>
    <w:p w14:paraId="5DA40E69" w14:textId="09D4D53E" w:rsidR="002B21E2" w:rsidRPr="002B21E2" w:rsidRDefault="002B21E2" w:rsidP="002B21E2">
      <w:pPr>
        <w:rPr>
          <w:rFonts w:ascii="TimesNewRomanPSMT" w:eastAsia="TimesNewRomanPSMT" w:cs="TimesNewRomanPSMT"/>
          <w:i/>
          <w:sz w:val="20"/>
          <w:lang w:val="en-US" w:eastAsia="ja-JP"/>
        </w:rPr>
      </w:pPr>
    </w:p>
    <w:p w14:paraId="45055436" w14:textId="0BFB78AF" w:rsidR="002B21E2" w:rsidRPr="002B21E2" w:rsidRDefault="002B21E2" w:rsidP="002B21E2">
      <w:pPr>
        <w:rPr>
          <w:rFonts w:eastAsia="TimesNewRomanPSMT"/>
          <w:szCs w:val="22"/>
          <w:lang w:val="en-US" w:eastAsia="ja-JP"/>
        </w:rPr>
      </w:pPr>
      <w:r w:rsidRPr="002B21E2">
        <w:rPr>
          <w:rFonts w:eastAsia="TimesNewRomanPSMT"/>
          <w:szCs w:val="22"/>
          <w:lang w:val="en-US" w:eastAsia="ja-JP"/>
        </w:rPr>
        <w:t>3765.37</w:t>
      </w:r>
    </w:p>
    <w:p w14:paraId="2278A8F2"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dot11RTSThreshold OBJECT-TYPE</w:t>
      </w:r>
    </w:p>
    <w:p w14:paraId="09F61652"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SYNTAX Unsigned32 (0..65536)</w:t>
      </w:r>
    </w:p>
    <w:p w14:paraId="40C3096D"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MAX-ACCESS read-write</w:t>
      </w:r>
    </w:p>
    <w:p w14:paraId="154D78EF"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STATUS current</w:t>
      </w:r>
    </w:p>
    <w:p w14:paraId="58253699"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DESCRIPTION</w:t>
      </w:r>
    </w:p>
    <w:p w14:paraId="26AC7A41"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"This is a control variable.</w:t>
      </w:r>
    </w:p>
    <w:p w14:paraId="41DACDF4"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It is written by an external management entity.</w:t>
      </w:r>
    </w:p>
    <w:p w14:paraId="021BE847"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Changes take effect as soon as practical in the implementation.</w:t>
      </w:r>
    </w:p>
    <w:p w14:paraId="03AAAF15"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This attribute indicates the number of octets in a PSDU, below which an</w:t>
      </w:r>
    </w:p>
    <w:p w14:paraId="460B7074"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RTS/CTS handshake is not performed, except as RTS/CTS is used as a cross</w:t>
      </w:r>
    </w:p>
    <w:p w14:paraId="3FE5E8F9"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modulation protection mechanism as defined in 10.27 (Protection mechanisms).</w:t>
      </w:r>
    </w:p>
    <w:p w14:paraId="72277704"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An RTS/CTS handshake is performed at the beginning of any frame</w:t>
      </w:r>
    </w:p>
    <w:p w14:paraId="6F0DB722"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exchange sequence where the PSDU is with the Type subfield equal to Data</w:t>
      </w:r>
    </w:p>
    <w:p w14:paraId="7C3775BB"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or Management, the PSDU has an individual address in the Address 1 field,</w:t>
      </w:r>
    </w:p>
    <w:p w14:paraId="76AC73CD"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and the length of the PSDU is greater than this threshold. Setting this</w:t>
      </w:r>
    </w:p>
    <w:p w14:paraId="50E37CD4"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attribute to be larger than the maximum PSDU size has the effect of turning</w:t>
      </w:r>
    </w:p>
    <w:p w14:paraId="4238A682"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off the RTS/CTS handshake for frames of Data or Management type transmitted</w:t>
      </w:r>
    </w:p>
    <w:p w14:paraId="1258ACBC"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by this STA. Setting this attribute to 0 has the effect of turning</w:t>
      </w:r>
    </w:p>
    <w:p w14:paraId="6EE76429"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on the RTS/CTS handshake for all frames of Data or Management type transmitted</w:t>
      </w:r>
    </w:p>
    <w:p w14:paraId="3DFA7E1E"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by this STA."</w:t>
      </w:r>
    </w:p>
    <w:p w14:paraId="4DC51D3D" w14:textId="77777777" w:rsidR="002B21E2" w:rsidRPr="002B21E2" w:rsidRDefault="002B21E2" w:rsidP="002B21E2">
      <w:pPr>
        <w:autoSpaceDE w:val="0"/>
        <w:autoSpaceDN w:val="0"/>
        <w:adjustRightInd w:val="0"/>
        <w:rPr>
          <w:szCs w:val="22"/>
          <w:lang w:val="en-US" w:eastAsia="ja-JP"/>
        </w:rPr>
      </w:pPr>
      <w:r w:rsidRPr="002B21E2">
        <w:rPr>
          <w:szCs w:val="22"/>
          <w:lang w:val="en-US" w:eastAsia="ja-JP"/>
        </w:rPr>
        <w:t>DEFVAL { 65536 }</w:t>
      </w:r>
    </w:p>
    <w:p w14:paraId="1EF87896" w14:textId="1DFF8CEC" w:rsidR="002B21E2" w:rsidRPr="002B21E2" w:rsidRDefault="002B21E2" w:rsidP="002B21E2">
      <w:pPr>
        <w:rPr>
          <w:rFonts w:eastAsia="TimesNewRomanPSMT"/>
          <w:szCs w:val="22"/>
          <w:lang w:val="en-US" w:eastAsia="ja-JP"/>
        </w:rPr>
      </w:pPr>
      <w:r w:rsidRPr="002B21E2">
        <w:rPr>
          <w:szCs w:val="22"/>
          <w:lang w:val="en-US" w:eastAsia="ja-JP"/>
        </w:rPr>
        <w:t>::= { dot11OperationEntry 2 }</w:t>
      </w:r>
    </w:p>
    <w:p w14:paraId="41E36E10" w14:textId="71F4D082" w:rsidR="002B21E2" w:rsidRDefault="002B21E2">
      <w:pPr>
        <w:rPr>
          <w:rFonts w:eastAsia="TimesNewRomanPSMT"/>
          <w:szCs w:val="22"/>
          <w:lang w:val="en-US" w:eastAsia="ja-JP"/>
        </w:rPr>
      </w:pPr>
    </w:p>
    <w:p w14:paraId="57EFF938" w14:textId="5B199864" w:rsidR="002B21E2" w:rsidRDefault="002B21E2">
      <w:pPr>
        <w:rPr>
          <w:rFonts w:eastAsia="TimesNewRomanPSMT"/>
          <w:szCs w:val="22"/>
          <w:lang w:val="en-US" w:eastAsia="ja-JP"/>
        </w:rPr>
      </w:pPr>
      <w:r>
        <w:rPr>
          <w:rFonts w:eastAsia="TimesNewRomanPSMT"/>
          <w:szCs w:val="22"/>
          <w:lang w:val="en-US" w:eastAsia="ja-JP"/>
        </w:rPr>
        <w:t>As I read it, each STA may set its own RTSThreshold value</w:t>
      </w:r>
      <w:r w:rsidR="009237F0">
        <w:rPr>
          <w:rFonts w:eastAsia="TimesNewRomanPSMT"/>
          <w:szCs w:val="22"/>
          <w:lang w:val="en-US" w:eastAsia="ja-JP"/>
        </w:rPr>
        <w:t>, but, I think the commenter is saying, “per-STA basis” could be interpreted as a STA setting an RTSThreshold for each STA in the BSS (peer STA).  This is not true, so I am inclined to accept the proposed.</w:t>
      </w:r>
    </w:p>
    <w:p w14:paraId="44652C35" w14:textId="7F6B4B58" w:rsidR="009237F0" w:rsidRDefault="009237F0">
      <w:pPr>
        <w:rPr>
          <w:rFonts w:eastAsia="TimesNewRomanPSMT"/>
          <w:szCs w:val="22"/>
          <w:lang w:val="en-US" w:eastAsia="ja-JP"/>
        </w:rPr>
      </w:pPr>
    </w:p>
    <w:p w14:paraId="52367324" w14:textId="1BB523C4" w:rsidR="009237F0" w:rsidRDefault="009237F0">
      <w:pPr>
        <w:rPr>
          <w:rFonts w:eastAsia="TimesNewRomanPSMT"/>
          <w:szCs w:val="22"/>
          <w:lang w:val="en-US" w:eastAsia="ja-JP"/>
        </w:rPr>
      </w:pPr>
      <w:r>
        <w:rPr>
          <w:rFonts w:eastAsia="TimesNewRomanPSMT"/>
          <w:szCs w:val="22"/>
          <w:lang w:val="en-US" w:eastAsia="ja-JP"/>
        </w:rPr>
        <w:t>RESOLUTION</w:t>
      </w:r>
    </w:p>
    <w:p w14:paraId="0F29E0FC" w14:textId="3BF3FB8F" w:rsidR="009237F0" w:rsidRDefault="009237F0">
      <w:pPr>
        <w:rPr>
          <w:rFonts w:eastAsia="TimesNewRomanPSMT"/>
          <w:szCs w:val="22"/>
          <w:lang w:val="en-US" w:eastAsia="ja-JP"/>
        </w:rPr>
      </w:pPr>
      <w:r>
        <w:rPr>
          <w:rFonts w:eastAsia="TimesNewRomanPSMT"/>
          <w:szCs w:val="22"/>
          <w:lang w:val="en-US" w:eastAsia="ja-JP"/>
        </w:rPr>
        <w:t>ACCEPT</w:t>
      </w:r>
    </w:p>
    <w:p w14:paraId="1ED4F0C7" w14:textId="58DC0122" w:rsidR="009237F0" w:rsidRDefault="009237F0">
      <w:pPr>
        <w:rPr>
          <w:rFonts w:eastAsia="TimesNewRomanPSMT"/>
          <w:szCs w:val="22"/>
          <w:lang w:val="en-US" w:eastAsia="ja-JP"/>
        </w:rPr>
      </w:pPr>
    </w:p>
    <w:p w14:paraId="0B246287" w14:textId="77777777" w:rsidR="009237F0" w:rsidRPr="002B21E2" w:rsidRDefault="009237F0">
      <w:pPr>
        <w:rPr>
          <w:rFonts w:eastAsia="TimesNewRomanPSMT"/>
          <w:szCs w:val="22"/>
          <w:lang w:val="en-US" w:eastAsia="ja-JP"/>
        </w:rPr>
      </w:pPr>
    </w:p>
    <w:sectPr w:rsidR="009237F0" w:rsidRPr="002B21E2"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02B70" w14:textId="77777777" w:rsidR="001771C2" w:rsidRDefault="001771C2">
      <w:r>
        <w:separator/>
      </w:r>
    </w:p>
  </w:endnote>
  <w:endnote w:type="continuationSeparator" w:id="0">
    <w:p w14:paraId="668573B0" w14:textId="77777777" w:rsidR="001771C2" w:rsidRDefault="0017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80F7841" w:usb2="00000019" w:usb3="00000000" w:csb0="0012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charset w:val="00"/>
    <w:family w:val="swiss"/>
    <w:pitch w:val="variable"/>
    <w:sig w:usb0="E0002AFF" w:usb1="C8077843" w:usb2="00000019" w:usb3="00000000" w:csb0="0002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90AED43" w:rsidR="001A3268" w:rsidRDefault="001771C2" w:rsidP="00732CDA">
    <w:pPr>
      <w:pStyle w:val="Footer"/>
      <w:tabs>
        <w:tab w:val="clear" w:pos="6480"/>
        <w:tab w:val="center" w:pos="4680"/>
        <w:tab w:val="right" w:pos="9360"/>
      </w:tabs>
    </w:pPr>
    <w:r>
      <w:fldChar w:fldCharType="begin"/>
    </w:r>
    <w:r>
      <w:instrText xml:space="preserve"> SUBJECT  \* MERGEFORMAT </w:instrText>
    </w:r>
    <w:r>
      <w:fldChar w:fldCharType="separate"/>
    </w:r>
    <w:r w:rsidR="001A3268">
      <w:t>Submission</w:t>
    </w:r>
    <w:r>
      <w:fldChar w:fldCharType="end"/>
    </w:r>
    <w:r w:rsidR="001A3268">
      <w:tab/>
      <w:t xml:space="preserve">page </w:t>
    </w:r>
    <w:r w:rsidR="001A3268">
      <w:fldChar w:fldCharType="begin"/>
    </w:r>
    <w:r w:rsidR="001A3268">
      <w:instrText xml:space="preserve">page </w:instrText>
    </w:r>
    <w:r w:rsidR="001A3268">
      <w:fldChar w:fldCharType="separate"/>
    </w:r>
    <w:r w:rsidR="0013399E">
      <w:rPr>
        <w:noProof/>
      </w:rPr>
      <w:t>2</w:t>
    </w:r>
    <w:r w:rsidR="001A3268">
      <w:rPr>
        <w:noProof/>
      </w:rPr>
      <w:fldChar w:fldCharType="end"/>
    </w:r>
    <w:r w:rsidR="001A3268">
      <w:tab/>
    </w:r>
    <w:r>
      <w:fldChar w:fldCharType="begin"/>
    </w:r>
    <w:r>
      <w:instrText xml:space="preserve"> COMMENTS  \* MERGEFORMAT </w:instrText>
    </w:r>
    <w:r>
      <w:fldChar w:fldCharType="separate"/>
    </w:r>
    <w:r w:rsidR="001A3268">
      <w:t>Graham SMIT</w:t>
    </w:r>
    <w:r>
      <w:fldChar w:fldCharType="end"/>
    </w:r>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00B4E" w14:textId="77777777" w:rsidR="001771C2" w:rsidRDefault="001771C2">
      <w:r>
        <w:separator/>
      </w:r>
    </w:p>
  </w:footnote>
  <w:footnote w:type="continuationSeparator" w:id="0">
    <w:p w14:paraId="68614477" w14:textId="77777777" w:rsidR="001771C2" w:rsidRDefault="001771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BEC91AF" w:rsidR="001A3268" w:rsidRDefault="00DC6F39" w:rsidP="00630AFE">
    <w:pPr>
      <w:pStyle w:val="Header"/>
      <w:tabs>
        <w:tab w:val="clear" w:pos="6480"/>
        <w:tab w:val="center" w:pos="4680"/>
        <w:tab w:val="right" w:pos="9360"/>
      </w:tabs>
    </w:pPr>
    <w:r>
      <w:t>April 2018</w:t>
    </w:r>
    <w:r w:rsidR="001A3268">
      <w:tab/>
    </w:r>
    <w:r w:rsidR="001A3268">
      <w:tab/>
      <w:t xml:space="preserve">   </w:t>
    </w:r>
    <w:r w:rsidR="001771C2">
      <w:fldChar w:fldCharType="begin"/>
    </w:r>
    <w:r w:rsidR="001771C2">
      <w:instrText xml:space="preserve"> TITLE  \* MERGEFORMAT </w:instrText>
    </w:r>
    <w:r w:rsidR="001771C2">
      <w:fldChar w:fldCharType="separate"/>
    </w:r>
    <w:r w:rsidR="001A3268">
      <w:t>doc.: IEEE 802.11-1</w:t>
    </w:r>
    <w:r>
      <w:t>8</w:t>
    </w:r>
    <w:r w:rsidR="001A3268">
      <w:t>/</w:t>
    </w:r>
    <w:r w:rsidR="001771C2">
      <w:fldChar w:fldCharType="end"/>
    </w:r>
    <w:r w:rsidR="00C22B83">
      <w:t>065</w:t>
    </w:r>
    <w:r w:rsidR="0013399E">
      <w:t>6</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F6EA3"/>
    <w:multiLevelType w:val="hybridMultilevel"/>
    <w:tmpl w:val="6616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C4581"/>
    <w:multiLevelType w:val="hybridMultilevel"/>
    <w:tmpl w:val="D17C2F2A"/>
    <w:lvl w:ilvl="0" w:tplc="7CD6C212">
      <w:numFmt w:val="bullet"/>
      <w:lvlText w:val="-"/>
      <w:lvlJc w:val="left"/>
      <w:pPr>
        <w:ind w:left="1080" w:hanging="360"/>
      </w:pPr>
      <w:rPr>
        <w:rFonts w:ascii="Calibri" w:eastAsia="Malgun Gothic"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3"/>
  </w:num>
  <w:num w:numId="5">
    <w:abstractNumId w:val="23"/>
  </w:num>
  <w:num w:numId="6">
    <w:abstractNumId w:val="22"/>
  </w:num>
  <w:num w:numId="7">
    <w:abstractNumId w:val="4"/>
  </w:num>
  <w:num w:numId="8">
    <w:abstractNumId w:val="8"/>
  </w:num>
  <w:num w:numId="9">
    <w:abstractNumId w:val="9"/>
  </w:num>
  <w:num w:numId="10">
    <w:abstractNumId w:val="14"/>
  </w:num>
  <w:num w:numId="11">
    <w:abstractNumId w:val="25"/>
  </w:num>
  <w:num w:numId="12">
    <w:abstractNumId w:val="15"/>
  </w:num>
  <w:num w:numId="13">
    <w:abstractNumId w:val="6"/>
  </w:num>
  <w:num w:numId="14">
    <w:abstractNumId w:val="17"/>
  </w:num>
  <w:num w:numId="15">
    <w:abstractNumId w:val="5"/>
  </w:num>
  <w:num w:numId="16">
    <w:abstractNumId w:val="2"/>
  </w:num>
  <w:num w:numId="17">
    <w:abstractNumId w:val="20"/>
  </w:num>
  <w:num w:numId="18">
    <w:abstractNumId w:val="13"/>
  </w:num>
  <w:num w:numId="19">
    <w:abstractNumId w:val="19"/>
  </w:num>
  <w:num w:numId="20">
    <w:abstractNumId w:val="21"/>
  </w:num>
  <w:num w:numId="21">
    <w:abstractNumId w:val="10"/>
  </w:num>
  <w:num w:numId="22">
    <w:abstractNumId w:val="0"/>
  </w:num>
  <w:num w:numId="23">
    <w:abstractNumId w:val="1"/>
  </w:num>
  <w:num w:numId="24">
    <w:abstractNumId w:val="18"/>
  </w:num>
  <w:num w:numId="25">
    <w:abstractNumId w:val="12"/>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3BAD"/>
    <w:rsid w:val="00025050"/>
    <w:rsid w:val="00025487"/>
    <w:rsid w:val="000265DF"/>
    <w:rsid w:val="00026723"/>
    <w:rsid w:val="00027371"/>
    <w:rsid w:val="00027E34"/>
    <w:rsid w:val="000306AC"/>
    <w:rsid w:val="00032C91"/>
    <w:rsid w:val="00034159"/>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399E"/>
    <w:rsid w:val="0013421A"/>
    <w:rsid w:val="001347A8"/>
    <w:rsid w:val="001367FF"/>
    <w:rsid w:val="00136A52"/>
    <w:rsid w:val="00140570"/>
    <w:rsid w:val="00140851"/>
    <w:rsid w:val="0014255A"/>
    <w:rsid w:val="001425C5"/>
    <w:rsid w:val="00142EB9"/>
    <w:rsid w:val="00143BAA"/>
    <w:rsid w:val="0014553A"/>
    <w:rsid w:val="0014765E"/>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7FB"/>
    <w:rsid w:val="00171997"/>
    <w:rsid w:val="0017281E"/>
    <w:rsid w:val="00175711"/>
    <w:rsid w:val="001771C2"/>
    <w:rsid w:val="00177BBB"/>
    <w:rsid w:val="00180818"/>
    <w:rsid w:val="001819C3"/>
    <w:rsid w:val="00182A6B"/>
    <w:rsid w:val="00183B75"/>
    <w:rsid w:val="00184584"/>
    <w:rsid w:val="00184F25"/>
    <w:rsid w:val="001861B8"/>
    <w:rsid w:val="00190C49"/>
    <w:rsid w:val="00191472"/>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47EFE"/>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241F"/>
    <w:rsid w:val="00294526"/>
    <w:rsid w:val="002946AD"/>
    <w:rsid w:val="00297F97"/>
    <w:rsid w:val="002A0621"/>
    <w:rsid w:val="002A0A4A"/>
    <w:rsid w:val="002A2B90"/>
    <w:rsid w:val="002A3058"/>
    <w:rsid w:val="002A3D66"/>
    <w:rsid w:val="002A4AF5"/>
    <w:rsid w:val="002A5845"/>
    <w:rsid w:val="002A64AB"/>
    <w:rsid w:val="002A690B"/>
    <w:rsid w:val="002A778A"/>
    <w:rsid w:val="002B1C16"/>
    <w:rsid w:val="002B21E2"/>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2FE"/>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4AF8"/>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693"/>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06B"/>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37F0"/>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57C74"/>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0B8"/>
    <w:rsid w:val="0097544D"/>
    <w:rsid w:val="00977198"/>
    <w:rsid w:val="009777ED"/>
    <w:rsid w:val="00980B01"/>
    <w:rsid w:val="00980C43"/>
    <w:rsid w:val="00980F1D"/>
    <w:rsid w:val="00982106"/>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7A6"/>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14E29"/>
    <w:rsid w:val="00B20510"/>
    <w:rsid w:val="00B21ACD"/>
    <w:rsid w:val="00B24E59"/>
    <w:rsid w:val="00B257C3"/>
    <w:rsid w:val="00B30BCC"/>
    <w:rsid w:val="00B314DE"/>
    <w:rsid w:val="00B32F6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85D6A"/>
    <w:rsid w:val="00B86D3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B83"/>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92B"/>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0DB2"/>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1D1E"/>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5"/>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6CF7"/>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76D"/>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1616"/>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0A5F"/>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BD1"/>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6677"/>
    <w:rsid w:val="00FB7604"/>
    <w:rsid w:val="00FB7B64"/>
    <w:rsid w:val="00FB7D80"/>
    <w:rsid w:val="00FC00AA"/>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29376717">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647642">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04761450">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7140781">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4922205">
      <w:bodyDiv w:val="1"/>
      <w:marLeft w:val="0"/>
      <w:marRight w:val="0"/>
      <w:marTop w:val="0"/>
      <w:marBottom w:val="0"/>
      <w:divBdr>
        <w:top w:val="none" w:sz="0" w:space="0" w:color="auto"/>
        <w:left w:val="none" w:sz="0" w:space="0" w:color="auto"/>
        <w:bottom w:val="none" w:sz="0" w:space="0" w:color="auto"/>
        <w:right w:val="none" w:sz="0" w:space="0" w:color="auto"/>
      </w:divBdr>
    </w:div>
    <w:div w:id="56499602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9719874">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5510614">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9807821">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7226727">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845874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688933">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3729421">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6361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E3860-0366-4154-BCB7-BC3689F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2</cp:revision>
  <cp:lastPrinted>1901-01-01T04:00:00Z</cp:lastPrinted>
  <dcterms:created xsi:type="dcterms:W3CDTF">2018-04-04T18:51:00Z</dcterms:created>
  <dcterms:modified xsi:type="dcterms:W3CDTF">2018-04-04T18:51:00Z</dcterms:modified>
</cp:coreProperties>
</file>