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369F4">
              <w:rPr>
                <w:b w:val="0"/>
                <w:sz w:val="20"/>
              </w:rPr>
              <w:t>8-04-10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r w:rsidRPr="00EE0424">
        <w:t xml:space="preserve">TGmd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TGmd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bridge: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r w:rsidRPr="001953B2">
        <w:rPr>
          <w:color w:val="666666"/>
          <w:szCs w:val="22"/>
        </w:rPr>
        <w:t>TGmdFLL</w:t>
      </w:r>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r w:rsidRPr="001953B2">
        <w:rPr>
          <w:color w:val="666666"/>
          <w:szCs w:val="22"/>
        </w:rPr>
        <w:t>You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r w:rsidRPr="001953B2">
        <w:rPr>
          <w:szCs w:val="22"/>
        </w:rPr>
        <w:t xml:space="preserve">  </w:t>
      </w:r>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C649FA"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11ah adds reference; need more investigation: retain obsolete Table 11-4) or remove or un-obsolete; Mike to contact Yon</w:t>
      </w:r>
      <w:r w:rsidR="005C3AB7">
        <w:rPr>
          <w:rFonts w:eastAsiaTheme="minorHAnsi"/>
          <w:sz w:val="22"/>
          <w:szCs w:val="22"/>
          <w:lang w:eastAsia="en-US"/>
        </w:rPr>
        <w:t>g</w:t>
      </w:r>
      <w:r w:rsidR="002B09BC">
        <w:rPr>
          <w:rFonts w:eastAsiaTheme="minorHAnsi"/>
          <w:sz w:val="22"/>
          <w:szCs w:val="22"/>
          <w:lang w:eastAsia="en-US"/>
        </w:rPr>
        <w:t>ho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w:t>
      </w:r>
      <w:r w:rsidR="00A378A2">
        <w:rPr>
          <w:rFonts w:eastAsiaTheme="minorHAnsi"/>
          <w:sz w:val="22"/>
          <w:szCs w:val="22"/>
          <w:lang w:eastAsia="en-US"/>
        </w:rPr>
        <w:t xml:space="preserve">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Jouni Malinen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8F2C2D" w:rsidRDefault="008F2C2D" w:rsidP="001953B2">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F87583"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37854" w:rsidRPr="00E37854" w:rsidRDefault="00E37854" w:rsidP="00E8457A">
      <w:pPr>
        <w:pStyle w:val="ListParagraph"/>
        <w:numPr>
          <w:ilvl w:val="2"/>
          <w:numId w:val="7"/>
        </w:numPr>
        <w:rPr>
          <w:rFonts w:eastAsiaTheme="minorHAnsi"/>
          <w:szCs w:val="22"/>
        </w:rPr>
      </w:pPr>
      <w:bookmarkStart w:id="0" w:name="_GoBack"/>
      <w:bookmarkEnd w:id="0"/>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8F2C2D" w:rsidRPr="008F2C2D"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E37854" w:rsidRPr="00E37854" w:rsidRDefault="00E37854" w:rsidP="001953B2">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Clause 5 CIDs: 1527, 1559, 1561</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AB28C0" w:rsidRDefault="008F2C2D"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r w:rsidR="003938A5"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11-18-655</w:t>
      </w:r>
    </w:p>
    <w:p w:rsidR="003938A5" w:rsidRPr="00AB28C0" w:rsidRDefault="00DB004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Clause 6 CIDs</w:t>
      </w:r>
      <w:r w:rsidR="003938A5"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Jon ROSDAHL – GEN CIDs </w:t>
      </w:r>
      <w:r w:rsidR="00E3783D">
        <w:rPr>
          <w:rFonts w:eastAsiaTheme="minorHAnsi"/>
          <w:sz w:val="22"/>
          <w:szCs w:val="22"/>
          <w:lang w:eastAsia="en-US"/>
        </w:rPr>
        <w:t>–</w:t>
      </w:r>
      <w:r>
        <w:rPr>
          <w:rFonts w:eastAsiaTheme="minorHAnsi"/>
          <w:sz w:val="22"/>
          <w:szCs w:val="22"/>
          <w:lang w:eastAsia="en-US"/>
        </w:rPr>
        <w:t xml:space="preserve"> assignments</w:t>
      </w:r>
      <w:r w:rsidR="00E3783D">
        <w:rPr>
          <w:rFonts w:eastAsiaTheme="minorHAnsi"/>
          <w:sz w:val="22"/>
          <w:szCs w:val="22"/>
          <w:lang w:eastAsia="en-US"/>
        </w:rPr>
        <w:t xml:space="preserve"> &amp; selected CIDs</w:t>
      </w:r>
    </w:p>
    <w:p w:rsidR="009A70D0" w:rsidRDefault="009A70D0" w:rsidP="001953B2">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F87583" w:rsidRPr="00F87583"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F87583"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lastRenderedPageBreak/>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FA" w:rsidRDefault="00C649FA">
      <w:r>
        <w:separator/>
      </w:r>
    </w:p>
  </w:endnote>
  <w:endnote w:type="continuationSeparator" w:id="0">
    <w:p w:rsidR="00C649FA" w:rsidRDefault="00C6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8457A">
      <w:rPr>
        <w:noProof/>
      </w:rPr>
      <w:t>7</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FA" w:rsidRDefault="00C649FA">
      <w:r>
        <w:separator/>
      </w:r>
    </w:p>
  </w:footnote>
  <w:footnote w:type="continuationSeparator" w:id="0">
    <w:p w:rsidR="00C649FA" w:rsidRDefault="00C6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r w:rsidR="00C649FA">
      <w:fldChar w:fldCharType="begin"/>
    </w:r>
    <w:r w:rsidR="00C649FA">
      <w:instrText xml:space="preserve"> TITLE  \* MERGEFORMAT </w:instrText>
    </w:r>
    <w:r w:rsidR="00C649FA">
      <w:fldChar w:fldCharType="separate"/>
    </w:r>
    <w:r>
      <w:t>doc.: IEEE 802.11-18/0626r</w:t>
    </w:r>
    <w:r w:rsidR="003369F4">
      <w:t>4</w:t>
    </w:r>
    <w:r w:rsidR="00C649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1234B"/>
    <w:rsid w:val="0002253B"/>
    <w:rsid w:val="000654A3"/>
    <w:rsid w:val="00070B7E"/>
    <w:rsid w:val="00072E6A"/>
    <w:rsid w:val="00086D19"/>
    <w:rsid w:val="000C277E"/>
    <w:rsid w:val="00121219"/>
    <w:rsid w:val="001311FF"/>
    <w:rsid w:val="00151C37"/>
    <w:rsid w:val="001953B2"/>
    <w:rsid w:val="001A5E36"/>
    <w:rsid w:val="001A679B"/>
    <w:rsid w:val="001D723B"/>
    <w:rsid w:val="00254EC0"/>
    <w:rsid w:val="002667CF"/>
    <w:rsid w:val="00284C85"/>
    <w:rsid w:val="0029020B"/>
    <w:rsid w:val="002B09BC"/>
    <w:rsid w:val="002B3949"/>
    <w:rsid w:val="002B69A3"/>
    <w:rsid w:val="002D44BE"/>
    <w:rsid w:val="002D7EF1"/>
    <w:rsid w:val="002F6EBA"/>
    <w:rsid w:val="00302194"/>
    <w:rsid w:val="003146FB"/>
    <w:rsid w:val="00334B91"/>
    <w:rsid w:val="003369F4"/>
    <w:rsid w:val="00367ADA"/>
    <w:rsid w:val="00382A58"/>
    <w:rsid w:val="003870FE"/>
    <w:rsid w:val="003938A5"/>
    <w:rsid w:val="00402498"/>
    <w:rsid w:val="00405976"/>
    <w:rsid w:val="00442037"/>
    <w:rsid w:val="004846DF"/>
    <w:rsid w:val="004B064B"/>
    <w:rsid w:val="0052790F"/>
    <w:rsid w:val="005C3AB7"/>
    <w:rsid w:val="005F4DC3"/>
    <w:rsid w:val="00621457"/>
    <w:rsid w:val="0062440B"/>
    <w:rsid w:val="006762B4"/>
    <w:rsid w:val="006C0727"/>
    <w:rsid w:val="006C6FCD"/>
    <w:rsid w:val="006D4E68"/>
    <w:rsid w:val="006E145F"/>
    <w:rsid w:val="00770572"/>
    <w:rsid w:val="007D73D5"/>
    <w:rsid w:val="00862B14"/>
    <w:rsid w:val="00865DE0"/>
    <w:rsid w:val="00876F9C"/>
    <w:rsid w:val="00892086"/>
    <w:rsid w:val="00893D94"/>
    <w:rsid w:val="008A6DEC"/>
    <w:rsid w:val="008F2C2D"/>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E68C2"/>
    <w:rsid w:val="00C32316"/>
    <w:rsid w:val="00C42399"/>
    <w:rsid w:val="00C561D7"/>
    <w:rsid w:val="00C649FA"/>
    <w:rsid w:val="00CA09B2"/>
    <w:rsid w:val="00CB360C"/>
    <w:rsid w:val="00D165BA"/>
    <w:rsid w:val="00D40FB8"/>
    <w:rsid w:val="00D925FA"/>
    <w:rsid w:val="00DB004D"/>
    <w:rsid w:val="00DB717A"/>
    <w:rsid w:val="00DC5A7B"/>
    <w:rsid w:val="00DD1FBD"/>
    <w:rsid w:val="00E1330D"/>
    <w:rsid w:val="00E34584"/>
    <w:rsid w:val="00E3783D"/>
    <w:rsid w:val="00E37854"/>
    <w:rsid w:val="00E44339"/>
    <w:rsid w:val="00E57D9E"/>
    <w:rsid w:val="00E8457A"/>
    <w:rsid w:val="00EA529A"/>
    <w:rsid w:val="00EC3B76"/>
    <w:rsid w:val="00EC6DC2"/>
    <w:rsid w:val="00EE0424"/>
    <w:rsid w:val="00EE7F15"/>
    <w:rsid w:val="00F27841"/>
    <w:rsid w:val="00F348B8"/>
    <w:rsid w:val="00F83A07"/>
    <w:rsid w:val="00F87583"/>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151</TotalTime>
  <Pages>7</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802.11-18/0626r4</vt:lpstr>
    </vt:vector>
  </TitlesOfParts>
  <Company>Some Company</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802.11-18/0626r4</dc:title>
  <dc:subject>Agenda</dc:subject>
  <dc:creator>Dorothy Stanley</dc:creator>
  <cp:keywords>April 2018</cp:keywords>
  <dc:description>D.Stanley, HP Enterprise</dc:description>
  <cp:lastModifiedBy>Stanley, Dorothy</cp:lastModifiedBy>
  <cp:revision>19</cp:revision>
  <cp:lastPrinted>2017-12-08T02:04:00Z</cp:lastPrinted>
  <dcterms:created xsi:type="dcterms:W3CDTF">2018-04-10T02:17:00Z</dcterms:created>
  <dcterms:modified xsi:type="dcterms:W3CDTF">2018-04-10T15:39:00Z</dcterms:modified>
</cp:coreProperties>
</file>