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A2D12A6" w:rsidR="00B6527E" w:rsidRPr="00E13124" w:rsidRDefault="00CB5B4E" w:rsidP="00F51624">
            <w:pPr>
              <w:pStyle w:val="T2"/>
              <w:rPr>
                <w:sz w:val="20"/>
              </w:rPr>
            </w:pPr>
            <w:r w:rsidRPr="00E13124">
              <w:rPr>
                <w:sz w:val="20"/>
              </w:rPr>
              <w:t xml:space="preserve">CR </w:t>
            </w:r>
            <w:r w:rsidR="00B6527E" w:rsidRPr="00E13124">
              <w:rPr>
                <w:sz w:val="20"/>
              </w:rPr>
              <w:t xml:space="preserve">for </w:t>
            </w:r>
            <w:r w:rsidRPr="00E13124">
              <w:rPr>
                <w:sz w:val="20"/>
              </w:rPr>
              <w:t>SR</w:t>
            </w:r>
            <w:r w:rsidR="00247AA1">
              <w:rPr>
                <w:sz w:val="20"/>
              </w:rPr>
              <w:t xml:space="preserve"> </w:t>
            </w:r>
            <w:r w:rsidR="005F24BE">
              <w:rPr>
                <w:sz w:val="20"/>
              </w:rPr>
              <w:t xml:space="preserve">related </w:t>
            </w:r>
            <w:r w:rsidR="00247AA1">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5C114CA6" w:rsidR="005C3924" w:rsidRPr="005C3924" w:rsidRDefault="00B6527E" w:rsidP="005C3924">
            <w:pPr>
              <w:pStyle w:val="T2"/>
              <w:ind w:left="0"/>
              <w:rPr>
                <w:b w:val="0"/>
                <w:sz w:val="14"/>
              </w:rPr>
            </w:pPr>
            <w:r w:rsidRPr="00E13124">
              <w:rPr>
                <w:sz w:val="14"/>
              </w:rPr>
              <w:t>Date:</w:t>
            </w:r>
            <w:r w:rsidR="00215CE5" w:rsidRPr="00E13124">
              <w:rPr>
                <w:b w:val="0"/>
                <w:sz w:val="14"/>
              </w:rPr>
              <w:t xml:space="preserve">  201</w:t>
            </w:r>
            <w:r w:rsidR="00F115DA">
              <w:rPr>
                <w:b w:val="0"/>
                <w:sz w:val="14"/>
              </w:rPr>
              <w:t>8</w:t>
            </w:r>
            <w:r w:rsidR="00BB08D8" w:rsidRPr="00E13124">
              <w:rPr>
                <w:b w:val="0"/>
                <w:sz w:val="14"/>
              </w:rPr>
              <w:t>-</w:t>
            </w:r>
            <w:r w:rsidR="005F24BE">
              <w:rPr>
                <w:b w:val="0"/>
                <w:sz w:val="14"/>
              </w:rPr>
              <w:t>3</w:t>
            </w:r>
            <w:r w:rsidRPr="00E13124">
              <w:rPr>
                <w:b w:val="0"/>
                <w:sz w:val="14"/>
              </w:rPr>
              <w:t>-</w:t>
            </w:r>
            <w:r w:rsidR="005C3924">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F115DA">
        <w:trPr>
          <w:trHeight w:val="181"/>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6C516F36" w:rsidR="00B6527E" w:rsidRPr="00E13124" w:rsidRDefault="00F115DA" w:rsidP="00B6527E">
            <w:pPr>
              <w:pStyle w:val="T2"/>
              <w:spacing w:after="0"/>
              <w:ind w:left="0" w:right="0"/>
              <w:jc w:val="left"/>
              <w:rPr>
                <w:sz w:val="14"/>
              </w:rPr>
            </w:pPr>
            <w:r>
              <w:rPr>
                <w:b w:val="0"/>
                <w:kern w:val="24"/>
                <w:sz w:val="12"/>
                <w:szCs w:val="18"/>
              </w:rPr>
              <w:t>James Wang</w:t>
            </w:r>
          </w:p>
        </w:tc>
        <w:tc>
          <w:tcPr>
            <w:tcW w:w="1530" w:type="dxa"/>
            <w:vAlign w:val="center"/>
          </w:tcPr>
          <w:p w14:paraId="60ECF008" w14:textId="275F3952" w:rsidR="00B6527E" w:rsidRPr="0033603C" w:rsidRDefault="00F115DA" w:rsidP="00F115DA">
            <w:pPr>
              <w:pStyle w:val="T2"/>
              <w:spacing w:after="0"/>
              <w:ind w:left="0" w:right="0"/>
              <w:jc w:val="left"/>
              <w:rPr>
                <w:b w:val="0"/>
                <w:sz w:val="12"/>
              </w:rPr>
            </w:pPr>
            <w:r>
              <w:rPr>
                <w:b w:val="0"/>
                <w:sz w:val="12"/>
              </w:rPr>
              <w:t>Mediatek</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668BC2F4" w:rsidR="00B6527E" w:rsidRPr="00E13124" w:rsidRDefault="00301FBD" w:rsidP="00B6527E">
            <w:pPr>
              <w:pStyle w:val="T2"/>
              <w:spacing w:after="0"/>
              <w:ind w:left="0" w:right="0"/>
              <w:jc w:val="left"/>
              <w:rPr>
                <w:sz w:val="14"/>
              </w:rPr>
            </w:pPr>
            <w:r>
              <w:rPr>
                <w:sz w:val="14"/>
              </w:rPr>
              <w:t>James.wang@mediatek.com</w:t>
            </w:r>
          </w:p>
        </w:tc>
      </w:tr>
      <w:tr w:rsidR="007C1AE2" w:rsidRPr="00E13124" w14:paraId="0E731800" w14:textId="77777777" w:rsidTr="00301FBD">
        <w:trPr>
          <w:trHeight w:val="82"/>
          <w:jc w:val="center"/>
        </w:trPr>
        <w:tc>
          <w:tcPr>
            <w:tcW w:w="1615" w:type="dxa"/>
            <w:vAlign w:val="center"/>
          </w:tcPr>
          <w:p w14:paraId="7A601BD3" w14:textId="76BAF3E0" w:rsidR="007C1AE2" w:rsidRPr="00E13124" w:rsidRDefault="00301FBD" w:rsidP="00B6527E">
            <w:pPr>
              <w:pStyle w:val="T2"/>
              <w:spacing w:after="0"/>
              <w:ind w:left="0" w:right="0"/>
              <w:jc w:val="left"/>
              <w:rPr>
                <w:b w:val="0"/>
                <w:kern w:val="24"/>
                <w:sz w:val="12"/>
                <w:szCs w:val="18"/>
              </w:rPr>
            </w:pPr>
            <w:r>
              <w:rPr>
                <w:b w:val="0"/>
                <w:kern w:val="24"/>
                <w:sz w:val="12"/>
                <w:szCs w:val="18"/>
              </w:rPr>
              <w:t>Yongho Seok</w:t>
            </w:r>
          </w:p>
        </w:tc>
        <w:tc>
          <w:tcPr>
            <w:tcW w:w="1530" w:type="dxa"/>
            <w:vAlign w:val="center"/>
          </w:tcPr>
          <w:p w14:paraId="541878B8" w14:textId="7D2ACD7C" w:rsidR="007C1AE2" w:rsidRPr="0033603C" w:rsidRDefault="00301FBD" w:rsidP="007C1AE2">
            <w:pPr>
              <w:pStyle w:val="T2"/>
              <w:spacing w:after="0"/>
              <w:ind w:left="0" w:right="0"/>
              <w:jc w:val="left"/>
              <w:rPr>
                <w:b w:val="0"/>
                <w:sz w:val="12"/>
              </w:rPr>
            </w:pPr>
            <w:r>
              <w:rPr>
                <w:b w:val="0"/>
                <w:sz w:val="12"/>
              </w:rPr>
              <w:t>Mediatek</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37D5CCB6">
                <wp:simplePos x="0" y="0"/>
                <wp:positionH relativeFrom="column">
                  <wp:posOffset>-66675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FE5CBE" w:rsidRDefault="00FE5CBE">
                            <w:pPr>
                              <w:pStyle w:val="T1"/>
                              <w:spacing w:after="120"/>
                            </w:pPr>
                            <w:r>
                              <w:t>Abstract</w:t>
                            </w:r>
                          </w:p>
                          <w:p w14:paraId="3662775C" w14:textId="1EB6528D" w:rsidR="00FE5CBE" w:rsidRDefault="00FE5CBE" w:rsidP="00247AA1">
                            <w:r>
                              <w:t xml:space="preserve">This document provides CR for CIDs </w:t>
                            </w:r>
                            <w:r w:rsidR="00247AA1">
                              <w:t xml:space="preserve">12988, 13843, </w:t>
                            </w:r>
                            <w:r w:rsidR="005F24BE">
                              <w:t xml:space="preserve">13849, </w:t>
                            </w:r>
                            <w:r w:rsidR="00247AA1">
                              <w:t xml:space="preserve">14220, </w:t>
                            </w:r>
                            <w:r w:rsidR="005C3924">
                              <w:t xml:space="preserve">and </w:t>
                            </w:r>
                            <w:r w:rsidR="00247AA1">
                              <w:t>14306.</w:t>
                            </w:r>
                          </w:p>
                          <w:p w14:paraId="419BC152" w14:textId="728816F6" w:rsidR="00FE5CBE" w:rsidRDefault="00FE5CBE" w:rsidP="00E22591"/>
                          <w:p w14:paraId="3717481B" w14:textId="1E94883B" w:rsidR="00FE5CBE" w:rsidRDefault="00FE5C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" o:allowincell="f" stroked="f">
                <v:textbox>
                  <w:txbxContent>
                    <w:p w14:paraId="2E05FA5C" w14:textId="77777777" w:rsidR="00FE5CBE" w:rsidRDefault="00FE5CBE">
                      <w:pPr>
                        <w:pStyle w:val="T1"/>
                        <w:spacing w:after="120"/>
                      </w:pPr>
                      <w:r>
                        <w:t>Abstract</w:t>
                      </w:r>
                    </w:p>
                    <w:p w14:paraId="3662775C" w14:textId="1EB6528D" w:rsidR="00FE5CBE" w:rsidRDefault="00FE5CBE" w:rsidP="00247AA1">
                      <w:r>
                        <w:t xml:space="preserve">This document provides CR for CIDs </w:t>
                      </w:r>
                      <w:r w:rsidR="00247AA1">
                        <w:t xml:space="preserve">12988, 13843, </w:t>
                      </w:r>
                      <w:r w:rsidR="005F24BE">
                        <w:t xml:space="preserve">13849, </w:t>
                      </w:r>
                      <w:r w:rsidR="00247AA1">
                        <w:t xml:space="preserve">14220, </w:t>
                      </w:r>
                      <w:r w:rsidR="005C3924">
                        <w:t xml:space="preserve">and </w:t>
                      </w:r>
                      <w:r w:rsidR="00247AA1">
                        <w:t>14306.</w:t>
                      </w:r>
                    </w:p>
                    <w:p w14:paraId="419BC152" w14:textId="728816F6" w:rsidR="00FE5CBE" w:rsidRDefault="00FE5CBE" w:rsidP="00E22591"/>
                    <w:p w14:paraId="3717481B" w14:textId="1E94883B" w:rsidR="00FE5CBE" w:rsidRDefault="00FE5C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762"/>
        <w:gridCol w:w="630"/>
        <w:gridCol w:w="630"/>
        <w:gridCol w:w="3240"/>
        <w:gridCol w:w="1350"/>
        <w:gridCol w:w="2610"/>
      </w:tblGrid>
      <w:tr w:rsidR="00E13124" w:rsidRPr="00E13124" w14:paraId="00DC28F6" w14:textId="77777777" w:rsidTr="00935533">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76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32AC41E0" w14:textId="50248D4C" w:rsidR="00E13124" w:rsidRPr="00E13124" w:rsidRDefault="00F115DA" w:rsidP="00E13124">
            <w:pPr>
              <w:jc w:val="left"/>
              <w:rPr>
                <w:rFonts w:ascii="Arial" w:eastAsia="Times New Roman" w:hAnsi="Arial" w:cs="Arial"/>
                <w:b/>
                <w:bCs/>
                <w:sz w:val="16"/>
                <w:lang w:val="en-US"/>
              </w:rPr>
            </w:pPr>
            <w:r>
              <w:rPr>
                <w:rFonts w:ascii="Arial" w:eastAsia="Times New Roman" w:hAnsi="Arial" w:cs="Arial"/>
                <w:b/>
                <w:bCs/>
                <w:sz w:val="16"/>
                <w:lang w:val="en-US"/>
              </w:rPr>
              <w:t>page</w:t>
            </w:r>
          </w:p>
        </w:tc>
        <w:tc>
          <w:tcPr>
            <w:tcW w:w="630" w:type="dxa"/>
            <w:tcBorders>
              <w:top w:val="single" w:sz="4" w:space="0" w:color="auto"/>
              <w:left w:val="nil"/>
              <w:bottom w:val="single" w:sz="4" w:space="0" w:color="auto"/>
              <w:right w:val="single" w:sz="4" w:space="0" w:color="auto"/>
            </w:tcBorders>
            <w:shd w:val="clear" w:color="auto" w:fill="auto"/>
            <w:hideMark/>
          </w:tcPr>
          <w:p w14:paraId="1567F1AA" w14:textId="284B42DB" w:rsidR="00E13124" w:rsidRPr="00E13124" w:rsidRDefault="00F115DA"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324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FB229A">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135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61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935533" w:rsidRPr="00E13124" w14:paraId="2C2FE2E8" w14:textId="77777777" w:rsidTr="00935533">
        <w:trPr>
          <w:trHeight w:val="600"/>
        </w:trPr>
        <w:tc>
          <w:tcPr>
            <w:tcW w:w="673" w:type="dxa"/>
            <w:tcBorders>
              <w:top w:val="nil"/>
              <w:left w:val="single" w:sz="4" w:space="0" w:color="auto"/>
              <w:bottom w:val="single" w:sz="4" w:space="0" w:color="auto"/>
              <w:right w:val="single" w:sz="4" w:space="0" w:color="auto"/>
            </w:tcBorders>
            <w:shd w:val="clear" w:color="auto" w:fill="auto"/>
          </w:tcPr>
          <w:p w14:paraId="191C0F68" w14:textId="2C622F5D" w:rsidR="00935533" w:rsidRPr="00B6174D" w:rsidRDefault="00935533" w:rsidP="00935533">
            <w:pPr>
              <w:jc w:val="right"/>
              <w:rPr>
                <w:rFonts w:ascii="Calibri" w:eastAsia="Times New Roman" w:hAnsi="Calibri" w:cs="Calibri"/>
                <w:b/>
                <w:color w:val="000000"/>
                <w:sz w:val="18"/>
                <w:szCs w:val="22"/>
                <w:lang w:val="en-US"/>
              </w:rPr>
            </w:pPr>
            <w:r>
              <w:rPr>
                <w:rFonts w:ascii="Arial" w:hAnsi="Arial" w:cs="Arial"/>
                <w:sz w:val="20"/>
              </w:rPr>
              <w:t>12988</w:t>
            </w:r>
          </w:p>
        </w:tc>
        <w:tc>
          <w:tcPr>
            <w:tcW w:w="762" w:type="dxa"/>
            <w:tcBorders>
              <w:top w:val="nil"/>
              <w:left w:val="nil"/>
              <w:bottom w:val="single" w:sz="4" w:space="0" w:color="auto"/>
              <w:right w:val="single" w:sz="4" w:space="0" w:color="auto"/>
            </w:tcBorders>
            <w:shd w:val="clear" w:color="auto" w:fill="auto"/>
          </w:tcPr>
          <w:p w14:paraId="6487B86F" w14:textId="4DBFDA09"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Massinissa Lalam</w:t>
            </w:r>
          </w:p>
        </w:tc>
        <w:tc>
          <w:tcPr>
            <w:tcW w:w="630" w:type="dxa"/>
            <w:tcBorders>
              <w:top w:val="nil"/>
              <w:left w:val="nil"/>
              <w:bottom w:val="single" w:sz="4" w:space="0" w:color="auto"/>
              <w:right w:val="single" w:sz="4" w:space="0" w:color="auto"/>
            </w:tcBorders>
            <w:shd w:val="clear" w:color="auto" w:fill="auto"/>
          </w:tcPr>
          <w:p w14:paraId="45BB73BF" w14:textId="541C5E40"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70.38</w:t>
            </w:r>
          </w:p>
        </w:tc>
        <w:tc>
          <w:tcPr>
            <w:tcW w:w="630" w:type="dxa"/>
            <w:tcBorders>
              <w:top w:val="nil"/>
              <w:left w:val="nil"/>
              <w:bottom w:val="single" w:sz="4" w:space="0" w:color="auto"/>
              <w:right w:val="single" w:sz="4" w:space="0" w:color="auto"/>
            </w:tcBorders>
            <w:shd w:val="clear" w:color="auto" w:fill="auto"/>
          </w:tcPr>
          <w:p w14:paraId="43543A75" w14:textId="5F58B0A3"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9.2.6.4.8</w:t>
            </w:r>
          </w:p>
        </w:tc>
        <w:tc>
          <w:tcPr>
            <w:tcW w:w="3240" w:type="dxa"/>
            <w:tcBorders>
              <w:top w:val="nil"/>
              <w:left w:val="nil"/>
              <w:bottom w:val="single" w:sz="4" w:space="0" w:color="auto"/>
              <w:right w:val="single" w:sz="4" w:space="0" w:color="auto"/>
            </w:tcBorders>
            <w:shd w:val="clear" w:color="auto" w:fill="auto"/>
          </w:tcPr>
          <w:p w14:paraId="487DF2D5" w14:textId="687D52ED"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The following two sentences in CAS Control subclause are also a bit redundant: "The SR PPDU Indication subfield indicates whether the PPDU carrying the MPDU carrying the CAS Control subfield is an SR PPDU. The SR PPDU Indication is set to 1 when the PPDU is an SR PPDU; otherwise it is set to 0."</w:t>
            </w:r>
            <w:r>
              <w:rPr>
                <w:rFonts w:ascii="Arial" w:hAnsi="Arial" w:cs="Arial"/>
                <w:sz w:val="20"/>
              </w:rPr>
              <w:br/>
            </w:r>
            <w:r>
              <w:rPr>
                <w:rFonts w:ascii="Arial" w:hAnsi="Arial" w:cs="Arial"/>
                <w:sz w:val="20"/>
              </w:rPr>
              <w:br/>
              <w:t>Consider revision such as: "The SR PPDU Indication subfield is set to 1 when the PPDU carrying the MPDU carrying the CAS Control subfield is an SR PPDU; otherwise it is set to 0."</w:t>
            </w:r>
          </w:p>
        </w:tc>
        <w:tc>
          <w:tcPr>
            <w:tcW w:w="1350" w:type="dxa"/>
            <w:tcBorders>
              <w:top w:val="nil"/>
              <w:left w:val="nil"/>
              <w:bottom w:val="single" w:sz="4" w:space="0" w:color="auto"/>
              <w:right w:val="single" w:sz="4" w:space="0" w:color="auto"/>
            </w:tcBorders>
            <w:shd w:val="clear" w:color="auto" w:fill="auto"/>
          </w:tcPr>
          <w:p w14:paraId="22D9AD1F" w14:textId="2AE335A6"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As in comment</w:t>
            </w:r>
          </w:p>
        </w:tc>
        <w:tc>
          <w:tcPr>
            <w:tcW w:w="2610" w:type="dxa"/>
            <w:tcBorders>
              <w:top w:val="nil"/>
              <w:left w:val="nil"/>
              <w:bottom w:val="single" w:sz="4" w:space="0" w:color="auto"/>
              <w:right w:val="single" w:sz="4" w:space="0" w:color="auto"/>
            </w:tcBorders>
            <w:shd w:val="clear" w:color="auto" w:fill="auto"/>
          </w:tcPr>
          <w:p w14:paraId="7B90D423" w14:textId="77777777" w:rsidR="00155E07" w:rsidRDefault="00935533" w:rsidP="005F24BE">
            <w:pPr>
              <w:jc w:val="left"/>
              <w:rPr>
                <w:rFonts w:ascii="Arial" w:hAnsi="Arial" w:cs="Arial"/>
                <w:sz w:val="20"/>
              </w:rPr>
            </w:pPr>
            <w:r>
              <w:rPr>
                <w:rFonts w:ascii="Arial" w:hAnsi="Arial" w:cs="Arial"/>
                <w:sz w:val="20"/>
              </w:rPr>
              <w:t xml:space="preserve">Accept, </w:t>
            </w:r>
          </w:p>
          <w:p w14:paraId="13D34CA4" w14:textId="368E1308" w:rsidR="00935533" w:rsidRPr="00E13124" w:rsidRDefault="00155E07" w:rsidP="005F24BE">
            <w:pPr>
              <w:jc w:val="left"/>
              <w:rPr>
                <w:rFonts w:ascii="Calibri" w:eastAsia="Times New Roman" w:hAnsi="Calibri" w:cs="Calibri"/>
                <w:color w:val="000000"/>
                <w:sz w:val="18"/>
                <w:szCs w:val="22"/>
                <w:lang w:val="en-US"/>
              </w:rPr>
            </w:pPr>
            <w:r>
              <w:rPr>
                <w:rFonts w:ascii="Arial" w:hAnsi="Arial" w:cs="Arial"/>
                <w:sz w:val="20"/>
              </w:rPr>
              <w:t xml:space="preserve">TGax Editor: </w:t>
            </w:r>
            <w:r w:rsidR="005F24BE">
              <w:rPr>
                <w:rFonts w:ascii="Arial" w:hAnsi="Arial" w:cs="Arial"/>
                <w:sz w:val="20"/>
              </w:rPr>
              <w:t>I</w:t>
            </w:r>
            <w:r w:rsidR="00935533">
              <w:rPr>
                <w:rFonts w:ascii="Arial" w:hAnsi="Arial" w:cs="Arial"/>
                <w:sz w:val="20"/>
              </w:rPr>
              <w:t xml:space="preserve">nstruct </w:t>
            </w:r>
            <w:r w:rsidR="005F24BE">
              <w:rPr>
                <w:rFonts w:ascii="Arial" w:hAnsi="Arial" w:cs="Arial"/>
                <w:sz w:val="20"/>
              </w:rPr>
              <w:t xml:space="preserve">the </w:t>
            </w:r>
            <w:r w:rsidR="00935533">
              <w:rPr>
                <w:rFonts w:ascii="Arial" w:hAnsi="Arial" w:cs="Arial"/>
                <w:sz w:val="20"/>
              </w:rPr>
              <w:t xml:space="preserve">editor to change </w:t>
            </w:r>
            <w:r w:rsidR="005F24BE">
              <w:rPr>
                <w:rFonts w:ascii="Arial" w:hAnsi="Arial" w:cs="Arial"/>
                <w:sz w:val="20"/>
              </w:rPr>
              <w:t xml:space="preserve">to </w:t>
            </w:r>
            <w:r w:rsidR="00935533">
              <w:rPr>
                <w:rFonts w:ascii="Arial" w:hAnsi="Arial" w:cs="Arial"/>
                <w:sz w:val="20"/>
              </w:rPr>
              <w:t>"</w:t>
            </w:r>
            <w:r w:rsidR="00935533" w:rsidRPr="00155E07">
              <w:rPr>
                <w:rFonts w:ascii="Arial" w:hAnsi="Arial" w:cs="Arial"/>
                <w:b/>
                <w:i/>
                <w:sz w:val="20"/>
              </w:rPr>
              <w:t>The SR PPDU Indication subfield indicates whether the PPDU carrying the MPDU carrying the CAS Control subfield is an SR PPDU. The SR PPDU Indication is set to 1 when the PPDU is an SR PPDU; otherwise it is set to 0</w:t>
            </w:r>
            <w:r w:rsidR="00935533">
              <w:rPr>
                <w:rFonts w:ascii="Arial" w:hAnsi="Arial" w:cs="Arial"/>
                <w:sz w:val="20"/>
              </w:rPr>
              <w:t>." in Clause 9.2.6.4.8 Page 70.38.</w:t>
            </w:r>
          </w:p>
        </w:tc>
      </w:tr>
      <w:tr w:rsidR="00935533" w:rsidRPr="00E13124" w14:paraId="12B2E9A4" w14:textId="77777777" w:rsidTr="00935533">
        <w:trPr>
          <w:trHeight w:val="1500"/>
        </w:trPr>
        <w:tc>
          <w:tcPr>
            <w:tcW w:w="673" w:type="dxa"/>
            <w:tcBorders>
              <w:top w:val="nil"/>
              <w:left w:val="single" w:sz="4" w:space="0" w:color="auto"/>
              <w:bottom w:val="single" w:sz="4" w:space="0" w:color="auto"/>
              <w:right w:val="single" w:sz="4" w:space="0" w:color="auto"/>
            </w:tcBorders>
            <w:shd w:val="clear" w:color="auto" w:fill="auto"/>
          </w:tcPr>
          <w:p w14:paraId="4420A204" w14:textId="5F56F3EE"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13843</w:t>
            </w:r>
          </w:p>
        </w:tc>
        <w:tc>
          <w:tcPr>
            <w:tcW w:w="762" w:type="dxa"/>
            <w:tcBorders>
              <w:top w:val="nil"/>
              <w:left w:val="nil"/>
              <w:bottom w:val="single" w:sz="4" w:space="0" w:color="auto"/>
              <w:right w:val="single" w:sz="4" w:space="0" w:color="auto"/>
            </w:tcBorders>
            <w:shd w:val="clear" w:color="auto" w:fill="auto"/>
          </w:tcPr>
          <w:p w14:paraId="32F45516" w14:textId="25D8ECF2"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Yonggang Fang</w:t>
            </w:r>
          </w:p>
        </w:tc>
        <w:tc>
          <w:tcPr>
            <w:tcW w:w="630" w:type="dxa"/>
            <w:tcBorders>
              <w:top w:val="nil"/>
              <w:left w:val="nil"/>
              <w:bottom w:val="single" w:sz="4" w:space="0" w:color="auto"/>
              <w:right w:val="single" w:sz="4" w:space="0" w:color="auto"/>
            </w:tcBorders>
            <w:shd w:val="clear" w:color="auto" w:fill="auto"/>
          </w:tcPr>
          <w:p w14:paraId="6270FA77" w14:textId="0E06C095"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34.57</w:t>
            </w:r>
          </w:p>
        </w:tc>
        <w:tc>
          <w:tcPr>
            <w:tcW w:w="630" w:type="dxa"/>
            <w:tcBorders>
              <w:top w:val="nil"/>
              <w:left w:val="nil"/>
              <w:bottom w:val="single" w:sz="4" w:space="0" w:color="auto"/>
              <w:right w:val="single" w:sz="4" w:space="0" w:color="auto"/>
            </w:tcBorders>
            <w:shd w:val="clear" w:color="auto" w:fill="auto"/>
          </w:tcPr>
          <w:p w14:paraId="2345A064" w14:textId="3416BE3D"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3.2</w:t>
            </w:r>
          </w:p>
        </w:tc>
        <w:tc>
          <w:tcPr>
            <w:tcW w:w="3240" w:type="dxa"/>
            <w:tcBorders>
              <w:top w:val="nil"/>
              <w:left w:val="nil"/>
              <w:bottom w:val="single" w:sz="4" w:space="0" w:color="auto"/>
              <w:right w:val="single" w:sz="4" w:space="0" w:color="auto"/>
            </w:tcBorders>
            <w:shd w:val="clear" w:color="auto" w:fill="auto"/>
          </w:tcPr>
          <w:p w14:paraId="3EC149DE" w14:textId="678D0725" w:rsidR="00935533" w:rsidRPr="00E92355" w:rsidRDefault="00935533" w:rsidP="00935533">
            <w:pPr>
              <w:jc w:val="left"/>
              <w:rPr>
                <w:rFonts w:ascii="Calibri" w:eastAsia="Times New Roman" w:hAnsi="Calibri" w:cs="Calibri"/>
                <w:sz w:val="18"/>
                <w:szCs w:val="22"/>
                <w:lang w:val="en-US"/>
              </w:rPr>
            </w:pPr>
            <w:r>
              <w:rPr>
                <w:rFonts w:ascii="Arial" w:hAnsi="Arial" w:cs="Arial"/>
                <w:sz w:val="20"/>
              </w:rPr>
              <w:t>SRP needs to be defined when it is used first time</w:t>
            </w:r>
          </w:p>
        </w:tc>
        <w:tc>
          <w:tcPr>
            <w:tcW w:w="1350" w:type="dxa"/>
            <w:tcBorders>
              <w:top w:val="nil"/>
              <w:left w:val="nil"/>
              <w:bottom w:val="single" w:sz="4" w:space="0" w:color="auto"/>
              <w:right w:val="single" w:sz="4" w:space="0" w:color="auto"/>
            </w:tcBorders>
            <w:shd w:val="clear" w:color="auto" w:fill="auto"/>
          </w:tcPr>
          <w:p w14:paraId="6FCFC5B5" w14:textId="2858003E"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Define SRP</w:t>
            </w:r>
          </w:p>
        </w:tc>
        <w:tc>
          <w:tcPr>
            <w:tcW w:w="2610" w:type="dxa"/>
            <w:tcBorders>
              <w:top w:val="nil"/>
              <w:left w:val="nil"/>
              <w:bottom w:val="single" w:sz="4" w:space="0" w:color="auto"/>
              <w:right w:val="single" w:sz="4" w:space="0" w:color="auto"/>
            </w:tcBorders>
            <w:shd w:val="clear" w:color="auto" w:fill="auto"/>
          </w:tcPr>
          <w:p w14:paraId="10E094A3" w14:textId="530E1048" w:rsidR="00935533" w:rsidRPr="00957B8C" w:rsidRDefault="00935533" w:rsidP="00935533">
            <w:pPr>
              <w:jc w:val="left"/>
              <w:rPr>
                <w:rFonts w:ascii="Calibri" w:eastAsia="Times New Roman" w:hAnsi="Calibri" w:cs="Calibri"/>
                <w:color w:val="000000"/>
                <w:sz w:val="18"/>
                <w:szCs w:val="22"/>
                <w:lang w:val="en-US"/>
              </w:rPr>
            </w:pPr>
            <w:r>
              <w:rPr>
                <w:rFonts w:ascii="Arial" w:hAnsi="Arial" w:cs="Arial"/>
                <w:sz w:val="20"/>
              </w:rPr>
              <w:t>Rejected, SRP Acronym is defined in Clause 3.4 and SRG Operation is defined in 27.9.3.</w:t>
            </w:r>
          </w:p>
        </w:tc>
      </w:tr>
      <w:tr w:rsidR="005F24BE" w:rsidRPr="00E13124" w14:paraId="0EA50092" w14:textId="77777777" w:rsidTr="00935533">
        <w:trPr>
          <w:trHeight w:val="62"/>
        </w:trPr>
        <w:tc>
          <w:tcPr>
            <w:tcW w:w="673" w:type="dxa"/>
            <w:tcBorders>
              <w:top w:val="nil"/>
              <w:left w:val="single" w:sz="4" w:space="0" w:color="auto"/>
              <w:bottom w:val="single" w:sz="4" w:space="0" w:color="auto"/>
              <w:right w:val="single" w:sz="4" w:space="0" w:color="auto"/>
            </w:tcBorders>
            <w:shd w:val="clear" w:color="auto" w:fill="auto"/>
          </w:tcPr>
          <w:p w14:paraId="3491E3B8" w14:textId="7936B0AA" w:rsidR="005F24BE" w:rsidRDefault="005F24BE" w:rsidP="005F24BE">
            <w:pPr>
              <w:jc w:val="right"/>
              <w:rPr>
                <w:rFonts w:ascii="Arial" w:hAnsi="Arial" w:cs="Arial"/>
                <w:sz w:val="20"/>
              </w:rPr>
            </w:pPr>
            <w:r>
              <w:rPr>
                <w:rFonts w:ascii="Arial" w:hAnsi="Arial" w:cs="Arial"/>
                <w:sz w:val="20"/>
              </w:rPr>
              <w:t>13849</w:t>
            </w:r>
          </w:p>
        </w:tc>
        <w:tc>
          <w:tcPr>
            <w:tcW w:w="762" w:type="dxa"/>
            <w:tcBorders>
              <w:top w:val="nil"/>
              <w:left w:val="nil"/>
              <w:bottom w:val="single" w:sz="4" w:space="0" w:color="auto"/>
              <w:right w:val="single" w:sz="4" w:space="0" w:color="auto"/>
            </w:tcBorders>
            <w:shd w:val="clear" w:color="auto" w:fill="auto"/>
          </w:tcPr>
          <w:p w14:paraId="5BD9D538" w14:textId="4224726D" w:rsidR="005F24BE" w:rsidRDefault="005F24BE" w:rsidP="005F24BE">
            <w:pPr>
              <w:jc w:val="left"/>
              <w:rPr>
                <w:rFonts w:ascii="Arial" w:hAnsi="Arial" w:cs="Arial"/>
                <w:sz w:val="20"/>
              </w:rPr>
            </w:pPr>
            <w:r>
              <w:rPr>
                <w:rFonts w:ascii="Arial" w:hAnsi="Arial" w:cs="Arial"/>
                <w:sz w:val="20"/>
              </w:rPr>
              <w:t>Yonggang Fang</w:t>
            </w:r>
          </w:p>
        </w:tc>
        <w:tc>
          <w:tcPr>
            <w:tcW w:w="630" w:type="dxa"/>
            <w:tcBorders>
              <w:top w:val="nil"/>
              <w:left w:val="nil"/>
              <w:bottom w:val="single" w:sz="4" w:space="0" w:color="auto"/>
              <w:right w:val="single" w:sz="4" w:space="0" w:color="auto"/>
            </w:tcBorders>
            <w:shd w:val="clear" w:color="auto" w:fill="auto"/>
          </w:tcPr>
          <w:p w14:paraId="4ED5BB35" w14:textId="0B46A56E" w:rsidR="005F24BE" w:rsidRDefault="005F24BE" w:rsidP="005F24BE">
            <w:pPr>
              <w:jc w:val="left"/>
              <w:rPr>
                <w:rFonts w:ascii="Arial" w:hAnsi="Arial" w:cs="Arial"/>
                <w:sz w:val="20"/>
              </w:rPr>
            </w:pPr>
            <w:r>
              <w:rPr>
                <w:rFonts w:ascii="Arial" w:hAnsi="Arial" w:cs="Arial"/>
                <w:sz w:val="20"/>
              </w:rPr>
              <w:t>157.35</w:t>
            </w:r>
          </w:p>
        </w:tc>
        <w:tc>
          <w:tcPr>
            <w:tcW w:w="630" w:type="dxa"/>
            <w:tcBorders>
              <w:top w:val="nil"/>
              <w:left w:val="nil"/>
              <w:bottom w:val="single" w:sz="4" w:space="0" w:color="auto"/>
              <w:right w:val="single" w:sz="4" w:space="0" w:color="auto"/>
            </w:tcBorders>
            <w:shd w:val="clear" w:color="auto" w:fill="auto"/>
          </w:tcPr>
          <w:p w14:paraId="787BAF60" w14:textId="30451AAB" w:rsidR="005F24BE" w:rsidRDefault="005F24BE" w:rsidP="005F24BE">
            <w:pPr>
              <w:jc w:val="right"/>
              <w:rPr>
                <w:rFonts w:ascii="Arial" w:hAnsi="Arial" w:cs="Arial"/>
                <w:sz w:val="20"/>
              </w:rPr>
            </w:pPr>
            <w:r>
              <w:rPr>
                <w:rFonts w:ascii="Arial" w:hAnsi="Arial" w:cs="Arial"/>
                <w:sz w:val="20"/>
              </w:rPr>
              <w:t>9.4.2.243</w:t>
            </w:r>
          </w:p>
        </w:tc>
        <w:tc>
          <w:tcPr>
            <w:tcW w:w="3240" w:type="dxa"/>
            <w:tcBorders>
              <w:top w:val="nil"/>
              <w:left w:val="nil"/>
              <w:bottom w:val="single" w:sz="4" w:space="0" w:color="auto"/>
              <w:right w:val="single" w:sz="4" w:space="0" w:color="auto"/>
            </w:tcBorders>
            <w:shd w:val="clear" w:color="auto" w:fill="auto"/>
          </w:tcPr>
          <w:p w14:paraId="3C03EEE2" w14:textId="661CE451" w:rsidR="005F24BE" w:rsidRDefault="005F24BE" w:rsidP="005F24BE">
            <w:pPr>
              <w:jc w:val="left"/>
              <w:rPr>
                <w:rFonts w:ascii="Arial" w:hAnsi="Arial" w:cs="Arial"/>
                <w:sz w:val="20"/>
              </w:rPr>
            </w:pPr>
            <w:r>
              <w:rPr>
                <w:rFonts w:ascii="Arial" w:hAnsi="Arial" w:cs="Arial"/>
                <w:sz w:val="20"/>
              </w:rPr>
              <w:t>What is the definition of Spatial Reuse Group (SRG)?  It would be better to provide the definition or explanation.</w:t>
            </w:r>
          </w:p>
        </w:tc>
        <w:tc>
          <w:tcPr>
            <w:tcW w:w="1350" w:type="dxa"/>
            <w:tcBorders>
              <w:top w:val="nil"/>
              <w:left w:val="nil"/>
              <w:bottom w:val="single" w:sz="4" w:space="0" w:color="auto"/>
              <w:right w:val="single" w:sz="4" w:space="0" w:color="auto"/>
            </w:tcBorders>
            <w:shd w:val="clear" w:color="auto" w:fill="auto"/>
          </w:tcPr>
          <w:p w14:paraId="7DF03B6D" w14:textId="77777777" w:rsidR="005F24BE" w:rsidRDefault="005F24BE" w:rsidP="005F24BE">
            <w:pPr>
              <w:jc w:val="left"/>
              <w:rPr>
                <w:rFonts w:ascii="Arial" w:hAnsi="Arial" w:cs="Arial"/>
                <w:sz w:val="20"/>
              </w:rPr>
            </w:pPr>
          </w:p>
        </w:tc>
        <w:tc>
          <w:tcPr>
            <w:tcW w:w="2610" w:type="dxa"/>
            <w:tcBorders>
              <w:top w:val="nil"/>
              <w:left w:val="nil"/>
              <w:bottom w:val="single" w:sz="4" w:space="0" w:color="auto"/>
              <w:right w:val="single" w:sz="4" w:space="0" w:color="auto"/>
            </w:tcBorders>
            <w:shd w:val="clear" w:color="auto" w:fill="auto"/>
          </w:tcPr>
          <w:p w14:paraId="0424B0F3" w14:textId="7D6FDB3A" w:rsidR="005F24BE" w:rsidRDefault="005F24BE" w:rsidP="005F24BE">
            <w:pPr>
              <w:jc w:val="center"/>
              <w:rPr>
                <w:rFonts w:ascii="Arial" w:hAnsi="Arial" w:cs="Arial"/>
                <w:sz w:val="20"/>
              </w:rPr>
            </w:pPr>
            <w:r>
              <w:rPr>
                <w:rFonts w:ascii="Arial" w:hAnsi="Arial" w:cs="Arial"/>
                <w:sz w:val="20"/>
              </w:rPr>
              <w:t>Rejected, SRG Acronym is defined in Clause 3.4 and SRG Operation is defined in 27.2.3.</w:t>
            </w:r>
          </w:p>
        </w:tc>
      </w:tr>
      <w:tr w:rsidR="00935533" w:rsidRPr="00E13124" w14:paraId="025E6E82" w14:textId="77777777" w:rsidTr="00935533">
        <w:trPr>
          <w:trHeight w:val="62"/>
        </w:trPr>
        <w:tc>
          <w:tcPr>
            <w:tcW w:w="673" w:type="dxa"/>
            <w:tcBorders>
              <w:top w:val="nil"/>
              <w:left w:val="single" w:sz="4" w:space="0" w:color="auto"/>
              <w:bottom w:val="single" w:sz="4" w:space="0" w:color="auto"/>
              <w:right w:val="single" w:sz="4" w:space="0" w:color="auto"/>
            </w:tcBorders>
            <w:shd w:val="clear" w:color="auto" w:fill="auto"/>
          </w:tcPr>
          <w:p w14:paraId="74B9E36F" w14:textId="76444999" w:rsidR="00935533" w:rsidRPr="00E92355" w:rsidRDefault="00935533" w:rsidP="00935533">
            <w:pPr>
              <w:jc w:val="right"/>
              <w:rPr>
                <w:rFonts w:ascii="Calibri" w:eastAsia="Times New Roman" w:hAnsi="Calibri" w:cs="Calibri"/>
                <w:color w:val="000000"/>
                <w:sz w:val="18"/>
                <w:szCs w:val="22"/>
                <w:lang w:val="en-US"/>
              </w:rPr>
            </w:pPr>
            <w:r>
              <w:rPr>
                <w:rFonts w:ascii="Arial" w:hAnsi="Arial" w:cs="Arial"/>
                <w:sz w:val="20"/>
              </w:rPr>
              <w:t>14220</w:t>
            </w:r>
          </w:p>
        </w:tc>
        <w:tc>
          <w:tcPr>
            <w:tcW w:w="762" w:type="dxa"/>
            <w:tcBorders>
              <w:top w:val="nil"/>
              <w:left w:val="nil"/>
              <w:bottom w:val="single" w:sz="4" w:space="0" w:color="auto"/>
              <w:right w:val="single" w:sz="4" w:space="0" w:color="auto"/>
            </w:tcBorders>
            <w:shd w:val="clear" w:color="auto" w:fill="auto"/>
          </w:tcPr>
          <w:p w14:paraId="1A5715A2" w14:textId="34C870B0" w:rsidR="00935533" w:rsidRPr="00E92355" w:rsidRDefault="00935533" w:rsidP="00935533">
            <w:pPr>
              <w:jc w:val="left"/>
              <w:rPr>
                <w:rFonts w:ascii="Calibri" w:eastAsia="Times New Roman" w:hAnsi="Calibri" w:cs="Calibri"/>
                <w:color w:val="000000"/>
                <w:sz w:val="18"/>
                <w:szCs w:val="22"/>
                <w:lang w:val="en-US"/>
              </w:rPr>
            </w:pPr>
            <w:r>
              <w:rPr>
                <w:rFonts w:ascii="Arial" w:hAnsi="Arial" w:cs="Arial"/>
                <w:sz w:val="20"/>
              </w:rPr>
              <w:t>Yusuke Tanaka</w:t>
            </w:r>
          </w:p>
        </w:tc>
        <w:tc>
          <w:tcPr>
            <w:tcW w:w="630" w:type="dxa"/>
            <w:tcBorders>
              <w:top w:val="nil"/>
              <w:left w:val="nil"/>
              <w:bottom w:val="single" w:sz="4" w:space="0" w:color="auto"/>
              <w:right w:val="single" w:sz="4" w:space="0" w:color="auto"/>
            </w:tcBorders>
            <w:shd w:val="clear" w:color="auto" w:fill="auto"/>
          </w:tcPr>
          <w:p w14:paraId="19E5A884" w14:textId="0897DE64" w:rsidR="00935533" w:rsidRPr="00E92355" w:rsidRDefault="00935533" w:rsidP="00935533">
            <w:pPr>
              <w:jc w:val="left"/>
              <w:rPr>
                <w:rFonts w:ascii="Calibri" w:eastAsia="Times New Roman" w:hAnsi="Calibri" w:cs="Calibri"/>
                <w:color w:val="000000"/>
                <w:sz w:val="18"/>
                <w:szCs w:val="22"/>
                <w:lang w:val="en-US"/>
              </w:rPr>
            </w:pPr>
            <w:r>
              <w:rPr>
                <w:rFonts w:ascii="Arial" w:hAnsi="Arial" w:cs="Arial"/>
                <w:sz w:val="20"/>
              </w:rPr>
              <w:t>33.11</w:t>
            </w:r>
          </w:p>
        </w:tc>
        <w:tc>
          <w:tcPr>
            <w:tcW w:w="630" w:type="dxa"/>
            <w:tcBorders>
              <w:top w:val="nil"/>
              <w:left w:val="nil"/>
              <w:bottom w:val="single" w:sz="4" w:space="0" w:color="auto"/>
              <w:right w:val="single" w:sz="4" w:space="0" w:color="auto"/>
            </w:tcBorders>
            <w:shd w:val="clear" w:color="auto" w:fill="auto"/>
          </w:tcPr>
          <w:p w14:paraId="1A7EA06E" w14:textId="453B5C9F" w:rsidR="00935533" w:rsidRPr="00E92355" w:rsidRDefault="00935533" w:rsidP="00935533">
            <w:pPr>
              <w:jc w:val="right"/>
              <w:rPr>
                <w:rFonts w:ascii="Calibri" w:eastAsia="Times New Roman" w:hAnsi="Calibri" w:cs="Calibri"/>
                <w:color w:val="000000"/>
                <w:sz w:val="18"/>
                <w:szCs w:val="22"/>
                <w:lang w:val="en-US"/>
              </w:rPr>
            </w:pPr>
            <w:r>
              <w:rPr>
                <w:rFonts w:ascii="Arial" w:hAnsi="Arial" w:cs="Arial"/>
                <w:sz w:val="20"/>
              </w:rPr>
              <w:t>3.2</w:t>
            </w:r>
          </w:p>
        </w:tc>
        <w:tc>
          <w:tcPr>
            <w:tcW w:w="3240" w:type="dxa"/>
            <w:tcBorders>
              <w:top w:val="nil"/>
              <w:left w:val="nil"/>
              <w:bottom w:val="single" w:sz="4" w:space="0" w:color="auto"/>
              <w:right w:val="single" w:sz="4" w:space="0" w:color="auto"/>
            </w:tcBorders>
            <w:shd w:val="clear" w:color="auto" w:fill="auto"/>
          </w:tcPr>
          <w:p w14:paraId="73B607ED" w14:textId="115D25BE" w:rsidR="00935533" w:rsidRPr="0066499E" w:rsidRDefault="00935533" w:rsidP="00935533">
            <w:pPr>
              <w:jc w:val="left"/>
              <w:rPr>
                <w:rFonts w:ascii="Calibri" w:eastAsia="Times New Roman" w:hAnsi="Calibri" w:cs="Calibri"/>
                <w:color w:val="000000"/>
                <w:sz w:val="18"/>
                <w:szCs w:val="22"/>
                <w:lang w:val="en-US"/>
              </w:rPr>
            </w:pPr>
            <w:r>
              <w:rPr>
                <w:rFonts w:ascii="Arial" w:hAnsi="Arial" w:cs="Arial"/>
                <w:sz w:val="20"/>
              </w:rPr>
              <w:t>Common Info field SPATIAL_REUSE of DSRP_PPDU also should not be SRP_AND_NONSRG_OBSS-PD_PROHIBITED.</w:t>
            </w:r>
          </w:p>
        </w:tc>
        <w:tc>
          <w:tcPr>
            <w:tcW w:w="1350" w:type="dxa"/>
            <w:tcBorders>
              <w:top w:val="nil"/>
              <w:left w:val="nil"/>
              <w:bottom w:val="single" w:sz="4" w:space="0" w:color="auto"/>
              <w:right w:val="single" w:sz="4" w:space="0" w:color="auto"/>
            </w:tcBorders>
            <w:shd w:val="clear" w:color="auto" w:fill="auto"/>
          </w:tcPr>
          <w:p w14:paraId="295AFB39" w14:textId="3D7DA5AB" w:rsidR="00935533" w:rsidRPr="0066499E" w:rsidRDefault="00935533" w:rsidP="00935533">
            <w:pPr>
              <w:jc w:val="left"/>
              <w:rPr>
                <w:rFonts w:ascii="Calibri" w:eastAsia="Times New Roman" w:hAnsi="Calibri" w:cs="Calibri"/>
                <w:color w:val="000000"/>
                <w:sz w:val="18"/>
                <w:szCs w:val="22"/>
                <w:lang w:val="en-US"/>
              </w:rPr>
            </w:pPr>
            <w:r>
              <w:rPr>
                <w:rFonts w:ascii="Arial" w:hAnsi="Arial" w:cs="Arial"/>
                <w:sz w:val="20"/>
              </w:rPr>
              <w:t>Change "SRP_DISALLOW" to "SRP_DISALLOW or SRP_AND_NONSRG_</w:t>
            </w:r>
            <w:r>
              <w:rPr>
                <w:rFonts w:ascii="Arial" w:hAnsi="Arial" w:cs="Arial"/>
                <w:sz w:val="20"/>
              </w:rPr>
              <w:br/>
              <w:t>OBSS-</w:t>
            </w:r>
            <w:r>
              <w:rPr>
                <w:rFonts w:ascii="Arial" w:hAnsi="Arial" w:cs="Arial"/>
                <w:sz w:val="20"/>
              </w:rPr>
              <w:lastRenderedPageBreak/>
              <w:t>PD_PROHIBITED".</w:t>
            </w:r>
          </w:p>
        </w:tc>
        <w:tc>
          <w:tcPr>
            <w:tcW w:w="2610" w:type="dxa"/>
            <w:tcBorders>
              <w:top w:val="nil"/>
              <w:left w:val="nil"/>
              <w:bottom w:val="single" w:sz="4" w:space="0" w:color="auto"/>
              <w:right w:val="single" w:sz="4" w:space="0" w:color="auto"/>
            </w:tcBorders>
            <w:shd w:val="clear" w:color="auto" w:fill="auto"/>
          </w:tcPr>
          <w:p w14:paraId="10753AFC" w14:textId="68C878C7" w:rsidR="00935533" w:rsidRPr="0066499E" w:rsidRDefault="00935533" w:rsidP="00935533">
            <w:pPr>
              <w:jc w:val="center"/>
              <w:rPr>
                <w:rFonts w:ascii="Calibri" w:eastAsia="Times New Roman" w:hAnsi="Calibri" w:cs="Calibri"/>
                <w:sz w:val="18"/>
                <w:szCs w:val="22"/>
                <w:lang w:val="en-US"/>
              </w:rPr>
            </w:pPr>
            <w:r>
              <w:rPr>
                <w:rFonts w:ascii="Arial" w:hAnsi="Arial" w:cs="Arial"/>
                <w:sz w:val="20"/>
              </w:rPr>
              <w:lastRenderedPageBreak/>
              <w:t xml:space="preserve">Accept. </w:t>
            </w:r>
            <w:r w:rsidR="00155E07">
              <w:rPr>
                <w:rFonts w:ascii="Arial" w:hAnsi="Arial" w:cs="Arial"/>
                <w:sz w:val="20"/>
              </w:rPr>
              <w:t xml:space="preserve">TGax Editor: </w:t>
            </w:r>
            <w:r>
              <w:rPr>
                <w:rFonts w:ascii="Arial" w:hAnsi="Arial" w:cs="Arial"/>
                <w:sz w:val="20"/>
              </w:rPr>
              <w:t>Instruct the editor to change the statement to "</w:t>
            </w:r>
            <w:r w:rsidRPr="00155E07">
              <w:rPr>
                <w:rFonts w:ascii="Arial" w:hAnsi="Arial" w:cs="Arial"/>
                <w:b/>
                <w:i/>
                <w:sz w:val="20"/>
              </w:rPr>
              <w:t>DSRP_PPDU (Delayed SRP_PPDU): a PPDU that contains a Trigger frame and that has a value other than</w:t>
            </w:r>
            <w:r w:rsidRPr="00155E07">
              <w:rPr>
                <w:rFonts w:ascii="Arial" w:hAnsi="Arial" w:cs="Arial"/>
                <w:b/>
                <w:i/>
                <w:sz w:val="20"/>
              </w:rPr>
              <w:br/>
              <w:t xml:space="preserve">SRP_DISALLOW or </w:t>
            </w:r>
            <w:r w:rsidRPr="00155E07">
              <w:rPr>
                <w:rFonts w:ascii="Arial" w:hAnsi="Arial" w:cs="Arial"/>
                <w:b/>
                <w:i/>
                <w:sz w:val="20"/>
              </w:rPr>
              <w:lastRenderedPageBreak/>
              <w:t>SRP_AND_NON-SRG-OBSS-PD_PROHIBITED" in the Common Info field SPATIAL_REUSE</w:t>
            </w:r>
            <w:r>
              <w:rPr>
                <w:rFonts w:ascii="Arial" w:hAnsi="Arial" w:cs="Arial"/>
                <w:sz w:val="20"/>
              </w:rPr>
              <w:t>." Page 37 Line 29</w:t>
            </w:r>
          </w:p>
        </w:tc>
      </w:tr>
      <w:tr w:rsidR="00935533" w:rsidRPr="00E13124" w14:paraId="63DEA83B" w14:textId="77777777" w:rsidTr="00935533">
        <w:trPr>
          <w:trHeight w:val="2400"/>
        </w:trPr>
        <w:tc>
          <w:tcPr>
            <w:tcW w:w="673" w:type="dxa"/>
            <w:tcBorders>
              <w:top w:val="nil"/>
              <w:left w:val="single" w:sz="4" w:space="0" w:color="auto"/>
              <w:bottom w:val="single" w:sz="4" w:space="0" w:color="auto"/>
              <w:right w:val="single" w:sz="4" w:space="0" w:color="auto"/>
            </w:tcBorders>
            <w:shd w:val="clear" w:color="auto" w:fill="auto"/>
          </w:tcPr>
          <w:p w14:paraId="7BC223A6" w14:textId="5137CC75"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lastRenderedPageBreak/>
              <w:t>14306</w:t>
            </w:r>
          </w:p>
        </w:tc>
        <w:tc>
          <w:tcPr>
            <w:tcW w:w="762" w:type="dxa"/>
            <w:tcBorders>
              <w:top w:val="nil"/>
              <w:left w:val="nil"/>
              <w:bottom w:val="single" w:sz="4" w:space="0" w:color="auto"/>
              <w:right w:val="single" w:sz="4" w:space="0" w:color="auto"/>
            </w:tcBorders>
            <w:shd w:val="clear" w:color="auto" w:fill="auto"/>
          </w:tcPr>
          <w:p w14:paraId="61DEA0E0" w14:textId="64AB7533"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Yusuke Tanaka</w:t>
            </w:r>
          </w:p>
        </w:tc>
        <w:tc>
          <w:tcPr>
            <w:tcW w:w="630" w:type="dxa"/>
            <w:tcBorders>
              <w:top w:val="nil"/>
              <w:left w:val="nil"/>
              <w:bottom w:val="single" w:sz="4" w:space="0" w:color="auto"/>
              <w:right w:val="single" w:sz="4" w:space="0" w:color="auto"/>
            </w:tcBorders>
            <w:shd w:val="clear" w:color="auto" w:fill="auto"/>
          </w:tcPr>
          <w:p w14:paraId="34CE8ED0" w14:textId="20BC176C"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307.32</w:t>
            </w:r>
          </w:p>
        </w:tc>
        <w:tc>
          <w:tcPr>
            <w:tcW w:w="630" w:type="dxa"/>
            <w:tcBorders>
              <w:top w:val="nil"/>
              <w:left w:val="nil"/>
              <w:bottom w:val="single" w:sz="4" w:space="0" w:color="auto"/>
              <w:right w:val="single" w:sz="4" w:space="0" w:color="auto"/>
            </w:tcBorders>
            <w:shd w:val="clear" w:color="auto" w:fill="auto"/>
          </w:tcPr>
          <w:p w14:paraId="73498871" w14:textId="6ADB414E" w:rsidR="00935533" w:rsidRPr="00E13124" w:rsidRDefault="00935533" w:rsidP="00935533">
            <w:pPr>
              <w:jc w:val="right"/>
              <w:rPr>
                <w:rFonts w:ascii="Calibri" w:eastAsia="Times New Roman" w:hAnsi="Calibri" w:cs="Calibri"/>
                <w:color w:val="000000"/>
                <w:sz w:val="18"/>
                <w:szCs w:val="22"/>
                <w:lang w:val="en-US"/>
              </w:rPr>
            </w:pPr>
            <w:r>
              <w:rPr>
                <w:rFonts w:ascii="Arial" w:hAnsi="Arial" w:cs="Arial"/>
                <w:sz w:val="20"/>
              </w:rPr>
              <w:t>27.11.6</w:t>
            </w:r>
          </w:p>
        </w:tc>
        <w:tc>
          <w:tcPr>
            <w:tcW w:w="3240" w:type="dxa"/>
            <w:tcBorders>
              <w:top w:val="nil"/>
              <w:left w:val="nil"/>
              <w:bottom w:val="single" w:sz="4" w:space="0" w:color="auto"/>
              <w:right w:val="single" w:sz="4" w:space="0" w:color="auto"/>
            </w:tcBorders>
            <w:shd w:val="clear" w:color="auto" w:fill="auto"/>
          </w:tcPr>
          <w:p w14:paraId="2B9CF57C" w14:textId="78653A94"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It is unclear if this subclause covers setting of TXVECTOR parameter SPATIAL_REUSE for all conditions.</w:t>
            </w:r>
          </w:p>
        </w:tc>
        <w:tc>
          <w:tcPr>
            <w:tcW w:w="1350" w:type="dxa"/>
            <w:tcBorders>
              <w:top w:val="nil"/>
              <w:left w:val="nil"/>
              <w:bottom w:val="single" w:sz="4" w:space="0" w:color="auto"/>
              <w:right w:val="single" w:sz="4" w:space="0" w:color="auto"/>
            </w:tcBorders>
            <w:shd w:val="clear" w:color="auto" w:fill="auto"/>
          </w:tcPr>
          <w:p w14:paraId="3F82592F" w14:textId="5E8539AC" w:rsidR="00935533" w:rsidRPr="00E13124" w:rsidRDefault="00935533" w:rsidP="00935533">
            <w:pPr>
              <w:jc w:val="left"/>
              <w:rPr>
                <w:rFonts w:ascii="Calibri" w:eastAsia="Times New Roman" w:hAnsi="Calibri" w:cs="Calibri"/>
                <w:color w:val="000000"/>
                <w:sz w:val="18"/>
                <w:szCs w:val="22"/>
                <w:lang w:val="en-US"/>
              </w:rPr>
            </w:pPr>
            <w:r>
              <w:rPr>
                <w:rFonts w:ascii="Arial" w:hAnsi="Arial" w:cs="Arial"/>
                <w:sz w:val="20"/>
              </w:rPr>
              <w:t>As commented.</w:t>
            </w:r>
          </w:p>
        </w:tc>
        <w:tc>
          <w:tcPr>
            <w:tcW w:w="2610" w:type="dxa"/>
            <w:tcBorders>
              <w:top w:val="nil"/>
              <w:left w:val="nil"/>
              <w:bottom w:val="single" w:sz="4" w:space="0" w:color="auto"/>
              <w:right w:val="single" w:sz="4" w:space="0" w:color="auto"/>
            </w:tcBorders>
            <w:shd w:val="clear" w:color="auto" w:fill="auto"/>
          </w:tcPr>
          <w:p w14:paraId="06A43054" w14:textId="54AB59CC" w:rsidR="00935533" w:rsidRPr="00E13124" w:rsidRDefault="00935533" w:rsidP="00155E07">
            <w:pPr>
              <w:jc w:val="left"/>
              <w:rPr>
                <w:rFonts w:ascii="Calibri" w:eastAsia="Times New Roman" w:hAnsi="Calibri" w:cs="Calibri"/>
                <w:color w:val="000000"/>
                <w:sz w:val="18"/>
                <w:szCs w:val="22"/>
                <w:lang w:val="en-US"/>
              </w:rPr>
            </w:pPr>
            <w:r>
              <w:rPr>
                <w:rFonts w:ascii="Arial" w:hAnsi="Arial" w:cs="Arial"/>
                <w:sz w:val="20"/>
              </w:rPr>
              <w:t xml:space="preserve">Revised, It appears that the TXVECTOR setting of AP for SRP_AND_NONSRG_OBSS-PD_PROHIBITED" is not specified. </w:t>
            </w:r>
            <w:r w:rsidR="00155E07">
              <w:rPr>
                <w:rFonts w:ascii="Arial" w:hAnsi="Arial" w:cs="Arial"/>
                <w:sz w:val="20"/>
              </w:rPr>
              <w:t xml:space="preserve">TGax Editor: </w:t>
            </w:r>
            <w:r>
              <w:rPr>
                <w:rFonts w:ascii="Arial" w:hAnsi="Arial" w:cs="Arial"/>
                <w:sz w:val="20"/>
              </w:rPr>
              <w:t>Instruct the editor to add the following statement to "</w:t>
            </w:r>
            <w:r w:rsidRPr="00155E07">
              <w:rPr>
                <w:rFonts w:ascii="Arial" w:hAnsi="Arial" w:cs="Arial"/>
                <w:b/>
                <w:i/>
                <w:sz w:val="20"/>
              </w:rPr>
              <w:t>An AP HE STAmay set the TXVECTOR parameter SPATIAL_REUSE of an HE PPDU to</w:t>
            </w:r>
            <w:r w:rsidRPr="00155E07">
              <w:rPr>
                <w:rFonts w:ascii="Arial" w:hAnsi="Arial" w:cs="Arial"/>
                <w:b/>
                <w:i/>
                <w:sz w:val="20"/>
              </w:rPr>
              <w:br/>
              <w:t>SRP_AND_NON_SRG_OBSS_PD_PROHIBITED if the HESIGA_Spatial_reuse_value15_allowed subfield</w:t>
            </w:r>
            <w:r w:rsidRPr="00155E07">
              <w:rPr>
                <w:rFonts w:ascii="Arial" w:hAnsi="Arial" w:cs="Arial"/>
                <w:b/>
                <w:i/>
                <w:sz w:val="20"/>
              </w:rPr>
              <w:br/>
              <w:t>of the SR Control field of the most recently transmitted Spatial Reuse Parameter Set element is equal to 1. If the HESIGA_Spatial_reuse_value15_allowed subfield of the SR Control field of the most recently transmitted Spatial Reuse Parameter Set element is equal to 0, or if</w:t>
            </w:r>
            <w:r w:rsidRPr="00155E07">
              <w:rPr>
                <w:rFonts w:ascii="Arial" w:hAnsi="Arial" w:cs="Arial"/>
                <w:b/>
                <w:i/>
                <w:sz w:val="20"/>
              </w:rPr>
              <w:br/>
              <w:t>AP has not transmitted a Spatial Reuse Parameter Set element, the AP shall not set the TXVECTOR parameter SPATIAL_REUSE of any HE PPDU to SRP_AND_NON_SRG_OBSS_PD_PROHIBITED</w:t>
            </w:r>
            <w:r>
              <w:rPr>
                <w:rFonts w:ascii="Arial" w:hAnsi="Arial" w:cs="Arial"/>
                <w:sz w:val="20"/>
              </w:rPr>
              <w:t>"  at Page 327 Line 15 of D2.2</w:t>
            </w:r>
          </w:p>
        </w:tc>
        <w:bookmarkStart w:id="0" w:name="_GoBack"/>
        <w:bookmarkEnd w:id="0"/>
      </w:tr>
    </w:tbl>
    <w:p w14:paraId="3D7ECE81" w14:textId="77777777" w:rsidR="004207CA" w:rsidRDefault="004207CA" w:rsidP="004207CA"/>
    <w:p w14:paraId="5574800F" w14:textId="77777777" w:rsidR="002D02D7" w:rsidRPr="00E13124" w:rsidRDefault="002D02D7" w:rsidP="00CA0A57">
      <w:pPr>
        <w:rPr>
          <w:sz w:val="16"/>
        </w:rPr>
      </w:pP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sectPr w:rsidR="00D871B0"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AA6E" w14:textId="77777777" w:rsidR="007A3DFE" w:rsidRDefault="007A3DFE">
      <w:r>
        <w:separator/>
      </w:r>
    </w:p>
  </w:endnote>
  <w:endnote w:type="continuationSeparator" w:id="0">
    <w:p w14:paraId="40795B86" w14:textId="77777777" w:rsidR="007A3DFE" w:rsidRDefault="007A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00C88BD" w:rsidR="00FE5CBE" w:rsidRDefault="007A3DFE">
    <w:pPr>
      <w:pStyle w:val="Footer"/>
      <w:tabs>
        <w:tab w:val="clear" w:pos="6480"/>
        <w:tab w:val="center" w:pos="4680"/>
        <w:tab w:val="right" w:pos="9360"/>
      </w:tabs>
    </w:pPr>
    <w:r>
      <w:fldChar w:fldCharType="begin"/>
    </w:r>
    <w:r>
      <w:instrText xml:space="preserve"> SUBJECT  \* MERGEFORMAT </w:instrText>
    </w:r>
    <w:r>
      <w:fldChar w:fldCharType="separate"/>
    </w:r>
    <w:r w:rsidR="00FE5CBE">
      <w:t>Submission</w:t>
    </w:r>
    <w:r>
      <w:fldChar w:fldCharType="end"/>
    </w:r>
    <w:r w:rsidR="00FE5CBE">
      <w:tab/>
      <w:t xml:space="preserve">page </w:t>
    </w:r>
    <w:r w:rsidR="00FE5CBE">
      <w:fldChar w:fldCharType="begin"/>
    </w:r>
    <w:r w:rsidR="00FE5CBE">
      <w:instrText xml:space="preserve">page </w:instrText>
    </w:r>
    <w:r w:rsidR="00FE5CBE">
      <w:fldChar w:fldCharType="separate"/>
    </w:r>
    <w:r w:rsidR="00155E07">
      <w:rPr>
        <w:noProof/>
      </w:rPr>
      <w:t>3</w:t>
    </w:r>
    <w:r w:rsidR="00FE5CBE">
      <w:rPr>
        <w:noProof/>
      </w:rPr>
      <w:fldChar w:fldCharType="end"/>
    </w:r>
    <w:r w:rsidR="00FE5CBE">
      <w:tab/>
    </w:r>
    <w:r>
      <w:fldChar w:fldCharType="begin"/>
    </w:r>
    <w:r>
      <w:instrText xml:space="preserve"> COMMENTS  \* MERGEFORMAT </w:instrText>
    </w:r>
    <w:r>
      <w:fldChar w:fldCharType="separate"/>
    </w:r>
    <w:r w:rsidR="00B5568B">
      <w:t>James Wang</w:t>
    </w:r>
    <w:r w:rsidR="00FE5CBE">
      <w:t xml:space="preserve"> (</w:t>
    </w:r>
    <w:r w:rsidR="00B5568B">
      <w:t>Mediatek</w:t>
    </w:r>
    <w:r w:rsidR="00FE5CBE">
      <w:t>)</w:t>
    </w:r>
    <w:r>
      <w:fldChar w:fldCharType="end"/>
    </w:r>
  </w:p>
  <w:p w14:paraId="32CB0861" w14:textId="77777777" w:rsidR="00FE5CBE" w:rsidRDefault="00FE5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6045A" w14:textId="77777777" w:rsidR="007A3DFE" w:rsidRDefault="007A3DFE">
      <w:r>
        <w:separator/>
      </w:r>
    </w:p>
  </w:footnote>
  <w:footnote w:type="continuationSeparator" w:id="0">
    <w:p w14:paraId="41C702E3" w14:textId="77777777" w:rsidR="007A3DFE" w:rsidRDefault="007A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30B6C5F" w:rsidR="00FE5CBE" w:rsidRDefault="00F115DA">
    <w:pPr>
      <w:pStyle w:val="Header"/>
      <w:tabs>
        <w:tab w:val="clear" w:pos="6480"/>
        <w:tab w:val="center" w:pos="4680"/>
        <w:tab w:val="right" w:pos="9360"/>
      </w:tabs>
    </w:pPr>
    <w:r>
      <w:t>March</w:t>
    </w:r>
    <w:r w:rsidR="00FE5CBE">
      <w:t xml:space="preserve"> 201</w:t>
    </w:r>
    <w:r>
      <w:t>8</w:t>
    </w:r>
    <w:r w:rsidR="00FE5CBE">
      <w:tab/>
    </w:r>
    <w:r w:rsidR="00FE5CBE">
      <w:tab/>
    </w:r>
    <w:r w:rsidR="007A3DFE">
      <w:fldChar w:fldCharType="begin"/>
    </w:r>
    <w:r w:rsidR="007A3DFE">
      <w:instrText xml:space="preserve"> TITLE  \* MERGEFORMAT </w:instrText>
    </w:r>
    <w:r w:rsidR="007A3DFE">
      <w:fldChar w:fldCharType="separate"/>
    </w:r>
    <w:r w:rsidR="00FE5CBE">
      <w:t>doc.: IEEE 802.11-18</w:t>
    </w:r>
    <w:r>
      <w:t>/</w:t>
    </w:r>
    <w:r w:rsidR="00F51624">
      <w:t>0525</w:t>
    </w:r>
    <w:r w:rsidR="00FE5CBE">
      <w:t>r</w:t>
    </w:r>
    <w:r w:rsidR="007A3DFE">
      <w:fldChar w:fldCharType="end"/>
    </w:r>
    <w:r w:rsidR="00FE5CB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2"/>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52BF"/>
    <w:rsid w:val="000568B0"/>
    <w:rsid w:val="0005694E"/>
    <w:rsid w:val="00061C3D"/>
    <w:rsid w:val="0006290F"/>
    <w:rsid w:val="00065B48"/>
    <w:rsid w:val="00066D8A"/>
    <w:rsid w:val="00071F86"/>
    <w:rsid w:val="00072045"/>
    <w:rsid w:val="000763E2"/>
    <w:rsid w:val="000768FB"/>
    <w:rsid w:val="000804D5"/>
    <w:rsid w:val="000818A3"/>
    <w:rsid w:val="000845A2"/>
    <w:rsid w:val="000846C1"/>
    <w:rsid w:val="00086BBE"/>
    <w:rsid w:val="00093ED9"/>
    <w:rsid w:val="000946B8"/>
    <w:rsid w:val="00094C78"/>
    <w:rsid w:val="000969A1"/>
    <w:rsid w:val="0009756B"/>
    <w:rsid w:val="000979D0"/>
    <w:rsid w:val="000A11A2"/>
    <w:rsid w:val="000A1955"/>
    <w:rsid w:val="000A2445"/>
    <w:rsid w:val="000A4F79"/>
    <w:rsid w:val="000A6B90"/>
    <w:rsid w:val="000B0CF9"/>
    <w:rsid w:val="000B2409"/>
    <w:rsid w:val="000B784B"/>
    <w:rsid w:val="000B79CD"/>
    <w:rsid w:val="000C2EF6"/>
    <w:rsid w:val="000C5F3E"/>
    <w:rsid w:val="000D01A8"/>
    <w:rsid w:val="000D380E"/>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71AF"/>
    <w:rsid w:val="00117386"/>
    <w:rsid w:val="00126AF5"/>
    <w:rsid w:val="00130C0D"/>
    <w:rsid w:val="00132348"/>
    <w:rsid w:val="00132382"/>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E07"/>
    <w:rsid w:val="00155F03"/>
    <w:rsid w:val="0015708F"/>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5B59"/>
    <w:rsid w:val="001F711E"/>
    <w:rsid w:val="001F7B58"/>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31BE"/>
    <w:rsid w:val="00244006"/>
    <w:rsid w:val="00244CEA"/>
    <w:rsid w:val="0024525A"/>
    <w:rsid w:val="00247AA1"/>
    <w:rsid w:val="00250605"/>
    <w:rsid w:val="00250CF0"/>
    <w:rsid w:val="002545BF"/>
    <w:rsid w:val="0025518D"/>
    <w:rsid w:val="0025635A"/>
    <w:rsid w:val="00261602"/>
    <w:rsid w:val="00262697"/>
    <w:rsid w:val="002633B1"/>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9AC"/>
    <w:rsid w:val="00293F73"/>
    <w:rsid w:val="0029410C"/>
    <w:rsid w:val="00294BD0"/>
    <w:rsid w:val="0029575F"/>
    <w:rsid w:val="00297C9A"/>
    <w:rsid w:val="002A0C93"/>
    <w:rsid w:val="002A1C7D"/>
    <w:rsid w:val="002A3512"/>
    <w:rsid w:val="002A390D"/>
    <w:rsid w:val="002A54E2"/>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B0"/>
    <w:rsid w:val="003009B6"/>
    <w:rsid w:val="00301FBD"/>
    <w:rsid w:val="00303AA2"/>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603C"/>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7C0A"/>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42C4"/>
    <w:rsid w:val="0044570A"/>
    <w:rsid w:val="00451CDF"/>
    <w:rsid w:val="0045431C"/>
    <w:rsid w:val="00455F9B"/>
    <w:rsid w:val="00457333"/>
    <w:rsid w:val="0045743A"/>
    <w:rsid w:val="004574B5"/>
    <w:rsid w:val="00457AB0"/>
    <w:rsid w:val="00460613"/>
    <w:rsid w:val="004622B1"/>
    <w:rsid w:val="00463797"/>
    <w:rsid w:val="00463AE3"/>
    <w:rsid w:val="004655C4"/>
    <w:rsid w:val="00466599"/>
    <w:rsid w:val="004701F8"/>
    <w:rsid w:val="004754AC"/>
    <w:rsid w:val="00475A7A"/>
    <w:rsid w:val="004809E5"/>
    <w:rsid w:val="00480B32"/>
    <w:rsid w:val="004830AB"/>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342E9"/>
    <w:rsid w:val="005352E1"/>
    <w:rsid w:val="00535E46"/>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79BC"/>
    <w:rsid w:val="005A0D1B"/>
    <w:rsid w:val="005A36B9"/>
    <w:rsid w:val="005A3CE6"/>
    <w:rsid w:val="005A7953"/>
    <w:rsid w:val="005B02D3"/>
    <w:rsid w:val="005B33DA"/>
    <w:rsid w:val="005B341A"/>
    <w:rsid w:val="005B3884"/>
    <w:rsid w:val="005B41FC"/>
    <w:rsid w:val="005B75E2"/>
    <w:rsid w:val="005C0EC6"/>
    <w:rsid w:val="005C1485"/>
    <w:rsid w:val="005C3924"/>
    <w:rsid w:val="005C436B"/>
    <w:rsid w:val="005C60C1"/>
    <w:rsid w:val="005D0034"/>
    <w:rsid w:val="005D2073"/>
    <w:rsid w:val="005D5886"/>
    <w:rsid w:val="005D6C33"/>
    <w:rsid w:val="005D743B"/>
    <w:rsid w:val="005E77EC"/>
    <w:rsid w:val="005F24BE"/>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60E4B"/>
    <w:rsid w:val="00661BC4"/>
    <w:rsid w:val="00661C19"/>
    <w:rsid w:val="0066471B"/>
    <w:rsid w:val="0066499E"/>
    <w:rsid w:val="00665646"/>
    <w:rsid w:val="00667AF3"/>
    <w:rsid w:val="00671D22"/>
    <w:rsid w:val="00672AE1"/>
    <w:rsid w:val="0067358E"/>
    <w:rsid w:val="00674B18"/>
    <w:rsid w:val="00675C9C"/>
    <w:rsid w:val="006764BF"/>
    <w:rsid w:val="0068017B"/>
    <w:rsid w:val="00680E7D"/>
    <w:rsid w:val="00681C5C"/>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109B4"/>
    <w:rsid w:val="00710F1C"/>
    <w:rsid w:val="007113CD"/>
    <w:rsid w:val="007123FC"/>
    <w:rsid w:val="00715DA2"/>
    <w:rsid w:val="007173FC"/>
    <w:rsid w:val="0071740E"/>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5CF1"/>
    <w:rsid w:val="00776263"/>
    <w:rsid w:val="00783913"/>
    <w:rsid w:val="0078553D"/>
    <w:rsid w:val="00787930"/>
    <w:rsid w:val="00791E38"/>
    <w:rsid w:val="00792F55"/>
    <w:rsid w:val="0079306F"/>
    <w:rsid w:val="00796DAE"/>
    <w:rsid w:val="007A1C50"/>
    <w:rsid w:val="007A2BBA"/>
    <w:rsid w:val="007A3B91"/>
    <w:rsid w:val="007A3DFE"/>
    <w:rsid w:val="007A3F63"/>
    <w:rsid w:val="007A6CEE"/>
    <w:rsid w:val="007B12CE"/>
    <w:rsid w:val="007B4D64"/>
    <w:rsid w:val="007C0CF5"/>
    <w:rsid w:val="007C19F6"/>
    <w:rsid w:val="007C1AE2"/>
    <w:rsid w:val="007C2C14"/>
    <w:rsid w:val="007C3BFF"/>
    <w:rsid w:val="007C5A1F"/>
    <w:rsid w:val="007C6872"/>
    <w:rsid w:val="007C7BDC"/>
    <w:rsid w:val="007D0610"/>
    <w:rsid w:val="007D0688"/>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716F"/>
    <w:rsid w:val="008E1AA4"/>
    <w:rsid w:val="008E3151"/>
    <w:rsid w:val="008E3855"/>
    <w:rsid w:val="008E6C62"/>
    <w:rsid w:val="008E6CB5"/>
    <w:rsid w:val="008E7B8B"/>
    <w:rsid w:val="008F254D"/>
    <w:rsid w:val="008F28DC"/>
    <w:rsid w:val="008F2B43"/>
    <w:rsid w:val="008F3AF0"/>
    <w:rsid w:val="008F4B97"/>
    <w:rsid w:val="00905668"/>
    <w:rsid w:val="00905951"/>
    <w:rsid w:val="00905ADD"/>
    <w:rsid w:val="009069C1"/>
    <w:rsid w:val="00906FAA"/>
    <w:rsid w:val="00907A4C"/>
    <w:rsid w:val="00913028"/>
    <w:rsid w:val="0092112D"/>
    <w:rsid w:val="00922D4C"/>
    <w:rsid w:val="00923796"/>
    <w:rsid w:val="009243BB"/>
    <w:rsid w:val="00924661"/>
    <w:rsid w:val="00926D2D"/>
    <w:rsid w:val="00927569"/>
    <w:rsid w:val="00930D15"/>
    <w:rsid w:val="00933C84"/>
    <w:rsid w:val="00934DEF"/>
    <w:rsid w:val="0093524C"/>
    <w:rsid w:val="009352C6"/>
    <w:rsid w:val="00935533"/>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169"/>
    <w:rsid w:val="00A47FAA"/>
    <w:rsid w:val="00A5019E"/>
    <w:rsid w:val="00A51E06"/>
    <w:rsid w:val="00A54157"/>
    <w:rsid w:val="00A560CD"/>
    <w:rsid w:val="00A57EA7"/>
    <w:rsid w:val="00A610D6"/>
    <w:rsid w:val="00A636F8"/>
    <w:rsid w:val="00A65C3B"/>
    <w:rsid w:val="00A67902"/>
    <w:rsid w:val="00A70E98"/>
    <w:rsid w:val="00A720B0"/>
    <w:rsid w:val="00A745E1"/>
    <w:rsid w:val="00A83DA3"/>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3917"/>
    <w:rsid w:val="00B33925"/>
    <w:rsid w:val="00B35D90"/>
    <w:rsid w:val="00B35DBC"/>
    <w:rsid w:val="00B36216"/>
    <w:rsid w:val="00B37B67"/>
    <w:rsid w:val="00B40B8D"/>
    <w:rsid w:val="00B41458"/>
    <w:rsid w:val="00B42CDC"/>
    <w:rsid w:val="00B5568B"/>
    <w:rsid w:val="00B556C7"/>
    <w:rsid w:val="00B56119"/>
    <w:rsid w:val="00B565FF"/>
    <w:rsid w:val="00B57879"/>
    <w:rsid w:val="00B60DEC"/>
    <w:rsid w:val="00B6174D"/>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B08D8"/>
    <w:rsid w:val="00BB0981"/>
    <w:rsid w:val="00BB1AC6"/>
    <w:rsid w:val="00BB35B9"/>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386B"/>
    <w:rsid w:val="00C34F58"/>
    <w:rsid w:val="00C36C01"/>
    <w:rsid w:val="00C37B5E"/>
    <w:rsid w:val="00C4144F"/>
    <w:rsid w:val="00C42C9D"/>
    <w:rsid w:val="00C45EDA"/>
    <w:rsid w:val="00C556BC"/>
    <w:rsid w:val="00C55AB8"/>
    <w:rsid w:val="00C55F00"/>
    <w:rsid w:val="00C604D2"/>
    <w:rsid w:val="00C61759"/>
    <w:rsid w:val="00C63928"/>
    <w:rsid w:val="00C63B1E"/>
    <w:rsid w:val="00C65D74"/>
    <w:rsid w:val="00C677D7"/>
    <w:rsid w:val="00C7332F"/>
    <w:rsid w:val="00C76FB9"/>
    <w:rsid w:val="00C773C4"/>
    <w:rsid w:val="00C775A1"/>
    <w:rsid w:val="00C801EB"/>
    <w:rsid w:val="00C80A3A"/>
    <w:rsid w:val="00C80B1C"/>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5B5A"/>
    <w:rsid w:val="00CD6382"/>
    <w:rsid w:val="00CD64CE"/>
    <w:rsid w:val="00CD658E"/>
    <w:rsid w:val="00CE10E9"/>
    <w:rsid w:val="00CE1444"/>
    <w:rsid w:val="00CE5032"/>
    <w:rsid w:val="00CF1147"/>
    <w:rsid w:val="00CF1270"/>
    <w:rsid w:val="00D02630"/>
    <w:rsid w:val="00D03DB3"/>
    <w:rsid w:val="00D06A2B"/>
    <w:rsid w:val="00D1060A"/>
    <w:rsid w:val="00D1138B"/>
    <w:rsid w:val="00D12945"/>
    <w:rsid w:val="00D218DD"/>
    <w:rsid w:val="00D21B58"/>
    <w:rsid w:val="00D2352E"/>
    <w:rsid w:val="00D23C04"/>
    <w:rsid w:val="00D245CB"/>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1227"/>
    <w:rsid w:val="00D81B5B"/>
    <w:rsid w:val="00D833A0"/>
    <w:rsid w:val="00D86006"/>
    <w:rsid w:val="00D871B0"/>
    <w:rsid w:val="00D90ED4"/>
    <w:rsid w:val="00D945FD"/>
    <w:rsid w:val="00D94C15"/>
    <w:rsid w:val="00D94E00"/>
    <w:rsid w:val="00D9717C"/>
    <w:rsid w:val="00DA0560"/>
    <w:rsid w:val="00DA0858"/>
    <w:rsid w:val="00DA1653"/>
    <w:rsid w:val="00DA1A86"/>
    <w:rsid w:val="00DA3D1B"/>
    <w:rsid w:val="00DA45CB"/>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65553"/>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4E97"/>
    <w:rsid w:val="00EB50D9"/>
    <w:rsid w:val="00EC3298"/>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0F8A"/>
    <w:rsid w:val="00F02E6D"/>
    <w:rsid w:val="00F04F58"/>
    <w:rsid w:val="00F04FA0"/>
    <w:rsid w:val="00F0657E"/>
    <w:rsid w:val="00F1055C"/>
    <w:rsid w:val="00F105AC"/>
    <w:rsid w:val="00F10916"/>
    <w:rsid w:val="00F10D50"/>
    <w:rsid w:val="00F10D5F"/>
    <w:rsid w:val="00F115DA"/>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1624"/>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CDC"/>
    <w:rsid w:val="00FB131D"/>
    <w:rsid w:val="00FB1663"/>
    <w:rsid w:val="00FB229A"/>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FF0"/>
    <w:rsid w:val="00FE3BDB"/>
    <w:rsid w:val="00FE5850"/>
    <w:rsid w:val="00FE5CBE"/>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1D734FE-99B1-4195-B705-B726848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130967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53B1D66-3001-4FBE-9405-5B478B0E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cp:keywords>
  <cp:lastModifiedBy>James Wang</cp:lastModifiedBy>
  <cp:revision>11</cp:revision>
  <cp:lastPrinted>2014-09-06T00:13:00Z</cp:lastPrinted>
  <dcterms:created xsi:type="dcterms:W3CDTF">2018-03-01T06:45:00Z</dcterms:created>
  <dcterms:modified xsi:type="dcterms:W3CDTF">2018-03-06T14:59:00Z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f6a6450f-05ee-4866-ba82-05cdb55481a3</vt:lpwstr>
  </property>
  <property fmtid="{D5CDD505-2E9C-101B-9397-08002B2CF9AE}" pid="4" name="CTP_BU">
    <vt:lpwstr>NEXT GEN AND STANDARDS GROUP</vt:lpwstr>
  </property>
  <property fmtid="{D5CDD505-2E9C-101B-9397-08002B2CF9AE}" pid="5" name="CTP_TimeStamp">
    <vt:lpwstr>2017-12-08 19:26:58Z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