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58D48C7B" w:rsidR="00CA09B2" w:rsidRPr="00B00C8B" w:rsidRDefault="00AF1A13" w:rsidP="002C7D20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2C7D20">
              <w:rPr>
                <w:rFonts w:asciiTheme="majorBidi" w:hAnsiTheme="majorBidi" w:cstheme="majorBidi"/>
              </w:rPr>
              <w:t xml:space="preserve">10.38.2 </w:t>
            </w:r>
            <w:r w:rsidRPr="00B00C8B">
              <w:rPr>
                <w:rFonts w:asciiTheme="majorBidi" w:hAnsiTheme="majorBidi" w:cstheme="majorBidi"/>
              </w:rPr>
              <w:t>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7CC7D494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4C2E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="002C7D20">
              <w:rPr>
                <w:rFonts w:asciiTheme="majorBidi" w:hAnsiTheme="majorBidi" w:cstheme="majorBidi"/>
                <w:b w:val="0"/>
                <w:sz w:val="20"/>
              </w:rPr>
              <w:t>7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78120503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0B8FAED2" w14:textId="76C0D1A7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Interdigital</w:t>
            </w:r>
          </w:p>
        </w:tc>
        <w:tc>
          <w:tcPr>
            <w:tcW w:w="1982" w:type="dxa"/>
            <w:vAlign w:val="center"/>
          </w:tcPr>
          <w:p w14:paraId="223273AD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0D056018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16"/>
              </w:rPr>
              <w:t>Lihsiang.sun@interdigital.com</w:t>
            </w:r>
          </w:p>
        </w:tc>
      </w:tr>
      <w:tr w:rsidR="002C7D20" w:rsidRPr="00B00C8B" w14:paraId="72B0A734" w14:textId="77777777" w:rsidTr="008217A3">
        <w:trPr>
          <w:jc w:val="center"/>
        </w:trPr>
        <w:tc>
          <w:tcPr>
            <w:tcW w:w="1795" w:type="dxa"/>
            <w:vAlign w:val="center"/>
          </w:tcPr>
          <w:p w14:paraId="7B750CE6" w14:textId="087D50D6" w:rsidR="002C7D20" w:rsidRPr="00B00C8B" w:rsidRDefault="003F40CF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Xiaofei Wang</w:t>
            </w:r>
          </w:p>
        </w:tc>
        <w:tc>
          <w:tcPr>
            <w:tcW w:w="1605" w:type="dxa"/>
            <w:vAlign w:val="center"/>
          </w:tcPr>
          <w:p w14:paraId="547CDE19" w14:textId="221D6B78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55613960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E2FEFB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85C9443" w14:textId="5DB0AA8A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3E5685AF" w:rsidR="002C7D20" w:rsidRPr="00B00C8B" w:rsidRDefault="003F40CF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Rui Yang</w:t>
            </w:r>
          </w:p>
        </w:tc>
        <w:tc>
          <w:tcPr>
            <w:tcW w:w="1605" w:type="dxa"/>
          </w:tcPr>
          <w:p w14:paraId="15712E7E" w14:textId="3FB3AD66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42A143D2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05B8" w:rsidRDefault="002505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52AC6C6" w:rsidR="002505B8" w:rsidRDefault="002505B8" w:rsidP="0008239B">
                            <w:r>
                              <w:t xml:space="preserve">This submission proposes resolutions to </w:t>
                            </w:r>
                            <w:r w:rsidR="002C7D20">
                              <w:t xml:space="preserve">1483, 1546, 1547 </w:t>
                            </w:r>
                            <w:r>
                              <w:t>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05B8" w:rsidRDefault="002505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52AC6C6" w:rsidR="002505B8" w:rsidRDefault="002505B8" w:rsidP="0008239B">
                      <w:r>
                        <w:t xml:space="preserve">This submission proposes resolutions to </w:t>
                      </w:r>
                      <w:r w:rsidR="002C7D20">
                        <w:t xml:space="preserve">1483, 1546, 1547 </w:t>
                      </w:r>
                      <w:r>
                        <w:t>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29883C1A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8763" w:type="dxa"/>
        <w:tblLayout w:type="fixed"/>
        <w:tblLook w:val="04A0" w:firstRow="1" w:lastRow="0" w:firstColumn="1" w:lastColumn="0" w:noHBand="0" w:noVBand="1"/>
      </w:tblPr>
      <w:tblGrid>
        <w:gridCol w:w="630"/>
        <w:gridCol w:w="845"/>
        <w:gridCol w:w="667"/>
        <w:gridCol w:w="1610"/>
        <w:gridCol w:w="3083"/>
        <w:gridCol w:w="1928"/>
      </w:tblGrid>
      <w:tr w:rsidR="00D82ED2" w:rsidRPr="003863CD" w14:paraId="3F02ABBC" w14:textId="77777777" w:rsidTr="00D82ED2">
        <w:trPr>
          <w:trHeight w:val="211"/>
        </w:trPr>
        <w:tc>
          <w:tcPr>
            <w:tcW w:w="630" w:type="dxa"/>
          </w:tcPr>
          <w:p w14:paraId="604EA6C0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845" w:type="dxa"/>
          </w:tcPr>
          <w:p w14:paraId="446004E4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667" w:type="dxa"/>
          </w:tcPr>
          <w:p w14:paraId="32A8834F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1610" w:type="dxa"/>
          </w:tcPr>
          <w:p w14:paraId="05C2376F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3083" w:type="dxa"/>
          </w:tcPr>
          <w:p w14:paraId="6996DB87" w14:textId="266273A9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</w:rPr>
              <w:t>Prposed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</w:rPr>
              <w:t xml:space="preserve"> change</w:t>
            </w:r>
          </w:p>
        </w:tc>
        <w:tc>
          <w:tcPr>
            <w:tcW w:w="1928" w:type="dxa"/>
          </w:tcPr>
          <w:p w14:paraId="06D5469D" w14:textId="613D02CD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Proposed resolution</w:t>
            </w:r>
          </w:p>
        </w:tc>
      </w:tr>
      <w:tr w:rsidR="00D82ED2" w:rsidRPr="009C3078" w14:paraId="2F4A78D9" w14:textId="77777777" w:rsidTr="00D82ED2">
        <w:trPr>
          <w:trHeight w:val="423"/>
        </w:trPr>
        <w:tc>
          <w:tcPr>
            <w:tcW w:w="630" w:type="dxa"/>
          </w:tcPr>
          <w:p w14:paraId="648315B3" w14:textId="22F881E6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845" w:type="dxa"/>
          </w:tcPr>
          <w:p w14:paraId="13E45C08" w14:textId="0C42D0D5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10.38.2.5</w:t>
            </w:r>
          </w:p>
        </w:tc>
        <w:tc>
          <w:tcPr>
            <w:tcW w:w="667" w:type="dxa"/>
          </w:tcPr>
          <w:p w14:paraId="3AAB56E1" w14:textId="79FEB0BC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149.18</w:t>
            </w:r>
          </w:p>
        </w:tc>
        <w:tc>
          <w:tcPr>
            <w:tcW w:w="1610" w:type="dxa"/>
          </w:tcPr>
          <w:p w14:paraId="5A30C383" w14:textId="734FB2A6" w:rsidR="00D82ED2" w:rsidRPr="009C3078" w:rsidRDefault="00D82ED2" w:rsidP="002505B8">
            <w:pPr>
              <w:rPr>
                <w:sz w:val="20"/>
              </w:rPr>
            </w:pPr>
            <w:r w:rsidRPr="00D82ED2">
              <w:rPr>
                <w:sz w:val="20"/>
              </w:rPr>
              <w:t>Do EDMG STAs use DMA antennas?</w:t>
            </w:r>
          </w:p>
        </w:tc>
        <w:tc>
          <w:tcPr>
            <w:tcW w:w="3083" w:type="dxa"/>
          </w:tcPr>
          <w:p w14:paraId="73C3E31B" w14:textId="2596D9E4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Clarify</w:t>
            </w:r>
          </w:p>
        </w:tc>
        <w:tc>
          <w:tcPr>
            <w:tcW w:w="1928" w:type="dxa"/>
          </w:tcPr>
          <w:p w14:paraId="1BC96743" w14:textId="369EA819" w:rsidR="00D82ED2" w:rsidRDefault="00410F35" w:rsidP="002505B8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7FA39228" w14:textId="21AFA987" w:rsidR="00410F35" w:rsidRDefault="00410F35" w:rsidP="002505B8">
            <w:pPr>
              <w:rPr>
                <w:sz w:val="20"/>
              </w:rPr>
            </w:pPr>
          </w:p>
          <w:p w14:paraId="497B229B" w14:textId="1F4676FB" w:rsidR="00410F35" w:rsidRDefault="00410F35" w:rsidP="002505B8">
            <w:pPr>
              <w:rPr>
                <w:sz w:val="20"/>
              </w:rPr>
            </w:pPr>
          </w:p>
          <w:p w14:paraId="6D4F4BE1" w14:textId="08B97AFE" w:rsidR="00410F35" w:rsidRPr="009C3078" w:rsidRDefault="00410F35" w:rsidP="002505B8">
            <w:pPr>
              <w:rPr>
                <w:sz w:val="20"/>
              </w:rPr>
            </w:pPr>
            <w:r>
              <w:rPr>
                <w:sz w:val="20"/>
              </w:rPr>
              <w:t>Throughout the 11ay draft</w:t>
            </w:r>
            <w:r w:rsidR="00CC1BB6">
              <w:rPr>
                <w:sz w:val="20"/>
              </w:rPr>
              <w:t>,</w:t>
            </w:r>
            <w:r>
              <w:rPr>
                <w:sz w:val="20"/>
              </w:rPr>
              <w:t xml:space="preserve"> antennas used by EDMG STAs are called DMG antennas, e.g. 9.4.2.250.3 “Number of DMG Antennas” subfield</w:t>
            </w:r>
          </w:p>
          <w:p w14:paraId="188B33AF" w14:textId="521AA4F1" w:rsidR="00D82ED2" w:rsidRPr="009C3078" w:rsidRDefault="00D82ED2" w:rsidP="002505B8">
            <w:pPr>
              <w:rPr>
                <w:sz w:val="20"/>
              </w:rPr>
            </w:pPr>
          </w:p>
        </w:tc>
      </w:tr>
      <w:tr w:rsidR="00D82ED2" w:rsidRPr="009C3078" w14:paraId="0FE33AFF" w14:textId="77777777" w:rsidTr="00D82ED2">
        <w:trPr>
          <w:trHeight w:val="2528"/>
        </w:trPr>
        <w:tc>
          <w:tcPr>
            <w:tcW w:w="630" w:type="dxa"/>
          </w:tcPr>
          <w:p w14:paraId="4ABF21B3" w14:textId="4C13EF88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45" w:type="dxa"/>
          </w:tcPr>
          <w:p w14:paraId="217CB0FD" w14:textId="1E3E9CC6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10.38.2.4</w:t>
            </w:r>
          </w:p>
        </w:tc>
        <w:tc>
          <w:tcPr>
            <w:tcW w:w="667" w:type="dxa"/>
          </w:tcPr>
          <w:p w14:paraId="479E8F09" w14:textId="4951D9CA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148.34</w:t>
            </w:r>
          </w:p>
        </w:tc>
        <w:tc>
          <w:tcPr>
            <w:tcW w:w="1610" w:type="dxa"/>
          </w:tcPr>
          <w:p w14:paraId="28E21DCB" w14:textId="5391294D" w:rsidR="00D82ED2" w:rsidRPr="009C3078" w:rsidRDefault="00D82ED2" w:rsidP="009C3078">
            <w:pPr>
              <w:rPr>
                <w:sz w:val="20"/>
              </w:rPr>
            </w:pPr>
            <w:r w:rsidRPr="00D82ED2">
              <w:rPr>
                <w:sz w:val="20"/>
              </w:rPr>
              <w:t xml:space="preserve">"DMG Antenna Select MSB" subfield is </w:t>
            </w:r>
            <w:proofErr w:type="spellStart"/>
            <w:r w:rsidRPr="00D82ED2">
              <w:rPr>
                <w:sz w:val="20"/>
              </w:rPr>
              <w:t>mssing</w:t>
            </w:r>
            <w:proofErr w:type="spellEnd"/>
          </w:p>
        </w:tc>
        <w:tc>
          <w:tcPr>
            <w:tcW w:w="3083" w:type="dxa"/>
          </w:tcPr>
          <w:p w14:paraId="47907A12" w14:textId="77777777" w:rsidR="00D82ED2" w:rsidRP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1. L34P148: change "the DMG Antenna Select subfield" to "the DMG Antenna Select and DMG Antenna Select MSB subfields"</w:t>
            </w:r>
            <w:r w:rsidRPr="00D82ED2">
              <w:rPr>
                <w:sz w:val="20"/>
              </w:rPr>
              <w:cr/>
            </w:r>
          </w:p>
          <w:p w14:paraId="759E7F7F" w14:textId="0CA7D83D" w:rsidR="00D82ED2" w:rsidRPr="009C3078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2. L39P148: change "Sector Select MSB and DMG Antenna Select fields" to "Sector Select MSB, DMG Antenna Select and DMG Antenna Select MSB subfields"</w:t>
            </w:r>
          </w:p>
        </w:tc>
        <w:tc>
          <w:tcPr>
            <w:tcW w:w="1928" w:type="dxa"/>
          </w:tcPr>
          <w:p w14:paraId="3E46703C" w14:textId="65FB52A5" w:rsidR="00D82ED2" w:rsidRPr="009C3078" w:rsidRDefault="00D82ED2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059DC034" w14:textId="77777777" w:rsidR="00D82ED2" w:rsidRPr="009C3078" w:rsidRDefault="00D82ED2" w:rsidP="009C3078">
            <w:pPr>
              <w:rPr>
                <w:sz w:val="20"/>
              </w:rPr>
            </w:pPr>
          </w:p>
        </w:tc>
      </w:tr>
      <w:tr w:rsidR="00D82ED2" w:rsidRPr="009C3078" w14:paraId="64917BCD" w14:textId="77777777" w:rsidTr="00D82ED2">
        <w:trPr>
          <w:trHeight w:val="2740"/>
        </w:trPr>
        <w:tc>
          <w:tcPr>
            <w:tcW w:w="630" w:type="dxa"/>
          </w:tcPr>
          <w:p w14:paraId="1D82C4E1" w14:textId="3F6323A4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845" w:type="dxa"/>
          </w:tcPr>
          <w:p w14:paraId="3CC79E3E" w14:textId="68506583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10.38.2.5</w:t>
            </w:r>
          </w:p>
        </w:tc>
        <w:tc>
          <w:tcPr>
            <w:tcW w:w="667" w:type="dxa"/>
          </w:tcPr>
          <w:p w14:paraId="510E7455" w14:textId="44FC4D6A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1610" w:type="dxa"/>
          </w:tcPr>
          <w:p w14:paraId="3291C97B" w14:textId="619444E2" w:rsidR="00D82ED2" w:rsidRPr="009C3078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 xml:space="preserve">DMG Antenna Select MSB field is </w:t>
            </w:r>
            <w:proofErr w:type="spellStart"/>
            <w:r w:rsidRPr="00D82ED2">
              <w:rPr>
                <w:sz w:val="20"/>
              </w:rPr>
              <w:t>mssing</w:t>
            </w:r>
            <w:proofErr w:type="spellEnd"/>
          </w:p>
        </w:tc>
        <w:tc>
          <w:tcPr>
            <w:tcW w:w="3083" w:type="dxa"/>
          </w:tcPr>
          <w:p w14:paraId="6490B0BB" w14:textId="77777777" w:rsidR="00D82ED2" w:rsidRP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1. L5P149: change "Sector Select MSB field and DMG Antenna Select field" to "Sector Select MSB field, DMG Antenna Select field and DMG Antenna Select MSB field"</w:t>
            </w:r>
            <w:r w:rsidRPr="00D82ED2">
              <w:rPr>
                <w:sz w:val="20"/>
              </w:rPr>
              <w:cr/>
            </w:r>
          </w:p>
          <w:p w14:paraId="6214EB06" w14:textId="1DD8E295" w:rsid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2. L14P149: change "Sector Select MSB field and DMG Antenna Select field" to "Sector Select MSB field, DMG Antenna Select field and DMG Antenna Select MSB field"</w:t>
            </w:r>
          </w:p>
        </w:tc>
        <w:tc>
          <w:tcPr>
            <w:tcW w:w="1928" w:type="dxa"/>
          </w:tcPr>
          <w:p w14:paraId="1DEB3D0A" w14:textId="53864BC0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</w:tbl>
    <w:p w14:paraId="50119D1E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EC575AC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84015F0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7BBA3D6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488F5A0" w14:textId="02B360A6" w:rsidR="007932E3" w:rsidRDefault="007932E3" w:rsidP="007932E3">
      <w:pPr>
        <w:rPr>
          <w:rFonts w:asciiTheme="majorBidi" w:hAnsiTheme="majorBidi" w:cstheme="majorBidi"/>
          <w:sz w:val="24"/>
        </w:rPr>
      </w:pPr>
    </w:p>
    <w:sectPr w:rsidR="00793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C4D0" w14:textId="77777777" w:rsidR="00072378" w:rsidRDefault="00072378">
      <w:r>
        <w:separator/>
      </w:r>
    </w:p>
  </w:endnote>
  <w:endnote w:type="continuationSeparator" w:id="0">
    <w:p w14:paraId="4CF8C348" w14:textId="77777777" w:rsidR="00072378" w:rsidRDefault="000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D352" w14:textId="77777777" w:rsidR="008F5DC6" w:rsidRDefault="008F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626" w14:textId="53F4F3E7" w:rsidR="002505B8" w:rsidRDefault="008F5DC6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</w:instrText>
    </w:r>
    <w:r>
      <w:instrText xml:space="preserve">FORMAT </w:instrText>
    </w:r>
    <w:r>
      <w:fldChar w:fldCharType="separate"/>
    </w:r>
    <w:r w:rsidR="002505B8">
      <w:t>Submission</w:t>
    </w:r>
    <w:r>
      <w:fldChar w:fldCharType="end"/>
    </w:r>
    <w:r w:rsidR="002505B8">
      <w:tab/>
      <w:t xml:space="preserve">page </w:t>
    </w:r>
    <w:r w:rsidR="002505B8">
      <w:fldChar w:fldCharType="begin"/>
    </w:r>
    <w:r w:rsidR="002505B8">
      <w:instrText xml:space="preserve">page </w:instrText>
    </w:r>
    <w:r w:rsidR="002505B8">
      <w:fldChar w:fldCharType="separate"/>
    </w:r>
    <w:r>
      <w:rPr>
        <w:noProof/>
      </w:rPr>
      <w:t>1</w:t>
    </w:r>
    <w:r w:rsidR="002505B8">
      <w:fldChar w:fldCharType="end"/>
    </w:r>
    <w:r w:rsidR="002505B8">
      <w:tab/>
    </w:r>
    <w:r>
      <w:fldChar w:fldCharType="begin"/>
    </w:r>
    <w:r>
      <w:instrText xml:space="preserve"> COMMENTS  \* MERGEFORMAT </w:instrText>
    </w:r>
    <w:r>
      <w:fldChar w:fldCharType="separate"/>
    </w:r>
    <w:r w:rsidR="00410F35">
      <w:t>Li-Hsiang Sun</w:t>
    </w:r>
    <w:r w:rsidR="002505B8">
      <w:t>, Inte</w:t>
    </w:r>
    <w:r w:rsidR="002C7D20">
      <w:t xml:space="preserve">rdigital          </w:t>
    </w:r>
    <w:r>
      <w:fldChar w:fldCharType="end"/>
    </w:r>
    <w:r w:rsidR="00410F35">
      <w:t xml:space="preserve"> </w:t>
    </w:r>
  </w:p>
  <w:p w14:paraId="3BFC5C91" w14:textId="77777777" w:rsidR="002505B8" w:rsidRDefault="002505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110B" w14:textId="77777777" w:rsidR="008F5DC6" w:rsidRDefault="008F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D236" w14:textId="77777777" w:rsidR="00072378" w:rsidRDefault="00072378">
      <w:r>
        <w:separator/>
      </w:r>
    </w:p>
  </w:footnote>
  <w:footnote w:type="continuationSeparator" w:id="0">
    <w:p w14:paraId="11EBF9EB" w14:textId="77777777" w:rsidR="00072378" w:rsidRDefault="0007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0AEB" w14:textId="77777777" w:rsidR="008F5DC6" w:rsidRDefault="008F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4BD1" w14:textId="299DFF19" w:rsidR="002505B8" w:rsidRDefault="008F5DC6" w:rsidP="00EC7F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505B8">
      <w:t>February 2018</w:t>
    </w:r>
    <w:r>
      <w:fldChar w:fldCharType="end"/>
    </w:r>
    <w:r w:rsidR="002505B8">
      <w:tab/>
    </w:r>
    <w:r w:rsidR="002505B8">
      <w:tab/>
    </w:r>
    <w:r>
      <w:fldChar w:fldCharType="begin"/>
    </w:r>
    <w:r>
      <w:instrText xml:space="preserve"> TITLE  \* MERGEFORMAT </w:instrText>
    </w:r>
    <w:r>
      <w:fldChar w:fldCharType="separate"/>
    </w:r>
    <w:r w:rsidR="002505B8">
      <w:t>doc.</w:t>
    </w:r>
    <w:r w:rsidR="002505B8">
      <w:t>: IEEE 802.11-18/</w:t>
    </w:r>
    <w:r>
      <w:t>0497</w:t>
    </w:r>
    <w:bookmarkStart w:id="0" w:name="_GoBack"/>
    <w:bookmarkEnd w:id="0"/>
    <w:r w:rsidR="00EC7FF0">
      <w:t>r</w:t>
    </w:r>
    <w:r w:rsidR="002505B8">
      <w:t>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1913" w14:textId="77777777" w:rsidR="008F5DC6" w:rsidRDefault="008F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0AB2"/>
    <w:rsid w:val="00027574"/>
    <w:rsid w:val="00030093"/>
    <w:rsid w:val="000305AA"/>
    <w:rsid w:val="00040082"/>
    <w:rsid w:val="00042AF6"/>
    <w:rsid w:val="00043D01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A0D3F"/>
    <w:rsid w:val="000C1061"/>
    <w:rsid w:val="000C2B70"/>
    <w:rsid w:val="000D61FF"/>
    <w:rsid w:val="000D6D1C"/>
    <w:rsid w:val="000E6661"/>
    <w:rsid w:val="000E6D36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33C55"/>
    <w:rsid w:val="00135E7D"/>
    <w:rsid w:val="00144DD5"/>
    <w:rsid w:val="00145ABC"/>
    <w:rsid w:val="001476DC"/>
    <w:rsid w:val="00151FCF"/>
    <w:rsid w:val="001524F0"/>
    <w:rsid w:val="001539F6"/>
    <w:rsid w:val="00162FA7"/>
    <w:rsid w:val="00172DCD"/>
    <w:rsid w:val="00173540"/>
    <w:rsid w:val="00175176"/>
    <w:rsid w:val="00175750"/>
    <w:rsid w:val="001855EB"/>
    <w:rsid w:val="001858DD"/>
    <w:rsid w:val="00185E5D"/>
    <w:rsid w:val="001908BA"/>
    <w:rsid w:val="001973F1"/>
    <w:rsid w:val="001A0368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723B"/>
    <w:rsid w:val="001F0AD1"/>
    <w:rsid w:val="001F7188"/>
    <w:rsid w:val="001F76E6"/>
    <w:rsid w:val="001F7C7D"/>
    <w:rsid w:val="002031B3"/>
    <w:rsid w:val="00205BCE"/>
    <w:rsid w:val="00214EAC"/>
    <w:rsid w:val="00220621"/>
    <w:rsid w:val="002228D6"/>
    <w:rsid w:val="00226141"/>
    <w:rsid w:val="002426B9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7D20"/>
    <w:rsid w:val="002D2626"/>
    <w:rsid w:val="002D44BE"/>
    <w:rsid w:val="002D4D50"/>
    <w:rsid w:val="003051E9"/>
    <w:rsid w:val="00305B4C"/>
    <w:rsid w:val="00312F78"/>
    <w:rsid w:val="0031718A"/>
    <w:rsid w:val="003233A7"/>
    <w:rsid w:val="003275FD"/>
    <w:rsid w:val="00330D07"/>
    <w:rsid w:val="00340DB2"/>
    <w:rsid w:val="0034556C"/>
    <w:rsid w:val="00346208"/>
    <w:rsid w:val="00353852"/>
    <w:rsid w:val="00354903"/>
    <w:rsid w:val="0036021D"/>
    <w:rsid w:val="0036332F"/>
    <w:rsid w:val="003648C3"/>
    <w:rsid w:val="00365841"/>
    <w:rsid w:val="00367E21"/>
    <w:rsid w:val="00373E89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1013"/>
    <w:rsid w:val="003D15FA"/>
    <w:rsid w:val="003D3BA6"/>
    <w:rsid w:val="003D3E4A"/>
    <w:rsid w:val="003D5DB2"/>
    <w:rsid w:val="003F40CF"/>
    <w:rsid w:val="00405D07"/>
    <w:rsid w:val="00410F35"/>
    <w:rsid w:val="00414A08"/>
    <w:rsid w:val="0042059C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34B4"/>
    <w:rsid w:val="004850AC"/>
    <w:rsid w:val="00485EA1"/>
    <w:rsid w:val="0049330A"/>
    <w:rsid w:val="00494B5B"/>
    <w:rsid w:val="004A3BE3"/>
    <w:rsid w:val="004A4EAE"/>
    <w:rsid w:val="004A5F1C"/>
    <w:rsid w:val="004A6367"/>
    <w:rsid w:val="004B064B"/>
    <w:rsid w:val="004B1395"/>
    <w:rsid w:val="004C19BC"/>
    <w:rsid w:val="004C62CC"/>
    <w:rsid w:val="004D53D7"/>
    <w:rsid w:val="004E59B3"/>
    <w:rsid w:val="004F00B0"/>
    <w:rsid w:val="00504C27"/>
    <w:rsid w:val="00513D0C"/>
    <w:rsid w:val="005233A6"/>
    <w:rsid w:val="00525E35"/>
    <w:rsid w:val="005276E8"/>
    <w:rsid w:val="0053519D"/>
    <w:rsid w:val="00550C8E"/>
    <w:rsid w:val="005518F6"/>
    <w:rsid w:val="00554D9A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F1897"/>
    <w:rsid w:val="006002BA"/>
    <w:rsid w:val="006040FF"/>
    <w:rsid w:val="006127E3"/>
    <w:rsid w:val="0062440B"/>
    <w:rsid w:val="006361FD"/>
    <w:rsid w:val="006374C9"/>
    <w:rsid w:val="00650417"/>
    <w:rsid w:val="00652837"/>
    <w:rsid w:val="006662FE"/>
    <w:rsid w:val="0067371F"/>
    <w:rsid w:val="00681C66"/>
    <w:rsid w:val="006947D6"/>
    <w:rsid w:val="006A5A9A"/>
    <w:rsid w:val="006B408F"/>
    <w:rsid w:val="006C0727"/>
    <w:rsid w:val="006C38FF"/>
    <w:rsid w:val="006D1D67"/>
    <w:rsid w:val="006D290E"/>
    <w:rsid w:val="006D3B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6796"/>
    <w:rsid w:val="00740852"/>
    <w:rsid w:val="00741F69"/>
    <w:rsid w:val="0074261D"/>
    <w:rsid w:val="00744EE7"/>
    <w:rsid w:val="00755AFC"/>
    <w:rsid w:val="00770572"/>
    <w:rsid w:val="00770B53"/>
    <w:rsid w:val="00777564"/>
    <w:rsid w:val="00780221"/>
    <w:rsid w:val="0078710B"/>
    <w:rsid w:val="00790A17"/>
    <w:rsid w:val="00792599"/>
    <w:rsid w:val="007932E3"/>
    <w:rsid w:val="007B1076"/>
    <w:rsid w:val="007B3469"/>
    <w:rsid w:val="007B7539"/>
    <w:rsid w:val="007C3070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2996"/>
    <w:rsid w:val="00850600"/>
    <w:rsid w:val="008542CD"/>
    <w:rsid w:val="00862B16"/>
    <w:rsid w:val="008659CB"/>
    <w:rsid w:val="0086740A"/>
    <w:rsid w:val="0087501A"/>
    <w:rsid w:val="008750C6"/>
    <w:rsid w:val="00880ED4"/>
    <w:rsid w:val="00895181"/>
    <w:rsid w:val="008A4C0C"/>
    <w:rsid w:val="008B1894"/>
    <w:rsid w:val="008B78CD"/>
    <w:rsid w:val="008C24A4"/>
    <w:rsid w:val="008D6006"/>
    <w:rsid w:val="008F10AE"/>
    <w:rsid w:val="008F37F9"/>
    <w:rsid w:val="008F5DC6"/>
    <w:rsid w:val="008F7D27"/>
    <w:rsid w:val="009027CA"/>
    <w:rsid w:val="0090589F"/>
    <w:rsid w:val="00914C2E"/>
    <w:rsid w:val="00916B4B"/>
    <w:rsid w:val="00922B26"/>
    <w:rsid w:val="009260C8"/>
    <w:rsid w:val="00931714"/>
    <w:rsid w:val="00933A58"/>
    <w:rsid w:val="00947AB4"/>
    <w:rsid w:val="00953DF2"/>
    <w:rsid w:val="009762C0"/>
    <w:rsid w:val="009A01B0"/>
    <w:rsid w:val="009A6D99"/>
    <w:rsid w:val="009A75CA"/>
    <w:rsid w:val="009C28F9"/>
    <w:rsid w:val="009C3078"/>
    <w:rsid w:val="009C4F0D"/>
    <w:rsid w:val="009C591F"/>
    <w:rsid w:val="009D448B"/>
    <w:rsid w:val="009F0DC0"/>
    <w:rsid w:val="009F2C25"/>
    <w:rsid w:val="009F2FBC"/>
    <w:rsid w:val="009F4697"/>
    <w:rsid w:val="00A00231"/>
    <w:rsid w:val="00A15FEB"/>
    <w:rsid w:val="00A24F53"/>
    <w:rsid w:val="00A26806"/>
    <w:rsid w:val="00A27A71"/>
    <w:rsid w:val="00A27B69"/>
    <w:rsid w:val="00A27F37"/>
    <w:rsid w:val="00A334C5"/>
    <w:rsid w:val="00A45F1C"/>
    <w:rsid w:val="00A6177D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D2"/>
    <w:rsid w:val="00B845CE"/>
    <w:rsid w:val="00B92E8D"/>
    <w:rsid w:val="00B964DE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C005B2"/>
    <w:rsid w:val="00C00AA3"/>
    <w:rsid w:val="00C02AA3"/>
    <w:rsid w:val="00C16617"/>
    <w:rsid w:val="00C20B9E"/>
    <w:rsid w:val="00C2581D"/>
    <w:rsid w:val="00C43C4E"/>
    <w:rsid w:val="00C4416E"/>
    <w:rsid w:val="00C506B2"/>
    <w:rsid w:val="00C5159D"/>
    <w:rsid w:val="00C53E0D"/>
    <w:rsid w:val="00C64A09"/>
    <w:rsid w:val="00C66986"/>
    <w:rsid w:val="00C75023"/>
    <w:rsid w:val="00C848C5"/>
    <w:rsid w:val="00C86A30"/>
    <w:rsid w:val="00C9028B"/>
    <w:rsid w:val="00C9157F"/>
    <w:rsid w:val="00C9733D"/>
    <w:rsid w:val="00CA09B2"/>
    <w:rsid w:val="00CB6D25"/>
    <w:rsid w:val="00CB7FFD"/>
    <w:rsid w:val="00CC1BB6"/>
    <w:rsid w:val="00CC448E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CF3450"/>
    <w:rsid w:val="00D01F51"/>
    <w:rsid w:val="00D02293"/>
    <w:rsid w:val="00D022BA"/>
    <w:rsid w:val="00D102B5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2ED2"/>
    <w:rsid w:val="00D8482F"/>
    <w:rsid w:val="00D9022A"/>
    <w:rsid w:val="00D90D9F"/>
    <w:rsid w:val="00D94460"/>
    <w:rsid w:val="00D9653B"/>
    <w:rsid w:val="00D97BC7"/>
    <w:rsid w:val="00DA42DE"/>
    <w:rsid w:val="00DA695E"/>
    <w:rsid w:val="00DB5774"/>
    <w:rsid w:val="00DC5A7B"/>
    <w:rsid w:val="00DE1855"/>
    <w:rsid w:val="00DE4217"/>
    <w:rsid w:val="00DE5E4F"/>
    <w:rsid w:val="00DF2912"/>
    <w:rsid w:val="00E01D93"/>
    <w:rsid w:val="00E04A77"/>
    <w:rsid w:val="00E073A4"/>
    <w:rsid w:val="00E11FEA"/>
    <w:rsid w:val="00E307A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954DF"/>
    <w:rsid w:val="00EA2891"/>
    <w:rsid w:val="00EA6BD8"/>
    <w:rsid w:val="00EC288F"/>
    <w:rsid w:val="00EC7DF6"/>
    <w:rsid w:val="00EC7FF0"/>
    <w:rsid w:val="00ED6F9F"/>
    <w:rsid w:val="00EE1FC2"/>
    <w:rsid w:val="00EE2DF9"/>
    <w:rsid w:val="00EF041F"/>
    <w:rsid w:val="00EF56E5"/>
    <w:rsid w:val="00F004E0"/>
    <w:rsid w:val="00F05E6F"/>
    <w:rsid w:val="00F0634C"/>
    <w:rsid w:val="00F10DAB"/>
    <w:rsid w:val="00F178CF"/>
    <w:rsid w:val="00F23A29"/>
    <w:rsid w:val="00F25B93"/>
    <w:rsid w:val="00F27CC9"/>
    <w:rsid w:val="00F34723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600D8"/>
    <w:rsid w:val="00F62854"/>
    <w:rsid w:val="00F65B4F"/>
    <w:rsid w:val="00F67136"/>
    <w:rsid w:val="00F70A2F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D3B9-976D-4ADD-AA90-B848224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26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Sun, Li Hsiang</cp:lastModifiedBy>
  <cp:revision>22</cp:revision>
  <cp:lastPrinted>2017-02-23T01:37:00Z</cp:lastPrinted>
  <dcterms:created xsi:type="dcterms:W3CDTF">2018-02-28T00:36:00Z</dcterms:created>
  <dcterms:modified xsi:type="dcterms:W3CDTF">2018-03-02T22:10:00Z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2018-02-25 09:18:02Z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