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0A" w:rsidRDefault="00694F0A" w:rsidP="00694F0A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p w:rsidR="00694F0A" w:rsidRDefault="00694F0A" w:rsidP="00694F0A">
      <w:pPr>
        <w:pStyle w:val="Heading5"/>
        <w:rPr>
          <w:lang w:eastAsia="zh-CN"/>
        </w:rPr>
      </w:pPr>
    </w:p>
    <w:tbl>
      <w:tblPr>
        <w:tblpPr w:leftFromText="180" w:rightFromText="180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019"/>
        <w:gridCol w:w="2851"/>
      </w:tblGrid>
      <w:tr w:rsidR="0068436B" w:rsidRPr="00FA777D" w:rsidTr="0068436B">
        <w:trPr>
          <w:trHeight w:val="485"/>
        </w:trPr>
        <w:tc>
          <w:tcPr>
            <w:tcW w:w="10023" w:type="dxa"/>
            <w:gridSpan w:val="5"/>
            <w:vAlign w:val="center"/>
          </w:tcPr>
          <w:p w:rsidR="006B7036" w:rsidRPr="005D62D4" w:rsidRDefault="0068436B" w:rsidP="006B7036">
            <w:pPr>
              <w:pStyle w:val="T2"/>
              <w:rPr>
                <w:szCs w:val="28"/>
                <w:lang w:val="en-US" w:eastAsia="zh-CN"/>
              </w:rPr>
            </w:pPr>
            <w:r w:rsidRPr="005D62D4">
              <w:rPr>
                <w:szCs w:val="28"/>
                <w:lang w:val="en-US" w:eastAsia="zh-CN"/>
              </w:rPr>
              <w:t xml:space="preserve">Comment resolution on CIDs </w:t>
            </w:r>
            <w:r>
              <w:rPr>
                <w:szCs w:val="28"/>
                <w:lang w:val="en-US" w:eastAsia="zh-CN"/>
              </w:rPr>
              <w:t>on Clause 28.3</w:t>
            </w:r>
            <w:r w:rsidR="006B7036">
              <w:rPr>
                <w:szCs w:val="28"/>
                <w:lang w:val="en-US" w:eastAsia="zh-CN"/>
              </w:rPr>
              <w:t>.18.1</w:t>
            </w:r>
            <w:r>
              <w:rPr>
                <w:szCs w:val="28"/>
                <w:lang w:val="en-US" w:eastAsia="zh-CN"/>
              </w:rPr>
              <w:t xml:space="preserve"> </w:t>
            </w:r>
            <w:r w:rsidR="006B7036">
              <w:rPr>
                <w:szCs w:val="28"/>
                <w:lang w:val="en-US" w:eastAsia="zh-CN"/>
              </w:rPr>
              <w:t xml:space="preserve"> for signal leakage to preamble punctured channels</w:t>
            </w:r>
          </w:p>
        </w:tc>
      </w:tr>
      <w:tr w:rsidR="0068436B" w:rsidRPr="00FA777D" w:rsidTr="0068436B">
        <w:trPr>
          <w:trHeight w:val="359"/>
        </w:trPr>
        <w:tc>
          <w:tcPr>
            <w:tcW w:w="10023" w:type="dxa"/>
            <w:gridSpan w:val="5"/>
            <w:vAlign w:val="center"/>
          </w:tcPr>
          <w:p w:rsidR="0068436B" w:rsidRPr="00FA777D" w:rsidRDefault="0068436B" w:rsidP="00193D49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Pr="00FA777D">
              <w:rPr>
                <w:b w:val="0"/>
                <w:sz w:val="20"/>
              </w:rPr>
              <w:t xml:space="preserve">  201</w:t>
            </w:r>
            <w:r>
              <w:rPr>
                <w:b w:val="0"/>
                <w:sz w:val="20"/>
              </w:rPr>
              <w:t>8</w:t>
            </w:r>
            <w:r w:rsidRPr="00FA777D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zh-CN"/>
              </w:rPr>
              <w:t>0</w:t>
            </w:r>
            <w:r w:rsidR="00193D49">
              <w:rPr>
                <w:b w:val="0"/>
                <w:sz w:val="20"/>
                <w:lang w:eastAsia="zh-CN"/>
              </w:rPr>
              <w:t>2</w:t>
            </w:r>
            <w:r>
              <w:rPr>
                <w:b w:val="0"/>
                <w:sz w:val="20"/>
                <w:lang w:eastAsia="zh-CN"/>
              </w:rPr>
              <w:t>-</w:t>
            </w:r>
            <w:r w:rsidR="00193D49">
              <w:rPr>
                <w:b w:val="0"/>
                <w:sz w:val="20"/>
                <w:lang w:eastAsia="zh-CN"/>
              </w:rPr>
              <w:t>16</w:t>
            </w:r>
          </w:p>
        </w:tc>
      </w:tr>
      <w:tr w:rsidR="0068436B" w:rsidRPr="00FA777D" w:rsidTr="0068436B">
        <w:trPr>
          <w:cantSplit/>
        </w:trPr>
        <w:tc>
          <w:tcPr>
            <w:tcW w:w="10023" w:type="dxa"/>
            <w:gridSpan w:val="5"/>
            <w:vAlign w:val="center"/>
          </w:tcPr>
          <w:p w:rsidR="0068436B" w:rsidRPr="00FA777D" w:rsidRDefault="0068436B" w:rsidP="006843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68436B" w:rsidRPr="00FA777D" w:rsidTr="0068436B">
        <w:tc>
          <w:tcPr>
            <w:tcW w:w="1711" w:type="dxa"/>
            <w:vAlign w:val="center"/>
          </w:tcPr>
          <w:p w:rsidR="0068436B" w:rsidRPr="00FA777D" w:rsidRDefault="0068436B" w:rsidP="006843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68436B" w:rsidRPr="00FA777D" w:rsidRDefault="0068436B" w:rsidP="006843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68436B" w:rsidRPr="00FA777D" w:rsidRDefault="0068436B" w:rsidP="006843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019" w:type="dxa"/>
            <w:vAlign w:val="center"/>
          </w:tcPr>
          <w:p w:rsidR="0068436B" w:rsidRPr="00FA777D" w:rsidRDefault="0068436B" w:rsidP="006843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851" w:type="dxa"/>
            <w:vAlign w:val="center"/>
          </w:tcPr>
          <w:p w:rsidR="0068436B" w:rsidRPr="00FA777D" w:rsidRDefault="0068436B" w:rsidP="006843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Email</w:t>
            </w:r>
          </w:p>
        </w:tc>
      </w:tr>
      <w:tr w:rsidR="0068436B" w:rsidRPr="00FA777D" w:rsidTr="0068436B">
        <w:tc>
          <w:tcPr>
            <w:tcW w:w="1711" w:type="dxa"/>
            <w:vAlign w:val="center"/>
          </w:tcPr>
          <w:p w:rsidR="0068436B" w:rsidRPr="00FA777D" w:rsidRDefault="0068436B" w:rsidP="0068436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 Liu</w:t>
            </w:r>
          </w:p>
        </w:tc>
        <w:tc>
          <w:tcPr>
            <w:tcW w:w="1472" w:type="dxa"/>
            <w:vAlign w:val="center"/>
          </w:tcPr>
          <w:p w:rsidR="0068436B" w:rsidRPr="00FA777D" w:rsidRDefault="0068436B" w:rsidP="0068436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Mediatek</w:t>
            </w:r>
          </w:p>
        </w:tc>
        <w:tc>
          <w:tcPr>
            <w:tcW w:w="2970" w:type="dxa"/>
            <w:vAlign w:val="center"/>
          </w:tcPr>
          <w:p w:rsidR="0068436B" w:rsidRPr="00FA777D" w:rsidRDefault="0068436B" w:rsidP="006843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19" w:type="dxa"/>
            <w:vAlign w:val="center"/>
          </w:tcPr>
          <w:p w:rsidR="0068436B" w:rsidRPr="00FA777D" w:rsidRDefault="0068436B" w:rsidP="006843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51" w:type="dxa"/>
            <w:vAlign w:val="center"/>
          </w:tcPr>
          <w:p w:rsidR="0068436B" w:rsidRPr="007305B7" w:rsidRDefault="0068436B" w:rsidP="0068436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Jianhan.liu@mediatek.com</w:t>
            </w:r>
          </w:p>
        </w:tc>
      </w:tr>
      <w:tr w:rsidR="0068436B" w:rsidRPr="00FA777D" w:rsidTr="0068436B">
        <w:tc>
          <w:tcPr>
            <w:tcW w:w="1711" w:type="dxa"/>
            <w:vAlign w:val="center"/>
          </w:tcPr>
          <w:p w:rsidR="0068436B" w:rsidRDefault="0068436B" w:rsidP="0068436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Ron Porat</w:t>
            </w:r>
          </w:p>
        </w:tc>
        <w:tc>
          <w:tcPr>
            <w:tcW w:w="1472" w:type="dxa"/>
            <w:vAlign w:val="center"/>
          </w:tcPr>
          <w:p w:rsidR="0068436B" w:rsidRDefault="0068436B" w:rsidP="0068436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Broadcom</w:t>
            </w:r>
          </w:p>
        </w:tc>
        <w:tc>
          <w:tcPr>
            <w:tcW w:w="2970" w:type="dxa"/>
            <w:vAlign w:val="center"/>
          </w:tcPr>
          <w:p w:rsidR="0068436B" w:rsidRPr="00FA777D" w:rsidRDefault="0068436B" w:rsidP="006843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19" w:type="dxa"/>
            <w:vAlign w:val="center"/>
          </w:tcPr>
          <w:p w:rsidR="0068436B" w:rsidRPr="00FA777D" w:rsidRDefault="0068436B" w:rsidP="006843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51" w:type="dxa"/>
            <w:vAlign w:val="center"/>
          </w:tcPr>
          <w:p w:rsidR="0068436B" w:rsidRDefault="0068436B" w:rsidP="0068436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110955">
              <w:rPr>
                <w:b w:val="0"/>
                <w:sz w:val="20"/>
                <w:lang w:eastAsia="zh-CN"/>
              </w:rPr>
              <w:t>ron.porat@broadcom.com</w:t>
            </w:r>
          </w:p>
        </w:tc>
      </w:tr>
    </w:tbl>
    <w:p w:rsidR="0068436B" w:rsidRDefault="0068436B" w:rsidP="00694F0A"/>
    <w:p w:rsidR="0068436B" w:rsidRDefault="0068436B" w:rsidP="00694F0A"/>
    <w:p w:rsidR="00694F0A" w:rsidRDefault="00694F0A" w:rsidP="00694F0A">
      <w:r>
        <w:t xml:space="preserve">Abstract: </w:t>
      </w:r>
    </w:p>
    <w:p w:rsidR="00694F0A" w:rsidRDefault="00694F0A" w:rsidP="00694F0A"/>
    <w:p w:rsidR="00694F0A" w:rsidRDefault="00694F0A" w:rsidP="00694F0A">
      <w:pPr>
        <w:rPr>
          <w:sz w:val="22"/>
          <w:szCs w:val="22"/>
        </w:rPr>
      </w:pPr>
      <w:r w:rsidRPr="00DD1D23">
        <w:rPr>
          <w:sz w:val="22"/>
          <w:szCs w:val="22"/>
        </w:rPr>
        <w:t xml:space="preserve">This document contains comment resolution on the following CIDs for </w:t>
      </w:r>
      <w:r w:rsidRPr="00DD1D23">
        <w:rPr>
          <w:bCs/>
          <w:sz w:val="22"/>
          <w:szCs w:val="22"/>
        </w:rPr>
        <w:t>28.3</w:t>
      </w:r>
      <w:r w:rsidR="00F06906">
        <w:rPr>
          <w:bCs/>
          <w:sz w:val="22"/>
          <w:szCs w:val="22"/>
        </w:rPr>
        <w:t>.18.1</w:t>
      </w:r>
      <w:r w:rsidR="001D7986">
        <w:rPr>
          <w:bCs/>
          <w:sz w:val="22"/>
          <w:szCs w:val="22"/>
        </w:rPr>
        <w:t xml:space="preserve"> </w:t>
      </w:r>
      <w:r w:rsidR="005738F7">
        <w:rPr>
          <w:bCs/>
          <w:sz w:val="22"/>
          <w:szCs w:val="22"/>
        </w:rPr>
        <w:t xml:space="preserve">and the proposed specification changes are </w:t>
      </w:r>
      <w:r w:rsidR="001D7986">
        <w:rPr>
          <w:bCs/>
          <w:sz w:val="22"/>
          <w:szCs w:val="22"/>
        </w:rPr>
        <w:t>in draft 2.</w:t>
      </w:r>
      <w:r w:rsidR="00F06906">
        <w:rPr>
          <w:bCs/>
          <w:sz w:val="22"/>
          <w:szCs w:val="22"/>
        </w:rPr>
        <w:t>2</w:t>
      </w:r>
      <w:r w:rsidRPr="00DD1D23">
        <w:rPr>
          <w:bCs/>
          <w:sz w:val="22"/>
          <w:szCs w:val="22"/>
        </w:rPr>
        <w:t xml:space="preserve">: </w:t>
      </w:r>
      <w:r w:rsidRPr="00DD1D23">
        <w:rPr>
          <w:sz w:val="22"/>
          <w:szCs w:val="22"/>
        </w:rPr>
        <w:t xml:space="preserve"> </w:t>
      </w:r>
    </w:p>
    <w:p w:rsidR="009859B7" w:rsidRPr="00DD1D23" w:rsidRDefault="009859B7" w:rsidP="00694F0A">
      <w:pPr>
        <w:rPr>
          <w:sz w:val="22"/>
          <w:szCs w:val="22"/>
        </w:rPr>
      </w:pPr>
    </w:p>
    <w:p w:rsidR="00694F0A" w:rsidRPr="000A01FF" w:rsidRDefault="0068436B" w:rsidP="00694F0A">
      <w:pPr>
        <w:ind w:right="100"/>
        <w:rPr>
          <w:sz w:val="20"/>
          <w:szCs w:val="20"/>
        </w:rPr>
      </w:pPr>
      <w:r>
        <w:rPr>
          <w:sz w:val="22"/>
          <w:szCs w:val="22"/>
        </w:rPr>
        <w:t>11358</w:t>
      </w:r>
      <w:r w:rsidR="000F6D69">
        <w:rPr>
          <w:sz w:val="22"/>
          <w:szCs w:val="22"/>
        </w:rPr>
        <w:t xml:space="preserve"> and </w:t>
      </w:r>
      <w:r w:rsidR="000F6D69">
        <w:rPr>
          <w:sz w:val="20"/>
          <w:szCs w:val="20"/>
        </w:rPr>
        <w:t>13200.</w:t>
      </w:r>
    </w:p>
    <w:p w:rsidR="00694F0A" w:rsidRDefault="00694F0A" w:rsidP="00694F0A"/>
    <w:p w:rsidR="00694F0A" w:rsidRDefault="00694F0A" w:rsidP="00694F0A"/>
    <w:p w:rsidR="0068436B" w:rsidRDefault="0068436B">
      <w:r>
        <w:br w:type="page"/>
      </w:r>
    </w:p>
    <w:p w:rsidR="00694F0A" w:rsidRDefault="00694F0A"/>
    <w:tbl>
      <w:tblPr>
        <w:tblpPr w:leftFromText="180" w:rightFromText="180" w:vertAnchor="page" w:horzAnchor="margin" w:tblpX="-162" w:tblpY="1823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042"/>
        <w:gridCol w:w="808"/>
        <w:gridCol w:w="808"/>
        <w:gridCol w:w="2672"/>
        <w:gridCol w:w="2164"/>
        <w:gridCol w:w="2246"/>
      </w:tblGrid>
      <w:tr w:rsidR="00694F0A" w:rsidTr="00790DA0">
        <w:trPr>
          <w:trHeight w:val="350"/>
        </w:trPr>
        <w:tc>
          <w:tcPr>
            <w:tcW w:w="970" w:type="dxa"/>
            <w:shd w:val="clear" w:color="auto" w:fill="auto"/>
            <w:hideMark/>
          </w:tcPr>
          <w:p w:rsidR="00694F0A" w:rsidRDefault="00694F0A" w:rsidP="00790D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042" w:type="dxa"/>
          </w:tcPr>
          <w:p w:rsidR="00694F0A" w:rsidRPr="00370EA5" w:rsidRDefault="00694F0A" w:rsidP="00790DA0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808" w:type="dxa"/>
          </w:tcPr>
          <w:p w:rsidR="00694F0A" w:rsidRDefault="00694F0A" w:rsidP="00790D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808" w:type="dxa"/>
          </w:tcPr>
          <w:p w:rsidR="00694F0A" w:rsidRDefault="00694F0A" w:rsidP="00790D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672" w:type="dxa"/>
            <w:shd w:val="clear" w:color="auto" w:fill="auto"/>
            <w:hideMark/>
          </w:tcPr>
          <w:p w:rsidR="00694F0A" w:rsidRDefault="00694F0A" w:rsidP="00790D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164" w:type="dxa"/>
            <w:shd w:val="clear" w:color="auto" w:fill="auto"/>
            <w:hideMark/>
          </w:tcPr>
          <w:p w:rsidR="00694F0A" w:rsidRDefault="00694F0A" w:rsidP="00790D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246" w:type="dxa"/>
            <w:shd w:val="clear" w:color="auto" w:fill="auto"/>
            <w:hideMark/>
          </w:tcPr>
          <w:p w:rsidR="00694F0A" w:rsidRDefault="00694F0A" w:rsidP="00790D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694F0A" w:rsidTr="00790DA0">
        <w:trPr>
          <w:trHeight w:val="386"/>
        </w:trPr>
        <w:tc>
          <w:tcPr>
            <w:tcW w:w="970" w:type="dxa"/>
            <w:shd w:val="clear" w:color="auto" w:fill="auto"/>
            <w:hideMark/>
          </w:tcPr>
          <w:tbl>
            <w:tblPr>
              <w:tblW w:w="7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"/>
            </w:tblGrid>
            <w:tr w:rsidR="00694F0A" w:rsidRPr="000A01FF" w:rsidTr="001A660F">
              <w:trPr>
                <w:trHeight w:val="1320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1" w:type="dxa"/>
                    <w:left w:w="11" w:type="dxa"/>
                    <w:bottom w:w="0" w:type="dxa"/>
                    <w:right w:w="11" w:type="dxa"/>
                  </w:tcMar>
                  <w:hideMark/>
                </w:tcPr>
                <w:p w:rsidR="00694F0A" w:rsidRPr="000A01FF" w:rsidRDefault="00694F0A" w:rsidP="00790DA0">
                  <w:pPr>
                    <w:framePr w:hSpace="180" w:wrap="around" w:vAnchor="page" w:hAnchor="margin" w:x="-162" w:y="1823"/>
                    <w:jc w:val="right"/>
                    <w:rPr>
                      <w:sz w:val="20"/>
                      <w:szCs w:val="20"/>
                    </w:rPr>
                  </w:pPr>
                  <w:r w:rsidRPr="000A01FF">
                    <w:rPr>
                      <w:sz w:val="20"/>
                      <w:szCs w:val="20"/>
                    </w:rPr>
                    <w:t>11</w:t>
                  </w:r>
                  <w:r w:rsidR="0068436B">
                    <w:rPr>
                      <w:sz w:val="20"/>
                      <w:szCs w:val="20"/>
                    </w:rPr>
                    <w:t>358</w:t>
                  </w:r>
                </w:p>
                <w:p w:rsidR="00694F0A" w:rsidRPr="000A01FF" w:rsidRDefault="00694F0A" w:rsidP="00790DA0">
                  <w:pPr>
                    <w:framePr w:hSpace="180" w:wrap="around" w:vAnchor="page" w:hAnchor="margin" w:x="-162" w:y="1823"/>
                    <w:ind w:right="10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94F0A" w:rsidRPr="000A01FF" w:rsidRDefault="00694F0A" w:rsidP="00790DA0">
            <w:pPr>
              <w:rPr>
                <w:b/>
                <w:bCs/>
                <w:sz w:val="20"/>
                <w:szCs w:val="20"/>
              </w:rPr>
            </w:pPr>
            <w:r w:rsidRPr="000A01F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</w:tcPr>
          <w:p w:rsidR="00694F0A" w:rsidRPr="005807CD" w:rsidRDefault="005807CD" w:rsidP="00790DA0">
            <w:pPr>
              <w:rPr>
                <w:rFonts w:eastAsiaTheme="minorEastAsia"/>
                <w:bCs/>
                <w:sz w:val="22"/>
                <w:szCs w:val="22"/>
                <w:lang w:eastAsia="ja-JP"/>
              </w:rPr>
            </w:pPr>
            <w:r w:rsidRPr="005807CD">
              <w:rPr>
                <w:rFonts w:eastAsiaTheme="minorEastAsia"/>
                <w:bCs/>
                <w:sz w:val="22"/>
                <w:szCs w:val="22"/>
                <w:lang w:eastAsia="ja-JP"/>
              </w:rPr>
              <w:t>28.3.18.1</w:t>
            </w:r>
          </w:p>
        </w:tc>
        <w:tc>
          <w:tcPr>
            <w:tcW w:w="808" w:type="dxa"/>
          </w:tcPr>
          <w:p w:rsidR="00694F0A" w:rsidRPr="00C823AB" w:rsidRDefault="00694F0A" w:rsidP="0068436B">
            <w:pPr>
              <w:rPr>
                <w:b/>
                <w:bCs/>
                <w:sz w:val="22"/>
                <w:szCs w:val="22"/>
              </w:rPr>
            </w:pPr>
            <w:r w:rsidRPr="00C823AB">
              <w:rPr>
                <w:sz w:val="22"/>
                <w:szCs w:val="22"/>
              </w:rPr>
              <w:t>48</w:t>
            </w:r>
            <w:r w:rsidR="0068436B">
              <w:rPr>
                <w:sz w:val="22"/>
                <w:szCs w:val="22"/>
              </w:rPr>
              <w:t>9</w:t>
            </w:r>
          </w:p>
        </w:tc>
        <w:tc>
          <w:tcPr>
            <w:tcW w:w="808" w:type="dxa"/>
          </w:tcPr>
          <w:p w:rsidR="00694F0A" w:rsidRPr="00C823AB" w:rsidRDefault="0068436B" w:rsidP="00790DA0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72" w:type="dxa"/>
            <w:shd w:val="clear" w:color="auto" w:fill="auto"/>
            <w:hideMark/>
          </w:tcPr>
          <w:tbl>
            <w:tblPr>
              <w:tblW w:w="27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0"/>
            </w:tblGrid>
            <w:tr w:rsidR="00694F0A" w:rsidRPr="00C823AB" w:rsidTr="001A660F">
              <w:trPr>
                <w:trHeight w:val="1320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1" w:type="dxa"/>
                    <w:left w:w="11" w:type="dxa"/>
                    <w:bottom w:w="0" w:type="dxa"/>
                    <w:right w:w="11" w:type="dxa"/>
                  </w:tcMar>
                  <w:hideMark/>
                </w:tcPr>
                <w:p w:rsidR="0068436B" w:rsidRDefault="0068436B" w:rsidP="0068436B">
                  <w:pPr>
                    <w:framePr w:hSpace="180" w:wrap="around" w:vAnchor="page" w:hAnchor="margin" w:x="-162" w:y="182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Preamble puncturing doesn't make much sense with the current spectral mask definitions, because puncturing is not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garanteed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with these masks</w:t>
                  </w:r>
                </w:p>
                <w:p w:rsidR="00694F0A" w:rsidRPr="00C823AB" w:rsidRDefault="00694F0A" w:rsidP="0068436B">
                  <w:pPr>
                    <w:framePr w:hSpace="180" w:wrap="around" w:vAnchor="page" w:hAnchor="margin" w:x="-162" w:y="182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94F0A" w:rsidRPr="00C823AB" w:rsidRDefault="00694F0A" w:rsidP="00790DA0">
            <w:pPr>
              <w:rPr>
                <w:b/>
                <w:bCs/>
                <w:sz w:val="22"/>
                <w:szCs w:val="22"/>
              </w:rPr>
            </w:pPr>
            <w:r w:rsidRPr="00C823A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64" w:type="dxa"/>
            <w:shd w:val="clear" w:color="auto" w:fill="auto"/>
            <w:hideMark/>
          </w:tcPr>
          <w:tbl>
            <w:tblPr>
              <w:tblW w:w="27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0"/>
            </w:tblGrid>
            <w:tr w:rsidR="00694F0A" w:rsidRPr="00C823AB" w:rsidTr="001A660F">
              <w:trPr>
                <w:trHeight w:val="1320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1" w:type="dxa"/>
                    <w:left w:w="11" w:type="dxa"/>
                    <w:bottom w:w="0" w:type="dxa"/>
                    <w:right w:w="11" w:type="dxa"/>
                  </w:tcMar>
                  <w:hideMark/>
                </w:tcPr>
                <w:p w:rsidR="0068436B" w:rsidRDefault="0068436B" w:rsidP="0068436B">
                  <w:pPr>
                    <w:framePr w:hSpace="180" w:wrap="around" w:vAnchor="page" w:hAnchor="margin" w:x="-162" w:y="182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Remove preamble puncturing from the draft, or define spectral mask requirements for preamble puncturing.</w:t>
                  </w:r>
                </w:p>
                <w:p w:rsidR="00694F0A" w:rsidRPr="00C823AB" w:rsidRDefault="00694F0A" w:rsidP="0068436B">
                  <w:pPr>
                    <w:framePr w:hSpace="180" w:wrap="around" w:vAnchor="page" w:hAnchor="margin" w:x="-162" w:y="182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94F0A" w:rsidRPr="00C823AB" w:rsidRDefault="00694F0A" w:rsidP="00790DA0">
            <w:pPr>
              <w:rPr>
                <w:b/>
                <w:bCs/>
                <w:sz w:val="22"/>
                <w:szCs w:val="22"/>
              </w:rPr>
            </w:pPr>
            <w:r w:rsidRPr="00C823A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46" w:type="dxa"/>
            <w:shd w:val="clear" w:color="auto" w:fill="auto"/>
            <w:hideMark/>
          </w:tcPr>
          <w:p w:rsidR="0068436B" w:rsidRPr="0068436B" w:rsidRDefault="00694F0A" w:rsidP="0068436B">
            <w:pPr>
              <w:rPr>
                <w:sz w:val="22"/>
                <w:szCs w:val="22"/>
              </w:rPr>
            </w:pPr>
            <w:r w:rsidRPr="00C823AB">
              <w:rPr>
                <w:sz w:val="22"/>
                <w:szCs w:val="22"/>
              </w:rPr>
              <w:t xml:space="preserve"> </w:t>
            </w:r>
            <w:r w:rsidR="0068436B" w:rsidRPr="0068436B">
              <w:rPr>
                <w:sz w:val="22"/>
                <w:szCs w:val="22"/>
              </w:rPr>
              <w:t xml:space="preserve">Revised. </w:t>
            </w:r>
          </w:p>
          <w:p w:rsidR="0068436B" w:rsidRPr="0068436B" w:rsidRDefault="0068436B" w:rsidP="0068436B">
            <w:pPr>
              <w:rPr>
                <w:sz w:val="22"/>
                <w:szCs w:val="22"/>
              </w:rPr>
            </w:pPr>
          </w:p>
          <w:p w:rsidR="00694F0A" w:rsidRPr="00C823AB" w:rsidRDefault="0068436B" w:rsidP="005807CD">
            <w:pPr>
              <w:rPr>
                <w:b/>
                <w:bCs/>
                <w:sz w:val="22"/>
                <w:szCs w:val="22"/>
              </w:rPr>
            </w:pPr>
            <w:r w:rsidRPr="0068436B">
              <w:rPr>
                <w:sz w:val="22"/>
                <w:szCs w:val="22"/>
              </w:rPr>
              <w:t>11ax editor, please see the discussion for instructions for CID 1</w:t>
            </w:r>
            <w:r w:rsidR="005807CD">
              <w:rPr>
                <w:sz w:val="22"/>
                <w:szCs w:val="22"/>
              </w:rPr>
              <w:t>1358</w:t>
            </w:r>
            <w:r w:rsidRPr="0068436B">
              <w:rPr>
                <w:sz w:val="22"/>
                <w:szCs w:val="22"/>
              </w:rPr>
              <w:t xml:space="preserve"> in doc IEEE 802.11-18/0</w:t>
            </w:r>
            <w:r w:rsidR="005807CD">
              <w:rPr>
                <w:sz w:val="22"/>
                <w:szCs w:val="22"/>
              </w:rPr>
              <w:t>xxx</w:t>
            </w:r>
            <w:r w:rsidRPr="0068436B">
              <w:rPr>
                <w:sz w:val="22"/>
                <w:szCs w:val="22"/>
              </w:rPr>
              <w:t>r</w:t>
            </w:r>
            <w:r w:rsidR="005807CD">
              <w:rPr>
                <w:sz w:val="22"/>
                <w:szCs w:val="22"/>
              </w:rPr>
              <w:t>0</w:t>
            </w:r>
            <w:r w:rsidRPr="0068436B">
              <w:rPr>
                <w:sz w:val="22"/>
                <w:szCs w:val="22"/>
              </w:rPr>
              <w:t>.</w:t>
            </w:r>
          </w:p>
        </w:tc>
      </w:tr>
      <w:tr w:rsidR="00AE2E5E" w:rsidTr="00790DA0">
        <w:trPr>
          <w:trHeight w:val="386"/>
        </w:trPr>
        <w:tc>
          <w:tcPr>
            <w:tcW w:w="970" w:type="dxa"/>
            <w:shd w:val="clear" w:color="auto" w:fill="auto"/>
          </w:tcPr>
          <w:p w:rsidR="00AE2E5E" w:rsidRPr="000A01FF" w:rsidRDefault="005807CD" w:rsidP="00790D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</w:t>
            </w:r>
          </w:p>
        </w:tc>
        <w:tc>
          <w:tcPr>
            <w:tcW w:w="1042" w:type="dxa"/>
          </w:tcPr>
          <w:p w:rsidR="00AE2E5E" w:rsidRDefault="005807CD" w:rsidP="00AE2E5E">
            <w:pPr>
              <w:rPr>
                <w:rFonts w:ascii="Arial" w:hAnsi="Arial" w:cs="Arial"/>
                <w:sz w:val="20"/>
                <w:szCs w:val="20"/>
              </w:rPr>
            </w:pPr>
            <w:r w:rsidRPr="005807CD">
              <w:rPr>
                <w:rFonts w:eastAsiaTheme="minorEastAsia"/>
                <w:bCs/>
                <w:sz w:val="22"/>
                <w:szCs w:val="22"/>
                <w:lang w:eastAsia="ja-JP"/>
              </w:rPr>
              <w:t>28.3.18.1</w:t>
            </w:r>
          </w:p>
        </w:tc>
        <w:tc>
          <w:tcPr>
            <w:tcW w:w="808" w:type="dxa"/>
          </w:tcPr>
          <w:p w:rsidR="00AE2E5E" w:rsidRPr="00C823AB" w:rsidRDefault="005807CD" w:rsidP="00684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</w:t>
            </w:r>
          </w:p>
        </w:tc>
        <w:tc>
          <w:tcPr>
            <w:tcW w:w="808" w:type="dxa"/>
          </w:tcPr>
          <w:p w:rsidR="00AE2E5E" w:rsidRDefault="005807CD" w:rsidP="00790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72" w:type="dxa"/>
            <w:shd w:val="clear" w:color="auto" w:fill="auto"/>
          </w:tcPr>
          <w:p w:rsidR="005807CD" w:rsidRDefault="005807CD" w:rsidP="005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preamble puncturing is used, the spectral mask stays the same as for the total bandwidth. This effectively means that preamble puncturing is useless.</w:t>
            </w:r>
          </w:p>
          <w:p w:rsidR="00AE2E5E" w:rsidRDefault="00AE2E5E" w:rsidP="00684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auto"/>
          </w:tcPr>
          <w:p w:rsidR="005807CD" w:rsidRDefault="005807CD" w:rsidP="005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some mask requirement for preamble puncturing or remove preamble puncturing completely.</w:t>
            </w:r>
          </w:p>
          <w:p w:rsidR="00AE2E5E" w:rsidRDefault="00AE2E5E" w:rsidP="00684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:rsidR="005807CD" w:rsidRPr="0068436B" w:rsidRDefault="005807CD" w:rsidP="005807CD">
            <w:pPr>
              <w:rPr>
                <w:sz w:val="22"/>
                <w:szCs w:val="22"/>
              </w:rPr>
            </w:pPr>
            <w:r w:rsidRPr="0068436B">
              <w:rPr>
                <w:sz w:val="22"/>
                <w:szCs w:val="22"/>
              </w:rPr>
              <w:t xml:space="preserve">Revised. </w:t>
            </w:r>
          </w:p>
          <w:p w:rsidR="005807CD" w:rsidRPr="0068436B" w:rsidRDefault="005807CD" w:rsidP="005807CD">
            <w:pPr>
              <w:rPr>
                <w:sz w:val="22"/>
                <w:szCs w:val="22"/>
              </w:rPr>
            </w:pPr>
          </w:p>
          <w:p w:rsidR="00AE2E5E" w:rsidRPr="00C823AB" w:rsidRDefault="005807CD" w:rsidP="005807CD">
            <w:pPr>
              <w:rPr>
                <w:sz w:val="22"/>
                <w:szCs w:val="22"/>
              </w:rPr>
            </w:pPr>
            <w:r w:rsidRPr="0068436B">
              <w:rPr>
                <w:sz w:val="22"/>
                <w:szCs w:val="22"/>
              </w:rPr>
              <w:t xml:space="preserve">11ax editor, please see the discussion for instructions for CID </w:t>
            </w:r>
            <w:r>
              <w:rPr>
                <w:sz w:val="22"/>
                <w:szCs w:val="22"/>
              </w:rPr>
              <w:t>13200</w:t>
            </w:r>
            <w:r w:rsidRPr="0068436B">
              <w:rPr>
                <w:sz w:val="22"/>
                <w:szCs w:val="22"/>
              </w:rPr>
              <w:t xml:space="preserve"> in doc IEEE 802.11-18/0</w:t>
            </w:r>
            <w:r>
              <w:rPr>
                <w:sz w:val="22"/>
                <w:szCs w:val="22"/>
              </w:rPr>
              <w:t>xxx</w:t>
            </w:r>
            <w:r w:rsidRPr="0068436B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0</w:t>
            </w:r>
            <w:r w:rsidRPr="0068436B">
              <w:rPr>
                <w:sz w:val="22"/>
                <w:szCs w:val="22"/>
              </w:rPr>
              <w:t>.</w:t>
            </w:r>
          </w:p>
        </w:tc>
      </w:tr>
    </w:tbl>
    <w:p w:rsidR="00F74904" w:rsidRDefault="00F74904" w:rsidP="00CF7849"/>
    <w:p w:rsidR="0023137D" w:rsidRDefault="0023137D" w:rsidP="00BE7656">
      <w:pPr>
        <w:spacing w:after="160" w:line="259" w:lineRule="auto"/>
        <w:rPr>
          <w:sz w:val="18"/>
          <w:szCs w:val="18"/>
        </w:rPr>
      </w:pPr>
    </w:p>
    <w:p w:rsidR="00DE28FD" w:rsidRDefault="00DE28FD" w:rsidP="00BE7656">
      <w:pPr>
        <w:spacing w:after="160" w:line="259" w:lineRule="auto"/>
        <w:rPr>
          <w:strike/>
          <w:color w:val="FF0000"/>
          <w:sz w:val="20"/>
          <w:szCs w:val="20"/>
        </w:rPr>
      </w:pPr>
    </w:p>
    <w:p w:rsidR="00B72CF1" w:rsidRDefault="00B72CF1" w:rsidP="00B72CF1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Discussions for CID</w:t>
      </w:r>
      <w:r w:rsidRPr="00743B67">
        <w:rPr>
          <w:b/>
          <w:szCs w:val="22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r w:rsidR="00116875">
        <w:rPr>
          <w:rFonts w:ascii="Arial" w:hAnsi="Arial" w:cs="Arial"/>
          <w:b/>
          <w:sz w:val="20"/>
          <w:szCs w:val="20"/>
          <w:u w:val="single"/>
        </w:rPr>
        <w:t>1358 and 13200</w:t>
      </w:r>
      <w:r w:rsidRPr="00743B67">
        <w:rPr>
          <w:b/>
          <w:szCs w:val="22"/>
          <w:u w:val="single"/>
        </w:rPr>
        <w:t>:</w:t>
      </w:r>
    </w:p>
    <w:p w:rsidR="00B72CF1" w:rsidRDefault="00B72CF1" w:rsidP="00B72CF1">
      <w:pPr>
        <w:rPr>
          <w:b/>
          <w:szCs w:val="22"/>
          <w:u w:val="single"/>
        </w:rPr>
      </w:pPr>
    </w:p>
    <w:p w:rsidR="000F6D69" w:rsidRDefault="008647AC" w:rsidP="00B72CF1">
      <w:pPr>
        <w:spacing w:after="160" w:line="259" w:lineRule="auto"/>
        <w:rPr>
          <w:color w:val="000000" w:themeColor="text1"/>
          <w:sz w:val="20"/>
        </w:rPr>
      </w:pPr>
      <w:r w:rsidRPr="008647AC">
        <w:rPr>
          <w:color w:val="000000" w:themeColor="text1"/>
          <w:sz w:val="20"/>
        </w:rPr>
        <w:t xml:space="preserve">In </w:t>
      </w:r>
      <w:r>
        <w:rPr>
          <w:color w:val="000000" w:themeColor="text1"/>
          <w:sz w:val="20"/>
        </w:rPr>
        <w:t xml:space="preserve">11ax, 4 preamble puncturing modes are defined. </w:t>
      </w:r>
    </w:p>
    <w:p w:rsidR="008647AC" w:rsidRPr="008647AC" w:rsidRDefault="008647AC" w:rsidP="008647AC">
      <w:pPr>
        <w:pStyle w:val="ListParagraph"/>
        <w:numPr>
          <w:ilvl w:val="0"/>
          <w:numId w:val="39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8647AC">
        <w:rPr>
          <w:sz w:val="20"/>
          <w:szCs w:val="20"/>
        </w:rPr>
        <w:t xml:space="preserve">reamble puncturing in 80 MHz, where in the preamble only the secondary 20 MHz is punctured. </w:t>
      </w:r>
    </w:p>
    <w:p w:rsidR="008647AC" w:rsidRPr="008647AC" w:rsidRDefault="008647AC" w:rsidP="008647AC">
      <w:pPr>
        <w:pStyle w:val="ListParagraph"/>
        <w:numPr>
          <w:ilvl w:val="0"/>
          <w:numId w:val="39"/>
        </w:numPr>
        <w:spacing w:after="160" w:line="259" w:lineRule="auto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P</w:t>
      </w:r>
      <w:r w:rsidRPr="008647AC">
        <w:rPr>
          <w:sz w:val="20"/>
          <w:szCs w:val="20"/>
        </w:rPr>
        <w:t xml:space="preserve">reamble puncturing in 80 MHz, where in the preamble only one of the two 20 MHz sub-channels in secondary 40 MHz is punctured. </w:t>
      </w:r>
    </w:p>
    <w:p w:rsidR="008647AC" w:rsidRPr="008647AC" w:rsidRDefault="008647AC" w:rsidP="008647AC">
      <w:pPr>
        <w:pStyle w:val="ListParagraph"/>
        <w:numPr>
          <w:ilvl w:val="0"/>
          <w:numId w:val="39"/>
        </w:numPr>
        <w:spacing w:after="160" w:line="259" w:lineRule="auto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P</w:t>
      </w:r>
      <w:r w:rsidRPr="008647AC">
        <w:rPr>
          <w:sz w:val="20"/>
          <w:szCs w:val="20"/>
        </w:rPr>
        <w:t xml:space="preserve">reamble puncturing in 160 MHz or 80+80 MHz, where in the primary 80 MHz of the preamble only the secondary 20 MHz is punctured. </w:t>
      </w:r>
    </w:p>
    <w:p w:rsidR="008647AC" w:rsidRPr="008647AC" w:rsidRDefault="008647AC" w:rsidP="008647AC">
      <w:pPr>
        <w:pStyle w:val="ListParagraph"/>
        <w:numPr>
          <w:ilvl w:val="0"/>
          <w:numId w:val="39"/>
        </w:numPr>
        <w:spacing w:after="160" w:line="259" w:lineRule="auto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P</w:t>
      </w:r>
      <w:r w:rsidRPr="008647AC">
        <w:rPr>
          <w:sz w:val="20"/>
          <w:szCs w:val="20"/>
        </w:rPr>
        <w:t>reamble puncturing in 160 MHz or 80+80 MHz, where in the primary 80 MHz of the preamble the primary 40 MHz is present.</w:t>
      </w:r>
    </w:p>
    <w:p w:rsidR="00CD2147" w:rsidRPr="00CD2147" w:rsidRDefault="00CD2147" w:rsidP="00CD2147">
      <w:pPr>
        <w:spacing w:after="160" w:line="259" w:lineRule="auto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However, </w:t>
      </w:r>
      <w:r w:rsidRPr="00CD2147">
        <w:rPr>
          <w:color w:val="000000" w:themeColor="text1"/>
          <w:sz w:val="20"/>
        </w:rPr>
        <w:t>the interferences caused by preamble punctur</w:t>
      </w:r>
      <w:r>
        <w:rPr>
          <w:color w:val="000000" w:themeColor="text1"/>
          <w:sz w:val="20"/>
        </w:rPr>
        <w:t>ing</w:t>
      </w:r>
      <w:r w:rsidRPr="00CD2147">
        <w:rPr>
          <w:color w:val="000000" w:themeColor="text1"/>
          <w:sz w:val="20"/>
        </w:rPr>
        <w:t xml:space="preserve"> transmission can be pretty large due to the following three facts:</w:t>
      </w:r>
    </w:p>
    <w:p w:rsidR="00CD2147" w:rsidRDefault="00CD2147" w:rsidP="00CD2147">
      <w:pPr>
        <w:spacing w:after="160" w:line="259" w:lineRule="auto"/>
        <w:ind w:left="720"/>
        <w:rPr>
          <w:color w:val="000000" w:themeColor="text1"/>
          <w:sz w:val="20"/>
        </w:rPr>
      </w:pPr>
      <w:r w:rsidRPr="00CD2147">
        <w:rPr>
          <w:color w:val="000000" w:themeColor="text1"/>
          <w:sz w:val="20"/>
        </w:rPr>
        <w:t>1.  The preamble punctured transmission and the transmission on the punctured sub-channels are not synchronized therefore the interferences introduced by the other transmission are not orthogonal;</w:t>
      </w:r>
    </w:p>
    <w:p w:rsidR="00CD2147" w:rsidRPr="00CD2147" w:rsidRDefault="00CD2147" w:rsidP="00CD2147">
      <w:pPr>
        <w:spacing w:after="160" w:line="259" w:lineRule="auto"/>
        <w:ind w:left="720"/>
        <w:rPr>
          <w:color w:val="000000" w:themeColor="text1"/>
          <w:sz w:val="20"/>
        </w:rPr>
      </w:pPr>
      <w:r w:rsidRPr="00CD2147">
        <w:rPr>
          <w:color w:val="000000" w:themeColor="text1"/>
          <w:sz w:val="20"/>
        </w:rPr>
        <w:t xml:space="preserve">2. There is </w:t>
      </w:r>
      <w:proofErr w:type="spellStart"/>
      <w:r>
        <w:rPr>
          <w:color w:val="000000" w:themeColor="text1"/>
          <w:sz w:val="20"/>
        </w:rPr>
        <w:t>spectural</w:t>
      </w:r>
      <w:proofErr w:type="spellEnd"/>
      <w:r>
        <w:rPr>
          <w:color w:val="000000" w:themeColor="text1"/>
          <w:sz w:val="20"/>
        </w:rPr>
        <w:t xml:space="preserve"> mask</w:t>
      </w:r>
      <w:r w:rsidRPr="00CD2147">
        <w:rPr>
          <w:color w:val="000000" w:themeColor="text1"/>
          <w:sz w:val="20"/>
        </w:rPr>
        <w:t xml:space="preserve"> applied to the preamble puncture transmission to mitigate the interferences</w:t>
      </w:r>
      <w:r>
        <w:rPr>
          <w:color w:val="000000" w:themeColor="text1"/>
          <w:sz w:val="20"/>
        </w:rPr>
        <w:t>;</w:t>
      </w:r>
    </w:p>
    <w:p w:rsidR="000F6D69" w:rsidRPr="00CD2147" w:rsidRDefault="00CD2147" w:rsidP="00CD2147">
      <w:pPr>
        <w:spacing w:after="160" w:line="259" w:lineRule="auto"/>
        <w:ind w:left="720"/>
        <w:rPr>
          <w:color w:val="000000" w:themeColor="text1"/>
          <w:sz w:val="20"/>
        </w:rPr>
      </w:pPr>
      <w:r w:rsidRPr="00CD2147">
        <w:rPr>
          <w:color w:val="000000" w:themeColor="text1"/>
          <w:sz w:val="20"/>
        </w:rPr>
        <w:t xml:space="preserve">3. The </w:t>
      </w:r>
      <w:r>
        <w:rPr>
          <w:color w:val="000000" w:themeColor="text1"/>
          <w:sz w:val="20"/>
        </w:rPr>
        <w:t xml:space="preserve">tone plan of 11ax leaves small </w:t>
      </w:r>
      <w:r w:rsidRPr="00CD2147">
        <w:rPr>
          <w:color w:val="000000" w:themeColor="text1"/>
          <w:sz w:val="20"/>
        </w:rPr>
        <w:t>protect band</w:t>
      </w:r>
      <w:r>
        <w:rPr>
          <w:color w:val="000000" w:themeColor="text1"/>
          <w:sz w:val="20"/>
        </w:rPr>
        <w:t xml:space="preserve"> to punctured sub-channels</w:t>
      </w:r>
      <w:r w:rsidRPr="00CD2147">
        <w:rPr>
          <w:color w:val="000000" w:themeColor="text1"/>
          <w:sz w:val="20"/>
        </w:rPr>
        <w:t>.</w:t>
      </w:r>
    </w:p>
    <w:p w:rsidR="000F6D69" w:rsidRPr="00655945" w:rsidRDefault="00655945" w:rsidP="00B72CF1">
      <w:pPr>
        <w:spacing w:after="160" w:line="259" w:lineRule="auto"/>
        <w:rPr>
          <w:color w:val="000000" w:themeColor="text1"/>
          <w:sz w:val="20"/>
          <w:highlight w:val="yell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CBEA37" wp14:editId="0EE51314">
                <wp:simplePos x="0" y="0"/>
                <wp:positionH relativeFrom="margin">
                  <wp:posOffset>419100</wp:posOffset>
                </wp:positionH>
                <wp:positionV relativeFrom="paragraph">
                  <wp:posOffset>86995</wp:posOffset>
                </wp:positionV>
                <wp:extent cx="5821680" cy="1417320"/>
                <wp:effectExtent l="0" t="0" r="7620" b="0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1680" cy="1417320"/>
                          <a:chOff x="0" y="0"/>
                          <a:chExt cx="8634216" cy="2600247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4216" cy="26002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Straight Arrow Connector 4"/>
                        <wps:cNvCnPr/>
                        <wps:spPr bwMode="auto">
                          <a:xfrm flipH="1">
                            <a:off x="3469508" y="161847"/>
                            <a:ext cx="1849577" cy="13173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" name="TextBox 11"/>
                        <wps:cNvSpPr txBox="1"/>
                        <wps:spPr>
                          <a:xfrm>
                            <a:off x="5294766" y="9445"/>
                            <a:ext cx="3308985" cy="8293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55945" w:rsidRPr="00655945" w:rsidRDefault="00655945" w:rsidP="0065594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55945">
                                <w:rPr>
                                  <w:rFonts w:eastAsiaTheme="minorEastAsia" w:cs="Arial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Both sides have 5 or 6 guard tones: total 11tones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Straight Arrow Connector 6"/>
                        <wps:cNvCnPr>
                          <a:stCxn id="7" idx="1"/>
                        </wps:cNvCnPr>
                        <wps:spPr bwMode="auto">
                          <a:xfrm flipH="1">
                            <a:off x="3550236" y="1251598"/>
                            <a:ext cx="1786092" cy="142051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7" name="TextBox 13"/>
                        <wps:cNvSpPr txBox="1"/>
                        <wps:spPr>
                          <a:xfrm>
                            <a:off x="5336328" y="936648"/>
                            <a:ext cx="3105766" cy="6298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55945" w:rsidRPr="00655945" w:rsidRDefault="00655945" w:rsidP="0065594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55945">
                                <w:rPr>
                                  <w:rFonts w:eastAsiaTheme="minorEastAsia" w:cs="Arial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Only One side has 5 or 6 guard tones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CBEA37" id="Group 2" o:spid="_x0000_s1026" style="position:absolute;margin-left:33pt;margin-top:6.85pt;width:458.4pt;height:111.6pt;z-index:251659264;mso-position-horizontal-relative:margin;mso-width-relative:margin;mso-height-relative:margin" coordsize="86342,2600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86342;height:26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cR5vEAAAA2gAAAA8AAABkcnMvZG93bnJldi54bWxEj0FLAzEUhO9C/0N4Qi9is/agddu0FMvS&#10;4kG07Q94bN5uFjcvIUm3q7/eCILHYWa+YVab0fZioBA7xwoeZgUI4trpjlsF51N1vwARE7LG3jEp&#10;+KIIm/XkZoWldlf+oOGYWpEhHEtUYFLypZSxNmQxzpwnzl7jgsWUZWilDnjNcNvLeVE8Sosd5wWD&#10;nl4M1Z/Hi1Xw3lR19bYfvGme+7un12F3CP5bqentuF2CSDSm//Bf+6AVzOH3Sr4Bc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cR5vEAAAA2gAAAA8AAAAAAAAAAAAAAAAA&#10;nwIAAGRycy9kb3ducmV2LnhtbFBLBQYAAAAABAAEAPcAAACQAwAAAAA=&#10;">
                  <v:imagedata r:id="rId9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8" type="#_x0000_t32" style="position:absolute;left:34695;top:1618;width:18495;height:13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qBjMMAAADaAAAADwAAAGRycy9kb3ducmV2LnhtbESPQWsCMRSE74X+h/AKvYhmLYstq1GK&#10;IvTQi7tC6e2xeW6WJi9LEnX77xtB6HGYmW+Y1WZ0VlwoxN6zgvmsAEHcet1zp+DY7KdvIGJC1mg9&#10;k4JfirBZPz6ssNL+yge61KkTGcKxQgUmpaGSMraGHMaZH4izd/LBYcoydFIHvGa4s/KlKBbSYc95&#10;weBAW0PtT312CuqJsbaZfI3fr5+HkHblqVzspFLPT+P7EkSiMf2H7+0PraCE25V8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6gYzDAAAA2gAAAA8AAAAAAAAAAAAA&#10;AAAAoQIAAGRycy9kb3ducmV2LnhtbFBLBQYAAAAABAAEAPkAAACRAwAAAAA=&#10;" filled="t" fillcolor="#5b9bd5 [3204]" strokecolor="black [3213]" strokeweight="1pt">
                  <v:stroke startarrowwidth="narrow" startarrowlength="short"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29" type="#_x0000_t202" style="position:absolute;left:52947;top:94;width:33090;height:8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655945" w:rsidRPr="00655945" w:rsidRDefault="00655945" w:rsidP="0065594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655945">
                          <w:rPr>
                            <w:rFonts w:eastAsiaTheme="minorEastAsia" w:cs="Arial"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Both sides have 5 or 6 guard tones: total 11tones</w:t>
                        </w:r>
                      </w:p>
                    </w:txbxContent>
                  </v:textbox>
                </v:shape>
                <v:shape id="Straight Arrow Connector 6" o:spid="_x0000_s1030" type="#_x0000_t32" style="position:absolute;left:35502;top:12515;width:17861;height:14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S6YMMAAADaAAAADwAAAGRycy9kb3ducmV2LnhtbESPQWsCMRSE74X+h/AKvYhmLbItq1GK&#10;IvTQi7tC6e2xeW6WJi9LEnX77xtB6HGYmW+Y1WZ0VlwoxN6zgvmsAEHcet1zp+DY7KdvIGJC1mg9&#10;k4JfirBZPz6ssNL+yge61KkTGcKxQgUmpaGSMraGHMaZH4izd/LBYcoydFIHvGa4s/KlKErpsOe8&#10;YHCgraH2pz47BfXEWNtMvsbv189DSLvFaVHupFLPT+P7EkSiMf2H7+0PraCE25V8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kumDDAAAA2gAAAA8AAAAAAAAAAAAA&#10;AAAAoQIAAGRycy9kb3ducmV2LnhtbFBLBQYAAAAABAAEAPkAAACRAwAAAAA=&#10;" filled="t" fillcolor="#5b9bd5 [3204]" strokecolor="black [3213]" strokeweight="1pt">
                  <v:stroke startarrowwidth="narrow" startarrowlength="short" endarrow="block"/>
                </v:shape>
                <v:shape id="TextBox 13" o:spid="_x0000_s1031" type="#_x0000_t202" style="position:absolute;left:53363;top:9366;width:31057;height:6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655945" w:rsidRPr="00655945" w:rsidRDefault="00655945" w:rsidP="0065594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655945">
                          <w:rPr>
                            <w:rFonts w:eastAsiaTheme="minorEastAsia" w:cs="Arial"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Only One side has 5 or 6 guard tones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55945" w:rsidRPr="00655945" w:rsidRDefault="00655945" w:rsidP="00B72CF1">
      <w:pPr>
        <w:spacing w:after="160" w:line="259" w:lineRule="auto"/>
        <w:rPr>
          <w:color w:val="000000" w:themeColor="text1"/>
          <w:sz w:val="20"/>
          <w:highlight w:val="yellow"/>
        </w:rPr>
      </w:pPr>
    </w:p>
    <w:p w:rsidR="00655945" w:rsidRPr="00655945" w:rsidRDefault="00655945" w:rsidP="00B72CF1">
      <w:pPr>
        <w:spacing w:after="160" w:line="259" w:lineRule="auto"/>
        <w:rPr>
          <w:color w:val="000000" w:themeColor="text1"/>
          <w:sz w:val="20"/>
          <w:highlight w:val="yellow"/>
        </w:rPr>
      </w:pPr>
    </w:p>
    <w:p w:rsidR="00655945" w:rsidRPr="00655945" w:rsidRDefault="00655945" w:rsidP="00B72CF1">
      <w:pPr>
        <w:spacing w:after="160" w:line="259" w:lineRule="auto"/>
        <w:rPr>
          <w:color w:val="000000" w:themeColor="text1"/>
          <w:sz w:val="20"/>
          <w:highlight w:val="yellow"/>
        </w:rPr>
      </w:pPr>
    </w:p>
    <w:p w:rsidR="00655945" w:rsidRPr="00655945" w:rsidRDefault="00655945" w:rsidP="00B72CF1">
      <w:pPr>
        <w:spacing w:after="160" w:line="259" w:lineRule="auto"/>
        <w:rPr>
          <w:color w:val="000000" w:themeColor="text1"/>
          <w:sz w:val="20"/>
          <w:highlight w:val="yellow"/>
        </w:rPr>
      </w:pPr>
    </w:p>
    <w:p w:rsidR="00655945" w:rsidRPr="00655945" w:rsidRDefault="00655945" w:rsidP="00B72CF1">
      <w:pPr>
        <w:spacing w:after="160" w:line="259" w:lineRule="auto"/>
        <w:rPr>
          <w:color w:val="000000" w:themeColor="text1"/>
          <w:sz w:val="20"/>
          <w:highlight w:val="yellow"/>
        </w:rPr>
      </w:pPr>
    </w:p>
    <w:p w:rsidR="00655945" w:rsidRPr="00655945" w:rsidRDefault="00655945" w:rsidP="00B72CF1">
      <w:pPr>
        <w:spacing w:after="160" w:line="259" w:lineRule="auto"/>
        <w:rPr>
          <w:color w:val="000000" w:themeColor="text1"/>
          <w:sz w:val="20"/>
          <w:highlight w:val="yellow"/>
        </w:rPr>
      </w:pPr>
    </w:p>
    <w:p w:rsidR="00655945" w:rsidRDefault="00655945" w:rsidP="00B72CF1">
      <w:pPr>
        <w:spacing w:after="160" w:line="259" w:lineRule="auto"/>
        <w:rPr>
          <w:color w:val="000000" w:themeColor="text1"/>
          <w:sz w:val="20"/>
          <w:highlight w:val="yellow"/>
        </w:rPr>
      </w:pPr>
    </w:p>
    <w:p w:rsidR="00C54624" w:rsidRPr="000B3098" w:rsidRDefault="000B3098" w:rsidP="00C54624">
      <w:pPr>
        <w:kinsoku w:val="0"/>
        <w:overflowPunct w:val="0"/>
        <w:contextualSpacing/>
        <w:textAlignment w:val="baseline"/>
        <w:rPr>
          <w:rFonts w:eastAsiaTheme="minorEastAsia"/>
          <w:color w:val="000000" w:themeColor="text1"/>
          <w:sz w:val="20"/>
          <w:szCs w:val="20"/>
        </w:rPr>
      </w:pPr>
      <w:r w:rsidRPr="000B3098">
        <w:rPr>
          <w:rFonts w:eastAsiaTheme="minorEastAsia"/>
          <w:color w:val="000000" w:themeColor="text1"/>
          <w:sz w:val="20"/>
          <w:szCs w:val="20"/>
        </w:rPr>
        <w:t>The evaluation has been conducted for a</w:t>
      </w:r>
      <w:r w:rsidR="00C54624" w:rsidRPr="00C54624">
        <w:rPr>
          <w:rFonts w:eastAsiaTheme="minorEastAsia"/>
          <w:color w:val="000000" w:themeColor="text1"/>
          <w:sz w:val="20"/>
          <w:szCs w:val="20"/>
        </w:rPr>
        <w:t xml:space="preserve"> preamble puncture case as shown in the following figure</w:t>
      </w:r>
      <w:r w:rsidRPr="000B3098">
        <w:rPr>
          <w:rFonts w:eastAsiaTheme="minorEastAsia"/>
          <w:color w:val="000000" w:themeColor="text1"/>
          <w:sz w:val="20"/>
          <w:szCs w:val="20"/>
        </w:rPr>
        <w:t xml:space="preserve"> in which t</w:t>
      </w:r>
      <w:r w:rsidR="00C54624" w:rsidRPr="00C54624">
        <w:rPr>
          <w:rFonts w:eastAsiaTheme="minorEastAsia"/>
          <w:color w:val="000000" w:themeColor="text1"/>
          <w:sz w:val="20"/>
          <w:szCs w:val="20"/>
        </w:rPr>
        <w:t xml:space="preserve">he secondary 20MHz channel are punctured channel. </w:t>
      </w:r>
    </w:p>
    <w:p w:rsidR="00C54624" w:rsidRDefault="00C54624" w:rsidP="00B72CF1">
      <w:pPr>
        <w:spacing w:after="160" w:line="259" w:lineRule="auto"/>
        <w:rPr>
          <w:color w:val="000000" w:themeColor="text1"/>
          <w:sz w:val="20"/>
          <w:highlight w:val="yellow"/>
        </w:rPr>
      </w:pPr>
    </w:p>
    <w:p w:rsidR="00C54624" w:rsidRDefault="00C54624" w:rsidP="00193792">
      <w:pPr>
        <w:spacing w:after="160" w:line="259" w:lineRule="auto"/>
        <w:jc w:val="center"/>
        <w:rPr>
          <w:color w:val="000000" w:themeColor="text1"/>
          <w:sz w:val="20"/>
          <w:highlight w:val="yellow"/>
        </w:rPr>
      </w:pPr>
      <w:r>
        <w:rPr>
          <w:noProof/>
        </w:rPr>
        <w:drawing>
          <wp:inline distT="0" distB="0" distL="0" distR="0" wp14:anchorId="068CDF34" wp14:editId="6DA6AC0A">
            <wp:extent cx="5923477" cy="1615440"/>
            <wp:effectExtent l="0" t="0" r="1270" b="381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4566" cy="161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624" w:rsidRDefault="00C54624" w:rsidP="00B72CF1">
      <w:pPr>
        <w:spacing w:after="160" w:line="259" w:lineRule="auto"/>
        <w:rPr>
          <w:color w:val="000000" w:themeColor="text1"/>
          <w:sz w:val="20"/>
          <w:highlight w:val="yellow"/>
        </w:rPr>
      </w:pPr>
    </w:p>
    <w:p w:rsidR="000B3098" w:rsidRDefault="000B3098" w:rsidP="000B3098">
      <w:pPr>
        <w:kinsoku w:val="0"/>
        <w:overflowPunct w:val="0"/>
        <w:contextualSpacing/>
        <w:textAlignment w:val="baseline"/>
        <w:rPr>
          <w:color w:val="000000" w:themeColor="text1"/>
          <w:sz w:val="20"/>
          <w:highlight w:val="yellow"/>
        </w:rPr>
      </w:pPr>
      <w:r w:rsidRPr="000B3098">
        <w:rPr>
          <w:rFonts w:eastAsiaTheme="minorEastAsia"/>
          <w:color w:val="000000" w:themeColor="text1"/>
          <w:sz w:val="20"/>
          <w:szCs w:val="20"/>
        </w:rPr>
        <w:t xml:space="preserve">The </w:t>
      </w:r>
      <w:r w:rsidR="00C54624" w:rsidRPr="00C54624">
        <w:rPr>
          <w:rFonts w:eastAsiaTheme="minorEastAsia"/>
          <w:color w:val="000000" w:themeColor="text1"/>
          <w:sz w:val="20"/>
          <w:szCs w:val="20"/>
        </w:rPr>
        <w:t>evaluat</w:t>
      </w:r>
      <w:r w:rsidRPr="000B3098">
        <w:rPr>
          <w:rFonts w:eastAsiaTheme="minorEastAsia"/>
          <w:color w:val="000000" w:themeColor="text1"/>
          <w:sz w:val="20"/>
          <w:szCs w:val="20"/>
        </w:rPr>
        <w:t>ion</w:t>
      </w:r>
      <w:r w:rsidR="00C54624" w:rsidRPr="00C54624">
        <w:rPr>
          <w:rFonts w:eastAsiaTheme="minorEastAsia"/>
          <w:color w:val="000000" w:themeColor="text1"/>
          <w:sz w:val="20"/>
          <w:szCs w:val="20"/>
        </w:rPr>
        <w:t xml:space="preserve"> </w:t>
      </w:r>
      <w:r w:rsidRPr="000B3098">
        <w:rPr>
          <w:rFonts w:eastAsiaTheme="minorEastAsia"/>
          <w:color w:val="000000" w:themeColor="text1"/>
          <w:sz w:val="20"/>
          <w:szCs w:val="20"/>
        </w:rPr>
        <w:t xml:space="preserve">that </w:t>
      </w:r>
      <w:r w:rsidR="00C54624" w:rsidRPr="00C54624">
        <w:rPr>
          <w:color w:val="000000" w:themeColor="text1"/>
          <w:sz w:val="20"/>
          <w:szCs w:val="20"/>
        </w:rPr>
        <w:t>includes actual analog and RF impairment models</w:t>
      </w:r>
      <w:r w:rsidRPr="000B3098">
        <w:rPr>
          <w:rFonts w:eastAsiaTheme="minorEastAsia"/>
          <w:color w:val="000000" w:themeColor="text1"/>
          <w:sz w:val="20"/>
          <w:szCs w:val="20"/>
        </w:rPr>
        <w:t xml:space="preserve"> shows that</w:t>
      </w:r>
      <w:r>
        <w:rPr>
          <w:rFonts w:eastAsiaTheme="minorEastAsia"/>
          <w:color w:val="000000" w:themeColor="text1"/>
          <w:sz w:val="20"/>
          <w:szCs w:val="20"/>
        </w:rPr>
        <w:t xml:space="preserve"> the 20dB down point is about 5 tones away.  </w:t>
      </w:r>
    </w:p>
    <w:p w:rsidR="000B3098" w:rsidRDefault="000B3098" w:rsidP="00B72CF1">
      <w:pPr>
        <w:spacing w:after="160" w:line="259" w:lineRule="auto"/>
        <w:rPr>
          <w:color w:val="000000" w:themeColor="text1"/>
          <w:sz w:val="20"/>
          <w:highlight w:val="yellow"/>
        </w:rPr>
      </w:pPr>
    </w:p>
    <w:p w:rsidR="00C54624" w:rsidRDefault="00193792" w:rsidP="00193792">
      <w:pPr>
        <w:spacing w:after="160" w:line="259" w:lineRule="auto"/>
        <w:jc w:val="center"/>
        <w:rPr>
          <w:color w:val="000000" w:themeColor="text1"/>
          <w:sz w:val="20"/>
          <w:highlight w:val="yellow"/>
        </w:rPr>
      </w:pPr>
      <w:r w:rsidRPr="00193792">
        <w:rPr>
          <w:noProof/>
          <w:color w:val="000000" w:themeColor="text1"/>
          <w:sz w:val="20"/>
          <w:highlight w:val="yellow"/>
        </w:rPr>
        <w:drawing>
          <wp:inline distT="0" distB="0" distL="0" distR="0" wp14:anchorId="2D8B0C6D" wp14:editId="7C953460">
            <wp:extent cx="5928360" cy="3774036"/>
            <wp:effectExtent l="0" t="0" r="0" b="0"/>
            <wp:docPr id="2051" name="Picture 6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6" descr="image0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787" cy="377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54624" w:rsidRDefault="00C54624" w:rsidP="00B72CF1">
      <w:pPr>
        <w:spacing w:after="160" w:line="259" w:lineRule="auto"/>
        <w:rPr>
          <w:color w:val="000000" w:themeColor="text1"/>
          <w:sz w:val="20"/>
          <w:highlight w:val="yellow"/>
        </w:rPr>
      </w:pPr>
    </w:p>
    <w:p w:rsidR="000B3098" w:rsidRDefault="000B3098" w:rsidP="00B72CF1">
      <w:pPr>
        <w:spacing w:after="160" w:line="259" w:lineRule="auto"/>
        <w:rPr>
          <w:bCs/>
          <w:sz w:val="20"/>
          <w:szCs w:val="20"/>
        </w:rPr>
      </w:pPr>
      <w:r w:rsidRPr="000B3098">
        <w:rPr>
          <w:color w:val="000000" w:themeColor="text1"/>
          <w:sz w:val="20"/>
        </w:rPr>
        <w:t xml:space="preserve">To </w:t>
      </w:r>
      <w:r>
        <w:rPr>
          <w:color w:val="000000" w:themeColor="text1"/>
          <w:sz w:val="20"/>
        </w:rPr>
        <w:t xml:space="preserve">avoid extra complexity for implementation and to avoid too much interference to the punctured channels, a simple </w:t>
      </w:r>
      <w:r w:rsidRPr="000B3098">
        <w:rPr>
          <w:bCs/>
          <w:sz w:val="20"/>
          <w:szCs w:val="20"/>
        </w:rPr>
        <w:t>transmit spectral mask</w:t>
      </w:r>
      <w:r>
        <w:rPr>
          <w:bCs/>
          <w:sz w:val="20"/>
          <w:szCs w:val="20"/>
        </w:rPr>
        <w:t xml:space="preserve"> for preamble puncturing is defined as follows:</w:t>
      </w:r>
    </w:p>
    <w:p w:rsidR="000B3098" w:rsidRDefault="00FF3467" w:rsidP="00B72CF1">
      <w:p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The signal leakage to the punctured 20MHz or 40MHz </w:t>
      </w:r>
      <w:r w:rsidR="00116875">
        <w:rPr>
          <w:bCs/>
          <w:sz w:val="20"/>
          <w:szCs w:val="20"/>
        </w:rPr>
        <w:t xml:space="preserve">channel </w:t>
      </w:r>
      <w:r>
        <w:rPr>
          <w:bCs/>
          <w:sz w:val="20"/>
          <w:szCs w:val="20"/>
        </w:rPr>
        <w:t xml:space="preserve">shall be 20dB down after 0.5MHz away from the punctured 20MHz or 40MHz </w:t>
      </w:r>
      <w:r w:rsidR="00116875">
        <w:rPr>
          <w:bCs/>
          <w:sz w:val="20"/>
          <w:szCs w:val="20"/>
        </w:rPr>
        <w:t xml:space="preserve">channel </w:t>
      </w:r>
      <w:r>
        <w:rPr>
          <w:bCs/>
          <w:sz w:val="20"/>
          <w:szCs w:val="20"/>
        </w:rPr>
        <w:t xml:space="preserve">boundary. </w:t>
      </w:r>
    </w:p>
    <w:p w:rsidR="00FF3467" w:rsidRDefault="00FF3467" w:rsidP="00B72CF1">
      <w:pPr>
        <w:spacing w:after="160" w:line="259" w:lineRule="auto"/>
        <w:rPr>
          <w:bCs/>
          <w:sz w:val="20"/>
          <w:szCs w:val="20"/>
        </w:rPr>
      </w:pPr>
    </w:p>
    <w:p w:rsidR="000B3098" w:rsidRPr="000B3098" w:rsidRDefault="000B3098" w:rsidP="00B72CF1">
      <w:pPr>
        <w:spacing w:after="160" w:line="259" w:lineRule="auto"/>
        <w:rPr>
          <w:color w:val="000000" w:themeColor="text1"/>
          <w:sz w:val="20"/>
        </w:rPr>
      </w:pPr>
    </w:p>
    <w:p w:rsidR="000B3098" w:rsidRPr="00116875" w:rsidRDefault="000B3098" w:rsidP="00B72CF1">
      <w:pPr>
        <w:spacing w:after="160" w:line="259" w:lineRule="auto"/>
        <w:rPr>
          <w:color w:val="000000" w:themeColor="text1"/>
          <w:sz w:val="20"/>
          <w:highlight w:val="yellow"/>
        </w:rPr>
      </w:pPr>
    </w:p>
    <w:p w:rsidR="00546B14" w:rsidRPr="00116875" w:rsidRDefault="00546B14" w:rsidP="00546B14">
      <w:pPr>
        <w:spacing w:after="160" w:line="259" w:lineRule="auto"/>
        <w:rPr>
          <w:b/>
          <w:i/>
          <w:color w:val="000000" w:themeColor="text1"/>
        </w:rPr>
      </w:pPr>
      <w:proofErr w:type="spellStart"/>
      <w:r w:rsidRPr="00116875">
        <w:rPr>
          <w:b/>
          <w:i/>
          <w:color w:val="000000" w:themeColor="text1"/>
          <w:highlight w:val="yellow"/>
        </w:rPr>
        <w:t>TGax</w:t>
      </w:r>
      <w:proofErr w:type="spellEnd"/>
      <w:r w:rsidRPr="00116875">
        <w:rPr>
          <w:b/>
          <w:i/>
          <w:color w:val="000000" w:themeColor="text1"/>
          <w:highlight w:val="yellow"/>
        </w:rPr>
        <w:t xml:space="preserve"> Editor: Please add the following text </w:t>
      </w:r>
      <w:r w:rsidR="00116875" w:rsidRPr="00116875">
        <w:rPr>
          <w:b/>
          <w:i/>
          <w:color w:val="000000" w:themeColor="text1"/>
          <w:highlight w:val="yellow"/>
        </w:rPr>
        <w:t>after</w:t>
      </w:r>
      <w:r w:rsidRPr="00116875">
        <w:rPr>
          <w:b/>
          <w:i/>
          <w:color w:val="000000" w:themeColor="text1"/>
          <w:highlight w:val="yellow"/>
        </w:rPr>
        <w:t xml:space="preserve"> the line </w:t>
      </w:r>
      <w:r w:rsidR="00116875" w:rsidRPr="00116875">
        <w:rPr>
          <w:b/>
          <w:i/>
          <w:color w:val="000000" w:themeColor="text1"/>
          <w:highlight w:val="yellow"/>
        </w:rPr>
        <w:t>8</w:t>
      </w:r>
      <w:r w:rsidRPr="00116875">
        <w:rPr>
          <w:b/>
          <w:i/>
          <w:color w:val="000000" w:themeColor="text1"/>
          <w:highlight w:val="yellow"/>
        </w:rPr>
        <w:t xml:space="preserve">, page </w:t>
      </w:r>
      <w:r w:rsidR="00116875" w:rsidRPr="00116875">
        <w:rPr>
          <w:b/>
          <w:i/>
          <w:color w:val="000000" w:themeColor="text1"/>
          <w:highlight w:val="yellow"/>
        </w:rPr>
        <w:t>514</w:t>
      </w:r>
      <w:r w:rsidRPr="00116875">
        <w:rPr>
          <w:b/>
          <w:i/>
          <w:color w:val="000000" w:themeColor="text1"/>
          <w:highlight w:val="yellow"/>
        </w:rPr>
        <w:t xml:space="preserve"> of D2.</w:t>
      </w:r>
      <w:r w:rsidR="00116875" w:rsidRPr="00116875">
        <w:rPr>
          <w:b/>
          <w:i/>
          <w:color w:val="000000" w:themeColor="text1"/>
          <w:highlight w:val="yellow"/>
        </w:rPr>
        <w:t>2:</w:t>
      </w:r>
    </w:p>
    <w:p w:rsidR="00261744" w:rsidRDefault="007F0723" w:rsidP="00116875">
      <w:p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For preamble puncture, t</w:t>
      </w:r>
      <w:r w:rsidR="00116875" w:rsidRPr="001F1BE5">
        <w:rPr>
          <w:bCs/>
          <w:sz w:val="20"/>
          <w:szCs w:val="20"/>
        </w:rPr>
        <w:t xml:space="preserve">he signal leakage to the </w:t>
      </w:r>
      <w:r w:rsidR="00915F38">
        <w:rPr>
          <w:bCs/>
          <w:sz w:val="20"/>
          <w:szCs w:val="20"/>
        </w:rPr>
        <w:t xml:space="preserve">preamble </w:t>
      </w:r>
      <w:r w:rsidR="00116875" w:rsidRPr="001F1BE5">
        <w:rPr>
          <w:bCs/>
          <w:sz w:val="20"/>
          <w:szCs w:val="20"/>
        </w:rPr>
        <w:t xml:space="preserve">punctured channel </w:t>
      </w:r>
      <w:r>
        <w:rPr>
          <w:bCs/>
          <w:sz w:val="20"/>
          <w:szCs w:val="20"/>
        </w:rPr>
        <w:t xml:space="preserve">from the occupied </w:t>
      </w:r>
      <w:proofErr w:type="spellStart"/>
      <w:r>
        <w:rPr>
          <w:bCs/>
          <w:sz w:val="20"/>
          <w:szCs w:val="20"/>
        </w:rPr>
        <w:t>subchannels</w:t>
      </w:r>
      <w:proofErr w:type="spellEnd"/>
      <w:r>
        <w:rPr>
          <w:bCs/>
          <w:sz w:val="20"/>
          <w:szCs w:val="20"/>
        </w:rPr>
        <w:t xml:space="preserve"> </w:t>
      </w:r>
      <w:r w:rsidR="00116875" w:rsidRPr="001F1BE5">
        <w:rPr>
          <w:bCs/>
          <w:sz w:val="20"/>
          <w:szCs w:val="20"/>
        </w:rPr>
        <w:t xml:space="preserve">shall be </w:t>
      </w:r>
      <w:r w:rsidR="00011F5A">
        <w:rPr>
          <w:bCs/>
          <w:sz w:val="20"/>
          <w:szCs w:val="20"/>
        </w:rPr>
        <w:t>less than or equal to -</w:t>
      </w:r>
      <w:r w:rsidR="00116875" w:rsidRPr="001F1BE5">
        <w:rPr>
          <w:bCs/>
          <w:sz w:val="20"/>
          <w:szCs w:val="20"/>
        </w:rPr>
        <w:t>20d</w:t>
      </w:r>
      <w:r w:rsidR="00011F5A">
        <w:rPr>
          <w:bCs/>
          <w:sz w:val="20"/>
          <w:szCs w:val="20"/>
        </w:rPr>
        <w:t>Br</w:t>
      </w:r>
      <w:r w:rsidR="00116875" w:rsidRPr="001F1BE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</w:t>
      </w:r>
      <w:r>
        <w:rPr>
          <w:sz w:val="20"/>
          <w:szCs w:val="20"/>
        </w:rPr>
        <w:t xml:space="preserve">dB relative to the maximum spectral density of the signal) </w:t>
      </w:r>
      <w:r w:rsidR="009C6B0D">
        <w:rPr>
          <w:bCs/>
          <w:sz w:val="20"/>
          <w:szCs w:val="20"/>
        </w:rPr>
        <w:t xml:space="preserve">starting </w:t>
      </w:r>
      <w:r w:rsidR="00116875" w:rsidRPr="001F1BE5">
        <w:rPr>
          <w:bCs/>
          <w:sz w:val="20"/>
          <w:szCs w:val="20"/>
        </w:rPr>
        <w:t xml:space="preserve">0.5MHz from the </w:t>
      </w:r>
      <w:proofErr w:type="spellStart"/>
      <w:r>
        <w:rPr>
          <w:bCs/>
          <w:sz w:val="20"/>
          <w:szCs w:val="20"/>
        </w:rPr>
        <w:t>boundry</w:t>
      </w:r>
      <w:proofErr w:type="spellEnd"/>
      <w:r>
        <w:rPr>
          <w:bCs/>
          <w:sz w:val="20"/>
          <w:szCs w:val="20"/>
        </w:rPr>
        <w:t xml:space="preserve"> </w:t>
      </w:r>
      <w:r w:rsidR="00472CC7">
        <w:rPr>
          <w:bCs/>
          <w:sz w:val="20"/>
          <w:szCs w:val="20"/>
        </w:rPr>
        <w:t>of</w:t>
      </w:r>
      <w:r w:rsidR="00011F5A">
        <w:rPr>
          <w:bCs/>
          <w:sz w:val="20"/>
          <w:szCs w:val="20"/>
        </w:rPr>
        <w:t xml:space="preserve"> the </w:t>
      </w:r>
      <w:r w:rsidR="00915F38">
        <w:rPr>
          <w:bCs/>
          <w:sz w:val="20"/>
          <w:szCs w:val="20"/>
        </w:rPr>
        <w:t xml:space="preserve">preamble </w:t>
      </w:r>
      <w:r w:rsidR="00116875" w:rsidRPr="001F1BE5">
        <w:rPr>
          <w:bCs/>
          <w:sz w:val="20"/>
          <w:szCs w:val="20"/>
        </w:rPr>
        <w:t xml:space="preserve">punctured channel. </w:t>
      </w:r>
    </w:p>
    <w:p w:rsidR="00261744" w:rsidRDefault="00023AA0" w:rsidP="00261744">
      <w:pPr>
        <w:spacing w:after="160" w:line="259" w:lineRule="auto"/>
        <w:jc w:val="center"/>
        <w:rPr>
          <w:bCs/>
          <w:sz w:val="20"/>
          <w:szCs w:val="20"/>
        </w:rPr>
      </w:pPr>
      <w:r>
        <w:object w:dxaOrig="9289" w:dyaOrig="4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6pt;height:230.4pt" o:ole="">
            <v:imagedata r:id="rId12" o:title=""/>
          </v:shape>
          <o:OLEObject Type="Embed" ProgID="Visio.Drawing.11" ShapeID="_x0000_i1025" DrawAspect="Content" ObjectID="_1581343325" r:id="rId13"/>
        </w:object>
      </w:r>
    </w:p>
    <w:p w:rsidR="00116875" w:rsidRDefault="00261744" w:rsidP="00261744">
      <w:pPr>
        <w:spacing w:after="160" w:line="259" w:lineRule="auto"/>
        <w:jc w:val="center"/>
        <w:rPr>
          <w:color w:val="000000" w:themeColor="text1"/>
          <w:sz w:val="20"/>
        </w:rPr>
      </w:pPr>
      <w:r>
        <w:rPr>
          <w:b/>
          <w:bCs/>
          <w:sz w:val="20"/>
          <w:szCs w:val="20"/>
        </w:rPr>
        <w:t xml:space="preserve">Figure 28-50—Example transmit spectral mask for the </w:t>
      </w:r>
      <m:oMath>
        <m:r>
          <w:rPr>
            <w:rFonts w:ascii="Cambria Math" w:hAnsi="Cambria Math"/>
            <w:sz w:val="20"/>
            <w:szCs w:val="20"/>
          </w:rPr>
          <m:t>N</m:t>
        </m:r>
        <m:r>
          <w:rPr>
            <w:rFonts w:ascii="Cambria Math" w:hAnsi="Cambria Math"/>
            <w:sz w:val="20"/>
            <w:szCs w:val="20"/>
          </w:rPr>
          <m:t>×</m:t>
        </m:r>
        <m:r>
          <w:rPr>
            <w:rFonts w:ascii="Cambria Math" w:hAnsi="Cambria Math"/>
            <w:sz w:val="20"/>
            <w:szCs w:val="20"/>
          </w:rPr>
          <m:t>20</m:t>
        </m:r>
      </m:oMath>
      <w:r w:rsidR="00872AB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MHz preamble punctured channel with transmissions on both upper and lower sub-channels</w:t>
      </w:r>
    </w:p>
    <w:p w:rsidR="00D50CB0" w:rsidRDefault="00023AA0" w:rsidP="00261744">
      <w:pPr>
        <w:spacing w:after="160" w:line="259" w:lineRule="auto"/>
        <w:jc w:val="center"/>
      </w:pPr>
      <w:r>
        <w:object w:dxaOrig="9289" w:dyaOrig="4775">
          <v:shape id="_x0000_i1026" type="#_x0000_t75" style="width:457.2pt;height:235.2pt" o:ole="">
            <v:imagedata r:id="rId14" o:title=""/>
          </v:shape>
          <o:OLEObject Type="Embed" ProgID="Visio.Drawing.11" ShapeID="_x0000_i1026" DrawAspect="Content" ObjectID="_1581343326" r:id="rId15"/>
        </w:object>
      </w:r>
    </w:p>
    <w:p w:rsidR="00261744" w:rsidRDefault="00261744" w:rsidP="00261744">
      <w:pPr>
        <w:spacing w:after="160" w:line="259" w:lineRule="auto"/>
        <w:jc w:val="center"/>
        <w:rPr>
          <w:color w:val="000000" w:themeColor="text1"/>
          <w:sz w:val="20"/>
        </w:rPr>
      </w:pPr>
      <w:r>
        <w:rPr>
          <w:b/>
          <w:bCs/>
          <w:sz w:val="20"/>
          <w:szCs w:val="20"/>
        </w:rPr>
        <w:t xml:space="preserve">Figure 28-51—Example transmit spectral mask for the </w:t>
      </w:r>
      <m:oMath>
        <m:r>
          <w:rPr>
            <w:rFonts w:ascii="Cambria Math" w:hAnsi="Cambria Math"/>
            <w:sz w:val="20"/>
            <w:szCs w:val="20"/>
          </w:rPr>
          <m:t>N</m:t>
        </m:r>
        <m:r>
          <w:rPr>
            <w:rFonts w:ascii="Cambria Math" w:hAnsi="Cambria Math"/>
            <w:sz w:val="20"/>
            <w:szCs w:val="20"/>
          </w:rPr>
          <m:t>×</m:t>
        </m:r>
        <m:r>
          <w:rPr>
            <w:rFonts w:ascii="Cambria Math" w:hAnsi="Cambria Math"/>
            <w:sz w:val="20"/>
            <w:szCs w:val="20"/>
          </w:rPr>
          <m:t>20</m:t>
        </m:r>
      </m:oMath>
      <w:r w:rsidR="00872ABE">
        <w:rPr>
          <w:b/>
          <w:bCs/>
          <w:sz w:val="20"/>
          <w:szCs w:val="20"/>
        </w:rPr>
        <w:t xml:space="preserve"> </w:t>
      </w:r>
      <w:r w:rsidR="00872ABE">
        <w:rPr>
          <w:b/>
          <w:bCs/>
          <w:sz w:val="20"/>
          <w:szCs w:val="20"/>
        </w:rPr>
        <w:t>MHz</w:t>
      </w:r>
      <w:r w:rsidR="004B417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preamble punctured channel with transmissions on the lower sub-channel</w:t>
      </w:r>
    </w:p>
    <w:p w:rsidR="00261744" w:rsidRDefault="00261744" w:rsidP="00261744">
      <w:pPr>
        <w:spacing w:after="160" w:line="259" w:lineRule="auto"/>
        <w:jc w:val="center"/>
        <w:rPr>
          <w:strike/>
          <w:color w:val="FF0000"/>
          <w:sz w:val="22"/>
          <w:szCs w:val="22"/>
        </w:rPr>
      </w:pPr>
    </w:p>
    <w:bookmarkStart w:id="0" w:name="_GoBack"/>
    <w:p w:rsidR="00261744" w:rsidRDefault="00260D8C" w:rsidP="00261744">
      <w:pPr>
        <w:spacing w:after="160" w:line="259" w:lineRule="auto"/>
        <w:jc w:val="center"/>
      </w:pPr>
      <w:r>
        <w:object w:dxaOrig="9251" w:dyaOrig="4775">
          <v:shape id="_x0000_i1027" type="#_x0000_t75" style="width:456pt;height:235.2pt" o:ole="">
            <v:imagedata r:id="rId16" o:title=""/>
          </v:shape>
          <o:OLEObject Type="Embed" ProgID="Visio.Drawing.11" ShapeID="_x0000_i1027" DrawAspect="Content" ObjectID="_1581343327" r:id="rId17"/>
        </w:object>
      </w:r>
      <w:bookmarkEnd w:id="0"/>
    </w:p>
    <w:p w:rsidR="003B07B3" w:rsidRDefault="003B07B3" w:rsidP="003B07B3">
      <w:pPr>
        <w:spacing w:after="160" w:line="259" w:lineRule="auto"/>
        <w:jc w:val="center"/>
        <w:rPr>
          <w:color w:val="000000" w:themeColor="text1"/>
          <w:sz w:val="20"/>
        </w:rPr>
      </w:pPr>
      <w:r>
        <w:rPr>
          <w:b/>
          <w:bCs/>
          <w:sz w:val="20"/>
          <w:szCs w:val="20"/>
        </w:rPr>
        <w:t xml:space="preserve">Figure 28-51—Example transmit spectral mask for the </w:t>
      </w:r>
      <m:oMath>
        <m:r>
          <w:rPr>
            <w:rFonts w:ascii="Cambria Math" w:hAnsi="Cambria Math"/>
            <w:sz w:val="20"/>
            <w:szCs w:val="20"/>
          </w:rPr>
          <m:t>N</m:t>
        </m:r>
        <m:r>
          <w:rPr>
            <w:rFonts w:ascii="Cambria Math" w:hAnsi="Cambria Math"/>
            <w:sz w:val="20"/>
            <w:szCs w:val="20"/>
          </w:rPr>
          <m:t>×</m:t>
        </m:r>
        <m:r>
          <w:rPr>
            <w:rFonts w:ascii="Cambria Math" w:hAnsi="Cambria Math"/>
            <w:sz w:val="20"/>
            <w:szCs w:val="20"/>
          </w:rPr>
          <m:t>20</m:t>
        </m:r>
      </m:oMath>
      <w:r w:rsidR="00872ABE">
        <w:rPr>
          <w:b/>
          <w:bCs/>
          <w:sz w:val="20"/>
          <w:szCs w:val="20"/>
        </w:rPr>
        <w:t xml:space="preserve"> </w:t>
      </w:r>
      <w:r w:rsidR="00872ABE">
        <w:rPr>
          <w:b/>
          <w:bCs/>
          <w:sz w:val="20"/>
          <w:szCs w:val="20"/>
        </w:rPr>
        <w:t xml:space="preserve">MHz </w:t>
      </w:r>
      <w:r>
        <w:rPr>
          <w:b/>
          <w:bCs/>
          <w:sz w:val="20"/>
          <w:szCs w:val="20"/>
        </w:rPr>
        <w:t xml:space="preserve">preamble punctured channel with transmissions </w:t>
      </w:r>
      <w:proofErr w:type="gramStart"/>
      <w:r>
        <w:rPr>
          <w:b/>
          <w:bCs/>
          <w:sz w:val="20"/>
          <w:szCs w:val="20"/>
        </w:rPr>
        <w:t>on</w:t>
      </w:r>
      <w:proofErr w:type="gramEnd"/>
      <w:r>
        <w:rPr>
          <w:b/>
          <w:bCs/>
          <w:sz w:val="20"/>
          <w:szCs w:val="20"/>
        </w:rPr>
        <w:t xml:space="preserve"> the upper sub-channel</w:t>
      </w:r>
    </w:p>
    <w:p w:rsidR="003B07B3" w:rsidRPr="00B72CF1" w:rsidRDefault="003B07B3" w:rsidP="003B07B3">
      <w:pPr>
        <w:spacing w:after="160" w:line="259" w:lineRule="auto"/>
        <w:rPr>
          <w:strike/>
          <w:color w:val="FF0000"/>
          <w:sz w:val="22"/>
          <w:szCs w:val="22"/>
        </w:rPr>
      </w:pPr>
    </w:p>
    <w:sectPr w:rsidR="003B07B3" w:rsidRPr="00B72CF1" w:rsidSect="00D630ED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EFA" w:rsidRDefault="00071EFA">
      <w:r>
        <w:separator/>
      </w:r>
    </w:p>
  </w:endnote>
  <w:endnote w:type="continuationSeparator" w:id="0">
    <w:p w:rsidR="00071EFA" w:rsidRDefault="0007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0A" w:rsidRDefault="00694F0A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</w:p>
  <w:p w:rsidR="000A6C43" w:rsidRPr="00EF1A28" w:rsidRDefault="002C4E25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  <w:r>
      <w:rPr>
        <w:lang w:val="fr-FR"/>
      </w:rPr>
      <w:t xml:space="preserve"> </w:t>
    </w:r>
    <w:r w:rsidR="000A6C43">
      <w:rPr>
        <w:lang w:val="fr-FR"/>
      </w:rPr>
      <w:tab/>
    </w:r>
    <w:r>
      <w:rPr>
        <w:lang w:val="fr-FR" w:eastAsia="zh-CN"/>
      </w:rPr>
      <w:t>Jianhan Liu</w:t>
    </w:r>
    <w:r w:rsidR="000A6C43">
      <w:rPr>
        <w:lang w:val="fr-FR" w:eastAsia="zh-CN"/>
      </w:rPr>
      <w:t xml:space="preserve"> (</w:t>
    </w:r>
    <w:r>
      <w:rPr>
        <w:lang w:val="fr-FR" w:eastAsia="zh-CN"/>
      </w:rPr>
      <w:t>Mediatek</w:t>
    </w:r>
    <w:r w:rsidR="000A6C43">
      <w:rPr>
        <w:lang w:val="fr-FR" w:eastAsia="zh-CN"/>
      </w:rPr>
      <w:t>)</w:t>
    </w:r>
  </w:p>
  <w:p w:rsidR="000A6C43" w:rsidRPr="00EF1A28" w:rsidRDefault="000A6C43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EFA" w:rsidRDefault="00071EFA">
      <w:r>
        <w:separator/>
      </w:r>
    </w:p>
  </w:footnote>
  <w:footnote w:type="continuationSeparator" w:id="0">
    <w:p w:rsidR="00071EFA" w:rsidRDefault="00071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0A" w:rsidRPr="00D54162" w:rsidRDefault="00694F0A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</w:p>
  <w:p w:rsidR="000A6C43" w:rsidRPr="00D54162" w:rsidRDefault="001E0C09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  <w:r>
      <w:rPr>
        <w:color w:val="000000" w:themeColor="text1"/>
        <w:szCs w:val="28"/>
        <w:lang w:eastAsia="zh-CN"/>
      </w:rPr>
      <w:t>March</w:t>
    </w:r>
    <w:r w:rsidR="000A6C43" w:rsidRPr="00D54162">
      <w:rPr>
        <w:color w:val="000000" w:themeColor="text1"/>
        <w:szCs w:val="28"/>
        <w:lang w:eastAsia="zh-CN"/>
      </w:rPr>
      <w:t>, 201</w:t>
    </w:r>
    <w:r w:rsidR="00F848D6" w:rsidRPr="00D54162">
      <w:rPr>
        <w:color w:val="000000" w:themeColor="text1"/>
        <w:szCs w:val="28"/>
        <w:lang w:eastAsia="zh-CN"/>
      </w:rPr>
      <w:t>8</w:t>
    </w:r>
    <w:r w:rsidR="000A6C43" w:rsidRPr="00D54162">
      <w:rPr>
        <w:color w:val="000000" w:themeColor="text1"/>
        <w:szCs w:val="28"/>
      </w:rPr>
      <w:tab/>
    </w:r>
    <w:r w:rsidR="00D54162">
      <w:rPr>
        <w:color w:val="000000" w:themeColor="text1"/>
        <w:szCs w:val="28"/>
      </w:rPr>
      <w:tab/>
    </w:r>
    <w:r w:rsidR="00D54162" w:rsidRPr="00B54571">
      <w:rPr>
        <w:color w:val="000000" w:themeColor="text1"/>
        <w:szCs w:val="28"/>
      </w:rPr>
      <w:t>IEEE 802.11-18/</w:t>
    </w:r>
    <w:r w:rsidR="00B54571" w:rsidRPr="00872ABE">
      <w:rPr>
        <w:bCs/>
        <w:color w:val="000000" w:themeColor="text1"/>
        <w:szCs w:val="28"/>
      </w:rPr>
      <w:t>0476</w:t>
    </w:r>
    <w:r w:rsidR="00D54162" w:rsidRPr="00B54571">
      <w:rPr>
        <w:color w:val="000000" w:themeColor="text1"/>
        <w:szCs w:val="28"/>
      </w:rPr>
      <w:t>r</w:t>
    </w:r>
    <w:r w:rsidRPr="00B54571">
      <w:rPr>
        <w:color w:val="000000" w:themeColor="text1"/>
        <w:szCs w:val="28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A23"/>
    <w:multiLevelType w:val="hybridMultilevel"/>
    <w:tmpl w:val="E8F6CAE0"/>
    <w:lvl w:ilvl="0" w:tplc="7AF0B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24C09A">
      <w:start w:val="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BCC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24E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829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0EC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068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205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BEE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B651B"/>
    <w:multiLevelType w:val="hybridMultilevel"/>
    <w:tmpl w:val="C55A9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6"/>
  </w:num>
  <w:num w:numId="7">
    <w:abstractNumId w:val="21"/>
  </w:num>
  <w:num w:numId="8">
    <w:abstractNumId w:val="31"/>
  </w:num>
  <w:num w:numId="9">
    <w:abstractNumId w:val="19"/>
  </w:num>
  <w:num w:numId="10">
    <w:abstractNumId w:val="13"/>
  </w:num>
  <w:num w:numId="11">
    <w:abstractNumId w:val="37"/>
  </w:num>
  <w:num w:numId="12">
    <w:abstractNumId w:val="32"/>
  </w:num>
  <w:num w:numId="13">
    <w:abstractNumId w:val="14"/>
  </w:num>
  <w:num w:numId="14">
    <w:abstractNumId w:val="34"/>
  </w:num>
  <w:num w:numId="15">
    <w:abstractNumId w:val="12"/>
  </w:num>
  <w:num w:numId="16">
    <w:abstractNumId w:val="10"/>
  </w:num>
  <w:num w:numId="17">
    <w:abstractNumId w:val="8"/>
  </w:num>
  <w:num w:numId="18">
    <w:abstractNumId w:val="27"/>
  </w:num>
  <w:num w:numId="19">
    <w:abstractNumId w:val="15"/>
  </w:num>
  <w:num w:numId="20">
    <w:abstractNumId w:val="38"/>
  </w:num>
  <w:num w:numId="21">
    <w:abstractNumId w:val="33"/>
  </w:num>
  <w:num w:numId="22">
    <w:abstractNumId w:val="1"/>
  </w:num>
  <w:num w:numId="23">
    <w:abstractNumId w:val="6"/>
  </w:num>
  <w:num w:numId="24">
    <w:abstractNumId w:val="36"/>
  </w:num>
  <w:num w:numId="25">
    <w:abstractNumId w:val="4"/>
  </w:num>
  <w:num w:numId="26">
    <w:abstractNumId w:val="24"/>
  </w:num>
  <w:num w:numId="27">
    <w:abstractNumId w:val="3"/>
  </w:num>
  <w:num w:numId="28">
    <w:abstractNumId w:val="11"/>
  </w:num>
  <w:num w:numId="29">
    <w:abstractNumId w:val="25"/>
  </w:num>
  <w:num w:numId="30">
    <w:abstractNumId w:val="28"/>
  </w:num>
  <w:num w:numId="31">
    <w:abstractNumId w:val="18"/>
  </w:num>
  <w:num w:numId="32">
    <w:abstractNumId w:val="23"/>
  </w:num>
  <w:num w:numId="33">
    <w:abstractNumId w:val="7"/>
  </w:num>
  <w:num w:numId="34">
    <w:abstractNumId w:val="22"/>
  </w:num>
  <w:num w:numId="35">
    <w:abstractNumId w:val="29"/>
  </w:num>
  <w:num w:numId="36">
    <w:abstractNumId w:val="17"/>
  </w:num>
  <w:num w:numId="37">
    <w:abstractNumId w:val="35"/>
  </w:num>
  <w:num w:numId="38">
    <w:abstractNumId w:val="20"/>
  </w:num>
  <w:num w:numId="39">
    <w:abstractNumId w:val="26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1194F"/>
    <w:rsid w:val="00011F5A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3AA0"/>
    <w:rsid w:val="00024117"/>
    <w:rsid w:val="000244B0"/>
    <w:rsid w:val="00025114"/>
    <w:rsid w:val="000251A0"/>
    <w:rsid w:val="0002595B"/>
    <w:rsid w:val="00025CF2"/>
    <w:rsid w:val="00025D37"/>
    <w:rsid w:val="00025F2A"/>
    <w:rsid w:val="00026180"/>
    <w:rsid w:val="000261D3"/>
    <w:rsid w:val="0002647E"/>
    <w:rsid w:val="000271A3"/>
    <w:rsid w:val="0002788D"/>
    <w:rsid w:val="00030EE7"/>
    <w:rsid w:val="0003105E"/>
    <w:rsid w:val="000314CE"/>
    <w:rsid w:val="0003164A"/>
    <w:rsid w:val="00031AE3"/>
    <w:rsid w:val="00032144"/>
    <w:rsid w:val="0003258C"/>
    <w:rsid w:val="00032B56"/>
    <w:rsid w:val="00032E42"/>
    <w:rsid w:val="00032F51"/>
    <w:rsid w:val="00034B07"/>
    <w:rsid w:val="00034E78"/>
    <w:rsid w:val="0003695F"/>
    <w:rsid w:val="00036D02"/>
    <w:rsid w:val="00037652"/>
    <w:rsid w:val="00037DA1"/>
    <w:rsid w:val="00037EB9"/>
    <w:rsid w:val="00040826"/>
    <w:rsid w:val="00042DDD"/>
    <w:rsid w:val="00043D54"/>
    <w:rsid w:val="00044502"/>
    <w:rsid w:val="00044710"/>
    <w:rsid w:val="000448BD"/>
    <w:rsid w:val="00044F09"/>
    <w:rsid w:val="000454F9"/>
    <w:rsid w:val="00045B3A"/>
    <w:rsid w:val="00045B9F"/>
    <w:rsid w:val="00045D90"/>
    <w:rsid w:val="0004689D"/>
    <w:rsid w:val="000469F3"/>
    <w:rsid w:val="00046BC5"/>
    <w:rsid w:val="000472D9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690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1EFA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F4B"/>
    <w:rsid w:val="00085FCC"/>
    <w:rsid w:val="000875EE"/>
    <w:rsid w:val="00087BAE"/>
    <w:rsid w:val="00091025"/>
    <w:rsid w:val="00091A5E"/>
    <w:rsid w:val="00091BF2"/>
    <w:rsid w:val="00092518"/>
    <w:rsid w:val="000928DB"/>
    <w:rsid w:val="0009331E"/>
    <w:rsid w:val="00093351"/>
    <w:rsid w:val="0009431B"/>
    <w:rsid w:val="0009457F"/>
    <w:rsid w:val="0009501A"/>
    <w:rsid w:val="00095C29"/>
    <w:rsid w:val="00095D21"/>
    <w:rsid w:val="0009642C"/>
    <w:rsid w:val="00096B4E"/>
    <w:rsid w:val="00096F4D"/>
    <w:rsid w:val="0009755E"/>
    <w:rsid w:val="000975F1"/>
    <w:rsid w:val="000A00DE"/>
    <w:rsid w:val="000A01FF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612"/>
    <w:rsid w:val="000B2962"/>
    <w:rsid w:val="000B2DD6"/>
    <w:rsid w:val="000B2F1B"/>
    <w:rsid w:val="000B3098"/>
    <w:rsid w:val="000B3A54"/>
    <w:rsid w:val="000B3BC7"/>
    <w:rsid w:val="000B60F5"/>
    <w:rsid w:val="000B6278"/>
    <w:rsid w:val="000B6D2D"/>
    <w:rsid w:val="000B6DEA"/>
    <w:rsid w:val="000B7508"/>
    <w:rsid w:val="000B7E13"/>
    <w:rsid w:val="000C06FB"/>
    <w:rsid w:val="000C0F52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ADE"/>
    <w:rsid w:val="000E5208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6D69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B57"/>
    <w:rsid w:val="00104914"/>
    <w:rsid w:val="00104A6F"/>
    <w:rsid w:val="00104B9F"/>
    <w:rsid w:val="00104FEB"/>
    <w:rsid w:val="0010550A"/>
    <w:rsid w:val="00105C92"/>
    <w:rsid w:val="001064DC"/>
    <w:rsid w:val="001068DD"/>
    <w:rsid w:val="00106DB5"/>
    <w:rsid w:val="00106EBC"/>
    <w:rsid w:val="00107055"/>
    <w:rsid w:val="0010774E"/>
    <w:rsid w:val="001079A8"/>
    <w:rsid w:val="00107FC5"/>
    <w:rsid w:val="001106A5"/>
    <w:rsid w:val="00110955"/>
    <w:rsid w:val="00110BC2"/>
    <w:rsid w:val="00110C33"/>
    <w:rsid w:val="001110A4"/>
    <w:rsid w:val="001112F7"/>
    <w:rsid w:val="001113D7"/>
    <w:rsid w:val="00111E57"/>
    <w:rsid w:val="00112849"/>
    <w:rsid w:val="00113906"/>
    <w:rsid w:val="00113BDF"/>
    <w:rsid w:val="001140CC"/>
    <w:rsid w:val="001147BE"/>
    <w:rsid w:val="00114B46"/>
    <w:rsid w:val="00114C6D"/>
    <w:rsid w:val="00115342"/>
    <w:rsid w:val="00115D90"/>
    <w:rsid w:val="0011626B"/>
    <w:rsid w:val="00116875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1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0B50"/>
    <w:rsid w:val="001511A6"/>
    <w:rsid w:val="001511C5"/>
    <w:rsid w:val="0015137E"/>
    <w:rsid w:val="00151381"/>
    <w:rsid w:val="00151778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6361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45"/>
    <w:rsid w:val="001853C3"/>
    <w:rsid w:val="00185ED6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792"/>
    <w:rsid w:val="001939D8"/>
    <w:rsid w:val="00193D49"/>
    <w:rsid w:val="00194408"/>
    <w:rsid w:val="001944F8"/>
    <w:rsid w:val="00194C1B"/>
    <w:rsid w:val="00194D27"/>
    <w:rsid w:val="00195281"/>
    <w:rsid w:val="0019608A"/>
    <w:rsid w:val="0019663D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0F2"/>
    <w:rsid w:val="001B0542"/>
    <w:rsid w:val="001B09CC"/>
    <w:rsid w:val="001B0B4E"/>
    <w:rsid w:val="001B0FB3"/>
    <w:rsid w:val="001B26DE"/>
    <w:rsid w:val="001B2C4B"/>
    <w:rsid w:val="001B425E"/>
    <w:rsid w:val="001B45B8"/>
    <w:rsid w:val="001B45F6"/>
    <w:rsid w:val="001B4779"/>
    <w:rsid w:val="001B4DAE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C2"/>
    <w:rsid w:val="001C61D7"/>
    <w:rsid w:val="001C691D"/>
    <w:rsid w:val="001C7798"/>
    <w:rsid w:val="001C7A76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1FAD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986"/>
    <w:rsid w:val="001D7CBA"/>
    <w:rsid w:val="001E0411"/>
    <w:rsid w:val="001E0A81"/>
    <w:rsid w:val="001E0C09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627"/>
    <w:rsid w:val="001E7477"/>
    <w:rsid w:val="001F041F"/>
    <w:rsid w:val="001F0B2F"/>
    <w:rsid w:val="001F1AB9"/>
    <w:rsid w:val="001F1BE5"/>
    <w:rsid w:val="001F222A"/>
    <w:rsid w:val="001F263E"/>
    <w:rsid w:val="001F286D"/>
    <w:rsid w:val="001F2C2B"/>
    <w:rsid w:val="001F3370"/>
    <w:rsid w:val="001F4A1B"/>
    <w:rsid w:val="001F4D42"/>
    <w:rsid w:val="001F504F"/>
    <w:rsid w:val="001F510A"/>
    <w:rsid w:val="001F6AA7"/>
    <w:rsid w:val="001F705A"/>
    <w:rsid w:val="001F7541"/>
    <w:rsid w:val="002006C3"/>
    <w:rsid w:val="00200994"/>
    <w:rsid w:val="002009FD"/>
    <w:rsid w:val="00200CC8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55E"/>
    <w:rsid w:val="00207786"/>
    <w:rsid w:val="00207937"/>
    <w:rsid w:val="002079B3"/>
    <w:rsid w:val="00207CC0"/>
    <w:rsid w:val="00207DDB"/>
    <w:rsid w:val="00207E9B"/>
    <w:rsid w:val="00210203"/>
    <w:rsid w:val="002104F1"/>
    <w:rsid w:val="00210BBC"/>
    <w:rsid w:val="00210BE8"/>
    <w:rsid w:val="00211916"/>
    <w:rsid w:val="00211D7B"/>
    <w:rsid w:val="00211F1D"/>
    <w:rsid w:val="00212B47"/>
    <w:rsid w:val="002133D2"/>
    <w:rsid w:val="00215D2B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137D"/>
    <w:rsid w:val="00231D2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54F9"/>
    <w:rsid w:val="00236C2C"/>
    <w:rsid w:val="002372B1"/>
    <w:rsid w:val="002373C4"/>
    <w:rsid w:val="0023765C"/>
    <w:rsid w:val="00237948"/>
    <w:rsid w:val="00237ADA"/>
    <w:rsid w:val="00240012"/>
    <w:rsid w:val="002403F4"/>
    <w:rsid w:val="00240CAB"/>
    <w:rsid w:val="002410DA"/>
    <w:rsid w:val="00241F30"/>
    <w:rsid w:val="002426D2"/>
    <w:rsid w:val="00244B95"/>
    <w:rsid w:val="0024576B"/>
    <w:rsid w:val="00246A3F"/>
    <w:rsid w:val="002475D2"/>
    <w:rsid w:val="00251431"/>
    <w:rsid w:val="00251610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D8C"/>
    <w:rsid w:val="00260FB5"/>
    <w:rsid w:val="0026139C"/>
    <w:rsid w:val="002614CB"/>
    <w:rsid w:val="00261743"/>
    <w:rsid w:val="00261744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4F7"/>
    <w:rsid w:val="00272861"/>
    <w:rsid w:val="00273016"/>
    <w:rsid w:val="00273789"/>
    <w:rsid w:val="002743D7"/>
    <w:rsid w:val="00274827"/>
    <w:rsid w:val="002761C9"/>
    <w:rsid w:val="002766A3"/>
    <w:rsid w:val="002768E6"/>
    <w:rsid w:val="00276F6B"/>
    <w:rsid w:val="00276FA8"/>
    <w:rsid w:val="002813C5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8FC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8AE"/>
    <w:rsid w:val="002C190E"/>
    <w:rsid w:val="002C28EA"/>
    <w:rsid w:val="002C2B38"/>
    <w:rsid w:val="002C2BB5"/>
    <w:rsid w:val="002C336D"/>
    <w:rsid w:val="002C3B1D"/>
    <w:rsid w:val="002C4E25"/>
    <w:rsid w:val="002C5B14"/>
    <w:rsid w:val="002C61E7"/>
    <w:rsid w:val="002C6F65"/>
    <w:rsid w:val="002C7537"/>
    <w:rsid w:val="002C76CC"/>
    <w:rsid w:val="002D0395"/>
    <w:rsid w:val="002D0C67"/>
    <w:rsid w:val="002D10AB"/>
    <w:rsid w:val="002D1B35"/>
    <w:rsid w:val="002D1B46"/>
    <w:rsid w:val="002D2888"/>
    <w:rsid w:val="002D36C8"/>
    <w:rsid w:val="002D434D"/>
    <w:rsid w:val="002D44BE"/>
    <w:rsid w:val="002D58C0"/>
    <w:rsid w:val="002D5DB3"/>
    <w:rsid w:val="002D6063"/>
    <w:rsid w:val="002D6EB8"/>
    <w:rsid w:val="002D709A"/>
    <w:rsid w:val="002D72F5"/>
    <w:rsid w:val="002D7EE7"/>
    <w:rsid w:val="002E098C"/>
    <w:rsid w:val="002E0C59"/>
    <w:rsid w:val="002E18A4"/>
    <w:rsid w:val="002E2DF7"/>
    <w:rsid w:val="002E38D1"/>
    <w:rsid w:val="002E39D4"/>
    <w:rsid w:val="002E3B0B"/>
    <w:rsid w:val="002E4046"/>
    <w:rsid w:val="002E4083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7B7"/>
    <w:rsid w:val="002F7C69"/>
    <w:rsid w:val="002F7F14"/>
    <w:rsid w:val="00300178"/>
    <w:rsid w:val="00300B61"/>
    <w:rsid w:val="00300FA7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8CE"/>
    <w:rsid w:val="003039D3"/>
    <w:rsid w:val="00304302"/>
    <w:rsid w:val="00304B9F"/>
    <w:rsid w:val="003051C9"/>
    <w:rsid w:val="0030548A"/>
    <w:rsid w:val="003057E7"/>
    <w:rsid w:val="003071A4"/>
    <w:rsid w:val="00307524"/>
    <w:rsid w:val="0031026E"/>
    <w:rsid w:val="003110AF"/>
    <w:rsid w:val="00311333"/>
    <w:rsid w:val="003114E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69D0"/>
    <w:rsid w:val="00326BCB"/>
    <w:rsid w:val="00327247"/>
    <w:rsid w:val="003275C2"/>
    <w:rsid w:val="0032768C"/>
    <w:rsid w:val="003276C4"/>
    <w:rsid w:val="003279DE"/>
    <w:rsid w:val="00327FB8"/>
    <w:rsid w:val="00330064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5543"/>
    <w:rsid w:val="0033597C"/>
    <w:rsid w:val="003364DE"/>
    <w:rsid w:val="00336796"/>
    <w:rsid w:val="00336B4E"/>
    <w:rsid w:val="0033726E"/>
    <w:rsid w:val="00337831"/>
    <w:rsid w:val="00337FE0"/>
    <w:rsid w:val="00340CFA"/>
    <w:rsid w:val="00341594"/>
    <w:rsid w:val="003418EA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482C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03F"/>
    <w:rsid w:val="003961F5"/>
    <w:rsid w:val="00396634"/>
    <w:rsid w:val="0039669D"/>
    <w:rsid w:val="00396C98"/>
    <w:rsid w:val="00397539"/>
    <w:rsid w:val="003A02FD"/>
    <w:rsid w:val="003A0B38"/>
    <w:rsid w:val="003A1046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7B3"/>
    <w:rsid w:val="003B0C1B"/>
    <w:rsid w:val="003B0D58"/>
    <w:rsid w:val="003B13FF"/>
    <w:rsid w:val="003B1E7F"/>
    <w:rsid w:val="003B233E"/>
    <w:rsid w:val="003B2563"/>
    <w:rsid w:val="003B25A0"/>
    <w:rsid w:val="003B29F7"/>
    <w:rsid w:val="003B2B29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E4C"/>
    <w:rsid w:val="003D0CC9"/>
    <w:rsid w:val="003D0FBB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4B8C"/>
    <w:rsid w:val="003E5467"/>
    <w:rsid w:val="003E5C51"/>
    <w:rsid w:val="003E61F6"/>
    <w:rsid w:val="003E6313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5FDB"/>
    <w:rsid w:val="0041641F"/>
    <w:rsid w:val="004167B2"/>
    <w:rsid w:val="0041687A"/>
    <w:rsid w:val="004178DB"/>
    <w:rsid w:val="00417BB6"/>
    <w:rsid w:val="00417ED0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584"/>
    <w:rsid w:val="004549F7"/>
    <w:rsid w:val="0045578E"/>
    <w:rsid w:val="00455A19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6B5"/>
    <w:rsid w:val="00470C66"/>
    <w:rsid w:val="00471380"/>
    <w:rsid w:val="0047228A"/>
    <w:rsid w:val="00472A16"/>
    <w:rsid w:val="00472A54"/>
    <w:rsid w:val="00472CC7"/>
    <w:rsid w:val="00472E5A"/>
    <w:rsid w:val="0047371E"/>
    <w:rsid w:val="00474713"/>
    <w:rsid w:val="004749C2"/>
    <w:rsid w:val="004756FF"/>
    <w:rsid w:val="00475C15"/>
    <w:rsid w:val="00476272"/>
    <w:rsid w:val="00476675"/>
    <w:rsid w:val="004808D1"/>
    <w:rsid w:val="0048092A"/>
    <w:rsid w:val="00480A8B"/>
    <w:rsid w:val="0048117F"/>
    <w:rsid w:val="0048189F"/>
    <w:rsid w:val="00482C1E"/>
    <w:rsid w:val="00483849"/>
    <w:rsid w:val="004844C4"/>
    <w:rsid w:val="0048468E"/>
    <w:rsid w:val="004851C6"/>
    <w:rsid w:val="004857FD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4037"/>
    <w:rsid w:val="00494327"/>
    <w:rsid w:val="004943F3"/>
    <w:rsid w:val="00494658"/>
    <w:rsid w:val="0049539C"/>
    <w:rsid w:val="00495F8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579E"/>
    <w:rsid w:val="004A5F28"/>
    <w:rsid w:val="004A6311"/>
    <w:rsid w:val="004A6F5A"/>
    <w:rsid w:val="004B0B7C"/>
    <w:rsid w:val="004B1480"/>
    <w:rsid w:val="004B18D5"/>
    <w:rsid w:val="004B1C3B"/>
    <w:rsid w:val="004B2F07"/>
    <w:rsid w:val="004B37F6"/>
    <w:rsid w:val="004B3CE0"/>
    <w:rsid w:val="004B4176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D22"/>
    <w:rsid w:val="004D0B12"/>
    <w:rsid w:val="004D0CEA"/>
    <w:rsid w:val="004D0FDD"/>
    <w:rsid w:val="004D1F33"/>
    <w:rsid w:val="004D2E98"/>
    <w:rsid w:val="004D34F1"/>
    <w:rsid w:val="004D4352"/>
    <w:rsid w:val="004D444C"/>
    <w:rsid w:val="004D491D"/>
    <w:rsid w:val="004D4AD3"/>
    <w:rsid w:val="004D517B"/>
    <w:rsid w:val="004D56F0"/>
    <w:rsid w:val="004D5D2E"/>
    <w:rsid w:val="004D608E"/>
    <w:rsid w:val="004D6CB6"/>
    <w:rsid w:val="004D6E50"/>
    <w:rsid w:val="004D78CF"/>
    <w:rsid w:val="004D7F23"/>
    <w:rsid w:val="004E04C4"/>
    <w:rsid w:val="004E2030"/>
    <w:rsid w:val="004E23F9"/>
    <w:rsid w:val="004E2AD4"/>
    <w:rsid w:val="004E347D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3B6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ED9"/>
    <w:rsid w:val="004F5023"/>
    <w:rsid w:val="004F64E0"/>
    <w:rsid w:val="004F6AE6"/>
    <w:rsid w:val="004F6C5E"/>
    <w:rsid w:val="004F6CB9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EA4"/>
    <w:rsid w:val="005142DE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DC5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4F6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CC4"/>
    <w:rsid w:val="005433BD"/>
    <w:rsid w:val="00545BED"/>
    <w:rsid w:val="00545FA6"/>
    <w:rsid w:val="0054636F"/>
    <w:rsid w:val="005463C6"/>
    <w:rsid w:val="005466AB"/>
    <w:rsid w:val="00546A0F"/>
    <w:rsid w:val="00546B14"/>
    <w:rsid w:val="00546DE2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9D6"/>
    <w:rsid w:val="00567DF3"/>
    <w:rsid w:val="00567E8B"/>
    <w:rsid w:val="00571909"/>
    <w:rsid w:val="00571A3F"/>
    <w:rsid w:val="00572555"/>
    <w:rsid w:val="00572718"/>
    <w:rsid w:val="005730D6"/>
    <w:rsid w:val="0057388B"/>
    <w:rsid w:val="005738F7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7CD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9DE"/>
    <w:rsid w:val="00584D08"/>
    <w:rsid w:val="005852A9"/>
    <w:rsid w:val="00585611"/>
    <w:rsid w:val="005867C0"/>
    <w:rsid w:val="00586B15"/>
    <w:rsid w:val="005871B9"/>
    <w:rsid w:val="00587620"/>
    <w:rsid w:val="00587BF1"/>
    <w:rsid w:val="00590D53"/>
    <w:rsid w:val="0059199A"/>
    <w:rsid w:val="00591B2D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23E2"/>
    <w:rsid w:val="005A28F9"/>
    <w:rsid w:val="005A2A88"/>
    <w:rsid w:val="005A2CC4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2FB"/>
    <w:rsid w:val="005B7831"/>
    <w:rsid w:val="005B7851"/>
    <w:rsid w:val="005B7909"/>
    <w:rsid w:val="005B7C10"/>
    <w:rsid w:val="005C07D6"/>
    <w:rsid w:val="005C0E03"/>
    <w:rsid w:val="005C0EFF"/>
    <w:rsid w:val="005C1616"/>
    <w:rsid w:val="005C2226"/>
    <w:rsid w:val="005C26AA"/>
    <w:rsid w:val="005C2DBD"/>
    <w:rsid w:val="005C37F7"/>
    <w:rsid w:val="005C4028"/>
    <w:rsid w:val="005C4066"/>
    <w:rsid w:val="005C423F"/>
    <w:rsid w:val="005C4380"/>
    <w:rsid w:val="005C57F2"/>
    <w:rsid w:val="005C5BB8"/>
    <w:rsid w:val="005C60AA"/>
    <w:rsid w:val="005C6178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62D4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6F8"/>
    <w:rsid w:val="00622B4D"/>
    <w:rsid w:val="00622B57"/>
    <w:rsid w:val="00623146"/>
    <w:rsid w:val="006237A8"/>
    <w:rsid w:val="006243C2"/>
    <w:rsid w:val="0062440B"/>
    <w:rsid w:val="00624949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5C8"/>
    <w:rsid w:val="00632B7A"/>
    <w:rsid w:val="00633123"/>
    <w:rsid w:val="006331AB"/>
    <w:rsid w:val="006335A5"/>
    <w:rsid w:val="006335B4"/>
    <w:rsid w:val="0063369C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44E8"/>
    <w:rsid w:val="0064554D"/>
    <w:rsid w:val="00645958"/>
    <w:rsid w:val="00645ED1"/>
    <w:rsid w:val="006461F9"/>
    <w:rsid w:val="0064696F"/>
    <w:rsid w:val="00646E3C"/>
    <w:rsid w:val="00647072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945"/>
    <w:rsid w:val="00655B6F"/>
    <w:rsid w:val="00656FBE"/>
    <w:rsid w:val="006573C0"/>
    <w:rsid w:val="006575B1"/>
    <w:rsid w:val="00657FC6"/>
    <w:rsid w:val="006606CF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677D"/>
    <w:rsid w:val="00670C28"/>
    <w:rsid w:val="00670C94"/>
    <w:rsid w:val="00671018"/>
    <w:rsid w:val="00671E51"/>
    <w:rsid w:val="0067300A"/>
    <w:rsid w:val="00673329"/>
    <w:rsid w:val="00673DDB"/>
    <w:rsid w:val="00673E0F"/>
    <w:rsid w:val="0067407D"/>
    <w:rsid w:val="00674104"/>
    <w:rsid w:val="00674415"/>
    <w:rsid w:val="00674E4D"/>
    <w:rsid w:val="0067502E"/>
    <w:rsid w:val="00677061"/>
    <w:rsid w:val="0067719E"/>
    <w:rsid w:val="0067748D"/>
    <w:rsid w:val="00680BCD"/>
    <w:rsid w:val="00681A85"/>
    <w:rsid w:val="0068298F"/>
    <w:rsid w:val="00683BD6"/>
    <w:rsid w:val="00683BF6"/>
    <w:rsid w:val="0068436B"/>
    <w:rsid w:val="006843DA"/>
    <w:rsid w:val="006853F5"/>
    <w:rsid w:val="00685695"/>
    <w:rsid w:val="00685739"/>
    <w:rsid w:val="0068573D"/>
    <w:rsid w:val="00685C9C"/>
    <w:rsid w:val="00686372"/>
    <w:rsid w:val="00686E5E"/>
    <w:rsid w:val="00687C94"/>
    <w:rsid w:val="0069022F"/>
    <w:rsid w:val="006905B9"/>
    <w:rsid w:val="00690669"/>
    <w:rsid w:val="00690922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4F0A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864"/>
    <w:rsid w:val="00697975"/>
    <w:rsid w:val="00697D4F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402C"/>
    <w:rsid w:val="006A5275"/>
    <w:rsid w:val="006A5713"/>
    <w:rsid w:val="006A6569"/>
    <w:rsid w:val="006A77B4"/>
    <w:rsid w:val="006A7879"/>
    <w:rsid w:val="006A789D"/>
    <w:rsid w:val="006A78AC"/>
    <w:rsid w:val="006B1298"/>
    <w:rsid w:val="006B2079"/>
    <w:rsid w:val="006B2FB0"/>
    <w:rsid w:val="006B380D"/>
    <w:rsid w:val="006B3C0B"/>
    <w:rsid w:val="006B4FA5"/>
    <w:rsid w:val="006B5ADD"/>
    <w:rsid w:val="006B6BCE"/>
    <w:rsid w:val="006B7036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507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83"/>
    <w:rsid w:val="006D5F4A"/>
    <w:rsid w:val="006D6F59"/>
    <w:rsid w:val="006D7077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F0BD4"/>
    <w:rsid w:val="006F1AD6"/>
    <w:rsid w:val="006F2E0F"/>
    <w:rsid w:val="006F2F0D"/>
    <w:rsid w:val="006F315D"/>
    <w:rsid w:val="006F3F75"/>
    <w:rsid w:val="006F430D"/>
    <w:rsid w:val="006F455F"/>
    <w:rsid w:val="006F4B4D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0DD1"/>
    <w:rsid w:val="007014B2"/>
    <w:rsid w:val="00701F3A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599C"/>
    <w:rsid w:val="00755D41"/>
    <w:rsid w:val="00756CA0"/>
    <w:rsid w:val="00756CC7"/>
    <w:rsid w:val="00757069"/>
    <w:rsid w:val="00757596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DA0"/>
    <w:rsid w:val="00790F74"/>
    <w:rsid w:val="00791161"/>
    <w:rsid w:val="007917BB"/>
    <w:rsid w:val="00791995"/>
    <w:rsid w:val="00791FE4"/>
    <w:rsid w:val="0079249A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2EAF"/>
    <w:rsid w:val="007B32E5"/>
    <w:rsid w:val="007B3E47"/>
    <w:rsid w:val="007B4373"/>
    <w:rsid w:val="007B490D"/>
    <w:rsid w:val="007B528B"/>
    <w:rsid w:val="007B52AC"/>
    <w:rsid w:val="007B61CE"/>
    <w:rsid w:val="007B7338"/>
    <w:rsid w:val="007B7630"/>
    <w:rsid w:val="007B7C0C"/>
    <w:rsid w:val="007B7F3E"/>
    <w:rsid w:val="007C0E3B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924"/>
    <w:rsid w:val="007C4E37"/>
    <w:rsid w:val="007C510F"/>
    <w:rsid w:val="007C5BD6"/>
    <w:rsid w:val="007C6D23"/>
    <w:rsid w:val="007C729C"/>
    <w:rsid w:val="007C7995"/>
    <w:rsid w:val="007D1B76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723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58D7"/>
    <w:rsid w:val="007F5C71"/>
    <w:rsid w:val="007F6405"/>
    <w:rsid w:val="007F699A"/>
    <w:rsid w:val="007F7AE1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E48"/>
    <w:rsid w:val="00804FB6"/>
    <w:rsid w:val="00805193"/>
    <w:rsid w:val="008062CB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D20"/>
    <w:rsid w:val="008239E9"/>
    <w:rsid w:val="00824079"/>
    <w:rsid w:val="0082419F"/>
    <w:rsid w:val="0082471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7AC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2ABE"/>
    <w:rsid w:val="00872D61"/>
    <w:rsid w:val="0087374F"/>
    <w:rsid w:val="008739A2"/>
    <w:rsid w:val="00874026"/>
    <w:rsid w:val="00874073"/>
    <w:rsid w:val="00874468"/>
    <w:rsid w:val="00876443"/>
    <w:rsid w:val="008764BC"/>
    <w:rsid w:val="00877CD1"/>
    <w:rsid w:val="008800D6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64A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438D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4D07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2B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92D"/>
    <w:rsid w:val="008D7260"/>
    <w:rsid w:val="008D72A8"/>
    <w:rsid w:val="008E016F"/>
    <w:rsid w:val="008E071E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784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3FA9"/>
    <w:rsid w:val="008F4067"/>
    <w:rsid w:val="008F4248"/>
    <w:rsid w:val="008F4346"/>
    <w:rsid w:val="008F4AE5"/>
    <w:rsid w:val="008F7881"/>
    <w:rsid w:val="00900C4B"/>
    <w:rsid w:val="00900F50"/>
    <w:rsid w:val="00901468"/>
    <w:rsid w:val="00901E4B"/>
    <w:rsid w:val="009035BC"/>
    <w:rsid w:val="00903645"/>
    <w:rsid w:val="0090451B"/>
    <w:rsid w:val="00904CA7"/>
    <w:rsid w:val="00904ED7"/>
    <w:rsid w:val="009050C6"/>
    <w:rsid w:val="0090557F"/>
    <w:rsid w:val="0090560D"/>
    <w:rsid w:val="009066F6"/>
    <w:rsid w:val="009073DF"/>
    <w:rsid w:val="00907902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5F38"/>
    <w:rsid w:val="009161C8"/>
    <w:rsid w:val="00916219"/>
    <w:rsid w:val="009169C9"/>
    <w:rsid w:val="00916D23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E49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36D"/>
    <w:rsid w:val="00983453"/>
    <w:rsid w:val="0098410A"/>
    <w:rsid w:val="00984F38"/>
    <w:rsid w:val="00985732"/>
    <w:rsid w:val="009859B7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0DA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B0080"/>
    <w:rsid w:val="009B01DD"/>
    <w:rsid w:val="009B0753"/>
    <w:rsid w:val="009B0C54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6B0D"/>
    <w:rsid w:val="009C72C4"/>
    <w:rsid w:val="009C7381"/>
    <w:rsid w:val="009C7D28"/>
    <w:rsid w:val="009C7FAA"/>
    <w:rsid w:val="009D0110"/>
    <w:rsid w:val="009D06B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A8A"/>
    <w:rsid w:val="009E2DA3"/>
    <w:rsid w:val="009E4408"/>
    <w:rsid w:val="009E441F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1D18"/>
    <w:rsid w:val="009F2BC9"/>
    <w:rsid w:val="009F2F13"/>
    <w:rsid w:val="009F3BC0"/>
    <w:rsid w:val="009F413C"/>
    <w:rsid w:val="009F4FC4"/>
    <w:rsid w:val="009F5FC8"/>
    <w:rsid w:val="009F694E"/>
    <w:rsid w:val="009F772A"/>
    <w:rsid w:val="009F7B2C"/>
    <w:rsid w:val="009F7CD1"/>
    <w:rsid w:val="009F7EE4"/>
    <w:rsid w:val="00A00FF6"/>
    <w:rsid w:val="00A01E8F"/>
    <w:rsid w:val="00A022DC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0DA7"/>
    <w:rsid w:val="00A11934"/>
    <w:rsid w:val="00A11D92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94C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0C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472"/>
    <w:rsid w:val="00A56AE9"/>
    <w:rsid w:val="00A56C81"/>
    <w:rsid w:val="00A577CE"/>
    <w:rsid w:val="00A577EF"/>
    <w:rsid w:val="00A60605"/>
    <w:rsid w:val="00A607DF"/>
    <w:rsid w:val="00A60899"/>
    <w:rsid w:val="00A61211"/>
    <w:rsid w:val="00A61EB6"/>
    <w:rsid w:val="00A623B3"/>
    <w:rsid w:val="00A6272B"/>
    <w:rsid w:val="00A647B2"/>
    <w:rsid w:val="00A648AB"/>
    <w:rsid w:val="00A64C5D"/>
    <w:rsid w:val="00A65DAF"/>
    <w:rsid w:val="00A67269"/>
    <w:rsid w:val="00A67AA5"/>
    <w:rsid w:val="00A67B0C"/>
    <w:rsid w:val="00A70FD4"/>
    <w:rsid w:val="00A725E7"/>
    <w:rsid w:val="00A72683"/>
    <w:rsid w:val="00A72A4F"/>
    <w:rsid w:val="00A72C2E"/>
    <w:rsid w:val="00A732AD"/>
    <w:rsid w:val="00A732FA"/>
    <w:rsid w:val="00A74028"/>
    <w:rsid w:val="00A7577C"/>
    <w:rsid w:val="00A7593B"/>
    <w:rsid w:val="00A76584"/>
    <w:rsid w:val="00A76949"/>
    <w:rsid w:val="00A771EF"/>
    <w:rsid w:val="00A7747A"/>
    <w:rsid w:val="00A77670"/>
    <w:rsid w:val="00A77748"/>
    <w:rsid w:val="00A77864"/>
    <w:rsid w:val="00A77DEF"/>
    <w:rsid w:val="00A82F2E"/>
    <w:rsid w:val="00A83297"/>
    <w:rsid w:val="00A8335B"/>
    <w:rsid w:val="00A8366A"/>
    <w:rsid w:val="00A83AEB"/>
    <w:rsid w:val="00A83C80"/>
    <w:rsid w:val="00A84E78"/>
    <w:rsid w:val="00A85041"/>
    <w:rsid w:val="00A867D1"/>
    <w:rsid w:val="00A8699A"/>
    <w:rsid w:val="00A86F16"/>
    <w:rsid w:val="00A873FE"/>
    <w:rsid w:val="00A903AC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5441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47CC"/>
    <w:rsid w:val="00AA5386"/>
    <w:rsid w:val="00AA5B47"/>
    <w:rsid w:val="00AA6A4F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1D1D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80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2E5E"/>
    <w:rsid w:val="00AE3A4C"/>
    <w:rsid w:val="00AE3C10"/>
    <w:rsid w:val="00AE410E"/>
    <w:rsid w:val="00AE4E18"/>
    <w:rsid w:val="00AE51E2"/>
    <w:rsid w:val="00AE639A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0B4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F55"/>
    <w:rsid w:val="00B03224"/>
    <w:rsid w:val="00B03370"/>
    <w:rsid w:val="00B03977"/>
    <w:rsid w:val="00B042DB"/>
    <w:rsid w:val="00B046A7"/>
    <w:rsid w:val="00B049B6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AA9"/>
    <w:rsid w:val="00B11B19"/>
    <w:rsid w:val="00B125AB"/>
    <w:rsid w:val="00B1430D"/>
    <w:rsid w:val="00B151AE"/>
    <w:rsid w:val="00B154C6"/>
    <w:rsid w:val="00B16AEB"/>
    <w:rsid w:val="00B1776D"/>
    <w:rsid w:val="00B17871"/>
    <w:rsid w:val="00B205B7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88F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2E1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571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2CF1"/>
    <w:rsid w:val="00B737F8"/>
    <w:rsid w:val="00B73E99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51B4"/>
    <w:rsid w:val="00B852FC"/>
    <w:rsid w:val="00B859AA"/>
    <w:rsid w:val="00B8605E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D4C"/>
    <w:rsid w:val="00BC6BB6"/>
    <w:rsid w:val="00BC75DA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239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4CBB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656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6A8D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51D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65B"/>
    <w:rsid w:val="00C13769"/>
    <w:rsid w:val="00C13A7B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1D0D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B22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8BC"/>
    <w:rsid w:val="00C51E39"/>
    <w:rsid w:val="00C51EFA"/>
    <w:rsid w:val="00C5206D"/>
    <w:rsid w:val="00C5238D"/>
    <w:rsid w:val="00C52CA3"/>
    <w:rsid w:val="00C52E50"/>
    <w:rsid w:val="00C536AF"/>
    <w:rsid w:val="00C53A5C"/>
    <w:rsid w:val="00C5403B"/>
    <w:rsid w:val="00C54624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57AC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1C6"/>
    <w:rsid w:val="00C74DDD"/>
    <w:rsid w:val="00C74F45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810"/>
    <w:rsid w:val="00C8183F"/>
    <w:rsid w:val="00C81E8D"/>
    <w:rsid w:val="00C822EC"/>
    <w:rsid w:val="00C823AB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D7E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1CD7"/>
    <w:rsid w:val="00CB240D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5C4"/>
    <w:rsid w:val="00CC4909"/>
    <w:rsid w:val="00CC4B3E"/>
    <w:rsid w:val="00CC4CD4"/>
    <w:rsid w:val="00CC5189"/>
    <w:rsid w:val="00CC52E4"/>
    <w:rsid w:val="00CC5FCF"/>
    <w:rsid w:val="00CC667D"/>
    <w:rsid w:val="00CC6C4C"/>
    <w:rsid w:val="00CC7DBB"/>
    <w:rsid w:val="00CD1C46"/>
    <w:rsid w:val="00CD1E13"/>
    <w:rsid w:val="00CD2147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19E6"/>
    <w:rsid w:val="00CE216D"/>
    <w:rsid w:val="00CE2544"/>
    <w:rsid w:val="00CE2C25"/>
    <w:rsid w:val="00CE3152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065CD"/>
    <w:rsid w:val="00D0777F"/>
    <w:rsid w:val="00D10227"/>
    <w:rsid w:val="00D109A3"/>
    <w:rsid w:val="00D10B94"/>
    <w:rsid w:val="00D116A4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6BC9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765D"/>
    <w:rsid w:val="00D37B2B"/>
    <w:rsid w:val="00D4112B"/>
    <w:rsid w:val="00D41E08"/>
    <w:rsid w:val="00D4215E"/>
    <w:rsid w:val="00D42852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0CB0"/>
    <w:rsid w:val="00D51E03"/>
    <w:rsid w:val="00D51F31"/>
    <w:rsid w:val="00D526ED"/>
    <w:rsid w:val="00D539D0"/>
    <w:rsid w:val="00D54162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E31"/>
    <w:rsid w:val="00D630ED"/>
    <w:rsid w:val="00D63138"/>
    <w:rsid w:val="00D63CE3"/>
    <w:rsid w:val="00D65C2C"/>
    <w:rsid w:val="00D65CB0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23F"/>
    <w:rsid w:val="00D94D2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4B8D"/>
    <w:rsid w:val="00DA5053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768"/>
    <w:rsid w:val="00DB0A19"/>
    <w:rsid w:val="00DB0A9F"/>
    <w:rsid w:val="00DB104D"/>
    <w:rsid w:val="00DB12E4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0D8A"/>
    <w:rsid w:val="00DD1B20"/>
    <w:rsid w:val="00DD1D23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64A7"/>
    <w:rsid w:val="00DD738A"/>
    <w:rsid w:val="00DD7A68"/>
    <w:rsid w:val="00DE003D"/>
    <w:rsid w:val="00DE0293"/>
    <w:rsid w:val="00DE044E"/>
    <w:rsid w:val="00DE141C"/>
    <w:rsid w:val="00DE26CF"/>
    <w:rsid w:val="00DE28EB"/>
    <w:rsid w:val="00DE28FD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700"/>
    <w:rsid w:val="00DF1C0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84D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1265"/>
    <w:rsid w:val="00E613EA"/>
    <w:rsid w:val="00E61C73"/>
    <w:rsid w:val="00E61E53"/>
    <w:rsid w:val="00E62F4F"/>
    <w:rsid w:val="00E6353C"/>
    <w:rsid w:val="00E63847"/>
    <w:rsid w:val="00E639E5"/>
    <w:rsid w:val="00E63B18"/>
    <w:rsid w:val="00E64EA9"/>
    <w:rsid w:val="00E65195"/>
    <w:rsid w:val="00E653E8"/>
    <w:rsid w:val="00E65B03"/>
    <w:rsid w:val="00E65E44"/>
    <w:rsid w:val="00E66B2A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248"/>
    <w:rsid w:val="00EB3D75"/>
    <w:rsid w:val="00EB4269"/>
    <w:rsid w:val="00EB4599"/>
    <w:rsid w:val="00EB48C7"/>
    <w:rsid w:val="00EB57C0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57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0ED"/>
    <w:rsid w:val="00EF322D"/>
    <w:rsid w:val="00EF492D"/>
    <w:rsid w:val="00EF52D1"/>
    <w:rsid w:val="00EF61D7"/>
    <w:rsid w:val="00F000FC"/>
    <w:rsid w:val="00F00750"/>
    <w:rsid w:val="00F011A2"/>
    <w:rsid w:val="00F01B02"/>
    <w:rsid w:val="00F022AE"/>
    <w:rsid w:val="00F02968"/>
    <w:rsid w:val="00F035AD"/>
    <w:rsid w:val="00F037D1"/>
    <w:rsid w:val="00F03F63"/>
    <w:rsid w:val="00F044C6"/>
    <w:rsid w:val="00F045A4"/>
    <w:rsid w:val="00F04D85"/>
    <w:rsid w:val="00F05025"/>
    <w:rsid w:val="00F05124"/>
    <w:rsid w:val="00F05181"/>
    <w:rsid w:val="00F0652A"/>
    <w:rsid w:val="00F067AB"/>
    <w:rsid w:val="00F06906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7306"/>
    <w:rsid w:val="00F2751D"/>
    <w:rsid w:val="00F277E3"/>
    <w:rsid w:val="00F301BE"/>
    <w:rsid w:val="00F3059E"/>
    <w:rsid w:val="00F3097C"/>
    <w:rsid w:val="00F31329"/>
    <w:rsid w:val="00F313FD"/>
    <w:rsid w:val="00F316CA"/>
    <w:rsid w:val="00F31A79"/>
    <w:rsid w:val="00F323ED"/>
    <w:rsid w:val="00F327D0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10DA"/>
    <w:rsid w:val="00F4118A"/>
    <w:rsid w:val="00F41A0A"/>
    <w:rsid w:val="00F420F3"/>
    <w:rsid w:val="00F42CA7"/>
    <w:rsid w:val="00F43344"/>
    <w:rsid w:val="00F43A97"/>
    <w:rsid w:val="00F43B7B"/>
    <w:rsid w:val="00F4479A"/>
    <w:rsid w:val="00F4495D"/>
    <w:rsid w:val="00F458A0"/>
    <w:rsid w:val="00F45F7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680"/>
    <w:rsid w:val="00F52C71"/>
    <w:rsid w:val="00F52E57"/>
    <w:rsid w:val="00F532E8"/>
    <w:rsid w:val="00F535F4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3091"/>
    <w:rsid w:val="00F636AA"/>
    <w:rsid w:val="00F63C94"/>
    <w:rsid w:val="00F63D0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3CDA"/>
    <w:rsid w:val="00F74904"/>
    <w:rsid w:val="00F7523D"/>
    <w:rsid w:val="00F802B4"/>
    <w:rsid w:val="00F805C5"/>
    <w:rsid w:val="00F8076A"/>
    <w:rsid w:val="00F808FC"/>
    <w:rsid w:val="00F80C8B"/>
    <w:rsid w:val="00F80E5E"/>
    <w:rsid w:val="00F81EB5"/>
    <w:rsid w:val="00F82179"/>
    <w:rsid w:val="00F82694"/>
    <w:rsid w:val="00F82D30"/>
    <w:rsid w:val="00F8344E"/>
    <w:rsid w:val="00F8405D"/>
    <w:rsid w:val="00F848D6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B36"/>
    <w:rsid w:val="00F97E99"/>
    <w:rsid w:val="00FA011C"/>
    <w:rsid w:val="00FA1AB2"/>
    <w:rsid w:val="00FA26E1"/>
    <w:rsid w:val="00FA2A58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A63"/>
    <w:rsid w:val="00FA6E47"/>
    <w:rsid w:val="00FA7515"/>
    <w:rsid w:val="00FA7648"/>
    <w:rsid w:val="00FA773D"/>
    <w:rsid w:val="00FA777D"/>
    <w:rsid w:val="00FA7863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B1C"/>
    <w:rsid w:val="00FC1C39"/>
    <w:rsid w:val="00FC2461"/>
    <w:rsid w:val="00FC2974"/>
    <w:rsid w:val="00FC2DCE"/>
    <w:rsid w:val="00FC33B6"/>
    <w:rsid w:val="00FC4A21"/>
    <w:rsid w:val="00FC5A63"/>
    <w:rsid w:val="00FC68F6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8CD"/>
    <w:rsid w:val="00FE31AA"/>
    <w:rsid w:val="00FE31FD"/>
    <w:rsid w:val="00FE326E"/>
    <w:rsid w:val="00FE3E46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B26"/>
    <w:rsid w:val="00FF2DE7"/>
    <w:rsid w:val="00FF346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982913-7D33-4B61-A74D-53E7C812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7CD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SimSun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SimSun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SimSu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SimSu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SimSu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SimSun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SimSun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248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7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5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FE500801-86CA-4A4B-938F-B79DC97A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177</TotalTime>
  <Pages>5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3853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Jianhan Liu</cp:lastModifiedBy>
  <cp:revision>38</cp:revision>
  <cp:lastPrinted>2013-12-02T17:26:00Z</cp:lastPrinted>
  <dcterms:created xsi:type="dcterms:W3CDTF">2018-02-16T22:15:00Z</dcterms:created>
  <dcterms:modified xsi:type="dcterms:W3CDTF">2018-03-01T01:15:00Z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