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CB5088" w:rsidRDefault="00CA09B2">
      <w:pPr>
        <w:pStyle w:val="T1"/>
        <w:pBdr>
          <w:bottom w:val="single" w:sz="6" w:space="0" w:color="auto"/>
        </w:pBdr>
        <w:spacing w:after="240"/>
        <w:rPr>
          <w:lang w:val="en-US"/>
        </w:rPr>
      </w:pPr>
      <w:r w:rsidRPr="00CB5088">
        <w:rPr>
          <w:lang w:val="en-US"/>
        </w:rPr>
        <w:t>IEEE P802.11</w:t>
      </w:r>
      <w:r w:rsidRPr="00CB5088">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RPr="00CB5088" w:rsidTr="00C66986">
        <w:trPr>
          <w:trHeight w:val="485"/>
          <w:jc w:val="center"/>
        </w:trPr>
        <w:tc>
          <w:tcPr>
            <w:tcW w:w="9576" w:type="dxa"/>
            <w:gridSpan w:val="5"/>
            <w:vAlign w:val="center"/>
          </w:tcPr>
          <w:p w:rsidR="00CA09B2" w:rsidRPr="00CB5088" w:rsidRDefault="00771871" w:rsidP="00D72267">
            <w:pPr>
              <w:pStyle w:val="T2"/>
              <w:rPr>
                <w:lang w:val="en-US"/>
              </w:rPr>
            </w:pPr>
            <w:r w:rsidRPr="00CB5088">
              <w:rPr>
                <w:lang w:val="en-US"/>
              </w:rPr>
              <w:t xml:space="preserve">Proposed resolution to </w:t>
            </w:r>
            <w:r w:rsidR="00D72267" w:rsidRPr="00CB5088">
              <w:rPr>
                <w:lang w:val="en-US"/>
              </w:rPr>
              <w:t>BRP PHY</w:t>
            </w:r>
            <w:r w:rsidRPr="00CB5088">
              <w:rPr>
                <w:lang w:val="en-US"/>
              </w:rPr>
              <w:t>-related CIDs</w:t>
            </w:r>
            <w:r w:rsidR="00F82EFC" w:rsidRPr="00CB5088">
              <w:rPr>
                <w:lang w:val="en-US"/>
              </w:rPr>
              <w:t xml:space="preserve"> II</w:t>
            </w:r>
            <w:r w:rsidR="006B55B8">
              <w:rPr>
                <w:lang w:val="en-US"/>
              </w:rPr>
              <w:t>I</w:t>
            </w:r>
            <w:bookmarkStart w:id="0" w:name="_GoBack"/>
            <w:bookmarkEnd w:id="0"/>
          </w:p>
        </w:tc>
      </w:tr>
      <w:tr w:rsidR="00CA09B2" w:rsidRPr="00CB5088" w:rsidTr="00C66986">
        <w:trPr>
          <w:trHeight w:val="359"/>
          <w:jc w:val="center"/>
        </w:trPr>
        <w:tc>
          <w:tcPr>
            <w:tcW w:w="9576" w:type="dxa"/>
            <w:gridSpan w:val="5"/>
            <w:vAlign w:val="center"/>
          </w:tcPr>
          <w:p w:rsidR="00CA09B2" w:rsidRPr="00CB5088" w:rsidRDefault="00CA09B2" w:rsidP="00581E21">
            <w:pPr>
              <w:pStyle w:val="T2"/>
              <w:ind w:left="0"/>
              <w:rPr>
                <w:sz w:val="20"/>
                <w:lang w:val="en-US"/>
              </w:rPr>
            </w:pPr>
            <w:r w:rsidRPr="00CB5088">
              <w:rPr>
                <w:sz w:val="20"/>
                <w:lang w:val="en-US"/>
              </w:rPr>
              <w:t>Date:</w:t>
            </w:r>
            <w:r w:rsidRPr="00CB5088">
              <w:rPr>
                <w:b w:val="0"/>
                <w:sz w:val="20"/>
                <w:lang w:val="en-US"/>
              </w:rPr>
              <w:t xml:space="preserve">  </w:t>
            </w:r>
            <w:r w:rsidR="00C66986" w:rsidRPr="00CB5088">
              <w:rPr>
                <w:b w:val="0"/>
                <w:sz w:val="20"/>
                <w:lang w:val="en-US"/>
              </w:rPr>
              <w:t>201</w:t>
            </w:r>
            <w:r w:rsidR="00C4416E" w:rsidRPr="00CB5088">
              <w:rPr>
                <w:b w:val="0"/>
                <w:sz w:val="20"/>
                <w:lang w:val="en-US"/>
              </w:rPr>
              <w:t>8</w:t>
            </w:r>
            <w:r w:rsidRPr="00CB5088">
              <w:rPr>
                <w:b w:val="0"/>
                <w:sz w:val="20"/>
                <w:lang w:val="en-US"/>
              </w:rPr>
              <w:t>-</w:t>
            </w:r>
            <w:r w:rsidR="00C4416E" w:rsidRPr="00CB5088">
              <w:rPr>
                <w:b w:val="0"/>
                <w:sz w:val="20"/>
                <w:lang w:val="en-US"/>
              </w:rPr>
              <w:t>0</w:t>
            </w:r>
            <w:r w:rsidR="006321E7" w:rsidRPr="00CB5088">
              <w:rPr>
                <w:b w:val="0"/>
                <w:sz w:val="20"/>
                <w:lang w:val="en-US"/>
              </w:rPr>
              <w:t>3</w:t>
            </w:r>
            <w:r w:rsidRPr="00CB5088">
              <w:rPr>
                <w:b w:val="0"/>
                <w:sz w:val="20"/>
                <w:lang w:val="en-US"/>
              </w:rPr>
              <w:t>-</w:t>
            </w:r>
            <w:r w:rsidR="006321E7" w:rsidRPr="00CB5088">
              <w:rPr>
                <w:b w:val="0"/>
                <w:sz w:val="20"/>
                <w:lang w:val="en-US"/>
              </w:rPr>
              <w:t>0</w:t>
            </w:r>
            <w:r w:rsidR="00581E21">
              <w:rPr>
                <w:b w:val="0"/>
                <w:sz w:val="20"/>
                <w:lang w:val="en-US"/>
              </w:rPr>
              <w:t>5</w:t>
            </w:r>
          </w:p>
        </w:tc>
      </w:tr>
      <w:tr w:rsidR="00CA09B2" w:rsidRPr="00CB5088" w:rsidTr="00C66986">
        <w:trPr>
          <w:cantSplit/>
          <w:jc w:val="center"/>
        </w:trPr>
        <w:tc>
          <w:tcPr>
            <w:tcW w:w="9576" w:type="dxa"/>
            <w:gridSpan w:val="5"/>
            <w:vAlign w:val="center"/>
          </w:tcPr>
          <w:p w:rsidR="00CA09B2" w:rsidRPr="00CB5088" w:rsidRDefault="00CA09B2">
            <w:pPr>
              <w:pStyle w:val="T2"/>
              <w:spacing w:after="0"/>
              <w:ind w:left="0" w:right="0"/>
              <w:jc w:val="left"/>
              <w:rPr>
                <w:sz w:val="20"/>
                <w:lang w:val="en-US"/>
              </w:rPr>
            </w:pPr>
            <w:r w:rsidRPr="00CB5088">
              <w:rPr>
                <w:sz w:val="20"/>
                <w:lang w:val="en-US"/>
              </w:rPr>
              <w:t>Author(s):</w:t>
            </w:r>
          </w:p>
        </w:tc>
      </w:tr>
      <w:tr w:rsidR="00CA09B2" w:rsidRPr="00CB5088" w:rsidTr="00C66986">
        <w:trPr>
          <w:jc w:val="center"/>
        </w:trPr>
        <w:tc>
          <w:tcPr>
            <w:tcW w:w="1795" w:type="dxa"/>
            <w:vAlign w:val="center"/>
          </w:tcPr>
          <w:p w:rsidR="00CA09B2" w:rsidRPr="00CB5088" w:rsidRDefault="00CA09B2">
            <w:pPr>
              <w:pStyle w:val="T2"/>
              <w:spacing w:after="0"/>
              <w:ind w:left="0" w:right="0"/>
              <w:jc w:val="left"/>
              <w:rPr>
                <w:sz w:val="20"/>
                <w:lang w:val="en-US"/>
              </w:rPr>
            </w:pPr>
            <w:r w:rsidRPr="00CB5088">
              <w:rPr>
                <w:sz w:val="20"/>
                <w:lang w:val="en-US"/>
              </w:rPr>
              <w:t>Name</w:t>
            </w:r>
          </w:p>
        </w:tc>
        <w:tc>
          <w:tcPr>
            <w:tcW w:w="1605" w:type="dxa"/>
            <w:vAlign w:val="center"/>
          </w:tcPr>
          <w:p w:rsidR="00CA09B2" w:rsidRPr="00CB5088" w:rsidRDefault="0062440B">
            <w:pPr>
              <w:pStyle w:val="T2"/>
              <w:spacing w:after="0"/>
              <w:ind w:left="0" w:right="0"/>
              <w:jc w:val="left"/>
              <w:rPr>
                <w:sz w:val="20"/>
                <w:lang w:val="en-US"/>
              </w:rPr>
            </w:pPr>
            <w:r w:rsidRPr="00CB5088">
              <w:rPr>
                <w:sz w:val="20"/>
                <w:lang w:val="en-US"/>
              </w:rPr>
              <w:t>Affiliation</w:t>
            </w:r>
          </w:p>
        </w:tc>
        <w:tc>
          <w:tcPr>
            <w:tcW w:w="2814" w:type="dxa"/>
            <w:vAlign w:val="center"/>
          </w:tcPr>
          <w:p w:rsidR="00CA09B2" w:rsidRPr="00CB5088" w:rsidRDefault="00CA09B2">
            <w:pPr>
              <w:pStyle w:val="T2"/>
              <w:spacing w:after="0"/>
              <w:ind w:left="0" w:right="0"/>
              <w:jc w:val="left"/>
              <w:rPr>
                <w:sz w:val="20"/>
                <w:lang w:val="en-US"/>
              </w:rPr>
            </w:pPr>
            <w:r w:rsidRPr="00CB5088">
              <w:rPr>
                <w:sz w:val="20"/>
                <w:lang w:val="en-US"/>
              </w:rPr>
              <w:t>Address</w:t>
            </w:r>
          </w:p>
        </w:tc>
        <w:tc>
          <w:tcPr>
            <w:tcW w:w="1341" w:type="dxa"/>
            <w:vAlign w:val="center"/>
          </w:tcPr>
          <w:p w:rsidR="00CA09B2" w:rsidRPr="00CB5088" w:rsidRDefault="00CA09B2">
            <w:pPr>
              <w:pStyle w:val="T2"/>
              <w:spacing w:after="0"/>
              <w:ind w:left="0" w:right="0"/>
              <w:jc w:val="left"/>
              <w:rPr>
                <w:sz w:val="20"/>
                <w:lang w:val="en-US"/>
              </w:rPr>
            </w:pPr>
            <w:r w:rsidRPr="00CB5088">
              <w:rPr>
                <w:sz w:val="20"/>
                <w:lang w:val="en-US"/>
              </w:rPr>
              <w:t>Phone</w:t>
            </w:r>
          </w:p>
        </w:tc>
        <w:tc>
          <w:tcPr>
            <w:tcW w:w="2021" w:type="dxa"/>
            <w:vAlign w:val="center"/>
          </w:tcPr>
          <w:p w:rsidR="00CA09B2" w:rsidRPr="00CB5088" w:rsidRDefault="00CA09B2">
            <w:pPr>
              <w:pStyle w:val="T2"/>
              <w:spacing w:after="0"/>
              <w:ind w:left="0" w:right="0"/>
              <w:jc w:val="left"/>
              <w:rPr>
                <w:sz w:val="20"/>
                <w:lang w:val="en-US"/>
              </w:rPr>
            </w:pPr>
            <w:r w:rsidRPr="00CB5088">
              <w:rPr>
                <w:sz w:val="20"/>
                <w:lang w:val="en-US"/>
              </w:rPr>
              <w:t>email</w:t>
            </w:r>
          </w:p>
        </w:tc>
      </w:tr>
      <w:tr w:rsidR="00CA09B2" w:rsidRPr="00CB5088" w:rsidTr="00C66986">
        <w:trPr>
          <w:jc w:val="center"/>
        </w:trPr>
        <w:tc>
          <w:tcPr>
            <w:tcW w:w="1795" w:type="dxa"/>
            <w:vAlign w:val="center"/>
          </w:tcPr>
          <w:p w:rsidR="00CA09B2" w:rsidRPr="00CB5088" w:rsidRDefault="00C66986">
            <w:pPr>
              <w:pStyle w:val="T2"/>
              <w:spacing w:after="0"/>
              <w:ind w:left="0" w:right="0"/>
              <w:rPr>
                <w:b w:val="0"/>
                <w:sz w:val="20"/>
                <w:lang w:val="en-US"/>
              </w:rPr>
            </w:pPr>
            <w:r w:rsidRPr="00CB5088">
              <w:rPr>
                <w:b w:val="0"/>
                <w:sz w:val="20"/>
                <w:lang w:val="en-US"/>
              </w:rPr>
              <w:t>Claudio da Silva</w:t>
            </w:r>
          </w:p>
        </w:tc>
        <w:tc>
          <w:tcPr>
            <w:tcW w:w="1605" w:type="dxa"/>
            <w:vAlign w:val="center"/>
          </w:tcPr>
          <w:p w:rsidR="00CA09B2" w:rsidRPr="00CB5088" w:rsidRDefault="00C66986">
            <w:pPr>
              <w:pStyle w:val="T2"/>
              <w:spacing w:after="0"/>
              <w:ind w:left="0" w:right="0"/>
              <w:rPr>
                <w:b w:val="0"/>
                <w:sz w:val="20"/>
                <w:lang w:val="en-US"/>
              </w:rPr>
            </w:pPr>
            <w:r w:rsidRPr="00CB5088">
              <w:rPr>
                <w:b w:val="0"/>
                <w:sz w:val="20"/>
                <w:lang w:val="en-US"/>
              </w:rPr>
              <w:t>Intel</w:t>
            </w:r>
          </w:p>
        </w:tc>
        <w:tc>
          <w:tcPr>
            <w:tcW w:w="2814" w:type="dxa"/>
            <w:vAlign w:val="center"/>
          </w:tcPr>
          <w:p w:rsidR="00CA09B2" w:rsidRPr="00CB5088" w:rsidRDefault="00CA09B2">
            <w:pPr>
              <w:pStyle w:val="T2"/>
              <w:spacing w:after="0"/>
              <w:ind w:left="0" w:right="0"/>
              <w:rPr>
                <w:b w:val="0"/>
                <w:sz w:val="20"/>
                <w:lang w:val="en-US"/>
              </w:rPr>
            </w:pPr>
          </w:p>
        </w:tc>
        <w:tc>
          <w:tcPr>
            <w:tcW w:w="1341" w:type="dxa"/>
            <w:vAlign w:val="center"/>
          </w:tcPr>
          <w:p w:rsidR="00CA09B2" w:rsidRPr="00CB5088" w:rsidRDefault="00CA09B2">
            <w:pPr>
              <w:pStyle w:val="T2"/>
              <w:spacing w:after="0"/>
              <w:ind w:left="0" w:right="0"/>
              <w:rPr>
                <w:b w:val="0"/>
                <w:sz w:val="20"/>
                <w:lang w:val="en-US"/>
              </w:rPr>
            </w:pPr>
          </w:p>
        </w:tc>
        <w:tc>
          <w:tcPr>
            <w:tcW w:w="2021" w:type="dxa"/>
            <w:vAlign w:val="center"/>
          </w:tcPr>
          <w:p w:rsidR="00CA09B2" w:rsidRPr="00CB5088" w:rsidRDefault="00C66986">
            <w:pPr>
              <w:pStyle w:val="T2"/>
              <w:spacing w:after="0"/>
              <w:ind w:left="0" w:right="0"/>
              <w:rPr>
                <w:b w:val="0"/>
                <w:sz w:val="16"/>
                <w:lang w:val="en-US"/>
              </w:rPr>
            </w:pPr>
            <w:r w:rsidRPr="00CB5088">
              <w:rPr>
                <w:b w:val="0"/>
                <w:sz w:val="16"/>
                <w:lang w:val="en-US"/>
              </w:rPr>
              <w:t>claudio.da.silva@intel.com</w:t>
            </w:r>
          </w:p>
        </w:tc>
      </w:tr>
      <w:tr w:rsidR="00CA09B2" w:rsidRPr="00CB5088" w:rsidTr="00C66986">
        <w:trPr>
          <w:jc w:val="center"/>
        </w:trPr>
        <w:tc>
          <w:tcPr>
            <w:tcW w:w="1795" w:type="dxa"/>
            <w:vAlign w:val="center"/>
          </w:tcPr>
          <w:p w:rsidR="00CA09B2" w:rsidRPr="00CB5088" w:rsidRDefault="00CA09B2">
            <w:pPr>
              <w:pStyle w:val="T2"/>
              <w:spacing w:after="0"/>
              <w:ind w:left="0" w:right="0"/>
              <w:rPr>
                <w:b w:val="0"/>
                <w:sz w:val="20"/>
                <w:lang w:val="en-US"/>
              </w:rPr>
            </w:pPr>
          </w:p>
        </w:tc>
        <w:tc>
          <w:tcPr>
            <w:tcW w:w="1605" w:type="dxa"/>
            <w:vAlign w:val="center"/>
          </w:tcPr>
          <w:p w:rsidR="00CA09B2" w:rsidRPr="00CB5088" w:rsidRDefault="00CA09B2">
            <w:pPr>
              <w:pStyle w:val="T2"/>
              <w:spacing w:after="0"/>
              <w:ind w:left="0" w:right="0"/>
              <w:rPr>
                <w:b w:val="0"/>
                <w:sz w:val="20"/>
                <w:lang w:val="en-US"/>
              </w:rPr>
            </w:pPr>
          </w:p>
        </w:tc>
        <w:tc>
          <w:tcPr>
            <w:tcW w:w="2814" w:type="dxa"/>
            <w:vAlign w:val="center"/>
          </w:tcPr>
          <w:p w:rsidR="00CA09B2" w:rsidRPr="00CB5088" w:rsidRDefault="00CA09B2">
            <w:pPr>
              <w:pStyle w:val="T2"/>
              <w:spacing w:after="0"/>
              <w:ind w:left="0" w:right="0"/>
              <w:rPr>
                <w:b w:val="0"/>
                <w:sz w:val="20"/>
                <w:lang w:val="en-US"/>
              </w:rPr>
            </w:pPr>
          </w:p>
        </w:tc>
        <w:tc>
          <w:tcPr>
            <w:tcW w:w="1341" w:type="dxa"/>
            <w:vAlign w:val="center"/>
          </w:tcPr>
          <w:p w:rsidR="00CA09B2" w:rsidRPr="00CB5088" w:rsidRDefault="00CA09B2">
            <w:pPr>
              <w:pStyle w:val="T2"/>
              <w:spacing w:after="0"/>
              <w:ind w:left="0" w:right="0"/>
              <w:rPr>
                <w:b w:val="0"/>
                <w:sz w:val="20"/>
                <w:lang w:val="en-US"/>
              </w:rPr>
            </w:pPr>
          </w:p>
        </w:tc>
        <w:tc>
          <w:tcPr>
            <w:tcW w:w="2021" w:type="dxa"/>
            <w:vAlign w:val="center"/>
          </w:tcPr>
          <w:p w:rsidR="00CA09B2" w:rsidRPr="00CB5088" w:rsidRDefault="00CA09B2">
            <w:pPr>
              <w:pStyle w:val="T2"/>
              <w:spacing w:after="0"/>
              <w:ind w:left="0" w:right="0"/>
              <w:rPr>
                <w:b w:val="0"/>
                <w:sz w:val="16"/>
                <w:lang w:val="en-US"/>
              </w:rPr>
            </w:pPr>
          </w:p>
        </w:tc>
      </w:tr>
      <w:tr w:rsidR="00C66986" w:rsidRPr="00CB5088" w:rsidTr="00C66986">
        <w:trPr>
          <w:jc w:val="center"/>
        </w:trPr>
        <w:tc>
          <w:tcPr>
            <w:tcW w:w="1795" w:type="dxa"/>
            <w:vAlign w:val="center"/>
          </w:tcPr>
          <w:p w:rsidR="00C66986" w:rsidRPr="00CB5088" w:rsidRDefault="00C66986">
            <w:pPr>
              <w:pStyle w:val="T2"/>
              <w:spacing w:after="0"/>
              <w:ind w:left="0" w:right="0"/>
              <w:rPr>
                <w:b w:val="0"/>
                <w:sz w:val="20"/>
                <w:lang w:val="en-US"/>
              </w:rPr>
            </w:pPr>
          </w:p>
        </w:tc>
        <w:tc>
          <w:tcPr>
            <w:tcW w:w="1605" w:type="dxa"/>
            <w:vAlign w:val="center"/>
          </w:tcPr>
          <w:p w:rsidR="00C66986" w:rsidRPr="00CB5088" w:rsidRDefault="00C66986">
            <w:pPr>
              <w:pStyle w:val="T2"/>
              <w:spacing w:after="0"/>
              <w:ind w:left="0" w:right="0"/>
              <w:rPr>
                <w:b w:val="0"/>
                <w:sz w:val="20"/>
                <w:lang w:val="en-US"/>
              </w:rPr>
            </w:pPr>
          </w:p>
        </w:tc>
        <w:tc>
          <w:tcPr>
            <w:tcW w:w="2814" w:type="dxa"/>
            <w:vAlign w:val="center"/>
          </w:tcPr>
          <w:p w:rsidR="00C66986" w:rsidRPr="00CB5088" w:rsidRDefault="00C66986">
            <w:pPr>
              <w:pStyle w:val="T2"/>
              <w:spacing w:after="0"/>
              <w:ind w:left="0" w:right="0"/>
              <w:rPr>
                <w:b w:val="0"/>
                <w:sz w:val="20"/>
                <w:lang w:val="en-US"/>
              </w:rPr>
            </w:pPr>
          </w:p>
        </w:tc>
        <w:tc>
          <w:tcPr>
            <w:tcW w:w="1341" w:type="dxa"/>
            <w:vAlign w:val="center"/>
          </w:tcPr>
          <w:p w:rsidR="00C66986" w:rsidRPr="00CB5088" w:rsidRDefault="00C66986">
            <w:pPr>
              <w:pStyle w:val="T2"/>
              <w:spacing w:after="0"/>
              <w:ind w:left="0" w:right="0"/>
              <w:rPr>
                <w:b w:val="0"/>
                <w:sz w:val="20"/>
                <w:lang w:val="en-US"/>
              </w:rPr>
            </w:pPr>
          </w:p>
        </w:tc>
        <w:tc>
          <w:tcPr>
            <w:tcW w:w="2021" w:type="dxa"/>
            <w:vAlign w:val="center"/>
          </w:tcPr>
          <w:p w:rsidR="00C66986" w:rsidRPr="00CB5088" w:rsidRDefault="00C66986">
            <w:pPr>
              <w:pStyle w:val="T2"/>
              <w:spacing w:after="0"/>
              <w:ind w:left="0" w:right="0"/>
              <w:rPr>
                <w:b w:val="0"/>
                <w:sz w:val="16"/>
                <w:lang w:val="en-US"/>
              </w:rPr>
            </w:pPr>
          </w:p>
        </w:tc>
      </w:tr>
      <w:tr w:rsidR="00C66986" w:rsidRPr="00CB5088" w:rsidTr="00C66986">
        <w:trPr>
          <w:jc w:val="center"/>
        </w:trPr>
        <w:tc>
          <w:tcPr>
            <w:tcW w:w="1795" w:type="dxa"/>
            <w:vAlign w:val="center"/>
          </w:tcPr>
          <w:p w:rsidR="00C66986" w:rsidRPr="00CB5088" w:rsidRDefault="00C66986">
            <w:pPr>
              <w:pStyle w:val="T2"/>
              <w:spacing w:after="0"/>
              <w:ind w:left="0" w:right="0"/>
              <w:rPr>
                <w:b w:val="0"/>
                <w:sz w:val="20"/>
                <w:lang w:val="en-US"/>
              </w:rPr>
            </w:pPr>
          </w:p>
        </w:tc>
        <w:tc>
          <w:tcPr>
            <w:tcW w:w="1605" w:type="dxa"/>
            <w:vAlign w:val="center"/>
          </w:tcPr>
          <w:p w:rsidR="00C66986" w:rsidRPr="00CB5088" w:rsidRDefault="00C66986">
            <w:pPr>
              <w:pStyle w:val="T2"/>
              <w:spacing w:after="0"/>
              <w:ind w:left="0" w:right="0"/>
              <w:rPr>
                <w:b w:val="0"/>
                <w:sz w:val="20"/>
                <w:lang w:val="en-US"/>
              </w:rPr>
            </w:pPr>
          </w:p>
        </w:tc>
        <w:tc>
          <w:tcPr>
            <w:tcW w:w="2814" w:type="dxa"/>
            <w:vAlign w:val="center"/>
          </w:tcPr>
          <w:p w:rsidR="00C66986" w:rsidRPr="00CB5088" w:rsidRDefault="00C66986">
            <w:pPr>
              <w:pStyle w:val="T2"/>
              <w:spacing w:after="0"/>
              <w:ind w:left="0" w:right="0"/>
              <w:rPr>
                <w:b w:val="0"/>
                <w:sz w:val="20"/>
                <w:lang w:val="en-US"/>
              </w:rPr>
            </w:pPr>
          </w:p>
        </w:tc>
        <w:tc>
          <w:tcPr>
            <w:tcW w:w="1341" w:type="dxa"/>
            <w:vAlign w:val="center"/>
          </w:tcPr>
          <w:p w:rsidR="00C66986" w:rsidRPr="00CB5088" w:rsidRDefault="00C66986">
            <w:pPr>
              <w:pStyle w:val="T2"/>
              <w:spacing w:after="0"/>
              <w:ind w:left="0" w:right="0"/>
              <w:rPr>
                <w:b w:val="0"/>
                <w:sz w:val="20"/>
                <w:lang w:val="en-US"/>
              </w:rPr>
            </w:pPr>
          </w:p>
        </w:tc>
        <w:tc>
          <w:tcPr>
            <w:tcW w:w="2021" w:type="dxa"/>
            <w:vAlign w:val="center"/>
          </w:tcPr>
          <w:p w:rsidR="00C66986" w:rsidRPr="00CB5088" w:rsidRDefault="00C66986">
            <w:pPr>
              <w:pStyle w:val="T2"/>
              <w:spacing w:after="0"/>
              <w:ind w:left="0" w:right="0"/>
              <w:rPr>
                <w:b w:val="0"/>
                <w:sz w:val="16"/>
                <w:lang w:val="en-US"/>
              </w:rPr>
            </w:pPr>
          </w:p>
        </w:tc>
      </w:tr>
    </w:tbl>
    <w:p w:rsidR="00CA09B2" w:rsidRPr="00CB5088" w:rsidRDefault="006A5A9A">
      <w:pPr>
        <w:pStyle w:val="T1"/>
        <w:spacing w:after="120"/>
        <w:rPr>
          <w:sz w:val="22"/>
          <w:lang w:val="en-US"/>
        </w:rPr>
      </w:pPr>
      <w:r w:rsidRPr="00CB5088">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D72267">
                              <w:t>BRP PHY</w:t>
                            </w:r>
                            <w:r w:rsidRPr="00127EA6">
                              <w:t>-related CIDs.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D72267">
                        <w:t>BRP PHY</w:t>
                      </w:r>
                      <w:r w:rsidRPr="00127EA6">
                        <w:t>-related CIDs. The text used as reference is D1.0.</w:t>
                      </w:r>
                    </w:p>
                  </w:txbxContent>
                </v:textbox>
              </v:shape>
            </w:pict>
          </mc:Fallback>
        </mc:AlternateContent>
      </w:r>
    </w:p>
    <w:p w:rsidR="00C66986" w:rsidRPr="00CB5088" w:rsidRDefault="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tabs>
          <w:tab w:val="left" w:pos="7783"/>
        </w:tabs>
        <w:rPr>
          <w:lang w:val="en-US"/>
        </w:rPr>
      </w:pPr>
      <w:r w:rsidRPr="00CB5088">
        <w:rPr>
          <w:lang w:val="en-US"/>
        </w:rPr>
        <w:tab/>
      </w:r>
    </w:p>
    <w:p w:rsidR="00E36B57" w:rsidRDefault="00CA09B2" w:rsidP="00E36B57">
      <w:pPr>
        <w:rPr>
          <w:lang w:val="en-US"/>
        </w:rPr>
      </w:pPr>
      <w:r w:rsidRPr="00CB5088">
        <w:rPr>
          <w:lang w:val="en-US"/>
        </w:rPr>
        <w:br w:type="page"/>
      </w:r>
    </w:p>
    <w:tbl>
      <w:tblPr>
        <w:tblStyle w:val="TableGrid"/>
        <w:tblW w:w="0" w:type="auto"/>
        <w:tblLook w:val="04A0" w:firstRow="1" w:lastRow="0" w:firstColumn="1" w:lastColumn="0" w:noHBand="0" w:noVBand="1"/>
      </w:tblPr>
      <w:tblGrid>
        <w:gridCol w:w="656"/>
        <w:gridCol w:w="959"/>
        <w:gridCol w:w="821"/>
        <w:gridCol w:w="1969"/>
        <w:gridCol w:w="4945"/>
      </w:tblGrid>
      <w:tr w:rsidR="004A1E43" w:rsidRPr="006652FB" w:rsidTr="00684E58">
        <w:tc>
          <w:tcPr>
            <w:tcW w:w="656" w:type="dxa"/>
          </w:tcPr>
          <w:p w:rsidR="004A1E43" w:rsidRPr="006652FB" w:rsidRDefault="004A1E43" w:rsidP="00684E58">
            <w:pPr>
              <w:rPr>
                <w:b/>
                <w:szCs w:val="22"/>
              </w:rPr>
            </w:pPr>
            <w:r w:rsidRPr="006652FB">
              <w:rPr>
                <w:b/>
                <w:szCs w:val="22"/>
              </w:rPr>
              <w:lastRenderedPageBreak/>
              <w:t>CID</w:t>
            </w:r>
          </w:p>
        </w:tc>
        <w:tc>
          <w:tcPr>
            <w:tcW w:w="959" w:type="dxa"/>
          </w:tcPr>
          <w:p w:rsidR="004A1E43" w:rsidRPr="006652FB" w:rsidRDefault="004A1E43" w:rsidP="00684E58">
            <w:pPr>
              <w:rPr>
                <w:b/>
                <w:szCs w:val="22"/>
              </w:rPr>
            </w:pPr>
            <w:r w:rsidRPr="006652FB">
              <w:rPr>
                <w:b/>
                <w:szCs w:val="22"/>
              </w:rPr>
              <w:t>Clause</w:t>
            </w:r>
          </w:p>
        </w:tc>
        <w:tc>
          <w:tcPr>
            <w:tcW w:w="821" w:type="dxa"/>
          </w:tcPr>
          <w:p w:rsidR="004A1E43" w:rsidRPr="006652FB" w:rsidRDefault="004A1E43" w:rsidP="00684E58">
            <w:pPr>
              <w:rPr>
                <w:b/>
                <w:szCs w:val="22"/>
              </w:rPr>
            </w:pPr>
            <w:r w:rsidRPr="006652FB">
              <w:rPr>
                <w:b/>
                <w:szCs w:val="22"/>
              </w:rPr>
              <w:t>Page</w:t>
            </w:r>
          </w:p>
        </w:tc>
        <w:tc>
          <w:tcPr>
            <w:tcW w:w="1969" w:type="dxa"/>
          </w:tcPr>
          <w:p w:rsidR="004A1E43" w:rsidRPr="006652FB" w:rsidRDefault="004A1E43" w:rsidP="00684E58">
            <w:pPr>
              <w:rPr>
                <w:b/>
                <w:szCs w:val="22"/>
              </w:rPr>
            </w:pPr>
            <w:r w:rsidRPr="006652FB">
              <w:rPr>
                <w:b/>
                <w:szCs w:val="22"/>
              </w:rPr>
              <w:t>Comment</w:t>
            </w:r>
          </w:p>
        </w:tc>
        <w:tc>
          <w:tcPr>
            <w:tcW w:w="4945" w:type="dxa"/>
          </w:tcPr>
          <w:p w:rsidR="004A1E43" w:rsidRPr="006652FB" w:rsidRDefault="004A1E43" w:rsidP="00684E58">
            <w:pPr>
              <w:rPr>
                <w:b/>
                <w:szCs w:val="22"/>
              </w:rPr>
            </w:pPr>
            <w:r w:rsidRPr="006652FB">
              <w:rPr>
                <w:b/>
                <w:szCs w:val="22"/>
              </w:rPr>
              <w:t>Proposed change</w:t>
            </w:r>
          </w:p>
        </w:tc>
      </w:tr>
      <w:tr w:rsidR="004A1E43" w:rsidRPr="006652FB" w:rsidTr="00684E58">
        <w:tc>
          <w:tcPr>
            <w:tcW w:w="656" w:type="dxa"/>
          </w:tcPr>
          <w:p w:rsidR="004A1E43" w:rsidRPr="006652FB" w:rsidRDefault="004A1E43" w:rsidP="00684E58">
            <w:pPr>
              <w:rPr>
                <w:szCs w:val="22"/>
              </w:rPr>
            </w:pPr>
            <w:r>
              <w:rPr>
                <w:szCs w:val="22"/>
              </w:rPr>
              <w:t>2103</w:t>
            </w:r>
          </w:p>
        </w:tc>
        <w:tc>
          <w:tcPr>
            <w:tcW w:w="959" w:type="dxa"/>
          </w:tcPr>
          <w:p w:rsidR="004A1E43" w:rsidRPr="006652FB" w:rsidRDefault="004A1E43" w:rsidP="00684E58">
            <w:pPr>
              <w:rPr>
                <w:szCs w:val="22"/>
                <w:lang w:val="en-US"/>
              </w:rPr>
            </w:pPr>
            <w:r w:rsidRPr="00BD2AAB">
              <w:rPr>
                <w:szCs w:val="22"/>
                <w:lang w:val="en-US"/>
              </w:rPr>
              <w:t>30.9.2.1</w:t>
            </w:r>
          </w:p>
        </w:tc>
        <w:tc>
          <w:tcPr>
            <w:tcW w:w="821" w:type="dxa"/>
          </w:tcPr>
          <w:p w:rsidR="004A1E43" w:rsidRPr="006652FB" w:rsidRDefault="004A1E43" w:rsidP="00684E58">
            <w:pPr>
              <w:rPr>
                <w:szCs w:val="22"/>
              </w:rPr>
            </w:pPr>
            <w:r w:rsidRPr="00BD2AAB">
              <w:rPr>
                <w:szCs w:val="22"/>
              </w:rPr>
              <w:t>383.07</w:t>
            </w:r>
          </w:p>
        </w:tc>
        <w:tc>
          <w:tcPr>
            <w:tcW w:w="1969" w:type="dxa"/>
          </w:tcPr>
          <w:p w:rsidR="004A1E43" w:rsidRPr="006652FB" w:rsidRDefault="004A1E43" w:rsidP="00684E58">
            <w:pPr>
              <w:rPr>
                <w:szCs w:val="22"/>
              </w:rPr>
            </w:pPr>
            <w:r w:rsidRPr="00BD2AAB">
              <w:rPr>
                <w:szCs w:val="22"/>
              </w:rPr>
              <w:t>Unclear how to set the PHY bits for BRP-RX, BRP-TX, BRP-RX/TX</w:t>
            </w:r>
          </w:p>
        </w:tc>
        <w:tc>
          <w:tcPr>
            <w:tcW w:w="4945" w:type="dxa"/>
          </w:tcPr>
          <w:p w:rsidR="004A1E43" w:rsidRDefault="004A1E43" w:rsidP="00684E58">
            <w:pPr>
              <w:rPr>
                <w:szCs w:val="22"/>
              </w:rPr>
            </w:pPr>
            <w:r w:rsidRPr="00BD2AAB">
              <w:rPr>
                <w:szCs w:val="22"/>
              </w:rPr>
              <w:t xml:space="preserve">Description is incomplete and should contain references to 10.38.7. The text should be something similar to: </w:t>
            </w:r>
          </w:p>
          <w:p w:rsidR="004A1E43" w:rsidRPr="006652FB" w:rsidRDefault="004A1E43" w:rsidP="00684E58">
            <w:pPr>
              <w:rPr>
                <w:szCs w:val="22"/>
              </w:rPr>
            </w:pPr>
            <w:r w:rsidRPr="00BD2AAB">
              <w:rPr>
                <w:szCs w:val="22"/>
              </w:rPr>
              <w:t>"A value of 0 in the Packet Type field, a value of 0 in the Beam Tracking Request field, a value of 0 or 1 in the</w:t>
            </w:r>
            <w:r>
              <w:rPr>
                <w:szCs w:val="22"/>
              </w:rPr>
              <w:t xml:space="preserve"> </w:t>
            </w:r>
            <w:r w:rsidRPr="00BD2AAB">
              <w:rPr>
                <w:szCs w:val="22"/>
              </w:rPr>
              <w:t>EDMG Beam Tracking Request field, and a value of 0 in the RX TRN-Units per Each TX TRN-Unit field</w:t>
            </w:r>
            <w:r>
              <w:rPr>
                <w:szCs w:val="22"/>
              </w:rPr>
              <w:t xml:space="preserve"> </w:t>
            </w:r>
            <w:r w:rsidRPr="00BD2AAB">
              <w:rPr>
                <w:szCs w:val="22"/>
              </w:rPr>
              <w:t>indicate an EDMG BRP-RX packet. A value of 1 in the Packet Type field, a value of 0 in the Beam Tracking Request field, a value of 1 in the EDMG Beam Tracking Request field, and a value of 0 in the RX TRN-Units per Each TX TRN-Unit field indicate an EDMG BRP-TX packet. A value of 1 in the Packet Type field, a value of 0 in the Beam Tracking Request field, a value of 1 in the EDMG Beam Tracking Request field, and a value greater than 0 in the RX TRN-Units per Each TX TRN-Unit field indicate an EDMG BRP-RX/TX packet."</w:t>
            </w:r>
          </w:p>
        </w:tc>
      </w:tr>
    </w:tbl>
    <w:p w:rsidR="004A1E43" w:rsidRPr="006652FB" w:rsidRDefault="004A1E43" w:rsidP="004A1E43">
      <w:pPr>
        <w:rPr>
          <w:szCs w:val="22"/>
        </w:rPr>
      </w:pPr>
    </w:p>
    <w:p w:rsidR="004A1E43" w:rsidRPr="006652FB" w:rsidRDefault="004A1E43" w:rsidP="004A1E43">
      <w:pPr>
        <w:rPr>
          <w:szCs w:val="22"/>
        </w:rPr>
      </w:pPr>
      <w:r w:rsidRPr="006652FB">
        <w:rPr>
          <w:b/>
          <w:szCs w:val="22"/>
        </w:rPr>
        <w:t>Proposed resolution</w:t>
      </w:r>
      <w:r w:rsidRPr="006652FB">
        <w:rPr>
          <w:szCs w:val="22"/>
        </w:rPr>
        <w:t xml:space="preserve">: </w:t>
      </w:r>
      <w:r>
        <w:rPr>
          <w:szCs w:val="22"/>
        </w:rPr>
        <w:t>Revised</w:t>
      </w:r>
    </w:p>
    <w:p w:rsidR="004A1E43" w:rsidRDefault="004A1E43" w:rsidP="004A1E43">
      <w:pPr>
        <w:rPr>
          <w:szCs w:val="22"/>
        </w:rPr>
      </w:pPr>
    </w:p>
    <w:p w:rsidR="004A1E43" w:rsidRPr="00BF65D7" w:rsidRDefault="004A1E43" w:rsidP="004A1E43">
      <w:pPr>
        <w:rPr>
          <w:szCs w:val="22"/>
        </w:rPr>
      </w:pPr>
      <w:r w:rsidRPr="00964C9A">
        <w:rPr>
          <w:b/>
          <w:szCs w:val="22"/>
        </w:rPr>
        <w:t xml:space="preserve">Discussion: </w:t>
      </w:r>
      <w:r>
        <w:rPr>
          <w:szCs w:val="22"/>
        </w:rPr>
        <w:t xml:space="preserve">The EDMG Beam Tracking Request field is only set to 1 when the BRP frame is used for beam tracking (as opposed to for all BRP procedures).  </w:t>
      </w:r>
    </w:p>
    <w:p w:rsidR="004A1E43" w:rsidRPr="006652FB" w:rsidRDefault="004A1E43" w:rsidP="004A1E43">
      <w:pPr>
        <w:rPr>
          <w:szCs w:val="22"/>
        </w:rPr>
      </w:pPr>
    </w:p>
    <w:p w:rsidR="004A1E43" w:rsidRDefault="004A1E43" w:rsidP="004A1E43">
      <w:pPr>
        <w:rPr>
          <w:szCs w:val="22"/>
        </w:rPr>
      </w:pPr>
      <w:r>
        <w:rPr>
          <w:b/>
          <w:szCs w:val="22"/>
        </w:rPr>
        <w:t>Modifications</w:t>
      </w:r>
      <w:r w:rsidRPr="006652FB">
        <w:rPr>
          <w:b/>
          <w:szCs w:val="22"/>
        </w:rPr>
        <w:t xml:space="preserve">:  </w:t>
      </w:r>
      <w:r>
        <w:rPr>
          <w:szCs w:val="22"/>
        </w:rPr>
        <w:t xml:space="preserve">In page 383, delete the second paragraph of </w:t>
      </w:r>
      <w:r w:rsidRPr="00483383">
        <w:rPr>
          <w:szCs w:val="22"/>
        </w:rPr>
        <w:t xml:space="preserve">30.9.2.1 </w:t>
      </w:r>
      <w:r>
        <w:rPr>
          <w:szCs w:val="22"/>
        </w:rPr>
        <w:t>(</w:t>
      </w:r>
      <w:r w:rsidRPr="00483383">
        <w:rPr>
          <w:szCs w:val="22"/>
        </w:rPr>
        <w:t>General</w:t>
      </w:r>
      <w:r>
        <w:rPr>
          <w:szCs w:val="22"/>
        </w:rPr>
        <w:t>)</w:t>
      </w:r>
    </w:p>
    <w:p w:rsidR="004A1E43" w:rsidRPr="00483383" w:rsidRDefault="004A1E43" w:rsidP="004A1E43">
      <w:pPr>
        <w:rPr>
          <w:i/>
          <w:strike/>
          <w:szCs w:val="22"/>
        </w:rPr>
      </w:pPr>
      <w:r w:rsidRPr="00483383">
        <w:rPr>
          <w:i/>
          <w:strike/>
          <w:szCs w:val="22"/>
        </w:rPr>
        <w:t>An EDMG PPDU with the Beam Tracking Request field in the L-Header equal to 0, the Packet Type field in the L-Header equal to 0, the EDMG Beam Tracking Request field in the EDMG-Header-A equal to 1, and the EDMG TRN Length field in the EDMG-Header-A greater than 0 shall not include a TRN field.</w:t>
      </w:r>
    </w:p>
    <w:p w:rsidR="004A1E43" w:rsidRDefault="004A1E43" w:rsidP="004A1E43">
      <w:pPr>
        <w:rPr>
          <w:szCs w:val="22"/>
        </w:rPr>
      </w:pPr>
    </w:p>
    <w:p w:rsidR="00113DCF" w:rsidRDefault="00C17D1A" w:rsidP="004A1E43">
      <w:pPr>
        <w:rPr>
          <w:szCs w:val="22"/>
        </w:rPr>
      </w:pPr>
      <w:r>
        <w:rPr>
          <w:szCs w:val="22"/>
        </w:rPr>
        <w:t xml:space="preserve">Replace </w:t>
      </w:r>
      <w:r w:rsidRPr="00C17D1A">
        <w:rPr>
          <w:szCs w:val="22"/>
        </w:rPr>
        <w:t>lines 19-23 of page 384</w:t>
      </w:r>
      <w:r>
        <w:rPr>
          <w:szCs w:val="22"/>
        </w:rPr>
        <w:t>,</w:t>
      </w:r>
    </w:p>
    <w:p w:rsidR="00113DCF" w:rsidRPr="00C17D1A" w:rsidRDefault="00113DCF" w:rsidP="00113DCF">
      <w:pPr>
        <w:rPr>
          <w:i/>
          <w:szCs w:val="22"/>
        </w:rPr>
      </w:pPr>
      <w:r w:rsidRPr="00C17D1A">
        <w:rPr>
          <w:i/>
          <w:strike/>
          <w:szCs w:val="22"/>
        </w:rPr>
        <w:t>A value of 0 in the Packet Type field, a value of 0 in the Beam Tracking Request field, a value of 0 in the EDMG Beam Tracking Request field, and a value of 0 in the RX TRN-Units per Each TX TRN-Unit field indicate an EDMG BRP-RX packet. A value of 1 in the Packet Type field and a value of 0 in the RX TRN-Units per Each TX TRN-Unit field indicate an EDMG BRP-TX packet. A value greater than 0 in the RX TRN-Units per Each TX TRN-Unit field indicates an EDMG BRP-RX/TX packet</w:t>
      </w:r>
      <w:r w:rsidRPr="00C17D1A">
        <w:rPr>
          <w:i/>
          <w:szCs w:val="22"/>
        </w:rPr>
        <w:t xml:space="preserve">. </w:t>
      </w:r>
    </w:p>
    <w:p w:rsidR="00113DCF" w:rsidRDefault="00C17D1A" w:rsidP="00113DCF">
      <w:pPr>
        <w:rPr>
          <w:szCs w:val="22"/>
        </w:rPr>
      </w:pPr>
      <w:proofErr w:type="gramStart"/>
      <w:r>
        <w:rPr>
          <w:szCs w:val="22"/>
        </w:rPr>
        <w:t>with</w:t>
      </w:r>
      <w:proofErr w:type="gramEnd"/>
      <w:r>
        <w:rPr>
          <w:szCs w:val="22"/>
        </w:rPr>
        <w:t xml:space="preserve"> the following</w:t>
      </w:r>
    </w:p>
    <w:p w:rsidR="004A1E43" w:rsidRDefault="004A1E43" w:rsidP="004A1E43">
      <w:pPr>
        <w:rPr>
          <w:i/>
          <w:u w:val="single"/>
        </w:rPr>
      </w:pPr>
      <w:r>
        <w:rPr>
          <w:i/>
          <w:u w:val="single"/>
        </w:rPr>
        <w:t xml:space="preserve">A value of 0 in the Packet Type field, a value of 0 in the Beam Tracking Request field, a value of 0 in the </w:t>
      </w:r>
      <w:r w:rsidRPr="00603F76">
        <w:rPr>
          <w:i/>
          <w:u w:val="single"/>
        </w:rPr>
        <w:t>EDMG Beam Tracking Request field</w:t>
      </w:r>
      <w:r>
        <w:rPr>
          <w:i/>
          <w:u w:val="single"/>
        </w:rPr>
        <w:t xml:space="preserve">, a value of 0 in the RX TRN-Units per Each TX TRN-Unit field, and a value greater than 0 in the EDMG TRN Length field indicate an EDMG BRP-RX packet. </w:t>
      </w:r>
    </w:p>
    <w:p w:rsidR="00C17D1A" w:rsidRDefault="00C17D1A" w:rsidP="004A1E43">
      <w:pPr>
        <w:rPr>
          <w:i/>
          <w:u w:val="single"/>
        </w:rPr>
      </w:pPr>
    </w:p>
    <w:p w:rsidR="004A1E43" w:rsidRDefault="004A1E43" w:rsidP="004A1E43">
      <w:pPr>
        <w:rPr>
          <w:i/>
          <w:u w:val="single"/>
        </w:rPr>
      </w:pPr>
      <w:r>
        <w:rPr>
          <w:i/>
          <w:u w:val="single"/>
        </w:rPr>
        <w:t xml:space="preserve">A value of 1 in the Packet Type field, a value of 0 in the Beam Tracking Request field, a value of 0 in the RX TRN-Units per Each TX TRN-Unit field, and a value greater than 0 in the EDMG TRN Length field indicate an EDMG BRP-TX packet. </w:t>
      </w:r>
    </w:p>
    <w:p w:rsidR="00C17D1A" w:rsidRDefault="00C17D1A" w:rsidP="004A1E43">
      <w:pPr>
        <w:rPr>
          <w:i/>
          <w:u w:val="single"/>
        </w:rPr>
      </w:pPr>
    </w:p>
    <w:p w:rsidR="004A1E43" w:rsidRDefault="004A1E43" w:rsidP="004A1E43">
      <w:pPr>
        <w:rPr>
          <w:i/>
          <w:u w:val="single"/>
        </w:rPr>
      </w:pPr>
      <w:r>
        <w:rPr>
          <w:i/>
          <w:u w:val="single"/>
        </w:rPr>
        <w:t>A value of 1 in the Packet Type field, a value of 0 in the Beam Tracking Request field, a value greater than 0 in the RX TRN-Units per Each TX TRN-Unit field, and a value greater than 0 in the EDMG TRN Length field indicate an EDMG BRP-RX/TX packet.</w:t>
      </w:r>
    </w:p>
    <w:p w:rsidR="004A1E43" w:rsidRDefault="004A1E43" w:rsidP="00E36B57">
      <w:pPr>
        <w:rPr>
          <w:lang w:val="en-US"/>
        </w:rPr>
      </w:pPr>
    </w:p>
    <w:p w:rsidR="00C17D1A" w:rsidRDefault="00C17D1A" w:rsidP="00C17D1A">
      <w:pPr>
        <w:rPr>
          <w:szCs w:val="22"/>
        </w:rPr>
      </w:pPr>
      <w:r>
        <w:rPr>
          <w:szCs w:val="22"/>
        </w:rPr>
        <w:t xml:space="preserve">Add the following text at the end of </w:t>
      </w:r>
      <w:r w:rsidRPr="00483383">
        <w:rPr>
          <w:szCs w:val="22"/>
        </w:rPr>
        <w:t xml:space="preserve">30.9.2.2.1 </w:t>
      </w:r>
      <w:r>
        <w:rPr>
          <w:szCs w:val="22"/>
        </w:rPr>
        <w:t>(</w:t>
      </w:r>
      <w:r w:rsidRPr="00483383">
        <w:rPr>
          <w:szCs w:val="22"/>
        </w:rPr>
        <w:t>General</w:t>
      </w:r>
      <w:r>
        <w:rPr>
          <w:szCs w:val="22"/>
        </w:rPr>
        <w:t>) in page 383:</w:t>
      </w:r>
    </w:p>
    <w:p w:rsidR="00C17D1A" w:rsidRDefault="00C17D1A" w:rsidP="00C17D1A">
      <w:pPr>
        <w:rPr>
          <w:i/>
          <w:u w:val="single"/>
          <w:lang w:val="en-US"/>
        </w:rPr>
      </w:pPr>
      <w:r>
        <w:rPr>
          <w:i/>
          <w:u w:val="single"/>
        </w:rPr>
        <w:t>An EDMG PPDU shall not include a TRN field:</w:t>
      </w:r>
    </w:p>
    <w:p w:rsidR="00C17D1A" w:rsidRDefault="00C17D1A" w:rsidP="00C17D1A">
      <w:pPr>
        <w:pStyle w:val="ListParagraph"/>
        <w:numPr>
          <w:ilvl w:val="0"/>
          <w:numId w:val="6"/>
        </w:numPr>
        <w:rPr>
          <w:i/>
          <w:szCs w:val="22"/>
          <w:u w:val="single"/>
        </w:rPr>
      </w:pPr>
      <w:r>
        <w:rPr>
          <w:i/>
          <w:szCs w:val="22"/>
          <w:u w:val="single"/>
        </w:rPr>
        <w:t>If the EDMG TRN Length field is equal to 0; or</w:t>
      </w:r>
    </w:p>
    <w:p w:rsidR="00C17D1A" w:rsidRDefault="00C17D1A" w:rsidP="00C17D1A">
      <w:pPr>
        <w:pStyle w:val="ListParagraph"/>
        <w:numPr>
          <w:ilvl w:val="0"/>
          <w:numId w:val="6"/>
        </w:numPr>
        <w:rPr>
          <w:i/>
          <w:szCs w:val="22"/>
          <w:u w:val="single"/>
        </w:rPr>
      </w:pPr>
      <w:r>
        <w:rPr>
          <w:i/>
          <w:szCs w:val="22"/>
          <w:u w:val="single"/>
        </w:rPr>
        <w:lastRenderedPageBreak/>
        <w:t>If the EDMG TRN Length field is greater than 0, the Beam Tracking Request field is equal to 0, the EDMG Beam Tracking Request field is equal to 1, the Packet Type field is equal to 0, and the RX TRN-Units per Each TX TRN-Unit field is equal to 0.  As defined in 10.38.7, this configuration corresponds to a request for receive beam tracking.</w:t>
      </w:r>
    </w:p>
    <w:p w:rsidR="00C17D1A" w:rsidRDefault="00C17D1A" w:rsidP="00E36B57">
      <w:pPr>
        <w:rPr>
          <w:lang w:val="en-US"/>
        </w:rPr>
      </w:pPr>
    </w:p>
    <w:p w:rsidR="004A1E43" w:rsidRPr="00CB5088" w:rsidRDefault="004A1E43" w:rsidP="00E36B57">
      <w:pPr>
        <w:rPr>
          <w:lang w:val="en-US"/>
        </w:rPr>
      </w:pPr>
    </w:p>
    <w:tbl>
      <w:tblPr>
        <w:tblStyle w:val="TableGrid"/>
        <w:tblW w:w="0" w:type="auto"/>
        <w:tblLook w:val="04A0" w:firstRow="1" w:lastRow="0" w:firstColumn="1" w:lastColumn="0" w:noHBand="0" w:noVBand="1"/>
      </w:tblPr>
      <w:tblGrid>
        <w:gridCol w:w="657"/>
        <w:gridCol w:w="1096"/>
        <w:gridCol w:w="821"/>
        <w:gridCol w:w="1741"/>
        <w:gridCol w:w="503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1096"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1741" w:type="dxa"/>
          </w:tcPr>
          <w:p w:rsidR="00A274C2" w:rsidRPr="00CB5088" w:rsidRDefault="00A274C2" w:rsidP="00197445">
            <w:pPr>
              <w:rPr>
                <w:b/>
                <w:szCs w:val="22"/>
                <w:lang w:val="en-US"/>
              </w:rPr>
            </w:pPr>
            <w:r w:rsidRPr="00CB5088">
              <w:rPr>
                <w:b/>
                <w:szCs w:val="22"/>
                <w:lang w:val="en-US"/>
              </w:rPr>
              <w:t>Comment</w:t>
            </w:r>
          </w:p>
        </w:tc>
        <w:tc>
          <w:tcPr>
            <w:tcW w:w="503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1878</w:t>
            </w:r>
          </w:p>
        </w:tc>
        <w:tc>
          <w:tcPr>
            <w:tcW w:w="1096"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385.35</w:t>
            </w:r>
          </w:p>
        </w:tc>
        <w:tc>
          <w:tcPr>
            <w:tcW w:w="1741" w:type="dxa"/>
          </w:tcPr>
          <w:p w:rsidR="00A274C2" w:rsidRPr="00CB5088" w:rsidRDefault="00A274C2" w:rsidP="00197445">
            <w:pPr>
              <w:rPr>
                <w:szCs w:val="22"/>
                <w:lang w:val="en-US"/>
              </w:rPr>
            </w:pPr>
            <w:r w:rsidRPr="00CB5088">
              <w:rPr>
                <w:szCs w:val="22"/>
                <w:lang w:val="en-US"/>
              </w:rPr>
              <w:t>Values of _P and _M for EDMG BRP-RX packet</w:t>
            </w:r>
          </w:p>
        </w:tc>
        <w:tc>
          <w:tcPr>
            <w:tcW w:w="5035" w:type="dxa"/>
          </w:tcPr>
          <w:p w:rsidR="00A274C2" w:rsidRPr="00CB5088" w:rsidRDefault="00A274C2" w:rsidP="00197445">
            <w:pPr>
              <w:rPr>
                <w:szCs w:val="22"/>
                <w:lang w:val="en-US"/>
              </w:rPr>
            </w:pPr>
            <w:r w:rsidRPr="00CB5088">
              <w:rPr>
                <w:szCs w:val="22"/>
                <w:lang w:val="en-US"/>
              </w:rPr>
              <w:t xml:space="preserve">The text defines that in EDMG BRP-RX packet each TRN-Unit shall have 10 TRN subfields, however it doesn't specifies the value of M, P and N. Since this is </w:t>
            </w:r>
            <w:proofErr w:type="gramStart"/>
            <w:r w:rsidRPr="00CB5088">
              <w:rPr>
                <w:szCs w:val="22"/>
                <w:lang w:val="en-US"/>
              </w:rPr>
              <w:t>a</w:t>
            </w:r>
            <w:proofErr w:type="gramEnd"/>
            <w:r w:rsidRPr="00CB5088">
              <w:rPr>
                <w:szCs w:val="22"/>
                <w:lang w:val="en-US"/>
              </w:rPr>
              <w:t xml:space="preserve"> EDMG BRP-RX packet, the receiver may use the TRN fields and subfields at his own algorithm. It would be better if the P values should be defined as 0 and the M value as 9 (equal to 10 subfields).</w:t>
            </w:r>
          </w:p>
          <w:p w:rsidR="00A274C2" w:rsidRPr="00CB5088" w:rsidRDefault="00A274C2" w:rsidP="00197445">
            <w:pPr>
              <w:rPr>
                <w:szCs w:val="22"/>
                <w:lang w:val="en-US"/>
              </w:rPr>
            </w:pPr>
            <w:r w:rsidRPr="00CB5088">
              <w:rPr>
                <w:szCs w:val="22"/>
                <w:lang w:val="en-US"/>
              </w:rPr>
              <w:t>Will provide a detailed submission about the solution.</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1985</w:t>
            </w:r>
          </w:p>
        </w:tc>
        <w:tc>
          <w:tcPr>
            <w:tcW w:w="1096"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385.35</w:t>
            </w:r>
          </w:p>
        </w:tc>
        <w:tc>
          <w:tcPr>
            <w:tcW w:w="1741" w:type="dxa"/>
          </w:tcPr>
          <w:p w:rsidR="00A274C2" w:rsidRPr="00CB5088" w:rsidRDefault="00A274C2" w:rsidP="00197445">
            <w:pPr>
              <w:rPr>
                <w:szCs w:val="22"/>
                <w:lang w:val="en-US"/>
              </w:rPr>
            </w:pPr>
            <w:r w:rsidRPr="00CB5088">
              <w:rPr>
                <w:szCs w:val="22"/>
                <w:lang w:val="en-US"/>
              </w:rPr>
              <w:t>Values of _P and _M for EDMG BRP-RX packet</w:t>
            </w:r>
          </w:p>
        </w:tc>
        <w:tc>
          <w:tcPr>
            <w:tcW w:w="5035" w:type="dxa"/>
          </w:tcPr>
          <w:p w:rsidR="00A274C2" w:rsidRPr="00CB5088" w:rsidRDefault="00A274C2" w:rsidP="00197445">
            <w:pPr>
              <w:rPr>
                <w:szCs w:val="22"/>
                <w:lang w:val="en-US"/>
              </w:rPr>
            </w:pPr>
            <w:r w:rsidRPr="00CB5088">
              <w:rPr>
                <w:szCs w:val="22"/>
                <w:lang w:val="en-US"/>
              </w:rPr>
              <w:t xml:space="preserve">The text defines that in EDMG BRP-RX packet each TRN-Unit shall have 10 TRN subfields, however it doesn't specifies the value of M, P and N. Since this is </w:t>
            </w:r>
            <w:proofErr w:type="gramStart"/>
            <w:r w:rsidRPr="00CB5088">
              <w:rPr>
                <w:szCs w:val="22"/>
                <w:lang w:val="en-US"/>
              </w:rPr>
              <w:t>a</w:t>
            </w:r>
            <w:proofErr w:type="gramEnd"/>
            <w:r w:rsidRPr="00CB5088">
              <w:rPr>
                <w:szCs w:val="22"/>
                <w:lang w:val="en-US"/>
              </w:rPr>
              <w:t xml:space="preserve"> EDMG BRP-RX packet, the receiver may use the TRN fields and subfields at his own algorithm. It would be better if the P values should be defined as 0 and the M value as 9 (equal to 10 subfields).</w:t>
            </w:r>
          </w:p>
          <w:p w:rsidR="00A274C2" w:rsidRPr="00CB5088" w:rsidRDefault="00A274C2" w:rsidP="00197445">
            <w:pPr>
              <w:rPr>
                <w:szCs w:val="22"/>
                <w:lang w:val="en-US"/>
              </w:rPr>
            </w:pPr>
            <w:r w:rsidRPr="00CB5088">
              <w:rPr>
                <w:szCs w:val="22"/>
                <w:lang w:val="en-US"/>
              </w:rPr>
              <w:t>Will provide a detailed submission about the solution.</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00581E21">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 This point was clarified in the resolution of CIDs 1578 and 2104 in 18/0146r0 with the inclusion of a figure of the TRN field of EDMG BRP-RX packets.  Also, a</w:t>
      </w:r>
      <w:r w:rsidRPr="00CB5088">
        <w:rPr>
          <w:lang w:val="en-US"/>
        </w:rPr>
        <w:t xml:space="preserve">s seen in Tables 36 (EDMG-Header-A field structure and definition for a SU </w:t>
      </w:r>
      <w:r w:rsidRPr="00CB5088">
        <w:rPr>
          <w:szCs w:val="22"/>
          <w:lang w:val="en-US"/>
        </w:rPr>
        <w:t xml:space="preserve">PPDU), 38 (EDMG-Header-A field structure and definition for a MU PPDU), and </w:t>
      </w:r>
      <w:r w:rsidRPr="00CB5088">
        <w:rPr>
          <w:rStyle w:val="fontstyle01"/>
          <w:bCs/>
          <w:sz w:val="22"/>
          <w:szCs w:val="22"/>
          <w:lang w:val="en-US"/>
        </w:rPr>
        <w:t>34 (EDMG-Header-A1 subfield definition), the draft spec defines that P, M and N are reserved for EDMG BRP-RX packets.</w:t>
      </w:r>
    </w:p>
    <w:p w:rsidR="00A274C2" w:rsidRPr="00CB5088" w:rsidRDefault="00A274C2" w:rsidP="00A274C2">
      <w:pPr>
        <w:rPr>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1096"/>
        <w:gridCol w:w="821"/>
        <w:gridCol w:w="4304"/>
        <w:gridCol w:w="2472"/>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958"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4399" w:type="dxa"/>
          </w:tcPr>
          <w:p w:rsidR="00A274C2" w:rsidRPr="00CB5088" w:rsidRDefault="00A274C2" w:rsidP="00197445">
            <w:pPr>
              <w:rPr>
                <w:b/>
                <w:szCs w:val="22"/>
                <w:lang w:val="en-US"/>
              </w:rPr>
            </w:pPr>
            <w:r w:rsidRPr="00CB5088">
              <w:rPr>
                <w:b/>
                <w:szCs w:val="22"/>
                <w:lang w:val="en-US"/>
              </w:rPr>
              <w:t>Comment</w:t>
            </w:r>
          </w:p>
        </w:tc>
        <w:tc>
          <w:tcPr>
            <w:tcW w:w="251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1837</w:t>
            </w:r>
          </w:p>
        </w:tc>
        <w:tc>
          <w:tcPr>
            <w:tcW w:w="958"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385.43</w:t>
            </w:r>
          </w:p>
        </w:tc>
        <w:tc>
          <w:tcPr>
            <w:tcW w:w="4399" w:type="dxa"/>
          </w:tcPr>
          <w:p w:rsidR="00A274C2" w:rsidRPr="00CB5088" w:rsidRDefault="00A274C2" w:rsidP="00197445">
            <w:pPr>
              <w:rPr>
                <w:szCs w:val="22"/>
                <w:lang w:val="en-US"/>
              </w:rPr>
            </w:pPr>
            <w:r w:rsidRPr="00CB5088">
              <w:rPr>
                <w:szCs w:val="22"/>
                <w:lang w:val="en-US"/>
              </w:rPr>
              <w:t>The text calls out how the AWV is used in the transmission of the P repetitions of the TRN subfield shall be selected in an implementation dependent manner. This is a mandatory requirement. Need to clarify "implementation dependent manner"</w:t>
            </w:r>
          </w:p>
        </w:tc>
        <w:tc>
          <w:tcPr>
            <w:tcW w:w="2515" w:type="dxa"/>
          </w:tcPr>
          <w:p w:rsidR="00A274C2" w:rsidRPr="00CB5088" w:rsidRDefault="00A274C2" w:rsidP="00197445">
            <w:pPr>
              <w:rPr>
                <w:szCs w:val="22"/>
                <w:lang w:val="en-US"/>
              </w:rPr>
            </w:pPr>
            <w:r w:rsidRPr="00CB5088">
              <w:rPr>
                <w:szCs w:val="22"/>
                <w:lang w:val="en-US"/>
              </w:rPr>
              <w:t>Clarify as commented.</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Pr="00CB5088">
        <w:rPr>
          <w:szCs w:val="22"/>
          <w:lang w:val="en-US"/>
        </w:rPr>
        <w:t>: Revised</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b/>
          <w:szCs w:val="22"/>
          <w:lang w:val="en-US"/>
        </w:rPr>
        <w:t xml:space="preserve">Modifications:  </w:t>
      </w:r>
      <w:r w:rsidRPr="00CB5088">
        <w:rPr>
          <w:szCs w:val="22"/>
          <w:lang w:val="en-US"/>
        </w:rPr>
        <w:t>Modify lines 18-19 of page 187 as follows:</w:t>
      </w:r>
    </w:p>
    <w:p w:rsidR="00A274C2" w:rsidRPr="00CB5088" w:rsidRDefault="00A274C2" w:rsidP="00A274C2">
      <w:pPr>
        <w:rPr>
          <w:i/>
          <w:szCs w:val="22"/>
          <w:lang w:val="en-US"/>
        </w:rPr>
      </w:pPr>
      <w:r w:rsidRPr="00CB5088">
        <w:rPr>
          <w:i/>
          <w:szCs w:val="22"/>
          <w:lang w:val="en-US"/>
        </w:rPr>
        <w:t xml:space="preserve">TRN-Unit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 and should be the same for all TRN-Units.</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szCs w:val="22"/>
          <w:lang w:val="en-US"/>
        </w:rPr>
        <w:t>Modify lines 13-14 of page 385 as follows:</w:t>
      </w:r>
    </w:p>
    <w:p w:rsidR="00A274C2" w:rsidRPr="00CB5088" w:rsidRDefault="00A274C2" w:rsidP="00A274C2">
      <w:pPr>
        <w:rPr>
          <w:i/>
          <w:szCs w:val="22"/>
          <w:lang w:val="en-US"/>
        </w:rPr>
      </w:pPr>
      <w:r w:rsidRPr="00CB5088">
        <w:rPr>
          <w:i/>
          <w:szCs w:val="22"/>
          <w:lang w:val="en-US"/>
        </w:rPr>
        <w:t xml:space="preserve">TRN-Unit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 and should be the same for all TRN-Units.</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szCs w:val="22"/>
          <w:lang w:val="en-US"/>
        </w:rPr>
        <w:t>Modify lines 42-43 of page 385 as follows:</w:t>
      </w:r>
    </w:p>
    <w:p w:rsidR="00A274C2" w:rsidRPr="00CB5088" w:rsidRDefault="00A274C2" w:rsidP="00A274C2">
      <w:pPr>
        <w:rPr>
          <w:i/>
          <w:szCs w:val="22"/>
          <w:lang w:val="en-US"/>
        </w:rPr>
      </w:pPr>
      <w:proofErr w:type="gramStart"/>
      <w:r w:rsidRPr="00CB5088">
        <w:rPr>
          <w:i/>
          <w:szCs w:val="22"/>
          <w:lang w:val="en-US"/>
        </w:rPr>
        <w:lastRenderedPageBreak/>
        <w:t>used</w:t>
      </w:r>
      <w:proofErr w:type="gramEnd"/>
      <w:r w:rsidRPr="00CB5088">
        <w:rPr>
          <w:i/>
          <w:szCs w:val="22"/>
          <w:lang w:val="en-US"/>
        </w:rPr>
        <w:t xml:space="preserve"> in the transmission of the P repetitions of the TRN subfield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w:t>
      </w:r>
    </w:p>
    <w:p w:rsidR="00A274C2" w:rsidRPr="00CB5088" w:rsidRDefault="00A274C2" w:rsidP="00A274C2">
      <w:pPr>
        <w:rPr>
          <w:i/>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1041"/>
        <w:gridCol w:w="821"/>
        <w:gridCol w:w="3776"/>
        <w:gridCol w:w="305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1041"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3776" w:type="dxa"/>
          </w:tcPr>
          <w:p w:rsidR="00A274C2" w:rsidRPr="00CB5088" w:rsidRDefault="00A274C2" w:rsidP="00197445">
            <w:pPr>
              <w:rPr>
                <w:b/>
                <w:szCs w:val="22"/>
                <w:lang w:val="en-US"/>
              </w:rPr>
            </w:pPr>
            <w:r w:rsidRPr="00CB5088">
              <w:rPr>
                <w:b/>
                <w:szCs w:val="22"/>
                <w:lang w:val="en-US"/>
              </w:rPr>
              <w:t>Comment</w:t>
            </w:r>
          </w:p>
        </w:tc>
        <w:tc>
          <w:tcPr>
            <w:tcW w:w="305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1359</w:t>
            </w:r>
          </w:p>
        </w:tc>
        <w:tc>
          <w:tcPr>
            <w:tcW w:w="1041" w:type="dxa"/>
          </w:tcPr>
          <w:p w:rsidR="00A274C2" w:rsidRPr="00CB5088" w:rsidRDefault="00A274C2" w:rsidP="00197445">
            <w:pPr>
              <w:rPr>
                <w:szCs w:val="22"/>
                <w:lang w:val="en-US"/>
              </w:rPr>
            </w:pPr>
            <w:r w:rsidRPr="00CB5088">
              <w:rPr>
                <w:szCs w:val="22"/>
                <w:lang w:val="en-US"/>
              </w:rPr>
              <w:t>10.38.9.4</w:t>
            </w:r>
          </w:p>
        </w:tc>
        <w:tc>
          <w:tcPr>
            <w:tcW w:w="821" w:type="dxa"/>
          </w:tcPr>
          <w:p w:rsidR="00A274C2" w:rsidRPr="00CB5088" w:rsidRDefault="00A274C2" w:rsidP="00197445">
            <w:pPr>
              <w:rPr>
                <w:szCs w:val="22"/>
                <w:lang w:val="en-US"/>
              </w:rPr>
            </w:pPr>
            <w:r w:rsidRPr="00CB5088">
              <w:rPr>
                <w:szCs w:val="22"/>
                <w:lang w:val="en-US"/>
              </w:rPr>
              <w:t>182.81</w:t>
            </w:r>
          </w:p>
        </w:tc>
        <w:tc>
          <w:tcPr>
            <w:tcW w:w="3776" w:type="dxa"/>
          </w:tcPr>
          <w:p w:rsidR="00A274C2" w:rsidRPr="00CB5088" w:rsidRDefault="00A274C2" w:rsidP="00197445">
            <w:pPr>
              <w:rPr>
                <w:szCs w:val="22"/>
                <w:lang w:val="en-US"/>
              </w:rPr>
            </w:pPr>
            <w:r w:rsidRPr="00CB5088">
              <w:rPr>
                <w:szCs w:val="22"/>
                <w:lang w:val="en-US"/>
              </w:rPr>
              <w:t>"A DMG STA supports antenna pattern reciprocity if  the value of the DMG Antenna Reciprocity field in the STA's DMG Capabilities element is one" - This is incorrect - the relevant field is "antenna pattern reciprocity"</w:t>
            </w:r>
          </w:p>
        </w:tc>
        <w:tc>
          <w:tcPr>
            <w:tcW w:w="3055" w:type="dxa"/>
          </w:tcPr>
          <w:p w:rsidR="00A274C2" w:rsidRPr="00CB5088" w:rsidRDefault="00A274C2" w:rsidP="00197445">
            <w:pPr>
              <w:rPr>
                <w:szCs w:val="22"/>
                <w:lang w:val="en-US"/>
              </w:rPr>
            </w:pPr>
            <w:r w:rsidRPr="00CB5088">
              <w:rPr>
                <w:szCs w:val="22"/>
                <w:lang w:val="en-US"/>
              </w:rPr>
              <w:t>Replace "DMG Antenna Reciprocity" with "Antenna Pattern Reciprocity"</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Pr="00CB5088">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Correct line number is 181.19. </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b/>
          <w:szCs w:val="22"/>
          <w:lang w:val="en-US"/>
        </w:rPr>
        <w:t xml:space="preserve">Modifications:  </w:t>
      </w:r>
      <w:r w:rsidRPr="00CB5088">
        <w:rPr>
          <w:szCs w:val="22"/>
          <w:lang w:val="en-US"/>
        </w:rPr>
        <w:t>Modify lines 19-20 of page 181 as follows:</w:t>
      </w:r>
    </w:p>
    <w:p w:rsidR="00A274C2" w:rsidRPr="00CB5088" w:rsidRDefault="00A274C2" w:rsidP="00A274C2">
      <w:pPr>
        <w:rPr>
          <w:i/>
          <w:szCs w:val="22"/>
          <w:lang w:val="en-US"/>
        </w:rPr>
      </w:pPr>
      <w:r w:rsidRPr="00CB5088">
        <w:rPr>
          <w:i/>
          <w:szCs w:val="22"/>
          <w:lang w:val="en-US"/>
        </w:rPr>
        <w:t xml:space="preserve">A DMG STA supports antenna pattern reciprocity if the value of the </w:t>
      </w:r>
      <w:r w:rsidRPr="00CB5088">
        <w:rPr>
          <w:i/>
          <w:strike/>
          <w:szCs w:val="22"/>
          <w:lang w:val="en-US"/>
        </w:rPr>
        <w:t>DMG Antenna Reciprocity</w:t>
      </w:r>
      <w:r w:rsidRPr="00CB5088">
        <w:rPr>
          <w:i/>
          <w:szCs w:val="22"/>
          <w:lang w:val="en-US"/>
        </w:rPr>
        <w:t xml:space="preserve"> </w:t>
      </w:r>
      <w:r w:rsidRPr="00CB5088">
        <w:rPr>
          <w:i/>
          <w:szCs w:val="22"/>
          <w:u w:val="single"/>
          <w:lang w:val="en-US"/>
        </w:rPr>
        <w:t>Antenna Pattern Reciprocity</w:t>
      </w:r>
      <w:r w:rsidRPr="00CB5088">
        <w:rPr>
          <w:i/>
          <w:szCs w:val="22"/>
          <w:lang w:val="en-US"/>
        </w:rPr>
        <w:t xml:space="preserve"> field in the STA’s DMG Capabilities element is one.</w:t>
      </w:r>
    </w:p>
    <w:p w:rsidR="00A274C2" w:rsidRPr="00CB5088" w:rsidRDefault="00A274C2" w:rsidP="00A274C2">
      <w:pPr>
        <w:rPr>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958"/>
        <w:gridCol w:w="821"/>
        <w:gridCol w:w="3679"/>
        <w:gridCol w:w="323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958"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3679" w:type="dxa"/>
          </w:tcPr>
          <w:p w:rsidR="00A274C2" w:rsidRPr="00CB5088" w:rsidRDefault="00A274C2" w:rsidP="00197445">
            <w:pPr>
              <w:rPr>
                <w:b/>
                <w:szCs w:val="22"/>
                <w:lang w:val="en-US"/>
              </w:rPr>
            </w:pPr>
            <w:r w:rsidRPr="00CB5088">
              <w:rPr>
                <w:b/>
                <w:szCs w:val="22"/>
                <w:lang w:val="en-US"/>
              </w:rPr>
              <w:t>Comment</w:t>
            </w:r>
          </w:p>
        </w:tc>
        <w:tc>
          <w:tcPr>
            <w:tcW w:w="323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1397</w:t>
            </w:r>
          </w:p>
        </w:tc>
        <w:tc>
          <w:tcPr>
            <w:tcW w:w="958" w:type="dxa"/>
          </w:tcPr>
          <w:p w:rsidR="00A274C2" w:rsidRPr="00CB5088" w:rsidRDefault="00A274C2" w:rsidP="00197445">
            <w:pPr>
              <w:rPr>
                <w:szCs w:val="22"/>
                <w:lang w:val="en-US"/>
              </w:rPr>
            </w:pPr>
            <w:r w:rsidRPr="00CB5088">
              <w:rPr>
                <w:szCs w:val="22"/>
                <w:lang w:val="en-US"/>
              </w:rPr>
              <w:t>30.4.1</w:t>
            </w:r>
          </w:p>
        </w:tc>
        <w:tc>
          <w:tcPr>
            <w:tcW w:w="821" w:type="dxa"/>
          </w:tcPr>
          <w:p w:rsidR="00A274C2" w:rsidRPr="00CB5088" w:rsidRDefault="00A274C2" w:rsidP="00197445">
            <w:pPr>
              <w:rPr>
                <w:szCs w:val="22"/>
                <w:lang w:val="en-US"/>
              </w:rPr>
            </w:pPr>
            <w:r w:rsidRPr="00CB5088">
              <w:rPr>
                <w:szCs w:val="22"/>
                <w:lang w:val="en-US"/>
              </w:rPr>
              <w:t>269.01</w:t>
            </w:r>
          </w:p>
        </w:tc>
        <w:tc>
          <w:tcPr>
            <w:tcW w:w="3679" w:type="dxa"/>
          </w:tcPr>
          <w:p w:rsidR="00A274C2" w:rsidRPr="00CB5088" w:rsidRDefault="00A274C2" w:rsidP="00197445">
            <w:pPr>
              <w:rPr>
                <w:szCs w:val="22"/>
                <w:lang w:val="en-US"/>
              </w:rPr>
            </w:pPr>
            <w:r w:rsidRPr="00CB5088">
              <w:rPr>
                <w:szCs w:val="22"/>
                <w:lang w:val="en-US"/>
              </w:rPr>
              <w:t>Fact that all the fields of an EDMG control mode PPDU except for the TRN field shall be transmitted using the non-EDMG duplicate format must be extended to include the 2.16 + 2.16 and 4.32 + 4.32 cases.</w:t>
            </w:r>
          </w:p>
        </w:tc>
        <w:tc>
          <w:tcPr>
            <w:tcW w:w="3235" w:type="dxa"/>
          </w:tcPr>
          <w:p w:rsidR="00A274C2" w:rsidRPr="00CB5088" w:rsidRDefault="00A274C2" w:rsidP="00197445">
            <w:pPr>
              <w:rPr>
                <w:szCs w:val="22"/>
                <w:lang w:val="en-US"/>
              </w:rPr>
            </w:pPr>
            <w:r w:rsidRPr="00CB5088">
              <w:rPr>
                <w:szCs w:val="22"/>
                <w:lang w:val="en-US"/>
              </w:rPr>
              <w:t>Add 2.16 + 2.16 GHz and 4.32 + 4.32 GHz to the first sentence of the paragraph in lines 1-5 of page 269.</w:t>
            </w:r>
          </w:p>
          <w:p w:rsidR="00A274C2" w:rsidRPr="00CB5088" w:rsidRDefault="00A274C2" w:rsidP="00197445">
            <w:pPr>
              <w:ind w:firstLine="720"/>
              <w:rPr>
                <w:szCs w:val="22"/>
                <w:lang w:val="en-US"/>
              </w:rPr>
            </w:pP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00581E21">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This point was clarified in 18/0307r3.  </w:t>
      </w:r>
    </w:p>
    <w:p w:rsidR="00A274C2" w:rsidRPr="00CB5088" w:rsidRDefault="00A274C2" w:rsidP="00A274C2">
      <w:pPr>
        <w:rPr>
          <w:b/>
          <w:sz w:val="24"/>
          <w:lang w:val="en-US"/>
        </w:rPr>
      </w:pPr>
    </w:p>
    <w:p w:rsidR="00A274C2" w:rsidRPr="00CB5088" w:rsidRDefault="00A274C2" w:rsidP="00E36B57">
      <w:pPr>
        <w:rPr>
          <w:lang w:val="en-US"/>
        </w:rPr>
      </w:pPr>
    </w:p>
    <w:tbl>
      <w:tblPr>
        <w:tblStyle w:val="TableGrid"/>
        <w:tblW w:w="0" w:type="auto"/>
        <w:tblLook w:val="04A0" w:firstRow="1" w:lastRow="0" w:firstColumn="1" w:lastColumn="0" w:noHBand="0" w:noVBand="1"/>
      </w:tblPr>
      <w:tblGrid>
        <w:gridCol w:w="656"/>
        <w:gridCol w:w="1261"/>
        <w:gridCol w:w="895"/>
        <w:gridCol w:w="3753"/>
        <w:gridCol w:w="2785"/>
      </w:tblGrid>
      <w:tr w:rsidR="00B85F9E" w:rsidRPr="00CB5088" w:rsidTr="00104042">
        <w:tc>
          <w:tcPr>
            <w:tcW w:w="656" w:type="dxa"/>
          </w:tcPr>
          <w:p w:rsidR="00B85F9E" w:rsidRPr="00CB5088" w:rsidRDefault="00B85F9E" w:rsidP="0036113E">
            <w:pPr>
              <w:rPr>
                <w:b/>
                <w:szCs w:val="22"/>
                <w:lang w:val="en-US"/>
              </w:rPr>
            </w:pPr>
            <w:r w:rsidRPr="00CB5088">
              <w:rPr>
                <w:b/>
                <w:szCs w:val="22"/>
                <w:lang w:val="en-US"/>
              </w:rPr>
              <w:t>CID</w:t>
            </w:r>
          </w:p>
        </w:tc>
        <w:tc>
          <w:tcPr>
            <w:tcW w:w="1261" w:type="dxa"/>
          </w:tcPr>
          <w:p w:rsidR="00B85F9E" w:rsidRPr="00CB5088" w:rsidRDefault="00B85F9E" w:rsidP="0036113E">
            <w:pPr>
              <w:rPr>
                <w:b/>
                <w:szCs w:val="22"/>
                <w:lang w:val="en-US"/>
              </w:rPr>
            </w:pPr>
            <w:r w:rsidRPr="00CB5088">
              <w:rPr>
                <w:b/>
                <w:szCs w:val="22"/>
                <w:lang w:val="en-US"/>
              </w:rPr>
              <w:t>Clause</w:t>
            </w:r>
          </w:p>
        </w:tc>
        <w:tc>
          <w:tcPr>
            <w:tcW w:w="895" w:type="dxa"/>
          </w:tcPr>
          <w:p w:rsidR="00B85F9E" w:rsidRPr="00CB5088" w:rsidRDefault="00B85F9E" w:rsidP="0036113E">
            <w:pPr>
              <w:rPr>
                <w:b/>
                <w:szCs w:val="22"/>
                <w:lang w:val="en-US"/>
              </w:rPr>
            </w:pPr>
            <w:r w:rsidRPr="00CB5088">
              <w:rPr>
                <w:b/>
                <w:szCs w:val="22"/>
                <w:lang w:val="en-US"/>
              </w:rPr>
              <w:t>Page</w:t>
            </w:r>
          </w:p>
        </w:tc>
        <w:tc>
          <w:tcPr>
            <w:tcW w:w="3753" w:type="dxa"/>
          </w:tcPr>
          <w:p w:rsidR="00B85F9E" w:rsidRPr="00CB5088" w:rsidRDefault="00B85F9E" w:rsidP="0036113E">
            <w:pPr>
              <w:rPr>
                <w:b/>
                <w:szCs w:val="22"/>
                <w:lang w:val="en-US"/>
              </w:rPr>
            </w:pPr>
            <w:r w:rsidRPr="00CB5088">
              <w:rPr>
                <w:b/>
                <w:szCs w:val="22"/>
                <w:lang w:val="en-US"/>
              </w:rPr>
              <w:t>Comment</w:t>
            </w:r>
          </w:p>
        </w:tc>
        <w:tc>
          <w:tcPr>
            <w:tcW w:w="2785" w:type="dxa"/>
          </w:tcPr>
          <w:p w:rsidR="00B85F9E" w:rsidRPr="00CB5088" w:rsidRDefault="00B85F9E" w:rsidP="0036113E">
            <w:pPr>
              <w:rPr>
                <w:b/>
                <w:szCs w:val="22"/>
                <w:lang w:val="en-US"/>
              </w:rPr>
            </w:pPr>
            <w:r w:rsidRPr="00CB5088">
              <w:rPr>
                <w:b/>
                <w:szCs w:val="22"/>
                <w:lang w:val="en-US"/>
              </w:rPr>
              <w:t>Proposed change</w:t>
            </w:r>
          </w:p>
        </w:tc>
      </w:tr>
      <w:tr w:rsidR="0063388B" w:rsidRPr="00CB5088" w:rsidTr="00104042">
        <w:tc>
          <w:tcPr>
            <w:tcW w:w="656" w:type="dxa"/>
          </w:tcPr>
          <w:p w:rsidR="0063388B" w:rsidRPr="00CB5088" w:rsidRDefault="00104042" w:rsidP="0063388B">
            <w:pPr>
              <w:rPr>
                <w:szCs w:val="22"/>
                <w:lang w:val="en-US"/>
              </w:rPr>
            </w:pPr>
            <w:r w:rsidRPr="00CB5088">
              <w:rPr>
                <w:szCs w:val="22"/>
                <w:lang w:val="en-US"/>
              </w:rPr>
              <w:t>2330</w:t>
            </w:r>
          </w:p>
        </w:tc>
        <w:tc>
          <w:tcPr>
            <w:tcW w:w="1261" w:type="dxa"/>
          </w:tcPr>
          <w:p w:rsidR="0063388B" w:rsidRPr="00CB5088" w:rsidRDefault="00104042" w:rsidP="0063388B">
            <w:pPr>
              <w:rPr>
                <w:szCs w:val="22"/>
                <w:lang w:val="en-US"/>
              </w:rPr>
            </w:pPr>
            <w:r w:rsidRPr="00CB5088">
              <w:rPr>
                <w:szCs w:val="22"/>
                <w:lang w:val="en-US"/>
              </w:rPr>
              <w:t>30.3.3.3.2.3</w:t>
            </w:r>
          </w:p>
        </w:tc>
        <w:tc>
          <w:tcPr>
            <w:tcW w:w="895" w:type="dxa"/>
          </w:tcPr>
          <w:p w:rsidR="0063388B" w:rsidRPr="00CB5088" w:rsidRDefault="00104042" w:rsidP="0063388B">
            <w:pPr>
              <w:rPr>
                <w:szCs w:val="22"/>
                <w:lang w:val="en-US"/>
              </w:rPr>
            </w:pPr>
            <w:r w:rsidRPr="00CB5088">
              <w:rPr>
                <w:szCs w:val="22"/>
                <w:lang w:val="en-US"/>
              </w:rPr>
              <w:t>248.01</w:t>
            </w:r>
          </w:p>
        </w:tc>
        <w:tc>
          <w:tcPr>
            <w:tcW w:w="3753" w:type="dxa"/>
          </w:tcPr>
          <w:p w:rsidR="0063388B" w:rsidRPr="00CB5088" w:rsidRDefault="00104042" w:rsidP="0063388B">
            <w:pPr>
              <w:rPr>
                <w:szCs w:val="22"/>
                <w:lang w:val="en-US"/>
              </w:rPr>
            </w:pPr>
            <w:r w:rsidRPr="00CB5088">
              <w:rPr>
                <w:szCs w:val="22"/>
                <w:lang w:val="en-US"/>
              </w:rPr>
              <w:t>RX TRN-Units per Each TX TRN-Unit: 'Otherwise the value of this field plus one indicates the number of consecutive TRN-Units'. Not sure plus one is needed</w:t>
            </w:r>
          </w:p>
        </w:tc>
        <w:tc>
          <w:tcPr>
            <w:tcW w:w="2785" w:type="dxa"/>
          </w:tcPr>
          <w:p w:rsidR="0063388B" w:rsidRPr="00CB5088" w:rsidRDefault="00104042" w:rsidP="0063388B">
            <w:pPr>
              <w:rPr>
                <w:szCs w:val="22"/>
                <w:lang w:val="en-US"/>
              </w:rPr>
            </w:pPr>
            <w:r w:rsidRPr="00CB5088">
              <w:rPr>
                <w:szCs w:val="22"/>
                <w:lang w:val="en-US"/>
              </w:rPr>
              <w:t>remove plus one</w:t>
            </w:r>
          </w:p>
        </w:tc>
      </w:tr>
    </w:tbl>
    <w:p w:rsidR="00B85F9E" w:rsidRPr="00CB5088" w:rsidRDefault="00B85F9E" w:rsidP="00B85F9E">
      <w:pPr>
        <w:rPr>
          <w:szCs w:val="22"/>
          <w:lang w:val="en-US"/>
        </w:rPr>
      </w:pPr>
    </w:p>
    <w:p w:rsidR="00B85F9E" w:rsidRPr="00CB5088" w:rsidRDefault="00B85F9E" w:rsidP="00B85F9E">
      <w:pPr>
        <w:rPr>
          <w:szCs w:val="22"/>
          <w:lang w:val="en-US"/>
        </w:rPr>
      </w:pPr>
      <w:r w:rsidRPr="00CB5088">
        <w:rPr>
          <w:b/>
          <w:szCs w:val="22"/>
          <w:lang w:val="en-US"/>
        </w:rPr>
        <w:t>Proposed resolution</w:t>
      </w:r>
      <w:r w:rsidRPr="00CB5088">
        <w:rPr>
          <w:szCs w:val="22"/>
          <w:lang w:val="en-US"/>
        </w:rPr>
        <w:t xml:space="preserve">: </w:t>
      </w:r>
      <w:r w:rsidR="00222957" w:rsidRPr="00CB5088">
        <w:rPr>
          <w:szCs w:val="22"/>
          <w:lang w:val="en-US"/>
        </w:rPr>
        <w:t>Revised</w:t>
      </w:r>
    </w:p>
    <w:p w:rsidR="00B85F9E" w:rsidRPr="00CB5088" w:rsidRDefault="00B85F9E" w:rsidP="00B85F9E">
      <w:pPr>
        <w:rPr>
          <w:szCs w:val="22"/>
          <w:lang w:val="en-US"/>
        </w:rPr>
      </w:pPr>
    </w:p>
    <w:p w:rsidR="00222957" w:rsidRPr="00CB5088" w:rsidRDefault="0080660D" w:rsidP="00222957">
      <w:pPr>
        <w:rPr>
          <w:szCs w:val="22"/>
          <w:lang w:val="en-US"/>
        </w:rPr>
      </w:pPr>
      <w:r w:rsidRPr="00CB5088">
        <w:rPr>
          <w:b/>
          <w:szCs w:val="22"/>
          <w:lang w:val="en-US"/>
        </w:rPr>
        <w:t>Modifications</w:t>
      </w:r>
      <w:r w:rsidR="00B85F9E" w:rsidRPr="00CB5088">
        <w:rPr>
          <w:b/>
          <w:szCs w:val="22"/>
          <w:lang w:val="en-US"/>
        </w:rPr>
        <w:t xml:space="preserve">:  </w:t>
      </w:r>
      <w:r w:rsidR="002A293E" w:rsidRPr="00CB5088">
        <w:rPr>
          <w:szCs w:val="22"/>
          <w:lang w:val="en-US"/>
        </w:rPr>
        <w:t xml:space="preserve">Modify </w:t>
      </w:r>
      <w:r w:rsidR="00222957" w:rsidRPr="00CB5088">
        <w:rPr>
          <w:szCs w:val="22"/>
          <w:lang w:val="en-US"/>
        </w:rPr>
        <w:t>the description of the field “RX TRN-Units per Each TX TRN-Unit” in Table 36 as follows:</w:t>
      </w:r>
    </w:p>
    <w:p w:rsidR="00B85F9E" w:rsidRPr="00CB5088" w:rsidRDefault="00222957" w:rsidP="00B85F9E">
      <w:pPr>
        <w:rPr>
          <w:i/>
          <w:szCs w:val="22"/>
          <w:lang w:val="en-US"/>
        </w:rPr>
      </w:pPr>
      <w:r w:rsidRPr="00CB5088">
        <w:rPr>
          <w:i/>
          <w:szCs w:val="22"/>
          <w:lang w:val="en-US"/>
        </w:rPr>
        <w:t xml:space="preserve">Corresponds to TXVECTOR parameter RX_TRN_PER_TX_TRN. This field is reserved if the value of the EDMG TRN Length field is 0. Otherwise, the value of this field </w:t>
      </w:r>
      <w:r w:rsidRPr="00CB5088">
        <w:rPr>
          <w:i/>
          <w:strike/>
          <w:szCs w:val="22"/>
          <w:lang w:val="en-US"/>
        </w:rPr>
        <w:t>plus one</w:t>
      </w:r>
      <w:r w:rsidRPr="00CB5088">
        <w:rPr>
          <w:i/>
          <w:szCs w:val="22"/>
          <w:lang w:val="en-US"/>
        </w:rPr>
        <w:t xml:space="preserve"> indicates the number of consecutive TRN-Units in the TRN field for which the transmitter remains with the same transmit AWV (see 30.9.2.2.5).</w:t>
      </w:r>
    </w:p>
    <w:p w:rsidR="00DF6A42" w:rsidRPr="00CB5088" w:rsidRDefault="00DF6A42" w:rsidP="00B85F9E">
      <w:pPr>
        <w:rPr>
          <w:szCs w:val="22"/>
          <w:lang w:val="en-US"/>
        </w:rPr>
      </w:pPr>
    </w:p>
    <w:p w:rsidR="00222957" w:rsidRPr="00CB5088" w:rsidRDefault="00222957" w:rsidP="00222957">
      <w:pPr>
        <w:rPr>
          <w:szCs w:val="22"/>
          <w:lang w:val="en-US"/>
        </w:rPr>
      </w:pPr>
      <w:r w:rsidRPr="00CB5088">
        <w:rPr>
          <w:szCs w:val="22"/>
          <w:lang w:val="en-US"/>
        </w:rPr>
        <w:t>Modify line 3 of page 387 as follows:</w:t>
      </w:r>
    </w:p>
    <w:p w:rsidR="00F3626C" w:rsidRPr="00CB5088" w:rsidRDefault="00F3626C" w:rsidP="00F3626C">
      <w:pPr>
        <w:rPr>
          <w:i/>
          <w:szCs w:val="22"/>
          <w:lang w:val="en-US"/>
        </w:rPr>
      </w:pPr>
      <w:r w:rsidRPr="00CB5088">
        <w:rPr>
          <w:i/>
          <w:szCs w:val="22"/>
          <w:lang w:val="en-US"/>
        </w:rPr>
        <w:t xml:space="preserve">C is the value of the RX TRN-Units per Each TX TRN-Unit field in the EDMG-Header-A </w:t>
      </w:r>
      <w:r w:rsidRPr="00CB5088">
        <w:rPr>
          <w:i/>
          <w:strike/>
          <w:szCs w:val="22"/>
          <w:lang w:val="en-US"/>
        </w:rPr>
        <w:t>plus one</w:t>
      </w:r>
    </w:p>
    <w:p w:rsidR="00F3626C" w:rsidRPr="00CB5088" w:rsidRDefault="00F3626C" w:rsidP="00F3626C">
      <w:pPr>
        <w:rPr>
          <w:szCs w:val="22"/>
          <w:lang w:val="en-US"/>
        </w:rPr>
      </w:pPr>
    </w:p>
    <w:p w:rsidR="00E657D4" w:rsidRPr="00CB5088" w:rsidRDefault="00E657D4" w:rsidP="002A293E">
      <w:pPr>
        <w:rPr>
          <w:szCs w:val="22"/>
          <w:lang w:val="en-US"/>
        </w:rPr>
      </w:pPr>
    </w:p>
    <w:tbl>
      <w:tblPr>
        <w:tblStyle w:val="TableGrid"/>
        <w:tblW w:w="0" w:type="auto"/>
        <w:tblLook w:val="04A0" w:firstRow="1" w:lastRow="0" w:firstColumn="1" w:lastColumn="0" w:noHBand="0" w:noVBand="1"/>
      </w:tblPr>
      <w:tblGrid>
        <w:gridCol w:w="656"/>
        <w:gridCol w:w="954"/>
        <w:gridCol w:w="1096"/>
        <w:gridCol w:w="4669"/>
        <w:gridCol w:w="1975"/>
      </w:tblGrid>
      <w:tr w:rsidR="00E657D4" w:rsidRPr="00CB5088" w:rsidTr="003A5CBC">
        <w:tc>
          <w:tcPr>
            <w:tcW w:w="656" w:type="dxa"/>
          </w:tcPr>
          <w:p w:rsidR="00E657D4" w:rsidRPr="00CB5088" w:rsidRDefault="00E657D4" w:rsidP="00BD301C">
            <w:pPr>
              <w:rPr>
                <w:b/>
                <w:szCs w:val="22"/>
                <w:lang w:val="en-US"/>
              </w:rPr>
            </w:pPr>
            <w:r w:rsidRPr="00CB5088">
              <w:rPr>
                <w:b/>
                <w:szCs w:val="22"/>
                <w:lang w:val="en-US"/>
              </w:rPr>
              <w:t>CID</w:t>
            </w:r>
          </w:p>
        </w:tc>
        <w:tc>
          <w:tcPr>
            <w:tcW w:w="954" w:type="dxa"/>
          </w:tcPr>
          <w:p w:rsidR="00E657D4" w:rsidRPr="00CB5088" w:rsidRDefault="00E657D4" w:rsidP="00BD301C">
            <w:pPr>
              <w:rPr>
                <w:b/>
                <w:szCs w:val="22"/>
                <w:lang w:val="en-US"/>
              </w:rPr>
            </w:pPr>
            <w:r w:rsidRPr="00CB5088">
              <w:rPr>
                <w:b/>
                <w:szCs w:val="22"/>
                <w:lang w:val="en-US"/>
              </w:rPr>
              <w:t>Clause</w:t>
            </w:r>
          </w:p>
        </w:tc>
        <w:tc>
          <w:tcPr>
            <w:tcW w:w="1096" w:type="dxa"/>
          </w:tcPr>
          <w:p w:rsidR="00E657D4" w:rsidRPr="00CB5088" w:rsidRDefault="00E657D4" w:rsidP="00BD301C">
            <w:pPr>
              <w:rPr>
                <w:b/>
                <w:szCs w:val="22"/>
                <w:lang w:val="en-US"/>
              </w:rPr>
            </w:pPr>
            <w:r w:rsidRPr="00CB5088">
              <w:rPr>
                <w:b/>
                <w:szCs w:val="22"/>
                <w:lang w:val="en-US"/>
              </w:rPr>
              <w:t>Page</w:t>
            </w:r>
          </w:p>
        </w:tc>
        <w:tc>
          <w:tcPr>
            <w:tcW w:w="4669" w:type="dxa"/>
          </w:tcPr>
          <w:p w:rsidR="00E657D4" w:rsidRPr="00CB5088" w:rsidRDefault="00E657D4" w:rsidP="00BD301C">
            <w:pPr>
              <w:rPr>
                <w:b/>
                <w:szCs w:val="22"/>
                <w:lang w:val="en-US"/>
              </w:rPr>
            </w:pPr>
            <w:r w:rsidRPr="00CB5088">
              <w:rPr>
                <w:b/>
                <w:szCs w:val="22"/>
                <w:lang w:val="en-US"/>
              </w:rPr>
              <w:t>Comment</w:t>
            </w:r>
          </w:p>
        </w:tc>
        <w:tc>
          <w:tcPr>
            <w:tcW w:w="1975" w:type="dxa"/>
          </w:tcPr>
          <w:p w:rsidR="00E657D4" w:rsidRPr="00CB5088" w:rsidRDefault="00E657D4" w:rsidP="00BD301C">
            <w:pPr>
              <w:rPr>
                <w:b/>
                <w:szCs w:val="22"/>
                <w:lang w:val="en-US"/>
              </w:rPr>
            </w:pPr>
            <w:r w:rsidRPr="00CB5088">
              <w:rPr>
                <w:b/>
                <w:szCs w:val="22"/>
                <w:lang w:val="en-US"/>
              </w:rPr>
              <w:t>Proposed change</w:t>
            </w:r>
          </w:p>
        </w:tc>
      </w:tr>
      <w:tr w:rsidR="00E657D4" w:rsidRPr="00CB5088" w:rsidTr="003A5CBC">
        <w:tc>
          <w:tcPr>
            <w:tcW w:w="656" w:type="dxa"/>
          </w:tcPr>
          <w:p w:rsidR="00E657D4" w:rsidRPr="00CB5088" w:rsidRDefault="003A5CBC" w:rsidP="00BD301C">
            <w:pPr>
              <w:rPr>
                <w:szCs w:val="22"/>
                <w:lang w:val="en-US"/>
              </w:rPr>
            </w:pPr>
            <w:r w:rsidRPr="00CB5088">
              <w:rPr>
                <w:szCs w:val="22"/>
                <w:lang w:val="en-US"/>
              </w:rPr>
              <w:t>1328</w:t>
            </w:r>
          </w:p>
        </w:tc>
        <w:tc>
          <w:tcPr>
            <w:tcW w:w="954" w:type="dxa"/>
          </w:tcPr>
          <w:p w:rsidR="00E657D4" w:rsidRPr="00CB5088" w:rsidRDefault="003A5CBC" w:rsidP="003A5CBC">
            <w:pPr>
              <w:tabs>
                <w:tab w:val="left" w:pos="424"/>
              </w:tabs>
              <w:rPr>
                <w:szCs w:val="22"/>
                <w:lang w:val="en-US"/>
              </w:rPr>
            </w:pPr>
            <w:r w:rsidRPr="00CB5088">
              <w:rPr>
                <w:szCs w:val="22"/>
                <w:lang w:val="en-US"/>
              </w:rPr>
              <w:t>383.33</w:t>
            </w:r>
          </w:p>
        </w:tc>
        <w:tc>
          <w:tcPr>
            <w:tcW w:w="1096" w:type="dxa"/>
          </w:tcPr>
          <w:p w:rsidR="00E657D4" w:rsidRPr="00CB5088" w:rsidRDefault="003A5CBC" w:rsidP="00BD301C">
            <w:pPr>
              <w:rPr>
                <w:szCs w:val="22"/>
                <w:lang w:val="en-US"/>
              </w:rPr>
            </w:pPr>
            <w:r w:rsidRPr="00CB5088">
              <w:rPr>
                <w:szCs w:val="22"/>
                <w:lang w:val="en-US"/>
              </w:rPr>
              <w:t>30.9.2.2.2</w:t>
            </w:r>
          </w:p>
        </w:tc>
        <w:tc>
          <w:tcPr>
            <w:tcW w:w="4669" w:type="dxa"/>
          </w:tcPr>
          <w:p w:rsidR="00E657D4" w:rsidRPr="00CB5088" w:rsidRDefault="003A5CBC" w:rsidP="00BD301C">
            <w:pPr>
              <w:rPr>
                <w:szCs w:val="22"/>
                <w:lang w:val="en-US"/>
              </w:rPr>
            </w:pPr>
            <w:r w:rsidRPr="00CB5088">
              <w:rPr>
                <w:szCs w:val="22"/>
                <w:lang w:val="en-US"/>
              </w:rPr>
              <w:t xml:space="preserve">"If beam refinement is performed on a 4.32 GHz, 6.48 GHz, 8.64 GHz, 2.16 + 2.16 GHz or 4.32 + 4.32 GHz channel, the TRN field in EDMG BRP packets sent as part of the beam refinement shall be transmitted over the entire signal bandwidth of the channel".  This text is a bit foggy.  Needs to be defined what </w:t>
            </w:r>
            <w:proofErr w:type="gramStart"/>
            <w:r w:rsidRPr="00CB5088">
              <w:rPr>
                <w:szCs w:val="22"/>
                <w:lang w:val="en-US"/>
              </w:rPr>
              <w:t>does it mean</w:t>
            </w:r>
            <w:proofErr w:type="gramEnd"/>
            <w:r w:rsidRPr="00CB5088">
              <w:rPr>
                <w:szCs w:val="22"/>
                <w:lang w:val="en-US"/>
              </w:rPr>
              <w:t xml:space="preserve"> using the entire bandwidth.</w:t>
            </w:r>
          </w:p>
        </w:tc>
        <w:tc>
          <w:tcPr>
            <w:tcW w:w="1975" w:type="dxa"/>
          </w:tcPr>
          <w:p w:rsidR="00E657D4" w:rsidRPr="00CB5088" w:rsidRDefault="003A5CBC" w:rsidP="00BD301C">
            <w:pPr>
              <w:rPr>
                <w:szCs w:val="22"/>
                <w:lang w:val="en-US"/>
              </w:rPr>
            </w:pPr>
            <w:r w:rsidRPr="00CB5088">
              <w:rPr>
                <w:szCs w:val="22"/>
                <w:lang w:val="en-US"/>
              </w:rPr>
              <w:t>as in comment</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F02E53" w:rsidRPr="00CB5088">
        <w:rPr>
          <w:szCs w:val="22"/>
          <w:lang w:val="en-US"/>
        </w:rPr>
        <w:t>Revise</w:t>
      </w:r>
      <w:r w:rsidRPr="00CB5088">
        <w:rPr>
          <w:szCs w:val="22"/>
          <w:lang w:val="en-US"/>
        </w:rPr>
        <w:t>d</w:t>
      </w:r>
    </w:p>
    <w:p w:rsidR="00E657D4" w:rsidRPr="00CB5088" w:rsidRDefault="00E657D4" w:rsidP="00E657D4">
      <w:pPr>
        <w:rPr>
          <w:szCs w:val="22"/>
          <w:lang w:val="en-US"/>
        </w:rPr>
      </w:pPr>
    </w:p>
    <w:p w:rsidR="002C4AB9" w:rsidRPr="00CB5088" w:rsidRDefault="002C4AB9" w:rsidP="002C4AB9">
      <w:pPr>
        <w:rPr>
          <w:szCs w:val="22"/>
          <w:lang w:val="en-US"/>
        </w:rPr>
      </w:pPr>
      <w:r w:rsidRPr="00CB5088">
        <w:rPr>
          <w:b/>
          <w:szCs w:val="22"/>
          <w:lang w:val="en-US"/>
        </w:rPr>
        <w:t>Discussion:</w:t>
      </w:r>
      <w:r w:rsidRPr="00CB5088">
        <w:rPr>
          <w:szCs w:val="22"/>
          <w:lang w:val="en-US"/>
        </w:rPr>
        <w:t xml:space="preserve">  The TRN field bandwidth </w:t>
      </w:r>
      <w:r w:rsidR="00A46C29" w:rsidRPr="00CB5088">
        <w:rPr>
          <w:szCs w:val="22"/>
          <w:lang w:val="en-US"/>
        </w:rPr>
        <w:t xml:space="preserve">for bonded and aggregated channels is defined in </w:t>
      </w:r>
      <w:r w:rsidRPr="00CB5088">
        <w:rPr>
          <w:szCs w:val="22"/>
          <w:lang w:val="en-US"/>
        </w:rPr>
        <w:t xml:space="preserve">30.9.2.2.6 </w:t>
      </w:r>
      <w:r w:rsidR="00A46C29" w:rsidRPr="00CB5088">
        <w:rPr>
          <w:szCs w:val="22"/>
          <w:lang w:val="en-US"/>
        </w:rPr>
        <w:t>(</w:t>
      </w:r>
      <w:r w:rsidRPr="00CB5088">
        <w:rPr>
          <w:szCs w:val="22"/>
          <w:lang w:val="en-US"/>
        </w:rPr>
        <w:t>TRN subfield definition for EDMG SC PPDUs and EDMG control mode PPDUs</w:t>
      </w:r>
      <w:r w:rsidR="00A46C29" w:rsidRPr="00CB5088">
        <w:rPr>
          <w:szCs w:val="22"/>
          <w:lang w:val="en-US"/>
        </w:rPr>
        <w:t>) as</w:t>
      </w:r>
    </w:p>
    <w:p w:rsidR="002C4AB9" w:rsidRPr="00CB5088" w:rsidRDefault="002C4AB9" w:rsidP="002C4AB9">
      <w:pPr>
        <w:rPr>
          <w:i/>
          <w:szCs w:val="22"/>
          <w:lang w:val="en-US"/>
        </w:rPr>
      </w:pPr>
      <w:proofErr w:type="spellStart"/>
      <w:r w:rsidRPr="00CB5088">
        <w:rPr>
          <w:i/>
          <w:szCs w:val="22"/>
          <w:lang w:val="en-US"/>
        </w:rPr>
        <w:t>Ncb</w:t>
      </w:r>
      <w:proofErr w:type="spellEnd"/>
      <w:r w:rsidRPr="00CB5088">
        <w:rPr>
          <w:i/>
          <w:szCs w:val="22"/>
          <w:lang w:val="en-US"/>
        </w:rPr>
        <w:t xml:space="preserve"> represents the integer number of contiguous 2.16 GHz channels over which the TRN subfield is transmitted. For a 2.16 GHz, 4.32 GHz, 6.48 GHz, or 8.64 GHz PPDU transmission, 1 ≤ NCB ≤ 4. For a 2.16+2.16 GHz PPDU transmission, </w:t>
      </w:r>
      <w:proofErr w:type="spellStart"/>
      <w:r w:rsidRPr="00CB5088">
        <w:rPr>
          <w:i/>
          <w:szCs w:val="22"/>
          <w:lang w:val="en-US"/>
        </w:rPr>
        <w:t>Ncb</w:t>
      </w:r>
      <w:proofErr w:type="spellEnd"/>
      <w:r w:rsidRPr="00CB5088">
        <w:rPr>
          <w:i/>
          <w:szCs w:val="22"/>
          <w:lang w:val="en-US"/>
        </w:rPr>
        <w:t xml:space="preserve"> = 1 for each channel. For a 4.32+4.32 GHz PPDU transmission, </w:t>
      </w:r>
      <w:proofErr w:type="spellStart"/>
      <w:r w:rsidRPr="00CB5088">
        <w:rPr>
          <w:i/>
          <w:szCs w:val="22"/>
          <w:lang w:val="en-US"/>
        </w:rPr>
        <w:t>Ncb</w:t>
      </w:r>
      <w:proofErr w:type="spellEnd"/>
      <w:r w:rsidRPr="00CB5088">
        <w:rPr>
          <w:i/>
          <w:szCs w:val="22"/>
          <w:lang w:val="en-US"/>
        </w:rPr>
        <w:t xml:space="preserve"> = 2 for each channel.</w:t>
      </w:r>
    </w:p>
    <w:p w:rsidR="002C4AB9" w:rsidRPr="00CB5088" w:rsidRDefault="00A46C29" w:rsidP="00E657D4">
      <w:pPr>
        <w:rPr>
          <w:szCs w:val="22"/>
          <w:lang w:val="en-US"/>
        </w:rPr>
      </w:pPr>
      <w:r w:rsidRPr="00CB5088">
        <w:rPr>
          <w:szCs w:val="22"/>
          <w:lang w:val="en-US"/>
        </w:rPr>
        <w:t>The modification proposed below follows the same approach used in the definition above.</w:t>
      </w:r>
    </w:p>
    <w:p w:rsidR="00A46C29" w:rsidRPr="00CB5088" w:rsidRDefault="00A46C29" w:rsidP="00E657D4">
      <w:pPr>
        <w:rPr>
          <w:szCs w:val="22"/>
          <w:lang w:val="en-US"/>
        </w:rPr>
      </w:pPr>
    </w:p>
    <w:p w:rsidR="00E657D4" w:rsidRPr="00CB5088" w:rsidRDefault="00E657D4" w:rsidP="00E657D4">
      <w:pPr>
        <w:rPr>
          <w:szCs w:val="22"/>
          <w:lang w:val="en-US"/>
        </w:rPr>
      </w:pPr>
      <w:r w:rsidRPr="00CB5088">
        <w:rPr>
          <w:b/>
          <w:szCs w:val="22"/>
          <w:lang w:val="en-US"/>
        </w:rPr>
        <w:t xml:space="preserve">Modifications:  </w:t>
      </w:r>
      <w:r w:rsidR="002C4AB9" w:rsidRPr="00CB5088">
        <w:rPr>
          <w:szCs w:val="22"/>
          <w:lang w:val="en-US"/>
        </w:rPr>
        <w:t>Replace</w:t>
      </w:r>
      <w:r w:rsidRPr="00CB5088">
        <w:rPr>
          <w:szCs w:val="22"/>
          <w:lang w:val="en-US"/>
        </w:rPr>
        <w:t xml:space="preserve"> lines </w:t>
      </w:r>
      <w:r w:rsidR="00985024" w:rsidRPr="00CB5088">
        <w:rPr>
          <w:szCs w:val="22"/>
          <w:lang w:val="en-US"/>
        </w:rPr>
        <w:t>33-35</w:t>
      </w:r>
      <w:r w:rsidRPr="00CB5088">
        <w:rPr>
          <w:szCs w:val="22"/>
          <w:lang w:val="en-US"/>
        </w:rPr>
        <w:t xml:space="preserve"> of page 3</w:t>
      </w:r>
      <w:r w:rsidR="00985024" w:rsidRPr="00CB5088">
        <w:rPr>
          <w:szCs w:val="22"/>
          <w:lang w:val="en-US"/>
        </w:rPr>
        <w:t>83</w:t>
      </w:r>
      <w:r w:rsidR="002C4AB9" w:rsidRPr="00CB5088">
        <w:rPr>
          <w:szCs w:val="22"/>
          <w:lang w:val="en-US"/>
        </w:rPr>
        <w:t>,</w:t>
      </w:r>
    </w:p>
    <w:p w:rsidR="00985024" w:rsidRPr="00CB5088" w:rsidRDefault="00985024" w:rsidP="00985024">
      <w:pPr>
        <w:rPr>
          <w:i/>
          <w:szCs w:val="22"/>
          <w:lang w:val="en-US"/>
        </w:rPr>
      </w:pPr>
      <w:r w:rsidRPr="00CB5088">
        <w:rPr>
          <w:i/>
          <w:szCs w:val="22"/>
          <w:lang w:val="en-US"/>
        </w:rPr>
        <w:t>If beam refinement is performed on a 4.32 GHz, 6.48 GHz, 8.64 GHz, 2.16 + 2.16 GHz or 4.32 + 4.32 GHz channel, the TRN field in EDMG BRP packets sent as part of the beam refinement shall be transmitted over the entire signal bandwidth of the channel.</w:t>
      </w:r>
    </w:p>
    <w:p w:rsidR="00E657D4" w:rsidRPr="00CB5088" w:rsidRDefault="002C4AB9" w:rsidP="002A293E">
      <w:pPr>
        <w:rPr>
          <w:szCs w:val="22"/>
          <w:lang w:val="en-US"/>
        </w:rPr>
      </w:pPr>
      <w:proofErr w:type="gramStart"/>
      <w:r w:rsidRPr="00CB5088">
        <w:rPr>
          <w:szCs w:val="22"/>
          <w:lang w:val="en-US"/>
        </w:rPr>
        <w:t>with</w:t>
      </w:r>
      <w:proofErr w:type="gramEnd"/>
      <w:r w:rsidRPr="00CB5088">
        <w:rPr>
          <w:szCs w:val="22"/>
          <w:lang w:val="en-US"/>
        </w:rPr>
        <w:t xml:space="preserve"> the following</w:t>
      </w:r>
    </w:p>
    <w:p w:rsidR="00CE4955" w:rsidRPr="00CB5088" w:rsidRDefault="002C4AB9" w:rsidP="00CE4955">
      <w:pPr>
        <w:rPr>
          <w:i/>
          <w:szCs w:val="22"/>
          <w:lang w:val="en-US"/>
        </w:rPr>
      </w:pPr>
      <w:r w:rsidRPr="00CB5088">
        <w:rPr>
          <w:i/>
          <w:szCs w:val="22"/>
          <w:lang w:val="en-US"/>
        </w:rPr>
        <w:t>If beam refinement is performed on a 4.32 GHz, 6.48 GHz, or 8.64 GHz channel, the TRN field in EDMG BRP packets sent as part of beam refinement shall occupy 2, 3, or 4 contiguous 2.16 GHz channels, respectively.</w:t>
      </w:r>
      <w:r w:rsidR="00C87F8B" w:rsidRPr="00CB5088">
        <w:rPr>
          <w:i/>
          <w:szCs w:val="22"/>
          <w:lang w:val="en-US"/>
        </w:rPr>
        <w:t xml:space="preserve">  </w:t>
      </w:r>
      <w:r w:rsidR="00CE4955" w:rsidRPr="00CB5088">
        <w:rPr>
          <w:i/>
          <w:szCs w:val="22"/>
          <w:lang w:val="en-US"/>
        </w:rPr>
        <w:t xml:space="preserve">If beam refinement is performed on a 2.16 + 2.16 GHz </w:t>
      </w:r>
      <w:r w:rsidR="00375FB6" w:rsidRPr="00CB5088">
        <w:rPr>
          <w:i/>
          <w:szCs w:val="22"/>
          <w:lang w:val="en-US"/>
        </w:rPr>
        <w:t xml:space="preserve">or 4.32 + 4.32 GHz </w:t>
      </w:r>
      <w:r w:rsidR="00CE4955" w:rsidRPr="00CB5088">
        <w:rPr>
          <w:i/>
          <w:szCs w:val="22"/>
          <w:lang w:val="en-US"/>
        </w:rPr>
        <w:t xml:space="preserve">channel, the TRN field in EDMG BRP packets sent as part of beam refinement shall occupy </w:t>
      </w:r>
      <w:r w:rsidR="00C87F8B" w:rsidRPr="00CB5088">
        <w:rPr>
          <w:i/>
          <w:szCs w:val="22"/>
          <w:lang w:val="en-US"/>
        </w:rPr>
        <w:t>one</w:t>
      </w:r>
      <w:r w:rsidR="00375FB6" w:rsidRPr="00CB5088">
        <w:rPr>
          <w:i/>
          <w:szCs w:val="22"/>
          <w:lang w:val="en-US"/>
        </w:rPr>
        <w:t xml:space="preserve"> or two contiguous</w:t>
      </w:r>
      <w:r w:rsidR="00C87F8B" w:rsidRPr="00CB5088">
        <w:rPr>
          <w:i/>
          <w:szCs w:val="22"/>
          <w:lang w:val="en-US"/>
        </w:rPr>
        <w:t xml:space="preserve"> </w:t>
      </w:r>
      <w:r w:rsidR="00CE4955" w:rsidRPr="00CB5088">
        <w:rPr>
          <w:i/>
          <w:szCs w:val="22"/>
          <w:lang w:val="en-US"/>
        </w:rPr>
        <w:t xml:space="preserve">2.16 GHz </w:t>
      </w:r>
      <w:r w:rsidR="00C87F8B" w:rsidRPr="00CB5088">
        <w:rPr>
          <w:i/>
          <w:szCs w:val="22"/>
          <w:lang w:val="en-US"/>
        </w:rPr>
        <w:t>channel</w:t>
      </w:r>
      <w:r w:rsidR="00375FB6" w:rsidRPr="00CB5088">
        <w:rPr>
          <w:i/>
          <w:szCs w:val="22"/>
          <w:lang w:val="en-US"/>
        </w:rPr>
        <w:t>s, respectively,</w:t>
      </w:r>
      <w:r w:rsidR="00C87F8B" w:rsidRPr="00CB5088">
        <w:rPr>
          <w:i/>
          <w:szCs w:val="22"/>
          <w:lang w:val="en-US"/>
        </w:rPr>
        <w:t xml:space="preserve"> </w:t>
      </w:r>
      <w:r w:rsidR="001A5C98" w:rsidRPr="00CB5088">
        <w:rPr>
          <w:i/>
          <w:szCs w:val="22"/>
          <w:lang w:val="en-US"/>
        </w:rPr>
        <w:t xml:space="preserve">for each </w:t>
      </w:r>
      <w:r w:rsidR="00C87F8B" w:rsidRPr="00CB5088">
        <w:rPr>
          <w:i/>
          <w:szCs w:val="22"/>
          <w:lang w:val="en-US"/>
        </w:rPr>
        <w:t xml:space="preserve">of the two aggregated </w:t>
      </w:r>
      <w:r w:rsidR="00CE4955" w:rsidRPr="00CB5088">
        <w:rPr>
          <w:i/>
          <w:szCs w:val="22"/>
          <w:lang w:val="en-US"/>
        </w:rPr>
        <w:t>channel</w:t>
      </w:r>
      <w:r w:rsidR="00C87F8B" w:rsidRPr="00CB5088">
        <w:rPr>
          <w:i/>
          <w:szCs w:val="22"/>
          <w:lang w:val="en-US"/>
        </w:rPr>
        <w:t>s</w:t>
      </w:r>
      <w:r w:rsidR="00CE4955" w:rsidRPr="00CB5088">
        <w:rPr>
          <w:i/>
          <w:szCs w:val="22"/>
          <w:lang w:val="en-US"/>
        </w:rPr>
        <w:t>.</w:t>
      </w:r>
    </w:p>
    <w:p w:rsidR="002C4AB9" w:rsidRPr="00CB5088" w:rsidRDefault="002C4AB9" w:rsidP="002A293E">
      <w:pPr>
        <w:rPr>
          <w:szCs w:val="22"/>
          <w:lang w:val="en-US"/>
        </w:rPr>
      </w:pPr>
    </w:p>
    <w:p w:rsidR="003A5CBC" w:rsidRPr="00CB5088" w:rsidRDefault="003A5CBC" w:rsidP="002A293E">
      <w:pPr>
        <w:rPr>
          <w:szCs w:val="22"/>
          <w:lang w:val="en-US"/>
        </w:rPr>
      </w:pPr>
    </w:p>
    <w:tbl>
      <w:tblPr>
        <w:tblStyle w:val="TableGrid"/>
        <w:tblW w:w="0" w:type="auto"/>
        <w:tblLook w:val="04A0" w:firstRow="1" w:lastRow="0" w:firstColumn="1" w:lastColumn="0" w:noHBand="0" w:noVBand="1"/>
      </w:tblPr>
      <w:tblGrid>
        <w:gridCol w:w="656"/>
        <w:gridCol w:w="1261"/>
        <w:gridCol w:w="821"/>
        <w:gridCol w:w="2923"/>
        <w:gridCol w:w="3689"/>
      </w:tblGrid>
      <w:tr w:rsidR="00E657D4" w:rsidRPr="00CB5088" w:rsidTr="00A34871">
        <w:tc>
          <w:tcPr>
            <w:tcW w:w="656" w:type="dxa"/>
          </w:tcPr>
          <w:p w:rsidR="00E657D4" w:rsidRPr="00CB5088" w:rsidRDefault="00E657D4" w:rsidP="00BD301C">
            <w:pPr>
              <w:rPr>
                <w:b/>
                <w:szCs w:val="22"/>
                <w:lang w:val="en-US"/>
              </w:rPr>
            </w:pPr>
            <w:r w:rsidRPr="00CB5088">
              <w:rPr>
                <w:b/>
                <w:szCs w:val="22"/>
                <w:lang w:val="en-US"/>
              </w:rPr>
              <w:t>CID</w:t>
            </w:r>
          </w:p>
        </w:tc>
        <w:tc>
          <w:tcPr>
            <w:tcW w:w="1261" w:type="dxa"/>
          </w:tcPr>
          <w:p w:rsidR="00E657D4" w:rsidRPr="00CB5088" w:rsidRDefault="00E657D4" w:rsidP="00BD301C">
            <w:pPr>
              <w:rPr>
                <w:b/>
                <w:szCs w:val="22"/>
                <w:lang w:val="en-US"/>
              </w:rPr>
            </w:pPr>
            <w:r w:rsidRPr="00CB5088">
              <w:rPr>
                <w:b/>
                <w:szCs w:val="22"/>
                <w:lang w:val="en-US"/>
              </w:rPr>
              <w:t>Clause</w:t>
            </w:r>
          </w:p>
        </w:tc>
        <w:tc>
          <w:tcPr>
            <w:tcW w:w="821" w:type="dxa"/>
          </w:tcPr>
          <w:p w:rsidR="00E657D4" w:rsidRPr="00CB5088" w:rsidRDefault="00E657D4" w:rsidP="00BD301C">
            <w:pPr>
              <w:rPr>
                <w:b/>
                <w:szCs w:val="22"/>
                <w:lang w:val="en-US"/>
              </w:rPr>
            </w:pPr>
            <w:r w:rsidRPr="00CB5088">
              <w:rPr>
                <w:b/>
                <w:szCs w:val="22"/>
                <w:lang w:val="en-US"/>
              </w:rPr>
              <w:t>Page</w:t>
            </w:r>
          </w:p>
        </w:tc>
        <w:tc>
          <w:tcPr>
            <w:tcW w:w="2923" w:type="dxa"/>
          </w:tcPr>
          <w:p w:rsidR="00E657D4" w:rsidRPr="00CB5088" w:rsidRDefault="00E657D4" w:rsidP="00BD301C">
            <w:pPr>
              <w:rPr>
                <w:b/>
                <w:szCs w:val="22"/>
                <w:lang w:val="en-US"/>
              </w:rPr>
            </w:pPr>
            <w:r w:rsidRPr="00CB5088">
              <w:rPr>
                <w:b/>
                <w:szCs w:val="22"/>
                <w:lang w:val="en-US"/>
              </w:rPr>
              <w:t>Comment</w:t>
            </w:r>
          </w:p>
        </w:tc>
        <w:tc>
          <w:tcPr>
            <w:tcW w:w="3689" w:type="dxa"/>
          </w:tcPr>
          <w:p w:rsidR="00E657D4" w:rsidRPr="00CB5088" w:rsidRDefault="00E657D4" w:rsidP="00BD301C">
            <w:pPr>
              <w:rPr>
                <w:b/>
                <w:szCs w:val="22"/>
                <w:lang w:val="en-US"/>
              </w:rPr>
            </w:pPr>
            <w:r w:rsidRPr="00CB5088">
              <w:rPr>
                <w:b/>
                <w:szCs w:val="22"/>
                <w:lang w:val="en-US"/>
              </w:rPr>
              <w:t>Proposed change</w:t>
            </w:r>
          </w:p>
        </w:tc>
      </w:tr>
      <w:tr w:rsidR="00E657D4" w:rsidRPr="00CB5088" w:rsidTr="00A34871">
        <w:tc>
          <w:tcPr>
            <w:tcW w:w="656" w:type="dxa"/>
          </w:tcPr>
          <w:p w:rsidR="00E657D4" w:rsidRPr="00CB5088" w:rsidRDefault="007D6828" w:rsidP="00BD301C">
            <w:pPr>
              <w:rPr>
                <w:szCs w:val="22"/>
                <w:lang w:val="en-US"/>
              </w:rPr>
            </w:pPr>
            <w:r w:rsidRPr="00CB5088">
              <w:rPr>
                <w:szCs w:val="22"/>
                <w:lang w:val="en-US"/>
              </w:rPr>
              <w:t>1574</w:t>
            </w:r>
          </w:p>
        </w:tc>
        <w:tc>
          <w:tcPr>
            <w:tcW w:w="1261" w:type="dxa"/>
          </w:tcPr>
          <w:p w:rsidR="00E657D4" w:rsidRPr="00CB5088" w:rsidRDefault="007D6828" w:rsidP="00BD301C">
            <w:pPr>
              <w:rPr>
                <w:szCs w:val="22"/>
                <w:lang w:val="en-US"/>
              </w:rPr>
            </w:pPr>
            <w:r w:rsidRPr="00CB5088">
              <w:rPr>
                <w:szCs w:val="22"/>
                <w:lang w:val="en-US"/>
              </w:rPr>
              <w:t>30.3.3.3.2.3</w:t>
            </w:r>
          </w:p>
        </w:tc>
        <w:tc>
          <w:tcPr>
            <w:tcW w:w="821" w:type="dxa"/>
          </w:tcPr>
          <w:p w:rsidR="00E657D4" w:rsidRPr="00CB5088" w:rsidRDefault="007D6828" w:rsidP="00BD301C">
            <w:pPr>
              <w:rPr>
                <w:szCs w:val="22"/>
                <w:lang w:val="en-US"/>
              </w:rPr>
            </w:pPr>
            <w:r w:rsidRPr="00CB5088">
              <w:rPr>
                <w:szCs w:val="22"/>
                <w:lang w:val="en-US"/>
              </w:rPr>
              <w:t>250.00</w:t>
            </w:r>
          </w:p>
        </w:tc>
        <w:tc>
          <w:tcPr>
            <w:tcW w:w="2923" w:type="dxa"/>
          </w:tcPr>
          <w:p w:rsidR="00E657D4" w:rsidRPr="00CB5088" w:rsidRDefault="007D6828" w:rsidP="00BD301C">
            <w:pPr>
              <w:rPr>
                <w:szCs w:val="22"/>
                <w:lang w:val="en-US"/>
              </w:rPr>
            </w:pPr>
            <w:r w:rsidRPr="00CB5088">
              <w:rPr>
                <w:szCs w:val="22"/>
                <w:lang w:val="en-US"/>
              </w:rPr>
              <w:t>DMG TRN field is used for single antenna and single channel case as DMG.</w:t>
            </w:r>
          </w:p>
        </w:tc>
        <w:tc>
          <w:tcPr>
            <w:tcW w:w="3689" w:type="dxa"/>
          </w:tcPr>
          <w:p w:rsidR="00E657D4" w:rsidRPr="00CB5088" w:rsidRDefault="007D6828" w:rsidP="00BD301C">
            <w:pPr>
              <w:rPr>
                <w:szCs w:val="22"/>
                <w:lang w:val="en-US"/>
              </w:rPr>
            </w:pPr>
            <w:r w:rsidRPr="00CB5088">
              <w:rPr>
                <w:szCs w:val="22"/>
                <w:lang w:val="en-US"/>
              </w:rPr>
              <w:t xml:space="preserve">Adding some description about DMG TRN field to forbid multiple transmit antenna case and </w:t>
            </w:r>
            <w:proofErr w:type="spellStart"/>
            <w:r w:rsidRPr="00CB5088">
              <w:rPr>
                <w:szCs w:val="22"/>
                <w:lang w:val="en-US"/>
              </w:rPr>
              <w:t>mulitple</w:t>
            </w:r>
            <w:proofErr w:type="spellEnd"/>
            <w:r w:rsidRPr="00CB5088">
              <w:rPr>
                <w:szCs w:val="22"/>
                <w:lang w:val="en-US"/>
              </w:rPr>
              <w:t xml:space="preserve"> channel case</w:t>
            </w:r>
          </w:p>
        </w:tc>
      </w:tr>
      <w:tr w:rsidR="007D6828" w:rsidRPr="00CB5088" w:rsidTr="00A34871">
        <w:tc>
          <w:tcPr>
            <w:tcW w:w="656" w:type="dxa"/>
          </w:tcPr>
          <w:p w:rsidR="007D6828" w:rsidRPr="00CB5088" w:rsidRDefault="007D6828" w:rsidP="00BD301C">
            <w:pPr>
              <w:rPr>
                <w:szCs w:val="22"/>
                <w:lang w:val="en-US"/>
              </w:rPr>
            </w:pPr>
            <w:r w:rsidRPr="00CB5088">
              <w:rPr>
                <w:szCs w:val="22"/>
                <w:lang w:val="en-US"/>
              </w:rPr>
              <w:t>1575</w:t>
            </w:r>
          </w:p>
        </w:tc>
        <w:tc>
          <w:tcPr>
            <w:tcW w:w="1261" w:type="dxa"/>
          </w:tcPr>
          <w:p w:rsidR="007D6828" w:rsidRPr="00CB5088" w:rsidRDefault="007D6828" w:rsidP="00BD301C">
            <w:pPr>
              <w:rPr>
                <w:szCs w:val="22"/>
                <w:lang w:val="en-US"/>
              </w:rPr>
            </w:pPr>
            <w:r w:rsidRPr="00CB5088">
              <w:rPr>
                <w:szCs w:val="22"/>
                <w:lang w:val="en-US"/>
              </w:rPr>
              <w:t>30.3.3.3.2.2</w:t>
            </w:r>
          </w:p>
        </w:tc>
        <w:tc>
          <w:tcPr>
            <w:tcW w:w="821" w:type="dxa"/>
          </w:tcPr>
          <w:p w:rsidR="007D6828" w:rsidRPr="00CB5088" w:rsidRDefault="007D6828" w:rsidP="00BD301C">
            <w:pPr>
              <w:rPr>
                <w:szCs w:val="22"/>
                <w:lang w:val="en-US"/>
              </w:rPr>
            </w:pPr>
            <w:r w:rsidRPr="00CB5088">
              <w:rPr>
                <w:szCs w:val="22"/>
                <w:lang w:val="en-US"/>
              </w:rPr>
              <w:t>206.00</w:t>
            </w:r>
          </w:p>
        </w:tc>
        <w:tc>
          <w:tcPr>
            <w:tcW w:w="2923" w:type="dxa"/>
          </w:tcPr>
          <w:p w:rsidR="007D6828" w:rsidRPr="00CB5088" w:rsidRDefault="007D6828" w:rsidP="00BD301C">
            <w:pPr>
              <w:rPr>
                <w:szCs w:val="22"/>
                <w:lang w:val="en-US"/>
              </w:rPr>
            </w:pPr>
            <w:r w:rsidRPr="00CB5088">
              <w:rPr>
                <w:szCs w:val="22"/>
                <w:lang w:val="en-US"/>
              </w:rPr>
              <w:t>DMG TRN field is used for single antenna and single channel case as DMG.</w:t>
            </w:r>
          </w:p>
        </w:tc>
        <w:tc>
          <w:tcPr>
            <w:tcW w:w="3689" w:type="dxa"/>
          </w:tcPr>
          <w:p w:rsidR="007D6828" w:rsidRPr="00CB5088" w:rsidRDefault="007D6828" w:rsidP="00BD301C">
            <w:pPr>
              <w:rPr>
                <w:szCs w:val="22"/>
                <w:lang w:val="en-US"/>
              </w:rPr>
            </w:pPr>
            <w:r w:rsidRPr="00CB5088">
              <w:rPr>
                <w:szCs w:val="22"/>
                <w:lang w:val="en-US"/>
              </w:rPr>
              <w:t xml:space="preserve">Adding some description about DMG TRN field to forbid multiple transmit antenna and </w:t>
            </w:r>
            <w:proofErr w:type="spellStart"/>
            <w:r w:rsidRPr="00CB5088">
              <w:rPr>
                <w:szCs w:val="22"/>
                <w:lang w:val="en-US"/>
              </w:rPr>
              <w:t>mulitple</w:t>
            </w:r>
            <w:proofErr w:type="spellEnd"/>
            <w:r w:rsidRPr="00CB5088">
              <w:rPr>
                <w:szCs w:val="22"/>
                <w:lang w:val="en-US"/>
              </w:rPr>
              <w:t xml:space="preserve"> channel case</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Accepted</w:t>
      </w:r>
    </w:p>
    <w:p w:rsidR="00E657D4" w:rsidRPr="00CB5088" w:rsidRDefault="00E657D4" w:rsidP="00E657D4">
      <w:pPr>
        <w:rPr>
          <w:szCs w:val="22"/>
          <w:lang w:val="en-US"/>
        </w:rPr>
      </w:pPr>
    </w:p>
    <w:p w:rsidR="00D16A0B" w:rsidRPr="00CB5088" w:rsidRDefault="00D16A0B" w:rsidP="00D16A0B">
      <w:pPr>
        <w:rPr>
          <w:szCs w:val="22"/>
          <w:lang w:val="en-US"/>
        </w:rPr>
      </w:pPr>
      <w:r w:rsidRPr="00CB5088">
        <w:rPr>
          <w:b/>
          <w:szCs w:val="22"/>
          <w:lang w:val="en-US"/>
        </w:rPr>
        <w:t>Discussion</w:t>
      </w:r>
      <w:r w:rsidRPr="00CB5088">
        <w:rPr>
          <w:szCs w:val="22"/>
          <w:lang w:val="en-US"/>
        </w:rPr>
        <w:t xml:space="preserve">: </w:t>
      </w:r>
      <w:r w:rsidR="0036051D" w:rsidRPr="00CB5088">
        <w:rPr>
          <w:szCs w:val="22"/>
          <w:lang w:val="en-US"/>
        </w:rPr>
        <w:t xml:space="preserve">The </w:t>
      </w:r>
      <w:r w:rsidR="007714AE" w:rsidRPr="00CB5088">
        <w:rPr>
          <w:szCs w:val="22"/>
          <w:lang w:val="en-US"/>
        </w:rPr>
        <w:t>use of the DMG TRN</w:t>
      </w:r>
      <w:r w:rsidR="0036051D" w:rsidRPr="00CB5088">
        <w:rPr>
          <w:szCs w:val="22"/>
          <w:lang w:val="en-US"/>
        </w:rPr>
        <w:t xml:space="preserve"> </w:t>
      </w:r>
      <w:r w:rsidR="007714AE" w:rsidRPr="00CB5088">
        <w:rPr>
          <w:szCs w:val="22"/>
          <w:lang w:val="en-US"/>
        </w:rPr>
        <w:t xml:space="preserve">field for multiple channel transmissions is restricted in lines 41-45 of page 159.  </w:t>
      </w:r>
    </w:p>
    <w:p w:rsidR="00D16A0B" w:rsidRPr="00CB5088" w:rsidRDefault="00D16A0B" w:rsidP="00E657D4">
      <w:pPr>
        <w:rPr>
          <w:szCs w:val="22"/>
          <w:lang w:val="en-US"/>
        </w:rPr>
      </w:pPr>
    </w:p>
    <w:p w:rsidR="00893A24" w:rsidRPr="00CB5088" w:rsidRDefault="00E657D4" w:rsidP="00010F30">
      <w:pPr>
        <w:rPr>
          <w:szCs w:val="22"/>
          <w:lang w:val="en-US"/>
        </w:rPr>
      </w:pPr>
      <w:r w:rsidRPr="00CB5088">
        <w:rPr>
          <w:b/>
          <w:szCs w:val="22"/>
          <w:lang w:val="en-US"/>
        </w:rPr>
        <w:t xml:space="preserve">Modifications:  </w:t>
      </w:r>
      <w:r w:rsidR="00010F30" w:rsidRPr="00CB5088">
        <w:rPr>
          <w:szCs w:val="22"/>
          <w:lang w:val="en-US"/>
        </w:rPr>
        <w:t>Add the following sentence to the value of the DMG_TRN parameter in Table 27:</w:t>
      </w:r>
    </w:p>
    <w:p w:rsidR="00010F30" w:rsidRPr="00CB5088" w:rsidRDefault="00010F30" w:rsidP="00010F30">
      <w:pPr>
        <w:rPr>
          <w:i/>
          <w:szCs w:val="22"/>
          <w:lang w:val="en-US"/>
        </w:rPr>
      </w:pPr>
      <w:r w:rsidRPr="00CB5088">
        <w:rPr>
          <w:i/>
          <w:szCs w:val="22"/>
          <w:lang w:val="en-US"/>
        </w:rPr>
        <w:t>The parameter is valid only when NUM_TX_CHAINS is equal to 1.</w:t>
      </w:r>
    </w:p>
    <w:p w:rsidR="003D74A0" w:rsidRPr="00CB5088" w:rsidRDefault="003D74A0" w:rsidP="00010F30">
      <w:pPr>
        <w:rPr>
          <w:i/>
          <w:szCs w:val="22"/>
          <w:lang w:val="en-US"/>
        </w:rPr>
      </w:pPr>
    </w:p>
    <w:p w:rsidR="00E657D4" w:rsidRPr="00CB5088" w:rsidRDefault="00E657D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340"/>
        <w:gridCol w:w="449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340" w:type="dxa"/>
          </w:tcPr>
          <w:p w:rsidR="00E657D4" w:rsidRPr="00CB5088" w:rsidRDefault="00E657D4" w:rsidP="00BD301C">
            <w:pPr>
              <w:rPr>
                <w:b/>
                <w:szCs w:val="22"/>
                <w:lang w:val="en-US"/>
              </w:rPr>
            </w:pPr>
            <w:r w:rsidRPr="00CB5088">
              <w:rPr>
                <w:b/>
                <w:szCs w:val="22"/>
                <w:lang w:val="en-US"/>
              </w:rPr>
              <w:t>Comment</w:t>
            </w:r>
          </w:p>
        </w:tc>
        <w:tc>
          <w:tcPr>
            <w:tcW w:w="4495" w:type="dxa"/>
          </w:tcPr>
          <w:p w:rsidR="00E657D4" w:rsidRPr="00CB5088" w:rsidRDefault="00E657D4" w:rsidP="00BD301C">
            <w:pPr>
              <w:rPr>
                <w:b/>
                <w:szCs w:val="22"/>
                <w:lang w:val="en-US"/>
              </w:rPr>
            </w:pPr>
            <w:r w:rsidRPr="00CB5088">
              <w:rPr>
                <w:b/>
                <w:szCs w:val="22"/>
                <w:lang w:val="en-US"/>
              </w:rPr>
              <w:t>Proposed change</w:t>
            </w:r>
          </w:p>
        </w:tc>
      </w:tr>
      <w:tr w:rsidR="00E657D4" w:rsidRPr="00CB5088" w:rsidTr="00274A5C">
        <w:tc>
          <w:tcPr>
            <w:tcW w:w="656" w:type="dxa"/>
          </w:tcPr>
          <w:p w:rsidR="00E657D4" w:rsidRPr="00CB5088" w:rsidRDefault="00274A5C" w:rsidP="00BD301C">
            <w:pPr>
              <w:rPr>
                <w:szCs w:val="22"/>
                <w:lang w:val="en-US"/>
              </w:rPr>
            </w:pPr>
            <w:r w:rsidRPr="00CB5088">
              <w:rPr>
                <w:szCs w:val="22"/>
                <w:lang w:val="en-US"/>
              </w:rPr>
              <w:lastRenderedPageBreak/>
              <w:t>2052</w:t>
            </w:r>
          </w:p>
        </w:tc>
        <w:tc>
          <w:tcPr>
            <w:tcW w:w="959" w:type="dxa"/>
          </w:tcPr>
          <w:p w:rsidR="00E657D4" w:rsidRPr="00CB5088" w:rsidRDefault="00274A5C" w:rsidP="00BD301C">
            <w:pPr>
              <w:rPr>
                <w:szCs w:val="22"/>
                <w:lang w:val="en-US"/>
              </w:rPr>
            </w:pPr>
            <w:r w:rsidRPr="00CB5088">
              <w:rPr>
                <w:szCs w:val="22"/>
                <w:lang w:val="en-US"/>
              </w:rPr>
              <w:t>30.2.2</w:t>
            </w:r>
          </w:p>
        </w:tc>
        <w:tc>
          <w:tcPr>
            <w:tcW w:w="900" w:type="dxa"/>
          </w:tcPr>
          <w:p w:rsidR="00E657D4" w:rsidRPr="00CB5088" w:rsidRDefault="00274A5C" w:rsidP="00BD301C">
            <w:pPr>
              <w:rPr>
                <w:szCs w:val="22"/>
                <w:lang w:val="en-US"/>
              </w:rPr>
            </w:pPr>
            <w:r w:rsidRPr="00CB5088">
              <w:rPr>
                <w:szCs w:val="22"/>
                <w:lang w:val="en-US"/>
              </w:rPr>
              <w:t>223.01</w:t>
            </w:r>
          </w:p>
        </w:tc>
        <w:tc>
          <w:tcPr>
            <w:tcW w:w="2340" w:type="dxa"/>
          </w:tcPr>
          <w:p w:rsidR="00E657D4" w:rsidRPr="00CB5088" w:rsidRDefault="00274A5C" w:rsidP="00BD301C">
            <w:pPr>
              <w:rPr>
                <w:szCs w:val="22"/>
                <w:lang w:val="en-US"/>
              </w:rPr>
            </w:pPr>
            <w:r w:rsidRPr="00CB5088">
              <w:rPr>
                <w:szCs w:val="22"/>
                <w:lang w:val="en-US"/>
              </w:rPr>
              <w:t>For Parameter = EDMG_TRN_LEN, condition is incomplete</w:t>
            </w:r>
          </w:p>
        </w:tc>
        <w:tc>
          <w:tcPr>
            <w:tcW w:w="4495" w:type="dxa"/>
          </w:tcPr>
          <w:p w:rsidR="00E657D4" w:rsidRPr="00CB5088" w:rsidRDefault="00274A5C" w:rsidP="00BD301C">
            <w:pPr>
              <w:rPr>
                <w:szCs w:val="22"/>
                <w:lang w:val="en-US"/>
              </w:rPr>
            </w:pPr>
            <w:r w:rsidRPr="00CB5088">
              <w:rPr>
                <w:szCs w:val="22"/>
                <w:lang w:val="en-US"/>
              </w:rPr>
              <w:t>Replace Condition with "FORMAT is EDMG, EDMG_PACKET_TYPE is TRN-T-PACKET, TRN-R-PACKET or TRN-R/T-PACKET"</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4743B0" w:rsidRPr="00CB5088">
        <w:rPr>
          <w:szCs w:val="22"/>
          <w:lang w:val="en-US"/>
        </w:rPr>
        <w:t>Revised</w:t>
      </w:r>
    </w:p>
    <w:p w:rsidR="00E657D4" w:rsidRPr="00CB5088" w:rsidRDefault="00E657D4" w:rsidP="00E657D4">
      <w:pPr>
        <w:rPr>
          <w:szCs w:val="22"/>
          <w:lang w:val="en-US"/>
        </w:rPr>
      </w:pPr>
    </w:p>
    <w:p w:rsidR="004743B0" w:rsidRPr="00CB5088" w:rsidRDefault="004743B0" w:rsidP="004743B0">
      <w:pPr>
        <w:rPr>
          <w:b/>
          <w:szCs w:val="22"/>
          <w:lang w:val="en-US"/>
        </w:rPr>
      </w:pPr>
      <w:r w:rsidRPr="00CB5088">
        <w:rPr>
          <w:b/>
          <w:szCs w:val="22"/>
          <w:lang w:val="en-US"/>
        </w:rPr>
        <w:t xml:space="preserve">Modifications:  </w:t>
      </w:r>
      <w:r w:rsidRPr="00CB5088">
        <w:rPr>
          <w:szCs w:val="22"/>
          <w:lang w:val="en-US"/>
        </w:rPr>
        <w:t>Modify Condition of the parameter EDMG_PACKET_TYPE in Table 27 as follows</w:t>
      </w:r>
      <w:r w:rsidR="003E0D71" w:rsidRPr="00CB5088">
        <w:rPr>
          <w:szCs w:val="22"/>
          <w:lang w:val="en-US"/>
        </w:rPr>
        <w:t>:</w:t>
      </w:r>
    </w:p>
    <w:p w:rsidR="004743B0" w:rsidRPr="00CB5088" w:rsidRDefault="004743B0" w:rsidP="004743B0">
      <w:pPr>
        <w:rPr>
          <w:i/>
          <w:szCs w:val="22"/>
          <w:u w:val="single"/>
          <w:lang w:val="en-US"/>
        </w:rPr>
      </w:pPr>
      <w:r w:rsidRPr="00CB5088">
        <w:rPr>
          <w:i/>
          <w:szCs w:val="22"/>
          <w:lang w:val="en-US"/>
        </w:rPr>
        <w:t>FORMAT is EDMG</w:t>
      </w:r>
      <w:r w:rsidRPr="00CB5088">
        <w:rPr>
          <w:i/>
          <w:szCs w:val="22"/>
          <w:u w:val="single"/>
          <w:lang w:val="en-US"/>
        </w:rPr>
        <w:t>, EDMG_TRN_LEN &gt; 0</w:t>
      </w:r>
    </w:p>
    <w:p w:rsidR="004743B0" w:rsidRPr="00CB5088" w:rsidRDefault="004743B0" w:rsidP="004743B0">
      <w:pPr>
        <w:rPr>
          <w:szCs w:val="22"/>
          <w:lang w:val="en-US"/>
        </w:rPr>
      </w:pPr>
    </w:p>
    <w:p w:rsidR="004743B0" w:rsidRPr="00CB5088" w:rsidRDefault="004743B0" w:rsidP="004743B0">
      <w:pPr>
        <w:rPr>
          <w:b/>
          <w:szCs w:val="22"/>
          <w:lang w:val="en-US"/>
        </w:rPr>
      </w:pPr>
      <w:r w:rsidRPr="00CB5088">
        <w:rPr>
          <w:szCs w:val="22"/>
          <w:lang w:val="en-US"/>
        </w:rPr>
        <w:t>Modify Condition of the parameter EDMG_PACKET_TYPE in Table 27 as follows</w:t>
      </w:r>
      <w:r w:rsidR="003E0D71" w:rsidRPr="00CB5088">
        <w:rPr>
          <w:szCs w:val="22"/>
          <w:lang w:val="en-US"/>
        </w:rPr>
        <w:t>:</w:t>
      </w:r>
    </w:p>
    <w:p w:rsidR="004743B0" w:rsidRPr="00CB5088" w:rsidRDefault="004743B0" w:rsidP="004743B0">
      <w:pPr>
        <w:rPr>
          <w:i/>
          <w:szCs w:val="22"/>
          <w:u w:val="single"/>
          <w:lang w:val="en-US"/>
        </w:rPr>
      </w:pPr>
      <w:r w:rsidRPr="00CB5088">
        <w:rPr>
          <w:i/>
          <w:szCs w:val="22"/>
          <w:lang w:val="en-US"/>
        </w:rPr>
        <w:t>FORMAT is EDMG</w:t>
      </w:r>
      <w:r w:rsidRPr="00CB5088">
        <w:rPr>
          <w:i/>
          <w:szCs w:val="22"/>
          <w:u w:val="single"/>
          <w:lang w:val="en-US"/>
        </w:rPr>
        <w:t>, EDMG_PACKET_TYPE is TRN-T-PACKET, TRN-R-PACKET or TRN-R/T-PACKET</w:t>
      </w:r>
    </w:p>
    <w:p w:rsidR="00E657D4" w:rsidRPr="00CB5088" w:rsidRDefault="00E657D4" w:rsidP="00E657D4">
      <w:pPr>
        <w:rPr>
          <w:szCs w:val="22"/>
          <w:lang w:val="en-US"/>
        </w:rPr>
      </w:pPr>
    </w:p>
    <w:p w:rsidR="009D78CA" w:rsidRPr="00CB5088" w:rsidRDefault="009D78CA"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610"/>
        <w:gridCol w:w="422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610" w:type="dxa"/>
          </w:tcPr>
          <w:p w:rsidR="00E657D4" w:rsidRPr="00CB5088" w:rsidRDefault="00E657D4" w:rsidP="00BD301C">
            <w:pPr>
              <w:rPr>
                <w:b/>
                <w:szCs w:val="22"/>
                <w:lang w:val="en-US"/>
              </w:rPr>
            </w:pPr>
            <w:r w:rsidRPr="00CB5088">
              <w:rPr>
                <w:b/>
                <w:szCs w:val="22"/>
                <w:lang w:val="en-US"/>
              </w:rPr>
              <w:t>Comment</w:t>
            </w:r>
          </w:p>
        </w:tc>
        <w:tc>
          <w:tcPr>
            <w:tcW w:w="422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274A5C">
        <w:tc>
          <w:tcPr>
            <w:tcW w:w="656" w:type="dxa"/>
          </w:tcPr>
          <w:p w:rsidR="00274A5C" w:rsidRPr="00CB5088" w:rsidRDefault="00274A5C" w:rsidP="00274A5C">
            <w:pPr>
              <w:rPr>
                <w:szCs w:val="22"/>
                <w:lang w:val="en-US"/>
              </w:rPr>
            </w:pPr>
            <w:r w:rsidRPr="00CB5088">
              <w:rPr>
                <w:szCs w:val="22"/>
                <w:lang w:val="en-US"/>
              </w:rPr>
              <w:t>2053</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610" w:type="dxa"/>
          </w:tcPr>
          <w:p w:rsidR="00274A5C" w:rsidRPr="00CB5088" w:rsidRDefault="00274A5C" w:rsidP="00274A5C">
            <w:pPr>
              <w:rPr>
                <w:szCs w:val="22"/>
                <w:lang w:val="en-US"/>
              </w:rPr>
            </w:pPr>
            <w:r w:rsidRPr="00CB5088">
              <w:rPr>
                <w:szCs w:val="22"/>
                <w:lang w:val="en-US"/>
              </w:rPr>
              <w:t>For Parameter = RX_TRN_PER_TX_TRN, condition is incomplete</w:t>
            </w:r>
          </w:p>
        </w:tc>
        <w:tc>
          <w:tcPr>
            <w:tcW w:w="4225" w:type="dxa"/>
          </w:tcPr>
          <w:p w:rsidR="00274A5C" w:rsidRPr="00CB5088" w:rsidRDefault="00274A5C" w:rsidP="00274A5C">
            <w:pPr>
              <w:rPr>
                <w:szCs w:val="22"/>
                <w:lang w:val="en-US"/>
              </w:rPr>
            </w:pPr>
            <w:r w:rsidRPr="00CB5088">
              <w:rPr>
                <w:szCs w:val="22"/>
                <w:lang w:val="en-US"/>
              </w:rPr>
              <w:t>Replace Condition with "FORMAT is EDMG, EDMG_PACKET_TYPE is TRN-R/T-PACKET, EDMG_TRN_LEN &gt;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6570D1" w:rsidRPr="00CB5088">
        <w:rPr>
          <w:szCs w:val="22"/>
          <w:lang w:val="en-US"/>
        </w:rPr>
        <w:t>Revised</w:t>
      </w:r>
    </w:p>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 xml:space="preserve">Modifications:  </w:t>
      </w:r>
      <w:r w:rsidR="001A6614" w:rsidRPr="00CB5088">
        <w:rPr>
          <w:szCs w:val="22"/>
          <w:lang w:val="en-US"/>
        </w:rPr>
        <w:t>Modify Condition of the parameter RX_TRN_PER_TX_TRN in Table 27 as follows</w:t>
      </w:r>
      <w:r w:rsidR="00201A48" w:rsidRPr="00CB5088">
        <w:rPr>
          <w:szCs w:val="22"/>
          <w:lang w:val="en-US"/>
        </w:rPr>
        <w:t>:</w:t>
      </w:r>
    </w:p>
    <w:p w:rsidR="006570D1" w:rsidRPr="00CB5088" w:rsidRDefault="001A6614" w:rsidP="00E657D4">
      <w:pPr>
        <w:rPr>
          <w:i/>
          <w:szCs w:val="22"/>
          <w:lang w:val="en-US"/>
        </w:rPr>
      </w:pPr>
      <w:r w:rsidRPr="00CB5088">
        <w:rPr>
          <w:i/>
          <w:szCs w:val="22"/>
          <w:lang w:val="en-US"/>
        </w:rPr>
        <w:t>FORMAT is EDMG</w:t>
      </w:r>
      <w:r w:rsidRPr="00CB5088">
        <w:rPr>
          <w:i/>
          <w:szCs w:val="22"/>
          <w:u w:val="single"/>
          <w:lang w:val="en-US"/>
        </w:rPr>
        <w:t>, EDMG_PACKET_TYPE is TRN-R/T-PACKET</w:t>
      </w:r>
    </w:p>
    <w:p w:rsidR="001A6614" w:rsidRPr="00CB5088" w:rsidRDefault="001A6614" w:rsidP="00E657D4">
      <w:pPr>
        <w:rPr>
          <w:szCs w:val="22"/>
          <w:lang w:val="en-US"/>
        </w:rPr>
      </w:pPr>
    </w:p>
    <w:p w:rsidR="006570D1" w:rsidRPr="00CB5088" w:rsidRDefault="006570D1" w:rsidP="00E657D4">
      <w:pPr>
        <w:rPr>
          <w:szCs w:val="22"/>
          <w:lang w:val="en-US"/>
        </w:rPr>
      </w:pPr>
      <w:r w:rsidRPr="00CB5088">
        <w:rPr>
          <w:szCs w:val="22"/>
          <w:lang w:val="en-US"/>
        </w:rPr>
        <w:t>Delete last paragraph in the Value of the parameter RX_TRN_PER_TX_TRN in Table 27:</w:t>
      </w:r>
    </w:p>
    <w:p w:rsidR="006570D1" w:rsidRPr="00CB5088" w:rsidRDefault="006570D1" w:rsidP="00E657D4">
      <w:pPr>
        <w:rPr>
          <w:i/>
          <w:strike/>
          <w:szCs w:val="22"/>
          <w:lang w:val="en-US"/>
        </w:rPr>
      </w:pPr>
      <w:r w:rsidRPr="00CB5088">
        <w:rPr>
          <w:i/>
          <w:strike/>
          <w:szCs w:val="22"/>
          <w:lang w:val="en-US"/>
        </w:rPr>
        <w:t>The parameter is valid only when the EDMG_PACKET_TYPE is TRN-R/T-PACKET and EDMG_TRN_LEN is greater than 0.</w:t>
      </w:r>
    </w:p>
    <w:p w:rsidR="00E657D4" w:rsidRPr="00CB5088" w:rsidRDefault="00E657D4" w:rsidP="00E657D4">
      <w:pPr>
        <w:rPr>
          <w:szCs w:val="22"/>
          <w:lang w:val="en-US"/>
        </w:rPr>
      </w:pPr>
    </w:p>
    <w:p w:rsidR="001A6614" w:rsidRPr="00CB5088" w:rsidRDefault="001A661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610"/>
        <w:gridCol w:w="422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610" w:type="dxa"/>
          </w:tcPr>
          <w:p w:rsidR="00E657D4" w:rsidRPr="00CB5088" w:rsidRDefault="00E657D4" w:rsidP="00BD301C">
            <w:pPr>
              <w:rPr>
                <w:b/>
                <w:szCs w:val="22"/>
                <w:lang w:val="en-US"/>
              </w:rPr>
            </w:pPr>
            <w:r w:rsidRPr="00CB5088">
              <w:rPr>
                <w:b/>
                <w:szCs w:val="22"/>
                <w:lang w:val="en-US"/>
              </w:rPr>
              <w:t>Comment</w:t>
            </w:r>
          </w:p>
        </w:tc>
        <w:tc>
          <w:tcPr>
            <w:tcW w:w="422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274A5C">
        <w:tc>
          <w:tcPr>
            <w:tcW w:w="656" w:type="dxa"/>
          </w:tcPr>
          <w:p w:rsidR="00274A5C" w:rsidRPr="00CB5088" w:rsidRDefault="00274A5C" w:rsidP="00274A5C">
            <w:pPr>
              <w:rPr>
                <w:szCs w:val="22"/>
                <w:lang w:val="en-US"/>
              </w:rPr>
            </w:pPr>
            <w:r w:rsidRPr="00CB5088">
              <w:rPr>
                <w:szCs w:val="22"/>
                <w:lang w:val="en-US"/>
              </w:rPr>
              <w:t>2054</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610" w:type="dxa"/>
          </w:tcPr>
          <w:p w:rsidR="00274A5C" w:rsidRPr="00CB5088" w:rsidRDefault="00274A5C" w:rsidP="00274A5C">
            <w:pPr>
              <w:rPr>
                <w:szCs w:val="22"/>
                <w:lang w:val="en-US"/>
              </w:rPr>
            </w:pPr>
            <w:r w:rsidRPr="00CB5088">
              <w:rPr>
                <w:szCs w:val="22"/>
                <w:lang w:val="en-US"/>
              </w:rPr>
              <w:t>For Parameter = EDMG_TRN_P, condition is incomplete</w:t>
            </w:r>
          </w:p>
        </w:tc>
        <w:tc>
          <w:tcPr>
            <w:tcW w:w="4225" w:type="dxa"/>
          </w:tcPr>
          <w:p w:rsidR="00274A5C" w:rsidRPr="00CB5088" w:rsidRDefault="00274A5C" w:rsidP="00274A5C">
            <w:pPr>
              <w:rPr>
                <w:szCs w:val="22"/>
                <w:lang w:val="en-US"/>
              </w:rPr>
            </w:pPr>
            <w:r w:rsidRPr="00CB5088">
              <w:rPr>
                <w:szCs w:val="22"/>
                <w:lang w:val="en-US"/>
              </w:rPr>
              <w:t>Replace Condition with "FORMAT is EDMG, EDMG_PACKET_TYPE is TRN-T-PACKET or TRN-R/T-PACKET"</w:t>
            </w:r>
          </w:p>
        </w:tc>
      </w:tr>
      <w:tr w:rsidR="0011573B" w:rsidRPr="00CB5088" w:rsidTr="00274A5C">
        <w:tc>
          <w:tcPr>
            <w:tcW w:w="656" w:type="dxa"/>
          </w:tcPr>
          <w:p w:rsidR="0011573B" w:rsidRPr="00CB5088" w:rsidRDefault="0011573B" w:rsidP="0011573B">
            <w:pPr>
              <w:rPr>
                <w:szCs w:val="22"/>
                <w:lang w:val="en-US"/>
              </w:rPr>
            </w:pPr>
            <w:r w:rsidRPr="00CB5088">
              <w:rPr>
                <w:szCs w:val="22"/>
                <w:lang w:val="en-US"/>
              </w:rPr>
              <w:t>2055</w:t>
            </w:r>
          </w:p>
        </w:tc>
        <w:tc>
          <w:tcPr>
            <w:tcW w:w="959" w:type="dxa"/>
          </w:tcPr>
          <w:p w:rsidR="0011573B" w:rsidRPr="00CB5088" w:rsidRDefault="0011573B" w:rsidP="0011573B">
            <w:pPr>
              <w:rPr>
                <w:szCs w:val="22"/>
                <w:lang w:val="en-US"/>
              </w:rPr>
            </w:pPr>
            <w:r w:rsidRPr="00CB5088">
              <w:rPr>
                <w:szCs w:val="22"/>
                <w:lang w:val="en-US"/>
              </w:rPr>
              <w:t>30.2.2</w:t>
            </w:r>
          </w:p>
        </w:tc>
        <w:tc>
          <w:tcPr>
            <w:tcW w:w="900" w:type="dxa"/>
          </w:tcPr>
          <w:p w:rsidR="0011573B" w:rsidRPr="00CB5088" w:rsidRDefault="0011573B" w:rsidP="0011573B">
            <w:pPr>
              <w:rPr>
                <w:szCs w:val="22"/>
                <w:lang w:val="en-US"/>
              </w:rPr>
            </w:pPr>
            <w:r w:rsidRPr="00CB5088">
              <w:rPr>
                <w:szCs w:val="22"/>
                <w:lang w:val="en-US"/>
              </w:rPr>
              <w:t>223.01</w:t>
            </w:r>
          </w:p>
        </w:tc>
        <w:tc>
          <w:tcPr>
            <w:tcW w:w="2610" w:type="dxa"/>
          </w:tcPr>
          <w:p w:rsidR="0011573B" w:rsidRPr="00CB5088" w:rsidRDefault="0011573B" w:rsidP="0011573B">
            <w:pPr>
              <w:rPr>
                <w:szCs w:val="22"/>
                <w:lang w:val="en-US"/>
              </w:rPr>
            </w:pPr>
            <w:r w:rsidRPr="00CB5088">
              <w:rPr>
                <w:szCs w:val="22"/>
                <w:lang w:val="en-US"/>
              </w:rPr>
              <w:t>For Parameter = EDMG_TRN_P, the parameter is reserved if EDMG_TRN_LEN is 0, not TRN_LEN</w:t>
            </w:r>
          </w:p>
        </w:tc>
        <w:tc>
          <w:tcPr>
            <w:tcW w:w="4225" w:type="dxa"/>
          </w:tcPr>
          <w:p w:rsidR="0011573B" w:rsidRPr="00CB5088" w:rsidRDefault="0011573B" w:rsidP="0011573B">
            <w:pPr>
              <w:rPr>
                <w:szCs w:val="22"/>
                <w:lang w:val="en-US"/>
              </w:rPr>
            </w:pPr>
            <w:r w:rsidRPr="00CB5088">
              <w:rPr>
                <w:szCs w:val="22"/>
                <w:lang w:val="en-US"/>
              </w:rPr>
              <w:t>Replace "The parameter is reserved if TRN_LEN is 0" with "The parameter is reserved if EDMG_TRN_LEN is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7F667E" w:rsidRPr="00CB5088">
        <w:rPr>
          <w:szCs w:val="22"/>
          <w:lang w:val="en-US"/>
        </w:rPr>
        <w:t>Revised</w:t>
      </w:r>
    </w:p>
    <w:p w:rsidR="00E657D4" w:rsidRPr="00CB5088" w:rsidRDefault="00E657D4" w:rsidP="00E657D4">
      <w:pPr>
        <w:rPr>
          <w:szCs w:val="22"/>
          <w:lang w:val="en-US"/>
        </w:rPr>
      </w:pPr>
    </w:p>
    <w:p w:rsidR="007F667E" w:rsidRPr="00CB5088" w:rsidRDefault="007F667E" w:rsidP="007F667E">
      <w:pPr>
        <w:rPr>
          <w:szCs w:val="22"/>
          <w:lang w:val="en-US"/>
        </w:rPr>
      </w:pPr>
      <w:r w:rsidRPr="00CB5088">
        <w:rPr>
          <w:b/>
          <w:szCs w:val="22"/>
          <w:lang w:val="en-US"/>
        </w:rPr>
        <w:t xml:space="preserve">Modifications:  </w:t>
      </w:r>
      <w:r w:rsidRPr="00CB5088">
        <w:rPr>
          <w:szCs w:val="22"/>
          <w:lang w:val="en-US"/>
        </w:rPr>
        <w:t>Modify Condition of the parameter EDMG_TRN_P in Table 27 as follows:</w:t>
      </w:r>
    </w:p>
    <w:p w:rsidR="007F667E" w:rsidRPr="00CB5088" w:rsidRDefault="007F667E" w:rsidP="007F667E">
      <w:pPr>
        <w:rPr>
          <w:i/>
          <w:szCs w:val="22"/>
          <w:u w:val="single"/>
          <w:lang w:val="en-US"/>
        </w:rPr>
      </w:pPr>
      <w:r w:rsidRPr="00CB5088">
        <w:rPr>
          <w:i/>
          <w:szCs w:val="22"/>
          <w:lang w:val="en-US"/>
        </w:rPr>
        <w:t>FORMAT is EDMG</w:t>
      </w:r>
      <w:r w:rsidRPr="00CB5088">
        <w:rPr>
          <w:i/>
          <w:szCs w:val="22"/>
          <w:u w:val="single"/>
          <w:lang w:val="en-US"/>
        </w:rPr>
        <w:t>, EDMG_PACKET_TYPE is TRN-T-PACKET or TRN-R/T-PACKET</w:t>
      </w:r>
    </w:p>
    <w:p w:rsidR="007F667E" w:rsidRPr="00CB5088" w:rsidRDefault="007F667E" w:rsidP="007F667E">
      <w:pPr>
        <w:rPr>
          <w:szCs w:val="22"/>
          <w:lang w:val="en-US"/>
        </w:rPr>
      </w:pPr>
    </w:p>
    <w:p w:rsidR="007F667E" w:rsidRPr="00CB5088" w:rsidRDefault="007F667E" w:rsidP="007F667E">
      <w:pPr>
        <w:rPr>
          <w:szCs w:val="22"/>
          <w:lang w:val="en-US"/>
        </w:rPr>
      </w:pPr>
      <w:r w:rsidRPr="00CB5088">
        <w:rPr>
          <w:szCs w:val="22"/>
          <w:lang w:val="en-US"/>
        </w:rPr>
        <w:t xml:space="preserve">Delete last paragraph in the Value of the parameter </w:t>
      </w:r>
      <w:r w:rsidR="007B3A7B" w:rsidRPr="00CB5088">
        <w:rPr>
          <w:szCs w:val="22"/>
          <w:lang w:val="en-US"/>
        </w:rPr>
        <w:t>EDMG_TRN_P</w:t>
      </w:r>
      <w:r w:rsidRPr="00CB5088">
        <w:rPr>
          <w:szCs w:val="22"/>
          <w:lang w:val="en-US"/>
        </w:rPr>
        <w:t xml:space="preserve"> in Table 27:</w:t>
      </w:r>
    </w:p>
    <w:p w:rsidR="00E657D4" w:rsidRPr="00CB5088" w:rsidRDefault="00BD56C5" w:rsidP="00E657D4">
      <w:pPr>
        <w:rPr>
          <w:i/>
          <w:strike/>
          <w:szCs w:val="22"/>
          <w:lang w:val="en-US"/>
        </w:rPr>
      </w:pPr>
      <w:r w:rsidRPr="00CB5088">
        <w:rPr>
          <w:i/>
          <w:strike/>
          <w:szCs w:val="22"/>
          <w:lang w:val="en-US"/>
        </w:rPr>
        <w:t>The parameter is reserved if TRN-LEN is 0. The parameter is reserved if EDMG_PACKET_TYPE is TRN-R-PACKET.</w:t>
      </w:r>
    </w:p>
    <w:p w:rsidR="00E657D4" w:rsidRPr="00CB5088" w:rsidRDefault="00E657D4" w:rsidP="00E657D4">
      <w:pPr>
        <w:rPr>
          <w:szCs w:val="22"/>
          <w:lang w:val="en-US"/>
        </w:rPr>
      </w:pPr>
    </w:p>
    <w:p w:rsidR="00E657D4" w:rsidRPr="00CB5088" w:rsidRDefault="00E657D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970"/>
        <w:gridCol w:w="3865"/>
      </w:tblGrid>
      <w:tr w:rsidR="00E657D4" w:rsidRPr="00CB5088" w:rsidTr="00BD301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970" w:type="dxa"/>
          </w:tcPr>
          <w:p w:rsidR="00E657D4" w:rsidRPr="00CB5088" w:rsidRDefault="00E657D4" w:rsidP="00BD301C">
            <w:pPr>
              <w:rPr>
                <w:b/>
                <w:szCs w:val="22"/>
                <w:lang w:val="en-US"/>
              </w:rPr>
            </w:pPr>
            <w:r w:rsidRPr="00CB5088">
              <w:rPr>
                <w:b/>
                <w:szCs w:val="22"/>
                <w:lang w:val="en-US"/>
              </w:rPr>
              <w:t>Comment</w:t>
            </w:r>
          </w:p>
        </w:tc>
        <w:tc>
          <w:tcPr>
            <w:tcW w:w="386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BD301C">
        <w:tc>
          <w:tcPr>
            <w:tcW w:w="656" w:type="dxa"/>
          </w:tcPr>
          <w:p w:rsidR="00274A5C" w:rsidRPr="00CB5088" w:rsidRDefault="00274A5C" w:rsidP="00274A5C">
            <w:pPr>
              <w:rPr>
                <w:szCs w:val="22"/>
                <w:lang w:val="en-US"/>
              </w:rPr>
            </w:pPr>
            <w:r w:rsidRPr="00CB5088">
              <w:rPr>
                <w:szCs w:val="22"/>
                <w:lang w:val="en-US"/>
              </w:rPr>
              <w:t>2056</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970" w:type="dxa"/>
          </w:tcPr>
          <w:p w:rsidR="00274A5C" w:rsidRPr="00CB5088" w:rsidRDefault="00BC5ACB" w:rsidP="00274A5C">
            <w:pPr>
              <w:rPr>
                <w:szCs w:val="22"/>
                <w:lang w:val="en-US"/>
              </w:rPr>
            </w:pPr>
            <w:r w:rsidRPr="00CB5088">
              <w:rPr>
                <w:szCs w:val="22"/>
                <w:lang w:val="en-US"/>
              </w:rPr>
              <w:t>For Parameter = EDMG_TRN_M, condition is incomplete</w:t>
            </w:r>
          </w:p>
        </w:tc>
        <w:tc>
          <w:tcPr>
            <w:tcW w:w="3865" w:type="dxa"/>
          </w:tcPr>
          <w:p w:rsidR="00274A5C" w:rsidRPr="00CB5088" w:rsidRDefault="00BC5ACB" w:rsidP="00274A5C">
            <w:pPr>
              <w:rPr>
                <w:szCs w:val="22"/>
                <w:lang w:val="en-US"/>
              </w:rPr>
            </w:pPr>
            <w:r w:rsidRPr="00CB5088">
              <w:rPr>
                <w:szCs w:val="22"/>
                <w:lang w:val="en-US"/>
              </w:rPr>
              <w:t xml:space="preserve">Replace Condition with "FORMAT is EDMG, EDMG_PACKET_TYPE is </w:t>
            </w:r>
            <w:r w:rsidRPr="00CB5088">
              <w:rPr>
                <w:szCs w:val="22"/>
                <w:lang w:val="en-US"/>
              </w:rPr>
              <w:lastRenderedPageBreak/>
              <w:t>TRN-T-PACKET or TRN-R/T-PACKET"</w:t>
            </w:r>
          </w:p>
        </w:tc>
      </w:tr>
      <w:tr w:rsidR="00683287" w:rsidRPr="00CB5088" w:rsidTr="00BD301C">
        <w:tc>
          <w:tcPr>
            <w:tcW w:w="656" w:type="dxa"/>
          </w:tcPr>
          <w:p w:rsidR="00683287" w:rsidRPr="00CB5088" w:rsidRDefault="00683287" w:rsidP="00683287">
            <w:pPr>
              <w:rPr>
                <w:szCs w:val="22"/>
                <w:lang w:val="en-US"/>
              </w:rPr>
            </w:pPr>
            <w:r w:rsidRPr="00CB5088">
              <w:rPr>
                <w:szCs w:val="22"/>
                <w:lang w:val="en-US"/>
              </w:rPr>
              <w:lastRenderedPageBreak/>
              <w:t>2057</w:t>
            </w:r>
          </w:p>
        </w:tc>
        <w:tc>
          <w:tcPr>
            <w:tcW w:w="959" w:type="dxa"/>
          </w:tcPr>
          <w:p w:rsidR="00683287" w:rsidRPr="00CB5088" w:rsidRDefault="00683287" w:rsidP="00683287">
            <w:pPr>
              <w:rPr>
                <w:szCs w:val="22"/>
                <w:lang w:val="en-US"/>
              </w:rPr>
            </w:pPr>
            <w:r w:rsidRPr="00CB5088">
              <w:rPr>
                <w:szCs w:val="22"/>
                <w:lang w:val="en-US"/>
              </w:rPr>
              <w:t>30.2.2</w:t>
            </w:r>
          </w:p>
        </w:tc>
        <w:tc>
          <w:tcPr>
            <w:tcW w:w="900" w:type="dxa"/>
          </w:tcPr>
          <w:p w:rsidR="00683287" w:rsidRPr="00CB5088" w:rsidRDefault="00683287" w:rsidP="00683287">
            <w:pPr>
              <w:rPr>
                <w:szCs w:val="22"/>
                <w:lang w:val="en-US"/>
              </w:rPr>
            </w:pPr>
            <w:r w:rsidRPr="00CB5088">
              <w:rPr>
                <w:szCs w:val="22"/>
                <w:lang w:val="en-US"/>
              </w:rPr>
              <w:t>223.01</w:t>
            </w:r>
          </w:p>
        </w:tc>
        <w:tc>
          <w:tcPr>
            <w:tcW w:w="2970" w:type="dxa"/>
          </w:tcPr>
          <w:p w:rsidR="00683287" w:rsidRPr="00CB5088" w:rsidRDefault="00683287" w:rsidP="00683287">
            <w:pPr>
              <w:rPr>
                <w:szCs w:val="22"/>
                <w:lang w:val="en-US"/>
              </w:rPr>
            </w:pPr>
            <w:r w:rsidRPr="00CB5088">
              <w:rPr>
                <w:szCs w:val="22"/>
                <w:lang w:val="en-US"/>
              </w:rPr>
              <w:t>For Parameter = EDMG_TRN_M, the parameter is reserved if EDMG_TRN_LEN is 0, not TRN_LEN</w:t>
            </w:r>
          </w:p>
        </w:tc>
        <w:tc>
          <w:tcPr>
            <w:tcW w:w="3865" w:type="dxa"/>
          </w:tcPr>
          <w:p w:rsidR="00683287" w:rsidRPr="00CB5088" w:rsidRDefault="00683287" w:rsidP="00683287">
            <w:pPr>
              <w:rPr>
                <w:szCs w:val="22"/>
                <w:lang w:val="en-US"/>
              </w:rPr>
            </w:pPr>
            <w:r w:rsidRPr="00CB5088">
              <w:rPr>
                <w:szCs w:val="22"/>
                <w:lang w:val="en-US"/>
              </w:rPr>
              <w:t>Replace "The parameter is reserved if TRN_LEN is 0" with "The parameter is reserved if EDMG_TRN_LEN is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1E1F5B" w:rsidRPr="00CB5088">
        <w:rPr>
          <w:szCs w:val="22"/>
          <w:lang w:val="en-US"/>
        </w:rPr>
        <w:t>Revised</w:t>
      </w:r>
    </w:p>
    <w:p w:rsidR="00E657D4" w:rsidRPr="00CB5088" w:rsidRDefault="00E657D4" w:rsidP="00E657D4">
      <w:pPr>
        <w:rPr>
          <w:szCs w:val="22"/>
          <w:lang w:val="en-US"/>
        </w:rPr>
      </w:pPr>
    </w:p>
    <w:p w:rsidR="00096B44" w:rsidRPr="00CB5088" w:rsidRDefault="00E657D4" w:rsidP="00096B44">
      <w:pPr>
        <w:rPr>
          <w:szCs w:val="22"/>
          <w:lang w:val="en-US"/>
        </w:rPr>
      </w:pPr>
      <w:r w:rsidRPr="00CB5088">
        <w:rPr>
          <w:b/>
          <w:szCs w:val="22"/>
          <w:lang w:val="en-US"/>
        </w:rPr>
        <w:t xml:space="preserve">Modifications:  </w:t>
      </w:r>
      <w:r w:rsidR="00096B44" w:rsidRPr="00CB5088">
        <w:rPr>
          <w:szCs w:val="22"/>
          <w:lang w:val="en-US"/>
        </w:rPr>
        <w:t>Modify Condition of the parameter EDMG_TRN_M in Table 27 as follows:</w:t>
      </w:r>
    </w:p>
    <w:p w:rsidR="00096B44" w:rsidRPr="00CB5088" w:rsidRDefault="00096B44" w:rsidP="00096B44">
      <w:pPr>
        <w:rPr>
          <w:i/>
          <w:szCs w:val="22"/>
          <w:u w:val="single"/>
          <w:lang w:val="en-US"/>
        </w:rPr>
      </w:pPr>
      <w:r w:rsidRPr="00CB5088">
        <w:rPr>
          <w:i/>
          <w:szCs w:val="22"/>
          <w:lang w:val="en-US"/>
        </w:rPr>
        <w:t>FORMAT is EDMG</w:t>
      </w:r>
      <w:r w:rsidRPr="00CB5088">
        <w:rPr>
          <w:i/>
          <w:szCs w:val="22"/>
          <w:u w:val="single"/>
          <w:lang w:val="en-US"/>
        </w:rPr>
        <w:t>, EDMG_PACKET_TYPE is TRN-T-PACKET or TRN-R/T-PACKET</w:t>
      </w:r>
    </w:p>
    <w:p w:rsidR="00096B44" w:rsidRPr="00CB5088" w:rsidRDefault="00096B44" w:rsidP="00096B44">
      <w:pPr>
        <w:rPr>
          <w:szCs w:val="22"/>
          <w:lang w:val="en-US"/>
        </w:rPr>
      </w:pPr>
    </w:p>
    <w:p w:rsidR="00096B44" w:rsidRPr="00CB5088" w:rsidRDefault="00096B44" w:rsidP="00096B44">
      <w:pPr>
        <w:rPr>
          <w:szCs w:val="22"/>
          <w:lang w:val="en-US"/>
        </w:rPr>
      </w:pPr>
      <w:r w:rsidRPr="00CB5088">
        <w:rPr>
          <w:szCs w:val="22"/>
          <w:lang w:val="en-US"/>
        </w:rPr>
        <w:t>Delete last paragraph in the Value of the parameter EDMG_TRN_M in Table 27:</w:t>
      </w:r>
    </w:p>
    <w:p w:rsidR="00E657D4" w:rsidRPr="00CB5088" w:rsidRDefault="00083D6D" w:rsidP="00E657D4">
      <w:pPr>
        <w:rPr>
          <w:szCs w:val="22"/>
          <w:lang w:val="en-US"/>
        </w:rPr>
      </w:pPr>
      <w:r w:rsidRPr="00CB5088">
        <w:rPr>
          <w:i/>
          <w:strike/>
          <w:szCs w:val="22"/>
          <w:lang w:val="en-US"/>
        </w:rPr>
        <w:t>The parameter is reserved if TRN-LEN is 0. The parameter is reserved if EDMG_PACKET_TYPE is TRN-R-PACKET.</w:t>
      </w:r>
    </w:p>
    <w:p w:rsidR="00E657D4" w:rsidRPr="00CB5088" w:rsidRDefault="00E657D4" w:rsidP="00E657D4">
      <w:pPr>
        <w:rPr>
          <w:szCs w:val="22"/>
          <w:lang w:val="en-US"/>
        </w:rPr>
      </w:pPr>
    </w:p>
    <w:p w:rsidR="00083D6D" w:rsidRPr="00CB5088" w:rsidRDefault="00083D6D"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790"/>
        <w:gridCol w:w="4045"/>
      </w:tblGrid>
      <w:tr w:rsidR="00E657D4" w:rsidRPr="00CB5088" w:rsidTr="0045012A">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790" w:type="dxa"/>
          </w:tcPr>
          <w:p w:rsidR="00E657D4" w:rsidRPr="00CB5088" w:rsidRDefault="00E657D4" w:rsidP="00BD301C">
            <w:pPr>
              <w:rPr>
                <w:b/>
                <w:szCs w:val="22"/>
                <w:lang w:val="en-US"/>
              </w:rPr>
            </w:pPr>
            <w:r w:rsidRPr="00CB5088">
              <w:rPr>
                <w:b/>
                <w:szCs w:val="22"/>
                <w:lang w:val="en-US"/>
              </w:rPr>
              <w:t>Comment</w:t>
            </w:r>
          </w:p>
        </w:tc>
        <w:tc>
          <w:tcPr>
            <w:tcW w:w="404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45012A">
        <w:tc>
          <w:tcPr>
            <w:tcW w:w="656" w:type="dxa"/>
          </w:tcPr>
          <w:p w:rsidR="00274A5C" w:rsidRPr="00CB5088" w:rsidRDefault="00274A5C" w:rsidP="00274A5C">
            <w:pPr>
              <w:rPr>
                <w:szCs w:val="22"/>
                <w:lang w:val="en-US"/>
              </w:rPr>
            </w:pPr>
            <w:r w:rsidRPr="00CB5088">
              <w:rPr>
                <w:szCs w:val="22"/>
                <w:lang w:val="en-US"/>
              </w:rPr>
              <w:t>2058</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790" w:type="dxa"/>
          </w:tcPr>
          <w:p w:rsidR="00274A5C" w:rsidRPr="00CB5088" w:rsidRDefault="0045012A" w:rsidP="00274A5C">
            <w:pPr>
              <w:rPr>
                <w:szCs w:val="22"/>
                <w:lang w:val="en-US"/>
              </w:rPr>
            </w:pPr>
            <w:r w:rsidRPr="00CB5088">
              <w:rPr>
                <w:szCs w:val="22"/>
                <w:lang w:val="en-US"/>
              </w:rPr>
              <w:t>For Parameter = EDMG_TRN_N, condition is incomplete</w:t>
            </w:r>
          </w:p>
        </w:tc>
        <w:tc>
          <w:tcPr>
            <w:tcW w:w="4045" w:type="dxa"/>
          </w:tcPr>
          <w:p w:rsidR="00274A5C" w:rsidRPr="00CB5088" w:rsidRDefault="0045012A" w:rsidP="00274A5C">
            <w:pPr>
              <w:rPr>
                <w:szCs w:val="22"/>
                <w:lang w:val="en-US"/>
              </w:rPr>
            </w:pPr>
            <w:r w:rsidRPr="00CB5088">
              <w:rPr>
                <w:szCs w:val="22"/>
                <w:lang w:val="en-US"/>
              </w:rPr>
              <w:t>Replace Condition with "FORMAT is EDMG, EDMG_PACKET_TYPE is TRN-T-PACKET, EDMG_TRN_LEN &gt; 0"</w:t>
            </w:r>
          </w:p>
        </w:tc>
      </w:tr>
    </w:tbl>
    <w:p w:rsidR="00E657D4" w:rsidRPr="00CB5088" w:rsidRDefault="00E657D4" w:rsidP="00E657D4">
      <w:pPr>
        <w:rPr>
          <w:szCs w:val="22"/>
          <w:lang w:val="en-US"/>
        </w:rPr>
      </w:pPr>
    </w:p>
    <w:p w:rsidR="001F069C" w:rsidRPr="00CB5088" w:rsidRDefault="001F069C" w:rsidP="001F069C">
      <w:pPr>
        <w:rPr>
          <w:szCs w:val="22"/>
          <w:lang w:val="en-US"/>
        </w:rPr>
      </w:pPr>
      <w:r w:rsidRPr="00CB5088">
        <w:rPr>
          <w:b/>
          <w:szCs w:val="22"/>
          <w:lang w:val="en-US"/>
        </w:rPr>
        <w:t>Proposed resolution</w:t>
      </w:r>
      <w:r w:rsidRPr="00CB5088">
        <w:rPr>
          <w:szCs w:val="22"/>
          <w:lang w:val="en-US"/>
        </w:rPr>
        <w:t>: Revised</w:t>
      </w:r>
    </w:p>
    <w:p w:rsidR="001F069C" w:rsidRPr="00CB5088" w:rsidRDefault="001F069C" w:rsidP="001F069C">
      <w:pPr>
        <w:rPr>
          <w:szCs w:val="22"/>
          <w:lang w:val="en-US"/>
        </w:rPr>
      </w:pPr>
    </w:p>
    <w:p w:rsidR="001F069C" w:rsidRPr="00CB5088" w:rsidRDefault="001F069C" w:rsidP="001F069C">
      <w:pPr>
        <w:rPr>
          <w:szCs w:val="22"/>
          <w:lang w:val="en-US"/>
        </w:rPr>
      </w:pPr>
      <w:r w:rsidRPr="00CB5088">
        <w:rPr>
          <w:b/>
          <w:szCs w:val="22"/>
          <w:lang w:val="en-US"/>
        </w:rPr>
        <w:t xml:space="preserve">Modifications:  </w:t>
      </w:r>
      <w:r w:rsidRPr="00CB5088">
        <w:rPr>
          <w:szCs w:val="22"/>
          <w:lang w:val="en-US"/>
        </w:rPr>
        <w:t>Modify Condition of the parameter EDMG_TRN_N in Table 27 as follows:</w:t>
      </w:r>
    </w:p>
    <w:p w:rsidR="001F069C" w:rsidRPr="00CB5088" w:rsidRDefault="001F069C" w:rsidP="001F069C">
      <w:pPr>
        <w:rPr>
          <w:i/>
          <w:szCs w:val="22"/>
          <w:u w:val="single"/>
          <w:lang w:val="en-US"/>
        </w:rPr>
      </w:pPr>
      <w:r w:rsidRPr="00CB5088">
        <w:rPr>
          <w:i/>
          <w:szCs w:val="22"/>
          <w:lang w:val="en-US"/>
        </w:rPr>
        <w:t>FORMAT is EDMG</w:t>
      </w:r>
      <w:r w:rsidRPr="00CB5088">
        <w:rPr>
          <w:i/>
          <w:szCs w:val="22"/>
          <w:u w:val="single"/>
          <w:lang w:val="en-US"/>
        </w:rPr>
        <w:t>, EDMG_PACKET_TYPE is TRN-T-PACKET</w:t>
      </w:r>
    </w:p>
    <w:p w:rsidR="001F069C" w:rsidRPr="00CB5088" w:rsidRDefault="001F069C" w:rsidP="001F069C">
      <w:pPr>
        <w:rPr>
          <w:szCs w:val="22"/>
          <w:lang w:val="en-US"/>
        </w:rPr>
      </w:pPr>
    </w:p>
    <w:p w:rsidR="001F069C" w:rsidRPr="00CB5088" w:rsidRDefault="001F069C" w:rsidP="001F069C">
      <w:pPr>
        <w:rPr>
          <w:szCs w:val="22"/>
          <w:lang w:val="en-US"/>
        </w:rPr>
      </w:pPr>
      <w:r w:rsidRPr="00CB5088">
        <w:rPr>
          <w:szCs w:val="22"/>
          <w:lang w:val="en-US"/>
        </w:rPr>
        <w:t>Delete last paragraph in the Value of the parameter EDMG_TRN_N in Table 27:</w:t>
      </w:r>
    </w:p>
    <w:p w:rsidR="00E657D4" w:rsidRPr="00CB5088" w:rsidRDefault="00DC7F2C" w:rsidP="00E657D4">
      <w:pPr>
        <w:rPr>
          <w:i/>
          <w:strike/>
          <w:szCs w:val="22"/>
          <w:lang w:val="en-US"/>
        </w:rPr>
      </w:pPr>
      <w:r w:rsidRPr="00CB5088">
        <w:rPr>
          <w:i/>
          <w:strike/>
          <w:szCs w:val="22"/>
          <w:lang w:val="en-US"/>
        </w:rPr>
        <w:t>The parameter is valid only when the EDMG_PACKET_TYPE is TRN-T-PACKET and EDMG_TRN_LEN is greater than 0.</w:t>
      </w:r>
    </w:p>
    <w:p w:rsidR="00DC7F2C" w:rsidRPr="00CB5088" w:rsidRDefault="00DC7F2C" w:rsidP="00E657D4">
      <w:pPr>
        <w:rPr>
          <w:szCs w:val="22"/>
          <w:lang w:val="en-US"/>
        </w:rPr>
      </w:pPr>
    </w:p>
    <w:p w:rsidR="00310197" w:rsidRPr="00CB5088" w:rsidRDefault="00310197"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700"/>
        <w:gridCol w:w="4135"/>
      </w:tblGrid>
      <w:tr w:rsidR="00E657D4" w:rsidRPr="00CB5088" w:rsidTr="00B53C24">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700" w:type="dxa"/>
          </w:tcPr>
          <w:p w:rsidR="00E657D4" w:rsidRPr="00CB5088" w:rsidRDefault="00E657D4" w:rsidP="00BD301C">
            <w:pPr>
              <w:rPr>
                <w:b/>
                <w:szCs w:val="22"/>
                <w:lang w:val="en-US"/>
              </w:rPr>
            </w:pPr>
            <w:r w:rsidRPr="00CB5088">
              <w:rPr>
                <w:b/>
                <w:szCs w:val="22"/>
                <w:lang w:val="en-US"/>
              </w:rPr>
              <w:t>Comment</w:t>
            </w:r>
          </w:p>
        </w:tc>
        <w:tc>
          <w:tcPr>
            <w:tcW w:w="413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B53C24">
        <w:tc>
          <w:tcPr>
            <w:tcW w:w="656" w:type="dxa"/>
          </w:tcPr>
          <w:p w:rsidR="00274A5C" w:rsidRPr="00CB5088" w:rsidRDefault="00274A5C" w:rsidP="00274A5C">
            <w:pPr>
              <w:rPr>
                <w:szCs w:val="22"/>
                <w:lang w:val="en-US"/>
              </w:rPr>
            </w:pPr>
            <w:r w:rsidRPr="00CB5088">
              <w:rPr>
                <w:szCs w:val="22"/>
                <w:lang w:val="en-US"/>
              </w:rPr>
              <w:t>2059</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700" w:type="dxa"/>
          </w:tcPr>
          <w:p w:rsidR="00274A5C" w:rsidRPr="00CB5088" w:rsidRDefault="00B53C24" w:rsidP="00274A5C">
            <w:pPr>
              <w:rPr>
                <w:szCs w:val="22"/>
                <w:lang w:val="en-US"/>
              </w:rPr>
            </w:pPr>
            <w:r w:rsidRPr="00CB5088">
              <w:rPr>
                <w:szCs w:val="22"/>
                <w:lang w:val="en-US"/>
              </w:rPr>
              <w:t>For Parameter = TRN_RX_PATTERN, condition is incomplete</w:t>
            </w:r>
          </w:p>
        </w:tc>
        <w:tc>
          <w:tcPr>
            <w:tcW w:w="4135" w:type="dxa"/>
          </w:tcPr>
          <w:p w:rsidR="00274A5C" w:rsidRPr="00CB5088" w:rsidRDefault="00B53C24" w:rsidP="00274A5C">
            <w:pPr>
              <w:rPr>
                <w:szCs w:val="22"/>
                <w:lang w:val="en-US"/>
              </w:rPr>
            </w:pPr>
            <w:r w:rsidRPr="00CB5088">
              <w:rPr>
                <w:szCs w:val="22"/>
                <w:lang w:val="en-US"/>
              </w:rPr>
              <w:t>Replace Condition with "FORMAT is EDMG, EDMG_PACKET_TYPE is TRN-T-PACKET, EDMG_TRN_LEN &gt;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Accepted</w:t>
      </w:r>
    </w:p>
    <w:p w:rsidR="00E657D4" w:rsidRPr="00CB5088" w:rsidRDefault="00E657D4" w:rsidP="00E657D4">
      <w:pPr>
        <w:rPr>
          <w:szCs w:val="22"/>
          <w:lang w:val="en-US"/>
        </w:rPr>
      </w:pPr>
    </w:p>
    <w:p w:rsidR="00AD293A" w:rsidRPr="00CB5088" w:rsidRDefault="00E657D4" w:rsidP="00AD293A">
      <w:pPr>
        <w:rPr>
          <w:szCs w:val="22"/>
          <w:lang w:val="en-US"/>
        </w:rPr>
      </w:pPr>
      <w:r w:rsidRPr="00CB5088">
        <w:rPr>
          <w:b/>
          <w:szCs w:val="22"/>
          <w:lang w:val="en-US"/>
        </w:rPr>
        <w:t xml:space="preserve">Modifications:  </w:t>
      </w:r>
      <w:r w:rsidR="00AD293A" w:rsidRPr="00CB5088">
        <w:rPr>
          <w:szCs w:val="22"/>
          <w:lang w:val="en-US"/>
        </w:rPr>
        <w:t>Modify Condition of the parameter TRN_RX_PATTERN in Table 27 as follows:</w:t>
      </w:r>
    </w:p>
    <w:p w:rsidR="00AD293A" w:rsidRPr="00CB5088" w:rsidRDefault="00AD293A" w:rsidP="00AD293A">
      <w:pPr>
        <w:rPr>
          <w:i/>
          <w:szCs w:val="22"/>
          <w:u w:val="single"/>
          <w:lang w:val="en-US"/>
        </w:rPr>
      </w:pPr>
      <w:r w:rsidRPr="00CB5088">
        <w:rPr>
          <w:i/>
          <w:szCs w:val="22"/>
          <w:lang w:val="en-US"/>
        </w:rPr>
        <w:t>FORMAT is EDMG</w:t>
      </w:r>
      <w:r w:rsidRPr="00CB5088">
        <w:rPr>
          <w:i/>
          <w:szCs w:val="22"/>
          <w:u w:val="single"/>
          <w:lang w:val="en-US"/>
        </w:rPr>
        <w:t>, EDMG_PACKET_TYPE is TRN-T-PACKET</w:t>
      </w:r>
      <w:r w:rsidR="002778FF" w:rsidRPr="00CB5088">
        <w:rPr>
          <w:i/>
          <w:szCs w:val="22"/>
          <w:u w:val="single"/>
          <w:lang w:val="en-US"/>
        </w:rPr>
        <w:t xml:space="preserve"> or TRN-R/T-PACKET</w:t>
      </w:r>
    </w:p>
    <w:p w:rsidR="00AD293A" w:rsidRPr="00CB5088" w:rsidRDefault="00AD293A" w:rsidP="00AD293A">
      <w:pPr>
        <w:rPr>
          <w:szCs w:val="22"/>
          <w:lang w:val="en-US"/>
        </w:rPr>
      </w:pPr>
    </w:p>
    <w:p w:rsidR="00AD293A" w:rsidRPr="00CB5088" w:rsidRDefault="00AD293A" w:rsidP="00AD293A">
      <w:pPr>
        <w:rPr>
          <w:szCs w:val="22"/>
          <w:lang w:val="en-US"/>
        </w:rPr>
      </w:pPr>
      <w:r w:rsidRPr="00CB5088">
        <w:rPr>
          <w:szCs w:val="22"/>
          <w:lang w:val="en-US"/>
        </w:rPr>
        <w:t>Delete last paragraph in the Value of the parameter TRN_RX_PATTERN in Table 27:</w:t>
      </w:r>
    </w:p>
    <w:p w:rsidR="00E657D4" w:rsidRPr="00CB5088" w:rsidRDefault="002778FF" w:rsidP="00E657D4">
      <w:pPr>
        <w:rPr>
          <w:szCs w:val="22"/>
          <w:lang w:val="en-US"/>
        </w:rPr>
      </w:pPr>
      <w:r w:rsidRPr="00CB5088">
        <w:rPr>
          <w:i/>
          <w:strike/>
          <w:szCs w:val="22"/>
          <w:lang w:val="en-US"/>
        </w:rPr>
        <w:t>The parameter is valid only when the PACKET-TYPE is TRN-T-PACKET and EDMG_TRN_LEN is greater than 0.</w:t>
      </w:r>
    </w:p>
    <w:p w:rsidR="00E657D4" w:rsidRPr="00CB5088" w:rsidRDefault="00E657D4">
      <w:pPr>
        <w:rPr>
          <w:b/>
          <w:sz w:val="24"/>
          <w:lang w:val="en-US"/>
        </w:rPr>
      </w:pPr>
    </w:p>
    <w:p w:rsidR="00B85F9E" w:rsidRPr="00CB5088" w:rsidRDefault="00B85F9E" w:rsidP="00B85F9E">
      <w:pPr>
        <w:rPr>
          <w:b/>
          <w:sz w:val="24"/>
          <w:lang w:val="en-US"/>
        </w:rPr>
      </w:pPr>
    </w:p>
    <w:p w:rsidR="00B85F9E" w:rsidRPr="00CB5088" w:rsidRDefault="00B85F9E" w:rsidP="00B85F9E">
      <w:pPr>
        <w:rPr>
          <w:szCs w:val="22"/>
          <w:lang w:val="en-US"/>
        </w:rPr>
      </w:pPr>
      <w:r w:rsidRPr="00CB5088">
        <w:rPr>
          <w:b/>
          <w:sz w:val="24"/>
          <w:lang w:val="en-US"/>
        </w:rPr>
        <w:t xml:space="preserve">SP/M: </w:t>
      </w:r>
      <w:r w:rsidRPr="00CB5088">
        <w:rPr>
          <w:szCs w:val="22"/>
          <w:lang w:val="en-US"/>
        </w:rPr>
        <w:t>Do you accept the resolutions given in 18/</w:t>
      </w:r>
      <w:r w:rsidR="004832F8" w:rsidRPr="00CB5088">
        <w:rPr>
          <w:szCs w:val="22"/>
          <w:lang w:val="en-US"/>
        </w:rPr>
        <w:t>0395</w:t>
      </w:r>
      <w:r w:rsidRPr="00CB5088">
        <w:rPr>
          <w:szCs w:val="22"/>
          <w:lang w:val="en-US"/>
        </w:rPr>
        <w:t>r0 to the following CIDs:</w:t>
      </w:r>
      <w:r w:rsidR="002778FF" w:rsidRPr="00CB5088">
        <w:rPr>
          <w:szCs w:val="22"/>
          <w:lang w:val="en-US"/>
        </w:rPr>
        <w:t xml:space="preserve"> </w:t>
      </w:r>
      <w:r w:rsidR="00581E21">
        <w:rPr>
          <w:szCs w:val="22"/>
          <w:lang w:val="en-US"/>
        </w:rPr>
        <w:t xml:space="preserve">2103, </w:t>
      </w:r>
      <w:r w:rsidR="002778FF" w:rsidRPr="00CB5088">
        <w:rPr>
          <w:szCs w:val="22"/>
          <w:lang w:val="en-US"/>
        </w:rPr>
        <w:t xml:space="preserve">1878, 1985, 1837, 1359, 1397, 2330, 1328, 1574, 1575, 2052, 2053, 2054, 2055, 2056, 2057, 2058, </w:t>
      </w:r>
      <w:proofErr w:type="gramStart"/>
      <w:r w:rsidR="002778FF" w:rsidRPr="00CB5088">
        <w:rPr>
          <w:szCs w:val="22"/>
          <w:lang w:val="en-US"/>
        </w:rPr>
        <w:t>2059</w:t>
      </w:r>
      <w:proofErr w:type="gramEnd"/>
      <w:r w:rsidRPr="00CB5088">
        <w:rPr>
          <w:szCs w:val="22"/>
          <w:lang w:val="en-US"/>
        </w:rPr>
        <w:t>?</w:t>
      </w:r>
    </w:p>
    <w:p w:rsidR="00B85F9E" w:rsidRPr="00CB5088" w:rsidRDefault="00B85F9E" w:rsidP="00B85F9E">
      <w:pPr>
        <w:rPr>
          <w:lang w:val="en-US"/>
        </w:rPr>
      </w:pPr>
    </w:p>
    <w:sectPr w:rsidR="00B85F9E" w:rsidRPr="00CB5088">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0F" w:rsidRDefault="00AA080F">
      <w:r>
        <w:separator/>
      </w:r>
    </w:p>
  </w:endnote>
  <w:endnote w:type="continuationSeparator" w:id="0">
    <w:p w:rsidR="00AA080F" w:rsidRDefault="00A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A080F">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6B55B8">
      <w:rPr>
        <w:noProof/>
      </w:rPr>
      <w:t>7</w:t>
    </w:r>
    <w:r w:rsidR="0029020B">
      <w:fldChar w:fldCharType="end"/>
    </w:r>
    <w:r w:rsidR="0029020B">
      <w:tab/>
    </w:r>
    <w:r>
      <w:fldChar w:fldCharType="begin"/>
    </w:r>
    <w:r>
      <w:instrText xml:space="preserve"> COMMENTS  \* MERGEFORMAT </w:instrText>
    </w:r>
    <w:r>
      <w:fldChar w:fldCharType="separate"/>
    </w:r>
    <w:r w:rsidR="00C66986">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0F" w:rsidRDefault="00AA080F">
      <w:r>
        <w:separator/>
      </w:r>
    </w:p>
  </w:footnote>
  <w:footnote w:type="continuationSeparator" w:id="0">
    <w:p w:rsidR="00AA080F" w:rsidRDefault="00AA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A080F">
    <w:pPr>
      <w:pStyle w:val="Header"/>
      <w:tabs>
        <w:tab w:val="clear" w:pos="6480"/>
        <w:tab w:val="center" w:pos="4680"/>
        <w:tab w:val="right" w:pos="9360"/>
      </w:tabs>
    </w:pPr>
    <w:r>
      <w:fldChar w:fldCharType="begin"/>
    </w:r>
    <w:r>
      <w:instrText xml:space="preserve"> KEYWORDS  \* MERGEFORMAT </w:instrText>
    </w:r>
    <w:r>
      <w:fldChar w:fldCharType="separate"/>
    </w:r>
    <w:r w:rsidR="00771871">
      <w:t>March</w:t>
    </w:r>
    <w:r w:rsidR="00C4416E">
      <w:t xml:space="preserve"> 2018</w:t>
    </w:r>
    <w:r>
      <w:fldChar w:fldCharType="end"/>
    </w:r>
    <w:r w:rsidR="0029020B">
      <w:tab/>
    </w:r>
    <w:r w:rsidR="0029020B">
      <w:tab/>
    </w:r>
    <w:r>
      <w:fldChar w:fldCharType="begin"/>
    </w:r>
    <w:r>
      <w:instrText xml:space="preserve"> TITLE  \* MERGEFORMAT </w:instrText>
    </w:r>
    <w:r>
      <w:fldChar w:fldCharType="separate"/>
    </w:r>
    <w:r w:rsidR="006A5A9A">
      <w:t>doc.: IEEE 802.11-</w:t>
    </w:r>
    <w:r w:rsidR="00771871">
      <w:t>18</w:t>
    </w:r>
    <w:r w:rsidR="006A5A9A">
      <w:t>/</w:t>
    </w:r>
    <w:r w:rsidR="00D65A40">
      <w:t>0395</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76FD"/>
    <w:multiLevelType w:val="hybridMultilevel"/>
    <w:tmpl w:val="D39A332A"/>
    <w:lvl w:ilvl="0" w:tplc="A4B8C298">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FFD"/>
    <w:rsid w:val="000045C1"/>
    <w:rsid w:val="00010F30"/>
    <w:rsid w:val="000146AA"/>
    <w:rsid w:val="00027574"/>
    <w:rsid w:val="000305AA"/>
    <w:rsid w:val="0003561F"/>
    <w:rsid w:val="0003646E"/>
    <w:rsid w:val="00040082"/>
    <w:rsid w:val="000422B1"/>
    <w:rsid w:val="00043D01"/>
    <w:rsid w:val="0005156C"/>
    <w:rsid w:val="0005755C"/>
    <w:rsid w:val="00062D22"/>
    <w:rsid w:val="0007106B"/>
    <w:rsid w:val="00082146"/>
    <w:rsid w:val="00083D6D"/>
    <w:rsid w:val="00096B44"/>
    <w:rsid w:val="000C6852"/>
    <w:rsid w:val="000E1D8B"/>
    <w:rsid w:val="000F079A"/>
    <w:rsid w:val="000F139F"/>
    <w:rsid w:val="001012C5"/>
    <w:rsid w:val="00104042"/>
    <w:rsid w:val="001118D1"/>
    <w:rsid w:val="00113DCF"/>
    <w:rsid w:val="0011573B"/>
    <w:rsid w:val="00116E33"/>
    <w:rsid w:val="0012038A"/>
    <w:rsid w:val="00123708"/>
    <w:rsid w:val="0012560F"/>
    <w:rsid w:val="00127EA6"/>
    <w:rsid w:val="00172DCD"/>
    <w:rsid w:val="00173540"/>
    <w:rsid w:val="001973F1"/>
    <w:rsid w:val="001976E3"/>
    <w:rsid w:val="001A5C98"/>
    <w:rsid w:val="001A6614"/>
    <w:rsid w:val="001B0C2E"/>
    <w:rsid w:val="001B7E70"/>
    <w:rsid w:val="001D723B"/>
    <w:rsid w:val="001E1F5B"/>
    <w:rsid w:val="001F069C"/>
    <w:rsid w:val="001F6742"/>
    <w:rsid w:val="00201A48"/>
    <w:rsid w:val="00201C59"/>
    <w:rsid w:val="00205BCE"/>
    <w:rsid w:val="002140FA"/>
    <w:rsid w:val="00222957"/>
    <w:rsid w:val="00254DB0"/>
    <w:rsid w:val="0026687A"/>
    <w:rsid w:val="00272DE1"/>
    <w:rsid w:val="00274A5C"/>
    <w:rsid w:val="00275CC8"/>
    <w:rsid w:val="002778FF"/>
    <w:rsid w:val="00285123"/>
    <w:rsid w:val="0029020B"/>
    <w:rsid w:val="00291C52"/>
    <w:rsid w:val="002962ED"/>
    <w:rsid w:val="002A293E"/>
    <w:rsid w:val="002A3FD7"/>
    <w:rsid w:val="002A7473"/>
    <w:rsid w:val="002C34E9"/>
    <w:rsid w:val="002C4AB9"/>
    <w:rsid w:val="002D44BE"/>
    <w:rsid w:val="002F2ED1"/>
    <w:rsid w:val="002F570D"/>
    <w:rsid w:val="0030422D"/>
    <w:rsid w:val="00310197"/>
    <w:rsid w:val="0032391C"/>
    <w:rsid w:val="003275FD"/>
    <w:rsid w:val="0033194B"/>
    <w:rsid w:val="00342C9E"/>
    <w:rsid w:val="00346208"/>
    <w:rsid w:val="00353852"/>
    <w:rsid w:val="0036051D"/>
    <w:rsid w:val="00373E89"/>
    <w:rsid w:val="00375FB6"/>
    <w:rsid w:val="00377D61"/>
    <w:rsid w:val="003A5CBC"/>
    <w:rsid w:val="003B3153"/>
    <w:rsid w:val="003C03E3"/>
    <w:rsid w:val="003C1B73"/>
    <w:rsid w:val="003D3BA6"/>
    <w:rsid w:val="003D3E4A"/>
    <w:rsid w:val="003D52DE"/>
    <w:rsid w:val="003D74A0"/>
    <w:rsid w:val="003E0D71"/>
    <w:rsid w:val="00400E83"/>
    <w:rsid w:val="004279E8"/>
    <w:rsid w:val="00440280"/>
    <w:rsid w:val="00442037"/>
    <w:rsid w:val="004422FE"/>
    <w:rsid w:val="0045012A"/>
    <w:rsid w:val="00450CA6"/>
    <w:rsid w:val="00454613"/>
    <w:rsid w:val="004561FF"/>
    <w:rsid w:val="00456363"/>
    <w:rsid w:val="00460D41"/>
    <w:rsid w:val="00467B15"/>
    <w:rsid w:val="004743B0"/>
    <w:rsid w:val="004832F8"/>
    <w:rsid w:val="00485AB6"/>
    <w:rsid w:val="00495DFD"/>
    <w:rsid w:val="004A1E43"/>
    <w:rsid w:val="004A518D"/>
    <w:rsid w:val="004A5F1C"/>
    <w:rsid w:val="004B064B"/>
    <w:rsid w:val="004C19BC"/>
    <w:rsid w:val="004C606B"/>
    <w:rsid w:val="004D2103"/>
    <w:rsid w:val="004D53D7"/>
    <w:rsid w:val="004D5940"/>
    <w:rsid w:val="004F00B0"/>
    <w:rsid w:val="00500449"/>
    <w:rsid w:val="00504C27"/>
    <w:rsid w:val="00525E35"/>
    <w:rsid w:val="00534704"/>
    <w:rsid w:val="00540E43"/>
    <w:rsid w:val="0054212A"/>
    <w:rsid w:val="005517FB"/>
    <w:rsid w:val="00560BB2"/>
    <w:rsid w:val="00573D2D"/>
    <w:rsid w:val="00575638"/>
    <w:rsid w:val="00581E21"/>
    <w:rsid w:val="005A4133"/>
    <w:rsid w:val="005B174B"/>
    <w:rsid w:val="005B6704"/>
    <w:rsid w:val="005C54C5"/>
    <w:rsid w:val="005D0305"/>
    <w:rsid w:val="005F1897"/>
    <w:rsid w:val="005F4598"/>
    <w:rsid w:val="0060026D"/>
    <w:rsid w:val="0061450C"/>
    <w:rsid w:val="0062440B"/>
    <w:rsid w:val="006321E7"/>
    <w:rsid w:val="0063388B"/>
    <w:rsid w:val="00637655"/>
    <w:rsid w:val="00650417"/>
    <w:rsid w:val="00652567"/>
    <w:rsid w:val="006564F5"/>
    <w:rsid w:val="006570D1"/>
    <w:rsid w:val="00664612"/>
    <w:rsid w:val="00673F40"/>
    <w:rsid w:val="006776FE"/>
    <w:rsid w:val="00681C66"/>
    <w:rsid w:val="00683287"/>
    <w:rsid w:val="006860F0"/>
    <w:rsid w:val="006947D6"/>
    <w:rsid w:val="006A5A9A"/>
    <w:rsid w:val="006A6257"/>
    <w:rsid w:val="006A6897"/>
    <w:rsid w:val="006B55B8"/>
    <w:rsid w:val="006C0727"/>
    <w:rsid w:val="006D182D"/>
    <w:rsid w:val="006D290E"/>
    <w:rsid w:val="006E145F"/>
    <w:rsid w:val="00703EFB"/>
    <w:rsid w:val="00715C77"/>
    <w:rsid w:val="00723C8E"/>
    <w:rsid w:val="007330F0"/>
    <w:rsid w:val="007349DD"/>
    <w:rsid w:val="00741FDC"/>
    <w:rsid w:val="0074261D"/>
    <w:rsid w:val="007525F5"/>
    <w:rsid w:val="00755AFC"/>
    <w:rsid w:val="0075668F"/>
    <w:rsid w:val="00770572"/>
    <w:rsid w:val="007714AE"/>
    <w:rsid w:val="00771871"/>
    <w:rsid w:val="00790A17"/>
    <w:rsid w:val="007957DB"/>
    <w:rsid w:val="007A54AA"/>
    <w:rsid w:val="007B25D6"/>
    <w:rsid w:val="007B3A7B"/>
    <w:rsid w:val="007B5AF8"/>
    <w:rsid w:val="007C3070"/>
    <w:rsid w:val="007C6210"/>
    <w:rsid w:val="007D1E1D"/>
    <w:rsid w:val="007D6828"/>
    <w:rsid w:val="007E15A9"/>
    <w:rsid w:val="007E7C8A"/>
    <w:rsid w:val="007F4342"/>
    <w:rsid w:val="007F667E"/>
    <w:rsid w:val="007F7106"/>
    <w:rsid w:val="0080081E"/>
    <w:rsid w:val="0080660D"/>
    <w:rsid w:val="00806FA4"/>
    <w:rsid w:val="008163E3"/>
    <w:rsid w:val="00820922"/>
    <w:rsid w:val="0082132A"/>
    <w:rsid w:val="00840891"/>
    <w:rsid w:val="008431E3"/>
    <w:rsid w:val="00862B16"/>
    <w:rsid w:val="0086740A"/>
    <w:rsid w:val="00867452"/>
    <w:rsid w:val="0087501A"/>
    <w:rsid w:val="00880ED4"/>
    <w:rsid w:val="00893A24"/>
    <w:rsid w:val="008B1894"/>
    <w:rsid w:val="008C24A4"/>
    <w:rsid w:val="008C3001"/>
    <w:rsid w:val="008C3796"/>
    <w:rsid w:val="008D0D9C"/>
    <w:rsid w:val="008D26E6"/>
    <w:rsid w:val="008F10AE"/>
    <w:rsid w:val="008F3D56"/>
    <w:rsid w:val="00924839"/>
    <w:rsid w:val="00970A68"/>
    <w:rsid w:val="00985024"/>
    <w:rsid w:val="009A5519"/>
    <w:rsid w:val="009A6D99"/>
    <w:rsid w:val="009B22B4"/>
    <w:rsid w:val="009C28F9"/>
    <w:rsid w:val="009C2E96"/>
    <w:rsid w:val="009D78CA"/>
    <w:rsid w:val="009F2FBC"/>
    <w:rsid w:val="009F31A1"/>
    <w:rsid w:val="009F4697"/>
    <w:rsid w:val="00A274C2"/>
    <w:rsid w:val="00A27B69"/>
    <w:rsid w:val="00A27F37"/>
    <w:rsid w:val="00A334C5"/>
    <w:rsid w:val="00A34871"/>
    <w:rsid w:val="00A36EC1"/>
    <w:rsid w:val="00A44472"/>
    <w:rsid w:val="00A45800"/>
    <w:rsid w:val="00A46C29"/>
    <w:rsid w:val="00A6177D"/>
    <w:rsid w:val="00A65AA8"/>
    <w:rsid w:val="00A77422"/>
    <w:rsid w:val="00A84C17"/>
    <w:rsid w:val="00AA080F"/>
    <w:rsid w:val="00AA427C"/>
    <w:rsid w:val="00AB5F01"/>
    <w:rsid w:val="00AC0250"/>
    <w:rsid w:val="00AC616A"/>
    <w:rsid w:val="00AD293A"/>
    <w:rsid w:val="00AF4CEC"/>
    <w:rsid w:val="00B1168F"/>
    <w:rsid w:val="00B228B6"/>
    <w:rsid w:val="00B31010"/>
    <w:rsid w:val="00B3651B"/>
    <w:rsid w:val="00B374D6"/>
    <w:rsid w:val="00B51176"/>
    <w:rsid w:val="00B532ED"/>
    <w:rsid w:val="00B53C24"/>
    <w:rsid w:val="00B64FC8"/>
    <w:rsid w:val="00B727D2"/>
    <w:rsid w:val="00B72E9B"/>
    <w:rsid w:val="00B85F9E"/>
    <w:rsid w:val="00B87F61"/>
    <w:rsid w:val="00B964DE"/>
    <w:rsid w:val="00BB0F84"/>
    <w:rsid w:val="00BB2097"/>
    <w:rsid w:val="00BC5ACB"/>
    <w:rsid w:val="00BD39B8"/>
    <w:rsid w:val="00BD56C5"/>
    <w:rsid w:val="00BD5C6C"/>
    <w:rsid w:val="00BD636B"/>
    <w:rsid w:val="00BE68C2"/>
    <w:rsid w:val="00BF2636"/>
    <w:rsid w:val="00BF650E"/>
    <w:rsid w:val="00C12B74"/>
    <w:rsid w:val="00C14045"/>
    <w:rsid w:val="00C16617"/>
    <w:rsid w:val="00C17D1A"/>
    <w:rsid w:val="00C20B9E"/>
    <w:rsid w:val="00C22FC9"/>
    <w:rsid w:val="00C3134E"/>
    <w:rsid w:val="00C359F3"/>
    <w:rsid w:val="00C4416E"/>
    <w:rsid w:val="00C44567"/>
    <w:rsid w:val="00C5159D"/>
    <w:rsid w:val="00C66986"/>
    <w:rsid w:val="00C71617"/>
    <w:rsid w:val="00C848C5"/>
    <w:rsid w:val="00C86A30"/>
    <w:rsid w:val="00C87F8B"/>
    <w:rsid w:val="00C9157F"/>
    <w:rsid w:val="00C9733D"/>
    <w:rsid w:val="00C9779A"/>
    <w:rsid w:val="00CA09B2"/>
    <w:rsid w:val="00CB1043"/>
    <w:rsid w:val="00CB5088"/>
    <w:rsid w:val="00CD1EEB"/>
    <w:rsid w:val="00CE4955"/>
    <w:rsid w:val="00CF1E17"/>
    <w:rsid w:val="00CF322B"/>
    <w:rsid w:val="00CF5085"/>
    <w:rsid w:val="00D16A0B"/>
    <w:rsid w:val="00D34AA8"/>
    <w:rsid w:val="00D411F0"/>
    <w:rsid w:val="00D439B7"/>
    <w:rsid w:val="00D4593E"/>
    <w:rsid w:val="00D65A40"/>
    <w:rsid w:val="00D70560"/>
    <w:rsid w:val="00D72267"/>
    <w:rsid w:val="00D77C73"/>
    <w:rsid w:val="00D8482F"/>
    <w:rsid w:val="00D92994"/>
    <w:rsid w:val="00D97BC7"/>
    <w:rsid w:val="00DA695E"/>
    <w:rsid w:val="00DB0FF0"/>
    <w:rsid w:val="00DB27AE"/>
    <w:rsid w:val="00DC15DF"/>
    <w:rsid w:val="00DC5A7B"/>
    <w:rsid w:val="00DC7F2C"/>
    <w:rsid w:val="00DD3AE5"/>
    <w:rsid w:val="00DE1855"/>
    <w:rsid w:val="00DE1D50"/>
    <w:rsid w:val="00DF6A42"/>
    <w:rsid w:val="00E011BE"/>
    <w:rsid w:val="00E01D93"/>
    <w:rsid w:val="00E063B8"/>
    <w:rsid w:val="00E36B57"/>
    <w:rsid w:val="00E5578F"/>
    <w:rsid w:val="00E657D4"/>
    <w:rsid w:val="00E77DE6"/>
    <w:rsid w:val="00E8233D"/>
    <w:rsid w:val="00E83886"/>
    <w:rsid w:val="00E94781"/>
    <w:rsid w:val="00EA2891"/>
    <w:rsid w:val="00EB03D7"/>
    <w:rsid w:val="00EC163E"/>
    <w:rsid w:val="00ED6F9F"/>
    <w:rsid w:val="00EE1FC2"/>
    <w:rsid w:val="00EE6BCE"/>
    <w:rsid w:val="00EF1C57"/>
    <w:rsid w:val="00EF30B2"/>
    <w:rsid w:val="00F02E53"/>
    <w:rsid w:val="00F04F04"/>
    <w:rsid w:val="00F23A29"/>
    <w:rsid w:val="00F25B93"/>
    <w:rsid w:val="00F25F04"/>
    <w:rsid w:val="00F3186A"/>
    <w:rsid w:val="00F3626C"/>
    <w:rsid w:val="00F36D7D"/>
    <w:rsid w:val="00F4015D"/>
    <w:rsid w:val="00F45013"/>
    <w:rsid w:val="00F50E7B"/>
    <w:rsid w:val="00F519CE"/>
    <w:rsid w:val="00F55376"/>
    <w:rsid w:val="00F67FD0"/>
    <w:rsid w:val="00F82EFC"/>
    <w:rsid w:val="00F85A0A"/>
    <w:rsid w:val="00F8658D"/>
    <w:rsid w:val="00FA079A"/>
    <w:rsid w:val="00FA0F23"/>
    <w:rsid w:val="00FB127E"/>
    <w:rsid w:val="00FD0C5D"/>
    <w:rsid w:val="00FD78B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1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370</TotalTime>
  <Pages>7</Pages>
  <Words>2390</Words>
  <Characters>11881</Characters>
  <Application>Microsoft Office Word</Application>
  <DocSecurity>0</DocSecurity>
  <Lines>522</Lines>
  <Paragraphs>252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802.11-18/0395r0</dc:title>
  <dc:subject>Submission</dc:subject>
  <dc:creator>Da Silva, Claudio</dc:creator>
  <cp:keywords>March 2018, CTPClassification=CTP_NT</cp:keywords>
  <dc:description>Claudio da Silva, Intel</dc:description>
  <cp:lastModifiedBy>Da Silva, Claudio</cp:lastModifiedBy>
  <cp:revision>84</cp:revision>
  <cp:lastPrinted>2017-02-23T01:37:00Z</cp:lastPrinted>
  <dcterms:created xsi:type="dcterms:W3CDTF">2018-02-25T00:26:00Z</dcterms:created>
  <dcterms:modified xsi:type="dcterms:W3CDTF">2018-03-05T15:19:00Z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8c0d171f-deb9-4b3d-8bbf-8c4fa9f59acc</vt:lpwstr>
  </property>
  <property fmtid="{D5CDD505-2E9C-101B-9397-08002B2CF9AE}" pid="3" name="CTP_TimeStamp">
    <vt:lpwstr>2018-03-05 15:19:59Z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