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ED0142" w:rsidP="000245E2">
            <w:pPr>
              <w:pStyle w:val="T2"/>
            </w:pPr>
            <w:r>
              <w:t xml:space="preserve">CR for </w:t>
            </w:r>
            <w:r w:rsidR="000245E2">
              <w:t>HE-SIG-B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485382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201</w:t>
            </w:r>
            <w:r w:rsidR="00ED0142">
              <w:rPr>
                <w:b w:val="0"/>
                <w:sz w:val="24"/>
              </w:rPr>
              <w:t>8</w:t>
            </w:r>
            <w:r w:rsidR="009635A1" w:rsidRPr="00D61EDD">
              <w:rPr>
                <w:b w:val="0"/>
                <w:sz w:val="24"/>
              </w:rPr>
              <w:t>-</w:t>
            </w:r>
            <w:r w:rsidR="00485382">
              <w:rPr>
                <w:b w:val="0"/>
                <w:sz w:val="24"/>
              </w:rPr>
              <w:t>03</w:t>
            </w:r>
            <w:r w:rsidR="00421500" w:rsidRPr="00D61EDD">
              <w:rPr>
                <w:b w:val="0"/>
                <w:sz w:val="24"/>
              </w:rPr>
              <w:t>-</w:t>
            </w:r>
            <w:r w:rsidR="00485382">
              <w:rPr>
                <w:b w:val="0"/>
                <w:sz w:val="24"/>
              </w:rPr>
              <w:t>02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:rsidTr="00FC390A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:rsidTr="00FC390A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 Wu</w:t>
            </w:r>
          </w:p>
        </w:tc>
        <w:tc>
          <w:tcPr>
            <w:tcW w:w="1472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Samsung</w:t>
            </w:r>
          </w:p>
        </w:tc>
        <w:tc>
          <w:tcPr>
            <w:tcW w:w="284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9B0EF0" w:rsidRPr="00D61EDD" w:rsidRDefault="008C202A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Tianyu.wu@samusng.com</w:t>
            </w: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</w:rPr>
      </w:pPr>
    </w:p>
    <w:p w:rsidR="00CE2745" w:rsidRDefault="00CE2745" w:rsidP="00CE2745">
      <w:pPr>
        <w:pStyle w:val="T1"/>
        <w:spacing w:after="120"/>
      </w:pPr>
    </w:p>
    <w:p w:rsidR="00CE2745" w:rsidRDefault="00CE2745" w:rsidP="00CE2745">
      <w:pPr>
        <w:pStyle w:val="T1"/>
        <w:spacing w:after="120"/>
      </w:pPr>
      <w:r>
        <w:t>Abstract</w:t>
      </w:r>
    </w:p>
    <w:p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 HE</w:t>
      </w:r>
      <w:r w:rsidR="007F21B5">
        <w:rPr>
          <w:lang w:eastAsia="ko-KR"/>
        </w:rPr>
        <w:t>-SIG-B</w:t>
      </w:r>
      <w:r>
        <w:rPr>
          <w:lang w:eastAsia="ko-KR"/>
        </w:rPr>
        <w:t xml:space="preserve">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D2.0:</w:t>
      </w:r>
    </w:p>
    <w:p w:rsidR="00152E48" w:rsidRDefault="00B50F52" w:rsidP="00152E48">
      <w:pPr>
        <w:pStyle w:val="ListParagraph"/>
        <w:numPr>
          <w:ilvl w:val="0"/>
          <w:numId w:val="41"/>
        </w:numPr>
      </w:pPr>
      <w:r>
        <w:t xml:space="preserve">11725, </w:t>
      </w:r>
      <w:r w:rsidR="00152E48">
        <w:t xml:space="preserve">13468, 13469, 13474, 13478, </w:t>
      </w:r>
      <w:r>
        <w:t xml:space="preserve">13635, </w:t>
      </w:r>
      <w:r w:rsidR="009F4D16">
        <w:t>13643, 1408</w:t>
      </w:r>
      <w:r w:rsidR="00745F16">
        <w:t>1</w:t>
      </w:r>
      <w:r w:rsidR="009F4D16">
        <w:t>, 14082, 14171</w:t>
      </w:r>
    </w:p>
    <w:p w:rsidR="00152E48" w:rsidRDefault="00152E48" w:rsidP="00152E48">
      <w:pPr>
        <w:pStyle w:val="ListParagraph"/>
        <w:ind w:left="360"/>
      </w:pPr>
    </w:p>
    <w:p w:rsidR="00CE2745" w:rsidRDefault="00CE2745" w:rsidP="00CE2745">
      <w:pPr>
        <w:jc w:val="both"/>
      </w:pPr>
    </w:p>
    <w:p w:rsidR="00CE2745" w:rsidRDefault="00CE2745" w:rsidP="00CE2745">
      <w:pPr>
        <w:jc w:val="both"/>
      </w:pPr>
      <w:r>
        <w:t>Revisions:</w:t>
      </w:r>
    </w:p>
    <w:p w:rsidR="00CE2745" w:rsidRPr="00856B2A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</w:p>
    <w:p w:rsidR="00D61EDD" w:rsidRPr="00CE2745" w:rsidRDefault="00D61EDD" w:rsidP="00CF7849">
      <w:pPr>
        <w:rPr>
          <w:lang w:val="en-GB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Pr="00FC390A" w:rsidRDefault="00D61EDD" w:rsidP="00CF7849">
      <w:pPr>
        <w:rPr>
          <w:sz w:val="18"/>
          <w:szCs w:val="18"/>
        </w:rPr>
      </w:pPr>
    </w:p>
    <w:p w:rsidR="00D61EDD" w:rsidRDefault="00D61EDD" w:rsidP="00CF7849"/>
    <w:p w:rsidR="00D61EDD" w:rsidRDefault="00D61EDD" w:rsidP="00CF7849"/>
    <w:p w:rsidR="00D61EDD" w:rsidRDefault="00AC1CE8" w:rsidP="00AC1CE8">
      <w:pPr>
        <w:tabs>
          <w:tab w:val="left" w:pos="1924"/>
        </w:tabs>
      </w:pPr>
      <w:r>
        <w:tab/>
      </w:r>
    </w:p>
    <w:p w:rsidR="00AC1CE8" w:rsidRDefault="00AC1CE8" w:rsidP="00AC1CE8">
      <w:pPr>
        <w:tabs>
          <w:tab w:val="left" w:pos="1924"/>
        </w:tabs>
      </w:pPr>
    </w:p>
    <w:p w:rsidR="00D61EDD" w:rsidRDefault="00D61EDD" w:rsidP="00CF7849"/>
    <w:p w:rsidR="00FC390A" w:rsidRDefault="00FC390A" w:rsidP="00CF7849"/>
    <w:p w:rsidR="00D61EDD" w:rsidRDefault="00D61EDD" w:rsidP="00CF7849"/>
    <w:p w:rsidR="00FC390A" w:rsidRDefault="00FC390A" w:rsidP="00CF7849"/>
    <w:p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lastRenderedPageBreak/>
        <w:t>Interpretation of a Motion to Adopt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TGax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:rsidR="00FF0768" w:rsidRDefault="00FF0768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217"/>
        <w:gridCol w:w="980"/>
        <w:gridCol w:w="2449"/>
        <w:gridCol w:w="2250"/>
        <w:gridCol w:w="2430"/>
      </w:tblGrid>
      <w:tr w:rsidR="00CC59BC" w:rsidRPr="00FA777D" w:rsidTr="00AC0FC3">
        <w:tc>
          <w:tcPr>
            <w:tcW w:w="816" w:type="dxa"/>
          </w:tcPr>
          <w:p w:rsidR="00CC59BC" w:rsidRPr="00CC59BC" w:rsidRDefault="00CC59BC" w:rsidP="0029332A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217" w:type="dxa"/>
          </w:tcPr>
          <w:p w:rsidR="00CC59BC" w:rsidRPr="00CC59BC" w:rsidRDefault="00CC59BC" w:rsidP="00FF076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980" w:type="dxa"/>
          </w:tcPr>
          <w:p w:rsidR="00CC59BC" w:rsidRPr="00CC59BC" w:rsidRDefault="00CC59BC" w:rsidP="00FF076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449" w:type="dxa"/>
          </w:tcPr>
          <w:p w:rsidR="00CC59BC" w:rsidRPr="00CC59BC" w:rsidRDefault="00CC59BC" w:rsidP="00E02D94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:rsidR="00CC59BC" w:rsidRPr="00CC59BC" w:rsidRDefault="00CC59BC" w:rsidP="00FF076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:rsidR="00CC59BC" w:rsidRPr="00CC59BC" w:rsidRDefault="00CC59BC" w:rsidP="00E02D94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B50F52" w:rsidRPr="00FA777D" w:rsidTr="00AC0FC3">
        <w:tc>
          <w:tcPr>
            <w:tcW w:w="816" w:type="dxa"/>
          </w:tcPr>
          <w:p w:rsidR="00B50F52" w:rsidRPr="000D1B8D" w:rsidRDefault="00B50F52" w:rsidP="00B50F52">
            <w:r w:rsidRPr="000D1B8D">
              <w:t>11725</w:t>
            </w:r>
          </w:p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28.3.10.8</w:t>
            </w:r>
          </w:p>
          <w:p w:rsidR="00B50F52" w:rsidRPr="003A3E90" w:rsidRDefault="00B50F52" w:rsidP="00B50F52"/>
        </w:tc>
        <w:tc>
          <w:tcPr>
            <w:tcW w:w="980" w:type="dxa"/>
          </w:tcPr>
          <w:p w:rsidR="00B50F52" w:rsidRPr="003A3E90" w:rsidRDefault="00B50F52" w:rsidP="00B50F52">
            <w:r>
              <w:t>421</w:t>
            </w:r>
            <w:r w:rsidRPr="003A3E90">
              <w:t>.</w:t>
            </w:r>
            <w:r>
              <w:t>34</w:t>
            </w:r>
          </w:p>
        </w:tc>
        <w:tc>
          <w:tcPr>
            <w:tcW w:w="2449" w:type="dxa"/>
          </w:tcPr>
          <w:p w:rsidR="00B50F52" w:rsidRPr="006A5277" w:rsidRDefault="00B50F52" w:rsidP="00B50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HE-SIG-B signaling specification is very complicated; and it will be helpful to provide examples to illustrate how the resource allocation is </w:t>
            </w:r>
            <w:proofErr w:type="spellStart"/>
            <w:r>
              <w:rPr>
                <w:rFonts w:ascii="Arial" w:hAnsi="Arial" w:cs="Arial"/>
                <w:sz w:val="20"/>
              </w:rPr>
              <w:t>signalled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some typical scenarios</w:t>
            </w: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examples to illustrate the meaning of these signaling fields</w:t>
            </w:r>
          </w:p>
          <w:p w:rsidR="00B50F52" w:rsidRPr="00FF0768" w:rsidRDefault="00B50F52" w:rsidP="00B50F52"/>
        </w:tc>
        <w:tc>
          <w:tcPr>
            <w:tcW w:w="2430" w:type="dxa"/>
          </w:tcPr>
          <w:p w:rsidR="00B50F52" w:rsidRPr="003A3E90" w:rsidRDefault="00B50F52" w:rsidP="00B50F52">
            <w:pPr>
              <w:rPr>
                <w:b/>
              </w:rPr>
            </w:pPr>
            <w:r>
              <w:rPr>
                <w:b/>
              </w:rPr>
              <w:t>Revised.</w:t>
            </w:r>
          </w:p>
          <w:p w:rsidR="00B50F52" w:rsidRPr="00BC2A81" w:rsidRDefault="00B50F52" w:rsidP="00B50F52">
            <w:pPr>
              <w:rPr>
                <w:sz w:val="18"/>
                <w:szCs w:val="18"/>
              </w:rPr>
            </w:pPr>
          </w:p>
          <w:p w:rsidR="00B50F52" w:rsidRDefault="00B50F52" w:rsidP="00B50F52">
            <w:pPr>
              <w:rPr>
                <w:sz w:val="18"/>
                <w:szCs w:val="18"/>
              </w:rPr>
            </w:pPr>
            <w:r w:rsidRPr="002552D7">
              <w:rPr>
                <w:sz w:val="18"/>
                <w:szCs w:val="18"/>
              </w:rPr>
              <w:t xml:space="preserve">Agree to </w:t>
            </w:r>
            <w:r>
              <w:rPr>
                <w:sz w:val="18"/>
                <w:szCs w:val="18"/>
              </w:rPr>
              <w:t xml:space="preserve">add some examples for HE SIG B signaling. </w:t>
            </w:r>
          </w:p>
          <w:p w:rsidR="00BC2A81" w:rsidRPr="002552D7" w:rsidRDefault="00BC2A81" w:rsidP="00B50F52">
            <w:pPr>
              <w:rPr>
                <w:sz w:val="18"/>
                <w:szCs w:val="18"/>
              </w:rPr>
            </w:pPr>
          </w:p>
          <w:p w:rsidR="00B50F52" w:rsidRPr="003A3E90" w:rsidRDefault="00B50F52" w:rsidP="00B50F52"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</w:t>
            </w:r>
            <w:r>
              <w:rPr>
                <w:sz w:val="18"/>
                <w:szCs w:val="18"/>
              </w:rPr>
              <w:t>11725</w:t>
            </w:r>
            <w:r w:rsidRPr="0024328E">
              <w:rPr>
                <w:sz w:val="18"/>
                <w:szCs w:val="18"/>
              </w:rPr>
              <w:t xml:space="preserve">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doc.: IEEE 802.11-18/</w:t>
            </w:r>
            <w:r w:rsidR="00485382">
              <w:rPr>
                <w:b/>
                <w:sz w:val="18"/>
                <w:szCs w:val="18"/>
              </w:rPr>
              <w:t>0352</w:t>
            </w:r>
            <w:r>
              <w:rPr>
                <w:b/>
                <w:sz w:val="18"/>
                <w:szCs w:val="18"/>
              </w:rPr>
              <w:t>r0</w:t>
            </w:r>
            <w:r w:rsidRPr="0024328E">
              <w:rPr>
                <w:sz w:val="18"/>
                <w:szCs w:val="18"/>
              </w:rPr>
              <w:fldChar w:fldCharType="end"/>
            </w:r>
          </w:p>
        </w:tc>
      </w:tr>
      <w:tr w:rsidR="00B50F52" w:rsidRPr="00FA777D" w:rsidTr="00AC0FC3">
        <w:tc>
          <w:tcPr>
            <w:tcW w:w="816" w:type="dxa"/>
          </w:tcPr>
          <w:p w:rsidR="00B50F52" w:rsidRDefault="00B50F52" w:rsidP="00B50F52">
            <w:r>
              <w:t>13468</w:t>
            </w:r>
          </w:p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28.3.10.8.3</w:t>
            </w:r>
          </w:p>
          <w:p w:rsidR="00B50F52" w:rsidRPr="008A30B6" w:rsidRDefault="00B50F52" w:rsidP="00B50F52">
            <w:pPr>
              <w:tabs>
                <w:tab w:val="left" w:pos="6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423.29</w:t>
            </w:r>
          </w:p>
          <w:p w:rsidR="00B50F52" w:rsidRPr="003A3E90" w:rsidRDefault="00B50F52" w:rsidP="00B50F52"/>
        </w:tc>
        <w:tc>
          <w:tcPr>
            <w:tcW w:w="2449" w:type="dxa"/>
          </w:tcPr>
          <w:p w:rsidR="00B50F52" w:rsidRPr="008A30B6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Unclear sentence: "... is carried as the last User field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User Specific field of an HE-SIG-B content channel consists of one or more HE-SIG-B content channel 1.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Looks like part of the sentence is left-over from a previous version.</w:t>
            </w: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</w:t>
            </w:r>
          </w:p>
          <w:p w:rsidR="00B50F52" w:rsidRPr="00DE1782" w:rsidRDefault="00B50F52" w:rsidP="00B5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B50F52" w:rsidRDefault="00B50F52" w:rsidP="00B50F52">
            <w:pPr>
              <w:rPr>
                <w:b/>
              </w:rPr>
            </w:pPr>
            <w:r>
              <w:rPr>
                <w:b/>
              </w:rPr>
              <w:t>Revised.</w:t>
            </w:r>
          </w:p>
          <w:p w:rsidR="00B50F52" w:rsidRDefault="00B50F52" w:rsidP="00B50F52">
            <w:pPr>
              <w:rPr>
                <w:sz w:val="18"/>
                <w:szCs w:val="18"/>
              </w:rPr>
            </w:pPr>
          </w:p>
          <w:p w:rsidR="00B50F52" w:rsidRDefault="00494046" w:rsidP="00B50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 in principle. </w:t>
            </w:r>
            <w:r w:rsidR="00117787">
              <w:rPr>
                <w:sz w:val="18"/>
                <w:szCs w:val="18"/>
              </w:rPr>
              <w:t xml:space="preserve">Fix the text. </w:t>
            </w:r>
          </w:p>
          <w:p w:rsidR="00B50F52" w:rsidRPr="00694A88" w:rsidRDefault="00B50F52" w:rsidP="00B50F52">
            <w:pPr>
              <w:rPr>
                <w:sz w:val="18"/>
                <w:szCs w:val="18"/>
              </w:rPr>
            </w:pPr>
          </w:p>
          <w:p w:rsidR="00B50F52" w:rsidRDefault="00B50F52" w:rsidP="00B50F52">
            <w:pPr>
              <w:rPr>
                <w:b/>
              </w:rPr>
            </w:pP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</w:t>
            </w:r>
            <w:r>
              <w:rPr>
                <w:sz w:val="18"/>
                <w:szCs w:val="18"/>
              </w:rPr>
              <w:t>13468</w:t>
            </w:r>
            <w:r w:rsidRPr="0024328E">
              <w:rPr>
                <w:sz w:val="18"/>
                <w:szCs w:val="18"/>
              </w:rPr>
              <w:t xml:space="preserve">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doc.: IEEE 802.11-18/0</w:t>
            </w:r>
            <w:r w:rsidR="00485382">
              <w:rPr>
                <w:b/>
                <w:sz w:val="18"/>
                <w:szCs w:val="18"/>
              </w:rPr>
              <w:t>352</w:t>
            </w:r>
            <w:r>
              <w:rPr>
                <w:b/>
                <w:sz w:val="18"/>
                <w:szCs w:val="18"/>
              </w:rPr>
              <w:t>r0</w:t>
            </w:r>
            <w:r w:rsidRPr="0024328E">
              <w:rPr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B50F52" w:rsidRPr="00FA777D" w:rsidTr="00AC0FC3">
        <w:tc>
          <w:tcPr>
            <w:tcW w:w="816" w:type="dxa"/>
          </w:tcPr>
          <w:p w:rsidR="00B50F52" w:rsidRPr="003A3E90" w:rsidRDefault="00B50F52" w:rsidP="00B50F52">
            <w:r>
              <w:t>13469</w:t>
            </w:r>
          </w:p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28.3.10.8.3</w:t>
            </w:r>
          </w:p>
          <w:p w:rsidR="00B50F52" w:rsidRPr="003A3E90" w:rsidRDefault="00B50F52" w:rsidP="00B50F52"/>
        </w:tc>
        <w:tc>
          <w:tcPr>
            <w:tcW w:w="98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423.59</w:t>
            </w:r>
          </w:p>
          <w:p w:rsidR="00B50F52" w:rsidRPr="003A3E90" w:rsidRDefault="00B50F52" w:rsidP="00B50F52"/>
        </w:tc>
        <w:tc>
          <w:tcPr>
            <w:tcW w:w="2449" w:type="dxa"/>
          </w:tcPr>
          <w:p w:rsidR="00B50F52" w:rsidRPr="00BC2A81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Convoluted and unclear sentence: "HE-SIG-B content channel 1 and HE-SIG-B content channel 2 carries RU allocation signaling at 242-tone</w:t>
            </w:r>
            <w:r>
              <w:rPr>
                <w:rFonts w:ascii="Arial" w:hAnsi="Arial" w:cs="Arial"/>
                <w:sz w:val="20"/>
                <w:szCs w:val="20"/>
              </w:rPr>
              <w:br/>
              <w:t>RU granularity that overlap with the 20 MHz segments in which the content channels are carried (including duplication)."</w:t>
            </w: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sentence.</w:t>
            </w:r>
          </w:p>
          <w:p w:rsidR="00B50F52" w:rsidRPr="0070728A" w:rsidRDefault="00B50F52" w:rsidP="00B50F5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B50F52" w:rsidRPr="003A3E90" w:rsidRDefault="00B50F52" w:rsidP="00B50F52">
            <w:pPr>
              <w:rPr>
                <w:b/>
              </w:rPr>
            </w:pPr>
            <w:r>
              <w:rPr>
                <w:b/>
              </w:rPr>
              <w:t>Revised.</w:t>
            </w:r>
          </w:p>
          <w:p w:rsidR="00B50F52" w:rsidRPr="00694A88" w:rsidRDefault="00B50F52" w:rsidP="00B50F52">
            <w:pPr>
              <w:rPr>
                <w:sz w:val="18"/>
                <w:szCs w:val="18"/>
              </w:rPr>
            </w:pPr>
          </w:p>
          <w:p w:rsidR="00B50F52" w:rsidRDefault="00832BB7" w:rsidP="00B50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 to clarify the sentence. </w:t>
            </w:r>
          </w:p>
          <w:p w:rsidR="00B50F52" w:rsidRPr="00694A88" w:rsidRDefault="00B50F52" w:rsidP="00B50F52">
            <w:pPr>
              <w:rPr>
                <w:sz w:val="18"/>
                <w:szCs w:val="18"/>
              </w:rPr>
            </w:pPr>
          </w:p>
          <w:p w:rsidR="00B50F52" w:rsidRPr="003A3E90" w:rsidRDefault="00B50F52" w:rsidP="00B50F52"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</w:t>
            </w:r>
            <w:r>
              <w:rPr>
                <w:sz w:val="18"/>
                <w:szCs w:val="18"/>
              </w:rPr>
              <w:t>13469</w:t>
            </w:r>
            <w:r w:rsidRPr="0024328E">
              <w:rPr>
                <w:sz w:val="18"/>
                <w:szCs w:val="18"/>
              </w:rPr>
              <w:t xml:space="preserve">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doc.: IEEE 802.11-18/0</w:t>
            </w:r>
            <w:r w:rsidR="00485382">
              <w:rPr>
                <w:b/>
                <w:sz w:val="18"/>
                <w:szCs w:val="18"/>
              </w:rPr>
              <w:t>352</w:t>
            </w:r>
            <w:r>
              <w:rPr>
                <w:b/>
                <w:sz w:val="18"/>
                <w:szCs w:val="18"/>
              </w:rPr>
              <w:t>r0</w:t>
            </w:r>
            <w:r w:rsidRPr="0024328E">
              <w:rPr>
                <w:sz w:val="18"/>
                <w:szCs w:val="18"/>
              </w:rPr>
              <w:fldChar w:fldCharType="end"/>
            </w:r>
          </w:p>
        </w:tc>
      </w:tr>
      <w:tr w:rsidR="00B50F52" w:rsidRPr="00FA777D" w:rsidTr="00AC0FC3">
        <w:trPr>
          <w:trHeight w:val="1628"/>
        </w:trPr>
        <w:tc>
          <w:tcPr>
            <w:tcW w:w="816" w:type="dxa"/>
          </w:tcPr>
          <w:p w:rsidR="00B50F52" w:rsidRDefault="00B50F52" w:rsidP="00B50F52">
            <w:r>
              <w:t>13474</w:t>
            </w:r>
          </w:p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28.3.10.8.5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427.04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9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"indexes" be "indicates"?</w:t>
            </w:r>
          </w:p>
          <w:p w:rsidR="00B50F52" w:rsidRPr="00A54501" w:rsidRDefault="00B50F52" w:rsidP="00B5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B50F52" w:rsidRPr="008E5213" w:rsidRDefault="00B50F52" w:rsidP="00B50F52">
            <w:pPr>
              <w:rPr>
                <w:rFonts w:ascii="Arial" w:hAnsi="Arial" w:cs="Arial"/>
                <w:sz w:val="20"/>
              </w:rPr>
            </w:pPr>
          </w:p>
          <w:p w:rsidR="00B50F52" w:rsidRPr="008E5213" w:rsidRDefault="00B50F52" w:rsidP="00B5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B50F52" w:rsidRDefault="00BC2A81" w:rsidP="00B50F52">
            <w:pPr>
              <w:rPr>
                <w:b/>
              </w:rPr>
            </w:pPr>
            <w:r>
              <w:rPr>
                <w:b/>
              </w:rPr>
              <w:t>Agreed</w:t>
            </w:r>
            <w:r w:rsidR="00B50F52">
              <w:rPr>
                <w:b/>
              </w:rPr>
              <w:t>.</w:t>
            </w:r>
          </w:p>
        </w:tc>
      </w:tr>
      <w:tr w:rsidR="00B50F52" w:rsidRPr="00FA777D" w:rsidTr="00AC0FC3">
        <w:trPr>
          <w:trHeight w:val="1628"/>
        </w:trPr>
        <w:tc>
          <w:tcPr>
            <w:tcW w:w="816" w:type="dxa"/>
          </w:tcPr>
          <w:p w:rsidR="00B50F52" w:rsidRDefault="00B50F52" w:rsidP="00B50F52">
            <w:r>
              <w:lastRenderedPageBreak/>
              <w:t>13478</w:t>
            </w:r>
          </w:p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28.3.10.8.6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431.21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9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consistent wording. Currently it says "Set to 1 to indicate" (line 21), "Set to 0 indicates" (line 24).</w:t>
            </w: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F52" w:rsidRPr="00C44A8F" w:rsidRDefault="00B50F52" w:rsidP="00B50F5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0F52" w:rsidRDefault="00B50F52" w:rsidP="00B50F52">
            <w:pPr>
              <w:rPr>
                <w:b/>
              </w:rPr>
            </w:pPr>
            <w:r>
              <w:rPr>
                <w:b/>
              </w:rPr>
              <w:t>Revised.</w:t>
            </w:r>
          </w:p>
          <w:p w:rsidR="00B50F52" w:rsidRDefault="00B50F52" w:rsidP="00B50F52">
            <w:pPr>
              <w:rPr>
                <w:b/>
                <w:sz w:val="18"/>
                <w:szCs w:val="18"/>
              </w:rPr>
            </w:pPr>
          </w:p>
          <w:p w:rsidR="00BC2A81" w:rsidRPr="00BC2A81" w:rsidRDefault="00BC2A81" w:rsidP="00B50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 to change to consistent wording. </w:t>
            </w:r>
          </w:p>
          <w:p w:rsidR="00BC2A81" w:rsidRPr="00BC2A81" w:rsidRDefault="00BC2A81" w:rsidP="00B50F52">
            <w:pPr>
              <w:rPr>
                <w:b/>
                <w:sz w:val="18"/>
                <w:szCs w:val="18"/>
              </w:rPr>
            </w:pPr>
          </w:p>
          <w:p w:rsidR="00B50F52" w:rsidRPr="00BC2A81" w:rsidRDefault="00B50F52" w:rsidP="00B50F52">
            <w:pPr>
              <w:rPr>
                <w:b/>
              </w:rPr>
            </w:pP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</w:t>
            </w:r>
            <w:r>
              <w:rPr>
                <w:sz w:val="18"/>
                <w:szCs w:val="18"/>
              </w:rPr>
              <w:t>13478</w:t>
            </w:r>
            <w:r w:rsidRPr="0024328E">
              <w:rPr>
                <w:sz w:val="18"/>
                <w:szCs w:val="18"/>
              </w:rPr>
              <w:t xml:space="preserve">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doc.: IEEE 802.11-18/0</w:t>
            </w:r>
            <w:r w:rsidR="00485382">
              <w:rPr>
                <w:b/>
                <w:sz w:val="18"/>
                <w:szCs w:val="18"/>
              </w:rPr>
              <w:t>352</w:t>
            </w:r>
            <w:r>
              <w:rPr>
                <w:b/>
                <w:sz w:val="18"/>
                <w:szCs w:val="18"/>
              </w:rPr>
              <w:t>r0</w:t>
            </w:r>
            <w:r w:rsidRPr="0024328E">
              <w:rPr>
                <w:sz w:val="18"/>
                <w:szCs w:val="18"/>
              </w:rPr>
              <w:fldChar w:fldCharType="end"/>
            </w:r>
          </w:p>
        </w:tc>
      </w:tr>
      <w:tr w:rsidR="00B50F52" w:rsidRPr="00FA777D" w:rsidTr="00AC0FC3">
        <w:trPr>
          <w:trHeight w:val="1628"/>
        </w:trPr>
        <w:tc>
          <w:tcPr>
            <w:tcW w:w="816" w:type="dxa"/>
          </w:tcPr>
          <w:p w:rsidR="00B50F52" w:rsidRDefault="00B50F52" w:rsidP="00B50F52">
            <w:r>
              <w:t>13635</w:t>
            </w:r>
          </w:p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28.3.10.8.5</w:t>
            </w:r>
          </w:p>
        </w:tc>
        <w:tc>
          <w:tcPr>
            <w:tcW w:w="98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426.16</w:t>
            </w:r>
          </w:p>
        </w:tc>
        <w:tc>
          <w:tcPr>
            <w:tcW w:w="2449" w:type="dxa"/>
          </w:tcPr>
          <w:p w:rsidR="00B50F52" w:rsidRPr="006A5277" w:rsidRDefault="00B50F52" w:rsidP="00B50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HE SIG B resource allocation signaling is sophisticate, suggest to add some examples in the Annex to help people synchronize the understanding.</w:t>
            </w: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some HE SIG B signaling examples in Annex.</w:t>
            </w:r>
          </w:p>
          <w:p w:rsidR="00B50F52" w:rsidRPr="008E5213" w:rsidRDefault="00B50F52" w:rsidP="00B50F52">
            <w:pPr>
              <w:rPr>
                <w:rFonts w:ascii="Arial" w:hAnsi="Arial" w:cs="Arial"/>
                <w:sz w:val="20"/>
              </w:rPr>
            </w:pPr>
          </w:p>
          <w:p w:rsidR="00B50F52" w:rsidRPr="008E5213" w:rsidRDefault="00B50F52" w:rsidP="00B50F52">
            <w:pPr>
              <w:rPr>
                <w:rFonts w:ascii="Arial" w:hAnsi="Arial" w:cs="Arial"/>
                <w:sz w:val="20"/>
              </w:rPr>
            </w:pPr>
          </w:p>
          <w:p w:rsidR="00B50F52" w:rsidRPr="008E5213" w:rsidRDefault="00B50F52" w:rsidP="00B5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B50F52" w:rsidRDefault="00B50F52" w:rsidP="00B50F52">
            <w:pPr>
              <w:rPr>
                <w:b/>
              </w:rPr>
            </w:pPr>
            <w:r>
              <w:rPr>
                <w:b/>
              </w:rPr>
              <w:t>Revised.</w:t>
            </w:r>
          </w:p>
          <w:p w:rsidR="00B50F52" w:rsidRPr="00EC7755" w:rsidRDefault="00B50F52" w:rsidP="00B50F52">
            <w:pPr>
              <w:rPr>
                <w:b/>
                <w:sz w:val="18"/>
                <w:szCs w:val="18"/>
              </w:rPr>
            </w:pPr>
          </w:p>
          <w:p w:rsidR="00B50F52" w:rsidRPr="002552D7" w:rsidRDefault="00E65FE0" w:rsidP="00B50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 in principle. </w:t>
            </w:r>
            <w:r w:rsidR="00F2410D">
              <w:rPr>
                <w:sz w:val="18"/>
                <w:szCs w:val="18"/>
              </w:rPr>
              <w:t>See</w:t>
            </w:r>
            <w:r w:rsidR="00B50F52">
              <w:rPr>
                <w:sz w:val="18"/>
                <w:szCs w:val="18"/>
              </w:rPr>
              <w:t xml:space="preserve"> resolution for CID 11725. </w:t>
            </w:r>
          </w:p>
          <w:p w:rsidR="00B50F52" w:rsidRPr="005644AB" w:rsidRDefault="00B50F52" w:rsidP="00B50F52">
            <w:pPr>
              <w:rPr>
                <w:b/>
                <w:sz w:val="18"/>
                <w:szCs w:val="18"/>
              </w:rPr>
            </w:pPr>
          </w:p>
        </w:tc>
      </w:tr>
      <w:tr w:rsidR="00B50F52" w:rsidRPr="00FA777D" w:rsidTr="00AC0FC3">
        <w:trPr>
          <w:trHeight w:val="1628"/>
        </w:trPr>
        <w:tc>
          <w:tcPr>
            <w:tcW w:w="816" w:type="dxa"/>
          </w:tcPr>
          <w:p w:rsidR="00B50F52" w:rsidRDefault="00B50F52" w:rsidP="00B50F52">
            <w:r>
              <w:t>13643</w:t>
            </w:r>
          </w:p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28.3.10.8.5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428.33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9" w:type="dxa"/>
          </w:tcPr>
          <w:p w:rsidR="00B50F52" w:rsidRPr="00207D5A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description is not accurate for "01110011" (996-tone RU with no User fields....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Since on each HE-SIG-B content channel there are 2 RU allocation subfields. One subfield signal 0 user does not mean there are no user field on this HE-SIG-B content channel.</w:t>
            </w: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this entry to "996-tone RU with 0 user indicated in this RU allocation subfield"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0F52" w:rsidRDefault="00B50F52" w:rsidP="00B50F52">
            <w:pPr>
              <w:rPr>
                <w:b/>
              </w:rPr>
            </w:pPr>
            <w:r>
              <w:rPr>
                <w:b/>
              </w:rPr>
              <w:t>Revised.</w:t>
            </w:r>
          </w:p>
          <w:p w:rsidR="00B50F52" w:rsidRPr="00032289" w:rsidRDefault="00B50F52" w:rsidP="00B50F52">
            <w:pPr>
              <w:rPr>
                <w:sz w:val="18"/>
                <w:szCs w:val="18"/>
              </w:rPr>
            </w:pPr>
          </w:p>
          <w:p w:rsidR="00B50F52" w:rsidRPr="00032289" w:rsidRDefault="003C06A5" w:rsidP="00B50F5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 in principle. </w:t>
            </w:r>
            <w:r w:rsidR="00D75C02">
              <w:rPr>
                <w:sz w:val="18"/>
                <w:szCs w:val="18"/>
              </w:rPr>
              <w:t>See</w:t>
            </w:r>
            <w:r>
              <w:rPr>
                <w:sz w:val="18"/>
                <w:szCs w:val="18"/>
              </w:rPr>
              <w:t xml:space="preserve"> </w:t>
            </w:r>
            <w:r w:rsidR="00B50F52" w:rsidRPr="00032289">
              <w:rPr>
                <w:sz w:val="18"/>
                <w:szCs w:val="18"/>
              </w:rPr>
              <w:t xml:space="preserve">resolution for CID </w:t>
            </w:r>
            <w:r w:rsidR="00D75C02">
              <w:rPr>
                <w:sz w:val="18"/>
                <w:szCs w:val="18"/>
              </w:rPr>
              <w:t>13407</w:t>
            </w:r>
            <w:r w:rsidR="00B50F52" w:rsidRPr="00032289">
              <w:rPr>
                <w:sz w:val="18"/>
                <w:szCs w:val="18"/>
              </w:rPr>
              <w:t xml:space="preserve"> in document </w:t>
            </w:r>
            <w:r w:rsidR="00D75C02">
              <w:rPr>
                <w:sz w:val="18"/>
                <w:szCs w:val="18"/>
              </w:rPr>
              <w:t>IEEE802.11-18/0118r6.</w:t>
            </w:r>
            <w:r w:rsidR="00B50F52" w:rsidRPr="00032289">
              <w:rPr>
                <w:sz w:val="18"/>
                <w:szCs w:val="18"/>
              </w:rPr>
              <w:t xml:space="preserve"> </w:t>
            </w:r>
          </w:p>
          <w:p w:rsidR="00B50F52" w:rsidRDefault="00B50F52" w:rsidP="00B50F52">
            <w:pPr>
              <w:rPr>
                <w:b/>
              </w:rPr>
            </w:pPr>
          </w:p>
          <w:p w:rsidR="00B50F52" w:rsidRDefault="00B50F52" w:rsidP="00B50F52">
            <w:pPr>
              <w:rPr>
                <w:b/>
              </w:rPr>
            </w:pPr>
          </w:p>
        </w:tc>
      </w:tr>
      <w:tr w:rsidR="00B50F52" w:rsidRPr="00FA777D" w:rsidTr="00AC0FC3">
        <w:trPr>
          <w:trHeight w:val="1628"/>
        </w:trPr>
        <w:tc>
          <w:tcPr>
            <w:tcW w:w="816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14081</w:t>
            </w:r>
          </w:p>
          <w:p w:rsidR="00B50F52" w:rsidRDefault="00B50F52" w:rsidP="00B50F52"/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28.3.10.8.5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426.37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about preamble punctured cases?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that N=2 even for preamble punctured 80 MHz PPDU, and N=4 for preamble punctured 160/80+80 MHz PPDU.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0F52" w:rsidRDefault="00F977A6" w:rsidP="00B50F52">
            <w:pPr>
              <w:rPr>
                <w:b/>
              </w:rPr>
            </w:pPr>
            <w:r>
              <w:rPr>
                <w:b/>
              </w:rPr>
              <w:t>Rejected</w:t>
            </w:r>
            <w:r w:rsidR="00B50F52">
              <w:rPr>
                <w:b/>
              </w:rPr>
              <w:t>.</w:t>
            </w:r>
          </w:p>
          <w:p w:rsidR="00B50F52" w:rsidRDefault="00B50F52" w:rsidP="00B50F52">
            <w:pPr>
              <w:rPr>
                <w:sz w:val="18"/>
                <w:szCs w:val="18"/>
              </w:rPr>
            </w:pPr>
          </w:p>
          <w:p w:rsidR="00F977A6" w:rsidRPr="00F977A6" w:rsidRDefault="00F977A6" w:rsidP="00B50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specified in PP489Ln55, “</w:t>
            </w:r>
            <w:r w:rsidRPr="00F977A6">
              <w:rPr>
                <w:sz w:val="18"/>
                <w:szCs w:val="18"/>
              </w:rPr>
              <w:t>When preamble puncturing happens in an HE MU PPDU, the HE MU PPDU is still treated as an 80 MHz PPDU</w:t>
            </w:r>
            <w:r>
              <w:rPr>
                <w:sz w:val="18"/>
                <w:szCs w:val="18"/>
              </w:rPr>
              <w:t>…”</w:t>
            </w:r>
            <w:r w:rsidR="00604E4B">
              <w:rPr>
                <w:sz w:val="18"/>
                <w:szCs w:val="18"/>
              </w:rPr>
              <w:t xml:space="preserve"> </w:t>
            </w:r>
          </w:p>
          <w:p w:rsidR="00B50F52" w:rsidRPr="00647D9E" w:rsidRDefault="00F619A9" w:rsidP="00B50F52">
            <w:pPr>
              <w:rPr>
                <w:sz w:val="18"/>
                <w:szCs w:val="18"/>
              </w:rPr>
            </w:pPr>
            <w:r w:rsidRPr="00F619A9">
              <w:rPr>
                <w:iCs/>
                <w:sz w:val="18"/>
                <w:szCs w:val="18"/>
              </w:rPr>
              <w:t>So</w:t>
            </w:r>
            <w:r w:rsidR="0011611D">
              <w:rPr>
                <w:iCs/>
                <w:sz w:val="18"/>
                <w:szCs w:val="18"/>
              </w:rPr>
              <w:t xml:space="preserve"> current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2E100C">
              <w:rPr>
                <w:iCs/>
                <w:sz w:val="18"/>
                <w:szCs w:val="18"/>
              </w:rPr>
              <w:t xml:space="preserve">spec text </w:t>
            </w:r>
            <w:r>
              <w:rPr>
                <w:iCs/>
                <w:sz w:val="18"/>
                <w:szCs w:val="18"/>
              </w:rPr>
              <w:t>“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 xml:space="preserve">= 2 for an 80 MHz HE MU </w:t>
            </w:r>
            <w:proofErr w:type="gramStart"/>
            <w:r>
              <w:rPr>
                <w:sz w:val="18"/>
                <w:szCs w:val="18"/>
              </w:rPr>
              <w:t>PPDU ”</w:t>
            </w:r>
            <w:proofErr w:type="gramEnd"/>
            <w:r>
              <w:rPr>
                <w:sz w:val="18"/>
                <w:szCs w:val="18"/>
              </w:rPr>
              <w:t xml:space="preserve"> is clear that N=2 </w:t>
            </w:r>
            <w:r w:rsidR="002E100C">
              <w:rPr>
                <w:sz w:val="18"/>
                <w:szCs w:val="18"/>
              </w:rPr>
              <w:t xml:space="preserve">also </w:t>
            </w:r>
            <w:r>
              <w:rPr>
                <w:sz w:val="18"/>
                <w:szCs w:val="18"/>
              </w:rPr>
              <w:t xml:space="preserve">for preamble punctured 80MHz PPDU. </w:t>
            </w:r>
          </w:p>
        </w:tc>
      </w:tr>
      <w:tr w:rsidR="00B50F52" w:rsidRPr="00FA777D" w:rsidTr="00AC0FC3">
        <w:trPr>
          <w:trHeight w:val="1628"/>
        </w:trPr>
        <w:tc>
          <w:tcPr>
            <w:tcW w:w="816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14082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28.3.10.8.6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431.25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written, if any User field indicated DCM=0, then the entire PPDU (all RUs) do not use DCM.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whether the DCM bit in User field is applicable only to a particular RU only, or to the entire PPDU.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0F52" w:rsidRDefault="00B50F52" w:rsidP="00B50F52">
            <w:pPr>
              <w:rPr>
                <w:b/>
              </w:rPr>
            </w:pPr>
            <w:r>
              <w:rPr>
                <w:b/>
              </w:rPr>
              <w:t>Revised.</w:t>
            </w:r>
          </w:p>
          <w:p w:rsidR="00B50F52" w:rsidRDefault="00B50F52" w:rsidP="00B50F52">
            <w:pPr>
              <w:rPr>
                <w:sz w:val="18"/>
                <w:szCs w:val="18"/>
              </w:rPr>
            </w:pPr>
          </w:p>
          <w:p w:rsidR="00B50F52" w:rsidRDefault="009461AC" w:rsidP="00B50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 in Principle.</w:t>
            </w:r>
            <w:r w:rsidR="00C54154">
              <w:rPr>
                <w:sz w:val="18"/>
                <w:szCs w:val="18"/>
              </w:rPr>
              <w:t xml:space="preserve"> </w:t>
            </w:r>
            <w:r w:rsidR="00AA3C30">
              <w:rPr>
                <w:sz w:val="18"/>
                <w:szCs w:val="18"/>
              </w:rPr>
              <w:t>Clarify the spec for DCM=0 case.</w:t>
            </w:r>
          </w:p>
          <w:p w:rsidR="00B50F52" w:rsidRDefault="00B50F52" w:rsidP="00B50F52">
            <w:pPr>
              <w:rPr>
                <w:sz w:val="18"/>
                <w:szCs w:val="18"/>
              </w:rPr>
            </w:pPr>
          </w:p>
          <w:p w:rsidR="00B50F52" w:rsidRDefault="00B50F52" w:rsidP="00B50F52">
            <w:pPr>
              <w:rPr>
                <w:b/>
              </w:rPr>
            </w:pP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</w:t>
            </w:r>
            <w:r>
              <w:rPr>
                <w:sz w:val="18"/>
                <w:szCs w:val="18"/>
              </w:rPr>
              <w:t>14082</w:t>
            </w:r>
            <w:r w:rsidRPr="0024328E">
              <w:rPr>
                <w:sz w:val="18"/>
                <w:szCs w:val="18"/>
              </w:rPr>
              <w:t xml:space="preserve">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doc.: IEEE 802.11-18/0</w:t>
            </w:r>
            <w:r w:rsidR="00485382">
              <w:rPr>
                <w:b/>
                <w:sz w:val="18"/>
                <w:szCs w:val="18"/>
              </w:rPr>
              <w:t>352</w:t>
            </w:r>
            <w:r>
              <w:rPr>
                <w:b/>
                <w:sz w:val="18"/>
                <w:szCs w:val="18"/>
              </w:rPr>
              <w:t>r0</w:t>
            </w:r>
            <w:r w:rsidRPr="0024328E">
              <w:rPr>
                <w:sz w:val="18"/>
                <w:szCs w:val="18"/>
              </w:rPr>
              <w:fldChar w:fldCharType="end"/>
            </w:r>
          </w:p>
        </w:tc>
      </w:tr>
      <w:tr w:rsidR="00B50F52" w:rsidRPr="00FA777D" w:rsidTr="00AC0FC3">
        <w:trPr>
          <w:trHeight w:val="1628"/>
        </w:trPr>
        <w:tc>
          <w:tcPr>
            <w:tcW w:w="816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14171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28.3.10.8.3</w:t>
            </w:r>
          </w:p>
          <w:p w:rsidR="00B50F52" w:rsidRDefault="00B50F52" w:rsidP="00B50F52">
            <w:pPr>
              <w:tabs>
                <w:tab w:val="left" w:pos="59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423.28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Looking at "When assigned, the User field corresponding to the center 26-tone RU that spans subcarriers [-16:-4, 4:16] is carried as the last User field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User Specific field of an HE-SIG-B content channel consists of one or more HE-SIG-B content channel 1." It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does not make sense.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something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mixed up when it modified.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For example, it would be modified below.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When assigned, the User field corresponding to the center 26-tone RU that spans subcarriers [-16:-4, 4:16] is carried as the last User field in the HE-SIG-B content channel 1.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desciption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written by two different font size.</w:t>
            </w:r>
          </w:p>
        </w:tc>
        <w:tc>
          <w:tcPr>
            <w:tcW w:w="2250" w:type="dxa"/>
          </w:tcPr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</w:t>
            </w:r>
          </w:p>
          <w:p w:rsidR="00B50F52" w:rsidRDefault="00B50F52" w:rsidP="00B5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0F52" w:rsidRDefault="00B50F52" w:rsidP="00B50F52">
            <w:pPr>
              <w:rPr>
                <w:b/>
              </w:rPr>
            </w:pPr>
            <w:r>
              <w:rPr>
                <w:b/>
              </w:rPr>
              <w:t>Revised.</w:t>
            </w:r>
          </w:p>
          <w:p w:rsidR="00B50F52" w:rsidRDefault="00B50F52" w:rsidP="00B50F52">
            <w:pPr>
              <w:rPr>
                <w:b/>
                <w:sz w:val="18"/>
                <w:szCs w:val="18"/>
              </w:rPr>
            </w:pPr>
          </w:p>
          <w:p w:rsidR="00B50F52" w:rsidRPr="00B71214" w:rsidRDefault="00B71214" w:rsidP="00B50F52">
            <w:pPr>
              <w:rPr>
                <w:b/>
                <w:sz w:val="18"/>
                <w:szCs w:val="18"/>
              </w:rPr>
            </w:pPr>
            <w:r w:rsidRPr="00B71214">
              <w:rPr>
                <w:sz w:val="18"/>
                <w:szCs w:val="18"/>
              </w:rPr>
              <w:t>Agree in principle. See resolutions for CID 13468 in document IEEE802.11-18/0</w:t>
            </w:r>
            <w:r w:rsidR="00485382">
              <w:rPr>
                <w:sz w:val="18"/>
                <w:szCs w:val="18"/>
              </w:rPr>
              <w:t>352</w:t>
            </w:r>
            <w:r w:rsidRPr="00B71214">
              <w:rPr>
                <w:sz w:val="18"/>
                <w:szCs w:val="18"/>
              </w:rPr>
              <w:t xml:space="preserve">r0. 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B06813" w:rsidRDefault="00B06813" w:rsidP="00CF7849">
      <w:pPr>
        <w:rPr>
          <w:b/>
          <w:sz w:val="28"/>
        </w:rPr>
      </w:pPr>
    </w:p>
    <w:p w:rsidR="00B06813" w:rsidRDefault="00B06813" w:rsidP="00CF7849">
      <w:pPr>
        <w:rPr>
          <w:b/>
          <w:sz w:val="28"/>
        </w:rPr>
      </w:pPr>
    </w:p>
    <w:p w:rsidR="00B06813" w:rsidRDefault="00B06813" w:rsidP="00CF7849">
      <w:pPr>
        <w:rPr>
          <w:b/>
          <w:sz w:val="28"/>
        </w:rPr>
      </w:pPr>
    </w:p>
    <w:p w:rsidR="00131D65" w:rsidRDefault="00131D65" w:rsidP="00CF7849">
      <w:pPr>
        <w:rPr>
          <w:b/>
          <w:sz w:val="28"/>
        </w:rPr>
      </w:pPr>
    </w:p>
    <w:p w:rsidR="001D4A14" w:rsidRDefault="001D4A14" w:rsidP="00CF7849">
      <w:pPr>
        <w:rPr>
          <w:b/>
          <w:sz w:val="28"/>
        </w:rPr>
      </w:pPr>
    </w:p>
    <w:p w:rsidR="00884011" w:rsidRDefault="00884011" w:rsidP="00CF7849">
      <w:pPr>
        <w:rPr>
          <w:b/>
          <w:sz w:val="28"/>
        </w:rPr>
      </w:pPr>
    </w:p>
    <w:p w:rsidR="00D055B6" w:rsidRDefault="00D055B6" w:rsidP="00D055B6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add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="000D1B8D">
        <w:rPr>
          <w:b/>
          <w:bCs/>
          <w:i/>
          <w:iCs/>
          <w:sz w:val="18"/>
          <w:szCs w:val="18"/>
          <w:highlight w:val="yellow"/>
          <w:lang w:eastAsia="ko-KR"/>
        </w:rPr>
        <w:t>a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="000D1B8D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new </w:t>
      </w:r>
      <w:r w:rsidR="00CE60E0">
        <w:rPr>
          <w:b/>
          <w:bCs/>
          <w:i/>
          <w:iCs/>
          <w:sz w:val="18"/>
          <w:szCs w:val="18"/>
          <w:highlight w:val="yellow"/>
          <w:lang w:eastAsia="ko-KR"/>
        </w:rPr>
        <w:t>annex W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="00CE60E0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for </w:t>
      </w:r>
      <w:r w:rsidRPr="00D055B6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HE-SIG-B </w:t>
      </w:r>
      <w:r w:rsidR="000D1B8D">
        <w:rPr>
          <w:b/>
          <w:bCs/>
          <w:i/>
          <w:iCs/>
          <w:sz w:val="18"/>
          <w:szCs w:val="18"/>
          <w:highlight w:val="yellow"/>
          <w:lang w:eastAsia="ko-KR"/>
        </w:rPr>
        <w:t>encoding</w:t>
      </w:r>
      <w:r w:rsidRPr="00D055B6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="000D1B8D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examples 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in D2.0 P</w:t>
      </w:r>
      <w:r w:rsidR="00CE60E0">
        <w:rPr>
          <w:b/>
          <w:bCs/>
          <w:i/>
          <w:iCs/>
          <w:sz w:val="18"/>
          <w:szCs w:val="18"/>
          <w:highlight w:val="yellow"/>
          <w:lang w:eastAsia="ko-KR"/>
        </w:rPr>
        <w:t>596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Ln</w:t>
      </w:r>
      <w:r w:rsidR="00CE60E0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1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  <w:r>
        <w:rPr>
          <w:b/>
          <w:bCs/>
          <w:i/>
          <w:iCs/>
          <w:sz w:val="18"/>
          <w:szCs w:val="18"/>
          <w:lang w:eastAsia="ko-KR"/>
        </w:rPr>
        <w:t xml:space="preserve"> </w:t>
      </w:r>
    </w:p>
    <w:p w:rsidR="00520A63" w:rsidRDefault="00520A63" w:rsidP="00D055B6">
      <w:pPr>
        <w:rPr>
          <w:b/>
          <w:bCs/>
          <w:i/>
          <w:iCs/>
          <w:sz w:val="18"/>
          <w:szCs w:val="18"/>
          <w:lang w:eastAsia="ko-KR"/>
        </w:rPr>
      </w:pPr>
    </w:p>
    <w:p w:rsidR="00D055B6" w:rsidRPr="00502EEA" w:rsidRDefault="00CE60E0" w:rsidP="00992C6D">
      <w:pPr>
        <w:autoSpaceDE w:val="0"/>
        <w:autoSpaceDN w:val="0"/>
        <w:adjustRightInd w:val="0"/>
        <w:rPr>
          <w:b/>
          <w:bCs/>
        </w:rPr>
      </w:pPr>
      <w:r w:rsidRPr="00502EEA">
        <w:rPr>
          <w:b/>
          <w:bCs/>
        </w:rPr>
        <w:t>Annex W</w:t>
      </w:r>
    </w:p>
    <w:p w:rsidR="00CE60E0" w:rsidRPr="00502EEA" w:rsidRDefault="00CE60E0" w:rsidP="00992C6D">
      <w:pPr>
        <w:autoSpaceDE w:val="0"/>
        <w:autoSpaceDN w:val="0"/>
        <w:adjustRightInd w:val="0"/>
        <w:rPr>
          <w:highlight w:val="yellow"/>
        </w:rPr>
      </w:pPr>
      <w:r w:rsidRPr="00502EEA">
        <w:rPr>
          <w:bCs/>
        </w:rPr>
        <w:t>(</w:t>
      </w:r>
      <w:proofErr w:type="gramStart"/>
      <w:r w:rsidRPr="00502EEA">
        <w:rPr>
          <w:bCs/>
        </w:rPr>
        <w:t>informative</w:t>
      </w:r>
      <w:proofErr w:type="gramEnd"/>
      <w:r w:rsidRPr="00502EEA">
        <w:rPr>
          <w:bCs/>
        </w:rPr>
        <w:t>)</w:t>
      </w:r>
    </w:p>
    <w:p w:rsidR="00680A98" w:rsidRPr="00EB6593" w:rsidRDefault="00680A98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BF769C" w:rsidRPr="00502EEA" w:rsidRDefault="007E7980" w:rsidP="00992C6D">
      <w:pPr>
        <w:autoSpaceDE w:val="0"/>
        <w:autoSpaceDN w:val="0"/>
        <w:adjustRightInd w:val="0"/>
        <w:rPr>
          <w:b/>
        </w:rPr>
      </w:pPr>
      <w:r>
        <w:rPr>
          <w:b/>
        </w:rPr>
        <w:t>E</w:t>
      </w:r>
      <w:r w:rsidR="00B9205B" w:rsidRPr="00502EEA">
        <w:rPr>
          <w:b/>
        </w:rPr>
        <w:t xml:space="preserve">xamples </w:t>
      </w:r>
      <w:r>
        <w:rPr>
          <w:b/>
        </w:rPr>
        <w:t>of</w:t>
      </w:r>
      <w:r w:rsidR="00B9205B" w:rsidRPr="00502EEA">
        <w:rPr>
          <w:b/>
        </w:rPr>
        <w:t xml:space="preserve"> HE-SIG-B</w:t>
      </w:r>
    </w:p>
    <w:p w:rsidR="00963389" w:rsidRDefault="00963389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BA5919" w:rsidRPr="00DF5739" w:rsidRDefault="00BA5919" w:rsidP="00BA591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In the following HE-SIG-B examples, </w:t>
      </w:r>
      <w:r w:rsidR="00806CCF">
        <w:rPr>
          <w:sz w:val="20"/>
          <w:szCs w:val="20"/>
        </w:rPr>
        <w:t xml:space="preserve">unsigned binary format </w:t>
      </w:r>
      <w:r w:rsidRPr="00DF5739">
        <w:rPr>
          <w:sz w:val="20"/>
          <w:szCs w:val="20"/>
        </w:rPr>
        <w:t>number</w:t>
      </w:r>
      <w:r>
        <w:rPr>
          <w:sz w:val="20"/>
          <w:szCs w:val="20"/>
        </w:rPr>
        <w:t>s</w:t>
      </w:r>
      <w:r w:rsidRPr="00DF57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used </w:t>
      </w:r>
      <w:r w:rsidRPr="00DF5739">
        <w:rPr>
          <w:sz w:val="20"/>
          <w:szCs w:val="20"/>
        </w:rPr>
        <w:t>to represent bit sequence</w:t>
      </w:r>
      <w:r w:rsidR="00806CCF">
        <w:rPr>
          <w:sz w:val="20"/>
          <w:szCs w:val="20"/>
        </w:rPr>
        <w:t>s</w:t>
      </w:r>
      <w:r w:rsidRPr="00DF5739">
        <w:rPr>
          <w:sz w:val="20"/>
          <w:szCs w:val="20"/>
        </w:rPr>
        <w:t xml:space="preserve"> in</w:t>
      </w:r>
      <w:r w:rsidR="00806CCF">
        <w:rPr>
          <w:sz w:val="20"/>
          <w:szCs w:val="20"/>
        </w:rPr>
        <w:t xml:space="preserve"> different fields in </w:t>
      </w:r>
      <w:r w:rsidRPr="00DF5739">
        <w:rPr>
          <w:sz w:val="20"/>
          <w:szCs w:val="20"/>
        </w:rPr>
        <w:t>HE-SIG-B</w:t>
      </w:r>
      <w:r w:rsidR="00806CCF">
        <w:rPr>
          <w:sz w:val="20"/>
          <w:szCs w:val="20"/>
        </w:rPr>
        <w:t xml:space="preserve"> in the order of transmission.</w:t>
      </w:r>
      <w:r w:rsidR="00BB5817">
        <w:rPr>
          <w:sz w:val="20"/>
          <w:szCs w:val="20"/>
        </w:rPr>
        <w:t xml:space="preserve"> </w:t>
      </w:r>
      <w:r w:rsidR="00F2390F">
        <w:rPr>
          <w:sz w:val="20"/>
          <w:szCs w:val="20"/>
        </w:rPr>
        <w:t>T</w:t>
      </w:r>
      <w:r w:rsidR="00BB5817">
        <w:rPr>
          <w:sz w:val="20"/>
          <w:szCs w:val="20"/>
        </w:rPr>
        <w:t xml:space="preserve">he transmission order is LSB first </w:t>
      </w:r>
      <w:r w:rsidR="00F2390F">
        <w:rPr>
          <w:sz w:val="20"/>
          <w:szCs w:val="20"/>
        </w:rPr>
        <w:t xml:space="preserve">for all HE-SIG-B fields </w:t>
      </w:r>
      <w:r w:rsidR="00BB5817">
        <w:rPr>
          <w:sz w:val="20"/>
          <w:szCs w:val="20"/>
        </w:rPr>
        <w:t>except for CRC field, which is MSB first from C7 to C4</w:t>
      </w:r>
      <w:r w:rsidR="001603ED">
        <w:rPr>
          <w:sz w:val="20"/>
          <w:szCs w:val="20"/>
        </w:rPr>
        <w:t xml:space="preserve"> as introduced in 28.3.10.7.3 (CRC computation)</w:t>
      </w:r>
      <w:r w:rsidR="00BB5817">
        <w:rPr>
          <w:sz w:val="20"/>
          <w:szCs w:val="20"/>
        </w:rPr>
        <w:t xml:space="preserve">. </w:t>
      </w:r>
      <w:r w:rsidR="002C5ED8">
        <w:rPr>
          <w:sz w:val="20"/>
          <w:szCs w:val="20"/>
        </w:rPr>
        <w:t>To simplify the examples, p</w:t>
      </w:r>
      <w:r w:rsidR="00E95453">
        <w:rPr>
          <w:sz w:val="20"/>
          <w:szCs w:val="20"/>
        </w:rPr>
        <w:t xml:space="preserve">adding bits are not all included in the HE-SIG-B bit sequence. </w:t>
      </w:r>
      <w:r w:rsidR="008D4013">
        <w:rPr>
          <w:sz w:val="20"/>
          <w:szCs w:val="20"/>
        </w:rPr>
        <w:t>Minimum</w:t>
      </w:r>
      <w:r w:rsidR="00E95453">
        <w:rPr>
          <w:sz w:val="20"/>
          <w:szCs w:val="20"/>
        </w:rPr>
        <w:t xml:space="preserve"> </w:t>
      </w:r>
      <w:r w:rsidR="006F355E">
        <w:rPr>
          <w:sz w:val="20"/>
          <w:szCs w:val="20"/>
        </w:rPr>
        <w:t>bits of 0s</w:t>
      </w:r>
      <w:r w:rsidR="00E95453">
        <w:rPr>
          <w:sz w:val="20"/>
          <w:szCs w:val="20"/>
        </w:rPr>
        <w:t xml:space="preserve"> </w:t>
      </w:r>
      <w:r w:rsidR="008D4013">
        <w:rPr>
          <w:sz w:val="20"/>
          <w:szCs w:val="20"/>
        </w:rPr>
        <w:t xml:space="preserve">are </w:t>
      </w:r>
      <w:r w:rsidR="006F355E">
        <w:rPr>
          <w:sz w:val="20"/>
          <w:szCs w:val="20"/>
        </w:rPr>
        <w:t>pa</w:t>
      </w:r>
      <w:r w:rsidR="00DC5F79">
        <w:rPr>
          <w:sz w:val="20"/>
          <w:szCs w:val="20"/>
        </w:rPr>
        <w:t>d</w:t>
      </w:r>
      <w:r w:rsidR="006F355E">
        <w:rPr>
          <w:sz w:val="20"/>
          <w:szCs w:val="20"/>
        </w:rPr>
        <w:t>de</w:t>
      </w:r>
      <w:r w:rsidR="00E95453">
        <w:rPr>
          <w:sz w:val="20"/>
          <w:szCs w:val="20"/>
        </w:rPr>
        <w:t xml:space="preserve">d to </w:t>
      </w:r>
      <w:r w:rsidR="0070721B">
        <w:rPr>
          <w:sz w:val="20"/>
          <w:szCs w:val="20"/>
        </w:rPr>
        <w:t>make the two HE-SIG-B content channel</w:t>
      </w:r>
      <w:r w:rsidR="005C7A30">
        <w:rPr>
          <w:sz w:val="20"/>
          <w:szCs w:val="20"/>
        </w:rPr>
        <w:t>s</w:t>
      </w:r>
      <w:r w:rsidR="0070721B">
        <w:rPr>
          <w:sz w:val="20"/>
          <w:szCs w:val="20"/>
        </w:rPr>
        <w:t xml:space="preserve"> have equal length </w:t>
      </w:r>
      <w:r w:rsidR="00051C85">
        <w:rPr>
          <w:sz w:val="20"/>
          <w:szCs w:val="20"/>
        </w:rPr>
        <w:t>and are</w:t>
      </w:r>
      <w:r w:rsidR="00E95453">
        <w:rPr>
          <w:sz w:val="20"/>
          <w:szCs w:val="20"/>
        </w:rPr>
        <w:t xml:space="preserve"> integer times of 4</w:t>
      </w:r>
      <w:r w:rsidR="002970EE">
        <w:rPr>
          <w:sz w:val="20"/>
          <w:szCs w:val="20"/>
        </w:rPr>
        <w:t xml:space="preserve"> bits</w:t>
      </w:r>
      <w:r w:rsidR="00E95453">
        <w:rPr>
          <w:sz w:val="20"/>
          <w:szCs w:val="20"/>
        </w:rPr>
        <w:t xml:space="preserve">. </w:t>
      </w:r>
      <w:r w:rsidR="009404F8">
        <w:rPr>
          <w:sz w:val="20"/>
          <w:szCs w:val="20"/>
        </w:rPr>
        <w:t>Hex format numbers are used to represent the whole HE-SIG-B</w:t>
      </w:r>
      <w:r w:rsidR="00806CCF">
        <w:rPr>
          <w:sz w:val="20"/>
          <w:szCs w:val="20"/>
        </w:rPr>
        <w:t xml:space="preserve"> </w:t>
      </w:r>
      <w:r w:rsidRPr="00DF5739">
        <w:rPr>
          <w:sz w:val="20"/>
          <w:szCs w:val="20"/>
        </w:rPr>
        <w:t>per each content channel</w:t>
      </w:r>
      <w:r>
        <w:rPr>
          <w:sz w:val="20"/>
          <w:szCs w:val="20"/>
        </w:rPr>
        <w:t>.</w:t>
      </w:r>
      <w:r w:rsidRPr="00DF5739">
        <w:rPr>
          <w:sz w:val="20"/>
          <w:szCs w:val="20"/>
        </w:rPr>
        <w:t xml:space="preserve"> The hex number</w:t>
      </w:r>
      <w:r>
        <w:rPr>
          <w:sz w:val="20"/>
          <w:szCs w:val="20"/>
        </w:rPr>
        <w:t>s</w:t>
      </w:r>
      <w:r w:rsidRPr="00DF57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</w:t>
      </w:r>
      <w:r w:rsidR="009404F8">
        <w:rPr>
          <w:sz w:val="20"/>
          <w:szCs w:val="20"/>
        </w:rPr>
        <w:t xml:space="preserve">also </w:t>
      </w:r>
      <w:r>
        <w:rPr>
          <w:sz w:val="20"/>
          <w:szCs w:val="20"/>
        </w:rPr>
        <w:t>in the order of transmission</w:t>
      </w:r>
      <w:r w:rsidR="00403691">
        <w:rPr>
          <w:sz w:val="20"/>
          <w:szCs w:val="20"/>
        </w:rPr>
        <w:t>.</w:t>
      </w:r>
    </w:p>
    <w:p w:rsidR="00BA5919" w:rsidRDefault="00BA5919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58511D" w:rsidRDefault="00E91A51" w:rsidP="00992C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Example 1:</w:t>
      </w:r>
      <w:r w:rsidR="00A5408B">
        <w:rPr>
          <w:sz w:val="20"/>
          <w:szCs w:val="20"/>
        </w:rPr>
        <w:t xml:space="preserve"> HE-SIG-B with</w:t>
      </w:r>
      <w:r w:rsidR="00A70B9F">
        <w:rPr>
          <w:sz w:val="20"/>
          <w:szCs w:val="20"/>
        </w:rPr>
        <w:t xml:space="preserve"> </w:t>
      </w:r>
      <w:r w:rsidR="005A34AF">
        <w:rPr>
          <w:sz w:val="20"/>
          <w:szCs w:val="20"/>
        </w:rPr>
        <w:t xml:space="preserve">RA signaling </w:t>
      </w:r>
      <w:r w:rsidR="00E653E7">
        <w:rPr>
          <w:sz w:val="20"/>
          <w:szCs w:val="20"/>
        </w:rPr>
        <w:t>for</w:t>
      </w:r>
      <w:r w:rsidR="00E85295">
        <w:rPr>
          <w:sz w:val="20"/>
          <w:szCs w:val="20"/>
        </w:rPr>
        <w:t xml:space="preserve"> </w:t>
      </w:r>
      <w:r w:rsidR="00A70B9F">
        <w:rPr>
          <w:sz w:val="20"/>
          <w:szCs w:val="20"/>
        </w:rPr>
        <w:t xml:space="preserve">80MHz HE MU PPDU. </w:t>
      </w:r>
    </w:p>
    <w:p w:rsidR="00491DA5" w:rsidRDefault="00491DA5" w:rsidP="00992C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1A51" w:rsidRPr="00491DA5" w:rsidRDefault="00491DA5" w:rsidP="00992C6D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5044">
        <w:rPr>
          <w:sz w:val="20"/>
          <w:szCs w:val="20"/>
        </w:rPr>
        <w:t xml:space="preserve">                  </w:t>
      </w:r>
      <w:r w:rsidRPr="00491DA5">
        <w:rPr>
          <w:b/>
          <w:sz w:val="20"/>
          <w:szCs w:val="20"/>
        </w:rPr>
        <w:t xml:space="preserve">Table W-1 – </w:t>
      </w:r>
      <w:r w:rsidR="00E45044">
        <w:rPr>
          <w:b/>
          <w:sz w:val="20"/>
          <w:szCs w:val="20"/>
        </w:rPr>
        <w:t>RA signaling example 1</w:t>
      </w: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765"/>
        <w:gridCol w:w="2655"/>
        <w:gridCol w:w="1427"/>
        <w:gridCol w:w="2612"/>
        <w:gridCol w:w="2611"/>
      </w:tblGrid>
      <w:tr w:rsidR="00814999" w:rsidTr="00814999">
        <w:trPr>
          <w:trHeight w:val="350"/>
          <w:jc w:val="center"/>
        </w:trPr>
        <w:tc>
          <w:tcPr>
            <w:tcW w:w="765" w:type="dxa"/>
            <w:vAlign w:val="center"/>
          </w:tcPr>
          <w:p w:rsidR="00814999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2655" w:type="dxa"/>
            <w:vAlign w:val="center"/>
          </w:tcPr>
          <w:p w:rsidR="00814999" w:rsidRDefault="00814999" w:rsidP="00814999">
            <w:pPr>
              <w:tabs>
                <w:tab w:val="right" w:pos="419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484-tone RU1</w:t>
            </w:r>
          </w:p>
        </w:tc>
        <w:tc>
          <w:tcPr>
            <w:tcW w:w="1427" w:type="dxa"/>
            <w:vAlign w:val="center"/>
          </w:tcPr>
          <w:p w:rsidR="00814999" w:rsidRPr="002660CA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26-tone RU19 (Central 26-tone RU)</w:t>
            </w:r>
          </w:p>
        </w:tc>
        <w:tc>
          <w:tcPr>
            <w:tcW w:w="2612" w:type="dxa"/>
            <w:vAlign w:val="center"/>
          </w:tcPr>
          <w:p w:rsidR="00814999" w:rsidRPr="00670AA9" w:rsidRDefault="00814999" w:rsidP="00814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242-tone RU3</w:t>
            </w:r>
          </w:p>
        </w:tc>
        <w:tc>
          <w:tcPr>
            <w:tcW w:w="2611" w:type="dxa"/>
            <w:vAlign w:val="center"/>
          </w:tcPr>
          <w:p w:rsidR="00814999" w:rsidRPr="002660CA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Pr="002660CA">
              <w:rPr>
                <w:sz w:val="20"/>
                <w:szCs w:val="20"/>
              </w:rPr>
              <w:t>-tone RU</w:t>
            </w:r>
            <w:r>
              <w:rPr>
                <w:sz w:val="20"/>
                <w:szCs w:val="20"/>
              </w:rPr>
              <w:t>4</w:t>
            </w:r>
          </w:p>
        </w:tc>
      </w:tr>
      <w:tr w:rsidR="00814999" w:rsidRPr="00C236C3" w:rsidTr="00814999">
        <w:trPr>
          <w:trHeight w:val="350"/>
          <w:jc w:val="center"/>
        </w:trPr>
        <w:tc>
          <w:tcPr>
            <w:tcW w:w="765" w:type="dxa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SS0</w:t>
            </w:r>
          </w:p>
        </w:tc>
        <w:tc>
          <w:tcPr>
            <w:tcW w:w="2655" w:type="dxa"/>
            <w:vMerge w:val="restart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STA ID 1441, MCS10, LDPC</w:t>
            </w:r>
          </w:p>
        </w:tc>
        <w:tc>
          <w:tcPr>
            <w:tcW w:w="1427" w:type="dxa"/>
            <w:vMerge w:val="restart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ID 1443, MCS3, BCC, 1SS</w:t>
            </w:r>
            <w:r w:rsidR="001971EF">
              <w:rPr>
                <w:sz w:val="20"/>
                <w:szCs w:val="20"/>
              </w:rPr>
              <w:t>, no beamforming</w:t>
            </w:r>
            <w:r w:rsidR="00BD219C">
              <w:rPr>
                <w:sz w:val="20"/>
                <w:szCs w:val="20"/>
              </w:rPr>
              <w:t>, no DCM</w:t>
            </w:r>
          </w:p>
        </w:tc>
        <w:tc>
          <w:tcPr>
            <w:tcW w:w="2612" w:type="dxa"/>
            <w:vMerge w:val="restart"/>
            <w:vAlign w:val="center"/>
          </w:tcPr>
          <w:p w:rsidR="00814999" w:rsidRPr="00C236C3" w:rsidRDefault="00814999" w:rsidP="00B23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ID 1444, MCS4, BCC, 2SS</w:t>
            </w:r>
            <w:r w:rsidR="003031DB">
              <w:rPr>
                <w:sz w:val="20"/>
                <w:szCs w:val="20"/>
              </w:rPr>
              <w:t xml:space="preserve">, </w:t>
            </w:r>
            <w:proofErr w:type="spellStart"/>
            <w:r w:rsidR="003031DB">
              <w:rPr>
                <w:sz w:val="20"/>
                <w:szCs w:val="20"/>
              </w:rPr>
              <w:t>T</w:t>
            </w:r>
            <w:r w:rsidR="00B2304F">
              <w:rPr>
                <w:sz w:val="20"/>
                <w:szCs w:val="20"/>
              </w:rPr>
              <w:t>x</w:t>
            </w:r>
            <w:proofErr w:type="spellEnd"/>
            <w:r w:rsidR="003031DB">
              <w:rPr>
                <w:sz w:val="20"/>
                <w:szCs w:val="20"/>
              </w:rPr>
              <w:t xml:space="preserve"> beamforming</w:t>
            </w:r>
          </w:p>
        </w:tc>
        <w:tc>
          <w:tcPr>
            <w:tcW w:w="2611" w:type="dxa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C3">
              <w:rPr>
                <w:sz w:val="20"/>
                <w:szCs w:val="20"/>
              </w:rPr>
              <w:t>STA ID</w:t>
            </w:r>
            <w:r>
              <w:rPr>
                <w:sz w:val="20"/>
                <w:szCs w:val="20"/>
              </w:rPr>
              <w:t xml:space="preserve"> 1445, MCS 8, BCC</w:t>
            </w:r>
          </w:p>
        </w:tc>
      </w:tr>
      <w:tr w:rsidR="00814999" w:rsidRPr="00C236C3" w:rsidTr="00814999">
        <w:trPr>
          <w:trHeight w:val="350"/>
          <w:jc w:val="center"/>
        </w:trPr>
        <w:tc>
          <w:tcPr>
            <w:tcW w:w="765" w:type="dxa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SS1</w:t>
            </w:r>
          </w:p>
        </w:tc>
        <w:tc>
          <w:tcPr>
            <w:tcW w:w="2655" w:type="dxa"/>
            <w:vMerge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vAlign w:val="center"/>
          </w:tcPr>
          <w:p w:rsidR="00814999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ID 1446, MCS7, BCC</w:t>
            </w:r>
          </w:p>
        </w:tc>
      </w:tr>
      <w:tr w:rsidR="00814999" w:rsidRPr="00C236C3" w:rsidTr="00814999">
        <w:trPr>
          <w:trHeight w:val="350"/>
          <w:jc w:val="center"/>
        </w:trPr>
        <w:tc>
          <w:tcPr>
            <w:tcW w:w="765" w:type="dxa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SS2</w:t>
            </w:r>
          </w:p>
        </w:tc>
        <w:tc>
          <w:tcPr>
            <w:tcW w:w="2655" w:type="dxa"/>
            <w:vMerge w:val="restart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STA ID 1442, MCS9, LDPC</w:t>
            </w:r>
          </w:p>
        </w:tc>
        <w:tc>
          <w:tcPr>
            <w:tcW w:w="1427" w:type="dxa"/>
            <w:vMerge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814999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11" w:type="dxa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ID 1447, MCS6, BCC</w:t>
            </w:r>
          </w:p>
        </w:tc>
      </w:tr>
      <w:tr w:rsidR="00814999" w:rsidRPr="00C236C3" w:rsidTr="00814999">
        <w:trPr>
          <w:trHeight w:val="350"/>
          <w:jc w:val="center"/>
        </w:trPr>
        <w:tc>
          <w:tcPr>
            <w:tcW w:w="765" w:type="dxa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SS3</w:t>
            </w:r>
          </w:p>
        </w:tc>
        <w:tc>
          <w:tcPr>
            <w:tcW w:w="2655" w:type="dxa"/>
            <w:vMerge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vAlign w:val="center"/>
          </w:tcPr>
          <w:p w:rsidR="00814999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14999" w:rsidRPr="00C236C3" w:rsidRDefault="00814999" w:rsidP="00814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ID 1448, MCS5, BCC</w:t>
            </w:r>
          </w:p>
        </w:tc>
      </w:tr>
    </w:tbl>
    <w:p w:rsidR="00AC7934" w:rsidRDefault="00AC7934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9C02FE" w:rsidRDefault="0065574D" w:rsidP="00992C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84011">
        <w:rPr>
          <w:sz w:val="20"/>
          <w:szCs w:val="20"/>
        </w:rPr>
        <w:t xml:space="preserve">user fields for the </w:t>
      </w:r>
      <w:r>
        <w:rPr>
          <w:sz w:val="20"/>
          <w:szCs w:val="20"/>
        </w:rPr>
        <w:t xml:space="preserve">two MU-MIMO STAs on </w:t>
      </w:r>
      <w:r w:rsidR="00884011">
        <w:rPr>
          <w:sz w:val="20"/>
          <w:szCs w:val="20"/>
        </w:rPr>
        <w:t xml:space="preserve">the </w:t>
      </w:r>
      <w:r w:rsidR="001E7174">
        <w:rPr>
          <w:sz w:val="20"/>
          <w:szCs w:val="20"/>
        </w:rPr>
        <w:t xml:space="preserve">484-tone RU1 will be </w:t>
      </w:r>
      <w:proofErr w:type="spellStart"/>
      <w:r w:rsidR="001E7174">
        <w:rPr>
          <w:sz w:val="20"/>
          <w:szCs w:val="20"/>
        </w:rPr>
        <w:t>splited</w:t>
      </w:r>
      <w:proofErr w:type="spellEnd"/>
      <w:r w:rsidR="001E7174">
        <w:rPr>
          <w:sz w:val="20"/>
          <w:szCs w:val="20"/>
        </w:rPr>
        <w:t xml:space="preserve"> to 2, 0 </w:t>
      </w:r>
      <w:r w:rsidR="00884011">
        <w:rPr>
          <w:sz w:val="20"/>
          <w:szCs w:val="20"/>
        </w:rPr>
        <w:t>on</w:t>
      </w:r>
      <w:r w:rsidR="001E7174">
        <w:rPr>
          <w:sz w:val="20"/>
          <w:szCs w:val="20"/>
        </w:rPr>
        <w:t xml:space="preserve"> two HE-SIG-B content channels to balance the</w:t>
      </w:r>
      <w:r w:rsidR="0030042D">
        <w:rPr>
          <w:sz w:val="20"/>
          <w:szCs w:val="20"/>
        </w:rPr>
        <w:t>ir</w:t>
      </w:r>
      <w:r w:rsidR="001E7174">
        <w:rPr>
          <w:sz w:val="20"/>
          <w:szCs w:val="20"/>
        </w:rPr>
        <w:t xml:space="preserve"> load. </w:t>
      </w:r>
      <w:r w:rsidR="009C02FE">
        <w:rPr>
          <w:sz w:val="20"/>
          <w:szCs w:val="20"/>
        </w:rPr>
        <w:t xml:space="preserve"> </w:t>
      </w:r>
      <w:r w:rsidR="00951AC5">
        <w:rPr>
          <w:sz w:val="20"/>
          <w:szCs w:val="20"/>
        </w:rPr>
        <w:t>U</w:t>
      </w:r>
      <w:r w:rsidR="00DC4D11">
        <w:rPr>
          <w:sz w:val="20"/>
          <w:szCs w:val="20"/>
        </w:rPr>
        <w:t xml:space="preserve">ser field of STA 1441, 1442, 1443 and 1444 will be placed on HE-SIG-B content channel 1 </w:t>
      </w:r>
      <w:r w:rsidR="00AE3992">
        <w:rPr>
          <w:sz w:val="20"/>
          <w:szCs w:val="20"/>
        </w:rPr>
        <w:t>while</w:t>
      </w:r>
      <w:r w:rsidR="00DC4D11">
        <w:rPr>
          <w:sz w:val="20"/>
          <w:szCs w:val="20"/>
        </w:rPr>
        <w:t xml:space="preserve"> user field of STA 1445, 1446, 1447 and 1448 will be placed on HE-SIG-B content channel 2. </w:t>
      </w:r>
      <w:r w:rsidR="00C537EE">
        <w:rPr>
          <w:sz w:val="20"/>
          <w:szCs w:val="20"/>
        </w:rPr>
        <w:t>The fiel</w:t>
      </w:r>
      <w:r w:rsidR="00D673A3">
        <w:rPr>
          <w:sz w:val="20"/>
          <w:szCs w:val="20"/>
        </w:rPr>
        <w:t>ds and the whole HE-SIG-B in this</w:t>
      </w:r>
      <w:r w:rsidR="00C537EE">
        <w:rPr>
          <w:sz w:val="20"/>
          <w:szCs w:val="20"/>
        </w:rPr>
        <w:t xml:space="preserve"> example is shown in table</w:t>
      </w:r>
      <w:r w:rsidR="000135AE">
        <w:rPr>
          <w:sz w:val="20"/>
          <w:szCs w:val="20"/>
        </w:rPr>
        <w:t xml:space="preserve"> W-2</w:t>
      </w:r>
      <w:r w:rsidR="00805E69">
        <w:rPr>
          <w:sz w:val="20"/>
          <w:szCs w:val="20"/>
        </w:rPr>
        <w:t xml:space="preserve"> below</w:t>
      </w:r>
      <w:r w:rsidR="00C537EE">
        <w:rPr>
          <w:sz w:val="20"/>
          <w:szCs w:val="20"/>
        </w:rPr>
        <w:t>:</w:t>
      </w:r>
    </w:p>
    <w:p w:rsidR="003829FF" w:rsidRDefault="003829FF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FC0154" w:rsidRDefault="00C14C70" w:rsidP="00992C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D424A1">
        <w:rPr>
          <w:sz w:val="20"/>
          <w:szCs w:val="20"/>
        </w:rPr>
        <w:t xml:space="preserve">    </w:t>
      </w:r>
      <w:r w:rsidR="00302F40">
        <w:rPr>
          <w:sz w:val="20"/>
          <w:szCs w:val="20"/>
        </w:rPr>
        <w:t xml:space="preserve">          </w:t>
      </w:r>
      <w:r w:rsidRPr="00491DA5">
        <w:rPr>
          <w:b/>
          <w:sz w:val="20"/>
          <w:szCs w:val="20"/>
        </w:rPr>
        <w:t>Table W-</w:t>
      </w:r>
      <w:r>
        <w:rPr>
          <w:b/>
          <w:sz w:val="20"/>
          <w:szCs w:val="20"/>
        </w:rPr>
        <w:t>2</w:t>
      </w:r>
      <w:r w:rsidRPr="00491DA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HE-SIG-B </w:t>
      </w:r>
      <w:r w:rsidR="00013C00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example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1048"/>
        <w:gridCol w:w="2705"/>
        <w:gridCol w:w="985"/>
        <w:gridCol w:w="3415"/>
      </w:tblGrid>
      <w:tr w:rsidR="00C14C70" w:rsidTr="00347B1D">
        <w:trPr>
          <w:trHeight w:val="350"/>
          <w:jc w:val="center"/>
        </w:trPr>
        <w:tc>
          <w:tcPr>
            <w:tcW w:w="1917" w:type="dxa"/>
            <w:vAlign w:val="center"/>
          </w:tcPr>
          <w:p w:rsidR="00C14C70" w:rsidRPr="00153C26" w:rsidRDefault="00C14C70" w:rsidP="00C074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C14C70" w:rsidRPr="00153C26" w:rsidRDefault="00E24B23" w:rsidP="00C074C2">
            <w:pPr>
              <w:tabs>
                <w:tab w:val="right" w:pos="419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H</w:t>
            </w:r>
            <w:r w:rsidR="00A539CC" w:rsidRPr="00153C26">
              <w:rPr>
                <w:sz w:val="18"/>
                <w:szCs w:val="18"/>
              </w:rPr>
              <w:t>E-SIG-</w:t>
            </w:r>
            <w:r w:rsidRPr="00153C26">
              <w:rPr>
                <w:sz w:val="18"/>
                <w:szCs w:val="18"/>
              </w:rPr>
              <w:t>B content channel 1</w:t>
            </w:r>
          </w:p>
        </w:tc>
        <w:tc>
          <w:tcPr>
            <w:tcW w:w="4400" w:type="dxa"/>
            <w:gridSpan w:val="2"/>
            <w:vAlign w:val="center"/>
          </w:tcPr>
          <w:p w:rsidR="00C14C70" w:rsidRPr="00153C26" w:rsidRDefault="00F87029" w:rsidP="00A539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HE</w:t>
            </w:r>
            <w:r w:rsidR="00A539CC" w:rsidRPr="00153C26">
              <w:rPr>
                <w:sz w:val="18"/>
                <w:szCs w:val="18"/>
              </w:rPr>
              <w:t>-</w:t>
            </w:r>
            <w:r w:rsidRPr="00153C26">
              <w:rPr>
                <w:sz w:val="18"/>
                <w:szCs w:val="18"/>
              </w:rPr>
              <w:t>SIG</w:t>
            </w:r>
            <w:r w:rsidR="00A539CC" w:rsidRPr="00153C26">
              <w:rPr>
                <w:sz w:val="18"/>
                <w:szCs w:val="18"/>
              </w:rPr>
              <w:t>-</w:t>
            </w:r>
            <w:r w:rsidRPr="00153C26">
              <w:rPr>
                <w:sz w:val="18"/>
                <w:szCs w:val="18"/>
              </w:rPr>
              <w:t>B content channel 2</w:t>
            </w:r>
          </w:p>
        </w:tc>
      </w:tr>
      <w:tr w:rsidR="00C14C70" w:rsidRPr="00C236C3" w:rsidTr="00AD5B0F">
        <w:trPr>
          <w:trHeight w:val="260"/>
          <w:jc w:val="center"/>
        </w:trPr>
        <w:tc>
          <w:tcPr>
            <w:tcW w:w="1917" w:type="dxa"/>
            <w:vAlign w:val="center"/>
          </w:tcPr>
          <w:p w:rsidR="00C14C70" w:rsidRPr="00153C26" w:rsidRDefault="00345DAB" w:rsidP="00C074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Common field</w:t>
            </w:r>
          </w:p>
        </w:tc>
        <w:tc>
          <w:tcPr>
            <w:tcW w:w="3753" w:type="dxa"/>
            <w:gridSpan w:val="2"/>
            <w:vAlign w:val="center"/>
          </w:tcPr>
          <w:p w:rsidR="00C14C70" w:rsidRPr="00153C26" w:rsidRDefault="00AD5B0F" w:rsidP="00D424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10010011 00000011 1</w:t>
            </w:r>
            <w:r w:rsidR="00BB056F" w:rsidRPr="00153C26">
              <w:rPr>
                <w:sz w:val="18"/>
                <w:szCs w:val="18"/>
              </w:rPr>
              <w:t xml:space="preserve"> </w:t>
            </w:r>
            <w:r w:rsidR="00D424A1">
              <w:rPr>
                <w:sz w:val="18"/>
                <w:szCs w:val="18"/>
              </w:rPr>
              <w:t>1111</w:t>
            </w:r>
            <w:r w:rsidRPr="00153C26">
              <w:rPr>
                <w:sz w:val="18"/>
                <w:szCs w:val="18"/>
              </w:rPr>
              <w:t xml:space="preserve"> </w:t>
            </w:r>
            <w:r w:rsidR="00BB056F" w:rsidRPr="00153C26">
              <w:rPr>
                <w:sz w:val="18"/>
                <w:szCs w:val="18"/>
              </w:rPr>
              <w:t>000000</w:t>
            </w:r>
          </w:p>
        </w:tc>
        <w:tc>
          <w:tcPr>
            <w:tcW w:w="4400" w:type="dxa"/>
            <w:gridSpan w:val="2"/>
            <w:vAlign w:val="center"/>
          </w:tcPr>
          <w:p w:rsidR="008C7003" w:rsidRPr="00153C26" w:rsidRDefault="00153C26" w:rsidP="00D424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 xml:space="preserve">01001110 </w:t>
            </w:r>
            <w:r w:rsidR="00C10183">
              <w:rPr>
                <w:sz w:val="18"/>
                <w:szCs w:val="18"/>
              </w:rPr>
              <w:t xml:space="preserve">11000011 1 </w:t>
            </w:r>
            <w:r w:rsidR="00D424A1">
              <w:rPr>
                <w:sz w:val="18"/>
                <w:szCs w:val="18"/>
              </w:rPr>
              <w:t>1100</w:t>
            </w:r>
            <w:r w:rsidR="00C10183">
              <w:rPr>
                <w:sz w:val="18"/>
                <w:szCs w:val="18"/>
              </w:rPr>
              <w:t xml:space="preserve"> 000000</w:t>
            </w:r>
          </w:p>
        </w:tc>
      </w:tr>
      <w:tr w:rsidR="00316626" w:rsidRPr="00C236C3" w:rsidTr="00153C26">
        <w:trPr>
          <w:trHeight w:val="127"/>
          <w:jc w:val="center"/>
        </w:trPr>
        <w:tc>
          <w:tcPr>
            <w:tcW w:w="1917" w:type="dxa"/>
            <w:vMerge w:val="restart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User fields</w:t>
            </w:r>
          </w:p>
        </w:tc>
        <w:tc>
          <w:tcPr>
            <w:tcW w:w="1048" w:type="dxa"/>
            <w:vAlign w:val="center"/>
          </w:tcPr>
          <w:p w:rsidR="00316626" w:rsidRPr="00153C26" w:rsidRDefault="00316626" w:rsidP="00C45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STA 1441</w:t>
            </w:r>
          </w:p>
        </w:tc>
        <w:tc>
          <w:tcPr>
            <w:tcW w:w="2705" w:type="dxa"/>
            <w:vAlign w:val="center"/>
          </w:tcPr>
          <w:p w:rsidR="00316626" w:rsidRPr="00153C26" w:rsidRDefault="00316626" w:rsidP="003F7B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10000101101 0010 0101 0 1</w:t>
            </w:r>
          </w:p>
        </w:tc>
        <w:tc>
          <w:tcPr>
            <w:tcW w:w="985" w:type="dxa"/>
            <w:vAlign w:val="center"/>
          </w:tcPr>
          <w:p w:rsidR="00316626" w:rsidRPr="00153C26" w:rsidRDefault="00316626" w:rsidP="00C45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STA 1445</w:t>
            </w:r>
          </w:p>
        </w:tc>
        <w:tc>
          <w:tcPr>
            <w:tcW w:w="3415" w:type="dxa"/>
            <w:vAlign w:val="center"/>
          </w:tcPr>
          <w:p w:rsidR="00316626" w:rsidRPr="00153C26" w:rsidRDefault="00316626" w:rsidP="00C45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10100101101 0000 0001 0 0</w:t>
            </w:r>
          </w:p>
        </w:tc>
      </w:tr>
      <w:tr w:rsidR="00316626" w:rsidRPr="00C236C3" w:rsidTr="00153C26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316626" w:rsidRPr="00153C26" w:rsidRDefault="00316626" w:rsidP="00C45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16626" w:rsidRPr="00153C26" w:rsidRDefault="00316626" w:rsidP="00C45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STA 1442</w:t>
            </w:r>
          </w:p>
        </w:tc>
        <w:tc>
          <w:tcPr>
            <w:tcW w:w="2705" w:type="dxa"/>
            <w:vAlign w:val="center"/>
          </w:tcPr>
          <w:p w:rsidR="00316626" w:rsidRPr="00153C26" w:rsidRDefault="00316626" w:rsidP="00C45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01000101101 0010 1001 0 1</w:t>
            </w:r>
          </w:p>
        </w:tc>
        <w:tc>
          <w:tcPr>
            <w:tcW w:w="985" w:type="dxa"/>
            <w:vAlign w:val="center"/>
          </w:tcPr>
          <w:p w:rsidR="00316626" w:rsidRPr="00153C26" w:rsidRDefault="00316626" w:rsidP="00C45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STA 1446</w:t>
            </w:r>
          </w:p>
        </w:tc>
        <w:tc>
          <w:tcPr>
            <w:tcW w:w="3415" w:type="dxa"/>
            <w:vAlign w:val="center"/>
          </w:tcPr>
          <w:p w:rsidR="00316626" w:rsidRPr="00153C26" w:rsidRDefault="00316626" w:rsidP="00EA06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01100101101 0000 1110 0 0</w:t>
            </w:r>
          </w:p>
        </w:tc>
      </w:tr>
      <w:tr w:rsidR="00316626" w:rsidRPr="00C236C3" w:rsidTr="00153C26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CRC&amp;tail</w:t>
            </w:r>
            <w:proofErr w:type="spellEnd"/>
          </w:p>
        </w:tc>
        <w:tc>
          <w:tcPr>
            <w:tcW w:w="2705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0011 000000</w:t>
            </w:r>
          </w:p>
        </w:tc>
        <w:tc>
          <w:tcPr>
            <w:tcW w:w="985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CRC&amp;tail</w:t>
            </w:r>
            <w:proofErr w:type="spellEnd"/>
          </w:p>
        </w:tc>
        <w:tc>
          <w:tcPr>
            <w:tcW w:w="3415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1101 000000</w:t>
            </w:r>
          </w:p>
        </w:tc>
      </w:tr>
      <w:tr w:rsidR="00316626" w:rsidRPr="00C236C3" w:rsidTr="00153C26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STA 144</w:t>
            </w:r>
            <w:r w:rsidR="00E15C33">
              <w:rPr>
                <w:sz w:val="18"/>
                <w:szCs w:val="18"/>
              </w:rPr>
              <w:t>4</w:t>
            </w:r>
          </w:p>
        </w:tc>
        <w:tc>
          <w:tcPr>
            <w:tcW w:w="2705" w:type="dxa"/>
            <w:vAlign w:val="center"/>
          </w:tcPr>
          <w:p w:rsidR="00316626" w:rsidRPr="00153C26" w:rsidRDefault="00E15C33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00100101101 100 1 0010 0 0</w:t>
            </w:r>
          </w:p>
        </w:tc>
        <w:tc>
          <w:tcPr>
            <w:tcW w:w="985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STA 1447</w:t>
            </w:r>
          </w:p>
        </w:tc>
        <w:tc>
          <w:tcPr>
            <w:tcW w:w="3415" w:type="dxa"/>
            <w:vAlign w:val="center"/>
          </w:tcPr>
          <w:p w:rsidR="00316626" w:rsidRPr="00153C26" w:rsidRDefault="00316626" w:rsidP="00E0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11100101101 0000 0110 0 0</w:t>
            </w:r>
          </w:p>
        </w:tc>
      </w:tr>
      <w:tr w:rsidR="00316626" w:rsidRPr="00C236C3" w:rsidTr="00153C26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STA 144</w:t>
            </w:r>
            <w:r w:rsidR="00E15C33">
              <w:rPr>
                <w:sz w:val="18"/>
                <w:szCs w:val="18"/>
              </w:rPr>
              <w:t>3</w:t>
            </w:r>
          </w:p>
        </w:tc>
        <w:tc>
          <w:tcPr>
            <w:tcW w:w="2705" w:type="dxa"/>
            <w:vAlign w:val="center"/>
          </w:tcPr>
          <w:p w:rsidR="00316626" w:rsidRPr="00153C26" w:rsidRDefault="00E15C33" w:rsidP="003031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11000101101 000 0 1100 0 0</w:t>
            </w:r>
          </w:p>
        </w:tc>
        <w:tc>
          <w:tcPr>
            <w:tcW w:w="985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STA 1448</w:t>
            </w:r>
          </w:p>
        </w:tc>
        <w:tc>
          <w:tcPr>
            <w:tcW w:w="3415" w:type="dxa"/>
            <w:vAlign w:val="center"/>
          </w:tcPr>
          <w:p w:rsidR="00316626" w:rsidRPr="00153C26" w:rsidRDefault="00316626" w:rsidP="008338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00010101101 0000 1010 0 0</w:t>
            </w:r>
          </w:p>
        </w:tc>
      </w:tr>
      <w:tr w:rsidR="00316626" w:rsidRPr="00C236C3" w:rsidTr="00153C26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CRC&amp;tail</w:t>
            </w:r>
            <w:proofErr w:type="spellEnd"/>
          </w:p>
        </w:tc>
        <w:tc>
          <w:tcPr>
            <w:tcW w:w="2705" w:type="dxa"/>
            <w:vAlign w:val="center"/>
          </w:tcPr>
          <w:p w:rsidR="00316626" w:rsidRPr="00153C26" w:rsidRDefault="00390FCE" w:rsidP="00390F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66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="00316626">
              <w:rPr>
                <w:sz w:val="18"/>
                <w:szCs w:val="18"/>
              </w:rPr>
              <w:t xml:space="preserve"> 000000</w:t>
            </w:r>
          </w:p>
        </w:tc>
        <w:tc>
          <w:tcPr>
            <w:tcW w:w="985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CRC&amp;tail</w:t>
            </w:r>
            <w:proofErr w:type="spellEnd"/>
          </w:p>
        </w:tc>
        <w:tc>
          <w:tcPr>
            <w:tcW w:w="3415" w:type="dxa"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1001 000000</w:t>
            </w:r>
          </w:p>
        </w:tc>
      </w:tr>
      <w:tr w:rsidR="00316626" w:rsidRPr="00C236C3" w:rsidTr="00153C26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316626" w:rsidRPr="00153C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166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</w:t>
            </w:r>
          </w:p>
        </w:tc>
        <w:tc>
          <w:tcPr>
            <w:tcW w:w="2705" w:type="dxa"/>
            <w:vAlign w:val="center"/>
          </w:tcPr>
          <w:p w:rsidR="003166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3166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</w:t>
            </w:r>
          </w:p>
        </w:tc>
        <w:tc>
          <w:tcPr>
            <w:tcW w:w="3415" w:type="dxa"/>
            <w:vAlign w:val="center"/>
          </w:tcPr>
          <w:p w:rsidR="00316626" w:rsidRDefault="0031662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50CB" w:rsidRPr="00C236C3" w:rsidTr="00466FF2">
        <w:trPr>
          <w:trHeight w:val="126"/>
          <w:jc w:val="center"/>
        </w:trPr>
        <w:tc>
          <w:tcPr>
            <w:tcW w:w="1917" w:type="dxa"/>
            <w:vAlign w:val="center"/>
          </w:tcPr>
          <w:p w:rsidR="009250CB" w:rsidRPr="00153C26" w:rsidRDefault="009250CB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Hex number for HE-SIG-B</w:t>
            </w:r>
          </w:p>
        </w:tc>
        <w:tc>
          <w:tcPr>
            <w:tcW w:w="3753" w:type="dxa"/>
            <w:gridSpan w:val="2"/>
            <w:vAlign w:val="center"/>
          </w:tcPr>
          <w:p w:rsidR="009250CB" w:rsidRPr="00153C26" w:rsidRDefault="005B3DB9" w:rsidP="00A45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</w:t>
            </w:r>
            <w:r w:rsidR="0029617B" w:rsidRPr="0029617B">
              <w:rPr>
                <w:sz w:val="18"/>
                <w:szCs w:val="18"/>
              </w:rPr>
              <w:t>9303F810B49545A529804B648C5A18400</w:t>
            </w:r>
          </w:p>
        </w:tc>
        <w:tc>
          <w:tcPr>
            <w:tcW w:w="4400" w:type="dxa"/>
            <w:gridSpan w:val="2"/>
            <w:vAlign w:val="center"/>
          </w:tcPr>
          <w:p w:rsidR="009250CB" w:rsidRPr="00153C26" w:rsidRDefault="005E6D46" w:rsidP="00925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6D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x</w:t>
            </w:r>
            <w:r w:rsidRPr="005E6D46">
              <w:rPr>
                <w:sz w:val="18"/>
                <w:szCs w:val="18"/>
              </w:rPr>
              <w:t>4EC3E014B40465A1C681CB41815A14480</w:t>
            </w:r>
          </w:p>
        </w:tc>
      </w:tr>
    </w:tbl>
    <w:p w:rsidR="00FC0154" w:rsidRDefault="00FC0154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5E189C" w:rsidRDefault="005E189C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2A7C08" w:rsidRDefault="00D67B59" w:rsidP="00992C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Example </w:t>
      </w:r>
      <w:r w:rsidR="00DE7E04">
        <w:rPr>
          <w:sz w:val="20"/>
          <w:szCs w:val="20"/>
        </w:rPr>
        <w:t>2</w:t>
      </w:r>
      <w:r w:rsidR="00FE395D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HE-SIG-B with </w:t>
      </w:r>
      <w:r w:rsidR="00E653E7">
        <w:rPr>
          <w:sz w:val="20"/>
          <w:szCs w:val="20"/>
        </w:rPr>
        <w:t xml:space="preserve">RA signaling for 80MHz </w:t>
      </w:r>
      <w:r>
        <w:rPr>
          <w:sz w:val="20"/>
          <w:szCs w:val="20"/>
        </w:rPr>
        <w:t>full BW MU-MIMO</w:t>
      </w:r>
      <w:r w:rsidR="00E653E7">
        <w:rPr>
          <w:sz w:val="20"/>
          <w:szCs w:val="20"/>
        </w:rPr>
        <w:t xml:space="preserve"> with &gt;1 user</w:t>
      </w:r>
      <w:r w:rsidR="00D7459E">
        <w:rPr>
          <w:sz w:val="20"/>
          <w:szCs w:val="20"/>
        </w:rPr>
        <w:t>s</w:t>
      </w:r>
      <w:r w:rsidR="006633C7">
        <w:rPr>
          <w:sz w:val="20"/>
          <w:szCs w:val="20"/>
        </w:rPr>
        <w:t>.</w:t>
      </w:r>
    </w:p>
    <w:p w:rsidR="0092524D" w:rsidRDefault="0092524D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6633C7" w:rsidRPr="00491DA5" w:rsidRDefault="006633C7" w:rsidP="006633C7">
      <w:pPr>
        <w:autoSpaceDE w:val="0"/>
        <w:autoSpaceDN w:val="0"/>
        <w:adjustRightInd w:val="0"/>
        <w:ind w:left="1440" w:firstLine="720"/>
        <w:rPr>
          <w:b/>
          <w:sz w:val="20"/>
          <w:szCs w:val="20"/>
        </w:rPr>
      </w:pPr>
      <w:r w:rsidRPr="00491DA5">
        <w:rPr>
          <w:b/>
          <w:sz w:val="20"/>
          <w:szCs w:val="20"/>
        </w:rPr>
        <w:t>Table W-</w:t>
      </w:r>
      <w:r>
        <w:rPr>
          <w:b/>
          <w:sz w:val="20"/>
          <w:szCs w:val="20"/>
        </w:rPr>
        <w:t>3</w:t>
      </w:r>
      <w:r w:rsidRPr="00491DA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RA signaling example </w:t>
      </w:r>
      <w:r w:rsidR="00013C00">
        <w:rPr>
          <w:b/>
          <w:sz w:val="20"/>
          <w:szCs w:val="20"/>
        </w:rPr>
        <w:t>2</w:t>
      </w:r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765"/>
        <w:gridCol w:w="6880"/>
      </w:tblGrid>
      <w:tr w:rsidR="00B82842" w:rsidTr="00087702">
        <w:trPr>
          <w:trHeight w:val="53"/>
          <w:jc w:val="center"/>
        </w:trPr>
        <w:tc>
          <w:tcPr>
            <w:tcW w:w="765" w:type="dxa"/>
            <w:vAlign w:val="center"/>
          </w:tcPr>
          <w:p w:rsidR="00B82842" w:rsidRDefault="00B8284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6880" w:type="dxa"/>
            <w:vAlign w:val="center"/>
          </w:tcPr>
          <w:p w:rsidR="00B82842" w:rsidRPr="002660CA" w:rsidRDefault="00B82842" w:rsidP="00472B37">
            <w:pPr>
              <w:tabs>
                <w:tab w:val="right" w:pos="419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996-tone RU1</w:t>
            </w:r>
          </w:p>
        </w:tc>
      </w:tr>
      <w:tr w:rsidR="00B82842" w:rsidRPr="00C236C3" w:rsidTr="00087702">
        <w:trPr>
          <w:trHeight w:val="53"/>
          <w:jc w:val="center"/>
        </w:trPr>
        <w:tc>
          <w:tcPr>
            <w:tcW w:w="765" w:type="dxa"/>
            <w:vAlign w:val="center"/>
          </w:tcPr>
          <w:p w:rsidR="00B82842" w:rsidRPr="00C236C3" w:rsidRDefault="00B8284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SS0</w:t>
            </w:r>
          </w:p>
        </w:tc>
        <w:tc>
          <w:tcPr>
            <w:tcW w:w="6880" w:type="dxa"/>
            <w:vMerge w:val="restart"/>
            <w:vAlign w:val="center"/>
          </w:tcPr>
          <w:p w:rsidR="00B82842" w:rsidRPr="00C236C3" w:rsidRDefault="00B82842" w:rsidP="004B2D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STA ID 144</w:t>
            </w:r>
            <w:r>
              <w:rPr>
                <w:sz w:val="18"/>
                <w:szCs w:val="18"/>
              </w:rPr>
              <w:t>9</w:t>
            </w:r>
            <w:r w:rsidRPr="00C236C3">
              <w:rPr>
                <w:sz w:val="18"/>
                <w:szCs w:val="18"/>
              </w:rPr>
              <w:t>, MCS</w:t>
            </w:r>
            <w:r w:rsidR="004B2DB0">
              <w:rPr>
                <w:sz w:val="18"/>
                <w:szCs w:val="18"/>
              </w:rPr>
              <w:t>6</w:t>
            </w:r>
            <w:r w:rsidRPr="00C236C3">
              <w:rPr>
                <w:sz w:val="18"/>
                <w:szCs w:val="18"/>
              </w:rPr>
              <w:t>, LDPC</w:t>
            </w:r>
          </w:p>
        </w:tc>
      </w:tr>
      <w:tr w:rsidR="00B82842" w:rsidRPr="00C236C3" w:rsidTr="00087702">
        <w:trPr>
          <w:trHeight w:val="53"/>
          <w:jc w:val="center"/>
        </w:trPr>
        <w:tc>
          <w:tcPr>
            <w:tcW w:w="765" w:type="dxa"/>
            <w:vAlign w:val="center"/>
          </w:tcPr>
          <w:p w:rsidR="00B82842" w:rsidRPr="00C236C3" w:rsidRDefault="00B8284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SS1</w:t>
            </w:r>
          </w:p>
        </w:tc>
        <w:tc>
          <w:tcPr>
            <w:tcW w:w="6880" w:type="dxa"/>
            <w:vMerge/>
            <w:vAlign w:val="center"/>
          </w:tcPr>
          <w:p w:rsidR="00B82842" w:rsidRPr="00C236C3" w:rsidRDefault="00B8284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82842" w:rsidRPr="00C236C3" w:rsidTr="00087702">
        <w:trPr>
          <w:trHeight w:val="179"/>
          <w:jc w:val="center"/>
        </w:trPr>
        <w:tc>
          <w:tcPr>
            <w:tcW w:w="765" w:type="dxa"/>
            <w:vAlign w:val="center"/>
          </w:tcPr>
          <w:p w:rsidR="00B82842" w:rsidRPr="00C236C3" w:rsidRDefault="00B8284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SS2</w:t>
            </w:r>
          </w:p>
        </w:tc>
        <w:tc>
          <w:tcPr>
            <w:tcW w:w="6880" w:type="dxa"/>
            <w:vAlign w:val="center"/>
          </w:tcPr>
          <w:p w:rsidR="00B82842" w:rsidRPr="00C236C3" w:rsidRDefault="00B82842" w:rsidP="00B828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STA ID 14</w:t>
            </w:r>
            <w:r>
              <w:rPr>
                <w:sz w:val="18"/>
                <w:szCs w:val="18"/>
              </w:rPr>
              <w:t>50</w:t>
            </w:r>
            <w:r w:rsidR="004B2DB0">
              <w:rPr>
                <w:sz w:val="18"/>
                <w:szCs w:val="18"/>
              </w:rPr>
              <w:t>, MCS7</w:t>
            </w:r>
            <w:r w:rsidRPr="00C236C3">
              <w:rPr>
                <w:sz w:val="18"/>
                <w:szCs w:val="18"/>
              </w:rPr>
              <w:t>, LDPC</w:t>
            </w:r>
          </w:p>
        </w:tc>
      </w:tr>
      <w:tr w:rsidR="00B82842" w:rsidRPr="00C236C3" w:rsidTr="00087702">
        <w:trPr>
          <w:trHeight w:val="53"/>
          <w:jc w:val="center"/>
        </w:trPr>
        <w:tc>
          <w:tcPr>
            <w:tcW w:w="765" w:type="dxa"/>
            <w:vAlign w:val="center"/>
          </w:tcPr>
          <w:p w:rsidR="00B82842" w:rsidRPr="00C236C3" w:rsidRDefault="00B8284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SS3</w:t>
            </w:r>
          </w:p>
        </w:tc>
        <w:tc>
          <w:tcPr>
            <w:tcW w:w="6880" w:type="dxa"/>
            <w:vAlign w:val="center"/>
          </w:tcPr>
          <w:p w:rsidR="00B82842" w:rsidRPr="00C236C3" w:rsidRDefault="004B2DB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ID 1451, MCS8, LDPC</w:t>
            </w:r>
          </w:p>
        </w:tc>
      </w:tr>
    </w:tbl>
    <w:p w:rsidR="009171D0" w:rsidRDefault="009171D0" w:rsidP="006633C7">
      <w:pPr>
        <w:autoSpaceDE w:val="0"/>
        <w:autoSpaceDN w:val="0"/>
        <w:adjustRightInd w:val="0"/>
        <w:rPr>
          <w:sz w:val="20"/>
          <w:szCs w:val="20"/>
        </w:rPr>
      </w:pPr>
    </w:p>
    <w:p w:rsidR="006633C7" w:rsidRDefault="009171D0" w:rsidP="006633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In this example, SIGB Compression field in HE-SIG-A will be set to 1 and there will be no common fields on both HE-SIG-B content channels. User field for STA 1449 and STA 1450 are located on HE-SIG-B content channel 1 and user field for STA 1451 is located on HE-SIG-B content channel 2. </w:t>
      </w:r>
      <w:r w:rsidR="00013C00">
        <w:rPr>
          <w:sz w:val="20"/>
          <w:szCs w:val="20"/>
        </w:rPr>
        <w:t xml:space="preserve">The </w:t>
      </w:r>
      <w:r>
        <w:rPr>
          <w:sz w:val="20"/>
          <w:szCs w:val="20"/>
        </w:rPr>
        <w:t>HE-SIG-B bit sequence is shown in table W-4 below:</w:t>
      </w:r>
    </w:p>
    <w:p w:rsidR="0092524D" w:rsidRDefault="0092524D" w:rsidP="006633C7">
      <w:pPr>
        <w:autoSpaceDE w:val="0"/>
        <w:autoSpaceDN w:val="0"/>
        <w:adjustRightInd w:val="0"/>
        <w:rPr>
          <w:sz w:val="20"/>
          <w:szCs w:val="20"/>
        </w:rPr>
      </w:pPr>
    </w:p>
    <w:p w:rsidR="00013C00" w:rsidRDefault="00013C00" w:rsidP="00013C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02F40">
        <w:rPr>
          <w:sz w:val="20"/>
          <w:szCs w:val="20"/>
        </w:rPr>
        <w:t xml:space="preserve">          </w:t>
      </w:r>
      <w:r w:rsidRPr="00491DA5">
        <w:rPr>
          <w:b/>
          <w:sz w:val="20"/>
          <w:szCs w:val="20"/>
        </w:rPr>
        <w:t>Table W-</w:t>
      </w:r>
      <w:r w:rsidR="00621FC1">
        <w:rPr>
          <w:b/>
          <w:sz w:val="20"/>
          <w:szCs w:val="20"/>
        </w:rPr>
        <w:t>4</w:t>
      </w:r>
      <w:r w:rsidRPr="00491DA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HE-SIG-B for example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1048"/>
        <w:gridCol w:w="2705"/>
        <w:gridCol w:w="985"/>
        <w:gridCol w:w="3415"/>
      </w:tblGrid>
      <w:tr w:rsidR="00013C00" w:rsidTr="00055247">
        <w:trPr>
          <w:trHeight w:val="350"/>
          <w:jc w:val="center"/>
        </w:trPr>
        <w:tc>
          <w:tcPr>
            <w:tcW w:w="1917" w:type="dxa"/>
            <w:vAlign w:val="center"/>
          </w:tcPr>
          <w:p w:rsidR="00013C00" w:rsidRPr="00153C26" w:rsidRDefault="00013C0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013C00" w:rsidRPr="00153C26" w:rsidRDefault="00013C00" w:rsidP="00055247">
            <w:pPr>
              <w:tabs>
                <w:tab w:val="right" w:pos="419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HE-SIG-B content channel 1</w:t>
            </w:r>
          </w:p>
        </w:tc>
        <w:tc>
          <w:tcPr>
            <w:tcW w:w="4400" w:type="dxa"/>
            <w:gridSpan w:val="2"/>
            <w:vAlign w:val="center"/>
          </w:tcPr>
          <w:p w:rsidR="00013C00" w:rsidRPr="00153C26" w:rsidRDefault="00013C0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HE-SIG-B content channel 2</w:t>
            </w:r>
          </w:p>
        </w:tc>
      </w:tr>
      <w:tr w:rsidR="00013C00" w:rsidRPr="00C236C3" w:rsidTr="00055247">
        <w:trPr>
          <w:trHeight w:val="127"/>
          <w:jc w:val="center"/>
        </w:trPr>
        <w:tc>
          <w:tcPr>
            <w:tcW w:w="1917" w:type="dxa"/>
            <w:vMerge w:val="restart"/>
            <w:vAlign w:val="center"/>
          </w:tcPr>
          <w:p w:rsidR="00013C00" w:rsidRPr="00153C26" w:rsidRDefault="00013C0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User fields</w:t>
            </w:r>
          </w:p>
        </w:tc>
        <w:tc>
          <w:tcPr>
            <w:tcW w:w="1048" w:type="dxa"/>
            <w:vAlign w:val="center"/>
          </w:tcPr>
          <w:p w:rsidR="00013C00" w:rsidRPr="00153C26" w:rsidRDefault="00013C00" w:rsidP="003C6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STA 144</w:t>
            </w:r>
            <w:r w:rsidR="003C6DDE">
              <w:rPr>
                <w:sz w:val="18"/>
                <w:szCs w:val="18"/>
              </w:rPr>
              <w:t>9</w:t>
            </w:r>
          </w:p>
        </w:tc>
        <w:tc>
          <w:tcPr>
            <w:tcW w:w="2705" w:type="dxa"/>
            <w:vAlign w:val="center"/>
          </w:tcPr>
          <w:p w:rsidR="00013C00" w:rsidRPr="00153C26" w:rsidRDefault="0061690E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584F">
              <w:rPr>
                <w:sz w:val="18"/>
                <w:szCs w:val="18"/>
              </w:rPr>
              <w:t>0010101101</w:t>
            </w:r>
            <w:r>
              <w:rPr>
                <w:sz w:val="18"/>
                <w:szCs w:val="18"/>
              </w:rPr>
              <w:t xml:space="preserve"> 1000 0110 0 1</w:t>
            </w:r>
          </w:p>
        </w:tc>
        <w:tc>
          <w:tcPr>
            <w:tcW w:w="985" w:type="dxa"/>
            <w:vAlign w:val="center"/>
          </w:tcPr>
          <w:p w:rsidR="00013C00" w:rsidRPr="00153C26" w:rsidRDefault="003C6DDE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14</w:t>
            </w:r>
            <w:r w:rsidR="00013C00" w:rsidRPr="00153C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415" w:type="dxa"/>
            <w:vAlign w:val="center"/>
          </w:tcPr>
          <w:p w:rsidR="00013C00" w:rsidRPr="00153C26" w:rsidRDefault="00013C00" w:rsidP="003049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49DE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 xml:space="preserve">0101101 </w:t>
            </w:r>
            <w:r w:rsidR="003049DE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0001 0 </w:t>
            </w:r>
            <w:r w:rsidR="003049DE">
              <w:rPr>
                <w:sz w:val="18"/>
                <w:szCs w:val="18"/>
              </w:rPr>
              <w:t>1</w:t>
            </w:r>
          </w:p>
        </w:tc>
      </w:tr>
      <w:tr w:rsidR="00013C00" w:rsidRPr="00C236C3" w:rsidTr="00055247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013C00" w:rsidRPr="00153C26" w:rsidRDefault="00013C0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13C00" w:rsidRPr="00153C26" w:rsidRDefault="003C6DDE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1450</w:t>
            </w:r>
          </w:p>
        </w:tc>
        <w:tc>
          <w:tcPr>
            <w:tcW w:w="2705" w:type="dxa"/>
            <w:vAlign w:val="center"/>
          </w:tcPr>
          <w:p w:rsidR="00013C00" w:rsidRPr="00153C26" w:rsidRDefault="0061690E" w:rsidP="0061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</w:t>
            </w:r>
            <w:r w:rsidR="00013C00">
              <w:rPr>
                <w:sz w:val="18"/>
                <w:szCs w:val="18"/>
              </w:rPr>
              <w:t>0101101 10</w:t>
            </w:r>
            <w:r>
              <w:rPr>
                <w:sz w:val="18"/>
                <w:szCs w:val="18"/>
              </w:rPr>
              <w:t>00</w:t>
            </w:r>
            <w:r w:rsidR="00013C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1110</w:t>
            </w:r>
            <w:r w:rsidR="00013C00">
              <w:rPr>
                <w:sz w:val="18"/>
                <w:szCs w:val="18"/>
              </w:rPr>
              <w:t xml:space="preserve"> 0 1</w:t>
            </w:r>
          </w:p>
        </w:tc>
        <w:tc>
          <w:tcPr>
            <w:tcW w:w="985" w:type="dxa"/>
            <w:vAlign w:val="center"/>
          </w:tcPr>
          <w:p w:rsidR="00013C00" w:rsidRPr="00153C26" w:rsidRDefault="003C6DDE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CRC&amp;tail</w:t>
            </w:r>
            <w:proofErr w:type="spellEnd"/>
          </w:p>
        </w:tc>
        <w:tc>
          <w:tcPr>
            <w:tcW w:w="3415" w:type="dxa"/>
            <w:vAlign w:val="center"/>
          </w:tcPr>
          <w:p w:rsidR="00013C00" w:rsidRPr="00153C26" w:rsidRDefault="0021049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0101 000000</w:t>
            </w:r>
          </w:p>
        </w:tc>
      </w:tr>
      <w:tr w:rsidR="00013C00" w:rsidRPr="00C236C3" w:rsidTr="00055247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013C00" w:rsidRPr="00153C26" w:rsidRDefault="00013C0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13C00" w:rsidRPr="00153C26" w:rsidRDefault="00013C0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CRC&amp;tail</w:t>
            </w:r>
            <w:proofErr w:type="spellEnd"/>
          </w:p>
        </w:tc>
        <w:tc>
          <w:tcPr>
            <w:tcW w:w="2705" w:type="dxa"/>
            <w:vAlign w:val="center"/>
          </w:tcPr>
          <w:p w:rsidR="00013C00" w:rsidRPr="00153C26" w:rsidRDefault="00013C0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0011 000000</w:t>
            </w:r>
          </w:p>
        </w:tc>
        <w:tc>
          <w:tcPr>
            <w:tcW w:w="985" w:type="dxa"/>
            <w:vAlign w:val="center"/>
          </w:tcPr>
          <w:p w:rsidR="00013C00" w:rsidRPr="00153C26" w:rsidRDefault="003C6DDE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</w:t>
            </w:r>
          </w:p>
        </w:tc>
        <w:tc>
          <w:tcPr>
            <w:tcW w:w="3415" w:type="dxa"/>
            <w:vAlign w:val="center"/>
          </w:tcPr>
          <w:p w:rsidR="00013C00" w:rsidRPr="00153C26" w:rsidRDefault="00013C0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</w:t>
            </w:r>
            <w:r w:rsidR="00210490">
              <w:rPr>
                <w:sz w:val="18"/>
                <w:szCs w:val="18"/>
              </w:rPr>
              <w:t>000000000000000</w:t>
            </w:r>
          </w:p>
        </w:tc>
      </w:tr>
      <w:tr w:rsidR="00013C00" w:rsidRPr="00C236C3" w:rsidTr="00055247">
        <w:trPr>
          <w:trHeight w:val="126"/>
          <w:jc w:val="center"/>
        </w:trPr>
        <w:tc>
          <w:tcPr>
            <w:tcW w:w="1917" w:type="dxa"/>
            <w:vAlign w:val="center"/>
          </w:tcPr>
          <w:p w:rsidR="00013C00" w:rsidRPr="00153C26" w:rsidRDefault="00013C0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Hex number for HE-SIG-B</w:t>
            </w:r>
          </w:p>
        </w:tc>
        <w:tc>
          <w:tcPr>
            <w:tcW w:w="3753" w:type="dxa"/>
            <w:gridSpan w:val="2"/>
            <w:vAlign w:val="center"/>
          </w:tcPr>
          <w:p w:rsidR="00013C00" w:rsidRPr="00153C26" w:rsidRDefault="0055223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23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x</w:t>
            </w:r>
            <w:r w:rsidRPr="00552237">
              <w:rPr>
                <w:sz w:val="18"/>
                <w:szCs w:val="18"/>
              </w:rPr>
              <w:t>95B0CAAD8E4C0</w:t>
            </w:r>
          </w:p>
        </w:tc>
        <w:tc>
          <w:tcPr>
            <w:tcW w:w="4400" w:type="dxa"/>
            <w:gridSpan w:val="2"/>
            <w:vAlign w:val="center"/>
          </w:tcPr>
          <w:p w:rsidR="00013C00" w:rsidRPr="00153C26" w:rsidRDefault="00963A7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A7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x</w:t>
            </w:r>
            <w:r w:rsidRPr="00963A77">
              <w:rPr>
                <w:sz w:val="18"/>
                <w:szCs w:val="18"/>
              </w:rPr>
              <w:t>D5B02A8000000</w:t>
            </w:r>
          </w:p>
        </w:tc>
      </w:tr>
    </w:tbl>
    <w:p w:rsidR="009171D0" w:rsidRDefault="009171D0" w:rsidP="006633C7">
      <w:pPr>
        <w:autoSpaceDE w:val="0"/>
        <w:autoSpaceDN w:val="0"/>
        <w:adjustRightInd w:val="0"/>
        <w:rPr>
          <w:sz w:val="20"/>
          <w:szCs w:val="20"/>
        </w:rPr>
      </w:pPr>
    </w:p>
    <w:p w:rsidR="00015157" w:rsidRDefault="00015157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1C0099" w:rsidRDefault="004B2DB0" w:rsidP="00992C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Example 3: </w:t>
      </w:r>
      <w:r w:rsidR="009171D0">
        <w:rPr>
          <w:sz w:val="20"/>
          <w:szCs w:val="20"/>
        </w:rPr>
        <w:t>HE-SIG-B with RA signaling for 80MHz full BW single user transmission using HE MU PPDU</w:t>
      </w:r>
      <w:r w:rsidR="00D936CE">
        <w:rPr>
          <w:sz w:val="20"/>
          <w:szCs w:val="20"/>
        </w:rPr>
        <w:t xml:space="preserve"> format</w:t>
      </w:r>
      <w:r w:rsidR="009171D0">
        <w:rPr>
          <w:sz w:val="20"/>
          <w:szCs w:val="20"/>
        </w:rPr>
        <w:t>.</w:t>
      </w:r>
    </w:p>
    <w:p w:rsidR="008C69E2" w:rsidRDefault="008C69E2" w:rsidP="008C69E2">
      <w:pPr>
        <w:autoSpaceDE w:val="0"/>
        <w:autoSpaceDN w:val="0"/>
        <w:adjustRightInd w:val="0"/>
        <w:rPr>
          <w:sz w:val="20"/>
          <w:szCs w:val="20"/>
        </w:rPr>
      </w:pPr>
    </w:p>
    <w:p w:rsidR="008C69E2" w:rsidRPr="00491DA5" w:rsidRDefault="008C69E2" w:rsidP="008C69E2">
      <w:pPr>
        <w:autoSpaceDE w:val="0"/>
        <w:autoSpaceDN w:val="0"/>
        <w:adjustRightInd w:val="0"/>
        <w:ind w:left="1440" w:firstLine="720"/>
        <w:rPr>
          <w:b/>
          <w:sz w:val="20"/>
          <w:szCs w:val="20"/>
        </w:rPr>
      </w:pPr>
      <w:r w:rsidRPr="00491DA5">
        <w:rPr>
          <w:b/>
          <w:sz w:val="20"/>
          <w:szCs w:val="20"/>
        </w:rPr>
        <w:t>Table W-</w:t>
      </w:r>
      <w:r>
        <w:rPr>
          <w:b/>
          <w:sz w:val="20"/>
          <w:szCs w:val="20"/>
        </w:rPr>
        <w:t>5</w:t>
      </w:r>
      <w:r w:rsidRPr="00491DA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RA signaling example 3</w:t>
      </w:r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765"/>
        <w:gridCol w:w="6880"/>
      </w:tblGrid>
      <w:tr w:rsidR="008C69E2" w:rsidTr="00055247">
        <w:trPr>
          <w:trHeight w:val="53"/>
          <w:jc w:val="center"/>
        </w:trPr>
        <w:tc>
          <w:tcPr>
            <w:tcW w:w="765" w:type="dxa"/>
            <w:vAlign w:val="center"/>
          </w:tcPr>
          <w:p w:rsidR="008C69E2" w:rsidRDefault="008C69E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6880" w:type="dxa"/>
            <w:vAlign w:val="center"/>
          </w:tcPr>
          <w:p w:rsidR="008C69E2" w:rsidRPr="002660CA" w:rsidRDefault="008C69E2" w:rsidP="00055247">
            <w:pPr>
              <w:tabs>
                <w:tab w:val="right" w:pos="419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996-tone RU1</w:t>
            </w:r>
          </w:p>
        </w:tc>
      </w:tr>
      <w:tr w:rsidR="008C69E2" w:rsidRPr="00C236C3" w:rsidTr="00055247">
        <w:trPr>
          <w:trHeight w:val="53"/>
          <w:jc w:val="center"/>
        </w:trPr>
        <w:tc>
          <w:tcPr>
            <w:tcW w:w="765" w:type="dxa"/>
            <w:vAlign w:val="center"/>
          </w:tcPr>
          <w:p w:rsidR="008C69E2" w:rsidRPr="00C236C3" w:rsidRDefault="008C69E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SS0</w:t>
            </w:r>
          </w:p>
        </w:tc>
        <w:tc>
          <w:tcPr>
            <w:tcW w:w="6880" w:type="dxa"/>
            <w:vMerge w:val="restart"/>
            <w:vAlign w:val="center"/>
          </w:tcPr>
          <w:p w:rsidR="008C69E2" w:rsidRPr="00C236C3" w:rsidRDefault="0044204B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ID 1452</w:t>
            </w:r>
            <w:r w:rsidR="008C69E2" w:rsidRPr="00C236C3">
              <w:rPr>
                <w:sz w:val="18"/>
                <w:szCs w:val="18"/>
              </w:rPr>
              <w:t>, MCS</w:t>
            </w:r>
            <w:r w:rsidR="00933053">
              <w:rPr>
                <w:sz w:val="18"/>
                <w:szCs w:val="18"/>
              </w:rPr>
              <w:t>8</w:t>
            </w:r>
            <w:r w:rsidR="008C69E2" w:rsidRPr="00C236C3">
              <w:rPr>
                <w:sz w:val="18"/>
                <w:szCs w:val="18"/>
              </w:rPr>
              <w:t>, LDPC</w:t>
            </w:r>
            <w:r w:rsidR="00F935C5">
              <w:rPr>
                <w:sz w:val="18"/>
                <w:szCs w:val="18"/>
              </w:rPr>
              <w:t xml:space="preserve">, 2SS, </w:t>
            </w:r>
            <w:proofErr w:type="spellStart"/>
            <w:r w:rsidR="00F935C5">
              <w:rPr>
                <w:sz w:val="18"/>
                <w:szCs w:val="18"/>
              </w:rPr>
              <w:t>Tx</w:t>
            </w:r>
            <w:proofErr w:type="spellEnd"/>
            <w:r w:rsidR="00F935C5">
              <w:rPr>
                <w:sz w:val="18"/>
                <w:szCs w:val="18"/>
              </w:rPr>
              <w:t xml:space="preserve"> beamforming</w:t>
            </w:r>
          </w:p>
        </w:tc>
      </w:tr>
      <w:tr w:rsidR="008C69E2" w:rsidRPr="00C236C3" w:rsidTr="00055247">
        <w:trPr>
          <w:trHeight w:val="53"/>
          <w:jc w:val="center"/>
        </w:trPr>
        <w:tc>
          <w:tcPr>
            <w:tcW w:w="765" w:type="dxa"/>
            <w:vAlign w:val="center"/>
          </w:tcPr>
          <w:p w:rsidR="008C69E2" w:rsidRPr="00C236C3" w:rsidRDefault="008C69E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6C3">
              <w:rPr>
                <w:sz w:val="18"/>
                <w:szCs w:val="18"/>
              </w:rPr>
              <w:t>SS1</w:t>
            </w:r>
          </w:p>
        </w:tc>
        <w:tc>
          <w:tcPr>
            <w:tcW w:w="6880" w:type="dxa"/>
            <w:vMerge/>
            <w:vAlign w:val="center"/>
          </w:tcPr>
          <w:p w:rsidR="008C69E2" w:rsidRPr="00C236C3" w:rsidRDefault="008C69E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C69E2" w:rsidRDefault="008C69E2" w:rsidP="008C69E2">
      <w:pPr>
        <w:autoSpaceDE w:val="0"/>
        <w:autoSpaceDN w:val="0"/>
        <w:adjustRightInd w:val="0"/>
        <w:rPr>
          <w:sz w:val="20"/>
          <w:szCs w:val="20"/>
        </w:rPr>
      </w:pPr>
    </w:p>
    <w:p w:rsidR="008C69E2" w:rsidRDefault="008C69E2" w:rsidP="008C69E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 this example, SIGB Compression fi</w:t>
      </w:r>
      <w:r w:rsidR="008C665E">
        <w:rPr>
          <w:sz w:val="20"/>
          <w:szCs w:val="20"/>
        </w:rPr>
        <w:t>eld in HE-SIG-A will be set to 0 and the RA allocation will be signaled as an OFDMA</w:t>
      </w:r>
      <w:r w:rsidR="000F0D15">
        <w:rPr>
          <w:sz w:val="20"/>
          <w:szCs w:val="20"/>
        </w:rPr>
        <w:t xml:space="preserve"> </w:t>
      </w:r>
      <w:r w:rsidR="00892062">
        <w:rPr>
          <w:sz w:val="20"/>
          <w:szCs w:val="20"/>
        </w:rPr>
        <w:t xml:space="preserve">transmission </w:t>
      </w:r>
      <w:r w:rsidR="000F0D15">
        <w:rPr>
          <w:sz w:val="20"/>
          <w:szCs w:val="20"/>
        </w:rPr>
        <w:t>with one user</w:t>
      </w:r>
      <w:r>
        <w:rPr>
          <w:sz w:val="20"/>
          <w:szCs w:val="20"/>
        </w:rPr>
        <w:t>. User field for STA 14</w:t>
      </w:r>
      <w:r w:rsidR="00BE7B28">
        <w:rPr>
          <w:sz w:val="20"/>
          <w:szCs w:val="20"/>
        </w:rPr>
        <w:t>52</w:t>
      </w:r>
      <w:r>
        <w:rPr>
          <w:sz w:val="20"/>
          <w:szCs w:val="20"/>
        </w:rPr>
        <w:t xml:space="preserve"> </w:t>
      </w:r>
      <w:r w:rsidR="00BE7B28">
        <w:rPr>
          <w:sz w:val="20"/>
          <w:szCs w:val="20"/>
        </w:rPr>
        <w:t>is</w:t>
      </w:r>
      <w:r>
        <w:rPr>
          <w:sz w:val="20"/>
          <w:szCs w:val="20"/>
        </w:rPr>
        <w:t xml:space="preserve"> located on HE-SIG-B content channel 1</w:t>
      </w:r>
      <w:r w:rsidR="0052042D">
        <w:rPr>
          <w:sz w:val="20"/>
          <w:szCs w:val="20"/>
        </w:rPr>
        <w:t xml:space="preserve"> and no user field on HE-SIG-B content channel 2</w:t>
      </w:r>
      <w:r>
        <w:rPr>
          <w:sz w:val="20"/>
          <w:szCs w:val="20"/>
        </w:rPr>
        <w:t>. The HE-SIG-B bit sequence is shown in table W-</w:t>
      </w:r>
      <w:r w:rsidR="00916CFB">
        <w:rPr>
          <w:sz w:val="20"/>
          <w:szCs w:val="20"/>
        </w:rPr>
        <w:t>6</w:t>
      </w:r>
      <w:r>
        <w:rPr>
          <w:sz w:val="20"/>
          <w:szCs w:val="20"/>
        </w:rPr>
        <w:t xml:space="preserve"> below:</w:t>
      </w:r>
    </w:p>
    <w:p w:rsidR="008C69E2" w:rsidRDefault="008C69E2" w:rsidP="008C69E2">
      <w:pPr>
        <w:autoSpaceDE w:val="0"/>
        <w:autoSpaceDN w:val="0"/>
        <w:adjustRightInd w:val="0"/>
        <w:rPr>
          <w:sz w:val="20"/>
          <w:szCs w:val="20"/>
        </w:rPr>
      </w:pPr>
    </w:p>
    <w:p w:rsidR="009171D0" w:rsidRDefault="008C69E2" w:rsidP="00992C6D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491DA5">
        <w:rPr>
          <w:b/>
          <w:sz w:val="20"/>
          <w:szCs w:val="20"/>
        </w:rPr>
        <w:t>Table W-</w:t>
      </w:r>
      <w:r>
        <w:rPr>
          <w:b/>
          <w:sz w:val="20"/>
          <w:szCs w:val="20"/>
        </w:rPr>
        <w:t>6</w:t>
      </w:r>
      <w:r w:rsidRPr="00491DA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HE-SIG-B for example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1048"/>
        <w:gridCol w:w="2705"/>
        <w:gridCol w:w="985"/>
        <w:gridCol w:w="3415"/>
      </w:tblGrid>
      <w:tr w:rsidR="00DA4C30" w:rsidTr="00055247">
        <w:trPr>
          <w:trHeight w:val="350"/>
          <w:jc w:val="center"/>
        </w:trPr>
        <w:tc>
          <w:tcPr>
            <w:tcW w:w="1917" w:type="dxa"/>
            <w:vAlign w:val="center"/>
          </w:tcPr>
          <w:p w:rsidR="00DA4C30" w:rsidRPr="00153C26" w:rsidRDefault="00DA4C3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DA4C30" w:rsidRPr="00153C26" w:rsidRDefault="00DA4C30" w:rsidP="00055247">
            <w:pPr>
              <w:tabs>
                <w:tab w:val="right" w:pos="419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HE-SIG-B content channel 1</w:t>
            </w:r>
          </w:p>
        </w:tc>
        <w:tc>
          <w:tcPr>
            <w:tcW w:w="4400" w:type="dxa"/>
            <w:gridSpan w:val="2"/>
            <w:vAlign w:val="center"/>
          </w:tcPr>
          <w:p w:rsidR="00DA4C30" w:rsidRPr="00153C26" w:rsidRDefault="00DA4C3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HE-SIG-B content channel 2</w:t>
            </w:r>
          </w:p>
        </w:tc>
      </w:tr>
      <w:tr w:rsidR="00DA4C30" w:rsidRPr="00C236C3" w:rsidTr="00055247">
        <w:trPr>
          <w:trHeight w:val="260"/>
          <w:jc w:val="center"/>
        </w:trPr>
        <w:tc>
          <w:tcPr>
            <w:tcW w:w="1917" w:type="dxa"/>
            <w:vAlign w:val="center"/>
          </w:tcPr>
          <w:p w:rsidR="00DA4C30" w:rsidRPr="00153C26" w:rsidRDefault="00DA4C3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Common field</w:t>
            </w:r>
          </w:p>
        </w:tc>
        <w:tc>
          <w:tcPr>
            <w:tcW w:w="3753" w:type="dxa"/>
            <w:gridSpan w:val="2"/>
            <w:vAlign w:val="center"/>
          </w:tcPr>
          <w:p w:rsidR="00DA4C30" w:rsidRPr="00153C26" w:rsidRDefault="007466B0" w:rsidP="00746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00001011</w:t>
            </w:r>
            <w:r w:rsidR="00DA4C30" w:rsidRPr="00153C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11001110</w:t>
            </w:r>
            <w:r w:rsidR="00DA4C30" w:rsidRPr="00153C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DA4C30" w:rsidRPr="00153C26">
              <w:rPr>
                <w:sz w:val="18"/>
                <w:szCs w:val="18"/>
              </w:rPr>
              <w:t xml:space="preserve"> </w:t>
            </w:r>
            <w:r w:rsidR="00DA4C30">
              <w:rPr>
                <w:sz w:val="18"/>
                <w:szCs w:val="18"/>
              </w:rPr>
              <w:t>1</w:t>
            </w:r>
            <w:r w:rsidR="00F75323">
              <w:rPr>
                <w:sz w:val="18"/>
                <w:szCs w:val="18"/>
              </w:rPr>
              <w:t>0</w:t>
            </w:r>
            <w:r w:rsidR="00DA4C30">
              <w:rPr>
                <w:sz w:val="18"/>
                <w:szCs w:val="18"/>
              </w:rPr>
              <w:t>11</w:t>
            </w:r>
            <w:r w:rsidR="00DA4C30" w:rsidRPr="00153C26">
              <w:rPr>
                <w:sz w:val="18"/>
                <w:szCs w:val="18"/>
              </w:rPr>
              <w:t xml:space="preserve"> 000000</w:t>
            </w:r>
          </w:p>
        </w:tc>
        <w:tc>
          <w:tcPr>
            <w:tcW w:w="4400" w:type="dxa"/>
            <w:gridSpan w:val="2"/>
            <w:vAlign w:val="center"/>
          </w:tcPr>
          <w:p w:rsidR="00DA4C30" w:rsidRPr="00153C26" w:rsidRDefault="008811ED" w:rsidP="008811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11001110</w:t>
            </w:r>
            <w:r w:rsidRPr="00153C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11001110</w:t>
            </w:r>
            <w:r w:rsidRPr="00153C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DA4C3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11</w:t>
            </w:r>
            <w:r w:rsidR="00DA4C30">
              <w:rPr>
                <w:sz w:val="18"/>
                <w:szCs w:val="18"/>
              </w:rPr>
              <w:t>0 000000</w:t>
            </w:r>
          </w:p>
        </w:tc>
      </w:tr>
      <w:tr w:rsidR="003A3F17" w:rsidRPr="00C236C3" w:rsidTr="00055247">
        <w:trPr>
          <w:trHeight w:val="127"/>
          <w:jc w:val="center"/>
        </w:trPr>
        <w:tc>
          <w:tcPr>
            <w:tcW w:w="1917" w:type="dxa"/>
            <w:vMerge w:val="restart"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User fields</w:t>
            </w:r>
          </w:p>
        </w:tc>
        <w:tc>
          <w:tcPr>
            <w:tcW w:w="1048" w:type="dxa"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1452</w:t>
            </w:r>
          </w:p>
        </w:tc>
        <w:tc>
          <w:tcPr>
            <w:tcW w:w="2705" w:type="dxa"/>
            <w:vAlign w:val="center"/>
          </w:tcPr>
          <w:p w:rsidR="003A3F17" w:rsidRPr="00153C26" w:rsidRDefault="003A3F17" w:rsidP="00366A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00110101101 100 1 0001 0 1</w:t>
            </w:r>
          </w:p>
        </w:tc>
        <w:tc>
          <w:tcPr>
            <w:tcW w:w="985" w:type="dxa"/>
            <w:vMerge w:val="restart"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 bits</w:t>
            </w:r>
          </w:p>
        </w:tc>
        <w:tc>
          <w:tcPr>
            <w:tcW w:w="3415" w:type="dxa"/>
            <w:vMerge w:val="restart"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000000000000000000000000000000000</w:t>
            </w:r>
          </w:p>
        </w:tc>
      </w:tr>
      <w:tr w:rsidR="003A3F17" w:rsidRPr="00C236C3" w:rsidTr="00055247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CRC&amp;tail</w:t>
            </w:r>
            <w:proofErr w:type="spellEnd"/>
          </w:p>
        </w:tc>
        <w:tc>
          <w:tcPr>
            <w:tcW w:w="2705" w:type="dxa"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1100 000000</w:t>
            </w:r>
          </w:p>
        </w:tc>
        <w:tc>
          <w:tcPr>
            <w:tcW w:w="985" w:type="dxa"/>
            <w:vMerge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5" w:type="dxa"/>
            <w:vMerge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3F17" w:rsidRPr="00C236C3" w:rsidTr="00055247">
        <w:trPr>
          <w:trHeight w:val="126"/>
          <w:jc w:val="center"/>
        </w:trPr>
        <w:tc>
          <w:tcPr>
            <w:tcW w:w="1917" w:type="dxa"/>
            <w:vMerge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A3F17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</w:t>
            </w:r>
          </w:p>
        </w:tc>
        <w:tc>
          <w:tcPr>
            <w:tcW w:w="2705" w:type="dxa"/>
            <w:vAlign w:val="center"/>
          </w:tcPr>
          <w:p w:rsidR="003A3F17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85" w:type="dxa"/>
            <w:vMerge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5" w:type="dxa"/>
            <w:vMerge/>
            <w:vAlign w:val="center"/>
          </w:tcPr>
          <w:p w:rsidR="003A3F17" w:rsidRPr="00153C26" w:rsidRDefault="003A3F17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4C30" w:rsidRPr="00C236C3" w:rsidTr="00055247">
        <w:trPr>
          <w:trHeight w:val="126"/>
          <w:jc w:val="center"/>
        </w:trPr>
        <w:tc>
          <w:tcPr>
            <w:tcW w:w="1917" w:type="dxa"/>
            <w:vAlign w:val="center"/>
          </w:tcPr>
          <w:p w:rsidR="00DA4C30" w:rsidRPr="00153C26" w:rsidRDefault="00DA4C30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C26">
              <w:rPr>
                <w:sz w:val="18"/>
                <w:szCs w:val="18"/>
              </w:rPr>
              <w:t>Hex number for HE-SIG-B</w:t>
            </w:r>
          </w:p>
        </w:tc>
        <w:tc>
          <w:tcPr>
            <w:tcW w:w="3753" w:type="dxa"/>
            <w:gridSpan w:val="2"/>
            <w:vAlign w:val="center"/>
          </w:tcPr>
          <w:p w:rsidR="00DA4C30" w:rsidRPr="00153C26" w:rsidRDefault="00976765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x</w:t>
            </w:r>
            <w:r w:rsidRPr="00976765">
              <w:rPr>
                <w:sz w:val="18"/>
                <w:szCs w:val="18"/>
              </w:rPr>
              <w:t>0BCE5806B645C00</w:t>
            </w:r>
          </w:p>
        </w:tc>
        <w:tc>
          <w:tcPr>
            <w:tcW w:w="4400" w:type="dxa"/>
            <w:gridSpan w:val="2"/>
            <w:vAlign w:val="center"/>
          </w:tcPr>
          <w:p w:rsidR="00DA4C30" w:rsidRPr="00153C26" w:rsidRDefault="00463B12" w:rsidP="00055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3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x</w:t>
            </w:r>
            <w:r w:rsidRPr="00463B12">
              <w:rPr>
                <w:sz w:val="18"/>
                <w:szCs w:val="18"/>
              </w:rPr>
              <w:t>CECE70000000000</w:t>
            </w:r>
          </w:p>
        </w:tc>
      </w:tr>
    </w:tbl>
    <w:p w:rsidR="009171D0" w:rsidRDefault="009171D0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3404FA" w:rsidRDefault="003404FA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115596" w:rsidRDefault="00115596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B33C98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lastRenderedPageBreak/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edit the following text 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on D2.0 P</w:t>
      </w:r>
      <w:r w:rsidR="00BB3B42">
        <w:rPr>
          <w:b/>
          <w:bCs/>
          <w:i/>
          <w:iCs/>
          <w:sz w:val="18"/>
          <w:szCs w:val="18"/>
          <w:highlight w:val="yellow"/>
          <w:lang w:eastAsia="ko-KR"/>
        </w:rPr>
        <w:t>423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Ln</w:t>
      </w:r>
      <w:r w:rsidR="00BB3B42">
        <w:rPr>
          <w:b/>
          <w:bCs/>
          <w:i/>
          <w:iCs/>
          <w:sz w:val="18"/>
          <w:szCs w:val="18"/>
          <w:highlight w:val="yellow"/>
          <w:lang w:eastAsia="ko-KR"/>
        </w:rPr>
        <w:t>29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  <w:r w:rsidR="004B379B">
        <w:rPr>
          <w:b/>
          <w:bCs/>
          <w:i/>
          <w:iCs/>
          <w:sz w:val="18"/>
          <w:szCs w:val="18"/>
          <w:lang w:eastAsia="ko-KR"/>
        </w:rPr>
        <w:t xml:space="preserve"> </w:t>
      </w:r>
    </w:p>
    <w:p w:rsidR="004B379B" w:rsidRDefault="004B379B" w:rsidP="00992C6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D4A14" w:rsidRDefault="00AD0BD4" w:rsidP="00992C6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28.3.10.8.3 Frequency domain mapping</w:t>
      </w:r>
    </w:p>
    <w:p w:rsidR="00AD0BD4" w:rsidRPr="00AD0BD4" w:rsidRDefault="00AD0BD4" w:rsidP="00992C6D">
      <w:pPr>
        <w:autoSpaceDE w:val="0"/>
        <w:autoSpaceDN w:val="0"/>
        <w:adjustRightInd w:val="0"/>
        <w:rPr>
          <w:bCs/>
          <w:sz w:val="20"/>
          <w:szCs w:val="20"/>
        </w:rPr>
      </w:pPr>
      <w:r w:rsidRPr="00AD0BD4">
        <w:rPr>
          <w:bCs/>
          <w:sz w:val="20"/>
          <w:szCs w:val="20"/>
        </w:rPr>
        <w:t>……</w:t>
      </w:r>
    </w:p>
    <w:p w:rsidR="00AD0BD4" w:rsidRDefault="000B0A8C" w:rsidP="00992C6D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sz w:val="20"/>
          <w:szCs w:val="20"/>
        </w:rPr>
        <w:t>When assigned, the User field corresponding to the center 26-tone RU that spans subcarriers</w:t>
      </w:r>
      <w:r w:rsidR="00FB7497">
        <w:rPr>
          <w:sz w:val="20"/>
          <w:szCs w:val="20"/>
        </w:rPr>
        <w:t xml:space="preserve"> [-</w:t>
      </w:r>
      <w:r>
        <w:rPr>
          <w:sz w:val="20"/>
          <w:szCs w:val="20"/>
        </w:rPr>
        <w:t>16:</w:t>
      </w:r>
      <w:r w:rsidR="00FB7497">
        <w:rPr>
          <w:sz w:val="20"/>
          <w:szCs w:val="20"/>
        </w:rPr>
        <w:t>-</w:t>
      </w:r>
      <w:r>
        <w:rPr>
          <w:sz w:val="20"/>
          <w:szCs w:val="20"/>
        </w:rPr>
        <w:t xml:space="preserve">4, 4:16] is carried as the last User field in </w:t>
      </w:r>
      <w:proofErr w:type="spellStart"/>
      <w:r>
        <w:rPr>
          <w:sz w:val="20"/>
          <w:szCs w:val="20"/>
        </w:rPr>
        <w:t>the</w:t>
      </w:r>
      <w:r w:rsidRPr="002C2F73">
        <w:rPr>
          <w:strike/>
          <w:color w:val="FF0000"/>
          <w:sz w:val="22"/>
          <w:szCs w:val="22"/>
        </w:rPr>
        <w:t>The</w:t>
      </w:r>
      <w:proofErr w:type="spellEnd"/>
      <w:r w:rsidRPr="002C2F73">
        <w:rPr>
          <w:strike/>
          <w:color w:val="FF0000"/>
          <w:sz w:val="22"/>
          <w:szCs w:val="22"/>
        </w:rPr>
        <w:t xml:space="preserve"> User Specific field of an HE-SIG-B content channel consists of one or more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HE-SIG-B content channel 1.</w:t>
      </w:r>
      <w:r w:rsidR="002C2F73">
        <w:rPr>
          <w:sz w:val="20"/>
          <w:szCs w:val="20"/>
        </w:rPr>
        <w:t xml:space="preserve"> </w:t>
      </w:r>
      <w:r w:rsidR="002C2F73" w:rsidRPr="00706F29">
        <w:rPr>
          <w:color w:val="FF0000"/>
          <w:sz w:val="20"/>
          <w:szCs w:val="20"/>
          <w:highlight w:val="yellow"/>
        </w:rPr>
        <w:t xml:space="preserve">(CID </w:t>
      </w:r>
      <w:r w:rsidR="00706F29" w:rsidRPr="00706F29">
        <w:rPr>
          <w:color w:val="FF0000"/>
          <w:sz w:val="20"/>
          <w:szCs w:val="20"/>
          <w:highlight w:val="yellow"/>
        </w:rPr>
        <w:t>13468</w:t>
      </w:r>
      <w:r w:rsidR="002C2F73" w:rsidRPr="00706F29">
        <w:rPr>
          <w:color w:val="FF0000"/>
          <w:sz w:val="20"/>
          <w:szCs w:val="20"/>
          <w:highlight w:val="yellow"/>
        </w:rPr>
        <w:t>)</w:t>
      </w:r>
    </w:p>
    <w:p w:rsidR="00224A1F" w:rsidRDefault="00224A1F" w:rsidP="00992C6D">
      <w:pPr>
        <w:autoSpaceDE w:val="0"/>
        <w:autoSpaceDN w:val="0"/>
        <w:adjustRightInd w:val="0"/>
        <w:rPr>
          <w:sz w:val="20"/>
          <w:szCs w:val="20"/>
        </w:rPr>
      </w:pPr>
    </w:p>
    <w:p w:rsidR="005E2A8C" w:rsidRDefault="005E2A8C" w:rsidP="00992C6D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edit the following text 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on D2.0 P423Ln59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</w:p>
    <w:p w:rsidR="000615CB" w:rsidRPr="00B40CEB" w:rsidRDefault="00B40CEB" w:rsidP="00992C6D">
      <w:pPr>
        <w:autoSpaceDE w:val="0"/>
        <w:autoSpaceDN w:val="0"/>
        <w:adjustRightInd w:val="0"/>
        <w:rPr>
          <w:strike/>
          <w:color w:val="FF0000"/>
          <w:sz w:val="20"/>
          <w:szCs w:val="20"/>
        </w:rPr>
      </w:pPr>
      <w:r w:rsidRPr="00B40CEB">
        <w:rPr>
          <w:strike/>
          <w:color w:val="FF0000"/>
          <w:sz w:val="20"/>
          <w:szCs w:val="20"/>
        </w:rPr>
        <w:t>HE-SIG-B content channel 1 and HE-SIG-B content channel 2 carries RU allocation signaling at 242-tone RU granularity that overlap with the 20 MHz segments in which the content channels are carried (including duplication).</w:t>
      </w:r>
    </w:p>
    <w:p w:rsidR="00B55981" w:rsidRDefault="00224A1F" w:rsidP="00992C6D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685FFE">
        <w:rPr>
          <w:color w:val="FF0000"/>
          <w:sz w:val="20"/>
          <w:szCs w:val="20"/>
          <w:u w:val="single"/>
        </w:rPr>
        <w:t xml:space="preserve">HE-SIG-B content channel 1 carries RU allocation signaling </w:t>
      </w:r>
      <w:r w:rsidR="001A3E9F" w:rsidRPr="00685FFE">
        <w:rPr>
          <w:color w:val="FF0000"/>
          <w:sz w:val="20"/>
          <w:szCs w:val="20"/>
          <w:u w:val="single"/>
        </w:rPr>
        <w:t xml:space="preserve">for RUs </w:t>
      </w:r>
      <w:r w:rsidRPr="00685FFE">
        <w:rPr>
          <w:color w:val="FF0000"/>
          <w:sz w:val="20"/>
          <w:szCs w:val="20"/>
          <w:u w:val="single"/>
        </w:rPr>
        <w:t xml:space="preserve">overlap with the 20 MHz segments in which the </w:t>
      </w:r>
      <w:r w:rsidR="001A3E9F" w:rsidRPr="00685FFE">
        <w:rPr>
          <w:color w:val="FF0000"/>
          <w:sz w:val="20"/>
          <w:szCs w:val="20"/>
          <w:u w:val="single"/>
        </w:rPr>
        <w:t xml:space="preserve">HE-SIG-B </w:t>
      </w:r>
      <w:r w:rsidRPr="00685FFE">
        <w:rPr>
          <w:color w:val="FF0000"/>
          <w:sz w:val="20"/>
          <w:szCs w:val="20"/>
          <w:u w:val="single"/>
        </w:rPr>
        <w:t>content channel</w:t>
      </w:r>
      <w:r w:rsidR="00B40CEB" w:rsidRPr="00685FFE">
        <w:rPr>
          <w:color w:val="FF0000"/>
          <w:sz w:val="20"/>
          <w:szCs w:val="20"/>
          <w:u w:val="single"/>
        </w:rPr>
        <w:t xml:space="preserve"> 1</w:t>
      </w:r>
      <w:r w:rsidRPr="00685FFE">
        <w:rPr>
          <w:color w:val="FF0000"/>
          <w:sz w:val="20"/>
          <w:szCs w:val="20"/>
          <w:u w:val="single"/>
        </w:rPr>
        <w:t xml:space="preserve"> </w:t>
      </w:r>
      <w:r w:rsidR="00B40CEB" w:rsidRPr="00685FFE">
        <w:rPr>
          <w:color w:val="FF0000"/>
          <w:sz w:val="20"/>
          <w:szCs w:val="20"/>
          <w:u w:val="single"/>
        </w:rPr>
        <w:t>is</w:t>
      </w:r>
      <w:r w:rsidRPr="00685FFE">
        <w:rPr>
          <w:color w:val="FF0000"/>
          <w:sz w:val="20"/>
          <w:szCs w:val="20"/>
          <w:u w:val="single"/>
        </w:rPr>
        <w:t xml:space="preserve"> carried.</w:t>
      </w:r>
      <w:r w:rsidR="00B40CEB" w:rsidRPr="00685FFE">
        <w:rPr>
          <w:color w:val="FF0000"/>
          <w:sz w:val="20"/>
          <w:szCs w:val="20"/>
          <w:u w:val="single"/>
        </w:rPr>
        <w:t xml:space="preserve"> HE-SIG-B content channel 2 carries RU allocation signaling for RUs overlap with the 20 MHz segments in which the HE-SIG-B content channel 2 is carried.</w:t>
      </w:r>
      <w:r w:rsidR="004A1064">
        <w:rPr>
          <w:color w:val="FF0000"/>
          <w:sz w:val="20"/>
          <w:szCs w:val="20"/>
        </w:rPr>
        <w:t xml:space="preserve"> </w:t>
      </w:r>
      <w:r w:rsidR="0015606C" w:rsidRPr="00706F29">
        <w:rPr>
          <w:color w:val="FF0000"/>
          <w:sz w:val="20"/>
          <w:szCs w:val="20"/>
          <w:highlight w:val="yellow"/>
        </w:rPr>
        <w:t xml:space="preserve">(CID </w:t>
      </w:r>
      <w:r w:rsidR="0015606C">
        <w:rPr>
          <w:color w:val="FF0000"/>
          <w:sz w:val="20"/>
          <w:szCs w:val="20"/>
          <w:highlight w:val="yellow"/>
        </w:rPr>
        <w:t>13469</w:t>
      </w:r>
      <w:r w:rsidR="0015606C" w:rsidRPr="00706F29">
        <w:rPr>
          <w:color w:val="FF0000"/>
          <w:sz w:val="20"/>
          <w:szCs w:val="20"/>
          <w:highlight w:val="yellow"/>
        </w:rPr>
        <w:t>)</w:t>
      </w:r>
    </w:p>
    <w:p w:rsidR="00B55981" w:rsidRDefault="00B55981" w:rsidP="00B55981">
      <w:pPr>
        <w:rPr>
          <w:b/>
          <w:bCs/>
          <w:i/>
          <w:iCs/>
          <w:sz w:val="18"/>
          <w:szCs w:val="18"/>
          <w:lang w:eastAsia="ko-KR"/>
        </w:rPr>
      </w:pPr>
    </w:p>
    <w:p w:rsidR="00B55981" w:rsidRDefault="00B55981" w:rsidP="00992C6D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C82D00" w:rsidRDefault="00C82D00" w:rsidP="00C82D00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edit the following text 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on D2.0 P43</w:t>
      </w:r>
      <w:r w:rsidR="00D729A8">
        <w:rPr>
          <w:b/>
          <w:bCs/>
          <w:i/>
          <w:iCs/>
          <w:sz w:val="18"/>
          <w:szCs w:val="18"/>
          <w:highlight w:val="yellow"/>
          <w:lang w:eastAsia="ko-KR"/>
        </w:rPr>
        <w:t>1Ln21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</w:p>
    <w:p w:rsidR="00C82D00" w:rsidRDefault="00C82D00" w:rsidP="00992C6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F6A5E" w:rsidRDefault="00EF6A5E" w:rsidP="00992C6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28.3.10.8.6 HE-SIG-B per-user content</w:t>
      </w:r>
    </w:p>
    <w:p w:rsidR="00EF6A5E" w:rsidRDefault="00EF6A5E" w:rsidP="00EF6A5E">
      <w:pPr>
        <w:autoSpaceDE w:val="0"/>
        <w:autoSpaceDN w:val="0"/>
        <w:adjustRightInd w:val="0"/>
        <w:rPr>
          <w:bCs/>
          <w:sz w:val="20"/>
          <w:szCs w:val="20"/>
        </w:rPr>
      </w:pPr>
      <w:r w:rsidRPr="00AD0BD4">
        <w:rPr>
          <w:bCs/>
          <w:sz w:val="20"/>
          <w:szCs w:val="20"/>
        </w:rPr>
        <w:t>……</w:t>
      </w:r>
      <w:r w:rsidR="00CD5DE0">
        <w:rPr>
          <w:bCs/>
          <w:sz w:val="20"/>
          <w:szCs w:val="20"/>
        </w:rPr>
        <w:t>.</w:t>
      </w:r>
    </w:p>
    <w:p w:rsidR="00CD5DE0" w:rsidRPr="00CD5DE0" w:rsidRDefault="00CD5DE0" w:rsidP="00CD5DE0">
      <w:pPr>
        <w:autoSpaceDE w:val="0"/>
        <w:autoSpaceDN w:val="0"/>
        <w:adjustRightInd w:val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28-25—User field for a non-MU-MIMO allocation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1080"/>
        <w:gridCol w:w="928"/>
        <w:gridCol w:w="7257"/>
      </w:tblGrid>
      <w:tr w:rsidR="00C82D00" w:rsidTr="00C82D00">
        <w:trPr>
          <w:trHeight w:val="242"/>
          <w:jc w:val="center"/>
        </w:trPr>
        <w:tc>
          <w:tcPr>
            <w:tcW w:w="805" w:type="dxa"/>
          </w:tcPr>
          <w:p w:rsidR="00C82D00" w:rsidRPr="00BC0EFF" w:rsidRDefault="00C82D00" w:rsidP="00C074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Bit</w:t>
            </w:r>
          </w:p>
        </w:tc>
        <w:tc>
          <w:tcPr>
            <w:tcW w:w="1080" w:type="dxa"/>
          </w:tcPr>
          <w:p w:rsidR="00C82D00" w:rsidRDefault="00C82D00" w:rsidP="00C074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Field</w:t>
            </w:r>
          </w:p>
        </w:tc>
        <w:tc>
          <w:tcPr>
            <w:tcW w:w="928" w:type="dxa"/>
          </w:tcPr>
          <w:p w:rsidR="00C82D00" w:rsidRPr="00BC0EFF" w:rsidRDefault="00C82D00" w:rsidP="00C07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Number of bits</w:t>
            </w:r>
          </w:p>
        </w:tc>
        <w:tc>
          <w:tcPr>
            <w:tcW w:w="7257" w:type="dxa"/>
          </w:tcPr>
          <w:p w:rsidR="00C82D00" w:rsidRPr="00BC0EFF" w:rsidRDefault="00C82D00" w:rsidP="00C074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</w:t>
            </w:r>
          </w:p>
        </w:tc>
      </w:tr>
      <w:tr w:rsidR="00C82D00" w:rsidTr="00C82D00">
        <w:trPr>
          <w:trHeight w:val="350"/>
          <w:jc w:val="center"/>
        </w:trPr>
        <w:tc>
          <w:tcPr>
            <w:tcW w:w="805" w:type="dxa"/>
          </w:tcPr>
          <w:p w:rsidR="00C82D00" w:rsidRDefault="00C82D00" w:rsidP="00C074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B19</w:t>
            </w:r>
          </w:p>
        </w:tc>
        <w:tc>
          <w:tcPr>
            <w:tcW w:w="1080" w:type="dxa"/>
          </w:tcPr>
          <w:p w:rsidR="00C82D00" w:rsidRDefault="00C82D00" w:rsidP="00C074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DCM</w:t>
            </w:r>
          </w:p>
        </w:tc>
        <w:tc>
          <w:tcPr>
            <w:tcW w:w="928" w:type="dxa"/>
          </w:tcPr>
          <w:p w:rsidR="00C82D00" w:rsidRDefault="00C82D00" w:rsidP="00C074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57" w:type="dxa"/>
          </w:tcPr>
          <w:p w:rsidR="00C82D00" w:rsidRDefault="00C82D00" w:rsidP="00C074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Indicates whether or not dual carrier modulation is used. </w:t>
            </w:r>
          </w:p>
          <w:p w:rsidR="00C82D00" w:rsidRDefault="00C82D00" w:rsidP="00C82D00">
            <w:pPr>
              <w:autoSpaceDE w:val="0"/>
              <w:autoSpaceDN w:val="0"/>
              <w:adjustRightInd w:val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1 </w:t>
            </w:r>
            <w:r w:rsidRPr="00C82D00">
              <w:rPr>
                <w:strike/>
                <w:color w:val="FF0000"/>
                <w:sz w:val="18"/>
                <w:szCs w:val="18"/>
              </w:rPr>
              <w:t>to indicate</w:t>
            </w:r>
            <w:r w:rsidRPr="00C82D00">
              <w:rPr>
                <w:color w:val="FF0000"/>
                <w:sz w:val="18"/>
                <w:szCs w:val="18"/>
              </w:rPr>
              <w:t xml:space="preserve"> </w:t>
            </w:r>
            <w:r w:rsidRPr="00685FFE">
              <w:rPr>
                <w:color w:val="FF0000"/>
                <w:sz w:val="18"/>
                <w:szCs w:val="18"/>
                <w:u w:val="single"/>
              </w:rPr>
              <w:t xml:space="preserve">indicates </w:t>
            </w:r>
            <w:r>
              <w:rPr>
                <w:sz w:val="18"/>
                <w:szCs w:val="18"/>
              </w:rPr>
              <w:t xml:space="preserve">that the HE-Data portion of the corresponding user of the HE MU </w:t>
            </w:r>
          </w:p>
          <w:p w:rsidR="00C82D00" w:rsidRPr="00D729A8" w:rsidRDefault="00C82D00" w:rsidP="00D729A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PPDU is modulated with dual carrier modulation for the MCS. </w:t>
            </w:r>
            <w:r w:rsidR="00D729A8">
              <w:rPr>
                <w:sz w:val="18"/>
                <w:szCs w:val="18"/>
              </w:rPr>
              <w:t xml:space="preserve"> </w:t>
            </w:r>
            <w:r w:rsidR="00D729A8" w:rsidRPr="00706F29">
              <w:rPr>
                <w:color w:val="FF0000"/>
                <w:sz w:val="20"/>
                <w:szCs w:val="20"/>
                <w:highlight w:val="yellow"/>
              </w:rPr>
              <w:t xml:space="preserve">(CID </w:t>
            </w:r>
            <w:r w:rsidR="00D729A8">
              <w:rPr>
                <w:color w:val="FF0000"/>
                <w:sz w:val="20"/>
                <w:szCs w:val="20"/>
                <w:highlight w:val="yellow"/>
              </w:rPr>
              <w:t>13478</w:t>
            </w:r>
            <w:r w:rsidR="00D729A8" w:rsidRPr="00706F29">
              <w:rPr>
                <w:color w:val="FF0000"/>
                <w:sz w:val="20"/>
                <w:szCs w:val="20"/>
                <w:highlight w:val="yellow"/>
              </w:rPr>
              <w:t>)</w:t>
            </w:r>
          </w:p>
          <w:p w:rsidR="00556FB4" w:rsidRDefault="00C82D00" w:rsidP="00C82D00">
            <w:pPr>
              <w:autoSpaceDE w:val="0"/>
              <w:autoSpaceDN w:val="0"/>
              <w:adjustRightInd w:val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indicates that the payload</w:t>
            </w:r>
            <w:r w:rsidR="00685FFE">
              <w:rPr>
                <w:sz w:val="18"/>
                <w:szCs w:val="18"/>
              </w:rPr>
              <w:t xml:space="preserve"> </w:t>
            </w:r>
            <w:r w:rsidR="00685FFE">
              <w:rPr>
                <w:color w:val="FF0000"/>
                <w:sz w:val="18"/>
                <w:szCs w:val="18"/>
                <w:u w:val="single"/>
              </w:rPr>
              <w:t>of the corresponding user</w:t>
            </w:r>
            <w:r>
              <w:rPr>
                <w:sz w:val="18"/>
                <w:szCs w:val="18"/>
              </w:rPr>
              <w:t xml:space="preserve"> of the PPDU is not modulated </w:t>
            </w:r>
          </w:p>
          <w:p w:rsidR="00C82D00" w:rsidRPr="00562C82" w:rsidRDefault="00556FB4" w:rsidP="00562C8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607C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dual carrier modulation </w:t>
            </w:r>
            <w:r w:rsidR="00C82D00">
              <w:rPr>
                <w:sz w:val="18"/>
                <w:szCs w:val="18"/>
              </w:rPr>
              <w:t>for the MCS.</w:t>
            </w:r>
            <w:r w:rsidR="00562C82">
              <w:rPr>
                <w:sz w:val="18"/>
                <w:szCs w:val="18"/>
              </w:rPr>
              <w:t xml:space="preserve"> </w:t>
            </w:r>
            <w:r w:rsidR="00562C82" w:rsidRPr="00706F29">
              <w:rPr>
                <w:color w:val="FF0000"/>
                <w:sz w:val="20"/>
                <w:szCs w:val="20"/>
                <w:highlight w:val="yellow"/>
              </w:rPr>
              <w:t xml:space="preserve">(CID </w:t>
            </w:r>
            <w:r w:rsidR="00562C82">
              <w:rPr>
                <w:color w:val="FF0000"/>
                <w:sz w:val="20"/>
                <w:szCs w:val="20"/>
                <w:highlight w:val="yellow"/>
              </w:rPr>
              <w:t>14082</w:t>
            </w:r>
            <w:r w:rsidR="00562C82" w:rsidRPr="00706F29">
              <w:rPr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</w:tbl>
    <w:p w:rsidR="00C82D00" w:rsidRDefault="00C82D00" w:rsidP="00992C6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5712C" w:rsidRDefault="0065712C" w:rsidP="00992C6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5712C" w:rsidRPr="00AD0BD4" w:rsidRDefault="0065712C" w:rsidP="00992C6D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65712C" w:rsidRPr="00AD0BD4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59" w:rsidRDefault="00D13A59">
      <w:r>
        <w:separator/>
      </w:r>
    </w:p>
  </w:endnote>
  <w:endnote w:type="continuationSeparator" w:id="0">
    <w:p w:rsidR="00D13A59" w:rsidRDefault="00D1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1A4295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485382">
      <w:rPr>
        <w:noProof/>
        <w:lang w:val="fr-FR"/>
      </w:rPr>
      <w:t>3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85141F">
      <w:rPr>
        <w:lang w:val="fr-FR"/>
      </w:rPr>
      <w:t>Tianyu Wu</w:t>
    </w:r>
    <w:r w:rsidR="00DF65D7">
      <w:rPr>
        <w:lang w:val="fr-FR"/>
      </w:rPr>
      <w:t xml:space="preserve"> (</w:t>
    </w:r>
    <w:r w:rsidR="0085141F">
      <w:rPr>
        <w:lang w:val="fr-FR"/>
      </w:rPr>
      <w:t>Samsung</w:t>
    </w:r>
    <w:r w:rsidR="00DF65D7">
      <w:rPr>
        <w:lang w:val="fr-FR"/>
      </w:rPr>
      <w:t>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59" w:rsidRDefault="00D13A59">
      <w:r>
        <w:separator/>
      </w:r>
    </w:p>
  </w:footnote>
  <w:footnote w:type="continuationSeparator" w:id="0">
    <w:p w:rsidR="00D13A59" w:rsidRDefault="00D1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1A3303">
    <w:pPr>
      <w:pStyle w:val="Header"/>
      <w:tabs>
        <w:tab w:val="clear" w:pos="6480"/>
        <w:tab w:val="center" w:pos="4680"/>
        <w:tab w:val="right" w:pos="9360"/>
      </w:tabs>
    </w:pPr>
    <w:r>
      <w:t>Mar</w:t>
    </w:r>
    <w:r w:rsidR="00A10DB1">
      <w:t>.</w:t>
    </w:r>
    <w:r w:rsidR="00DF65D7">
      <w:t xml:space="preserve"> 201</w:t>
    </w:r>
    <w:r w:rsidR="008C202A">
      <w:t>8</w:t>
    </w:r>
    <w:r w:rsidR="00DF65D7">
      <w:tab/>
    </w:r>
    <w:r w:rsidR="00DF65D7">
      <w:tab/>
    </w:r>
    <w:r w:rsidR="00D13A59">
      <w:fldChar w:fldCharType="begin"/>
    </w:r>
    <w:r w:rsidR="00D13A59">
      <w:instrText xml:space="preserve"> TITLE  \* MERGEFORMAT </w:instrText>
    </w:r>
    <w:r w:rsidR="00D13A59">
      <w:fldChar w:fldCharType="separate"/>
    </w:r>
    <w:r w:rsidR="00DF65D7">
      <w:t xml:space="preserve">doc.: IEEE </w:t>
    </w:r>
    <w:r w:rsidR="008C202A">
      <w:t>802.11-18</w:t>
    </w:r>
    <w:r w:rsidR="00DF65D7">
      <w:t>/</w:t>
    </w:r>
    <w:r w:rsidR="00D13A59">
      <w:fldChar w:fldCharType="end"/>
    </w:r>
    <w:r w:rsidR="00C233D5">
      <w:t>0</w:t>
    </w:r>
    <w:r w:rsidR="00485382">
      <w:t>352</w:t>
    </w:r>
    <w:r w:rsidR="00DF65D7">
      <w:t>r</w:t>
    </w:r>
    <w:r w:rsidR="00ED0142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515EC"/>
    <w:multiLevelType w:val="hybridMultilevel"/>
    <w:tmpl w:val="7A86E83A"/>
    <w:lvl w:ilvl="0" w:tplc="9EFA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C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0D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2A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B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E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0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8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</w:num>
  <w:num w:numId="7">
    <w:abstractNumId w:val="21"/>
  </w:num>
  <w:num w:numId="8">
    <w:abstractNumId w:val="33"/>
  </w:num>
  <w:num w:numId="9">
    <w:abstractNumId w:val="19"/>
  </w:num>
  <w:num w:numId="10">
    <w:abstractNumId w:val="13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2"/>
  </w:num>
  <w:num w:numId="16">
    <w:abstractNumId w:val="10"/>
  </w:num>
  <w:num w:numId="17">
    <w:abstractNumId w:val="8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0"/>
  </w:num>
  <w:num w:numId="31">
    <w:abstractNumId w:val="18"/>
  </w:num>
  <w:num w:numId="32">
    <w:abstractNumId w:val="24"/>
  </w:num>
  <w:num w:numId="33">
    <w:abstractNumId w:val="7"/>
  </w:num>
  <w:num w:numId="34">
    <w:abstractNumId w:val="22"/>
  </w:num>
  <w:num w:numId="35">
    <w:abstractNumId w:val="31"/>
  </w:num>
  <w:num w:numId="36">
    <w:abstractNumId w:val="17"/>
  </w:num>
  <w:num w:numId="37">
    <w:abstractNumId w:val="37"/>
  </w:num>
  <w:num w:numId="38">
    <w:abstractNumId w:val="20"/>
  </w:num>
  <w:num w:numId="39">
    <w:abstractNumId w:val="26"/>
  </w:num>
  <w:num w:numId="40">
    <w:abstractNumId w:val="28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5AE"/>
    <w:rsid w:val="00013824"/>
    <w:rsid w:val="00013966"/>
    <w:rsid w:val="00013A24"/>
    <w:rsid w:val="00013C00"/>
    <w:rsid w:val="00013CA2"/>
    <w:rsid w:val="0001410C"/>
    <w:rsid w:val="000141B9"/>
    <w:rsid w:val="0001457C"/>
    <w:rsid w:val="00014AA7"/>
    <w:rsid w:val="00015157"/>
    <w:rsid w:val="000156CE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45E2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289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1E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1C85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5CB"/>
    <w:rsid w:val="00061731"/>
    <w:rsid w:val="00061BBA"/>
    <w:rsid w:val="00061D4F"/>
    <w:rsid w:val="00062096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5DF1"/>
    <w:rsid w:val="00076E9E"/>
    <w:rsid w:val="00077390"/>
    <w:rsid w:val="0007794A"/>
    <w:rsid w:val="00080061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702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A7BDD"/>
    <w:rsid w:val="000B0960"/>
    <w:rsid w:val="000B0A8C"/>
    <w:rsid w:val="000B0BC7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698"/>
    <w:rsid w:val="000C5701"/>
    <w:rsid w:val="000C5AFE"/>
    <w:rsid w:val="000C6743"/>
    <w:rsid w:val="000C6E48"/>
    <w:rsid w:val="000C6FAC"/>
    <w:rsid w:val="000C767D"/>
    <w:rsid w:val="000C77A7"/>
    <w:rsid w:val="000C7CA4"/>
    <w:rsid w:val="000C7CA9"/>
    <w:rsid w:val="000D0134"/>
    <w:rsid w:val="000D02A7"/>
    <w:rsid w:val="000D04E4"/>
    <w:rsid w:val="000D11E9"/>
    <w:rsid w:val="000D1B8D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0D15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596"/>
    <w:rsid w:val="00115D90"/>
    <w:rsid w:val="0011611D"/>
    <w:rsid w:val="001167E5"/>
    <w:rsid w:val="00117331"/>
    <w:rsid w:val="00117489"/>
    <w:rsid w:val="00117787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1D65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2E48"/>
    <w:rsid w:val="0015329F"/>
    <w:rsid w:val="00153C26"/>
    <w:rsid w:val="0015428D"/>
    <w:rsid w:val="00154492"/>
    <w:rsid w:val="001544B0"/>
    <w:rsid w:val="00154A52"/>
    <w:rsid w:val="00154CC3"/>
    <w:rsid w:val="00154EEA"/>
    <w:rsid w:val="00155023"/>
    <w:rsid w:val="0015538B"/>
    <w:rsid w:val="00155878"/>
    <w:rsid w:val="00155F8C"/>
    <w:rsid w:val="0015606C"/>
    <w:rsid w:val="0015642C"/>
    <w:rsid w:val="0015674F"/>
    <w:rsid w:val="00156BAA"/>
    <w:rsid w:val="001572F7"/>
    <w:rsid w:val="001576D0"/>
    <w:rsid w:val="001603ED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D49"/>
    <w:rsid w:val="00190E09"/>
    <w:rsid w:val="00191082"/>
    <w:rsid w:val="0019117B"/>
    <w:rsid w:val="00191B53"/>
    <w:rsid w:val="001922AA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1EF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CC"/>
    <w:rsid w:val="001A3303"/>
    <w:rsid w:val="001A3576"/>
    <w:rsid w:val="001A3E9F"/>
    <w:rsid w:val="001A40E7"/>
    <w:rsid w:val="001A4295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99"/>
    <w:rsid w:val="001C0DC0"/>
    <w:rsid w:val="001C0EFB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14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174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786"/>
    <w:rsid w:val="00207937"/>
    <w:rsid w:val="002079B3"/>
    <w:rsid w:val="00207CC0"/>
    <w:rsid w:val="00207D5A"/>
    <w:rsid w:val="00207DDB"/>
    <w:rsid w:val="00207E9B"/>
    <w:rsid w:val="00210203"/>
    <w:rsid w:val="00210490"/>
    <w:rsid w:val="00210BBC"/>
    <w:rsid w:val="00210BE8"/>
    <w:rsid w:val="00210CA6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1F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293F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5C89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7C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0CA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4F9E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17B"/>
    <w:rsid w:val="0029638F"/>
    <w:rsid w:val="002963FA"/>
    <w:rsid w:val="002968E8"/>
    <w:rsid w:val="002970EE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56C"/>
    <w:rsid w:val="002A778E"/>
    <w:rsid w:val="002A7B75"/>
    <w:rsid w:val="002A7C08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2F73"/>
    <w:rsid w:val="002C318D"/>
    <w:rsid w:val="002C3B1D"/>
    <w:rsid w:val="002C5B14"/>
    <w:rsid w:val="002C5ED8"/>
    <w:rsid w:val="002C6183"/>
    <w:rsid w:val="002C61E7"/>
    <w:rsid w:val="002C65B0"/>
    <w:rsid w:val="002C7537"/>
    <w:rsid w:val="002C7A70"/>
    <w:rsid w:val="002C7AC1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00C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E738D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88C"/>
    <w:rsid w:val="002F5D4F"/>
    <w:rsid w:val="002F622D"/>
    <w:rsid w:val="002F7170"/>
    <w:rsid w:val="002F720A"/>
    <w:rsid w:val="002F72DC"/>
    <w:rsid w:val="002F7A56"/>
    <w:rsid w:val="00300178"/>
    <w:rsid w:val="0030041E"/>
    <w:rsid w:val="0030042D"/>
    <w:rsid w:val="00300FB4"/>
    <w:rsid w:val="00301CA5"/>
    <w:rsid w:val="00301FB1"/>
    <w:rsid w:val="00302719"/>
    <w:rsid w:val="003029D4"/>
    <w:rsid w:val="00302F40"/>
    <w:rsid w:val="00302F52"/>
    <w:rsid w:val="003030A7"/>
    <w:rsid w:val="003031DB"/>
    <w:rsid w:val="00303261"/>
    <w:rsid w:val="003033BE"/>
    <w:rsid w:val="003039D3"/>
    <w:rsid w:val="003049DE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626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6D5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4FA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5DAB"/>
    <w:rsid w:val="003464AA"/>
    <w:rsid w:val="00346C50"/>
    <w:rsid w:val="00346CCA"/>
    <w:rsid w:val="0034722F"/>
    <w:rsid w:val="00347B1D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145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AA0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29FF"/>
    <w:rsid w:val="00383EE7"/>
    <w:rsid w:val="00384E93"/>
    <w:rsid w:val="0038564C"/>
    <w:rsid w:val="0038567F"/>
    <w:rsid w:val="00385AF4"/>
    <w:rsid w:val="0038651C"/>
    <w:rsid w:val="00386D2D"/>
    <w:rsid w:val="00386DA0"/>
    <w:rsid w:val="0038773B"/>
    <w:rsid w:val="00387A9B"/>
    <w:rsid w:val="00387D67"/>
    <w:rsid w:val="00387E87"/>
    <w:rsid w:val="0039058A"/>
    <w:rsid w:val="00390FCE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11AE"/>
    <w:rsid w:val="003A20B2"/>
    <w:rsid w:val="003A2233"/>
    <w:rsid w:val="003A28E2"/>
    <w:rsid w:val="003A29FF"/>
    <w:rsid w:val="003A36F3"/>
    <w:rsid w:val="003A399F"/>
    <w:rsid w:val="003A3D26"/>
    <w:rsid w:val="003A3E90"/>
    <w:rsid w:val="003A3F17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06A5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6DDE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B6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691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801"/>
    <w:rsid w:val="00410DE3"/>
    <w:rsid w:val="00410E49"/>
    <w:rsid w:val="00410E6A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0A6E"/>
    <w:rsid w:val="0044196C"/>
    <w:rsid w:val="00441AE9"/>
    <w:rsid w:val="00442037"/>
    <w:rsid w:val="0044204B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B12"/>
    <w:rsid w:val="00463EFE"/>
    <w:rsid w:val="0046462F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2B37"/>
    <w:rsid w:val="00472BC5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1E28"/>
    <w:rsid w:val="00482C1E"/>
    <w:rsid w:val="004832ED"/>
    <w:rsid w:val="00483501"/>
    <w:rsid w:val="00483A0C"/>
    <w:rsid w:val="004844C4"/>
    <w:rsid w:val="0048468E"/>
    <w:rsid w:val="004851C6"/>
    <w:rsid w:val="00485382"/>
    <w:rsid w:val="004857FD"/>
    <w:rsid w:val="00485B5E"/>
    <w:rsid w:val="00486676"/>
    <w:rsid w:val="00486AAE"/>
    <w:rsid w:val="004870C8"/>
    <w:rsid w:val="0048758F"/>
    <w:rsid w:val="00487B1C"/>
    <w:rsid w:val="0049053F"/>
    <w:rsid w:val="00490722"/>
    <w:rsid w:val="00490C9D"/>
    <w:rsid w:val="00490E78"/>
    <w:rsid w:val="0049107F"/>
    <w:rsid w:val="004910E2"/>
    <w:rsid w:val="00491A8F"/>
    <w:rsid w:val="00491DA5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046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064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DB0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6B9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EEA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2DC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17EA9"/>
    <w:rsid w:val="0052042D"/>
    <w:rsid w:val="005206ED"/>
    <w:rsid w:val="00520A63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28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8A6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252"/>
    <w:rsid w:val="005349FD"/>
    <w:rsid w:val="00534CB6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0DE5"/>
    <w:rsid w:val="005510E1"/>
    <w:rsid w:val="0055134A"/>
    <w:rsid w:val="0055139F"/>
    <w:rsid w:val="00551896"/>
    <w:rsid w:val="00551D7F"/>
    <w:rsid w:val="00552014"/>
    <w:rsid w:val="00552237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6FB4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CE6"/>
    <w:rsid w:val="00561DFA"/>
    <w:rsid w:val="005621D4"/>
    <w:rsid w:val="005623EE"/>
    <w:rsid w:val="00562C50"/>
    <w:rsid w:val="00562C82"/>
    <w:rsid w:val="00562D8E"/>
    <w:rsid w:val="005630CE"/>
    <w:rsid w:val="005644AB"/>
    <w:rsid w:val="00564AFE"/>
    <w:rsid w:val="00564C37"/>
    <w:rsid w:val="00565A8D"/>
    <w:rsid w:val="00567DF3"/>
    <w:rsid w:val="00567E8B"/>
    <w:rsid w:val="005708B4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11D"/>
    <w:rsid w:val="005852A9"/>
    <w:rsid w:val="00585577"/>
    <w:rsid w:val="00586B15"/>
    <w:rsid w:val="00586BD7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4AF"/>
    <w:rsid w:val="005A35BC"/>
    <w:rsid w:val="005A497F"/>
    <w:rsid w:val="005A5297"/>
    <w:rsid w:val="005A5B37"/>
    <w:rsid w:val="005A6950"/>
    <w:rsid w:val="005A6D49"/>
    <w:rsid w:val="005A733A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DB9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30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4E7E"/>
    <w:rsid w:val="005D51EB"/>
    <w:rsid w:val="005D5712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189C"/>
    <w:rsid w:val="005E25C0"/>
    <w:rsid w:val="005E277C"/>
    <w:rsid w:val="005E2A52"/>
    <w:rsid w:val="005E2A8C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6480"/>
    <w:rsid w:val="005E6D46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3C9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4E4B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5E7"/>
    <w:rsid w:val="0061669B"/>
    <w:rsid w:val="0061690E"/>
    <w:rsid w:val="00616FD6"/>
    <w:rsid w:val="0061736A"/>
    <w:rsid w:val="00617C9C"/>
    <w:rsid w:val="0062063D"/>
    <w:rsid w:val="00620781"/>
    <w:rsid w:val="00620BC3"/>
    <w:rsid w:val="006216F8"/>
    <w:rsid w:val="00621818"/>
    <w:rsid w:val="00621FC1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47D9E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74D"/>
    <w:rsid w:val="00655B6F"/>
    <w:rsid w:val="006561AC"/>
    <w:rsid w:val="00656FBE"/>
    <w:rsid w:val="0065712C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33C7"/>
    <w:rsid w:val="00664357"/>
    <w:rsid w:val="006647F1"/>
    <w:rsid w:val="00664A03"/>
    <w:rsid w:val="00664EDE"/>
    <w:rsid w:val="0066571B"/>
    <w:rsid w:val="00665770"/>
    <w:rsid w:val="0066594F"/>
    <w:rsid w:val="00666609"/>
    <w:rsid w:val="00670AA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A98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5FFE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277"/>
    <w:rsid w:val="006A5713"/>
    <w:rsid w:val="006A584F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C1E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2F9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55E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F29"/>
    <w:rsid w:val="0070721B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C32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5F16"/>
    <w:rsid w:val="0074627D"/>
    <w:rsid w:val="007463F8"/>
    <w:rsid w:val="007466B0"/>
    <w:rsid w:val="007466B4"/>
    <w:rsid w:val="00746A9B"/>
    <w:rsid w:val="00746AC9"/>
    <w:rsid w:val="00746BEC"/>
    <w:rsid w:val="00746CFC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1DD2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77BFB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73B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A13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16A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80"/>
    <w:rsid w:val="007E79C1"/>
    <w:rsid w:val="007F00C8"/>
    <w:rsid w:val="007F0252"/>
    <w:rsid w:val="007F0DC4"/>
    <w:rsid w:val="007F11D0"/>
    <w:rsid w:val="007F1BCA"/>
    <w:rsid w:val="007F1CFB"/>
    <w:rsid w:val="007F21B5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5E69"/>
    <w:rsid w:val="008062CB"/>
    <w:rsid w:val="00806CCF"/>
    <w:rsid w:val="00806D22"/>
    <w:rsid w:val="008073B3"/>
    <w:rsid w:val="00807A34"/>
    <w:rsid w:val="00807BBA"/>
    <w:rsid w:val="00807E05"/>
    <w:rsid w:val="00810064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3FB2"/>
    <w:rsid w:val="00814999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BB7"/>
    <w:rsid w:val="00832F93"/>
    <w:rsid w:val="008336BA"/>
    <w:rsid w:val="00833805"/>
    <w:rsid w:val="00833B6F"/>
    <w:rsid w:val="00833C2A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80C"/>
    <w:rsid w:val="00857925"/>
    <w:rsid w:val="00857FFD"/>
    <w:rsid w:val="00860DA5"/>
    <w:rsid w:val="00860EC6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C03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4B"/>
    <w:rsid w:val="008811D5"/>
    <w:rsid w:val="008811ED"/>
    <w:rsid w:val="00881262"/>
    <w:rsid w:val="008815C6"/>
    <w:rsid w:val="008815D9"/>
    <w:rsid w:val="00881A4B"/>
    <w:rsid w:val="00883414"/>
    <w:rsid w:val="00883C8B"/>
    <w:rsid w:val="00883E3F"/>
    <w:rsid w:val="00884011"/>
    <w:rsid w:val="00884422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062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0B6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65E"/>
    <w:rsid w:val="008C6947"/>
    <w:rsid w:val="008C69E2"/>
    <w:rsid w:val="008C6CD5"/>
    <w:rsid w:val="008C6D70"/>
    <w:rsid w:val="008C6F9B"/>
    <w:rsid w:val="008C7003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013"/>
    <w:rsid w:val="008D46E3"/>
    <w:rsid w:val="008D4B70"/>
    <w:rsid w:val="008D4D8F"/>
    <w:rsid w:val="008D5649"/>
    <w:rsid w:val="008D592D"/>
    <w:rsid w:val="008D7260"/>
    <w:rsid w:val="008D72A8"/>
    <w:rsid w:val="008D7783"/>
    <w:rsid w:val="008E009D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E7D82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808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6CFB"/>
    <w:rsid w:val="009170B8"/>
    <w:rsid w:val="009171D0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0CB"/>
    <w:rsid w:val="0092524D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5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4F8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61AC"/>
    <w:rsid w:val="0094714D"/>
    <w:rsid w:val="00947446"/>
    <w:rsid w:val="00947834"/>
    <w:rsid w:val="00947CFF"/>
    <w:rsid w:val="009518E4"/>
    <w:rsid w:val="00951A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389"/>
    <w:rsid w:val="009635A1"/>
    <w:rsid w:val="0096376B"/>
    <w:rsid w:val="00963811"/>
    <w:rsid w:val="00963A4E"/>
    <w:rsid w:val="00963A77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765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C99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F2F"/>
    <w:rsid w:val="009B7362"/>
    <w:rsid w:val="009B76E9"/>
    <w:rsid w:val="009B7C91"/>
    <w:rsid w:val="009B7DDB"/>
    <w:rsid w:val="009B7E37"/>
    <w:rsid w:val="009C02FE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D1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3B3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5CF2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9E8"/>
    <w:rsid w:val="00A52AB3"/>
    <w:rsid w:val="00A52B84"/>
    <w:rsid w:val="00A52DB5"/>
    <w:rsid w:val="00A539CC"/>
    <w:rsid w:val="00A5408B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B9F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7A6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C0F"/>
    <w:rsid w:val="00A926E8"/>
    <w:rsid w:val="00A929BA"/>
    <w:rsid w:val="00A92CB0"/>
    <w:rsid w:val="00A92E78"/>
    <w:rsid w:val="00A936AA"/>
    <w:rsid w:val="00A93F3F"/>
    <w:rsid w:val="00A93FB9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3669"/>
    <w:rsid w:val="00AA3C3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CE8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66A"/>
    <w:rsid w:val="00AC77CA"/>
    <w:rsid w:val="00AC7934"/>
    <w:rsid w:val="00AC7A9D"/>
    <w:rsid w:val="00AC7AD0"/>
    <w:rsid w:val="00AD02E4"/>
    <w:rsid w:val="00AD03B2"/>
    <w:rsid w:val="00AD0934"/>
    <w:rsid w:val="00AD0BD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5B0F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992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813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04F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CEB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75"/>
    <w:rsid w:val="00B50821"/>
    <w:rsid w:val="00B50BF0"/>
    <w:rsid w:val="00B50F52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981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214"/>
    <w:rsid w:val="00B71C58"/>
    <w:rsid w:val="00B72168"/>
    <w:rsid w:val="00B7271E"/>
    <w:rsid w:val="00B737F8"/>
    <w:rsid w:val="00B7482D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18"/>
    <w:rsid w:val="00B81040"/>
    <w:rsid w:val="00B82842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1"/>
    <w:rsid w:val="00B90313"/>
    <w:rsid w:val="00B90401"/>
    <w:rsid w:val="00B91AD3"/>
    <w:rsid w:val="00B91E43"/>
    <w:rsid w:val="00B9205B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919"/>
    <w:rsid w:val="00BA5F2D"/>
    <w:rsid w:val="00BA6904"/>
    <w:rsid w:val="00BA6D05"/>
    <w:rsid w:val="00BA6DF3"/>
    <w:rsid w:val="00BA76E2"/>
    <w:rsid w:val="00BB017C"/>
    <w:rsid w:val="00BB056F"/>
    <w:rsid w:val="00BB0BDA"/>
    <w:rsid w:val="00BB0BF5"/>
    <w:rsid w:val="00BB1C44"/>
    <w:rsid w:val="00BB3B42"/>
    <w:rsid w:val="00BB3DDE"/>
    <w:rsid w:val="00BB4166"/>
    <w:rsid w:val="00BB471C"/>
    <w:rsid w:val="00BB54FC"/>
    <w:rsid w:val="00BB5817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2A81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19C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E7B28"/>
    <w:rsid w:val="00BE7CBF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9C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183"/>
    <w:rsid w:val="00C10680"/>
    <w:rsid w:val="00C1130A"/>
    <w:rsid w:val="00C11C37"/>
    <w:rsid w:val="00C11E7A"/>
    <w:rsid w:val="00C1291D"/>
    <w:rsid w:val="00C12D3B"/>
    <w:rsid w:val="00C13699"/>
    <w:rsid w:val="00C1380B"/>
    <w:rsid w:val="00C13BEF"/>
    <w:rsid w:val="00C142B9"/>
    <w:rsid w:val="00C146F0"/>
    <w:rsid w:val="00C149CA"/>
    <w:rsid w:val="00C14C70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3D5"/>
    <w:rsid w:val="00C236C3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A99"/>
    <w:rsid w:val="00C34DBE"/>
    <w:rsid w:val="00C35176"/>
    <w:rsid w:val="00C35857"/>
    <w:rsid w:val="00C35AA7"/>
    <w:rsid w:val="00C35C0C"/>
    <w:rsid w:val="00C362BA"/>
    <w:rsid w:val="00C3728E"/>
    <w:rsid w:val="00C40204"/>
    <w:rsid w:val="00C4065A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A8F"/>
    <w:rsid w:val="00C44E4B"/>
    <w:rsid w:val="00C458C6"/>
    <w:rsid w:val="00C45AD0"/>
    <w:rsid w:val="00C45FEB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7EE"/>
    <w:rsid w:val="00C53A5C"/>
    <w:rsid w:val="00C5403B"/>
    <w:rsid w:val="00C54154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2D00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BBC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EFD"/>
    <w:rsid w:val="00CA3343"/>
    <w:rsid w:val="00CA395C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5DE0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0E0"/>
    <w:rsid w:val="00CE6342"/>
    <w:rsid w:val="00CE68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1FE"/>
    <w:rsid w:val="00D052BE"/>
    <w:rsid w:val="00D055B6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3A59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73F"/>
    <w:rsid w:val="00D34911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DC1"/>
    <w:rsid w:val="00D4215E"/>
    <w:rsid w:val="00D424A1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7CE"/>
    <w:rsid w:val="00D60B5E"/>
    <w:rsid w:val="00D61025"/>
    <w:rsid w:val="00D613EF"/>
    <w:rsid w:val="00D614CE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66658"/>
    <w:rsid w:val="00D673A3"/>
    <w:rsid w:val="00D67B59"/>
    <w:rsid w:val="00D70211"/>
    <w:rsid w:val="00D70734"/>
    <w:rsid w:val="00D709AA"/>
    <w:rsid w:val="00D70B47"/>
    <w:rsid w:val="00D71156"/>
    <w:rsid w:val="00D71F82"/>
    <w:rsid w:val="00D7276F"/>
    <w:rsid w:val="00D729A8"/>
    <w:rsid w:val="00D72DB1"/>
    <w:rsid w:val="00D72DF2"/>
    <w:rsid w:val="00D7343C"/>
    <w:rsid w:val="00D7359A"/>
    <w:rsid w:val="00D73AB5"/>
    <w:rsid w:val="00D73BD3"/>
    <w:rsid w:val="00D73C27"/>
    <w:rsid w:val="00D740A0"/>
    <w:rsid w:val="00D7459E"/>
    <w:rsid w:val="00D74DB9"/>
    <w:rsid w:val="00D7524F"/>
    <w:rsid w:val="00D7528B"/>
    <w:rsid w:val="00D75474"/>
    <w:rsid w:val="00D756A3"/>
    <w:rsid w:val="00D75C02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07F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6CE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4C30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D11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5F79"/>
    <w:rsid w:val="00DC6FB2"/>
    <w:rsid w:val="00DC6FB3"/>
    <w:rsid w:val="00DC7F4A"/>
    <w:rsid w:val="00DD0635"/>
    <w:rsid w:val="00DD08AB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E7E04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739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1A0A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0D6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5C33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B23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ED"/>
    <w:rsid w:val="00E44227"/>
    <w:rsid w:val="00E44B86"/>
    <w:rsid w:val="00E45044"/>
    <w:rsid w:val="00E4509B"/>
    <w:rsid w:val="00E451E7"/>
    <w:rsid w:val="00E454BC"/>
    <w:rsid w:val="00E458EB"/>
    <w:rsid w:val="00E45D8B"/>
    <w:rsid w:val="00E45FF9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2154"/>
    <w:rsid w:val="00E6274B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3E7"/>
    <w:rsid w:val="00E65731"/>
    <w:rsid w:val="00E65B03"/>
    <w:rsid w:val="00E65FE0"/>
    <w:rsid w:val="00E66B2A"/>
    <w:rsid w:val="00E66D80"/>
    <w:rsid w:val="00E66D96"/>
    <w:rsid w:val="00E6755B"/>
    <w:rsid w:val="00E67665"/>
    <w:rsid w:val="00E678FA"/>
    <w:rsid w:val="00E67C2F"/>
    <w:rsid w:val="00E707E4"/>
    <w:rsid w:val="00E7158B"/>
    <w:rsid w:val="00E71807"/>
    <w:rsid w:val="00E71B38"/>
    <w:rsid w:val="00E72A8F"/>
    <w:rsid w:val="00E72DFB"/>
    <w:rsid w:val="00E730F2"/>
    <w:rsid w:val="00E73744"/>
    <w:rsid w:val="00E73CBF"/>
    <w:rsid w:val="00E74206"/>
    <w:rsid w:val="00E7475B"/>
    <w:rsid w:val="00E75442"/>
    <w:rsid w:val="00E75F3C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5295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A51"/>
    <w:rsid w:val="00E91CD8"/>
    <w:rsid w:val="00E926AB"/>
    <w:rsid w:val="00E9472B"/>
    <w:rsid w:val="00E94816"/>
    <w:rsid w:val="00E94881"/>
    <w:rsid w:val="00E949AC"/>
    <w:rsid w:val="00E94AD1"/>
    <w:rsid w:val="00E95453"/>
    <w:rsid w:val="00E9568F"/>
    <w:rsid w:val="00E9569E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615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593"/>
    <w:rsid w:val="00EB6A9E"/>
    <w:rsid w:val="00EB6D2C"/>
    <w:rsid w:val="00EB71FF"/>
    <w:rsid w:val="00EB74B2"/>
    <w:rsid w:val="00EC08FE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55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9C3"/>
    <w:rsid w:val="00EE2CBE"/>
    <w:rsid w:val="00EE2EA5"/>
    <w:rsid w:val="00EE2EE8"/>
    <w:rsid w:val="00EE3203"/>
    <w:rsid w:val="00EE36A8"/>
    <w:rsid w:val="00EE3B64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EF6A5E"/>
    <w:rsid w:val="00F000FC"/>
    <w:rsid w:val="00F00750"/>
    <w:rsid w:val="00F011A2"/>
    <w:rsid w:val="00F02968"/>
    <w:rsid w:val="00F03382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9EF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90F"/>
    <w:rsid w:val="00F23F3D"/>
    <w:rsid w:val="00F2410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9A9"/>
    <w:rsid w:val="00F61C96"/>
    <w:rsid w:val="00F61D88"/>
    <w:rsid w:val="00F61E33"/>
    <w:rsid w:val="00F622F6"/>
    <w:rsid w:val="00F63091"/>
    <w:rsid w:val="00F636AA"/>
    <w:rsid w:val="00F63B32"/>
    <w:rsid w:val="00F64340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323"/>
    <w:rsid w:val="00F7576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029"/>
    <w:rsid w:val="00F90F90"/>
    <w:rsid w:val="00F91039"/>
    <w:rsid w:val="00F915B9"/>
    <w:rsid w:val="00F915F5"/>
    <w:rsid w:val="00F91610"/>
    <w:rsid w:val="00F92284"/>
    <w:rsid w:val="00F92C90"/>
    <w:rsid w:val="00F9347C"/>
    <w:rsid w:val="00F935C5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977A6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45F"/>
    <w:rsid w:val="00FB48D0"/>
    <w:rsid w:val="00FB4951"/>
    <w:rsid w:val="00FB637A"/>
    <w:rsid w:val="00FB650F"/>
    <w:rsid w:val="00FB67AC"/>
    <w:rsid w:val="00FB7497"/>
    <w:rsid w:val="00FB787C"/>
    <w:rsid w:val="00FB794E"/>
    <w:rsid w:val="00FB7978"/>
    <w:rsid w:val="00FB7EE2"/>
    <w:rsid w:val="00FC0154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CFF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95D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5B4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0E78853-87CD-491E-A91E-B3DF1543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1305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11214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294</cp:revision>
  <cp:lastPrinted>2013-12-02T17:26:00Z</cp:lastPrinted>
  <dcterms:created xsi:type="dcterms:W3CDTF">2018-01-22T23:36:00Z</dcterms:created>
  <dcterms:modified xsi:type="dcterms:W3CDTF">2018-02-21T17:53:00Z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