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1DD80" w14:textId="77777777" w:rsidR="00CA09B2" w:rsidRDefault="00CA09B2" w:rsidP="004436B6">
      <w:pPr>
        <w:pStyle w:val="T1"/>
        <w:pBdr>
          <w:bottom w:val="single" w:sz="6" w:space="0" w:color="auto"/>
        </w:pBdr>
        <w:spacing w:before="100" w:beforeAutospacing="1" w:after="100" w:afterAutospacing="1"/>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763FB514" w14:textId="77777777">
        <w:tblPrEx>
          <w:tblCellMar>
            <w:top w:w="0" w:type="dxa"/>
            <w:bottom w:w="0" w:type="dxa"/>
          </w:tblCellMar>
        </w:tblPrEx>
        <w:trPr>
          <w:trHeight w:val="485"/>
          <w:jc w:val="center"/>
        </w:trPr>
        <w:tc>
          <w:tcPr>
            <w:tcW w:w="9576" w:type="dxa"/>
            <w:gridSpan w:val="5"/>
            <w:vAlign w:val="center"/>
          </w:tcPr>
          <w:p w14:paraId="70AB49EB" w14:textId="77777777" w:rsidR="00CA09B2" w:rsidRDefault="00287BB3" w:rsidP="004436B6">
            <w:pPr>
              <w:pStyle w:val="T2"/>
              <w:spacing w:before="100" w:beforeAutospacing="1" w:after="100" w:afterAutospacing="1"/>
            </w:pPr>
            <w:r>
              <w:t>Minutes of the January 2018 meeting of the IEEE 802.11ax Spatial Reuse ad hoc group</w:t>
            </w:r>
          </w:p>
        </w:tc>
      </w:tr>
      <w:tr w:rsidR="00CA09B2" w14:paraId="3946A62C" w14:textId="77777777">
        <w:tblPrEx>
          <w:tblCellMar>
            <w:top w:w="0" w:type="dxa"/>
            <w:bottom w:w="0" w:type="dxa"/>
          </w:tblCellMar>
        </w:tblPrEx>
        <w:trPr>
          <w:trHeight w:val="359"/>
          <w:jc w:val="center"/>
        </w:trPr>
        <w:tc>
          <w:tcPr>
            <w:tcW w:w="9576" w:type="dxa"/>
            <w:gridSpan w:val="5"/>
            <w:vAlign w:val="center"/>
          </w:tcPr>
          <w:p w14:paraId="0512B216" w14:textId="77777777" w:rsidR="00CA09B2" w:rsidRDefault="00CA09B2" w:rsidP="004436B6">
            <w:pPr>
              <w:pStyle w:val="T2"/>
              <w:spacing w:before="100" w:beforeAutospacing="1" w:after="100" w:afterAutospacing="1"/>
              <w:ind w:left="0"/>
              <w:rPr>
                <w:sz w:val="20"/>
              </w:rPr>
            </w:pPr>
            <w:r>
              <w:rPr>
                <w:sz w:val="20"/>
              </w:rPr>
              <w:t>Date:</w:t>
            </w:r>
            <w:r>
              <w:rPr>
                <w:b w:val="0"/>
                <w:sz w:val="20"/>
              </w:rPr>
              <w:t xml:space="preserve"> </w:t>
            </w:r>
            <w:r w:rsidR="00287BB3">
              <w:rPr>
                <w:b w:val="0"/>
                <w:sz w:val="20"/>
              </w:rPr>
              <w:t>2018-01-17</w:t>
            </w:r>
          </w:p>
        </w:tc>
      </w:tr>
      <w:tr w:rsidR="00CA09B2" w14:paraId="4DDB00E7" w14:textId="77777777">
        <w:tblPrEx>
          <w:tblCellMar>
            <w:top w:w="0" w:type="dxa"/>
            <w:bottom w:w="0" w:type="dxa"/>
          </w:tblCellMar>
        </w:tblPrEx>
        <w:trPr>
          <w:cantSplit/>
          <w:jc w:val="center"/>
        </w:trPr>
        <w:tc>
          <w:tcPr>
            <w:tcW w:w="9576" w:type="dxa"/>
            <w:gridSpan w:val="5"/>
            <w:vAlign w:val="center"/>
          </w:tcPr>
          <w:p w14:paraId="6661B7F4" w14:textId="77777777" w:rsidR="00CA09B2" w:rsidRDefault="00CA09B2" w:rsidP="004436B6">
            <w:pPr>
              <w:pStyle w:val="T2"/>
              <w:spacing w:before="100" w:beforeAutospacing="1" w:after="100" w:afterAutospacing="1"/>
              <w:ind w:left="0" w:right="0"/>
              <w:jc w:val="left"/>
              <w:rPr>
                <w:sz w:val="20"/>
              </w:rPr>
            </w:pPr>
            <w:r>
              <w:rPr>
                <w:sz w:val="20"/>
              </w:rPr>
              <w:t>Author(s):</w:t>
            </w:r>
          </w:p>
        </w:tc>
      </w:tr>
      <w:tr w:rsidR="00CA09B2" w14:paraId="553BF9A9" w14:textId="77777777">
        <w:tblPrEx>
          <w:tblCellMar>
            <w:top w:w="0" w:type="dxa"/>
            <w:bottom w:w="0" w:type="dxa"/>
          </w:tblCellMar>
        </w:tblPrEx>
        <w:trPr>
          <w:jc w:val="center"/>
        </w:trPr>
        <w:tc>
          <w:tcPr>
            <w:tcW w:w="1336" w:type="dxa"/>
            <w:vAlign w:val="center"/>
          </w:tcPr>
          <w:p w14:paraId="65BE8205" w14:textId="77777777" w:rsidR="00CA09B2" w:rsidRDefault="00CA09B2" w:rsidP="004436B6">
            <w:pPr>
              <w:pStyle w:val="T2"/>
              <w:spacing w:before="100" w:beforeAutospacing="1" w:after="100" w:afterAutospacing="1"/>
              <w:ind w:left="0" w:right="0"/>
              <w:jc w:val="left"/>
              <w:rPr>
                <w:sz w:val="20"/>
              </w:rPr>
            </w:pPr>
            <w:r>
              <w:rPr>
                <w:sz w:val="20"/>
              </w:rPr>
              <w:t>Name</w:t>
            </w:r>
          </w:p>
        </w:tc>
        <w:tc>
          <w:tcPr>
            <w:tcW w:w="2064" w:type="dxa"/>
            <w:vAlign w:val="center"/>
          </w:tcPr>
          <w:p w14:paraId="588EED6E" w14:textId="77777777" w:rsidR="00CA09B2" w:rsidRDefault="0062440B" w:rsidP="004436B6">
            <w:pPr>
              <w:pStyle w:val="T2"/>
              <w:spacing w:before="100" w:beforeAutospacing="1" w:after="100" w:afterAutospacing="1"/>
              <w:ind w:left="0" w:right="0"/>
              <w:jc w:val="left"/>
              <w:rPr>
                <w:sz w:val="20"/>
              </w:rPr>
            </w:pPr>
            <w:r>
              <w:rPr>
                <w:sz w:val="20"/>
              </w:rPr>
              <w:t>Affiliation</w:t>
            </w:r>
          </w:p>
        </w:tc>
        <w:tc>
          <w:tcPr>
            <w:tcW w:w="2814" w:type="dxa"/>
            <w:vAlign w:val="center"/>
          </w:tcPr>
          <w:p w14:paraId="7E377936" w14:textId="77777777" w:rsidR="00CA09B2" w:rsidRDefault="00CA09B2" w:rsidP="004436B6">
            <w:pPr>
              <w:pStyle w:val="T2"/>
              <w:spacing w:before="100" w:beforeAutospacing="1" w:after="100" w:afterAutospacing="1"/>
              <w:ind w:left="0" w:right="0"/>
              <w:jc w:val="left"/>
              <w:rPr>
                <w:sz w:val="20"/>
              </w:rPr>
            </w:pPr>
            <w:r>
              <w:rPr>
                <w:sz w:val="20"/>
              </w:rPr>
              <w:t>Address</w:t>
            </w:r>
          </w:p>
        </w:tc>
        <w:tc>
          <w:tcPr>
            <w:tcW w:w="1715" w:type="dxa"/>
            <w:vAlign w:val="center"/>
          </w:tcPr>
          <w:p w14:paraId="31320E2B" w14:textId="77777777" w:rsidR="00CA09B2" w:rsidRDefault="00CA09B2" w:rsidP="004436B6">
            <w:pPr>
              <w:pStyle w:val="T2"/>
              <w:spacing w:before="100" w:beforeAutospacing="1" w:after="100" w:afterAutospacing="1"/>
              <w:ind w:left="0" w:right="0"/>
              <w:jc w:val="left"/>
              <w:rPr>
                <w:sz w:val="20"/>
              </w:rPr>
            </w:pPr>
            <w:r>
              <w:rPr>
                <w:sz w:val="20"/>
              </w:rPr>
              <w:t>Phone</w:t>
            </w:r>
          </w:p>
        </w:tc>
        <w:tc>
          <w:tcPr>
            <w:tcW w:w="1647" w:type="dxa"/>
            <w:vAlign w:val="center"/>
          </w:tcPr>
          <w:p w14:paraId="685663B5" w14:textId="77777777" w:rsidR="00CA09B2" w:rsidRDefault="00CA09B2" w:rsidP="004436B6">
            <w:pPr>
              <w:pStyle w:val="T2"/>
              <w:spacing w:before="100" w:beforeAutospacing="1" w:after="100" w:afterAutospacing="1"/>
              <w:ind w:left="0" w:right="0"/>
              <w:jc w:val="left"/>
              <w:rPr>
                <w:sz w:val="20"/>
              </w:rPr>
            </w:pPr>
            <w:r>
              <w:rPr>
                <w:sz w:val="20"/>
              </w:rPr>
              <w:t>email</w:t>
            </w:r>
          </w:p>
        </w:tc>
      </w:tr>
      <w:tr w:rsidR="00CA09B2" w14:paraId="04887A30" w14:textId="77777777">
        <w:tblPrEx>
          <w:tblCellMar>
            <w:top w:w="0" w:type="dxa"/>
            <w:bottom w:w="0" w:type="dxa"/>
          </w:tblCellMar>
        </w:tblPrEx>
        <w:trPr>
          <w:jc w:val="center"/>
        </w:trPr>
        <w:tc>
          <w:tcPr>
            <w:tcW w:w="1336" w:type="dxa"/>
            <w:vAlign w:val="center"/>
          </w:tcPr>
          <w:p w14:paraId="78E5993D" w14:textId="77777777" w:rsidR="00CA09B2" w:rsidRDefault="00287BB3" w:rsidP="004436B6">
            <w:pPr>
              <w:pStyle w:val="T2"/>
              <w:spacing w:before="100" w:beforeAutospacing="1" w:after="100" w:afterAutospacing="1"/>
              <w:ind w:left="0" w:right="0"/>
              <w:rPr>
                <w:b w:val="0"/>
                <w:sz w:val="20"/>
              </w:rPr>
            </w:pPr>
            <w:r>
              <w:rPr>
                <w:b w:val="0"/>
                <w:sz w:val="20"/>
              </w:rPr>
              <w:t>Guido R. Hiertz</w:t>
            </w:r>
          </w:p>
        </w:tc>
        <w:tc>
          <w:tcPr>
            <w:tcW w:w="2064" w:type="dxa"/>
            <w:vAlign w:val="center"/>
          </w:tcPr>
          <w:p w14:paraId="1B34B8FE" w14:textId="77777777" w:rsidR="00CA09B2" w:rsidRDefault="00287BB3" w:rsidP="004436B6">
            <w:pPr>
              <w:pStyle w:val="T2"/>
              <w:spacing w:before="100" w:beforeAutospacing="1" w:after="100" w:afterAutospacing="1"/>
              <w:ind w:left="0" w:right="0"/>
              <w:rPr>
                <w:b w:val="0"/>
                <w:sz w:val="20"/>
              </w:rPr>
            </w:pPr>
            <w:r>
              <w:rPr>
                <w:b w:val="0"/>
                <w:sz w:val="20"/>
              </w:rPr>
              <w:t>Ericsson</w:t>
            </w:r>
          </w:p>
        </w:tc>
        <w:tc>
          <w:tcPr>
            <w:tcW w:w="2814" w:type="dxa"/>
            <w:vAlign w:val="center"/>
          </w:tcPr>
          <w:p w14:paraId="50A99741" w14:textId="77777777" w:rsidR="00CA09B2" w:rsidRDefault="00287BB3" w:rsidP="004436B6">
            <w:pPr>
              <w:pStyle w:val="T2"/>
              <w:spacing w:before="100" w:beforeAutospacing="1" w:after="100" w:afterAutospacing="1"/>
              <w:ind w:left="0" w:right="0"/>
              <w:rPr>
                <w:b w:val="0"/>
                <w:sz w:val="20"/>
              </w:rPr>
            </w:pPr>
            <w:r>
              <w:rPr>
                <w:b w:val="0"/>
                <w:sz w:val="20"/>
              </w:rPr>
              <w:t xml:space="preserve">Ericsson </w:t>
            </w:r>
            <w:proofErr w:type="spellStart"/>
            <w:r>
              <w:rPr>
                <w:b w:val="0"/>
                <w:sz w:val="20"/>
              </w:rPr>
              <w:t>Allee</w:t>
            </w:r>
            <w:proofErr w:type="spellEnd"/>
            <w:r>
              <w:rPr>
                <w:b w:val="0"/>
                <w:sz w:val="20"/>
              </w:rPr>
              <w:t xml:space="preserve"> 1</w:t>
            </w:r>
            <w:r>
              <w:rPr>
                <w:b w:val="0"/>
                <w:sz w:val="20"/>
              </w:rPr>
              <w:br/>
              <w:t xml:space="preserve">52134 </w:t>
            </w:r>
            <w:proofErr w:type="spellStart"/>
            <w:r>
              <w:rPr>
                <w:b w:val="0"/>
                <w:sz w:val="20"/>
              </w:rPr>
              <w:t>Herzogenrath</w:t>
            </w:r>
            <w:proofErr w:type="spellEnd"/>
            <w:r>
              <w:rPr>
                <w:b w:val="0"/>
                <w:sz w:val="20"/>
              </w:rPr>
              <w:br/>
              <w:t>Germany</w:t>
            </w:r>
          </w:p>
        </w:tc>
        <w:tc>
          <w:tcPr>
            <w:tcW w:w="1715" w:type="dxa"/>
            <w:vAlign w:val="center"/>
          </w:tcPr>
          <w:p w14:paraId="151C6E2F" w14:textId="77777777" w:rsidR="00CA09B2" w:rsidRDefault="00287BB3" w:rsidP="004436B6">
            <w:pPr>
              <w:pStyle w:val="T2"/>
              <w:spacing w:before="100" w:beforeAutospacing="1" w:after="100" w:afterAutospacing="1"/>
              <w:ind w:left="0" w:right="0"/>
              <w:rPr>
                <w:b w:val="0"/>
                <w:sz w:val="20"/>
              </w:rPr>
            </w:pPr>
            <w:r>
              <w:rPr>
                <w:b w:val="0"/>
                <w:sz w:val="20"/>
              </w:rPr>
              <w:t>+49-2407-575-5575</w:t>
            </w:r>
          </w:p>
        </w:tc>
        <w:tc>
          <w:tcPr>
            <w:tcW w:w="1647" w:type="dxa"/>
            <w:vAlign w:val="center"/>
          </w:tcPr>
          <w:p w14:paraId="7EBBC52E" w14:textId="77777777" w:rsidR="00CA09B2" w:rsidRDefault="00287BB3" w:rsidP="004436B6">
            <w:pPr>
              <w:pStyle w:val="T2"/>
              <w:spacing w:before="100" w:beforeAutospacing="1" w:after="100" w:afterAutospacing="1"/>
              <w:ind w:left="0" w:right="0"/>
              <w:rPr>
                <w:b w:val="0"/>
                <w:sz w:val="16"/>
              </w:rPr>
            </w:pPr>
            <w:r>
              <w:rPr>
                <w:b w:val="0"/>
                <w:sz w:val="16"/>
              </w:rPr>
              <w:t>hiertz@ieee.org</w:t>
            </w:r>
          </w:p>
        </w:tc>
      </w:tr>
    </w:tbl>
    <w:p w14:paraId="02C43C50" w14:textId="77777777" w:rsidR="00CA09B2" w:rsidRDefault="00CA09B2" w:rsidP="004436B6">
      <w:pPr>
        <w:pStyle w:val="T1"/>
        <w:spacing w:before="100" w:beforeAutospacing="1" w:after="100" w:afterAutospacing="1"/>
        <w:rPr>
          <w:sz w:val="22"/>
        </w:rPr>
      </w:pPr>
      <w:r>
        <w:rPr>
          <w:noProof/>
        </w:rPr>
        <w:pict w14:anchorId="32C1C58B">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14:paraId="7CB2F856" w14:textId="77777777" w:rsidR="0029020B" w:rsidRDefault="0029020B">
                  <w:pPr>
                    <w:pStyle w:val="T1"/>
                    <w:spacing w:after="120"/>
                  </w:pPr>
                  <w:r>
                    <w:t>Abstract</w:t>
                  </w:r>
                </w:p>
                <w:p w14:paraId="78EDEC3B" w14:textId="52C57A39" w:rsidR="0029020B" w:rsidRDefault="002A326C">
                  <w:pPr>
                    <w:jc w:val="both"/>
                  </w:pPr>
                  <w:r>
                    <w:t>This document c</w:t>
                  </w:r>
                  <w:r w:rsidR="00FB31FB">
                    <w:t xml:space="preserve">ontains the minutes of the </w:t>
                  </w:r>
                  <w:r>
                    <w:t xml:space="preserve">meeting of the IEEE 802.11ax Spatial Reuse ad hoc group during the IEEE 802.11 </w:t>
                  </w:r>
                  <w:r w:rsidR="00FB31FB">
                    <w:t>January 2018 interim meeting.</w:t>
                  </w:r>
                </w:p>
              </w:txbxContent>
            </v:textbox>
          </v:shape>
        </w:pict>
      </w:r>
    </w:p>
    <w:p w14:paraId="3E931F95" w14:textId="1BBC6B0C" w:rsidR="004436B6" w:rsidRDefault="00CA09B2" w:rsidP="004436B6">
      <w:pPr>
        <w:pStyle w:val="Heading1"/>
        <w:spacing w:before="100" w:beforeAutospacing="1" w:after="100" w:afterAutospacing="1"/>
      </w:pPr>
      <w:r>
        <w:br w:type="page"/>
      </w:r>
      <w:r w:rsidR="004436B6">
        <w:lastRenderedPageBreak/>
        <w:t>Tuesday, 2018-01-17, Evening session</w:t>
      </w:r>
    </w:p>
    <w:p w14:paraId="3D4A775E" w14:textId="24D8E436" w:rsidR="00287BB3" w:rsidRDefault="00287BB3" w:rsidP="004436B6">
      <w:pPr>
        <w:spacing w:before="100" w:beforeAutospacing="1" w:after="100" w:afterAutospacing="1"/>
      </w:pPr>
      <w:r>
        <w:t>At 2018-01-16T19:33-08:00 the glorious Chairman of the Spatial Reuse ad hoc group of the IEEE 802.11ax Task Group (</w:t>
      </w:r>
      <w:proofErr w:type="spellStart"/>
      <w:r>
        <w:t>TGax</w:t>
      </w:r>
      <w:proofErr w:type="spellEnd"/>
      <w:r>
        <w:t xml:space="preserve">) </w:t>
      </w:r>
      <w:r w:rsidR="004436B6">
        <w:t xml:space="preserve">calls the meeting </w:t>
      </w:r>
      <w:r>
        <w:t xml:space="preserve">to order. Laurent Cariou acts as Chairman. Guido R. Hiertz acts as secretary. The beloved Chairman reads out page </w:t>
      </w:r>
      <w:r w:rsidR="00F27BB1">
        <w:t>four</w:t>
      </w:r>
      <w:r>
        <w:t xml:space="preserve"> of submission 11-18/217r0. At 2018-01-16T19:35-08:00 the glorious Chairman ask for potentially essential patent claims. Nobody speaks up. The supreme Chairman continues presenting his submission 11-18/217r0 from page </w:t>
      </w:r>
      <w:r w:rsidR="00F27BB1">
        <w:t>five</w:t>
      </w:r>
      <w:r>
        <w:t xml:space="preserve">. At 2018-01-16T19:36-08:00 the Chairman presents the agenda for this session of the Spatial Reuse ad hoc group of </w:t>
      </w:r>
      <w:proofErr w:type="spellStart"/>
      <w:r>
        <w:t>TGax</w:t>
      </w:r>
      <w:proofErr w:type="spellEnd"/>
      <w:r>
        <w:t xml:space="preserve">. The ad hoc group unanimously accepts the proposed agenda as presented on page </w:t>
      </w:r>
      <w:r w:rsidR="00F27BB1">
        <w:t>nine</w:t>
      </w:r>
      <w:r>
        <w:t xml:space="preserve"> of </w:t>
      </w:r>
      <w:r w:rsidR="00060D0B">
        <w:t xml:space="preserve">document </w:t>
      </w:r>
      <w:r>
        <w:t xml:space="preserve">11-18/217r0. </w:t>
      </w:r>
    </w:p>
    <w:p w14:paraId="6CD234BA" w14:textId="77777777" w:rsidR="00287BB3" w:rsidRDefault="00287BB3" w:rsidP="004436B6">
      <w:pPr>
        <w:spacing w:before="100" w:beforeAutospacing="1" w:after="100" w:afterAutospacing="1"/>
      </w:pPr>
      <w:r>
        <w:t xml:space="preserve">At 2018-01-16T19:37-08:00 </w:t>
      </w:r>
      <w:proofErr w:type="spellStart"/>
      <w:r>
        <w:t>Yongho</w:t>
      </w:r>
      <w:proofErr w:type="spellEnd"/>
      <w:r>
        <w:t xml:space="preserve"> Seok explains that he wants to defer presenting his submission 11-18/106r0 to the next meeting in March.</w:t>
      </w:r>
    </w:p>
    <w:p w14:paraId="573DC3C6" w14:textId="77777777" w:rsidR="00287BB3" w:rsidRDefault="00287BB3" w:rsidP="004436B6">
      <w:pPr>
        <w:spacing w:before="100" w:beforeAutospacing="1" w:after="100" w:afterAutospacing="1"/>
      </w:pPr>
      <w:r>
        <w:t xml:space="preserve">At 2018-01-16T19:39-08:00 </w:t>
      </w:r>
      <w:proofErr w:type="spellStart"/>
      <w:r>
        <w:t>Kaiying</w:t>
      </w:r>
      <w:proofErr w:type="spellEnd"/>
      <w:r>
        <w:t xml:space="preserve"> </w:t>
      </w:r>
      <w:proofErr w:type="spellStart"/>
      <w:r>
        <w:t>Lv</w:t>
      </w:r>
      <w:proofErr w:type="spellEnd"/>
      <w:r>
        <w:t xml:space="preserve"> explains that she has submission 11-18/226r0 ready for presentation. She asks for permitting her to present during this meeting. Nobody objects to the beloved Chairman’s proposal adding </w:t>
      </w:r>
      <w:proofErr w:type="spellStart"/>
      <w:r>
        <w:t>Kaiying’s</w:t>
      </w:r>
      <w:proofErr w:type="spellEnd"/>
      <w:r>
        <w:t xml:space="preserve"> presentation to the end of the list of scheduled presentations.</w:t>
      </w:r>
    </w:p>
    <w:p w14:paraId="778C54AC" w14:textId="4189E9CC" w:rsidR="00287BB3" w:rsidRDefault="00287BB3" w:rsidP="004436B6">
      <w:pPr>
        <w:spacing w:before="100" w:beforeAutospacing="1" w:after="100" w:afterAutospacing="1"/>
      </w:pPr>
      <w:r>
        <w:t xml:space="preserve">Because of </w:t>
      </w:r>
      <w:r w:rsidR="00060D0B">
        <w:t xml:space="preserve">unfortunate </w:t>
      </w:r>
      <w:r>
        <w:t xml:space="preserve">technical issues with the projectors the beginning of first presentation is delayed. At 2018-01-16T19:55-08:00 Matthew Fischer begins presenting submission 11-18/26r2. </w:t>
      </w:r>
      <w:r w:rsidR="00060D0B">
        <w:t xml:space="preserve">On request by the supreme Chairman </w:t>
      </w:r>
      <w:r>
        <w:t>Matthew interrupts his presentation</w:t>
      </w:r>
      <w:r w:rsidR="00060D0B">
        <w:t xml:space="preserve"> a</w:t>
      </w:r>
      <w:r w:rsidR="00060D0B">
        <w:t>t 2018-01-16T21:17-08:00</w:t>
      </w:r>
      <w:r>
        <w:t>.</w:t>
      </w:r>
    </w:p>
    <w:p w14:paraId="5D995134" w14:textId="1C8BD15F" w:rsidR="00287BB3" w:rsidRDefault="00287BB3" w:rsidP="004436B6">
      <w:pPr>
        <w:spacing w:before="100" w:beforeAutospacing="1" w:after="100" w:afterAutospacing="1"/>
      </w:pPr>
      <w:r>
        <w:t xml:space="preserve">At 2018-01-16T21:18-08:00 </w:t>
      </w:r>
      <w:r w:rsidR="00060D0B">
        <w:t>the g</w:t>
      </w:r>
      <w:r w:rsidR="00181A64">
        <w:t>lorious Chairman hands chairman</w:t>
      </w:r>
      <w:r w:rsidR="00060D0B">
        <w:t xml:space="preserve">ship over to the secretary. Afterwards, </w:t>
      </w:r>
      <w:r>
        <w:t xml:space="preserve">Laurent Cariou presents </w:t>
      </w:r>
      <w:r w:rsidR="000141B7">
        <w:t xml:space="preserve">submission </w:t>
      </w:r>
      <w:r>
        <w:t xml:space="preserve">11-17/1852r6. The submission is related to the previously presented submission 11-18/26r2. At 2018-01-16T21:21-08:00 Laurent concludes presenting </w:t>
      </w:r>
      <w:r w:rsidR="000141B7">
        <w:t xml:space="preserve">document </w:t>
      </w:r>
      <w:r>
        <w:t>11-17/1852r6. Laurent asks the following straw poll:</w:t>
      </w:r>
    </w:p>
    <w:p w14:paraId="5DCD2882" w14:textId="77777777" w:rsidR="00287BB3" w:rsidRDefault="00287BB3" w:rsidP="004436B6">
      <w:pPr>
        <w:spacing w:before="100" w:beforeAutospacing="1" w:after="100" w:afterAutospacing="1"/>
        <w:ind w:left="720"/>
      </w:pPr>
      <w:r>
        <w:t>Straw Poll R201801160001</w:t>
      </w:r>
    </w:p>
    <w:p w14:paraId="2297DD4B" w14:textId="77777777" w:rsidR="00287BB3" w:rsidRDefault="00287BB3" w:rsidP="004436B6">
      <w:pPr>
        <w:spacing w:before="100" w:beforeAutospacing="1" w:after="100" w:afterAutospacing="1"/>
        <w:ind w:left="720"/>
      </w:pPr>
      <w:r>
        <w:t>“Do you agree to resolution to CIDs 12081, 11769, 11770, 12017, 11239, 11771, 13151, 13831, 14091, 14276, 13062, 11240, 12609, 12018, 13929, 11556, 14114, 12188, 14213, 13152, 11257, 11773, 11811, 13153, 14277, 13154, 13931, 13930, 12541, 11937, 12189, 14115, 14214, 12080, 11741, 12019, 14116, 14117, 14278, 11238, 11736, 11775, 14279, 11774, 12021, 13063, 14281, 11776, 11777, 11772, 14282, 11778, 11939, 13932, 11779, 13064, 13933, 12022, 11938, 14283, 11557, 12247, 11828, 11831, 13855, 11829, 11832, 14284, 11558, 11559, 14118, 11780, 14285, 11942, 11940, 11781, 13934, 14286, 13702, 13935, 14287, 12249, 12540, 13155, 11812, 13156, 12070, 13065, 14216, 11941, 13420, 11813, 12250, 14288, 12069, 12542, 14280, 11256, 11470, 11548, 11549, 11550, 12232,  12606, 12655, 14226, 14227, 12429, 12716 as in document 11-17/1852r6?”</w:t>
      </w:r>
    </w:p>
    <w:p w14:paraId="196288AA" w14:textId="4215EF96" w:rsidR="00060D0B" w:rsidRDefault="00287BB3" w:rsidP="004436B6">
      <w:pPr>
        <w:spacing w:before="100" w:beforeAutospacing="1" w:after="100" w:afterAutospacing="1"/>
      </w:pPr>
      <w:r>
        <w:t xml:space="preserve">Nobody objects to the straw poll. Therefore, the </w:t>
      </w:r>
      <w:r w:rsidR="000141B7">
        <w:t>Spatial Reuse ad hoc group unanimously proposes</w:t>
      </w:r>
      <w:r>
        <w:t xml:space="preserve"> </w:t>
      </w:r>
      <w:r w:rsidR="000141B7">
        <w:t xml:space="preserve">this straw poll </w:t>
      </w:r>
      <w:r>
        <w:t xml:space="preserve">for approval by a motion in </w:t>
      </w:r>
      <w:proofErr w:type="spellStart"/>
      <w:r>
        <w:t>TGax.</w:t>
      </w:r>
    </w:p>
    <w:p w14:paraId="2CC8E9E5" w14:textId="51E4310B" w:rsidR="00CA09B2" w:rsidRDefault="00060D0B" w:rsidP="004436B6">
      <w:pPr>
        <w:spacing w:before="100" w:beforeAutospacing="1" w:after="100" w:afterAutospacing="1"/>
      </w:pPr>
      <w:proofErr w:type="spellEnd"/>
      <w:r>
        <w:t>At 2018-01-16T21:22-08:00</w:t>
      </w:r>
      <w:r>
        <w:t xml:space="preserve"> Laurent Cariou regains chairmanship from the secretary and </w:t>
      </w:r>
      <w:r w:rsidR="005241D9">
        <w:t xml:space="preserve">invites </w:t>
      </w:r>
      <w:r w:rsidR="00287BB3">
        <w:t xml:space="preserve">Matthew Fischer </w:t>
      </w:r>
      <w:r w:rsidR="005241D9">
        <w:t xml:space="preserve">to </w:t>
      </w:r>
      <w:r w:rsidR="00287BB3">
        <w:t xml:space="preserve">continue presenting </w:t>
      </w:r>
      <w:r w:rsidR="005241D9">
        <w:t xml:space="preserve">his </w:t>
      </w:r>
      <w:r w:rsidR="00287BB3">
        <w:t xml:space="preserve">submission 11-18/26r2. At 2018-01-16T21:31-08:00 Matthew </w:t>
      </w:r>
      <w:bookmarkStart w:id="0" w:name="_GoBack"/>
      <w:bookmarkEnd w:id="0"/>
      <w:r w:rsidR="00287BB3">
        <w:t xml:space="preserve">ends his presentation </w:t>
      </w:r>
      <w:r w:rsidR="005241D9">
        <w:t>as</w:t>
      </w:r>
      <w:r w:rsidR="00287BB3">
        <w:t xml:space="preserve"> the chairman declares the meeting of the </w:t>
      </w:r>
      <w:proofErr w:type="spellStart"/>
      <w:r w:rsidR="00287BB3">
        <w:t>TGax</w:t>
      </w:r>
      <w:proofErr w:type="spellEnd"/>
      <w:r w:rsidR="00287BB3">
        <w:t xml:space="preserve"> SR ad hoc group to be adjourned.</w:t>
      </w:r>
    </w:p>
    <w:sectPr w:rsidR="00CA09B2">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3DA21" w14:textId="77777777" w:rsidR="00287BB3" w:rsidRDefault="00287BB3">
      <w:r>
        <w:separator/>
      </w:r>
    </w:p>
  </w:endnote>
  <w:endnote w:type="continuationSeparator" w:id="0">
    <w:p w14:paraId="297FDD08" w14:textId="77777777" w:rsidR="00287BB3" w:rsidRDefault="00287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44D99" w14:textId="3189B1D5" w:rsidR="0029020B" w:rsidRDefault="0029020B">
    <w:pPr>
      <w:pStyle w:val="Footer"/>
      <w:tabs>
        <w:tab w:val="clear" w:pos="6480"/>
        <w:tab w:val="center" w:pos="4680"/>
        <w:tab w:val="right" w:pos="9360"/>
      </w:tabs>
    </w:pPr>
    <w:fldSimple w:instr=" SUBJECT  \* MERGEFORMAT ">
      <w:r w:rsidR="00287BB3">
        <w:t>Minutes</w:t>
      </w:r>
    </w:fldSimple>
    <w:r>
      <w:tab/>
      <w:t xml:space="preserve">page </w:t>
    </w:r>
    <w:r>
      <w:fldChar w:fldCharType="begin"/>
    </w:r>
    <w:r>
      <w:instrText xml:space="preserve">page </w:instrText>
    </w:r>
    <w:r>
      <w:fldChar w:fldCharType="separate"/>
    </w:r>
    <w:r w:rsidR="000906F7">
      <w:rPr>
        <w:noProof/>
      </w:rPr>
      <w:t>2</w:t>
    </w:r>
    <w:r>
      <w:fldChar w:fldCharType="end"/>
    </w:r>
    <w:r>
      <w:tab/>
    </w:r>
    <w:fldSimple w:instr=" COMMENTS  \* MERGEFORMAT ">
      <w:r w:rsidR="00287BB3">
        <w:t>Guido R. Hiertz, Ericsson</w:t>
      </w:r>
    </w:fldSimple>
  </w:p>
  <w:p w14:paraId="34A1EA15"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6ED64" w14:textId="77777777" w:rsidR="00287BB3" w:rsidRDefault="00287BB3">
      <w:r>
        <w:separator/>
      </w:r>
    </w:p>
  </w:footnote>
  <w:footnote w:type="continuationSeparator" w:id="0">
    <w:p w14:paraId="2C6C2E17" w14:textId="77777777" w:rsidR="00287BB3" w:rsidRDefault="00287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486D2" w14:textId="364A59A8" w:rsidR="0029020B" w:rsidRDefault="0029020B" w:rsidP="000906F7">
    <w:pPr>
      <w:pStyle w:val="Header"/>
      <w:tabs>
        <w:tab w:val="clear" w:pos="6480"/>
        <w:tab w:val="right" w:pos="9360"/>
      </w:tabs>
    </w:pPr>
    <w:fldSimple w:instr=" KEYWORDS  \* MERGEFORMAT ">
      <w:r w:rsidR="00287BB3">
        <w:t>January 2018</w:t>
      </w:r>
    </w:fldSimple>
    <w:r>
      <w:tab/>
    </w:r>
    <w:fldSimple w:instr=" TITLE  \* MERGEFORMAT ">
      <w:r w:rsidR="00287BB3">
        <w:t>doc.: IEEE 802.11-18/239r0</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7BB3"/>
    <w:rsid w:val="000141B7"/>
    <w:rsid w:val="00060D0B"/>
    <w:rsid w:val="000906F7"/>
    <w:rsid w:val="00181A64"/>
    <w:rsid w:val="001D723B"/>
    <w:rsid w:val="00287BB3"/>
    <w:rsid w:val="0029020B"/>
    <w:rsid w:val="002A326C"/>
    <w:rsid w:val="002D44BE"/>
    <w:rsid w:val="00442037"/>
    <w:rsid w:val="004436B6"/>
    <w:rsid w:val="004B064B"/>
    <w:rsid w:val="005241D9"/>
    <w:rsid w:val="0062440B"/>
    <w:rsid w:val="006C0727"/>
    <w:rsid w:val="006E145F"/>
    <w:rsid w:val="00770572"/>
    <w:rsid w:val="009D65E4"/>
    <w:rsid w:val="009F2FBC"/>
    <w:rsid w:val="00AA427C"/>
    <w:rsid w:val="00BE68C2"/>
    <w:rsid w:val="00CA09B2"/>
    <w:rsid w:val="00DC5A7B"/>
    <w:rsid w:val="00F27BB1"/>
    <w:rsid w:val="00FB3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EA9E51"/>
  <w15:chartTrackingRefBased/>
  <w15:docId w15:val="{0BE8A43C-1115-43A7-8A69-8C2562A59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uihie\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doc.: IEEE 802.11-18/239r0</vt:lpstr>
    </vt:vector>
  </TitlesOfParts>
  <Company>Ericsson</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802.11-18/239r0</dc:title>
  <dc:subject>Minutes</dc:subject>
  <dc:creator>Ericsson</dc:creator>
  <cp:keywords>January 2018</cp:keywords>
  <dc:description>Guido R. Hiertz, Ericsson</dc:description>
  <cp:lastModifiedBy>Ericsson</cp:lastModifiedBy>
  <cp:revision>8</cp:revision>
  <cp:lastPrinted>1601-01-01T00:00:00Z</cp:lastPrinted>
  <dcterms:created xsi:type="dcterms:W3CDTF">2018-01-17T18:52:00Z</dcterms:created>
  <dcterms:modified xsi:type="dcterms:W3CDTF">2018-01-17T19:18:00Z</dcterms:modified>
</cp:coreProperties>
</file>