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C17E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425"/>
        <w:gridCol w:w="2814"/>
        <w:gridCol w:w="1184"/>
        <w:gridCol w:w="2178"/>
      </w:tblGrid>
      <w:tr w:rsidR="00CA09B2" w14:paraId="5F854C65" w14:textId="77777777" w:rsidTr="00606E3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7CBDAC" w14:textId="4C3125F9" w:rsidR="00CA09B2" w:rsidRDefault="00D6244A">
            <w:pPr>
              <w:pStyle w:val="T2"/>
            </w:pPr>
            <w:r>
              <w:t>CID 2187</w:t>
            </w:r>
            <w:r w:rsidR="005E742E">
              <w:t xml:space="preserve"> Reso</w:t>
            </w:r>
            <w:r w:rsidR="002B5F98">
              <w:t>l</w:t>
            </w:r>
            <w:r w:rsidR="005E742E">
              <w:t>ution</w:t>
            </w:r>
          </w:p>
        </w:tc>
      </w:tr>
      <w:tr w:rsidR="00CA09B2" w14:paraId="39D15B8F" w14:textId="77777777" w:rsidTr="00606E3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7D0A186" w14:textId="1F3836CD" w:rsidR="00CA09B2" w:rsidRDefault="00CA09B2" w:rsidP="0023342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20C58">
              <w:rPr>
                <w:b w:val="0"/>
                <w:sz w:val="20"/>
                <w:lang w:val="en-US"/>
              </w:rPr>
              <w:t>201</w:t>
            </w:r>
            <w:r w:rsidR="004606F9">
              <w:rPr>
                <w:b w:val="0"/>
                <w:sz w:val="20"/>
                <w:lang w:val="en-US"/>
              </w:rPr>
              <w:t>8</w:t>
            </w:r>
            <w:r w:rsidR="00F20C58">
              <w:rPr>
                <w:b w:val="0"/>
                <w:sz w:val="20"/>
                <w:lang w:val="en-US"/>
              </w:rPr>
              <w:t>-</w:t>
            </w:r>
            <w:r w:rsidR="004606F9">
              <w:rPr>
                <w:b w:val="0"/>
                <w:sz w:val="20"/>
                <w:lang w:val="en-US"/>
              </w:rPr>
              <w:t>01</w:t>
            </w:r>
            <w:r w:rsidR="00F20C58">
              <w:rPr>
                <w:b w:val="0"/>
                <w:sz w:val="20"/>
                <w:lang w:val="en-US"/>
              </w:rPr>
              <w:t>-</w:t>
            </w:r>
            <w:r w:rsidR="004606F9">
              <w:rPr>
                <w:b w:val="0"/>
                <w:sz w:val="20"/>
                <w:lang w:val="en-US"/>
              </w:rPr>
              <w:t>15</w:t>
            </w:r>
          </w:p>
        </w:tc>
      </w:tr>
      <w:tr w:rsidR="00CA09B2" w14:paraId="68480E96" w14:textId="77777777" w:rsidTr="00606E3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FB25A8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4696822" w14:textId="77777777" w:rsidTr="008A6DF8">
        <w:trPr>
          <w:jc w:val="center"/>
        </w:trPr>
        <w:tc>
          <w:tcPr>
            <w:tcW w:w="1975" w:type="dxa"/>
            <w:vAlign w:val="center"/>
          </w:tcPr>
          <w:p w14:paraId="2F6482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25" w:type="dxa"/>
            <w:vAlign w:val="center"/>
          </w:tcPr>
          <w:p w14:paraId="3DDC67A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B8280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14:paraId="6877B7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14:paraId="53C129B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4D690F7" w14:textId="77777777" w:rsidTr="008A6DF8">
        <w:trPr>
          <w:jc w:val="center"/>
        </w:trPr>
        <w:tc>
          <w:tcPr>
            <w:tcW w:w="1975" w:type="dxa"/>
            <w:vAlign w:val="center"/>
          </w:tcPr>
          <w:p w14:paraId="4ACCAB5B" w14:textId="3099066E" w:rsidR="00CA09B2" w:rsidRDefault="00DF5D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Alecsander Eitan</w:t>
            </w:r>
          </w:p>
        </w:tc>
        <w:tc>
          <w:tcPr>
            <w:tcW w:w="1425" w:type="dxa"/>
            <w:vAlign w:val="center"/>
          </w:tcPr>
          <w:p w14:paraId="28D69515" w14:textId="77777777" w:rsidR="00CA09B2" w:rsidRDefault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4B2203F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73001E6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669B74A3" w14:textId="1689755E" w:rsidR="00CA09B2" w:rsidRDefault="00DF5DA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eitana</w:t>
            </w:r>
            <w:r w:rsidR="00383E8F">
              <w:rPr>
                <w:b w:val="0"/>
                <w:sz w:val="16"/>
              </w:rPr>
              <w:t>@qti.qualcomm.com</w:t>
            </w:r>
          </w:p>
        </w:tc>
      </w:tr>
      <w:tr w:rsidR="00383E8F" w14:paraId="35957E8D" w14:textId="77777777" w:rsidTr="008A6DF8">
        <w:trPr>
          <w:jc w:val="center"/>
        </w:trPr>
        <w:tc>
          <w:tcPr>
            <w:tcW w:w="1975" w:type="dxa"/>
            <w:vAlign w:val="center"/>
          </w:tcPr>
          <w:p w14:paraId="66844851" w14:textId="61A24BD1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25" w:type="dxa"/>
            <w:vAlign w:val="center"/>
          </w:tcPr>
          <w:p w14:paraId="7BD73D8A" w14:textId="2FEE3CE1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B60C97A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1B1E07FE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6A25575D" w14:textId="4304F315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F4583" w14:paraId="7F126A66" w14:textId="77777777" w:rsidTr="008A6DF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070A" w14:textId="1ACA6F70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C288" w14:textId="7BA241FD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A237" w14:textId="78B37842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E467" w14:textId="2B65BA94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4E1C" w14:textId="2A43871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F4583" w14:paraId="1B280423" w14:textId="77777777" w:rsidTr="008A6DF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D05B" w14:textId="2AAAF0FC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EBEF" w14:textId="25543611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DE21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8712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8F23" w14:textId="6321DE26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F4583" w14:paraId="3DE5C619" w14:textId="77777777" w:rsidTr="008A6DF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D21E" w14:textId="2E1852E6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78ED" w14:textId="1BB94853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067F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0D47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4025" w14:textId="4740CB05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324B30D" w14:textId="77777777" w:rsidR="00CA09B2" w:rsidRDefault="00383E8F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6C08E5" wp14:editId="149E1FC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76D81" w14:textId="77777777" w:rsidR="00F20C58" w:rsidRDefault="00F20C5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47DF76" w14:textId="77777777" w:rsidR="00DF5DAE" w:rsidRDefault="00DF5DAE" w:rsidP="00DF5DAE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of comments received from TGa</w:t>
                            </w:r>
                            <w:r>
                              <w:rPr>
                                <w:lang w:eastAsia="ko-KR"/>
                              </w:rPr>
                              <w:t>y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LB2</w:t>
                            </w:r>
                            <w:r>
                              <w:rPr>
                                <w:lang w:eastAsia="ko-KR"/>
                              </w:rPr>
                              <w:t xml:space="preserve">31. </w:t>
                            </w:r>
                          </w:p>
                          <w:p w14:paraId="22A23F3F" w14:textId="7D802BAC" w:rsidR="00DF5DAE" w:rsidRDefault="00DF5DAE" w:rsidP="00DF5DAE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ay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1.0)</w:t>
                            </w:r>
                          </w:p>
                          <w:p w14:paraId="66DF4F4B" w14:textId="77777777" w:rsidR="007F7EE4" w:rsidRDefault="007F7EE4" w:rsidP="007F7EE4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45611E97" w14:textId="46C3D4E4" w:rsidR="00DF5DAE" w:rsidRPr="00616956" w:rsidRDefault="00DF5DAE" w:rsidP="007F7EE4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616956">
                              <w:rPr>
                                <w:rFonts w:hint="eastAsia"/>
                                <w:lang w:eastAsia="ko-KR"/>
                              </w:rPr>
                              <w:t xml:space="preserve">CID: </w:t>
                            </w:r>
                            <w:r w:rsidR="00D6244A">
                              <w:rPr>
                                <w:rFonts w:eastAsia="SimSun"/>
                                <w:lang w:eastAsia="zh-CN"/>
                              </w:rPr>
                              <w:t>2187</w:t>
                            </w:r>
                          </w:p>
                          <w:p w14:paraId="17841602" w14:textId="33BE4B68" w:rsidR="00F20C58" w:rsidRDefault="00F20C58" w:rsidP="00A051BF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C08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26D76D81" w14:textId="77777777" w:rsidR="00F20C58" w:rsidRDefault="00F20C5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47DF76" w14:textId="77777777" w:rsidR="00DF5DAE" w:rsidRDefault="00DF5DAE" w:rsidP="00DF5DAE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 of comments received from TGa</w:t>
                      </w:r>
                      <w:r>
                        <w:rPr>
                          <w:lang w:eastAsia="ko-KR"/>
                        </w:rPr>
                        <w:t>y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LB2</w:t>
                      </w:r>
                      <w:r>
                        <w:rPr>
                          <w:lang w:eastAsia="ko-KR"/>
                        </w:rPr>
                        <w:t xml:space="preserve">31. </w:t>
                      </w:r>
                    </w:p>
                    <w:p w14:paraId="22A23F3F" w14:textId="7D802BAC" w:rsidR="00DF5DAE" w:rsidRDefault="00DF5DAE" w:rsidP="00DF5DAE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ay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1.0)</w:t>
                      </w:r>
                    </w:p>
                    <w:p w14:paraId="66DF4F4B" w14:textId="77777777" w:rsidR="007F7EE4" w:rsidRDefault="007F7EE4" w:rsidP="007F7EE4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45611E97" w14:textId="46C3D4E4" w:rsidR="00DF5DAE" w:rsidRPr="00616956" w:rsidRDefault="00DF5DAE" w:rsidP="007F7EE4">
                      <w:pPr>
                        <w:jc w:val="both"/>
                        <w:rPr>
                          <w:lang w:eastAsia="ko-KR"/>
                        </w:rPr>
                      </w:pPr>
                      <w:r w:rsidRPr="00616956">
                        <w:rPr>
                          <w:rFonts w:hint="eastAsia"/>
                          <w:lang w:eastAsia="ko-KR"/>
                        </w:rPr>
                        <w:t xml:space="preserve">CID: </w:t>
                      </w:r>
                      <w:r w:rsidR="00D6244A">
                        <w:rPr>
                          <w:rFonts w:eastAsia="SimSun"/>
                          <w:lang w:eastAsia="zh-CN"/>
                        </w:rPr>
                        <w:t>2187</w:t>
                      </w:r>
                    </w:p>
                    <w:p w14:paraId="17841602" w14:textId="33BE4B68" w:rsidR="00F20C58" w:rsidRDefault="00F20C58" w:rsidP="00A051BF">
                      <w:pPr>
                        <w:jc w:val="both"/>
                      </w:pPr>
                      <w: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C1185AD" w14:textId="47BB7A27" w:rsidR="00C32AD8" w:rsidRDefault="00CA09B2" w:rsidP="009D6203">
      <w:r>
        <w:br w:type="page"/>
      </w:r>
    </w:p>
    <w:tbl>
      <w:tblPr>
        <w:tblW w:w="7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14"/>
        <w:gridCol w:w="1156"/>
        <w:gridCol w:w="2625"/>
        <w:gridCol w:w="2628"/>
      </w:tblGrid>
      <w:tr w:rsidR="00D6244A" w:rsidRPr="00A22C39" w14:paraId="118AEBF8" w14:textId="77777777" w:rsidTr="00DF5DAE">
        <w:trPr>
          <w:trHeight w:val="600"/>
        </w:trPr>
        <w:tc>
          <w:tcPr>
            <w:tcW w:w="663" w:type="dxa"/>
            <w:shd w:val="clear" w:color="auto" w:fill="auto"/>
            <w:hideMark/>
          </w:tcPr>
          <w:p w14:paraId="09747E7B" w14:textId="24CB359B" w:rsidR="00D6244A" w:rsidRDefault="00D6244A" w:rsidP="00D6244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2187</w:t>
            </w:r>
          </w:p>
          <w:p w14:paraId="4298EDC0" w14:textId="2F753457" w:rsidR="00D6244A" w:rsidRPr="00A22C39" w:rsidRDefault="00D6244A" w:rsidP="00D6244A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914" w:type="dxa"/>
            <w:shd w:val="clear" w:color="auto" w:fill="auto"/>
            <w:hideMark/>
          </w:tcPr>
          <w:p w14:paraId="6A576158" w14:textId="77777777" w:rsidR="00D6244A" w:rsidRDefault="00D6244A" w:rsidP="00D6244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484.19</w:t>
            </w:r>
          </w:p>
          <w:p w14:paraId="7FE5B4B0" w14:textId="77777777" w:rsidR="00D6244A" w:rsidRPr="00A22C39" w:rsidRDefault="00D6244A" w:rsidP="00D6244A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1156" w:type="dxa"/>
            <w:shd w:val="clear" w:color="auto" w:fill="auto"/>
            <w:hideMark/>
          </w:tcPr>
          <w:p w14:paraId="50A28C47" w14:textId="77777777" w:rsidR="00D6244A" w:rsidRDefault="00D6244A" w:rsidP="00D6244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30.12.4</w:t>
            </w:r>
          </w:p>
          <w:p w14:paraId="2A51D141" w14:textId="72FDCEF8" w:rsidR="00D6244A" w:rsidRPr="00A22C39" w:rsidRDefault="00D6244A" w:rsidP="00D6244A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2625" w:type="dxa"/>
            <w:shd w:val="clear" w:color="auto" w:fill="auto"/>
            <w:hideMark/>
          </w:tcPr>
          <w:p w14:paraId="0265D793" w14:textId="2F82009C" w:rsidR="00D6244A" w:rsidRPr="00A22C39" w:rsidRDefault="00D6244A" w:rsidP="00D6244A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aCCATime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is 1usec."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It should be an implementation dependent value.</w:t>
            </w:r>
          </w:p>
        </w:tc>
        <w:tc>
          <w:tcPr>
            <w:tcW w:w="2628" w:type="dxa"/>
            <w:shd w:val="clear" w:color="auto" w:fill="auto"/>
            <w:hideMark/>
          </w:tcPr>
          <w:p w14:paraId="180BC612" w14:textId="1E1FEEF7" w:rsidR="00D6244A" w:rsidRPr="00A22C39" w:rsidRDefault="00D6244A" w:rsidP="00D6244A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 in comment.</w:t>
            </w:r>
          </w:p>
        </w:tc>
      </w:tr>
    </w:tbl>
    <w:p w14:paraId="6EE230F7" w14:textId="77777777" w:rsidR="00300A60" w:rsidRDefault="00300A60" w:rsidP="009D6203"/>
    <w:p w14:paraId="68FB2A54" w14:textId="77777777" w:rsidR="00F93041" w:rsidRDefault="00F93041" w:rsidP="009D6203"/>
    <w:p w14:paraId="55226572" w14:textId="697C84AF" w:rsidR="001061A2" w:rsidRPr="00F93041" w:rsidRDefault="00A601C7" w:rsidP="009D6203">
      <w:pPr>
        <w:rPr>
          <w:b/>
          <w:bCs/>
          <w:u w:val="single"/>
        </w:rPr>
      </w:pPr>
      <w:r w:rsidRPr="00F93041">
        <w:rPr>
          <w:b/>
          <w:bCs/>
          <w:u w:val="single"/>
        </w:rPr>
        <w:t>Discussion:</w:t>
      </w:r>
    </w:p>
    <w:p w14:paraId="6D1B3215" w14:textId="77777777" w:rsidR="00E73E29" w:rsidRDefault="00A601C7" w:rsidP="009D6203">
      <w:r>
        <w:t>The text in 30.</w:t>
      </w:r>
      <w:r w:rsidR="00E73E29">
        <w:t>12</w:t>
      </w:r>
      <w:r>
        <w:t>.</w:t>
      </w:r>
      <w:r w:rsidR="00E73E29">
        <w:t xml:space="preserve">4, </w:t>
      </w:r>
      <w:r w:rsidR="00E73E29" w:rsidRPr="00E73E29">
        <w:t>Table 132 —EDMG PHY characteristics</w:t>
      </w:r>
      <w:r w:rsidR="00E73E29">
        <w:t xml:space="preserve">, the </w:t>
      </w:r>
      <w:proofErr w:type="spellStart"/>
      <w:r w:rsidR="00E73E29" w:rsidRPr="00E73E29">
        <w:rPr>
          <w:b/>
          <w:bCs/>
          <w:i/>
          <w:iCs/>
        </w:rPr>
        <w:t>aCCATime</w:t>
      </w:r>
      <w:proofErr w:type="spellEnd"/>
      <w:r w:rsidR="00E73E29" w:rsidRPr="00E73E29">
        <w:rPr>
          <w:b/>
          <w:bCs/>
          <w:i/>
          <w:iCs/>
        </w:rPr>
        <w:t xml:space="preserve"> </w:t>
      </w:r>
      <w:r w:rsidR="00E73E29">
        <w:t>is specified to be 1usec.</w:t>
      </w:r>
    </w:p>
    <w:p w14:paraId="5104C19C" w14:textId="0483FE7E" w:rsidR="00D868C1" w:rsidRDefault="00D868C1" w:rsidP="009D6203"/>
    <w:p w14:paraId="12C2CB6F" w14:textId="0E8F4A3A" w:rsidR="00D868C1" w:rsidRDefault="00EE32F3" w:rsidP="009D6203">
      <w:r>
        <w:t xml:space="preserve">In 802.11-2016, section 20.12.4 DMG PHY, Table 20-32, the </w:t>
      </w:r>
      <w:proofErr w:type="spellStart"/>
      <w:r w:rsidRPr="00E73E29">
        <w:rPr>
          <w:b/>
          <w:bCs/>
          <w:i/>
          <w:iCs/>
        </w:rPr>
        <w:t>aCCATime</w:t>
      </w:r>
      <w:proofErr w:type="spellEnd"/>
      <w:r w:rsidRPr="00E73E29">
        <w:rPr>
          <w:b/>
          <w:bCs/>
          <w:i/>
          <w:iCs/>
        </w:rPr>
        <w:t xml:space="preserve"> </w:t>
      </w:r>
      <w:r>
        <w:t xml:space="preserve">is specified to be </w:t>
      </w:r>
      <w:r w:rsidRPr="00EE32F3">
        <w:rPr>
          <w:b/>
          <w:bCs/>
          <w:i/>
          <w:iCs/>
        </w:rPr>
        <w:t>Implementation dependent</w:t>
      </w:r>
      <w:r>
        <w:rPr>
          <w:rFonts w:ascii="TimesNewRomanPSMT" w:eastAsia="TimesNewRomanPSMT" w:cs="TimesNewRomanPSMT"/>
          <w:sz w:val="18"/>
          <w:szCs w:val="18"/>
          <w:lang w:val="en-US" w:bidi="he-IL"/>
        </w:rPr>
        <w:t>.</w:t>
      </w:r>
    </w:p>
    <w:p w14:paraId="45880ED5" w14:textId="77777777" w:rsidR="00EE32F3" w:rsidRDefault="00EE32F3" w:rsidP="009D6203"/>
    <w:p w14:paraId="455CF1BE" w14:textId="65C023AE" w:rsidR="00023A31" w:rsidRDefault="00EE32F3" w:rsidP="009D6203">
      <w:r>
        <w:t xml:space="preserve">There is no </w:t>
      </w:r>
      <w:proofErr w:type="spellStart"/>
      <w:r>
        <w:t>forseen</w:t>
      </w:r>
      <w:proofErr w:type="spellEnd"/>
      <w:r>
        <w:t xml:space="preserve"> reason to have EDMG to be different than DMG. The CCA detection </w:t>
      </w:r>
      <w:r w:rsidR="00023A31">
        <w:t>is well defined by detection probability and sensitivity with no need to define the time.</w:t>
      </w:r>
    </w:p>
    <w:p w14:paraId="500D6748" w14:textId="77777777" w:rsidR="00F93041" w:rsidRDefault="00F93041" w:rsidP="009D6203"/>
    <w:p w14:paraId="4DE97F76" w14:textId="0110B80D" w:rsidR="00023A31" w:rsidRDefault="00023A31" w:rsidP="00023A31">
      <w:r>
        <w:rPr>
          <w:b/>
        </w:rPr>
        <w:t>Proposed resolution</w:t>
      </w:r>
      <w:r>
        <w:t xml:space="preserve">: </w:t>
      </w:r>
      <w:r w:rsidR="004F12C9">
        <w:t>Accepted</w:t>
      </w:r>
      <w:r>
        <w:t>:</w:t>
      </w:r>
    </w:p>
    <w:p w14:paraId="76C6EE8D" w14:textId="427CD54C" w:rsidR="002D50EC" w:rsidRDefault="00023A31" w:rsidP="009D6203">
      <w:r>
        <w:t>Replace “1usec” with “</w:t>
      </w:r>
      <w:r w:rsidRPr="00023A31">
        <w:t>Implementation dependent</w:t>
      </w:r>
      <w:r>
        <w:t>”</w:t>
      </w:r>
    </w:p>
    <w:p w14:paraId="0CD622CF" w14:textId="77777777" w:rsidR="002D50EC" w:rsidRDefault="002D50EC" w:rsidP="009D6203"/>
    <w:p w14:paraId="4B64D3F2" w14:textId="1C3E2EB3" w:rsidR="00A6609A" w:rsidRDefault="000F76FB" w:rsidP="009D6203">
      <w:pPr>
        <w:rPr>
          <w:b/>
          <w:bCs/>
          <w:i/>
          <w:iCs/>
        </w:rPr>
      </w:pPr>
      <w:r w:rsidRPr="00CF71C1">
        <w:rPr>
          <w:b/>
          <w:bCs/>
          <w:i/>
          <w:iCs/>
        </w:rPr>
        <w:t xml:space="preserve">TGay Editor: </w:t>
      </w:r>
      <w:r w:rsidR="00023A31">
        <w:rPr>
          <w:b/>
          <w:bCs/>
          <w:i/>
          <w:iCs/>
        </w:rPr>
        <w:t>Revise</w:t>
      </w:r>
      <w:r w:rsidR="000F44D1" w:rsidRPr="00CF71C1">
        <w:rPr>
          <w:b/>
          <w:bCs/>
          <w:i/>
          <w:iCs/>
        </w:rPr>
        <w:t xml:space="preserve"> the following text in D</w:t>
      </w:r>
      <w:r w:rsidR="00F93041">
        <w:rPr>
          <w:b/>
          <w:bCs/>
          <w:i/>
          <w:iCs/>
        </w:rPr>
        <w:t>1.</w:t>
      </w:r>
      <w:r w:rsidR="000F44D1" w:rsidRPr="00CF71C1">
        <w:rPr>
          <w:b/>
          <w:bCs/>
          <w:i/>
          <w:iCs/>
        </w:rPr>
        <w:t>0</w:t>
      </w:r>
      <w:r w:rsidR="00BF5604" w:rsidRPr="00CF71C1">
        <w:rPr>
          <w:b/>
          <w:bCs/>
          <w:i/>
          <w:iCs/>
        </w:rPr>
        <w:t xml:space="preserve"> P</w:t>
      </w:r>
      <w:r w:rsidR="00023A31">
        <w:rPr>
          <w:b/>
          <w:bCs/>
          <w:i/>
          <w:iCs/>
        </w:rPr>
        <w:t>484</w:t>
      </w:r>
      <w:r w:rsidR="00BF5604" w:rsidRPr="00CF71C1">
        <w:rPr>
          <w:b/>
          <w:bCs/>
          <w:i/>
          <w:iCs/>
        </w:rPr>
        <w:t>L</w:t>
      </w:r>
      <w:r w:rsidR="00F93041">
        <w:rPr>
          <w:b/>
          <w:bCs/>
          <w:i/>
          <w:iCs/>
        </w:rPr>
        <w:t>1</w:t>
      </w:r>
      <w:r w:rsidR="00023A31">
        <w:rPr>
          <w:b/>
          <w:bCs/>
          <w:i/>
          <w:iCs/>
        </w:rPr>
        <w:t>9</w:t>
      </w:r>
      <w:r w:rsidR="00BF5604" w:rsidRPr="00CF71C1">
        <w:rPr>
          <w:b/>
          <w:bCs/>
          <w:i/>
          <w:iCs/>
        </w:rPr>
        <w:t xml:space="preserve"> as follows:</w:t>
      </w:r>
    </w:p>
    <w:p w14:paraId="18925B3A" w14:textId="77777777" w:rsidR="00023A31" w:rsidRDefault="00023A31" w:rsidP="009D6203">
      <w:pPr>
        <w:rPr>
          <w:b/>
          <w:bCs/>
          <w:i/>
          <w:iCs/>
        </w:rPr>
      </w:pPr>
    </w:p>
    <w:tbl>
      <w:tblPr>
        <w:tblStyle w:val="TableGrid"/>
        <w:tblW w:w="0" w:type="auto"/>
        <w:tblInd w:w="2065" w:type="dxa"/>
        <w:tblLook w:val="04A0" w:firstRow="1" w:lastRow="0" w:firstColumn="1" w:lastColumn="0" w:noHBand="0" w:noVBand="1"/>
      </w:tblPr>
      <w:tblGrid>
        <w:gridCol w:w="1980"/>
        <w:gridCol w:w="3510"/>
      </w:tblGrid>
      <w:tr w:rsidR="00023A31" w:rsidRPr="00023A31" w14:paraId="4767ECB1" w14:textId="77777777" w:rsidTr="00023A31">
        <w:tc>
          <w:tcPr>
            <w:tcW w:w="1980" w:type="dxa"/>
          </w:tcPr>
          <w:p w14:paraId="2727DE1D" w14:textId="51713B6B" w:rsidR="00023A31" w:rsidRPr="00023A31" w:rsidRDefault="00023A31" w:rsidP="00023A31">
            <w:pPr>
              <w:rPr>
                <w:b/>
                <w:bCs/>
                <w:i/>
                <w:iCs/>
                <w:sz w:val="28"/>
                <w:szCs w:val="24"/>
              </w:rPr>
            </w:pPr>
            <w:r w:rsidRPr="00023A31">
              <w:rPr>
                <w:b/>
                <w:bCs/>
                <w:szCs w:val="22"/>
              </w:rPr>
              <w:t xml:space="preserve">PHY parameter </w:t>
            </w:r>
          </w:p>
        </w:tc>
        <w:tc>
          <w:tcPr>
            <w:tcW w:w="3510" w:type="dxa"/>
          </w:tcPr>
          <w:p w14:paraId="3F80B336" w14:textId="00014EB8" w:rsidR="00023A31" w:rsidRPr="00023A31" w:rsidRDefault="00023A31" w:rsidP="00023A31">
            <w:pPr>
              <w:rPr>
                <w:b/>
                <w:bCs/>
                <w:i/>
                <w:iCs/>
                <w:sz w:val="28"/>
                <w:szCs w:val="24"/>
              </w:rPr>
            </w:pPr>
            <w:r w:rsidRPr="00023A31">
              <w:rPr>
                <w:b/>
                <w:bCs/>
                <w:szCs w:val="22"/>
              </w:rPr>
              <w:t xml:space="preserve">Value </w:t>
            </w:r>
          </w:p>
        </w:tc>
      </w:tr>
      <w:tr w:rsidR="00023A31" w:rsidRPr="00023A31" w14:paraId="33F24E0D" w14:textId="77777777" w:rsidTr="00023A31">
        <w:tc>
          <w:tcPr>
            <w:tcW w:w="1980" w:type="dxa"/>
          </w:tcPr>
          <w:p w14:paraId="78F0267A" w14:textId="4D3589F6" w:rsidR="00023A31" w:rsidRPr="00023A31" w:rsidRDefault="00023A31" w:rsidP="00023A31">
            <w:pPr>
              <w:rPr>
                <w:b/>
                <w:bCs/>
                <w:i/>
                <w:iCs/>
                <w:sz w:val="28"/>
                <w:szCs w:val="24"/>
              </w:rPr>
            </w:pPr>
            <w:proofErr w:type="spellStart"/>
            <w:r w:rsidRPr="00023A31">
              <w:rPr>
                <w:szCs w:val="22"/>
              </w:rPr>
              <w:t>aTxPHYDelay</w:t>
            </w:r>
            <w:proofErr w:type="spellEnd"/>
            <w:r w:rsidRPr="00023A31">
              <w:rPr>
                <w:szCs w:val="22"/>
              </w:rPr>
              <w:t xml:space="preserve"> </w:t>
            </w:r>
          </w:p>
        </w:tc>
        <w:tc>
          <w:tcPr>
            <w:tcW w:w="3510" w:type="dxa"/>
          </w:tcPr>
          <w:p w14:paraId="300110E7" w14:textId="19FA8726" w:rsidR="00023A31" w:rsidRPr="00023A31" w:rsidRDefault="00023A31" w:rsidP="00023A31">
            <w:pPr>
              <w:rPr>
                <w:b/>
                <w:bCs/>
                <w:i/>
                <w:iCs/>
                <w:sz w:val="28"/>
                <w:szCs w:val="24"/>
              </w:rPr>
            </w:pPr>
            <w:r w:rsidRPr="00023A31">
              <w:rPr>
                <w:szCs w:val="22"/>
              </w:rPr>
              <w:t xml:space="preserve">Implementation dependent </w:t>
            </w:r>
          </w:p>
        </w:tc>
      </w:tr>
      <w:tr w:rsidR="00023A31" w:rsidRPr="00023A31" w14:paraId="73E8837E" w14:textId="77777777" w:rsidTr="00023A31">
        <w:tc>
          <w:tcPr>
            <w:tcW w:w="1980" w:type="dxa"/>
          </w:tcPr>
          <w:p w14:paraId="71A92448" w14:textId="3B1F89E8" w:rsidR="00023A31" w:rsidRPr="00023A31" w:rsidRDefault="00023A31" w:rsidP="00023A31">
            <w:pPr>
              <w:rPr>
                <w:b/>
                <w:bCs/>
                <w:i/>
                <w:iCs/>
                <w:sz w:val="28"/>
                <w:szCs w:val="24"/>
              </w:rPr>
            </w:pPr>
            <w:proofErr w:type="spellStart"/>
            <w:r w:rsidRPr="00023A31">
              <w:rPr>
                <w:szCs w:val="22"/>
              </w:rPr>
              <w:t>aRxPHYDelay</w:t>
            </w:r>
            <w:proofErr w:type="spellEnd"/>
            <w:r w:rsidRPr="00023A31">
              <w:rPr>
                <w:szCs w:val="22"/>
              </w:rPr>
              <w:t xml:space="preserve"> </w:t>
            </w:r>
          </w:p>
        </w:tc>
        <w:tc>
          <w:tcPr>
            <w:tcW w:w="3510" w:type="dxa"/>
          </w:tcPr>
          <w:p w14:paraId="00E1DD04" w14:textId="43FA5F99" w:rsidR="00023A31" w:rsidRPr="00023A31" w:rsidRDefault="00023A31" w:rsidP="00023A31">
            <w:pPr>
              <w:rPr>
                <w:b/>
                <w:bCs/>
                <w:i/>
                <w:iCs/>
                <w:sz w:val="28"/>
                <w:szCs w:val="24"/>
              </w:rPr>
            </w:pPr>
            <w:r w:rsidRPr="00023A31">
              <w:rPr>
                <w:szCs w:val="22"/>
              </w:rPr>
              <w:t xml:space="preserve">Implementation dependent </w:t>
            </w:r>
          </w:p>
        </w:tc>
      </w:tr>
      <w:tr w:rsidR="00023A31" w:rsidRPr="00023A31" w14:paraId="6069B373" w14:textId="77777777" w:rsidTr="00023A31">
        <w:tc>
          <w:tcPr>
            <w:tcW w:w="1980" w:type="dxa"/>
          </w:tcPr>
          <w:p w14:paraId="3A097CF3" w14:textId="77325402" w:rsidR="00023A31" w:rsidRPr="00023A31" w:rsidRDefault="00023A31" w:rsidP="00023A31">
            <w:pPr>
              <w:rPr>
                <w:b/>
                <w:bCs/>
                <w:i/>
                <w:iCs/>
                <w:sz w:val="28"/>
                <w:szCs w:val="24"/>
              </w:rPr>
            </w:pPr>
            <w:proofErr w:type="spellStart"/>
            <w:r w:rsidRPr="00023A31">
              <w:rPr>
                <w:szCs w:val="22"/>
              </w:rPr>
              <w:t>aCCATime</w:t>
            </w:r>
            <w:proofErr w:type="spellEnd"/>
            <w:r w:rsidRPr="00023A31">
              <w:rPr>
                <w:szCs w:val="22"/>
              </w:rPr>
              <w:t xml:space="preserve"> </w:t>
            </w:r>
          </w:p>
        </w:tc>
        <w:tc>
          <w:tcPr>
            <w:tcW w:w="3510" w:type="dxa"/>
          </w:tcPr>
          <w:p w14:paraId="486F9925" w14:textId="77777777" w:rsidR="00023A31" w:rsidRPr="00023A31" w:rsidRDefault="00023A31" w:rsidP="00023A31">
            <w:pPr>
              <w:rPr>
                <w:strike/>
                <w:color w:val="FF0000"/>
                <w:szCs w:val="22"/>
              </w:rPr>
            </w:pPr>
            <w:r w:rsidRPr="00023A31">
              <w:rPr>
                <w:strike/>
                <w:color w:val="FF0000"/>
                <w:szCs w:val="22"/>
              </w:rPr>
              <w:t xml:space="preserve">1 </w:t>
            </w:r>
            <w:proofErr w:type="spellStart"/>
            <w:r w:rsidRPr="00023A31">
              <w:rPr>
                <w:strike/>
                <w:color w:val="FF0000"/>
                <w:szCs w:val="22"/>
              </w:rPr>
              <w:t>μsec</w:t>
            </w:r>
            <w:proofErr w:type="spellEnd"/>
            <w:r w:rsidRPr="00023A31">
              <w:rPr>
                <w:strike/>
                <w:color w:val="FF0000"/>
                <w:szCs w:val="22"/>
              </w:rPr>
              <w:t xml:space="preserve"> </w:t>
            </w:r>
          </w:p>
          <w:p w14:paraId="190B452E" w14:textId="73227951" w:rsidR="00023A31" w:rsidRPr="00023A31" w:rsidRDefault="00023A31" w:rsidP="00023A31">
            <w:pPr>
              <w:rPr>
                <w:sz w:val="28"/>
                <w:szCs w:val="24"/>
                <w:u w:val="single"/>
              </w:rPr>
            </w:pPr>
            <w:r w:rsidRPr="00023A31">
              <w:rPr>
                <w:color w:val="0070C0"/>
                <w:szCs w:val="22"/>
                <w:u w:val="single"/>
              </w:rPr>
              <w:t>Implementation dependent</w:t>
            </w:r>
          </w:p>
        </w:tc>
      </w:tr>
    </w:tbl>
    <w:p w14:paraId="6F858B31" w14:textId="77777777" w:rsidR="00023A31" w:rsidRPr="00023A31" w:rsidRDefault="00023A31" w:rsidP="009D6203">
      <w:pPr>
        <w:rPr>
          <w:b/>
          <w:bCs/>
          <w:i/>
          <w:iCs/>
          <w:sz w:val="28"/>
          <w:szCs w:val="24"/>
        </w:rPr>
      </w:pPr>
    </w:p>
    <w:sectPr w:rsidR="00023A31" w:rsidRPr="00023A31" w:rsidSect="00D95CAF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8A363" w14:textId="77777777" w:rsidR="007C587A" w:rsidRDefault="007C587A">
      <w:r>
        <w:separator/>
      </w:r>
    </w:p>
  </w:endnote>
  <w:endnote w:type="continuationSeparator" w:id="0">
    <w:p w14:paraId="5F465EB1" w14:textId="77777777" w:rsidR="007C587A" w:rsidRDefault="007C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8BBA9" w14:textId="4265A06F" w:rsidR="00F20C58" w:rsidRDefault="004B4777" w:rsidP="007F7EE4">
    <w:pPr>
      <w:pStyle w:val="Footer"/>
      <w:tabs>
        <w:tab w:val="clear" w:pos="6480"/>
        <w:tab w:val="center" w:pos="4680"/>
        <w:tab w:val="right" w:pos="10080"/>
      </w:tabs>
    </w:pPr>
    <w:fldSimple w:instr=" SUBJECT  \* MERGEFORMAT ">
      <w:r w:rsidR="00F20C58">
        <w:t>Submission</w:t>
      </w:r>
    </w:fldSimple>
    <w:r w:rsidR="00F20C58">
      <w:tab/>
      <w:t xml:space="preserve">page </w:t>
    </w:r>
    <w:r w:rsidR="00F20C58">
      <w:fldChar w:fldCharType="begin"/>
    </w:r>
    <w:r w:rsidR="00F20C58">
      <w:instrText xml:space="preserve">page </w:instrText>
    </w:r>
    <w:r w:rsidR="00F20C58">
      <w:fldChar w:fldCharType="separate"/>
    </w:r>
    <w:r w:rsidR="00A21D41">
      <w:rPr>
        <w:noProof/>
      </w:rPr>
      <w:t>2</w:t>
    </w:r>
    <w:r w:rsidR="00F20C58">
      <w:fldChar w:fldCharType="end"/>
    </w:r>
    <w:r w:rsidR="00F20C58">
      <w:tab/>
    </w:r>
    <w:fldSimple w:instr=" COMMENTS  \* MERGEFORMAT ">
      <w:r w:rsidR="006D45E8">
        <w:t>Alecsander Eitan</w:t>
      </w:r>
      <w:r w:rsidR="00EE32F3">
        <w:t xml:space="preserve"> (</w:t>
      </w:r>
    </w:fldSimple>
    <w:r w:rsidR="00F20C58">
      <w:t>Qualcomm</w:t>
    </w:r>
    <w:r w:rsidR="00EE32F3">
      <w:t>)</w:t>
    </w:r>
  </w:p>
  <w:p w14:paraId="10443DCE" w14:textId="77777777" w:rsidR="00F20C58" w:rsidRDefault="00F20C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A3089" w14:textId="77777777" w:rsidR="007C587A" w:rsidRDefault="007C587A">
      <w:r>
        <w:separator/>
      </w:r>
    </w:p>
  </w:footnote>
  <w:footnote w:type="continuationSeparator" w:id="0">
    <w:p w14:paraId="4ACDFE1F" w14:textId="77777777" w:rsidR="007C587A" w:rsidRDefault="007C5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9E81" w14:textId="5A7A7AA0" w:rsidR="00F20C58" w:rsidRDefault="00DF5DAE" w:rsidP="00A21D41">
    <w:pPr>
      <w:pStyle w:val="Header"/>
      <w:tabs>
        <w:tab w:val="clear" w:pos="6480"/>
        <w:tab w:val="center" w:pos="4680"/>
        <w:tab w:val="right" w:pos="9990"/>
      </w:tabs>
    </w:pPr>
    <w:r>
      <w:t>January</w:t>
    </w:r>
    <w:r w:rsidR="00F20C58">
      <w:t xml:space="preserve"> 201</w:t>
    </w:r>
    <w:r>
      <w:t>8</w:t>
    </w:r>
    <w:r w:rsidR="00F20C58">
      <w:tab/>
    </w:r>
    <w:r w:rsidR="00F20C58">
      <w:tab/>
    </w:r>
    <w:fldSimple w:instr=" TITLE  \* MERGEFORMAT ">
      <w:r w:rsidR="00F20C58">
        <w:t>doc: IEEE 802.</w:t>
      </w:r>
      <w:r w:rsidR="00023A31" w:rsidRPr="00023A31">
        <w:t xml:space="preserve"> </w:t>
      </w:r>
      <w:r w:rsidR="00023A31">
        <w:rPr>
          <w:rStyle w:val="highlight"/>
        </w:rPr>
        <w:t>11-18-0168-0</w:t>
      </w:r>
      <w:r w:rsidR="00A21D41">
        <w:rPr>
          <w:rStyle w:val="highlight"/>
        </w:rPr>
        <w:t>1</w:t>
      </w:r>
      <w:r w:rsidR="00023A31">
        <w:rPr>
          <w:rStyle w:val="highlight"/>
        </w:rPr>
        <w:t>-00ay</w:t>
      </w:r>
      <w:r w:rsidR="00023A31">
        <w:t xml:space="preserve">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44E2"/>
    <w:multiLevelType w:val="multilevel"/>
    <w:tmpl w:val="B5645416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315E1E24"/>
    <w:multiLevelType w:val="hybridMultilevel"/>
    <w:tmpl w:val="559E0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96892"/>
    <w:multiLevelType w:val="singleLevel"/>
    <w:tmpl w:val="1452D34C"/>
    <w:lvl w:ilvl="0">
      <w:start w:val="3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7" w15:restartNumberingAfterBreak="0">
    <w:nsid w:val="472F1BAD"/>
    <w:multiLevelType w:val="hybridMultilevel"/>
    <w:tmpl w:val="03148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" w15:restartNumberingAfterBreak="0">
    <w:nsid w:val="6F956C21"/>
    <w:multiLevelType w:val="multilevel"/>
    <w:tmpl w:val="C4E2BF6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4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 w15:restartNumberingAfterBreak="0">
    <w:nsid w:val="78C317E7"/>
    <w:multiLevelType w:val="multilevel"/>
    <w:tmpl w:val="62D4BB66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1050" w:hanging="8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90" w:hanging="81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53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1" w15:restartNumberingAfterBreak="0">
    <w:nsid w:val="7F1512B5"/>
    <w:multiLevelType w:val="hybridMultilevel"/>
    <w:tmpl w:val="7F2E9E34"/>
    <w:lvl w:ilvl="0" w:tplc="E2F0BB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8F"/>
    <w:rsid w:val="00000A03"/>
    <w:rsid w:val="00023294"/>
    <w:rsid w:val="00023A31"/>
    <w:rsid w:val="000240CC"/>
    <w:rsid w:val="00033815"/>
    <w:rsid w:val="00035180"/>
    <w:rsid w:val="00041DAD"/>
    <w:rsid w:val="00047EEF"/>
    <w:rsid w:val="000740A7"/>
    <w:rsid w:val="00090AFC"/>
    <w:rsid w:val="000A0B81"/>
    <w:rsid w:val="000A0D93"/>
    <w:rsid w:val="000A16F5"/>
    <w:rsid w:val="000A2C5C"/>
    <w:rsid w:val="000B0C8D"/>
    <w:rsid w:val="000B7B6E"/>
    <w:rsid w:val="000C1D25"/>
    <w:rsid w:val="000E1124"/>
    <w:rsid w:val="000F05B7"/>
    <w:rsid w:val="000F44D1"/>
    <w:rsid w:val="000F76FB"/>
    <w:rsid w:val="001061A2"/>
    <w:rsid w:val="00107397"/>
    <w:rsid w:val="00110706"/>
    <w:rsid w:val="00112810"/>
    <w:rsid w:val="001133D1"/>
    <w:rsid w:val="00122C87"/>
    <w:rsid w:val="00123B4E"/>
    <w:rsid w:val="00123DB1"/>
    <w:rsid w:val="001272A5"/>
    <w:rsid w:val="00134B09"/>
    <w:rsid w:val="001547FE"/>
    <w:rsid w:val="0016706C"/>
    <w:rsid w:val="00167532"/>
    <w:rsid w:val="0017068D"/>
    <w:rsid w:val="00171892"/>
    <w:rsid w:val="00176B6A"/>
    <w:rsid w:val="001812E2"/>
    <w:rsid w:val="00182B9E"/>
    <w:rsid w:val="00194584"/>
    <w:rsid w:val="001A12F7"/>
    <w:rsid w:val="001A13EF"/>
    <w:rsid w:val="001A3F83"/>
    <w:rsid w:val="001B2E1F"/>
    <w:rsid w:val="001B544B"/>
    <w:rsid w:val="001B553B"/>
    <w:rsid w:val="001C1387"/>
    <w:rsid w:val="001D06A1"/>
    <w:rsid w:val="001D723B"/>
    <w:rsid w:val="001F5D7F"/>
    <w:rsid w:val="001F7ABA"/>
    <w:rsid w:val="002026A3"/>
    <w:rsid w:val="00212D2D"/>
    <w:rsid w:val="00213F2A"/>
    <w:rsid w:val="002276CF"/>
    <w:rsid w:val="00227DD7"/>
    <w:rsid w:val="0023342B"/>
    <w:rsid w:val="00235C08"/>
    <w:rsid w:val="00240F87"/>
    <w:rsid w:val="002479BB"/>
    <w:rsid w:val="00250978"/>
    <w:rsid w:val="002537A7"/>
    <w:rsid w:val="00270110"/>
    <w:rsid w:val="002754D0"/>
    <w:rsid w:val="00277419"/>
    <w:rsid w:val="0028212A"/>
    <w:rsid w:val="00282E1A"/>
    <w:rsid w:val="0029020B"/>
    <w:rsid w:val="002A2F98"/>
    <w:rsid w:val="002A661B"/>
    <w:rsid w:val="002B5F98"/>
    <w:rsid w:val="002B7BC3"/>
    <w:rsid w:val="002B7ED5"/>
    <w:rsid w:val="002C7151"/>
    <w:rsid w:val="002D0355"/>
    <w:rsid w:val="002D0729"/>
    <w:rsid w:val="002D44BE"/>
    <w:rsid w:val="002D50EC"/>
    <w:rsid w:val="002F7EA7"/>
    <w:rsid w:val="00300A60"/>
    <w:rsid w:val="003040EB"/>
    <w:rsid w:val="00320884"/>
    <w:rsid w:val="003265C7"/>
    <w:rsid w:val="003375F0"/>
    <w:rsid w:val="00345B61"/>
    <w:rsid w:val="0037488D"/>
    <w:rsid w:val="003808E6"/>
    <w:rsid w:val="00383E8F"/>
    <w:rsid w:val="00394B5F"/>
    <w:rsid w:val="003A6392"/>
    <w:rsid w:val="003B00D8"/>
    <w:rsid w:val="003B2A61"/>
    <w:rsid w:val="003D095B"/>
    <w:rsid w:val="003E06FA"/>
    <w:rsid w:val="003F4583"/>
    <w:rsid w:val="003F6608"/>
    <w:rsid w:val="00400B6A"/>
    <w:rsid w:val="004251CE"/>
    <w:rsid w:val="00431F39"/>
    <w:rsid w:val="00442037"/>
    <w:rsid w:val="00451DEB"/>
    <w:rsid w:val="00457259"/>
    <w:rsid w:val="004606F9"/>
    <w:rsid w:val="00461F87"/>
    <w:rsid w:val="0046488F"/>
    <w:rsid w:val="004670DB"/>
    <w:rsid w:val="00467361"/>
    <w:rsid w:val="00481270"/>
    <w:rsid w:val="00481577"/>
    <w:rsid w:val="00484612"/>
    <w:rsid w:val="004863DC"/>
    <w:rsid w:val="0049763D"/>
    <w:rsid w:val="004B064B"/>
    <w:rsid w:val="004B21C4"/>
    <w:rsid w:val="004B4777"/>
    <w:rsid w:val="004C0029"/>
    <w:rsid w:val="004E225E"/>
    <w:rsid w:val="004E5232"/>
    <w:rsid w:val="004E7D6E"/>
    <w:rsid w:val="004F12C9"/>
    <w:rsid w:val="005114A4"/>
    <w:rsid w:val="00521471"/>
    <w:rsid w:val="00525DA4"/>
    <w:rsid w:val="00557812"/>
    <w:rsid w:val="00560BF8"/>
    <w:rsid w:val="0056515D"/>
    <w:rsid w:val="00567CF7"/>
    <w:rsid w:val="0057568C"/>
    <w:rsid w:val="00576746"/>
    <w:rsid w:val="00582228"/>
    <w:rsid w:val="00584F7F"/>
    <w:rsid w:val="005876D4"/>
    <w:rsid w:val="00590EBB"/>
    <w:rsid w:val="00590FE7"/>
    <w:rsid w:val="005B3FDB"/>
    <w:rsid w:val="005B4264"/>
    <w:rsid w:val="005D11A1"/>
    <w:rsid w:val="005D1482"/>
    <w:rsid w:val="005D4518"/>
    <w:rsid w:val="005E47D8"/>
    <w:rsid w:val="005E6BBD"/>
    <w:rsid w:val="005E742E"/>
    <w:rsid w:val="005F2901"/>
    <w:rsid w:val="005F3123"/>
    <w:rsid w:val="005F542C"/>
    <w:rsid w:val="005F5BFC"/>
    <w:rsid w:val="00606E3D"/>
    <w:rsid w:val="00610328"/>
    <w:rsid w:val="00613AD4"/>
    <w:rsid w:val="00615ECB"/>
    <w:rsid w:val="0061646F"/>
    <w:rsid w:val="0062440B"/>
    <w:rsid w:val="00632ED6"/>
    <w:rsid w:val="00635E42"/>
    <w:rsid w:val="006406D1"/>
    <w:rsid w:val="006428E9"/>
    <w:rsid w:val="00645768"/>
    <w:rsid w:val="00665B5C"/>
    <w:rsid w:val="00666F26"/>
    <w:rsid w:val="006722D5"/>
    <w:rsid w:val="00677FC5"/>
    <w:rsid w:val="00681C7F"/>
    <w:rsid w:val="00682D0E"/>
    <w:rsid w:val="00694EBF"/>
    <w:rsid w:val="0069654D"/>
    <w:rsid w:val="006A031A"/>
    <w:rsid w:val="006B604E"/>
    <w:rsid w:val="006C0727"/>
    <w:rsid w:val="006C7818"/>
    <w:rsid w:val="006D45E8"/>
    <w:rsid w:val="006E145F"/>
    <w:rsid w:val="006E1B79"/>
    <w:rsid w:val="006E57BF"/>
    <w:rsid w:val="006E62D2"/>
    <w:rsid w:val="006F3830"/>
    <w:rsid w:val="006F72E5"/>
    <w:rsid w:val="00712C41"/>
    <w:rsid w:val="00714300"/>
    <w:rsid w:val="00714C98"/>
    <w:rsid w:val="007237BF"/>
    <w:rsid w:val="00727646"/>
    <w:rsid w:val="00736264"/>
    <w:rsid w:val="00744015"/>
    <w:rsid w:val="00761E17"/>
    <w:rsid w:val="0076272B"/>
    <w:rsid w:val="00770572"/>
    <w:rsid w:val="00772633"/>
    <w:rsid w:val="00773EB5"/>
    <w:rsid w:val="00780C4E"/>
    <w:rsid w:val="007833E8"/>
    <w:rsid w:val="00785BE9"/>
    <w:rsid w:val="007925FD"/>
    <w:rsid w:val="007A5B87"/>
    <w:rsid w:val="007B0994"/>
    <w:rsid w:val="007B3AE0"/>
    <w:rsid w:val="007C1ACC"/>
    <w:rsid w:val="007C587A"/>
    <w:rsid w:val="007C6EEB"/>
    <w:rsid w:val="007E1671"/>
    <w:rsid w:val="007E1CE9"/>
    <w:rsid w:val="007E4F70"/>
    <w:rsid w:val="007E6E07"/>
    <w:rsid w:val="007F7EE4"/>
    <w:rsid w:val="00811220"/>
    <w:rsid w:val="00830450"/>
    <w:rsid w:val="00833AEA"/>
    <w:rsid w:val="00843E4A"/>
    <w:rsid w:val="00872636"/>
    <w:rsid w:val="00873CD5"/>
    <w:rsid w:val="008A655D"/>
    <w:rsid w:val="008A6DF8"/>
    <w:rsid w:val="008B2719"/>
    <w:rsid w:val="008C0EB4"/>
    <w:rsid w:val="008C3EAE"/>
    <w:rsid w:val="008C5274"/>
    <w:rsid w:val="008D1780"/>
    <w:rsid w:val="008D602A"/>
    <w:rsid w:val="008E2783"/>
    <w:rsid w:val="008F077B"/>
    <w:rsid w:val="008F6792"/>
    <w:rsid w:val="00905992"/>
    <w:rsid w:val="00907FF8"/>
    <w:rsid w:val="009142D2"/>
    <w:rsid w:val="00915C32"/>
    <w:rsid w:val="00922066"/>
    <w:rsid w:val="00927860"/>
    <w:rsid w:val="009308B0"/>
    <w:rsid w:val="009419B2"/>
    <w:rsid w:val="0095112C"/>
    <w:rsid w:val="00954E84"/>
    <w:rsid w:val="00956721"/>
    <w:rsid w:val="00962E68"/>
    <w:rsid w:val="00986918"/>
    <w:rsid w:val="0099593D"/>
    <w:rsid w:val="00996CF3"/>
    <w:rsid w:val="009A12CB"/>
    <w:rsid w:val="009A4A93"/>
    <w:rsid w:val="009B5570"/>
    <w:rsid w:val="009C7387"/>
    <w:rsid w:val="009D6203"/>
    <w:rsid w:val="009D6594"/>
    <w:rsid w:val="009E350A"/>
    <w:rsid w:val="009E71DB"/>
    <w:rsid w:val="009F2FBC"/>
    <w:rsid w:val="00A03288"/>
    <w:rsid w:val="00A051BF"/>
    <w:rsid w:val="00A075A0"/>
    <w:rsid w:val="00A07FD9"/>
    <w:rsid w:val="00A10620"/>
    <w:rsid w:val="00A12902"/>
    <w:rsid w:val="00A21D41"/>
    <w:rsid w:val="00A22C39"/>
    <w:rsid w:val="00A34747"/>
    <w:rsid w:val="00A47EAD"/>
    <w:rsid w:val="00A5291C"/>
    <w:rsid w:val="00A601C7"/>
    <w:rsid w:val="00A6609A"/>
    <w:rsid w:val="00A85803"/>
    <w:rsid w:val="00AA427C"/>
    <w:rsid w:val="00AB41B2"/>
    <w:rsid w:val="00AB4EB6"/>
    <w:rsid w:val="00AB7504"/>
    <w:rsid w:val="00AC5CCF"/>
    <w:rsid w:val="00AC64D9"/>
    <w:rsid w:val="00AD18A8"/>
    <w:rsid w:val="00AD2DAC"/>
    <w:rsid w:val="00AE0442"/>
    <w:rsid w:val="00AF05F5"/>
    <w:rsid w:val="00AF3336"/>
    <w:rsid w:val="00AF4793"/>
    <w:rsid w:val="00AF74C9"/>
    <w:rsid w:val="00B00CF3"/>
    <w:rsid w:val="00B0316B"/>
    <w:rsid w:val="00B05F60"/>
    <w:rsid w:val="00B14F4F"/>
    <w:rsid w:val="00B15678"/>
    <w:rsid w:val="00B33043"/>
    <w:rsid w:val="00B330E6"/>
    <w:rsid w:val="00B41DB9"/>
    <w:rsid w:val="00B4204E"/>
    <w:rsid w:val="00B62722"/>
    <w:rsid w:val="00B628A9"/>
    <w:rsid w:val="00B74F3E"/>
    <w:rsid w:val="00B75E4E"/>
    <w:rsid w:val="00B76007"/>
    <w:rsid w:val="00B80F40"/>
    <w:rsid w:val="00B90B9D"/>
    <w:rsid w:val="00BA08A4"/>
    <w:rsid w:val="00BA1B58"/>
    <w:rsid w:val="00BC12AF"/>
    <w:rsid w:val="00BC2A60"/>
    <w:rsid w:val="00BD3314"/>
    <w:rsid w:val="00BE68C2"/>
    <w:rsid w:val="00BF5604"/>
    <w:rsid w:val="00C04B71"/>
    <w:rsid w:val="00C06EBB"/>
    <w:rsid w:val="00C13F6E"/>
    <w:rsid w:val="00C2619C"/>
    <w:rsid w:val="00C26CAF"/>
    <w:rsid w:val="00C308C3"/>
    <w:rsid w:val="00C327D2"/>
    <w:rsid w:val="00C32AD8"/>
    <w:rsid w:val="00C3692A"/>
    <w:rsid w:val="00C811E6"/>
    <w:rsid w:val="00C81F93"/>
    <w:rsid w:val="00CA09B2"/>
    <w:rsid w:val="00CA2292"/>
    <w:rsid w:val="00CB41FC"/>
    <w:rsid w:val="00CE30DD"/>
    <w:rsid w:val="00CF5769"/>
    <w:rsid w:val="00CF71C1"/>
    <w:rsid w:val="00CF792D"/>
    <w:rsid w:val="00D030D4"/>
    <w:rsid w:val="00D04026"/>
    <w:rsid w:val="00D30DC2"/>
    <w:rsid w:val="00D34FAF"/>
    <w:rsid w:val="00D4053E"/>
    <w:rsid w:val="00D60CD3"/>
    <w:rsid w:val="00D6244A"/>
    <w:rsid w:val="00D77993"/>
    <w:rsid w:val="00D868C1"/>
    <w:rsid w:val="00D87AB4"/>
    <w:rsid w:val="00D906BE"/>
    <w:rsid w:val="00D90C83"/>
    <w:rsid w:val="00D95CAF"/>
    <w:rsid w:val="00DA32A2"/>
    <w:rsid w:val="00DC5A7B"/>
    <w:rsid w:val="00DD71AC"/>
    <w:rsid w:val="00DE5028"/>
    <w:rsid w:val="00DF5DAE"/>
    <w:rsid w:val="00E068DD"/>
    <w:rsid w:val="00E2291A"/>
    <w:rsid w:val="00E236C1"/>
    <w:rsid w:val="00E507AE"/>
    <w:rsid w:val="00E519E4"/>
    <w:rsid w:val="00E52177"/>
    <w:rsid w:val="00E52FCC"/>
    <w:rsid w:val="00E6284C"/>
    <w:rsid w:val="00E73E29"/>
    <w:rsid w:val="00E82C11"/>
    <w:rsid w:val="00E9223A"/>
    <w:rsid w:val="00E929C1"/>
    <w:rsid w:val="00E93892"/>
    <w:rsid w:val="00EA4538"/>
    <w:rsid w:val="00EA5521"/>
    <w:rsid w:val="00EB7F9B"/>
    <w:rsid w:val="00EC72D9"/>
    <w:rsid w:val="00ED0A73"/>
    <w:rsid w:val="00EE202D"/>
    <w:rsid w:val="00EE275D"/>
    <w:rsid w:val="00EE32F3"/>
    <w:rsid w:val="00EF1149"/>
    <w:rsid w:val="00EF7203"/>
    <w:rsid w:val="00F035D9"/>
    <w:rsid w:val="00F041E9"/>
    <w:rsid w:val="00F049A1"/>
    <w:rsid w:val="00F04E97"/>
    <w:rsid w:val="00F14818"/>
    <w:rsid w:val="00F20A7C"/>
    <w:rsid w:val="00F20C58"/>
    <w:rsid w:val="00F24BB5"/>
    <w:rsid w:val="00F442F8"/>
    <w:rsid w:val="00F470F9"/>
    <w:rsid w:val="00F51D4C"/>
    <w:rsid w:val="00F55598"/>
    <w:rsid w:val="00F67244"/>
    <w:rsid w:val="00F743D9"/>
    <w:rsid w:val="00F75849"/>
    <w:rsid w:val="00F86CA0"/>
    <w:rsid w:val="00F8709E"/>
    <w:rsid w:val="00F93041"/>
    <w:rsid w:val="00F96153"/>
    <w:rsid w:val="00FA1B9B"/>
    <w:rsid w:val="00FA2845"/>
    <w:rsid w:val="00FA330C"/>
    <w:rsid w:val="00FA49AB"/>
    <w:rsid w:val="00FA55C3"/>
    <w:rsid w:val="00FB338B"/>
    <w:rsid w:val="00FB3B01"/>
    <w:rsid w:val="00FD47C3"/>
    <w:rsid w:val="00FE5B22"/>
    <w:rsid w:val="00FE71F6"/>
    <w:rsid w:val="00FE7FC6"/>
    <w:rsid w:val="00FF638C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A78C2"/>
  <w15:chartTrackingRefBased/>
  <w15:docId w15:val="{EFEAD2C8-A310-42AA-BC82-DB234222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6E3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606E3D"/>
    <w:pPr>
      <w:spacing w:after="240"/>
      <w:jc w:val="both"/>
    </w:pPr>
    <w:rPr>
      <w:lang w:eastAsia="ja-JP" w:bidi="ar-SA"/>
    </w:rPr>
  </w:style>
  <w:style w:type="paragraph" w:customStyle="1" w:styleId="IEEEStdsTableData-Center">
    <w:name w:val="IEEEStds Table Data - Center"/>
    <w:basedOn w:val="IEEEStdsParagraph"/>
    <w:rsid w:val="00606E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06E3D"/>
    <w:pPr>
      <w:keepNext/>
      <w:keepLines/>
      <w:numPr>
        <w:numId w:val="3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606E3D"/>
    <w:rPr>
      <w:lang w:eastAsia="ja-JP" w:bidi="ar-SA"/>
    </w:rPr>
  </w:style>
  <w:style w:type="paragraph" w:customStyle="1" w:styleId="IEEEStdsTableColumnHead">
    <w:name w:val="IEEEStds Table Column Head"/>
    <w:basedOn w:val="IEEEStdsParagraph"/>
    <w:rsid w:val="00606E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06E3D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styleId="BalloonText">
    <w:name w:val="Balloon Text"/>
    <w:basedOn w:val="Normal"/>
    <w:link w:val="BalloonTextChar"/>
    <w:rsid w:val="00606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6E3D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60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606E3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IEEEStdsTableData-Left">
    <w:name w:val="IEEEStds Table Data - Left"/>
    <w:basedOn w:val="IEEEStdsParagraph"/>
    <w:rsid w:val="00606E3D"/>
    <w:pPr>
      <w:keepNext/>
      <w:keepLines/>
      <w:spacing w:after="0"/>
      <w:jc w:val="left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606E3D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606E3D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606E3D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606E3D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606E3D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606E3D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606E3D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606E3D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606E3D"/>
    <w:pPr>
      <w:numPr>
        <w:ilvl w:val="8"/>
      </w:numPr>
      <w:outlineLvl w:val="8"/>
    </w:pPr>
  </w:style>
  <w:style w:type="paragraph" w:customStyle="1" w:styleId="Default">
    <w:name w:val="Default"/>
    <w:rsid w:val="00785B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F743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43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43D9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F74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43D9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F743D9"/>
    <w:rPr>
      <w:sz w:val="22"/>
      <w:lang w:val="en-GB" w:bidi="ar-SA"/>
    </w:rPr>
  </w:style>
  <w:style w:type="paragraph" w:customStyle="1" w:styleId="IEEEStdsMultipleNotes">
    <w:name w:val="IEEEStds Multiple Notes"/>
    <w:basedOn w:val="Normal"/>
    <w:rsid w:val="000240CC"/>
    <w:pPr>
      <w:keepLines/>
      <w:numPr>
        <w:numId w:val="6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F3336"/>
    <w:pPr>
      <w:keepLines/>
      <w:numPr>
        <w:numId w:val="8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Sans-Serif">
    <w:name w:val="IEEEStds Sans-Serif"/>
    <w:rsid w:val="001A12F7"/>
    <w:pPr>
      <w:jc w:val="both"/>
    </w:pPr>
    <w:rPr>
      <w:rFonts w:ascii="Arial" w:hAnsi="Arial"/>
      <w:lang w:eastAsia="ja-JP" w:bidi="ar-SA"/>
    </w:rPr>
  </w:style>
  <w:style w:type="character" w:styleId="PlaceholderText">
    <w:name w:val="Placeholder Text"/>
    <w:basedOn w:val="DefaultParagraphFont"/>
    <w:uiPriority w:val="99"/>
    <w:semiHidden/>
    <w:rsid w:val="001A13EF"/>
    <w:rPr>
      <w:color w:val="808080"/>
    </w:rPr>
  </w:style>
  <w:style w:type="character" w:customStyle="1" w:styleId="highlight">
    <w:name w:val="highlight"/>
    <w:basedOn w:val="DefaultParagraphFont"/>
    <w:rsid w:val="00023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638F5-3465-4D24-AE64-3C9371D5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Qualcomm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Assaf Kasher</dc:creator>
  <cp:keywords>January 2017</cp:keywords>
  <dc:description/>
  <cp:lastModifiedBy>Alecsander Eitan</cp:lastModifiedBy>
  <cp:revision>3</cp:revision>
  <dcterms:created xsi:type="dcterms:W3CDTF">2018-01-15T21:44:00Z</dcterms:created>
  <dcterms:modified xsi:type="dcterms:W3CDTF">2018-01-15T21:46:00Z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-326758243</vt:i4>
  </property>
  <property fmtid="{D5CDD505-2E9C-101B-9397-08002B2CF9AE}" pid="3" name="_NewReviewCycle">
    <vt:lpwstr/>
  </property>
  <property fmtid="{D5CDD505-2E9C-101B-9397-08002B2CF9AE}" pid="4" name="_EmailSubject">
    <vt:lpwstr>mask comment resolution</vt:lpwstr>
  </property>
  <property fmtid="{D5CDD505-2E9C-101B-9397-08002B2CF9AE}" pid="5" name="_AuthorEmail">
    <vt:lpwstr>akasher@qti.qualcomm.com</vt:lpwstr>
  </property>
  <property fmtid="{D5CDD505-2E9C-101B-9397-08002B2CF9AE}" pid="6" name="_AuthorEmailDisplayName">
    <vt:lpwstr>Assaf Kasher</vt:lpwstr>
  </property>
  <property fmtid="{D5CDD505-2E9C-101B-9397-08002B2CF9AE}" pid="7" name="_ReviewingToolsShownOnce">
    <vt:lpwstr/>
  </property>
</Properties>
</file>