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041F6">
            <w:pPr>
              <w:pStyle w:val="T2"/>
            </w:pPr>
            <w:r w:rsidRPr="00D4401C">
              <w:rPr>
                <w:lang w:eastAsia="zh-CN"/>
              </w:rPr>
              <w:t xml:space="preserve">Skeleton for </w:t>
            </w:r>
            <w:r>
              <w:rPr>
                <w:lang w:eastAsia="zh-CN"/>
              </w:rPr>
              <w:t>A Candidate IMT-2020 RIT based on IEEE 802.11</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F3384">
              <w:rPr>
                <w:b w:val="0"/>
                <w:sz w:val="20"/>
              </w:rPr>
              <w:t>2017</w:t>
            </w:r>
            <w:r>
              <w:rPr>
                <w:b w:val="0"/>
                <w:sz w:val="20"/>
              </w:rPr>
              <w:t>-</w:t>
            </w:r>
            <w:r w:rsidR="008532AC">
              <w:rPr>
                <w:b w:val="0"/>
                <w:sz w:val="20"/>
              </w:rPr>
              <w:t>12</w:t>
            </w:r>
            <w:r>
              <w:rPr>
                <w:b w:val="0"/>
                <w:sz w:val="20"/>
              </w:rPr>
              <w:t>-</w:t>
            </w:r>
            <w:r w:rsidR="008532AC">
              <w:rPr>
                <w:b w:val="0"/>
                <w:sz w:val="20"/>
              </w:rPr>
              <w:t>19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041F6">
        <w:tblPrEx>
          <w:tblCellMar>
            <w:top w:w="0" w:type="dxa"/>
            <w:bottom w:w="0" w:type="dxa"/>
          </w:tblCellMar>
        </w:tblPrEx>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85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041F6" w:rsidTr="007041F6">
        <w:tblPrEx>
          <w:tblCellMar>
            <w:top w:w="0" w:type="dxa"/>
            <w:bottom w:w="0" w:type="dxa"/>
          </w:tblCellMar>
        </w:tblPrEx>
        <w:trPr>
          <w:jc w:val="center"/>
        </w:trPr>
        <w:tc>
          <w:tcPr>
            <w:tcW w:w="1548" w:type="dxa"/>
            <w:vAlign w:val="center"/>
          </w:tcPr>
          <w:p w:rsidR="007041F6" w:rsidRPr="007041F6" w:rsidRDefault="007041F6" w:rsidP="007041F6">
            <w:pPr>
              <w:pStyle w:val="T2"/>
              <w:spacing w:after="0"/>
              <w:ind w:left="0" w:right="0"/>
              <w:rPr>
                <w:b w:val="0"/>
                <w:sz w:val="20"/>
              </w:rPr>
            </w:pPr>
            <w:r w:rsidRPr="007041F6">
              <w:rPr>
                <w:b w:val="0"/>
                <w:sz w:val="20"/>
              </w:rPr>
              <w:t>Joseph LEVY</w:t>
            </w:r>
          </w:p>
        </w:tc>
        <w:tc>
          <w:tcPr>
            <w:tcW w:w="1852" w:type="dxa"/>
            <w:vAlign w:val="center"/>
          </w:tcPr>
          <w:p w:rsidR="007041F6" w:rsidRPr="007041F6" w:rsidRDefault="007041F6" w:rsidP="007041F6">
            <w:pPr>
              <w:pStyle w:val="T2"/>
              <w:spacing w:after="0"/>
              <w:ind w:left="0" w:right="0"/>
              <w:rPr>
                <w:b w:val="0"/>
                <w:sz w:val="20"/>
              </w:rPr>
            </w:pPr>
            <w:r w:rsidRPr="007041F6">
              <w:rPr>
                <w:b w:val="0"/>
                <w:sz w:val="20"/>
              </w:rPr>
              <w:t>InterDigital, Inc.</w:t>
            </w:r>
          </w:p>
        </w:tc>
        <w:tc>
          <w:tcPr>
            <w:tcW w:w="2814" w:type="dxa"/>
            <w:vAlign w:val="center"/>
          </w:tcPr>
          <w:p w:rsidR="007041F6" w:rsidRDefault="007041F6" w:rsidP="007041F6">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715" w:type="dxa"/>
            <w:vAlign w:val="center"/>
          </w:tcPr>
          <w:p w:rsidR="007041F6" w:rsidRDefault="007041F6" w:rsidP="007041F6">
            <w:pPr>
              <w:pStyle w:val="T2"/>
              <w:spacing w:after="0"/>
              <w:ind w:left="0" w:right="0"/>
              <w:rPr>
                <w:b w:val="0"/>
                <w:sz w:val="20"/>
              </w:rPr>
            </w:pPr>
            <w:r>
              <w:rPr>
                <w:b w:val="0"/>
                <w:sz w:val="20"/>
              </w:rPr>
              <w:t>+1.631.622.4139</w:t>
            </w:r>
          </w:p>
        </w:tc>
        <w:tc>
          <w:tcPr>
            <w:tcW w:w="1647" w:type="dxa"/>
            <w:vAlign w:val="center"/>
          </w:tcPr>
          <w:p w:rsidR="007041F6" w:rsidRPr="00736DCE" w:rsidRDefault="007041F6" w:rsidP="007041F6">
            <w:pPr>
              <w:pStyle w:val="T2"/>
              <w:spacing w:after="0"/>
              <w:ind w:left="0" w:right="0"/>
              <w:rPr>
                <w:b w:val="0"/>
                <w:sz w:val="12"/>
              </w:rPr>
            </w:pPr>
            <w:r>
              <w:rPr>
                <w:b w:val="0"/>
                <w:sz w:val="20"/>
              </w:rPr>
              <w:t>js</w:t>
            </w:r>
            <w:r w:rsidRPr="002F260E">
              <w:rPr>
                <w:b w:val="0"/>
                <w:sz w:val="20"/>
              </w:rPr>
              <w:t>levy@</w:t>
            </w:r>
            <w:r>
              <w:rPr>
                <w:b w:val="0"/>
                <w:sz w:val="20"/>
              </w:rPr>
              <w:t>ieee.org</w:t>
            </w:r>
          </w:p>
        </w:tc>
      </w:tr>
      <w:tr w:rsidR="007041F6" w:rsidTr="007041F6">
        <w:tblPrEx>
          <w:tblCellMar>
            <w:top w:w="0" w:type="dxa"/>
            <w:bottom w:w="0" w:type="dxa"/>
          </w:tblCellMar>
        </w:tblPrEx>
        <w:trPr>
          <w:jc w:val="center"/>
        </w:trPr>
        <w:tc>
          <w:tcPr>
            <w:tcW w:w="1548" w:type="dxa"/>
            <w:vAlign w:val="center"/>
          </w:tcPr>
          <w:p w:rsidR="007041F6" w:rsidRDefault="007041F6" w:rsidP="007041F6">
            <w:pPr>
              <w:pStyle w:val="T2"/>
              <w:spacing w:after="0"/>
              <w:ind w:left="0" w:right="0"/>
              <w:rPr>
                <w:b w:val="0"/>
                <w:sz w:val="20"/>
              </w:rPr>
            </w:pPr>
          </w:p>
        </w:tc>
        <w:tc>
          <w:tcPr>
            <w:tcW w:w="1852" w:type="dxa"/>
            <w:vAlign w:val="center"/>
          </w:tcPr>
          <w:p w:rsidR="007041F6" w:rsidRDefault="007041F6" w:rsidP="007041F6">
            <w:pPr>
              <w:pStyle w:val="T2"/>
              <w:spacing w:after="0"/>
              <w:ind w:left="0" w:right="0"/>
              <w:rPr>
                <w:b w:val="0"/>
                <w:sz w:val="20"/>
              </w:rPr>
            </w:pPr>
          </w:p>
        </w:tc>
        <w:tc>
          <w:tcPr>
            <w:tcW w:w="2814" w:type="dxa"/>
            <w:vAlign w:val="center"/>
          </w:tcPr>
          <w:p w:rsidR="007041F6" w:rsidRDefault="007041F6" w:rsidP="007041F6">
            <w:pPr>
              <w:pStyle w:val="T2"/>
              <w:spacing w:after="0"/>
              <w:ind w:left="0" w:right="0"/>
              <w:rPr>
                <w:b w:val="0"/>
                <w:sz w:val="20"/>
              </w:rPr>
            </w:pPr>
          </w:p>
        </w:tc>
        <w:tc>
          <w:tcPr>
            <w:tcW w:w="1715" w:type="dxa"/>
            <w:vAlign w:val="center"/>
          </w:tcPr>
          <w:p w:rsidR="007041F6" w:rsidRDefault="007041F6" w:rsidP="007041F6">
            <w:pPr>
              <w:pStyle w:val="T2"/>
              <w:spacing w:after="0"/>
              <w:ind w:left="0" w:right="0"/>
              <w:rPr>
                <w:b w:val="0"/>
                <w:sz w:val="20"/>
              </w:rPr>
            </w:pPr>
          </w:p>
        </w:tc>
        <w:tc>
          <w:tcPr>
            <w:tcW w:w="1647" w:type="dxa"/>
            <w:vAlign w:val="center"/>
          </w:tcPr>
          <w:p w:rsidR="007041F6" w:rsidRDefault="007041F6" w:rsidP="007041F6">
            <w:pPr>
              <w:pStyle w:val="T2"/>
              <w:spacing w:after="0"/>
              <w:ind w:left="0" w:right="0"/>
              <w:rPr>
                <w:b w:val="0"/>
                <w:sz w:val="16"/>
              </w:rPr>
            </w:pPr>
          </w:p>
        </w:tc>
      </w:tr>
    </w:tbl>
    <w:p w:rsidR="00CA09B2" w:rsidRDefault="000757E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041F6">
                            <w:pPr>
                              <w:jc w:val="both"/>
                            </w:pPr>
                            <w:r>
                              <w:t xml:space="preserve">This document contains a first cut draft of an ITU formatted contribution, that is a starting point for a contribution to ITU-R WP5D to announce to WP5D that IEEE 802.11 intends to provide an IMT-2020 RIT proposal based on 802.11 technology.  </w:t>
                            </w:r>
                          </w:p>
                          <w:p w:rsidR="00F15494" w:rsidRDefault="00F15494">
                            <w:pPr>
                              <w:jc w:val="both"/>
                            </w:pPr>
                          </w:p>
                          <w:p w:rsidR="00F15494" w:rsidRDefault="00F15494">
                            <w:pPr>
                              <w:jc w:val="both"/>
                            </w:pPr>
                            <w:r>
                              <w:t xml:space="preserve">r0 – This revision is simply a starting </w:t>
                            </w:r>
                            <w:r w:rsidR="002B1CB0">
                              <w:t xml:space="preserve">draft, providing a document in the ITU </w:t>
                            </w:r>
                            <w:r>
                              <w:t xml:space="preserve">format </w:t>
                            </w:r>
                            <w:r w:rsidR="002B1CB0">
                              <w:t>that can be developed to create a contribution for WP5D.</w:t>
                            </w:r>
                            <w:r>
                              <w:t xml:space="preserve"> </w:t>
                            </w:r>
                            <w:r w:rsidR="002B1CB0">
                              <w:t xml:space="preserve"> </w:t>
                            </w:r>
                            <w:r>
                              <w:t xml:space="preserve">The author is not submitting this version for consideration as a final document and has expectation that other </w:t>
                            </w:r>
                            <w:r w:rsidR="008532AC">
                              <w:t>contributors</w:t>
                            </w:r>
                            <w:r>
                              <w:t xml:space="preserve"> will complete </w:t>
                            </w:r>
                            <w:r w:rsidR="002B1CB0">
                              <w:t xml:space="preserve">or contribute to the </w:t>
                            </w:r>
                            <w:proofErr w:type="spellStart"/>
                            <w:r w:rsidR="002B1CB0">
                              <w:t>compleation</w:t>
                            </w:r>
                            <w:proofErr w:type="spellEnd"/>
                            <w:r w:rsidR="002B1CB0">
                              <w:t xml:space="preserve"> of the final ITU WP5D contribution.  </w:t>
                            </w:r>
                            <w:r w:rsidR="002F3384">
                              <w:t xml:space="preserve">Please see the proposed procedure for contributing to this document provided below.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041F6">
                      <w:pPr>
                        <w:jc w:val="both"/>
                      </w:pPr>
                      <w:r>
                        <w:t xml:space="preserve">This document contains a first cut draft of an ITU formatted contribution, that is a starting point for a contribution to ITU-R WP5D to announce to WP5D that IEEE 802.11 intends to provide an IMT-2020 RIT proposal based on 802.11 technology.  </w:t>
                      </w:r>
                    </w:p>
                    <w:p w:rsidR="00F15494" w:rsidRDefault="00F15494">
                      <w:pPr>
                        <w:jc w:val="both"/>
                      </w:pPr>
                    </w:p>
                    <w:p w:rsidR="00F15494" w:rsidRDefault="00F15494">
                      <w:pPr>
                        <w:jc w:val="both"/>
                      </w:pPr>
                      <w:r>
                        <w:t xml:space="preserve">r0 – This revision is simply a starting </w:t>
                      </w:r>
                      <w:r w:rsidR="002B1CB0">
                        <w:t xml:space="preserve">draft, providing a document in the ITU </w:t>
                      </w:r>
                      <w:r>
                        <w:t xml:space="preserve">format </w:t>
                      </w:r>
                      <w:r w:rsidR="002B1CB0">
                        <w:t>that can be developed to create a contribution for WP5D.</w:t>
                      </w:r>
                      <w:r>
                        <w:t xml:space="preserve"> </w:t>
                      </w:r>
                      <w:r w:rsidR="002B1CB0">
                        <w:t xml:space="preserve"> </w:t>
                      </w:r>
                      <w:r>
                        <w:t xml:space="preserve">The author is not submitting this version for consideration as a final document and has expectation that other </w:t>
                      </w:r>
                      <w:r w:rsidR="008532AC">
                        <w:t>contributors</w:t>
                      </w:r>
                      <w:r>
                        <w:t xml:space="preserve"> will complete </w:t>
                      </w:r>
                      <w:r w:rsidR="002B1CB0">
                        <w:t xml:space="preserve">or contribute to the </w:t>
                      </w:r>
                      <w:proofErr w:type="spellStart"/>
                      <w:r w:rsidR="002B1CB0">
                        <w:t>compleation</w:t>
                      </w:r>
                      <w:proofErr w:type="spellEnd"/>
                      <w:r w:rsidR="002B1CB0">
                        <w:t xml:space="preserve"> of the final ITU WP5D contribution.  </w:t>
                      </w:r>
                      <w:r w:rsidR="002F3384">
                        <w:t xml:space="preserve">Please see the proposed procedure for contributing to this document provided below. </w:t>
                      </w:r>
                      <w:r>
                        <w:t xml:space="preserve">      </w:t>
                      </w:r>
                    </w:p>
                  </w:txbxContent>
                </v:textbox>
              </v:shape>
            </w:pict>
          </mc:Fallback>
        </mc:AlternateContent>
      </w:r>
    </w:p>
    <w:p w:rsidR="00C23425" w:rsidRDefault="00CA09B2" w:rsidP="007041F6">
      <w:r>
        <w:br w:type="page"/>
      </w:r>
      <w:r w:rsidR="00F15494">
        <w:lastRenderedPageBreak/>
        <w:t xml:space="preserve">This document is simply a means of </w:t>
      </w:r>
      <w:r w:rsidR="002B1CB0">
        <w:t xml:space="preserve">keeping track of the development of </w:t>
      </w:r>
      <w:r w:rsidR="00F15494">
        <w:t xml:space="preserve">the </w:t>
      </w:r>
      <w:r w:rsidR="002B1CB0">
        <w:t>e</w:t>
      </w:r>
      <w:r w:rsidR="00F15494">
        <w:t>mbedded draft ITU contribution document</w:t>
      </w:r>
      <w:r w:rsidR="002B1CB0">
        <w:t>,</w:t>
      </w:r>
      <w:r w:rsidR="002F3384">
        <w:t xml:space="preserve"> as it is developed in the AANI SC</w:t>
      </w:r>
      <w:r w:rsidR="00F15494">
        <w:t xml:space="preserve">.  All changes to the embedded document should not change the format of the embedded document and should adhere to ITU document guidelines.  </w:t>
      </w:r>
      <w:r w:rsidR="003B67C4">
        <w:t xml:space="preserve">Note that the document number, document date and the received date, will be added prior to contribution </w:t>
      </w:r>
      <w:r w:rsidR="002B1CB0">
        <w:t xml:space="preserve">being provided </w:t>
      </w:r>
      <w:r w:rsidR="003B67C4">
        <w:t xml:space="preserve">to the ITU by the IEEE-SA </w:t>
      </w:r>
      <w:r w:rsidR="00365010">
        <w:t>Liaison</w:t>
      </w:r>
      <w:r w:rsidR="003B67C4">
        <w:t>.</w:t>
      </w:r>
    </w:p>
    <w:p w:rsidR="002B1CB0" w:rsidRDefault="002B1CB0" w:rsidP="007041F6">
      <w:bookmarkStart w:id="0" w:name="_GoBack"/>
      <w:bookmarkEnd w:id="0"/>
    </w:p>
    <w:p w:rsidR="00CA09B2" w:rsidRDefault="002B1CB0" w:rsidP="007041F6">
      <w:r>
        <w:t xml:space="preserve">The embedded document:    </w:t>
      </w:r>
      <w:bookmarkStart w:id="1" w:name="_MON_1575209172"/>
      <w:bookmarkEnd w:id="1"/>
      <w:r w:rsidR="00C23425">
        <w:object w:dxaOrig="1545"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575209925" r:id="rId8">
            <o:FieldCodes>\s</o:FieldCodes>
          </o:OLEObject>
        </w:object>
      </w:r>
    </w:p>
    <w:p w:rsidR="003F7BEF" w:rsidRDefault="003F7BEF" w:rsidP="007041F6"/>
    <w:p w:rsidR="003F7BEF" w:rsidRDefault="003F7BEF" w:rsidP="007041F6">
      <w:r>
        <w:t>Additional information on the IMT-2020 submission and evaluation process can be found:</w:t>
      </w:r>
    </w:p>
    <w:p w:rsidR="003F7BEF" w:rsidRDefault="003F7BEF" w:rsidP="007041F6">
      <w:pPr>
        <w:rPr>
          <w:b/>
          <w:sz w:val="24"/>
        </w:rPr>
      </w:pPr>
      <w:hyperlink r:id="rId9" w:history="1">
        <w:r w:rsidRPr="0057664A">
          <w:rPr>
            <w:rStyle w:val="Hyperlink"/>
            <w:sz w:val="24"/>
          </w:rPr>
          <w:t>https://www.itu.int/en/ITU-R/study-groups/rsg5/rwp5d/imt-2020/Pages/submission-eval.aspx</w:t>
        </w:r>
      </w:hyperlink>
    </w:p>
    <w:p w:rsidR="003F7BEF" w:rsidRDefault="003F7BEF" w:rsidP="007041F6">
      <w:pPr>
        <w:rPr>
          <w:b/>
          <w:sz w:val="24"/>
        </w:rPr>
      </w:pPr>
    </w:p>
    <w:p w:rsidR="003F7BEF" w:rsidRDefault="003F7BEF" w:rsidP="007041F6">
      <w:pPr>
        <w:rPr>
          <w:b/>
          <w:sz w:val="24"/>
        </w:rPr>
      </w:pPr>
      <w:r>
        <w:rPr>
          <w:sz w:val="24"/>
        </w:rPr>
        <w:t xml:space="preserve">Please note that: the final RIT proposal must include completed templates that are provided in </w:t>
      </w:r>
      <w:r>
        <w:rPr>
          <w:lang w:val="en-US"/>
        </w:rPr>
        <w:t>Report ITU-R M.[</w:t>
      </w:r>
      <w:hyperlink r:id="rId10" w:history="1">
        <w:r w:rsidRPr="003F7BEF">
          <w:rPr>
            <w:rStyle w:val="Hyperlink"/>
            <w:lang w:val="en-US"/>
          </w:rPr>
          <w:t>IMT-2020.</w:t>
        </w:r>
        <w:r w:rsidRPr="003F7BEF">
          <w:rPr>
            <w:rStyle w:val="Hyperlink"/>
            <w:lang w:val="en-US" w:eastAsia="ko-KR"/>
          </w:rPr>
          <w:t>SUBMISSION</w:t>
        </w:r>
      </w:hyperlink>
      <w:r>
        <w:rPr>
          <w:lang w:val="en-US"/>
        </w:rPr>
        <w:t>]</w:t>
      </w:r>
      <w:r>
        <w:rPr>
          <w:lang w:val="en-US" w:eastAsia="ja-JP"/>
        </w:rPr>
        <w:t>,</w:t>
      </w:r>
      <w:r>
        <w:rPr>
          <w:lang w:val="en-US"/>
        </w:rPr>
        <w:t xml:space="preserve"> together with any additional inputs which the proponent may consider relevant to the evaluation</w:t>
      </w:r>
      <w:r>
        <w:rPr>
          <w:lang w:val="en-US"/>
        </w:rPr>
        <w:t>.</w:t>
      </w:r>
    </w:p>
    <w:p w:rsidR="003F7BEF" w:rsidRDefault="003F7BEF" w:rsidP="007041F6">
      <w:pPr>
        <w:rPr>
          <w:b/>
          <w:sz w:val="24"/>
        </w:rPr>
      </w:pPr>
    </w:p>
    <w:p w:rsidR="003F7BEF" w:rsidRDefault="003F7BEF" w:rsidP="007041F6">
      <w:pPr>
        <w:rPr>
          <w:b/>
          <w:sz w:val="24"/>
        </w:rPr>
      </w:pPr>
      <w:r>
        <w:rPr>
          <w:b/>
          <w:sz w:val="24"/>
        </w:rPr>
        <w:t xml:space="preserve">Also, please note that authors adding content to the </w:t>
      </w:r>
      <w:r w:rsidR="002B1CB0">
        <w:rPr>
          <w:b/>
          <w:sz w:val="24"/>
        </w:rPr>
        <w:t>e</w:t>
      </w:r>
      <w:r>
        <w:rPr>
          <w:b/>
          <w:sz w:val="24"/>
        </w:rPr>
        <w:t>mbedded document should:</w:t>
      </w:r>
    </w:p>
    <w:p w:rsidR="008532AC" w:rsidRPr="002F3384" w:rsidRDefault="008532AC" w:rsidP="008532AC">
      <w:pPr>
        <w:numPr>
          <w:ilvl w:val="0"/>
          <w:numId w:val="1"/>
        </w:numPr>
        <w:rPr>
          <w:sz w:val="24"/>
        </w:rPr>
      </w:pPr>
      <w:r>
        <w:rPr>
          <w:sz w:val="24"/>
        </w:rPr>
        <w:t>F</w:t>
      </w:r>
      <w:r>
        <w:rPr>
          <w:sz w:val="24"/>
        </w:rPr>
        <w:t>eel free to contribute to the development of th</w:t>
      </w:r>
      <w:r>
        <w:rPr>
          <w:sz w:val="24"/>
        </w:rPr>
        <w:t xml:space="preserve">e </w:t>
      </w:r>
      <w:r w:rsidR="002B1CB0">
        <w:rPr>
          <w:sz w:val="24"/>
        </w:rPr>
        <w:t>e</w:t>
      </w:r>
      <w:r>
        <w:rPr>
          <w:sz w:val="24"/>
        </w:rPr>
        <w:t xml:space="preserve">mbedded </w:t>
      </w:r>
      <w:r>
        <w:rPr>
          <w:sz w:val="24"/>
        </w:rPr>
        <w:t xml:space="preserve">document. </w:t>
      </w:r>
    </w:p>
    <w:p w:rsidR="003F7BEF" w:rsidRDefault="003F7BEF" w:rsidP="003F7BEF">
      <w:pPr>
        <w:numPr>
          <w:ilvl w:val="0"/>
          <w:numId w:val="1"/>
        </w:numPr>
        <w:rPr>
          <w:sz w:val="24"/>
        </w:rPr>
      </w:pPr>
      <w:r w:rsidRPr="002F3384">
        <w:rPr>
          <w:sz w:val="24"/>
        </w:rPr>
        <w:t xml:space="preserve">Maintain the </w:t>
      </w:r>
      <w:r w:rsidR="000E70F8" w:rsidRPr="002F3384">
        <w:rPr>
          <w:sz w:val="24"/>
        </w:rPr>
        <w:t xml:space="preserve">format of the </w:t>
      </w:r>
      <w:r w:rsidR="002B1CB0">
        <w:rPr>
          <w:sz w:val="24"/>
        </w:rPr>
        <w:t>e</w:t>
      </w:r>
      <w:r w:rsidR="000E70F8" w:rsidRPr="002F3384">
        <w:rPr>
          <w:sz w:val="24"/>
        </w:rPr>
        <w:t>mbedded document, so it stays in ITU format.</w:t>
      </w:r>
    </w:p>
    <w:p w:rsidR="00C23425" w:rsidRPr="002F3384" w:rsidRDefault="00C23425" w:rsidP="003F7BEF">
      <w:pPr>
        <w:numPr>
          <w:ilvl w:val="0"/>
          <w:numId w:val="1"/>
        </w:numPr>
        <w:rPr>
          <w:sz w:val="24"/>
        </w:rPr>
      </w:pPr>
      <w:r>
        <w:rPr>
          <w:sz w:val="24"/>
        </w:rPr>
        <w:t xml:space="preserve">Update the name </w:t>
      </w:r>
      <w:r w:rsidR="002B1CB0">
        <w:rPr>
          <w:sz w:val="24"/>
        </w:rPr>
        <w:t>of the e</w:t>
      </w:r>
      <w:r>
        <w:rPr>
          <w:sz w:val="24"/>
        </w:rPr>
        <w:t>mbedded document so that the revision number matches that of this document (e.g. r0)</w:t>
      </w:r>
    </w:p>
    <w:p w:rsidR="000E70F8" w:rsidRPr="002F3384" w:rsidRDefault="008532AC" w:rsidP="003F7BEF">
      <w:pPr>
        <w:numPr>
          <w:ilvl w:val="0"/>
          <w:numId w:val="1"/>
        </w:numPr>
        <w:rPr>
          <w:sz w:val="24"/>
        </w:rPr>
      </w:pPr>
      <w:r>
        <w:rPr>
          <w:sz w:val="24"/>
        </w:rPr>
        <w:t>Please a</w:t>
      </w:r>
      <w:r w:rsidR="000E70F8" w:rsidRPr="002F3384">
        <w:rPr>
          <w:sz w:val="24"/>
        </w:rPr>
        <w:t>dd</w:t>
      </w:r>
      <w:r>
        <w:rPr>
          <w:sz w:val="24"/>
        </w:rPr>
        <w:t xml:space="preserve"> your </w:t>
      </w:r>
      <w:r w:rsidR="000E70F8" w:rsidRPr="002F3384">
        <w:rPr>
          <w:sz w:val="24"/>
        </w:rPr>
        <w:t>name to authors list</w:t>
      </w:r>
      <w:r>
        <w:rPr>
          <w:sz w:val="24"/>
        </w:rPr>
        <w:t xml:space="preserve"> of this document</w:t>
      </w:r>
      <w:r w:rsidR="000E70F8" w:rsidRPr="002F3384">
        <w:rPr>
          <w:sz w:val="24"/>
        </w:rPr>
        <w:t>.</w:t>
      </w:r>
    </w:p>
    <w:p w:rsidR="008532AC" w:rsidRDefault="008532AC" w:rsidP="008532AC">
      <w:pPr>
        <w:numPr>
          <w:ilvl w:val="0"/>
          <w:numId w:val="1"/>
        </w:numPr>
        <w:rPr>
          <w:sz w:val="24"/>
        </w:rPr>
      </w:pPr>
      <w:r>
        <w:rPr>
          <w:sz w:val="24"/>
        </w:rPr>
        <w:t>Please update the document date</w:t>
      </w:r>
      <w:r>
        <w:rPr>
          <w:sz w:val="24"/>
        </w:rPr>
        <w:t xml:space="preserve"> of this document.</w:t>
      </w:r>
    </w:p>
    <w:p w:rsidR="008532AC" w:rsidRPr="002F3384" w:rsidRDefault="008532AC" w:rsidP="008532AC">
      <w:pPr>
        <w:numPr>
          <w:ilvl w:val="0"/>
          <w:numId w:val="1"/>
        </w:numPr>
        <w:rPr>
          <w:sz w:val="24"/>
        </w:rPr>
      </w:pPr>
      <w:r>
        <w:rPr>
          <w:sz w:val="24"/>
        </w:rPr>
        <w:t xml:space="preserve">Please update the document revision number of this document, in the properties area of the “File” tab, and then update the field in the header. </w:t>
      </w:r>
      <w:r>
        <w:rPr>
          <w:sz w:val="24"/>
        </w:rPr>
        <w:t xml:space="preserve"> </w:t>
      </w:r>
      <w:r w:rsidRPr="002F3384">
        <w:rPr>
          <w:sz w:val="24"/>
        </w:rPr>
        <w:t xml:space="preserve">  </w:t>
      </w:r>
    </w:p>
    <w:p w:rsidR="008532AC" w:rsidRDefault="008532AC" w:rsidP="008532AC">
      <w:pPr>
        <w:numPr>
          <w:ilvl w:val="0"/>
          <w:numId w:val="1"/>
        </w:numPr>
        <w:rPr>
          <w:sz w:val="24"/>
        </w:rPr>
      </w:pPr>
      <w:r w:rsidRPr="002F3384">
        <w:rPr>
          <w:sz w:val="24"/>
        </w:rPr>
        <w:t>Please note in the abstract of this document a summary of changes they have made t</w:t>
      </w:r>
      <w:r w:rsidR="002B1CB0">
        <w:rPr>
          <w:sz w:val="24"/>
        </w:rPr>
        <w:t>o the e</w:t>
      </w:r>
      <w:r w:rsidRPr="002F3384">
        <w:rPr>
          <w:sz w:val="24"/>
        </w:rPr>
        <w:t xml:space="preserve">mbedded document.  Also, please note which revision of the document you made your changes on.  Do to the nature of this work and the possibility of multiple authors working at the same time it is likely that document development process may not be linear, e.g. two different authors may make different changes to r0 which are </w:t>
      </w:r>
      <w:r w:rsidRPr="002F3384">
        <w:rPr>
          <w:sz w:val="24"/>
        </w:rPr>
        <w:t>orthogonal</w:t>
      </w:r>
      <w:r w:rsidRPr="002F3384">
        <w:rPr>
          <w:sz w:val="24"/>
        </w:rPr>
        <w:t xml:space="preserve"> or conflicting and post them as r1 and r2.  This should not cause any problems if we keep track of what the changes are and what the base document is.</w:t>
      </w:r>
    </w:p>
    <w:p w:rsidR="008532AC" w:rsidRPr="002F3384" w:rsidRDefault="008532AC" w:rsidP="008532AC">
      <w:pPr>
        <w:numPr>
          <w:ilvl w:val="0"/>
          <w:numId w:val="1"/>
        </w:numPr>
        <w:rPr>
          <w:sz w:val="24"/>
        </w:rPr>
      </w:pPr>
      <w:r w:rsidRPr="002F3384">
        <w:rPr>
          <w:sz w:val="24"/>
        </w:rPr>
        <w:t xml:space="preserve">Provide a more detailed description of the changes made (if </w:t>
      </w:r>
      <w:r w:rsidRPr="002F3384">
        <w:rPr>
          <w:sz w:val="24"/>
        </w:rPr>
        <w:t>necessary</w:t>
      </w:r>
      <w:r w:rsidRPr="002F3384">
        <w:rPr>
          <w:sz w:val="24"/>
        </w:rPr>
        <w:t xml:space="preserve"> for clarity) in the body of this document. </w:t>
      </w:r>
    </w:p>
    <w:p w:rsidR="000E70F8" w:rsidRPr="002F3384" w:rsidRDefault="008532AC" w:rsidP="003F7BEF">
      <w:pPr>
        <w:numPr>
          <w:ilvl w:val="0"/>
          <w:numId w:val="1"/>
        </w:numPr>
        <w:rPr>
          <w:sz w:val="24"/>
        </w:rPr>
      </w:pPr>
      <w:r>
        <w:rPr>
          <w:sz w:val="24"/>
        </w:rPr>
        <w:t>Please u</w:t>
      </w:r>
      <w:r w:rsidR="000E70F8" w:rsidRPr="002F3384">
        <w:rPr>
          <w:sz w:val="24"/>
        </w:rPr>
        <w:t xml:space="preserve">se </w:t>
      </w:r>
      <w:r>
        <w:rPr>
          <w:sz w:val="24"/>
        </w:rPr>
        <w:t xml:space="preserve">your </w:t>
      </w:r>
      <w:r w:rsidR="000E70F8" w:rsidRPr="002F3384">
        <w:rPr>
          <w:sz w:val="24"/>
        </w:rPr>
        <w:t xml:space="preserve">name when posting </w:t>
      </w:r>
      <w:r>
        <w:rPr>
          <w:sz w:val="24"/>
        </w:rPr>
        <w:t xml:space="preserve">your update of this </w:t>
      </w:r>
      <w:r w:rsidR="000E70F8" w:rsidRPr="002F3384">
        <w:rPr>
          <w:sz w:val="24"/>
        </w:rPr>
        <w:t>document</w:t>
      </w:r>
      <w:r>
        <w:rPr>
          <w:sz w:val="24"/>
        </w:rPr>
        <w:t xml:space="preserve"> with the updated </w:t>
      </w:r>
      <w:r w:rsidR="002B1CB0">
        <w:rPr>
          <w:sz w:val="24"/>
        </w:rPr>
        <w:t>e</w:t>
      </w:r>
      <w:r>
        <w:rPr>
          <w:sz w:val="24"/>
        </w:rPr>
        <w:t>mbedded document</w:t>
      </w:r>
      <w:r w:rsidR="000E70F8" w:rsidRPr="002F3384">
        <w:rPr>
          <w:sz w:val="24"/>
        </w:rPr>
        <w:t xml:space="preserve"> to Mentor.  DO NOT USE THE PREVIOUS AUTHORS NAME WHEN POSTING YOUR CHANGES.  </w:t>
      </w:r>
    </w:p>
    <w:p w:rsidR="00CA09B2" w:rsidRDefault="00CA09B2"/>
    <w:p w:rsidR="002F3384" w:rsidRDefault="002F3384">
      <w:pPr>
        <w:rPr>
          <w:b/>
        </w:rPr>
      </w:pPr>
      <w:r>
        <w:rPr>
          <w:b/>
        </w:rPr>
        <w:t xml:space="preserve">Detailed description of changes made to the </w:t>
      </w:r>
      <w:r w:rsidR="002B1CB0">
        <w:rPr>
          <w:b/>
        </w:rPr>
        <w:t>e</w:t>
      </w:r>
      <w:r>
        <w:rPr>
          <w:b/>
        </w:rPr>
        <w:t>mbedded document:</w:t>
      </w:r>
    </w:p>
    <w:p w:rsidR="002F3384" w:rsidRDefault="002F3384">
      <w:pPr>
        <w:rPr>
          <w:b/>
        </w:rPr>
      </w:pPr>
    </w:p>
    <w:tbl>
      <w:tblPr>
        <w:tblStyle w:val="TableGrid"/>
        <w:tblW w:w="0" w:type="auto"/>
        <w:tblLook w:val="04A0" w:firstRow="1" w:lastRow="0" w:firstColumn="1" w:lastColumn="0" w:noHBand="0" w:noVBand="1"/>
      </w:tblPr>
      <w:tblGrid>
        <w:gridCol w:w="466"/>
        <w:gridCol w:w="891"/>
        <w:gridCol w:w="1160"/>
        <w:gridCol w:w="6833"/>
      </w:tblGrid>
      <w:tr w:rsidR="002F3384" w:rsidTr="002F3384">
        <w:tc>
          <w:tcPr>
            <w:tcW w:w="468" w:type="dxa"/>
          </w:tcPr>
          <w:p w:rsidR="002F3384" w:rsidRDefault="002F3384">
            <w:pPr>
              <w:rPr>
                <w:b/>
              </w:rPr>
            </w:pPr>
            <w:r>
              <w:rPr>
                <w:b/>
              </w:rPr>
              <w:t>R</w:t>
            </w:r>
          </w:p>
        </w:tc>
        <w:tc>
          <w:tcPr>
            <w:tcW w:w="900" w:type="dxa"/>
          </w:tcPr>
          <w:p w:rsidR="002F3384" w:rsidRDefault="002F3384">
            <w:pPr>
              <w:rPr>
                <w:b/>
              </w:rPr>
            </w:pPr>
            <w:r>
              <w:rPr>
                <w:b/>
              </w:rPr>
              <w:t>Base R</w:t>
            </w:r>
          </w:p>
        </w:tc>
        <w:tc>
          <w:tcPr>
            <w:tcW w:w="1170" w:type="dxa"/>
          </w:tcPr>
          <w:p w:rsidR="002F3384" w:rsidRDefault="002F3384">
            <w:pPr>
              <w:rPr>
                <w:b/>
              </w:rPr>
            </w:pPr>
            <w:r>
              <w:rPr>
                <w:b/>
              </w:rPr>
              <w:t>Author</w:t>
            </w:r>
          </w:p>
        </w:tc>
        <w:tc>
          <w:tcPr>
            <w:tcW w:w="7038" w:type="dxa"/>
          </w:tcPr>
          <w:p w:rsidR="002F3384" w:rsidRDefault="002F3384">
            <w:pPr>
              <w:rPr>
                <w:b/>
              </w:rPr>
            </w:pPr>
            <w:r>
              <w:rPr>
                <w:b/>
              </w:rPr>
              <w:t>Changes</w:t>
            </w:r>
          </w:p>
        </w:tc>
      </w:tr>
      <w:tr w:rsidR="002F3384" w:rsidRPr="002F3384" w:rsidTr="002F3384">
        <w:tc>
          <w:tcPr>
            <w:tcW w:w="468" w:type="dxa"/>
          </w:tcPr>
          <w:p w:rsidR="002F3384" w:rsidRPr="002F3384" w:rsidRDefault="002F3384">
            <w:r w:rsidRPr="002F3384">
              <w:t>0</w:t>
            </w:r>
          </w:p>
        </w:tc>
        <w:tc>
          <w:tcPr>
            <w:tcW w:w="900" w:type="dxa"/>
          </w:tcPr>
          <w:p w:rsidR="002F3384" w:rsidRPr="002F3384" w:rsidRDefault="002F3384">
            <w:r w:rsidRPr="002F3384">
              <w:t>-</w:t>
            </w:r>
          </w:p>
        </w:tc>
        <w:tc>
          <w:tcPr>
            <w:tcW w:w="1170" w:type="dxa"/>
          </w:tcPr>
          <w:p w:rsidR="002F3384" w:rsidRPr="002F3384" w:rsidRDefault="002F3384">
            <w:r w:rsidRPr="002F3384">
              <w:t>J</w:t>
            </w:r>
            <w:r>
              <w:t>.</w:t>
            </w:r>
            <w:r w:rsidRPr="002F3384">
              <w:t xml:space="preserve"> Levy</w:t>
            </w:r>
          </w:p>
        </w:tc>
        <w:tc>
          <w:tcPr>
            <w:tcW w:w="7038" w:type="dxa"/>
          </w:tcPr>
          <w:p w:rsidR="002F3384" w:rsidRPr="002F3384" w:rsidRDefault="002F3384">
            <w:r w:rsidRPr="002F3384">
              <w:t xml:space="preserve">Initial draft – this draft is not complete or proposed as viable submission, additional work in </w:t>
            </w:r>
            <w:r w:rsidR="008532AC" w:rsidRPr="002F3384">
              <w:t>necessary</w:t>
            </w:r>
            <w:r w:rsidRPr="002F3384">
              <w:t>.</w:t>
            </w:r>
          </w:p>
        </w:tc>
      </w:tr>
      <w:tr w:rsidR="002F3384" w:rsidRPr="002F3384" w:rsidTr="002F3384">
        <w:tc>
          <w:tcPr>
            <w:tcW w:w="468" w:type="dxa"/>
          </w:tcPr>
          <w:p w:rsidR="002F3384" w:rsidRPr="002F3384" w:rsidRDefault="002F3384">
            <w:r w:rsidRPr="002F3384">
              <w:t>1</w:t>
            </w:r>
          </w:p>
        </w:tc>
        <w:tc>
          <w:tcPr>
            <w:tcW w:w="900" w:type="dxa"/>
          </w:tcPr>
          <w:p w:rsidR="002F3384" w:rsidRPr="002F3384" w:rsidRDefault="002F3384">
            <w:r w:rsidRPr="002F3384">
              <w:t>0</w:t>
            </w:r>
          </w:p>
        </w:tc>
        <w:tc>
          <w:tcPr>
            <w:tcW w:w="1170" w:type="dxa"/>
          </w:tcPr>
          <w:p w:rsidR="002F3384" w:rsidRPr="002F3384" w:rsidRDefault="002F3384"/>
        </w:tc>
        <w:tc>
          <w:tcPr>
            <w:tcW w:w="7038" w:type="dxa"/>
          </w:tcPr>
          <w:p w:rsidR="002F3384" w:rsidRPr="002F3384" w:rsidRDefault="002F3384"/>
        </w:tc>
      </w:tr>
    </w:tbl>
    <w:p w:rsidR="002F3384" w:rsidRPr="002F3384" w:rsidRDefault="002F3384">
      <w:pPr>
        <w:rPr>
          <w:b/>
        </w:rPr>
      </w:pPr>
    </w:p>
    <w:sectPr w:rsidR="002F3384" w:rsidRPr="002F338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B6" w:rsidRDefault="000115B6">
      <w:r>
        <w:separator/>
      </w:r>
    </w:p>
  </w:endnote>
  <w:endnote w:type="continuationSeparator" w:id="0">
    <w:p w:rsidR="000115B6" w:rsidRDefault="0001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Footer"/>
      <w:tabs>
        <w:tab w:val="clear" w:pos="6480"/>
        <w:tab w:val="center" w:pos="4680"/>
        <w:tab w:val="right" w:pos="9360"/>
      </w:tabs>
    </w:pPr>
    <w:fldSimple w:instr=" SUBJECT  \* MERGEFORMAT ">
      <w:r w:rsidR="007041F6">
        <w:t>Submission</w:t>
      </w:r>
    </w:fldSimple>
    <w:r>
      <w:tab/>
      <w:t xml:space="preserve">page </w:t>
    </w:r>
    <w:r>
      <w:fldChar w:fldCharType="begin"/>
    </w:r>
    <w:r>
      <w:instrText xml:space="preserve">page </w:instrText>
    </w:r>
    <w:r>
      <w:fldChar w:fldCharType="separate"/>
    </w:r>
    <w:r w:rsidR="00010215">
      <w:rPr>
        <w:noProof/>
      </w:rPr>
      <w:t>1</w:t>
    </w:r>
    <w:r>
      <w:fldChar w:fldCharType="end"/>
    </w:r>
    <w:r>
      <w:tab/>
    </w:r>
    <w:fldSimple w:instr=" COMMENTS  \* MERGEFORMAT ">
      <w:r w:rsidR="002F3384">
        <w:t>Joseph Levy (InterDigital)</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B6" w:rsidRDefault="000115B6">
      <w:r>
        <w:separator/>
      </w:r>
    </w:p>
  </w:footnote>
  <w:footnote w:type="continuationSeparator" w:id="0">
    <w:p w:rsidR="000115B6" w:rsidRDefault="0001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Header"/>
      <w:tabs>
        <w:tab w:val="clear" w:pos="6480"/>
        <w:tab w:val="center" w:pos="4680"/>
        <w:tab w:val="right" w:pos="9360"/>
      </w:tabs>
    </w:pPr>
    <w:fldSimple w:instr=" KEYWORDS  \* MERGEFORMAT ">
      <w:r w:rsidR="002F3384">
        <w:t>January 2018</w:t>
      </w:r>
    </w:fldSimple>
    <w:r>
      <w:tab/>
    </w:r>
    <w:r>
      <w:tab/>
    </w:r>
    <w:fldSimple w:instr=" TITLE  \* MERGEFORMAT ">
      <w:r w:rsidR="002F3384">
        <w:t>doc.: IEEE 802.11-17/1889r0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C71"/>
    <w:multiLevelType w:val="hybridMultilevel"/>
    <w:tmpl w:val="54CE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F6"/>
    <w:rsid w:val="00010215"/>
    <w:rsid w:val="000115B6"/>
    <w:rsid w:val="000757E6"/>
    <w:rsid w:val="000E70F8"/>
    <w:rsid w:val="001D723B"/>
    <w:rsid w:val="0029020B"/>
    <w:rsid w:val="002B1CB0"/>
    <w:rsid w:val="002D44BE"/>
    <w:rsid w:val="002F3384"/>
    <w:rsid w:val="00365010"/>
    <w:rsid w:val="003B67C4"/>
    <w:rsid w:val="003F7BEF"/>
    <w:rsid w:val="00442037"/>
    <w:rsid w:val="004B064B"/>
    <w:rsid w:val="0062440B"/>
    <w:rsid w:val="006C0727"/>
    <w:rsid w:val="006E145F"/>
    <w:rsid w:val="007041F6"/>
    <w:rsid w:val="00770572"/>
    <w:rsid w:val="008532AC"/>
    <w:rsid w:val="009F2FBC"/>
    <w:rsid w:val="00AA427C"/>
    <w:rsid w:val="00BE68C2"/>
    <w:rsid w:val="00C23425"/>
    <w:rsid w:val="00CA09B2"/>
    <w:rsid w:val="00DC5A7B"/>
    <w:rsid w:val="00F1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A71CB"/>
  <w15:chartTrackingRefBased/>
  <w15:docId w15:val="{BE6C0E94-6F2D-407A-95A3-025CFD20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Mention">
    <w:name w:val="Mention"/>
    <w:basedOn w:val="DefaultParagraphFont"/>
    <w:uiPriority w:val="99"/>
    <w:semiHidden/>
    <w:unhideWhenUsed/>
    <w:rsid w:val="003F7BEF"/>
    <w:rPr>
      <w:color w:val="2B579A"/>
      <w:shd w:val="clear" w:color="auto" w:fill="E6E6E6"/>
    </w:rPr>
  </w:style>
  <w:style w:type="table" w:styleId="TableGrid">
    <w:name w:val="Table Grid"/>
    <w:basedOn w:val="TableNormal"/>
    <w:rsid w:val="002F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tu.int/dms_pub/itu-r/md/15/sg05/c/R15-SG05-C-0056!!MSW-E.docx" TargetMode="External"/><Relationship Id="rId4" Type="http://schemas.openxmlformats.org/officeDocument/2006/relationships/webSettings" Target="webSettings.xml"/><Relationship Id="rId9" Type="http://schemas.openxmlformats.org/officeDocument/2006/relationships/hyperlink" Target="https://www.itu.int/en/ITU-R/study-groups/rsg5/rwp5d/imt-2020/Pages/submission-eval.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8_01_Irvine\AANI_S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77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802.11-17/1889r0</vt:lpstr>
    </vt:vector>
  </TitlesOfParts>
  <Company>Some Company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802.11-17/1889r0</dc:title>
  <dc:subject>Submission</dc:subject>
  <dc:creator>Levy, Joseph</dc:creator>
  <cp:keywords>January 2018</cp:keywords>
  <dc:description>Joseph Levy (InterDigital)</dc:description>
  <cp:lastModifiedBy>Levy, Joseph</cp:lastModifiedBy>
  <cp:revision>4</cp:revision>
  <cp:lastPrinted>1601-01-01T00:00:00Z</cp:lastPrinted>
  <dcterms:created xsi:type="dcterms:W3CDTF">2017-12-19T21:08:00Z</dcterms:created>
  <dcterms:modified xsi:type="dcterms:W3CDTF">2017-12-19T22:32:00Z</dcterms:modified>
</cp:coreProperties>
</file>