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74594" w:rsidP="00474594">
            <w:pPr>
              <w:pStyle w:val="T2"/>
            </w:pPr>
            <w:r>
              <w:t xml:space="preserve">Clarification of </w:t>
            </w:r>
            <w:r w:rsidR="003021B8">
              <w:t xml:space="preserve">NUC </w:t>
            </w:r>
            <w:r w:rsidRPr="00474594">
              <w:t>applicability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D617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6D7B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2D6174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2D6174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Handte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Heldelfinger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Strasse</w:t>
            </w:r>
            <w:proofErr w:type="spellEnd"/>
            <w:r>
              <w:rPr>
                <w:b w:val="0"/>
                <w:sz w:val="20"/>
              </w:rPr>
              <w:t xml:space="preserve"> 61</w:t>
            </w:r>
          </w:p>
        </w:tc>
        <w:tc>
          <w:tcPr>
            <w:tcW w:w="1715" w:type="dxa"/>
            <w:vAlign w:val="center"/>
          </w:tcPr>
          <w:p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:rsidR="00CA09B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thomas.handte</w:t>
            </w:r>
            <w:proofErr w:type="spellEnd"/>
            <w:r>
              <w:rPr>
                <w:b w:val="0"/>
                <w:sz w:val="16"/>
              </w:rPr>
              <w:t xml:space="preserve"> @ sony.com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C058B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EA0CBC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E52353">
                              <w:t xml:space="preserve">draft text to </w:t>
                            </w:r>
                            <w:proofErr w:type="spellStart"/>
                            <w:r w:rsidR="003021B8">
                              <w:t>clarifiy</w:t>
                            </w:r>
                            <w:proofErr w:type="spellEnd"/>
                            <w:r w:rsidR="003021B8">
                              <w:t xml:space="preserve"> non-uniform constellation</w:t>
                            </w:r>
                            <w:r w:rsidR="000A203A">
                              <w:t xml:space="preserve"> application</w:t>
                            </w:r>
                            <w:r w:rsidR="003021B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EA0CBC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E52353">
                        <w:t xml:space="preserve">draft text to </w:t>
                      </w:r>
                      <w:proofErr w:type="spellStart"/>
                      <w:r w:rsidR="003021B8">
                        <w:t>clarifiy</w:t>
                      </w:r>
                      <w:proofErr w:type="spellEnd"/>
                      <w:r w:rsidR="003021B8">
                        <w:t xml:space="preserve"> non-uniform constellation</w:t>
                      </w:r>
                      <w:r w:rsidR="000A203A">
                        <w:t xml:space="preserve"> application</w:t>
                      </w:r>
                      <w:r w:rsidR="003021B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EA0CBC">
      <w:pPr>
        <w:rPr>
          <w:b/>
          <w:sz w:val="24"/>
        </w:rPr>
      </w:pPr>
      <w:r>
        <w:br w:type="page"/>
      </w:r>
    </w:p>
    <w:p w:rsidR="00EA0CBC" w:rsidRPr="00421B10" w:rsidRDefault="00EA0CBC" w:rsidP="00EA0CBC">
      <w:pPr>
        <w:rPr>
          <w:rFonts w:ascii="Arial" w:hAnsi="Arial" w:cs="Arial"/>
          <w:b/>
        </w:rPr>
      </w:pPr>
      <w:r w:rsidRPr="00421B10">
        <w:rPr>
          <w:rFonts w:ascii="Arial" w:hAnsi="Arial" w:cs="Arial"/>
          <w:b/>
        </w:rPr>
        <w:lastRenderedPageBreak/>
        <w:t>Discussion</w:t>
      </w:r>
    </w:p>
    <w:p w:rsidR="00AA16D8" w:rsidRDefault="00AA16D8" w:rsidP="00EA0CBC">
      <w:pPr>
        <w:rPr>
          <w:rFonts w:ascii="Arial" w:hAnsi="Arial" w:cs="Arial"/>
        </w:rPr>
      </w:pPr>
    </w:p>
    <w:p w:rsidR="00880117" w:rsidRDefault="00AA16D8" w:rsidP="00EA0CBC">
      <w:pPr>
        <w:rPr>
          <w:rFonts w:ascii="Arial" w:hAnsi="Arial" w:cs="Arial"/>
          <w:szCs w:val="22"/>
        </w:rPr>
      </w:pPr>
      <w:r w:rsidRPr="00F77161">
        <w:rPr>
          <w:rFonts w:ascii="Arial" w:hAnsi="Arial" w:cs="Arial"/>
          <w:szCs w:val="22"/>
        </w:rPr>
        <w:t>Background</w:t>
      </w:r>
    </w:p>
    <w:p w:rsidR="003021B8" w:rsidRDefault="003021B8" w:rsidP="003021B8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From what is in the spec today, it’s not clear when NUC modulation may be used</w:t>
      </w:r>
    </w:p>
    <w:p w:rsidR="003021B8" w:rsidRPr="003021B8" w:rsidRDefault="003021B8" w:rsidP="003021B8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document propose</w:t>
      </w:r>
      <w:r w:rsidR="00467A7F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draft text to clarify</w:t>
      </w:r>
    </w:p>
    <w:p w:rsidR="00373BAF" w:rsidRPr="003021B8" w:rsidRDefault="00373BAF" w:rsidP="00421B10">
      <w:pPr>
        <w:pStyle w:val="ListParagraph"/>
        <w:ind w:left="0"/>
        <w:rPr>
          <w:rFonts w:ascii="Arial" w:hAnsi="Arial" w:cs="Arial"/>
          <w:szCs w:val="22"/>
        </w:rPr>
      </w:pPr>
    </w:p>
    <w:p w:rsidR="00AA16D8" w:rsidRPr="00F77161" w:rsidRDefault="00AA16D8" w:rsidP="00AA16D8">
      <w:pPr>
        <w:rPr>
          <w:rFonts w:ascii="Arial" w:hAnsi="Arial" w:cs="Arial"/>
          <w:szCs w:val="22"/>
        </w:rPr>
      </w:pPr>
    </w:p>
    <w:p w:rsidR="00595080" w:rsidRPr="00F77161" w:rsidRDefault="00AA16D8" w:rsidP="00AA16D8">
      <w:pPr>
        <w:rPr>
          <w:rFonts w:ascii="Arial" w:hAnsi="Arial" w:cs="Arial"/>
          <w:szCs w:val="22"/>
        </w:rPr>
      </w:pPr>
      <w:r w:rsidRPr="00F77161">
        <w:rPr>
          <w:rFonts w:ascii="Arial" w:hAnsi="Arial" w:cs="Arial"/>
          <w:szCs w:val="22"/>
        </w:rPr>
        <w:t>Proposal</w:t>
      </w:r>
    </w:p>
    <w:p w:rsidR="00421BB3" w:rsidRPr="009A79A7" w:rsidRDefault="003021B8" w:rsidP="003021B8">
      <w:pPr>
        <w:pStyle w:val="ListParagraph"/>
        <w:numPr>
          <w:ilvl w:val="0"/>
          <w:numId w:val="8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Apply </w:t>
      </w:r>
      <w:r w:rsidRPr="003021B8">
        <w:rPr>
          <w:rFonts w:ascii="Arial" w:hAnsi="Arial" w:cs="Arial"/>
          <w:szCs w:val="22"/>
        </w:rPr>
        <w:t>π/2-64-NUC non-uniform constellation</w:t>
      </w:r>
      <w:r w:rsidR="006E4B0F">
        <w:rPr>
          <w:rFonts w:ascii="Arial" w:hAnsi="Arial" w:cs="Arial"/>
          <w:szCs w:val="22"/>
        </w:rPr>
        <w:t xml:space="preserve"> for all 64-QAM MCS</w:t>
      </w:r>
      <w:r w:rsidR="006E1BBD">
        <w:rPr>
          <w:rFonts w:ascii="Arial" w:hAnsi="Arial" w:cs="Arial"/>
          <w:szCs w:val="22"/>
        </w:rPr>
        <w:t xml:space="preserve"> (i.e. MCS 17 to 20)</w:t>
      </w:r>
      <w:r w:rsidR="006E4B0F">
        <w:rPr>
          <w:rFonts w:ascii="Arial" w:hAnsi="Arial" w:cs="Arial"/>
          <w:szCs w:val="22"/>
        </w:rPr>
        <w:t xml:space="preserve"> when ‘NUC Applied’ signalling is set.</w:t>
      </w:r>
    </w:p>
    <w:p w:rsidR="006E4B0F" w:rsidRDefault="006E4B0F" w:rsidP="006E4B0F">
      <w:pPr>
        <w:rPr>
          <w:rFonts w:ascii="Arial" w:hAnsi="Arial" w:cs="Arial"/>
          <w:i/>
          <w:szCs w:val="22"/>
        </w:rPr>
      </w:pPr>
    </w:p>
    <w:p w:rsidR="006E4B0F" w:rsidRDefault="006E4B0F" w:rsidP="006E4B0F">
      <w:pPr>
        <w:rPr>
          <w:rFonts w:ascii="Arial" w:hAnsi="Arial" w:cs="Arial"/>
          <w:i/>
          <w:szCs w:val="22"/>
        </w:rPr>
      </w:pPr>
    </w:p>
    <w:p w:rsidR="006E4B0F" w:rsidRDefault="006E4B0F" w:rsidP="006E4B0F">
      <w:pPr>
        <w:rPr>
          <w:rFonts w:ascii="Arial" w:hAnsi="Arial" w:cs="Arial"/>
          <w:i/>
          <w:szCs w:val="22"/>
        </w:rPr>
      </w:pPr>
    </w:p>
    <w:p w:rsidR="006E4B0F" w:rsidRPr="006E4B0F" w:rsidRDefault="006E4B0F" w:rsidP="006E4B0F">
      <w:pPr>
        <w:rPr>
          <w:rFonts w:ascii="Arial" w:hAnsi="Arial" w:cs="Arial"/>
          <w:szCs w:val="22"/>
        </w:rPr>
      </w:pPr>
    </w:p>
    <w:p w:rsidR="00595080" w:rsidRPr="00595080" w:rsidRDefault="00595080" w:rsidP="00595080">
      <w:pPr>
        <w:rPr>
          <w:rFonts w:ascii="Arial" w:hAnsi="Arial" w:cs="Arial"/>
        </w:rPr>
      </w:pPr>
    </w:p>
    <w:p w:rsidR="00EA0CBC" w:rsidRDefault="00EA0CBC" w:rsidP="00EA0CBC">
      <w:pPr>
        <w:rPr>
          <w:rFonts w:ascii="Arial" w:hAnsi="Arial" w:cs="Arial"/>
        </w:rPr>
      </w:pPr>
    </w:p>
    <w:p w:rsidR="00595080" w:rsidRDefault="00595080" w:rsidP="00EA0CBC">
      <w:pPr>
        <w:rPr>
          <w:rFonts w:ascii="Arial" w:hAnsi="Arial" w:cs="Arial"/>
        </w:rPr>
      </w:pPr>
    </w:p>
    <w:p w:rsidR="00AA16D8" w:rsidRDefault="00AA16D8" w:rsidP="00EA0CBC">
      <w:pPr>
        <w:rPr>
          <w:rFonts w:ascii="Arial" w:hAnsi="Arial" w:cs="Arial"/>
        </w:rPr>
      </w:pPr>
    </w:p>
    <w:p w:rsidR="00AA16D8" w:rsidRDefault="00AA16D8" w:rsidP="00AA16D8">
      <w:pPr>
        <w:jc w:val="center"/>
        <w:rPr>
          <w:b/>
          <w:sz w:val="28"/>
        </w:rPr>
      </w:pPr>
    </w:p>
    <w:p w:rsidR="00DC54AC" w:rsidRDefault="00DC54AC">
      <w:pPr>
        <w:rPr>
          <w:b/>
          <w:sz w:val="28"/>
        </w:rPr>
      </w:pPr>
      <w:r>
        <w:rPr>
          <w:b/>
          <w:sz w:val="28"/>
        </w:rPr>
        <w:br w:type="page"/>
      </w:r>
    </w:p>
    <w:p w:rsidR="00DC54AC" w:rsidRPr="004C0B88" w:rsidRDefault="009A79A7" w:rsidP="006E4B0F">
      <w:pPr>
        <w:rPr>
          <w:i/>
          <w:color w:val="FF0000"/>
          <w:szCs w:val="22"/>
        </w:rPr>
      </w:pPr>
      <w:proofErr w:type="spellStart"/>
      <w:r w:rsidRPr="004C0B88">
        <w:rPr>
          <w:i/>
          <w:color w:val="FF0000"/>
          <w:szCs w:val="22"/>
        </w:rPr>
        <w:lastRenderedPageBreak/>
        <w:t>TGay</w:t>
      </w:r>
      <w:proofErr w:type="spellEnd"/>
      <w:r w:rsidRPr="004C0B88">
        <w:rPr>
          <w:i/>
          <w:color w:val="FF0000"/>
          <w:szCs w:val="22"/>
        </w:rPr>
        <w:t xml:space="preserve"> </w:t>
      </w:r>
      <w:r w:rsidR="006E4B0F" w:rsidRPr="004C0B88">
        <w:rPr>
          <w:i/>
          <w:color w:val="FF0000"/>
          <w:szCs w:val="22"/>
        </w:rPr>
        <w:t xml:space="preserve">Editor: </w:t>
      </w:r>
      <w:r w:rsidRPr="004C0B88">
        <w:rPr>
          <w:i/>
          <w:color w:val="FF0000"/>
          <w:szCs w:val="22"/>
        </w:rPr>
        <w:t>Please i</w:t>
      </w:r>
      <w:r w:rsidR="006E4B0F" w:rsidRPr="004C0B88">
        <w:rPr>
          <w:i/>
          <w:color w:val="FF0000"/>
          <w:szCs w:val="22"/>
        </w:rPr>
        <w:t xml:space="preserve">nsert the following </w:t>
      </w:r>
      <w:r w:rsidR="00AD45E6" w:rsidRPr="004C0B88">
        <w:rPr>
          <w:i/>
          <w:color w:val="FF0000"/>
          <w:szCs w:val="22"/>
        </w:rPr>
        <w:t xml:space="preserve">text </w:t>
      </w:r>
      <w:r w:rsidRPr="004C0B88">
        <w:rPr>
          <w:i/>
          <w:color w:val="FF0000"/>
          <w:szCs w:val="22"/>
        </w:rPr>
        <w:t>in</w:t>
      </w:r>
      <w:r w:rsidR="006E4B0F" w:rsidRPr="004C0B88">
        <w:rPr>
          <w:i/>
          <w:color w:val="FF0000"/>
          <w:szCs w:val="22"/>
        </w:rPr>
        <w:t xml:space="preserve"> section 30.5.8 Modulation and coding scheme (MCS)</w:t>
      </w:r>
    </w:p>
    <w:p w:rsidR="006E4B0F" w:rsidRDefault="006E4B0F" w:rsidP="006E4B0F">
      <w:pPr>
        <w:rPr>
          <w:rFonts w:ascii="Arial" w:hAnsi="Arial" w:cs="Arial"/>
          <w:b/>
          <w:color w:val="FF0000"/>
          <w:szCs w:val="22"/>
          <w:u w:val="single"/>
        </w:rPr>
      </w:pPr>
    </w:p>
    <w:p w:rsidR="006E4B0F" w:rsidRDefault="006E4B0F" w:rsidP="006E4B0F">
      <w:pPr>
        <w:rPr>
          <w:rFonts w:ascii="Arial" w:hAnsi="Arial" w:cs="Arial"/>
          <w:b/>
          <w:color w:val="FF0000"/>
          <w:szCs w:val="22"/>
          <w:u w:val="single"/>
        </w:rPr>
      </w:pPr>
    </w:p>
    <w:p w:rsidR="006E4B0F" w:rsidRPr="009171D9" w:rsidRDefault="006E4B0F" w:rsidP="006E4B0F">
      <w:pPr>
        <w:rPr>
          <w:rFonts w:ascii="Arial" w:hAnsi="Arial" w:cs="Arial"/>
          <w:b/>
          <w:color w:val="000000" w:themeColor="text1"/>
          <w:szCs w:val="22"/>
        </w:rPr>
      </w:pPr>
      <w:r w:rsidRPr="009171D9">
        <w:rPr>
          <w:rFonts w:ascii="Arial" w:hAnsi="Arial" w:cs="Arial"/>
          <w:b/>
          <w:color w:val="000000" w:themeColor="text1"/>
          <w:szCs w:val="22"/>
        </w:rPr>
        <w:t>30.5.8 Modulation and coding scheme (MCS)</w:t>
      </w:r>
    </w:p>
    <w:p w:rsidR="006E4B0F" w:rsidRDefault="006E4B0F" w:rsidP="006E4B0F">
      <w:pPr>
        <w:rPr>
          <w:rFonts w:ascii="Arial" w:hAnsi="Arial" w:cs="Arial"/>
          <w:color w:val="000000" w:themeColor="text1"/>
          <w:szCs w:val="22"/>
        </w:rPr>
      </w:pPr>
    </w:p>
    <w:p w:rsidR="009A79A7" w:rsidRPr="009A79A7" w:rsidRDefault="009A79A7" w:rsidP="009A79A7">
      <w:pPr>
        <w:jc w:val="both"/>
        <w:rPr>
          <w:color w:val="000000" w:themeColor="text1"/>
          <w:szCs w:val="22"/>
        </w:rPr>
      </w:pPr>
      <w:r w:rsidRPr="009A79A7">
        <w:rPr>
          <w:color w:val="000000" w:themeColor="text1"/>
          <w:szCs w:val="22"/>
        </w:rPr>
        <w:t>The MCS is a value that determines the modulation and coding. For an EDMG PPDU, the MCS value is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carried in the EDMG-Header-A field and in the EDMG-Header-B field. The data rate provided by an MCS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depends on the guard internal length, the number of spatial streams, NSS (1 ≤ NSS ≤ 8), and the number of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contiguous 2.16 GHz channels, NCB (1 ≤ NCB ≤ 4), that make up the signal bandwidth of an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EDMG PPDU.</w:t>
      </w:r>
    </w:p>
    <w:p w:rsidR="009A79A7" w:rsidRDefault="009A79A7" w:rsidP="009A79A7">
      <w:pPr>
        <w:jc w:val="both"/>
        <w:rPr>
          <w:color w:val="000000" w:themeColor="text1"/>
          <w:szCs w:val="22"/>
        </w:rPr>
      </w:pPr>
    </w:p>
    <w:p w:rsidR="00377333" w:rsidRDefault="009A79A7" w:rsidP="009A79A7">
      <w:pPr>
        <w:jc w:val="both"/>
        <w:rPr>
          <w:color w:val="000000" w:themeColor="text1"/>
          <w:szCs w:val="22"/>
        </w:rPr>
      </w:pPr>
      <w:r w:rsidRPr="009A79A7">
        <w:rPr>
          <w:color w:val="000000" w:themeColor="text1"/>
          <w:szCs w:val="22"/>
        </w:rPr>
        <w:t>The set of MCSs for an EDMG SC mode PPDU are defined in Table 56, where NCB is as defined above.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If</w:t>
      </w:r>
      <w:r>
        <w:rPr>
          <w:color w:val="000000" w:themeColor="text1"/>
          <w:szCs w:val="22"/>
        </w:rPr>
        <w:t xml:space="preserve"> </w:t>
      </w:r>
      <w:r w:rsidRPr="009A79A7">
        <w:rPr>
          <w:color w:val="000000" w:themeColor="text1"/>
          <w:szCs w:val="22"/>
        </w:rPr>
        <w:t>the π/2-8-PSK Applied field in the EDMG-Header-A of an SU PPDU is 1, then MCS 12 and 13 shall use π/2-8-PSK modulation as defined in Table 57.</w:t>
      </w:r>
      <w:r>
        <w:rPr>
          <w:color w:val="000000" w:themeColor="text1"/>
          <w:szCs w:val="22"/>
        </w:rPr>
        <w:t xml:space="preserve"> </w:t>
      </w:r>
      <w:r w:rsidR="006E4B0F" w:rsidRPr="009A79A7">
        <w:rPr>
          <w:color w:val="FF0000"/>
          <w:szCs w:val="22"/>
        </w:rPr>
        <w:t xml:space="preserve">If the </w:t>
      </w:r>
      <w:r w:rsidR="00377333" w:rsidRPr="009A79A7">
        <w:rPr>
          <w:color w:val="FF0000"/>
          <w:szCs w:val="22"/>
        </w:rPr>
        <w:t xml:space="preserve">NUC Applied field in the EDMG-Header-A of an SU PPDU or EDMG-Header-B of an MU PPDU is set to 1, then MCS 17, 18, 19, and 20 shall be transmitted with π/2-64-NUC as defined in 30.5.9.5.5. Otherwise MCS 17, 18, 19, and 20 </w:t>
      </w:r>
      <w:r w:rsidR="009171D9" w:rsidRPr="009A79A7">
        <w:rPr>
          <w:color w:val="FF0000"/>
          <w:szCs w:val="22"/>
        </w:rPr>
        <w:t>shall be</w:t>
      </w:r>
      <w:r w:rsidR="00377333" w:rsidRPr="009A79A7">
        <w:rPr>
          <w:color w:val="FF0000"/>
          <w:szCs w:val="22"/>
        </w:rPr>
        <w:t xml:space="preserve"> transmitted with uniform constellation as defined in</w:t>
      </w:r>
      <w:r w:rsidR="009171D9" w:rsidRPr="009A79A7">
        <w:rPr>
          <w:color w:val="FF0000"/>
          <w:szCs w:val="22"/>
        </w:rPr>
        <w:t xml:space="preserve"> 20.6.3.2.4.5.</w:t>
      </w:r>
    </w:p>
    <w:p w:rsidR="009171D9" w:rsidRDefault="009171D9" w:rsidP="006E4B0F">
      <w:pPr>
        <w:rPr>
          <w:color w:val="000000" w:themeColor="text1"/>
          <w:szCs w:val="22"/>
        </w:rPr>
      </w:pPr>
    </w:p>
    <w:p w:rsidR="009171D9" w:rsidRPr="00377333" w:rsidRDefault="009171D9" w:rsidP="006E4B0F">
      <w:pPr>
        <w:rPr>
          <w:color w:val="000000" w:themeColor="text1"/>
          <w:szCs w:val="22"/>
        </w:rPr>
      </w:pPr>
    </w:p>
    <w:p w:rsidR="006E4B0F" w:rsidRDefault="006E4B0F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:rsidR="006E4B0F" w:rsidRDefault="006E4B0F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:rsidR="00F64D56" w:rsidRDefault="00F64D56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:rsidR="00F74666" w:rsidRDefault="00F74666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:rsidR="0018478C" w:rsidRDefault="006E4B0F" w:rsidP="0018478C">
      <w:pPr>
        <w:pStyle w:val="T1"/>
        <w:spacing w:after="120"/>
      </w:pPr>
      <w:r>
        <w:t>SP/M</w:t>
      </w:r>
    </w:p>
    <w:p w:rsidR="0018478C" w:rsidRPr="00421B10" w:rsidRDefault="0018478C" w:rsidP="00421B10">
      <w:pPr>
        <w:pStyle w:val="T1"/>
        <w:spacing w:after="120"/>
        <w:jc w:val="left"/>
        <w:rPr>
          <w:b w:val="0"/>
          <w:sz w:val="22"/>
        </w:rPr>
      </w:pPr>
      <w:r w:rsidRPr="00421B10">
        <w:rPr>
          <w:b w:val="0"/>
          <w:sz w:val="22"/>
        </w:rPr>
        <w:t xml:space="preserve">Do you agree to include the </w:t>
      </w:r>
      <w:r w:rsidR="009A79A7">
        <w:rPr>
          <w:b w:val="0"/>
          <w:sz w:val="22"/>
        </w:rPr>
        <w:t>proposed draft text</w:t>
      </w:r>
      <w:r w:rsidR="00467A7F">
        <w:rPr>
          <w:b w:val="0"/>
          <w:sz w:val="22"/>
        </w:rPr>
        <w:t xml:space="preserve"> in</w:t>
      </w:r>
      <w:r w:rsidRPr="00421B10">
        <w:rPr>
          <w:b w:val="0"/>
          <w:sz w:val="22"/>
        </w:rPr>
        <w:t xml:space="preserve"> </w:t>
      </w:r>
      <w:r w:rsidR="0017076C">
        <w:rPr>
          <w:b w:val="0"/>
          <w:sz w:val="22"/>
        </w:rPr>
        <w:t>11-17/1688r0</w:t>
      </w:r>
      <w:r w:rsidRPr="00421B10">
        <w:rPr>
          <w:b w:val="0"/>
          <w:sz w:val="22"/>
        </w:rPr>
        <w:t xml:space="preserve"> </w:t>
      </w:r>
      <w:r>
        <w:rPr>
          <w:b w:val="0"/>
          <w:sz w:val="22"/>
        </w:rPr>
        <w:t>to</w:t>
      </w:r>
      <w:r w:rsidRPr="00421B10">
        <w:rPr>
          <w:b w:val="0"/>
          <w:sz w:val="22"/>
        </w:rPr>
        <w:t xml:space="preserve"> the IEEE 802.11ay Draft Spec</w:t>
      </w:r>
      <w:r>
        <w:rPr>
          <w:b w:val="0"/>
          <w:sz w:val="22"/>
        </w:rPr>
        <w:t>ification</w:t>
      </w:r>
      <w:r w:rsidRPr="00421B10">
        <w:rPr>
          <w:b w:val="0"/>
          <w:sz w:val="22"/>
        </w:rPr>
        <w:t>?</w:t>
      </w:r>
      <w:bookmarkStart w:id="0" w:name="_GoBack"/>
      <w:bookmarkEnd w:id="0"/>
    </w:p>
    <w:p w:rsidR="0018478C" w:rsidRPr="00B732C3" w:rsidRDefault="0018478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sectPr w:rsidR="0018478C" w:rsidRPr="00B732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51" w:rsidRDefault="002D4851">
      <w:r>
        <w:separator/>
      </w:r>
    </w:p>
  </w:endnote>
  <w:endnote w:type="continuationSeparator" w:id="0">
    <w:p w:rsidR="002D4851" w:rsidRDefault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D485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235B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7076C">
      <w:rPr>
        <w:noProof/>
      </w:rPr>
      <w:t>3</w:t>
    </w:r>
    <w:r w:rsidR="0029020B">
      <w:fldChar w:fldCharType="end"/>
    </w:r>
    <w:r w:rsidR="0029020B">
      <w:tab/>
    </w:r>
    <w:r w:rsidR="00CC6D7B">
      <w:t xml:space="preserve">Thomas </w:t>
    </w:r>
    <w:proofErr w:type="spellStart"/>
    <w:r w:rsidR="00CC6D7B">
      <w:t>Handte</w:t>
    </w:r>
    <w:proofErr w:type="spellEnd"/>
    <w:r w:rsidR="00CC6D7B">
      <w:t xml:space="preserve"> (Sony)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51" w:rsidRDefault="002D4851">
      <w:r>
        <w:separator/>
      </w:r>
    </w:p>
  </w:footnote>
  <w:footnote w:type="continuationSeparator" w:id="0">
    <w:p w:rsidR="002D4851" w:rsidRDefault="002D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D6174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F12DD0">
      <w:t xml:space="preserve"> </w:t>
    </w:r>
    <w:r w:rsidR="00CC6D7B">
      <w:t>2017</w:t>
    </w:r>
    <w:r w:rsidR="0029020B">
      <w:tab/>
    </w:r>
    <w:r w:rsidR="0029020B">
      <w:tab/>
    </w:r>
    <w:r w:rsidR="002D4851">
      <w:fldChar w:fldCharType="begin"/>
    </w:r>
    <w:r w:rsidR="002D4851">
      <w:instrText xml:space="preserve"> TITLE  \* MERGEFORMAT </w:instrText>
    </w:r>
    <w:r w:rsidR="002D4851">
      <w:fldChar w:fldCharType="separate"/>
    </w:r>
    <w:r w:rsidR="006235B3">
      <w:t>doc.: IEEE 802.11-</w:t>
    </w:r>
    <w:r>
      <w:t>17</w:t>
    </w:r>
    <w:r w:rsidR="006235B3">
      <w:t>/</w:t>
    </w:r>
    <w:r>
      <w:t>1688</w:t>
    </w:r>
    <w:r w:rsidR="006235B3">
      <w:t>r0</w:t>
    </w:r>
    <w:r w:rsidR="002D485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81D"/>
    <w:multiLevelType w:val="hybridMultilevel"/>
    <w:tmpl w:val="AA3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B"/>
    <w:rsid w:val="00003662"/>
    <w:rsid w:val="00033A6E"/>
    <w:rsid w:val="000453FD"/>
    <w:rsid w:val="000728EE"/>
    <w:rsid w:val="000752AB"/>
    <w:rsid w:val="000A203A"/>
    <w:rsid w:val="000C058B"/>
    <w:rsid w:val="000E1A5F"/>
    <w:rsid w:val="001512EA"/>
    <w:rsid w:val="0017076C"/>
    <w:rsid w:val="0018478C"/>
    <w:rsid w:val="001D723B"/>
    <w:rsid w:val="001F5D79"/>
    <w:rsid w:val="00220F21"/>
    <w:rsid w:val="00264AB0"/>
    <w:rsid w:val="00267EE8"/>
    <w:rsid w:val="00270C28"/>
    <w:rsid w:val="0029020B"/>
    <w:rsid w:val="00292191"/>
    <w:rsid w:val="002D26E8"/>
    <w:rsid w:val="002D44BE"/>
    <w:rsid w:val="002D4851"/>
    <w:rsid w:val="002D6174"/>
    <w:rsid w:val="002E597E"/>
    <w:rsid w:val="003021B8"/>
    <w:rsid w:val="00316B6B"/>
    <w:rsid w:val="003202F7"/>
    <w:rsid w:val="00373BAF"/>
    <w:rsid w:val="00377333"/>
    <w:rsid w:val="0038525E"/>
    <w:rsid w:val="00385D50"/>
    <w:rsid w:val="003C37F9"/>
    <w:rsid w:val="00407DCE"/>
    <w:rsid w:val="00421B10"/>
    <w:rsid w:val="00421BB3"/>
    <w:rsid w:val="00442037"/>
    <w:rsid w:val="00467A7F"/>
    <w:rsid w:val="00474594"/>
    <w:rsid w:val="004B064B"/>
    <w:rsid w:val="004C0B88"/>
    <w:rsid w:val="00511D31"/>
    <w:rsid w:val="005566F3"/>
    <w:rsid w:val="00595080"/>
    <w:rsid w:val="005C753E"/>
    <w:rsid w:val="006235B3"/>
    <w:rsid w:val="0062440B"/>
    <w:rsid w:val="00643A0A"/>
    <w:rsid w:val="00645CBF"/>
    <w:rsid w:val="00665D79"/>
    <w:rsid w:val="006B7F40"/>
    <w:rsid w:val="006C0727"/>
    <w:rsid w:val="006E145F"/>
    <w:rsid w:val="006E1BBD"/>
    <w:rsid w:val="006E4B0F"/>
    <w:rsid w:val="00770572"/>
    <w:rsid w:val="00854BCA"/>
    <w:rsid w:val="00880117"/>
    <w:rsid w:val="00881F0D"/>
    <w:rsid w:val="00885957"/>
    <w:rsid w:val="008C228D"/>
    <w:rsid w:val="008C676B"/>
    <w:rsid w:val="008E30D3"/>
    <w:rsid w:val="009171D9"/>
    <w:rsid w:val="00946141"/>
    <w:rsid w:val="00971C2C"/>
    <w:rsid w:val="009A79A7"/>
    <w:rsid w:val="009F2FBC"/>
    <w:rsid w:val="00AA16D8"/>
    <w:rsid w:val="00AA427C"/>
    <w:rsid w:val="00AB6E9F"/>
    <w:rsid w:val="00AC1FF9"/>
    <w:rsid w:val="00AD45E6"/>
    <w:rsid w:val="00AE27AB"/>
    <w:rsid w:val="00B14DC0"/>
    <w:rsid w:val="00B46860"/>
    <w:rsid w:val="00B64D93"/>
    <w:rsid w:val="00B732C3"/>
    <w:rsid w:val="00B74358"/>
    <w:rsid w:val="00BC0223"/>
    <w:rsid w:val="00BE3581"/>
    <w:rsid w:val="00BE575B"/>
    <w:rsid w:val="00BE68C2"/>
    <w:rsid w:val="00C217C4"/>
    <w:rsid w:val="00C77A99"/>
    <w:rsid w:val="00CA09B2"/>
    <w:rsid w:val="00CC6D7B"/>
    <w:rsid w:val="00D12916"/>
    <w:rsid w:val="00D61884"/>
    <w:rsid w:val="00DA549C"/>
    <w:rsid w:val="00DC54AC"/>
    <w:rsid w:val="00DC5A7B"/>
    <w:rsid w:val="00E52353"/>
    <w:rsid w:val="00EA0CBC"/>
    <w:rsid w:val="00EA401B"/>
    <w:rsid w:val="00F12DD0"/>
    <w:rsid w:val="00F43B1D"/>
    <w:rsid w:val="00F50E20"/>
    <w:rsid w:val="00F64D56"/>
    <w:rsid w:val="00F74666"/>
    <w:rsid w:val="00F77161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234687-6661-4303-B7F6-C13AA73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218A42-3E31-4A29-9FBD-63B6C195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3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802.11-17/1688r0</dc:title>
  <dc:subject>Submission</dc:subject>
  <dc:creator>Handte, Thomas</dc:creator>
  <cp:keywords>November 2017</cp:keywords>
  <dc:description>Thomas Handte (Sony)</dc:description>
  <cp:lastModifiedBy>Handte, Thomas</cp:lastModifiedBy>
  <cp:revision>4</cp:revision>
  <cp:lastPrinted>2017-07-03T14:48:00Z</cp:lastPrinted>
  <dcterms:created xsi:type="dcterms:W3CDTF">2017-11-06T16:16:00Z</dcterms:created>
  <dcterms:modified xsi:type="dcterms:W3CDTF">2017-11-06T16:20:00Z</dcterms:modified>
</cp:coreProperties>
</file>