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Pr="00F27FCD" w:rsidRDefault="00CA09B2">
      <w:pPr>
        <w:pStyle w:val="T1"/>
        <w:pBdr>
          <w:bottom w:val="single" w:sz="6" w:space="0" w:color="auto"/>
        </w:pBdr>
        <w:spacing w:after="240"/>
        <w:rPr>
          <w:lang w:val="en-US"/>
        </w:rPr>
      </w:pPr>
      <w:r w:rsidRPr="00F27FCD">
        <w:rPr>
          <w:lang w:val="en-US"/>
        </w:rPr>
        <w:t>IEEE P802.11</w:t>
      </w:r>
      <w:r w:rsidRPr="00F27FCD">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F27FCD" w:rsidTr="006229BD">
        <w:trPr>
          <w:trHeight w:val="485"/>
          <w:jc w:val="center"/>
        </w:trPr>
        <w:tc>
          <w:tcPr>
            <w:tcW w:w="9576" w:type="dxa"/>
            <w:gridSpan w:val="5"/>
            <w:vAlign w:val="center"/>
          </w:tcPr>
          <w:p w:rsidR="00CA09B2" w:rsidRPr="00F27FCD" w:rsidRDefault="002E3FD9">
            <w:pPr>
              <w:pStyle w:val="T2"/>
              <w:rPr>
                <w:lang w:val="en-US"/>
              </w:rPr>
            </w:pPr>
            <w:r w:rsidRPr="00F27FCD">
              <w:rPr>
                <w:lang w:val="en-US"/>
              </w:rPr>
              <w:t>Minutes of Coexistence Standing Committee September 2017 meetings</w:t>
            </w:r>
          </w:p>
        </w:tc>
      </w:tr>
      <w:tr w:rsidR="00CA09B2" w:rsidRPr="00F27FCD" w:rsidTr="006229BD">
        <w:trPr>
          <w:trHeight w:val="359"/>
          <w:jc w:val="center"/>
        </w:trPr>
        <w:tc>
          <w:tcPr>
            <w:tcW w:w="9576" w:type="dxa"/>
            <w:gridSpan w:val="5"/>
            <w:vAlign w:val="center"/>
          </w:tcPr>
          <w:p w:rsidR="00CA09B2" w:rsidRPr="00F27FCD" w:rsidRDefault="00CA09B2">
            <w:pPr>
              <w:pStyle w:val="T2"/>
              <w:ind w:left="0"/>
              <w:rPr>
                <w:sz w:val="20"/>
                <w:lang w:val="en-US"/>
              </w:rPr>
            </w:pPr>
            <w:r w:rsidRPr="00F27FCD">
              <w:rPr>
                <w:sz w:val="20"/>
                <w:lang w:val="en-US"/>
              </w:rPr>
              <w:t>Date:</w:t>
            </w:r>
            <w:r w:rsidRPr="00F27FCD">
              <w:rPr>
                <w:b w:val="0"/>
                <w:sz w:val="20"/>
                <w:lang w:val="en-US"/>
              </w:rPr>
              <w:t xml:space="preserve"> </w:t>
            </w:r>
            <w:r w:rsidR="006229BD" w:rsidRPr="00F27FCD">
              <w:rPr>
                <w:b w:val="0"/>
                <w:sz w:val="20"/>
                <w:lang w:val="en-US"/>
              </w:rPr>
              <w:t>2017-09-2</w:t>
            </w:r>
            <w:r w:rsidR="00CB0D1E">
              <w:rPr>
                <w:b w:val="0"/>
                <w:sz w:val="20"/>
                <w:lang w:val="en-US"/>
              </w:rPr>
              <w:t>9</w:t>
            </w:r>
          </w:p>
        </w:tc>
      </w:tr>
      <w:tr w:rsidR="00CA09B2" w:rsidRPr="00F27FCD" w:rsidTr="006229BD">
        <w:trPr>
          <w:cantSplit/>
          <w:jc w:val="center"/>
        </w:trPr>
        <w:tc>
          <w:tcPr>
            <w:tcW w:w="9576" w:type="dxa"/>
            <w:gridSpan w:val="5"/>
            <w:vAlign w:val="center"/>
          </w:tcPr>
          <w:p w:rsidR="00CA09B2" w:rsidRPr="00F27FCD" w:rsidRDefault="00CA09B2">
            <w:pPr>
              <w:pStyle w:val="T2"/>
              <w:spacing w:after="0"/>
              <w:ind w:left="0" w:right="0"/>
              <w:jc w:val="left"/>
              <w:rPr>
                <w:sz w:val="20"/>
                <w:lang w:val="en-US"/>
              </w:rPr>
            </w:pPr>
            <w:r w:rsidRPr="00F27FCD">
              <w:rPr>
                <w:sz w:val="20"/>
                <w:lang w:val="en-US"/>
              </w:rPr>
              <w:t>Author(s):</w:t>
            </w:r>
          </w:p>
        </w:tc>
      </w:tr>
      <w:tr w:rsidR="00CA09B2" w:rsidRPr="00F27FCD" w:rsidTr="006229BD">
        <w:trPr>
          <w:jc w:val="center"/>
        </w:trPr>
        <w:tc>
          <w:tcPr>
            <w:tcW w:w="1336" w:type="dxa"/>
            <w:vAlign w:val="center"/>
          </w:tcPr>
          <w:p w:rsidR="00CA09B2" w:rsidRPr="00F27FCD" w:rsidRDefault="00CA09B2">
            <w:pPr>
              <w:pStyle w:val="T2"/>
              <w:spacing w:after="0"/>
              <w:ind w:left="0" w:right="0"/>
              <w:jc w:val="left"/>
              <w:rPr>
                <w:sz w:val="20"/>
                <w:lang w:val="en-US"/>
              </w:rPr>
            </w:pPr>
            <w:r w:rsidRPr="00F27FCD">
              <w:rPr>
                <w:sz w:val="20"/>
                <w:lang w:val="en-US"/>
              </w:rPr>
              <w:t>Name</w:t>
            </w:r>
          </w:p>
        </w:tc>
        <w:tc>
          <w:tcPr>
            <w:tcW w:w="2064" w:type="dxa"/>
            <w:vAlign w:val="center"/>
          </w:tcPr>
          <w:p w:rsidR="00CA09B2" w:rsidRPr="00F27FCD" w:rsidRDefault="0062440B">
            <w:pPr>
              <w:pStyle w:val="T2"/>
              <w:spacing w:after="0"/>
              <w:ind w:left="0" w:right="0"/>
              <w:jc w:val="left"/>
              <w:rPr>
                <w:sz w:val="20"/>
                <w:lang w:val="en-US"/>
              </w:rPr>
            </w:pPr>
            <w:r w:rsidRPr="00F27FCD">
              <w:rPr>
                <w:sz w:val="20"/>
                <w:lang w:val="en-US"/>
              </w:rPr>
              <w:t>Affiliation</w:t>
            </w:r>
          </w:p>
        </w:tc>
        <w:tc>
          <w:tcPr>
            <w:tcW w:w="2814" w:type="dxa"/>
            <w:vAlign w:val="center"/>
          </w:tcPr>
          <w:p w:rsidR="00CA09B2" w:rsidRPr="00F27FCD" w:rsidRDefault="00CA09B2">
            <w:pPr>
              <w:pStyle w:val="T2"/>
              <w:spacing w:after="0"/>
              <w:ind w:left="0" w:right="0"/>
              <w:jc w:val="left"/>
              <w:rPr>
                <w:sz w:val="20"/>
                <w:lang w:val="en-US"/>
              </w:rPr>
            </w:pPr>
            <w:r w:rsidRPr="00F27FCD">
              <w:rPr>
                <w:sz w:val="20"/>
                <w:lang w:val="en-US"/>
              </w:rPr>
              <w:t>Address</w:t>
            </w:r>
          </w:p>
        </w:tc>
        <w:tc>
          <w:tcPr>
            <w:tcW w:w="1715" w:type="dxa"/>
            <w:vAlign w:val="center"/>
          </w:tcPr>
          <w:p w:rsidR="00CA09B2" w:rsidRPr="00F27FCD" w:rsidRDefault="00CA09B2">
            <w:pPr>
              <w:pStyle w:val="T2"/>
              <w:spacing w:after="0"/>
              <w:ind w:left="0" w:right="0"/>
              <w:jc w:val="left"/>
              <w:rPr>
                <w:sz w:val="20"/>
                <w:lang w:val="en-US"/>
              </w:rPr>
            </w:pPr>
            <w:r w:rsidRPr="00F27FCD">
              <w:rPr>
                <w:sz w:val="20"/>
                <w:lang w:val="en-US"/>
              </w:rPr>
              <w:t>Phone</w:t>
            </w:r>
          </w:p>
        </w:tc>
        <w:tc>
          <w:tcPr>
            <w:tcW w:w="1647" w:type="dxa"/>
            <w:vAlign w:val="center"/>
          </w:tcPr>
          <w:p w:rsidR="00CA09B2" w:rsidRPr="00F27FCD" w:rsidRDefault="00CA09B2">
            <w:pPr>
              <w:pStyle w:val="T2"/>
              <w:spacing w:after="0"/>
              <w:ind w:left="0" w:right="0"/>
              <w:jc w:val="left"/>
              <w:rPr>
                <w:sz w:val="20"/>
                <w:lang w:val="en-US"/>
              </w:rPr>
            </w:pPr>
            <w:r w:rsidRPr="00F27FCD">
              <w:rPr>
                <w:sz w:val="20"/>
                <w:lang w:val="en-US"/>
              </w:rPr>
              <w:t>email</w:t>
            </w:r>
          </w:p>
        </w:tc>
      </w:tr>
      <w:tr w:rsidR="00CA09B2" w:rsidRPr="00F27FCD" w:rsidTr="006229BD">
        <w:trPr>
          <w:jc w:val="center"/>
        </w:trPr>
        <w:tc>
          <w:tcPr>
            <w:tcW w:w="1336" w:type="dxa"/>
            <w:vAlign w:val="center"/>
          </w:tcPr>
          <w:p w:rsidR="00CA09B2" w:rsidRPr="00F27FCD" w:rsidRDefault="00AF6A05">
            <w:pPr>
              <w:pStyle w:val="T2"/>
              <w:spacing w:after="0"/>
              <w:ind w:left="0" w:right="0"/>
              <w:rPr>
                <w:b w:val="0"/>
                <w:sz w:val="20"/>
                <w:lang w:val="en-US"/>
              </w:rPr>
            </w:pPr>
            <w:r w:rsidRPr="00F27FCD">
              <w:rPr>
                <w:b w:val="0"/>
                <w:sz w:val="20"/>
                <w:lang w:val="en-US"/>
              </w:rPr>
              <w:t>Guido R. Hiertz</w:t>
            </w:r>
          </w:p>
        </w:tc>
        <w:tc>
          <w:tcPr>
            <w:tcW w:w="2064" w:type="dxa"/>
            <w:vAlign w:val="center"/>
          </w:tcPr>
          <w:p w:rsidR="00CA09B2" w:rsidRPr="00F27FCD" w:rsidRDefault="006229BD">
            <w:pPr>
              <w:pStyle w:val="T2"/>
              <w:spacing w:after="0"/>
              <w:ind w:left="0" w:right="0"/>
              <w:rPr>
                <w:b w:val="0"/>
                <w:sz w:val="20"/>
                <w:lang w:val="en-US"/>
              </w:rPr>
            </w:pPr>
            <w:r w:rsidRPr="00F27FCD">
              <w:rPr>
                <w:b w:val="0"/>
                <w:sz w:val="20"/>
                <w:lang w:val="en-US"/>
              </w:rPr>
              <w:t>Ericsson</w:t>
            </w:r>
          </w:p>
        </w:tc>
        <w:tc>
          <w:tcPr>
            <w:tcW w:w="2814" w:type="dxa"/>
            <w:vAlign w:val="center"/>
          </w:tcPr>
          <w:p w:rsidR="00CA09B2" w:rsidRPr="00F27FCD" w:rsidRDefault="006229BD">
            <w:pPr>
              <w:pStyle w:val="T2"/>
              <w:spacing w:after="0"/>
              <w:ind w:left="0" w:right="0"/>
              <w:rPr>
                <w:b w:val="0"/>
                <w:sz w:val="20"/>
                <w:lang w:val="en-US"/>
              </w:rPr>
            </w:pPr>
            <w:r w:rsidRPr="00F27FCD">
              <w:rPr>
                <w:b w:val="0"/>
                <w:sz w:val="20"/>
                <w:lang w:val="en-US"/>
              </w:rPr>
              <w:t xml:space="preserve">Ericsson </w:t>
            </w:r>
            <w:proofErr w:type="spellStart"/>
            <w:r w:rsidRPr="00F27FCD">
              <w:rPr>
                <w:b w:val="0"/>
                <w:sz w:val="20"/>
                <w:lang w:val="en-US"/>
              </w:rPr>
              <w:t>Allee</w:t>
            </w:r>
            <w:proofErr w:type="spellEnd"/>
            <w:r w:rsidRPr="00F27FCD">
              <w:rPr>
                <w:b w:val="0"/>
                <w:sz w:val="20"/>
                <w:lang w:val="en-US"/>
              </w:rPr>
              <w:t xml:space="preserve"> 1</w:t>
            </w:r>
            <w:r w:rsidRPr="00F27FCD">
              <w:rPr>
                <w:b w:val="0"/>
                <w:sz w:val="20"/>
                <w:lang w:val="en-US"/>
              </w:rPr>
              <w:br/>
              <w:t xml:space="preserve">52134 </w:t>
            </w:r>
            <w:proofErr w:type="spellStart"/>
            <w:r w:rsidRPr="00F27FCD">
              <w:rPr>
                <w:b w:val="0"/>
                <w:sz w:val="20"/>
                <w:lang w:val="en-US"/>
              </w:rPr>
              <w:t>Herzogenrath</w:t>
            </w:r>
            <w:proofErr w:type="spellEnd"/>
            <w:r w:rsidRPr="00F27FCD">
              <w:rPr>
                <w:b w:val="0"/>
                <w:sz w:val="20"/>
                <w:lang w:val="en-US"/>
              </w:rPr>
              <w:br/>
              <w:t>Germany</w:t>
            </w:r>
          </w:p>
        </w:tc>
        <w:tc>
          <w:tcPr>
            <w:tcW w:w="1715" w:type="dxa"/>
            <w:vAlign w:val="center"/>
          </w:tcPr>
          <w:p w:rsidR="00CA09B2" w:rsidRPr="00F27FCD" w:rsidRDefault="006229BD">
            <w:pPr>
              <w:pStyle w:val="T2"/>
              <w:spacing w:after="0"/>
              <w:ind w:left="0" w:right="0"/>
              <w:rPr>
                <w:b w:val="0"/>
                <w:sz w:val="20"/>
                <w:lang w:val="en-US"/>
              </w:rPr>
            </w:pPr>
            <w:r w:rsidRPr="00F27FCD">
              <w:rPr>
                <w:b w:val="0"/>
                <w:sz w:val="20"/>
                <w:lang w:val="en-US"/>
              </w:rPr>
              <w:t>+49-2407-575-5575</w:t>
            </w:r>
          </w:p>
        </w:tc>
        <w:tc>
          <w:tcPr>
            <w:tcW w:w="1647" w:type="dxa"/>
            <w:vAlign w:val="center"/>
          </w:tcPr>
          <w:p w:rsidR="00CA09B2" w:rsidRPr="00F27FCD" w:rsidRDefault="006229BD">
            <w:pPr>
              <w:pStyle w:val="T2"/>
              <w:spacing w:after="0"/>
              <w:ind w:left="0" w:right="0"/>
              <w:rPr>
                <w:b w:val="0"/>
                <w:sz w:val="16"/>
                <w:lang w:val="en-US"/>
              </w:rPr>
            </w:pPr>
            <w:r w:rsidRPr="00F27FCD">
              <w:rPr>
                <w:b w:val="0"/>
                <w:sz w:val="16"/>
                <w:lang w:val="en-US"/>
              </w:rPr>
              <w:t>hiertz@ieee.org</w:t>
            </w:r>
          </w:p>
        </w:tc>
      </w:tr>
    </w:tbl>
    <w:p w:rsidR="00CA09B2" w:rsidRPr="00F27FCD" w:rsidRDefault="00DB16ED">
      <w:pPr>
        <w:pStyle w:val="T1"/>
        <w:spacing w:after="120"/>
        <w:rPr>
          <w:sz w:val="22"/>
          <w:lang w:val="en-US"/>
        </w:rPr>
      </w:pPr>
      <w:r w:rsidRPr="00F27FCD">
        <w:rPr>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E2D0F" w:rsidRDefault="000E2D0F">
                            <w:pPr>
                              <w:pStyle w:val="T1"/>
                              <w:spacing w:after="120"/>
                            </w:pPr>
                            <w:r>
                              <w:t>Abstract</w:t>
                            </w:r>
                          </w:p>
                          <w:p w:rsidR="000E2D0F" w:rsidRDefault="00CB0D1E">
                            <w:pPr>
                              <w:jc w:val="both"/>
                            </w:pPr>
                            <w:r>
                              <w:t>This document contains the minutes of the Coexistence Standing Committee (SC) meetings on 2017-09-11 and 2017-09-13 during the IEEE 802.11 interim meeting in the Waikoloa Village, Hawaii, USA.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0E2D0F" w:rsidRDefault="000E2D0F">
                      <w:pPr>
                        <w:pStyle w:val="T1"/>
                        <w:spacing w:after="120"/>
                      </w:pPr>
                      <w:r>
                        <w:t>Abstract</w:t>
                      </w:r>
                    </w:p>
                    <w:p w:rsidR="000E2D0F" w:rsidRDefault="00CB0D1E">
                      <w:pPr>
                        <w:jc w:val="both"/>
                      </w:pPr>
                      <w:r>
                        <w:t>This document contains the minutes of the Coexistence Standing Committee (SC) meetings on 2017-09-11 and 2017-09-13 during the IEEE 802.11 interim meeting in the Waikoloa Village, Hawaii, USA.</w:t>
                      </w:r>
                    </w:p>
                  </w:txbxContent>
                </v:textbox>
              </v:shape>
            </w:pict>
          </mc:Fallback>
        </mc:AlternateContent>
      </w:r>
    </w:p>
    <w:p w:rsidR="00CA09B2" w:rsidRPr="00F27FCD" w:rsidRDefault="00CA09B2" w:rsidP="00C60E7E">
      <w:pPr>
        <w:rPr>
          <w:b/>
          <w:sz w:val="24"/>
          <w:lang w:val="en-US"/>
        </w:rPr>
      </w:pPr>
      <w:r w:rsidRPr="00F27FCD">
        <w:rPr>
          <w:lang w:val="en-US"/>
        </w:rPr>
        <w:br w:type="page"/>
      </w:r>
    </w:p>
    <w:p w:rsidR="008F1E01" w:rsidRPr="00F27FCD" w:rsidRDefault="008F1E01" w:rsidP="008F1E01">
      <w:pPr>
        <w:pStyle w:val="Heading1"/>
        <w:spacing w:before="100" w:beforeAutospacing="1" w:after="100" w:afterAutospacing="1"/>
        <w:rPr>
          <w:lang w:val="en-US"/>
        </w:rPr>
      </w:pPr>
      <w:r w:rsidRPr="00F27FCD">
        <w:rPr>
          <w:lang w:val="en-US"/>
        </w:rPr>
        <w:lastRenderedPageBreak/>
        <w:t>Monday, 2017-09-11</w:t>
      </w:r>
      <w:bookmarkStart w:id="0" w:name="_GoBack"/>
      <w:bookmarkEnd w:id="0"/>
    </w:p>
    <w:p w:rsidR="00C60E7E" w:rsidRPr="00F27FCD" w:rsidRDefault="00C60E7E" w:rsidP="008F1E01">
      <w:pPr>
        <w:spacing w:before="100" w:beforeAutospacing="1" w:after="100" w:afterAutospacing="1"/>
        <w:rPr>
          <w:lang w:val="en-US"/>
        </w:rPr>
      </w:pPr>
      <w:r w:rsidRPr="00F27FCD">
        <w:rPr>
          <w:lang w:val="en-US"/>
        </w:rPr>
        <w:t>At 2017-09-11T13:31</w:t>
      </w:r>
      <w:r w:rsidR="007D455B" w:rsidRPr="00F27FCD">
        <w:rPr>
          <w:lang w:val="en-US"/>
        </w:rPr>
        <w:t>−10:00</w:t>
      </w:r>
      <w:r w:rsidRPr="00F27FCD">
        <w:rPr>
          <w:lang w:val="en-US"/>
        </w:rPr>
        <w:t xml:space="preserve"> the chairman calls the meeting to order. Andrew Myles is chairman of the Coexistence Standing Committee (SC). Guido R. Hiertz is secretary of the Coexistence SC. The chairman introduces the agenda contained in 11-17/1216r2. The chairman reminds attendees to record attendance. At 2017-09-11T13:33</w:t>
      </w:r>
      <w:r w:rsidR="007D455B" w:rsidRPr="00F27FCD">
        <w:rPr>
          <w:lang w:val="en-US"/>
        </w:rPr>
        <w:t>−10:00</w:t>
      </w:r>
      <w:r w:rsidRPr="00F27FCD">
        <w:rPr>
          <w:lang w:val="en-US"/>
        </w:rPr>
        <w:t xml:space="preserve"> the chairman reviews the IEEE patent policy.</w:t>
      </w:r>
    </w:p>
    <w:p w:rsidR="00C60E7E" w:rsidRPr="00F27FCD" w:rsidRDefault="00C60E7E" w:rsidP="008F1E01">
      <w:pPr>
        <w:spacing w:before="100" w:beforeAutospacing="1" w:after="100" w:afterAutospacing="1"/>
        <w:rPr>
          <w:lang w:val="en-US"/>
        </w:rPr>
      </w:pPr>
      <w:r w:rsidRPr="00F27FCD">
        <w:rPr>
          <w:lang w:val="en-US"/>
        </w:rPr>
        <w:t>At 2017-09-11T13:36</w:t>
      </w:r>
      <w:r w:rsidR="007D455B" w:rsidRPr="00F27FCD">
        <w:rPr>
          <w:lang w:val="en-US"/>
        </w:rPr>
        <w:t>−10:00</w:t>
      </w:r>
      <w:r w:rsidRPr="00F27FCD">
        <w:rPr>
          <w:lang w:val="en-US"/>
        </w:rPr>
        <w:t xml:space="preserve"> the Coexistence SC approves the agenda. At 2017-09-11T13:37</w:t>
      </w:r>
      <w:r w:rsidR="007D455B" w:rsidRPr="00F27FCD">
        <w:rPr>
          <w:lang w:val="en-US"/>
        </w:rPr>
        <w:t>−10:00</w:t>
      </w:r>
      <w:r w:rsidRPr="00F27FCD">
        <w:rPr>
          <w:lang w:val="en-US"/>
        </w:rPr>
        <w:t xml:space="preserve"> the Coexistence SC approves the minutes of </w:t>
      </w:r>
      <w:r w:rsidR="00A51404" w:rsidRPr="00F27FCD">
        <w:rPr>
          <w:lang w:val="en-US"/>
        </w:rPr>
        <w:t>its</w:t>
      </w:r>
      <w:r w:rsidRPr="00F27FCD">
        <w:rPr>
          <w:lang w:val="en-US"/>
        </w:rPr>
        <w:t xml:space="preserve"> July</w:t>
      </w:r>
      <w:r w:rsidR="00A51404" w:rsidRPr="00F27FCD">
        <w:rPr>
          <w:lang w:val="en-US"/>
        </w:rPr>
        <w:t xml:space="preserve"> 2017</w:t>
      </w:r>
      <w:r w:rsidRPr="00F27FCD">
        <w:rPr>
          <w:lang w:val="en-US"/>
        </w:rPr>
        <w:t xml:space="preserve"> meeting contained in document 11-17/1179r0.</w:t>
      </w:r>
    </w:p>
    <w:p w:rsidR="00C60E7E" w:rsidRPr="00F27FCD" w:rsidRDefault="00C60E7E" w:rsidP="008F1E01">
      <w:pPr>
        <w:spacing w:before="100" w:beforeAutospacing="1" w:after="100" w:afterAutospacing="1"/>
        <w:rPr>
          <w:lang w:val="en-US"/>
        </w:rPr>
      </w:pPr>
      <w:r w:rsidRPr="00F27FCD">
        <w:rPr>
          <w:lang w:val="en-US"/>
        </w:rPr>
        <w:t>At 2017-09-11T13:37</w:t>
      </w:r>
      <w:r w:rsidR="007D455B" w:rsidRPr="00F27FCD">
        <w:rPr>
          <w:lang w:val="en-US"/>
        </w:rPr>
        <w:t>−10:00</w:t>
      </w:r>
      <w:r w:rsidRPr="00F27FCD">
        <w:rPr>
          <w:lang w:val="en-US"/>
        </w:rPr>
        <w:t xml:space="preserve"> the chairman starts reviewing his document 11-17/1216r2 from slide 13. At 2017-09-11T13:41</w:t>
      </w:r>
      <w:r w:rsidR="007D455B" w:rsidRPr="00F27FCD">
        <w:rPr>
          <w:lang w:val="en-US"/>
        </w:rPr>
        <w:t>−10:00</w:t>
      </w:r>
      <w:r w:rsidRPr="00F27FCD">
        <w:rPr>
          <w:lang w:val="en-US"/>
        </w:rPr>
        <w:t xml:space="preserve"> the 802.11 WG chairman, Adrian Stephens, mentioned that he will update the 802.11 WG members area with the latest submission</w:t>
      </w:r>
      <w:r w:rsidR="003B1540" w:rsidRPr="00F27FCD">
        <w:rPr>
          <w:lang w:val="en-US"/>
        </w:rPr>
        <w:t>s</w:t>
      </w:r>
      <w:r w:rsidRPr="00F27FCD">
        <w:rPr>
          <w:lang w:val="en-US"/>
        </w:rPr>
        <w:t xml:space="preserve"> to ETSI TC BRAN. At 2017-09-11T13:51</w:t>
      </w:r>
      <w:r w:rsidR="007D455B" w:rsidRPr="00F27FCD">
        <w:rPr>
          <w:lang w:val="en-US"/>
        </w:rPr>
        <w:t>−10:00</w:t>
      </w:r>
      <w:r w:rsidRPr="00F27FCD">
        <w:rPr>
          <w:lang w:val="en-US"/>
        </w:rPr>
        <w:t xml:space="preserve"> an attendee commented about slide 30 that </w:t>
      </w:r>
      <w:r w:rsidR="00F90BD8" w:rsidRPr="00F27FCD">
        <w:rPr>
          <w:lang w:val="en-US"/>
        </w:rPr>
        <w:t xml:space="preserve">in general </w:t>
      </w:r>
      <w:r w:rsidRPr="00F27FCD">
        <w:rPr>
          <w:lang w:val="en-US"/>
        </w:rPr>
        <w:t xml:space="preserve">the tests in EN 301 893 are in order but need to be slightly improved. </w:t>
      </w:r>
      <w:r w:rsidR="00F90BD8" w:rsidRPr="00F27FCD">
        <w:rPr>
          <w:lang w:val="en-US"/>
        </w:rPr>
        <w:t xml:space="preserve">The </w:t>
      </w:r>
      <w:proofErr w:type="spellStart"/>
      <w:r w:rsidR="00F90BD8" w:rsidRPr="00F27FCD">
        <w:rPr>
          <w:lang w:val="en-US"/>
        </w:rPr>
        <w:t>commentor</w:t>
      </w:r>
      <w:proofErr w:type="spellEnd"/>
      <w:r w:rsidR="00F90BD8" w:rsidRPr="00F27FCD">
        <w:rPr>
          <w:lang w:val="en-US"/>
        </w:rPr>
        <w:t xml:space="preserve"> mentions that t</w:t>
      </w:r>
      <w:r w:rsidR="007D0125" w:rsidRPr="00F27FCD">
        <w:rPr>
          <w:lang w:val="en-US"/>
        </w:rPr>
        <w:t>here are a few minor mistakes and test labs are reporting about their experience with the new, complicated test procedures.</w:t>
      </w:r>
    </w:p>
    <w:p w:rsidR="00F90BD8" w:rsidRPr="00F27FCD" w:rsidRDefault="00C60E7E" w:rsidP="008F1E01">
      <w:pPr>
        <w:spacing w:before="100" w:beforeAutospacing="1" w:after="100" w:afterAutospacing="1"/>
        <w:rPr>
          <w:lang w:val="en-US"/>
        </w:rPr>
      </w:pPr>
      <w:r w:rsidRPr="00F27FCD">
        <w:rPr>
          <w:lang w:val="en-US"/>
        </w:rPr>
        <w:t>At 2017-09-11T13:52</w:t>
      </w:r>
      <w:r w:rsidR="007D455B" w:rsidRPr="00F27FCD">
        <w:rPr>
          <w:lang w:val="en-US"/>
        </w:rPr>
        <w:t>−10:00</w:t>
      </w:r>
      <w:r w:rsidRPr="00F27FCD">
        <w:rPr>
          <w:lang w:val="en-US"/>
        </w:rPr>
        <w:t xml:space="preserve"> the chairman continues reviewing his slides from page 31. At 2017-09-11T13:54</w:t>
      </w:r>
      <w:r w:rsidR="007D455B" w:rsidRPr="00F27FCD">
        <w:rPr>
          <w:lang w:val="en-US"/>
        </w:rPr>
        <w:t>−10:00</w:t>
      </w:r>
      <w:r w:rsidRPr="00F27FCD">
        <w:rPr>
          <w:lang w:val="en-US"/>
        </w:rPr>
        <w:t xml:space="preserve"> the chairman continues from page 34 since the attendee volunteering to report from 3GPP’s meeting is not in the room. At 2017-09-11T13:59</w:t>
      </w:r>
      <w:r w:rsidR="007D455B" w:rsidRPr="00F27FCD">
        <w:rPr>
          <w:lang w:val="en-US"/>
        </w:rPr>
        <w:t>−10:00</w:t>
      </w:r>
      <w:r w:rsidRPr="00F27FCD">
        <w:rPr>
          <w:lang w:val="en-US"/>
        </w:rPr>
        <w:t xml:space="preserve"> </w:t>
      </w:r>
      <w:r w:rsidR="00F90BD8" w:rsidRPr="00F27FCD">
        <w:rPr>
          <w:lang w:val="en-US"/>
        </w:rPr>
        <w:t xml:space="preserve">the chairman </w:t>
      </w:r>
      <w:r w:rsidRPr="00F27FCD">
        <w:rPr>
          <w:lang w:val="en-US"/>
        </w:rPr>
        <w:t>interrupts his presentation to receive comments on whether 802.11 should liaise again with 3GPP. Nobody in the</w:t>
      </w:r>
      <w:r w:rsidR="00F90BD8" w:rsidRPr="00F27FCD">
        <w:rPr>
          <w:lang w:val="en-US"/>
        </w:rPr>
        <w:t xml:space="preserve"> room wants to liaise again.</w:t>
      </w:r>
    </w:p>
    <w:p w:rsidR="00C60E7E" w:rsidRPr="00F27FCD" w:rsidRDefault="00C60E7E" w:rsidP="008F1E01">
      <w:pPr>
        <w:spacing w:before="100" w:beforeAutospacing="1" w:after="100" w:afterAutospacing="1"/>
        <w:rPr>
          <w:lang w:val="en-US"/>
        </w:rPr>
      </w:pPr>
      <w:r w:rsidRPr="00F27FCD">
        <w:rPr>
          <w:lang w:val="en-US"/>
        </w:rPr>
        <w:t>At 2017-09-11T14:00</w:t>
      </w:r>
      <w:r w:rsidR="007D455B" w:rsidRPr="00F27FCD">
        <w:rPr>
          <w:lang w:val="en-US"/>
        </w:rPr>
        <w:t>−10:00</w:t>
      </w:r>
      <w:r w:rsidRPr="00F27FCD">
        <w:rPr>
          <w:lang w:val="en-US"/>
        </w:rPr>
        <w:t xml:space="preserve"> the chairman continues from page 42 of his slides. At 2017-09-11T14:07</w:t>
      </w:r>
      <w:r w:rsidR="007D455B" w:rsidRPr="00F27FCD">
        <w:rPr>
          <w:lang w:val="en-US"/>
        </w:rPr>
        <w:t>−10:00</w:t>
      </w:r>
      <w:r w:rsidRPr="00F27FCD">
        <w:rPr>
          <w:lang w:val="en-US"/>
        </w:rPr>
        <w:t xml:space="preserve"> an attendee comments that he expresses a qualified no on the question if we should further engage with 3GPP. This is related to page 47 of the chairman’s document.</w:t>
      </w:r>
      <w:r w:rsidR="009B27B5" w:rsidRPr="00F27FCD">
        <w:rPr>
          <w:lang w:val="en-US"/>
        </w:rPr>
        <w:t xml:space="preserve"> Attendees furthermore discuss and debate as follows.</w:t>
      </w:r>
    </w:p>
    <w:p w:rsidR="00C60E7E" w:rsidRPr="00F27FCD" w:rsidRDefault="00C60E7E" w:rsidP="000E2D0F">
      <w:pPr>
        <w:spacing w:before="100" w:beforeAutospacing="1" w:after="100" w:afterAutospacing="1"/>
        <w:ind w:left="720"/>
        <w:rPr>
          <w:lang w:val="en-US"/>
        </w:rPr>
      </w:pPr>
      <w:r w:rsidRPr="00F27FCD">
        <w:rPr>
          <w:lang w:val="en-US"/>
        </w:rPr>
        <w:t>Comment: There are a whole bunch of challenges here. Individuals that attend both meetings may report at 802.11. I also observe that there are large companies that have separate teams at both organizations. Even</w:t>
      </w:r>
      <w:r w:rsidR="009B27B5" w:rsidRPr="00F27FCD">
        <w:rPr>
          <w:lang w:val="en-US"/>
        </w:rPr>
        <w:t xml:space="preserve"> for them</w:t>
      </w:r>
      <w:r w:rsidRPr="00F27FCD">
        <w:rPr>
          <w:lang w:val="en-US"/>
        </w:rPr>
        <w:t xml:space="preserve"> internal company coordination </w:t>
      </w:r>
      <w:r w:rsidR="009B27B5" w:rsidRPr="00F27FCD">
        <w:rPr>
          <w:lang w:val="en-US"/>
        </w:rPr>
        <w:t>is</w:t>
      </w:r>
      <w:r w:rsidRPr="00F27FCD">
        <w:rPr>
          <w:lang w:val="en-US"/>
        </w:rPr>
        <w:t xml:space="preserve"> an issue.</w:t>
      </w:r>
    </w:p>
    <w:p w:rsidR="00C60E7E" w:rsidRPr="00F27FCD" w:rsidRDefault="00C60E7E" w:rsidP="000E2D0F">
      <w:pPr>
        <w:spacing w:before="100" w:beforeAutospacing="1" w:after="100" w:afterAutospacing="1"/>
        <w:ind w:left="720"/>
        <w:rPr>
          <w:lang w:val="en-US"/>
        </w:rPr>
      </w:pPr>
      <w:r w:rsidRPr="00F27FCD">
        <w:rPr>
          <w:lang w:val="en-US"/>
        </w:rPr>
        <w:t>Comment: There are two separate questions</w:t>
      </w:r>
      <w:r w:rsidR="00AC2D3E" w:rsidRPr="00F27FCD">
        <w:rPr>
          <w:lang w:val="en-US"/>
        </w:rPr>
        <w:t>:</w:t>
      </w:r>
      <w:r w:rsidRPr="00F27FCD">
        <w:rPr>
          <w:lang w:val="en-US"/>
        </w:rPr>
        <w:t xml:space="preserve"> </w:t>
      </w:r>
      <w:r w:rsidR="00AC2D3E" w:rsidRPr="00F27FCD">
        <w:rPr>
          <w:lang w:val="en-US"/>
        </w:rPr>
        <w:t>C</w:t>
      </w:r>
      <w:r w:rsidRPr="00F27FCD">
        <w:rPr>
          <w:lang w:val="en-US"/>
        </w:rPr>
        <w:t xml:space="preserve">oexistence and how </w:t>
      </w:r>
      <w:r w:rsidR="009B27B5" w:rsidRPr="00F27FCD">
        <w:rPr>
          <w:lang w:val="en-US"/>
        </w:rPr>
        <w:t>802.11</w:t>
      </w:r>
      <w:r w:rsidRPr="00F27FCD">
        <w:rPr>
          <w:lang w:val="en-US"/>
        </w:rPr>
        <w:t xml:space="preserve"> fit</w:t>
      </w:r>
      <w:r w:rsidR="009B27B5" w:rsidRPr="00F27FCD">
        <w:rPr>
          <w:lang w:val="en-US"/>
        </w:rPr>
        <w:t>s</w:t>
      </w:r>
      <w:r w:rsidRPr="00F27FCD">
        <w:rPr>
          <w:lang w:val="en-US"/>
        </w:rPr>
        <w:t xml:space="preserve"> into the 5G world.</w:t>
      </w:r>
    </w:p>
    <w:p w:rsidR="00C60E7E" w:rsidRPr="00F27FCD" w:rsidRDefault="00C60E7E" w:rsidP="000E2D0F">
      <w:pPr>
        <w:spacing w:before="100" w:beforeAutospacing="1" w:after="100" w:afterAutospacing="1"/>
        <w:ind w:left="720"/>
        <w:rPr>
          <w:lang w:val="en-US"/>
        </w:rPr>
      </w:pPr>
      <w:r w:rsidRPr="00F27FCD">
        <w:rPr>
          <w:lang w:val="en-US"/>
        </w:rPr>
        <w:t xml:space="preserve">Comment: I don’t want both </w:t>
      </w:r>
      <w:proofErr w:type="spellStart"/>
      <w:r w:rsidR="0080319F" w:rsidRPr="00F27FCD">
        <w:rPr>
          <w:lang w:val="en-US"/>
        </w:rPr>
        <w:t>both</w:t>
      </w:r>
      <w:proofErr w:type="spellEnd"/>
      <w:r w:rsidR="0080319F" w:rsidRPr="00F27FCD">
        <w:rPr>
          <w:lang w:val="en-US"/>
        </w:rPr>
        <w:t xml:space="preserve"> questions to be confused. They should be handled separately.</w:t>
      </w:r>
    </w:p>
    <w:p w:rsidR="009B27B5" w:rsidRPr="00F27FCD" w:rsidRDefault="009B27B5" w:rsidP="000E2D0F">
      <w:pPr>
        <w:spacing w:before="100" w:beforeAutospacing="1" w:after="100" w:afterAutospacing="1"/>
        <w:ind w:left="720"/>
        <w:rPr>
          <w:lang w:val="en-US"/>
        </w:rPr>
      </w:pPr>
      <w:r w:rsidRPr="00F27FCD">
        <w:rPr>
          <w:lang w:val="en-US"/>
        </w:rPr>
        <w:t>Comment: This group debates coexistence. SC AANI considers the 5G context.</w:t>
      </w:r>
    </w:p>
    <w:p w:rsidR="0080319F" w:rsidRPr="00F27FCD" w:rsidRDefault="0080319F" w:rsidP="000E2D0F">
      <w:pPr>
        <w:spacing w:before="100" w:beforeAutospacing="1" w:after="100" w:afterAutospacing="1"/>
        <w:ind w:left="720"/>
        <w:rPr>
          <w:lang w:val="en-US"/>
        </w:rPr>
      </w:pPr>
      <w:r w:rsidRPr="00F27FCD">
        <w:rPr>
          <w:lang w:val="en-US"/>
        </w:rPr>
        <w:t>Comment: We should not expect other SDOs to wait for our permission to do something. Otherwise, other SDOs may also make us wait for their permission.</w:t>
      </w:r>
      <w:r w:rsidR="009B27B5" w:rsidRPr="00F27FCD">
        <w:rPr>
          <w:lang w:val="en-US"/>
        </w:rPr>
        <w:t xml:space="preserve"> This doesn’t make sense.</w:t>
      </w:r>
    </w:p>
    <w:p w:rsidR="00C60E7E" w:rsidRPr="00F27FCD" w:rsidRDefault="00C60E7E" w:rsidP="000E2D0F">
      <w:pPr>
        <w:spacing w:before="100" w:beforeAutospacing="1" w:after="100" w:afterAutospacing="1"/>
        <w:ind w:left="720"/>
        <w:rPr>
          <w:lang w:val="en-US"/>
        </w:rPr>
      </w:pPr>
      <w:r w:rsidRPr="00F27FCD">
        <w:rPr>
          <w:lang w:val="en-US"/>
        </w:rPr>
        <w:t>Comment: It should be a topic-by-topic decision whether to cooperate with 3GPP or to go through ETSI BRAN.</w:t>
      </w:r>
    </w:p>
    <w:p w:rsidR="00C60E7E" w:rsidRPr="00F27FCD" w:rsidRDefault="00C60E7E" w:rsidP="000E2D0F">
      <w:pPr>
        <w:spacing w:before="100" w:beforeAutospacing="1" w:after="100" w:afterAutospacing="1"/>
        <w:ind w:left="720"/>
        <w:rPr>
          <w:lang w:val="en-US"/>
        </w:rPr>
      </w:pPr>
      <w:r w:rsidRPr="00F27FCD">
        <w:rPr>
          <w:lang w:val="en-US"/>
        </w:rPr>
        <w:t xml:space="preserve">Comment: We </w:t>
      </w:r>
      <w:r w:rsidR="00AC2D3E" w:rsidRPr="00F27FCD">
        <w:rPr>
          <w:lang w:val="en-US"/>
        </w:rPr>
        <w:t>must influence</w:t>
      </w:r>
      <w:r w:rsidRPr="00F27FCD">
        <w:rPr>
          <w:lang w:val="en-US"/>
        </w:rPr>
        <w:t xml:space="preserve"> ETSI BRAN because they are so influential not only in Europe but all over the world.</w:t>
      </w:r>
      <w:r w:rsidR="009B27B5" w:rsidRPr="00F27FCD">
        <w:rPr>
          <w:lang w:val="en-US"/>
        </w:rPr>
        <w:t xml:space="preserve"> Through ETSI BRAN we must force other bodies to act according to our liking.</w:t>
      </w:r>
    </w:p>
    <w:p w:rsidR="00C60E7E" w:rsidRPr="00F27FCD" w:rsidRDefault="00C60E7E" w:rsidP="000E2D0F">
      <w:pPr>
        <w:spacing w:before="100" w:beforeAutospacing="1" w:after="100" w:afterAutospacing="1"/>
        <w:ind w:left="720"/>
        <w:rPr>
          <w:lang w:val="en-US"/>
        </w:rPr>
      </w:pPr>
      <w:r w:rsidRPr="00F27FCD">
        <w:rPr>
          <w:lang w:val="en-US"/>
        </w:rPr>
        <w:t xml:space="preserve">Comment: We </w:t>
      </w:r>
      <w:r w:rsidR="00AC2D3E" w:rsidRPr="00F27FCD">
        <w:rPr>
          <w:lang w:val="en-US"/>
        </w:rPr>
        <w:t>must</w:t>
      </w:r>
      <w:r w:rsidRPr="00F27FCD">
        <w:rPr>
          <w:lang w:val="en-US"/>
        </w:rPr>
        <w:t xml:space="preserve"> review things document by document. It’s too much for everyone to review every issue.</w:t>
      </w:r>
    </w:p>
    <w:p w:rsidR="00C60E7E" w:rsidRPr="00F27FCD" w:rsidRDefault="00C60E7E" w:rsidP="000E2D0F">
      <w:pPr>
        <w:spacing w:before="100" w:beforeAutospacing="1" w:after="100" w:afterAutospacing="1"/>
        <w:ind w:left="720"/>
        <w:rPr>
          <w:lang w:val="en-US"/>
        </w:rPr>
      </w:pPr>
      <w:r w:rsidRPr="00F27FCD">
        <w:rPr>
          <w:lang w:val="en-US"/>
        </w:rPr>
        <w:t xml:space="preserve">Comment: </w:t>
      </w:r>
      <w:r w:rsidR="002B1099">
        <w:rPr>
          <w:lang w:val="en-US"/>
        </w:rPr>
        <w:t>First, we</w:t>
      </w:r>
      <w:r w:rsidRPr="00F27FCD">
        <w:rPr>
          <w:lang w:val="en-US"/>
        </w:rPr>
        <w:t xml:space="preserve"> need to identify the areas that need our attention.</w:t>
      </w:r>
    </w:p>
    <w:p w:rsidR="00C60E7E" w:rsidRPr="00F27FCD" w:rsidRDefault="009B27B5" w:rsidP="000E2D0F">
      <w:pPr>
        <w:spacing w:before="100" w:beforeAutospacing="1" w:after="100" w:afterAutospacing="1"/>
        <w:ind w:left="720"/>
        <w:rPr>
          <w:lang w:val="en-US"/>
        </w:rPr>
      </w:pPr>
      <w:r w:rsidRPr="00F27FCD">
        <w:rPr>
          <w:lang w:val="en-US"/>
        </w:rPr>
        <w:t xml:space="preserve">Comment: In engaging at </w:t>
      </w:r>
      <w:r w:rsidR="00C60E7E" w:rsidRPr="00F27FCD">
        <w:rPr>
          <w:lang w:val="en-US"/>
        </w:rPr>
        <w:t xml:space="preserve">ETSI BRAN we also cover </w:t>
      </w:r>
      <w:r w:rsidRPr="00F27FCD">
        <w:rPr>
          <w:lang w:val="en-US"/>
        </w:rPr>
        <w:t>all</w:t>
      </w:r>
      <w:r w:rsidR="00C60E7E" w:rsidRPr="00F27FCD">
        <w:rPr>
          <w:lang w:val="en-US"/>
        </w:rPr>
        <w:t xml:space="preserve"> </w:t>
      </w:r>
      <w:r w:rsidR="00AC2D3E" w:rsidRPr="00F27FCD">
        <w:rPr>
          <w:lang w:val="en-US"/>
        </w:rPr>
        <w:t xml:space="preserve">other </w:t>
      </w:r>
      <w:r w:rsidR="00C60E7E" w:rsidRPr="00F27FCD">
        <w:rPr>
          <w:lang w:val="en-US"/>
        </w:rPr>
        <w:t>non-</w:t>
      </w:r>
      <w:r w:rsidRPr="00F27FCD">
        <w:rPr>
          <w:lang w:val="en-US"/>
        </w:rPr>
        <w:t>802.11</w:t>
      </w:r>
      <w:r w:rsidR="00C60E7E" w:rsidRPr="00F27FCD">
        <w:rPr>
          <w:lang w:val="en-US"/>
        </w:rPr>
        <w:t xml:space="preserve"> technologies.</w:t>
      </w:r>
      <w:r w:rsidRPr="00F27FCD">
        <w:rPr>
          <w:lang w:val="en-US"/>
        </w:rPr>
        <w:t xml:space="preserve"> In talking to 3GPP we only influence their technologies.</w:t>
      </w:r>
    </w:p>
    <w:p w:rsidR="00C60E7E" w:rsidRPr="00F27FCD" w:rsidRDefault="00C60E7E" w:rsidP="008F1E01">
      <w:pPr>
        <w:spacing w:before="100" w:beforeAutospacing="1" w:after="100" w:afterAutospacing="1"/>
        <w:rPr>
          <w:lang w:val="en-US"/>
        </w:rPr>
      </w:pPr>
      <w:r w:rsidRPr="00F27FCD">
        <w:rPr>
          <w:lang w:val="en-US"/>
        </w:rPr>
        <w:lastRenderedPageBreak/>
        <w:t>At 2017-09-11T14:22</w:t>
      </w:r>
      <w:r w:rsidR="007D455B" w:rsidRPr="00F27FCD">
        <w:rPr>
          <w:lang w:val="en-US"/>
        </w:rPr>
        <w:t>−10:00</w:t>
      </w:r>
      <w:r w:rsidRPr="00F27FCD">
        <w:rPr>
          <w:lang w:val="en-US"/>
        </w:rPr>
        <w:t xml:space="preserve"> the chairman continues from page 48 of his presentation. At 2017-09-11T14:25</w:t>
      </w:r>
      <w:r w:rsidR="007D455B" w:rsidRPr="00F27FCD">
        <w:rPr>
          <w:lang w:val="en-US"/>
        </w:rPr>
        <w:t>−10:00</w:t>
      </w:r>
      <w:r w:rsidRPr="00F27FCD">
        <w:rPr>
          <w:lang w:val="en-US"/>
        </w:rPr>
        <w:t xml:space="preserve"> an attendee mentions with respect to page 54 that he will bring a submission regarding technology neutral preamble definitions to ETSI TC BRAN. The attendee states that he wants to bring it to ETSI BRAN</w:t>
      </w:r>
      <w:r w:rsidR="009B27B5" w:rsidRPr="00F27FCD">
        <w:rPr>
          <w:lang w:val="en-US"/>
        </w:rPr>
        <w:t xml:space="preserve"> first</w:t>
      </w:r>
      <w:r w:rsidRPr="00F27FCD">
        <w:rPr>
          <w:lang w:val="en-US"/>
        </w:rPr>
        <w:t xml:space="preserve"> so that it be neutral and not under the suspicion of this being influenced by 802.11.</w:t>
      </w:r>
    </w:p>
    <w:p w:rsidR="00C60E7E" w:rsidRPr="00F27FCD" w:rsidRDefault="00C60E7E" w:rsidP="008F1E01">
      <w:pPr>
        <w:spacing w:before="100" w:beforeAutospacing="1" w:after="100" w:afterAutospacing="1"/>
        <w:rPr>
          <w:lang w:val="en-US"/>
        </w:rPr>
      </w:pPr>
      <w:r w:rsidRPr="00F27FCD">
        <w:rPr>
          <w:lang w:val="en-US"/>
        </w:rPr>
        <w:t>At 2017-09-11T14:28</w:t>
      </w:r>
      <w:r w:rsidR="007D455B" w:rsidRPr="00F27FCD">
        <w:rPr>
          <w:lang w:val="en-US"/>
        </w:rPr>
        <w:t>−10:00</w:t>
      </w:r>
      <w:r w:rsidRPr="00F27FCD">
        <w:rPr>
          <w:lang w:val="en-US"/>
        </w:rPr>
        <w:t xml:space="preserve"> the chairman continues from slide 55 of his document. At 2017-09-11T14:29</w:t>
      </w:r>
      <w:r w:rsidR="007D455B" w:rsidRPr="00F27FCD">
        <w:rPr>
          <w:lang w:val="en-US"/>
        </w:rPr>
        <w:t>−10:00</w:t>
      </w:r>
      <w:r w:rsidRPr="00F27FCD">
        <w:rPr>
          <w:lang w:val="en-US"/>
        </w:rPr>
        <w:t xml:space="preserve"> </w:t>
      </w:r>
      <w:r w:rsidR="00113A10" w:rsidRPr="00F27FCD">
        <w:rPr>
          <w:lang w:val="en-US"/>
        </w:rPr>
        <w:t xml:space="preserve">the question is asked if there is interest in a technology neutral greenfield preamble </w:t>
      </w:r>
      <w:r w:rsidR="00113A10" w:rsidRPr="00F27FCD">
        <w:rPr>
          <w:lang w:val="en-US"/>
        </w:rPr>
        <w:t xml:space="preserve">for </w:t>
      </w:r>
      <w:r w:rsidR="00113A10" w:rsidRPr="00F27FCD">
        <w:rPr>
          <w:lang w:val="en-US"/>
        </w:rPr>
        <w:t xml:space="preserve">the proposed </w:t>
      </w:r>
      <w:proofErr w:type="spellStart"/>
      <w:r w:rsidR="00113A10" w:rsidRPr="00F27FCD">
        <w:rPr>
          <w:lang w:val="en-US"/>
        </w:rPr>
        <w:t>unlicesnsed</w:t>
      </w:r>
      <w:proofErr w:type="spellEnd"/>
      <w:r w:rsidR="00113A10" w:rsidRPr="00F27FCD">
        <w:rPr>
          <w:lang w:val="en-US"/>
        </w:rPr>
        <w:t xml:space="preserve"> </w:t>
      </w:r>
      <w:r w:rsidR="00113A10" w:rsidRPr="00F27FCD">
        <w:rPr>
          <w:lang w:val="en-US"/>
        </w:rPr>
        <w:t>6 GHz</w:t>
      </w:r>
      <w:r w:rsidR="00113A10" w:rsidRPr="00F27FCD">
        <w:rPr>
          <w:lang w:val="en-US"/>
        </w:rPr>
        <w:t xml:space="preserve"> spectrum. N</w:t>
      </w:r>
      <w:r w:rsidRPr="00F27FCD">
        <w:rPr>
          <w:lang w:val="en-US"/>
        </w:rPr>
        <w:t xml:space="preserve">obody shows interest in </w:t>
      </w:r>
      <w:r w:rsidR="00113A10" w:rsidRPr="00F27FCD">
        <w:rPr>
          <w:lang w:val="en-US"/>
        </w:rPr>
        <w:t xml:space="preserve">such </w:t>
      </w:r>
      <w:r w:rsidRPr="00F27FCD">
        <w:rPr>
          <w:lang w:val="en-US"/>
        </w:rPr>
        <w:t>a greenfield preamble. This relates to page 60</w:t>
      </w:r>
      <w:r w:rsidR="00113A10" w:rsidRPr="00F27FCD">
        <w:rPr>
          <w:lang w:val="en-US"/>
        </w:rPr>
        <w:t xml:space="preserve"> of 11-17/1216</w:t>
      </w:r>
      <w:r w:rsidRPr="00F27FCD">
        <w:rPr>
          <w:lang w:val="en-US"/>
        </w:rPr>
        <w:t>. At 2017-09-11T14:30</w:t>
      </w:r>
      <w:r w:rsidR="007D455B" w:rsidRPr="00F27FCD">
        <w:rPr>
          <w:lang w:val="en-US"/>
        </w:rPr>
        <w:t>−10:00</w:t>
      </w:r>
      <w:r w:rsidRPr="00F27FCD">
        <w:rPr>
          <w:lang w:val="en-US"/>
        </w:rPr>
        <w:t xml:space="preserve"> the chairman contin</w:t>
      </w:r>
      <w:r w:rsidR="000E2D0F" w:rsidRPr="00F27FCD">
        <w:rPr>
          <w:lang w:val="en-US"/>
        </w:rPr>
        <w:t>ues from page 61 of his slides.</w:t>
      </w:r>
    </w:p>
    <w:p w:rsidR="000E2D0F" w:rsidRPr="00F27FCD" w:rsidRDefault="00C60E7E" w:rsidP="008F1E01">
      <w:pPr>
        <w:spacing w:before="100" w:beforeAutospacing="1" w:after="100" w:afterAutospacing="1"/>
        <w:rPr>
          <w:lang w:val="en-US"/>
        </w:rPr>
      </w:pPr>
      <w:r w:rsidRPr="00F27FCD">
        <w:rPr>
          <w:lang w:val="en-US"/>
        </w:rPr>
        <w:t>At 2017-09-11T14:37</w:t>
      </w:r>
      <w:r w:rsidR="007D455B" w:rsidRPr="00F27FCD">
        <w:rPr>
          <w:lang w:val="en-US"/>
        </w:rPr>
        <w:t>−10:00</w:t>
      </w:r>
      <w:r w:rsidRPr="00F27FCD">
        <w:rPr>
          <w:lang w:val="en-US"/>
        </w:rPr>
        <w:t xml:space="preserve"> an a</w:t>
      </w:r>
      <w:r w:rsidR="000E2D0F" w:rsidRPr="00F27FCD">
        <w:rPr>
          <w:lang w:val="en-US"/>
        </w:rPr>
        <w:t>ttendee comments about page 64.</w:t>
      </w:r>
    </w:p>
    <w:p w:rsidR="00C60E7E" w:rsidRPr="00F27FCD" w:rsidRDefault="0080319F" w:rsidP="0080319F">
      <w:pPr>
        <w:spacing w:before="100" w:beforeAutospacing="1" w:after="100" w:afterAutospacing="1"/>
        <w:ind w:left="720"/>
        <w:rPr>
          <w:lang w:val="en-US"/>
        </w:rPr>
      </w:pPr>
      <w:r w:rsidRPr="00F27FCD">
        <w:rPr>
          <w:lang w:val="en-US"/>
        </w:rPr>
        <w:t xml:space="preserve">Comment: 802.11ax spatial reuse enhancements are a good example where restrictive rules in EN 301 893 harm </w:t>
      </w:r>
      <w:r w:rsidR="00113A10" w:rsidRPr="00F27FCD">
        <w:rPr>
          <w:lang w:val="en-US"/>
        </w:rPr>
        <w:t>802.11’s</w:t>
      </w:r>
      <w:r w:rsidRPr="00F27FCD">
        <w:rPr>
          <w:lang w:val="en-US"/>
        </w:rPr>
        <w:t xml:space="preserve"> ability to innovate.</w:t>
      </w:r>
    </w:p>
    <w:p w:rsidR="00AE0664" w:rsidRPr="00F27FCD" w:rsidRDefault="00AE0664" w:rsidP="0080319F">
      <w:pPr>
        <w:spacing w:before="100" w:beforeAutospacing="1" w:after="100" w:afterAutospacing="1"/>
        <w:ind w:left="720"/>
        <w:rPr>
          <w:lang w:val="en-US"/>
        </w:rPr>
      </w:pPr>
      <w:r w:rsidRPr="00F27FCD">
        <w:rPr>
          <w:lang w:val="en-US"/>
        </w:rPr>
        <w:t xml:space="preserve">Comment: Restrictive rules are dangerous because </w:t>
      </w:r>
      <w:r w:rsidR="002500FE" w:rsidRPr="00F27FCD">
        <w:rPr>
          <w:lang w:val="en-US"/>
        </w:rPr>
        <w:t xml:space="preserve">mistakes </w:t>
      </w:r>
      <w:r w:rsidR="00113A10" w:rsidRPr="00F27FCD">
        <w:rPr>
          <w:lang w:val="en-US"/>
        </w:rPr>
        <w:t>prohibit</w:t>
      </w:r>
      <w:r w:rsidR="002500FE" w:rsidRPr="00F27FCD">
        <w:rPr>
          <w:lang w:val="en-US"/>
        </w:rPr>
        <w:t xml:space="preserve"> that 802.11 features </w:t>
      </w:r>
      <w:r w:rsidR="00113A10" w:rsidRPr="00F27FCD">
        <w:rPr>
          <w:lang w:val="en-US"/>
        </w:rPr>
        <w:t xml:space="preserve">are </w:t>
      </w:r>
      <w:r w:rsidR="002500FE" w:rsidRPr="00F27FCD">
        <w:rPr>
          <w:lang w:val="en-US"/>
        </w:rPr>
        <w:t>use</w:t>
      </w:r>
      <w:r w:rsidR="00113A10" w:rsidRPr="00F27FCD">
        <w:rPr>
          <w:lang w:val="en-US"/>
        </w:rPr>
        <w:t>d</w:t>
      </w:r>
      <w:r w:rsidR="002500FE" w:rsidRPr="00F27FCD">
        <w:rPr>
          <w:lang w:val="en-US"/>
        </w:rPr>
        <w:t xml:space="preserve">. </w:t>
      </w:r>
      <w:r w:rsidR="00113A10" w:rsidRPr="00F27FCD">
        <w:rPr>
          <w:lang w:val="en-US"/>
        </w:rPr>
        <w:t xml:space="preserve">With restrictive rules, we are limited </w:t>
      </w:r>
      <w:r w:rsidR="001E5493" w:rsidRPr="00F27FCD">
        <w:rPr>
          <w:lang w:val="en-US"/>
        </w:rPr>
        <w:t>react</w:t>
      </w:r>
      <w:r w:rsidR="00113A10" w:rsidRPr="00F27FCD">
        <w:rPr>
          <w:lang w:val="en-US"/>
        </w:rPr>
        <w:t>ing</w:t>
      </w:r>
      <w:r w:rsidR="001E5493" w:rsidRPr="00F27FCD">
        <w:rPr>
          <w:lang w:val="en-US"/>
        </w:rPr>
        <w:t xml:space="preserve">. </w:t>
      </w:r>
      <w:r w:rsidR="00113A10" w:rsidRPr="00F27FCD">
        <w:rPr>
          <w:lang w:val="en-US"/>
        </w:rPr>
        <w:t>R</w:t>
      </w:r>
      <w:r w:rsidR="001E5493" w:rsidRPr="00F27FCD">
        <w:rPr>
          <w:lang w:val="en-US"/>
        </w:rPr>
        <w:t xml:space="preserve">estrictive </w:t>
      </w:r>
      <w:r w:rsidR="00BE71CD" w:rsidRPr="00F27FCD">
        <w:rPr>
          <w:lang w:val="en-US"/>
        </w:rPr>
        <w:t>rules</w:t>
      </w:r>
      <w:r w:rsidR="00113A10" w:rsidRPr="00F27FCD">
        <w:rPr>
          <w:lang w:val="en-US"/>
        </w:rPr>
        <w:t xml:space="preserve"> prevent us from being</w:t>
      </w:r>
      <w:r w:rsidR="001E5493" w:rsidRPr="00F27FCD">
        <w:rPr>
          <w:lang w:val="en-US"/>
        </w:rPr>
        <w:t xml:space="preserve"> proactive.</w:t>
      </w:r>
    </w:p>
    <w:p w:rsidR="001E5493" w:rsidRPr="00F27FCD" w:rsidRDefault="001E5493" w:rsidP="0080319F">
      <w:pPr>
        <w:spacing w:before="100" w:beforeAutospacing="1" w:after="100" w:afterAutospacing="1"/>
        <w:ind w:left="720"/>
        <w:rPr>
          <w:lang w:val="en-US"/>
        </w:rPr>
      </w:pPr>
      <w:r w:rsidRPr="00F27FCD">
        <w:rPr>
          <w:lang w:val="en-US"/>
        </w:rPr>
        <w:t xml:space="preserve">Comment: We should be afraid of being unable to innovate. We </w:t>
      </w:r>
      <w:proofErr w:type="gramStart"/>
      <w:r w:rsidRPr="00F27FCD">
        <w:rPr>
          <w:lang w:val="en-US"/>
        </w:rPr>
        <w:t>have to</w:t>
      </w:r>
      <w:proofErr w:type="gramEnd"/>
      <w:r w:rsidRPr="00F27FCD">
        <w:rPr>
          <w:lang w:val="en-US"/>
        </w:rPr>
        <w:t xml:space="preserve"> evaluate the risk of being trapped in the past vs. claimed coexistence issues. So </w:t>
      </w:r>
      <w:r w:rsidR="00BE71CD" w:rsidRPr="00F27FCD">
        <w:rPr>
          <w:lang w:val="en-US"/>
        </w:rPr>
        <w:t>far,</w:t>
      </w:r>
      <w:r w:rsidRPr="00F27FCD">
        <w:rPr>
          <w:lang w:val="en-US"/>
        </w:rPr>
        <w:t xml:space="preserve"> I haven’t learned of any true issue.</w:t>
      </w:r>
      <w:r w:rsidR="003B2DEA" w:rsidRPr="00F27FCD">
        <w:rPr>
          <w:lang w:val="en-US"/>
        </w:rPr>
        <w:t xml:space="preserve"> There is no evidence for any observed issue.</w:t>
      </w:r>
    </w:p>
    <w:p w:rsidR="0080319F" w:rsidRPr="00F27FCD" w:rsidRDefault="0080319F" w:rsidP="0080319F">
      <w:pPr>
        <w:spacing w:before="100" w:beforeAutospacing="1" w:after="100" w:afterAutospacing="1"/>
        <w:ind w:left="720"/>
        <w:rPr>
          <w:lang w:val="en-US"/>
        </w:rPr>
      </w:pPr>
      <w:r w:rsidRPr="00F27FCD">
        <w:rPr>
          <w:lang w:val="en-US"/>
        </w:rPr>
        <w:t>Comment: I don’t want Europe to constantly fall behind</w:t>
      </w:r>
      <w:r w:rsidR="00446F03" w:rsidRPr="00F27FCD">
        <w:rPr>
          <w:lang w:val="en-US"/>
        </w:rPr>
        <w:t xml:space="preserve"> the rest of the world</w:t>
      </w:r>
      <w:r w:rsidRPr="00F27FCD">
        <w:rPr>
          <w:lang w:val="en-US"/>
        </w:rPr>
        <w:t>. With restrictive rules E</w:t>
      </w:r>
      <w:r w:rsidR="00113A10" w:rsidRPr="00F27FCD">
        <w:rPr>
          <w:lang w:val="en-US"/>
        </w:rPr>
        <w:t>uropeans are always last</w:t>
      </w:r>
      <w:r w:rsidRPr="00F27FCD">
        <w:rPr>
          <w:lang w:val="en-US"/>
        </w:rPr>
        <w:t xml:space="preserve"> to make use of</w:t>
      </w:r>
      <w:r w:rsidR="00113A10" w:rsidRPr="00F27FCD">
        <w:rPr>
          <w:lang w:val="en-US"/>
        </w:rPr>
        <w:t xml:space="preserve"> latest</w:t>
      </w:r>
      <w:r w:rsidRPr="00F27FCD">
        <w:rPr>
          <w:lang w:val="en-US"/>
        </w:rPr>
        <w:t xml:space="preserve"> 802.11 technology.</w:t>
      </w:r>
      <w:r w:rsidR="00A162AC" w:rsidRPr="00F27FCD">
        <w:rPr>
          <w:lang w:val="en-US"/>
        </w:rPr>
        <w:t xml:space="preserve"> EN 301 893’s influence goes beyond Europe.</w:t>
      </w:r>
    </w:p>
    <w:p w:rsidR="0080319F" w:rsidRPr="00F27FCD" w:rsidRDefault="0080319F" w:rsidP="0080319F">
      <w:pPr>
        <w:spacing w:before="100" w:beforeAutospacing="1" w:after="100" w:afterAutospacing="1"/>
        <w:ind w:left="720"/>
        <w:rPr>
          <w:lang w:val="en-US"/>
        </w:rPr>
      </w:pPr>
      <w:r w:rsidRPr="00F27FCD">
        <w:rPr>
          <w:lang w:val="en-US"/>
        </w:rPr>
        <w:t xml:space="preserve">Comment: Innovation cannot be predicted. The current version of EN 301 893 permits 2 MHz transmissions </w:t>
      </w:r>
      <w:r w:rsidR="00446F03" w:rsidRPr="00F27FCD">
        <w:rPr>
          <w:lang w:val="en-US"/>
        </w:rPr>
        <w:t>because</w:t>
      </w:r>
      <w:r w:rsidRPr="00F27FCD">
        <w:rPr>
          <w:lang w:val="en-US"/>
        </w:rPr>
        <w:t xml:space="preserve"> of OFDMA </w:t>
      </w:r>
      <w:r w:rsidR="00446F03" w:rsidRPr="00F27FCD">
        <w:rPr>
          <w:lang w:val="en-US"/>
        </w:rPr>
        <w:t xml:space="preserve">that </w:t>
      </w:r>
      <w:r w:rsidRPr="00F27FCD">
        <w:rPr>
          <w:lang w:val="en-US"/>
        </w:rPr>
        <w:t xml:space="preserve">802.11ax </w:t>
      </w:r>
      <w:r w:rsidR="00AE0664" w:rsidRPr="00F27FCD">
        <w:rPr>
          <w:lang w:val="en-US"/>
        </w:rPr>
        <w:t xml:space="preserve">will </w:t>
      </w:r>
      <w:r w:rsidRPr="00F27FCD">
        <w:rPr>
          <w:lang w:val="en-US"/>
        </w:rPr>
        <w:t xml:space="preserve">introduce. Without </w:t>
      </w:r>
      <w:r w:rsidR="00AE0664" w:rsidRPr="00F27FCD">
        <w:rPr>
          <w:lang w:val="en-US"/>
        </w:rPr>
        <w:t xml:space="preserve">such </w:t>
      </w:r>
      <w:r w:rsidR="00446F03" w:rsidRPr="00F27FCD">
        <w:rPr>
          <w:lang w:val="en-US"/>
        </w:rPr>
        <w:t xml:space="preserve">a </w:t>
      </w:r>
      <w:r w:rsidR="00BE71CD" w:rsidRPr="00F27FCD">
        <w:rPr>
          <w:lang w:val="en-US"/>
        </w:rPr>
        <w:t>modification,</w:t>
      </w:r>
      <w:r w:rsidR="00AE0664" w:rsidRPr="00F27FCD">
        <w:rPr>
          <w:lang w:val="en-US"/>
        </w:rPr>
        <w:t xml:space="preserve"> an important aspect of 802.11ax could not be used in Europe.</w:t>
      </w:r>
      <w:r w:rsidR="00446F03" w:rsidRPr="00F27FCD">
        <w:rPr>
          <w:lang w:val="en-US"/>
        </w:rPr>
        <w:t xml:space="preserve"> Would we have missed this aspect in the current version 2.1.1 of EN 301 893 </w:t>
      </w:r>
      <w:r w:rsidR="00A11B46" w:rsidRPr="00F27FCD">
        <w:rPr>
          <w:lang w:val="en-US"/>
        </w:rPr>
        <w:t>OFDMA according to 802.11ax could not be used.</w:t>
      </w:r>
    </w:p>
    <w:p w:rsidR="00446F03" w:rsidRPr="00F27FCD" w:rsidRDefault="00446F03" w:rsidP="0080319F">
      <w:pPr>
        <w:spacing w:before="100" w:beforeAutospacing="1" w:after="100" w:afterAutospacing="1"/>
        <w:ind w:left="720"/>
        <w:rPr>
          <w:lang w:val="en-US"/>
        </w:rPr>
      </w:pPr>
      <w:r w:rsidRPr="00F27FCD">
        <w:rPr>
          <w:lang w:val="en-US"/>
        </w:rPr>
        <w:t>Comment: At trade shows, 802.11ax products have been announced already. They cannot be used as is in Europe.</w:t>
      </w:r>
    </w:p>
    <w:p w:rsidR="00AE0664" w:rsidRPr="00F27FCD" w:rsidRDefault="00AE0664" w:rsidP="0080319F">
      <w:pPr>
        <w:spacing w:before="100" w:beforeAutospacing="1" w:after="100" w:afterAutospacing="1"/>
        <w:ind w:left="720"/>
        <w:rPr>
          <w:lang w:val="en-US"/>
        </w:rPr>
      </w:pPr>
      <w:r w:rsidRPr="00F27FCD">
        <w:rPr>
          <w:lang w:val="en-US"/>
        </w:rPr>
        <w:t xml:space="preserve">Comment: Any modification to a European harmonized standard requires adoption by the according ETSI group and a European approval procedure by the European member states. </w:t>
      </w:r>
      <w:proofErr w:type="gramStart"/>
      <w:r w:rsidRPr="00F27FCD">
        <w:rPr>
          <w:lang w:val="en-US"/>
        </w:rPr>
        <w:t>This is followed by the European Commission</w:t>
      </w:r>
      <w:proofErr w:type="gramEnd"/>
      <w:r w:rsidRPr="00F27FCD">
        <w:rPr>
          <w:lang w:val="en-US"/>
        </w:rPr>
        <w:t xml:space="preserve"> reviewing a standard and listing it. Or not. The 60 GHz standard EN 302 567 is an example of the European Commission rejecting to list it and everything needs to be repeated. This causes huge delays.</w:t>
      </w:r>
      <w:r w:rsidR="00446F03" w:rsidRPr="00F27FCD">
        <w:rPr>
          <w:lang w:val="en-US"/>
        </w:rPr>
        <w:t xml:space="preserve"> Every tiny detail we add to EN 301 893 does not only increase its complexity it also increases the probability of EN 301 893 not being approved.</w:t>
      </w:r>
    </w:p>
    <w:p w:rsidR="00CB52CD" w:rsidRDefault="00CB52CD" w:rsidP="000E2D0F">
      <w:pPr>
        <w:spacing w:before="100" w:beforeAutospacing="1" w:after="100" w:afterAutospacing="1"/>
        <w:ind w:left="720"/>
        <w:rPr>
          <w:lang w:val="en-US"/>
        </w:rPr>
      </w:pPr>
      <w:r>
        <w:rPr>
          <w:lang w:val="en-US"/>
        </w:rPr>
        <w:t>Comment: In unlicensed spectrum using a shared medium every transmission is harmful to somebody else’s transmission. Your understanding of RED is incorrect. Don’t get hung up with efficiency. 802.11 is very inefficient.</w:t>
      </w:r>
    </w:p>
    <w:p w:rsidR="002B1099" w:rsidRDefault="001E5493" w:rsidP="000E2D0F">
      <w:pPr>
        <w:spacing w:before="100" w:beforeAutospacing="1" w:after="100" w:afterAutospacing="1"/>
        <w:ind w:left="720"/>
        <w:rPr>
          <w:lang w:val="en-US"/>
        </w:rPr>
      </w:pPr>
      <w:r w:rsidRPr="00F27FCD">
        <w:rPr>
          <w:lang w:val="en-US"/>
        </w:rPr>
        <w:t xml:space="preserve">Comment: The 802.11 standard is approaching 5,000 pages. There are so many features that </w:t>
      </w:r>
      <w:proofErr w:type="spellStart"/>
      <w:r w:rsidRPr="00F27FCD">
        <w:rPr>
          <w:lang w:val="en-US"/>
        </w:rPr>
        <w:t>restritives</w:t>
      </w:r>
      <w:proofErr w:type="spellEnd"/>
      <w:r w:rsidRPr="00F27FCD">
        <w:rPr>
          <w:lang w:val="en-US"/>
        </w:rPr>
        <w:t xml:space="preserve"> rules will harm our ability to use the standard. </w:t>
      </w:r>
      <w:r w:rsidR="002B1099">
        <w:rPr>
          <w:lang w:val="en-US"/>
        </w:rPr>
        <w:t>Complexity kills.</w:t>
      </w:r>
    </w:p>
    <w:p w:rsidR="001E5493" w:rsidRPr="00F27FCD" w:rsidRDefault="002B1099" w:rsidP="000E2D0F">
      <w:pPr>
        <w:spacing w:before="100" w:beforeAutospacing="1" w:after="100" w:afterAutospacing="1"/>
        <w:ind w:left="720"/>
        <w:rPr>
          <w:lang w:val="en-US"/>
        </w:rPr>
      </w:pPr>
      <w:r>
        <w:rPr>
          <w:lang w:val="en-US"/>
        </w:rPr>
        <w:t>Comment: V</w:t>
      </w:r>
      <w:r w:rsidR="001E5493" w:rsidRPr="00F27FCD">
        <w:rPr>
          <w:lang w:val="en-US"/>
        </w:rPr>
        <w:t>ery detailed regulatory requirements are difficult to update and maintain. Our standard proves that the more pages the</w:t>
      </w:r>
      <w:r w:rsidR="00446F03" w:rsidRPr="00F27FCD">
        <w:rPr>
          <w:lang w:val="en-US"/>
        </w:rPr>
        <w:t>re</w:t>
      </w:r>
      <w:r w:rsidR="001E5493" w:rsidRPr="00F27FCD">
        <w:rPr>
          <w:lang w:val="en-US"/>
        </w:rPr>
        <w:t xml:space="preserve"> are the less agile everything becomes.</w:t>
      </w:r>
    </w:p>
    <w:p w:rsidR="00C60E7E" w:rsidRPr="00F27FCD" w:rsidRDefault="00C60E7E" w:rsidP="000E2D0F">
      <w:pPr>
        <w:spacing w:before="100" w:beforeAutospacing="1" w:after="100" w:afterAutospacing="1"/>
        <w:ind w:left="720"/>
        <w:rPr>
          <w:lang w:val="en-US"/>
        </w:rPr>
      </w:pPr>
      <w:r w:rsidRPr="00F27FCD">
        <w:rPr>
          <w:lang w:val="en-US"/>
        </w:rPr>
        <w:t xml:space="preserve">Comment: You are right with what you said. Right </w:t>
      </w:r>
      <w:r w:rsidR="00BE71CD" w:rsidRPr="00F27FCD">
        <w:rPr>
          <w:lang w:val="en-US"/>
        </w:rPr>
        <w:t>now,</w:t>
      </w:r>
      <w:r w:rsidRPr="00F27FCD">
        <w:rPr>
          <w:lang w:val="en-US"/>
        </w:rPr>
        <w:t xml:space="preserve"> I want to focus on SR as it relates to EN</w:t>
      </w:r>
      <w:r w:rsidR="0080319F" w:rsidRPr="00F27FCD">
        <w:rPr>
          <w:lang w:val="en-US"/>
        </w:rPr>
        <w:t> </w:t>
      </w:r>
      <w:r w:rsidRPr="00F27FCD">
        <w:rPr>
          <w:lang w:val="en-US"/>
        </w:rPr>
        <w:t>301</w:t>
      </w:r>
      <w:r w:rsidR="0080319F" w:rsidRPr="00F27FCD">
        <w:rPr>
          <w:lang w:val="en-US"/>
        </w:rPr>
        <w:t> </w:t>
      </w:r>
      <w:r w:rsidRPr="00F27FCD">
        <w:rPr>
          <w:lang w:val="en-US"/>
        </w:rPr>
        <w:t>893 v2.1.1.</w:t>
      </w:r>
    </w:p>
    <w:p w:rsidR="00A11B46" w:rsidRPr="00F27FCD" w:rsidRDefault="00A11B46" w:rsidP="000E2D0F">
      <w:pPr>
        <w:spacing w:before="100" w:beforeAutospacing="1" w:after="100" w:afterAutospacing="1"/>
        <w:ind w:left="720"/>
        <w:rPr>
          <w:lang w:val="en-US"/>
        </w:rPr>
      </w:pPr>
      <w:r w:rsidRPr="00F27FCD">
        <w:rPr>
          <w:lang w:val="en-US"/>
        </w:rPr>
        <w:lastRenderedPageBreak/>
        <w:t>Comment: SR is a very good example for complexity. 802.11ax introduces various SR concepts and they all need to be checked against EN 301 893. Furthermore, for every detail in EN 301 893 there needs to be a test case in the Harmonized Standard. Testing is complex and may cause devices to be prohibited from the market.</w:t>
      </w:r>
    </w:p>
    <w:p w:rsidR="00C60E7E" w:rsidRPr="00F27FCD" w:rsidRDefault="00C60E7E" w:rsidP="008F1E01">
      <w:pPr>
        <w:spacing w:before="100" w:beforeAutospacing="1" w:after="100" w:afterAutospacing="1"/>
        <w:rPr>
          <w:lang w:val="en-US"/>
        </w:rPr>
      </w:pPr>
      <w:r w:rsidRPr="00F27FCD">
        <w:rPr>
          <w:lang w:val="en-US"/>
        </w:rPr>
        <w:t>2017-09-11T14:47</w:t>
      </w:r>
      <w:r w:rsidR="007D455B" w:rsidRPr="00F27FCD">
        <w:rPr>
          <w:lang w:val="en-US"/>
        </w:rPr>
        <w:t>−10:00</w:t>
      </w:r>
      <w:r w:rsidRPr="00F27FCD">
        <w:rPr>
          <w:lang w:val="en-US"/>
        </w:rPr>
        <w:t xml:space="preserve"> the chairman continues from page 65. </w:t>
      </w:r>
    </w:p>
    <w:p w:rsidR="00A11B46" w:rsidRPr="00F27FCD" w:rsidRDefault="00C60E7E" w:rsidP="000E2D0F">
      <w:pPr>
        <w:spacing w:before="100" w:beforeAutospacing="1" w:after="100" w:afterAutospacing="1"/>
        <w:ind w:left="720"/>
        <w:rPr>
          <w:lang w:val="en-US"/>
        </w:rPr>
      </w:pPr>
      <w:r w:rsidRPr="00F27FCD">
        <w:rPr>
          <w:lang w:val="en-US"/>
        </w:rPr>
        <w:t xml:space="preserve">Comment: </w:t>
      </w:r>
      <w:r w:rsidR="00F465CF" w:rsidRPr="00F27FCD">
        <w:rPr>
          <w:lang w:val="en-US"/>
        </w:rPr>
        <w:t xml:space="preserve">You are ignoring the complexity of SR. There are several SR concepts in 802.11ax. </w:t>
      </w:r>
      <w:r w:rsidR="00A11B46" w:rsidRPr="00F27FCD">
        <w:rPr>
          <w:lang w:val="en-US"/>
        </w:rPr>
        <w:t>This is not simple. SR using coloring needs a test specification that observes</w:t>
      </w:r>
      <w:r w:rsidR="00F465CF" w:rsidRPr="00F27FCD">
        <w:rPr>
          <w:lang w:val="en-US"/>
        </w:rPr>
        <w:t xml:space="preserve"> the device</w:t>
      </w:r>
      <w:r w:rsidR="00A11B46" w:rsidRPr="00F27FCD">
        <w:rPr>
          <w:lang w:val="en-US"/>
        </w:rPr>
        <w:t xml:space="preserve"> at the protocol level. How would a test lab know if a device under test truly monitored the </w:t>
      </w:r>
      <w:r w:rsidR="00F465CF" w:rsidRPr="00F27FCD">
        <w:rPr>
          <w:lang w:val="en-US"/>
        </w:rPr>
        <w:t>wireless medium</w:t>
      </w:r>
      <w:r w:rsidR="00A11B46" w:rsidRPr="00F27FCD">
        <w:rPr>
          <w:lang w:val="en-US"/>
        </w:rPr>
        <w:t>?</w:t>
      </w:r>
      <w:r w:rsidR="00F465CF" w:rsidRPr="00F27FCD">
        <w:rPr>
          <w:lang w:val="en-US"/>
        </w:rPr>
        <w:t xml:space="preserve"> Describing the color bits in the 802.11 PHY header needs normative references again. This is something ETSI and the EC want to get rid of.</w:t>
      </w:r>
    </w:p>
    <w:p w:rsidR="00C60E7E" w:rsidRPr="00F27FCD" w:rsidRDefault="00A11B46" w:rsidP="000E2D0F">
      <w:pPr>
        <w:spacing w:before="100" w:beforeAutospacing="1" w:after="100" w:afterAutospacing="1"/>
        <w:ind w:left="720"/>
        <w:rPr>
          <w:lang w:val="en-US"/>
        </w:rPr>
      </w:pPr>
      <w:r w:rsidRPr="00F27FCD">
        <w:rPr>
          <w:lang w:val="en-US"/>
        </w:rPr>
        <w:t>Comment: You always need a test clause for every detail in clause 4 of EN 301 893.</w:t>
      </w:r>
    </w:p>
    <w:p w:rsidR="00C60E7E" w:rsidRPr="00F27FCD" w:rsidRDefault="00A11B46" w:rsidP="000E2D0F">
      <w:pPr>
        <w:spacing w:before="100" w:beforeAutospacing="1" w:after="100" w:afterAutospacing="1"/>
        <w:ind w:left="720"/>
        <w:rPr>
          <w:lang w:val="en-US"/>
        </w:rPr>
      </w:pPr>
      <w:r w:rsidRPr="00F27FCD">
        <w:rPr>
          <w:lang w:val="en-US"/>
        </w:rPr>
        <w:t>Comment</w:t>
      </w:r>
      <w:r w:rsidR="00C60E7E" w:rsidRPr="00F27FCD">
        <w:rPr>
          <w:lang w:val="en-US"/>
        </w:rPr>
        <w:t xml:space="preserve">: I believe there is a way to describe </w:t>
      </w:r>
      <w:r w:rsidRPr="00F27FCD">
        <w:rPr>
          <w:lang w:val="en-US"/>
        </w:rPr>
        <w:t xml:space="preserve">how to </w:t>
      </w:r>
      <w:r w:rsidR="00C60E7E" w:rsidRPr="00F27FCD">
        <w:rPr>
          <w:lang w:val="en-US"/>
        </w:rPr>
        <w:t xml:space="preserve">transmit on top of another device. Absolutely right. This is </w:t>
      </w:r>
      <w:proofErr w:type="gramStart"/>
      <w:r w:rsidR="00C60E7E" w:rsidRPr="00F27FCD">
        <w:rPr>
          <w:lang w:val="en-US"/>
        </w:rPr>
        <w:t>a real challenge</w:t>
      </w:r>
      <w:proofErr w:type="gramEnd"/>
      <w:r w:rsidR="00C60E7E" w:rsidRPr="00F27FCD">
        <w:rPr>
          <w:lang w:val="en-US"/>
        </w:rPr>
        <w:t>. How do we do</w:t>
      </w:r>
      <w:r w:rsidRPr="00F27FCD">
        <w:rPr>
          <w:lang w:val="en-US"/>
        </w:rPr>
        <w:t xml:space="preserve"> it without external references?</w:t>
      </w:r>
    </w:p>
    <w:p w:rsidR="00A11B46" w:rsidRPr="00F27FCD" w:rsidRDefault="00A11B46" w:rsidP="000E2D0F">
      <w:pPr>
        <w:spacing w:before="100" w:beforeAutospacing="1" w:after="100" w:afterAutospacing="1"/>
        <w:ind w:left="720"/>
        <w:rPr>
          <w:lang w:val="en-US"/>
        </w:rPr>
      </w:pPr>
      <w:r w:rsidRPr="00F27FCD">
        <w:rPr>
          <w:lang w:val="en-US"/>
        </w:rPr>
        <w:t xml:space="preserve">Comment: Measurements are not simple. Some devices cannot be cabled. How to measure then? Over the air measurements can be inaccurate. Antenna gains and everything needs to be considered. </w:t>
      </w:r>
      <w:r w:rsidR="00F465CF" w:rsidRPr="00F27FCD">
        <w:rPr>
          <w:lang w:val="en-US"/>
        </w:rPr>
        <w:t>There may be inconsistent test results between different test labs then.</w:t>
      </w:r>
    </w:p>
    <w:p w:rsidR="00C60E7E" w:rsidRPr="00F27FCD" w:rsidRDefault="00C60E7E" w:rsidP="000E2D0F">
      <w:pPr>
        <w:spacing w:before="100" w:beforeAutospacing="1" w:after="100" w:afterAutospacing="1"/>
        <w:ind w:left="720"/>
        <w:rPr>
          <w:lang w:val="en-US"/>
        </w:rPr>
      </w:pPr>
      <w:r w:rsidRPr="00F27FCD">
        <w:rPr>
          <w:lang w:val="en-US"/>
        </w:rPr>
        <w:t xml:space="preserve">Comment: I believe there is a </w:t>
      </w:r>
      <w:r w:rsidR="00BE71CD" w:rsidRPr="00F27FCD">
        <w:rPr>
          <w:lang w:val="en-US"/>
        </w:rPr>
        <w:t>thousand</w:t>
      </w:r>
      <w:r w:rsidRPr="00F27FCD">
        <w:rPr>
          <w:lang w:val="en-US"/>
        </w:rPr>
        <w:t xml:space="preserve"> ways of developing bad standards and documents to circumvent rules. With technology </w:t>
      </w:r>
      <w:r w:rsidR="00BE71CD" w:rsidRPr="00F27FCD">
        <w:rPr>
          <w:lang w:val="en-US"/>
        </w:rPr>
        <w:t>neutrality,</w:t>
      </w:r>
      <w:r w:rsidRPr="00F27FCD">
        <w:rPr>
          <w:lang w:val="en-US"/>
        </w:rPr>
        <w:t xml:space="preserve"> no standard has more importance than any other. EN 301 893 is just a bureaucratic effort. Your proposal makes no sense.</w:t>
      </w:r>
    </w:p>
    <w:p w:rsidR="00C60E7E" w:rsidRPr="00F27FCD" w:rsidRDefault="00C60E7E" w:rsidP="008F1E01">
      <w:pPr>
        <w:spacing w:before="100" w:beforeAutospacing="1" w:after="100" w:afterAutospacing="1"/>
        <w:rPr>
          <w:lang w:val="en-US"/>
        </w:rPr>
      </w:pPr>
      <w:r w:rsidRPr="00F27FCD">
        <w:rPr>
          <w:lang w:val="en-US"/>
        </w:rPr>
        <w:t>At 2017-09-11T14:57</w:t>
      </w:r>
      <w:r w:rsidR="007D455B" w:rsidRPr="00F27FCD">
        <w:rPr>
          <w:lang w:val="en-US"/>
        </w:rPr>
        <w:t>−10:00</w:t>
      </w:r>
      <w:r w:rsidRPr="00F27FCD">
        <w:rPr>
          <w:lang w:val="en-US"/>
        </w:rPr>
        <w:t xml:space="preserve"> the chairman continues from page 66. </w:t>
      </w:r>
    </w:p>
    <w:p w:rsidR="00C60E7E" w:rsidRPr="00F27FCD" w:rsidRDefault="00C60E7E" w:rsidP="008F1E01">
      <w:pPr>
        <w:spacing w:before="100" w:beforeAutospacing="1" w:after="100" w:afterAutospacing="1"/>
        <w:rPr>
          <w:lang w:val="en-US"/>
        </w:rPr>
      </w:pPr>
      <w:r w:rsidRPr="00F27FCD">
        <w:rPr>
          <w:lang w:val="en-US"/>
        </w:rPr>
        <w:t>Nobody believes Spatial reuse is unimportant so that it does not need to be enabled.</w:t>
      </w:r>
    </w:p>
    <w:p w:rsidR="00C60E7E" w:rsidRPr="00F27FCD" w:rsidRDefault="00C60E7E" w:rsidP="008F1E01">
      <w:pPr>
        <w:spacing w:before="100" w:beforeAutospacing="1" w:after="100" w:afterAutospacing="1"/>
        <w:rPr>
          <w:lang w:val="en-US"/>
        </w:rPr>
      </w:pPr>
      <w:r w:rsidRPr="00F27FCD">
        <w:rPr>
          <w:lang w:val="en-US"/>
        </w:rPr>
        <w:t>At 2017-09-11T15:01</w:t>
      </w:r>
      <w:r w:rsidR="007D455B" w:rsidRPr="00F27FCD">
        <w:rPr>
          <w:lang w:val="en-US"/>
        </w:rPr>
        <w:t>−10:00</w:t>
      </w:r>
      <w:r w:rsidRPr="00F27FCD">
        <w:rPr>
          <w:lang w:val="en-US"/>
        </w:rPr>
        <w:t xml:space="preserve"> the chairman continues from page 68. At 2017-09-11T15:02</w:t>
      </w:r>
      <w:r w:rsidR="007D455B" w:rsidRPr="00F27FCD">
        <w:rPr>
          <w:lang w:val="en-US"/>
        </w:rPr>
        <w:t>−10:00</w:t>
      </w:r>
      <w:r w:rsidRPr="00F27FCD">
        <w:rPr>
          <w:lang w:val="en-US"/>
        </w:rPr>
        <w:t xml:space="preserve"> the chairman introduces his submission 11-17/1392r0. </w:t>
      </w:r>
    </w:p>
    <w:p w:rsidR="00C60E7E" w:rsidRPr="00F27FCD" w:rsidRDefault="00C60E7E" w:rsidP="008F1E01">
      <w:pPr>
        <w:spacing w:before="100" w:beforeAutospacing="1" w:after="100" w:afterAutospacing="1"/>
        <w:rPr>
          <w:lang w:val="en-US"/>
        </w:rPr>
      </w:pPr>
      <w:r w:rsidRPr="00F27FCD">
        <w:rPr>
          <w:lang w:val="en-US"/>
        </w:rPr>
        <w:t>At 2017-09-11T15:14</w:t>
      </w:r>
      <w:r w:rsidR="007D455B" w:rsidRPr="00F27FCD">
        <w:rPr>
          <w:lang w:val="en-US"/>
        </w:rPr>
        <w:t>−10:00</w:t>
      </w:r>
      <w:r w:rsidRPr="00F27FCD">
        <w:rPr>
          <w:lang w:val="en-US"/>
        </w:rPr>
        <w:t xml:space="preserve"> attendee</w:t>
      </w:r>
      <w:r w:rsidR="00F465CF" w:rsidRPr="00F27FCD">
        <w:rPr>
          <w:lang w:val="en-US"/>
        </w:rPr>
        <w:t>s</w:t>
      </w:r>
      <w:r w:rsidRPr="00F27FCD">
        <w:rPr>
          <w:lang w:val="en-US"/>
        </w:rPr>
        <w:t xml:space="preserve"> </w:t>
      </w:r>
      <w:r w:rsidR="00F465CF" w:rsidRPr="00F27FCD">
        <w:rPr>
          <w:lang w:val="en-US"/>
        </w:rPr>
        <w:t>start discussing the submission.</w:t>
      </w:r>
    </w:p>
    <w:p w:rsidR="00F465CF" w:rsidRPr="00F27FCD" w:rsidRDefault="00F465CF" w:rsidP="000E2D0F">
      <w:pPr>
        <w:spacing w:before="100" w:beforeAutospacing="1" w:after="100" w:afterAutospacing="1"/>
        <w:ind w:left="720"/>
        <w:rPr>
          <w:lang w:val="en-US"/>
        </w:rPr>
      </w:pPr>
      <w:r w:rsidRPr="00F27FCD">
        <w:rPr>
          <w:lang w:val="en-US"/>
        </w:rPr>
        <w:t xml:space="preserve">Comment: </w:t>
      </w:r>
      <w:r w:rsidR="00C60E7E" w:rsidRPr="00F27FCD">
        <w:rPr>
          <w:lang w:val="en-US"/>
        </w:rPr>
        <w:t>What are we talking about</w:t>
      </w:r>
      <w:r w:rsidRPr="00F27FCD">
        <w:rPr>
          <w:lang w:val="en-US"/>
        </w:rPr>
        <w:t>? Please clarify which presentation you are referring to.</w:t>
      </w:r>
    </w:p>
    <w:p w:rsidR="00F465CF" w:rsidRPr="00F27FCD" w:rsidRDefault="00F465CF" w:rsidP="000E2D0F">
      <w:pPr>
        <w:spacing w:before="100" w:beforeAutospacing="1" w:after="100" w:afterAutospacing="1"/>
        <w:ind w:left="720"/>
        <w:rPr>
          <w:lang w:val="en-US"/>
        </w:rPr>
      </w:pPr>
      <w:r w:rsidRPr="00F27FCD">
        <w:rPr>
          <w:lang w:val="en-US"/>
        </w:rPr>
        <w:t xml:space="preserve">Response: This is 11-17/1392 that summarizes various aspects of ETSI BRAN for </w:t>
      </w:r>
      <w:proofErr w:type="spellStart"/>
      <w:r w:rsidRPr="00F27FCD">
        <w:rPr>
          <w:lang w:val="en-US"/>
        </w:rPr>
        <w:t>TGax</w:t>
      </w:r>
      <w:proofErr w:type="spellEnd"/>
      <w:r w:rsidRPr="00F27FCD">
        <w:rPr>
          <w:lang w:val="en-US"/>
        </w:rPr>
        <w:t>.</w:t>
      </w:r>
    </w:p>
    <w:p w:rsidR="009E061B" w:rsidRPr="00F27FCD" w:rsidRDefault="00F465CF" w:rsidP="000E2D0F">
      <w:pPr>
        <w:spacing w:before="100" w:beforeAutospacing="1" w:after="100" w:afterAutospacing="1"/>
        <w:ind w:left="720"/>
        <w:rPr>
          <w:lang w:val="en-US"/>
        </w:rPr>
      </w:pPr>
      <w:r w:rsidRPr="00F27FCD">
        <w:rPr>
          <w:lang w:val="en-US"/>
        </w:rPr>
        <w:t xml:space="preserve">Comment: Your statement on slide 6 is incorrect. There is no “EDCA-like” LBT in EN 301 893. </w:t>
      </w:r>
      <w:r w:rsidR="009E061B" w:rsidRPr="00F27FCD">
        <w:rPr>
          <w:lang w:val="en-US"/>
        </w:rPr>
        <w:t>EN 301 893 describes an exact copy of EDCA.</w:t>
      </w:r>
    </w:p>
    <w:p w:rsidR="00F16669" w:rsidRPr="00F27FCD" w:rsidRDefault="00F16669" w:rsidP="000E2D0F">
      <w:pPr>
        <w:spacing w:before="100" w:beforeAutospacing="1" w:after="100" w:afterAutospacing="1"/>
        <w:ind w:left="720"/>
        <w:rPr>
          <w:lang w:val="en-US"/>
        </w:rPr>
      </w:pPr>
      <w:r w:rsidRPr="00F27FCD">
        <w:rPr>
          <w:lang w:val="en-US"/>
        </w:rPr>
        <w:t xml:space="preserve">Comment: Your repetition of “efficiency” does not help. We saw various submissions to SG HEW that outline how inefficient 802.11 is. </w:t>
      </w:r>
      <w:r w:rsidR="00F27FCD">
        <w:rPr>
          <w:lang w:val="en-US"/>
        </w:rPr>
        <w:t>Easily, c</w:t>
      </w:r>
      <w:r w:rsidR="00F27FCD" w:rsidRPr="00F27FCD">
        <w:rPr>
          <w:lang w:val="en-US"/>
        </w:rPr>
        <w:t>hannel occupancy</w:t>
      </w:r>
      <w:r w:rsidR="00F27FCD">
        <w:rPr>
          <w:lang w:val="en-US"/>
        </w:rPr>
        <w:t xml:space="preserve"> is 60 % or more for management traffic. The system just talks to itself. This is inefficient use of the wireless medium if less than 40 % of all transmissions carry user data. We will shoot ourselves in the foot if you continue bringing this argument.</w:t>
      </w:r>
    </w:p>
    <w:p w:rsidR="009E061B" w:rsidRPr="00F27FCD" w:rsidRDefault="009E061B" w:rsidP="000E2D0F">
      <w:pPr>
        <w:spacing w:before="100" w:beforeAutospacing="1" w:after="100" w:afterAutospacing="1"/>
        <w:ind w:left="720"/>
        <w:rPr>
          <w:lang w:val="en-US"/>
        </w:rPr>
      </w:pPr>
      <w:r w:rsidRPr="00F27FCD">
        <w:rPr>
          <w:lang w:val="en-US"/>
        </w:rPr>
        <w:t xml:space="preserve">Comment: Your statement on page 10 is incorrect. There has been a </w:t>
      </w:r>
      <w:proofErr w:type="spellStart"/>
      <w:r w:rsidRPr="00F27FCD">
        <w:rPr>
          <w:lang w:val="en-US"/>
        </w:rPr>
        <w:t>sinle</w:t>
      </w:r>
      <w:proofErr w:type="spellEnd"/>
      <w:r w:rsidRPr="00F27FCD">
        <w:rPr>
          <w:lang w:val="en-US"/>
        </w:rPr>
        <w:t xml:space="preserve"> simulation only so far. This is insufficient to draw conclusions from.</w:t>
      </w:r>
    </w:p>
    <w:p w:rsidR="009E061B" w:rsidRPr="00F27FCD" w:rsidRDefault="009E061B" w:rsidP="000E2D0F">
      <w:pPr>
        <w:spacing w:before="100" w:beforeAutospacing="1" w:after="100" w:afterAutospacing="1"/>
        <w:ind w:left="720"/>
        <w:rPr>
          <w:lang w:val="en-US"/>
        </w:rPr>
      </w:pPr>
      <w:r w:rsidRPr="00F27FCD">
        <w:rPr>
          <w:lang w:val="en-US"/>
        </w:rPr>
        <w:t>Comment: I disagree with the principle of simple “thought experiments.” They seem to be promising but do not work.</w:t>
      </w:r>
    </w:p>
    <w:p w:rsidR="00C60E7E" w:rsidRPr="00F27FCD" w:rsidRDefault="00F16669" w:rsidP="000E2D0F">
      <w:pPr>
        <w:spacing w:before="100" w:beforeAutospacing="1" w:after="100" w:afterAutospacing="1"/>
        <w:ind w:left="720"/>
        <w:rPr>
          <w:lang w:val="en-US"/>
        </w:rPr>
      </w:pPr>
      <w:r w:rsidRPr="00F27FCD">
        <w:rPr>
          <w:lang w:val="en-US"/>
        </w:rPr>
        <w:t>Comment: Note that ETSI BRAN had a compromise to converge the ED threshold to −72 dBm for all technologies.</w:t>
      </w:r>
    </w:p>
    <w:p w:rsidR="00C60E7E" w:rsidRPr="00F27FCD" w:rsidRDefault="00C60E7E" w:rsidP="000E2D0F">
      <w:pPr>
        <w:spacing w:before="100" w:beforeAutospacing="1" w:after="100" w:afterAutospacing="1"/>
        <w:ind w:left="720"/>
        <w:rPr>
          <w:lang w:val="en-US"/>
        </w:rPr>
      </w:pPr>
      <w:r w:rsidRPr="00F27FCD">
        <w:rPr>
          <w:lang w:val="en-US"/>
        </w:rPr>
        <w:lastRenderedPageBreak/>
        <w:t>Comment: Get rid of 90 % of what you have in 11-17/1392r0</w:t>
      </w:r>
      <w:r w:rsidR="009E061B" w:rsidRPr="00F27FCD">
        <w:rPr>
          <w:lang w:val="en-US"/>
        </w:rPr>
        <w:t>. Present just one slide. As usually, you inflate things. Restrict it to the fact and the content.</w:t>
      </w:r>
      <w:r w:rsidRPr="00F27FCD">
        <w:rPr>
          <w:lang w:val="en-US"/>
        </w:rPr>
        <w:t xml:space="preserve"> </w:t>
      </w:r>
    </w:p>
    <w:p w:rsidR="00C60E7E" w:rsidRPr="00F27FCD" w:rsidRDefault="00C60E7E" w:rsidP="008F1E01">
      <w:pPr>
        <w:spacing w:before="100" w:beforeAutospacing="1" w:after="100" w:afterAutospacing="1"/>
        <w:rPr>
          <w:lang w:val="en-US"/>
        </w:rPr>
      </w:pPr>
      <w:r w:rsidRPr="00F27FCD">
        <w:rPr>
          <w:lang w:val="en-US"/>
        </w:rPr>
        <w:t>At 2017-09-11T15:27</w:t>
      </w:r>
      <w:r w:rsidR="007D455B" w:rsidRPr="00F27FCD">
        <w:rPr>
          <w:lang w:val="en-US"/>
        </w:rPr>
        <w:t>−10:00</w:t>
      </w:r>
      <w:r w:rsidRPr="00F27FCD">
        <w:rPr>
          <w:lang w:val="en-US"/>
        </w:rPr>
        <w:t xml:space="preserve"> the chairman will make himself available during AM2 tomorrow to discuss how to shorten the slides.</w:t>
      </w:r>
    </w:p>
    <w:p w:rsidR="00F90BD8" w:rsidRPr="00F27FCD" w:rsidRDefault="00C60E7E" w:rsidP="00F90BD8">
      <w:pPr>
        <w:spacing w:before="100" w:beforeAutospacing="1" w:after="100" w:afterAutospacing="1"/>
        <w:rPr>
          <w:lang w:val="en-US"/>
        </w:rPr>
      </w:pPr>
      <w:r w:rsidRPr="00F27FCD">
        <w:rPr>
          <w:lang w:val="en-US"/>
        </w:rPr>
        <w:t>At 2017-09-11T15:28</w:t>
      </w:r>
      <w:r w:rsidR="007D455B" w:rsidRPr="00F27FCD">
        <w:rPr>
          <w:lang w:val="en-US"/>
        </w:rPr>
        <w:t>−10:00</w:t>
      </w:r>
      <w:r w:rsidRPr="00F27FCD">
        <w:rPr>
          <w:lang w:val="en-US"/>
        </w:rPr>
        <w:t xml:space="preserve"> </w:t>
      </w:r>
      <w:r w:rsidR="0045476B">
        <w:rPr>
          <w:lang w:val="en-US"/>
        </w:rPr>
        <w:t xml:space="preserve">the chairman declares the meeting to be in </w:t>
      </w:r>
      <w:r w:rsidRPr="00F27FCD">
        <w:rPr>
          <w:lang w:val="en-US"/>
        </w:rPr>
        <w:t>recess.</w:t>
      </w:r>
      <w:r w:rsidR="00F90BD8" w:rsidRPr="00F27FCD">
        <w:rPr>
          <w:lang w:val="en-US"/>
        </w:rPr>
        <w:br w:type="page"/>
      </w:r>
    </w:p>
    <w:p w:rsidR="00C60E7E" w:rsidRPr="00F27FCD" w:rsidRDefault="00F90BD8" w:rsidP="00F90BD8">
      <w:pPr>
        <w:pStyle w:val="Heading1"/>
        <w:rPr>
          <w:lang w:val="en-US"/>
        </w:rPr>
      </w:pPr>
      <w:r w:rsidRPr="00F27FCD">
        <w:rPr>
          <w:lang w:val="en-US"/>
        </w:rPr>
        <w:lastRenderedPageBreak/>
        <w:t>Wednesday, 2017-09-13</w:t>
      </w:r>
    </w:p>
    <w:p w:rsidR="00C60E7E" w:rsidRPr="00F27FCD" w:rsidRDefault="00C60E7E" w:rsidP="008F1E01">
      <w:pPr>
        <w:spacing w:before="100" w:beforeAutospacing="1" w:after="100" w:afterAutospacing="1"/>
        <w:rPr>
          <w:lang w:val="en-US"/>
        </w:rPr>
      </w:pPr>
      <w:r w:rsidRPr="00F27FCD">
        <w:rPr>
          <w:lang w:val="en-US"/>
        </w:rPr>
        <w:t>At 2017-09-13T13:31</w:t>
      </w:r>
      <w:r w:rsidR="007D455B" w:rsidRPr="00F27FCD">
        <w:rPr>
          <w:lang w:val="en-US"/>
        </w:rPr>
        <w:t>−10:00</w:t>
      </w:r>
      <w:r w:rsidRPr="00F27FCD">
        <w:rPr>
          <w:lang w:val="en-US"/>
        </w:rPr>
        <w:t xml:space="preserve"> the chairman calls the meeting to order. Andrew Myles is chairman of the Coexistence Standing Committee (SC). Guido R. Hiertz is secretary of the Coexistence SC. The chairman introduces the agenda contained in 11-17/1216r5. The Coexistence SC unanimously approves the agenda. At 2017-09-13T13:34</w:t>
      </w:r>
      <w:r w:rsidR="007D455B" w:rsidRPr="00F27FCD">
        <w:rPr>
          <w:lang w:val="en-US"/>
        </w:rPr>
        <w:t>−10:00</w:t>
      </w:r>
      <w:r w:rsidRPr="00F27FCD">
        <w:rPr>
          <w:lang w:val="en-US"/>
        </w:rPr>
        <w:t xml:space="preserve"> the chairman introduces 11-17/1469r2. At 2017-09-13T13:41</w:t>
      </w:r>
      <w:r w:rsidR="007D455B" w:rsidRPr="00F27FCD">
        <w:rPr>
          <w:lang w:val="en-US"/>
        </w:rPr>
        <w:t>−10:00</w:t>
      </w:r>
      <w:r w:rsidRPr="00F27FCD">
        <w:rPr>
          <w:lang w:val="en-US"/>
        </w:rPr>
        <w:t xml:space="preserve"> the chairman concludes his presentation.</w:t>
      </w:r>
    </w:p>
    <w:p w:rsidR="00C60E7E" w:rsidRPr="00F27FCD" w:rsidRDefault="00C60E7E" w:rsidP="000E2D0F">
      <w:pPr>
        <w:spacing w:before="100" w:beforeAutospacing="1" w:after="100" w:afterAutospacing="1"/>
        <w:ind w:left="720"/>
        <w:rPr>
          <w:lang w:val="en-US"/>
        </w:rPr>
      </w:pPr>
      <w:r w:rsidRPr="00F27FCD">
        <w:rPr>
          <w:lang w:val="en-US"/>
        </w:rPr>
        <w:t>Comment: The current EN 301 893 does not mention a PD/ED use. It just refers to the 802.11 standard.</w:t>
      </w:r>
    </w:p>
    <w:p w:rsidR="0045476B" w:rsidRPr="00F27FCD" w:rsidRDefault="0045476B" w:rsidP="0045476B">
      <w:pPr>
        <w:spacing w:before="100" w:beforeAutospacing="1" w:after="100" w:afterAutospacing="1"/>
        <w:ind w:left="720"/>
        <w:rPr>
          <w:lang w:val="en-US"/>
        </w:rPr>
      </w:pPr>
      <w:r>
        <w:rPr>
          <w:lang w:val="en-US"/>
        </w:rPr>
        <w:t>Comment: You should upload earlier. Some of us had evening sessions to chair or attend.</w:t>
      </w:r>
    </w:p>
    <w:p w:rsidR="0045476B" w:rsidRDefault="00C60E7E" w:rsidP="000E2D0F">
      <w:pPr>
        <w:spacing w:before="100" w:beforeAutospacing="1" w:after="100" w:afterAutospacing="1"/>
        <w:ind w:left="720"/>
        <w:rPr>
          <w:lang w:val="en-US"/>
        </w:rPr>
      </w:pPr>
      <w:r w:rsidRPr="00F27FCD">
        <w:rPr>
          <w:lang w:val="en-US"/>
        </w:rPr>
        <w:t>Comment: I see thi</w:t>
      </w:r>
      <w:r w:rsidR="0045476B">
        <w:rPr>
          <w:lang w:val="en-US"/>
        </w:rPr>
        <w:t xml:space="preserve">s document for the first </w:t>
      </w:r>
      <w:proofErr w:type="spellStart"/>
      <w:r w:rsidR="0045476B">
        <w:rPr>
          <w:lang w:val="en-US"/>
        </w:rPr>
        <w:t>time.</w:t>
      </w:r>
    </w:p>
    <w:p w:rsidR="00C60E7E" w:rsidRDefault="0045476B" w:rsidP="000E2D0F">
      <w:pPr>
        <w:spacing w:before="100" w:beforeAutospacing="1" w:after="100" w:afterAutospacing="1"/>
        <w:ind w:left="720"/>
        <w:rPr>
          <w:lang w:val="en-US"/>
        </w:rPr>
      </w:pPr>
      <w:proofErr w:type="spellEnd"/>
      <w:r>
        <w:rPr>
          <w:lang w:val="en-US"/>
        </w:rPr>
        <w:t xml:space="preserve">Comment: </w:t>
      </w:r>
      <w:r w:rsidR="00C60E7E" w:rsidRPr="00F27FCD">
        <w:rPr>
          <w:lang w:val="en-US"/>
        </w:rPr>
        <w:t>Please change some biased statements</w:t>
      </w:r>
      <w:r w:rsidR="00AC2D3E" w:rsidRPr="00F27FCD">
        <w:rPr>
          <w:lang w:val="en-US"/>
        </w:rPr>
        <w:t>.</w:t>
      </w:r>
      <w:r w:rsidRPr="0045476B">
        <w:rPr>
          <w:lang w:val="en-US"/>
        </w:rPr>
        <w:t xml:space="preserve"> </w:t>
      </w:r>
      <w:r w:rsidRPr="00F27FCD">
        <w:rPr>
          <w:lang w:val="en-US"/>
        </w:rPr>
        <w:t>There are some modifications necessary.</w:t>
      </w:r>
    </w:p>
    <w:p w:rsidR="00C60E7E" w:rsidRDefault="0045476B" w:rsidP="000E2D0F">
      <w:pPr>
        <w:spacing w:before="100" w:beforeAutospacing="1" w:after="100" w:afterAutospacing="1"/>
        <w:ind w:left="720"/>
        <w:rPr>
          <w:lang w:val="en-US"/>
        </w:rPr>
      </w:pPr>
      <w:r>
        <w:rPr>
          <w:lang w:val="en-US"/>
        </w:rPr>
        <w:t>Comment</w:t>
      </w:r>
      <w:r w:rsidR="00C60E7E" w:rsidRPr="00F27FCD">
        <w:rPr>
          <w:lang w:val="en-US"/>
        </w:rPr>
        <w:t>: Make statements more factual. There should be no “believes” in this submission.</w:t>
      </w:r>
    </w:p>
    <w:p w:rsidR="0045476B" w:rsidRDefault="0045476B" w:rsidP="000E2D0F">
      <w:pPr>
        <w:spacing w:before="100" w:beforeAutospacing="1" w:after="100" w:afterAutospacing="1"/>
        <w:ind w:left="720"/>
        <w:rPr>
          <w:lang w:val="en-US"/>
        </w:rPr>
      </w:pPr>
      <w:r>
        <w:rPr>
          <w:lang w:val="en-US"/>
        </w:rPr>
        <w:t>Comment:</w:t>
      </w:r>
      <w:r w:rsidR="008F0B37">
        <w:rPr>
          <w:lang w:val="en-US"/>
        </w:rPr>
        <w:t xml:space="preserve"> </w:t>
      </w:r>
      <w:r w:rsidR="00A864B9">
        <w:rPr>
          <w:lang w:val="en-US"/>
        </w:rPr>
        <w:t>We debated yesterday. EN 301 893 does not use LBT “</w:t>
      </w:r>
      <w:proofErr w:type="gramStart"/>
      <w:r w:rsidR="00A864B9">
        <w:rPr>
          <w:lang w:val="en-US"/>
        </w:rPr>
        <w:t>similar to</w:t>
      </w:r>
      <w:proofErr w:type="gramEnd"/>
      <w:r w:rsidR="00A864B9">
        <w:rPr>
          <w:lang w:val="en-US"/>
        </w:rPr>
        <w:t xml:space="preserve"> EDCA.” EN 301 893 uses an exact copy of EDCA. The LBT in EN 301 893 describes EDCA. There is no difference.</w:t>
      </w:r>
    </w:p>
    <w:p w:rsidR="00A864B9" w:rsidRPr="00F27FCD" w:rsidRDefault="00A864B9" w:rsidP="000E2D0F">
      <w:pPr>
        <w:spacing w:before="100" w:beforeAutospacing="1" w:after="100" w:afterAutospacing="1"/>
        <w:ind w:left="720"/>
        <w:rPr>
          <w:lang w:val="en-US"/>
        </w:rPr>
      </w:pPr>
      <w:r>
        <w:rPr>
          <w:lang w:val="en-US"/>
        </w:rPr>
        <w:t>Comment: Do not forget that EN 301 893 version 2.1.1 does allow for the transmit power dependent SR mechanism that 802.11ax describes.</w:t>
      </w:r>
    </w:p>
    <w:p w:rsidR="00C60E7E" w:rsidRPr="00F27FCD" w:rsidRDefault="00C60E7E" w:rsidP="008F1E01">
      <w:pPr>
        <w:spacing w:before="100" w:beforeAutospacing="1" w:after="100" w:afterAutospacing="1"/>
        <w:rPr>
          <w:lang w:val="en-US"/>
        </w:rPr>
      </w:pPr>
      <w:r w:rsidRPr="00F27FCD">
        <w:rPr>
          <w:lang w:val="en-US"/>
        </w:rPr>
        <w:t xml:space="preserve">Based on the comments the chairman creates 11-17/1469r3. The group agrees to have submission 11-17/1469r3 be presented to </w:t>
      </w:r>
      <w:proofErr w:type="spellStart"/>
      <w:r w:rsidRPr="00F27FCD">
        <w:rPr>
          <w:lang w:val="en-US"/>
        </w:rPr>
        <w:t>TGax</w:t>
      </w:r>
      <w:proofErr w:type="spellEnd"/>
      <w:r w:rsidRPr="00F27FCD">
        <w:rPr>
          <w:lang w:val="en-US"/>
        </w:rPr>
        <w:t>.</w:t>
      </w:r>
    </w:p>
    <w:p w:rsidR="00C60E7E" w:rsidRPr="00F27FCD" w:rsidRDefault="00C60E7E" w:rsidP="008F1E01">
      <w:pPr>
        <w:spacing w:before="100" w:beforeAutospacing="1" w:after="100" w:afterAutospacing="1"/>
        <w:rPr>
          <w:lang w:val="en-US"/>
        </w:rPr>
      </w:pPr>
      <w:r w:rsidRPr="00F27FCD">
        <w:rPr>
          <w:lang w:val="en-US"/>
        </w:rPr>
        <w:t>At 2017-09-13T13:50</w:t>
      </w:r>
      <w:r w:rsidR="007D455B" w:rsidRPr="00F27FCD">
        <w:rPr>
          <w:lang w:val="en-US"/>
        </w:rPr>
        <w:t>−10:00</w:t>
      </w:r>
      <w:r w:rsidRPr="00F27FCD">
        <w:rPr>
          <w:lang w:val="en-US"/>
        </w:rPr>
        <w:t xml:space="preserve"> </w:t>
      </w:r>
      <w:proofErr w:type="spellStart"/>
      <w:r w:rsidRPr="00F27FCD">
        <w:rPr>
          <w:lang w:val="en-US"/>
        </w:rPr>
        <w:t>Vinko</w:t>
      </w:r>
      <w:proofErr w:type="spellEnd"/>
      <w:r w:rsidRPr="00F27FCD">
        <w:rPr>
          <w:lang w:val="en-US"/>
        </w:rPr>
        <w:t xml:space="preserve"> Erceg presents submission 11-17/1478r0.</w:t>
      </w:r>
      <w:r w:rsidR="00E4429B" w:rsidRPr="00F27FCD">
        <w:rPr>
          <w:lang w:val="en-US"/>
        </w:rPr>
        <w:t xml:space="preserve"> At 2017-09-13T14:02−10:00 </w:t>
      </w:r>
      <w:proofErr w:type="spellStart"/>
      <w:r w:rsidR="00E4429B" w:rsidRPr="00F27FCD">
        <w:rPr>
          <w:lang w:val="en-US"/>
        </w:rPr>
        <w:t>Vinko</w:t>
      </w:r>
      <w:proofErr w:type="spellEnd"/>
      <w:r w:rsidR="00E4429B" w:rsidRPr="00F27FCD">
        <w:rPr>
          <w:lang w:val="en-US"/>
        </w:rPr>
        <w:t xml:space="preserve"> Erceg concludes his presentation.</w:t>
      </w:r>
    </w:p>
    <w:p w:rsidR="00C60E7E" w:rsidRPr="00F27FCD" w:rsidRDefault="00C60E7E" w:rsidP="000E2D0F">
      <w:pPr>
        <w:spacing w:before="100" w:beforeAutospacing="1" w:after="100" w:afterAutospacing="1"/>
        <w:ind w:left="720"/>
        <w:rPr>
          <w:lang w:val="en-US"/>
        </w:rPr>
      </w:pPr>
      <w:r w:rsidRPr="00F27FCD">
        <w:rPr>
          <w:lang w:val="en-US"/>
        </w:rPr>
        <w:t xml:space="preserve">Comment: These arguments don’t matter, because the </w:t>
      </w:r>
      <w:r w:rsidR="00477003" w:rsidRPr="00F27FCD">
        <w:rPr>
          <w:lang w:val="en-US"/>
        </w:rPr>
        <w:t>−</w:t>
      </w:r>
      <w:r w:rsidRPr="00F27FCD">
        <w:rPr>
          <w:lang w:val="en-US"/>
        </w:rPr>
        <w:t>82</w:t>
      </w:r>
      <w:r w:rsidR="00E4429B" w:rsidRPr="00F27FCD">
        <w:rPr>
          <w:lang w:val="en-US"/>
        </w:rPr>
        <w:t> </w:t>
      </w:r>
      <w:r w:rsidRPr="00F27FCD">
        <w:rPr>
          <w:lang w:val="en-US"/>
        </w:rPr>
        <w:t>dBm is your own choice. You don’t have to do it.</w:t>
      </w:r>
    </w:p>
    <w:p w:rsidR="00C60E7E" w:rsidRPr="00F27FCD" w:rsidRDefault="00C60E7E" w:rsidP="000E2D0F">
      <w:pPr>
        <w:spacing w:before="100" w:beforeAutospacing="1" w:after="100" w:afterAutospacing="1"/>
        <w:ind w:left="720"/>
        <w:rPr>
          <w:lang w:val="en-US"/>
        </w:rPr>
      </w:pPr>
      <w:r w:rsidRPr="00F27FCD">
        <w:rPr>
          <w:lang w:val="en-US"/>
        </w:rPr>
        <w:t xml:space="preserve">Response: </w:t>
      </w:r>
      <w:r w:rsidR="00E4429B" w:rsidRPr="00F27FCD">
        <w:rPr>
          <w:lang w:val="en-US"/>
        </w:rPr>
        <w:t>−</w:t>
      </w:r>
      <w:r w:rsidRPr="00F27FCD">
        <w:rPr>
          <w:lang w:val="en-US"/>
        </w:rPr>
        <w:t>72</w:t>
      </w:r>
      <w:r w:rsidR="00E4429B" w:rsidRPr="00F27FCD">
        <w:rPr>
          <w:lang w:val="en-US"/>
        </w:rPr>
        <w:t> </w:t>
      </w:r>
      <w:r w:rsidRPr="00F27FCD">
        <w:rPr>
          <w:lang w:val="en-US"/>
        </w:rPr>
        <w:t>dBm is not very good for Wi-Fi because of ACI situation.</w:t>
      </w:r>
    </w:p>
    <w:p w:rsidR="00C60E7E" w:rsidRPr="00F27FCD" w:rsidRDefault="00C60E7E" w:rsidP="000E2D0F">
      <w:pPr>
        <w:spacing w:before="100" w:beforeAutospacing="1" w:after="100" w:afterAutospacing="1"/>
        <w:ind w:left="720"/>
        <w:rPr>
          <w:lang w:val="en-US"/>
        </w:rPr>
      </w:pPr>
      <w:r w:rsidRPr="00F27FCD">
        <w:rPr>
          <w:lang w:val="en-US"/>
        </w:rPr>
        <w:t>Comment: Your submission would be stronger if you provide data.</w:t>
      </w:r>
    </w:p>
    <w:p w:rsidR="00C60E7E" w:rsidRPr="00F27FCD" w:rsidRDefault="00C60E7E" w:rsidP="000E2D0F">
      <w:pPr>
        <w:spacing w:before="100" w:beforeAutospacing="1" w:after="100" w:afterAutospacing="1"/>
        <w:ind w:left="720"/>
        <w:rPr>
          <w:lang w:val="en-US"/>
        </w:rPr>
      </w:pPr>
      <w:r w:rsidRPr="00F27FCD">
        <w:rPr>
          <w:lang w:val="en-US"/>
        </w:rPr>
        <w:t>Comment: I don’t understand from your submission what 802.11ax wants</w:t>
      </w:r>
      <w:r w:rsidR="00A864B9">
        <w:rPr>
          <w:lang w:val="en-US"/>
        </w:rPr>
        <w:t>.</w:t>
      </w:r>
    </w:p>
    <w:p w:rsidR="00C60E7E" w:rsidRPr="00F27FCD" w:rsidRDefault="00C60E7E" w:rsidP="000E2D0F">
      <w:pPr>
        <w:spacing w:before="100" w:beforeAutospacing="1" w:after="100" w:afterAutospacing="1"/>
        <w:ind w:left="720"/>
        <w:rPr>
          <w:lang w:val="en-US"/>
        </w:rPr>
      </w:pPr>
      <w:r w:rsidRPr="00F27FCD">
        <w:rPr>
          <w:lang w:val="en-US"/>
        </w:rPr>
        <w:t>Response: I agree, our proposal is not very good here. The text on slide 6 is not good.</w:t>
      </w:r>
    </w:p>
    <w:p w:rsidR="00C60E7E" w:rsidRPr="00F27FCD" w:rsidRDefault="00C60E7E" w:rsidP="000E2D0F">
      <w:pPr>
        <w:spacing w:before="100" w:beforeAutospacing="1" w:after="100" w:afterAutospacing="1"/>
        <w:ind w:left="720"/>
        <w:rPr>
          <w:lang w:val="en-US"/>
        </w:rPr>
      </w:pPr>
      <w:r w:rsidRPr="00F27FCD">
        <w:rPr>
          <w:lang w:val="en-US"/>
        </w:rPr>
        <w:t>Comment: What do you think works for 802.11ax?</w:t>
      </w:r>
    </w:p>
    <w:p w:rsidR="00C60E7E" w:rsidRPr="00F27FCD" w:rsidRDefault="00C60E7E" w:rsidP="000E2D0F">
      <w:pPr>
        <w:spacing w:before="100" w:beforeAutospacing="1" w:after="100" w:afterAutospacing="1"/>
        <w:ind w:left="720"/>
        <w:rPr>
          <w:lang w:val="en-US"/>
        </w:rPr>
      </w:pPr>
      <w:r w:rsidRPr="00F27FCD">
        <w:rPr>
          <w:lang w:val="en-US"/>
        </w:rPr>
        <w:t xml:space="preserve">Response: I believe </w:t>
      </w:r>
      <w:r w:rsidR="00E4429B" w:rsidRPr="00F27FCD">
        <w:rPr>
          <w:lang w:val="en-US"/>
        </w:rPr>
        <w:t>−</w:t>
      </w:r>
      <w:r w:rsidRPr="00F27FCD">
        <w:rPr>
          <w:lang w:val="en-US"/>
        </w:rPr>
        <w:t>62</w:t>
      </w:r>
      <w:r w:rsidR="00E4429B" w:rsidRPr="00F27FCD">
        <w:rPr>
          <w:lang w:val="en-US"/>
        </w:rPr>
        <w:t> dBm</w:t>
      </w:r>
      <w:r w:rsidRPr="00F27FCD">
        <w:rPr>
          <w:lang w:val="en-US"/>
        </w:rPr>
        <w:t>/</w:t>
      </w:r>
      <w:r w:rsidR="00E4429B" w:rsidRPr="00F27FCD">
        <w:rPr>
          <w:lang w:val="en-US"/>
        </w:rPr>
        <w:t>−</w:t>
      </w:r>
      <w:r w:rsidRPr="00F27FCD">
        <w:rPr>
          <w:lang w:val="en-US"/>
        </w:rPr>
        <w:t>82</w:t>
      </w:r>
      <w:r w:rsidR="00E4429B" w:rsidRPr="00F27FCD">
        <w:rPr>
          <w:lang w:val="en-US"/>
        </w:rPr>
        <w:t> dBm</w:t>
      </w:r>
      <w:r w:rsidRPr="00F27FCD">
        <w:rPr>
          <w:lang w:val="en-US"/>
        </w:rPr>
        <w:t xml:space="preserve"> works without considering </w:t>
      </w:r>
      <w:r w:rsidR="00E4429B" w:rsidRPr="00F27FCD">
        <w:rPr>
          <w:lang w:val="en-US"/>
        </w:rPr>
        <w:t>s</w:t>
      </w:r>
      <w:r w:rsidRPr="00F27FCD">
        <w:rPr>
          <w:lang w:val="en-US"/>
        </w:rPr>
        <w:t xml:space="preserve">patial </w:t>
      </w:r>
      <w:r w:rsidR="00E4429B" w:rsidRPr="00F27FCD">
        <w:rPr>
          <w:lang w:val="en-US"/>
        </w:rPr>
        <w:t>r</w:t>
      </w:r>
      <w:r w:rsidRPr="00F27FCD">
        <w:rPr>
          <w:lang w:val="en-US"/>
        </w:rPr>
        <w:t xml:space="preserve">euse. With </w:t>
      </w:r>
      <w:r w:rsidR="00E4429B" w:rsidRPr="00F27FCD">
        <w:rPr>
          <w:lang w:val="en-US"/>
        </w:rPr>
        <w:t>consideration of spatial reuse,</w:t>
      </w:r>
      <w:r w:rsidRPr="00F27FCD">
        <w:rPr>
          <w:lang w:val="en-US"/>
        </w:rPr>
        <w:t xml:space="preserve"> it all falls apart.</w:t>
      </w:r>
    </w:p>
    <w:p w:rsidR="00C60E7E" w:rsidRPr="00F27FCD" w:rsidRDefault="00C60E7E" w:rsidP="000E2D0F">
      <w:pPr>
        <w:spacing w:before="100" w:beforeAutospacing="1" w:after="100" w:afterAutospacing="1"/>
        <w:ind w:left="720"/>
        <w:rPr>
          <w:lang w:val="en-US"/>
        </w:rPr>
      </w:pPr>
      <w:r w:rsidRPr="00F27FCD">
        <w:rPr>
          <w:lang w:val="en-US"/>
        </w:rPr>
        <w:t xml:space="preserve">Comment: </w:t>
      </w:r>
      <w:r w:rsidR="00E4429B" w:rsidRPr="00F27FCD">
        <w:rPr>
          <w:lang w:val="en-US"/>
        </w:rPr>
        <w:t>I</w:t>
      </w:r>
      <w:r w:rsidRPr="00F27FCD">
        <w:rPr>
          <w:lang w:val="en-US"/>
        </w:rPr>
        <w:t>t would be better if we don’t codify and repeat specs in EN</w:t>
      </w:r>
      <w:r w:rsidR="00E4429B" w:rsidRPr="00F27FCD">
        <w:rPr>
          <w:lang w:val="en-US"/>
        </w:rPr>
        <w:t> </w:t>
      </w:r>
      <w:r w:rsidRPr="00F27FCD">
        <w:rPr>
          <w:lang w:val="en-US"/>
        </w:rPr>
        <w:t>301</w:t>
      </w:r>
      <w:r w:rsidR="00E4429B" w:rsidRPr="00F27FCD">
        <w:rPr>
          <w:lang w:val="en-US"/>
        </w:rPr>
        <w:t> </w:t>
      </w:r>
      <w:r w:rsidRPr="00F27FCD">
        <w:rPr>
          <w:lang w:val="en-US"/>
        </w:rPr>
        <w:t>893. Maybe EN</w:t>
      </w:r>
      <w:r w:rsidR="00E4429B" w:rsidRPr="00F27FCD">
        <w:rPr>
          <w:lang w:val="en-US"/>
        </w:rPr>
        <w:t> </w:t>
      </w:r>
      <w:r w:rsidRPr="00F27FCD">
        <w:rPr>
          <w:lang w:val="en-US"/>
        </w:rPr>
        <w:t>301</w:t>
      </w:r>
      <w:r w:rsidR="00E4429B" w:rsidRPr="00F27FCD">
        <w:rPr>
          <w:lang w:val="en-US"/>
        </w:rPr>
        <w:t> </w:t>
      </w:r>
      <w:r w:rsidRPr="00F27FCD">
        <w:rPr>
          <w:lang w:val="en-US"/>
        </w:rPr>
        <w:t xml:space="preserve">893 could refer to one of legacy modes </w:t>
      </w:r>
      <w:r w:rsidR="00E4429B" w:rsidRPr="00F27FCD">
        <w:rPr>
          <w:lang w:val="en-US"/>
        </w:rPr>
        <w:t>of</w:t>
      </w:r>
      <w:r w:rsidRPr="00F27FCD">
        <w:rPr>
          <w:lang w:val="en-US"/>
        </w:rPr>
        <w:t xml:space="preserve"> 802.11 for sensing.</w:t>
      </w:r>
    </w:p>
    <w:p w:rsidR="00C60E7E" w:rsidRPr="00F27FCD" w:rsidRDefault="00C60E7E" w:rsidP="000E2D0F">
      <w:pPr>
        <w:spacing w:before="100" w:beforeAutospacing="1" w:after="100" w:afterAutospacing="1"/>
        <w:ind w:left="720"/>
        <w:rPr>
          <w:lang w:val="en-US"/>
        </w:rPr>
      </w:pPr>
      <w:r w:rsidRPr="00F27FCD">
        <w:rPr>
          <w:lang w:val="en-US"/>
        </w:rPr>
        <w:t xml:space="preserve">Response: One </w:t>
      </w:r>
      <w:r w:rsidR="000A1E5D" w:rsidRPr="00F27FCD">
        <w:rPr>
          <w:lang w:val="en-US"/>
        </w:rPr>
        <w:t>of</w:t>
      </w:r>
      <w:r w:rsidRPr="00F27FCD">
        <w:rPr>
          <w:lang w:val="en-US"/>
        </w:rPr>
        <w:t xml:space="preserve"> the issue</w:t>
      </w:r>
      <w:r w:rsidR="00E4429B" w:rsidRPr="00F27FCD">
        <w:rPr>
          <w:lang w:val="en-US"/>
        </w:rPr>
        <w:t>s in ETSI BRAN</w:t>
      </w:r>
      <w:r w:rsidRPr="00F27FCD">
        <w:rPr>
          <w:lang w:val="en-US"/>
        </w:rPr>
        <w:t xml:space="preserve"> is to </w:t>
      </w:r>
      <w:r w:rsidR="00E4429B" w:rsidRPr="00F27FCD">
        <w:rPr>
          <w:lang w:val="en-US"/>
        </w:rPr>
        <w:t>remove</w:t>
      </w:r>
      <w:r w:rsidRPr="00F27FCD">
        <w:rPr>
          <w:lang w:val="en-US"/>
        </w:rPr>
        <w:t xml:space="preserve"> all technical references in EN</w:t>
      </w:r>
      <w:r w:rsidR="00E4429B" w:rsidRPr="00F27FCD">
        <w:rPr>
          <w:lang w:val="en-US"/>
        </w:rPr>
        <w:t> </w:t>
      </w:r>
      <w:r w:rsidRPr="00F27FCD">
        <w:rPr>
          <w:lang w:val="en-US"/>
        </w:rPr>
        <w:t>301</w:t>
      </w:r>
      <w:r w:rsidR="00E4429B" w:rsidRPr="00F27FCD">
        <w:rPr>
          <w:lang w:val="en-US"/>
        </w:rPr>
        <w:t> </w:t>
      </w:r>
      <w:r w:rsidRPr="00F27FCD">
        <w:rPr>
          <w:lang w:val="en-US"/>
        </w:rPr>
        <w:t>893.</w:t>
      </w:r>
      <w:r w:rsidR="00E4429B" w:rsidRPr="00F27FCD">
        <w:rPr>
          <w:lang w:val="en-US"/>
        </w:rPr>
        <w:t xml:space="preserve"> Authorities, ETSI, and European Commission don’t want any normative references to other standards.</w:t>
      </w:r>
    </w:p>
    <w:p w:rsidR="00C60E7E" w:rsidRPr="00F27FCD" w:rsidRDefault="00C60E7E" w:rsidP="000E2D0F">
      <w:pPr>
        <w:spacing w:before="100" w:beforeAutospacing="1" w:after="100" w:afterAutospacing="1"/>
        <w:ind w:left="720"/>
        <w:rPr>
          <w:lang w:val="en-US"/>
        </w:rPr>
      </w:pPr>
      <w:r w:rsidRPr="00F27FCD">
        <w:rPr>
          <w:lang w:val="en-US"/>
        </w:rPr>
        <w:t xml:space="preserve">Comment: I am not sure that I agree. Currently </w:t>
      </w:r>
      <w:r w:rsidR="002D610A" w:rsidRPr="00F27FCD">
        <w:rPr>
          <w:lang w:val="en-US"/>
        </w:rPr>
        <w:t>EN 301 893</w:t>
      </w:r>
      <w:r w:rsidRPr="00F27FCD">
        <w:rPr>
          <w:lang w:val="en-US"/>
        </w:rPr>
        <w:t xml:space="preserve"> does</w:t>
      </w:r>
      <w:r w:rsidR="002D610A" w:rsidRPr="00F27FCD">
        <w:rPr>
          <w:lang w:val="en-US"/>
        </w:rPr>
        <w:t xml:space="preserve"> incorporate normative references</w:t>
      </w:r>
      <w:r w:rsidRPr="00F27FCD">
        <w:rPr>
          <w:lang w:val="en-US"/>
        </w:rPr>
        <w:t>. It might be the easiest way to reference to external standards in EN</w:t>
      </w:r>
      <w:r w:rsidR="002D610A" w:rsidRPr="00F27FCD">
        <w:rPr>
          <w:lang w:val="en-US"/>
        </w:rPr>
        <w:t> </w:t>
      </w:r>
      <w:r w:rsidRPr="00F27FCD">
        <w:rPr>
          <w:lang w:val="en-US"/>
        </w:rPr>
        <w:t>301</w:t>
      </w:r>
      <w:r w:rsidR="002D610A" w:rsidRPr="00F27FCD">
        <w:rPr>
          <w:lang w:val="en-US"/>
        </w:rPr>
        <w:t> </w:t>
      </w:r>
      <w:r w:rsidRPr="00F27FCD">
        <w:rPr>
          <w:lang w:val="en-US"/>
        </w:rPr>
        <w:t>893.</w:t>
      </w:r>
    </w:p>
    <w:p w:rsidR="002D610A" w:rsidRPr="00F27FCD" w:rsidRDefault="002D610A" w:rsidP="000E2D0F">
      <w:pPr>
        <w:spacing w:before="100" w:beforeAutospacing="1" w:after="100" w:afterAutospacing="1"/>
        <w:ind w:left="720"/>
        <w:rPr>
          <w:lang w:val="en-US"/>
        </w:rPr>
      </w:pPr>
      <w:r w:rsidRPr="00F27FCD">
        <w:rPr>
          <w:lang w:val="en-US"/>
        </w:rPr>
        <w:lastRenderedPageBreak/>
        <w:t xml:space="preserve">Comment: Yes, the current version is the last version that should contain normative references to external technical standards. For the sake of technology </w:t>
      </w:r>
      <w:r w:rsidR="00AC2D3E" w:rsidRPr="00F27FCD">
        <w:rPr>
          <w:lang w:val="en-US"/>
        </w:rPr>
        <w:t>neutrality,</w:t>
      </w:r>
      <w:r w:rsidRPr="00F27FCD">
        <w:rPr>
          <w:lang w:val="en-US"/>
        </w:rPr>
        <w:t xml:space="preserve"> they shall be removed with future revisions.</w:t>
      </w:r>
      <w:r w:rsidR="00AC2D3E" w:rsidRPr="00F27FCD">
        <w:rPr>
          <w:lang w:val="en-US"/>
        </w:rPr>
        <w:t xml:space="preserve"> Having normative references in the current version was part of a compromise to make progress.</w:t>
      </w:r>
    </w:p>
    <w:p w:rsidR="00C60E7E" w:rsidRPr="00F27FCD" w:rsidRDefault="00C60E7E" w:rsidP="000E2D0F">
      <w:pPr>
        <w:spacing w:before="100" w:beforeAutospacing="1" w:after="100" w:afterAutospacing="1"/>
        <w:ind w:left="720"/>
        <w:rPr>
          <w:lang w:val="en-US"/>
        </w:rPr>
      </w:pPr>
      <w:r w:rsidRPr="00F27FCD">
        <w:rPr>
          <w:lang w:val="en-US"/>
        </w:rPr>
        <w:t>Question: What is your plan next?</w:t>
      </w:r>
    </w:p>
    <w:p w:rsidR="00C60E7E" w:rsidRPr="00F27FCD" w:rsidRDefault="00C60E7E" w:rsidP="000E2D0F">
      <w:pPr>
        <w:spacing w:before="100" w:beforeAutospacing="1" w:after="100" w:afterAutospacing="1"/>
        <w:ind w:left="720"/>
        <w:rPr>
          <w:lang w:val="en-US"/>
        </w:rPr>
      </w:pPr>
      <w:r w:rsidRPr="00F27FCD">
        <w:rPr>
          <w:lang w:val="en-US"/>
        </w:rPr>
        <w:t>Response: We are going to have a submission.</w:t>
      </w:r>
    </w:p>
    <w:p w:rsidR="00C60E7E" w:rsidRPr="00F27FCD" w:rsidRDefault="00C60E7E" w:rsidP="000E2D0F">
      <w:pPr>
        <w:spacing w:before="100" w:beforeAutospacing="1" w:after="100" w:afterAutospacing="1"/>
        <w:ind w:left="720"/>
        <w:rPr>
          <w:lang w:val="en-US"/>
        </w:rPr>
      </w:pPr>
      <w:r w:rsidRPr="00F27FCD">
        <w:rPr>
          <w:lang w:val="en-US"/>
        </w:rPr>
        <w:t>Comment: We have some time to converge on input to ETSI BRAN’s next meeting in December.</w:t>
      </w:r>
    </w:p>
    <w:p w:rsidR="00C60E7E" w:rsidRPr="00F27FCD" w:rsidRDefault="00C60E7E" w:rsidP="000E2D0F">
      <w:pPr>
        <w:spacing w:before="100" w:beforeAutospacing="1" w:after="100" w:afterAutospacing="1"/>
        <w:ind w:left="720"/>
        <w:rPr>
          <w:lang w:val="en-US"/>
        </w:rPr>
      </w:pPr>
      <w:r w:rsidRPr="00F27FCD">
        <w:rPr>
          <w:lang w:val="en-US"/>
        </w:rPr>
        <w:t>Comment: We are after some solution that should allow</w:t>
      </w:r>
      <w:r w:rsidR="00AC2D3E" w:rsidRPr="00F27FCD">
        <w:rPr>
          <w:lang w:val="en-US"/>
        </w:rPr>
        <w:t xml:space="preserve"> 802.11</w:t>
      </w:r>
      <w:r w:rsidRPr="00F27FCD">
        <w:rPr>
          <w:lang w:val="en-US"/>
        </w:rPr>
        <w:t xml:space="preserve"> to do</w:t>
      </w:r>
      <w:r w:rsidR="00AC2D3E" w:rsidRPr="00F27FCD">
        <w:rPr>
          <w:lang w:val="en-US"/>
        </w:rPr>
        <w:t xml:space="preserve"> </w:t>
      </w:r>
      <w:r w:rsidRPr="00F27FCD">
        <w:rPr>
          <w:lang w:val="en-US"/>
        </w:rPr>
        <w:t>what it did in the past and to allow 802.11ax to use spatial reuse.</w:t>
      </w:r>
    </w:p>
    <w:p w:rsidR="00C60E7E" w:rsidRPr="00F27FCD" w:rsidRDefault="00C60E7E" w:rsidP="008F1E01">
      <w:pPr>
        <w:spacing w:before="100" w:beforeAutospacing="1" w:after="100" w:afterAutospacing="1"/>
        <w:rPr>
          <w:lang w:val="en-US"/>
        </w:rPr>
      </w:pPr>
      <w:r w:rsidRPr="00F27FCD">
        <w:rPr>
          <w:lang w:val="en-US"/>
        </w:rPr>
        <w:t xml:space="preserve">At </w:t>
      </w:r>
      <w:r w:rsidR="003A5C33" w:rsidRPr="00F27FCD">
        <w:rPr>
          <w:lang w:val="en-US"/>
        </w:rPr>
        <w:t>2017-09-13T</w:t>
      </w:r>
      <w:r w:rsidRPr="00F27FCD">
        <w:rPr>
          <w:lang w:val="en-US"/>
        </w:rPr>
        <w:t>14:11</w:t>
      </w:r>
      <w:r w:rsidR="007D455B" w:rsidRPr="00F27FCD">
        <w:rPr>
          <w:lang w:val="en-US"/>
        </w:rPr>
        <w:t>−10:00</w:t>
      </w:r>
      <w:r w:rsidRPr="00F27FCD">
        <w:rPr>
          <w:lang w:val="en-US"/>
        </w:rPr>
        <w:t xml:space="preserve"> Menzo introduces document </w:t>
      </w:r>
      <w:bookmarkStart w:id="1" w:name="_Hlk494285277"/>
      <w:r w:rsidRPr="00F27FCD">
        <w:rPr>
          <w:lang w:val="en-US"/>
        </w:rPr>
        <w:t>11-17/1428r1</w:t>
      </w:r>
      <w:bookmarkEnd w:id="1"/>
      <w:r w:rsidRPr="00F27FCD">
        <w:rPr>
          <w:lang w:val="en-US"/>
        </w:rPr>
        <w:t xml:space="preserve">. </w:t>
      </w:r>
      <w:r w:rsidR="00AC2D3E" w:rsidRPr="00F27FCD">
        <w:rPr>
          <w:lang w:val="en-US"/>
        </w:rPr>
        <w:t>At 2017-09-13T14:41−10:00 Menzo concludes his presentation</w:t>
      </w:r>
    </w:p>
    <w:p w:rsidR="00C60E7E" w:rsidRPr="00F27FCD" w:rsidRDefault="00C60E7E" w:rsidP="000E2D0F">
      <w:pPr>
        <w:spacing w:before="100" w:beforeAutospacing="1" w:after="100" w:afterAutospacing="1"/>
        <w:ind w:left="720"/>
        <w:rPr>
          <w:lang w:val="en-US"/>
        </w:rPr>
      </w:pPr>
      <w:r w:rsidRPr="00F27FCD">
        <w:rPr>
          <w:lang w:val="en-US"/>
        </w:rPr>
        <w:t>Comment: What happens in real world?</w:t>
      </w:r>
    </w:p>
    <w:p w:rsidR="00C60E7E" w:rsidRPr="00F27FCD" w:rsidRDefault="00C60E7E" w:rsidP="000E2D0F">
      <w:pPr>
        <w:spacing w:before="100" w:beforeAutospacing="1" w:after="100" w:afterAutospacing="1"/>
        <w:ind w:left="720"/>
        <w:rPr>
          <w:lang w:val="en-US"/>
        </w:rPr>
      </w:pPr>
      <w:r w:rsidRPr="00F27FCD">
        <w:rPr>
          <w:lang w:val="en-US"/>
        </w:rPr>
        <w:t xml:space="preserve">Response: </w:t>
      </w:r>
      <w:r w:rsidR="00477003" w:rsidRPr="00F27FCD">
        <w:rPr>
          <w:lang w:val="en-US"/>
        </w:rPr>
        <w:t xml:space="preserve">In a more complicated scenario a </w:t>
      </w:r>
      <w:r w:rsidRPr="00F27FCD">
        <w:rPr>
          <w:lang w:val="en-US"/>
        </w:rPr>
        <w:t>round robin fashion will not be achieved</w:t>
      </w:r>
      <w:r w:rsidR="00477003" w:rsidRPr="00F27FCD">
        <w:rPr>
          <w:lang w:val="en-US"/>
        </w:rPr>
        <w:t>.</w:t>
      </w:r>
    </w:p>
    <w:p w:rsidR="00C60E7E" w:rsidRPr="00F27FCD" w:rsidRDefault="00C60E7E" w:rsidP="000E2D0F">
      <w:pPr>
        <w:spacing w:before="100" w:beforeAutospacing="1" w:after="100" w:afterAutospacing="1"/>
        <w:ind w:left="720"/>
        <w:rPr>
          <w:lang w:val="en-US"/>
        </w:rPr>
      </w:pPr>
      <w:r w:rsidRPr="00F27FCD">
        <w:rPr>
          <w:lang w:val="en-US"/>
        </w:rPr>
        <w:t>Comment: With full</w:t>
      </w:r>
      <w:r w:rsidR="00477003" w:rsidRPr="00F27FCD">
        <w:rPr>
          <w:lang w:val="en-US"/>
        </w:rPr>
        <w:t>-buffer,</w:t>
      </w:r>
      <w:r w:rsidRPr="00F27FCD">
        <w:rPr>
          <w:lang w:val="en-US"/>
        </w:rPr>
        <w:t xml:space="preserve"> you achieve a steady-state situation.</w:t>
      </w:r>
    </w:p>
    <w:p w:rsidR="00C60E7E" w:rsidRPr="00F27FCD" w:rsidRDefault="00477003" w:rsidP="000E2D0F">
      <w:pPr>
        <w:spacing w:before="100" w:beforeAutospacing="1" w:after="100" w:afterAutospacing="1"/>
        <w:ind w:left="720"/>
        <w:rPr>
          <w:lang w:val="en-US"/>
        </w:rPr>
      </w:pPr>
      <w:r w:rsidRPr="00F27FCD">
        <w:rPr>
          <w:lang w:val="en-US"/>
        </w:rPr>
        <w:t>Response: Yes.</w:t>
      </w:r>
      <w:r w:rsidR="00C60E7E" w:rsidRPr="00F27FCD">
        <w:rPr>
          <w:lang w:val="en-US"/>
        </w:rPr>
        <w:t xml:space="preserve"> </w:t>
      </w:r>
      <w:r w:rsidRPr="00F27FCD">
        <w:rPr>
          <w:lang w:val="en-US"/>
        </w:rPr>
        <w:t>W</w:t>
      </w:r>
      <w:r w:rsidR="00C60E7E" w:rsidRPr="00F27FCD">
        <w:rPr>
          <w:lang w:val="en-US"/>
        </w:rPr>
        <w:t>ith non-full buffer</w:t>
      </w:r>
      <w:r w:rsidRPr="00F27FCD">
        <w:rPr>
          <w:lang w:val="en-US"/>
        </w:rPr>
        <w:t>,</w:t>
      </w:r>
      <w:r w:rsidR="00C60E7E" w:rsidRPr="00F27FCD">
        <w:rPr>
          <w:lang w:val="en-US"/>
        </w:rPr>
        <w:t xml:space="preserve"> I see similar results. Not </w:t>
      </w:r>
      <w:r w:rsidRPr="00F27FCD">
        <w:rPr>
          <w:lang w:val="en-US"/>
        </w:rPr>
        <w:t>the</w:t>
      </w:r>
      <w:r w:rsidR="00C60E7E" w:rsidRPr="00F27FCD">
        <w:rPr>
          <w:lang w:val="en-US"/>
        </w:rPr>
        <w:t xml:space="preserve"> sharp, </w:t>
      </w:r>
      <w:r w:rsidRPr="00F27FCD">
        <w:rPr>
          <w:lang w:val="en-US"/>
        </w:rPr>
        <w:t xml:space="preserve">strictly </w:t>
      </w:r>
      <w:r w:rsidR="00C60E7E" w:rsidRPr="00F27FCD">
        <w:rPr>
          <w:lang w:val="en-US"/>
        </w:rPr>
        <w:t>limited</w:t>
      </w:r>
      <w:r w:rsidRPr="00F27FCD">
        <w:rPr>
          <w:lang w:val="en-US"/>
        </w:rPr>
        <w:t xml:space="preserve"> graphs that are shown in my presentation</w:t>
      </w:r>
      <w:r w:rsidR="00C60E7E" w:rsidRPr="00F27FCD">
        <w:rPr>
          <w:lang w:val="en-US"/>
        </w:rPr>
        <w:t>. But still</w:t>
      </w:r>
      <w:r w:rsidRPr="00F27FCD">
        <w:rPr>
          <w:lang w:val="en-US"/>
        </w:rPr>
        <w:t>, the</w:t>
      </w:r>
      <w:r w:rsidR="00C60E7E" w:rsidRPr="00F27FCD">
        <w:rPr>
          <w:lang w:val="en-US"/>
        </w:rPr>
        <w:t xml:space="preserve"> CDF is capped.</w:t>
      </w:r>
      <w:r w:rsidRPr="00F27FCD">
        <w:rPr>
          <w:lang w:val="en-US"/>
        </w:rPr>
        <w:t xml:space="preserve"> This is important.</w:t>
      </w:r>
    </w:p>
    <w:p w:rsidR="00C60E7E" w:rsidRPr="00F27FCD" w:rsidRDefault="00C60E7E" w:rsidP="000E2D0F">
      <w:pPr>
        <w:spacing w:before="100" w:beforeAutospacing="1" w:after="100" w:afterAutospacing="1"/>
        <w:ind w:left="720"/>
        <w:rPr>
          <w:lang w:val="en-US"/>
        </w:rPr>
      </w:pPr>
      <w:r w:rsidRPr="00F27FCD">
        <w:rPr>
          <w:lang w:val="en-US"/>
        </w:rPr>
        <w:t xml:space="preserve">Comment: </w:t>
      </w:r>
      <w:r w:rsidR="00477003" w:rsidRPr="00F27FCD">
        <w:rPr>
          <w:lang w:val="en-US"/>
        </w:rPr>
        <w:t>Please r</w:t>
      </w:r>
      <w:r w:rsidRPr="00F27FCD">
        <w:rPr>
          <w:lang w:val="en-US"/>
        </w:rPr>
        <w:t>emember that during AIFS you already count down by 1.</w:t>
      </w:r>
    </w:p>
    <w:p w:rsidR="00C60E7E" w:rsidRPr="00F27FCD" w:rsidRDefault="00C60E7E" w:rsidP="000E2D0F">
      <w:pPr>
        <w:spacing w:before="100" w:beforeAutospacing="1" w:after="100" w:afterAutospacing="1"/>
        <w:ind w:left="720"/>
        <w:rPr>
          <w:lang w:val="en-US"/>
        </w:rPr>
      </w:pPr>
      <w:r w:rsidRPr="00F27FCD">
        <w:rPr>
          <w:lang w:val="en-US"/>
        </w:rPr>
        <w:t xml:space="preserve">Comment: I believe exponential </w:t>
      </w:r>
      <w:proofErr w:type="spellStart"/>
      <w:r w:rsidRPr="00F27FCD">
        <w:rPr>
          <w:lang w:val="en-US"/>
        </w:rPr>
        <w:t>backoff</w:t>
      </w:r>
      <w:proofErr w:type="spellEnd"/>
      <w:r w:rsidRPr="00F27FCD">
        <w:rPr>
          <w:lang w:val="en-US"/>
        </w:rPr>
        <w:t xml:space="preserve"> is to break the tie. How do you break the tie if you onl</w:t>
      </w:r>
      <w:r w:rsidR="00477003" w:rsidRPr="00F27FCD">
        <w:rPr>
          <w:lang w:val="en-US"/>
        </w:rPr>
        <w:t>y have a contention window of 4?</w:t>
      </w:r>
    </w:p>
    <w:p w:rsidR="00C60E7E" w:rsidRPr="00F27FCD" w:rsidRDefault="00C60E7E" w:rsidP="000E2D0F">
      <w:pPr>
        <w:spacing w:before="100" w:beforeAutospacing="1" w:after="100" w:afterAutospacing="1"/>
        <w:ind w:left="720"/>
        <w:rPr>
          <w:lang w:val="en-US"/>
        </w:rPr>
      </w:pPr>
      <w:r w:rsidRPr="00F27FCD">
        <w:rPr>
          <w:lang w:val="en-US"/>
        </w:rPr>
        <w:t xml:space="preserve">Response: There </w:t>
      </w:r>
      <w:r w:rsidR="00477003" w:rsidRPr="00F27FCD">
        <w:rPr>
          <w:lang w:val="en-US"/>
        </w:rPr>
        <w:t>are</w:t>
      </w:r>
      <w:r w:rsidRPr="00F27FCD">
        <w:rPr>
          <w:lang w:val="en-US"/>
        </w:rPr>
        <w:t xml:space="preserve"> always some </w:t>
      </w:r>
      <w:r w:rsidR="00477003" w:rsidRPr="00F27FCD">
        <w:rPr>
          <w:lang w:val="en-US"/>
        </w:rPr>
        <w:t>number</w:t>
      </w:r>
      <w:r w:rsidRPr="00F27FCD">
        <w:rPr>
          <w:lang w:val="en-US"/>
        </w:rPr>
        <w:t xml:space="preserve"> of random slots that allow you to go into.</w:t>
      </w:r>
    </w:p>
    <w:p w:rsidR="00C60E7E" w:rsidRPr="00F27FCD" w:rsidRDefault="00C60E7E" w:rsidP="000E2D0F">
      <w:pPr>
        <w:spacing w:before="100" w:beforeAutospacing="1" w:after="100" w:afterAutospacing="1"/>
        <w:ind w:left="720"/>
        <w:rPr>
          <w:lang w:val="en-US"/>
        </w:rPr>
      </w:pPr>
      <w:r w:rsidRPr="00F27FCD">
        <w:rPr>
          <w:lang w:val="en-US"/>
        </w:rPr>
        <w:t xml:space="preserve">Comment: I really like this. This interesting stuff. In </w:t>
      </w:r>
      <w:r w:rsidR="00477003" w:rsidRPr="00F27FCD">
        <w:rPr>
          <w:lang w:val="en-US"/>
        </w:rPr>
        <w:t>a</w:t>
      </w:r>
      <w:r w:rsidRPr="00F27FCD">
        <w:rPr>
          <w:lang w:val="en-US"/>
        </w:rPr>
        <w:t xml:space="preserve"> sense</w:t>
      </w:r>
      <w:r w:rsidR="00477003" w:rsidRPr="00F27FCD">
        <w:rPr>
          <w:lang w:val="en-US"/>
        </w:rPr>
        <w:t>,</w:t>
      </w:r>
      <w:r w:rsidRPr="00F27FCD">
        <w:rPr>
          <w:lang w:val="en-US"/>
        </w:rPr>
        <w:t xml:space="preserve"> this is out of scope of the group. In another sense</w:t>
      </w:r>
      <w:r w:rsidR="00477003" w:rsidRPr="00F27FCD">
        <w:rPr>
          <w:lang w:val="en-US"/>
        </w:rPr>
        <w:t>,</w:t>
      </w:r>
      <w:r w:rsidRPr="00F27FCD">
        <w:rPr>
          <w:lang w:val="en-US"/>
        </w:rPr>
        <w:t xml:space="preserve"> this is in scope. How do you propose to move this forward?</w:t>
      </w:r>
    </w:p>
    <w:p w:rsidR="00C60E7E" w:rsidRPr="00F27FCD" w:rsidRDefault="00C60E7E" w:rsidP="000E2D0F">
      <w:pPr>
        <w:spacing w:before="100" w:beforeAutospacing="1" w:after="100" w:afterAutospacing="1"/>
        <w:ind w:left="720"/>
        <w:rPr>
          <w:lang w:val="en-US"/>
        </w:rPr>
      </w:pPr>
      <w:r w:rsidRPr="00F27FCD">
        <w:rPr>
          <w:lang w:val="en-US"/>
        </w:rPr>
        <w:t xml:space="preserve">Response: I want to write it up as a submission to </w:t>
      </w:r>
      <w:proofErr w:type="spellStart"/>
      <w:r w:rsidRPr="00F27FCD">
        <w:rPr>
          <w:lang w:val="en-US"/>
        </w:rPr>
        <w:t>TGmd</w:t>
      </w:r>
      <w:proofErr w:type="spellEnd"/>
      <w:r w:rsidRPr="00F27FCD">
        <w:rPr>
          <w:lang w:val="en-US"/>
        </w:rPr>
        <w:t>. I want to provide a “delta” to the current</w:t>
      </w:r>
      <w:r w:rsidR="00477003" w:rsidRPr="00F27FCD">
        <w:rPr>
          <w:lang w:val="en-US"/>
        </w:rPr>
        <w:t xml:space="preserve"> description of</w:t>
      </w:r>
      <w:r w:rsidRPr="00F27FCD">
        <w:rPr>
          <w:lang w:val="en-US"/>
        </w:rPr>
        <w:t xml:space="preserve"> EDCA. The “delta” between deterministic</w:t>
      </w:r>
      <w:r w:rsidR="00477003" w:rsidRPr="00F27FCD">
        <w:rPr>
          <w:lang w:val="en-US"/>
        </w:rPr>
        <w:t xml:space="preserve"> medium access</w:t>
      </w:r>
      <w:r w:rsidRPr="00F27FCD">
        <w:rPr>
          <w:lang w:val="en-US"/>
        </w:rPr>
        <w:t xml:space="preserve"> and random </w:t>
      </w:r>
      <w:proofErr w:type="spellStart"/>
      <w:r w:rsidRPr="00F27FCD">
        <w:rPr>
          <w:lang w:val="en-US"/>
        </w:rPr>
        <w:t>backoff</w:t>
      </w:r>
      <w:proofErr w:type="spellEnd"/>
      <w:r w:rsidRPr="00F27FCD">
        <w:rPr>
          <w:lang w:val="en-US"/>
        </w:rPr>
        <w:t xml:space="preserve"> </w:t>
      </w:r>
      <w:r w:rsidR="00477003" w:rsidRPr="00F27FCD">
        <w:rPr>
          <w:lang w:val="en-US"/>
        </w:rPr>
        <w:t xml:space="preserve">medium access </w:t>
      </w:r>
      <w:r w:rsidRPr="00F27FCD">
        <w:rPr>
          <w:lang w:val="en-US"/>
        </w:rPr>
        <w:t>is</w:t>
      </w:r>
      <w:r w:rsidR="00477003" w:rsidRPr="00F27FCD">
        <w:rPr>
          <w:lang w:val="en-US"/>
        </w:rPr>
        <w:t xml:space="preserve"> very</w:t>
      </w:r>
      <w:r w:rsidRPr="00F27FCD">
        <w:rPr>
          <w:lang w:val="en-US"/>
        </w:rPr>
        <w:t xml:space="preserve"> small.</w:t>
      </w:r>
    </w:p>
    <w:p w:rsidR="00C60E7E" w:rsidRPr="00F27FCD" w:rsidRDefault="00C60E7E" w:rsidP="000E2D0F">
      <w:pPr>
        <w:spacing w:before="100" w:beforeAutospacing="1" w:after="100" w:afterAutospacing="1"/>
        <w:ind w:left="720"/>
        <w:rPr>
          <w:lang w:val="en-US"/>
        </w:rPr>
      </w:pPr>
      <w:r w:rsidRPr="00F27FCD">
        <w:rPr>
          <w:lang w:val="en-US"/>
        </w:rPr>
        <w:t>Comment: I hate to jump on this</w:t>
      </w:r>
      <w:r w:rsidR="00477003" w:rsidRPr="00F27FCD">
        <w:rPr>
          <w:lang w:val="en-US"/>
        </w:rPr>
        <w:t>, but I would like further</w:t>
      </w:r>
      <w:r w:rsidRPr="00F27FCD">
        <w:rPr>
          <w:lang w:val="en-US"/>
        </w:rPr>
        <w:t xml:space="preserve"> serious studies and real-life deployments.</w:t>
      </w:r>
    </w:p>
    <w:p w:rsidR="00C60E7E" w:rsidRPr="00F27FCD" w:rsidRDefault="00C60E7E" w:rsidP="000E2D0F">
      <w:pPr>
        <w:spacing w:before="100" w:beforeAutospacing="1" w:after="100" w:afterAutospacing="1"/>
        <w:ind w:left="720"/>
        <w:rPr>
          <w:lang w:val="en-US"/>
        </w:rPr>
      </w:pPr>
      <w:r w:rsidRPr="00F27FCD">
        <w:rPr>
          <w:lang w:val="en-US"/>
        </w:rPr>
        <w:t xml:space="preserve">Response: There was a previous version that I called moderated </w:t>
      </w:r>
      <w:proofErr w:type="spellStart"/>
      <w:r w:rsidRPr="00F27FCD">
        <w:rPr>
          <w:lang w:val="en-US"/>
        </w:rPr>
        <w:t>backoff</w:t>
      </w:r>
      <w:proofErr w:type="spellEnd"/>
      <w:r w:rsidRPr="00F27FCD">
        <w:rPr>
          <w:lang w:val="en-US"/>
        </w:rPr>
        <w:t xml:space="preserve">. It was similar but did not have the deterministic aspect. The University of Palermo </w:t>
      </w:r>
      <w:r w:rsidR="00477003" w:rsidRPr="00F27FCD">
        <w:rPr>
          <w:lang w:val="en-US"/>
        </w:rPr>
        <w:t>implemented the</w:t>
      </w:r>
      <w:r w:rsidRPr="00F27FCD">
        <w:rPr>
          <w:lang w:val="en-US"/>
        </w:rPr>
        <w:t xml:space="preserve"> moderated </w:t>
      </w:r>
      <w:proofErr w:type="spellStart"/>
      <w:r w:rsidRPr="00F27FCD">
        <w:rPr>
          <w:lang w:val="en-US"/>
        </w:rPr>
        <w:t>backoff</w:t>
      </w:r>
      <w:proofErr w:type="spellEnd"/>
      <w:r w:rsidR="00477003" w:rsidRPr="00F27FCD">
        <w:rPr>
          <w:lang w:val="en-US"/>
        </w:rPr>
        <w:t xml:space="preserve"> scheme in a software defined radio platform</w:t>
      </w:r>
      <w:r w:rsidRPr="00F27FCD">
        <w:rPr>
          <w:lang w:val="en-US"/>
        </w:rPr>
        <w:t>. There is a related paper.</w:t>
      </w:r>
    </w:p>
    <w:p w:rsidR="00C60E7E" w:rsidRPr="00F27FCD" w:rsidRDefault="00C60E7E" w:rsidP="000E2D0F">
      <w:pPr>
        <w:spacing w:before="100" w:beforeAutospacing="1" w:after="100" w:afterAutospacing="1"/>
        <w:ind w:left="720"/>
        <w:rPr>
          <w:lang w:val="en-US"/>
        </w:rPr>
      </w:pPr>
      <w:r w:rsidRPr="00F27FCD">
        <w:rPr>
          <w:lang w:val="en-US"/>
        </w:rPr>
        <w:t xml:space="preserve">Comment: May you share the code of the protocol? </w:t>
      </w:r>
      <w:r w:rsidR="00477003" w:rsidRPr="00F27FCD">
        <w:rPr>
          <w:lang w:val="en-US"/>
        </w:rPr>
        <w:t>Your c</w:t>
      </w:r>
      <w:r w:rsidRPr="00F27FCD">
        <w:rPr>
          <w:lang w:val="en-US"/>
        </w:rPr>
        <w:t>ode for simulator?</w:t>
      </w:r>
    </w:p>
    <w:p w:rsidR="00C60E7E" w:rsidRPr="00F27FCD" w:rsidRDefault="00C60E7E" w:rsidP="000E2D0F">
      <w:pPr>
        <w:spacing w:before="100" w:beforeAutospacing="1" w:after="100" w:afterAutospacing="1"/>
        <w:ind w:left="720"/>
        <w:rPr>
          <w:lang w:val="en-US"/>
        </w:rPr>
      </w:pPr>
      <w:r w:rsidRPr="00F27FCD">
        <w:rPr>
          <w:lang w:val="en-US"/>
        </w:rPr>
        <w:t>Response: Yes, I m</w:t>
      </w:r>
      <w:r w:rsidR="00477003" w:rsidRPr="00F27FCD">
        <w:rPr>
          <w:lang w:val="en-US"/>
        </w:rPr>
        <w:t>ight</w:t>
      </w:r>
      <w:r w:rsidRPr="00F27FCD">
        <w:rPr>
          <w:lang w:val="en-US"/>
        </w:rPr>
        <w:t xml:space="preserve"> do this.</w:t>
      </w:r>
    </w:p>
    <w:p w:rsidR="00CB7129" w:rsidRPr="00F27FCD" w:rsidRDefault="00CB7129" w:rsidP="000E2D0F">
      <w:pPr>
        <w:spacing w:before="100" w:beforeAutospacing="1" w:after="100" w:afterAutospacing="1"/>
        <w:ind w:left="720"/>
        <w:rPr>
          <w:lang w:val="en-US"/>
        </w:rPr>
      </w:pPr>
      <w:r w:rsidRPr="00F27FCD">
        <w:rPr>
          <w:lang w:val="en-US"/>
        </w:rPr>
        <w:t>Comment: This is the kind of innovation the current restrictive rules of EN 301 893 prohibit. If 802.11 were to adopt this scheme, it must not be used in Europe unless the 5 GHz standard is modified. This is a good example how we cut off ourselves from improvements.</w:t>
      </w:r>
    </w:p>
    <w:p w:rsidR="00C60E7E" w:rsidRPr="00F27FCD" w:rsidRDefault="00C60E7E" w:rsidP="000E2D0F">
      <w:pPr>
        <w:spacing w:before="100" w:beforeAutospacing="1" w:after="100" w:afterAutospacing="1"/>
        <w:ind w:left="720"/>
        <w:rPr>
          <w:lang w:val="en-US"/>
        </w:rPr>
      </w:pPr>
      <w:r w:rsidRPr="00F27FCD">
        <w:rPr>
          <w:lang w:val="en-US"/>
        </w:rPr>
        <w:t>Comment: I will write it up, I invite everyone to help or join the work. Feel free to ask for other simulation studies.</w:t>
      </w:r>
    </w:p>
    <w:p w:rsidR="00C60E7E" w:rsidRPr="00F27FCD" w:rsidRDefault="00C60E7E" w:rsidP="000E2D0F">
      <w:pPr>
        <w:spacing w:before="100" w:beforeAutospacing="1" w:after="100" w:afterAutospacing="1"/>
        <w:ind w:left="720"/>
        <w:rPr>
          <w:lang w:val="en-US"/>
        </w:rPr>
      </w:pPr>
      <w:r w:rsidRPr="00F27FCD">
        <w:rPr>
          <w:lang w:val="en-US"/>
        </w:rPr>
        <w:lastRenderedPageBreak/>
        <w:t xml:space="preserve">Comment: Did you optimize the random </w:t>
      </w:r>
      <w:proofErr w:type="spellStart"/>
      <w:r w:rsidRPr="00F27FCD">
        <w:rPr>
          <w:lang w:val="en-US"/>
        </w:rPr>
        <w:t>backoff</w:t>
      </w:r>
      <w:proofErr w:type="spellEnd"/>
      <w:r w:rsidRPr="00F27FCD">
        <w:rPr>
          <w:lang w:val="en-US"/>
        </w:rPr>
        <w:t>?</w:t>
      </w:r>
    </w:p>
    <w:p w:rsidR="00C60E7E" w:rsidRPr="00F27FCD" w:rsidRDefault="00C60E7E" w:rsidP="000E2D0F">
      <w:pPr>
        <w:spacing w:before="100" w:beforeAutospacing="1" w:after="100" w:afterAutospacing="1"/>
        <w:ind w:left="720"/>
        <w:rPr>
          <w:lang w:val="en-US"/>
        </w:rPr>
      </w:pPr>
      <w:r w:rsidRPr="00F27FCD">
        <w:rPr>
          <w:lang w:val="en-US"/>
        </w:rPr>
        <w:t xml:space="preserve">Response: No, I used </w:t>
      </w:r>
      <w:proofErr w:type="spellStart"/>
      <w:r w:rsidRPr="00F27FCD">
        <w:rPr>
          <w:lang w:val="en-US"/>
        </w:rPr>
        <w:t>CW</w:t>
      </w:r>
      <w:r w:rsidRPr="00F27FCD">
        <w:rPr>
          <w:vertAlign w:val="subscript"/>
          <w:lang w:val="en-US"/>
        </w:rPr>
        <w:t>min</w:t>
      </w:r>
      <w:proofErr w:type="spellEnd"/>
      <w:r w:rsidRPr="00F27FCD">
        <w:rPr>
          <w:lang w:val="en-US"/>
        </w:rPr>
        <w:t xml:space="preserve"> </w:t>
      </w:r>
      <w:r w:rsidR="007D455B" w:rsidRPr="00F27FCD">
        <w:rPr>
          <w:lang w:val="en-US"/>
        </w:rPr>
        <w:t xml:space="preserve">equal to </w:t>
      </w:r>
      <w:r w:rsidRPr="00F27FCD">
        <w:rPr>
          <w:lang w:val="en-US"/>
        </w:rPr>
        <w:t>15</w:t>
      </w:r>
      <w:r w:rsidR="007D455B" w:rsidRPr="00F27FCD">
        <w:rPr>
          <w:lang w:val="en-US"/>
        </w:rPr>
        <w:t xml:space="preserve"> and </w:t>
      </w:r>
      <w:proofErr w:type="spellStart"/>
      <w:r w:rsidR="007D455B" w:rsidRPr="00F27FCD">
        <w:rPr>
          <w:lang w:val="en-US"/>
        </w:rPr>
        <w:t>CW</w:t>
      </w:r>
      <w:r w:rsidR="007D455B" w:rsidRPr="00F27FCD">
        <w:rPr>
          <w:vertAlign w:val="subscript"/>
          <w:lang w:val="en-US"/>
        </w:rPr>
        <w:t>max</w:t>
      </w:r>
      <w:proofErr w:type="spellEnd"/>
      <w:r w:rsidR="007D455B" w:rsidRPr="00F27FCD">
        <w:rPr>
          <w:lang w:val="en-US"/>
        </w:rPr>
        <w:t xml:space="preserve"> equal</w:t>
      </w:r>
      <w:r w:rsidRPr="00F27FCD">
        <w:rPr>
          <w:lang w:val="en-US"/>
        </w:rPr>
        <w:t xml:space="preserve"> to 63.</w:t>
      </w:r>
    </w:p>
    <w:p w:rsidR="00C60E7E" w:rsidRPr="00F27FCD" w:rsidRDefault="00C60E7E" w:rsidP="008F1E01">
      <w:pPr>
        <w:spacing w:before="100" w:beforeAutospacing="1" w:after="100" w:afterAutospacing="1"/>
        <w:rPr>
          <w:lang w:val="en-US"/>
        </w:rPr>
      </w:pPr>
      <w:r w:rsidRPr="00F27FCD">
        <w:rPr>
          <w:lang w:val="en-US"/>
        </w:rPr>
        <w:t xml:space="preserve">At </w:t>
      </w:r>
      <w:r w:rsidR="003A5C33" w:rsidRPr="00F27FCD">
        <w:rPr>
          <w:lang w:val="en-US"/>
        </w:rPr>
        <w:t>2017-09-13T</w:t>
      </w:r>
      <w:r w:rsidRPr="00F27FCD">
        <w:rPr>
          <w:lang w:val="en-US"/>
        </w:rPr>
        <w:t>14:55</w:t>
      </w:r>
      <w:r w:rsidR="007D455B" w:rsidRPr="00F27FCD">
        <w:rPr>
          <w:lang w:val="en-US"/>
        </w:rPr>
        <w:t>−10:00 Guido R. Hiertz presents 11-17/1179r0. At 2017-09-13T15:08−10:00 Guido R. Hiertz concludes his presentation.</w:t>
      </w:r>
    </w:p>
    <w:p w:rsidR="00C60E7E" w:rsidRPr="00F27FCD" w:rsidRDefault="007D455B" w:rsidP="007D455B">
      <w:pPr>
        <w:spacing w:before="100" w:beforeAutospacing="1" w:after="100" w:afterAutospacing="1"/>
        <w:ind w:left="720"/>
        <w:rPr>
          <w:lang w:val="en-US"/>
        </w:rPr>
      </w:pPr>
      <w:r w:rsidRPr="00F27FCD">
        <w:rPr>
          <w:lang w:val="en-US"/>
        </w:rPr>
        <w:t>Comment: I was a member of th</w:t>
      </w:r>
      <w:r w:rsidR="003349A0">
        <w:rPr>
          <w:lang w:val="en-US"/>
        </w:rPr>
        <w:t>e</w:t>
      </w:r>
      <w:r w:rsidRPr="00F27FCD">
        <w:rPr>
          <w:lang w:val="en-US"/>
        </w:rPr>
        <w:t xml:space="preserve"> Arpanet project. I confirm your findings. Back then</w:t>
      </w:r>
      <w:r w:rsidR="00477003" w:rsidRPr="00F27FCD">
        <w:rPr>
          <w:lang w:val="en-US"/>
        </w:rPr>
        <w:t>,</w:t>
      </w:r>
      <w:r w:rsidRPr="00F27FCD">
        <w:rPr>
          <w:lang w:val="en-US"/>
        </w:rPr>
        <w:t xml:space="preserve"> it </w:t>
      </w:r>
      <w:r w:rsidR="00477003" w:rsidRPr="00F27FCD">
        <w:rPr>
          <w:lang w:val="en-US"/>
        </w:rPr>
        <w:t xml:space="preserve">was </w:t>
      </w:r>
      <w:r w:rsidRPr="00F27FCD">
        <w:rPr>
          <w:lang w:val="en-US"/>
        </w:rPr>
        <w:t xml:space="preserve">technically too difficult to </w:t>
      </w:r>
      <w:r w:rsidR="00477003" w:rsidRPr="00F27FCD">
        <w:rPr>
          <w:lang w:val="en-US"/>
        </w:rPr>
        <w:t xml:space="preserve">reliably </w:t>
      </w:r>
      <w:r w:rsidRPr="00F27FCD">
        <w:rPr>
          <w:lang w:val="en-US"/>
        </w:rPr>
        <w:t>detect power. I</w:t>
      </w:r>
      <w:r w:rsidR="00C60E7E" w:rsidRPr="00F27FCD">
        <w:rPr>
          <w:lang w:val="en-US"/>
        </w:rPr>
        <w:t>t was too hard</w:t>
      </w:r>
      <w:r w:rsidR="00AE404B">
        <w:rPr>
          <w:lang w:val="en-US"/>
        </w:rPr>
        <w:t>, close to impossible</w:t>
      </w:r>
      <w:r w:rsidRPr="00F27FCD">
        <w:rPr>
          <w:lang w:val="en-US"/>
        </w:rPr>
        <w:t>.</w:t>
      </w:r>
      <w:r w:rsidR="00C60E7E" w:rsidRPr="00F27FCD">
        <w:rPr>
          <w:lang w:val="en-US"/>
        </w:rPr>
        <w:t xml:space="preserve"> </w:t>
      </w:r>
      <w:r w:rsidRPr="00F27FCD">
        <w:rPr>
          <w:lang w:val="en-US"/>
        </w:rPr>
        <w:t>Y</w:t>
      </w:r>
      <w:r w:rsidR="00C60E7E" w:rsidRPr="00F27FCD">
        <w:rPr>
          <w:lang w:val="en-US"/>
        </w:rPr>
        <w:t xml:space="preserve">ou are right </w:t>
      </w:r>
      <w:r w:rsidRPr="00F27FCD">
        <w:rPr>
          <w:lang w:val="en-US"/>
        </w:rPr>
        <w:t>that</w:t>
      </w:r>
      <w:r w:rsidR="00C60E7E" w:rsidRPr="00F27FCD">
        <w:rPr>
          <w:lang w:val="en-US"/>
        </w:rPr>
        <w:t xml:space="preserve"> preamble detect</w:t>
      </w:r>
      <w:r w:rsidRPr="00F27FCD">
        <w:rPr>
          <w:lang w:val="en-US"/>
        </w:rPr>
        <w:t>ion came first. It was easier to detect a signal than to measure power.</w:t>
      </w:r>
    </w:p>
    <w:p w:rsidR="00C60E7E" w:rsidRPr="00F27FCD" w:rsidRDefault="00C60E7E" w:rsidP="008F1E01">
      <w:pPr>
        <w:spacing w:before="100" w:beforeAutospacing="1" w:after="100" w:afterAutospacing="1"/>
        <w:rPr>
          <w:lang w:val="en-US"/>
        </w:rPr>
      </w:pPr>
      <w:r w:rsidRPr="00F27FCD">
        <w:rPr>
          <w:lang w:val="en-US"/>
        </w:rPr>
        <w:t xml:space="preserve">At </w:t>
      </w:r>
      <w:r w:rsidR="007D455B" w:rsidRPr="00F27FCD">
        <w:rPr>
          <w:lang w:val="en-US"/>
        </w:rPr>
        <w:t>2017-09-13T</w:t>
      </w:r>
      <w:r w:rsidRPr="00F27FCD">
        <w:rPr>
          <w:lang w:val="en-US"/>
        </w:rPr>
        <w:t>15:12</w:t>
      </w:r>
      <w:r w:rsidR="007D455B" w:rsidRPr="00F27FCD">
        <w:rPr>
          <w:lang w:val="en-US"/>
        </w:rPr>
        <w:t xml:space="preserve">−10:00 </w:t>
      </w:r>
      <w:r w:rsidRPr="00F27FCD">
        <w:rPr>
          <w:lang w:val="en-US"/>
        </w:rPr>
        <w:t xml:space="preserve">Thomas </w:t>
      </w:r>
      <w:proofErr w:type="spellStart"/>
      <w:r w:rsidRPr="00F27FCD">
        <w:rPr>
          <w:lang w:val="en-US"/>
        </w:rPr>
        <w:t>Derham</w:t>
      </w:r>
      <w:proofErr w:type="spellEnd"/>
      <w:r w:rsidRPr="00F27FCD">
        <w:rPr>
          <w:lang w:val="en-US"/>
        </w:rPr>
        <w:t xml:space="preserve"> presents 11-17/1498r0.</w:t>
      </w:r>
      <w:r w:rsidR="007D455B" w:rsidRPr="00F27FCD">
        <w:rPr>
          <w:lang w:val="en-US"/>
        </w:rPr>
        <w:t xml:space="preserve"> At 2017-09-13T15:22−10:00 Thomas </w:t>
      </w:r>
      <w:proofErr w:type="spellStart"/>
      <w:r w:rsidR="007D455B" w:rsidRPr="00F27FCD">
        <w:rPr>
          <w:lang w:val="en-US"/>
        </w:rPr>
        <w:t>Derham</w:t>
      </w:r>
      <w:proofErr w:type="spellEnd"/>
      <w:r w:rsidR="007D455B" w:rsidRPr="00F27FCD">
        <w:rPr>
          <w:lang w:val="en-US"/>
        </w:rPr>
        <w:t xml:space="preserve"> concludes his presentation.</w:t>
      </w:r>
    </w:p>
    <w:p w:rsidR="00C60E7E" w:rsidRPr="00F27FCD" w:rsidRDefault="00C60E7E" w:rsidP="000E2D0F">
      <w:pPr>
        <w:spacing w:before="100" w:beforeAutospacing="1" w:after="100" w:afterAutospacing="1"/>
        <w:ind w:left="720"/>
        <w:rPr>
          <w:lang w:val="en-US"/>
        </w:rPr>
      </w:pPr>
      <w:r w:rsidRPr="00F27FCD">
        <w:rPr>
          <w:lang w:val="en-US"/>
        </w:rPr>
        <w:t xml:space="preserve">Comment: </w:t>
      </w:r>
      <w:r w:rsidR="00477003" w:rsidRPr="00F27FCD">
        <w:rPr>
          <w:lang w:val="en-US"/>
        </w:rPr>
        <w:t>Regarding page 4 in your slides I would like to state that w</w:t>
      </w:r>
      <w:r w:rsidRPr="00F27FCD">
        <w:rPr>
          <w:lang w:val="en-US"/>
        </w:rPr>
        <w:t xml:space="preserve">e had a long discussion about what I call blocking energy issue. </w:t>
      </w:r>
    </w:p>
    <w:p w:rsidR="00C60E7E" w:rsidRPr="00F27FCD" w:rsidRDefault="00C60E7E" w:rsidP="000E2D0F">
      <w:pPr>
        <w:spacing w:before="100" w:beforeAutospacing="1" w:after="100" w:afterAutospacing="1"/>
        <w:ind w:left="720"/>
        <w:rPr>
          <w:lang w:val="en-US"/>
        </w:rPr>
      </w:pPr>
      <w:r w:rsidRPr="00F27FCD">
        <w:rPr>
          <w:lang w:val="en-US"/>
        </w:rPr>
        <w:t>Comment: I believe you bring back the blocking energy thing over and over</w:t>
      </w:r>
      <w:r w:rsidR="007D455B" w:rsidRPr="00F27FCD">
        <w:rPr>
          <w:lang w:val="en-US"/>
        </w:rPr>
        <w:t xml:space="preserve">. However, </w:t>
      </w:r>
      <w:r w:rsidR="001705C0" w:rsidRPr="00F27FCD">
        <w:rPr>
          <w:lang w:val="en-US"/>
        </w:rPr>
        <w:t>also</w:t>
      </w:r>
      <w:r w:rsidR="007D455B" w:rsidRPr="00F27FCD">
        <w:rPr>
          <w:lang w:val="en-US"/>
        </w:rPr>
        <w:t xml:space="preserve"> 802.11 </w:t>
      </w:r>
      <w:r w:rsidR="001705C0" w:rsidRPr="00F27FCD">
        <w:rPr>
          <w:lang w:val="en-US"/>
        </w:rPr>
        <w:t xml:space="preserve">makes frequent use </w:t>
      </w:r>
      <w:r w:rsidRPr="00F27FCD">
        <w:rPr>
          <w:lang w:val="en-US"/>
        </w:rPr>
        <w:t>of padding.</w:t>
      </w:r>
      <w:r w:rsidR="001705C0" w:rsidRPr="00F27FCD">
        <w:rPr>
          <w:lang w:val="en-US"/>
        </w:rPr>
        <w:t xml:space="preserve"> Padding </w:t>
      </w:r>
      <w:r w:rsidR="00477003" w:rsidRPr="00F27FCD">
        <w:rPr>
          <w:lang w:val="en-US"/>
        </w:rPr>
        <w:t>is used to block the medium from being accessed by other devices.</w:t>
      </w:r>
    </w:p>
    <w:p w:rsidR="00C60E7E" w:rsidRPr="00F27FCD" w:rsidRDefault="00C60E7E" w:rsidP="000E2D0F">
      <w:pPr>
        <w:spacing w:before="100" w:beforeAutospacing="1" w:after="100" w:afterAutospacing="1"/>
        <w:ind w:left="720"/>
        <w:rPr>
          <w:lang w:val="en-US"/>
        </w:rPr>
      </w:pPr>
      <w:r w:rsidRPr="00F27FCD">
        <w:rPr>
          <w:lang w:val="en-US"/>
        </w:rPr>
        <w:t xml:space="preserve">Comment: </w:t>
      </w:r>
      <w:r w:rsidR="00477003" w:rsidRPr="00F27FCD">
        <w:rPr>
          <w:lang w:val="en-US"/>
        </w:rPr>
        <w:t xml:space="preserve">With respect to 3GPP </w:t>
      </w:r>
      <w:r w:rsidRPr="00F27FCD">
        <w:rPr>
          <w:lang w:val="en-US"/>
        </w:rPr>
        <w:t>I believe things have worked very well for us.</w:t>
      </w:r>
      <w:r w:rsidR="00477003" w:rsidRPr="00F27FCD">
        <w:rPr>
          <w:lang w:val="en-US"/>
        </w:rPr>
        <w:t xml:space="preserve"> We have influenced them according to our liking.</w:t>
      </w:r>
    </w:p>
    <w:p w:rsidR="00CA09B2" w:rsidRPr="00F27FCD" w:rsidRDefault="00C60E7E" w:rsidP="008F1E01">
      <w:pPr>
        <w:spacing w:before="100" w:beforeAutospacing="1" w:after="100" w:afterAutospacing="1"/>
        <w:rPr>
          <w:lang w:val="en-US"/>
        </w:rPr>
      </w:pPr>
      <w:r w:rsidRPr="00F27FCD">
        <w:rPr>
          <w:lang w:val="en-US"/>
        </w:rPr>
        <w:t>At 2017-09-13T15:28</w:t>
      </w:r>
      <w:r w:rsidR="007D455B" w:rsidRPr="00F27FCD">
        <w:rPr>
          <w:lang w:val="en-US"/>
        </w:rPr>
        <w:t>−10:00</w:t>
      </w:r>
      <w:r w:rsidRPr="00F27FCD">
        <w:rPr>
          <w:lang w:val="en-US"/>
        </w:rPr>
        <w:t xml:space="preserve"> the chairman adjourns the Coexistence SC.</w:t>
      </w:r>
    </w:p>
    <w:sectPr w:rsidR="00CA09B2" w:rsidRPr="00F27FCD">
      <w:headerReference w:type="default" r:id="rId6"/>
      <w:footerReference w:type="default" r:id="rId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05F8" w:rsidRDefault="002005F8">
      <w:r>
        <w:separator/>
      </w:r>
    </w:p>
  </w:endnote>
  <w:endnote w:type="continuationSeparator" w:id="0">
    <w:p w:rsidR="002005F8" w:rsidRDefault="0020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0F" w:rsidRDefault="00987DF9">
    <w:pPr>
      <w:pStyle w:val="Footer"/>
      <w:tabs>
        <w:tab w:val="clear" w:pos="6480"/>
        <w:tab w:val="center" w:pos="4680"/>
        <w:tab w:val="right" w:pos="9360"/>
      </w:tabs>
    </w:pPr>
    <w:fldSimple w:instr=" SUBJECT  \* MERGEFORMAT ">
      <w:r w:rsidR="000E2D0F">
        <w:t>Minutes</w:t>
      </w:r>
    </w:fldSimple>
    <w:r w:rsidR="000E2D0F">
      <w:tab/>
      <w:t xml:space="preserve">page </w:t>
    </w:r>
    <w:r w:rsidR="000E2D0F">
      <w:fldChar w:fldCharType="begin"/>
    </w:r>
    <w:r w:rsidR="000E2D0F">
      <w:instrText xml:space="preserve">page </w:instrText>
    </w:r>
    <w:r w:rsidR="000E2D0F">
      <w:fldChar w:fldCharType="separate"/>
    </w:r>
    <w:r w:rsidR="00CB52CD">
      <w:rPr>
        <w:noProof/>
      </w:rPr>
      <w:t>8</w:t>
    </w:r>
    <w:r w:rsidR="000E2D0F">
      <w:fldChar w:fldCharType="end"/>
    </w:r>
    <w:r w:rsidR="000E2D0F">
      <w:tab/>
    </w:r>
    <w:fldSimple w:instr=" COMMENTS  \* MERGEFORMAT ">
      <w:r w:rsidR="000E2D0F">
        <w:t>Guido R. Hiertz, Ericsson</w:t>
      </w:r>
    </w:fldSimple>
  </w:p>
  <w:p w:rsidR="000E2D0F" w:rsidRDefault="000E2D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05F8" w:rsidRDefault="002005F8">
      <w:r>
        <w:separator/>
      </w:r>
    </w:p>
  </w:footnote>
  <w:footnote w:type="continuationSeparator" w:id="0">
    <w:p w:rsidR="002005F8" w:rsidRDefault="00200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D0F" w:rsidRDefault="00987DF9">
    <w:pPr>
      <w:pStyle w:val="Header"/>
      <w:tabs>
        <w:tab w:val="clear" w:pos="6480"/>
        <w:tab w:val="center" w:pos="4680"/>
        <w:tab w:val="right" w:pos="9360"/>
      </w:tabs>
    </w:pPr>
    <w:fldSimple w:instr=" KEYWORDS  \* MERGEFORMAT ">
      <w:r w:rsidR="00BE71CD">
        <w:t>September 2017</w:t>
      </w:r>
    </w:fldSimple>
    <w:r w:rsidR="000E2D0F">
      <w:tab/>
    </w:r>
    <w:r w:rsidR="000E2D0F">
      <w:tab/>
    </w:r>
    <w:fldSimple w:instr=" TITLE  \* MERGEFORMAT ">
      <w:r w:rsidR="00BE71CD">
        <w:t>doc.: IEEE 802.11-17/1544r0</w:t>
      </w:r>
    </w:fldSimple>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6ED"/>
    <w:rsid w:val="000A1E5D"/>
    <w:rsid w:val="000E2D0F"/>
    <w:rsid w:val="00113A10"/>
    <w:rsid w:val="001705C0"/>
    <w:rsid w:val="001D10E3"/>
    <w:rsid w:val="001D723B"/>
    <w:rsid w:val="001E5493"/>
    <w:rsid w:val="002005F8"/>
    <w:rsid w:val="002500FE"/>
    <w:rsid w:val="0029020B"/>
    <w:rsid w:val="002B1099"/>
    <w:rsid w:val="002D44BE"/>
    <w:rsid w:val="002D610A"/>
    <w:rsid w:val="002E3FD9"/>
    <w:rsid w:val="003349A0"/>
    <w:rsid w:val="003A5C33"/>
    <w:rsid w:val="003B1540"/>
    <w:rsid w:val="003B2DEA"/>
    <w:rsid w:val="00442037"/>
    <w:rsid w:val="00446F03"/>
    <w:rsid w:val="0045476B"/>
    <w:rsid w:val="00477003"/>
    <w:rsid w:val="004B064B"/>
    <w:rsid w:val="006229BD"/>
    <w:rsid w:val="0062440B"/>
    <w:rsid w:val="006C0727"/>
    <w:rsid w:val="006E145F"/>
    <w:rsid w:val="00770572"/>
    <w:rsid w:val="007D0125"/>
    <w:rsid w:val="007D455B"/>
    <w:rsid w:val="0080319F"/>
    <w:rsid w:val="008F0B37"/>
    <w:rsid w:val="008F1E01"/>
    <w:rsid w:val="00987DF9"/>
    <w:rsid w:val="009B27B5"/>
    <w:rsid w:val="009E061B"/>
    <w:rsid w:val="009F2FBC"/>
    <w:rsid w:val="00A07DFF"/>
    <w:rsid w:val="00A11B46"/>
    <w:rsid w:val="00A162AC"/>
    <w:rsid w:val="00A51404"/>
    <w:rsid w:val="00A864B9"/>
    <w:rsid w:val="00AA427C"/>
    <w:rsid w:val="00AC2D3E"/>
    <w:rsid w:val="00AE0664"/>
    <w:rsid w:val="00AE404B"/>
    <w:rsid w:val="00AF6A05"/>
    <w:rsid w:val="00BE68C2"/>
    <w:rsid w:val="00BE71CD"/>
    <w:rsid w:val="00C60E7E"/>
    <w:rsid w:val="00CA09B2"/>
    <w:rsid w:val="00CA0E00"/>
    <w:rsid w:val="00CA28B8"/>
    <w:rsid w:val="00CB0D1E"/>
    <w:rsid w:val="00CB52CD"/>
    <w:rsid w:val="00CB7129"/>
    <w:rsid w:val="00DB16ED"/>
    <w:rsid w:val="00DC5A7B"/>
    <w:rsid w:val="00E4429B"/>
    <w:rsid w:val="00F16669"/>
    <w:rsid w:val="00F27FCD"/>
    <w:rsid w:val="00F465CF"/>
    <w:rsid w:val="00F90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B21673"/>
  <w15:chartTrackingRefBased/>
  <w15:docId w15:val="{7C65796C-FEBF-41A4-AE0A-4ECC57DD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guihie\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0</TotalTime>
  <Pages>8</Pages>
  <Words>2476</Words>
  <Characters>14116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802.11-17/1544r0</vt:lpstr>
    </vt:vector>
  </TitlesOfParts>
  <Company>Ericsson</Company>
  <LinksUpToDate>false</LinksUpToDate>
  <CharactersWithSpaces>16559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802.11-17/1544r0</dc:title>
  <dc:subject>Minutes</dc:subject>
  <dc:creator>Dr. Guido R. Hiertz</dc:creator>
  <cp:keywords>September 2017</cp:keywords>
  <dc:description>Guido R. Hiertz, Ericsson</dc:description>
  <cp:lastModifiedBy>Guido R. Hiertz</cp:lastModifiedBy>
  <cp:revision>15</cp:revision>
  <cp:lastPrinted>1899-12-31T23:00:00Z</cp:lastPrinted>
  <dcterms:created xsi:type="dcterms:W3CDTF">2017-09-22T15:52:00Z</dcterms:created>
  <dcterms:modified xsi:type="dcterms:W3CDTF">2017-09-29T13:50:00Z</dcterms:modified>
</cp:coreProperties>
</file>