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865"/>
        <w:gridCol w:w="1218"/>
        <w:gridCol w:w="1072"/>
        <w:gridCol w:w="3552"/>
      </w:tblGrid>
      <w:tr w:rsidR="00CA09B2" w:rsidRPr="00910C4C" w:rsidTr="002C0E84">
        <w:trPr>
          <w:trHeight w:val="467"/>
          <w:jc w:val="center"/>
        </w:trPr>
        <w:tc>
          <w:tcPr>
            <w:tcW w:w="9511" w:type="dxa"/>
            <w:gridSpan w:val="5"/>
            <w:vAlign w:val="center"/>
          </w:tcPr>
          <w:p w:rsidR="00CA09B2" w:rsidRPr="00910C4C" w:rsidRDefault="00366486" w:rsidP="00D5466D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bookmarkStart w:id="0" w:name="OLE_LINK5"/>
            <w:bookmarkStart w:id="1" w:name="OLE_LINK6"/>
            <w:bookmarkStart w:id="2" w:name="OLE_LINK7"/>
            <w:r w:rsidRPr="00910C4C">
              <w:rPr>
                <w:rFonts w:hint="eastAsia"/>
                <w:sz w:val="24"/>
                <w:szCs w:val="24"/>
                <w:lang w:eastAsia="zh-CN"/>
              </w:rPr>
              <w:t>IEEE 802.11aj</w:t>
            </w:r>
            <w:r w:rsidR="0039104F" w:rsidRPr="00910C4C">
              <w:rPr>
                <w:sz w:val="24"/>
                <w:szCs w:val="24"/>
              </w:rPr>
              <w:t xml:space="preserve"> </w:t>
            </w:r>
            <w:r w:rsidR="00D5466D">
              <w:rPr>
                <w:sz w:val="24"/>
                <w:szCs w:val="24"/>
                <w:lang w:eastAsia="zh-CN"/>
              </w:rPr>
              <w:t>September</w:t>
            </w:r>
            <w:r w:rsidR="00D41AEF">
              <w:rPr>
                <w:rFonts w:hint="eastAsia"/>
                <w:sz w:val="24"/>
                <w:szCs w:val="24"/>
                <w:lang w:eastAsia="zh-CN"/>
              </w:rPr>
              <w:t xml:space="preserve"> 2017</w:t>
            </w:r>
            <w:r w:rsidR="00D41AEF" w:rsidRPr="00910C4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3C623B" w:rsidRPr="00910C4C">
              <w:rPr>
                <w:rFonts w:hint="eastAsia"/>
                <w:sz w:val="24"/>
                <w:szCs w:val="24"/>
                <w:lang w:eastAsia="zh-CN"/>
              </w:rPr>
              <w:t xml:space="preserve">Meeting </w:t>
            </w:r>
            <w:r w:rsidR="0039104F" w:rsidRPr="00910C4C">
              <w:rPr>
                <w:sz w:val="24"/>
                <w:szCs w:val="24"/>
              </w:rPr>
              <w:t>Minutes</w:t>
            </w:r>
            <w:bookmarkEnd w:id="0"/>
            <w:bookmarkEnd w:id="1"/>
            <w:bookmarkEnd w:id="2"/>
          </w:p>
        </w:tc>
      </w:tr>
      <w:tr w:rsidR="00CA09B2" w:rsidRPr="00910C4C" w:rsidTr="002C0E84">
        <w:trPr>
          <w:trHeight w:val="345"/>
          <w:jc w:val="center"/>
        </w:trPr>
        <w:tc>
          <w:tcPr>
            <w:tcW w:w="9511" w:type="dxa"/>
            <w:gridSpan w:val="5"/>
            <w:vAlign w:val="center"/>
          </w:tcPr>
          <w:p w:rsidR="00CA09B2" w:rsidRPr="00910C4C" w:rsidRDefault="00CA09B2" w:rsidP="00D5466D">
            <w:pPr>
              <w:pStyle w:val="T2"/>
              <w:spacing w:after="0" w:line="400" w:lineRule="exact"/>
              <w:ind w:left="0"/>
              <w:rPr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</w:t>
            </w:r>
            <w:r w:rsidR="008C1916">
              <w:rPr>
                <w:b w:val="0"/>
                <w:sz w:val="24"/>
                <w:szCs w:val="24"/>
                <w:lang w:eastAsia="zh-CN"/>
              </w:rPr>
              <w:t>7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8C1916">
              <w:rPr>
                <w:b w:val="0"/>
                <w:sz w:val="24"/>
                <w:szCs w:val="24"/>
              </w:rPr>
              <w:t>0</w:t>
            </w:r>
            <w:r w:rsidR="00D5466D">
              <w:rPr>
                <w:b w:val="0"/>
                <w:sz w:val="24"/>
                <w:szCs w:val="24"/>
              </w:rPr>
              <w:t>9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8E05FA">
              <w:rPr>
                <w:rFonts w:hint="eastAsia"/>
                <w:b w:val="0"/>
                <w:sz w:val="24"/>
                <w:szCs w:val="24"/>
                <w:lang w:eastAsia="zh-CN"/>
              </w:rPr>
              <w:t>1</w:t>
            </w:r>
            <w:r w:rsidR="00D5466D">
              <w:rPr>
                <w:b w:val="0"/>
                <w:sz w:val="24"/>
                <w:szCs w:val="24"/>
                <w:lang w:eastAsia="zh-CN"/>
              </w:rPr>
              <w:t>3</w:t>
            </w:r>
          </w:p>
        </w:tc>
      </w:tr>
      <w:tr w:rsidR="00CA09B2" w:rsidRPr="00910C4C" w:rsidTr="002C0E84">
        <w:trPr>
          <w:cantSplit/>
          <w:trHeight w:val="384"/>
          <w:jc w:val="center"/>
        </w:trPr>
        <w:tc>
          <w:tcPr>
            <w:tcW w:w="9511" w:type="dxa"/>
            <w:gridSpan w:val="5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:rsidTr="002C0E84">
        <w:trPr>
          <w:trHeight w:val="384"/>
          <w:jc w:val="center"/>
        </w:trPr>
        <w:tc>
          <w:tcPr>
            <w:tcW w:w="180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1865" w:type="dxa"/>
            <w:vAlign w:val="center"/>
          </w:tcPr>
          <w:p w:rsidR="00CA09B2" w:rsidRPr="00910C4C" w:rsidRDefault="0062440B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121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072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3550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897987" w:rsidRPr="00910C4C" w:rsidTr="002C0E84">
        <w:trPr>
          <w:trHeight w:val="384"/>
          <w:jc w:val="center"/>
        </w:trPr>
        <w:tc>
          <w:tcPr>
            <w:tcW w:w="1804" w:type="dxa"/>
            <w:vAlign w:val="center"/>
          </w:tcPr>
          <w:p w:rsidR="00897987" w:rsidRPr="00B67AF7" w:rsidRDefault="00897987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Haiming Wang</w:t>
            </w:r>
          </w:p>
        </w:tc>
        <w:tc>
          <w:tcPr>
            <w:tcW w:w="1865" w:type="dxa"/>
            <w:vAlign w:val="center"/>
          </w:tcPr>
          <w:p w:rsidR="00897987" w:rsidRDefault="00897987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SEU</w:t>
            </w:r>
          </w:p>
        </w:tc>
        <w:tc>
          <w:tcPr>
            <w:tcW w:w="1218" w:type="dxa"/>
            <w:vAlign w:val="center"/>
          </w:tcPr>
          <w:p w:rsidR="00897987" w:rsidRPr="00B67AF7" w:rsidRDefault="00897987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97987" w:rsidRPr="00B67AF7" w:rsidRDefault="00897987" w:rsidP="006B2694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3550" w:type="dxa"/>
            <w:vAlign w:val="center"/>
          </w:tcPr>
          <w:p w:rsidR="00897987" w:rsidRPr="00823D7E" w:rsidRDefault="00897987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557F1C">
              <w:rPr>
                <w:b w:val="0"/>
                <w:sz w:val="24"/>
                <w:szCs w:val="24"/>
                <w:lang w:eastAsia="zh-CN"/>
              </w:rPr>
              <w:t>hmwang@seu.edu.cn</w:t>
            </w:r>
          </w:p>
        </w:tc>
      </w:tr>
      <w:tr w:rsidR="002B3A4E" w:rsidRPr="00910C4C" w:rsidTr="00D5466D">
        <w:trPr>
          <w:trHeight w:val="384"/>
          <w:jc w:val="center"/>
        </w:trPr>
        <w:tc>
          <w:tcPr>
            <w:tcW w:w="1804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Jiamin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Chen</w:t>
            </w:r>
          </w:p>
        </w:tc>
        <w:tc>
          <w:tcPr>
            <w:tcW w:w="1865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21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J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iamin.chen@mail01.huawei.com</w:t>
            </w:r>
          </w:p>
        </w:tc>
      </w:tr>
    </w:tbl>
    <w:p w:rsidR="00CA09B2" w:rsidRPr="00910C4C" w:rsidRDefault="0086060A" w:rsidP="000A7A3F">
      <w:pPr>
        <w:pStyle w:val="T1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8585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754802" w:rsidRDefault="00754802">
                            <w:pPr>
                              <w:pStyle w:val="T1"/>
                              <w:spacing w:after="120"/>
                              <w:rPr>
                                <w:lang w:eastAsia="zh-CN"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BSTRACT</w:t>
                            </w:r>
                          </w:p>
                          <w:p w:rsidR="00754802" w:rsidRPr="00090169" w:rsidRDefault="00754802" w:rsidP="001A52BC">
                            <w:pPr>
                              <w:spacing w:after="240"/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This document contains minutes of the </w:t>
                            </w:r>
                            <w:r w:rsidR="008051F1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1</w:t>
                            </w:r>
                            <w:r w:rsidR="00D5466D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1</w:t>
                            </w:r>
                            <w:r w:rsidR="00CB7E4B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-</w:t>
                            </w:r>
                            <w:r w:rsidR="00D15FFE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1</w:t>
                            </w:r>
                            <w:r w:rsidR="00D5466D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5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66D">
                              <w:rPr>
                                <w:sz w:val="24"/>
                                <w:szCs w:val="24"/>
                              </w:rPr>
                              <w:t>September</w:t>
                            </w:r>
                            <w:r w:rsidR="002B3A4E" w:rsidRPr="003003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8C1916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7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03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IEEE 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802.11aj </w:t>
                            </w:r>
                            <w:r w:rsidR="00D5466D">
                              <w:rPr>
                                <w:sz w:val="24"/>
                                <w:szCs w:val="24"/>
                              </w:rPr>
                              <w:t>interim</w:t>
                            </w:r>
                            <w:r w:rsidR="008051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1F1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session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Pr="003003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3" w:name="OLE_LINK3"/>
                            <w:bookmarkStart w:id="4" w:name="OLE_LINK4"/>
                            <w:r w:rsidR="00D5466D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Kona</w:t>
                            </w:r>
                            <w:r w:rsidR="00652E27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, </w:t>
                            </w:r>
                            <w:bookmarkEnd w:id="3"/>
                            <w:bookmarkEnd w:id="4"/>
                            <w:r w:rsidR="00D5466D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Hi, USA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6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" o:allowincell="f" stroked="f">
                <v:textbox>
                  <w:txbxContent>
                    <w:p w:rsidR="00754802" w:rsidRDefault="00754802">
                      <w:pPr>
                        <w:pStyle w:val="T1"/>
                        <w:spacing w:after="120"/>
                        <w:rPr>
                          <w:lang w:eastAsia="zh-CN"/>
                        </w:rPr>
                      </w:pPr>
                      <w:r>
                        <w:t>A</w:t>
                      </w:r>
                      <w:r>
                        <w:rPr>
                          <w:rFonts w:hint="eastAsia"/>
                          <w:lang w:eastAsia="zh-CN"/>
                        </w:rPr>
                        <w:t>BSTRACT</w:t>
                      </w:r>
                    </w:p>
                    <w:p w:rsidR="00754802" w:rsidRPr="00090169" w:rsidRDefault="00754802" w:rsidP="001A52BC">
                      <w:pPr>
                        <w:spacing w:after="240"/>
                        <w:rPr>
                          <w:sz w:val="24"/>
                          <w:szCs w:val="24"/>
                          <w:lang w:val="en-US" w:eastAsia="zh-CN"/>
                        </w:rPr>
                      </w:pPr>
                      <w:r w:rsidRPr="003003B3">
                        <w:rPr>
                          <w:sz w:val="24"/>
                          <w:szCs w:val="24"/>
                        </w:rPr>
                        <w:t xml:space="preserve">This document contains minutes of the </w:t>
                      </w:r>
                      <w:r w:rsidR="008051F1">
                        <w:rPr>
                          <w:sz w:val="24"/>
                          <w:szCs w:val="24"/>
                          <w:lang w:eastAsia="zh-CN"/>
                        </w:rPr>
                        <w:t>1</w:t>
                      </w:r>
                      <w:r w:rsidR="00D5466D">
                        <w:rPr>
                          <w:sz w:val="24"/>
                          <w:szCs w:val="24"/>
                          <w:lang w:eastAsia="zh-CN"/>
                        </w:rPr>
                        <w:t>1</w:t>
                      </w:r>
                      <w:r w:rsidR="00CB7E4B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-</w:t>
                      </w:r>
                      <w:r w:rsidR="00D15FFE">
                        <w:rPr>
                          <w:sz w:val="24"/>
                          <w:szCs w:val="24"/>
                          <w:lang w:eastAsia="zh-CN"/>
                        </w:rPr>
                        <w:t>1</w:t>
                      </w:r>
                      <w:r w:rsidR="00D5466D">
                        <w:rPr>
                          <w:sz w:val="24"/>
                          <w:szCs w:val="24"/>
                          <w:lang w:eastAsia="zh-CN"/>
                        </w:rPr>
                        <w:t>5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5466D">
                        <w:rPr>
                          <w:sz w:val="24"/>
                          <w:szCs w:val="24"/>
                        </w:rPr>
                        <w:t>September</w:t>
                      </w:r>
                      <w:r w:rsidR="002B3A4E" w:rsidRPr="003003B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201</w:t>
                      </w:r>
                      <w:r w:rsidR="008C1916">
                        <w:rPr>
                          <w:sz w:val="24"/>
                          <w:szCs w:val="24"/>
                          <w:lang w:eastAsia="zh-CN"/>
                        </w:rPr>
                        <w:t>7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003B3">
                        <w:rPr>
                          <w:rFonts w:hint="eastAsia"/>
                          <w:sz w:val="24"/>
                          <w:szCs w:val="24"/>
                        </w:rPr>
                        <w:t xml:space="preserve">IEEE 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802.11aj </w:t>
                      </w:r>
                      <w:r w:rsidR="00D5466D">
                        <w:rPr>
                          <w:sz w:val="24"/>
                          <w:szCs w:val="24"/>
                        </w:rPr>
                        <w:t>interim</w:t>
                      </w:r>
                      <w:r w:rsidR="008051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51F1">
                        <w:rPr>
                          <w:sz w:val="24"/>
                          <w:szCs w:val="24"/>
                          <w:lang w:eastAsia="zh-CN"/>
                        </w:rPr>
                        <w:t>session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3003B3">
                        <w:rPr>
                          <w:sz w:val="24"/>
                          <w:szCs w:val="24"/>
                        </w:rPr>
                        <w:t>meeting</w:t>
                      </w:r>
                      <w:r w:rsidRPr="003003B3">
                        <w:rPr>
                          <w:rFonts w:hint="eastAsia"/>
                          <w:sz w:val="24"/>
                          <w:szCs w:val="24"/>
                        </w:rPr>
                        <w:t xml:space="preserve"> in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bookmarkStart w:id="5" w:name="OLE_LINK3"/>
                      <w:bookmarkStart w:id="6" w:name="OLE_LINK4"/>
                      <w:r w:rsidR="00D5466D">
                        <w:rPr>
                          <w:sz w:val="24"/>
                          <w:szCs w:val="24"/>
                          <w:lang w:eastAsia="zh-CN"/>
                        </w:rPr>
                        <w:t>Kona</w:t>
                      </w:r>
                      <w:r w:rsidR="00652E27">
                        <w:rPr>
                          <w:sz w:val="24"/>
                          <w:szCs w:val="24"/>
                          <w:lang w:eastAsia="zh-CN"/>
                        </w:rPr>
                        <w:t xml:space="preserve">, </w:t>
                      </w:r>
                      <w:bookmarkEnd w:id="5"/>
                      <w:bookmarkEnd w:id="6"/>
                      <w:r w:rsidR="00D5466D">
                        <w:rPr>
                          <w:sz w:val="24"/>
                          <w:szCs w:val="24"/>
                          <w:lang w:eastAsia="zh-CN"/>
                        </w:rPr>
                        <w:t>Hi, USA</w:t>
                      </w:r>
                      <w:r w:rsidRPr="003003B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B30F4A" w:rsidRPr="008627FB" w:rsidRDefault="00B30F4A" w:rsidP="00B30F4A">
      <w:pPr>
        <w:jc w:val="center"/>
        <w:rPr>
          <w:b/>
          <w:sz w:val="28"/>
        </w:rPr>
      </w:pPr>
      <w:r w:rsidRPr="008627FB">
        <w:rPr>
          <w:b/>
          <w:sz w:val="28"/>
        </w:rPr>
        <w:lastRenderedPageBreak/>
        <w:t>TGa</w:t>
      </w:r>
      <w:r>
        <w:rPr>
          <w:rFonts w:hint="eastAsia"/>
          <w:b/>
          <w:sz w:val="28"/>
          <w:lang w:eastAsia="zh-CN"/>
        </w:rPr>
        <w:t>j</w:t>
      </w:r>
      <w:r w:rsidRPr="008627FB">
        <w:rPr>
          <w:b/>
          <w:sz w:val="28"/>
        </w:rPr>
        <w:t xml:space="preserve"> </w:t>
      </w:r>
      <w:r w:rsidR="001477E2">
        <w:rPr>
          <w:rFonts w:hint="eastAsia"/>
          <w:b/>
          <w:sz w:val="28"/>
          <w:lang w:eastAsia="zh-CN"/>
        </w:rPr>
        <w:t xml:space="preserve">September </w:t>
      </w:r>
      <w:r w:rsidRPr="008627FB">
        <w:rPr>
          <w:b/>
          <w:sz w:val="28"/>
        </w:rPr>
        <w:t>201</w:t>
      </w:r>
      <w:r w:rsidR="00B57928">
        <w:rPr>
          <w:rFonts w:hint="eastAsia"/>
          <w:b/>
          <w:sz w:val="28"/>
          <w:lang w:eastAsia="zh-CN"/>
        </w:rPr>
        <w:t>7</w:t>
      </w:r>
      <w:r w:rsidRPr="008627FB">
        <w:rPr>
          <w:b/>
          <w:sz w:val="28"/>
        </w:rPr>
        <w:t xml:space="preserve"> </w:t>
      </w:r>
      <w:r w:rsidR="001477E2">
        <w:rPr>
          <w:rFonts w:hint="eastAsia"/>
          <w:b/>
          <w:sz w:val="28"/>
          <w:lang w:eastAsia="zh-CN"/>
        </w:rPr>
        <w:t>Hawaii</w:t>
      </w:r>
      <w:r w:rsidR="00E7271B">
        <w:rPr>
          <w:rFonts w:hint="eastAsia"/>
          <w:b/>
          <w:sz w:val="28"/>
          <w:lang w:eastAsia="zh-CN"/>
        </w:rPr>
        <w:t>,</w:t>
      </w:r>
      <w:r w:rsidR="00B71585" w:rsidRPr="00B71585">
        <w:rPr>
          <w:b/>
          <w:sz w:val="28"/>
        </w:rPr>
        <w:t xml:space="preserve"> </w:t>
      </w:r>
      <w:r w:rsidR="001477E2">
        <w:rPr>
          <w:rFonts w:hint="eastAsia"/>
          <w:b/>
          <w:sz w:val="28"/>
          <w:lang w:eastAsia="zh-CN"/>
        </w:rPr>
        <w:t>USA</w:t>
      </w:r>
      <w:r w:rsidRPr="008627FB">
        <w:rPr>
          <w:b/>
          <w:sz w:val="28"/>
        </w:rPr>
        <w:t xml:space="preserve"> Meeting Minutes</w:t>
      </w:r>
    </w:p>
    <w:p w:rsidR="00C20A73" w:rsidRDefault="00C20A73" w:rsidP="00C20A73">
      <w:pPr>
        <w:rPr>
          <w:lang w:eastAsia="zh-CN"/>
        </w:rPr>
      </w:pPr>
    </w:p>
    <w:p w:rsidR="00D613D0" w:rsidRDefault="00D613D0" w:rsidP="00C20A73">
      <w:pPr>
        <w:rPr>
          <w:lang w:eastAsia="zh-CN"/>
        </w:rPr>
      </w:pPr>
      <w:r>
        <w:rPr>
          <w:rFonts w:hint="eastAsia"/>
          <w:lang w:eastAsia="zh-CN"/>
        </w:rPr>
        <w:t>Officers: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Vice 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Haiming Wang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Editor: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 w:hint="eastAsia"/>
          <w:szCs w:val="22"/>
        </w:rPr>
        <w:t>Sub-e</w:t>
      </w:r>
      <w:r w:rsidRPr="00D613D0">
        <w:rPr>
          <w:rFonts w:eastAsia="Times New Roman"/>
          <w:szCs w:val="22"/>
        </w:rPr>
        <w:t>ditor: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Shiwen He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897987" w:rsidRDefault="00897987" w:rsidP="00141752">
      <w:pPr>
        <w:ind w:leftChars="-163" w:left="-33" w:hangingChars="163" w:hanging="326"/>
        <w:rPr>
          <w:sz w:val="20"/>
          <w:lang w:eastAsia="zh-CN"/>
        </w:rPr>
      </w:pPr>
    </w:p>
    <w:p w:rsidR="00897987" w:rsidRPr="00B30F4A" w:rsidRDefault="00897987" w:rsidP="000B0F16">
      <w:pPr>
        <w:widowControl w:val="0"/>
        <w:jc w:val="both"/>
        <w:rPr>
          <w:b/>
          <w:sz w:val="20"/>
          <w:u w:val="single"/>
          <w:lang w:eastAsia="zh-CN"/>
        </w:rPr>
      </w:pPr>
    </w:p>
    <w:p w:rsidR="00D15FFE" w:rsidRPr="000B0F16" w:rsidRDefault="003D3F0C" w:rsidP="000B0F16">
      <w:pPr>
        <w:widowControl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Tuesday</w:t>
      </w:r>
      <w:r w:rsidR="00D15FFE" w:rsidRPr="000B0F16">
        <w:rPr>
          <w:b/>
          <w:sz w:val="20"/>
          <w:u w:val="single"/>
          <w:lang w:eastAsia="ja-JP"/>
        </w:rPr>
        <w:t xml:space="preserve">, </w:t>
      </w:r>
      <w:r w:rsidR="003304A5">
        <w:rPr>
          <w:rFonts w:hint="eastAsia"/>
          <w:b/>
          <w:sz w:val="20"/>
          <w:u w:val="single"/>
          <w:lang w:eastAsia="zh-CN"/>
        </w:rPr>
        <w:t>September</w:t>
      </w:r>
      <w:r w:rsidR="003304A5" w:rsidRPr="000B0F16">
        <w:rPr>
          <w:b/>
          <w:sz w:val="20"/>
          <w:u w:val="single"/>
          <w:lang w:eastAsia="ja-JP"/>
        </w:rPr>
        <w:t xml:space="preserve"> </w:t>
      </w:r>
      <w:r w:rsidR="00D5466D">
        <w:rPr>
          <w:b/>
          <w:sz w:val="20"/>
          <w:u w:val="single"/>
          <w:lang w:eastAsia="ja-JP"/>
        </w:rPr>
        <w:t>12</w:t>
      </w:r>
      <w:r w:rsidR="00D5466D">
        <w:rPr>
          <w:b/>
          <w:sz w:val="20"/>
          <w:u w:val="single"/>
          <w:vertAlign w:val="superscript"/>
          <w:lang w:eastAsia="zh-CN"/>
        </w:rPr>
        <w:t>rd</w:t>
      </w:r>
      <w:r w:rsidR="00D15FFE" w:rsidRPr="000B0F16">
        <w:rPr>
          <w:b/>
          <w:sz w:val="20"/>
          <w:u w:val="single"/>
          <w:lang w:eastAsia="ja-JP"/>
        </w:rPr>
        <w:t>, 201</w:t>
      </w:r>
      <w:r>
        <w:rPr>
          <w:b/>
          <w:sz w:val="20"/>
          <w:u w:val="single"/>
          <w:lang w:eastAsia="ja-JP"/>
        </w:rPr>
        <w:t>7</w:t>
      </w:r>
      <w:r w:rsidR="00D15FFE" w:rsidRPr="000B0F16">
        <w:rPr>
          <w:b/>
          <w:sz w:val="20"/>
          <w:u w:val="single"/>
          <w:lang w:eastAsia="ja-JP"/>
        </w:rPr>
        <w:t xml:space="preserve">, IEEE802.11 aj, </w:t>
      </w:r>
      <w:r w:rsidR="009460DF">
        <w:rPr>
          <w:b/>
          <w:sz w:val="20"/>
          <w:u w:val="single"/>
          <w:lang w:eastAsia="ja-JP"/>
        </w:rPr>
        <w:t>PM2</w:t>
      </w:r>
      <w:r w:rsidR="00D15FFE" w:rsidRPr="000B0F16">
        <w:rPr>
          <w:b/>
          <w:sz w:val="20"/>
          <w:u w:val="single"/>
          <w:lang w:eastAsia="ja-JP"/>
        </w:rPr>
        <w:t xml:space="preserve"> (</w:t>
      </w:r>
      <w:r w:rsidR="009460DF">
        <w:rPr>
          <w:b/>
          <w:sz w:val="20"/>
          <w:u w:val="single"/>
          <w:lang w:eastAsia="ja-JP"/>
        </w:rPr>
        <w:t>16</w:t>
      </w:r>
      <w:r w:rsidR="00D15FFE"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zh-CN"/>
        </w:rPr>
        <w:t>0</w:t>
      </w:r>
      <w:r w:rsidR="00D15FFE" w:rsidRPr="000B0F16">
        <w:rPr>
          <w:b/>
          <w:sz w:val="20"/>
          <w:u w:val="single"/>
          <w:lang w:eastAsia="ja-JP"/>
        </w:rPr>
        <w:t>0-1</w:t>
      </w:r>
      <w:r w:rsidR="009460DF">
        <w:rPr>
          <w:b/>
          <w:sz w:val="20"/>
          <w:u w:val="single"/>
          <w:lang w:eastAsia="ja-JP"/>
        </w:rPr>
        <w:t>8</w:t>
      </w:r>
      <w:r w:rsidR="00D15FFE" w:rsidRPr="000B0F16">
        <w:rPr>
          <w:b/>
          <w:sz w:val="20"/>
          <w:u w:val="single"/>
          <w:lang w:eastAsia="ja-JP"/>
        </w:rPr>
        <w:t>:</w:t>
      </w:r>
      <w:r w:rsidR="00942897">
        <w:rPr>
          <w:rFonts w:hint="eastAsia"/>
          <w:b/>
          <w:sz w:val="20"/>
          <w:u w:val="single"/>
          <w:lang w:eastAsia="zh-CN"/>
        </w:rPr>
        <w:t>0</w:t>
      </w:r>
      <w:r w:rsidR="0038638A" w:rsidRPr="000B0F16">
        <w:rPr>
          <w:b/>
          <w:sz w:val="20"/>
          <w:u w:val="single"/>
          <w:lang w:eastAsia="ja-JP"/>
        </w:rPr>
        <w:t>0</w:t>
      </w:r>
      <w:r w:rsidR="00D15FFE" w:rsidRPr="000B0F16">
        <w:rPr>
          <w:b/>
          <w:sz w:val="20"/>
          <w:u w:val="single"/>
          <w:lang w:eastAsia="ja-JP"/>
        </w:rPr>
        <w:t xml:space="preserve">), </w:t>
      </w:r>
      <w:r w:rsidR="00D15FFE" w:rsidRPr="000B0F16">
        <w:rPr>
          <w:rFonts w:hint="eastAsia"/>
          <w:b/>
          <w:sz w:val="20"/>
          <w:u w:val="single"/>
        </w:rPr>
        <w:t>At</w:t>
      </w:r>
      <w:r w:rsidR="00D15FFE" w:rsidRPr="000B0F16">
        <w:rPr>
          <w:b/>
          <w:sz w:val="20"/>
          <w:u w:val="single"/>
          <w:lang w:eastAsia="ja-JP"/>
        </w:rPr>
        <w:t>tendee: 5</w:t>
      </w: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 w:rsidR="00942897">
        <w:rPr>
          <w:rFonts w:hint="eastAsia"/>
          <w:szCs w:val="22"/>
          <w:lang w:eastAsia="zh-CN"/>
        </w:rPr>
        <w:t>16</w:t>
      </w:r>
      <w:r>
        <w:rPr>
          <w:szCs w:val="22"/>
        </w:rPr>
        <w:t>:</w:t>
      </w:r>
      <w:r w:rsidR="003D3F0C">
        <w:rPr>
          <w:szCs w:val="22"/>
          <w:lang w:eastAsia="zh-CN"/>
        </w:rPr>
        <w:t>0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r w:rsidR="00D5466D">
        <w:rPr>
          <w:szCs w:val="22"/>
          <w:lang w:eastAsia="zh-CN"/>
        </w:rPr>
        <w:t>Jiamin Chen</w:t>
      </w:r>
    </w:p>
    <w:p w:rsidR="00D0675E" w:rsidRDefault="00D0675E" w:rsidP="00D0675E">
      <w:pPr>
        <w:ind w:left="360"/>
        <w:rPr>
          <w:szCs w:val="22"/>
        </w:rPr>
      </w:pP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>
        <w:rPr>
          <w:rFonts w:hint="eastAsia"/>
          <w:szCs w:val="22"/>
          <w:lang w:eastAsia="zh-CN"/>
        </w:rPr>
        <w:t>Call for secretary</w:t>
      </w:r>
      <w:bookmarkStart w:id="7" w:name="_GoBack"/>
      <w:bookmarkEnd w:id="7"/>
    </w:p>
    <w:p w:rsidR="000B0F16" w:rsidRDefault="00D5466D" w:rsidP="00B11D13">
      <w:pPr>
        <w:numPr>
          <w:ilvl w:val="0"/>
          <w:numId w:val="9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Haiming Wang</w:t>
      </w:r>
      <w:r w:rsidR="000B0F16" w:rsidRPr="000B0F16">
        <w:rPr>
          <w:rFonts w:eastAsia="Times New Roman" w:hint="eastAsia"/>
          <w:szCs w:val="22"/>
        </w:rPr>
        <w:t xml:space="preserve"> (SEU) volunteers to take the minutes for the week.</w:t>
      </w:r>
    </w:p>
    <w:p w:rsidR="00D0675E" w:rsidRPr="000B0F16" w:rsidRDefault="00D0675E" w:rsidP="00D0675E">
      <w:pPr>
        <w:ind w:left="720"/>
        <w:rPr>
          <w:rFonts w:eastAsia="Times New Roman"/>
          <w:szCs w:val="22"/>
        </w:rPr>
      </w:pPr>
    </w:p>
    <w:p w:rsidR="000B0F16" w:rsidRPr="009F2185" w:rsidRDefault="000B0F16" w:rsidP="00B11D13">
      <w:pPr>
        <w:numPr>
          <w:ilvl w:val="0"/>
          <w:numId w:val="8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 patent policy and guidelines</w:t>
      </w:r>
    </w:p>
    <w:p w:rsidR="000B0F16" w:rsidRDefault="000B0F16" w:rsidP="00B11D13">
      <w:pPr>
        <w:pStyle w:val="a8"/>
        <w:numPr>
          <w:ilvl w:val="0"/>
          <w:numId w:val="10"/>
        </w:numPr>
      </w:pPr>
      <w:r w:rsidRPr="009F2185">
        <w:t>No items identified</w:t>
      </w:r>
    </w:p>
    <w:p w:rsidR="00D0675E" w:rsidRPr="00EF725A" w:rsidRDefault="00D0675E" w:rsidP="00D0675E">
      <w:pPr>
        <w:pStyle w:val="a8"/>
      </w:pPr>
    </w:p>
    <w:p w:rsidR="000B0F16" w:rsidRPr="009F2185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>Approval of</w:t>
      </w:r>
      <w:r>
        <w:rPr>
          <w:szCs w:val="22"/>
        </w:rPr>
        <w:t xml:space="preserve"> agenda (11-1</w:t>
      </w:r>
      <w:r w:rsidR="003D3F0C">
        <w:rPr>
          <w:szCs w:val="22"/>
        </w:rPr>
        <w:t>7</w:t>
      </w:r>
      <w:r>
        <w:rPr>
          <w:szCs w:val="22"/>
        </w:rPr>
        <w:t>/</w:t>
      </w:r>
      <w:r w:rsidR="009460DF">
        <w:rPr>
          <w:szCs w:val="22"/>
          <w:lang w:eastAsia="zh-CN"/>
        </w:rPr>
        <w:t>1</w:t>
      </w:r>
      <w:r w:rsidR="00D5466D">
        <w:rPr>
          <w:szCs w:val="22"/>
          <w:lang w:eastAsia="zh-CN"/>
        </w:rPr>
        <w:t>207</w:t>
      </w:r>
      <w:r w:rsidR="009460DF" w:rsidRPr="009F2185">
        <w:rPr>
          <w:szCs w:val="22"/>
        </w:rPr>
        <w:t>r</w:t>
      </w:r>
      <w:r w:rsidR="00D5466D">
        <w:rPr>
          <w:szCs w:val="22"/>
        </w:rPr>
        <w:t>1</w:t>
      </w:r>
      <w:r w:rsidRPr="009F2185">
        <w:rPr>
          <w:szCs w:val="22"/>
        </w:rPr>
        <w:t>)</w:t>
      </w:r>
    </w:p>
    <w:p w:rsidR="000B0F16" w:rsidRDefault="000B0F16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3D3F0C">
        <w:rPr>
          <w:rFonts w:eastAsia="Times New Roman"/>
          <w:szCs w:val="22"/>
        </w:rPr>
        <w:t>The agenda is approved unanimously.</w:t>
      </w:r>
    </w:p>
    <w:p w:rsidR="00D0675E" w:rsidRPr="003D3F0C" w:rsidRDefault="00D0675E" w:rsidP="00D0675E">
      <w:pPr>
        <w:ind w:left="720"/>
        <w:rPr>
          <w:rFonts w:eastAsia="Times New Roman"/>
          <w:szCs w:val="22"/>
        </w:rPr>
      </w:pPr>
    </w:p>
    <w:p w:rsidR="000B0F16" w:rsidRPr="00126A32" w:rsidRDefault="00B30F4A" w:rsidP="00B11D13">
      <w:pPr>
        <w:numPr>
          <w:ilvl w:val="0"/>
          <w:numId w:val="8"/>
        </w:numPr>
        <w:rPr>
          <w:rFonts w:eastAsia="Times New Roman"/>
          <w:szCs w:val="22"/>
        </w:rPr>
      </w:pPr>
      <w:r>
        <w:rPr>
          <w:rFonts w:hint="eastAsia"/>
          <w:szCs w:val="22"/>
          <w:lang w:eastAsia="zh-CN"/>
        </w:rPr>
        <w:t>Approval of previous meeting minutes</w:t>
      </w:r>
    </w:p>
    <w:p w:rsidR="000739C7" w:rsidRPr="00E7271B" w:rsidRDefault="00D5466D" w:rsidP="000739C7">
      <w:pPr>
        <w:numPr>
          <w:ilvl w:val="0"/>
          <w:numId w:val="9"/>
        </w:numPr>
        <w:rPr>
          <w:szCs w:val="22"/>
          <w:lang w:eastAsia="zh-CN"/>
        </w:rPr>
      </w:pPr>
      <w:r>
        <w:rPr>
          <w:szCs w:val="22"/>
          <w:lang w:eastAsia="zh-CN"/>
        </w:rPr>
        <w:t>July</w:t>
      </w:r>
      <w:r w:rsidR="009460DF" w:rsidRPr="00B30F4A">
        <w:rPr>
          <w:rFonts w:hint="eastAsia"/>
          <w:szCs w:val="22"/>
          <w:lang w:eastAsia="zh-CN"/>
        </w:rPr>
        <w:t xml:space="preserve"> </w:t>
      </w:r>
      <w:r w:rsidR="000739C7" w:rsidRPr="00B30F4A">
        <w:rPr>
          <w:rFonts w:hint="eastAsia"/>
          <w:szCs w:val="22"/>
          <w:lang w:eastAsia="zh-CN"/>
        </w:rPr>
        <w:t>201</w:t>
      </w:r>
      <w:r w:rsidR="000739C7">
        <w:rPr>
          <w:szCs w:val="22"/>
          <w:lang w:eastAsia="zh-CN"/>
        </w:rPr>
        <w:t>7</w:t>
      </w:r>
      <w:r w:rsidR="000739C7" w:rsidRPr="00B30F4A">
        <w:rPr>
          <w:rFonts w:hint="eastAsia"/>
          <w:szCs w:val="22"/>
          <w:lang w:eastAsia="zh-CN"/>
        </w:rPr>
        <w:t xml:space="preserve"> meeting minutes </w:t>
      </w:r>
      <w:r w:rsidR="000739C7">
        <w:rPr>
          <w:rFonts w:hint="eastAsia"/>
          <w:szCs w:val="22"/>
          <w:lang w:eastAsia="zh-CN"/>
        </w:rPr>
        <w:t>(</w:t>
      </w:r>
      <w:r w:rsidR="000739C7" w:rsidRPr="003D3F0C">
        <w:rPr>
          <w:szCs w:val="22"/>
          <w:lang w:eastAsia="zh-CN"/>
        </w:rPr>
        <w:t>1</w:t>
      </w:r>
      <w:r w:rsidR="000739C7" w:rsidRPr="00E7271B">
        <w:rPr>
          <w:szCs w:val="22"/>
          <w:lang w:eastAsia="zh-CN"/>
        </w:rPr>
        <w:t>1-17/</w:t>
      </w:r>
      <w:r>
        <w:rPr>
          <w:szCs w:val="22"/>
          <w:lang w:eastAsia="zh-CN"/>
        </w:rPr>
        <w:t>1145</w:t>
      </w:r>
      <w:r w:rsidR="009460DF" w:rsidRPr="00E7271B">
        <w:rPr>
          <w:szCs w:val="22"/>
          <w:lang w:eastAsia="zh-CN"/>
        </w:rPr>
        <w:t>r</w:t>
      </w:r>
      <w:r>
        <w:rPr>
          <w:szCs w:val="22"/>
          <w:lang w:eastAsia="zh-CN"/>
        </w:rPr>
        <w:t>0</w:t>
      </w:r>
      <w:r w:rsidR="009460DF" w:rsidRPr="00E7271B">
        <w:rPr>
          <w:szCs w:val="22"/>
          <w:lang w:eastAsia="zh-CN"/>
        </w:rPr>
        <w:t xml:space="preserve"> </w:t>
      </w:r>
      <w:r w:rsidR="000739C7" w:rsidRPr="00E7271B">
        <w:rPr>
          <w:szCs w:val="22"/>
          <w:lang w:eastAsia="zh-CN"/>
        </w:rPr>
        <w:t xml:space="preserve">- TGaj meeting minutes for </w:t>
      </w:r>
      <w:r>
        <w:rPr>
          <w:szCs w:val="22"/>
          <w:lang w:eastAsia="zh-CN"/>
        </w:rPr>
        <w:t>July</w:t>
      </w:r>
      <w:r w:rsidR="000739C7" w:rsidRPr="00E7271B">
        <w:rPr>
          <w:szCs w:val="22"/>
          <w:lang w:eastAsia="zh-CN"/>
        </w:rPr>
        <w:t xml:space="preserve"> session</w:t>
      </w:r>
      <w:r w:rsidR="000739C7" w:rsidRPr="00E7271B">
        <w:rPr>
          <w:rFonts w:hint="eastAsia"/>
          <w:szCs w:val="22"/>
          <w:lang w:eastAsia="zh-CN"/>
        </w:rPr>
        <w:t>)</w:t>
      </w:r>
    </w:p>
    <w:p w:rsidR="000B0F16" w:rsidRDefault="00D5466D" w:rsidP="009460DF">
      <w:pPr>
        <w:numPr>
          <w:ilvl w:val="0"/>
          <w:numId w:val="9"/>
        </w:numPr>
        <w:rPr>
          <w:szCs w:val="22"/>
          <w:lang w:eastAsia="zh-CN"/>
        </w:rPr>
      </w:pPr>
      <w:r>
        <w:rPr>
          <w:szCs w:val="22"/>
          <w:lang w:eastAsia="zh-CN"/>
        </w:rPr>
        <w:t>August</w:t>
      </w:r>
      <w:r w:rsidR="009460DF" w:rsidRPr="00E7271B">
        <w:rPr>
          <w:rFonts w:hint="eastAsia"/>
          <w:szCs w:val="22"/>
          <w:lang w:eastAsia="zh-CN"/>
        </w:rPr>
        <w:t xml:space="preserve"> </w:t>
      </w:r>
      <w:r w:rsidR="00B30F4A" w:rsidRPr="00E7271B">
        <w:rPr>
          <w:rFonts w:hint="eastAsia"/>
          <w:szCs w:val="22"/>
          <w:lang w:eastAsia="zh-CN"/>
        </w:rPr>
        <w:t>201</w:t>
      </w:r>
      <w:r w:rsidR="003D3F0C" w:rsidRPr="00E7271B">
        <w:rPr>
          <w:szCs w:val="22"/>
          <w:lang w:eastAsia="zh-CN"/>
        </w:rPr>
        <w:t>7</w:t>
      </w:r>
      <w:r w:rsidR="00B30F4A" w:rsidRPr="00E7271B">
        <w:rPr>
          <w:rFonts w:hint="eastAsia"/>
          <w:szCs w:val="22"/>
          <w:lang w:eastAsia="zh-CN"/>
        </w:rPr>
        <w:t xml:space="preserve"> </w:t>
      </w:r>
      <w:r w:rsidR="00942897">
        <w:rPr>
          <w:rFonts w:hint="eastAsia"/>
          <w:szCs w:val="22"/>
          <w:lang w:eastAsia="zh-CN"/>
        </w:rPr>
        <w:t xml:space="preserve">conference call </w:t>
      </w:r>
      <w:r w:rsidR="00B30F4A" w:rsidRPr="00E7271B">
        <w:rPr>
          <w:rFonts w:hint="eastAsia"/>
          <w:szCs w:val="22"/>
          <w:lang w:eastAsia="zh-CN"/>
        </w:rPr>
        <w:t>meeting minutes (</w:t>
      </w:r>
      <w:r w:rsidR="003D3F0C" w:rsidRPr="00E7271B">
        <w:rPr>
          <w:szCs w:val="22"/>
          <w:lang w:eastAsia="zh-CN"/>
        </w:rPr>
        <w:t>11-17/</w:t>
      </w:r>
      <w:r>
        <w:rPr>
          <w:szCs w:val="22"/>
          <w:lang w:eastAsia="zh-CN"/>
        </w:rPr>
        <w:t>1245</w:t>
      </w:r>
      <w:r w:rsidR="009460DF" w:rsidRPr="00E7271B">
        <w:rPr>
          <w:szCs w:val="22"/>
          <w:lang w:eastAsia="zh-CN"/>
        </w:rPr>
        <w:t xml:space="preserve">r0 </w:t>
      </w:r>
      <w:r w:rsidR="00942897">
        <w:rPr>
          <w:szCs w:val="22"/>
          <w:lang w:eastAsia="zh-CN"/>
        </w:rPr>
        <w:t>–</w:t>
      </w:r>
      <w:r w:rsidR="003D3F0C" w:rsidRPr="00E7271B">
        <w:rPr>
          <w:szCs w:val="22"/>
          <w:lang w:eastAsia="zh-CN"/>
        </w:rPr>
        <w:t xml:space="preserve"> </w:t>
      </w:r>
      <w:r w:rsidR="000739C7" w:rsidRPr="00E7271B">
        <w:rPr>
          <w:szCs w:val="22"/>
          <w:lang w:eastAsia="zh-CN"/>
        </w:rPr>
        <w:t>T</w:t>
      </w:r>
      <w:r>
        <w:rPr>
          <w:szCs w:val="22"/>
          <w:lang w:eastAsia="zh-CN"/>
        </w:rPr>
        <w:t>G</w:t>
      </w:r>
      <w:r w:rsidR="000739C7" w:rsidRPr="000739C7">
        <w:rPr>
          <w:szCs w:val="22"/>
          <w:lang w:eastAsia="zh-CN"/>
        </w:rPr>
        <w:t>aj</w:t>
      </w:r>
      <w:r w:rsidR="00942897">
        <w:rPr>
          <w:rFonts w:hint="eastAsia"/>
          <w:szCs w:val="22"/>
          <w:lang w:eastAsia="zh-CN"/>
        </w:rPr>
        <w:t>-</w:t>
      </w:r>
      <w:r>
        <w:rPr>
          <w:szCs w:val="22"/>
          <w:lang w:eastAsia="zh-CN"/>
        </w:rPr>
        <w:t>august-10</w:t>
      </w:r>
      <w:r w:rsidR="009460DF" w:rsidRPr="009460DF">
        <w:rPr>
          <w:szCs w:val="22"/>
          <w:lang w:eastAsia="zh-CN"/>
        </w:rPr>
        <w:t>-2017-conference-call-meeting-minutes</w:t>
      </w:r>
      <w:r w:rsidR="00B30F4A">
        <w:rPr>
          <w:rFonts w:hint="eastAsia"/>
          <w:szCs w:val="22"/>
          <w:lang w:eastAsia="zh-CN"/>
        </w:rPr>
        <w:t>)</w:t>
      </w:r>
    </w:p>
    <w:p w:rsidR="003304A5" w:rsidRDefault="003304A5" w:rsidP="00736D9A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Moved:</w:t>
      </w:r>
      <w:r w:rsidR="009535E5">
        <w:rPr>
          <w:rFonts w:hint="eastAsia"/>
          <w:szCs w:val="22"/>
          <w:lang w:val="en-US" w:eastAsia="zh-CN"/>
        </w:rPr>
        <w:t xml:space="preserve"> DejianLi</w:t>
      </w:r>
    </w:p>
    <w:p w:rsidR="003304A5" w:rsidRDefault="003304A5" w:rsidP="00736D9A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Seconded:</w:t>
      </w:r>
      <w:r w:rsidR="009535E5">
        <w:rPr>
          <w:rFonts w:hint="eastAsia"/>
          <w:szCs w:val="22"/>
          <w:lang w:val="en-US" w:eastAsia="zh-CN"/>
        </w:rPr>
        <w:t xml:space="preserve"> Haiming Wang</w:t>
      </w:r>
    </w:p>
    <w:p w:rsidR="008618C4" w:rsidRPr="00D0675E" w:rsidRDefault="00B30F4A" w:rsidP="00736D9A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 w:rsidRPr="00671BDE">
        <w:rPr>
          <w:rFonts w:eastAsia="MS Mincho" w:hint="eastAsia"/>
          <w:szCs w:val="22"/>
          <w:lang w:val="en-US"/>
        </w:rPr>
        <w:t>Approved by unanimous consent.</w:t>
      </w:r>
    </w:p>
    <w:p w:rsidR="00D0675E" w:rsidRPr="00671BDE" w:rsidRDefault="00D0675E" w:rsidP="00D0675E">
      <w:pPr>
        <w:ind w:left="1134"/>
        <w:rPr>
          <w:szCs w:val="22"/>
          <w:lang w:val="en-US" w:eastAsia="zh-CN"/>
        </w:rPr>
      </w:pPr>
    </w:p>
    <w:p w:rsidR="0033291A" w:rsidRDefault="00D5466D" w:rsidP="00D5466D">
      <w:pPr>
        <w:numPr>
          <w:ilvl w:val="0"/>
          <w:numId w:val="8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Discuss the report to EC</w:t>
      </w:r>
      <w:r w:rsidR="009535E5">
        <w:rPr>
          <w:rFonts w:hint="eastAsia"/>
          <w:szCs w:val="22"/>
          <w:lang w:eastAsia="zh-CN"/>
        </w:rPr>
        <w:t xml:space="preserve"> (</w:t>
      </w:r>
      <w:r w:rsidR="009535E5" w:rsidRPr="009535E5">
        <w:rPr>
          <w:b/>
          <w:bCs/>
          <w:szCs w:val="22"/>
          <w:lang w:eastAsia="zh-CN"/>
        </w:rPr>
        <w:t>11-17/1467r0 - P802.11aj Report to EC on Approval to Forward Draft to RevCom</w:t>
      </w:r>
      <w:r w:rsidR="009535E5">
        <w:rPr>
          <w:rFonts w:hint="eastAsia"/>
          <w:b/>
          <w:bCs/>
          <w:szCs w:val="22"/>
          <w:lang w:eastAsia="zh-CN"/>
        </w:rPr>
        <w:t>)</w:t>
      </w:r>
    </w:p>
    <w:p w:rsidR="00D5466D" w:rsidRDefault="00D5466D" w:rsidP="00D5466D">
      <w:pPr>
        <w:numPr>
          <w:ilvl w:val="1"/>
          <w:numId w:val="8"/>
        </w:numPr>
        <w:rPr>
          <w:szCs w:val="22"/>
          <w:lang w:eastAsia="zh-CN"/>
        </w:rPr>
      </w:pPr>
      <w:r>
        <w:rPr>
          <w:szCs w:val="22"/>
          <w:lang w:eastAsia="zh-CN"/>
        </w:rPr>
        <w:t>Option 1: All jobs have been done, we can prepare the report and submit to EC.</w:t>
      </w:r>
    </w:p>
    <w:p w:rsidR="009A43AA" w:rsidRDefault="00D5466D" w:rsidP="00D5466D">
      <w:pPr>
        <w:numPr>
          <w:ilvl w:val="1"/>
          <w:numId w:val="8"/>
        </w:numPr>
        <w:rPr>
          <w:szCs w:val="22"/>
          <w:lang w:eastAsia="zh-CN"/>
        </w:rPr>
      </w:pPr>
      <w:r w:rsidRPr="009A43AA">
        <w:rPr>
          <w:szCs w:val="22"/>
          <w:lang w:eastAsia="zh-CN"/>
        </w:rPr>
        <w:t xml:space="preserve">Option 2: Waiting until </w:t>
      </w:r>
      <w:r w:rsidR="008C18D2" w:rsidRPr="009A43AA">
        <w:rPr>
          <w:szCs w:val="22"/>
          <w:lang w:eastAsia="zh-CN"/>
        </w:rPr>
        <w:t>802.11</w:t>
      </w:r>
      <w:r w:rsidR="009A43AA" w:rsidRPr="009A43AA">
        <w:rPr>
          <w:rFonts w:hint="eastAsia"/>
          <w:szCs w:val="22"/>
          <w:lang w:eastAsia="zh-CN"/>
        </w:rPr>
        <w:t xml:space="preserve">aq and </w:t>
      </w:r>
      <w:r w:rsidRPr="009A43AA">
        <w:rPr>
          <w:szCs w:val="22"/>
          <w:lang w:eastAsia="zh-CN"/>
        </w:rPr>
        <w:t xml:space="preserve">ak finish its jobs. Numbering </w:t>
      </w:r>
      <w:r w:rsidR="008C18D2" w:rsidRPr="009A43AA">
        <w:rPr>
          <w:szCs w:val="22"/>
          <w:lang w:eastAsia="zh-CN"/>
        </w:rPr>
        <w:t xml:space="preserve">in 802.11aj draft </w:t>
      </w:r>
      <w:r w:rsidRPr="009A43AA">
        <w:rPr>
          <w:szCs w:val="22"/>
          <w:lang w:eastAsia="zh-CN"/>
        </w:rPr>
        <w:t xml:space="preserve">may be changed according to the numbering changing in </w:t>
      </w:r>
      <w:r w:rsidR="008C18D2" w:rsidRPr="009A43AA">
        <w:rPr>
          <w:szCs w:val="22"/>
          <w:lang w:eastAsia="zh-CN"/>
        </w:rPr>
        <w:t>802.11</w:t>
      </w:r>
      <w:r w:rsidR="009A43AA" w:rsidRPr="009A43AA">
        <w:rPr>
          <w:szCs w:val="22"/>
          <w:lang w:eastAsia="zh-CN"/>
        </w:rPr>
        <w:t xml:space="preserve">aq and </w:t>
      </w:r>
      <w:r w:rsidRPr="009A43AA">
        <w:rPr>
          <w:szCs w:val="22"/>
          <w:lang w:eastAsia="zh-CN"/>
        </w:rPr>
        <w:t>ak draft</w:t>
      </w:r>
      <w:r w:rsidR="009A43AA" w:rsidRPr="009A43AA">
        <w:rPr>
          <w:szCs w:val="22"/>
          <w:lang w:eastAsia="zh-CN"/>
        </w:rPr>
        <w:t>s</w:t>
      </w:r>
      <w:r w:rsidRPr="009A43AA">
        <w:rPr>
          <w:szCs w:val="22"/>
          <w:lang w:eastAsia="zh-CN"/>
        </w:rPr>
        <w:t xml:space="preserve">. </w:t>
      </w:r>
      <w:r w:rsidR="008C18D2" w:rsidRPr="009A43AA">
        <w:rPr>
          <w:szCs w:val="22"/>
          <w:lang w:eastAsia="zh-CN"/>
        </w:rPr>
        <w:t xml:space="preserve">If 802.11aj draft is changed, a new SB should be authorized. </w:t>
      </w:r>
    </w:p>
    <w:p w:rsidR="009A1072" w:rsidRPr="009A43AA" w:rsidRDefault="009A1072" w:rsidP="00D5466D">
      <w:pPr>
        <w:numPr>
          <w:ilvl w:val="1"/>
          <w:numId w:val="8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Finally TG decided to choose option 2</w:t>
      </w:r>
      <w:r w:rsidR="00FA2AB2">
        <w:rPr>
          <w:rFonts w:hint="eastAsia"/>
          <w:szCs w:val="22"/>
          <w:lang w:eastAsia="zh-CN"/>
        </w:rPr>
        <w:t xml:space="preserve"> after discussion</w:t>
      </w:r>
      <w:r>
        <w:rPr>
          <w:rFonts w:hint="eastAsia"/>
          <w:szCs w:val="22"/>
          <w:lang w:eastAsia="zh-CN"/>
        </w:rPr>
        <w:t>.</w:t>
      </w:r>
    </w:p>
    <w:p w:rsidR="00D5466D" w:rsidRPr="00D5466D" w:rsidRDefault="00D5466D" w:rsidP="0033291A">
      <w:pPr>
        <w:rPr>
          <w:szCs w:val="22"/>
          <w:lang w:eastAsia="zh-CN"/>
        </w:rPr>
      </w:pPr>
    </w:p>
    <w:p w:rsidR="00731BD7" w:rsidRDefault="00731BD7" w:rsidP="00D5466D">
      <w:pPr>
        <w:numPr>
          <w:ilvl w:val="0"/>
          <w:numId w:val="8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M</w:t>
      </w:r>
      <w:r>
        <w:rPr>
          <w:rFonts w:hint="eastAsia"/>
          <w:color w:val="000000" w:themeColor="text1"/>
          <w:szCs w:val="22"/>
          <w:lang w:eastAsia="zh-CN"/>
        </w:rPr>
        <w:t>otions</w:t>
      </w:r>
    </w:p>
    <w:p w:rsidR="00D0675E" w:rsidRDefault="00D0675E" w:rsidP="00D0675E">
      <w:pPr>
        <w:ind w:left="360"/>
        <w:rPr>
          <w:color w:val="000000" w:themeColor="text1"/>
          <w:szCs w:val="22"/>
          <w:lang w:eastAsia="zh-CN"/>
        </w:rPr>
      </w:pPr>
    </w:p>
    <w:p w:rsidR="00731BD7" w:rsidRPr="008816CE" w:rsidRDefault="00731BD7" w:rsidP="008816CE">
      <w:pPr>
        <w:numPr>
          <w:ilvl w:val="0"/>
          <w:numId w:val="9"/>
        </w:numPr>
        <w:rPr>
          <w:b/>
          <w:szCs w:val="22"/>
          <w:lang w:eastAsia="zh-CN"/>
        </w:rPr>
      </w:pPr>
      <w:r w:rsidRPr="00B26965">
        <w:rPr>
          <w:b/>
          <w:szCs w:val="22"/>
          <w:lang w:eastAsia="zh-CN"/>
        </w:rPr>
        <w:t xml:space="preserve">Motion </w:t>
      </w:r>
      <w:r w:rsidR="00AE2307">
        <w:rPr>
          <w:b/>
          <w:szCs w:val="22"/>
          <w:lang w:eastAsia="zh-CN"/>
        </w:rPr>
        <w:t>1</w:t>
      </w:r>
      <w:r w:rsidRPr="00B26965">
        <w:rPr>
          <w:b/>
          <w:szCs w:val="22"/>
          <w:lang w:eastAsia="zh-CN"/>
        </w:rPr>
        <w:t xml:space="preserve">: </w:t>
      </w:r>
    </w:p>
    <w:p w:rsidR="00D0675E" w:rsidRPr="00D0675E" w:rsidRDefault="00D0675E" w:rsidP="00D0675E">
      <w:pPr>
        <w:pStyle w:val="a8"/>
        <w:numPr>
          <w:ilvl w:val="1"/>
          <w:numId w:val="9"/>
        </w:numPr>
        <w:rPr>
          <w:sz w:val="21"/>
          <w:szCs w:val="22"/>
          <w:lang w:eastAsia="zh-CN"/>
        </w:rPr>
      </w:pPr>
      <w:r w:rsidRPr="00D0675E">
        <w:rPr>
          <w:sz w:val="21"/>
          <w:szCs w:val="22"/>
          <w:lang w:eastAsia="zh-CN"/>
        </w:rPr>
        <w:t>Instruct the chair to consult with the TGaq and TGak chairs to determine their final revision numbers.</w:t>
      </w:r>
    </w:p>
    <w:p w:rsidR="00D0675E" w:rsidRPr="00D0675E" w:rsidRDefault="00D0675E" w:rsidP="00D0675E">
      <w:pPr>
        <w:pStyle w:val="a8"/>
        <w:numPr>
          <w:ilvl w:val="1"/>
          <w:numId w:val="9"/>
        </w:numPr>
        <w:rPr>
          <w:sz w:val="21"/>
          <w:szCs w:val="22"/>
          <w:lang w:eastAsia="zh-CN"/>
        </w:rPr>
      </w:pPr>
      <w:r w:rsidRPr="00D0675E">
        <w:rPr>
          <w:sz w:val="21"/>
          <w:szCs w:val="22"/>
          <w:lang w:eastAsia="zh-CN"/>
        </w:rPr>
        <w:t>Instruct the editor to update the cited revisions of 802.11aq and 802.11ak in the 802.11aj draft.</w:t>
      </w:r>
    </w:p>
    <w:p w:rsidR="00731BD7" w:rsidRPr="00D0675E" w:rsidRDefault="00D0675E" w:rsidP="00D0675E">
      <w:pPr>
        <w:pStyle w:val="a8"/>
        <w:numPr>
          <w:ilvl w:val="1"/>
          <w:numId w:val="9"/>
        </w:numPr>
        <w:rPr>
          <w:sz w:val="21"/>
          <w:szCs w:val="22"/>
          <w:lang w:eastAsia="zh-CN"/>
        </w:rPr>
      </w:pPr>
      <w:r w:rsidRPr="00D0675E">
        <w:rPr>
          <w:sz w:val="21"/>
          <w:szCs w:val="22"/>
          <w:lang w:eastAsia="zh-CN"/>
        </w:rPr>
        <w:t>And authorize a 10-day recirculation ballot of the resulting draft.</w:t>
      </w:r>
    </w:p>
    <w:p w:rsidR="00C22492" w:rsidRPr="00D0675E" w:rsidRDefault="00C22492" w:rsidP="002646C8">
      <w:pPr>
        <w:ind w:left="720"/>
        <w:rPr>
          <w:sz w:val="21"/>
          <w:szCs w:val="22"/>
          <w:lang w:eastAsia="zh-CN"/>
        </w:rPr>
      </w:pPr>
    </w:p>
    <w:p w:rsidR="00731BD7" w:rsidRPr="00372958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Move</w:t>
      </w:r>
      <w:r w:rsidR="001C743D">
        <w:rPr>
          <w:sz w:val="21"/>
          <w:szCs w:val="22"/>
          <w:lang w:eastAsia="zh-CN"/>
        </w:rPr>
        <w:t>d</w:t>
      </w:r>
      <w:r w:rsidRPr="00372958">
        <w:rPr>
          <w:sz w:val="21"/>
          <w:szCs w:val="22"/>
          <w:lang w:eastAsia="zh-CN"/>
        </w:rPr>
        <w:t xml:space="preserve">: </w:t>
      </w:r>
      <w:r w:rsidR="00C22492">
        <w:rPr>
          <w:sz w:val="21"/>
          <w:szCs w:val="22"/>
          <w:lang w:eastAsia="zh-CN"/>
        </w:rPr>
        <w:t>Dejian Li</w:t>
      </w:r>
    </w:p>
    <w:p w:rsidR="00731BD7" w:rsidRPr="00372958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Second</w:t>
      </w:r>
      <w:r w:rsidR="001C743D">
        <w:rPr>
          <w:sz w:val="21"/>
          <w:szCs w:val="22"/>
          <w:lang w:eastAsia="zh-CN"/>
        </w:rPr>
        <w:t>ed</w:t>
      </w:r>
      <w:r w:rsidRPr="00372958">
        <w:rPr>
          <w:sz w:val="21"/>
          <w:szCs w:val="22"/>
          <w:lang w:eastAsia="zh-CN"/>
        </w:rPr>
        <w:t xml:space="preserve">: </w:t>
      </w:r>
      <w:r w:rsidR="00C22492">
        <w:rPr>
          <w:sz w:val="21"/>
          <w:szCs w:val="22"/>
          <w:lang w:eastAsia="zh-CN"/>
        </w:rPr>
        <w:t>Jon Rosdahl</w:t>
      </w:r>
    </w:p>
    <w:p w:rsidR="00731BD7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 w:rsidR="008816CE">
        <w:rPr>
          <w:sz w:val="21"/>
          <w:szCs w:val="22"/>
          <w:lang w:eastAsia="zh-CN"/>
        </w:rPr>
        <w:t>5</w:t>
      </w:r>
      <w:r>
        <w:rPr>
          <w:sz w:val="21"/>
          <w:szCs w:val="22"/>
          <w:lang w:eastAsia="zh-CN"/>
        </w:rPr>
        <w:t xml:space="preserve"> N-0 </w:t>
      </w:r>
      <w:r w:rsidRPr="00372958">
        <w:rPr>
          <w:sz w:val="21"/>
          <w:szCs w:val="22"/>
          <w:lang w:eastAsia="zh-CN"/>
        </w:rPr>
        <w:t>A-0</w:t>
      </w:r>
    </w:p>
    <w:p w:rsidR="00731BD7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>Motion passe</w:t>
      </w:r>
      <w:r w:rsidR="00E61B54">
        <w:rPr>
          <w:rFonts w:hint="eastAsia"/>
          <w:sz w:val="21"/>
          <w:szCs w:val="22"/>
          <w:lang w:eastAsia="zh-CN"/>
        </w:rPr>
        <w:t>d</w:t>
      </w:r>
    </w:p>
    <w:p w:rsidR="00EF0C7C" w:rsidRDefault="00EF0C7C" w:rsidP="00EF0C7C">
      <w:pPr>
        <w:ind w:left="720"/>
        <w:rPr>
          <w:b/>
          <w:szCs w:val="22"/>
          <w:lang w:eastAsia="zh-CN"/>
        </w:rPr>
      </w:pPr>
    </w:p>
    <w:p w:rsidR="00EF0C7C" w:rsidRDefault="00EF0C7C" w:rsidP="00EF0C7C">
      <w:pPr>
        <w:numPr>
          <w:ilvl w:val="0"/>
          <w:numId w:val="9"/>
        </w:numPr>
        <w:rPr>
          <w:b/>
          <w:szCs w:val="22"/>
          <w:lang w:eastAsia="zh-CN"/>
        </w:rPr>
      </w:pPr>
      <w:r w:rsidRPr="00B26965">
        <w:rPr>
          <w:b/>
          <w:szCs w:val="22"/>
          <w:lang w:eastAsia="zh-CN"/>
        </w:rPr>
        <w:t xml:space="preserve">Motion </w:t>
      </w:r>
      <w:r>
        <w:rPr>
          <w:b/>
          <w:szCs w:val="22"/>
          <w:lang w:eastAsia="zh-CN"/>
        </w:rPr>
        <w:t>2</w:t>
      </w:r>
      <w:r w:rsidRPr="00B26965">
        <w:rPr>
          <w:b/>
          <w:szCs w:val="22"/>
          <w:lang w:eastAsia="zh-CN"/>
        </w:rPr>
        <w:t xml:space="preserve">: </w:t>
      </w:r>
    </w:p>
    <w:p w:rsidR="00D70D73" w:rsidRPr="00D0675E" w:rsidRDefault="00D0675E" w:rsidP="00D0675E">
      <w:pPr>
        <w:pStyle w:val="a8"/>
        <w:numPr>
          <w:ilvl w:val="1"/>
          <w:numId w:val="9"/>
        </w:numPr>
        <w:rPr>
          <w:szCs w:val="22"/>
          <w:lang w:eastAsia="zh-CN"/>
        </w:rPr>
      </w:pPr>
      <w:r w:rsidRPr="00D0675E">
        <w:rPr>
          <w:szCs w:val="22"/>
          <w:lang w:eastAsia="zh-CN"/>
        </w:rPr>
        <w:t xml:space="preserve">Approve document 11-17/1467r1, https://mentor.ieee.org/802.11/dcn/17/11-17-1467-01-00aj-p802-11aj-report-to-ec-on-approval-to-forward-draft-to-revcom.pptx as the report to </w:t>
      </w:r>
      <w:r w:rsidRPr="00D0675E">
        <w:rPr>
          <w:szCs w:val="22"/>
          <w:lang w:eastAsia="zh-CN"/>
        </w:rPr>
        <w:lastRenderedPageBreak/>
        <w:t>the IEEE 802 Executive Committee on the requirements for approval to forward P802.11aj D9.0 to RevCom, granting the chair editorial license.</w:t>
      </w:r>
    </w:p>
    <w:p w:rsidR="00D0675E" w:rsidRPr="00C22492" w:rsidRDefault="00D0675E" w:rsidP="00D70D73">
      <w:pPr>
        <w:ind w:left="720"/>
        <w:rPr>
          <w:sz w:val="21"/>
          <w:szCs w:val="22"/>
          <w:lang w:eastAsia="zh-CN"/>
        </w:rPr>
      </w:pPr>
    </w:p>
    <w:p w:rsidR="00D70D73" w:rsidRPr="00372958" w:rsidRDefault="00D70D73" w:rsidP="00D70D7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Move</w:t>
      </w:r>
      <w:r>
        <w:rPr>
          <w:sz w:val="21"/>
          <w:szCs w:val="22"/>
          <w:lang w:eastAsia="zh-CN"/>
        </w:rPr>
        <w:t>d</w:t>
      </w:r>
      <w:r w:rsidRPr="00372958">
        <w:rPr>
          <w:sz w:val="21"/>
          <w:szCs w:val="22"/>
          <w:lang w:eastAsia="zh-CN"/>
        </w:rPr>
        <w:t xml:space="preserve">: </w:t>
      </w:r>
      <w:r>
        <w:rPr>
          <w:sz w:val="21"/>
          <w:szCs w:val="22"/>
          <w:lang w:eastAsia="zh-CN"/>
        </w:rPr>
        <w:t>Haiming Wang</w:t>
      </w:r>
    </w:p>
    <w:p w:rsidR="00D70D73" w:rsidRPr="00372958" w:rsidRDefault="00D70D73" w:rsidP="00D70D7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Second</w:t>
      </w:r>
      <w:r>
        <w:rPr>
          <w:sz w:val="21"/>
          <w:szCs w:val="22"/>
          <w:lang w:eastAsia="zh-CN"/>
        </w:rPr>
        <w:t>ed</w:t>
      </w:r>
      <w:r w:rsidRPr="00372958">
        <w:rPr>
          <w:sz w:val="21"/>
          <w:szCs w:val="22"/>
          <w:lang w:eastAsia="zh-CN"/>
        </w:rPr>
        <w:t xml:space="preserve">: </w:t>
      </w:r>
      <w:r>
        <w:rPr>
          <w:sz w:val="21"/>
          <w:szCs w:val="22"/>
          <w:lang w:eastAsia="zh-CN"/>
        </w:rPr>
        <w:t>Dejian Li</w:t>
      </w:r>
    </w:p>
    <w:p w:rsidR="00D70D73" w:rsidRDefault="00D70D73" w:rsidP="00D70D7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>
        <w:rPr>
          <w:sz w:val="21"/>
          <w:szCs w:val="22"/>
          <w:lang w:eastAsia="zh-CN"/>
        </w:rPr>
        <w:t xml:space="preserve">5 N-0 </w:t>
      </w:r>
      <w:r w:rsidRPr="00372958">
        <w:rPr>
          <w:sz w:val="21"/>
          <w:szCs w:val="22"/>
          <w:lang w:eastAsia="zh-CN"/>
        </w:rPr>
        <w:t>A-0</w:t>
      </w:r>
    </w:p>
    <w:p w:rsidR="00D70D73" w:rsidRDefault="00D70D73" w:rsidP="00D70D7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>Motion passed</w:t>
      </w:r>
    </w:p>
    <w:p w:rsidR="00D70D73" w:rsidRPr="00EF0C7C" w:rsidRDefault="00D70D73" w:rsidP="00EF0C7C">
      <w:pPr>
        <w:ind w:left="720"/>
        <w:rPr>
          <w:szCs w:val="22"/>
          <w:lang w:eastAsia="zh-CN"/>
        </w:rPr>
      </w:pPr>
    </w:p>
    <w:p w:rsidR="00D0675E" w:rsidRDefault="00D0675E" w:rsidP="00D0675E">
      <w:pPr>
        <w:numPr>
          <w:ilvl w:val="0"/>
          <w:numId w:val="8"/>
        </w:numPr>
        <w:rPr>
          <w:szCs w:val="22"/>
          <w:lang w:eastAsia="zh-CN"/>
        </w:rPr>
      </w:pPr>
      <w:r>
        <w:rPr>
          <w:szCs w:val="22"/>
          <w:lang w:eastAsia="zh-CN"/>
        </w:rPr>
        <w:t>D</w:t>
      </w:r>
      <w:r>
        <w:rPr>
          <w:rFonts w:hint="eastAsia"/>
          <w:szCs w:val="22"/>
          <w:lang w:eastAsia="zh-CN"/>
        </w:rPr>
        <w:t xml:space="preserve">iscussions for </w:t>
      </w:r>
      <w:r>
        <w:rPr>
          <w:szCs w:val="22"/>
          <w:lang w:eastAsia="zh-CN"/>
        </w:rPr>
        <w:t>T</w:t>
      </w:r>
      <w:r>
        <w:rPr>
          <w:rFonts w:hint="eastAsia"/>
          <w:szCs w:val="22"/>
          <w:lang w:eastAsia="zh-CN"/>
        </w:rPr>
        <w:t xml:space="preserve">imeline update. </w:t>
      </w:r>
    </w:p>
    <w:p w:rsidR="00D0675E" w:rsidRPr="0007154E" w:rsidRDefault="00D0675E" w:rsidP="00D0675E">
      <w:pPr>
        <w:numPr>
          <w:ilvl w:val="1"/>
          <w:numId w:val="11"/>
        </w:numPr>
        <w:ind w:left="709" w:hanging="283"/>
        <w:rPr>
          <w:b/>
          <w:sz w:val="21"/>
          <w:szCs w:val="22"/>
          <w:lang w:eastAsia="zh-CN"/>
        </w:rPr>
      </w:pPr>
      <w:r w:rsidRPr="0007154E">
        <w:rPr>
          <w:b/>
          <w:sz w:val="21"/>
          <w:szCs w:val="22"/>
          <w:lang w:eastAsia="zh-CN"/>
        </w:rPr>
        <w:t xml:space="preserve">Official Time Line for 802.11aj (Updated in </w:t>
      </w:r>
      <w:r>
        <w:rPr>
          <w:rFonts w:hint="eastAsia"/>
          <w:b/>
          <w:sz w:val="21"/>
          <w:szCs w:val="22"/>
          <w:lang w:eastAsia="zh-CN"/>
        </w:rPr>
        <w:t>July</w:t>
      </w:r>
      <w:r w:rsidRPr="0007154E">
        <w:rPr>
          <w:b/>
          <w:sz w:val="21"/>
          <w:szCs w:val="22"/>
          <w:lang w:eastAsia="zh-CN"/>
        </w:rPr>
        <w:t xml:space="preserve"> 201</w:t>
      </w:r>
      <w:r>
        <w:rPr>
          <w:b/>
          <w:sz w:val="21"/>
          <w:szCs w:val="22"/>
          <w:lang w:eastAsia="zh-CN"/>
        </w:rPr>
        <w:t>7</w:t>
      </w:r>
      <w:r w:rsidRPr="0007154E">
        <w:rPr>
          <w:b/>
          <w:sz w:val="21"/>
          <w:szCs w:val="22"/>
          <w:lang w:eastAsia="zh-CN"/>
        </w:rPr>
        <w:t>)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>08-2012: PAR approved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>01-2013: Develop Task Group Document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>07-2013: Call for Proposal (CFP) for 60GHz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 xml:space="preserve">11-2013: 60GHz Proposal Presentation, 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>03-2014: WG circulation for 60GHz specification amendment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>07-2015: Finalize 45GHz baseline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>11-2015: WG Letter Ballot Initial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>05-2016: WG Letter Ballot Recirculation 1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>07-2016: WG Letter Ballot Recirculation 2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>10-2016: Mandatory Draft Review (MDR)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 xml:space="preserve">11-2016: WG Letter Ballot Recirculation 3 and MDR done 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 xml:space="preserve">12-2016: Form Sponsor Ballot Group             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>01-2017: WG Letter Ballot Recirculation 4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>03-2017: Unconditional Sponsor Ballot Initial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>06-2017: Sponsor Ballot Recirculation 1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>07-2017: Sponsor Ballot Recirculation 2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宋体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00" w:themeColor="text1"/>
          <w:sz w:val="21"/>
          <w:szCs w:val="21"/>
          <w:lang w:val="en-US" w:eastAsia="zh-CN"/>
        </w:rPr>
        <w:t>08-2017: Sponsor Ballot Recirculation 3 (unchanged)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MS PGothic"/>
          <w:b/>
          <w:bCs/>
          <w:color w:val="0000FF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FF"/>
          <w:sz w:val="21"/>
          <w:szCs w:val="21"/>
          <w:lang w:val="en-US" w:eastAsia="zh-CN"/>
        </w:rPr>
        <w:t xml:space="preserve">09-2017: TG approval 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MS PGothic"/>
          <w:b/>
          <w:bCs/>
          <w:color w:val="0000FF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FF"/>
          <w:sz w:val="21"/>
          <w:szCs w:val="21"/>
          <w:lang w:val="en-US" w:eastAsia="zh-CN"/>
        </w:rPr>
        <w:t>11-2017: Final WG &amp; EC approval</w:t>
      </w:r>
    </w:p>
    <w:p w:rsidR="00D0675E" w:rsidRPr="00D0675E" w:rsidRDefault="00D0675E" w:rsidP="00D0675E">
      <w:pPr>
        <w:numPr>
          <w:ilvl w:val="0"/>
          <w:numId w:val="34"/>
        </w:numPr>
        <w:kinsoku w:val="0"/>
        <w:overflowPunct w:val="0"/>
        <w:spacing w:line="216" w:lineRule="auto"/>
        <w:ind w:left="1267"/>
        <w:textAlignment w:val="baseline"/>
        <w:rPr>
          <w:rFonts w:eastAsia="MS PGothic"/>
          <w:b/>
          <w:bCs/>
          <w:color w:val="0000FF"/>
          <w:sz w:val="21"/>
          <w:szCs w:val="21"/>
          <w:lang w:val="en-US" w:eastAsia="zh-CN"/>
        </w:rPr>
      </w:pPr>
      <w:r w:rsidRPr="00D0675E">
        <w:rPr>
          <w:rFonts w:eastAsia="MS PGothic"/>
          <w:b/>
          <w:bCs/>
          <w:color w:val="0000FF"/>
          <w:sz w:val="21"/>
          <w:szCs w:val="21"/>
          <w:lang w:val="en-US" w:eastAsia="zh-CN"/>
        </w:rPr>
        <w:t xml:space="preserve">03-2018: RevCom &amp; Standards Board approval </w:t>
      </w:r>
    </w:p>
    <w:p w:rsidR="00C22492" w:rsidRDefault="00C22492" w:rsidP="00C22492">
      <w:pPr>
        <w:ind w:left="360"/>
        <w:rPr>
          <w:szCs w:val="22"/>
          <w:lang w:eastAsia="zh-CN"/>
        </w:rPr>
      </w:pPr>
    </w:p>
    <w:p w:rsidR="00CA5B54" w:rsidRPr="00D0675E" w:rsidRDefault="00CA5B54" w:rsidP="00D5466D">
      <w:pPr>
        <w:numPr>
          <w:ilvl w:val="0"/>
          <w:numId w:val="8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Plan</w:t>
      </w:r>
      <w:r>
        <w:rPr>
          <w:color w:val="000000" w:themeColor="text1"/>
          <w:szCs w:val="22"/>
          <w:lang w:val="en-US" w:eastAsia="zh-CN"/>
        </w:rPr>
        <w:t xml:space="preserve"> for </w:t>
      </w:r>
      <w:r w:rsidR="00D0675E">
        <w:rPr>
          <w:rFonts w:hint="eastAsia"/>
          <w:color w:val="000000" w:themeColor="text1"/>
          <w:szCs w:val="22"/>
          <w:lang w:val="en-US" w:eastAsia="zh-CN"/>
        </w:rPr>
        <w:t>No</w:t>
      </w:r>
      <w:r w:rsidR="00D0675E">
        <w:rPr>
          <w:color w:val="000000" w:themeColor="text1"/>
          <w:szCs w:val="22"/>
          <w:lang w:val="en-US" w:eastAsia="zh-CN"/>
        </w:rPr>
        <w:t>vember</w:t>
      </w:r>
      <w:r>
        <w:rPr>
          <w:color w:val="000000" w:themeColor="text1"/>
          <w:szCs w:val="22"/>
          <w:lang w:val="en-US" w:eastAsia="zh-CN"/>
        </w:rPr>
        <w:t xml:space="preserve"> meeting</w:t>
      </w:r>
    </w:p>
    <w:p w:rsidR="00CA5B54" w:rsidRPr="00D0675E" w:rsidRDefault="00D0675E" w:rsidP="00D0675E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 w:rsidRPr="00D0675E">
        <w:rPr>
          <w:bCs/>
          <w:color w:val="000000" w:themeColor="text1"/>
          <w:szCs w:val="22"/>
          <w:lang w:val="en-US" w:eastAsia="zh-CN"/>
        </w:rPr>
        <w:t>TGaj will not meet in November session</w:t>
      </w:r>
    </w:p>
    <w:p w:rsidR="00D0675E" w:rsidRPr="00B72C9A" w:rsidRDefault="00D0675E" w:rsidP="00D0675E">
      <w:pPr>
        <w:ind w:left="720"/>
        <w:rPr>
          <w:color w:val="000000" w:themeColor="text1"/>
          <w:szCs w:val="22"/>
          <w:lang w:eastAsia="zh-CN"/>
        </w:rPr>
      </w:pPr>
    </w:p>
    <w:p w:rsidR="00DD5D41" w:rsidRDefault="00DD5D41" w:rsidP="00D5466D">
      <w:pPr>
        <w:numPr>
          <w:ilvl w:val="0"/>
          <w:numId w:val="8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Conference call time</w:t>
      </w:r>
    </w:p>
    <w:p w:rsidR="00BF0A9F" w:rsidRDefault="00D0675E" w:rsidP="00D0675E">
      <w:pPr>
        <w:numPr>
          <w:ilvl w:val="1"/>
          <w:numId w:val="8"/>
        </w:numPr>
        <w:rPr>
          <w:color w:val="000000" w:themeColor="text1"/>
          <w:szCs w:val="22"/>
          <w:lang w:eastAsia="zh-CN"/>
        </w:rPr>
      </w:pPr>
      <w:r w:rsidRPr="00D0675E">
        <w:rPr>
          <w:color w:val="000000" w:themeColor="text1"/>
          <w:szCs w:val="22"/>
          <w:lang w:eastAsia="zh-CN"/>
        </w:rPr>
        <w:t>Will schedule with 10-day notice</w:t>
      </w:r>
    </w:p>
    <w:p w:rsidR="007C246D" w:rsidRDefault="007C246D" w:rsidP="00674359">
      <w:pPr>
        <w:ind w:left="720"/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 xml:space="preserve"> </w:t>
      </w:r>
    </w:p>
    <w:p w:rsidR="00746B1E" w:rsidRPr="00B26965" w:rsidRDefault="00D71D9C" w:rsidP="00D5466D">
      <w:pPr>
        <w:numPr>
          <w:ilvl w:val="0"/>
          <w:numId w:val="8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 xml:space="preserve">Completed all agenda items and </w:t>
      </w:r>
      <w:r>
        <w:rPr>
          <w:color w:val="000000" w:themeColor="text1"/>
          <w:szCs w:val="22"/>
          <w:lang w:eastAsia="zh-CN"/>
        </w:rPr>
        <w:t>adjoined</w:t>
      </w:r>
      <w:r w:rsidR="002D1560" w:rsidRPr="00C07561">
        <w:rPr>
          <w:color w:val="000000" w:themeColor="text1"/>
          <w:szCs w:val="22"/>
          <w:lang w:eastAsia="zh-CN"/>
        </w:rPr>
        <w:t xml:space="preserve"> at </w:t>
      </w:r>
      <w:r w:rsidR="00D76A67">
        <w:rPr>
          <w:color w:val="000000" w:themeColor="text1"/>
          <w:szCs w:val="22"/>
          <w:lang w:eastAsia="zh-CN"/>
        </w:rPr>
        <w:t>17</w:t>
      </w:r>
      <w:r w:rsidR="002D1560" w:rsidRPr="00C07561">
        <w:rPr>
          <w:color w:val="000000" w:themeColor="text1"/>
          <w:szCs w:val="22"/>
          <w:lang w:eastAsia="zh-CN"/>
        </w:rPr>
        <w:t>:</w:t>
      </w:r>
      <w:r w:rsidR="00D76A67">
        <w:rPr>
          <w:color w:val="000000" w:themeColor="text1"/>
          <w:szCs w:val="22"/>
          <w:lang w:eastAsia="zh-CN"/>
        </w:rPr>
        <w:t>16</w:t>
      </w:r>
      <w:r w:rsidR="002D1560">
        <w:rPr>
          <w:rFonts w:hint="eastAsia"/>
          <w:color w:val="000000" w:themeColor="text1"/>
          <w:szCs w:val="22"/>
          <w:lang w:eastAsia="zh-CN"/>
        </w:rPr>
        <w:t xml:space="preserve"> </w:t>
      </w:r>
      <w:r w:rsidR="00D76A67">
        <w:rPr>
          <w:color w:val="000000" w:themeColor="text1"/>
          <w:szCs w:val="22"/>
          <w:lang w:eastAsia="zh-CN"/>
        </w:rPr>
        <w:t>p</w:t>
      </w:r>
      <w:r>
        <w:rPr>
          <w:rFonts w:hint="eastAsia"/>
          <w:color w:val="000000" w:themeColor="text1"/>
          <w:szCs w:val="22"/>
          <w:lang w:eastAsia="zh-CN"/>
        </w:rPr>
        <w:t xml:space="preserve">m. </w:t>
      </w:r>
      <w:r w:rsidR="008A58D3">
        <w:rPr>
          <w:rFonts w:hint="eastAsia"/>
          <w:color w:val="000000" w:themeColor="text1"/>
          <w:szCs w:val="22"/>
          <w:lang w:eastAsia="zh-CN"/>
        </w:rPr>
        <w:t>Thanks all participants.</w:t>
      </w:r>
    </w:p>
    <w:p w:rsidR="009668F4" w:rsidRDefault="009668F4" w:rsidP="00746B1E">
      <w:pPr>
        <w:rPr>
          <w:b/>
          <w:sz w:val="24"/>
          <w:szCs w:val="24"/>
        </w:rPr>
      </w:pPr>
    </w:p>
    <w:p w:rsidR="0090482B" w:rsidRDefault="0090482B" w:rsidP="00746B1E">
      <w:pPr>
        <w:rPr>
          <w:b/>
          <w:sz w:val="24"/>
          <w:szCs w:val="24"/>
        </w:rPr>
      </w:pPr>
    </w:p>
    <w:sectPr w:rsidR="0090482B" w:rsidSect="00F84DF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A6" w:rsidRDefault="00EA22A6">
      <w:r>
        <w:separator/>
      </w:r>
    </w:p>
  </w:endnote>
  <w:endnote w:type="continuationSeparator" w:id="0">
    <w:p w:rsidR="00EA22A6" w:rsidRDefault="00EA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02" w:rsidRDefault="00EA22A6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54802">
      <w:t>Minutes</w:t>
    </w:r>
    <w:r>
      <w:fldChar w:fldCharType="end"/>
    </w:r>
    <w:r w:rsidR="00754802">
      <w:tab/>
      <w:t xml:space="preserve">page </w:t>
    </w:r>
    <w:r w:rsidR="00DB27B0">
      <w:fldChar w:fldCharType="begin"/>
    </w:r>
    <w:r w:rsidR="00754802">
      <w:instrText xml:space="preserve">page </w:instrText>
    </w:r>
    <w:r w:rsidR="00DB27B0">
      <w:fldChar w:fldCharType="separate"/>
    </w:r>
    <w:r w:rsidR="0086060A">
      <w:rPr>
        <w:noProof/>
      </w:rPr>
      <w:t>3</w:t>
    </w:r>
    <w:r w:rsidR="00DB27B0">
      <w:fldChar w:fldCharType="end"/>
    </w:r>
    <w:r w:rsidR="00754802">
      <w:tab/>
    </w:r>
    <w:r w:rsidR="00D0675E">
      <w:rPr>
        <w:rFonts w:hint="eastAsia"/>
        <w:lang w:eastAsia="zh-CN"/>
      </w:rPr>
      <w:t>Haiming</w:t>
    </w:r>
    <w:r w:rsidR="00D0675E">
      <w:rPr>
        <w:lang w:eastAsia="zh-CN"/>
      </w:rPr>
      <w:t xml:space="preserve"> </w:t>
    </w:r>
    <w:r w:rsidR="00D0675E">
      <w:rPr>
        <w:rFonts w:hint="eastAsia"/>
        <w:lang w:eastAsia="zh-CN"/>
      </w:rPr>
      <w:t xml:space="preserve">Wang, </w:t>
    </w:r>
    <w:r w:rsidR="00DB27B0">
      <w:fldChar w:fldCharType="begin"/>
    </w:r>
    <w:r w:rsidR="004020F0">
      <w:instrText xml:space="preserve"> COMMENTS  \* MERGEFORMAT </w:instrText>
    </w:r>
    <w:r w:rsidR="00DB27B0">
      <w:fldChar w:fldCharType="end"/>
    </w:r>
    <w:r w:rsidR="00746B1E">
      <w:t>SEU</w:t>
    </w:r>
  </w:p>
  <w:p w:rsidR="00754802" w:rsidRDefault="007548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A6" w:rsidRDefault="00EA22A6">
      <w:r>
        <w:separator/>
      </w:r>
    </w:p>
  </w:footnote>
  <w:footnote w:type="continuationSeparator" w:id="0">
    <w:p w:rsidR="00EA22A6" w:rsidRDefault="00EA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02" w:rsidRDefault="00D5466D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652E27">
      <w:t xml:space="preserve"> 201</w:t>
    </w:r>
    <w:r w:rsidR="00B67B18">
      <w:t>7</w:t>
    </w:r>
    <w:r w:rsidR="00754802">
      <w:tab/>
    </w:r>
    <w:r w:rsidR="00754802">
      <w:tab/>
    </w:r>
    <w:r w:rsidR="00EA22A6">
      <w:fldChar w:fldCharType="begin"/>
    </w:r>
    <w:r w:rsidR="00EA22A6">
      <w:instrText xml:space="preserve"> TITLE  \* MERGEFORMAT </w:instrText>
    </w:r>
    <w:r w:rsidR="00EA22A6">
      <w:fldChar w:fldCharType="separate"/>
    </w:r>
    <w:r w:rsidR="00754802">
      <w:t>doc.: IEEE 802.11-1</w:t>
    </w:r>
    <w:r w:rsidR="005845AE">
      <w:rPr>
        <w:rFonts w:hint="eastAsia"/>
        <w:lang w:eastAsia="zh-CN"/>
      </w:rPr>
      <w:t>7</w:t>
    </w:r>
    <w:r w:rsidR="00754802">
      <w:t>/</w:t>
    </w:r>
    <w:r w:rsidR="00EA22A6">
      <w:fldChar w:fldCharType="end"/>
    </w:r>
    <w:r w:rsidR="007149C6">
      <w:t>1</w:t>
    </w:r>
    <w:r>
      <w:t>484</w:t>
    </w:r>
    <w:r w:rsidR="008051F1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7CC"/>
    <w:multiLevelType w:val="hybridMultilevel"/>
    <w:tmpl w:val="6A408C6E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1714"/>
    <w:multiLevelType w:val="hybridMultilevel"/>
    <w:tmpl w:val="16A06BD8"/>
    <w:lvl w:ilvl="0" w:tplc="B862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EE25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32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C6C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D1AA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5D0F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36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F340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C30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0BB138CD"/>
    <w:multiLevelType w:val="hybridMultilevel"/>
    <w:tmpl w:val="AFAE1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04F30"/>
    <w:multiLevelType w:val="hybridMultilevel"/>
    <w:tmpl w:val="227AF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2642B25"/>
    <w:multiLevelType w:val="hybridMultilevel"/>
    <w:tmpl w:val="E9B2D402"/>
    <w:lvl w:ilvl="0" w:tplc="1278EB6A">
      <w:start w:val="1"/>
      <w:numFmt w:val="bullet"/>
      <w:lvlText w:val="­"/>
      <w:lvlJc w:val="left"/>
      <w:pPr>
        <w:ind w:left="1554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12CE246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A8D36E1"/>
    <w:multiLevelType w:val="hybridMultilevel"/>
    <w:tmpl w:val="394A5064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01BAA">
      <w:start w:val="1"/>
      <w:numFmt w:val="bullet"/>
      <w:lvlText w:val="•"/>
      <w:lvlJc w:val="left"/>
      <w:pPr>
        <w:ind w:left="2160" w:hanging="360"/>
      </w:pPr>
      <w:rPr>
        <w:rFonts w:ascii="宋体" w:hAnsi="宋体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09D7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253A6746"/>
    <w:multiLevelType w:val="multilevel"/>
    <w:tmpl w:val="50820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71B5E79"/>
    <w:multiLevelType w:val="hybridMultilevel"/>
    <w:tmpl w:val="04CEAC56"/>
    <w:lvl w:ilvl="0" w:tplc="EB0A83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DE2E0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5A2D8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1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E86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D640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496C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0C42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EA83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 w15:restartNumberingAfterBreak="0">
    <w:nsid w:val="2A9144BC"/>
    <w:multiLevelType w:val="hybridMultilevel"/>
    <w:tmpl w:val="2410ED38"/>
    <w:lvl w:ilvl="0" w:tplc="3068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B167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1D8A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A50E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EC0C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E70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81A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D21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F8CA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 w15:restartNumberingAfterBreak="0">
    <w:nsid w:val="2C1B445E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CA85684"/>
    <w:multiLevelType w:val="hybridMultilevel"/>
    <w:tmpl w:val="7CD45906"/>
    <w:lvl w:ilvl="0" w:tplc="C7B4B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0F2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87A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CAA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838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13C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66A9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0F8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30A4393E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13D2228"/>
    <w:multiLevelType w:val="hybridMultilevel"/>
    <w:tmpl w:val="1714D4E4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3141506B"/>
    <w:multiLevelType w:val="hybridMultilevel"/>
    <w:tmpl w:val="C89A2ED8"/>
    <w:lvl w:ilvl="0" w:tplc="6110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650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0A0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B221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372C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208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D66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A5A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CEE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 w15:restartNumberingAfterBreak="0">
    <w:nsid w:val="356C20B2"/>
    <w:multiLevelType w:val="hybridMultilevel"/>
    <w:tmpl w:val="1362FEDC"/>
    <w:lvl w:ilvl="0" w:tplc="CC6A9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FA2F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CA28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5084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604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E94A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98C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0323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F24B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7" w15:restartNumberingAfterBreak="0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43A14D3"/>
    <w:multiLevelType w:val="hybridMultilevel"/>
    <w:tmpl w:val="46A6A7DA"/>
    <w:lvl w:ilvl="0" w:tplc="683A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6FB6014"/>
    <w:multiLevelType w:val="hybridMultilevel"/>
    <w:tmpl w:val="64D00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BD1416"/>
    <w:multiLevelType w:val="hybridMultilevel"/>
    <w:tmpl w:val="9C8E764A"/>
    <w:lvl w:ilvl="0" w:tplc="974A9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EFC6E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3D29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6704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1FA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1084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8629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8381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062F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1" w15:restartNumberingAfterBreak="0">
    <w:nsid w:val="4C87204F"/>
    <w:multiLevelType w:val="hybridMultilevel"/>
    <w:tmpl w:val="4C2A4946"/>
    <w:lvl w:ilvl="0" w:tplc="3BF0F81C">
      <w:start w:val="2600"/>
      <w:numFmt w:val="bullet"/>
      <w:lvlText w:val="–"/>
      <w:lvlJc w:val="left"/>
      <w:pPr>
        <w:ind w:left="7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56843EF8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5C447539"/>
    <w:multiLevelType w:val="hybridMultilevel"/>
    <w:tmpl w:val="B426A568"/>
    <w:lvl w:ilvl="0" w:tplc="2C10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BF4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F94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39C8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A1C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A3E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A00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128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B34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4" w15:restartNumberingAfterBreak="0">
    <w:nsid w:val="5E6A5249"/>
    <w:multiLevelType w:val="hybridMultilevel"/>
    <w:tmpl w:val="F2CC1D38"/>
    <w:lvl w:ilvl="0" w:tplc="5D1A2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66234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86BF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A70DC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3E0B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EE8C2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E831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4DAF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D029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5" w15:restartNumberingAfterBreak="0">
    <w:nsid w:val="63493AAA"/>
    <w:multiLevelType w:val="hybridMultilevel"/>
    <w:tmpl w:val="1896B0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3B13659"/>
    <w:multiLevelType w:val="hybridMultilevel"/>
    <w:tmpl w:val="7E3C53D2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9A308D"/>
    <w:multiLevelType w:val="hybridMultilevel"/>
    <w:tmpl w:val="BD285806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05D9C"/>
    <w:multiLevelType w:val="multilevel"/>
    <w:tmpl w:val="EB4EAE3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67BD19CA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688620A1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79CE3411"/>
    <w:multiLevelType w:val="hybridMultilevel"/>
    <w:tmpl w:val="81C264A6"/>
    <w:lvl w:ilvl="0" w:tplc="C280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B98B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7081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B8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F266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10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4C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EC8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3B8A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2" w15:restartNumberingAfterBreak="0">
    <w:nsid w:val="7C756BC9"/>
    <w:multiLevelType w:val="hybridMultilevel"/>
    <w:tmpl w:val="7C2C2310"/>
    <w:lvl w:ilvl="0" w:tplc="74A8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9C40BBC">
      <w:start w:val="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09C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894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DF8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BC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CDC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4E0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04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3" w15:restartNumberingAfterBreak="0">
    <w:nsid w:val="7ED743E3"/>
    <w:multiLevelType w:val="hybridMultilevel"/>
    <w:tmpl w:val="22EAB362"/>
    <w:lvl w:ilvl="0" w:tplc="3A58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BF0F81C">
      <w:start w:val="2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F24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0368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0B8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AB6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A9A8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FA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ACAA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3"/>
  </w:num>
  <w:num w:numId="5">
    <w:abstractNumId w:val="25"/>
  </w:num>
  <w:num w:numId="6">
    <w:abstractNumId w:val="2"/>
  </w:num>
  <w:num w:numId="7">
    <w:abstractNumId w:val="31"/>
  </w:num>
  <w:num w:numId="8">
    <w:abstractNumId w:val="17"/>
  </w:num>
  <w:num w:numId="9">
    <w:abstractNumId w:val="0"/>
  </w:num>
  <w:num w:numId="10">
    <w:abstractNumId w:val="27"/>
  </w:num>
  <w:num w:numId="11">
    <w:abstractNumId w:val="26"/>
  </w:num>
  <w:num w:numId="12">
    <w:abstractNumId w:val="4"/>
  </w:num>
  <w:num w:numId="13">
    <w:abstractNumId w:val="30"/>
  </w:num>
  <w:num w:numId="14">
    <w:abstractNumId w:val="32"/>
  </w:num>
  <w:num w:numId="15">
    <w:abstractNumId w:val="1"/>
  </w:num>
  <w:num w:numId="16">
    <w:abstractNumId w:val="24"/>
  </w:num>
  <w:num w:numId="17">
    <w:abstractNumId w:val="9"/>
  </w:num>
  <w:num w:numId="18">
    <w:abstractNumId w:val="11"/>
  </w:num>
  <w:num w:numId="19">
    <w:abstractNumId w:val="5"/>
  </w:num>
  <w:num w:numId="20">
    <w:abstractNumId w:val="28"/>
  </w:num>
  <w:num w:numId="21">
    <w:abstractNumId w:val="12"/>
  </w:num>
  <w:num w:numId="22">
    <w:abstractNumId w:val="33"/>
  </w:num>
  <w:num w:numId="23">
    <w:abstractNumId w:val="23"/>
  </w:num>
  <w:num w:numId="24">
    <w:abstractNumId w:val="15"/>
  </w:num>
  <w:num w:numId="25">
    <w:abstractNumId w:val="7"/>
  </w:num>
  <w:num w:numId="26">
    <w:abstractNumId w:val="22"/>
  </w:num>
  <w:num w:numId="27">
    <w:abstractNumId w:val="13"/>
  </w:num>
  <w:num w:numId="28">
    <w:abstractNumId w:val="21"/>
  </w:num>
  <w:num w:numId="29">
    <w:abstractNumId w:val="14"/>
  </w:num>
  <w:num w:numId="30">
    <w:abstractNumId w:val="6"/>
  </w:num>
  <w:num w:numId="31">
    <w:abstractNumId w:val="29"/>
  </w:num>
  <w:num w:numId="32">
    <w:abstractNumId w:val="10"/>
  </w:num>
  <w:num w:numId="33">
    <w:abstractNumId w:val="16"/>
  </w:num>
  <w:num w:numId="3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5C"/>
    <w:rsid w:val="000001C8"/>
    <w:rsid w:val="00002C66"/>
    <w:rsid w:val="00004708"/>
    <w:rsid w:val="00004CEE"/>
    <w:rsid w:val="0000537F"/>
    <w:rsid w:val="00005CD4"/>
    <w:rsid w:val="00007F98"/>
    <w:rsid w:val="00011E84"/>
    <w:rsid w:val="000129F4"/>
    <w:rsid w:val="0001441A"/>
    <w:rsid w:val="00014CEB"/>
    <w:rsid w:val="0001644E"/>
    <w:rsid w:val="00016898"/>
    <w:rsid w:val="00022C61"/>
    <w:rsid w:val="00041593"/>
    <w:rsid w:val="00052334"/>
    <w:rsid w:val="000551FD"/>
    <w:rsid w:val="00057404"/>
    <w:rsid w:val="0005774F"/>
    <w:rsid w:val="00060162"/>
    <w:rsid w:val="00062BD0"/>
    <w:rsid w:val="00063731"/>
    <w:rsid w:val="00066B2F"/>
    <w:rsid w:val="000701D3"/>
    <w:rsid w:val="00071430"/>
    <w:rsid w:val="0007154E"/>
    <w:rsid w:val="000739C7"/>
    <w:rsid w:val="000760BB"/>
    <w:rsid w:val="000777CA"/>
    <w:rsid w:val="000842E3"/>
    <w:rsid w:val="00086D65"/>
    <w:rsid w:val="00087BC3"/>
    <w:rsid w:val="00090169"/>
    <w:rsid w:val="000902C0"/>
    <w:rsid w:val="000906EE"/>
    <w:rsid w:val="000A2CA5"/>
    <w:rsid w:val="000A35DA"/>
    <w:rsid w:val="000A58C9"/>
    <w:rsid w:val="000A6922"/>
    <w:rsid w:val="000A7A3F"/>
    <w:rsid w:val="000B0F16"/>
    <w:rsid w:val="000B5E88"/>
    <w:rsid w:val="000C4518"/>
    <w:rsid w:val="000C67CF"/>
    <w:rsid w:val="000D1D9F"/>
    <w:rsid w:val="000D3DC7"/>
    <w:rsid w:val="000E1514"/>
    <w:rsid w:val="000F6A47"/>
    <w:rsid w:val="000F6A9A"/>
    <w:rsid w:val="001075FF"/>
    <w:rsid w:val="00115731"/>
    <w:rsid w:val="00121EE2"/>
    <w:rsid w:val="00134EDE"/>
    <w:rsid w:val="001364E3"/>
    <w:rsid w:val="00141752"/>
    <w:rsid w:val="001455C1"/>
    <w:rsid w:val="001477E2"/>
    <w:rsid w:val="001568D5"/>
    <w:rsid w:val="00164002"/>
    <w:rsid w:val="0017350B"/>
    <w:rsid w:val="00175317"/>
    <w:rsid w:val="00186EEB"/>
    <w:rsid w:val="0019298B"/>
    <w:rsid w:val="001A0809"/>
    <w:rsid w:val="001A52BC"/>
    <w:rsid w:val="001B59E2"/>
    <w:rsid w:val="001B5D36"/>
    <w:rsid w:val="001B610C"/>
    <w:rsid w:val="001C743D"/>
    <w:rsid w:val="001D0FC2"/>
    <w:rsid w:val="001D1B96"/>
    <w:rsid w:val="001D294E"/>
    <w:rsid w:val="001D3689"/>
    <w:rsid w:val="001D60B2"/>
    <w:rsid w:val="001D723B"/>
    <w:rsid w:val="001D7D50"/>
    <w:rsid w:val="001E102C"/>
    <w:rsid w:val="001E16EB"/>
    <w:rsid w:val="001F4B45"/>
    <w:rsid w:val="0020316C"/>
    <w:rsid w:val="00203257"/>
    <w:rsid w:val="002038DF"/>
    <w:rsid w:val="0020539C"/>
    <w:rsid w:val="00205EE4"/>
    <w:rsid w:val="002061EB"/>
    <w:rsid w:val="00207515"/>
    <w:rsid w:val="002108E2"/>
    <w:rsid w:val="0021460F"/>
    <w:rsid w:val="00215A2F"/>
    <w:rsid w:val="002217A9"/>
    <w:rsid w:val="00222AC4"/>
    <w:rsid w:val="002272F0"/>
    <w:rsid w:val="00231987"/>
    <w:rsid w:val="00233221"/>
    <w:rsid w:val="00234E35"/>
    <w:rsid w:val="002352D4"/>
    <w:rsid w:val="00235713"/>
    <w:rsid w:val="00240530"/>
    <w:rsid w:val="0024526D"/>
    <w:rsid w:val="00245FBF"/>
    <w:rsid w:val="002569A4"/>
    <w:rsid w:val="0025717B"/>
    <w:rsid w:val="00263B04"/>
    <w:rsid w:val="002646C8"/>
    <w:rsid w:val="00266BA5"/>
    <w:rsid w:val="00266DD8"/>
    <w:rsid w:val="0027203B"/>
    <w:rsid w:val="00274325"/>
    <w:rsid w:val="00281E91"/>
    <w:rsid w:val="00284BBC"/>
    <w:rsid w:val="0029020B"/>
    <w:rsid w:val="002A11B5"/>
    <w:rsid w:val="002A36FB"/>
    <w:rsid w:val="002B2588"/>
    <w:rsid w:val="002B3A4E"/>
    <w:rsid w:val="002B5BD0"/>
    <w:rsid w:val="002C0E84"/>
    <w:rsid w:val="002C469D"/>
    <w:rsid w:val="002C4DC8"/>
    <w:rsid w:val="002D1560"/>
    <w:rsid w:val="002D37C6"/>
    <w:rsid w:val="002D44BE"/>
    <w:rsid w:val="002E559D"/>
    <w:rsid w:val="002E6B80"/>
    <w:rsid w:val="002F0A72"/>
    <w:rsid w:val="00301279"/>
    <w:rsid w:val="003016D9"/>
    <w:rsid w:val="00301AC3"/>
    <w:rsid w:val="003069C2"/>
    <w:rsid w:val="003209DB"/>
    <w:rsid w:val="00323AB2"/>
    <w:rsid w:val="003304A5"/>
    <w:rsid w:val="003319FA"/>
    <w:rsid w:val="0033291A"/>
    <w:rsid w:val="0033744E"/>
    <w:rsid w:val="00344912"/>
    <w:rsid w:val="003453AC"/>
    <w:rsid w:val="00347CB0"/>
    <w:rsid w:val="00360F47"/>
    <w:rsid w:val="00362136"/>
    <w:rsid w:val="00365BC7"/>
    <w:rsid w:val="00366486"/>
    <w:rsid w:val="00367D4E"/>
    <w:rsid w:val="00372958"/>
    <w:rsid w:val="00373674"/>
    <w:rsid w:val="0038197A"/>
    <w:rsid w:val="0038638A"/>
    <w:rsid w:val="0039104F"/>
    <w:rsid w:val="003912D4"/>
    <w:rsid w:val="0039357F"/>
    <w:rsid w:val="00394ABC"/>
    <w:rsid w:val="003C201A"/>
    <w:rsid w:val="003C275A"/>
    <w:rsid w:val="003C54D0"/>
    <w:rsid w:val="003C623B"/>
    <w:rsid w:val="003D2E7A"/>
    <w:rsid w:val="003D3995"/>
    <w:rsid w:val="003D3F0C"/>
    <w:rsid w:val="003D4473"/>
    <w:rsid w:val="003D5E9C"/>
    <w:rsid w:val="003E5231"/>
    <w:rsid w:val="003E68C3"/>
    <w:rsid w:val="003F22DE"/>
    <w:rsid w:val="003F2C14"/>
    <w:rsid w:val="003F3FAC"/>
    <w:rsid w:val="003F50AA"/>
    <w:rsid w:val="003F5379"/>
    <w:rsid w:val="004020F0"/>
    <w:rsid w:val="00406FAB"/>
    <w:rsid w:val="00407CDB"/>
    <w:rsid w:val="004120B9"/>
    <w:rsid w:val="00412A0E"/>
    <w:rsid w:val="00416B19"/>
    <w:rsid w:val="0042466F"/>
    <w:rsid w:val="004255EB"/>
    <w:rsid w:val="004360F9"/>
    <w:rsid w:val="004368B0"/>
    <w:rsid w:val="0043733B"/>
    <w:rsid w:val="004409B1"/>
    <w:rsid w:val="00440DA2"/>
    <w:rsid w:val="00442037"/>
    <w:rsid w:val="004444D5"/>
    <w:rsid w:val="00452C92"/>
    <w:rsid w:val="00457B48"/>
    <w:rsid w:val="00467E7D"/>
    <w:rsid w:val="00471110"/>
    <w:rsid w:val="00472A4F"/>
    <w:rsid w:val="004778E3"/>
    <w:rsid w:val="004852FF"/>
    <w:rsid w:val="00486A1F"/>
    <w:rsid w:val="00490228"/>
    <w:rsid w:val="0049485B"/>
    <w:rsid w:val="004951DD"/>
    <w:rsid w:val="004A4437"/>
    <w:rsid w:val="004A6816"/>
    <w:rsid w:val="004B064B"/>
    <w:rsid w:val="004B4594"/>
    <w:rsid w:val="004C1E8B"/>
    <w:rsid w:val="004D2C18"/>
    <w:rsid w:val="004D375F"/>
    <w:rsid w:val="004D642C"/>
    <w:rsid w:val="004F15E5"/>
    <w:rsid w:val="004F540E"/>
    <w:rsid w:val="004F79DC"/>
    <w:rsid w:val="00502F67"/>
    <w:rsid w:val="00504F2A"/>
    <w:rsid w:val="00506A83"/>
    <w:rsid w:val="005079B5"/>
    <w:rsid w:val="00511781"/>
    <w:rsid w:val="005149D9"/>
    <w:rsid w:val="0052304E"/>
    <w:rsid w:val="005231AE"/>
    <w:rsid w:val="00525808"/>
    <w:rsid w:val="005301DC"/>
    <w:rsid w:val="0053130E"/>
    <w:rsid w:val="005316BC"/>
    <w:rsid w:val="005345FE"/>
    <w:rsid w:val="00537066"/>
    <w:rsid w:val="00540A5E"/>
    <w:rsid w:val="00555E3B"/>
    <w:rsid w:val="00563D16"/>
    <w:rsid w:val="0057777F"/>
    <w:rsid w:val="005803AF"/>
    <w:rsid w:val="005845AE"/>
    <w:rsid w:val="00596D62"/>
    <w:rsid w:val="005A2B55"/>
    <w:rsid w:val="005A70DE"/>
    <w:rsid w:val="005B182F"/>
    <w:rsid w:val="005C01F2"/>
    <w:rsid w:val="005C4063"/>
    <w:rsid w:val="005C4667"/>
    <w:rsid w:val="005C6C35"/>
    <w:rsid w:val="005D0379"/>
    <w:rsid w:val="005D3FDD"/>
    <w:rsid w:val="005D50DC"/>
    <w:rsid w:val="005E031D"/>
    <w:rsid w:val="005E0625"/>
    <w:rsid w:val="005E18FB"/>
    <w:rsid w:val="005E1D29"/>
    <w:rsid w:val="005E703E"/>
    <w:rsid w:val="005E744B"/>
    <w:rsid w:val="005F0686"/>
    <w:rsid w:val="00600893"/>
    <w:rsid w:val="00601F50"/>
    <w:rsid w:val="0060489A"/>
    <w:rsid w:val="00606DB4"/>
    <w:rsid w:val="00622968"/>
    <w:rsid w:val="0062440B"/>
    <w:rsid w:val="00626621"/>
    <w:rsid w:val="00635CDD"/>
    <w:rsid w:val="00636487"/>
    <w:rsid w:val="0064089C"/>
    <w:rsid w:val="006409E8"/>
    <w:rsid w:val="006464E5"/>
    <w:rsid w:val="0065129E"/>
    <w:rsid w:val="00652E27"/>
    <w:rsid w:val="0066001D"/>
    <w:rsid w:val="00665833"/>
    <w:rsid w:val="00671BDE"/>
    <w:rsid w:val="0067406F"/>
    <w:rsid w:val="00674359"/>
    <w:rsid w:val="00674A01"/>
    <w:rsid w:val="006772E8"/>
    <w:rsid w:val="006844E4"/>
    <w:rsid w:val="00685A7F"/>
    <w:rsid w:val="00692F1E"/>
    <w:rsid w:val="00695025"/>
    <w:rsid w:val="006A0AEF"/>
    <w:rsid w:val="006A6C56"/>
    <w:rsid w:val="006A74A7"/>
    <w:rsid w:val="006B0F0E"/>
    <w:rsid w:val="006B1B45"/>
    <w:rsid w:val="006B2694"/>
    <w:rsid w:val="006B7574"/>
    <w:rsid w:val="006C0727"/>
    <w:rsid w:val="006C5CCA"/>
    <w:rsid w:val="006D6BD0"/>
    <w:rsid w:val="006E145F"/>
    <w:rsid w:val="006E3B07"/>
    <w:rsid w:val="006E4047"/>
    <w:rsid w:val="006E7196"/>
    <w:rsid w:val="006F4089"/>
    <w:rsid w:val="0070050E"/>
    <w:rsid w:val="007006BF"/>
    <w:rsid w:val="00702DB7"/>
    <w:rsid w:val="0070348B"/>
    <w:rsid w:val="00704B6D"/>
    <w:rsid w:val="007120E1"/>
    <w:rsid w:val="007141D3"/>
    <w:rsid w:val="007149C6"/>
    <w:rsid w:val="00722992"/>
    <w:rsid w:val="00731748"/>
    <w:rsid w:val="00731BD7"/>
    <w:rsid w:val="0073282B"/>
    <w:rsid w:val="00732BA3"/>
    <w:rsid w:val="00733373"/>
    <w:rsid w:val="00734617"/>
    <w:rsid w:val="00736EC5"/>
    <w:rsid w:val="007419D3"/>
    <w:rsid w:val="0074552D"/>
    <w:rsid w:val="00746B1E"/>
    <w:rsid w:val="00751B42"/>
    <w:rsid w:val="00752F81"/>
    <w:rsid w:val="00753DB2"/>
    <w:rsid w:val="00754802"/>
    <w:rsid w:val="00755D1E"/>
    <w:rsid w:val="00763275"/>
    <w:rsid w:val="00763FA7"/>
    <w:rsid w:val="00766B01"/>
    <w:rsid w:val="00770572"/>
    <w:rsid w:val="00775071"/>
    <w:rsid w:val="0077570A"/>
    <w:rsid w:val="007757AA"/>
    <w:rsid w:val="0077784E"/>
    <w:rsid w:val="0078186F"/>
    <w:rsid w:val="007870C5"/>
    <w:rsid w:val="00787D06"/>
    <w:rsid w:val="00791422"/>
    <w:rsid w:val="00793E69"/>
    <w:rsid w:val="00797C7D"/>
    <w:rsid w:val="007A2DF9"/>
    <w:rsid w:val="007A35DC"/>
    <w:rsid w:val="007A58CE"/>
    <w:rsid w:val="007B00A2"/>
    <w:rsid w:val="007B25FB"/>
    <w:rsid w:val="007B39A1"/>
    <w:rsid w:val="007C1116"/>
    <w:rsid w:val="007C246D"/>
    <w:rsid w:val="007C50CB"/>
    <w:rsid w:val="007C6A7D"/>
    <w:rsid w:val="007D3F85"/>
    <w:rsid w:val="007D5069"/>
    <w:rsid w:val="007E3997"/>
    <w:rsid w:val="007E4366"/>
    <w:rsid w:val="007E4D68"/>
    <w:rsid w:val="007F48F4"/>
    <w:rsid w:val="007F6991"/>
    <w:rsid w:val="0080008E"/>
    <w:rsid w:val="008051F1"/>
    <w:rsid w:val="008233FF"/>
    <w:rsid w:val="00823D7E"/>
    <w:rsid w:val="0084190C"/>
    <w:rsid w:val="00846CA7"/>
    <w:rsid w:val="008519FB"/>
    <w:rsid w:val="00857B63"/>
    <w:rsid w:val="0086060A"/>
    <w:rsid w:val="008618C4"/>
    <w:rsid w:val="0088064D"/>
    <w:rsid w:val="00880EBE"/>
    <w:rsid w:val="008816CE"/>
    <w:rsid w:val="00881CE8"/>
    <w:rsid w:val="008846E4"/>
    <w:rsid w:val="00891350"/>
    <w:rsid w:val="00892D95"/>
    <w:rsid w:val="0089376D"/>
    <w:rsid w:val="00896A81"/>
    <w:rsid w:val="00897987"/>
    <w:rsid w:val="008A3D54"/>
    <w:rsid w:val="008A58D3"/>
    <w:rsid w:val="008A5AA1"/>
    <w:rsid w:val="008A7D4F"/>
    <w:rsid w:val="008A7E68"/>
    <w:rsid w:val="008B1CF4"/>
    <w:rsid w:val="008C18D2"/>
    <w:rsid w:val="008C1916"/>
    <w:rsid w:val="008C1B1A"/>
    <w:rsid w:val="008D5768"/>
    <w:rsid w:val="008E05FA"/>
    <w:rsid w:val="008E1E45"/>
    <w:rsid w:val="008E2A4F"/>
    <w:rsid w:val="008E304E"/>
    <w:rsid w:val="008E7715"/>
    <w:rsid w:val="008F3A89"/>
    <w:rsid w:val="008F457C"/>
    <w:rsid w:val="00900C83"/>
    <w:rsid w:val="00902FBE"/>
    <w:rsid w:val="0090482B"/>
    <w:rsid w:val="00904BE1"/>
    <w:rsid w:val="00910C4C"/>
    <w:rsid w:val="00916FEE"/>
    <w:rsid w:val="00923203"/>
    <w:rsid w:val="009246B7"/>
    <w:rsid w:val="0092576C"/>
    <w:rsid w:val="00925C00"/>
    <w:rsid w:val="00942897"/>
    <w:rsid w:val="009450BD"/>
    <w:rsid w:val="00945479"/>
    <w:rsid w:val="009460DF"/>
    <w:rsid w:val="009474EA"/>
    <w:rsid w:val="009535E5"/>
    <w:rsid w:val="00957160"/>
    <w:rsid w:val="009600BD"/>
    <w:rsid w:val="00961335"/>
    <w:rsid w:val="0096311B"/>
    <w:rsid w:val="00964A95"/>
    <w:rsid w:val="009668F4"/>
    <w:rsid w:val="00970361"/>
    <w:rsid w:val="00970DEA"/>
    <w:rsid w:val="00981017"/>
    <w:rsid w:val="00985885"/>
    <w:rsid w:val="009A01A5"/>
    <w:rsid w:val="009A1072"/>
    <w:rsid w:val="009A43AA"/>
    <w:rsid w:val="009B09DE"/>
    <w:rsid w:val="009B17F7"/>
    <w:rsid w:val="009B1B60"/>
    <w:rsid w:val="009B35EB"/>
    <w:rsid w:val="009C2A6E"/>
    <w:rsid w:val="009D7D27"/>
    <w:rsid w:val="009E349D"/>
    <w:rsid w:val="009E38E4"/>
    <w:rsid w:val="009E6BBF"/>
    <w:rsid w:val="009F2FBC"/>
    <w:rsid w:val="009F4691"/>
    <w:rsid w:val="00A023F5"/>
    <w:rsid w:val="00A1269E"/>
    <w:rsid w:val="00A14301"/>
    <w:rsid w:val="00A14E35"/>
    <w:rsid w:val="00A16EB9"/>
    <w:rsid w:val="00A31479"/>
    <w:rsid w:val="00A32B2C"/>
    <w:rsid w:val="00A34A47"/>
    <w:rsid w:val="00A3566A"/>
    <w:rsid w:val="00A36537"/>
    <w:rsid w:val="00A41CF5"/>
    <w:rsid w:val="00A50BAE"/>
    <w:rsid w:val="00A54098"/>
    <w:rsid w:val="00A5618F"/>
    <w:rsid w:val="00A569F3"/>
    <w:rsid w:val="00A66B76"/>
    <w:rsid w:val="00A731C2"/>
    <w:rsid w:val="00A7666B"/>
    <w:rsid w:val="00A7679D"/>
    <w:rsid w:val="00A76C66"/>
    <w:rsid w:val="00A80A2E"/>
    <w:rsid w:val="00A8292F"/>
    <w:rsid w:val="00A85BF0"/>
    <w:rsid w:val="00A85FE5"/>
    <w:rsid w:val="00A952EB"/>
    <w:rsid w:val="00AA079A"/>
    <w:rsid w:val="00AA427C"/>
    <w:rsid w:val="00AB0C92"/>
    <w:rsid w:val="00AB5366"/>
    <w:rsid w:val="00AB5E27"/>
    <w:rsid w:val="00AB65EB"/>
    <w:rsid w:val="00AB75D3"/>
    <w:rsid w:val="00AC4D35"/>
    <w:rsid w:val="00AC544D"/>
    <w:rsid w:val="00AD32E7"/>
    <w:rsid w:val="00AD5812"/>
    <w:rsid w:val="00AE2307"/>
    <w:rsid w:val="00AE6490"/>
    <w:rsid w:val="00AE6C51"/>
    <w:rsid w:val="00AF0B9C"/>
    <w:rsid w:val="00AF2E5C"/>
    <w:rsid w:val="00B04396"/>
    <w:rsid w:val="00B0452D"/>
    <w:rsid w:val="00B11A47"/>
    <w:rsid w:val="00B11C97"/>
    <w:rsid w:val="00B11D13"/>
    <w:rsid w:val="00B17CC8"/>
    <w:rsid w:val="00B26965"/>
    <w:rsid w:val="00B30D05"/>
    <w:rsid w:val="00B30F4A"/>
    <w:rsid w:val="00B346ED"/>
    <w:rsid w:val="00B43A9B"/>
    <w:rsid w:val="00B468AD"/>
    <w:rsid w:val="00B50D41"/>
    <w:rsid w:val="00B53DD1"/>
    <w:rsid w:val="00B5527F"/>
    <w:rsid w:val="00B55C78"/>
    <w:rsid w:val="00B57928"/>
    <w:rsid w:val="00B67AF7"/>
    <w:rsid w:val="00B67B18"/>
    <w:rsid w:val="00B711FD"/>
    <w:rsid w:val="00B71585"/>
    <w:rsid w:val="00B72C9A"/>
    <w:rsid w:val="00B77E2D"/>
    <w:rsid w:val="00B77F00"/>
    <w:rsid w:val="00B92BB7"/>
    <w:rsid w:val="00B9341C"/>
    <w:rsid w:val="00B94D16"/>
    <w:rsid w:val="00BB0FAD"/>
    <w:rsid w:val="00BB5831"/>
    <w:rsid w:val="00BB61C1"/>
    <w:rsid w:val="00BC6649"/>
    <w:rsid w:val="00BC6C89"/>
    <w:rsid w:val="00BE35D1"/>
    <w:rsid w:val="00BE68C2"/>
    <w:rsid w:val="00BF08D3"/>
    <w:rsid w:val="00BF0A9F"/>
    <w:rsid w:val="00BF1556"/>
    <w:rsid w:val="00BF2B5F"/>
    <w:rsid w:val="00BF3441"/>
    <w:rsid w:val="00BF4357"/>
    <w:rsid w:val="00C04A5D"/>
    <w:rsid w:val="00C06087"/>
    <w:rsid w:val="00C07561"/>
    <w:rsid w:val="00C1076F"/>
    <w:rsid w:val="00C11907"/>
    <w:rsid w:val="00C170A0"/>
    <w:rsid w:val="00C20A73"/>
    <w:rsid w:val="00C22492"/>
    <w:rsid w:val="00C30A73"/>
    <w:rsid w:val="00C34249"/>
    <w:rsid w:val="00C36AD6"/>
    <w:rsid w:val="00C37FE2"/>
    <w:rsid w:val="00C44A26"/>
    <w:rsid w:val="00C44E70"/>
    <w:rsid w:val="00C47AA9"/>
    <w:rsid w:val="00C50281"/>
    <w:rsid w:val="00C51895"/>
    <w:rsid w:val="00C55058"/>
    <w:rsid w:val="00C63746"/>
    <w:rsid w:val="00C64276"/>
    <w:rsid w:val="00C65582"/>
    <w:rsid w:val="00C65CA2"/>
    <w:rsid w:val="00C660CD"/>
    <w:rsid w:val="00C66A25"/>
    <w:rsid w:val="00C75E62"/>
    <w:rsid w:val="00CA09B2"/>
    <w:rsid w:val="00CA22DC"/>
    <w:rsid w:val="00CA5B54"/>
    <w:rsid w:val="00CB7E4B"/>
    <w:rsid w:val="00CC0E85"/>
    <w:rsid w:val="00CC2A92"/>
    <w:rsid w:val="00CC6B08"/>
    <w:rsid w:val="00CD0A7A"/>
    <w:rsid w:val="00CE08BE"/>
    <w:rsid w:val="00CE7CE6"/>
    <w:rsid w:val="00CF53B8"/>
    <w:rsid w:val="00D000AA"/>
    <w:rsid w:val="00D05122"/>
    <w:rsid w:val="00D0576E"/>
    <w:rsid w:val="00D0675E"/>
    <w:rsid w:val="00D06A94"/>
    <w:rsid w:val="00D07F0B"/>
    <w:rsid w:val="00D10F6B"/>
    <w:rsid w:val="00D12095"/>
    <w:rsid w:val="00D15FFE"/>
    <w:rsid w:val="00D2056B"/>
    <w:rsid w:val="00D32CFC"/>
    <w:rsid w:val="00D340B3"/>
    <w:rsid w:val="00D37601"/>
    <w:rsid w:val="00D41AEF"/>
    <w:rsid w:val="00D5466D"/>
    <w:rsid w:val="00D613D0"/>
    <w:rsid w:val="00D62AA7"/>
    <w:rsid w:val="00D6397B"/>
    <w:rsid w:val="00D70D73"/>
    <w:rsid w:val="00D71D9C"/>
    <w:rsid w:val="00D74665"/>
    <w:rsid w:val="00D74D66"/>
    <w:rsid w:val="00D74FC3"/>
    <w:rsid w:val="00D76A67"/>
    <w:rsid w:val="00D81DA8"/>
    <w:rsid w:val="00D85A5D"/>
    <w:rsid w:val="00D925FD"/>
    <w:rsid w:val="00DA2391"/>
    <w:rsid w:val="00DB0D7C"/>
    <w:rsid w:val="00DB0EB6"/>
    <w:rsid w:val="00DB22BF"/>
    <w:rsid w:val="00DB27B0"/>
    <w:rsid w:val="00DB3922"/>
    <w:rsid w:val="00DB732B"/>
    <w:rsid w:val="00DC257C"/>
    <w:rsid w:val="00DC2FDC"/>
    <w:rsid w:val="00DC5A7B"/>
    <w:rsid w:val="00DC7582"/>
    <w:rsid w:val="00DC78DB"/>
    <w:rsid w:val="00DD545F"/>
    <w:rsid w:val="00DD5D41"/>
    <w:rsid w:val="00DE6FC2"/>
    <w:rsid w:val="00DF0D73"/>
    <w:rsid w:val="00DF1624"/>
    <w:rsid w:val="00E01CF8"/>
    <w:rsid w:val="00E03144"/>
    <w:rsid w:val="00E036ED"/>
    <w:rsid w:val="00E03D0E"/>
    <w:rsid w:val="00E14AC6"/>
    <w:rsid w:val="00E17D93"/>
    <w:rsid w:val="00E219CC"/>
    <w:rsid w:val="00E230AA"/>
    <w:rsid w:val="00E23B57"/>
    <w:rsid w:val="00E34B58"/>
    <w:rsid w:val="00E358CD"/>
    <w:rsid w:val="00E36C50"/>
    <w:rsid w:val="00E40467"/>
    <w:rsid w:val="00E50060"/>
    <w:rsid w:val="00E61B54"/>
    <w:rsid w:val="00E66308"/>
    <w:rsid w:val="00E7271B"/>
    <w:rsid w:val="00E73D18"/>
    <w:rsid w:val="00E8116E"/>
    <w:rsid w:val="00E827FA"/>
    <w:rsid w:val="00E93BB2"/>
    <w:rsid w:val="00EA04C9"/>
    <w:rsid w:val="00EA22A6"/>
    <w:rsid w:val="00EA2670"/>
    <w:rsid w:val="00EA435F"/>
    <w:rsid w:val="00EA5958"/>
    <w:rsid w:val="00EA5A44"/>
    <w:rsid w:val="00ED32A1"/>
    <w:rsid w:val="00ED5FE9"/>
    <w:rsid w:val="00EE5128"/>
    <w:rsid w:val="00EE5CD1"/>
    <w:rsid w:val="00EF0C7C"/>
    <w:rsid w:val="00F0019D"/>
    <w:rsid w:val="00F03026"/>
    <w:rsid w:val="00F06F8B"/>
    <w:rsid w:val="00F14726"/>
    <w:rsid w:val="00F2677E"/>
    <w:rsid w:val="00F319EE"/>
    <w:rsid w:val="00F3278D"/>
    <w:rsid w:val="00F33D4A"/>
    <w:rsid w:val="00F43B0C"/>
    <w:rsid w:val="00F45C3F"/>
    <w:rsid w:val="00F545AF"/>
    <w:rsid w:val="00F56ACA"/>
    <w:rsid w:val="00F648AA"/>
    <w:rsid w:val="00F67405"/>
    <w:rsid w:val="00F76DA8"/>
    <w:rsid w:val="00F84DFE"/>
    <w:rsid w:val="00FA0752"/>
    <w:rsid w:val="00FA2AB2"/>
    <w:rsid w:val="00FB2F1D"/>
    <w:rsid w:val="00FC0B49"/>
    <w:rsid w:val="00FC2134"/>
    <w:rsid w:val="00FC29CE"/>
    <w:rsid w:val="00FC6CE0"/>
    <w:rsid w:val="00FD24F4"/>
    <w:rsid w:val="00FD27DC"/>
    <w:rsid w:val="00FD41C4"/>
    <w:rsid w:val="00FD7B2F"/>
    <w:rsid w:val="00FE2F9A"/>
    <w:rsid w:val="00FE330A"/>
    <w:rsid w:val="00FE4733"/>
    <w:rsid w:val="00FF2FCA"/>
    <w:rsid w:val="00FF4F48"/>
    <w:rsid w:val="00FF58EF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AFE8B7E-5E8E-4F44-9955-D793E67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rsid w:val="00F84DF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84DF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84DF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DF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84DF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84DFE"/>
    <w:pPr>
      <w:jc w:val="center"/>
    </w:pPr>
    <w:rPr>
      <w:b/>
      <w:sz w:val="28"/>
    </w:rPr>
  </w:style>
  <w:style w:type="paragraph" w:customStyle="1" w:styleId="T2">
    <w:name w:val="T2"/>
    <w:basedOn w:val="T1"/>
    <w:rsid w:val="00F84DFE"/>
    <w:pPr>
      <w:spacing w:after="240"/>
      <w:ind w:left="720" w:right="720"/>
    </w:pPr>
  </w:style>
  <w:style w:type="paragraph" w:customStyle="1" w:styleId="T3">
    <w:name w:val="T3"/>
    <w:basedOn w:val="T1"/>
    <w:rsid w:val="00F84DF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84DFE"/>
    <w:pPr>
      <w:ind w:left="720" w:hanging="720"/>
    </w:pPr>
  </w:style>
  <w:style w:type="character" w:styleId="a6">
    <w:name w:val="Hyperlink"/>
    <w:uiPriority w:val="99"/>
    <w:rsid w:val="00F84DFE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aa"/>
    <w:rsid w:val="002272F0"/>
    <w:rPr>
      <w:rFonts w:eastAsia="MS Mincho"/>
      <w:sz w:val="20"/>
    </w:rPr>
  </w:style>
  <w:style w:type="character" w:customStyle="1" w:styleId="aa">
    <w:name w:val="批注文字 字符"/>
    <w:basedOn w:val="a0"/>
    <w:link w:val="a9"/>
    <w:rsid w:val="002272F0"/>
    <w:rPr>
      <w:rFonts w:eastAsia="MS Mincho"/>
      <w:lang w:val="en-GB"/>
    </w:rPr>
  </w:style>
  <w:style w:type="paragraph" w:styleId="ab">
    <w:name w:val="Balloon Text"/>
    <w:basedOn w:val="a"/>
    <w:link w:val="ac"/>
    <w:rsid w:val="00DE6FC2"/>
    <w:rPr>
      <w:rFonts w:ascii="Lucida Grande" w:hAnsi="Lucida Grande" w:cs="Lucida Grande"/>
      <w:sz w:val="18"/>
      <w:szCs w:val="18"/>
    </w:rPr>
  </w:style>
  <w:style w:type="character" w:customStyle="1" w:styleId="ac">
    <w:name w:val="批注框文本 字符"/>
    <w:basedOn w:val="a0"/>
    <w:link w:val="ab"/>
    <w:rsid w:val="00DE6FC2"/>
    <w:rPr>
      <w:rFonts w:ascii="Lucida Grande" w:hAnsi="Lucida Grande" w:cs="Lucida Grande"/>
      <w:sz w:val="18"/>
      <w:szCs w:val="18"/>
      <w:lang w:val="en-GB"/>
    </w:rPr>
  </w:style>
  <w:style w:type="paragraph" w:styleId="ad">
    <w:name w:val="Document Map"/>
    <w:basedOn w:val="a"/>
    <w:link w:val="ae"/>
    <w:rsid w:val="00C44E70"/>
    <w:rPr>
      <w:rFonts w:ascii="宋体" w:eastAsia="宋体"/>
      <w:sz w:val="18"/>
      <w:szCs w:val="18"/>
    </w:rPr>
  </w:style>
  <w:style w:type="character" w:customStyle="1" w:styleId="ae">
    <w:name w:val="文档结构图 字符"/>
    <w:basedOn w:val="a0"/>
    <w:link w:val="ad"/>
    <w:rsid w:val="00C44E70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6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6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7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903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61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57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4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9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4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5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4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1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5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8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7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5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4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3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0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1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8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6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1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4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3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80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0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3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3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2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FD69-EC25-4078-85AA-0A28552D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cp:lastModifiedBy>Haiming Wang</cp:lastModifiedBy>
  <cp:revision>2</cp:revision>
  <cp:lastPrinted>2015-08-21T16:57:00Z</cp:lastPrinted>
  <dcterms:created xsi:type="dcterms:W3CDTF">2017-09-26T04:27:00Z</dcterms:created>
  <dcterms:modified xsi:type="dcterms:W3CDTF">2017-09-26T04:27:00Z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(3)VjHULcYIyh+4hv9l2/7fxiKwbuIw5YkFOVcDzKrmOzUzvEjo4HsbbQLYs9u2Qv64cHqMJ5Fy
1e1OPvRyMFb1CYql/47VXj6Iz3ZEX6307IeNcPvvd2riVnN8/S4xyh05LBLvpKe0FiOJC2ng
7vhi8mJ3NrcTO8Robr6HQwrCahRrXKj4goQFdY2g3j5jVNrqrXe4AMtRG+2M2e1jj8HXH2x9
o9M7DqAmKLDcFxgTcm</vt:lpwstr>
  </property>
  <property fmtid="{D5CDD505-2E9C-101B-9397-08002B2CF9AE}" pid="3" name="_2015_ms_pID_7253431">
    <vt:lpwstr>NP/YC5JmSuyhtDy+l5dxVT8BP6NWZpOASEDdS/KyJiJr6t91bwerOM
a0J391orZz3W/upmCMZyaZ4L/KeRy27J2pkfNT+BOLgb1MBX9WdobE5JQSuUtCLUiYLjFiQr
NXWy/gocyiAA/hQNUlKXIZXi5pqUAjNcw19+xXZcJatCEUaDds2zNtKo6ylpGuMnBqAN0nb7
wcaoaBf0MMuN9LCPiPPAW0rb8v3CaaemQdRk</vt:lpwstr>
  </property>
  <property fmtid="{D5CDD505-2E9C-101B-9397-08002B2CF9AE}" pid="4" name="_2015_ms_pID_7253432">
    <vt:lpwstr>z3jfkokvyD3Cq+B5LR+TCEc=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1479202014</vt:lpwstr>
  </property>
</Properties>
</file>