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C832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51446A3" w14:textId="77777777">
        <w:trPr>
          <w:trHeight w:val="485"/>
          <w:jc w:val="center"/>
        </w:trPr>
        <w:tc>
          <w:tcPr>
            <w:tcW w:w="9576" w:type="dxa"/>
            <w:gridSpan w:val="5"/>
            <w:vAlign w:val="center"/>
          </w:tcPr>
          <w:p w14:paraId="43DFA045" w14:textId="262C59FD" w:rsidR="00CA09B2" w:rsidRDefault="00500E1D" w:rsidP="002D2C7C">
            <w:pPr>
              <w:pStyle w:val="T2"/>
              <w:ind w:left="0"/>
              <w:jc w:val="left"/>
            </w:pPr>
            <w:r>
              <w:t xml:space="preserve"> Resolution of Comment</w:t>
            </w:r>
            <w:r w:rsidR="002D2C7C">
              <w:t xml:space="preserve"> Received from IEEE 802.11ai </w:t>
            </w:r>
            <w:r>
              <w:t>errata ISO ballot</w:t>
            </w:r>
          </w:p>
        </w:tc>
      </w:tr>
      <w:tr w:rsidR="00CA09B2" w14:paraId="23ECB016" w14:textId="77777777">
        <w:trPr>
          <w:trHeight w:val="359"/>
          <w:jc w:val="center"/>
        </w:trPr>
        <w:tc>
          <w:tcPr>
            <w:tcW w:w="9576" w:type="dxa"/>
            <w:gridSpan w:val="5"/>
            <w:vAlign w:val="center"/>
          </w:tcPr>
          <w:p w14:paraId="25E6D7AC" w14:textId="10C66564" w:rsidR="00CA09B2" w:rsidRDefault="00CA09B2">
            <w:pPr>
              <w:pStyle w:val="T2"/>
              <w:ind w:left="0"/>
              <w:rPr>
                <w:sz w:val="20"/>
              </w:rPr>
            </w:pPr>
            <w:r>
              <w:rPr>
                <w:sz w:val="20"/>
              </w:rPr>
              <w:t>Date:</w:t>
            </w:r>
            <w:r w:rsidR="00500E1D">
              <w:rPr>
                <w:b w:val="0"/>
                <w:sz w:val="20"/>
              </w:rPr>
              <w:t xml:space="preserve">  2017-09</w:t>
            </w:r>
            <w:r w:rsidR="002D2C7C">
              <w:rPr>
                <w:b w:val="0"/>
                <w:sz w:val="20"/>
              </w:rPr>
              <w:t>-</w:t>
            </w:r>
            <w:r w:rsidR="00500E1D">
              <w:rPr>
                <w:b w:val="0"/>
                <w:sz w:val="20"/>
              </w:rPr>
              <w:t>08</w:t>
            </w:r>
          </w:p>
        </w:tc>
      </w:tr>
      <w:tr w:rsidR="00CA09B2" w14:paraId="15AADC72" w14:textId="77777777">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trPr>
          <w:jc w:val="center"/>
        </w:trPr>
        <w:tc>
          <w:tcPr>
            <w:tcW w:w="1336" w:type="dxa"/>
            <w:vAlign w:val="center"/>
          </w:tcPr>
          <w:p w14:paraId="56D7BDCE" w14:textId="77777777" w:rsidR="00CA09B2" w:rsidRDefault="00CA09B2">
            <w:pPr>
              <w:pStyle w:val="T2"/>
              <w:spacing w:after="0"/>
              <w:ind w:left="0" w:right="0"/>
              <w:jc w:val="left"/>
              <w:rPr>
                <w:sz w:val="20"/>
              </w:rPr>
            </w:pPr>
            <w:r>
              <w:rPr>
                <w:sz w:val="20"/>
              </w:rPr>
              <w:t>Name</w:t>
            </w:r>
          </w:p>
        </w:tc>
        <w:tc>
          <w:tcPr>
            <w:tcW w:w="2064" w:type="dxa"/>
            <w:vAlign w:val="center"/>
          </w:tcPr>
          <w:p w14:paraId="2D99711D" w14:textId="77777777" w:rsidR="00CA09B2" w:rsidRDefault="0062440B">
            <w:pPr>
              <w:pStyle w:val="T2"/>
              <w:spacing w:after="0"/>
              <w:ind w:left="0" w:right="0"/>
              <w:jc w:val="left"/>
              <w:rPr>
                <w:sz w:val="20"/>
              </w:rPr>
            </w:pPr>
            <w:r>
              <w:rPr>
                <w:sz w:val="20"/>
              </w:rPr>
              <w:t>Affiliation</w:t>
            </w:r>
          </w:p>
        </w:tc>
        <w:tc>
          <w:tcPr>
            <w:tcW w:w="2814" w:type="dxa"/>
            <w:vAlign w:val="center"/>
          </w:tcPr>
          <w:p w14:paraId="729520E0" w14:textId="77777777" w:rsidR="00CA09B2" w:rsidRDefault="00CA09B2">
            <w:pPr>
              <w:pStyle w:val="T2"/>
              <w:spacing w:after="0"/>
              <w:ind w:left="0" w:right="0"/>
              <w:jc w:val="left"/>
              <w:rPr>
                <w:sz w:val="20"/>
              </w:rPr>
            </w:pPr>
            <w:r>
              <w:rPr>
                <w:sz w:val="20"/>
              </w:rPr>
              <w:t>Address</w:t>
            </w:r>
          </w:p>
        </w:tc>
        <w:tc>
          <w:tcPr>
            <w:tcW w:w="1715" w:type="dxa"/>
            <w:vAlign w:val="center"/>
          </w:tcPr>
          <w:p w14:paraId="5E1B2C2E" w14:textId="77777777" w:rsidR="00CA09B2" w:rsidRDefault="00CA09B2">
            <w:pPr>
              <w:pStyle w:val="T2"/>
              <w:spacing w:after="0"/>
              <w:ind w:left="0" w:right="0"/>
              <w:jc w:val="left"/>
              <w:rPr>
                <w:sz w:val="20"/>
              </w:rPr>
            </w:pPr>
            <w:r>
              <w:rPr>
                <w:sz w:val="20"/>
              </w:rPr>
              <w:t>Phone</w:t>
            </w:r>
          </w:p>
        </w:tc>
        <w:tc>
          <w:tcPr>
            <w:tcW w:w="164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0DBCCD83" w14:textId="77777777">
        <w:trPr>
          <w:jc w:val="center"/>
        </w:trPr>
        <w:tc>
          <w:tcPr>
            <w:tcW w:w="1336" w:type="dxa"/>
            <w:vAlign w:val="center"/>
          </w:tcPr>
          <w:p w14:paraId="393CAEC8" w14:textId="77777777" w:rsidR="00CA09B2" w:rsidRDefault="00C86B47">
            <w:pPr>
              <w:pStyle w:val="T2"/>
              <w:spacing w:after="0"/>
              <w:ind w:left="0" w:right="0"/>
              <w:rPr>
                <w:b w:val="0"/>
                <w:sz w:val="20"/>
              </w:rPr>
            </w:pPr>
            <w:r>
              <w:rPr>
                <w:b w:val="0"/>
                <w:sz w:val="20"/>
              </w:rPr>
              <w:t>Dan Harkins</w:t>
            </w:r>
          </w:p>
        </w:tc>
        <w:tc>
          <w:tcPr>
            <w:tcW w:w="2064" w:type="dxa"/>
            <w:vAlign w:val="center"/>
          </w:tcPr>
          <w:p w14:paraId="680A1229" w14:textId="77777777" w:rsidR="00CA09B2" w:rsidRDefault="00C86B47">
            <w:pPr>
              <w:pStyle w:val="T2"/>
              <w:spacing w:after="0"/>
              <w:ind w:left="0" w:right="0"/>
              <w:rPr>
                <w:b w:val="0"/>
                <w:sz w:val="20"/>
              </w:rPr>
            </w:pPr>
            <w:r>
              <w:rPr>
                <w:b w:val="0"/>
                <w:sz w:val="20"/>
              </w:rPr>
              <w:t>HPE</w:t>
            </w:r>
          </w:p>
        </w:tc>
        <w:tc>
          <w:tcPr>
            <w:tcW w:w="2814" w:type="dxa"/>
            <w:vAlign w:val="center"/>
          </w:tcPr>
          <w:p w14:paraId="65679120" w14:textId="0A65258F" w:rsidR="00CA09B2" w:rsidRDefault="00A30B61">
            <w:pPr>
              <w:pStyle w:val="T2"/>
              <w:spacing w:after="0"/>
              <w:ind w:left="0" w:right="0"/>
              <w:rPr>
                <w:b w:val="0"/>
                <w:sz w:val="20"/>
              </w:rPr>
            </w:pPr>
            <w:r>
              <w:rPr>
                <w:b w:val="0"/>
                <w:sz w:val="20"/>
              </w:rPr>
              <w:t>3</w:t>
            </w:r>
            <w:r w:rsidR="00C86B47">
              <w:rPr>
                <w:b w:val="0"/>
                <w:sz w:val="20"/>
              </w:rPr>
              <w:t xml:space="preserve">333 Scott </w:t>
            </w:r>
            <w:proofErr w:type="spellStart"/>
            <w:r w:rsidR="00C86B47">
              <w:rPr>
                <w:b w:val="0"/>
                <w:sz w:val="20"/>
              </w:rPr>
              <w:t>blvd</w:t>
            </w:r>
            <w:proofErr w:type="spellEnd"/>
          </w:p>
          <w:p w14:paraId="5137577C" w14:textId="77777777" w:rsidR="00C86B47" w:rsidRDefault="00C86B47">
            <w:pPr>
              <w:pStyle w:val="T2"/>
              <w:spacing w:after="0"/>
              <w:ind w:left="0" w:right="0"/>
              <w:rPr>
                <w:b w:val="0"/>
                <w:sz w:val="20"/>
              </w:rPr>
            </w:pPr>
            <w:r>
              <w:rPr>
                <w:b w:val="0"/>
                <w:sz w:val="20"/>
              </w:rPr>
              <w:t>Santa Clara, California, United States of America</w:t>
            </w:r>
          </w:p>
        </w:tc>
        <w:tc>
          <w:tcPr>
            <w:tcW w:w="1715" w:type="dxa"/>
            <w:vAlign w:val="center"/>
          </w:tcPr>
          <w:p w14:paraId="5324083D" w14:textId="72F26204" w:rsidR="00CA09B2" w:rsidRDefault="00A129D8">
            <w:pPr>
              <w:pStyle w:val="T2"/>
              <w:spacing w:after="0"/>
              <w:ind w:left="0" w:right="0"/>
              <w:rPr>
                <w:b w:val="0"/>
                <w:sz w:val="20"/>
              </w:rPr>
            </w:pPr>
            <w:r>
              <w:rPr>
                <w:b w:val="0"/>
                <w:sz w:val="20"/>
              </w:rPr>
              <w:t>+1 408 555 1212</w:t>
            </w:r>
          </w:p>
        </w:tc>
        <w:tc>
          <w:tcPr>
            <w:tcW w:w="1647" w:type="dxa"/>
            <w:vAlign w:val="center"/>
          </w:tcPr>
          <w:p w14:paraId="285CDDFC" w14:textId="1DC39330" w:rsidR="00CA09B2" w:rsidRDefault="00CA09B2">
            <w:pPr>
              <w:pStyle w:val="T2"/>
              <w:spacing w:after="0"/>
              <w:ind w:left="0" w:right="0"/>
              <w:rPr>
                <w:b w:val="0"/>
                <w:sz w:val="16"/>
              </w:rPr>
            </w:pPr>
          </w:p>
        </w:tc>
      </w:tr>
      <w:tr w:rsidR="00CA09B2" w14:paraId="74FEA480" w14:textId="77777777">
        <w:trPr>
          <w:jc w:val="center"/>
        </w:trPr>
        <w:tc>
          <w:tcPr>
            <w:tcW w:w="1336" w:type="dxa"/>
            <w:vAlign w:val="center"/>
          </w:tcPr>
          <w:p w14:paraId="1F24E093" w14:textId="77777777" w:rsidR="00CA09B2" w:rsidRDefault="00CA09B2">
            <w:pPr>
              <w:pStyle w:val="T2"/>
              <w:spacing w:after="0"/>
              <w:ind w:left="0" w:right="0"/>
              <w:rPr>
                <w:b w:val="0"/>
                <w:sz w:val="20"/>
              </w:rPr>
            </w:pPr>
          </w:p>
        </w:tc>
        <w:tc>
          <w:tcPr>
            <w:tcW w:w="2064" w:type="dxa"/>
            <w:vAlign w:val="center"/>
          </w:tcPr>
          <w:p w14:paraId="64C833E7" w14:textId="77777777" w:rsidR="00CA09B2" w:rsidRDefault="00CA09B2">
            <w:pPr>
              <w:pStyle w:val="T2"/>
              <w:spacing w:after="0"/>
              <w:ind w:left="0" w:right="0"/>
              <w:rPr>
                <w:b w:val="0"/>
                <w:sz w:val="20"/>
              </w:rPr>
            </w:pPr>
          </w:p>
        </w:tc>
        <w:tc>
          <w:tcPr>
            <w:tcW w:w="2814" w:type="dxa"/>
            <w:vAlign w:val="center"/>
          </w:tcPr>
          <w:p w14:paraId="6F7C1036" w14:textId="77777777" w:rsidR="00CA09B2" w:rsidRDefault="00CA09B2">
            <w:pPr>
              <w:pStyle w:val="T2"/>
              <w:spacing w:after="0"/>
              <w:ind w:left="0" w:right="0"/>
              <w:rPr>
                <w:b w:val="0"/>
                <w:sz w:val="20"/>
              </w:rPr>
            </w:pPr>
          </w:p>
        </w:tc>
        <w:tc>
          <w:tcPr>
            <w:tcW w:w="1715" w:type="dxa"/>
            <w:vAlign w:val="center"/>
          </w:tcPr>
          <w:p w14:paraId="0586EC05" w14:textId="77777777" w:rsidR="00CA09B2" w:rsidRDefault="00CA09B2">
            <w:pPr>
              <w:pStyle w:val="T2"/>
              <w:spacing w:after="0"/>
              <w:ind w:left="0" w:right="0"/>
              <w:rPr>
                <w:b w:val="0"/>
                <w:sz w:val="20"/>
              </w:rPr>
            </w:pPr>
          </w:p>
        </w:tc>
        <w:tc>
          <w:tcPr>
            <w:tcW w:w="1647" w:type="dxa"/>
            <w:vAlign w:val="center"/>
          </w:tcPr>
          <w:p w14:paraId="24192DCC" w14:textId="77777777" w:rsidR="00CA09B2" w:rsidRDefault="00CA09B2">
            <w:pPr>
              <w:pStyle w:val="T2"/>
              <w:spacing w:after="0"/>
              <w:ind w:left="0" w:right="0"/>
              <w:rPr>
                <w:b w:val="0"/>
                <w:sz w:val="16"/>
              </w:rPr>
            </w:pPr>
          </w:p>
        </w:tc>
      </w:tr>
    </w:tbl>
    <w:p w14:paraId="67F9C7F2" w14:textId="1D483714" w:rsidR="00CA09B2" w:rsidRDefault="002D2C7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5DCDF3A6" w14:textId="2933133B" w:rsidR="001B02AA" w:rsidRDefault="000803E4">
                            <w:pPr>
                              <w:jc w:val="both"/>
                            </w:pPr>
                            <w:r>
                              <w:t xml:space="preserve">Errata for </w:t>
                            </w:r>
                            <w:r w:rsidR="0049385D">
                              <w:t>IEEE 802.11ai-2016 was submitted</w:t>
                            </w:r>
                            <w:r w:rsidR="00DF7544">
                              <w:t xml:space="preserve"> </w:t>
                            </w:r>
                            <w:r w:rsidR="00C86B47">
                              <w:t>to ISO</w:t>
                            </w:r>
                            <w:r w:rsidR="00A129D8">
                              <w:t>/IEC JTC1/SC6</w:t>
                            </w:r>
                            <w:r w:rsidR="00C86B47">
                              <w:t xml:space="preserve"> </w:t>
                            </w:r>
                            <w:r w:rsidR="0049385D">
                              <w:t>by IEEE 802 for fast-track adoption</w:t>
                            </w:r>
                            <w:r w:rsidR="00C86B47">
                              <w:t xml:space="preserve"> under the IS</w:t>
                            </w:r>
                            <w:r w:rsidR="00DF7544">
                              <w:t>O/IEEE PSDO Agreement</w:t>
                            </w:r>
                            <w:r>
                              <w:t xml:space="preserve"> as 6N16663. </w:t>
                            </w:r>
                            <w:r w:rsidR="001B02AA">
                              <w:t>The results of the ballot</w:t>
                            </w:r>
                            <w:r w:rsidR="00500E1D">
                              <w:t xml:space="preserve"> and the single comment</w:t>
                            </w:r>
                            <w:r w:rsidR="00C86B47">
                              <w:t xml:space="preserve"> </w:t>
                            </w:r>
                            <w:r w:rsidR="001B02AA">
                              <w:t xml:space="preserve">received </w:t>
                            </w:r>
                            <w:r w:rsidR="00A129D8">
                              <w:t>were</w:t>
                            </w:r>
                            <w:r w:rsidR="001B02AA">
                              <w:t xml:space="preserve"> presented in</w:t>
                            </w:r>
                            <w:r>
                              <w:t xml:space="preserve"> document 6N16697</w:t>
                            </w:r>
                            <w:r w:rsidR="00C86B47">
                              <w:t xml:space="preserve">. </w:t>
                            </w:r>
                          </w:p>
                          <w:p w14:paraId="41092197" w14:textId="77777777" w:rsidR="001B02AA" w:rsidRDefault="001B02AA">
                            <w:pPr>
                              <w:jc w:val="both"/>
                            </w:pPr>
                          </w:p>
                          <w:p w14:paraId="165A621E" w14:textId="1ECF0091" w:rsidR="0029020B" w:rsidRDefault="00C86B47">
                            <w:pPr>
                              <w:jc w:val="both"/>
                            </w:pPr>
                            <w:r>
                              <w:t>This submission prop</w:t>
                            </w:r>
                            <w:r w:rsidR="00500E1D">
                              <w:t>oses resolutions to the comment</w:t>
                            </w:r>
                            <w:r>
                              <w:t xml:space="preserve"> in that document.</w:t>
                            </w:r>
                          </w:p>
                          <w:p w14:paraId="2472DE95" w14:textId="77777777" w:rsidR="00C86B47" w:rsidRDefault="00C86B4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54D08011" w14:textId="77777777" w:rsidR="0029020B" w:rsidRDefault="0029020B">
                      <w:pPr>
                        <w:pStyle w:val="T1"/>
                        <w:spacing w:after="120"/>
                      </w:pPr>
                      <w:r>
                        <w:t>Abstract</w:t>
                      </w:r>
                    </w:p>
                    <w:p w14:paraId="5DCDF3A6" w14:textId="2933133B" w:rsidR="001B02AA" w:rsidRDefault="000803E4">
                      <w:pPr>
                        <w:jc w:val="both"/>
                      </w:pPr>
                      <w:r>
                        <w:t xml:space="preserve">Errata for </w:t>
                      </w:r>
                      <w:r w:rsidR="0049385D">
                        <w:t>IEEE 802.11ai-2016 was submitted</w:t>
                      </w:r>
                      <w:r w:rsidR="00DF7544">
                        <w:t xml:space="preserve"> </w:t>
                      </w:r>
                      <w:r w:rsidR="00C86B47">
                        <w:t>to ISO</w:t>
                      </w:r>
                      <w:r w:rsidR="00A129D8">
                        <w:t>/IEC JTC1/SC6</w:t>
                      </w:r>
                      <w:r w:rsidR="00C86B47">
                        <w:t xml:space="preserve"> </w:t>
                      </w:r>
                      <w:r w:rsidR="0049385D">
                        <w:t>by IEEE 802 for fast-track adoption</w:t>
                      </w:r>
                      <w:r w:rsidR="00C86B47">
                        <w:t xml:space="preserve"> under the IS</w:t>
                      </w:r>
                      <w:r w:rsidR="00DF7544">
                        <w:t>O/IEEE PSDO Agreement</w:t>
                      </w:r>
                      <w:r>
                        <w:t xml:space="preserve"> as 6N16663. </w:t>
                      </w:r>
                      <w:r w:rsidR="001B02AA">
                        <w:t>The results of the ballot</w:t>
                      </w:r>
                      <w:r w:rsidR="00500E1D">
                        <w:t xml:space="preserve"> and the single comment</w:t>
                      </w:r>
                      <w:r w:rsidR="00C86B47">
                        <w:t xml:space="preserve"> </w:t>
                      </w:r>
                      <w:r w:rsidR="001B02AA">
                        <w:t xml:space="preserve">received </w:t>
                      </w:r>
                      <w:r w:rsidR="00A129D8">
                        <w:t>were</w:t>
                      </w:r>
                      <w:r w:rsidR="001B02AA">
                        <w:t xml:space="preserve"> presented in</w:t>
                      </w:r>
                      <w:r>
                        <w:t xml:space="preserve"> document 6N16697</w:t>
                      </w:r>
                      <w:r w:rsidR="00C86B47">
                        <w:t xml:space="preserve">. </w:t>
                      </w:r>
                    </w:p>
                    <w:p w14:paraId="41092197" w14:textId="77777777" w:rsidR="001B02AA" w:rsidRDefault="001B02AA">
                      <w:pPr>
                        <w:jc w:val="both"/>
                      </w:pPr>
                    </w:p>
                    <w:p w14:paraId="165A621E" w14:textId="1ECF0091" w:rsidR="0029020B" w:rsidRDefault="00C86B47">
                      <w:pPr>
                        <w:jc w:val="both"/>
                      </w:pPr>
                      <w:r>
                        <w:t>This submission prop</w:t>
                      </w:r>
                      <w:r w:rsidR="00500E1D">
                        <w:t>oses resolutions to the comment</w:t>
                      </w:r>
                      <w:r>
                        <w:t xml:space="preserve"> in that document.</w:t>
                      </w:r>
                    </w:p>
                    <w:p w14:paraId="2472DE95" w14:textId="77777777" w:rsidR="00C86B47" w:rsidRDefault="00C86B47">
                      <w:pPr>
                        <w:jc w:val="both"/>
                      </w:pPr>
                    </w:p>
                  </w:txbxContent>
                </v:textbox>
              </v:shape>
            </w:pict>
          </mc:Fallback>
        </mc:AlternateContent>
      </w:r>
    </w:p>
    <w:p w14:paraId="74787C15" w14:textId="77777777" w:rsidR="002D2C7C" w:rsidRDefault="00CA09B2" w:rsidP="002D2C7C">
      <w:r>
        <w:br w:type="page"/>
      </w:r>
    </w:p>
    <w:p w14:paraId="4D3D246B" w14:textId="7EC4AF9B" w:rsidR="00CA09B2" w:rsidRDefault="00BD712E">
      <w:r>
        <w:lastRenderedPageBreak/>
        <w:t>The 60-day</w:t>
      </w:r>
      <w:r w:rsidR="002D2C7C">
        <w:t xml:space="preserve"> </w:t>
      </w:r>
      <w:r w:rsidR="0032438D">
        <w:t>ballot on</w:t>
      </w:r>
      <w:r w:rsidR="008C71B4">
        <w:t xml:space="preserve"> the errata to</w:t>
      </w:r>
      <w:r w:rsidR="0032438D">
        <w:t xml:space="preserve"> IEEE 802.11ai</w:t>
      </w:r>
      <w:r>
        <w:t>, which was conducted to satisfy the processes of the PSDO agreement between ISO and IEEE-SA,</w:t>
      </w:r>
      <w:r w:rsidR="008C71B4">
        <w:t xml:space="preserve"> ran from 2017-07-04 to 2017-09-01</w:t>
      </w:r>
      <w:r w:rsidR="0032438D">
        <w:t xml:space="preserve"> and asked the following questions:</w:t>
      </w:r>
    </w:p>
    <w:p w14:paraId="5A91BE99" w14:textId="77777777" w:rsidR="008C71B4" w:rsidRDefault="008C71B4"/>
    <w:p w14:paraId="3DAB0133" w14:textId="0746D709" w:rsidR="0032438D" w:rsidRDefault="0032438D" w:rsidP="0032438D">
      <w:pPr>
        <w:numPr>
          <w:ilvl w:val="0"/>
          <w:numId w:val="1"/>
        </w:numPr>
      </w:pPr>
      <w:r>
        <w:t>“Do you support the need for an ISO Interna</w:t>
      </w:r>
      <w:r w:rsidR="00A129D8">
        <w:t>tional Standard on the subject?”</w:t>
      </w:r>
      <w:r>
        <w:t xml:space="preserve"> and,</w:t>
      </w:r>
    </w:p>
    <w:p w14:paraId="2AF6DF90" w14:textId="248BB16E" w:rsidR="00D31B1B" w:rsidRDefault="0032438D" w:rsidP="00D31B1B">
      <w:pPr>
        <w:numPr>
          <w:ilvl w:val="0"/>
          <w:numId w:val="1"/>
        </w:numPr>
      </w:pPr>
      <w:r>
        <w:t xml:space="preserve">“Do you support the submission of this </w:t>
      </w:r>
      <w:r w:rsidR="00D31B1B">
        <w:t xml:space="preserve">second printing, which the errata </w:t>
      </w:r>
      <w:proofErr w:type="gramStart"/>
      <w:r w:rsidR="00D31B1B">
        <w:t>has</w:t>
      </w:r>
      <w:proofErr w:type="gramEnd"/>
      <w:r w:rsidR="00D31B1B">
        <w:t xml:space="preserve"> been reflected, as an IS?</w:t>
      </w:r>
      <w:r>
        <w:t>”</w:t>
      </w:r>
      <w:r w:rsidR="00D31B1B">
        <w:t xml:space="preserve">  </w:t>
      </w:r>
    </w:p>
    <w:p w14:paraId="67808877" w14:textId="77777777" w:rsidR="001B02AA" w:rsidRDefault="001B02AA"/>
    <w:p w14:paraId="4900198B" w14:textId="237BF434" w:rsidR="007912E4" w:rsidRDefault="0032438D">
      <w:r>
        <w:t xml:space="preserve">The results of the </w:t>
      </w:r>
      <w:r w:rsidR="00A129D8">
        <w:t>ballot</w:t>
      </w:r>
      <w:r w:rsidR="000803E4">
        <w:t xml:space="preserve"> were: Q1—9 yes, 1 no, 11 </w:t>
      </w:r>
      <w:proofErr w:type="spellStart"/>
      <w:r w:rsidR="000803E4">
        <w:t>abtain</w:t>
      </w:r>
      <w:proofErr w:type="spellEnd"/>
      <w:r w:rsidR="000803E4">
        <w:t>; Q2—9 yes, 1 no, 11</w:t>
      </w:r>
      <w:r>
        <w:t xml:space="preserve"> abstain.</w:t>
      </w:r>
    </w:p>
    <w:p w14:paraId="23E0BAF2" w14:textId="77777777" w:rsidR="0032438D" w:rsidRDefault="0032438D"/>
    <w:p w14:paraId="7F709A65" w14:textId="378A225F" w:rsidR="0032438D" w:rsidRDefault="000803E4">
      <w:r>
        <w:t>The following multi-part comment</w:t>
      </w:r>
      <w:r w:rsidR="001B02AA">
        <w:t xml:space="preserve">, </w:t>
      </w:r>
      <w:r w:rsidR="00BD712E">
        <w:t>marked</w:t>
      </w:r>
      <w:r w:rsidR="001B02AA">
        <w:t xml:space="preserve"> both technical and general,</w:t>
      </w:r>
      <w:r>
        <w:t xml:space="preserve"> was</w:t>
      </w:r>
      <w:r w:rsidR="0032438D">
        <w:t xml:space="preserve"> received and </w:t>
      </w:r>
      <w:r w:rsidR="00BD712E">
        <w:t>IEEE 802’s</w:t>
      </w:r>
      <w:r w:rsidR="0032438D">
        <w:t xml:space="preserve"> proposed resolutions follow.</w:t>
      </w:r>
    </w:p>
    <w:p w14:paraId="371E408E" w14:textId="77777777" w:rsidR="000803E4" w:rsidRDefault="000803E4" w:rsidP="000803E4"/>
    <w:p w14:paraId="1E9F530B" w14:textId="77777777" w:rsidR="000803E4" w:rsidRDefault="000803E4" w:rsidP="000803E4">
      <w:r>
        <w:t xml:space="preserve">Comment CN1: </w:t>
      </w:r>
    </w:p>
    <w:p w14:paraId="746739B8" w14:textId="77777777" w:rsidR="000803E4" w:rsidRDefault="000803E4"/>
    <w:p w14:paraId="0119896E" w14:textId="77777777" w:rsidR="000803E4" w:rsidRPr="000803E4" w:rsidRDefault="000803E4" w:rsidP="000803E4">
      <w:pPr>
        <w:ind w:left="720"/>
        <w:rPr>
          <w:i/>
          <w:iCs/>
          <w:szCs w:val="14"/>
          <w:lang w:val="en-US"/>
        </w:rPr>
      </w:pPr>
      <w:r w:rsidRPr="000803E4">
        <w:rPr>
          <w:i/>
          <w:iCs/>
          <w:szCs w:val="14"/>
          <w:lang w:val="en-US"/>
        </w:rPr>
        <w:t xml:space="preserve">IEEE 802.11ai itself has the following security problems: 1) In FILS shared key authentication, the shared key is generated between STA and AS and stored in these two devices, the key needs to be delivered by AS to AP through network when Link setup, so, a secure channel should be provided, but the security channel is not specified in the standard. 2) In FILS public key authentication, </w:t>
      </w:r>
      <w:proofErr w:type="spellStart"/>
      <w:r w:rsidRPr="000803E4">
        <w:rPr>
          <w:i/>
          <w:iCs/>
          <w:szCs w:val="14"/>
          <w:lang w:val="en-US"/>
        </w:rPr>
        <w:t>Subclause</w:t>
      </w:r>
      <w:proofErr w:type="spellEnd"/>
      <w:r w:rsidRPr="000803E4">
        <w:rPr>
          <w:i/>
          <w:iCs/>
          <w:szCs w:val="14"/>
          <w:lang w:val="en-US"/>
        </w:rPr>
        <w:t xml:space="preserve"> 12.12.1 mentioned that "when FILS Public Key authentication is used, each STA has a means to trust the public key of the other STA", but the standard does not provide specific means on how STA trust public key of other STAs. </w:t>
      </w:r>
    </w:p>
    <w:p w14:paraId="479C1966" w14:textId="6BD21D1C" w:rsidR="007912E4" w:rsidRPr="000803E4" w:rsidRDefault="007912E4" w:rsidP="000803E4"/>
    <w:p w14:paraId="4A873353" w14:textId="71D183BF" w:rsidR="00E4066A" w:rsidRDefault="00E4066A" w:rsidP="007912E4">
      <w:pPr>
        <w:rPr>
          <w:lang w:val="en-US"/>
        </w:rPr>
      </w:pPr>
      <w:r>
        <w:rPr>
          <w:lang w:val="en-US"/>
        </w:rPr>
        <w:t>Proposed</w:t>
      </w:r>
      <w:r w:rsidR="00BD712E">
        <w:rPr>
          <w:lang w:val="en-US"/>
        </w:rPr>
        <w:t xml:space="preserve"> IEEE 802</w:t>
      </w:r>
      <w:r>
        <w:rPr>
          <w:lang w:val="en-US"/>
        </w:rPr>
        <w:t xml:space="preserve"> resolution:</w:t>
      </w:r>
    </w:p>
    <w:p w14:paraId="1BF2CAA8" w14:textId="77777777" w:rsidR="00BD712E" w:rsidRDefault="00BD712E" w:rsidP="00E4066A">
      <w:pPr>
        <w:ind w:left="720"/>
        <w:rPr>
          <w:lang w:val="en-US"/>
        </w:rPr>
      </w:pPr>
      <w:r>
        <w:rPr>
          <w:lang w:val="en-US"/>
        </w:rPr>
        <w:t>Reject</w:t>
      </w:r>
    </w:p>
    <w:p w14:paraId="7F2178AB" w14:textId="77777777" w:rsidR="00BD712E" w:rsidRDefault="00BD712E" w:rsidP="00E4066A">
      <w:pPr>
        <w:ind w:left="720"/>
        <w:rPr>
          <w:lang w:val="en-US"/>
        </w:rPr>
      </w:pPr>
    </w:p>
    <w:p w14:paraId="25DC7A79" w14:textId="5239C660" w:rsidR="00BD712E" w:rsidRDefault="00E4066A" w:rsidP="000803E4">
      <w:pPr>
        <w:ind w:left="720"/>
        <w:rPr>
          <w:lang w:val="en-US"/>
        </w:rPr>
      </w:pPr>
      <w:r>
        <w:rPr>
          <w:lang w:val="en-US"/>
        </w:rPr>
        <w:t>The scope of the IEEE 802.11-2016 base standard, and the IEEE 802.11ai amendment</w:t>
      </w:r>
      <w:r w:rsidR="008C71B4">
        <w:rPr>
          <w:lang w:val="en-US"/>
        </w:rPr>
        <w:t xml:space="preserve"> including its errata</w:t>
      </w:r>
      <w:r>
        <w:rPr>
          <w:lang w:val="en-US"/>
        </w:rPr>
        <w:t xml:space="preserve">, are the PHY and MAC layers of the OSI network model. As such, the protocols defined in these documents are limited to the PHY and MAC layers. </w:t>
      </w:r>
      <w:r w:rsidR="00173873">
        <w:rPr>
          <w:lang w:val="en-US"/>
        </w:rPr>
        <w:t xml:space="preserve">The </w:t>
      </w:r>
      <w:r w:rsidR="001415C1">
        <w:rPr>
          <w:lang w:val="en-US"/>
        </w:rPr>
        <w:t xml:space="preserve">China NB’s </w:t>
      </w:r>
      <w:r w:rsidR="00173873">
        <w:rPr>
          <w:lang w:val="en-US"/>
        </w:rPr>
        <w:t xml:space="preserve">comments refer to </w:t>
      </w:r>
      <w:r w:rsidR="008C71B4">
        <w:rPr>
          <w:lang w:val="en-US"/>
        </w:rPr>
        <w:t xml:space="preserve">need for </w:t>
      </w:r>
      <w:r w:rsidR="00173873">
        <w:rPr>
          <w:lang w:val="en-US"/>
        </w:rPr>
        <w:t xml:space="preserve">protocols </w:t>
      </w:r>
      <w:r w:rsidR="002D2C7C">
        <w:rPr>
          <w:lang w:val="en-US"/>
        </w:rPr>
        <w:t xml:space="preserve">defined at higher layers </w:t>
      </w:r>
      <w:r w:rsidR="00173873">
        <w:rPr>
          <w:lang w:val="en-US"/>
        </w:rPr>
        <w:t xml:space="preserve">that are outside the scope of the document being balloted. </w:t>
      </w:r>
      <w:r w:rsidR="008C71B4">
        <w:rPr>
          <w:lang w:val="en-US"/>
        </w:rPr>
        <w:t>The need for additional higher layer protocols that are defined outside the scope of the document being balloted do not amount to “</w:t>
      </w:r>
      <w:r w:rsidR="008C71B4" w:rsidRPr="008C71B4">
        <w:rPr>
          <w:i/>
          <w:lang w:val="en-US"/>
        </w:rPr>
        <w:t>security problems</w:t>
      </w:r>
      <w:r w:rsidR="008C71B4">
        <w:rPr>
          <w:lang w:val="en-US"/>
        </w:rPr>
        <w:t xml:space="preserve">” because numerous examples of </w:t>
      </w:r>
      <w:r w:rsidR="00500E1D">
        <w:rPr>
          <w:lang w:val="en-US"/>
        </w:rPr>
        <w:t>suitable</w:t>
      </w:r>
      <w:r w:rsidR="00D31B1B">
        <w:rPr>
          <w:lang w:val="en-US"/>
        </w:rPr>
        <w:t xml:space="preserve"> </w:t>
      </w:r>
      <w:r w:rsidR="008C71B4">
        <w:rPr>
          <w:lang w:val="en-US"/>
        </w:rPr>
        <w:t xml:space="preserve">protocols exist. </w:t>
      </w:r>
    </w:p>
    <w:p w14:paraId="16534DCD" w14:textId="77777777" w:rsidR="00BD712E" w:rsidRDefault="00BD712E" w:rsidP="00E4066A">
      <w:pPr>
        <w:ind w:left="720"/>
        <w:rPr>
          <w:lang w:val="en-US"/>
        </w:rPr>
      </w:pPr>
    </w:p>
    <w:p w14:paraId="3FC8C5C1" w14:textId="65B528F4" w:rsidR="00E4066A" w:rsidRDefault="00173873" w:rsidP="00E4066A">
      <w:pPr>
        <w:ind w:left="720"/>
        <w:rPr>
          <w:lang w:val="en-US"/>
        </w:rPr>
      </w:pPr>
      <w:r>
        <w:rPr>
          <w:lang w:val="en-US"/>
        </w:rPr>
        <w:t>Specifically:</w:t>
      </w:r>
    </w:p>
    <w:p w14:paraId="14574559" w14:textId="77777777" w:rsidR="00E4066A" w:rsidRDefault="00E4066A" w:rsidP="00E4066A">
      <w:pPr>
        <w:ind w:left="720"/>
        <w:rPr>
          <w:lang w:val="en-US"/>
        </w:rPr>
      </w:pPr>
    </w:p>
    <w:p w14:paraId="5824DB9F" w14:textId="77777777" w:rsidR="008C71B4" w:rsidRDefault="000803E4" w:rsidP="00BD712E">
      <w:pPr>
        <w:pStyle w:val="ListParagraph"/>
        <w:numPr>
          <w:ilvl w:val="0"/>
          <w:numId w:val="2"/>
        </w:numPr>
        <w:rPr>
          <w:lang w:val="en-US"/>
        </w:rPr>
      </w:pPr>
      <w:r>
        <w:rPr>
          <w:lang w:val="en-US"/>
        </w:rPr>
        <w:t xml:space="preserve">The document under ballot does not need to specify the protocol used to securely transfer the shared key from the AS to the AP, it only needs to state the requirements such a protocol would have. </w:t>
      </w:r>
      <w:r w:rsidR="00613913" w:rsidRPr="00BD712E">
        <w:rPr>
          <w:lang w:val="en-US"/>
        </w:rPr>
        <w:t>FILS is an RSNA protocol</w:t>
      </w:r>
      <w:r w:rsidR="00173873" w:rsidRPr="00BD712E">
        <w:rPr>
          <w:lang w:val="en-US"/>
        </w:rPr>
        <w:t xml:space="preserve"> and is therefore bound to the existing requirements of RSNA as defined in </w:t>
      </w:r>
      <w:r w:rsidR="00BD712E">
        <w:rPr>
          <w:lang w:val="en-US"/>
        </w:rPr>
        <w:t>IEEE 802.11-2016. S</w:t>
      </w:r>
      <w:r w:rsidR="00173873" w:rsidRPr="00BD712E">
        <w:rPr>
          <w:lang w:val="en-US"/>
        </w:rPr>
        <w:t xml:space="preserve">ection 12.2.6 sub d) </w:t>
      </w:r>
      <w:r w:rsidR="00BD712E">
        <w:rPr>
          <w:lang w:val="en-US"/>
        </w:rPr>
        <w:t xml:space="preserve">explicitly states </w:t>
      </w:r>
      <w:r w:rsidR="00BD712E" w:rsidRPr="00BD712E">
        <w:rPr>
          <w:i/>
          <w:lang w:val="en-US"/>
        </w:rPr>
        <w:t>“</w:t>
      </w:r>
      <w:r w:rsidR="00173873" w:rsidRPr="00BD712E">
        <w:rPr>
          <w:i/>
          <w:lang w:val="en-US"/>
        </w:rPr>
        <w:t>The AP and AS have a trustworthy channel between them that can be used to exchange cryptographic keys without exposu</w:t>
      </w:r>
      <w:r w:rsidR="00BD712E" w:rsidRPr="00BD712E">
        <w:rPr>
          <w:i/>
          <w:lang w:val="en-US"/>
        </w:rPr>
        <w:t>re to any intermediate parties.”</w:t>
      </w:r>
      <w:r w:rsidR="00173873" w:rsidRPr="00BD712E">
        <w:rPr>
          <w:lang w:val="en-US"/>
        </w:rPr>
        <w:t xml:space="preserve"> </w:t>
      </w:r>
      <w:r w:rsidR="00052EE0" w:rsidRPr="00BD712E">
        <w:rPr>
          <w:lang w:val="en-US"/>
        </w:rPr>
        <w:t xml:space="preserve">Provided the </w:t>
      </w:r>
      <w:r w:rsidR="00BD712E">
        <w:rPr>
          <w:lang w:val="en-US"/>
        </w:rPr>
        <w:t>secure channel, established by</w:t>
      </w:r>
      <w:r w:rsidR="00052EE0" w:rsidRPr="00BD712E">
        <w:rPr>
          <w:lang w:val="en-US"/>
        </w:rPr>
        <w:t xml:space="preserve"> means outside the scope of the document under ballot, satisfies the requirements in 12.2.6 there is no security </w:t>
      </w:r>
      <w:r w:rsidR="008C71B4">
        <w:rPr>
          <w:lang w:val="en-US"/>
        </w:rPr>
        <w:t>problem</w:t>
      </w:r>
      <w:r w:rsidR="00B10081" w:rsidRPr="00BD712E">
        <w:rPr>
          <w:lang w:val="en-US"/>
        </w:rPr>
        <w:t>.</w:t>
      </w:r>
      <w:r w:rsidR="00BD712E">
        <w:rPr>
          <w:lang w:val="en-US"/>
        </w:rPr>
        <w:t xml:space="preserve"> </w:t>
      </w:r>
    </w:p>
    <w:p w14:paraId="3B64535B" w14:textId="77777777" w:rsidR="008C71B4" w:rsidRDefault="008C71B4" w:rsidP="008C71B4">
      <w:pPr>
        <w:pStyle w:val="ListParagraph"/>
        <w:ind w:left="1440"/>
        <w:rPr>
          <w:lang w:val="en-US"/>
        </w:rPr>
      </w:pPr>
    </w:p>
    <w:p w14:paraId="260D750D" w14:textId="0F569AC6" w:rsidR="00BD712E" w:rsidRDefault="00BD712E" w:rsidP="008C71B4">
      <w:pPr>
        <w:pStyle w:val="ListParagraph"/>
        <w:ind w:left="1440"/>
        <w:rPr>
          <w:lang w:val="en-US"/>
        </w:rPr>
      </w:pPr>
      <w:r>
        <w:rPr>
          <w:lang w:val="en-US"/>
        </w:rPr>
        <w:t xml:space="preserve">Although outside the scope of IEEE 802.11ai, IEEE 802 note that examples of such channels are widely deployed and are considered to satisfy these requirements, such as </w:t>
      </w:r>
      <w:r w:rsidR="007445B9">
        <w:rPr>
          <w:lang w:val="en-US"/>
        </w:rPr>
        <w:t>DIAMETER</w:t>
      </w:r>
      <w:r w:rsidR="008E40E9">
        <w:rPr>
          <w:lang w:val="en-US"/>
        </w:rPr>
        <w:t xml:space="preserve"> [RFC 6733]</w:t>
      </w:r>
      <w:r w:rsidR="007445B9">
        <w:rPr>
          <w:lang w:val="en-US"/>
        </w:rPr>
        <w:t xml:space="preserve"> </w:t>
      </w:r>
      <w:r w:rsidR="008E40E9">
        <w:rPr>
          <w:lang w:val="en-US"/>
        </w:rPr>
        <w:t>secured by TLS [RFC 5246]</w:t>
      </w:r>
      <w:r w:rsidR="007445B9">
        <w:rPr>
          <w:lang w:val="en-US"/>
        </w:rPr>
        <w:t xml:space="preserve"> or IPsec </w:t>
      </w:r>
      <w:r w:rsidR="000B783A">
        <w:rPr>
          <w:lang w:val="en-US"/>
        </w:rPr>
        <w:t xml:space="preserve">[RFC 4303] </w:t>
      </w:r>
      <w:r w:rsidR="007445B9">
        <w:rPr>
          <w:lang w:val="en-US"/>
        </w:rPr>
        <w:t>using IKE</w:t>
      </w:r>
      <w:r w:rsidR="008E40E9">
        <w:rPr>
          <w:lang w:val="en-US"/>
        </w:rPr>
        <w:t xml:space="preserve"> [RFC 7296]</w:t>
      </w:r>
      <w:r>
        <w:rPr>
          <w:lang w:val="en-US"/>
        </w:rPr>
        <w:t xml:space="preserve">. </w:t>
      </w:r>
      <w:r w:rsidR="008C71B4">
        <w:rPr>
          <w:lang w:val="en-US"/>
        </w:rPr>
        <w:t xml:space="preserve">Any of these can be used with FILS Shared Key Authentication to create the trustworthy channel through which cryptographic keys can be exchanged. </w:t>
      </w:r>
    </w:p>
    <w:p w14:paraId="6577E5CE" w14:textId="77777777" w:rsidR="00BD712E" w:rsidRDefault="00BD712E" w:rsidP="00BD712E">
      <w:pPr>
        <w:pStyle w:val="ListParagraph"/>
        <w:ind w:left="1440"/>
        <w:rPr>
          <w:lang w:val="en-US"/>
        </w:rPr>
      </w:pPr>
    </w:p>
    <w:p w14:paraId="61456947" w14:textId="77777777" w:rsidR="008C71B4" w:rsidRDefault="009B6DF9" w:rsidP="00BD712E">
      <w:pPr>
        <w:pStyle w:val="ListParagraph"/>
        <w:numPr>
          <w:ilvl w:val="0"/>
          <w:numId w:val="2"/>
        </w:numPr>
        <w:rPr>
          <w:lang w:val="en-US"/>
        </w:rPr>
      </w:pPr>
      <w:r w:rsidRPr="00BD712E">
        <w:rPr>
          <w:lang w:val="en-US"/>
        </w:rPr>
        <w:t>The</w:t>
      </w:r>
      <w:r w:rsidR="008C71B4">
        <w:rPr>
          <w:lang w:val="en-US"/>
        </w:rPr>
        <w:t xml:space="preserve"> document under ballot does not need to specify the means by which trust can be obtained in a public key, it just needs to mandate that trust in the public key exist prior to initiating FILS Public Key Authentication.</w:t>
      </w:r>
      <w:r w:rsidRPr="00BD712E">
        <w:rPr>
          <w:lang w:val="en-US"/>
        </w:rPr>
        <w:t xml:space="preserve"> </w:t>
      </w:r>
    </w:p>
    <w:p w14:paraId="6587A3C7" w14:textId="77777777" w:rsidR="008C71B4" w:rsidRDefault="008C71B4" w:rsidP="008C71B4">
      <w:pPr>
        <w:pStyle w:val="ListParagraph"/>
        <w:ind w:left="1440"/>
        <w:rPr>
          <w:lang w:val="en-US"/>
        </w:rPr>
      </w:pPr>
    </w:p>
    <w:p w14:paraId="4A980DAA" w14:textId="049DF29E" w:rsidR="00C86B47" w:rsidRDefault="00E827A8" w:rsidP="008C71B4">
      <w:pPr>
        <w:pStyle w:val="ListParagraph"/>
        <w:ind w:left="1440"/>
        <w:rPr>
          <w:lang w:val="en-US"/>
        </w:rPr>
      </w:pPr>
      <w:r w:rsidRPr="00BD712E">
        <w:rPr>
          <w:lang w:val="en-US"/>
        </w:rPr>
        <w:t xml:space="preserve">The public key used in FILS Public key authentication is conveyed using the element described in 9.4.2.181 of IEEE 802.11ai, </w:t>
      </w:r>
      <w:r w:rsidR="001672BD" w:rsidRPr="00BD712E">
        <w:rPr>
          <w:lang w:val="en-US"/>
        </w:rPr>
        <w:t>which</w:t>
      </w:r>
      <w:r w:rsidR="00B10081" w:rsidRPr="00BD712E">
        <w:rPr>
          <w:lang w:val="en-US"/>
        </w:rPr>
        <w:t xml:space="preserve"> refers to documents which can be used to help establish necessary trust.</w:t>
      </w:r>
      <w:r w:rsidR="000B783A">
        <w:rPr>
          <w:lang w:val="en-US"/>
        </w:rPr>
        <w:t xml:space="preserve"> Although outside the scope of IEEE 802.11ai, IEEE 802 note </w:t>
      </w:r>
      <w:r w:rsidR="001415C1">
        <w:rPr>
          <w:lang w:val="en-US"/>
        </w:rPr>
        <w:t>the existence of</w:t>
      </w:r>
      <w:r w:rsidR="000B783A">
        <w:rPr>
          <w:lang w:val="en-US"/>
        </w:rPr>
        <w:t xml:space="preserve"> </w:t>
      </w:r>
      <w:r w:rsidR="00500E1D">
        <w:rPr>
          <w:lang w:val="en-US"/>
        </w:rPr>
        <w:t xml:space="preserve">widely </w:t>
      </w:r>
      <w:r w:rsidR="001415C1">
        <w:rPr>
          <w:lang w:val="en-US"/>
        </w:rPr>
        <w:t>deployed technology for the</w:t>
      </w:r>
      <w:r w:rsidR="000B783A">
        <w:rPr>
          <w:lang w:val="en-US"/>
        </w:rPr>
        <w:t xml:space="preserve"> estab</w:t>
      </w:r>
      <w:r w:rsidR="001415C1">
        <w:rPr>
          <w:lang w:val="en-US"/>
        </w:rPr>
        <w:t>lishment</w:t>
      </w:r>
      <w:r w:rsidR="003D2AA8">
        <w:rPr>
          <w:lang w:val="en-US"/>
        </w:rPr>
        <w:t xml:space="preserve"> of</w:t>
      </w:r>
      <w:r w:rsidR="001415C1">
        <w:rPr>
          <w:lang w:val="en-US"/>
        </w:rPr>
        <w:t xml:space="preserve"> such trust based on a public key infrastructure (PKI) as defined by ISO/IEC 9594-8:2014, wi</w:t>
      </w:r>
      <w:r w:rsidR="00500E1D">
        <w:rPr>
          <w:lang w:val="en-US"/>
        </w:rPr>
        <w:t>th enrollment into a PKI using</w:t>
      </w:r>
      <w:r w:rsidR="001415C1">
        <w:rPr>
          <w:lang w:val="en-US"/>
        </w:rPr>
        <w:t xml:space="preserve"> te</w:t>
      </w:r>
      <w:r w:rsidR="005E1998">
        <w:rPr>
          <w:lang w:val="en-US"/>
        </w:rPr>
        <w:t>chniq</w:t>
      </w:r>
      <w:r w:rsidR="00D31B1B">
        <w:rPr>
          <w:lang w:val="en-US"/>
        </w:rPr>
        <w:t>ue</w:t>
      </w:r>
      <w:r w:rsidR="00500E1D">
        <w:rPr>
          <w:lang w:val="en-US"/>
        </w:rPr>
        <w:t>s</w:t>
      </w:r>
      <w:bookmarkStart w:id="0" w:name="_GoBack"/>
      <w:bookmarkEnd w:id="0"/>
      <w:r w:rsidR="00D31B1B">
        <w:rPr>
          <w:lang w:val="en-US"/>
        </w:rPr>
        <w:t xml:space="preserve"> such as EST (RFC 7030) or CMC (RFC 5272).</w:t>
      </w:r>
    </w:p>
    <w:p w14:paraId="66BE1168" w14:textId="77777777" w:rsidR="008C71B4" w:rsidRDefault="008C71B4" w:rsidP="008C71B4">
      <w:pPr>
        <w:pStyle w:val="ListParagraph"/>
        <w:ind w:left="1440"/>
        <w:rPr>
          <w:lang w:val="en-US"/>
        </w:rPr>
      </w:pPr>
    </w:p>
    <w:p w14:paraId="4651022F" w14:textId="77777777" w:rsidR="00B10081" w:rsidRDefault="00B10081" w:rsidP="00B10081">
      <w:pPr>
        <w:rPr>
          <w:lang w:val="en-US"/>
        </w:rPr>
      </w:pPr>
    </w:p>
    <w:p w14:paraId="2CCDA43C" w14:textId="77777777" w:rsidR="00B10081" w:rsidRDefault="00B10081" w:rsidP="00B10081">
      <w:pPr>
        <w:rPr>
          <w:lang w:val="en-US"/>
        </w:rPr>
      </w:pPr>
    </w:p>
    <w:p w14:paraId="68225F7F" w14:textId="77777777" w:rsidR="00173873" w:rsidRDefault="00173873" w:rsidP="00173873">
      <w:pPr>
        <w:rPr>
          <w:lang w:val="en-US"/>
        </w:rPr>
      </w:pPr>
    </w:p>
    <w:p w14:paraId="09B672D7" w14:textId="77777777" w:rsidR="00173873" w:rsidRPr="007912E4" w:rsidRDefault="00173873" w:rsidP="00173873">
      <w:pPr>
        <w:rPr>
          <w:lang w:val="en-US"/>
        </w:rPr>
      </w:pPr>
    </w:p>
    <w:p w14:paraId="37606491" w14:textId="77777777" w:rsidR="00CA09B2" w:rsidRDefault="00CA09B2">
      <w:pPr>
        <w:rPr>
          <w:b/>
          <w:sz w:val="24"/>
        </w:rPr>
      </w:pPr>
      <w:r>
        <w:br w:type="page"/>
      </w:r>
      <w:r>
        <w:rPr>
          <w:b/>
          <w:sz w:val="24"/>
        </w:rPr>
        <w:lastRenderedPageBreak/>
        <w:t>References:</w:t>
      </w:r>
    </w:p>
    <w:p w14:paraId="07FEECF0"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90624" w14:textId="77777777" w:rsidR="00372977" w:rsidRDefault="00372977">
      <w:r>
        <w:separator/>
      </w:r>
    </w:p>
  </w:endnote>
  <w:endnote w:type="continuationSeparator" w:id="0">
    <w:p w14:paraId="7054C7AF" w14:textId="77777777" w:rsidR="00372977" w:rsidRDefault="0037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79007" w14:textId="77777777" w:rsidR="0029020B" w:rsidRDefault="0020080F">
    <w:pPr>
      <w:pStyle w:val="Footer"/>
      <w:tabs>
        <w:tab w:val="clear" w:pos="6480"/>
        <w:tab w:val="center" w:pos="4680"/>
        <w:tab w:val="right" w:pos="9360"/>
      </w:tabs>
    </w:pPr>
    <w:fldSimple w:instr=" SUBJECT  \* MERGEFORMAT ">
      <w:r w:rsidR="007912E4">
        <w:t>Submission</w:t>
      </w:r>
    </w:fldSimple>
    <w:r w:rsidR="0029020B">
      <w:tab/>
      <w:t xml:space="preserve">page </w:t>
    </w:r>
    <w:r w:rsidR="0029020B">
      <w:fldChar w:fldCharType="begin"/>
    </w:r>
    <w:r w:rsidR="0029020B">
      <w:instrText xml:space="preserve">page </w:instrText>
    </w:r>
    <w:r w:rsidR="0029020B">
      <w:fldChar w:fldCharType="separate"/>
    </w:r>
    <w:r w:rsidR="00500E1D">
      <w:rPr>
        <w:noProof/>
      </w:rPr>
      <w:t>1</w:t>
    </w:r>
    <w:r w:rsidR="0029020B">
      <w:fldChar w:fldCharType="end"/>
    </w:r>
    <w:r w:rsidR="0029020B">
      <w:tab/>
    </w:r>
    <w:fldSimple w:instr=" COMMENTS  \* MERGEFORMAT ">
      <w:r w:rsidR="002D2C7C">
        <w:t>Dan Harkins, HPE</w:t>
      </w:r>
    </w:fldSimple>
  </w:p>
  <w:p w14:paraId="139D55A1"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588F6" w14:textId="77777777" w:rsidR="00372977" w:rsidRDefault="00372977">
      <w:r>
        <w:separator/>
      </w:r>
    </w:p>
  </w:footnote>
  <w:footnote w:type="continuationSeparator" w:id="0">
    <w:p w14:paraId="3D4D1792" w14:textId="77777777" w:rsidR="00372977" w:rsidRDefault="003729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A859F" w14:textId="18D5E7CC" w:rsidR="0029020B" w:rsidRDefault="0020080F">
    <w:pPr>
      <w:pStyle w:val="Header"/>
      <w:tabs>
        <w:tab w:val="clear" w:pos="6480"/>
        <w:tab w:val="center" w:pos="4680"/>
        <w:tab w:val="right" w:pos="9360"/>
      </w:tabs>
    </w:pPr>
    <w:fldSimple w:instr=" KEYWORDS  \* MERGEFORMAT ">
      <w:r w:rsidR="00500E1D">
        <w:t>September</w:t>
      </w:r>
      <w:r w:rsidR="007912E4">
        <w:t xml:space="preserve"> </w:t>
      </w:r>
      <w:r w:rsidR="002D2C7C">
        <w:t>2017</w:t>
      </w:r>
    </w:fldSimple>
    <w:r w:rsidR="0029020B">
      <w:tab/>
    </w:r>
    <w:r w:rsidR="0029020B">
      <w:tab/>
    </w:r>
    <w:fldSimple w:instr=" TITLE  \* MERGEFORMAT ">
      <w:r w:rsidR="00D05ABA">
        <w:t>doc.: IEEE 802.11-17/1398</w:t>
      </w:r>
      <w:r w:rsidR="007912E4">
        <w:t>r</w:t>
      </w:r>
      <w:r w:rsidR="00500E1D">
        <w:t>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4"/>
    <w:rsid w:val="00052EE0"/>
    <w:rsid w:val="00053970"/>
    <w:rsid w:val="000665AB"/>
    <w:rsid w:val="000803E4"/>
    <w:rsid w:val="000B783A"/>
    <w:rsid w:val="001415C1"/>
    <w:rsid w:val="001672BD"/>
    <w:rsid w:val="00173873"/>
    <w:rsid w:val="001B02AA"/>
    <w:rsid w:val="001D723B"/>
    <w:rsid w:val="0020080F"/>
    <w:rsid w:val="0029020B"/>
    <w:rsid w:val="002D2C7C"/>
    <w:rsid w:val="002D44BE"/>
    <w:rsid w:val="0032438D"/>
    <w:rsid w:val="00333E60"/>
    <w:rsid w:val="00372977"/>
    <w:rsid w:val="003D2AA8"/>
    <w:rsid w:val="00442037"/>
    <w:rsid w:val="0049385D"/>
    <w:rsid w:val="004B064B"/>
    <w:rsid w:val="00500E1D"/>
    <w:rsid w:val="0050719E"/>
    <w:rsid w:val="0051508B"/>
    <w:rsid w:val="005E1998"/>
    <w:rsid w:val="00613913"/>
    <w:rsid w:val="00614C27"/>
    <w:rsid w:val="0062440B"/>
    <w:rsid w:val="00643C20"/>
    <w:rsid w:val="00687FEC"/>
    <w:rsid w:val="006C0727"/>
    <w:rsid w:val="006E145F"/>
    <w:rsid w:val="007445B9"/>
    <w:rsid w:val="00770572"/>
    <w:rsid w:val="007912E4"/>
    <w:rsid w:val="008C71B4"/>
    <w:rsid w:val="008E40E9"/>
    <w:rsid w:val="009B6DF9"/>
    <w:rsid w:val="009F2FBC"/>
    <w:rsid w:val="00A129D8"/>
    <w:rsid w:val="00A30B61"/>
    <w:rsid w:val="00AA427C"/>
    <w:rsid w:val="00AA6DF4"/>
    <w:rsid w:val="00B10081"/>
    <w:rsid w:val="00BD712E"/>
    <w:rsid w:val="00BE68C2"/>
    <w:rsid w:val="00C86B47"/>
    <w:rsid w:val="00CA09B2"/>
    <w:rsid w:val="00D05ABA"/>
    <w:rsid w:val="00D31B1B"/>
    <w:rsid w:val="00DC5A7B"/>
    <w:rsid w:val="00DF7544"/>
    <w:rsid w:val="00E04EA9"/>
    <w:rsid w:val="00E4066A"/>
    <w:rsid w:val="00E827A8"/>
    <w:rsid w:val="00ED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4</Pages>
  <Words>596</Words>
  <Characters>3400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802.11-17/0612r0</vt:lpstr>
    </vt:vector>
  </TitlesOfParts>
  <Manager/>
  <Company>HPE</Company>
  <LinksUpToDate>false</LinksUpToDate>
  <CharactersWithSpaces>3989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802.11-17/0612r0</dc:title>
  <dc:subject>Resolution to Comments from 6N16608</dc:subject>
  <dc:creator>Dan Harkins</dc:creator>
  <cp:keywords>April 2017</cp:keywords>
  <dc:description>Dan Harkins, HPE</dc:description>
  <cp:lastModifiedBy>Harkins, Daniel</cp:lastModifiedBy>
  <cp:revision>2</cp:revision>
  <cp:lastPrinted>1900-01-01T08:00:00Z</cp:lastPrinted>
  <dcterms:created xsi:type="dcterms:W3CDTF">2017-09-08T18:25:00Z</dcterms:created>
  <dcterms:modified xsi:type="dcterms:W3CDTF">2017-09-08T18:25:00Z</dcterms:modified>
  <cp:category/>
</cp:coreProperties>
</file>