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67B6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</w:r>
      <w:bookmarkStart w:id="0" w:name="_GoBack"/>
      <w:bookmarkEnd w:id="0"/>
      <w: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2003"/>
        <w:gridCol w:w="2956"/>
        <w:gridCol w:w="1611"/>
        <w:gridCol w:w="1751"/>
      </w:tblGrid>
      <w:tr w:rsidR="00CA09B2" w14:paraId="2E2E9B1E" w14:textId="77777777" w:rsidTr="007C5F86">
        <w:trPr>
          <w:trHeight w:val="737"/>
          <w:jc w:val="center"/>
        </w:trPr>
        <w:tc>
          <w:tcPr>
            <w:tcW w:w="9576" w:type="dxa"/>
            <w:gridSpan w:val="5"/>
            <w:vAlign w:val="center"/>
          </w:tcPr>
          <w:p w14:paraId="462906DE" w14:textId="77777777" w:rsidR="00707D9A" w:rsidRPr="0038380C" w:rsidRDefault="00095462" w:rsidP="00707D9A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Cs w:val="17"/>
              </w:rPr>
              <w:t>TGaz</w:t>
            </w:r>
            <w:proofErr w:type="spellEnd"/>
            <w:r>
              <w:rPr>
                <w:rFonts w:ascii="Verdana" w:hAnsi="Verdana"/>
                <w:color w:val="000000"/>
                <w:szCs w:val="17"/>
              </w:rPr>
              <w:t xml:space="preserve"> </w:t>
            </w:r>
            <w:r w:rsidR="00247531">
              <w:rPr>
                <w:rFonts w:ascii="Verdana" w:hAnsi="Verdana"/>
                <w:color w:val="000000"/>
                <w:szCs w:val="17"/>
              </w:rPr>
              <w:t>T</w:t>
            </w:r>
            <w:r w:rsidR="007C5F86">
              <w:rPr>
                <w:rFonts w:ascii="Verdana" w:hAnsi="Verdana"/>
                <w:color w:val="000000"/>
                <w:szCs w:val="17"/>
              </w:rPr>
              <w:t>eleconference</w:t>
            </w:r>
            <w:r w:rsidR="009A7DD4">
              <w:rPr>
                <w:rFonts w:ascii="Verdana" w:hAnsi="Verdana"/>
                <w:color w:val="000000"/>
                <w:szCs w:val="17"/>
              </w:rPr>
              <w:t xml:space="preserve"> </w:t>
            </w:r>
            <w:r w:rsidR="00247531">
              <w:rPr>
                <w:rFonts w:ascii="Verdana" w:hAnsi="Verdana"/>
                <w:color w:val="000000"/>
                <w:szCs w:val="17"/>
              </w:rPr>
              <w:t>M</w:t>
            </w:r>
            <w:r w:rsidR="007C5F86">
              <w:rPr>
                <w:rFonts w:ascii="Verdana" w:hAnsi="Verdana"/>
                <w:color w:val="000000"/>
                <w:szCs w:val="17"/>
              </w:rPr>
              <w:t>inutes – August</w:t>
            </w:r>
            <w:r w:rsidR="007E6235">
              <w:rPr>
                <w:rFonts w:ascii="Verdana" w:hAnsi="Verdana"/>
                <w:color w:val="000000"/>
                <w:szCs w:val="17"/>
              </w:rPr>
              <w:t xml:space="preserve"> </w:t>
            </w:r>
            <w:r w:rsidR="007C5F86">
              <w:rPr>
                <w:rFonts w:ascii="Verdana" w:hAnsi="Verdana"/>
                <w:color w:val="000000"/>
                <w:szCs w:val="17"/>
              </w:rPr>
              <w:t>30th</w:t>
            </w:r>
            <w:r w:rsidR="00372DCF">
              <w:rPr>
                <w:rFonts w:ascii="Verdana" w:hAnsi="Verdana"/>
                <w:color w:val="000000"/>
                <w:szCs w:val="17"/>
              </w:rPr>
              <w:t>, 2017</w:t>
            </w:r>
          </w:p>
          <w:p w14:paraId="2EF95495" w14:textId="77777777" w:rsidR="00CA09B2" w:rsidRPr="0038380C" w:rsidRDefault="00CA09B2" w:rsidP="00247531">
            <w:pPr>
              <w:pStyle w:val="T2"/>
              <w:spacing w:after="0"/>
              <w:ind w:left="0"/>
              <w:jc w:val="left"/>
              <w:rPr>
                <w:rFonts w:ascii="Verdana" w:hAnsi="Verdana"/>
                <w:color w:val="000000"/>
                <w:szCs w:val="17"/>
              </w:rPr>
            </w:pPr>
          </w:p>
        </w:tc>
      </w:tr>
      <w:tr w:rsidR="00CA09B2" w14:paraId="500637F1" w14:textId="77777777" w:rsidTr="0038380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D019036" w14:textId="77777777" w:rsidR="00CA09B2" w:rsidRDefault="00CA09B2" w:rsidP="0038380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7C5F86">
              <w:rPr>
                <w:b w:val="0"/>
                <w:sz w:val="20"/>
              </w:rPr>
              <w:t xml:space="preserve">  2017-08</w:t>
            </w:r>
            <w:r w:rsidR="0038380C">
              <w:rPr>
                <w:b w:val="0"/>
                <w:sz w:val="20"/>
              </w:rPr>
              <w:t>-</w:t>
            </w:r>
            <w:r w:rsidR="007C5F86">
              <w:rPr>
                <w:b w:val="0"/>
                <w:sz w:val="20"/>
              </w:rPr>
              <w:t>30</w:t>
            </w:r>
          </w:p>
        </w:tc>
      </w:tr>
      <w:tr w:rsidR="00CA09B2" w14:paraId="336DCAA0" w14:textId="77777777" w:rsidTr="0038380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99CE79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FCBA6AE" w14:textId="77777777" w:rsidTr="008B36C8">
        <w:trPr>
          <w:jc w:val="center"/>
        </w:trPr>
        <w:tc>
          <w:tcPr>
            <w:tcW w:w="1255" w:type="dxa"/>
            <w:vAlign w:val="center"/>
          </w:tcPr>
          <w:p w14:paraId="1603212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03" w:type="dxa"/>
            <w:vAlign w:val="center"/>
          </w:tcPr>
          <w:p w14:paraId="111AFA5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56" w:type="dxa"/>
            <w:vAlign w:val="center"/>
          </w:tcPr>
          <w:p w14:paraId="5303493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11" w:type="dxa"/>
            <w:vAlign w:val="center"/>
          </w:tcPr>
          <w:p w14:paraId="401C290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51" w:type="dxa"/>
            <w:vAlign w:val="center"/>
          </w:tcPr>
          <w:p w14:paraId="135FDDC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EB5B6D9" w14:textId="77777777" w:rsidTr="008B36C8">
        <w:trPr>
          <w:jc w:val="center"/>
        </w:trPr>
        <w:tc>
          <w:tcPr>
            <w:tcW w:w="1255" w:type="dxa"/>
            <w:vAlign w:val="center"/>
          </w:tcPr>
          <w:p w14:paraId="22C6526E" w14:textId="77777777" w:rsidR="00CA09B2" w:rsidRDefault="00372DCF" w:rsidP="001577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Roy Want</w:t>
            </w:r>
          </w:p>
        </w:tc>
        <w:tc>
          <w:tcPr>
            <w:tcW w:w="2003" w:type="dxa"/>
            <w:vAlign w:val="center"/>
          </w:tcPr>
          <w:p w14:paraId="2D550B0C" w14:textId="77777777" w:rsidR="00CA09B2" w:rsidRDefault="00372DC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Google</w:t>
            </w:r>
          </w:p>
        </w:tc>
        <w:tc>
          <w:tcPr>
            <w:tcW w:w="2956" w:type="dxa"/>
            <w:vAlign w:val="center"/>
          </w:tcPr>
          <w:p w14:paraId="329590F8" w14:textId="77777777" w:rsidR="0038380C" w:rsidRDefault="008B36C8" w:rsidP="008B36C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1600 Amphitheatre Parkway, Mountain View, CA 94043</w:t>
            </w:r>
            <w:r w:rsidR="00372DCF">
              <w:rPr>
                <w:b w:val="0"/>
                <w:sz w:val="20"/>
              </w:rPr>
              <w:t xml:space="preserve"> USA</w:t>
            </w:r>
          </w:p>
        </w:tc>
        <w:tc>
          <w:tcPr>
            <w:tcW w:w="1611" w:type="dxa"/>
            <w:vAlign w:val="center"/>
          </w:tcPr>
          <w:p w14:paraId="2EE74A1E" w14:textId="77777777" w:rsidR="00CA09B2" w:rsidRDefault="00372DCF" w:rsidP="00372DC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650</w:t>
            </w:r>
            <w:r w:rsidR="00C4135A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>691-3600</w:t>
            </w:r>
          </w:p>
        </w:tc>
        <w:tc>
          <w:tcPr>
            <w:tcW w:w="1751" w:type="dxa"/>
            <w:vAlign w:val="center"/>
          </w:tcPr>
          <w:p w14:paraId="7A133A6F" w14:textId="77777777" w:rsidR="00CA09B2" w:rsidRDefault="00372DC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roywant@google.com</w:t>
            </w:r>
          </w:p>
        </w:tc>
      </w:tr>
    </w:tbl>
    <w:p w14:paraId="2C348CDB" w14:textId="77777777" w:rsidR="00CA09B2" w:rsidRDefault="007E6585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9D60B3" wp14:editId="3E93A5E5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6DC7C" w14:textId="77777777" w:rsidR="00C04446" w:rsidRDefault="00C0444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1E529BB" w14:textId="77777777" w:rsidR="00C04446" w:rsidRPr="002B3C11" w:rsidRDefault="00C04446">
                            <w:pPr>
                              <w:jc w:val="both"/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t xml:space="preserve">Minutes for the </w:t>
                            </w:r>
                            <w:proofErr w:type="spellStart"/>
                            <w:r w:rsidR="007C5F86"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</w:rPr>
                              <w:t>TGaz</w:t>
                            </w:r>
                            <w:proofErr w:type="spellEnd"/>
                            <w:r w:rsidR="007C5F86"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</w:rPr>
                              <w:t xml:space="preserve"> teleconference</w:t>
                            </w:r>
                            <w:r w:rsidR="008E2CED"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C5F86"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</w:rPr>
                              <w:t xml:space="preserve">held </w:t>
                            </w:r>
                            <w:r w:rsidR="008E2CED"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</w:rPr>
                              <w:t>on</w:t>
                            </w:r>
                            <w:r w:rsidR="00204295"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</w:rPr>
                              <w:t xml:space="preserve"> August, 30</w:t>
                            </w:r>
                            <w:r w:rsidR="007E6235"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</w:rPr>
                              <w:t>th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</w:rPr>
                              <w:t>, 2017.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22B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C04446" w:rsidRDefault="00C0444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C04446" w:rsidRPr="002B3C11" w:rsidRDefault="00C04446">
                      <w:pPr>
                        <w:jc w:val="both"/>
                        <w:rPr>
                          <w:rFonts w:ascii="Verdana" w:hAnsi="Verdana"/>
                          <w:color w:val="000000"/>
                          <w:sz w:val="17"/>
                          <w:szCs w:val="17"/>
                        </w:rPr>
                      </w:pPr>
                      <w:r>
                        <w:t xml:space="preserve">Minutes for the </w:t>
                      </w:r>
                      <w:proofErr w:type="spellStart"/>
                      <w:r w:rsidR="007C5F86">
                        <w:rPr>
                          <w:rFonts w:ascii="Verdana" w:hAnsi="Verdana"/>
                          <w:color w:val="000000"/>
                          <w:sz w:val="17"/>
                          <w:szCs w:val="17"/>
                        </w:rPr>
                        <w:t>TGaz</w:t>
                      </w:r>
                      <w:proofErr w:type="spellEnd"/>
                      <w:r w:rsidR="007C5F86">
                        <w:rPr>
                          <w:rFonts w:ascii="Verdana" w:hAnsi="Verdana"/>
                          <w:color w:val="000000"/>
                          <w:sz w:val="17"/>
                          <w:szCs w:val="17"/>
                        </w:rPr>
                        <w:t xml:space="preserve"> teleconference</w:t>
                      </w:r>
                      <w:r w:rsidR="008E2CED">
                        <w:rPr>
                          <w:rFonts w:ascii="Verdana" w:hAnsi="Verdana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="007C5F86">
                        <w:rPr>
                          <w:rFonts w:ascii="Verdana" w:hAnsi="Verdana"/>
                          <w:color w:val="000000"/>
                          <w:sz w:val="17"/>
                          <w:szCs w:val="17"/>
                        </w:rPr>
                        <w:t xml:space="preserve">held </w:t>
                      </w:r>
                      <w:r w:rsidR="008E2CED">
                        <w:rPr>
                          <w:rFonts w:ascii="Verdana" w:hAnsi="Verdana"/>
                          <w:color w:val="000000"/>
                          <w:sz w:val="17"/>
                          <w:szCs w:val="17"/>
                        </w:rPr>
                        <w:t>on</w:t>
                      </w:r>
                      <w:r w:rsidR="00204295">
                        <w:rPr>
                          <w:rFonts w:ascii="Verdana" w:hAnsi="Verdana"/>
                          <w:color w:val="000000"/>
                          <w:sz w:val="17"/>
                          <w:szCs w:val="17"/>
                        </w:rPr>
                        <w:t xml:space="preserve"> August, 30</w:t>
                      </w:r>
                      <w:r w:rsidR="007E6235">
                        <w:rPr>
                          <w:rFonts w:ascii="Verdana" w:hAnsi="Verdana"/>
                          <w:color w:val="000000"/>
                          <w:sz w:val="17"/>
                          <w:szCs w:val="17"/>
                        </w:rPr>
                        <w:t>th</w:t>
                      </w:r>
                      <w:r>
                        <w:rPr>
                          <w:rFonts w:ascii="Verdana" w:hAnsi="Verdana"/>
                          <w:color w:val="000000"/>
                          <w:sz w:val="17"/>
                          <w:szCs w:val="17"/>
                        </w:rPr>
                        <w:t>, 2017.</w:t>
                      </w:r>
                    </w:p>
                  </w:txbxContent>
                </v:textbox>
              </v:shape>
            </w:pict>
          </mc:Fallback>
        </mc:AlternateContent>
      </w:r>
    </w:p>
    <w:p w14:paraId="770C8838" w14:textId="77777777" w:rsidR="00CA09B2" w:rsidRDefault="00CA09B2" w:rsidP="00E63B8F">
      <w:r>
        <w:br w:type="page"/>
      </w:r>
    </w:p>
    <w:p w14:paraId="36D2C44E" w14:textId="77777777" w:rsidR="00531651" w:rsidRPr="00056035" w:rsidRDefault="00531651" w:rsidP="00BC0DFF">
      <w:pPr>
        <w:jc w:val="center"/>
        <w:outlineLvl w:val="0"/>
        <w:rPr>
          <w:rFonts w:eastAsia="PMingLiU"/>
          <w:b/>
          <w:sz w:val="28"/>
          <w:lang w:eastAsia="zh-TW"/>
        </w:rPr>
      </w:pPr>
      <w:r>
        <w:rPr>
          <w:rFonts w:hint="eastAsia"/>
          <w:b/>
          <w:sz w:val="28"/>
          <w:lang w:eastAsia="ja-JP"/>
        </w:rPr>
        <w:lastRenderedPageBreak/>
        <w:t>IEEE 802.11</w:t>
      </w:r>
      <w:r>
        <w:rPr>
          <w:b/>
          <w:sz w:val="28"/>
          <w:lang w:eastAsia="ja-JP"/>
        </w:rPr>
        <w:t xml:space="preserve"> </w:t>
      </w:r>
      <w:r>
        <w:rPr>
          <w:b/>
          <w:bCs/>
          <w:sz w:val="28"/>
          <w:lang w:eastAsia="ja-JP"/>
        </w:rPr>
        <w:t>Task Group A</w:t>
      </w:r>
      <w:r w:rsidR="00BC0DFF">
        <w:rPr>
          <w:rFonts w:eastAsia="PMingLiU" w:hint="eastAsia"/>
          <w:b/>
          <w:bCs/>
          <w:sz w:val="28"/>
          <w:lang w:eastAsia="zh-TW"/>
        </w:rPr>
        <w:t>Z</w:t>
      </w:r>
    </w:p>
    <w:p w14:paraId="4EC1B6D5" w14:textId="77777777" w:rsidR="00531651" w:rsidRPr="00A36A5F" w:rsidRDefault="00204295" w:rsidP="00531651">
      <w:pPr>
        <w:jc w:val="center"/>
        <w:rPr>
          <w:b/>
          <w:sz w:val="28"/>
          <w:lang w:eastAsia="ja-JP"/>
        </w:rPr>
      </w:pPr>
      <w:r>
        <w:rPr>
          <w:rFonts w:eastAsia="PMingLiU"/>
          <w:b/>
          <w:sz w:val="28"/>
          <w:lang w:eastAsia="zh-TW"/>
        </w:rPr>
        <w:t>Aug</w:t>
      </w:r>
      <w:r w:rsidR="00A30682">
        <w:rPr>
          <w:rFonts w:eastAsia="PMingLiU"/>
          <w:b/>
          <w:sz w:val="28"/>
          <w:lang w:eastAsia="zh-TW"/>
        </w:rPr>
        <w:t>ust</w:t>
      </w:r>
      <w:r>
        <w:rPr>
          <w:rFonts w:eastAsia="PMingLiU"/>
          <w:b/>
          <w:sz w:val="28"/>
          <w:lang w:eastAsia="zh-TW"/>
        </w:rPr>
        <w:t xml:space="preserve"> 30</w:t>
      </w:r>
      <w:r w:rsidR="00271FBE" w:rsidRPr="0078145A">
        <w:rPr>
          <w:rFonts w:eastAsia="PMingLiU"/>
          <w:b/>
          <w:sz w:val="28"/>
          <w:vertAlign w:val="superscript"/>
          <w:lang w:eastAsia="zh-TW"/>
        </w:rPr>
        <w:t>th</w:t>
      </w:r>
      <w:r w:rsidR="00190AB9">
        <w:rPr>
          <w:b/>
          <w:sz w:val="28"/>
          <w:lang w:eastAsia="ja-JP"/>
        </w:rPr>
        <w:t>, 2017</w:t>
      </w:r>
    </w:p>
    <w:p w14:paraId="788FE2B1" w14:textId="77777777" w:rsidR="00531651" w:rsidRDefault="00531651" w:rsidP="00343258">
      <w:pPr>
        <w:ind w:left="360"/>
      </w:pPr>
    </w:p>
    <w:p w14:paraId="42F88DEC" w14:textId="77777777" w:rsidR="00CA09B2" w:rsidRDefault="00C4135A" w:rsidP="00F7672D">
      <w:pPr>
        <w:numPr>
          <w:ilvl w:val="0"/>
          <w:numId w:val="1"/>
        </w:numPr>
      </w:pPr>
      <w:proofErr w:type="spellStart"/>
      <w:r>
        <w:t>TGaz</w:t>
      </w:r>
      <w:proofErr w:type="spellEnd"/>
      <w:r w:rsidR="007C5F86">
        <w:t xml:space="preserve"> – 30</w:t>
      </w:r>
      <w:r w:rsidR="00DC5E2B" w:rsidRPr="00DC5E2B">
        <w:rPr>
          <w:vertAlign w:val="superscript"/>
        </w:rPr>
        <w:t>th</w:t>
      </w:r>
      <w:r w:rsidR="007C5F86">
        <w:t xml:space="preserve"> August</w:t>
      </w:r>
      <w:r w:rsidR="00190AB9">
        <w:t xml:space="preserve"> 2017</w:t>
      </w:r>
      <w:r w:rsidR="007C5F86">
        <w:t xml:space="preserve"> </w:t>
      </w:r>
    </w:p>
    <w:p w14:paraId="546966AF" w14:textId="77777777" w:rsidR="007D7E2C" w:rsidRDefault="00F7672D" w:rsidP="00FE7113">
      <w:pPr>
        <w:numPr>
          <w:ilvl w:val="1"/>
          <w:numId w:val="1"/>
        </w:numPr>
      </w:pPr>
      <w:r>
        <w:t xml:space="preserve">Called to order by </w:t>
      </w:r>
      <w:proofErr w:type="spellStart"/>
      <w:r w:rsidR="00531651">
        <w:t>TGaz</w:t>
      </w:r>
      <w:proofErr w:type="spellEnd"/>
      <w:r w:rsidR="00531651">
        <w:t xml:space="preserve"> chair, </w:t>
      </w:r>
      <w:r w:rsidR="00C4135A">
        <w:t xml:space="preserve">Jonathan </w:t>
      </w:r>
      <w:proofErr w:type="spellStart"/>
      <w:r w:rsidR="00C4135A">
        <w:t>Segev</w:t>
      </w:r>
      <w:proofErr w:type="spellEnd"/>
      <w:r>
        <w:t xml:space="preserve"> (</w:t>
      </w:r>
      <w:r w:rsidR="00372ABE">
        <w:t>Intel Corporation</w:t>
      </w:r>
      <w:r>
        <w:t>)</w:t>
      </w:r>
      <w:r w:rsidR="00C4135A">
        <w:t xml:space="preserve"> at </w:t>
      </w:r>
      <w:r w:rsidR="00500BBD">
        <w:t>08</w:t>
      </w:r>
      <w:r w:rsidR="00001138">
        <w:t>.00 A</w:t>
      </w:r>
      <w:r w:rsidR="00271FBE">
        <w:t>M</w:t>
      </w:r>
      <w:r w:rsidR="00262D87">
        <w:t xml:space="preserve"> </w:t>
      </w:r>
      <w:r w:rsidR="00001138">
        <w:t>PT</w:t>
      </w:r>
      <w:r w:rsidR="00500BBD">
        <w:t xml:space="preserve">, with </w:t>
      </w:r>
      <w:r w:rsidR="00204295">
        <w:t>Roy Want (</w:t>
      </w:r>
      <w:proofErr w:type="spellStart"/>
      <w:r w:rsidR="00204295">
        <w:t>Sec</w:t>
      </w:r>
      <w:r w:rsidR="00500BBD">
        <w:t>rectary</w:t>
      </w:r>
      <w:proofErr w:type="spellEnd"/>
      <w:r w:rsidR="00500BBD">
        <w:t>).</w:t>
      </w:r>
    </w:p>
    <w:p w14:paraId="6A951A25" w14:textId="77777777" w:rsidR="00531651" w:rsidRDefault="00531651" w:rsidP="00531651">
      <w:pPr>
        <w:numPr>
          <w:ilvl w:val="1"/>
          <w:numId w:val="1"/>
        </w:num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 w:rsidR="00B21F2C">
        <w:rPr>
          <w:szCs w:val="22"/>
          <w:lang w:eastAsia="ja-JP"/>
        </w:rPr>
        <w:t>7</w:t>
      </w:r>
      <w:r w:rsidRPr="00454E9F">
        <w:rPr>
          <w:rFonts w:hint="eastAsia"/>
          <w:szCs w:val="22"/>
          <w:lang w:eastAsia="ja-JP"/>
        </w:rPr>
        <w:t>/</w:t>
      </w:r>
      <w:r w:rsidR="00204295">
        <w:rPr>
          <w:rFonts w:eastAsia="PMingLiU"/>
          <w:szCs w:val="22"/>
          <w:lang w:eastAsia="zh-TW"/>
        </w:rPr>
        <w:t>1291</w:t>
      </w:r>
      <w:r w:rsidR="00B722D1">
        <w:rPr>
          <w:rFonts w:eastAsia="PMingLiU" w:hint="eastAsia"/>
          <w:szCs w:val="22"/>
          <w:lang w:eastAsia="zh-TW"/>
        </w:rPr>
        <w:t>r0</w:t>
      </w:r>
    </w:p>
    <w:p w14:paraId="7518DDB9" w14:textId="77777777" w:rsidR="00F7672D" w:rsidRDefault="0023766A" w:rsidP="00F7672D">
      <w:pPr>
        <w:numPr>
          <w:ilvl w:val="1"/>
          <w:numId w:val="1"/>
        </w:numPr>
      </w:pPr>
      <w:r>
        <w:t>Review Paten</w:t>
      </w:r>
      <w:r w:rsidR="00C4135A">
        <w:t>t</w:t>
      </w:r>
      <w:r>
        <w:t xml:space="preserve"> Policy</w:t>
      </w:r>
      <w:r w:rsidR="007D7E2C">
        <w:t xml:space="preserve"> and logistics</w:t>
      </w:r>
    </w:p>
    <w:p w14:paraId="55FEEBB4" w14:textId="77777777" w:rsidR="00531651" w:rsidRPr="00454E9F" w:rsidRDefault="00531651" w:rsidP="00343258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>
        <w:rPr>
          <w:rFonts w:hint="eastAsia"/>
          <w:szCs w:val="22"/>
          <w:lang w:eastAsia="ja-JP"/>
        </w:rPr>
        <w:t>hair</w:t>
      </w:r>
      <w:r>
        <w:rPr>
          <w:rFonts w:eastAsia="PMingLiU" w:hint="eastAsia"/>
          <w:szCs w:val="22"/>
          <w:lang w:eastAsia="zh-TW"/>
        </w:rPr>
        <w:t xml:space="preserve"> </w:t>
      </w:r>
      <w:r w:rsidRPr="00454E9F">
        <w:rPr>
          <w:rFonts w:hint="eastAsia"/>
          <w:szCs w:val="22"/>
          <w:lang w:eastAsia="ja-JP"/>
        </w:rPr>
        <w:t xml:space="preserve">reviewed the </w:t>
      </w:r>
      <w:r>
        <w:rPr>
          <w:szCs w:val="22"/>
          <w:lang w:eastAsia="ja-JP"/>
        </w:rPr>
        <w:t xml:space="preserve">IEEE-SA Patency Policy, additional guidelines about IEEE-SA meeting and logistics </w:t>
      </w:r>
    </w:p>
    <w:p w14:paraId="2FA54F01" w14:textId="77777777" w:rsidR="00531651" w:rsidRDefault="00531651" w:rsidP="00343258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</w:t>
      </w:r>
      <w:r w:rsidRPr="00B22FA9">
        <w:rPr>
          <w:szCs w:val="22"/>
          <w:lang w:eastAsia="ja-JP"/>
        </w:rPr>
        <w:t xml:space="preserve">called for </w:t>
      </w:r>
      <w:r w:rsidRPr="00192948">
        <w:rPr>
          <w:szCs w:val="22"/>
          <w:lang w:eastAsia="ja-JP"/>
        </w:rPr>
        <w:t>any</w:t>
      </w:r>
      <w:r>
        <w:rPr>
          <w:szCs w:val="22"/>
          <w:lang w:eastAsia="ja-JP"/>
        </w:rPr>
        <w:t xml:space="preserve"> </w:t>
      </w:r>
      <w:r w:rsidRPr="00192948">
        <w:rPr>
          <w:szCs w:val="22"/>
          <w:lang w:eastAsia="ja-JP"/>
        </w:rPr>
        <w:t>potentially essential patent</w:t>
      </w:r>
      <w:r w:rsidR="00B33A7D">
        <w:rPr>
          <w:szCs w:val="22"/>
          <w:lang w:eastAsia="ja-JP"/>
        </w:rPr>
        <w:t>s;</w:t>
      </w:r>
      <w:r w:rsidRPr="00192948">
        <w:rPr>
          <w:szCs w:val="22"/>
          <w:lang w:eastAsia="ja-JP"/>
        </w:rPr>
        <w:t xml:space="preserve"> no one </w:t>
      </w:r>
      <w:r w:rsidR="00573E8D">
        <w:rPr>
          <w:szCs w:val="22"/>
          <w:lang w:eastAsia="ja-JP"/>
        </w:rPr>
        <w:t>indicated</w:t>
      </w:r>
      <w:r w:rsidR="00263004">
        <w:rPr>
          <w:szCs w:val="22"/>
          <w:lang w:eastAsia="ja-JP"/>
        </w:rPr>
        <w:t xml:space="preserve"> they had any</w:t>
      </w:r>
      <w:r w:rsidR="00573E8D">
        <w:rPr>
          <w:szCs w:val="22"/>
          <w:lang w:eastAsia="ja-JP"/>
        </w:rPr>
        <w:t>.</w:t>
      </w:r>
    </w:p>
    <w:p w14:paraId="73D4A171" w14:textId="77777777" w:rsidR="00565259" w:rsidRDefault="00565259" w:rsidP="00343258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Recorded Participation requirement</w:t>
      </w:r>
    </w:p>
    <w:p w14:paraId="3F426237" w14:textId="77777777" w:rsidR="00531651" w:rsidRDefault="0080456F" w:rsidP="00254174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Headcount</w:t>
      </w:r>
      <w:r w:rsidR="00254174">
        <w:rPr>
          <w:szCs w:val="22"/>
          <w:lang w:eastAsia="ja-JP"/>
        </w:rPr>
        <w:t>:</w:t>
      </w:r>
      <w:r w:rsidR="00204295">
        <w:rPr>
          <w:szCs w:val="22"/>
          <w:lang w:eastAsia="ja-JP"/>
        </w:rPr>
        <w:t xml:space="preserve"> </w:t>
      </w:r>
      <w:r w:rsidR="00573E8D">
        <w:rPr>
          <w:szCs w:val="22"/>
          <w:lang w:eastAsia="ja-JP"/>
        </w:rPr>
        <w:t>19</w:t>
      </w:r>
      <w:r w:rsidR="0010417A">
        <w:rPr>
          <w:szCs w:val="22"/>
          <w:lang w:eastAsia="ja-JP"/>
        </w:rPr>
        <w:t xml:space="preserve"> </w:t>
      </w:r>
      <w:r w:rsidR="00750283">
        <w:rPr>
          <w:szCs w:val="22"/>
          <w:lang w:eastAsia="ja-JP"/>
        </w:rPr>
        <w:t xml:space="preserve">present </w:t>
      </w:r>
    </w:p>
    <w:p w14:paraId="70BE9CB0" w14:textId="77777777" w:rsidR="00F7672D" w:rsidRDefault="00F7672D" w:rsidP="00F7672D">
      <w:pPr>
        <w:numPr>
          <w:ilvl w:val="1"/>
          <w:numId w:val="1"/>
        </w:numPr>
      </w:pPr>
      <w:r>
        <w:t>Review Agenda</w:t>
      </w:r>
    </w:p>
    <w:p w14:paraId="5B8DFB6E" w14:textId="77777777" w:rsidR="00531651" w:rsidRDefault="00531651" w:rsidP="00531651">
      <w:pPr>
        <w:numPr>
          <w:ilvl w:val="2"/>
          <w:numId w:val="1"/>
        </w:numPr>
      </w:pPr>
      <w:r>
        <w:t>Called for any additional submissions for the week.</w:t>
      </w:r>
    </w:p>
    <w:p w14:paraId="70F38F96" w14:textId="77777777" w:rsidR="00531651" w:rsidRDefault="00531651" w:rsidP="00531651">
      <w:pPr>
        <w:numPr>
          <w:ilvl w:val="2"/>
          <w:numId w:val="1"/>
        </w:numPr>
      </w:pPr>
      <w:r>
        <w:t xml:space="preserve">Reviewed and modified the agenda </w:t>
      </w:r>
    </w:p>
    <w:p w14:paraId="4AD86B85" w14:textId="77777777" w:rsidR="00CD59D7" w:rsidRDefault="00531651" w:rsidP="00CD59D7">
      <w:pPr>
        <w:numPr>
          <w:ilvl w:val="2"/>
          <w:numId w:val="1"/>
        </w:numPr>
      </w:pPr>
      <w:r>
        <w:t>Chair called for any additional feedback and changes to agenda</w:t>
      </w:r>
      <w:r w:rsidR="00A30682">
        <w:t xml:space="preserve"> – none identified</w:t>
      </w:r>
      <w:r w:rsidR="00386590">
        <w:t>.</w:t>
      </w:r>
    </w:p>
    <w:p w14:paraId="6BA1BB3C" w14:textId="77777777" w:rsidR="00386590" w:rsidRPr="00E92D68" w:rsidRDefault="00386590" w:rsidP="00386590">
      <w:pPr>
        <w:numPr>
          <w:ilvl w:val="1"/>
          <w:numId w:val="1"/>
        </w:numPr>
        <w:jc w:val="both"/>
        <w:rPr>
          <w:b/>
          <w:szCs w:val="22"/>
        </w:rPr>
      </w:pPr>
      <w:r w:rsidRPr="00E92D68">
        <w:rPr>
          <w:b/>
          <w:szCs w:val="22"/>
        </w:rPr>
        <w:t xml:space="preserve">Motion: We approve the agenda for document </w:t>
      </w:r>
      <w:r w:rsidRPr="00E92D68">
        <w:rPr>
          <w:b/>
          <w:szCs w:val="22"/>
          <w:lang w:eastAsia="ja-JP"/>
        </w:rPr>
        <w:t>IEEE 802.11-</w:t>
      </w:r>
      <w:r w:rsidRPr="00E92D68">
        <w:rPr>
          <w:b/>
          <w:szCs w:val="22"/>
        </w:rPr>
        <w:t>1</w:t>
      </w:r>
      <w:r w:rsidRPr="00E92D68">
        <w:rPr>
          <w:b/>
          <w:szCs w:val="22"/>
          <w:lang w:eastAsia="ja-JP"/>
        </w:rPr>
        <w:t>7</w:t>
      </w:r>
      <w:r w:rsidRPr="00E92D68">
        <w:rPr>
          <w:rFonts w:hint="eastAsia"/>
          <w:b/>
          <w:szCs w:val="22"/>
          <w:lang w:eastAsia="ja-JP"/>
        </w:rPr>
        <w:t>/</w:t>
      </w:r>
      <w:r w:rsidR="00573E8D">
        <w:rPr>
          <w:rFonts w:eastAsia="PMingLiU"/>
          <w:b/>
          <w:szCs w:val="22"/>
          <w:lang w:eastAsia="zh-TW"/>
        </w:rPr>
        <w:t>1291</w:t>
      </w:r>
      <w:r w:rsidRPr="00E92D68">
        <w:rPr>
          <w:rFonts w:hint="eastAsia"/>
          <w:b/>
          <w:szCs w:val="22"/>
          <w:lang w:eastAsia="ja-JP"/>
        </w:rPr>
        <w:t>r</w:t>
      </w:r>
      <w:r w:rsidR="00573E8D">
        <w:rPr>
          <w:b/>
          <w:szCs w:val="22"/>
          <w:lang w:eastAsia="ja-JP"/>
        </w:rPr>
        <w:t>0</w:t>
      </w:r>
      <w:r w:rsidR="00FE7113">
        <w:rPr>
          <w:rFonts w:eastAsia="PMingLiU"/>
          <w:b/>
          <w:szCs w:val="22"/>
          <w:lang w:eastAsia="zh-TW"/>
        </w:rPr>
        <w:t xml:space="preserve"> </w:t>
      </w:r>
    </w:p>
    <w:p w14:paraId="3698D88B" w14:textId="77777777" w:rsidR="00386590" w:rsidRPr="00386590" w:rsidRDefault="00386590" w:rsidP="00386590">
      <w:pPr>
        <w:numPr>
          <w:ilvl w:val="2"/>
          <w:numId w:val="1"/>
        </w:numPr>
        <w:jc w:val="both"/>
        <w:rPr>
          <w:szCs w:val="22"/>
        </w:rPr>
      </w:pPr>
      <w:r>
        <w:rPr>
          <w:rFonts w:eastAsia="PMingLiU"/>
          <w:szCs w:val="22"/>
          <w:lang w:eastAsia="zh-TW"/>
        </w:rPr>
        <w:t xml:space="preserve">Approved by unanimous consent </w:t>
      </w:r>
    </w:p>
    <w:p w14:paraId="20B82E21" w14:textId="77777777" w:rsidR="00F60C05" w:rsidRDefault="00F60C05" w:rsidP="00F60C05">
      <w:pPr>
        <w:ind w:left="2880"/>
      </w:pPr>
    </w:p>
    <w:p w14:paraId="54CE7577" w14:textId="77777777" w:rsidR="00106F16" w:rsidRDefault="008B0389" w:rsidP="00F61AC5">
      <w:pPr>
        <w:numPr>
          <w:ilvl w:val="1"/>
          <w:numId w:val="1"/>
        </w:numPr>
      </w:pPr>
      <w:r>
        <w:t xml:space="preserve"> </w:t>
      </w:r>
      <w:r w:rsidR="00573E8D">
        <w:t xml:space="preserve">Erik Lindskog </w:t>
      </w:r>
      <w:r w:rsidR="00C478A2">
        <w:t xml:space="preserve">(Qualcomm) </w:t>
      </w:r>
      <w:r>
        <w:t>presented 11-17</w:t>
      </w:r>
      <w:r w:rsidR="00C478A2">
        <w:t>-1269r1</w:t>
      </w:r>
      <w:r w:rsidR="003A0E82">
        <w:t>:</w:t>
      </w:r>
    </w:p>
    <w:p w14:paraId="0F7D2908" w14:textId="77777777" w:rsidR="003A0E82" w:rsidRDefault="003A0E82" w:rsidP="003A0E82">
      <w:pPr>
        <w:numPr>
          <w:ilvl w:val="2"/>
          <w:numId w:val="1"/>
        </w:numPr>
      </w:pPr>
      <w:r>
        <w:t xml:space="preserve">Title: </w:t>
      </w:r>
      <w:r w:rsidR="002C5780" w:rsidRPr="00C478A2">
        <w:rPr>
          <w:b/>
        </w:rPr>
        <w:t>Scalable Location Protocol</w:t>
      </w:r>
      <w:r w:rsidR="002C5780">
        <w:t xml:space="preserve"> </w:t>
      </w:r>
    </w:p>
    <w:p w14:paraId="4F9BC05E" w14:textId="77777777" w:rsidR="0028525E" w:rsidRDefault="0028525E" w:rsidP="0028525E">
      <w:pPr>
        <w:numPr>
          <w:ilvl w:val="2"/>
          <w:numId w:val="1"/>
        </w:numPr>
      </w:pPr>
      <w:r>
        <w:t xml:space="preserve">C: </w:t>
      </w:r>
      <w:r w:rsidR="002C5780" w:rsidRPr="00C478A2">
        <w:t xml:space="preserve">How do you treat </w:t>
      </w:r>
      <w:r w:rsidR="00263004">
        <w:t>calibration e</w:t>
      </w:r>
      <w:r w:rsidR="002C5780" w:rsidRPr="00C478A2">
        <w:t>rrors</w:t>
      </w:r>
      <w:r w:rsidR="00A30682">
        <w:t>?</w:t>
      </w:r>
    </w:p>
    <w:p w14:paraId="252FB349" w14:textId="77777777" w:rsidR="0028525E" w:rsidRDefault="0028525E" w:rsidP="00FE7113">
      <w:pPr>
        <w:numPr>
          <w:ilvl w:val="2"/>
          <w:numId w:val="1"/>
        </w:numPr>
      </w:pPr>
      <w:r>
        <w:t xml:space="preserve">R: </w:t>
      </w:r>
      <w:r w:rsidR="002C5780">
        <w:t xml:space="preserve">Time </w:t>
      </w:r>
      <w:r w:rsidR="00C478A2">
        <w:t>erro</w:t>
      </w:r>
      <w:r w:rsidR="00263004">
        <w:t>r</w:t>
      </w:r>
      <w:r w:rsidR="00C478A2">
        <w:t>s are</w:t>
      </w:r>
      <w:r w:rsidR="002C5780">
        <w:t xml:space="preserve"> no different</w:t>
      </w:r>
      <w:r w:rsidR="00C478A2">
        <w:t xml:space="preserve"> from 11mc timing</w:t>
      </w:r>
      <w:r w:rsidR="002C5780">
        <w:t xml:space="preserve">. </w:t>
      </w:r>
      <w:r w:rsidR="00C478A2">
        <w:t>From the c</w:t>
      </w:r>
      <w:r w:rsidR="002C5780">
        <w:t xml:space="preserve">lient </w:t>
      </w:r>
      <w:r w:rsidR="00C478A2">
        <w:t xml:space="preserve">side, </w:t>
      </w:r>
      <w:r w:rsidR="00FE7113">
        <w:t xml:space="preserve">it </w:t>
      </w:r>
      <w:r w:rsidR="00C478A2">
        <w:t xml:space="preserve">only </w:t>
      </w:r>
      <w:r w:rsidR="00FE7113">
        <w:t>receives with relative difference TOA, the delay from one AP is canc</w:t>
      </w:r>
      <w:r w:rsidR="00901FFF">
        <w:t>e</w:t>
      </w:r>
      <w:r w:rsidR="00FE7113">
        <w:t>lled out by the</w:t>
      </w:r>
      <w:r w:rsidR="00901FFF">
        <w:t xml:space="preserve"> same delay from the other AP since</w:t>
      </w:r>
      <w:r w:rsidR="00FE7113">
        <w:t xml:space="preserve"> it uses </w:t>
      </w:r>
      <w:r w:rsidR="00901FFF">
        <w:t xml:space="preserve">the </w:t>
      </w:r>
      <w:r w:rsidR="00FE7113">
        <w:t>same receive chains</w:t>
      </w:r>
      <w:r w:rsidR="00901FFF">
        <w:t xml:space="preserve"> at the client</w:t>
      </w:r>
      <w:r w:rsidR="00FE7113">
        <w:t>.</w:t>
      </w:r>
      <w:r w:rsidR="00C478A2">
        <w:t xml:space="preserve"> </w:t>
      </w:r>
      <w:r w:rsidR="00901FFF">
        <w:t>So,</w:t>
      </w:r>
      <w:r w:rsidR="00C478A2">
        <w:t xml:space="preserve"> the </w:t>
      </w:r>
      <w:proofErr w:type="spellStart"/>
      <w:r w:rsidR="00C478A2">
        <w:t>processs</w:t>
      </w:r>
      <w:proofErr w:type="spellEnd"/>
      <w:r w:rsidR="00C478A2">
        <w:t xml:space="preserve"> is </w:t>
      </w:r>
      <w:r w:rsidR="002C5780">
        <w:t>more relaxed</w:t>
      </w:r>
      <w:r w:rsidR="00FE7113">
        <w:t xml:space="preserve"> compared to RTT</w:t>
      </w:r>
      <w:r w:rsidR="00901FFF">
        <w:t>.</w:t>
      </w:r>
    </w:p>
    <w:p w14:paraId="31FDC8E5" w14:textId="77777777" w:rsidR="002C5780" w:rsidRDefault="00C478A2" w:rsidP="00F61AC5">
      <w:pPr>
        <w:numPr>
          <w:ilvl w:val="2"/>
          <w:numId w:val="1"/>
        </w:numPr>
      </w:pPr>
      <w:r>
        <w:t>C: What is the</w:t>
      </w:r>
      <w:r w:rsidR="002C5780">
        <w:t xml:space="preserve"> </w:t>
      </w:r>
      <w:r>
        <w:t xml:space="preserve">rate of pings from Anchor stations to Aps </w:t>
      </w:r>
      <w:r w:rsidR="00A30682">
        <w:t>to enable an</w:t>
      </w:r>
      <w:r>
        <w:t xml:space="preserve"> </w:t>
      </w:r>
      <w:r w:rsidR="002C5780">
        <w:t xml:space="preserve">effective </w:t>
      </w:r>
      <w:r>
        <w:t xml:space="preserve">location system. </w:t>
      </w:r>
    </w:p>
    <w:p w14:paraId="7010B6B4" w14:textId="77777777" w:rsidR="002C5780" w:rsidRDefault="002C5780" w:rsidP="00F61AC5">
      <w:pPr>
        <w:numPr>
          <w:ilvl w:val="2"/>
          <w:numId w:val="1"/>
        </w:numPr>
      </w:pPr>
      <w:r>
        <w:t xml:space="preserve">R. </w:t>
      </w:r>
      <w:r w:rsidR="00A30682">
        <w:t xml:space="preserve">There is </w:t>
      </w:r>
      <w:r w:rsidR="00C478A2">
        <w:t>an anal</w:t>
      </w:r>
      <w:r w:rsidR="00A30682">
        <w:t>y</w:t>
      </w:r>
      <w:r w:rsidR="00263004">
        <w:t>si</w:t>
      </w:r>
      <w:r w:rsidR="00C478A2">
        <w:t>s o</w:t>
      </w:r>
      <w:r w:rsidR="00A30682">
        <w:t>f the channel utilization in our</w:t>
      </w:r>
      <w:r w:rsidR="00C478A2">
        <w:t xml:space="preserve"> ear</w:t>
      </w:r>
      <w:r w:rsidR="00A30682">
        <w:t>lier presentation on this topic.</w:t>
      </w:r>
    </w:p>
    <w:p w14:paraId="4C3E1C76" w14:textId="77777777" w:rsidR="002C5780" w:rsidRDefault="002C5780" w:rsidP="00F61AC5">
      <w:pPr>
        <w:numPr>
          <w:ilvl w:val="2"/>
          <w:numId w:val="1"/>
        </w:numPr>
      </w:pPr>
      <w:r>
        <w:t xml:space="preserve">C. </w:t>
      </w:r>
      <w:r w:rsidR="00C478A2">
        <w:t>How is a user’s privacy protected?</w:t>
      </w:r>
    </w:p>
    <w:p w14:paraId="05D6CB7D" w14:textId="77777777" w:rsidR="002C5780" w:rsidRDefault="002C5780" w:rsidP="00F61AC5">
      <w:pPr>
        <w:numPr>
          <w:ilvl w:val="2"/>
          <w:numId w:val="1"/>
        </w:numPr>
      </w:pPr>
      <w:r>
        <w:t xml:space="preserve">R. Only </w:t>
      </w:r>
      <w:r w:rsidR="00C478A2">
        <w:t>the phone knows where it is, the infrastructure cannot locate the phone.</w:t>
      </w:r>
    </w:p>
    <w:p w14:paraId="1C492E1D" w14:textId="77777777" w:rsidR="002C5780" w:rsidRDefault="002C5780" w:rsidP="00F61AC5">
      <w:pPr>
        <w:numPr>
          <w:ilvl w:val="2"/>
          <w:numId w:val="1"/>
        </w:numPr>
      </w:pPr>
      <w:r>
        <w:t xml:space="preserve">C. </w:t>
      </w:r>
      <w:r w:rsidR="00C478A2">
        <w:t xml:space="preserve">How is </w:t>
      </w:r>
      <w:r w:rsidR="00A30682">
        <w:t xml:space="preserve">the </w:t>
      </w:r>
      <w:r w:rsidR="00C478A2">
        <w:t>Anchor to c</w:t>
      </w:r>
      <w:r>
        <w:t>lient authentication</w:t>
      </w:r>
      <w:r w:rsidR="00C478A2">
        <w:t xml:space="preserve"> achieved.</w:t>
      </w:r>
    </w:p>
    <w:p w14:paraId="3E7ACEC0" w14:textId="77777777" w:rsidR="00916FE6" w:rsidRPr="00A30682" w:rsidRDefault="002C5780" w:rsidP="00670AEB">
      <w:pPr>
        <w:numPr>
          <w:ilvl w:val="2"/>
          <w:numId w:val="1"/>
        </w:numPr>
      </w:pPr>
      <w:r>
        <w:t xml:space="preserve">R. </w:t>
      </w:r>
      <w:r w:rsidR="00C478A2">
        <w:t>There needs to be trusted anchor stations</w:t>
      </w:r>
      <w:r>
        <w:t xml:space="preserve"> –</w:t>
      </w:r>
      <w:r w:rsidR="00C478A2">
        <w:t xml:space="preserve"> there will need to be a mechanism to validate who and where an anchor point is (</w:t>
      </w:r>
      <w:r w:rsidR="00263004">
        <w:t>this could</w:t>
      </w:r>
      <w:r w:rsidR="00C478A2">
        <w:t xml:space="preserve"> take advantage of 11ax features).</w:t>
      </w:r>
    </w:p>
    <w:p w14:paraId="085A68C8" w14:textId="77777777" w:rsidR="00297813" w:rsidRDefault="00297813" w:rsidP="00297813">
      <w:pPr>
        <w:ind w:left="1080"/>
        <w:rPr>
          <w:lang w:val="en-US"/>
        </w:rPr>
      </w:pPr>
    </w:p>
    <w:p w14:paraId="0F7269A5" w14:textId="77777777" w:rsidR="0010417A" w:rsidRDefault="0010417A" w:rsidP="00510CB3">
      <w:pPr>
        <w:pStyle w:val="ListParagraph"/>
        <w:numPr>
          <w:ilvl w:val="1"/>
          <w:numId w:val="1"/>
        </w:numPr>
      </w:pPr>
      <w:r>
        <w:t>Call for AOB – none identified.</w:t>
      </w:r>
    </w:p>
    <w:p w14:paraId="334BA021" w14:textId="77777777" w:rsidR="008C6561" w:rsidRDefault="0010417A" w:rsidP="00D333A2">
      <w:pPr>
        <w:pStyle w:val="ListParagraph"/>
        <w:numPr>
          <w:ilvl w:val="1"/>
          <w:numId w:val="1"/>
        </w:numPr>
      </w:pPr>
      <w:r>
        <w:t>Adjourned</w:t>
      </w:r>
      <w:r w:rsidR="00263004">
        <w:t>.</w:t>
      </w:r>
    </w:p>
    <w:p w14:paraId="774AECE0" w14:textId="77777777" w:rsidR="00097A90" w:rsidRPr="00D333A2" w:rsidRDefault="00097A90" w:rsidP="00097A90">
      <w:pPr>
        <w:pStyle w:val="ListParagraph"/>
        <w:ind w:left="990"/>
      </w:pPr>
    </w:p>
    <w:p w14:paraId="106E33E1" w14:textId="77777777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6EC904CB" w14:textId="77777777" w:rsidR="00842EF6" w:rsidRPr="00901FFF" w:rsidRDefault="00842EF6">
      <w:pPr>
        <w:rPr>
          <w:rStyle w:val="Hyperlink"/>
          <w:szCs w:val="22"/>
        </w:rPr>
      </w:pPr>
    </w:p>
    <w:p w14:paraId="30C9D995" w14:textId="77777777" w:rsidR="00097A90" w:rsidRPr="00901FFF" w:rsidRDefault="00EE276E">
      <w:pPr>
        <w:rPr>
          <w:szCs w:val="22"/>
        </w:rPr>
      </w:pPr>
      <w:hyperlink r:id="rId8" w:history="1">
        <w:r w:rsidR="009D6915" w:rsidRPr="00901FFF">
          <w:rPr>
            <w:rStyle w:val="Hyperlink"/>
            <w:szCs w:val="22"/>
          </w:rPr>
          <w:t>https://mentor.ieee.org/802.11/dcn/17/11-17-1291-00-00az-tgaz-aug-30th-teleacon-agenda.pptx</w:t>
        </w:r>
      </w:hyperlink>
    </w:p>
    <w:p w14:paraId="4AACEA17" w14:textId="77777777" w:rsidR="009D6915" w:rsidRPr="00901FFF" w:rsidRDefault="00EE276E">
      <w:pPr>
        <w:rPr>
          <w:szCs w:val="22"/>
        </w:rPr>
      </w:pPr>
      <w:hyperlink r:id="rId9" w:history="1">
        <w:r w:rsidR="00AF16AE" w:rsidRPr="00901FFF">
          <w:rPr>
            <w:rStyle w:val="Hyperlink"/>
            <w:szCs w:val="22"/>
          </w:rPr>
          <w:t>https://mentor.ieee.org/802.11/dcn/17/11-17-1269-01-00az-scalable-location-protocol.pptx</w:t>
        </w:r>
      </w:hyperlink>
    </w:p>
    <w:sectPr w:rsidR="009D6915" w:rsidRPr="00901FFF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18359" w14:textId="77777777" w:rsidR="00EE276E" w:rsidRDefault="00EE276E">
      <w:r>
        <w:separator/>
      </w:r>
    </w:p>
  </w:endnote>
  <w:endnote w:type="continuationSeparator" w:id="0">
    <w:p w14:paraId="6FC8DD31" w14:textId="77777777" w:rsidR="00EE276E" w:rsidRDefault="00EE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52BF7" w14:textId="77777777" w:rsidR="00C04446" w:rsidRDefault="00C04446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fldChar w:fldCharType="begin"/>
    </w:r>
    <w:r>
      <w:instrText xml:space="preserve"> SUBJECT  \* MERGEFORMAT </w:instrTex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01FFF">
      <w:rPr>
        <w:noProof/>
      </w:rPr>
      <w:t>2</w:t>
    </w:r>
    <w:r>
      <w:fldChar w:fldCharType="end"/>
    </w:r>
    <w:r>
      <w:tab/>
      <w:t>Roy Want, Google</w:t>
    </w:r>
    <w:r>
      <w:fldChar w:fldCharType="begin"/>
    </w:r>
    <w:r>
      <w:instrText xml:space="preserve"> COMMENTS  \* MERGEFORMAT </w:instrText>
    </w:r>
    <w:r>
      <w:fldChar w:fldCharType="end"/>
    </w:r>
  </w:p>
  <w:p w14:paraId="4E447D51" w14:textId="77777777" w:rsidR="00C04446" w:rsidRDefault="00C0444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B7A78" w14:textId="77777777" w:rsidR="00EE276E" w:rsidRDefault="00EE276E">
      <w:r>
        <w:separator/>
      </w:r>
    </w:p>
  </w:footnote>
  <w:footnote w:type="continuationSeparator" w:id="0">
    <w:p w14:paraId="05EF43D7" w14:textId="77777777" w:rsidR="00EE276E" w:rsidRDefault="00EE27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49313" w14:textId="77777777" w:rsidR="00C04446" w:rsidRDefault="007C5F86" w:rsidP="00372DCF">
    <w:pPr>
      <w:pStyle w:val="Header"/>
      <w:tabs>
        <w:tab w:val="clear" w:pos="6480"/>
        <w:tab w:val="center" w:pos="4680"/>
        <w:tab w:val="right" w:pos="9360"/>
      </w:tabs>
    </w:pPr>
    <w:r>
      <w:t>August 2017</w:t>
    </w:r>
    <w:r>
      <w:tab/>
      <w:t xml:space="preserve"> </w:t>
    </w:r>
    <w:r>
      <w:tab/>
    </w:r>
    <w:proofErr w:type="spellStart"/>
    <w:proofErr w:type="gramStart"/>
    <w:r>
      <w:t>doc.:IEEE</w:t>
    </w:r>
    <w:proofErr w:type="spellEnd"/>
    <w:proofErr w:type="gramEnd"/>
    <w:r>
      <w:t xml:space="preserve"> 802.11-17/1385</w:t>
    </w:r>
    <w:r w:rsidR="00C04446">
      <w:t>r0</w:t>
    </w:r>
    <w:r w:rsidR="00C04446">
      <w:tab/>
    </w:r>
    <w:r w:rsidR="00C04446">
      <w:fldChar w:fldCharType="begin"/>
    </w:r>
    <w:r w:rsidR="00C04446">
      <w:instrText xml:space="preserve"> TITLE  \* MERGEFORMAT </w:instrText>
    </w:r>
    <w:r w:rsidR="00C04446"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0B9"/>
    <w:multiLevelType w:val="hybridMultilevel"/>
    <w:tmpl w:val="CA72FDB4"/>
    <w:lvl w:ilvl="0" w:tplc="AA561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74E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383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8E2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CE2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486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BC5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74E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F22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546CBB"/>
    <w:multiLevelType w:val="hybridMultilevel"/>
    <w:tmpl w:val="342A8C76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71C6BD2"/>
    <w:multiLevelType w:val="hybridMultilevel"/>
    <w:tmpl w:val="39C80A7E"/>
    <w:lvl w:ilvl="0" w:tplc="F1783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B2F1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16F3D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588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74A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D8D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7CF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10D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36E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7840752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C3E52"/>
    <w:multiLevelType w:val="hybridMultilevel"/>
    <w:tmpl w:val="06B216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400C4B4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F6BFB"/>
    <w:multiLevelType w:val="multilevel"/>
    <w:tmpl w:val="82E069A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15772480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>
    <w:nsid w:val="1BA71C05"/>
    <w:multiLevelType w:val="hybridMultilevel"/>
    <w:tmpl w:val="250458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80468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40F61"/>
    <w:multiLevelType w:val="hybridMultilevel"/>
    <w:tmpl w:val="D02CC992"/>
    <w:lvl w:ilvl="0" w:tplc="6F6A9AA8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242F5643"/>
    <w:multiLevelType w:val="hybridMultilevel"/>
    <w:tmpl w:val="12326A26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27AC36C2"/>
    <w:multiLevelType w:val="hybridMultilevel"/>
    <w:tmpl w:val="DBB06A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25041"/>
    <w:multiLevelType w:val="hybridMultilevel"/>
    <w:tmpl w:val="11A69332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2B8E17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FE113AE"/>
    <w:multiLevelType w:val="multilevel"/>
    <w:tmpl w:val="6DFCDBD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>
    <w:nsid w:val="32B16B0B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21D5D"/>
    <w:multiLevelType w:val="hybridMultilevel"/>
    <w:tmpl w:val="7B5C15EE"/>
    <w:lvl w:ilvl="0" w:tplc="98904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8B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423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E0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8AC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F28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841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16F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662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61B7B3F"/>
    <w:multiLevelType w:val="hybridMultilevel"/>
    <w:tmpl w:val="F5F6706C"/>
    <w:lvl w:ilvl="0" w:tplc="60424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FC40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346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522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C2A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FA9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B62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FED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02D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7050BDB"/>
    <w:multiLevelType w:val="hybridMultilevel"/>
    <w:tmpl w:val="F2EC0E50"/>
    <w:lvl w:ilvl="0" w:tplc="949A4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8D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B0A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107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407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B4A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523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7E5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AAA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A9933BB"/>
    <w:multiLevelType w:val="hybridMultilevel"/>
    <w:tmpl w:val="A1D4B1C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CEE29A3"/>
    <w:multiLevelType w:val="hybridMultilevel"/>
    <w:tmpl w:val="2BE8DF34"/>
    <w:lvl w:ilvl="0" w:tplc="56742F7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50EC3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BC8BD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8613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68AFB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BAB3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7682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04D7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FCE1A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D454B3A"/>
    <w:multiLevelType w:val="hybridMultilevel"/>
    <w:tmpl w:val="6A664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D572FF"/>
    <w:multiLevelType w:val="multilevel"/>
    <w:tmpl w:val="82E069A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>
    <w:nsid w:val="415F0966"/>
    <w:multiLevelType w:val="hybridMultilevel"/>
    <w:tmpl w:val="5AFE4B52"/>
    <w:lvl w:ilvl="0" w:tplc="09EE6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EC2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BA4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BC4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84F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226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FA0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B03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B8E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21E41B6"/>
    <w:multiLevelType w:val="hybridMultilevel"/>
    <w:tmpl w:val="BC00C956"/>
    <w:lvl w:ilvl="0" w:tplc="BF34DCFA">
      <w:start w:val="7"/>
      <w:numFmt w:val="decimal"/>
      <w:lvlText w:val="%1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42F153F7"/>
    <w:multiLevelType w:val="hybridMultilevel"/>
    <w:tmpl w:val="FF18E7CA"/>
    <w:lvl w:ilvl="0" w:tplc="F1BE8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3E11E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2672C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9E2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488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2E0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CEA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3A2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AEB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779333B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773F1F"/>
    <w:multiLevelType w:val="hybridMultilevel"/>
    <w:tmpl w:val="A3A2087E"/>
    <w:lvl w:ilvl="0" w:tplc="0874C72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190AF5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 w:tplc="AD96EB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3" w:tplc="A3B87C5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4" w:tplc="2AA41A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5" w:tplc="082246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6" w:tplc="DBCA80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7" w:tplc="4BE27FF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  <w:lvl w:ilvl="8" w:tplc="D3504B34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 New Roman" w:hAnsi="Times New Roman" w:hint="default"/>
      </w:rPr>
    </w:lvl>
  </w:abstractNum>
  <w:abstractNum w:abstractNumId="29">
    <w:nsid w:val="53441FA8"/>
    <w:multiLevelType w:val="hybridMultilevel"/>
    <w:tmpl w:val="1F625CD2"/>
    <w:lvl w:ilvl="0" w:tplc="BEBEF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8030A"/>
    <w:multiLevelType w:val="hybridMultilevel"/>
    <w:tmpl w:val="79229060"/>
    <w:lvl w:ilvl="0" w:tplc="D982056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5AAD7B02"/>
    <w:multiLevelType w:val="hybridMultilevel"/>
    <w:tmpl w:val="9F1CA1AC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5C19768F"/>
    <w:multiLevelType w:val="multilevel"/>
    <w:tmpl w:val="82E069A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3">
    <w:nsid w:val="5C8A71EB"/>
    <w:multiLevelType w:val="hybridMultilevel"/>
    <w:tmpl w:val="456A416C"/>
    <w:lvl w:ilvl="0" w:tplc="49F00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3AB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E07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8C2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2EC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88D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FAF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38B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0E0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D890DBB"/>
    <w:multiLevelType w:val="multilevel"/>
    <w:tmpl w:val="82E069A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>
    <w:nsid w:val="630E6A4B"/>
    <w:multiLevelType w:val="hybridMultilevel"/>
    <w:tmpl w:val="180E4904"/>
    <w:lvl w:ilvl="0" w:tplc="A02AD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3AE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E82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D85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C41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52E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7A8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7C0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D8C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51F35AF"/>
    <w:multiLevelType w:val="hybridMultilevel"/>
    <w:tmpl w:val="8A2AE6FE"/>
    <w:lvl w:ilvl="0" w:tplc="28B40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6A857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B8B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A2B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F21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F23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E66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4E4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4A8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7C41A5E"/>
    <w:multiLevelType w:val="hybridMultilevel"/>
    <w:tmpl w:val="8C229898"/>
    <w:lvl w:ilvl="0" w:tplc="97341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865D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1C3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4EE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2CC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0E1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B8C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C2E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845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6C4B480A"/>
    <w:multiLevelType w:val="hybridMultilevel"/>
    <w:tmpl w:val="BF941518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9">
    <w:nsid w:val="73487458"/>
    <w:multiLevelType w:val="multilevel"/>
    <w:tmpl w:val="70748A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0">
    <w:nsid w:val="7AEF630B"/>
    <w:multiLevelType w:val="hybridMultilevel"/>
    <w:tmpl w:val="BFE8A7F8"/>
    <w:lvl w:ilvl="0" w:tplc="3E5A5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18338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C6D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D27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D2D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C3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EE7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CA2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BC6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C285732"/>
    <w:multiLevelType w:val="hybridMultilevel"/>
    <w:tmpl w:val="C864543E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2">
    <w:nsid w:val="7C8A0E6E"/>
    <w:multiLevelType w:val="multilevel"/>
    <w:tmpl w:val="6DFCDBD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42"/>
  </w:num>
  <w:num w:numId="2">
    <w:abstractNumId w:val="32"/>
  </w:num>
  <w:num w:numId="3">
    <w:abstractNumId w:val="5"/>
  </w:num>
  <w:num w:numId="4">
    <w:abstractNumId w:val="25"/>
  </w:num>
  <w:num w:numId="5">
    <w:abstractNumId w:val="41"/>
  </w:num>
  <w:num w:numId="6">
    <w:abstractNumId w:val="4"/>
  </w:num>
  <w:num w:numId="7">
    <w:abstractNumId w:val="38"/>
  </w:num>
  <w:num w:numId="8">
    <w:abstractNumId w:val="13"/>
  </w:num>
  <w:num w:numId="9">
    <w:abstractNumId w:val="11"/>
  </w:num>
  <w:num w:numId="10">
    <w:abstractNumId w:val="34"/>
  </w:num>
  <w:num w:numId="11">
    <w:abstractNumId w:val="3"/>
  </w:num>
  <w:num w:numId="12">
    <w:abstractNumId w:val="27"/>
  </w:num>
  <w:num w:numId="13">
    <w:abstractNumId w:val="9"/>
  </w:num>
  <w:num w:numId="14">
    <w:abstractNumId w:val="23"/>
  </w:num>
  <w:num w:numId="15">
    <w:abstractNumId w:val="20"/>
  </w:num>
  <w:num w:numId="16">
    <w:abstractNumId w:val="31"/>
  </w:num>
  <w:num w:numId="17">
    <w:abstractNumId w:val="12"/>
  </w:num>
  <w:num w:numId="18">
    <w:abstractNumId w:val="8"/>
  </w:num>
  <w:num w:numId="19">
    <w:abstractNumId w:val="1"/>
  </w:num>
  <w:num w:numId="20">
    <w:abstractNumId w:val="16"/>
  </w:num>
  <w:num w:numId="21">
    <w:abstractNumId w:val="29"/>
  </w:num>
  <w:num w:numId="22">
    <w:abstractNumId w:val="22"/>
  </w:num>
  <w:num w:numId="23">
    <w:abstractNumId w:val="6"/>
  </w:num>
  <w:num w:numId="24">
    <w:abstractNumId w:val="15"/>
  </w:num>
  <w:num w:numId="25">
    <w:abstractNumId w:val="39"/>
  </w:num>
  <w:num w:numId="26">
    <w:abstractNumId w:val="28"/>
  </w:num>
  <w:num w:numId="27">
    <w:abstractNumId w:val="7"/>
  </w:num>
  <w:num w:numId="28">
    <w:abstractNumId w:val="30"/>
  </w:num>
  <w:num w:numId="29">
    <w:abstractNumId w:val="14"/>
  </w:num>
  <w:num w:numId="30">
    <w:abstractNumId w:val="35"/>
  </w:num>
  <w:num w:numId="31">
    <w:abstractNumId w:val="24"/>
  </w:num>
  <w:num w:numId="32">
    <w:abstractNumId w:val="19"/>
  </w:num>
  <w:num w:numId="33">
    <w:abstractNumId w:val="33"/>
  </w:num>
  <w:num w:numId="34">
    <w:abstractNumId w:val="0"/>
  </w:num>
  <w:num w:numId="35">
    <w:abstractNumId w:val="36"/>
  </w:num>
  <w:num w:numId="36">
    <w:abstractNumId w:val="26"/>
  </w:num>
  <w:num w:numId="37">
    <w:abstractNumId w:val="2"/>
  </w:num>
  <w:num w:numId="38">
    <w:abstractNumId w:val="18"/>
  </w:num>
  <w:num w:numId="39">
    <w:abstractNumId w:val="37"/>
  </w:num>
  <w:num w:numId="40">
    <w:abstractNumId w:val="40"/>
  </w:num>
  <w:num w:numId="41">
    <w:abstractNumId w:val="21"/>
  </w:num>
  <w:num w:numId="42">
    <w:abstractNumId w:val="10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2D"/>
    <w:rsid w:val="00001138"/>
    <w:rsid w:val="00004137"/>
    <w:rsid w:val="000066A2"/>
    <w:rsid w:val="00011CB0"/>
    <w:rsid w:val="000134E1"/>
    <w:rsid w:val="00015693"/>
    <w:rsid w:val="000256FC"/>
    <w:rsid w:val="00027E21"/>
    <w:rsid w:val="00034A8C"/>
    <w:rsid w:val="00040B41"/>
    <w:rsid w:val="000430BD"/>
    <w:rsid w:val="00045879"/>
    <w:rsid w:val="000606CA"/>
    <w:rsid w:val="00060C35"/>
    <w:rsid w:val="00061F42"/>
    <w:rsid w:val="00070AF6"/>
    <w:rsid w:val="00070F1E"/>
    <w:rsid w:val="0007314E"/>
    <w:rsid w:val="00073A59"/>
    <w:rsid w:val="0007552C"/>
    <w:rsid w:val="00082870"/>
    <w:rsid w:val="00093730"/>
    <w:rsid w:val="00095462"/>
    <w:rsid w:val="00097A90"/>
    <w:rsid w:val="000A03D5"/>
    <w:rsid w:val="000A2325"/>
    <w:rsid w:val="000B3621"/>
    <w:rsid w:val="000C062F"/>
    <w:rsid w:val="000D169F"/>
    <w:rsid w:val="000D382F"/>
    <w:rsid w:val="000D51C7"/>
    <w:rsid w:val="000D60E5"/>
    <w:rsid w:val="000E5E05"/>
    <w:rsid w:val="000F0572"/>
    <w:rsid w:val="000F46F6"/>
    <w:rsid w:val="000F4820"/>
    <w:rsid w:val="0010417A"/>
    <w:rsid w:val="00106F16"/>
    <w:rsid w:val="00117B5A"/>
    <w:rsid w:val="00130A63"/>
    <w:rsid w:val="00143E84"/>
    <w:rsid w:val="001556FA"/>
    <w:rsid w:val="00157724"/>
    <w:rsid w:val="0016786B"/>
    <w:rsid w:val="00182AD0"/>
    <w:rsid w:val="00185388"/>
    <w:rsid w:val="00190516"/>
    <w:rsid w:val="00190AB9"/>
    <w:rsid w:val="00190FB9"/>
    <w:rsid w:val="0019477B"/>
    <w:rsid w:val="001A34E1"/>
    <w:rsid w:val="001B00EC"/>
    <w:rsid w:val="001B193D"/>
    <w:rsid w:val="001B486B"/>
    <w:rsid w:val="001C133E"/>
    <w:rsid w:val="001C2DF2"/>
    <w:rsid w:val="001C454F"/>
    <w:rsid w:val="001D0713"/>
    <w:rsid w:val="001D723B"/>
    <w:rsid w:val="001E5B17"/>
    <w:rsid w:val="001F08B4"/>
    <w:rsid w:val="00202BA5"/>
    <w:rsid w:val="00204295"/>
    <w:rsid w:val="00205A42"/>
    <w:rsid w:val="00206F72"/>
    <w:rsid w:val="002131C8"/>
    <w:rsid w:val="00223311"/>
    <w:rsid w:val="002236D3"/>
    <w:rsid w:val="00227065"/>
    <w:rsid w:val="0023184D"/>
    <w:rsid w:val="0023611C"/>
    <w:rsid w:val="0023766A"/>
    <w:rsid w:val="00247531"/>
    <w:rsid w:val="00254174"/>
    <w:rsid w:val="00262D87"/>
    <w:rsid w:val="00263004"/>
    <w:rsid w:val="00266209"/>
    <w:rsid w:val="002700C6"/>
    <w:rsid w:val="00271FBE"/>
    <w:rsid w:val="002729E4"/>
    <w:rsid w:val="00273391"/>
    <w:rsid w:val="0028525E"/>
    <w:rsid w:val="0029020B"/>
    <w:rsid w:val="00291338"/>
    <w:rsid w:val="00294253"/>
    <w:rsid w:val="00297813"/>
    <w:rsid w:val="002A354B"/>
    <w:rsid w:val="002B3C11"/>
    <w:rsid w:val="002C5780"/>
    <w:rsid w:val="002C6035"/>
    <w:rsid w:val="002D44BE"/>
    <w:rsid w:val="002D4E23"/>
    <w:rsid w:val="002D7EF8"/>
    <w:rsid w:val="002E4735"/>
    <w:rsid w:val="002E6AEA"/>
    <w:rsid w:val="002E76A3"/>
    <w:rsid w:val="002F42F5"/>
    <w:rsid w:val="002F4D83"/>
    <w:rsid w:val="002F60C7"/>
    <w:rsid w:val="003009BF"/>
    <w:rsid w:val="00302914"/>
    <w:rsid w:val="0030350F"/>
    <w:rsid w:val="00304DB5"/>
    <w:rsid w:val="00312C3D"/>
    <w:rsid w:val="003400C0"/>
    <w:rsid w:val="00341232"/>
    <w:rsid w:val="00343258"/>
    <w:rsid w:val="003473C8"/>
    <w:rsid w:val="00350B85"/>
    <w:rsid w:val="00355539"/>
    <w:rsid w:val="00356CE1"/>
    <w:rsid w:val="00363D17"/>
    <w:rsid w:val="00372ABE"/>
    <w:rsid w:val="00372DCF"/>
    <w:rsid w:val="00375274"/>
    <w:rsid w:val="003830F8"/>
    <w:rsid w:val="00383159"/>
    <w:rsid w:val="0038380C"/>
    <w:rsid w:val="00386590"/>
    <w:rsid w:val="00394105"/>
    <w:rsid w:val="003A0E82"/>
    <w:rsid w:val="003A4EB8"/>
    <w:rsid w:val="003A778F"/>
    <w:rsid w:val="003B0A92"/>
    <w:rsid w:val="003B2CE2"/>
    <w:rsid w:val="003B345F"/>
    <w:rsid w:val="003B611E"/>
    <w:rsid w:val="003C49F9"/>
    <w:rsid w:val="003C5B0A"/>
    <w:rsid w:val="003C6916"/>
    <w:rsid w:val="003D276D"/>
    <w:rsid w:val="003E2E46"/>
    <w:rsid w:val="003E51CF"/>
    <w:rsid w:val="003F4C8F"/>
    <w:rsid w:val="00406E46"/>
    <w:rsid w:val="0042057E"/>
    <w:rsid w:val="00421507"/>
    <w:rsid w:val="00432254"/>
    <w:rsid w:val="00442037"/>
    <w:rsid w:val="00453871"/>
    <w:rsid w:val="00454CC3"/>
    <w:rsid w:val="00456B34"/>
    <w:rsid w:val="0046385E"/>
    <w:rsid w:val="00466FE0"/>
    <w:rsid w:val="0047042B"/>
    <w:rsid w:val="00472BCB"/>
    <w:rsid w:val="00474CAE"/>
    <w:rsid w:val="00475E51"/>
    <w:rsid w:val="00477316"/>
    <w:rsid w:val="00484143"/>
    <w:rsid w:val="00493C48"/>
    <w:rsid w:val="004B064B"/>
    <w:rsid w:val="004B1A8A"/>
    <w:rsid w:val="004C1A3B"/>
    <w:rsid w:val="004C623B"/>
    <w:rsid w:val="004D082B"/>
    <w:rsid w:val="004D2C0A"/>
    <w:rsid w:val="004E2492"/>
    <w:rsid w:val="004E553D"/>
    <w:rsid w:val="004F172B"/>
    <w:rsid w:val="004F2A5A"/>
    <w:rsid w:val="004F4290"/>
    <w:rsid w:val="00500447"/>
    <w:rsid w:val="00500A40"/>
    <w:rsid w:val="00500BBD"/>
    <w:rsid w:val="005040DB"/>
    <w:rsid w:val="00507D5E"/>
    <w:rsid w:val="00510CB3"/>
    <w:rsid w:val="0052353F"/>
    <w:rsid w:val="00531651"/>
    <w:rsid w:val="00534C93"/>
    <w:rsid w:val="005519B5"/>
    <w:rsid w:val="00554C77"/>
    <w:rsid w:val="00560A0C"/>
    <w:rsid w:val="00565259"/>
    <w:rsid w:val="00565688"/>
    <w:rsid w:val="00565D03"/>
    <w:rsid w:val="00570BB4"/>
    <w:rsid w:val="00573E8D"/>
    <w:rsid w:val="00580B2B"/>
    <w:rsid w:val="00594CD0"/>
    <w:rsid w:val="00594EB2"/>
    <w:rsid w:val="0059560D"/>
    <w:rsid w:val="005A00C2"/>
    <w:rsid w:val="005A68F4"/>
    <w:rsid w:val="005C534A"/>
    <w:rsid w:val="005C5C49"/>
    <w:rsid w:val="005C5D06"/>
    <w:rsid w:val="005C5F0D"/>
    <w:rsid w:val="005C726E"/>
    <w:rsid w:val="005D17D1"/>
    <w:rsid w:val="005D77C8"/>
    <w:rsid w:val="005E2718"/>
    <w:rsid w:val="005F2085"/>
    <w:rsid w:val="005F534E"/>
    <w:rsid w:val="006042C2"/>
    <w:rsid w:val="00620673"/>
    <w:rsid w:val="0062440B"/>
    <w:rsid w:val="00626463"/>
    <w:rsid w:val="00631069"/>
    <w:rsid w:val="00635159"/>
    <w:rsid w:val="00637117"/>
    <w:rsid w:val="00650E45"/>
    <w:rsid w:val="00653EF6"/>
    <w:rsid w:val="00653FD3"/>
    <w:rsid w:val="00662D21"/>
    <w:rsid w:val="00664C16"/>
    <w:rsid w:val="00665458"/>
    <w:rsid w:val="006707D8"/>
    <w:rsid w:val="00670AEB"/>
    <w:rsid w:val="00674108"/>
    <w:rsid w:val="00693D1B"/>
    <w:rsid w:val="00697052"/>
    <w:rsid w:val="006A2F44"/>
    <w:rsid w:val="006B75B1"/>
    <w:rsid w:val="006C0727"/>
    <w:rsid w:val="006D1C4F"/>
    <w:rsid w:val="006D7DE2"/>
    <w:rsid w:val="006E145F"/>
    <w:rsid w:val="006F315E"/>
    <w:rsid w:val="007046B0"/>
    <w:rsid w:val="00707489"/>
    <w:rsid w:val="00707D9A"/>
    <w:rsid w:val="00714DBA"/>
    <w:rsid w:val="00715DED"/>
    <w:rsid w:val="007176BE"/>
    <w:rsid w:val="007223BE"/>
    <w:rsid w:val="007301DB"/>
    <w:rsid w:val="00735B95"/>
    <w:rsid w:val="0073710D"/>
    <w:rsid w:val="0074359B"/>
    <w:rsid w:val="00750283"/>
    <w:rsid w:val="00750411"/>
    <w:rsid w:val="00751791"/>
    <w:rsid w:val="007517AB"/>
    <w:rsid w:val="007520E3"/>
    <w:rsid w:val="0075590C"/>
    <w:rsid w:val="00765C0D"/>
    <w:rsid w:val="00770572"/>
    <w:rsid w:val="00773106"/>
    <w:rsid w:val="0078145A"/>
    <w:rsid w:val="007A2073"/>
    <w:rsid w:val="007A3E1A"/>
    <w:rsid w:val="007A5456"/>
    <w:rsid w:val="007C23E0"/>
    <w:rsid w:val="007C3CBF"/>
    <w:rsid w:val="007C5AF7"/>
    <w:rsid w:val="007C5F86"/>
    <w:rsid w:val="007D6E89"/>
    <w:rsid w:val="007D7C7A"/>
    <w:rsid w:val="007D7E2C"/>
    <w:rsid w:val="007E47B2"/>
    <w:rsid w:val="007E6235"/>
    <w:rsid w:val="007E6585"/>
    <w:rsid w:val="007E6C1C"/>
    <w:rsid w:val="007F3DA1"/>
    <w:rsid w:val="00800B62"/>
    <w:rsid w:val="0080456F"/>
    <w:rsid w:val="00810A29"/>
    <w:rsid w:val="00815413"/>
    <w:rsid w:val="00820552"/>
    <w:rsid w:val="00833133"/>
    <w:rsid w:val="00842EF6"/>
    <w:rsid w:val="00853BB8"/>
    <w:rsid w:val="008544E9"/>
    <w:rsid w:val="00861D2E"/>
    <w:rsid w:val="0088173E"/>
    <w:rsid w:val="00886B37"/>
    <w:rsid w:val="00887078"/>
    <w:rsid w:val="008932C5"/>
    <w:rsid w:val="008A37B8"/>
    <w:rsid w:val="008B0389"/>
    <w:rsid w:val="008B0B71"/>
    <w:rsid w:val="008B36C8"/>
    <w:rsid w:val="008B3A14"/>
    <w:rsid w:val="008B76D7"/>
    <w:rsid w:val="008C019A"/>
    <w:rsid w:val="008C323C"/>
    <w:rsid w:val="008C3E0C"/>
    <w:rsid w:val="008C6561"/>
    <w:rsid w:val="008D69D0"/>
    <w:rsid w:val="008E12A2"/>
    <w:rsid w:val="008E2CED"/>
    <w:rsid w:val="00901FFF"/>
    <w:rsid w:val="00902AED"/>
    <w:rsid w:val="0090344D"/>
    <w:rsid w:val="00916575"/>
    <w:rsid w:val="00916FE6"/>
    <w:rsid w:val="00921761"/>
    <w:rsid w:val="00932A77"/>
    <w:rsid w:val="00932CBC"/>
    <w:rsid w:val="00961A7B"/>
    <w:rsid w:val="0096609B"/>
    <w:rsid w:val="00966A06"/>
    <w:rsid w:val="00972990"/>
    <w:rsid w:val="00975518"/>
    <w:rsid w:val="009825AF"/>
    <w:rsid w:val="009912D9"/>
    <w:rsid w:val="00992AC7"/>
    <w:rsid w:val="009A5DF4"/>
    <w:rsid w:val="009A7DD4"/>
    <w:rsid w:val="009B0986"/>
    <w:rsid w:val="009B6614"/>
    <w:rsid w:val="009B787B"/>
    <w:rsid w:val="009C1421"/>
    <w:rsid w:val="009D6726"/>
    <w:rsid w:val="009D6915"/>
    <w:rsid w:val="009E24F0"/>
    <w:rsid w:val="009E2AF3"/>
    <w:rsid w:val="009E5050"/>
    <w:rsid w:val="009F2FBC"/>
    <w:rsid w:val="009F605D"/>
    <w:rsid w:val="00A15BC6"/>
    <w:rsid w:val="00A30682"/>
    <w:rsid w:val="00A40EDC"/>
    <w:rsid w:val="00A41328"/>
    <w:rsid w:val="00A55A6D"/>
    <w:rsid w:val="00A5676E"/>
    <w:rsid w:val="00A623B9"/>
    <w:rsid w:val="00A7059C"/>
    <w:rsid w:val="00A72090"/>
    <w:rsid w:val="00A81FA8"/>
    <w:rsid w:val="00A83F23"/>
    <w:rsid w:val="00AA15F8"/>
    <w:rsid w:val="00AA3A09"/>
    <w:rsid w:val="00AA427C"/>
    <w:rsid w:val="00AD0A94"/>
    <w:rsid w:val="00AD1C17"/>
    <w:rsid w:val="00AD2FF7"/>
    <w:rsid w:val="00AD44E2"/>
    <w:rsid w:val="00AD5126"/>
    <w:rsid w:val="00AE5910"/>
    <w:rsid w:val="00AF16AE"/>
    <w:rsid w:val="00AF4677"/>
    <w:rsid w:val="00B139A8"/>
    <w:rsid w:val="00B21F2C"/>
    <w:rsid w:val="00B22FB2"/>
    <w:rsid w:val="00B252D4"/>
    <w:rsid w:val="00B33A7D"/>
    <w:rsid w:val="00B36D7A"/>
    <w:rsid w:val="00B445DC"/>
    <w:rsid w:val="00B468A1"/>
    <w:rsid w:val="00B50D5D"/>
    <w:rsid w:val="00B52236"/>
    <w:rsid w:val="00B60DEF"/>
    <w:rsid w:val="00B63322"/>
    <w:rsid w:val="00B6516F"/>
    <w:rsid w:val="00B722D1"/>
    <w:rsid w:val="00B75F69"/>
    <w:rsid w:val="00B80356"/>
    <w:rsid w:val="00B8379B"/>
    <w:rsid w:val="00BB0068"/>
    <w:rsid w:val="00BB72AB"/>
    <w:rsid w:val="00BB74F3"/>
    <w:rsid w:val="00BC0DFF"/>
    <w:rsid w:val="00BC0E8F"/>
    <w:rsid w:val="00BC155F"/>
    <w:rsid w:val="00BC5362"/>
    <w:rsid w:val="00BC794A"/>
    <w:rsid w:val="00BD1ACA"/>
    <w:rsid w:val="00BD2E7A"/>
    <w:rsid w:val="00BD3A43"/>
    <w:rsid w:val="00BD73FF"/>
    <w:rsid w:val="00BE68C2"/>
    <w:rsid w:val="00BF5C18"/>
    <w:rsid w:val="00C01C80"/>
    <w:rsid w:val="00C04446"/>
    <w:rsid w:val="00C04FF6"/>
    <w:rsid w:val="00C16FE1"/>
    <w:rsid w:val="00C21586"/>
    <w:rsid w:val="00C4135A"/>
    <w:rsid w:val="00C478A2"/>
    <w:rsid w:val="00C6494C"/>
    <w:rsid w:val="00C716E7"/>
    <w:rsid w:val="00C80B6F"/>
    <w:rsid w:val="00C81803"/>
    <w:rsid w:val="00C9160B"/>
    <w:rsid w:val="00C93072"/>
    <w:rsid w:val="00C95960"/>
    <w:rsid w:val="00C97A05"/>
    <w:rsid w:val="00CA09B2"/>
    <w:rsid w:val="00CA1ED7"/>
    <w:rsid w:val="00CB1F2E"/>
    <w:rsid w:val="00CC3688"/>
    <w:rsid w:val="00CD132C"/>
    <w:rsid w:val="00CD5700"/>
    <w:rsid w:val="00CD59D7"/>
    <w:rsid w:val="00CD66D3"/>
    <w:rsid w:val="00CF2AD6"/>
    <w:rsid w:val="00D00A6D"/>
    <w:rsid w:val="00D140D3"/>
    <w:rsid w:val="00D2172D"/>
    <w:rsid w:val="00D307B4"/>
    <w:rsid w:val="00D333A2"/>
    <w:rsid w:val="00D3574D"/>
    <w:rsid w:val="00D37026"/>
    <w:rsid w:val="00D41406"/>
    <w:rsid w:val="00D41D97"/>
    <w:rsid w:val="00D44AD7"/>
    <w:rsid w:val="00D44E4C"/>
    <w:rsid w:val="00D47AC2"/>
    <w:rsid w:val="00D50686"/>
    <w:rsid w:val="00D53ACC"/>
    <w:rsid w:val="00D553C4"/>
    <w:rsid w:val="00D56328"/>
    <w:rsid w:val="00D60079"/>
    <w:rsid w:val="00D63EDB"/>
    <w:rsid w:val="00D67E30"/>
    <w:rsid w:val="00D952B4"/>
    <w:rsid w:val="00DA33F0"/>
    <w:rsid w:val="00DB082B"/>
    <w:rsid w:val="00DB2037"/>
    <w:rsid w:val="00DB25B8"/>
    <w:rsid w:val="00DC2906"/>
    <w:rsid w:val="00DC3F30"/>
    <w:rsid w:val="00DC5A7B"/>
    <w:rsid w:val="00DC5E2B"/>
    <w:rsid w:val="00DC7B14"/>
    <w:rsid w:val="00DD1D7F"/>
    <w:rsid w:val="00DE537B"/>
    <w:rsid w:val="00E00DAD"/>
    <w:rsid w:val="00E017F2"/>
    <w:rsid w:val="00E125A3"/>
    <w:rsid w:val="00E13137"/>
    <w:rsid w:val="00E17918"/>
    <w:rsid w:val="00E47153"/>
    <w:rsid w:val="00E5306A"/>
    <w:rsid w:val="00E558D3"/>
    <w:rsid w:val="00E63B8F"/>
    <w:rsid w:val="00E77C32"/>
    <w:rsid w:val="00E8334F"/>
    <w:rsid w:val="00E92D68"/>
    <w:rsid w:val="00EA3194"/>
    <w:rsid w:val="00EA4F43"/>
    <w:rsid w:val="00EB0A06"/>
    <w:rsid w:val="00EB348D"/>
    <w:rsid w:val="00EC72BE"/>
    <w:rsid w:val="00EE0AC5"/>
    <w:rsid w:val="00EE276E"/>
    <w:rsid w:val="00EE4371"/>
    <w:rsid w:val="00EE768A"/>
    <w:rsid w:val="00EE7F29"/>
    <w:rsid w:val="00EF5117"/>
    <w:rsid w:val="00F01B2A"/>
    <w:rsid w:val="00F041EF"/>
    <w:rsid w:val="00F20F19"/>
    <w:rsid w:val="00F245EF"/>
    <w:rsid w:val="00F27189"/>
    <w:rsid w:val="00F3045A"/>
    <w:rsid w:val="00F30C93"/>
    <w:rsid w:val="00F34CF7"/>
    <w:rsid w:val="00F42995"/>
    <w:rsid w:val="00F4433B"/>
    <w:rsid w:val="00F5094C"/>
    <w:rsid w:val="00F510C5"/>
    <w:rsid w:val="00F5531F"/>
    <w:rsid w:val="00F60C05"/>
    <w:rsid w:val="00F61AC5"/>
    <w:rsid w:val="00F7672D"/>
    <w:rsid w:val="00F849E2"/>
    <w:rsid w:val="00F97823"/>
    <w:rsid w:val="00FA1D41"/>
    <w:rsid w:val="00FA476A"/>
    <w:rsid w:val="00FA7D41"/>
    <w:rsid w:val="00FB62C1"/>
    <w:rsid w:val="00FC089D"/>
    <w:rsid w:val="00FC6D6D"/>
    <w:rsid w:val="00FE5219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636D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131C8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rsid w:val="00693D1B"/>
    <w:rPr>
      <w:rFonts w:ascii="Arial" w:hAnsi="Arial"/>
      <w:b/>
      <w:sz w:val="32"/>
      <w:u w:val="single"/>
      <w:lang w:val="en-GB"/>
    </w:rPr>
  </w:style>
  <w:style w:type="character" w:customStyle="1" w:styleId="Heading3Char">
    <w:name w:val="Heading 3 Char"/>
    <w:link w:val="Heading3"/>
    <w:rsid w:val="00493C48"/>
    <w:rPr>
      <w:rFonts w:ascii="Arial" w:hAnsi="Arial"/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E63B8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31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31651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B0986"/>
    <w:pPr>
      <w:spacing w:before="100" w:beforeAutospacing="1" w:after="100" w:afterAutospacing="1"/>
    </w:pPr>
    <w:rPr>
      <w:sz w:val="24"/>
      <w:szCs w:val="24"/>
      <w:lang w:val="en-US" w:bidi="he-IL"/>
    </w:rPr>
  </w:style>
  <w:style w:type="character" w:styleId="CommentReference">
    <w:name w:val="annotation reference"/>
    <w:basedOn w:val="DefaultParagraphFont"/>
    <w:semiHidden/>
    <w:unhideWhenUsed/>
    <w:rsid w:val="00EC72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72B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72B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7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72BE"/>
    <w:rPr>
      <w:b/>
      <w:bCs/>
      <w:lang w:val="en-GB"/>
    </w:rPr>
  </w:style>
  <w:style w:type="paragraph" w:styleId="Revision">
    <w:name w:val="Revision"/>
    <w:hidden/>
    <w:uiPriority w:val="99"/>
    <w:semiHidden/>
    <w:rsid w:val="003B2CE2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3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0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16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79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81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5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5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01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44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1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47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7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5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2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0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20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2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1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29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3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3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36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1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2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7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39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8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65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2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99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9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33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8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7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7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5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8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9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8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mentor.ieee.org/802.11/dcn/17/11-17-1291-00-00az-tgaz-aug-30th-teleacon-agenda.pptx" TargetMode="External"/><Relationship Id="rId9" Type="http://schemas.openxmlformats.org/officeDocument/2006/relationships/hyperlink" Target="https://mentor.ieee.org/802.11/dcn/17/11-17-1269-01-00az-scalable-location-protocol.pptx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r05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8DA4D-B936-2147-8F17-FAB7B6CA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C:\Users\jr05\AppData\Roaming\Microsoft\Templates\802-11-Submission-Portrait.dot</Template>
  <TotalTime>6</TotalTime>
  <Pages>2</Pages>
  <Words>364</Words>
  <Characters>2075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Aldana</dc:creator>
  <cp:lastModifiedBy>Roy Want</cp:lastModifiedBy>
  <cp:revision>3</cp:revision>
  <cp:lastPrinted>2015-12-10T22:34:00Z</cp:lastPrinted>
  <dcterms:created xsi:type="dcterms:W3CDTF">2017-09-08T12:03:00Z</dcterms:created>
  <dcterms:modified xsi:type="dcterms:W3CDTF">2017-09-08T20:15:00Z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8e5903dd-7dc8-4e6b-a528-57a7d30eb8f6</vt:lpwstr>
  </property>
  <property fmtid="{D5CDD505-2E9C-101B-9397-08002B2CF9AE}" pid="3" name="CTPClassification">
    <vt:lpwstr>CTP_PUBLIC</vt:lpwstr>
  </property>
</Properties>
</file>