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67CE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1904"/>
        <w:gridCol w:w="2507"/>
        <w:gridCol w:w="1539"/>
        <w:gridCol w:w="1479"/>
      </w:tblGrid>
      <w:tr w:rsidR="00CA09B2" w14:paraId="11C6D995" w14:textId="77777777" w:rsidTr="000D44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D2A9BF" w14:textId="364BD16E" w:rsidR="00CA09B2" w:rsidRDefault="001D446F" w:rsidP="001D446F">
            <w:pPr>
              <w:pStyle w:val="T2"/>
            </w:pPr>
            <w:r>
              <w:t>CR for CID5859 and CID5971</w:t>
            </w:r>
          </w:p>
        </w:tc>
      </w:tr>
      <w:tr w:rsidR="00CA09B2" w14:paraId="57423531" w14:textId="77777777" w:rsidTr="000D44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95F0C3" w14:textId="1113B578" w:rsidR="00CA09B2" w:rsidRDefault="00CA09B2" w:rsidP="00AF4D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01FD">
              <w:rPr>
                <w:b w:val="0"/>
                <w:sz w:val="20"/>
              </w:rPr>
              <w:t>2017-09</w:t>
            </w:r>
            <w:r w:rsidR="00AF4D13">
              <w:rPr>
                <w:b w:val="0"/>
                <w:sz w:val="20"/>
              </w:rPr>
              <w:t>-</w:t>
            </w:r>
            <w:r w:rsidR="00F701FD">
              <w:rPr>
                <w:b w:val="0"/>
                <w:sz w:val="20"/>
              </w:rPr>
              <w:t>02</w:t>
            </w:r>
          </w:p>
        </w:tc>
      </w:tr>
      <w:tr w:rsidR="00CA09B2" w14:paraId="6064E92C" w14:textId="77777777" w:rsidTr="000D44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762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25F03E" w14:textId="77777777" w:rsidTr="000D4479">
        <w:trPr>
          <w:jc w:val="center"/>
        </w:trPr>
        <w:tc>
          <w:tcPr>
            <w:tcW w:w="2404" w:type="dxa"/>
            <w:vAlign w:val="center"/>
          </w:tcPr>
          <w:p w14:paraId="1A5214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9" w:type="dxa"/>
            <w:vAlign w:val="center"/>
          </w:tcPr>
          <w:p w14:paraId="59E952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7086C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47CF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2EDC1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57E0003" w14:textId="77777777" w:rsidTr="000D4479">
        <w:trPr>
          <w:jc w:val="center"/>
        </w:trPr>
        <w:tc>
          <w:tcPr>
            <w:tcW w:w="2404" w:type="dxa"/>
            <w:vAlign w:val="center"/>
          </w:tcPr>
          <w:p w14:paraId="1F6266DC" w14:textId="77777777" w:rsidR="00AE332A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Jarkko Kneckt, Guoqing Li, </w:t>
            </w:r>
          </w:p>
          <w:p w14:paraId="2FE374E6" w14:textId="77777777" w:rsidR="00B7796D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</w:t>
            </w:r>
            <w:bookmarkStart w:id="0" w:name="_GoBack"/>
            <w:bookmarkEnd w:id="0"/>
            <w:r>
              <w:rPr>
                <w:b w:val="0"/>
                <w:sz w:val="20"/>
              </w:rPr>
              <w:t xml:space="preserve">ris Hartman, </w:t>
            </w:r>
          </w:p>
          <w:p w14:paraId="087E6E11" w14:textId="440868CE" w:rsidR="00CA09B2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2129" w:type="dxa"/>
            <w:vAlign w:val="center"/>
          </w:tcPr>
          <w:p w14:paraId="75513918" w14:textId="11E0818A" w:rsidR="00CA09B2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48085364" w14:textId="6CD63CCF" w:rsidR="00CA09B2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Cupertino, CA</w:t>
            </w:r>
          </w:p>
        </w:tc>
        <w:tc>
          <w:tcPr>
            <w:tcW w:w="1715" w:type="dxa"/>
            <w:vAlign w:val="center"/>
          </w:tcPr>
          <w:p w14:paraId="0273FE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7092931" w14:textId="3A81341B" w:rsidR="00CA09B2" w:rsidRDefault="000C56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jkneckt@apple.com</w:t>
            </w:r>
          </w:p>
        </w:tc>
      </w:tr>
      <w:tr w:rsidR="00CA09B2" w14:paraId="34D13377" w14:textId="77777777" w:rsidTr="000D4479">
        <w:trPr>
          <w:jc w:val="center"/>
        </w:trPr>
        <w:tc>
          <w:tcPr>
            <w:tcW w:w="2404" w:type="dxa"/>
            <w:vAlign w:val="center"/>
          </w:tcPr>
          <w:p w14:paraId="7DD3614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3148F5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6ED0B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EF02D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F016D7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8B02FC6" w14:textId="77777777" w:rsidR="00CA09B2" w:rsidRDefault="0039533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FBF5C7" wp14:editId="15108892">
                <wp:simplePos x="0" y="0"/>
                <wp:positionH relativeFrom="column">
                  <wp:posOffset>-59551</wp:posOffset>
                </wp:positionH>
                <wp:positionV relativeFrom="paragraph">
                  <wp:posOffset>202565</wp:posOffset>
                </wp:positionV>
                <wp:extent cx="5943600" cy="45745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B29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81B415" w14:textId="05C4A878" w:rsidR="001F0B3D" w:rsidRDefault="00592836">
                            <w:pPr>
                              <w:jc w:val="both"/>
                            </w:pPr>
                            <w:r>
                              <w:t xml:space="preserve">The submission </w:t>
                            </w:r>
                            <w:r w:rsidR="00F54E94">
                              <w:t xml:space="preserve">resolves CID5958 and CID5971. </w:t>
                            </w:r>
                            <w:r w:rsidR="00EE54E7">
                              <w:t>The s</w:t>
                            </w:r>
                            <w:r w:rsidR="001F0B3D">
                              <w:t xml:space="preserve">ubmission 11-17-1138r0 </w:t>
                            </w:r>
                            <w:r w:rsidR="000C0F1F">
                              <w:t xml:space="preserve">is a presentation </w:t>
                            </w:r>
                            <w:r w:rsidR="001F0B3D">
                              <w:t xml:space="preserve">for these comment resolutions. </w:t>
                            </w:r>
                          </w:p>
                          <w:p w14:paraId="49E2A94D" w14:textId="77777777" w:rsidR="001F0B3D" w:rsidRDefault="001F0B3D">
                            <w:pPr>
                              <w:jc w:val="both"/>
                            </w:pPr>
                          </w:p>
                          <w:p w14:paraId="70555CB9" w14:textId="1A304C0F" w:rsidR="00592836" w:rsidRPr="001F0B3D" w:rsidRDefault="00F54E94">
                            <w:pPr>
                              <w:jc w:val="both"/>
                            </w:pPr>
                            <w:r>
                              <w:t xml:space="preserve">These CIDs discuss on the U-APSD and PS-Poll use with TWT. The submission </w:t>
                            </w:r>
                            <w:r w:rsidR="00592836">
                              <w:t>contains normative text to</w:t>
                            </w:r>
                            <w:r w:rsidR="00592836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404A231" w14:textId="7703B601" w:rsidR="00AB4630" w:rsidRDefault="00AB4630" w:rsidP="00AB463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Clarify that</w:t>
                            </w:r>
                            <w:r w:rsidR="00313F52">
                              <w:rPr>
                                <w:lang w:val="en-US"/>
                              </w:rPr>
                              <w:t xml:space="preserve"> the </w:t>
                            </w:r>
                            <w:r w:rsidR="00CF1E56">
                              <w:rPr>
                                <w:lang w:val="en-US"/>
                              </w:rPr>
                              <w:t xml:space="preserve">individual TWT SP termination </w:t>
                            </w:r>
                            <w:r w:rsidR="005E5977">
                              <w:rPr>
                                <w:lang w:val="en-US"/>
                              </w:rPr>
                              <w:t>terminate</w:t>
                            </w:r>
                            <w:r w:rsidR="0039533B">
                              <w:rPr>
                                <w:lang w:val="en-US"/>
                              </w:rPr>
                              <w:t>s</w:t>
                            </w:r>
                            <w:r w:rsidR="005E5977">
                              <w:rPr>
                                <w:lang w:val="en-US"/>
                              </w:rPr>
                              <w:t xml:space="preserve"> also </w:t>
                            </w:r>
                            <w:r w:rsidR="0039533B">
                              <w:rPr>
                                <w:lang w:val="en-US"/>
                              </w:rPr>
                              <w:t xml:space="preserve">an ongoing </w:t>
                            </w:r>
                            <w:r w:rsidR="005E5977">
                              <w:rPr>
                                <w:lang w:val="en-US"/>
                              </w:rPr>
                              <w:t>APSD SP</w:t>
                            </w:r>
                            <w:r w:rsidR="00F54E94">
                              <w:rPr>
                                <w:lang w:val="en-US"/>
                              </w:rPr>
                              <w:t xml:space="preserve"> and pending data frame as a response to PS-Poll frame</w:t>
                            </w:r>
                            <w:r w:rsidR="0039533B">
                              <w:rPr>
                                <w:lang w:val="en-US"/>
                              </w:rPr>
                              <w:t>.</w:t>
                            </w:r>
                            <w:r w:rsidR="005E597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83C8E30" w14:textId="20CF16EB" w:rsidR="005E5977" w:rsidRPr="00AB4630" w:rsidRDefault="00CF1E56" w:rsidP="00AB4630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Otherwise, the TWT responding STA may need to transmit additional MPDU or QoS Null frame with EOSP field set to value 1 to terminate the APSD SP. </w:t>
                            </w:r>
                          </w:p>
                          <w:p w14:paraId="5196D470" w14:textId="3F578372" w:rsidR="000D4479" w:rsidRDefault="000D4479" w:rsidP="0059283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Clarify that initiation of the announced TWT SP</w:t>
                            </w:r>
                            <w:r w:rsidR="005B0F99">
                              <w:rPr>
                                <w:lang w:val="en-US"/>
                              </w:rPr>
                              <w:t xml:space="preserve"> is not needed</w:t>
                            </w:r>
                            <w:r>
                              <w:rPr>
                                <w:lang w:val="en-US"/>
                              </w:rPr>
                              <w:t>, if t</w:t>
                            </w:r>
                            <w:r w:rsidR="005B0F99">
                              <w:rPr>
                                <w:lang w:val="en-US"/>
                              </w:rPr>
                              <w:t>he STA has already a SP ongoing, or it has transmitted a PS-Poll but not received a DL frame as a response.</w:t>
                            </w:r>
                          </w:p>
                          <w:p w14:paraId="13667DE9" w14:textId="7B9AFDA9" w:rsidR="00592836" w:rsidRPr="0039533B" w:rsidRDefault="00AA7FBF" w:rsidP="002D7A45">
                            <w:pPr>
                              <w:ind w:left="180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BF5C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pt;margin-top:15.95pt;width:468pt;height:3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" o:allowincell="f" stroked="f">
                <v:textbox>
                  <w:txbxContent>
                    <w:p w14:paraId="7D79B29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81B415" w14:textId="05C4A878" w:rsidR="001F0B3D" w:rsidRDefault="00592836">
                      <w:pPr>
                        <w:jc w:val="both"/>
                      </w:pPr>
                      <w:r>
                        <w:t xml:space="preserve">The submission </w:t>
                      </w:r>
                      <w:r w:rsidR="00F54E94">
                        <w:t xml:space="preserve">resolves CID5958 and CID5971. </w:t>
                      </w:r>
                      <w:r w:rsidR="00EE54E7">
                        <w:t>The s</w:t>
                      </w:r>
                      <w:r w:rsidR="001F0B3D">
                        <w:t xml:space="preserve">ubmission 11-17-1138r0 </w:t>
                      </w:r>
                      <w:r w:rsidR="000C0F1F">
                        <w:t xml:space="preserve">is a presentation </w:t>
                      </w:r>
                      <w:r w:rsidR="001F0B3D">
                        <w:t xml:space="preserve">for these comment resolutions. </w:t>
                      </w:r>
                    </w:p>
                    <w:p w14:paraId="49E2A94D" w14:textId="77777777" w:rsidR="001F0B3D" w:rsidRDefault="001F0B3D">
                      <w:pPr>
                        <w:jc w:val="both"/>
                      </w:pPr>
                    </w:p>
                    <w:p w14:paraId="70555CB9" w14:textId="1A304C0F" w:rsidR="00592836" w:rsidRPr="001F0B3D" w:rsidRDefault="00F54E94">
                      <w:pPr>
                        <w:jc w:val="both"/>
                      </w:pPr>
                      <w:r>
                        <w:t xml:space="preserve">These CIDs discuss on the U-APSD and PS-Poll use with TWT. The submission </w:t>
                      </w:r>
                      <w:r w:rsidR="00592836">
                        <w:t>contains normative text to</w:t>
                      </w:r>
                      <w:r w:rsidR="00592836">
                        <w:rPr>
                          <w:lang w:val="en-US"/>
                        </w:rPr>
                        <w:t>:</w:t>
                      </w:r>
                    </w:p>
                    <w:p w14:paraId="6404A231" w14:textId="7703B601" w:rsidR="00AB4630" w:rsidRDefault="00AB4630" w:rsidP="00AB463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Clarify that</w:t>
                      </w:r>
                      <w:r w:rsidR="00313F52">
                        <w:rPr>
                          <w:lang w:val="en-US"/>
                        </w:rPr>
                        <w:t xml:space="preserve"> the </w:t>
                      </w:r>
                      <w:r w:rsidR="00CF1E56">
                        <w:rPr>
                          <w:lang w:val="en-US"/>
                        </w:rPr>
                        <w:t xml:space="preserve">individual TWT SP termination </w:t>
                      </w:r>
                      <w:r w:rsidR="005E5977">
                        <w:rPr>
                          <w:lang w:val="en-US"/>
                        </w:rPr>
                        <w:t>terminate</w:t>
                      </w:r>
                      <w:r w:rsidR="0039533B">
                        <w:rPr>
                          <w:lang w:val="en-US"/>
                        </w:rPr>
                        <w:t>s</w:t>
                      </w:r>
                      <w:r w:rsidR="005E5977">
                        <w:rPr>
                          <w:lang w:val="en-US"/>
                        </w:rPr>
                        <w:t xml:space="preserve"> also </w:t>
                      </w:r>
                      <w:r w:rsidR="0039533B">
                        <w:rPr>
                          <w:lang w:val="en-US"/>
                        </w:rPr>
                        <w:t xml:space="preserve">an ongoing </w:t>
                      </w:r>
                      <w:r w:rsidR="005E5977">
                        <w:rPr>
                          <w:lang w:val="en-US"/>
                        </w:rPr>
                        <w:t>APSD SP</w:t>
                      </w:r>
                      <w:r w:rsidR="00F54E94">
                        <w:rPr>
                          <w:lang w:val="en-US"/>
                        </w:rPr>
                        <w:t xml:space="preserve"> and pending data frame as a response to PS-Poll frame</w:t>
                      </w:r>
                      <w:r w:rsidR="0039533B">
                        <w:rPr>
                          <w:lang w:val="en-US"/>
                        </w:rPr>
                        <w:t>.</w:t>
                      </w:r>
                      <w:r w:rsidR="005E5977">
                        <w:rPr>
                          <w:lang w:val="en-US"/>
                        </w:rPr>
                        <w:t xml:space="preserve"> </w:t>
                      </w:r>
                    </w:p>
                    <w:p w14:paraId="283C8E30" w14:textId="20CF16EB" w:rsidR="005E5977" w:rsidRPr="00AB4630" w:rsidRDefault="00CF1E56" w:rsidP="00AB4630">
                      <w:pPr>
                        <w:numPr>
                          <w:ilvl w:val="1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Otherwise, the TWT responding STA may need to transmit additional MPDU or QoS Null frame with EOSP field set to value 1 to terminate the APSD SP. </w:t>
                      </w:r>
                    </w:p>
                    <w:p w14:paraId="5196D470" w14:textId="3F578372" w:rsidR="000D4479" w:rsidRDefault="000D4479" w:rsidP="00592836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Clarify that initiation of the announced TWT SP</w:t>
                      </w:r>
                      <w:r w:rsidR="005B0F99">
                        <w:rPr>
                          <w:lang w:val="en-US"/>
                        </w:rPr>
                        <w:t xml:space="preserve"> is not needed</w:t>
                      </w:r>
                      <w:r>
                        <w:rPr>
                          <w:lang w:val="en-US"/>
                        </w:rPr>
                        <w:t>, if t</w:t>
                      </w:r>
                      <w:r w:rsidR="005B0F99">
                        <w:rPr>
                          <w:lang w:val="en-US"/>
                        </w:rPr>
                        <w:t>he STA has already a SP ongoing, or it has transmitted a PS-Poll but not received a DL frame as a response.</w:t>
                      </w:r>
                    </w:p>
                    <w:p w14:paraId="13667DE9" w14:textId="7B9AFDA9" w:rsidR="00592836" w:rsidRPr="0039533B" w:rsidRDefault="00AA7FBF" w:rsidP="002D7A45">
                      <w:pPr>
                        <w:ind w:left="180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5767A3" w14:textId="77777777" w:rsidR="000B355C" w:rsidRDefault="00CA09B2" w:rsidP="0087169F">
      <w:pPr>
        <w:widowControl w:val="0"/>
        <w:autoSpaceDE w:val="0"/>
        <w:autoSpaceDN w:val="0"/>
        <w:adjustRightInd w:val="0"/>
        <w:spacing w:after="240" w:line="300" w:lineRule="atLeas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28"/>
        <w:gridCol w:w="939"/>
        <w:gridCol w:w="2311"/>
        <w:gridCol w:w="2291"/>
        <w:gridCol w:w="2320"/>
      </w:tblGrid>
      <w:tr w:rsidR="00AD0FA6" w:rsidRPr="000B355C" w14:paraId="62EF9859" w14:textId="77777777" w:rsidTr="00675EA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D1721E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CID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3E14E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Page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76992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Clause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46856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34C37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Proposed Change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F8A76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Resolution</w:t>
            </w:r>
          </w:p>
        </w:tc>
      </w:tr>
      <w:tr w:rsidR="00AD0FA6" w:rsidRPr="00675EA6" w14:paraId="42498B22" w14:textId="77777777" w:rsidTr="00675EA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F92577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5958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F3413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141.12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DA1AF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11.2.2.6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55AEA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use of PS-Poll frame together with the TWT power save mechanism could be clarified and justified. The PS-Poll should be used only with announced TWT. The TWT SP intiated by PS-Poll should be terminated like any TWT SP, i.e. no data should be transmitted outside of TWT SP.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DA5D7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Please clarify how TWT and PS-Poll frames are used. It would make sense that if a PS-Poll frame is transmitted within the TWT SP and termiantion of the TWT SP also cancels the solicited DL PPDU transmission regardless if it has not been yet transmitted.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AB74D" w14:textId="11EAB7DF" w:rsidR="00666E6C" w:rsidRDefault="00AD0F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Revise – agree in principle that TWT SP </w:t>
            </w:r>
            <w:r w:rsidR="003A1B2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termi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nation cancel</w:t>
            </w:r>
            <w:r w:rsidR="003A1B24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also PS-Poll frames to wait for DL frame as response to the frame. </w:t>
            </w:r>
          </w:p>
          <w:p w14:paraId="785F993B" w14:textId="77777777" w:rsidR="00AD0FA6" w:rsidRDefault="00AD0F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6FE9E79" w14:textId="048318BA" w:rsidR="00675EA6" w:rsidRPr="00666E6C" w:rsidRDefault="00AD0FA6" w:rsidP="00AD0F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Disagree with the principle that PS-poll frame needs to be transmitted within TWT SP. The PS-Poll, frames to transition to active/power save mode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APSD trigger frame may be transmitted at any time. </w:t>
            </w:r>
          </w:p>
          <w:p w14:paraId="5AEFF2FC" w14:textId="14A3B2B3" w:rsidR="00666E6C" w:rsidRPr="00675EA6" w:rsidRDefault="00666E6C" w:rsidP="00666E6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TGax editor to make changes as shown in 11-17/</w:t>
            </w:r>
            <w:r w:rsidR="00370345">
              <w:rPr>
                <w:rFonts w:ascii="Arial" w:hAnsi="Arial" w:cs="Arial"/>
                <w:bCs/>
                <w:sz w:val="20"/>
                <w:szCs w:val="20"/>
                <w:lang w:val="en-US"/>
              </w:rPr>
              <w:t>1137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r0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that are marked with CID 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5859.</w:t>
            </w:r>
          </w:p>
        </w:tc>
      </w:tr>
      <w:tr w:rsidR="00AD0FA6" w:rsidRPr="00675EA6" w14:paraId="2277FF28" w14:textId="77777777" w:rsidTr="00675EA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A6B6C2C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5971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19F24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141.58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2E2AB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11.2.2.6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11882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It is unclear can an HE non-AP STA operate in both U-APSD and TWT at the same time.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60593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TWT power save mechanism is superior to U-APSD power save. For instance, scheduling support and faster service period termination make TWT better. If TWT is supported by the AP and the non-AP STA, the STA shall operate only in TWT mode.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8E5D5" w14:textId="77777777" w:rsidR="003A1B24" w:rsidRDefault="00AD0FA6" w:rsidP="003A1B2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Reject – disagree in principle with the comment.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PS-Poll, active and power save mode transition signaling and APSD trigger frame may be transmitted at any time. </w:t>
            </w:r>
            <w:r w:rsidR="003A1B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TWT SP </w:t>
            </w:r>
            <w:r w:rsidR="007337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termination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terminate</w:t>
            </w:r>
            <w:r w:rsidR="00733727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also </w:t>
            </w:r>
            <w:r w:rsidR="007337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possibly </w:t>
            </w:r>
            <w:r w:rsidR="003A1B24">
              <w:rPr>
                <w:rFonts w:ascii="Arial" w:hAnsi="Arial" w:cs="Arial"/>
                <w:bCs/>
                <w:sz w:val="20"/>
                <w:szCs w:val="20"/>
                <w:lang w:val="en-US"/>
              </w:rPr>
              <w:t>ongoing U-APSD SP</w:t>
            </w:r>
            <w:r w:rsidR="007337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pending PS-Poll frames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  <w:p w14:paraId="7C60A3C7" w14:textId="3239C315" w:rsidR="00675EA6" w:rsidRPr="00675EA6" w:rsidRDefault="009A14AC" w:rsidP="003A1B2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TGax editor to make changes as shown in 11-17/</w:t>
            </w:r>
            <w:r w:rsidR="00370345">
              <w:rPr>
                <w:rFonts w:ascii="Arial" w:hAnsi="Arial" w:cs="Arial"/>
                <w:bCs/>
                <w:sz w:val="20"/>
                <w:szCs w:val="20"/>
                <w:lang w:val="en-US"/>
              </w:rPr>
              <w:t>1137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r0 that are marked with CID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765B99EE" w14:textId="77777777" w:rsidR="000B355C" w:rsidRPr="00675EA6" w:rsidRDefault="000B355C" w:rsidP="0087169F">
      <w:pPr>
        <w:widowControl w:val="0"/>
        <w:autoSpaceDE w:val="0"/>
        <w:autoSpaceDN w:val="0"/>
        <w:adjustRightInd w:val="0"/>
        <w:spacing w:after="240" w:line="300" w:lineRule="atLeast"/>
        <w:rPr>
          <w:lang w:val="en-US"/>
        </w:rPr>
      </w:pPr>
    </w:p>
    <w:p w14:paraId="332D243E" w14:textId="77777777" w:rsidR="000B355C" w:rsidRDefault="000B355C" w:rsidP="0087169F">
      <w:pPr>
        <w:widowControl w:val="0"/>
        <w:autoSpaceDE w:val="0"/>
        <w:autoSpaceDN w:val="0"/>
        <w:adjustRightInd w:val="0"/>
        <w:spacing w:after="240" w:line="300" w:lineRule="atLeast"/>
      </w:pPr>
    </w:p>
    <w:p w14:paraId="7A25AD12" w14:textId="2E2FAF0F" w:rsidR="0087169F" w:rsidRPr="00A85843" w:rsidRDefault="0087169F" w:rsidP="0087169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r>
        <w:t xml:space="preserve"> </w:t>
      </w:r>
      <w:r w:rsidRPr="00A85843">
        <w:rPr>
          <w:rFonts w:ascii="Arial" w:hAnsi="Arial" w:cs="Arial"/>
          <w:b/>
          <w:bCs/>
          <w:color w:val="000000"/>
          <w:sz w:val="20"/>
          <w:lang w:val="en-US"/>
        </w:rPr>
        <w:t xml:space="preserve">27.7.2 Individual TWT agreements </w:t>
      </w:r>
    </w:p>
    <w:p w14:paraId="40084796" w14:textId="1734D114" w:rsidR="00D9127F" w:rsidRPr="00A041C4" w:rsidRDefault="00D9127F" w:rsidP="00A85843">
      <w:pPr>
        <w:pStyle w:val="Note"/>
        <w:rPr>
          <w:b/>
          <w:i/>
          <w:color w:val="auto"/>
          <w:w w:val="100"/>
          <w:sz w:val="22"/>
          <w:szCs w:val="24"/>
          <w:highlight w:val="yellow"/>
          <w:lang w:val="en-GB"/>
        </w:rPr>
      </w:pPr>
      <w:r w:rsidRPr="00A041C4">
        <w:rPr>
          <w:b/>
          <w:i/>
          <w:color w:val="auto"/>
          <w:w w:val="100"/>
          <w:sz w:val="22"/>
          <w:szCs w:val="24"/>
          <w:highlight w:val="yellow"/>
          <w:lang w:val="en-GB"/>
        </w:rPr>
        <w:t xml:space="preserve">Instructions to ax Editor: make the following changes to the </w:t>
      </w:r>
      <w:r w:rsidR="00A041C4" w:rsidRPr="00A041C4">
        <w:rPr>
          <w:b/>
          <w:i/>
          <w:color w:val="auto"/>
          <w:w w:val="100"/>
          <w:sz w:val="22"/>
          <w:szCs w:val="24"/>
          <w:highlight w:val="yellow"/>
          <w:lang w:val="en-GB"/>
        </w:rPr>
        <w:t>eighth</w:t>
      </w:r>
      <w:r w:rsidRPr="00A041C4">
        <w:rPr>
          <w:b/>
          <w:i/>
          <w:color w:val="auto"/>
          <w:w w:val="100"/>
          <w:sz w:val="22"/>
          <w:szCs w:val="24"/>
          <w:highlight w:val="yellow"/>
          <w:lang w:val="en-GB"/>
        </w:rPr>
        <w:t xml:space="preserve"> paragraph of the clause.</w:t>
      </w:r>
    </w:p>
    <w:p w14:paraId="31AC1160" w14:textId="680A64F3" w:rsidR="00912BFE" w:rsidRPr="00D9127F" w:rsidRDefault="005E5977" w:rsidP="00A85843">
      <w:pPr>
        <w:pStyle w:val="Note"/>
        <w:rPr>
          <w:color w:val="0070C0"/>
          <w:w w:val="100"/>
          <w:sz w:val="20"/>
          <w:szCs w:val="20"/>
          <w:u w:val="single"/>
        </w:rPr>
      </w:pPr>
      <w:r w:rsidRPr="00D9127F">
        <w:rPr>
          <w:color w:val="0070C0"/>
          <w:w w:val="100"/>
          <w:sz w:val="20"/>
          <w:szCs w:val="20"/>
          <w:u w:val="single"/>
        </w:rPr>
        <w:t xml:space="preserve">A TWT requesting STA that is U-APSD capable shall </w:t>
      </w:r>
      <w:r w:rsidR="009C2157" w:rsidRPr="00D9127F">
        <w:rPr>
          <w:color w:val="0070C0"/>
          <w:w w:val="100"/>
          <w:sz w:val="20"/>
          <w:szCs w:val="20"/>
          <w:u w:val="single"/>
        </w:rPr>
        <w:t xml:space="preserve">follow the rules as defined in 11.2.2.5 (Power management with APSD), except that all the additional rules defined in subclause supersede all the respective </w:t>
      </w:r>
      <w:r w:rsidR="00DE02F0" w:rsidRPr="00D9127F">
        <w:rPr>
          <w:color w:val="0070C0"/>
          <w:w w:val="100"/>
          <w:sz w:val="20"/>
          <w:szCs w:val="20"/>
          <w:u w:val="single"/>
        </w:rPr>
        <w:t>rules</w:t>
      </w:r>
      <w:r w:rsidR="009C2157" w:rsidRPr="00D9127F">
        <w:rPr>
          <w:color w:val="0070C0"/>
          <w:w w:val="100"/>
          <w:sz w:val="20"/>
          <w:szCs w:val="20"/>
          <w:u w:val="single"/>
        </w:rPr>
        <w:t xml:space="preserve">. </w:t>
      </w:r>
      <w:r w:rsidR="00666E6C" w:rsidRPr="00666E6C">
        <w:rPr>
          <w:color w:val="00B050"/>
          <w:sz w:val="20"/>
          <w:szCs w:val="20"/>
        </w:rPr>
        <w:t>(</w:t>
      </w:r>
      <w:r w:rsidR="00666E6C">
        <w:rPr>
          <w:color w:val="00B050"/>
          <w:sz w:val="20"/>
          <w:szCs w:val="20"/>
        </w:rPr>
        <w:t>#5</w:t>
      </w:r>
      <w:r w:rsidR="00666E6C" w:rsidRPr="00666E6C">
        <w:rPr>
          <w:color w:val="00B050"/>
          <w:sz w:val="20"/>
          <w:szCs w:val="20"/>
        </w:rPr>
        <w:t>9</w:t>
      </w:r>
      <w:r w:rsidR="00666E6C">
        <w:rPr>
          <w:color w:val="00B050"/>
          <w:sz w:val="20"/>
          <w:szCs w:val="20"/>
        </w:rPr>
        <w:t>71</w:t>
      </w:r>
      <w:r w:rsidR="00666E6C" w:rsidRPr="00666E6C">
        <w:rPr>
          <w:color w:val="00B050"/>
          <w:sz w:val="20"/>
          <w:szCs w:val="20"/>
        </w:rPr>
        <w:t>)</w:t>
      </w:r>
    </w:p>
    <w:p w14:paraId="236111C9" w14:textId="3381A6FD" w:rsidR="00912BFE" w:rsidRPr="00912BFE" w:rsidRDefault="00912BFE" w:rsidP="00912BFE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0"/>
          <w:szCs w:val="20"/>
          <w:lang w:val="en-US"/>
        </w:rPr>
      </w:pPr>
      <w:r w:rsidRPr="00912BFE">
        <w:rPr>
          <w:color w:val="000000"/>
          <w:sz w:val="20"/>
          <w:szCs w:val="20"/>
          <w:lang w:val="en-US"/>
        </w:rPr>
        <w:t xml:space="preserve">A TWT requesting STA that is in PS mode and is awake shall include a PS-Poll frame or an APSD trigger frame in the HE TB PPDU if the TWT is an announced TWT unless </w:t>
      </w:r>
      <w:r w:rsidR="00617536" w:rsidRPr="00617536">
        <w:rPr>
          <w:color w:val="0070C0"/>
          <w:sz w:val="20"/>
          <w:szCs w:val="20"/>
          <w:u w:val="single"/>
          <w:lang w:val="en-US"/>
        </w:rPr>
        <w:t>other SP allows AP to send data to the STA,</w:t>
      </w:r>
      <w:r w:rsidR="0005316C">
        <w:rPr>
          <w:color w:val="000000"/>
          <w:sz w:val="20"/>
          <w:szCs w:val="20"/>
          <w:lang w:val="en-US"/>
        </w:rPr>
        <w:t xml:space="preserve"> </w:t>
      </w:r>
      <w:r w:rsidRPr="00912BFE">
        <w:rPr>
          <w:color w:val="000000"/>
          <w:sz w:val="20"/>
          <w:szCs w:val="20"/>
          <w:lang w:val="en-US"/>
        </w:rPr>
        <w:t>the STA has already transmitted the PS-Poll or APSD trigger frame within that</w:t>
      </w:r>
      <w:r w:rsidR="00D81B5F">
        <w:rPr>
          <w:color w:val="000000"/>
          <w:sz w:val="20"/>
          <w:szCs w:val="20"/>
          <w:lang w:val="en-US"/>
        </w:rPr>
        <w:t xml:space="preserve"> </w:t>
      </w:r>
      <w:r w:rsidRPr="00912BFE">
        <w:rPr>
          <w:color w:val="000000"/>
          <w:sz w:val="20"/>
          <w:szCs w:val="20"/>
          <w:lang w:val="en-US"/>
        </w:rPr>
        <w:t>TWT SP</w:t>
      </w:r>
      <w:r w:rsidR="002D1E52">
        <w:rPr>
          <w:color w:val="000000"/>
          <w:sz w:val="20"/>
          <w:szCs w:val="20"/>
          <w:lang w:val="en-US"/>
        </w:rPr>
        <w:t xml:space="preserve"> </w:t>
      </w:r>
      <w:r w:rsidR="004B263D">
        <w:rPr>
          <w:color w:val="0070C0"/>
          <w:sz w:val="20"/>
          <w:szCs w:val="20"/>
          <w:u w:val="single"/>
          <w:lang w:val="en-US"/>
        </w:rPr>
        <w:t>or the STA</w:t>
      </w:r>
      <w:r w:rsidR="002D1E52" w:rsidRPr="002D1E52">
        <w:rPr>
          <w:color w:val="0070C0"/>
          <w:sz w:val="20"/>
          <w:szCs w:val="20"/>
          <w:u w:val="single"/>
          <w:lang w:val="en-US"/>
        </w:rPr>
        <w:t xml:space="preserve"> has</w:t>
      </w:r>
      <w:r w:rsidR="00617536">
        <w:rPr>
          <w:color w:val="0070C0"/>
          <w:sz w:val="20"/>
          <w:szCs w:val="20"/>
          <w:u w:val="single"/>
          <w:lang w:val="en-US"/>
        </w:rPr>
        <w:t xml:space="preserve"> transmitted a PS_Poll </w:t>
      </w:r>
      <w:r w:rsidR="0034557C">
        <w:rPr>
          <w:color w:val="0070C0"/>
          <w:sz w:val="20"/>
          <w:szCs w:val="20"/>
          <w:u w:val="single"/>
          <w:lang w:val="en-US"/>
        </w:rPr>
        <w:t xml:space="preserve">frame </w:t>
      </w:r>
      <w:r w:rsidR="00BA0BED">
        <w:rPr>
          <w:color w:val="0070C0"/>
          <w:sz w:val="20"/>
          <w:szCs w:val="20"/>
          <w:u w:val="single"/>
          <w:lang w:val="en-US"/>
        </w:rPr>
        <w:t xml:space="preserve">prior TWT SP </w:t>
      </w:r>
      <w:r w:rsidR="00617536">
        <w:rPr>
          <w:color w:val="0070C0"/>
          <w:sz w:val="20"/>
          <w:szCs w:val="20"/>
          <w:u w:val="single"/>
          <w:lang w:val="en-US"/>
        </w:rPr>
        <w:t>and not received DL MPDU within the beacon interval</w:t>
      </w:r>
      <w:r w:rsidRPr="00912BFE">
        <w:rPr>
          <w:color w:val="000000"/>
          <w:sz w:val="20"/>
          <w:szCs w:val="20"/>
          <w:lang w:val="en-US"/>
        </w:rPr>
        <w:t xml:space="preserve">. The STA may include other frames in the HE TB PPDU. </w:t>
      </w:r>
      <w:r w:rsidR="00666E6C" w:rsidRPr="00666E6C">
        <w:rPr>
          <w:color w:val="00B050"/>
          <w:sz w:val="20"/>
          <w:szCs w:val="20"/>
          <w:lang w:val="en-US"/>
        </w:rPr>
        <w:t xml:space="preserve">(#5859) </w:t>
      </w:r>
      <w:r w:rsidR="00666E6C" w:rsidRPr="00666E6C">
        <w:rPr>
          <w:color w:val="00B050"/>
          <w:sz w:val="20"/>
          <w:szCs w:val="20"/>
          <w:lang w:val="en-US"/>
        </w:rPr>
        <w:t>(</w:t>
      </w:r>
      <w:r w:rsidR="00666E6C">
        <w:rPr>
          <w:color w:val="00B050"/>
          <w:sz w:val="20"/>
          <w:szCs w:val="20"/>
        </w:rPr>
        <w:t>#5</w:t>
      </w:r>
      <w:r w:rsidR="00666E6C" w:rsidRPr="00666E6C">
        <w:rPr>
          <w:color w:val="00B050"/>
          <w:sz w:val="20"/>
          <w:szCs w:val="20"/>
          <w:lang w:val="en-US"/>
        </w:rPr>
        <w:t>9</w:t>
      </w:r>
      <w:r w:rsidR="00666E6C">
        <w:rPr>
          <w:color w:val="00B050"/>
          <w:sz w:val="20"/>
          <w:szCs w:val="20"/>
        </w:rPr>
        <w:t>71</w:t>
      </w:r>
      <w:r w:rsidR="00666E6C" w:rsidRPr="00666E6C">
        <w:rPr>
          <w:color w:val="00B050"/>
          <w:sz w:val="20"/>
          <w:szCs w:val="20"/>
          <w:lang w:val="en-US"/>
        </w:rPr>
        <w:t>)</w:t>
      </w:r>
    </w:p>
    <w:p w14:paraId="72953925" w14:textId="1ED975DE" w:rsidR="00A041C4" w:rsidRPr="00A041C4" w:rsidRDefault="00A041C4" w:rsidP="00A041C4">
      <w:pPr>
        <w:pStyle w:val="Note"/>
        <w:rPr>
          <w:color w:val="0070C0"/>
          <w:w w:val="100"/>
          <w:sz w:val="20"/>
          <w:szCs w:val="20"/>
          <w:u w:val="single"/>
        </w:rPr>
      </w:pPr>
      <w:r w:rsidRPr="00A041C4">
        <w:rPr>
          <w:b/>
          <w:i/>
          <w:color w:val="auto"/>
          <w:w w:val="100"/>
          <w:sz w:val="22"/>
          <w:szCs w:val="24"/>
          <w:highlight w:val="yellow"/>
          <w:lang w:val="en-GB"/>
        </w:rPr>
        <w:t>Instructions to ax Editor: make the following changes to the ninth paragraph of the clause.</w:t>
      </w:r>
    </w:p>
    <w:p w14:paraId="3A081285" w14:textId="7AD88641" w:rsidR="005B7E58" w:rsidRPr="00A041C4" w:rsidRDefault="002D1E52" w:rsidP="002D1E52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4"/>
          <w:lang w:val="en-US"/>
        </w:rPr>
      </w:pPr>
      <w:r w:rsidRPr="000D4479">
        <w:rPr>
          <w:color w:val="000000"/>
          <w:sz w:val="20"/>
          <w:szCs w:val="20"/>
          <w:lang w:val="en-US"/>
        </w:rPr>
        <w:t>A TWT responding STA that receives a PS-Poll frame or an APSD trigger frame from a TWT requesting STA in PS mode</w:t>
      </w:r>
      <w:r w:rsidR="00617536">
        <w:rPr>
          <w:color w:val="000000"/>
          <w:sz w:val="20"/>
          <w:szCs w:val="20"/>
          <w:lang w:val="en-US"/>
        </w:rPr>
        <w:t xml:space="preserve"> </w:t>
      </w:r>
      <w:r w:rsidR="00617536" w:rsidRPr="000D4479">
        <w:rPr>
          <w:color w:val="000000"/>
          <w:sz w:val="20"/>
          <w:szCs w:val="20"/>
          <w:lang w:val="en-US"/>
        </w:rPr>
        <w:t>during an announced TWT SP</w:t>
      </w:r>
      <w:r w:rsidR="00617536">
        <w:rPr>
          <w:color w:val="0070C0"/>
          <w:sz w:val="20"/>
          <w:szCs w:val="20"/>
          <w:u w:val="single"/>
          <w:lang w:val="en-US"/>
        </w:rPr>
        <w:t xml:space="preserve">, has other SP ongoing with </w:t>
      </w:r>
      <w:r w:rsidR="00617536" w:rsidRPr="000D4479">
        <w:rPr>
          <w:color w:val="0070C0"/>
          <w:sz w:val="20"/>
          <w:szCs w:val="20"/>
          <w:u w:val="single"/>
          <w:lang w:val="en-US"/>
        </w:rPr>
        <w:t>the requesting STA in PS mode</w:t>
      </w:r>
      <w:r w:rsidR="00617536">
        <w:rPr>
          <w:color w:val="0070C0"/>
          <w:sz w:val="20"/>
          <w:szCs w:val="20"/>
          <w:u w:val="single"/>
          <w:lang w:val="en-US"/>
        </w:rPr>
        <w:t>,</w:t>
      </w:r>
      <w:r w:rsidRPr="000D4479">
        <w:rPr>
          <w:color w:val="000000"/>
          <w:sz w:val="20"/>
          <w:szCs w:val="20"/>
          <w:lang w:val="en-US"/>
        </w:rPr>
        <w:t xml:space="preserve"> </w:t>
      </w:r>
      <w:r w:rsidR="00617536">
        <w:rPr>
          <w:color w:val="0070C0"/>
          <w:sz w:val="20"/>
          <w:szCs w:val="20"/>
          <w:u w:val="single"/>
          <w:lang w:val="en-US"/>
        </w:rPr>
        <w:t>or the STA</w:t>
      </w:r>
      <w:r w:rsidR="00617536" w:rsidRPr="002D1E52">
        <w:rPr>
          <w:color w:val="0070C0"/>
          <w:sz w:val="20"/>
          <w:szCs w:val="20"/>
          <w:u w:val="single"/>
          <w:lang w:val="en-US"/>
        </w:rPr>
        <w:t xml:space="preserve"> has</w:t>
      </w:r>
      <w:r w:rsidR="00617536">
        <w:rPr>
          <w:color w:val="0070C0"/>
          <w:sz w:val="20"/>
          <w:szCs w:val="20"/>
          <w:u w:val="single"/>
          <w:lang w:val="en-US"/>
        </w:rPr>
        <w:t xml:space="preserve"> transmitted a PS_Poll </w:t>
      </w:r>
      <w:r w:rsidR="0034557C">
        <w:rPr>
          <w:color w:val="0070C0"/>
          <w:sz w:val="20"/>
          <w:szCs w:val="20"/>
          <w:u w:val="single"/>
          <w:lang w:val="en-US"/>
        </w:rPr>
        <w:t xml:space="preserve">frame </w:t>
      </w:r>
      <w:r w:rsidR="00617536">
        <w:rPr>
          <w:color w:val="0070C0"/>
          <w:sz w:val="20"/>
          <w:szCs w:val="20"/>
          <w:u w:val="single"/>
          <w:lang w:val="en-US"/>
        </w:rPr>
        <w:t>and not received DL MPDU within the beacon interva</w:t>
      </w:r>
      <w:r w:rsidR="00F87E87">
        <w:rPr>
          <w:color w:val="0070C0"/>
          <w:sz w:val="20"/>
          <w:szCs w:val="20"/>
          <w:u w:val="single"/>
          <w:lang w:val="en-US"/>
        </w:rPr>
        <w:t>l</w:t>
      </w:r>
      <w:r w:rsidR="003B4B20" w:rsidRPr="000D4479">
        <w:rPr>
          <w:color w:val="000000"/>
          <w:sz w:val="20"/>
          <w:szCs w:val="20"/>
          <w:lang w:val="en-US"/>
        </w:rPr>
        <w:t xml:space="preserve"> </w:t>
      </w:r>
      <w:r w:rsidRPr="000D4479">
        <w:rPr>
          <w:color w:val="000000"/>
          <w:sz w:val="20"/>
          <w:szCs w:val="20"/>
          <w:lang w:val="en-US"/>
        </w:rPr>
        <w:t xml:space="preserve">shall follow the rules defined in 11.2.3.6 </w:t>
      </w:r>
      <w:r w:rsidR="00A041C4" w:rsidRPr="00A041C4">
        <w:rPr>
          <w:color w:val="000000"/>
          <w:sz w:val="20"/>
          <w:szCs w:val="20"/>
          <w:lang w:val="en-US"/>
        </w:rPr>
        <w:t>(AP operation during the CP</w:t>
      </w:r>
      <w:r w:rsidR="00A041C4">
        <w:rPr>
          <w:color w:val="000000"/>
          <w:sz w:val="20"/>
          <w:szCs w:val="20"/>
          <w:lang w:val="en-US"/>
        </w:rPr>
        <w:t>)</w:t>
      </w:r>
      <w:r w:rsidR="00A041C4" w:rsidRPr="00A041C4">
        <w:rPr>
          <w:color w:val="000000"/>
          <w:sz w:val="20"/>
          <w:szCs w:val="20"/>
          <w:lang w:val="en-US"/>
        </w:rPr>
        <w:t xml:space="preserve"> as long as the BU delivery does not exceed the duration of the TWT SP and the TWT requesting STA has indicated to be awake for that TWT SP</w:t>
      </w:r>
      <w:r w:rsidR="00A041C4">
        <w:rPr>
          <w:color w:val="000000"/>
          <w:sz w:val="20"/>
          <w:szCs w:val="20"/>
          <w:lang w:val="en-US"/>
        </w:rPr>
        <w:t>.</w:t>
      </w:r>
      <w:r w:rsidR="00A041C4">
        <w:rPr>
          <w:color w:val="000000"/>
          <w:sz w:val="26"/>
          <w:szCs w:val="26"/>
          <w:lang w:val="en-US"/>
        </w:rPr>
        <w:t xml:space="preserve"> </w:t>
      </w:r>
      <w:r w:rsidR="00666E6C" w:rsidRPr="00666E6C">
        <w:rPr>
          <w:color w:val="00B050"/>
          <w:sz w:val="20"/>
          <w:szCs w:val="20"/>
          <w:lang w:val="en-US"/>
        </w:rPr>
        <w:t>(#5859)</w:t>
      </w:r>
      <w:r w:rsidR="00666E6C" w:rsidRPr="00666E6C">
        <w:rPr>
          <w:color w:val="00B050"/>
          <w:sz w:val="20"/>
          <w:szCs w:val="20"/>
          <w:lang w:val="en-US"/>
        </w:rPr>
        <w:t xml:space="preserve"> </w:t>
      </w:r>
      <w:r w:rsidR="00666E6C" w:rsidRPr="00666E6C">
        <w:rPr>
          <w:color w:val="00B050"/>
          <w:sz w:val="20"/>
          <w:szCs w:val="20"/>
          <w:lang w:val="en-US"/>
        </w:rPr>
        <w:t>(</w:t>
      </w:r>
      <w:r w:rsidR="00666E6C">
        <w:rPr>
          <w:color w:val="00B050"/>
          <w:sz w:val="20"/>
          <w:szCs w:val="20"/>
        </w:rPr>
        <w:t>#5</w:t>
      </w:r>
      <w:r w:rsidR="00666E6C" w:rsidRPr="00666E6C">
        <w:rPr>
          <w:color w:val="00B050"/>
          <w:sz w:val="20"/>
          <w:szCs w:val="20"/>
          <w:lang w:val="en-US"/>
        </w:rPr>
        <w:t>9</w:t>
      </w:r>
      <w:r w:rsidR="00666E6C">
        <w:rPr>
          <w:color w:val="00B050"/>
          <w:sz w:val="20"/>
          <w:szCs w:val="20"/>
        </w:rPr>
        <w:t>71</w:t>
      </w:r>
      <w:r w:rsidR="00666E6C" w:rsidRPr="00666E6C">
        <w:rPr>
          <w:color w:val="00B050"/>
          <w:sz w:val="20"/>
          <w:szCs w:val="20"/>
          <w:lang w:val="en-US"/>
        </w:rPr>
        <w:t>)</w:t>
      </w:r>
    </w:p>
    <w:p w14:paraId="35621140" w14:textId="7714B103" w:rsidR="00912BFE" w:rsidRPr="00A4652E" w:rsidRDefault="00A4652E" w:rsidP="00A4652E">
      <w:pPr>
        <w:rPr>
          <w:lang w:val="en-US"/>
        </w:rPr>
      </w:pPr>
      <w:r w:rsidRPr="00F14FDA">
        <w:rPr>
          <w:b/>
          <w:i/>
          <w:highlight w:val="yellow"/>
        </w:rPr>
        <w:t xml:space="preserve">Instructions to </w:t>
      </w:r>
      <w:r w:rsidRPr="00427011">
        <w:rPr>
          <w:b/>
          <w:i/>
          <w:highlight w:val="yellow"/>
        </w:rPr>
        <w:t xml:space="preserve">ax Editor: </w:t>
      </w:r>
      <w:r>
        <w:rPr>
          <w:b/>
          <w:i/>
          <w:highlight w:val="yellow"/>
        </w:rPr>
        <w:t>Add</w:t>
      </w:r>
      <w:r w:rsidRPr="00427011">
        <w:rPr>
          <w:b/>
          <w:i/>
          <w:highlight w:val="yellow"/>
        </w:rPr>
        <w:t xml:space="preserve"> the following </w:t>
      </w:r>
      <w:r>
        <w:rPr>
          <w:b/>
          <w:i/>
          <w:highlight w:val="yellow"/>
        </w:rPr>
        <w:t>test as</w:t>
      </w:r>
      <w:r w:rsidRPr="00427011">
        <w:rPr>
          <w:b/>
          <w:i/>
          <w:highlight w:val="yellow"/>
        </w:rPr>
        <w:t xml:space="preserve"> the second last paragraph of the clause.</w:t>
      </w:r>
    </w:p>
    <w:p w14:paraId="10CE333C" w14:textId="26380065" w:rsidR="009C2157" w:rsidRPr="00F14FDA" w:rsidRDefault="00EE45E0" w:rsidP="00A85843">
      <w:pPr>
        <w:pStyle w:val="Note"/>
        <w:rPr>
          <w:w w:val="100"/>
          <w:sz w:val="20"/>
          <w:szCs w:val="20"/>
        </w:rPr>
      </w:pPr>
      <w:r w:rsidRPr="00F14FDA">
        <w:rPr>
          <w:w w:val="100"/>
          <w:sz w:val="20"/>
          <w:szCs w:val="20"/>
        </w:rPr>
        <w:t xml:space="preserve">A termination of </w:t>
      </w:r>
      <w:r w:rsidR="00A4652E">
        <w:rPr>
          <w:w w:val="100"/>
          <w:sz w:val="20"/>
          <w:szCs w:val="20"/>
        </w:rPr>
        <w:t xml:space="preserve">an </w:t>
      </w:r>
      <w:r w:rsidRPr="00F14FDA">
        <w:rPr>
          <w:w w:val="100"/>
          <w:sz w:val="20"/>
          <w:szCs w:val="20"/>
        </w:rPr>
        <w:t xml:space="preserve">TWT SP shall </w:t>
      </w:r>
      <w:r w:rsidR="004804F2" w:rsidRPr="00F14FDA">
        <w:rPr>
          <w:w w:val="100"/>
          <w:sz w:val="20"/>
          <w:szCs w:val="20"/>
        </w:rPr>
        <w:t xml:space="preserve">also </w:t>
      </w:r>
      <w:r w:rsidR="009C2157" w:rsidRPr="00F14FDA">
        <w:rPr>
          <w:w w:val="100"/>
          <w:sz w:val="20"/>
          <w:szCs w:val="20"/>
        </w:rPr>
        <w:t xml:space="preserve">terminate </w:t>
      </w:r>
      <w:r w:rsidR="00F14FDA" w:rsidRPr="00F14FDA">
        <w:rPr>
          <w:w w:val="100"/>
          <w:sz w:val="20"/>
          <w:szCs w:val="20"/>
        </w:rPr>
        <w:t xml:space="preserve">an </w:t>
      </w:r>
      <w:r w:rsidRPr="00F14FDA">
        <w:rPr>
          <w:w w:val="100"/>
          <w:sz w:val="20"/>
          <w:szCs w:val="20"/>
        </w:rPr>
        <w:t>ongoing U-APSD SP of the TWT requesting STA</w:t>
      </w:r>
      <w:r w:rsidR="00617536">
        <w:rPr>
          <w:w w:val="100"/>
          <w:sz w:val="20"/>
          <w:szCs w:val="20"/>
        </w:rPr>
        <w:t xml:space="preserve"> and </w:t>
      </w:r>
      <w:r w:rsidR="00CC46D6">
        <w:rPr>
          <w:w w:val="100"/>
          <w:sz w:val="20"/>
          <w:szCs w:val="20"/>
        </w:rPr>
        <w:t xml:space="preserve">shall </w:t>
      </w:r>
      <w:r w:rsidR="00617536">
        <w:rPr>
          <w:w w:val="100"/>
          <w:sz w:val="20"/>
          <w:szCs w:val="20"/>
        </w:rPr>
        <w:t xml:space="preserve">cancel the pending MPDU transmission as a </w:t>
      </w:r>
      <w:r w:rsidR="00E41A1D">
        <w:rPr>
          <w:w w:val="100"/>
          <w:sz w:val="20"/>
          <w:szCs w:val="20"/>
        </w:rPr>
        <w:t>response to PS_Poll frame</w:t>
      </w:r>
      <w:r w:rsidR="0039533B">
        <w:rPr>
          <w:w w:val="100"/>
          <w:sz w:val="20"/>
          <w:szCs w:val="20"/>
        </w:rPr>
        <w:t>.</w:t>
      </w:r>
      <w:r w:rsidR="00666E6C" w:rsidRPr="00666E6C">
        <w:rPr>
          <w:color w:val="00B050"/>
          <w:sz w:val="20"/>
          <w:szCs w:val="20"/>
        </w:rPr>
        <w:t xml:space="preserve"> </w:t>
      </w:r>
      <w:r w:rsidR="00666E6C" w:rsidRPr="00666E6C">
        <w:rPr>
          <w:color w:val="00B050"/>
          <w:sz w:val="20"/>
          <w:szCs w:val="20"/>
        </w:rPr>
        <w:t>(#5859) (</w:t>
      </w:r>
      <w:r w:rsidR="00666E6C">
        <w:rPr>
          <w:color w:val="00B050"/>
          <w:sz w:val="20"/>
          <w:szCs w:val="20"/>
        </w:rPr>
        <w:t>#5</w:t>
      </w:r>
      <w:r w:rsidR="00666E6C" w:rsidRPr="00666E6C">
        <w:rPr>
          <w:color w:val="00B050"/>
          <w:sz w:val="20"/>
          <w:szCs w:val="20"/>
        </w:rPr>
        <w:t>9</w:t>
      </w:r>
      <w:r w:rsidR="00666E6C">
        <w:rPr>
          <w:color w:val="00B050"/>
          <w:sz w:val="20"/>
          <w:szCs w:val="20"/>
        </w:rPr>
        <w:t>71</w:t>
      </w:r>
      <w:r w:rsidR="00666E6C" w:rsidRPr="00666E6C">
        <w:rPr>
          <w:color w:val="00B050"/>
          <w:sz w:val="20"/>
          <w:szCs w:val="20"/>
        </w:rPr>
        <w:t>)</w:t>
      </w:r>
    </w:p>
    <w:p w14:paraId="3FCC3AE3" w14:textId="4DCCB069" w:rsidR="00CA09B2" w:rsidRPr="00AA7FBF" w:rsidRDefault="00CA09B2">
      <w:pPr>
        <w:rPr>
          <w:b/>
          <w:sz w:val="24"/>
          <w:lang w:val="en-US"/>
        </w:rPr>
      </w:pPr>
    </w:p>
    <w:sectPr w:rsidR="00CA09B2" w:rsidRPr="00AA7FB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A7AB5" w14:textId="77777777" w:rsidR="00B1206D" w:rsidRDefault="00B1206D">
      <w:r>
        <w:separator/>
      </w:r>
    </w:p>
  </w:endnote>
  <w:endnote w:type="continuationSeparator" w:id="0">
    <w:p w14:paraId="79C366F2" w14:textId="77777777" w:rsidR="00B1206D" w:rsidRDefault="00B1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BFDC" w14:textId="77777777" w:rsidR="0029020B" w:rsidRDefault="00E414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2B1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1206D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AF4D13">
        <w:t>Jarkko Kneckt, Apple</w:t>
      </w:r>
    </w:fldSimple>
  </w:p>
  <w:p w14:paraId="7E9725C6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1A7E" w14:textId="77777777" w:rsidR="00B1206D" w:rsidRDefault="00B1206D">
      <w:r>
        <w:separator/>
      </w:r>
    </w:p>
  </w:footnote>
  <w:footnote w:type="continuationSeparator" w:id="0">
    <w:p w14:paraId="7CF7CFC4" w14:textId="77777777" w:rsidR="00B1206D" w:rsidRDefault="00B12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E8B53" w14:textId="77777777" w:rsidR="0029020B" w:rsidRDefault="00E4147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701FD">
        <w:t>September, 2017</w:t>
      </w:r>
    </w:fldSimple>
    <w:r w:rsidR="0029020B">
      <w:tab/>
    </w:r>
    <w:r w:rsidR="0029020B">
      <w:tab/>
    </w:r>
    <w:fldSimple w:instr=" TITLE  \* MERGEFORMAT ">
      <w:r w:rsidR="001A4ACB">
        <w:t>doc.: IEEE 802.11-17/1337r0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BCEAC0"/>
    <w:lvl w:ilvl="0">
      <w:numFmt w:val="bullet"/>
      <w:lvlText w:val="*"/>
      <w:lvlJc w:val="left"/>
    </w:lvl>
  </w:abstractNum>
  <w:abstractNum w:abstractNumId="1">
    <w:nsid w:val="2E81515B"/>
    <w:multiLevelType w:val="hybridMultilevel"/>
    <w:tmpl w:val="5C04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7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2"/>
    <w:rsid w:val="0001041C"/>
    <w:rsid w:val="00023053"/>
    <w:rsid w:val="0005316C"/>
    <w:rsid w:val="000771AD"/>
    <w:rsid w:val="00086B30"/>
    <w:rsid w:val="000B355C"/>
    <w:rsid w:val="000C0F1F"/>
    <w:rsid w:val="000C5682"/>
    <w:rsid w:val="000D4479"/>
    <w:rsid w:val="00142D73"/>
    <w:rsid w:val="00182108"/>
    <w:rsid w:val="00195571"/>
    <w:rsid w:val="001A4ACB"/>
    <w:rsid w:val="001D446F"/>
    <w:rsid w:val="001D723B"/>
    <w:rsid w:val="001F0B3D"/>
    <w:rsid w:val="00220EE3"/>
    <w:rsid w:val="002526A5"/>
    <w:rsid w:val="00262DA2"/>
    <w:rsid w:val="00277F2A"/>
    <w:rsid w:val="0029020B"/>
    <w:rsid w:val="002A51B7"/>
    <w:rsid w:val="002D1E52"/>
    <w:rsid w:val="002D44BE"/>
    <w:rsid w:val="002D7A45"/>
    <w:rsid w:val="00312202"/>
    <w:rsid w:val="00313F52"/>
    <w:rsid w:val="00321C1F"/>
    <w:rsid w:val="003315B1"/>
    <w:rsid w:val="0033321B"/>
    <w:rsid w:val="0034557C"/>
    <w:rsid w:val="00370345"/>
    <w:rsid w:val="00371D7F"/>
    <w:rsid w:val="00381CFA"/>
    <w:rsid w:val="00394EB7"/>
    <w:rsid w:val="0039533B"/>
    <w:rsid w:val="003A1B24"/>
    <w:rsid w:val="003B4B20"/>
    <w:rsid w:val="003C056E"/>
    <w:rsid w:val="003F4DDA"/>
    <w:rsid w:val="00403AAA"/>
    <w:rsid w:val="00427011"/>
    <w:rsid w:val="00442037"/>
    <w:rsid w:val="004804F2"/>
    <w:rsid w:val="004B064B"/>
    <w:rsid w:val="004B263D"/>
    <w:rsid w:val="004C2B12"/>
    <w:rsid w:val="005113B5"/>
    <w:rsid w:val="005146C1"/>
    <w:rsid w:val="0052386A"/>
    <w:rsid w:val="00570F3F"/>
    <w:rsid w:val="00592836"/>
    <w:rsid w:val="00594283"/>
    <w:rsid w:val="005B0052"/>
    <w:rsid w:val="005B0F99"/>
    <w:rsid w:val="005B7E58"/>
    <w:rsid w:val="005C2ADD"/>
    <w:rsid w:val="005C7524"/>
    <w:rsid w:val="005E5977"/>
    <w:rsid w:val="006127C9"/>
    <w:rsid w:val="00617536"/>
    <w:rsid w:val="0062440B"/>
    <w:rsid w:val="00634202"/>
    <w:rsid w:val="00666E6C"/>
    <w:rsid w:val="00675EA6"/>
    <w:rsid w:val="006B34B1"/>
    <w:rsid w:val="006B4469"/>
    <w:rsid w:val="006C0727"/>
    <w:rsid w:val="006D07FB"/>
    <w:rsid w:val="006E145F"/>
    <w:rsid w:val="006F072F"/>
    <w:rsid w:val="006F7D0E"/>
    <w:rsid w:val="00712B88"/>
    <w:rsid w:val="00733727"/>
    <w:rsid w:val="0074297F"/>
    <w:rsid w:val="00770572"/>
    <w:rsid w:val="0078590A"/>
    <w:rsid w:val="007A0CE3"/>
    <w:rsid w:val="007B6432"/>
    <w:rsid w:val="0087169F"/>
    <w:rsid w:val="008A62B5"/>
    <w:rsid w:val="008B6767"/>
    <w:rsid w:val="00912BFE"/>
    <w:rsid w:val="00930FE3"/>
    <w:rsid w:val="0093647B"/>
    <w:rsid w:val="00937AB4"/>
    <w:rsid w:val="009531B6"/>
    <w:rsid w:val="00985BF8"/>
    <w:rsid w:val="00997301"/>
    <w:rsid w:val="009A14AC"/>
    <w:rsid w:val="009C2157"/>
    <w:rsid w:val="009C7D43"/>
    <w:rsid w:val="009E4225"/>
    <w:rsid w:val="009F2FBC"/>
    <w:rsid w:val="00A03076"/>
    <w:rsid w:val="00A041C4"/>
    <w:rsid w:val="00A4652E"/>
    <w:rsid w:val="00A660DE"/>
    <w:rsid w:val="00A85843"/>
    <w:rsid w:val="00A954DC"/>
    <w:rsid w:val="00AA427C"/>
    <w:rsid w:val="00AA7FBF"/>
    <w:rsid w:val="00AB4630"/>
    <w:rsid w:val="00AD0FA6"/>
    <w:rsid w:val="00AE332A"/>
    <w:rsid w:val="00AF4D13"/>
    <w:rsid w:val="00AF72B1"/>
    <w:rsid w:val="00B1206D"/>
    <w:rsid w:val="00B263D8"/>
    <w:rsid w:val="00B7796D"/>
    <w:rsid w:val="00B90303"/>
    <w:rsid w:val="00BA0BED"/>
    <w:rsid w:val="00BC453B"/>
    <w:rsid w:val="00BE0599"/>
    <w:rsid w:val="00BE68C2"/>
    <w:rsid w:val="00BF56DB"/>
    <w:rsid w:val="00C26D65"/>
    <w:rsid w:val="00C37512"/>
    <w:rsid w:val="00C57CFB"/>
    <w:rsid w:val="00CA09B2"/>
    <w:rsid w:val="00CC2602"/>
    <w:rsid w:val="00CC46D6"/>
    <w:rsid w:val="00CE3D7D"/>
    <w:rsid w:val="00CF1E56"/>
    <w:rsid w:val="00D24222"/>
    <w:rsid w:val="00D61180"/>
    <w:rsid w:val="00D65508"/>
    <w:rsid w:val="00D81B5F"/>
    <w:rsid w:val="00D9127F"/>
    <w:rsid w:val="00DA29D1"/>
    <w:rsid w:val="00DC5A7B"/>
    <w:rsid w:val="00DE02F0"/>
    <w:rsid w:val="00E24A3C"/>
    <w:rsid w:val="00E3366E"/>
    <w:rsid w:val="00E4147A"/>
    <w:rsid w:val="00E41A1D"/>
    <w:rsid w:val="00EE45E0"/>
    <w:rsid w:val="00EE54E7"/>
    <w:rsid w:val="00EF6C11"/>
    <w:rsid w:val="00F14FDA"/>
    <w:rsid w:val="00F54E94"/>
    <w:rsid w:val="00F654DF"/>
    <w:rsid w:val="00F701FD"/>
    <w:rsid w:val="00F770A4"/>
    <w:rsid w:val="00F87E87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A70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Note">
    <w:name w:val="Note"/>
    <w:uiPriority w:val="99"/>
    <w:rsid w:val="00712B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4">
    <w:name w:val="H4"/>
    <w:aliases w:val="1.1.1.1"/>
    <w:next w:val="Normal"/>
    <w:uiPriority w:val="99"/>
    <w:rsid w:val="00A858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rsid w:val="00A858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T">
    <w:name w:val="T"/>
    <w:aliases w:val="Text"/>
    <w:uiPriority w:val="99"/>
    <w:rsid w:val="00A858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3</Pages>
  <Words>635</Words>
  <Characters>3025</Characters>
  <Application>Microsoft Macintosh Word</Application>
  <DocSecurity>0</DocSecurity>
  <Lines>144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802.11-17/1337r0</vt:lpstr>
    </vt:vector>
  </TitlesOfParts>
  <Manager/>
  <Company>Apple</Company>
  <LinksUpToDate>false</LinksUpToDate>
  <CharactersWithSpaces>3607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802.11-17/1337r0</dc:title>
  <dc:subject>Submission</dc:subject>
  <dc:creator>Microsoft Office User</dc:creator>
  <cp:keywords>September, 2017</cp:keywords>
  <dc:description/>
  <cp:lastModifiedBy>Microsoft Office User</cp:lastModifiedBy>
  <cp:revision>5</cp:revision>
  <cp:lastPrinted>1900-01-01T08:00:00Z</cp:lastPrinted>
  <dcterms:created xsi:type="dcterms:W3CDTF">2017-09-05T23:14:00Z</dcterms:created>
  <dcterms:modified xsi:type="dcterms:W3CDTF">2017-09-05T23:37:00Z</dcterms:modified>
  <cp:category/>
</cp:coreProperties>
</file>