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132"/>
        <w:gridCol w:w="273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72DAA" w:rsidP="00BF1787">
            <w:pPr>
              <w:pStyle w:val="T2"/>
              <w:rPr>
                <w:lang w:val="en-US" w:eastAsia="zh-CN"/>
              </w:rPr>
            </w:pPr>
            <w:r>
              <w:rPr>
                <w:lang w:eastAsia="zh-CN"/>
              </w:rPr>
              <w:t>CRs on Clause 28.3.3.2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3B45A0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9B1809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B97367">
              <w:rPr>
                <w:b w:val="0"/>
                <w:sz w:val="20"/>
                <w:lang w:eastAsia="zh-CN"/>
              </w:rPr>
              <w:t>0</w:t>
            </w:r>
            <w:r w:rsidR="003B45A0">
              <w:rPr>
                <w:b w:val="0"/>
                <w:sz w:val="20"/>
                <w:lang w:eastAsia="zh-CN"/>
              </w:rPr>
              <w:t>8</w:t>
            </w:r>
            <w:r w:rsidR="00B97367">
              <w:rPr>
                <w:b w:val="0"/>
                <w:sz w:val="20"/>
                <w:lang w:eastAsia="zh-CN"/>
              </w:rPr>
              <w:t>-</w:t>
            </w:r>
            <w:r w:rsidR="009B1809">
              <w:rPr>
                <w:b w:val="0"/>
                <w:sz w:val="20"/>
                <w:lang w:eastAsia="zh-CN"/>
              </w:rPr>
              <w:t>2</w:t>
            </w:r>
            <w:r w:rsidR="003B45A0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9B1809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132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738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AA4D8E" w:rsidRPr="00FA777D" w:rsidTr="009B1809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 Chen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AA4D8E" w:rsidRPr="00FA777D" w:rsidRDefault="00BF1787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BF1787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Ave. Hillsboro, OR</w:t>
            </w:r>
          </w:p>
        </w:tc>
        <w:tc>
          <w:tcPr>
            <w:tcW w:w="1132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AA4D8E" w:rsidRPr="007305B7" w:rsidRDefault="00F62FF0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</w:t>
            </w:r>
            <w:r w:rsidR="00BF1787">
              <w:rPr>
                <w:b w:val="0"/>
                <w:sz w:val="20"/>
                <w:lang w:eastAsia="zh-CN"/>
              </w:rPr>
              <w:t>iaogang.c.chen@intel.com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A567AD" w:rsidRDefault="00A567AD" w:rsidP="00A567AD">
      <w:pPr>
        <w:pStyle w:val="T1"/>
        <w:spacing w:after="120"/>
      </w:pPr>
      <w:r>
        <w:t>Abstract</w:t>
      </w:r>
    </w:p>
    <w:p w:rsidR="00F74904" w:rsidRDefault="00263494" w:rsidP="00CF7849">
      <w:pPr>
        <w:rPr>
          <w:lang w:eastAsia="ko-KR"/>
        </w:rPr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1.4 with the following CIDs:</w:t>
      </w:r>
    </w:p>
    <w:p w:rsidR="00263494" w:rsidRDefault="00263494" w:rsidP="00263494">
      <w:pPr>
        <w:rPr>
          <w:lang w:eastAsia="ko-KR"/>
        </w:rPr>
      </w:pPr>
      <w:r>
        <w:rPr>
          <w:lang w:eastAsia="ko-KR"/>
        </w:rPr>
        <w:t>CID 4970, 7238, 7239, 7240, 8604, 9148, 9149, 9150, 9793</w:t>
      </w:r>
      <w:r w:rsidR="00854D92">
        <w:rPr>
          <w:lang w:eastAsia="ko-KR"/>
        </w:rPr>
        <w:t>, 9091</w:t>
      </w:r>
      <w:r w:rsidR="00763C77">
        <w:rPr>
          <w:lang w:eastAsia="ko-KR"/>
        </w:rPr>
        <w:t>, 7855, 9084</w:t>
      </w:r>
    </w:p>
    <w:p w:rsidR="00263494" w:rsidRDefault="00263494" w:rsidP="00CF7849">
      <w:pPr>
        <w:rPr>
          <w:lang w:eastAsia="zh-CN"/>
        </w:rPr>
      </w:pPr>
    </w:p>
    <w:p w:rsidR="00A567AD" w:rsidRDefault="00A567AD" w:rsidP="00A567AD">
      <w:pPr>
        <w:jc w:val="both"/>
      </w:pPr>
      <w:r>
        <w:t>Revisions:</w:t>
      </w:r>
    </w:p>
    <w:p w:rsidR="00A567AD" w:rsidRDefault="00A567AD" w:rsidP="00A567AD">
      <w:pPr>
        <w:jc w:val="both"/>
      </w:pPr>
    </w:p>
    <w:p w:rsidR="00A567AD" w:rsidRDefault="00A567AD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0: Initial version of the document.</w:t>
      </w:r>
    </w:p>
    <w:p w:rsidR="000F340F" w:rsidRDefault="000F340F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1: add two CID</w:t>
      </w:r>
      <w:r w:rsidR="00DD7AB2">
        <w:t>s</w:t>
      </w:r>
    </w:p>
    <w:p w:rsidR="00DD7AB2" w:rsidRDefault="00DD7AB2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2: modify figure 28-7</w:t>
      </w:r>
      <w:bookmarkStart w:id="0" w:name="_GoBack"/>
      <w:bookmarkEnd w:id="0"/>
    </w:p>
    <w:p w:rsidR="00F74904" w:rsidRDefault="00F74904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Pr="00A567AD" w:rsidRDefault="00A567AD" w:rsidP="00CF7849">
      <w:pPr>
        <w:rPr>
          <w:lang w:val="en-US" w:eastAsia="zh-CN"/>
        </w:rPr>
      </w:pPr>
    </w:p>
    <w:p w:rsidR="00A567AD" w:rsidRPr="004F3AF6" w:rsidRDefault="00A567AD" w:rsidP="00A567AD">
      <w:r w:rsidRPr="004F3AF6">
        <w:t>Interpretation of a Motion to Adopt</w:t>
      </w:r>
    </w:p>
    <w:p w:rsidR="00A567AD" w:rsidRPr="004C0F0A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A567AD" w:rsidRPr="004F3AF6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A567AD" w:rsidRPr="004F3AF6" w:rsidRDefault="00A567AD" w:rsidP="00A567AD">
      <w:pPr>
        <w:rPr>
          <w:lang w:eastAsia="ko-KR"/>
        </w:rPr>
      </w:pPr>
    </w:p>
    <w:p w:rsidR="00A567AD" w:rsidRDefault="00A567AD" w:rsidP="00A567A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572"/>
        <w:gridCol w:w="821"/>
        <w:gridCol w:w="931"/>
        <w:gridCol w:w="1950"/>
        <w:gridCol w:w="2212"/>
        <w:gridCol w:w="1922"/>
      </w:tblGrid>
      <w:tr w:rsidR="0053036C" w:rsidRPr="0053036C" w:rsidTr="00854D92">
        <w:trPr>
          <w:trHeight w:val="792"/>
        </w:trPr>
        <w:tc>
          <w:tcPr>
            <w:tcW w:w="662" w:type="dxa"/>
          </w:tcPr>
          <w:p w:rsidR="0053036C" w:rsidRPr="0053036C" w:rsidRDefault="0053036C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CID</w:t>
            </w:r>
          </w:p>
        </w:tc>
        <w:tc>
          <w:tcPr>
            <w:tcW w:w="1572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Commenter</w:t>
            </w:r>
          </w:p>
        </w:tc>
        <w:tc>
          <w:tcPr>
            <w:tcW w:w="821" w:type="dxa"/>
          </w:tcPr>
          <w:p w:rsidR="0053036C" w:rsidRPr="0053036C" w:rsidRDefault="0053036C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P.L</w:t>
            </w:r>
          </w:p>
        </w:tc>
        <w:tc>
          <w:tcPr>
            <w:tcW w:w="931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Clause</w:t>
            </w:r>
          </w:p>
        </w:tc>
        <w:tc>
          <w:tcPr>
            <w:tcW w:w="1950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Comment</w:t>
            </w:r>
          </w:p>
        </w:tc>
        <w:tc>
          <w:tcPr>
            <w:tcW w:w="2212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Proposed Change</w:t>
            </w:r>
          </w:p>
        </w:tc>
        <w:tc>
          <w:tcPr>
            <w:tcW w:w="1922" w:type="dxa"/>
          </w:tcPr>
          <w:p w:rsidR="0053036C" w:rsidRPr="0053036C" w:rsidRDefault="0053036C">
            <w:pPr>
              <w:rPr>
                <w:lang w:eastAsia="zh-CN"/>
              </w:rPr>
            </w:pPr>
            <w:r>
              <w:rPr>
                <w:lang w:eastAsia="zh-CN"/>
              </w:rPr>
              <w:t>Resolution</w:t>
            </w:r>
          </w:p>
        </w:tc>
      </w:tr>
      <w:tr w:rsidR="0053036C" w:rsidRPr="0053036C" w:rsidTr="00854D92">
        <w:trPr>
          <w:trHeight w:val="792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val="en-US" w:eastAsia="zh-CN"/>
              </w:rPr>
            </w:pPr>
            <w:r w:rsidRPr="0053036C">
              <w:rPr>
                <w:lang w:eastAsia="zh-CN"/>
              </w:rPr>
              <w:t>4970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Brian Hart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233.08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RUs are not labelled. Helpful especially for 20M only STAs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Also P234L7, P232L16. Add "RU0, RU1 ..." above each RU matching tables 28-3..-5</w:t>
            </w:r>
          </w:p>
        </w:tc>
        <w:tc>
          <w:tcPr>
            <w:tcW w:w="1922" w:type="dxa"/>
          </w:tcPr>
          <w:p w:rsidR="0053036C" w:rsidRDefault="002E20DC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2E20DC" w:rsidRPr="0053036C" w:rsidRDefault="002E20DC">
            <w:pPr>
              <w:rPr>
                <w:lang w:eastAsia="zh-CN"/>
              </w:rPr>
            </w:pPr>
            <w:r>
              <w:rPr>
                <w:lang w:eastAsia="zh-CN"/>
              </w:rPr>
              <w:t>Not quite necessary and maybe confusing since the figure doesn’t have frequency index</w:t>
            </w:r>
          </w:p>
        </w:tc>
      </w:tr>
      <w:tr w:rsidR="0053036C" w:rsidRPr="0053036C" w:rsidTr="00854D92">
        <w:trPr>
          <w:trHeight w:val="792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7238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KE YAO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232.34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242-tone RU  can be allocated to both SU and MU-MIMO, not only SU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'SU'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2E20DC" w:rsidRDefault="002E20DC" w:rsidP="002E20DC">
            <w:r>
              <w:t>As proposed change.</w:t>
            </w:r>
          </w:p>
          <w:p w:rsidR="0053036C" w:rsidRPr="0053036C" w:rsidRDefault="002E20DC" w:rsidP="002E20DC">
            <w:pPr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AA798E">
              <w:rPr>
                <w:bCs/>
                <w:sz w:val="16"/>
                <w:szCs w:val="18"/>
                <w:lang w:eastAsia="ko-KR"/>
              </w:rPr>
              <w:t>1306</w:t>
            </w:r>
            <w:r w:rsidR="00DD7AB2">
              <w:rPr>
                <w:bCs/>
                <w:sz w:val="16"/>
                <w:szCs w:val="18"/>
                <w:lang w:eastAsia="ko-KR"/>
              </w:rPr>
              <w:t>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7238.</w:t>
            </w:r>
          </w:p>
        </w:tc>
      </w:tr>
      <w:tr w:rsidR="0053036C" w:rsidRPr="0053036C" w:rsidTr="00854D92">
        <w:trPr>
          <w:trHeight w:val="792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7239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KE YAO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233.26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484-tone RU can be allocated to both SU and MU-MIMO, not only SU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'SU'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2E20DC" w:rsidRDefault="002E20DC" w:rsidP="002E20DC">
            <w:r>
              <w:t>As proposed change.</w:t>
            </w:r>
          </w:p>
          <w:p w:rsidR="0053036C" w:rsidRPr="0053036C" w:rsidRDefault="002E20DC" w:rsidP="002E20DC">
            <w:pPr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AA798E">
              <w:rPr>
                <w:bCs/>
                <w:sz w:val="16"/>
                <w:szCs w:val="18"/>
                <w:lang w:eastAsia="ko-KR"/>
              </w:rPr>
              <w:t>1306</w:t>
            </w:r>
            <w:r w:rsidR="00DD7AB2">
              <w:rPr>
                <w:bCs/>
                <w:sz w:val="16"/>
                <w:szCs w:val="18"/>
                <w:lang w:eastAsia="ko-KR"/>
              </w:rPr>
              <w:t>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7239.</w:t>
            </w:r>
          </w:p>
        </w:tc>
      </w:tr>
      <w:tr w:rsidR="0053036C" w:rsidRPr="0053036C" w:rsidTr="00854D92">
        <w:trPr>
          <w:trHeight w:val="792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7240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KE YAO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234.30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996-tone RU can be allocated to both SU and MU-MIMO, not only SU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'SU'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2E20DC" w:rsidRDefault="002E20DC" w:rsidP="002E20DC">
            <w:r>
              <w:t>As proposed change.</w:t>
            </w:r>
          </w:p>
          <w:p w:rsidR="0053036C" w:rsidRPr="0053036C" w:rsidRDefault="002E20DC" w:rsidP="002E20DC">
            <w:pPr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</w:t>
            </w:r>
            <w:r w:rsidR="00AA798E">
              <w:rPr>
                <w:bCs/>
                <w:sz w:val="16"/>
                <w:szCs w:val="18"/>
                <w:lang w:eastAsia="ko-KR"/>
              </w:rPr>
              <w:t>1306</w:t>
            </w:r>
            <w:r w:rsidR="00DD7AB2">
              <w:rPr>
                <w:bCs/>
                <w:sz w:val="16"/>
                <w:szCs w:val="18"/>
                <w:lang w:eastAsia="ko-KR"/>
              </w:rPr>
              <w:t>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7240.</w:t>
            </w:r>
          </w:p>
        </w:tc>
      </w:tr>
      <w:tr w:rsidR="0053036C" w:rsidRPr="0053036C" w:rsidTr="00854D92">
        <w:trPr>
          <w:trHeight w:val="1056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8604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proofErr w:type="spellStart"/>
            <w:r w:rsidRPr="0053036C">
              <w:rPr>
                <w:lang w:eastAsia="zh-CN"/>
              </w:rPr>
              <w:t>Sigurd</w:t>
            </w:r>
            <w:proofErr w:type="spellEnd"/>
            <w:r w:rsidRPr="0053036C">
              <w:rPr>
                <w:lang w:eastAsia="zh-CN"/>
              </w:rPr>
              <w:t xml:space="preserve"> </w:t>
            </w:r>
            <w:proofErr w:type="spellStart"/>
            <w:r w:rsidRPr="0053036C">
              <w:rPr>
                <w:lang w:eastAsia="zh-CN"/>
              </w:rPr>
              <w:t>Schelstraete</w:t>
            </w:r>
            <w:proofErr w:type="spellEnd"/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233.24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Figure 28-3 does not show the number of DC carriers for the first four rows, unlike figures 28-2 and 28-4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Add number of DC carriers to figure</w:t>
            </w:r>
          </w:p>
        </w:tc>
        <w:tc>
          <w:tcPr>
            <w:tcW w:w="1922" w:type="dxa"/>
          </w:tcPr>
          <w:p w:rsidR="0053036C" w:rsidRDefault="00C679C7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C679C7" w:rsidRPr="0053036C" w:rsidRDefault="00C679C7" w:rsidP="00C679C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number of DC is the same for 484tone RU regardless of the number of RUs in </w:t>
            </w:r>
            <w:r>
              <w:rPr>
                <w:lang w:eastAsia="zh-CN"/>
              </w:rPr>
              <w:lastRenderedPageBreak/>
              <w:t>a PPDU. Also the text is clear.</w:t>
            </w:r>
          </w:p>
        </w:tc>
      </w:tr>
      <w:tr w:rsidR="0053036C" w:rsidRPr="0053036C" w:rsidTr="00854D92">
        <w:trPr>
          <w:trHeight w:val="1320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lastRenderedPageBreak/>
              <w:t>9148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SUNGEUN LEE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232.34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242-tone in a 20MHz HE PPDU can be used for MU, therefore SU text for 242-tone in Figure 28-2 is not appropriate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SU text in Figure 28-2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53036C" w:rsidRPr="0053036C" w:rsidRDefault="002E20DC">
            <w:pPr>
              <w:rPr>
                <w:lang w:eastAsia="zh-CN"/>
              </w:rPr>
            </w:pPr>
            <w:r>
              <w:rPr>
                <w:lang w:eastAsia="zh-CN"/>
              </w:rPr>
              <w:t>Resolved in CID 7238</w:t>
            </w:r>
          </w:p>
        </w:tc>
      </w:tr>
      <w:tr w:rsidR="0053036C" w:rsidRPr="0053036C" w:rsidTr="00854D92">
        <w:trPr>
          <w:trHeight w:val="1320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9149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SUNGEUN LEE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233.27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484-tone in a 40MHz HE PPDU can be used for MU, therefore SU text for 484-tone in Figure 28-3 is not appropriate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SU text in Figure 28-3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53036C" w:rsidRPr="0053036C" w:rsidRDefault="002E20DC" w:rsidP="002E20DC">
            <w:pPr>
              <w:rPr>
                <w:lang w:eastAsia="zh-CN"/>
              </w:rPr>
            </w:pPr>
            <w:r>
              <w:rPr>
                <w:lang w:eastAsia="zh-CN"/>
              </w:rPr>
              <w:t>Resolved in CID 7239</w:t>
            </w:r>
          </w:p>
        </w:tc>
      </w:tr>
      <w:tr w:rsidR="0053036C" w:rsidRPr="0053036C" w:rsidTr="00854D92">
        <w:trPr>
          <w:trHeight w:val="1320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9150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SUNGEUN LEE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234.30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996-tone in a 80MHz HE PPDU can be used for MU, therefore SU text for 996-tone in Figure 28-4 is not appropriate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Remove SU text in Figure 28-4</w:t>
            </w:r>
          </w:p>
        </w:tc>
        <w:tc>
          <w:tcPr>
            <w:tcW w:w="1922" w:type="dxa"/>
          </w:tcPr>
          <w:p w:rsidR="002E20DC" w:rsidRDefault="002E20DC" w:rsidP="002E20DC">
            <w:r>
              <w:t xml:space="preserve">Revised – </w:t>
            </w:r>
          </w:p>
          <w:p w:rsidR="0053036C" w:rsidRPr="0053036C" w:rsidRDefault="002E20DC" w:rsidP="002E20DC">
            <w:pPr>
              <w:rPr>
                <w:lang w:eastAsia="zh-CN"/>
              </w:rPr>
            </w:pPr>
            <w:r>
              <w:rPr>
                <w:lang w:eastAsia="zh-CN"/>
              </w:rPr>
              <w:t>Resolved in CID 7240</w:t>
            </w:r>
          </w:p>
        </w:tc>
      </w:tr>
      <w:tr w:rsidR="0053036C" w:rsidRPr="0053036C" w:rsidTr="00854D92">
        <w:trPr>
          <w:trHeight w:val="1584"/>
        </w:trPr>
        <w:tc>
          <w:tcPr>
            <w:tcW w:w="662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9793</w:t>
            </w:r>
          </w:p>
        </w:tc>
        <w:tc>
          <w:tcPr>
            <w:tcW w:w="157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Youhan Kim</w:t>
            </w:r>
          </w:p>
        </w:tc>
        <w:tc>
          <w:tcPr>
            <w:tcW w:w="821" w:type="dxa"/>
            <w:hideMark/>
          </w:tcPr>
          <w:p w:rsidR="0053036C" w:rsidRPr="0053036C" w:rsidRDefault="0053036C" w:rsidP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232.17</w:t>
            </w:r>
          </w:p>
        </w:tc>
        <w:tc>
          <w:tcPr>
            <w:tcW w:w="931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28.3.3.2</w:t>
            </w:r>
          </w:p>
        </w:tc>
        <w:tc>
          <w:tcPr>
            <w:tcW w:w="1950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What do the numbers "13" represent in Figures 28-2 and 28-4?  In general, Figures 28-2~4 are not easy to understand for a first time reader.</w:t>
            </w:r>
          </w:p>
        </w:tc>
        <w:tc>
          <w:tcPr>
            <w:tcW w:w="2212" w:type="dxa"/>
            <w:hideMark/>
          </w:tcPr>
          <w:p w:rsidR="0053036C" w:rsidRPr="0053036C" w:rsidRDefault="0053036C">
            <w:pPr>
              <w:rPr>
                <w:lang w:eastAsia="zh-CN"/>
              </w:rPr>
            </w:pPr>
            <w:r w:rsidRPr="0053036C">
              <w:rPr>
                <w:lang w:eastAsia="zh-CN"/>
              </w:rPr>
              <w:t>Update figures 28-2~4 to be more readable.</w:t>
            </w:r>
          </w:p>
        </w:tc>
        <w:tc>
          <w:tcPr>
            <w:tcW w:w="1922" w:type="dxa"/>
          </w:tcPr>
          <w:p w:rsidR="0053036C" w:rsidRDefault="002E20DC">
            <w:pPr>
              <w:rPr>
                <w:lang w:eastAsia="zh-CN"/>
              </w:rPr>
            </w:pPr>
            <w:r>
              <w:rPr>
                <w:lang w:eastAsia="zh-CN"/>
              </w:rPr>
              <w:t>Revised-</w:t>
            </w:r>
          </w:p>
          <w:p w:rsidR="002E20DC" w:rsidRPr="0053036C" w:rsidRDefault="00C679C7" w:rsidP="00C679C7">
            <w:pPr>
              <w:rPr>
                <w:lang w:eastAsia="zh-CN"/>
              </w:rPr>
            </w:pPr>
            <w:r>
              <w:rPr>
                <w:lang w:eastAsia="zh-CN"/>
              </w:rPr>
              <w:t>Resolved in CID 7238~CID 7240 (figures update)</w:t>
            </w:r>
          </w:p>
        </w:tc>
      </w:tr>
      <w:tr w:rsidR="00966C32" w:rsidRPr="0053036C" w:rsidTr="00854D92">
        <w:trPr>
          <w:trHeight w:val="1584"/>
        </w:trPr>
        <w:tc>
          <w:tcPr>
            <w:tcW w:w="662" w:type="dxa"/>
          </w:tcPr>
          <w:p w:rsidR="00966C32" w:rsidRPr="0053036C" w:rsidRDefault="00966C32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7855</w:t>
            </w:r>
          </w:p>
        </w:tc>
        <w:tc>
          <w:tcPr>
            <w:tcW w:w="1572" w:type="dxa"/>
          </w:tcPr>
          <w:p w:rsidR="00966C32" w:rsidRPr="0053036C" w:rsidRDefault="00966C32">
            <w:pPr>
              <w:rPr>
                <w:lang w:eastAsia="zh-CN"/>
              </w:rPr>
            </w:pPr>
            <w:r w:rsidRPr="00966C32">
              <w:rPr>
                <w:lang w:eastAsia="zh-CN"/>
              </w:rPr>
              <w:t>Mark RISON</w:t>
            </w:r>
          </w:p>
        </w:tc>
        <w:tc>
          <w:tcPr>
            <w:tcW w:w="821" w:type="dxa"/>
          </w:tcPr>
          <w:p w:rsidR="00966C32" w:rsidRPr="0053036C" w:rsidRDefault="00966C32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247.09</w:t>
            </w:r>
          </w:p>
        </w:tc>
        <w:tc>
          <w:tcPr>
            <w:tcW w:w="931" w:type="dxa"/>
          </w:tcPr>
          <w:p w:rsidR="00966C32" w:rsidRPr="0053036C" w:rsidRDefault="00966C32">
            <w:pPr>
              <w:rPr>
                <w:lang w:eastAsia="zh-CN"/>
              </w:rPr>
            </w:pPr>
            <w:r>
              <w:rPr>
                <w:lang w:eastAsia="zh-CN"/>
              </w:rPr>
              <w:t>28.3.5</w:t>
            </w:r>
          </w:p>
        </w:tc>
        <w:tc>
          <w:tcPr>
            <w:tcW w:w="1950" w:type="dxa"/>
          </w:tcPr>
          <w:p w:rsidR="00966C32" w:rsidRPr="00966C32" w:rsidRDefault="00966C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Figure 28-15, each user's processing, CSD is included; is CSD per user </w:t>
            </w:r>
            <w:proofErr w:type="spellStart"/>
            <w:r>
              <w:rPr>
                <w:rFonts w:ascii="Arial" w:hAnsi="Arial" w:cs="Arial"/>
                <w:sz w:val="20"/>
              </w:rPr>
              <w:t>procesing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per PPDU? If it is per PPDU, during per user processing, the frequency/spatial </w:t>
            </w:r>
            <w:proofErr w:type="spellStart"/>
            <w:r>
              <w:rPr>
                <w:rFonts w:ascii="Arial" w:hAnsi="Arial" w:cs="Arial"/>
                <w:sz w:val="20"/>
              </w:rPr>
              <w:t>allcoation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done and how the CSD can be carried out without frequency/spatial information?</w:t>
            </w:r>
          </w:p>
        </w:tc>
        <w:tc>
          <w:tcPr>
            <w:tcW w:w="2212" w:type="dxa"/>
          </w:tcPr>
          <w:p w:rsidR="00966C32" w:rsidRDefault="00966C32" w:rsidP="00966C3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Move CSD to outside per-user</w:t>
            </w:r>
          </w:p>
          <w:p w:rsidR="00966C32" w:rsidRPr="00966C32" w:rsidRDefault="00966C32">
            <w:pPr>
              <w:rPr>
                <w:lang w:val="en-US" w:eastAsia="zh-CN"/>
              </w:rPr>
            </w:pPr>
          </w:p>
        </w:tc>
        <w:tc>
          <w:tcPr>
            <w:tcW w:w="1922" w:type="dxa"/>
          </w:tcPr>
          <w:p w:rsidR="00966C32" w:rsidRDefault="00966C32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966C32" w:rsidRDefault="00966C32">
            <w:pPr>
              <w:rPr>
                <w:lang w:eastAsia="zh-CN"/>
              </w:rPr>
            </w:pPr>
          </w:p>
          <w:p w:rsidR="00966C32" w:rsidRDefault="00966C32">
            <w:pPr>
              <w:rPr>
                <w:lang w:eastAsia="zh-CN"/>
              </w:rPr>
            </w:pPr>
            <w:r>
              <w:rPr>
                <w:lang w:eastAsia="zh-CN"/>
              </w:rPr>
              <w:t>Per SS CSD is applied per stream. The CSD operation in the figure is correct.</w:t>
            </w:r>
          </w:p>
        </w:tc>
      </w:tr>
      <w:tr w:rsidR="00094605" w:rsidRPr="0053036C" w:rsidTr="00854D92">
        <w:trPr>
          <w:trHeight w:val="620"/>
        </w:trPr>
        <w:tc>
          <w:tcPr>
            <w:tcW w:w="662" w:type="dxa"/>
          </w:tcPr>
          <w:p w:rsidR="00094605" w:rsidRDefault="00094605" w:rsidP="000946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9084</w:t>
            </w:r>
          </w:p>
          <w:p w:rsidR="00094605" w:rsidRDefault="00094605" w:rsidP="0053036C">
            <w:pPr>
              <w:rPr>
                <w:lang w:eastAsia="zh-CN"/>
              </w:rPr>
            </w:pPr>
          </w:p>
        </w:tc>
        <w:tc>
          <w:tcPr>
            <w:tcW w:w="1572" w:type="dxa"/>
          </w:tcPr>
          <w:p w:rsidR="00094605" w:rsidRPr="00966C32" w:rsidRDefault="00094605">
            <w:pPr>
              <w:rPr>
                <w:lang w:eastAsia="zh-CN"/>
              </w:rPr>
            </w:pPr>
            <w:r w:rsidRPr="00094605">
              <w:rPr>
                <w:lang w:eastAsia="zh-CN"/>
              </w:rPr>
              <w:t>Sriram Venkateswaran</w:t>
            </w:r>
          </w:p>
        </w:tc>
        <w:tc>
          <w:tcPr>
            <w:tcW w:w="821" w:type="dxa"/>
          </w:tcPr>
          <w:p w:rsidR="00094605" w:rsidRDefault="00094605" w:rsidP="0053036C">
            <w:pPr>
              <w:rPr>
                <w:lang w:eastAsia="zh-CN"/>
              </w:rPr>
            </w:pPr>
            <w:r>
              <w:rPr>
                <w:lang w:eastAsia="zh-CN"/>
              </w:rPr>
              <w:t>247.07</w:t>
            </w:r>
          </w:p>
        </w:tc>
        <w:tc>
          <w:tcPr>
            <w:tcW w:w="931" w:type="dxa"/>
          </w:tcPr>
          <w:p w:rsidR="00094605" w:rsidRDefault="00094605">
            <w:pPr>
              <w:rPr>
                <w:lang w:eastAsia="zh-CN"/>
              </w:rPr>
            </w:pPr>
            <w:r>
              <w:rPr>
                <w:lang w:eastAsia="zh-CN"/>
              </w:rPr>
              <w:t>28.3.5</w:t>
            </w:r>
          </w:p>
        </w:tc>
        <w:tc>
          <w:tcPr>
            <w:tcW w:w="1950" w:type="dxa"/>
          </w:tcPr>
          <w:p w:rsidR="00094605" w:rsidRDefault="00094605" w:rsidP="000946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It is preferred to add a new transmitter block diagram for the Data field of an HE </w:t>
            </w:r>
            <w:r>
              <w:rPr>
                <w:rFonts w:ascii="Arial" w:hAnsi="Arial" w:cs="Arial"/>
                <w:sz w:val="20"/>
              </w:rPr>
              <w:lastRenderedPageBreak/>
              <w:t>downlink MU OFDMA transmission (possibly with a mixture of OFDMA RU and MU-MIMO RU, LDPC/BCC)</w:t>
            </w:r>
          </w:p>
          <w:p w:rsidR="00094605" w:rsidRPr="00094605" w:rsidRDefault="0009460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12" w:type="dxa"/>
          </w:tcPr>
          <w:p w:rsidR="00094605" w:rsidRDefault="00094605" w:rsidP="000946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a new transmitter block diagram for DL-MU OFDMA</w:t>
            </w:r>
          </w:p>
          <w:p w:rsidR="00094605" w:rsidRPr="00094605" w:rsidRDefault="00094605" w:rsidP="00966C3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22" w:type="dxa"/>
          </w:tcPr>
          <w:p w:rsidR="00094605" w:rsidRDefault="00094605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094605" w:rsidRDefault="00094605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Not necessary since both DLMUMIMO and </w:t>
            </w:r>
            <w:r>
              <w:rPr>
                <w:lang w:eastAsia="zh-CN"/>
              </w:rPr>
              <w:lastRenderedPageBreak/>
              <w:t>OFDMA are presented already.</w:t>
            </w:r>
          </w:p>
        </w:tc>
      </w:tr>
      <w:tr w:rsidR="00854D92" w:rsidRPr="0053036C" w:rsidTr="00854D92">
        <w:trPr>
          <w:trHeight w:val="620"/>
        </w:trPr>
        <w:tc>
          <w:tcPr>
            <w:tcW w:w="662" w:type="dxa"/>
          </w:tcPr>
          <w:p w:rsidR="00854D92" w:rsidRDefault="00854D92" w:rsidP="00854D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9091</w:t>
            </w:r>
          </w:p>
        </w:tc>
        <w:tc>
          <w:tcPr>
            <w:tcW w:w="1572" w:type="dxa"/>
          </w:tcPr>
          <w:p w:rsidR="00854D92" w:rsidRPr="00966C32" w:rsidRDefault="00854D92" w:rsidP="00854D92">
            <w:pPr>
              <w:rPr>
                <w:lang w:eastAsia="zh-CN"/>
              </w:rPr>
            </w:pPr>
            <w:r w:rsidRPr="00094605">
              <w:rPr>
                <w:lang w:eastAsia="zh-CN"/>
              </w:rPr>
              <w:t>Sriram Venkateswaran</w:t>
            </w:r>
          </w:p>
        </w:tc>
        <w:tc>
          <w:tcPr>
            <w:tcW w:w="821" w:type="dxa"/>
          </w:tcPr>
          <w:p w:rsidR="00854D92" w:rsidRDefault="00854D92" w:rsidP="00854D92">
            <w:pPr>
              <w:rPr>
                <w:lang w:eastAsia="zh-CN"/>
              </w:rPr>
            </w:pPr>
            <w:r>
              <w:rPr>
                <w:lang w:eastAsia="zh-CN"/>
              </w:rPr>
              <w:t>368.00</w:t>
            </w:r>
          </w:p>
        </w:tc>
        <w:tc>
          <w:tcPr>
            <w:tcW w:w="931" w:type="dxa"/>
          </w:tcPr>
          <w:p w:rsidR="00854D92" w:rsidRDefault="00854D92" w:rsidP="00854D92">
            <w:pPr>
              <w:rPr>
                <w:lang w:eastAsia="zh-CN"/>
              </w:rPr>
            </w:pPr>
            <w:r>
              <w:rPr>
                <w:lang w:eastAsia="zh-CN"/>
              </w:rPr>
              <w:t>28.3.20</w:t>
            </w:r>
          </w:p>
        </w:tc>
        <w:tc>
          <w:tcPr>
            <w:tcW w:w="1950" w:type="dxa"/>
          </w:tcPr>
          <w:p w:rsidR="00854D92" w:rsidRPr="00854D92" w:rsidRDefault="00854D92" w:rsidP="00854D92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854D92">
              <w:rPr>
                <w:rFonts w:ascii="Arial" w:hAnsi="Arial" w:cs="Arial"/>
                <w:sz w:val="20"/>
                <w:lang w:val="en-US"/>
              </w:rPr>
              <w:t>m</w:t>
            </w:r>
            <w:proofErr w:type="gramEnd"/>
            <w:r w:rsidRPr="00854D92">
              <w:rPr>
                <w:rFonts w:ascii="Arial" w:hAnsi="Arial" w:cs="Arial"/>
                <w:sz w:val="20"/>
                <w:lang w:val="en-US"/>
              </w:rPr>
              <w:t xml:space="preserve"> factor computation check is swapped between the two branches ( </w:t>
            </w:r>
            <w:proofErr w:type="spellStart"/>
            <w:r w:rsidRPr="00854D92">
              <w:rPr>
                <w:rFonts w:ascii="Arial" w:hAnsi="Arial" w:cs="Arial"/>
                <w:sz w:val="20"/>
                <w:lang w:val="en-US"/>
              </w:rPr>
              <w:t>eg</w:t>
            </w:r>
            <w:proofErr w:type="spellEnd"/>
            <w:r w:rsidRPr="00854D92">
              <w:rPr>
                <w:rFonts w:ascii="Arial" w:hAnsi="Arial" w:cs="Arial"/>
                <w:sz w:val="20"/>
                <w:lang w:val="en-US"/>
              </w:rPr>
              <w:t xml:space="preserve"> Len_mod_3=1 is MU/RE but is shows as Len_mod_3=2 is MU/RE.</w:t>
            </w:r>
          </w:p>
        </w:tc>
        <w:tc>
          <w:tcPr>
            <w:tcW w:w="2212" w:type="dxa"/>
          </w:tcPr>
          <w:p w:rsidR="00854D92" w:rsidRDefault="00854D92" w:rsidP="00854D9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diagram to correctly reflect m factor computation check</w:t>
            </w:r>
          </w:p>
          <w:p w:rsidR="00854D92" w:rsidRPr="00854D92" w:rsidRDefault="00854D92" w:rsidP="00854D9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22" w:type="dxa"/>
          </w:tcPr>
          <w:p w:rsidR="00854D92" w:rsidRDefault="00854D92" w:rsidP="00854D92">
            <w:pPr>
              <w:rPr>
                <w:lang w:eastAsia="zh-CN"/>
              </w:rPr>
            </w:pPr>
            <w:r>
              <w:rPr>
                <w:lang w:eastAsia="zh-CN"/>
              </w:rPr>
              <w:t>Rejected-</w:t>
            </w:r>
          </w:p>
          <w:p w:rsidR="00854D92" w:rsidRDefault="00854D92" w:rsidP="00854D92">
            <w:pPr>
              <w:rPr>
                <w:lang w:eastAsia="zh-CN"/>
              </w:rPr>
            </w:pPr>
            <w:r>
              <w:rPr>
                <w:lang w:eastAsia="zh-CN"/>
              </w:rPr>
              <w:t>The diagram is consistent with the LENGTH field setting in the L-SIG</w:t>
            </w:r>
          </w:p>
        </w:tc>
      </w:tr>
    </w:tbl>
    <w:p w:rsidR="00A567AD" w:rsidRDefault="00A567AD" w:rsidP="00CF7849">
      <w:pPr>
        <w:rPr>
          <w:lang w:eastAsia="zh-CN"/>
        </w:rPr>
      </w:pPr>
    </w:p>
    <w:p w:rsidR="00CB28EF" w:rsidRDefault="00D953EF" w:rsidP="00FE5A1E">
      <w:pPr>
        <w:spacing w:after="160" w:line="259" w:lineRule="auto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>Proposed change</w:t>
      </w:r>
      <w:r w:rsidR="00CB28EF" w:rsidRPr="00466253">
        <w:rPr>
          <w:b/>
          <w:color w:val="000000" w:themeColor="text1"/>
          <w:szCs w:val="22"/>
          <w:u w:val="single"/>
        </w:rPr>
        <w:t xml:space="preserve">: </w:t>
      </w:r>
      <w:r w:rsidR="00295210" w:rsidRPr="00FE5A1E">
        <w:rPr>
          <w:rStyle w:val="fontstyle01"/>
          <w:u w:val="single"/>
        </w:rPr>
        <w:t xml:space="preserve">Revised for CID </w:t>
      </w:r>
      <w:r w:rsidR="00FE5A1E" w:rsidRPr="00FE5A1E">
        <w:rPr>
          <w:rStyle w:val="fontstyle01"/>
          <w:u w:val="single"/>
        </w:rPr>
        <w:t xml:space="preserve">9148, 9149, 9150, 9793, 7238, 7239, 7240 </w:t>
      </w:r>
      <w:r w:rsidR="00295210" w:rsidRPr="00FE5A1E">
        <w:rPr>
          <w:rStyle w:val="fontstyle01"/>
          <w:u w:val="single"/>
        </w:rPr>
        <w:t>per editing instructions in 11-17/</w:t>
      </w:r>
      <w:r w:rsidR="00AA798E">
        <w:rPr>
          <w:rStyle w:val="fontstyle01"/>
          <w:u w:val="single"/>
        </w:rPr>
        <w:t>1306</w:t>
      </w:r>
      <w:r w:rsidR="00DD7AB2">
        <w:rPr>
          <w:rStyle w:val="fontstyle01"/>
          <w:u w:val="single"/>
        </w:rPr>
        <w:t>r2</w:t>
      </w:r>
      <w:r w:rsidR="00295210" w:rsidRPr="00FE5A1E">
        <w:rPr>
          <w:rStyle w:val="fontstyle01"/>
          <w:u w:val="single"/>
        </w:rPr>
        <w:t>.</w:t>
      </w:r>
    </w:p>
    <w:p w:rsidR="00BF1787" w:rsidRDefault="00BF1787" w:rsidP="00BF1787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</w:p>
    <w:p w:rsidR="00EF279C" w:rsidRDefault="00EF279C" w:rsidP="00BF1787">
      <w:pPr>
        <w:spacing w:after="160" w:line="259" w:lineRule="auto"/>
        <w:rPr>
          <w:i/>
          <w:szCs w:val="22"/>
          <w:highlight w:val="yellow"/>
        </w:rPr>
      </w:pPr>
      <w:r w:rsidRPr="00C42815">
        <w:rPr>
          <w:i/>
          <w:szCs w:val="22"/>
          <w:highlight w:val="yellow"/>
        </w:rPr>
        <w:t xml:space="preserve">To the </w:t>
      </w:r>
      <w:proofErr w:type="spellStart"/>
      <w:r w:rsidRPr="00C42815">
        <w:rPr>
          <w:i/>
          <w:szCs w:val="22"/>
          <w:highlight w:val="yellow"/>
        </w:rPr>
        <w:t>TGax</w:t>
      </w:r>
      <w:proofErr w:type="spellEnd"/>
      <w:r w:rsidRPr="00C42815">
        <w:rPr>
          <w:i/>
          <w:szCs w:val="22"/>
          <w:highlight w:val="yellow"/>
        </w:rPr>
        <w:t xml:space="preserve"> Editor: </w:t>
      </w:r>
      <w:r w:rsidR="00FE5A1E">
        <w:rPr>
          <w:i/>
          <w:szCs w:val="22"/>
          <w:highlight w:val="yellow"/>
        </w:rPr>
        <w:t>Replace Figure 28-</w:t>
      </w:r>
      <w:r w:rsidR="00DD7AB2">
        <w:rPr>
          <w:i/>
          <w:szCs w:val="22"/>
          <w:highlight w:val="yellow"/>
        </w:rPr>
        <w:t>5</w:t>
      </w:r>
      <w:r w:rsidR="00FE5A1E">
        <w:rPr>
          <w:i/>
          <w:szCs w:val="22"/>
          <w:highlight w:val="yellow"/>
        </w:rPr>
        <w:t>, Figure 28-</w:t>
      </w:r>
      <w:r w:rsidR="00DD7AB2">
        <w:rPr>
          <w:i/>
          <w:szCs w:val="22"/>
          <w:highlight w:val="yellow"/>
        </w:rPr>
        <w:t>6</w:t>
      </w:r>
      <w:r w:rsidR="00FE5A1E">
        <w:rPr>
          <w:i/>
          <w:szCs w:val="22"/>
          <w:highlight w:val="yellow"/>
        </w:rPr>
        <w:t>, Figure 28-</w:t>
      </w:r>
      <w:r w:rsidR="00DD7AB2">
        <w:rPr>
          <w:i/>
          <w:szCs w:val="22"/>
          <w:highlight w:val="yellow"/>
        </w:rPr>
        <w:t>7</w:t>
      </w:r>
      <w:r w:rsidR="00FE5A1E">
        <w:rPr>
          <w:i/>
          <w:szCs w:val="22"/>
          <w:highlight w:val="yellow"/>
        </w:rPr>
        <w:t xml:space="preserve"> </w:t>
      </w:r>
      <w:r w:rsidR="00AA798E">
        <w:rPr>
          <w:i/>
          <w:szCs w:val="22"/>
          <w:highlight w:val="yellow"/>
        </w:rPr>
        <w:t xml:space="preserve">in clause 28.3.3.2 </w:t>
      </w:r>
      <w:r w:rsidR="00FE5A1E">
        <w:rPr>
          <w:i/>
          <w:szCs w:val="22"/>
          <w:highlight w:val="yellow"/>
        </w:rPr>
        <w:t>with the figures bellow</w:t>
      </w:r>
      <w:r w:rsidR="00385D94" w:rsidRPr="00385D94">
        <w:rPr>
          <w:i/>
          <w:szCs w:val="22"/>
          <w:highlight w:val="yellow"/>
        </w:rPr>
        <w:t>.</w:t>
      </w:r>
    </w:p>
    <w:p w:rsidR="00A11204" w:rsidRPr="00CE30C8" w:rsidRDefault="005B212F" w:rsidP="00970920">
      <w:pPr>
        <w:spacing w:after="160" w:line="259" w:lineRule="auto"/>
        <w:jc w:val="center"/>
        <w:rPr>
          <w:color w:val="FF0000"/>
        </w:rPr>
      </w:pPr>
      <w:r w:rsidRPr="00CE30C8">
        <w:rPr>
          <w:color w:val="FF0000"/>
        </w:rPr>
        <w:object w:dxaOrig="7392" w:dyaOrig="6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5pt;height:265.5pt" o:ole="">
            <v:imagedata r:id="rId8" o:title=""/>
          </v:shape>
          <o:OLEObject Type="Embed" ProgID="Visio.Drawing.15" ShapeID="_x0000_i1025" DrawAspect="Content" ObjectID="_1566671803" r:id="rId9"/>
        </w:object>
      </w:r>
    </w:p>
    <w:p w:rsidR="00970920" w:rsidRPr="00CE30C8" w:rsidRDefault="00970920" w:rsidP="00970920">
      <w:pPr>
        <w:spacing w:after="160" w:line="259" w:lineRule="auto"/>
        <w:jc w:val="center"/>
        <w:rPr>
          <w:rFonts w:ascii="Arial-BoldMT" w:hAnsi="Arial-BoldMT"/>
          <w:b/>
          <w:bCs/>
          <w:color w:val="FF0000"/>
          <w:sz w:val="20"/>
        </w:rPr>
      </w:pPr>
      <w:r w:rsidRPr="00CE30C8">
        <w:rPr>
          <w:rFonts w:ascii="Arial-BoldMT" w:hAnsi="Arial-BoldMT"/>
          <w:b/>
          <w:bCs/>
          <w:color w:val="FF0000"/>
          <w:sz w:val="20"/>
        </w:rPr>
        <w:t>Figure 28-</w:t>
      </w:r>
      <w:r w:rsidR="00DD7AB2">
        <w:rPr>
          <w:rFonts w:ascii="Arial-BoldMT" w:hAnsi="Arial-BoldMT"/>
          <w:b/>
          <w:bCs/>
          <w:color w:val="FF0000"/>
          <w:sz w:val="20"/>
        </w:rPr>
        <w:t>5</w:t>
      </w:r>
      <w:r w:rsidRPr="00CE30C8">
        <w:rPr>
          <w:rFonts w:ascii="Arial-BoldMT" w:hAnsi="Arial-BoldMT"/>
          <w:b/>
          <w:bCs/>
          <w:color w:val="FF0000"/>
          <w:sz w:val="20"/>
        </w:rPr>
        <w:t>—RU locations in a 20 MHz HE PPDU.</w:t>
      </w:r>
    </w:p>
    <w:p w:rsidR="00970920" w:rsidRDefault="00970920" w:rsidP="00970920">
      <w:pPr>
        <w:spacing w:after="160" w:line="259" w:lineRule="auto"/>
        <w:jc w:val="center"/>
        <w:rPr>
          <w:rFonts w:ascii="Arial-BoldMT" w:hAnsi="Arial-BoldMT"/>
          <w:b/>
          <w:bCs/>
          <w:color w:val="000000"/>
          <w:sz w:val="20"/>
        </w:rPr>
      </w:pPr>
    </w:p>
    <w:p w:rsidR="00970920" w:rsidRPr="00CE30C8" w:rsidRDefault="00970920" w:rsidP="00970920">
      <w:pPr>
        <w:spacing w:after="160" w:line="259" w:lineRule="auto"/>
        <w:jc w:val="center"/>
        <w:rPr>
          <w:color w:val="FF0000"/>
        </w:rPr>
      </w:pPr>
      <w:r w:rsidRPr="00CE30C8">
        <w:rPr>
          <w:color w:val="FF0000"/>
        </w:rPr>
        <w:object w:dxaOrig="11544" w:dyaOrig="8016">
          <v:shape id="_x0000_i1026" type="#_x0000_t75" style="width:365pt;height:253.5pt" o:ole="">
            <v:imagedata r:id="rId10" o:title=""/>
          </v:shape>
          <o:OLEObject Type="Embed" ProgID="Visio.Drawing.15" ShapeID="_x0000_i1026" DrawAspect="Content" ObjectID="_1566671804" r:id="rId11"/>
        </w:object>
      </w:r>
    </w:p>
    <w:p w:rsidR="00970920" w:rsidRPr="00CE30C8" w:rsidRDefault="00970920" w:rsidP="00970920">
      <w:pPr>
        <w:spacing w:after="160" w:line="259" w:lineRule="auto"/>
        <w:jc w:val="center"/>
        <w:rPr>
          <w:rFonts w:ascii="Arial-BoldMT" w:hAnsi="Arial-BoldMT"/>
          <w:b/>
          <w:bCs/>
          <w:color w:val="FF0000"/>
          <w:sz w:val="20"/>
        </w:rPr>
      </w:pPr>
      <w:r w:rsidRPr="00CE30C8">
        <w:rPr>
          <w:rFonts w:ascii="Arial-BoldMT" w:hAnsi="Arial-BoldMT"/>
          <w:b/>
          <w:bCs/>
          <w:color w:val="FF0000"/>
          <w:sz w:val="20"/>
        </w:rPr>
        <w:t>Figure 28-</w:t>
      </w:r>
      <w:r w:rsidR="00DD7AB2">
        <w:rPr>
          <w:rFonts w:ascii="Arial-BoldMT" w:hAnsi="Arial-BoldMT"/>
          <w:b/>
          <w:bCs/>
          <w:color w:val="FF0000"/>
          <w:sz w:val="20"/>
        </w:rPr>
        <w:t>6</w:t>
      </w:r>
      <w:r w:rsidRPr="00CE30C8">
        <w:rPr>
          <w:rFonts w:ascii="Arial-BoldMT" w:hAnsi="Arial-BoldMT"/>
          <w:b/>
          <w:bCs/>
          <w:color w:val="FF0000"/>
          <w:sz w:val="20"/>
        </w:rPr>
        <w:t>—RU locations in a 40 MHz HE PPDU.</w:t>
      </w:r>
    </w:p>
    <w:p w:rsidR="005F4246" w:rsidRDefault="005F4246" w:rsidP="00970920">
      <w:pPr>
        <w:spacing w:after="160" w:line="259" w:lineRule="auto"/>
        <w:jc w:val="center"/>
        <w:rPr>
          <w:rFonts w:ascii="Arial-BoldMT" w:hAnsi="Arial-BoldMT"/>
          <w:b/>
          <w:bCs/>
          <w:color w:val="000000"/>
          <w:sz w:val="20"/>
        </w:rPr>
      </w:pPr>
    </w:p>
    <w:p w:rsidR="005F4246" w:rsidRPr="00CE30C8" w:rsidRDefault="00DD7AB2" w:rsidP="00970920">
      <w:pPr>
        <w:spacing w:after="160" w:line="259" w:lineRule="auto"/>
        <w:jc w:val="center"/>
        <w:rPr>
          <w:rFonts w:ascii="Arial-BoldMT" w:hAnsi="Arial-BoldMT"/>
          <w:b/>
          <w:bCs/>
          <w:color w:val="FF0000"/>
          <w:sz w:val="20"/>
        </w:rPr>
      </w:pPr>
      <w:r w:rsidRPr="00CE30C8">
        <w:rPr>
          <w:color w:val="FF0000"/>
        </w:rPr>
        <w:object w:dxaOrig="12840" w:dyaOrig="9120">
          <v:shape id="_x0000_i1027" type="#_x0000_t75" style="width:410pt;height:291.5pt" o:ole="">
            <v:imagedata r:id="rId12" o:title=""/>
          </v:shape>
          <o:OLEObject Type="Embed" ProgID="Visio.Drawing.15" ShapeID="_x0000_i1027" DrawAspect="Content" ObjectID="_1566671805" r:id="rId13"/>
        </w:object>
      </w:r>
    </w:p>
    <w:p w:rsidR="005F4246" w:rsidRPr="00CE30C8" w:rsidRDefault="005F4246" w:rsidP="005F4246">
      <w:pPr>
        <w:spacing w:after="160" w:line="259" w:lineRule="auto"/>
        <w:jc w:val="center"/>
        <w:rPr>
          <w:rFonts w:ascii="Arial-BoldMT" w:hAnsi="Arial-BoldMT"/>
          <w:b/>
          <w:bCs/>
          <w:color w:val="FF0000"/>
          <w:sz w:val="20"/>
        </w:rPr>
      </w:pPr>
      <w:r w:rsidRPr="00CE30C8">
        <w:rPr>
          <w:rFonts w:ascii="Arial-BoldMT" w:hAnsi="Arial-BoldMT"/>
          <w:b/>
          <w:bCs/>
          <w:color w:val="FF0000"/>
          <w:sz w:val="20"/>
        </w:rPr>
        <w:t>Figure 28-</w:t>
      </w:r>
      <w:r w:rsidR="00DD7AB2">
        <w:rPr>
          <w:rFonts w:ascii="Arial-BoldMT" w:hAnsi="Arial-BoldMT"/>
          <w:b/>
          <w:bCs/>
          <w:color w:val="FF0000"/>
          <w:sz w:val="20"/>
        </w:rPr>
        <w:t>7</w:t>
      </w:r>
      <w:r w:rsidRPr="00CE30C8">
        <w:rPr>
          <w:rFonts w:ascii="Arial-BoldMT" w:hAnsi="Arial-BoldMT"/>
          <w:b/>
          <w:bCs/>
          <w:color w:val="FF0000"/>
          <w:sz w:val="20"/>
        </w:rPr>
        <w:t xml:space="preserve">—RU locations in </w:t>
      </w:r>
      <w:proofErr w:type="gramStart"/>
      <w:r w:rsidRPr="00CE30C8">
        <w:rPr>
          <w:rFonts w:ascii="Arial-BoldMT" w:hAnsi="Arial-BoldMT"/>
          <w:b/>
          <w:bCs/>
          <w:color w:val="FF0000"/>
          <w:sz w:val="20"/>
        </w:rPr>
        <w:t>a</w:t>
      </w:r>
      <w:proofErr w:type="gramEnd"/>
      <w:r w:rsidRPr="00CE30C8">
        <w:rPr>
          <w:rFonts w:ascii="Arial-BoldMT" w:hAnsi="Arial-BoldMT"/>
          <w:b/>
          <w:bCs/>
          <w:color w:val="FF0000"/>
          <w:sz w:val="20"/>
        </w:rPr>
        <w:t xml:space="preserve"> 80 MHz HE PPDU.</w:t>
      </w:r>
    </w:p>
    <w:p w:rsidR="00970920" w:rsidRPr="00A11204" w:rsidRDefault="00970920" w:rsidP="00970920">
      <w:pPr>
        <w:spacing w:after="160" w:line="259" w:lineRule="auto"/>
        <w:jc w:val="center"/>
        <w:rPr>
          <w:rFonts w:ascii="TimesNewRomanPSMT" w:eastAsiaTheme="minorEastAsia" w:hAnsi="TimesNewRomanPSMT"/>
          <w:color w:val="000000"/>
          <w:sz w:val="20"/>
        </w:rPr>
      </w:pPr>
    </w:p>
    <w:sectPr w:rsidR="00970920" w:rsidRPr="00A11204" w:rsidSect="00D630E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3F" w:rsidRDefault="00B4033F">
      <w:r>
        <w:separator/>
      </w:r>
    </w:p>
  </w:endnote>
  <w:endnote w:type="continuationSeparator" w:id="0">
    <w:p w:rsidR="00B4033F" w:rsidRDefault="00B4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Pr="00EF1A28" w:rsidRDefault="00B4033F" w:rsidP="00C02FB7">
    <w:pPr>
      <w:pStyle w:val="Footer"/>
      <w:tabs>
        <w:tab w:val="clear" w:pos="6480"/>
        <w:tab w:val="center" w:pos="4680"/>
        <w:tab w:val="right" w:pos="1008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EC3EE6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EC3EE6" w:rsidRPr="00EF1A28">
      <w:rPr>
        <w:lang w:val="fr-FR"/>
      </w:rPr>
      <w:tab/>
      <w:t xml:space="preserve">page </w:t>
    </w:r>
    <w:r w:rsidR="00EC3EE6">
      <w:fldChar w:fldCharType="begin"/>
    </w:r>
    <w:r w:rsidR="00EC3EE6" w:rsidRPr="00EF1A28">
      <w:rPr>
        <w:lang w:val="fr-FR"/>
      </w:rPr>
      <w:instrText xml:space="preserve">page </w:instrText>
    </w:r>
    <w:r w:rsidR="00EC3EE6">
      <w:fldChar w:fldCharType="separate"/>
    </w:r>
    <w:r w:rsidR="00DD7AB2">
      <w:rPr>
        <w:noProof/>
        <w:lang w:val="fr-FR"/>
      </w:rPr>
      <w:t>1</w:t>
    </w:r>
    <w:r w:rsidR="00EC3EE6">
      <w:fldChar w:fldCharType="end"/>
    </w:r>
    <w:r w:rsidR="00EC3EE6">
      <w:rPr>
        <w:lang w:val="fr-FR"/>
      </w:rPr>
      <w:tab/>
    </w:r>
    <w:r w:rsidR="00EC3EE6">
      <w:rPr>
        <w:lang w:val="fr-FR" w:eastAsia="zh-CN"/>
      </w:rPr>
      <w:t>Xiaogang Chen (Intel)</w:t>
    </w:r>
  </w:p>
  <w:p w:rsidR="00EC3EE6" w:rsidRPr="00EF1A28" w:rsidRDefault="00EC3EE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3F" w:rsidRDefault="00B4033F">
      <w:r>
        <w:separator/>
      </w:r>
    </w:p>
  </w:footnote>
  <w:footnote w:type="continuationSeparator" w:id="0">
    <w:p w:rsidR="00B4033F" w:rsidRDefault="00B4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Default="00C63A79" w:rsidP="00C02FB7">
    <w:pPr>
      <w:pStyle w:val="Header"/>
      <w:tabs>
        <w:tab w:val="clear" w:pos="6480"/>
        <w:tab w:val="center" w:pos="4680"/>
      </w:tabs>
      <w:rPr>
        <w:lang w:eastAsia="zh-CN"/>
      </w:rPr>
    </w:pPr>
    <w:r>
      <w:rPr>
        <w:lang w:eastAsia="ko-KR"/>
      </w:rPr>
      <w:t>Sep.</w:t>
    </w:r>
    <w:r w:rsidR="00EC3EE6">
      <w:rPr>
        <w:lang w:eastAsia="ko-KR"/>
      </w:rPr>
      <w:t xml:space="preserve"> 2017</w:t>
    </w:r>
    <w:r w:rsidR="00EC3EE6">
      <w:tab/>
    </w:r>
    <w:r w:rsidR="00EC3EE6">
      <w:tab/>
      <w:t xml:space="preserve"> </w:t>
    </w:r>
    <w:r w:rsidR="00EC3EE6">
      <w:fldChar w:fldCharType="begin"/>
    </w:r>
    <w:r w:rsidR="00EC3EE6">
      <w:instrText xml:space="preserve"> TITLE  \* MERGEFORMAT </w:instrText>
    </w:r>
    <w:r w:rsidR="00EC3EE6">
      <w:fldChar w:fldCharType="end"/>
    </w:r>
    <w:fldSimple w:instr=" TITLE  \* MERGEFORMAT ">
      <w:r w:rsidR="00EC3EE6">
        <w:t xml:space="preserve">doc.: </w:t>
      </w:r>
      <w:r w:rsidR="004A505D">
        <w:t>IEEE 802.11-17/</w:t>
      </w:r>
      <w:r w:rsidR="00AA798E">
        <w:t>1306</w:t>
      </w:r>
      <w:r w:rsidR="00EC3EE6">
        <w:rPr>
          <w:lang w:eastAsia="ko-KR"/>
        </w:rPr>
        <w:t>r</w:t>
      </w:r>
    </w:fldSimple>
    <w:r w:rsidR="00DD7AB2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451"/>
    <w:rsid w:val="00002C85"/>
    <w:rsid w:val="00002CBF"/>
    <w:rsid w:val="000037DE"/>
    <w:rsid w:val="00003A11"/>
    <w:rsid w:val="00003B7E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277"/>
    <w:rsid w:val="0001457C"/>
    <w:rsid w:val="000146DD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1B2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95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6EF6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0439"/>
    <w:rsid w:val="00091025"/>
    <w:rsid w:val="00091A5E"/>
    <w:rsid w:val="00091BF2"/>
    <w:rsid w:val="00091F12"/>
    <w:rsid w:val="00092518"/>
    <w:rsid w:val="000928DB"/>
    <w:rsid w:val="0009331E"/>
    <w:rsid w:val="0009431B"/>
    <w:rsid w:val="0009457F"/>
    <w:rsid w:val="00094605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321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260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40F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1791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80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D5B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AE2"/>
    <w:rsid w:val="00117CD6"/>
    <w:rsid w:val="0012006B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165F"/>
    <w:rsid w:val="001323C2"/>
    <w:rsid w:val="001328AA"/>
    <w:rsid w:val="00132A6D"/>
    <w:rsid w:val="00133401"/>
    <w:rsid w:val="001338FA"/>
    <w:rsid w:val="00133905"/>
    <w:rsid w:val="001344C1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6DE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8F7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693"/>
    <w:rsid w:val="00197E2F"/>
    <w:rsid w:val="001A0028"/>
    <w:rsid w:val="001A0624"/>
    <w:rsid w:val="001A0DED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8A3"/>
    <w:rsid w:val="001B4DAE"/>
    <w:rsid w:val="001B5744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D64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E6D"/>
    <w:rsid w:val="001C7F97"/>
    <w:rsid w:val="001D0116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5AF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E7BC8"/>
    <w:rsid w:val="001F041F"/>
    <w:rsid w:val="001F0B2F"/>
    <w:rsid w:val="001F1AB9"/>
    <w:rsid w:val="001F222A"/>
    <w:rsid w:val="001F263E"/>
    <w:rsid w:val="001F286D"/>
    <w:rsid w:val="001F2C02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4D0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559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1EE1"/>
    <w:rsid w:val="002620CD"/>
    <w:rsid w:val="0026242C"/>
    <w:rsid w:val="0026271A"/>
    <w:rsid w:val="002629F4"/>
    <w:rsid w:val="00263034"/>
    <w:rsid w:val="00263064"/>
    <w:rsid w:val="00263251"/>
    <w:rsid w:val="00263494"/>
    <w:rsid w:val="00263B8F"/>
    <w:rsid w:val="0026401E"/>
    <w:rsid w:val="0026487F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204"/>
    <w:rsid w:val="002743D7"/>
    <w:rsid w:val="00274827"/>
    <w:rsid w:val="002761C9"/>
    <w:rsid w:val="002766A3"/>
    <w:rsid w:val="002768E6"/>
    <w:rsid w:val="00276F6B"/>
    <w:rsid w:val="0027794D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10"/>
    <w:rsid w:val="002952A8"/>
    <w:rsid w:val="0029543E"/>
    <w:rsid w:val="0029638F"/>
    <w:rsid w:val="002968E8"/>
    <w:rsid w:val="00297ECE"/>
    <w:rsid w:val="002A0D5F"/>
    <w:rsid w:val="002A0E33"/>
    <w:rsid w:val="002A10F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CB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BF2"/>
    <w:rsid w:val="002D6EB8"/>
    <w:rsid w:val="002D709A"/>
    <w:rsid w:val="002D72F5"/>
    <w:rsid w:val="002D7EE7"/>
    <w:rsid w:val="002E098C"/>
    <w:rsid w:val="002E0C59"/>
    <w:rsid w:val="002E18A4"/>
    <w:rsid w:val="002E20DC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699"/>
    <w:rsid w:val="002F4952"/>
    <w:rsid w:val="002F4DDE"/>
    <w:rsid w:val="002F622D"/>
    <w:rsid w:val="002F7170"/>
    <w:rsid w:val="002F720A"/>
    <w:rsid w:val="002F72DC"/>
    <w:rsid w:val="002F7C69"/>
    <w:rsid w:val="002F7E7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635"/>
    <w:rsid w:val="0033597C"/>
    <w:rsid w:val="00336796"/>
    <w:rsid w:val="00336B4E"/>
    <w:rsid w:val="0033726E"/>
    <w:rsid w:val="00337831"/>
    <w:rsid w:val="0033793E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19C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5D94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3F20"/>
    <w:rsid w:val="003B45A0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9EE"/>
    <w:rsid w:val="003C00FF"/>
    <w:rsid w:val="003C044F"/>
    <w:rsid w:val="003C04CA"/>
    <w:rsid w:val="003C13F4"/>
    <w:rsid w:val="003C1827"/>
    <w:rsid w:val="003C2127"/>
    <w:rsid w:val="003C2289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5B05"/>
    <w:rsid w:val="003D6E8A"/>
    <w:rsid w:val="003D722E"/>
    <w:rsid w:val="003D7237"/>
    <w:rsid w:val="003D7A4C"/>
    <w:rsid w:val="003E0899"/>
    <w:rsid w:val="003E1053"/>
    <w:rsid w:val="003E12C2"/>
    <w:rsid w:val="003E12F3"/>
    <w:rsid w:val="003E1B51"/>
    <w:rsid w:val="003E1F88"/>
    <w:rsid w:val="003E2624"/>
    <w:rsid w:val="003E4B8C"/>
    <w:rsid w:val="003E5467"/>
    <w:rsid w:val="003E56A0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4EB7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874"/>
    <w:rsid w:val="00405F25"/>
    <w:rsid w:val="004066BE"/>
    <w:rsid w:val="00406811"/>
    <w:rsid w:val="004070F5"/>
    <w:rsid w:val="004076C0"/>
    <w:rsid w:val="004101BB"/>
    <w:rsid w:val="00410E14"/>
    <w:rsid w:val="00411C6E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179B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5CC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19C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6E73"/>
    <w:rsid w:val="0046747E"/>
    <w:rsid w:val="004676B3"/>
    <w:rsid w:val="00467D63"/>
    <w:rsid w:val="0047067C"/>
    <w:rsid w:val="00470C66"/>
    <w:rsid w:val="00471380"/>
    <w:rsid w:val="004718B6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9CE"/>
    <w:rsid w:val="00495F83"/>
    <w:rsid w:val="0049691B"/>
    <w:rsid w:val="00496FF1"/>
    <w:rsid w:val="00497A07"/>
    <w:rsid w:val="004A050D"/>
    <w:rsid w:val="004A0821"/>
    <w:rsid w:val="004A17CE"/>
    <w:rsid w:val="004A1ABF"/>
    <w:rsid w:val="004A1BD0"/>
    <w:rsid w:val="004A26F9"/>
    <w:rsid w:val="004A3116"/>
    <w:rsid w:val="004A36EA"/>
    <w:rsid w:val="004A37E1"/>
    <w:rsid w:val="004A392B"/>
    <w:rsid w:val="004A505D"/>
    <w:rsid w:val="004A579E"/>
    <w:rsid w:val="004A5F28"/>
    <w:rsid w:val="004A6311"/>
    <w:rsid w:val="004A6AA6"/>
    <w:rsid w:val="004A6F5A"/>
    <w:rsid w:val="004B0B7C"/>
    <w:rsid w:val="004B1480"/>
    <w:rsid w:val="004B18D5"/>
    <w:rsid w:val="004B211A"/>
    <w:rsid w:val="004B2D2D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49F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4D85"/>
    <w:rsid w:val="004D517B"/>
    <w:rsid w:val="004D5D2E"/>
    <w:rsid w:val="004D5FC3"/>
    <w:rsid w:val="004D608E"/>
    <w:rsid w:val="004D6CB6"/>
    <w:rsid w:val="004D6E50"/>
    <w:rsid w:val="004D73FC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581C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148"/>
    <w:rsid w:val="00523280"/>
    <w:rsid w:val="00523F27"/>
    <w:rsid w:val="005242B9"/>
    <w:rsid w:val="005242BC"/>
    <w:rsid w:val="005245E0"/>
    <w:rsid w:val="00524D08"/>
    <w:rsid w:val="00524F3A"/>
    <w:rsid w:val="005251BB"/>
    <w:rsid w:val="00525D0C"/>
    <w:rsid w:val="005264C2"/>
    <w:rsid w:val="00526AA8"/>
    <w:rsid w:val="00527101"/>
    <w:rsid w:val="005272B4"/>
    <w:rsid w:val="00527628"/>
    <w:rsid w:val="00527A38"/>
    <w:rsid w:val="0053036C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A7F"/>
    <w:rsid w:val="00542CC4"/>
    <w:rsid w:val="005433BD"/>
    <w:rsid w:val="00543DA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1DE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53C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09F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70C"/>
    <w:rsid w:val="0059199A"/>
    <w:rsid w:val="00591B2D"/>
    <w:rsid w:val="00591BC2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12F3"/>
    <w:rsid w:val="005B212F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1D0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6E"/>
    <w:rsid w:val="005E7985"/>
    <w:rsid w:val="005E7AAA"/>
    <w:rsid w:val="005F08EA"/>
    <w:rsid w:val="005F0B08"/>
    <w:rsid w:val="005F0B64"/>
    <w:rsid w:val="005F136B"/>
    <w:rsid w:val="005F138D"/>
    <w:rsid w:val="005F1C62"/>
    <w:rsid w:val="005F21B1"/>
    <w:rsid w:val="005F2395"/>
    <w:rsid w:val="005F2804"/>
    <w:rsid w:val="005F28E7"/>
    <w:rsid w:val="005F345B"/>
    <w:rsid w:val="005F41E2"/>
    <w:rsid w:val="005F4246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267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185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5D6"/>
    <w:rsid w:val="0066571B"/>
    <w:rsid w:val="00665770"/>
    <w:rsid w:val="0066594F"/>
    <w:rsid w:val="00666609"/>
    <w:rsid w:val="006709A6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4C8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81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33B5"/>
    <w:rsid w:val="006D3529"/>
    <w:rsid w:val="006D3608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E7C03"/>
    <w:rsid w:val="006E7D5F"/>
    <w:rsid w:val="006F0BD4"/>
    <w:rsid w:val="006F1AD6"/>
    <w:rsid w:val="006F2F0D"/>
    <w:rsid w:val="006F315D"/>
    <w:rsid w:val="006F3F75"/>
    <w:rsid w:val="006F430D"/>
    <w:rsid w:val="006F4B38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2E0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27EDE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26B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4F"/>
    <w:rsid w:val="00763375"/>
    <w:rsid w:val="00763469"/>
    <w:rsid w:val="0076358E"/>
    <w:rsid w:val="00763C77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5ED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47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4943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8D6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898"/>
    <w:rsid w:val="00822D20"/>
    <w:rsid w:val="008239E9"/>
    <w:rsid w:val="00824079"/>
    <w:rsid w:val="0082419F"/>
    <w:rsid w:val="00824720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CC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27C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4D92"/>
    <w:rsid w:val="0085554E"/>
    <w:rsid w:val="00856084"/>
    <w:rsid w:val="0085741A"/>
    <w:rsid w:val="00857925"/>
    <w:rsid w:val="00857FFD"/>
    <w:rsid w:val="00860DA5"/>
    <w:rsid w:val="00861211"/>
    <w:rsid w:val="008622AC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593"/>
    <w:rsid w:val="0087374F"/>
    <w:rsid w:val="008739A2"/>
    <w:rsid w:val="00874073"/>
    <w:rsid w:val="00874468"/>
    <w:rsid w:val="0087593A"/>
    <w:rsid w:val="00876443"/>
    <w:rsid w:val="008764BC"/>
    <w:rsid w:val="00877CD1"/>
    <w:rsid w:val="008800D6"/>
    <w:rsid w:val="008803DD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51FC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220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61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28A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2C5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C32"/>
    <w:rsid w:val="00966F23"/>
    <w:rsid w:val="009671E0"/>
    <w:rsid w:val="00967ADB"/>
    <w:rsid w:val="009706C7"/>
    <w:rsid w:val="00970920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2B0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167D"/>
    <w:rsid w:val="009A2519"/>
    <w:rsid w:val="009A29A2"/>
    <w:rsid w:val="009A2C66"/>
    <w:rsid w:val="009A4613"/>
    <w:rsid w:val="009A4B65"/>
    <w:rsid w:val="009A4B6B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1809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42C"/>
    <w:rsid w:val="009F0818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9DB"/>
    <w:rsid w:val="00A00AA5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555"/>
    <w:rsid w:val="00A07A24"/>
    <w:rsid w:val="00A07BC4"/>
    <w:rsid w:val="00A07EDB"/>
    <w:rsid w:val="00A102F6"/>
    <w:rsid w:val="00A109E6"/>
    <w:rsid w:val="00A11204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797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7AD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6DA6"/>
    <w:rsid w:val="00A67269"/>
    <w:rsid w:val="00A67AA5"/>
    <w:rsid w:val="00A67B0C"/>
    <w:rsid w:val="00A7010D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5DE"/>
    <w:rsid w:val="00A76949"/>
    <w:rsid w:val="00A771EF"/>
    <w:rsid w:val="00A7747A"/>
    <w:rsid w:val="00A77670"/>
    <w:rsid w:val="00A77DEF"/>
    <w:rsid w:val="00A803E5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D8E"/>
    <w:rsid w:val="00AA5386"/>
    <w:rsid w:val="00AA5B47"/>
    <w:rsid w:val="00AA6A4F"/>
    <w:rsid w:val="00AA6C6D"/>
    <w:rsid w:val="00AA798E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968"/>
    <w:rsid w:val="00AB7B44"/>
    <w:rsid w:val="00AC0043"/>
    <w:rsid w:val="00AC0106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352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6CA0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425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709"/>
    <w:rsid w:val="00B20BBC"/>
    <w:rsid w:val="00B21058"/>
    <w:rsid w:val="00B212B1"/>
    <w:rsid w:val="00B21552"/>
    <w:rsid w:val="00B2159B"/>
    <w:rsid w:val="00B21CEF"/>
    <w:rsid w:val="00B22373"/>
    <w:rsid w:val="00B23129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033F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57ECA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DCC"/>
    <w:rsid w:val="00B74D16"/>
    <w:rsid w:val="00B75422"/>
    <w:rsid w:val="00B756DC"/>
    <w:rsid w:val="00B75AF8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2FC"/>
    <w:rsid w:val="00B859AA"/>
    <w:rsid w:val="00B8651E"/>
    <w:rsid w:val="00B874C0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367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1CC1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426"/>
    <w:rsid w:val="00BE670C"/>
    <w:rsid w:val="00BE679C"/>
    <w:rsid w:val="00BE68C2"/>
    <w:rsid w:val="00BE69E6"/>
    <w:rsid w:val="00BE6BC6"/>
    <w:rsid w:val="00BE71AB"/>
    <w:rsid w:val="00BE759C"/>
    <w:rsid w:val="00BE76C8"/>
    <w:rsid w:val="00BE7994"/>
    <w:rsid w:val="00BF0586"/>
    <w:rsid w:val="00BF0CB5"/>
    <w:rsid w:val="00BF1787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2FB7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DCF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3EF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3A79"/>
    <w:rsid w:val="00C64CD8"/>
    <w:rsid w:val="00C65614"/>
    <w:rsid w:val="00C664A6"/>
    <w:rsid w:val="00C66CA9"/>
    <w:rsid w:val="00C67028"/>
    <w:rsid w:val="00C672AA"/>
    <w:rsid w:val="00C67985"/>
    <w:rsid w:val="00C679C7"/>
    <w:rsid w:val="00C70307"/>
    <w:rsid w:val="00C706F1"/>
    <w:rsid w:val="00C70BA0"/>
    <w:rsid w:val="00C70DB9"/>
    <w:rsid w:val="00C7101A"/>
    <w:rsid w:val="00C71260"/>
    <w:rsid w:val="00C72115"/>
    <w:rsid w:val="00C72DAA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977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3CF1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54AE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0C8"/>
    <w:rsid w:val="00CE3152"/>
    <w:rsid w:val="00CE317E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16E5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182A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47DC5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405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3EF"/>
    <w:rsid w:val="00D9556C"/>
    <w:rsid w:val="00D95D73"/>
    <w:rsid w:val="00D96CFA"/>
    <w:rsid w:val="00D96D6E"/>
    <w:rsid w:val="00D970CD"/>
    <w:rsid w:val="00D9776B"/>
    <w:rsid w:val="00D978DE"/>
    <w:rsid w:val="00D97D30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66"/>
    <w:rsid w:val="00DD738A"/>
    <w:rsid w:val="00DD74AE"/>
    <w:rsid w:val="00DD7A68"/>
    <w:rsid w:val="00DD7AB2"/>
    <w:rsid w:val="00DE003D"/>
    <w:rsid w:val="00DE0293"/>
    <w:rsid w:val="00DE044E"/>
    <w:rsid w:val="00DE141C"/>
    <w:rsid w:val="00DE2244"/>
    <w:rsid w:val="00DE26CF"/>
    <w:rsid w:val="00DE28EB"/>
    <w:rsid w:val="00DE2A1B"/>
    <w:rsid w:val="00DE2B4F"/>
    <w:rsid w:val="00DE2BED"/>
    <w:rsid w:val="00DE2E5D"/>
    <w:rsid w:val="00DE3196"/>
    <w:rsid w:val="00DE3F32"/>
    <w:rsid w:val="00DE4291"/>
    <w:rsid w:val="00DE43B1"/>
    <w:rsid w:val="00DE4AC6"/>
    <w:rsid w:val="00DE5354"/>
    <w:rsid w:val="00DE5C79"/>
    <w:rsid w:val="00DE5D73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38DB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0D96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59E3"/>
    <w:rsid w:val="00E60033"/>
    <w:rsid w:val="00E613EA"/>
    <w:rsid w:val="00E61458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0CB4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49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EE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74B"/>
    <w:rsid w:val="00EE7BC9"/>
    <w:rsid w:val="00EF0C3F"/>
    <w:rsid w:val="00EF0D13"/>
    <w:rsid w:val="00EF0FA7"/>
    <w:rsid w:val="00EF1A28"/>
    <w:rsid w:val="00EF1D1C"/>
    <w:rsid w:val="00EF279C"/>
    <w:rsid w:val="00EF2B37"/>
    <w:rsid w:val="00EF2F87"/>
    <w:rsid w:val="00EF322D"/>
    <w:rsid w:val="00EF492D"/>
    <w:rsid w:val="00EF52D1"/>
    <w:rsid w:val="00EF61D7"/>
    <w:rsid w:val="00EF6D1F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2C4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5EF5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2FF0"/>
    <w:rsid w:val="00F63091"/>
    <w:rsid w:val="00F636AA"/>
    <w:rsid w:val="00F63C94"/>
    <w:rsid w:val="00F63D0C"/>
    <w:rsid w:val="00F64471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38C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6C6A"/>
    <w:rsid w:val="00FB787C"/>
    <w:rsid w:val="00FB794E"/>
    <w:rsid w:val="00FB7BA5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09B"/>
    <w:rsid w:val="00FC33B6"/>
    <w:rsid w:val="00FC4A21"/>
    <w:rsid w:val="00FC5A63"/>
    <w:rsid w:val="00FC68F6"/>
    <w:rsid w:val="00FC7357"/>
    <w:rsid w:val="00FD01C0"/>
    <w:rsid w:val="00FD0789"/>
    <w:rsid w:val="00FD0F45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A1E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F178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7794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2FB7"/>
    <w:rPr>
      <w:b/>
      <w:sz w:val="28"/>
      <w:lang w:val="en-GB"/>
    </w:rPr>
  </w:style>
  <w:style w:type="paragraph" w:customStyle="1" w:styleId="T">
    <w:name w:val="T"/>
    <w:aliases w:val="Text"/>
    <w:uiPriority w:val="99"/>
    <w:rsid w:val="00EF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basedOn w:val="Normal"/>
    <w:rsid w:val="00385D94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rsid w:val="00385D94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uiPriority w:val="99"/>
    <w:unhideWhenUsed/>
    <w:rsid w:val="0053036C"/>
    <w:rPr>
      <w:color w:val="800080"/>
      <w:u w:val="single"/>
    </w:rPr>
  </w:style>
  <w:style w:type="paragraph" w:customStyle="1" w:styleId="xl65">
    <w:name w:val="xl65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53036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1C8872A-E5E6-4445-8D15-DDD1A841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134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4965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Chen, Xiaogang C</cp:lastModifiedBy>
  <cp:revision>18</cp:revision>
  <cp:lastPrinted>2013-12-02T17:26:00Z</cp:lastPrinted>
  <dcterms:created xsi:type="dcterms:W3CDTF">2017-08-31T17:17:00Z</dcterms:created>
  <dcterms:modified xsi:type="dcterms:W3CDTF">2017-09-12T04:50:00Z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