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12"/>
        <w:gridCol w:w="1288"/>
        <w:gridCol w:w="1134"/>
        <w:gridCol w:w="3754"/>
      </w:tblGrid>
      <w:tr w:rsidR="00CA09B2" w:rsidRPr="00910C4C" w:rsidTr="00B67AF7">
        <w:trPr>
          <w:trHeight w:val="485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FE08C5" w:rsidP="00A749C1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bookmarkStart w:id="0" w:name="OLE_LINK17"/>
            <w:proofErr w:type="spellStart"/>
            <w:r>
              <w:rPr>
                <w:sz w:val="24"/>
                <w:szCs w:val="24"/>
                <w:lang w:eastAsia="zh-CN"/>
              </w:rPr>
              <w:t>TGaj</w:t>
            </w:r>
            <w:proofErr w:type="spellEnd"/>
            <w:r w:rsidR="0039104F" w:rsidRPr="00910C4C">
              <w:rPr>
                <w:sz w:val="24"/>
                <w:szCs w:val="24"/>
              </w:rPr>
              <w:t xml:space="preserve"> </w:t>
            </w:r>
            <w:r w:rsidR="00A749C1">
              <w:rPr>
                <w:rFonts w:hint="eastAsia"/>
                <w:sz w:val="24"/>
                <w:szCs w:val="24"/>
                <w:lang w:eastAsia="zh-CN"/>
              </w:rPr>
              <w:t>August 10,</w:t>
            </w:r>
            <w:r w:rsidR="00EB7DF5">
              <w:rPr>
                <w:sz w:val="24"/>
                <w:szCs w:val="24"/>
              </w:rPr>
              <w:t xml:space="preserve"> </w:t>
            </w:r>
            <w:r w:rsidR="00D41AEF">
              <w:rPr>
                <w:rFonts w:hint="eastAsia"/>
                <w:sz w:val="24"/>
                <w:szCs w:val="24"/>
                <w:lang w:eastAsia="zh-CN"/>
              </w:rPr>
              <w:t>2017</w:t>
            </w:r>
            <w:r w:rsidR="00D41AEF" w:rsidRPr="00910C4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B21D34">
              <w:rPr>
                <w:sz w:val="24"/>
                <w:szCs w:val="24"/>
                <w:lang w:eastAsia="zh-CN"/>
              </w:rPr>
              <w:t>C</w:t>
            </w:r>
            <w:r>
              <w:rPr>
                <w:sz w:val="24"/>
                <w:szCs w:val="24"/>
                <w:lang w:eastAsia="zh-CN"/>
              </w:rPr>
              <w:t xml:space="preserve">onference </w:t>
            </w:r>
            <w:r w:rsidR="00B21D34">
              <w:rPr>
                <w:sz w:val="24"/>
                <w:szCs w:val="24"/>
                <w:lang w:eastAsia="zh-CN"/>
              </w:rPr>
              <w:t>Call Meeting M</w:t>
            </w:r>
            <w:r w:rsidR="0039104F" w:rsidRPr="00910C4C">
              <w:rPr>
                <w:sz w:val="24"/>
                <w:szCs w:val="24"/>
              </w:rPr>
              <w:t>inutes</w:t>
            </w:r>
            <w:bookmarkEnd w:id="0"/>
          </w:p>
        </w:tc>
      </w:tr>
      <w:tr w:rsidR="00CA09B2" w:rsidRPr="00910C4C" w:rsidTr="00B67AF7">
        <w:trPr>
          <w:trHeight w:val="359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A749C1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8C1916">
              <w:rPr>
                <w:b w:val="0"/>
                <w:sz w:val="24"/>
                <w:szCs w:val="24"/>
                <w:lang w:eastAsia="zh-CN"/>
              </w:rPr>
              <w:t>7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8C1916">
              <w:rPr>
                <w:b w:val="0"/>
                <w:sz w:val="24"/>
                <w:szCs w:val="24"/>
              </w:rPr>
              <w:t>0</w:t>
            </w:r>
            <w:r w:rsidR="00A749C1">
              <w:rPr>
                <w:rFonts w:hint="eastAsia"/>
                <w:b w:val="0"/>
                <w:sz w:val="24"/>
                <w:szCs w:val="24"/>
                <w:lang w:eastAsia="zh-CN"/>
              </w:rPr>
              <w:t>8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A749C1">
              <w:rPr>
                <w:rFonts w:hint="eastAsia"/>
                <w:b w:val="0"/>
                <w:sz w:val="24"/>
                <w:szCs w:val="24"/>
                <w:lang w:eastAsia="zh-CN"/>
              </w:rPr>
              <w:t>11</w:t>
            </w:r>
          </w:p>
        </w:tc>
      </w:tr>
      <w:tr w:rsidR="00CA09B2" w:rsidRPr="00910C4C" w:rsidTr="00B67AF7">
        <w:trPr>
          <w:cantSplit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823D7E">
        <w:trPr>
          <w:jc w:val="center"/>
        </w:trPr>
        <w:tc>
          <w:tcPr>
            <w:tcW w:w="166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:rsidR="00CA09B2" w:rsidRPr="00910C4C" w:rsidRDefault="0062440B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128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375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Jiamin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Chen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J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iamin.chen@mail01.huawei.com</w:t>
            </w:r>
          </w:p>
        </w:tc>
      </w:tr>
    </w:tbl>
    <w:p w:rsidR="00CA09B2" w:rsidRPr="00910C4C" w:rsidRDefault="00CE0605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<v:textbox>
              <w:txbxContent>
                <w:p w:rsidR="00754802" w:rsidRDefault="00754802">
                  <w:pPr>
                    <w:pStyle w:val="T1"/>
                    <w:spacing w:after="120"/>
                    <w:rPr>
                      <w:lang w:eastAsia="zh-CN"/>
                    </w:rPr>
                  </w:pPr>
                  <w:r>
                    <w:t>A</w:t>
                  </w:r>
                  <w:r>
                    <w:rPr>
                      <w:rFonts w:hint="eastAsia"/>
                      <w:lang w:eastAsia="zh-CN"/>
                    </w:rPr>
                    <w:t>BSTRACT</w:t>
                  </w:r>
                </w:p>
                <w:p w:rsidR="00754802" w:rsidRPr="00090169" w:rsidRDefault="00754802" w:rsidP="001A52BC">
                  <w:pPr>
                    <w:spacing w:after="240"/>
                    <w:rPr>
                      <w:sz w:val="24"/>
                      <w:szCs w:val="24"/>
                      <w:lang w:val="en-US" w:eastAsia="zh-CN"/>
                    </w:rPr>
                  </w:pPr>
                  <w:r w:rsidRPr="003003B3">
                    <w:rPr>
                      <w:sz w:val="24"/>
                      <w:szCs w:val="24"/>
                    </w:rPr>
                    <w:t xml:space="preserve">This document contains </w:t>
                  </w:r>
                  <w:r w:rsidR="00A45293">
                    <w:rPr>
                      <w:sz w:val="24"/>
                      <w:szCs w:val="24"/>
                    </w:rPr>
                    <w:t xml:space="preserve">meeting </w:t>
                  </w:r>
                  <w:r w:rsidRPr="003003B3">
                    <w:rPr>
                      <w:sz w:val="24"/>
                      <w:szCs w:val="24"/>
                    </w:rPr>
                    <w:t xml:space="preserve">minutes of the </w:t>
                  </w:r>
                  <w:proofErr w:type="spellStart"/>
                  <w:r w:rsidR="00582F99">
                    <w:rPr>
                      <w:sz w:val="24"/>
                      <w:szCs w:val="24"/>
                    </w:rPr>
                    <w:t>TGaj</w:t>
                  </w:r>
                  <w:proofErr w:type="spellEnd"/>
                  <w:r w:rsidR="00582F99">
                    <w:rPr>
                      <w:sz w:val="24"/>
                      <w:szCs w:val="24"/>
                    </w:rPr>
                    <w:t xml:space="preserve"> teleconference call</w:t>
                  </w:r>
                  <w:r w:rsidR="00A45293" w:rsidRPr="00A45293">
                    <w:rPr>
                      <w:sz w:val="24"/>
                      <w:szCs w:val="24"/>
                      <w:lang w:eastAsia="zh-CN"/>
                    </w:rPr>
                    <w:t xml:space="preserve"> 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 xml:space="preserve">on </w:t>
                  </w:r>
                  <w:r w:rsidR="00A749C1">
                    <w:rPr>
                      <w:rFonts w:hint="eastAsia"/>
                      <w:sz w:val="24"/>
                      <w:szCs w:val="24"/>
                      <w:lang w:eastAsia="zh-CN"/>
                    </w:rPr>
                    <w:t>August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 xml:space="preserve"> </w:t>
                  </w:r>
                  <w:r w:rsidR="00A749C1">
                    <w:rPr>
                      <w:rFonts w:hint="eastAsia"/>
                      <w:sz w:val="24"/>
                      <w:szCs w:val="24"/>
                      <w:lang w:eastAsia="zh-CN"/>
                    </w:rPr>
                    <w:t>10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>,</w:t>
                  </w:r>
                  <w:r w:rsidR="00A45293" w:rsidRPr="003003B3">
                    <w:rPr>
                      <w:sz w:val="24"/>
                      <w:szCs w:val="24"/>
                    </w:rPr>
                    <w:t xml:space="preserve"> </w:t>
                  </w:r>
                  <w:r w:rsidR="00A45293">
                    <w:rPr>
                      <w:sz w:val="24"/>
                      <w:szCs w:val="24"/>
                    </w:rPr>
                    <w:t>201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>7</w:t>
                  </w:r>
                  <w:r w:rsidRPr="003003B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B30F4A" w:rsidRPr="008627FB" w:rsidRDefault="00A45293" w:rsidP="00B30F4A">
      <w:pPr>
        <w:jc w:val="center"/>
        <w:rPr>
          <w:b/>
          <w:sz w:val="28"/>
        </w:rPr>
      </w:pPr>
      <w:proofErr w:type="spellStart"/>
      <w:r w:rsidRPr="00A45293">
        <w:rPr>
          <w:b/>
          <w:sz w:val="28"/>
        </w:rPr>
        <w:lastRenderedPageBreak/>
        <w:t>TGaj</w:t>
      </w:r>
      <w:proofErr w:type="spellEnd"/>
      <w:r w:rsidRPr="00A45293">
        <w:rPr>
          <w:b/>
          <w:sz w:val="28"/>
        </w:rPr>
        <w:t xml:space="preserve"> </w:t>
      </w:r>
      <w:r w:rsidR="00643C4F">
        <w:rPr>
          <w:rFonts w:hint="eastAsia"/>
          <w:b/>
          <w:sz w:val="28"/>
          <w:lang w:eastAsia="zh-CN"/>
        </w:rPr>
        <w:t>August</w:t>
      </w:r>
      <w:r w:rsidRPr="00A45293">
        <w:rPr>
          <w:b/>
          <w:sz w:val="28"/>
        </w:rPr>
        <w:t xml:space="preserve"> </w:t>
      </w:r>
      <w:r w:rsidR="00643C4F">
        <w:rPr>
          <w:rFonts w:hint="eastAsia"/>
          <w:b/>
          <w:sz w:val="28"/>
          <w:lang w:eastAsia="zh-CN"/>
        </w:rPr>
        <w:t>10</w:t>
      </w:r>
      <w:r>
        <w:rPr>
          <w:b/>
          <w:sz w:val="28"/>
        </w:rPr>
        <w:t>,</w:t>
      </w:r>
      <w:r w:rsidRPr="00A45293">
        <w:rPr>
          <w:b/>
          <w:sz w:val="28"/>
        </w:rPr>
        <w:t xml:space="preserve"> 2017 </w:t>
      </w:r>
      <w:r w:rsidR="00B15996">
        <w:rPr>
          <w:b/>
          <w:sz w:val="28"/>
        </w:rPr>
        <w:t>C</w:t>
      </w:r>
      <w:r w:rsidRPr="00A45293">
        <w:rPr>
          <w:b/>
          <w:sz w:val="28"/>
        </w:rPr>
        <w:t xml:space="preserve">onference </w:t>
      </w:r>
      <w:r w:rsidR="00B15996">
        <w:rPr>
          <w:b/>
          <w:sz w:val="28"/>
        </w:rPr>
        <w:t>C</w:t>
      </w:r>
      <w:r w:rsidRPr="00A45293">
        <w:rPr>
          <w:b/>
          <w:sz w:val="28"/>
        </w:rPr>
        <w:t>all Meeting Minutes</w:t>
      </w:r>
    </w:p>
    <w:p w:rsidR="00C20A73" w:rsidRDefault="00C20A73" w:rsidP="00C20A73">
      <w:pPr>
        <w:rPr>
          <w:lang w:eastAsia="zh-CN"/>
        </w:rPr>
      </w:pPr>
    </w:p>
    <w:p w:rsidR="00D613D0" w:rsidRDefault="00D613D0" w:rsidP="00C20A73">
      <w:pPr>
        <w:rPr>
          <w:lang w:eastAsia="zh-CN"/>
        </w:rPr>
      </w:pPr>
      <w:r>
        <w:rPr>
          <w:rFonts w:hint="eastAsia"/>
          <w:lang w:eastAsia="zh-CN"/>
        </w:rPr>
        <w:t>Officers: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Vice 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Haiming Wang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Editor: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 w:hint="eastAsia"/>
          <w:szCs w:val="22"/>
        </w:rPr>
        <w:t>Sub-e</w:t>
      </w:r>
      <w:r w:rsidRPr="00D613D0">
        <w:rPr>
          <w:rFonts w:eastAsia="Times New Roman"/>
          <w:szCs w:val="22"/>
        </w:rPr>
        <w:t>ditor:</w:t>
      </w:r>
      <w:r w:rsidRPr="00D613D0">
        <w:rPr>
          <w:rFonts w:eastAsia="Times New Roman"/>
          <w:szCs w:val="22"/>
        </w:rPr>
        <w:tab/>
      </w:r>
      <w:proofErr w:type="spellStart"/>
      <w:r w:rsidRPr="00D613D0">
        <w:rPr>
          <w:rFonts w:eastAsia="Times New Roman" w:hint="eastAsia"/>
          <w:szCs w:val="22"/>
        </w:rPr>
        <w:t>Shiwen</w:t>
      </w:r>
      <w:proofErr w:type="spellEnd"/>
      <w:r w:rsidRPr="00D613D0">
        <w:rPr>
          <w:rFonts w:eastAsia="Times New Roman" w:hint="eastAsia"/>
          <w:szCs w:val="22"/>
        </w:rPr>
        <w:t xml:space="preserve"> He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B30F4A" w:rsidRPr="00B30F4A" w:rsidRDefault="00B30F4A" w:rsidP="000B0F16">
      <w:pPr>
        <w:widowControl w:val="0"/>
        <w:jc w:val="both"/>
        <w:rPr>
          <w:b/>
          <w:sz w:val="20"/>
          <w:u w:val="single"/>
          <w:lang w:eastAsia="zh-CN"/>
        </w:rPr>
      </w:pPr>
    </w:p>
    <w:p w:rsidR="00D15FFE" w:rsidRDefault="003D3F0C" w:rsidP="000B0F16">
      <w:pPr>
        <w:widowControl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</w:t>
      </w:r>
      <w:r w:rsidR="000D37C0">
        <w:rPr>
          <w:b/>
          <w:sz w:val="20"/>
          <w:u w:val="single"/>
          <w:lang w:eastAsia="ja-JP"/>
        </w:rPr>
        <w:t>hurs</w:t>
      </w:r>
      <w:r>
        <w:rPr>
          <w:b/>
          <w:sz w:val="20"/>
          <w:u w:val="single"/>
          <w:lang w:eastAsia="ja-JP"/>
        </w:rPr>
        <w:t>day</w:t>
      </w:r>
      <w:r w:rsidR="00D15FFE" w:rsidRPr="000B0F16">
        <w:rPr>
          <w:b/>
          <w:sz w:val="20"/>
          <w:u w:val="single"/>
          <w:lang w:eastAsia="ja-JP"/>
        </w:rPr>
        <w:t xml:space="preserve">, </w:t>
      </w:r>
      <w:r w:rsidR="00643C4F">
        <w:rPr>
          <w:rFonts w:hint="eastAsia"/>
          <w:b/>
          <w:sz w:val="20"/>
          <w:u w:val="single"/>
          <w:lang w:eastAsia="zh-CN"/>
        </w:rPr>
        <w:t>August</w:t>
      </w:r>
      <w:r w:rsidR="00D15FFE" w:rsidRPr="000B0F16">
        <w:rPr>
          <w:b/>
          <w:sz w:val="20"/>
          <w:u w:val="single"/>
          <w:lang w:eastAsia="ja-JP"/>
        </w:rPr>
        <w:t xml:space="preserve"> </w:t>
      </w:r>
      <w:r w:rsidR="00643C4F">
        <w:rPr>
          <w:rFonts w:hint="eastAsia"/>
          <w:b/>
          <w:sz w:val="20"/>
          <w:u w:val="single"/>
          <w:lang w:eastAsia="zh-CN"/>
        </w:rPr>
        <w:t>10</w:t>
      </w:r>
      <w:r w:rsidR="00D15FFE" w:rsidRPr="000B0F16">
        <w:rPr>
          <w:b/>
          <w:sz w:val="20"/>
          <w:u w:val="single"/>
          <w:lang w:eastAsia="ja-JP"/>
        </w:rPr>
        <w:t>, 201</w:t>
      </w:r>
      <w:r>
        <w:rPr>
          <w:b/>
          <w:sz w:val="20"/>
          <w:u w:val="single"/>
          <w:lang w:eastAsia="ja-JP"/>
        </w:rPr>
        <w:t>7</w:t>
      </w:r>
      <w:r w:rsidR="00D15FFE" w:rsidRPr="000B0F16">
        <w:rPr>
          <w:b/>
          <w:sz w:val="20"/>
          <w:u w:val="single"/>
          <w:lang w:eastAsia="ja-JP"/>
        </w:rPr>
        <w:t xml:space="preserve">, </w:t>
      </w:r>
      <w:r w:rsidR="00A45293">
        <w:rPr>
          <w:b/>
          <w:sz w:val="20"/>
          <w:u w:val="single"/>
          <w:lang w:eastAsia="ja-JP"/>
        </w:rPr>
        <w:t>Conference Call Session</w:t>
      </w:r>
      <w:r w:rsidR="00D15FFE" w:rsidRPr="000B0F16">
        <w:rPr>
          <w:b/>
          <w:sz w:val="20"/>
          <w:u w:val="single"/>
          <w:lang w:eastAsia="ja-JP"/>
        </w:rPr>
        <w:t xml:space="preserve"> (</w:t>
      </w:r>
      <w:r w:rsidR="00643C4F">
        <w:rPr>
          <w:rFonts w:hint="eastAsia"/>
          <w:b/>
          <w:sz w:val="20"/>
          <w:u w:val="single"/>
          <w:lang w:eastAsia="zh-CN"/>
        </w:rPr>
        <w:t>22</w:t>
      </w:r>
      <w:r w:rsidR="00D15FFE"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0</w:t>
      </w:r>
      <w:r w:rsidR="00D15FFE" w:rsidRPr="000B0F16">
        <w:rPr>
          <w:b/>
          <w:sz w:val="20"/>
          <w:u w:val="single"/>
          <w:lang w:eastAsia="ja-JP"/>
        </w:rPr>
        <w:t>0-</w:t>
      </w:r>
      <w:r w:rsidR="00643C4F">
        <w:rPr>
          <w:rFonts w:hint="eastAsia"/>
          <w:b/>
          <w:sz w:val="20"/>
          <w:u w:val="single"/>
          <w:lang w:eastAsia="zh-CN"/>
        </w:rPr>
        <w:t>24</w:t>
      </w:r>
      <w:r w:rsidR="00D15FFE" w:rsidRPr="000B0F16">
        <w:rPr>
          <w:b/>
          <w:sz w:val="20"/>
          <w:u w:val="single"/>
          <w:lang w:eastAsia="ja-JP"/>
        </w:rPr>
        <w:t>:</w:t>
      </w:r>
      <w:r w:rsidR="0038638A">
        <w:rPr>
          <w:rFonts w:hint="eastAsia"/>
          <w:b/>
          <w:sz w:val="20"/>
          <w:u w:val="single"/>
          <w:lang w:eastAsia="zh-CN"/>
        </w:rPr>
        <w:t>0</w:t>
      </w:r>
      <w:r w:rsidR="0038638A" w:rsidRPr="000B0F16">
        <w:rPr>
          <w:b/>
          <w:sz w:val="20"/>
          <w:u w:val="single"/>
          <w:lang w:eastAsia="ja-JP"/>
        </w:rPr>
        <w:t>0</w:t>
      </w:r>
      <w:r w:rsidR="00A45293">
        <w:rPr>
          <w:b/>
          <w:sz w:val="20"/>
          <w:u w:val="single"/>
          <w:lang w:eastAsia="ja-JP"/>
        </w:rPr>
        <w:t xml:space="preserve"> ET</w:t>
      </w:r>
      <w:r w:rsidR="00D15FFE" w:rsidRPr="000B0F16">
        <w:rPr>
          <w:b/>
          <w:sz w:val="20"/>
          <w:u w:val="single"/>
          <w:lang w:eastAsia="ja-JP"/>
        </w:rPr>
        <w:t>)</w:t>
      </w:r>
    </w:p>
    <w:p w:rsidR="000D37C0" w:rsidRPr="00643C4F" w:rsidRDefault="000D37C0" w:rsidP="000B0F16">
      <w:pPr>
        <w:widowControl w:val="0"/>
        <w:jc w:val="both"/>
        <w:rPr>
          <w:b/>
          <w:sz w:val="20"/>
          <w:u w:val="single"/>
          <w:lang w:eastAsia="ja-JP"/>
        </w:rPr>
      </w:pP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643C4F">
        <w:rPr>
          <w:rFonts w:hint="eastAsia"/>
          <w:szCs w:val="22"/>
          <w:lang w:eastAsia="zh-CN"/>
        </w:rPr>
        <w:t>22</w:t>
      </w:r>
      <w:r>
        <w:rPr>
          <w:szCs w:val="22"/>
        </w:rPr>
        <w:t>:</w:t>
      </w:r>
      <w:r w:rsidR="003D3F0C"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 w:rsidR="00A45293">
        <w:rPr>
          <w:szCs w:val="22"/>
        </w:rPr>
        <w:t xml:space="preserve">ET </w:t>
      </w:r>
      <w:r>
        <w:rPr>
          <w:szCs w:val="22"/>
        </w:rPr>
        <w:t xml:space="preserve">by </w:t>
      </w:r>
      <w:r w:rsidR="00A45293">
        <w:rPr>
          <w:szCs w:val="22"/>
        </w:rPr>
        <w:t xml:space="preserve">Chair </w:t>
      </w:r>
      <w:r>
        <w:rPr>
          <w:rFonts w:hint="eastAsia"/>
          <w:szCs w:val="22"/>
          <w:lang w:eastAsia="zh-CN"/>
        </w:rPr>
        <w:t>Jiamin Chen</w:t>
      </w:r>
    </w:p>
    <w:p w:rsidR="000D37C0" w:rsidRPr="000D37C0" w:rsidRDefault="000D37C0" w:rsidP="00A5083E">
      <w:pPr>
        <w:ind w:left="360"/>
        <w:rPr>
          <w:szCs w:val="22"/>
        </w:rPr>
      </w:pPr>
    </w:p>
    <w:p w:rsidR="007E3F12" w:rsidRDefault="007E3F12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Agenda Document: 11-17/</w:t>
      </w:r>
      <w:r w:rsidR="00643C4F">
        <w:rPr>
          <w:rFonts w:hint="eastAsia"/>
          <w:szCs w:val="22"/>
          <w:lang w:eastAsia="zh-CN"/>
        </w:rPr>
        <w:t>1232</w:t>
      </w:r>
      <w:r>
        <w:rPr>
          <w:rFonts w:eastAsia="Times New Roman"/>
          <w:szCs w:val="22"/>
        </w:rPr>
        <w:t>r</w:t>
      </w:r>
      <w:r w:rsidR="00643C4F">
        <w:rPr>
          <w:rFonts w:hint="eastAsia"/>
          <w:szCs w:val="22"/>
          <w:lang w:eastAsia="zh-CN"/>
        </w:rPr>
        <w:t>0</w:t>
      </w:r>
    </w:p>
    <w:p w:rsidR="00A5083E" w:rsidRDefault="00A5083E" w:rsidP="00A5083E">
      <w:pPr>
        <w:ind w:left="360"/>
        <w:rPr>
          <w:rFonts w:eastAsia="Times New Roman"/>
          <w:szCs w:val="22"/>
        </w:rPr>
      </w:pPr>
    </w:p>
    <w:p w:rsidR="000B0F16" w:rsidRPr="009F2185" w:rsidRDefault="00A5083E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</w:t>
      </w:r>
    </w:p>
    <w:p w:rsidR="000B0F16" w:rsidRDefault="00C7108B" w:rsidP="00B11D13">
      <w:pPr>
        <w:pStyle w:val="a8"/>
        <w:numPr>
          <w:ilvl w:val="0"/>
          <w:numId w:val="10"/>
        </w:numPr>
      </w:pPr>
      <w:r>
        <w:t xml:space="preserve">No discussion, question </w:t>
      </w:r>
      <w:r w:rsidR="003A3F9D">
        <w:rPr>
          <w:rFonts w:hint="eastAsia"/>
          <w:lang w:eastAsia="zh-CN"/>
        </w:rPr>
        <w:t>or</w:t>
      </w:r>
      <w:r>
        <w:t xml:space="preserve"> </w:t>
      </w:r>
      <w:r w:rsidR="000B0F16" w:rsidRPr="009F2185">
        <w:t>item identified</w:t>
      </w:r>
    </w:p>
    <w:p w:rsidR="00CA45BD" w:rsidRDefault="00CA45BD" w:rsidP="00B11D13">
      <w:pPr>
        <w:pStyle w:val="a8"/>
        <w:numPr>
          <w:ilvl w:val="0"/>
          <w:numId w:val="10"/>
        </w:num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</w:t>
      </w:r>
      <w:r w:rsidR="003851DF">
        <w:rPr>
          <w:rFonts w:hint="eastAsia"/>
          <w:szCs w:val="22"/>
          <w:lang w:eastAsia="zh-CN"/>
        </w:rPr>
        <w:t>him</w:t>
      </w:r>
      <w:r w:rsidR="00C7108B">
        <w:rPr>
          <w:szCs w:val="22"/>
          <w:lang w:eastAsia="ja-JP"/>
        </w:rPr>
        <w:t xml:space="preserve"> an email.</w:t>
      </w:r>
    </w:p>
    <w:p w:rsidR="00A5083E" w:rsidRPr="00A5083E" w:rsidRDefault="00A5083E" w:rsidP="00A5083E">
      <w:pPr>
        <w:pStyle w:val="a8"/>
      </w:pPr>
    </w:p>
    <w:p w:rsidR="000B0F16" w:rsidRPr="009F2185" w:rsidRDefault="00BA7421" w:rsidP="00B11D13">
      <w:pPr>
        <w:numPr>
          <w:ilvl w:val="0"/>
          <w:numId w:val="8"/>
        </w:numPr>
        <w:rPr>
          <w:szCs w:val="22"/>
        </w:rPr>
      </w:pPr>
      <w:r>
        <w:rPr>
          <w:szCs w:val="22"/>
          <w:lang w:eastAsia="ja-JP"/>
        </w:rPr>
        <w:t xml:space="preserve">Chair reviewed the agenda </w:t>
      </w:r>
      <w:r w:rsidR="000D37C0">
        <w:rPr>
          <w:szCs w:val="22"/>
          <w:lang w:eastAsia="ja-JP"/>
        </w:rPr>
        <w:t xml:space="preserve">items </w:t>
      </w:r>
      <w:r>
        <w:rPr>
          <w:szCs w:val="22"/>
          <w:lang w:eastAsia="ja-JP"/>
        </w:rPr>
        <w:t>for the conference call</w:t>
      </w:r>
      <w:r w:rsidR="000D37C0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(</w:t>
      </w:r>
      <w:r w:rsidR="000D37C0">
        <w:rPr>
          <w:szCs w:val="22"/>
          <w:lang w:eastAsia="ja-JP"/>
        </w:rPr>
        <w:t xml:space="preserve">slide 8, </w:t>
      </w:r>
      <w:r>
        <w:rPr>
          <w:rFonts w:eastAsia="Times New Roman"/>
          <w:szCs w:val="22"/>
        </w:rPr>
        <w:t>11-17/</w:t>
      </w:r>
      <w:r w:rsidR="00643C4F">
        <w:rPr>
          <w:rFonts w:hint="eastAsia"/>
          <w:szCs w:val="22"/>
          <w:lang w:eastAsia="zh-CN"/>
        </w:rPr>
        <w:t>1232</w:t>
      </w:r>
      <w:r>
        <w:rPr>
          <w:rFonts w:eastAsia="Times New Roman"/>
          <w:szCs w:val="22"/>
        </w:rPr>
        <w:t>r</w:t>
      </w:r>
      <w:r w:rsidR="00643C4F">
        <w:rPr>
          <w:rFonts w:hint="eastAsia"/>
          <w:szCs w:val="22"/>
          <w:lang w:eastAsia="zh-CN"/>
        </w:rPr>
        <w:t>0</w:t>
      </w:r>
      <w:r>
        <w:rPr>
          <w:rFonts w:eastAsia="Times New Roman"/>
          <w:szCs w:val="22"/>
        </w:rPr>
        <w:t>)</w:t>
      </w:r>
    </w:p>
    <w:p w:rsidR="00BA7421" w:rsidRDefault="00BA7421" w:rsidP="00B11D13">
      <w:pPr>
        <w:numPr>
          <w:ilvl w:val="0"/>
          <w:numId w:val="9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No comment or discussion on the agenda items.</w:t>
      </w:r>
    </w:p>
    <w:p w:rsidR="00BA7421" w:rsidRPr="0025715B" w:rsidRDefault="000B0F16" w:rsidP="00BA7421">
      <w:pPr>
        <w:numPr>
          <w:ilvl w:val="0"/>
          <w:numId w:val="9"/>
        </w:numPr>
        <w:rPr>
          <w:rFonts w:eastAsia="Times New Roman"/>
          <w:szCs w:val="22"/>
        </w:rPr>
      </w:pPr>
      <w:r w:rsidRPr="0025715B">
        <w:rPr>
          <w:rFonts w:eastAsia="Times New Roman"/>
          <w:szCs w:val="22"/>
        </w:rPr>
        <w:t xml:space="preserve">The agenda </w:t>
      </w:r>
      <w:r w:rsidR="00BF1F3A">
        <w:rPr>
          <w:rFonts w:hint="eastAsia"/>
          <w:szCs w:val="22"/>
          <w:lang w:eastAsia="zh-CN"/>
        </w:rPr>
        <w:t>was</w:t>
      </w:r>
      <w:r w:rsidRPr="0025715B">
        <w:rPr>
          <w:rFonts w:eastAsia="Times New Roman"/>
          <w:szCs w:val="22"/>
        </w:rPr>
        <w:t xml:space="preserve"> approved unanimously.</w:t>
      </w:r>
    </w:p>
    <w:p w:rsidR="00D41F75" w:rsidRPr="00101B93" w:rsidRDefault="00D41F75" w:rsidP="0025715B">
      <w:pPr>
        <w:ind w:left="360"/>
        <w:rPr>
          <w:szCs w:val="22"/>
          <w:lang w:eastAsia="zh-CN"/>
        </w:rPr>
      </w:pPr>
    </w:p>
    <w:p w:rsidR="008618C4" w:rsidRPr="008618C4" w:rsidRDefault="00580132" w:rsidP="00B11D13">
      <w:pPr>
        <w:numPr>
          <w:ilvl w:val="0"/>
          <w:numId w:val="8"/>
        </w:numPr>
        <w:rPr>
          <w:szCs w:val="22"/>
          <w:lang w:val="en-US" w:eastAsia="zh-CN"/>
        </w:rPr>
      </w:pPr>
      <w:r>
        <w:rPr>
          <w:szCs w:val="22"/>
          <w:lang w:eastAsia="zh-CN"/>
        </w:rPr>
        <w:t>Presentations</w:t>
      </w:r>
    </w:p>
    <w:p w:rsidR="00CE0605" w:rsidRPr="00810935" w:rsidRDefault="001B3017" w:rsidP="00810935">
      <w:pPr>
        <w:numPr>
          <w:ilvl w:val="0"/>
          <w:numId w:val="9"/>
        </w:numPr>
        <w:rPr>
          <w:b/>
          <w:szCs w:val="22"/>
          <w:lang w:val="en-US" w:eastAsia="zh-CN"/>
        </w:rPr>
      </w:pPr>
      <w:r w:rsidRPr="00810935">
        <w:rPr>
          <w:b/>
          <w:bCs/>
          <w:szCs w:val="22"/>
          <w:lang w:val="en-US" w:eastAsia="zh-CN"/>
        </w:rPr>
        <w:t xml:space="preserve">11-17/0624r2: </w:t>
      </w:r>
      <w:proofErr w:type="spellStart"/>
      <w:r w:rsidRPr="00810935">
        <w:rPr>
          <w:b/>
          <w:szCs w:val="22"/>
          <w:lang w:val="en-US" w:eastAsia="zh-CN"/>
        </w:rPr>
        <w:t>TGaj</w:t>
      </w:r>
      <w:proofErr w:type="spellEnd"/>
      <w:r w:rsidRPr="00810935">
        <w:rPr>
          <w:b/>
          <w:szCs w:val="22"/>
          <w:lang w:val="en-US" w:eastAsia="zh-CN"/>
        </w:rPr>
        <w:t xml:space="preserve"> editor report for sponsor ballot </w:t>
      </w:r>
      <w:r w:rsidR="00810935">
        <w:rPr>
          <w:rFonts w:hint="eastAsia"/>
          <w:b/>
          <w:szCs w:val="22"/>
          <w:lang w:val="en-US" w:eastAsia="zh-CN"/>
        </w:rPr>
        <w:t>(Jiamin Chen)</w:t>
      </w:r>
    </w:p>
    <w:p w:rsidR="00810935" w:rsidRDefault="00810935" w:rsidP="00810935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810935">
        <w:rPr>
          <w:rFonts w:hint="eastAsia"/>
          <w:szCs w:val="22"/>
          <w:lang w:val="en-US" w:eastAsia="zh-CN"/>
        </w:rPr>
        <w:t>Reported</w:t>
      </w:r>
      <w:r>
        <w:rPr>
          <w:rFonts w:hint="eastAsia"/>
          <w:szCs w:val="22"/>
          <w:lang w:val="en-US" w:eastAsia="zh-CN"/>
        </w:rPr>
        <w:t xml:space="preserve"> the results of the 2</w:t>
      </w:r>
      <w:r w:rsidRPr="00810935">
        <w:rPr>
          <w:rFonts w:hint="eastAsia"/>
          <w:szCs w:val="22"/>
          <w:vertAlign w:val="superscript"/>
          <w:lang w:val="en-US" w:eastAsia="zh-CN"/>
        </w:rPr>
        <w:t>nd</w:t>
      </w:r>
      <w:r>
        <w:rPr>
          <w:rFonts w:hint="eastAsia"/>
          <w:szCs w:val="22"/>
          <w:lang w:val="en-US" w:eastAsia="zh-CN"/>
        </w:rPr>
        <w:t xml:space="preserve"> recirculation Sponsor Ballot in August 2017:</w:t>
      </w:r>
    </w:p>
    <w:p w:rsidR="00810935" w:rsidRDefault="00810935" w:rsidP="00810935">
      <w:pPr>
        <w:ind w:left="1134"/>
        <w:rPr>
          <w:szCs w:val="22"/>
          <w:lang w:val="en-US" w:eastAsia="zh-CN"/>
        </w:rPr>
      </w:pPr>
      <w:r>
        <w:rPr>
          <w:noProof/>
          <w:szCs w:val="22"/>
          <w:lang w:val="en-US" w:eastAsia="zh-CN"/>
        </w:rPr>
        <w:drawing>
          <wp:inline distT="0" distB="0" distL="0" distR="0">
            <wp:extent cx="3266974" cy="46368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31" cy="464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935" w:rsidRDefault="001B3017" w:rsidP="00810935">
      <w:pPr>
        <w:numPr>
          <w:ilvl w:val="1"/>
          <w:numId w:val="11"/>
        </w:numPr>
        <w:ind w:left="1134" w:hanging="283"/>
        <w:rPr>
          <w:rFonts w:hint="eastAsia"/>
          <w:szCs w:val="22"/>
          <w:lang w:val="en-US" w:eastAsia="zh-CN"/>
        </w:rPr>
      </w:pPr>
      <w:r w:rsidRPr="00810935">
        <w:rPr>
          <w:szCs w:val="22"/>
          <w:lang w:val="en-US" w:eastAsia="zh-CN"/>
        </w:rPr>
        <w:t>In total of 15 comments were received. The corresponding comments database is 11-17/1228r0.</w:t>
      </w:r>
    </w:p>
    <w:p w:rsidR="00D32472" w:rsidRDefault="00D32472" w:rsidP="00810935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No comment.</w:t>
      </w:r>
    </w:p>
    <w:p w:rsidR="000C4781" w:rsidRPr="00810935" w:rsidRDefault="000C4781" w:rsidP="000C4781">
      <w:pPr>
        <w:ind w:left="1134"/>
        <w:rPr>
          <w:szCs w:val="22"/>
          <w:lang w:val="en-US" w:eastAsia="zh-CN"/>
        </w:rPr>
      </w:pPr>
    </w:p>
    <w:p w:rsidR="00004708" w:rsidRPr="00647ACB" w:rsidRDefault="00AE5895" w:rsidP="007E3997">
      <w:pPr>
        <w:numPr>
          <w:ilvl w:val="0"/>
          <w:numId w:val="9"/>
        </w:numPr>
        <w:rPr>
          <w:b/>
          <w:szCs w:val="22"/>
          <w:lang w:eastAsia="zh-CN"/>
        </w:rPr>
      </w:pPr>
      <w:r w:rsidRPr="00647ACB">
        <w:rPr>
          <w:b/>
          <w:bCs/>
          <w:szCs w:val="22"/>
          <w:lang w:val="en-US" w:eastAsia="zh-CN"/>
        </w:rPr>
        <w:t>11-17/</w:t>
      </w:r>
      <w:r w:rsidR="003F0A53">
        <w:rPr>
          <w:rFonts w:hint="eastAsia"/>
          <w:b/>
          <w:bCs/>
          <w:szCs w:val="22"/>
          <w:lang w:val="en-US" w:eastAsia="zh-CN"/>
        </w:rPr>
        <w:t>1235</w:t>
      </w:r>
      <w:r w:rsidRPr="00647ACB">
        <w:rPr>
          <w:b/>
          <w:bCs/>
          <w:szCs w:val="22"/>
          <w:lang w:val="en-US" w:eastAsia="zh-CN"/>
        </w:rPr>
        <w:t>r</w:t>
      </w:r>
      <w:r w:rsidR="003F0A53">
        <w:rPr>
          <w:rFonts w:hint="eastAsia"/>
          <w:b/>
          <w:bCs/>
          <w:szCs w:val="22"/>
          <w:lang w:val="en-US" w:eastAsia="zh-CN"/>
        </w:rPr>
        <w:t>0</w:t>
      </w:r>
      <w:r w:rsidRPr="00647ACB">
        <w:rPr>
          <w:b/>
          <w:bCs/>
          <w:szCs w:val="22"/>
          <w:lang w:val="en-US" w:eastAsia="zh-CN"/>
        </w:rPr>
        <w:t xml:space="preserve"> : </w:t>
      </w:r>
      <w:r w:rsidR="003F0A53" w:rsidRPr="003F0A53">
        <w:rPr>
          <w:b/>
          <w:bCs/>
          <w:szCs w:val="22"/>
          <w:lang w:eastAsia="zh-CN"/>
        </w:rPr>
        <w:t>Proposed resolution to CID 1001, 1002 from the second recirculation Sponsor Ballot</w:t>
      </w:r>
      <w:r w:rsidR="00846783" w:rsidRPr="00846783">
        <w:rPr>
          <w:b/>
          <w:bCs/>
          <w:szCs w:val="22"/>
          <w:lang w:val="en-US" w:eastAsia="zh-CN"/>
        </w:rPr>
        <w:t xml:space="preserve"> </w:t>
      </w:r>
      <w:r w:rsidRPr="00647ACB">
        <w:rPr>
          <w:b/>
          <w:szCs w:val="22"/>
          <w:lang w:val="en-US" w:eastAsia="zh-CN"/>
        </w:rPr>
        <w:t>(</w:t>
      </w:r>
      <w:r w:rsidR="003F0A53">
        <w:rPr>
          <w:rFonts w:hint="eastAsia"/>
          <w:b/>
          <w:szCs w:val="22"/>
          <w:lang w:val="en-US" w:eastAsia="zh-CN"/>
        </w:rPr>
        <w:t>Jiamin Chen</w:t>
      </w:r>
      <w:r w:rsidRPr="00647ACB">
        <w:rPr>
          <w:b/>
          <w:szCs w:val="22"/>
          <w:lang w:val="en-US" w:eastAsia="zh-CN"/>
        </w:rPr>
        <w:t>)</w:t>
      </w:r>
    </w:p>
    <w:p w:rsidR="00647ACB" w:rsidRDefault="003F0A53" w:rsidP="00647ACB">
      <w:pPr>
        <w:pStyle w:val="a8"/>
        <w:numPr>
          <w:ilvl w:val="1"/>
          <w:numId w:val="11"/>
        </w:numPr>
        <w:tabs>
          <w:tab w:val="left" w:pos="1276"/>
        </w:tabs>
        <w:ind w:left="1134" w:hanging="283"/>
        <w:rPr>
          <w:szCs w:val="22"/>
          <w:lang w:val="en-US" w:eastAsia="zh-CN"/>
        </w:rPr>
      </w:pPr>
      <w:r w:rsidRPr="003F0A53">
        <w:rPr>
          <w:szCs w:val="22"/>
          <w:lang w:val="en-US" w:eastAsia="zh-CN"/>
        </w:rPr>
        <w:t>Proposed resolution to CID 1001, 1002</w:t>
      </w:r>
    </w:p>
    <w:p w:rsidR="00846783" w:rsidRPr="00D173F9" w:rsidRDefault="00846783" w:rsidP="00647ACB">
      <w:pPr>
        <w:pStyle w:val="a8"/>
        <w:numPr>
          <w:ilvl w:val="1"/>
          <w:numId w:val="11"/>
        </w:numPr>
        <w:tabs>
          <w:tab w:val="left" w:pos="1276"/>
        </w:tabs>
        <w:ind w:left="1134" w:hanging="283"/>
        <w:rPr>
          <w:szCs w:val="22"/>
          <w:lang w:val="en-US" w:eastAsia="zh-CN"/>
        </w:rPr>
      </w:pPr>
      <w:r w:rsidRPr="00D173F9">
        <w:rPr>
          <w:rFonts w:hint="eastAsia"/>
          <w:szCs w:val="22"/>
          <w:lang w:val="en-US" w:eastAsia="zh-CN"/>
        </w:rPr>
        <w:t>Comment:</w:t>
      </w:r>
      <w:r w:rsidR="003F0A53">
        <w:rPr>
          <w:rFonts w:hint="eastAsia"/>
          <w:szCs w:val="22"/>
          <w:lang w:val="en-US" w:eastAsia="zh-CN"/>
        </w:rPr>
        <w:t xml:space="preserve"> Typo in proposed change</w:t>
      </w:r>
      <w:r w:rsidR="005535B4" w:rsidRPr="00D173F9">
        <w:rPr>
          <w:rFonts w:hint="eastAsia"/>
          <w:szCs w:val="22"/>
          <w:lang w:val="en-US" w:eastAsia="zh-CN"/>
        </w:rPr>
        <w:t>.</w:t>
      </w:r>
      <w:r w:rsidR="003F0A53">
        <w:rPr>
          <w:rFonts w:hint="eastAsia"/>
          <w:szCs w:val="22"/>
          <w:lang w:val="en-US" w:eastAsia="zh-CN"/>
        </w:rPr>
        <w:t xml:space="preserve"> </w:t>
      </w:r>
      <w:r w:rsidR="003F0A53">
        <w:rPr>
          <w:szCs w:val="22"/>
          <w:lang w:val="en-US" w:eastAsia="zh-CN"/>
        </w:rPr>
        <w:t>S</w:t>
      </w:r>
      <w:r w:rsidR="003F0A53">
        <w:rPr>
          <w:rFonts w:hint="eastAsia"/>
          <w:szCs w:val="22"/>
          <w:lang w:val="en-US" w:eastAsia="zh-CN"/>
        </w:rPr>
        <w:t xml:space="preserve">hould change the value of </w:t>
      </w:r>
      <w:proofErr w:type="spellStart"/>
      <w:r w:rsidR="003F0A53">
        <w:rPr>
          <w:rFonts w:hint="eastAsia"/>
          <w:szCs w:val="22"/>
          <w:lang w:val="en-US" w:eastAsia="zh-CN"/>
        </w:rPr>
        <w:t>mse</w:t>
      </w:r>
      <w:proofErr w:type="spellEnd"/>
      <w:r w:rsidR="003F0A53">
        <w:rPr>
          <w:rFonts w:hint="eastAsia"/>
          <w:szCs w:val="22"/>
          <w:lang w:val="en-US" w:eastAsia="zh-CN"/>
        </w:rPr>
        <w:t xml:space="preserve"> from </w:t>
      </w:r>
      <w:r w:rsidR="003F0A53">
        <w:rPr>
          <w:szCs w:val="22"/>
          <w:lang w:val="en-US" w:eastAsia="zh-CN"/>
        </w:rPr>
        <w:t>“</w:t>
      </w:r>
      <w:r w:rsidR="003F0A53">
        <w:rPr>
          <w:rFonts w:hint="eastAsia"/>
          <w:szCs w:val="22"/>
          <w:lang w:val="en-US" w:eastAsia="zh-CN"/>
        </w:rPr>
        <w:t>7</w:t>
      </w:r>
      <w:r w:rsidR="003F0A53">
        <w:rPr>
          <w:szCs w:val="22"/>
          <w:lang w:val="en-US" w:eastAsia="zh-CN"/>
        </w:rPr>
        <w:t>”</w:t>
      </w:r>
      <w:r w:rsidR="003F0A53">
        <w:rPr>
          <w:rFonts w:hint="eastAsia"/>
          <w:szCs w:val="22"/>
          <w:lang w:val="en-US" w:eastAsia="zh-CN"/>
        </w:rPr>
        <w:t xml:space="preserve"> to </w:t>
      </w:r>
      <w:r w:rsidR="003F0A53">
        <w:rPr>
          <w:szCs w:val="22"/>
          <w:lang w:val="en-US" w:eastAsia="zh-CN"/>
        </w:rPr>
        <w:t>“</w:t>
      </w:r>
      <w:r w:rsidR="003F0A53">
        <w:rPr>
          <w:rFonts w:hint="eastAsia"/>
          <w:szCs w:val="22"/>
          <w:lang w:val="en-US" w:eastAsia="zh-CN"/>
        </w:rPr>
        <w:t>4</w:t>
      </w:r>
      <w:r w:rsidR="003F0A53">
        <w:rPr>
          <w:szCs w:val="22"/>
          <w:lang w:val="en-US" w:eastAsia="zh-CN"/>
        </w:rPr>
        <w:t>”</w:t>
      </w:r>
      <w:r w:rsidR="003F0A53">
        <w:rPr>
          <w:rFonts w:hint="eastAsia"/>
          <w:szCs w:val="22"/>
          <w:lang w:val="en-US" w:eastAsia="zh-CN"/>
        </w:rPr>
        <w:t>. Fixed in 11-17/1235r1</w:t>
      </w:r>
    </w:p>
    <w:p w:rsidR="00647ACB" w:rsidRPr="007379A3" w:rsidRDefault="00647ACB" w:rsidP="00647ACB">
      <w:pPr>
        <w:pStyle w:val="a8"/>
        <w:tabs>
          <w:tab w:val="left" w:pos="1276"/>
        </w:tabs>
        <w:ind w:left="1134"/>
        <w:rPr>
          <w:szCs w:val="22"/>
          <w:lang w:val="en-US" w:eastAsia="zh-CN"/>
        </w:rPr>
      </w:pPr>
    </w:p>
    <w:p w:rsidR="00CE0605" w:rsidRPr="003F0A53" w:rsidRDefault="001B3017" w:rsidP="000C4781">
      <w:pPr>
        <w:numPr>
          <w:ilvl w:val="0"/>
          <w:numId w:val="9"/>
        </w:numPr>
        <w:rPr>
          <w:b/>
          <w:bCs/>
          <w:szCs w:val="22"/>
          <w:lang w:val="en-US" w:eastAsia="zh-CN"/>
        </w:rPr>
      </w:pPr>
      <w:r w:rsidRPr="003F0A53">
        <w:rPr>
          <w:b/>
          <w:bCs/>
          <w:szCs w:val="22"/>
          <w:lang w:val="en-US" w:eastAsia="zh-CN"/>
        </w:rPr>
        <w:t>11-17/1237r</w:t>
      </w:r>
      <w:r w:rsidR="00663A50">
        <w:rPr>
          <w:rFonts w:hint="eastAsia"/>
          <w:b/>
          <w:bCs/>
          <w:szCs w:val="22"/>
          <w:lang w:val="en-US" w:eastAsia="zh-CN"/>
        </w:rPr>
        <w:t>1</w:t>
      </w:r>
      <w:r w:rsidRPr="003F0A53">
        <w:rPr>
          <w:b/>
          <w:bCs/>
          <w:szCs w:val="22"/>
          <w:lang w:val="en-US" w:eastAsia="zh-CN"/>
        </w:rPr>
        <w:t>: Proposed Resolutions to CID 1003-1015</w:t>
      </w:r>
      <w:r w:rsidR="003F0A53">
        <w:rPr>
          <w:rFonts w:hint="eastAsia"/>
          <w:b/>
          <w:bCs/>
          <w:szCs w:val="22"/>
          <w:lang w:val="en-US" w:eastAsia="zh-CN"/>
        </w:rPr>
        <w:t xml:space="preserve"> (Dejian Li)</w:t>
      </w:r>
    </w:p>
    <w:p w:rsidR="00CE0125" w:rsidRDefault="00CE0125" w:rsidP="00CE0125">
      <w:pPr>
        <w:pStyle w:val="a8"/>
        <w:numPr>
          <w:ilvl w:val="1"/>
          <w:numId w:val="11"/>
        </w:numPr>
        <w:tabs>
          <w:tab w:val="left" w:pos="1276"/>
        </w:tabs>
        <w:ind w:left="1134" w:hanging="283"/>
        <w:rPr>
          <w:szCs w:val="22"/>
          <w:lang w:val="en-US" w:eastAsia="zh-CN"/>
        </w:rPr>
      </w:pPr>
      <w:r w:rsidRPr="003F0A53">
        <w:rPr>
          <w:szCs w:val="22"/>
          <w:lang w:val="en-US" w:eastAsia="zh-CN"/>
        </w:rPr>
        <w:t>Proposed resolution to CID 100</w:t>
      </w:r>
      <w:r>
        <w:rPr>
          <w:rFonts w:hint="eastAsia"/>
          <w:szCs w:val="22"/>
          <w:lang w:val="en-US" w:eastAsia="zh-CN"/>
        </w:rPr>
        <w:t>3 ~</w:t>
      </w:r>
      <w:r w:rsidRPr="003F0A53">
        <w:rPr>
          <w:szCs w:val="22"/>
          <w:lang w:val="en-US" w:eastAsia="zh-CN"/>
        </w:rPr>
        <w:t xml:space="preserve"> 10</w:t>
      </w:r>
      <w:r>
        <w:rPr>
          <w:rFonts w:hint="eastAsia"/>
          <w:szCs w:val="22"/>
          <w:lang w:val="en-US" w:eastAsia="zh-CN"/>
        </w:rPr>
        <w:t>15</w:t>
      </w:r>
    </w:p>
    <w:p w:rsidR="00B67AE8" w:rsidRDefault="00CE0125" w:rsidP="00CE0125">
      <w:pPr>
        <w:pStyle w:val="a8"/>
        <w:numPr>
          <w:ilvl w:val="1"/>
          <w:numId w:val="11"/>
        </w:numPr>
        <w:tabs>
          <w:tab w:val="left" w:pos="1276"/>
        </w:tabs>
        <w:ind w:left="1134" w:hanging="283"/>
        <w:rPr>
          <w:szCs w:val="22"/>
          <w:lang w:val="en-US" w:eastAsia="zh-CN"/>
        </w:rPr>
      </w:pPr>
      <w:r w:rsidRPr="00CE0125">
        <w:rPr>
          <w:szCs w:val="22"/>
          <w:lang w:val="en-US" w:eastAsia="zh-CN"/>
        </w:rPr>
        <w:t>N</w:t>
      </w:r>
      <w:r w:rsidRPr="00CE0125">
        <w:rPr>
          <w:rFonts w:hint="eastAsia"/>
          <w:szCs w:val="22"/>
          <w:lang w:val="en-US" w:eastAsia="zh-CN"/>
        </w:rPr>
        <w:t>o comment</w:t>
      </w:r>
      <w:r w:rsidR="00B67AE8" w:rsidRPr="00CE0125">
        <w:rPr>
          <w:rFonts w:hint="eastAsia"/>
          <w:szCs w:val="22"/>
          <w:lang w:val="en-US" w:eastAsia="zh-CN"/>
        </w:rPr>
        <w:t>.</w:t>
      </w:r>
    </w:p>
    <w:p w:rsidR="00151850" w:rsidRDefault="00151850" w:rsidP="00151850">
      <w:pPr>
        <w:pStyle w:val="a8"/>
        <w:tabs>
          <w:tab w:val="left" w:pos="1276"/>
        </w:tabs>
        <w:ind w:left="1134"/>
        <w:rPr>
          <w:szCs w:val="22"/>
          <w:lang w:val="en-US" w:eastAsia="zh-CN"/>
        </w:rPr>
      </w:pPr>
    </w:p>
    <w:p w:rsidR="00151850" w:rsidRDefault="00151850" w:rsidP="00151850">
      <w:pPr>
        <w:numPr>
          <w:ilvl w:val="0"/>
          <w:numId w:val="9"/>
        </w:numPr>
        <w:rPr>
          <w:b/>
          <w:bCs/>
          <w:szCs w:val="22"/>
          <w:lang w:val="en-US" w:eastAsia="zh-CN"/>
        </w:rPr>
      </w:pPr>
      <w:r w:rsidRPr="00151850">
        <w:rPr>
          <w:b/>
          <w:bCs/>
          <w:szCs w:val="22"/>
          <w:lang w:val="en-US" w:eastAsia="zh-CN"/>
        </w:rPr>
        <w:t xml:space="preserve">11-17/1228r1: Comments from </w:t>
      </w:r>
      <w:proofErr w:type="spellStart"/>
      <w:r w:rsidRPr="00151850">
        <w:rPr>
          <w:b/>
          <w:bCs/>
          <w:szCs w:val="22"/>
          <w:lang w:val="en-US" w:eastAsia="zh-CN"/>
        </w:rPr>
        <w:t>TGaj</w:t>
      </w:r>
      <w:proofErr w:type="spellEnd"/>
      <w:r w:rsidRPr="00151850">
        <w:rPr>
          <w:b/>
          <w:bCs/>
          <w:szCs w:val="22"/>
          <w:lang w:val="en-US" w:eastAsia="zh-CN"/>
        </w:rPr>
        <w:t xml:space="preserve"> second recirculation sponsor ballot on D7.0</w:t>
      </w:r>
    </w:p>
    <w:p w:rsidR="00151850" w:rsidRPr="00663A50" w:rsidRDefault="00151850" w:rsidP="00663A50">
      <w:pPr>
        <w:pStyle w:val="a8"/>
        <w:numPr>
          <w:ilvl w:val="1"/>
          <w:numId w:val="11"/>
        </w:numPr>
        <w:tabs>
          <w:tab w:val="left" w:pos="1276"/>
        </w:tabs>
        <w:ind w:left="1134" w:hanging="283"/>
        <w:rPr>
          <w:szCs w:val="22"/>
          <w:lang w:val="en-US" w:eastAsia="zh-CN"/>
        </w:rPr>
      </w:pPr>
      <w:r w:rsidRPr="00663A50">
        <w:rPr>
          <w:szCs w:val="22"/>
          <w:lang w:val="en-US" w:eastAsia="zh-CN"/>
        </w:rPr>
        <w:t>U</w:t>
      </w:r>
      <w:r w:rsidRPr="00663A50">
        <w:rPr>
          <w:rFonts w:hint="eastAsia"/>
          <w:szCs w:val="22"/>
          <w:lang w:val="en-US" w:eastAsia="zh-CN"/>
        </w:rPr>
        <w:t>pdated according to the revised resolution submission</w:t>
      </w:r>
      <w:r w:rsidR="00663A50" w:rsidRPr="00663A50">
        <w:rPr>
          <w:rFonts w:hint="eastAsia"/>
          <w:szCs w:val="22"/>
          <w:lang w:val="en-US" w:eastAsia="zh-CN"/>
        </w:rPr>
        <w:t>s.</w:t>
      </w:r>
    </w:p>
    <w:p w:rsidR="00151850" w:rsidRPr="00151850" w:rsidRDefault="00151850" w:rsidP="00151850">
      <w:pPr>
        <w:tabs>
          <w:tab w:val="left" w:pos="1276"/>
        </w:tabs>
        <w:rPr>
          <w:szCs w:val="22"/>
          <w:lang w:val="en-US" w:eastAsia="zh-CN"/>
        </w:rPr>
      </w:pPr>
    </w:p>
    <w:p w:rsidR="00476C2E" w:rsidRDefault="00476C2E" w:rsidP="00017956">
      <w:pPr>
        <w:numPr>
          <w:ilvl w:val="0"/>
          <w:numId w:val="8"/>
        </w:numPr>
        <w:rPr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Motions:</w:t>
      </w:r>
    </w:p>
    <w:p w:rsidR="002076C6" w:rsidRPr="008816CE" w:rsidRDefault="002076C6" w:rsidP="002076C6">
      <w:pPr>
        <w:numPr>
          <w:ilvl w:val="0"/>
          <w:numId w:val="9"/>
        </w:numPr>
        <w:rPr>
          <w:b/>
          <w:szCs w:val="22"/>
          <w:lang w:eastAsia="zh-CN"/>
        </w:rPr>
      </w:pPr>
      <w:r w:rsidRPr="00B26965">
        <w:rPr>
          <w:b/>
          <w:szCs w:val="22"/>
          <w:lang w:eastAsia="zh-CN"/>
        </w:rPr>
        <w:t xml:space="preserve">Motion </w:t>
      </w:r>
      <w:r>
        <w:rPr>
          <w:b/>
          <w:szCs w:val="22"/>
          <w:lang w:eastAsia="zh-CN"/>
        </w:rPr>
        <w:t>1</w:t>
      </w:r>
      <w:r w:rsidRPr="00B26965">
        <w:rPr>
          <w:b/>
          <w:szCs w:val="22"/>
          <w:lang w:eastAsia="zh-CN"/>
        </w:rPr>
        <w:t xml:space="preserve">: </w:t>
      </w:r>
    </w:p>
    <w:p w:rsidR="002076C6" w:rsidRPr="00AE1A4E" w:rsidRDefault="00790A5C" w:rsidP="00AE1A4E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790A5C">
        <w:rPr>
          <w:b/>
          <w:bCs/>
          <w:sz w:val="21"/>
          <w:szCs w:val="22"/>
          <w:lang w:eastAsia="zh-CN"/>
        </w:rPr>
        <w:t>To approve the following comment resolutions in 11-17-1228-03-00aj for the Sponsor Recirculation Ballot on P802.11aj D7.0</w:t>
      </w:r>
      <w:r w:rsidR="00275852" w:rsidRPr="00AE1A4E">
        <w:rPr>
          <w:sz w:val="21"/>
          <w:szCs w:val="22"/>
          <w:lang w:eastAsia="zh-CN"/>
        </w:rPr>
        <w:t>.</w:t>
      </w:r>
    </w:p>
    <w:p w:rsidR="002076C6" w:rsidRPr="00372958" w:rsidRDefault="002076C6" w:rsidP="002076C6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Move: </w:t>
      </w:r>
      <w:r w:rsidR="00790A5C">
        <w:rPr>
          <w:rFonts w:hint="eastAsia"/>
          <w:sz w:val="21"/>
          <w:szCs w:val="22"/>
          <w:lang w:eastAsia="zh-CN"/>
        </w:rPr>
        <w:t>Dejian Li</w:t>
      </w:r>
    </w:p>
    <w:p w:rsidR="002076C6" w:rsidRPr="00372958" w:rsidRDefault="002076C6" w:rsidP="002076C6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proofErr w:type="spellStart"/>
      <w:r w:rsidR="00671E98">
        <w:rPr>
          <w:rFonts w:hint="eastAsia"/>
          <w:sz w:val="21"/>
          <w:szCs w:val="22"/>
          <w:lang w:eastAsia="zh-CN"/>
        </w:rPr>
        <w:t>Shiwen</w:t>
      </w:r>
      <w:proofErr w:type="spellEnd"/>
      <w:r w:rsidR="00671E98">
        <w:rPr>
          <w:rFonts w:hint="eastAsia"/>
          <w:sz w:val="21"/>
          <w:szCs w:val="22"/>
          <w:lang w:eastAsia="zh-CN"/>
        </w:rPr>
        <w:t xml:space="preserve"> H</w:t>
      </w:r>
      <w:r w:rsidR="00817840">
        <w:rPr>
          <w:rFonts w:hint="eastAsia"/>
          <w:sz w:val="21"/>
          <w:szCs w:val="22"/>
          <w:lang w:eastAsia="zh-CN"/>
        </w:rPr>
        <w:t>e</w:t>
      </w:r>
    </w:p>
    <w:p w:rsidR="002076C6" w:rsidRDefault="002076C6" w:rsidP="002076C6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>
        <w:rPr>
          <w:sz w:val="21"/>
          <w:szCs w:val="22"/>
          <w:lang w:eastAsia="zh-CN"/>
        </w:rPr>
        <w:t xml:space="preserve">5 N-0 </w:t>
      </w:r>
      <w:r w:rsidRPr="00372958">
        <w:rPr>
          <w:sz w:val="21"/>
          <w:szCs w:val="22"/>
          <w:lang w:eastAsia="zh-CN"/>
        </w:rPr>
        <w:t xml:space="preserve">A-0 </w:t>
      </w:r>
    </w:p>
    <w:p w:rsidR="002076C6" w:rsidRPr="00372958" w:rsidRDefault="002076C6" w:rsidP="002076C6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lastRenderedPageBreak/>
        <w:t>Motion passed</w:t>
      </w:r>
    </w:p>
    <w:p w:rsidR="002076C6" w:rsidRDefault="002076C6" w:rsidP="002076C6">
      <w:pPr>
        <w:numPr>
          <w:ilvl w:val="0"/>
          <w:numId w:val="9"/>
        </w:numPr>
        <w:rPr>
          <w:b/>
          <w:szCs w:val="22"/>
          <w:lang w:eastAsia="zh-CN"/>
        </w:rPr>
      </w:pPr>
      <w:r w:rsidRPr="00372958">
        <w:rPr>
          <w:b/>
          <w:szCs w:val="22"/>
          <w:lang w:eastAsia="zh-CN"/>
        </w:rPr>
        <w:t>Motion</w:t>
      </w:r>
      <w:r>
        <w:rPr>
          <w:rFonts w:hint="eastAsia"/>
          <w:b/>
          <w:szCs w:val="22"/>
          <w:lang w:eastAsia="zh-CN"/>
        </w:rPr>
        <w:t xml:space="preserve"> </w:t>
      </w:r>
      <w:r>
        <w:rPr>
          <w:b/>
          <w:szCs w:val="22"/>
          <w:lang w:eastAsia="zh-CN"/>
        </w:rPr>
        <w:t>2</w:t>
      </w:r>
    </w:p>
    <w:p w:rsidR="00CE0605" w:rsidRPr="0028644F" w:rsidRDefault="001B3017" w:rsidP="0028644F">
      <w:pPr>
        <w:numPr>
          <w:ilvl w:val="0"/>
          <w:numId w:val="22"/>
        </w:numPr>
        <w:ind w:hanging="153"/>
        <w:rPr>
          <w:sz w:val="21"/>
          <w:szCs w:val="22"/>
          <w:lang w:val="en-US" w:eastAsia="zh-CN"/>
        </w:rPr>
      </w:pPr>
      <w:r w:rsidRPr="0028644F">
        <w:rPr>
          <w:b/>
          <w:bCs/>
          <w:sz w:val="21"/>
          <w:szCs w:val="22"/>
          <w:lang w:val="en-US" w:eastAsia="zh-CN"/>
        </w:rPr>
        <w:t>Having approved the comment resolutions for all of the comments received from the Sponsor Recirculation Ballot on P802.11aj D7.0 as contained in document (</w:t>
      </w:r>
      <w:hyperlink r:id="rId9" w:history="1">
        <w:r w:rsidRPr="0028644F">
          <w:rPr>
            <w:rStyle w:val="a6"/>
            <w:b/>
            <w:bCs/>
            <w:sz w:val="21"/>
            <w:szCs w:val="22"/>
            <w:lang w:val="en-US" w:eastAsia="zh-CN"/>
          </w:rPr>
          <w:t>https://mentor.ieee.org/802.11/dcn/17/11-17-1228-03-00aj-comments-from-tgaj-second-recirculation-sponsor-ballot-on-d7-0.xlsx</w:t>
        </w:r>
      </w:hyperlink>
      <w:r w:rsidRPr="0028644F">
        <w:rPr>
          <w:b/>
          <w:bCs/>
          <w:sz w:val="21"/>
          <w:szCs w:val="22"/>
          <w:lang w:val="en-US" w:eastAsia="zh-CN"/>
        </w:rPr>
        <w:t>), granting the editor editorial license and</w:t>
      </w:r>
    </w:p>
    <w:p w:rsidR="00CE0605" w:rsidRPr="0028644F" w:rsidRDefault="001B3017" w:rsidP="0028644F">
      <w:pPr>
        <w:numPr>
          <w:ilvl w:val="0"/>
          <w:numId w:val="22"/>
        </w:numPr>
        <w:ind w:hanging="153"/>
        <w:rPr>
          <w:sz w:val="21"/>
          <w:szCs w:val="22"/>
          <w:lang w:val="en-US" w:eastAsia="zh-CN"/>
        </w:rPr>
      </w:pPr>
      <w:r w:rsidRPr="0028644F">
        <w:rPr>
          <w:b/>
          <w:bCs/>
          <w:sz w:val="21"/>
          <w:szCs w:val="22"/>
          <w:lang w:val="en-US" w:eastAsia="zh-CN"/>
        </w:rPr>
        <w:t xml:space="preserve">Instruct the editor to prepare Draft 8.0 incorporating these resolutions and </w:t>
      </w:r>
    </w:p>
    <w:p w:rsidR="00CE0605" w:rsidRPr="0028644F" w:rsidRDefault="001B3017" w:rsidP="0028644F">
      <w:pPr>
        <w:numPr>
          <w:ilvl w:val="0"/>
          <w:numId w:val="22"/>
        </w:numPr>
        <w:ind w:hanging="153"/>
        <w:rPr>
          <w:sz w:val="21"/>
          <w:szCs w:val="22"/>
          <w:lang w:val="en-US" w:eastAsia="zh-CN"/>
        </w:rPr>
      </w:pPr>
      <w:r w:rsidRPr="0028644F">
        <w:rPr>
          <w:b/>
          <w:bCs/>
          <w:sz w:val="21"/>
          <w:szCs w:val="22"/>
          <w:lang w:val="en-US" w:eastAsia="zh-CN"/>
        </w:rPr>
        <w:t xml:space="preserve">Approve a 10-day Sponsor Recirculation Ballot asking the question “Should P802.11aj D8.0 be forwarded to </w:t>
      </w:r>
      <w:proofErr w:type="spellStart"/>
      <w:r w:rsidRPr="0028644F">
        <w:rPr>
          <w:b/>
          <w:bCs/>
          <w:sz w:val="21"/>
          <w:szCs w:val="22"/>
          <w:lang w:val="en-US" w:eastAsia="zh-CN"/>
        </w:rPr>
        <w:t>RevCom</w:t>
      </w:r>
      <w:proofErr w:type="spellEnd"/>
      <w:r w:rsidRPr="0028644F">
        <w:rPr>
          <w:b/>
          <w:bCs/>
          <w:sz w:val="21"/>
          <w:szCs w:val="22"/>
          <w:lang w:val="en-US" w:eastAsia="zh-CN"/>
        </w:rPr>
        <w:t xml:space="preserve">?” </w:t>
      </w:r>
    </w:p>
    <w:p w:rsidR="002076C6" w:rsidRPr="001E102C" w:rsidRDefault="002076C6" w:rsidP="002076C6">
      <w:pPr>
        <w:numPr>
          <w:ilvl w:val="1"/>
          <w:numId w:val="11"/>
        </w:numPr>
        <w:ind w:left="1134" w:hanging="283"/>
        <w:rPr>
          <w:b/>
          <w:szCs w:val="22"/>
          <w:lang w:eastAsia="zh-CN"/>
        </w:rPr>
      </w:pPr>
      <w:r w:rsidRPr="00B94D16">
        <w:rPr>
          <w:sz w:val="21"/>
          <w:szCs w:val="22"/>
          <w:lang w:eastAsia="zh-CN"/>
        </w:rPr>
        <w:t xml:space="preserve">Move: </w:t>
      </w:r>
      <w:r w:rsidR="0028644F">
        <w:rPr>
          <w:rFonts w:hint="eastAsia"/>
          <w:sz w:val="21"/>
          <w:szCs w:val="22"/>
          <w:lang w:eastAsia="zh-CN"/>
        </w:rPr>
        <w:t>Dejian Li</w:t>
      </w:r>
    </w:p>
    <w:p w:rsidR="002076C6" w:rsidRPr="00372958" w:rsidRDefault="002076C6" w:rsidP="002076C6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proofErr w:type="spellStart"/>
      <w:r w:rsidR="00817840">
        <w:rPr>
          <w:rFonts w:hint="eastAsia"/>
          <w:sz w:val="21"/>
          <w:szCs w:val="22"/>
          <w:lang w:eastAsia="zh-CN"/>
        </w:rPr>
        <w:t>Shiwen</w:t>
      </w:r>
      <w:proofErr w:type="spellEnd"/>
      <w:r w:rsidR="00817840">
        <w:rPr>
          <w:rFonts w:hint="eastAsia"/>
          <w:sz w:val="21"/>
          <w:szCs w:val="22"/>
          <w:lang w:eastAsia="zh-CN"/>
        </w:rPr>
        <w:t xml:space="preserve"> He</w:t>
      </w:r>
    </w:p>
    <w:p w:rsidR="002076C6" w:rsidRDefault="002076C6" w:rsidP="0081352F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>
        <w:rPr>
          <w:sz w:val="21"/>
          <w:szCs w:val="22"/>
          <w:lang w:eastAsia="zh-CN"/>
        </w:rPr>
        <w:t>5</w:t>
      </w:r>
      <w:r w:rsidRPr="00372958">
        <w:rPr>
          <w:sz w:val="21"/>
          <w:szCs w:val="22"/>
          <w:lang w:eastAsia="zh-CN"/>
        </w:rPr>
        <w:t xml:space="preserve"> N-0 A-0 </w:t>
      </w:r>
    </w:p>
    <w:p w:rsidR="002076C6" w:rsidRDefault="002076C6" w:rsidP="0081352F">
      <w:pPr>
        <w:numPr>
          <w:ilvl w:val="1"/>
          <w:numId w:val="11"/>
        </w:numPr>
        <w:ind w:left="1134" w:hanging="283"/>
        <w:rPr>
          <w:rFonts w:hint="eastAsia"/>
          <w:sz w:val="21"/>
          <w:szCs w:val="22"/>
          <w:lang w:eastAsia="zh-CN"/>
        </w:rPr>
      </w:pPr>
      <w:r w:rsidRPr="00674359">
        <w:rPr>
          <w:rFonts w:hint="eastAsia"/>
          <w:sz w:val="21"/>
          <w:szCs w:val="22"/>
          <w:lang w:eastAsia="zh-CN"/>
        </w:rPr>
        <w:t>Motion passe</w:t>
      </w:r>
      <w:r>
        <w:rPr>
          <w:rFonts w:hint="eastAsia"/>
          <w:sz w:val="21"/>
          <w:szCs w:val="22"/>
          <w:lang w:eastAsia="zh-CN"/>
        </w:rPr>
        <w:t>d</w:t>
      </w:r>
    </w:p>
    <w:p w:rsidR="00566D71" w:rsidRPr="0081352F" w:rsidRDefault="00566D71" w:rsidP="00566D71">
      <w:pPr>
        <w:ind w:left="1134"/>
        <w:rPr>
          <w:sz w:val="21"/>
          <w:szCs w:val="22"/>
          <w:lang w:eastAsia="zh-CN"/>
        </w:rPr>
      </w:pPr>
    </w:p>
    <w:p w:rsidR="00B30F4A" w:rsidRDefault="0067440F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szCs w:val="22"/>
        </w:rPr>
        <w:t xml:space="preserve">Chair asks if there </w:t>
      </w:r>
      <w:r w:rsidR="00C7108B">
        <w:rPr>
          <w:szCs w:val="22"/>
        </w:rPr>
        <w:t>is</w:t>
      </w:r>
      <w:r>
        <w:rPr>
          <w:szCs w:val="22"/>
        </w:rPr>
        <w:t xml:space="preserve"> any other business.  None.</w:t>
      </w:r>
    </w:p>
    <w:p w:rsidR="0067440F" w:rsidRDefault="0067440F" w:rsidP="0067440F">
      <w:pPr>
        <w:ind w:left="360"/>
        <w:rPr>
          <w:szCs w:val="22"/>
          <w:lang w:eastAsia="zh-CN"/>
        </w:rPr>
      </w:pPr>
    </w:p>
    <w:p w:rsidR="0067440F" w:rsidRDefault="0067440F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szCs w:val="22"/>
        </w:rPr>
        <w:t xml:space="preserve">Chair reminded </w:t>
      </w:r>
      <w:r w:rsidR="00DB1DDD">
        <w:rPr>
          <w:rFonts w:hint="eastAsia"/>
          <w:szCs w:val="22"/>
          <w:lang w:eastAsia="zh-CN"/>
        </w:rPr>
        <w:t xml:space="preserve">other </w:t>
      </w:r>
      <w:r>
        <w:rPr>
          <w:szCs w:val="22"/>
        </w:rPr>
        <w:t>participants to send him an email to record their attendance.</w:t>
      </w:r>
    </w:p>
    <w:p w:rsidR="0067440F" w:rsidRPr="00DB1DDD" w:rsidRDefault="0067440F" w:rsidP="0067440F">
      <w:pPr>
        <w:ind w:left="360"/>
        <w:rPr>
          <w:szCs w:val="22"/>
          <w:lang w:eastAsia="zh-CN"/>
        </w:rPr>
      </w:pPr>
    </w:p>
    <w:p w:rsidR="0067440F" w:rsidRDefault="0067440F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szCs w:val="22"/>
        </w:rPr>
        <w:t xml:space="preserve">Meeting adjourned at </w:t>
      </w:r>
      <w:r w:rsidR="00C678E5">
        <w:rPr>
          <w:rFonts w:hint="eastAsia"/>
          <w:szCs w:val="22"/>
          <w:lang w:eastAsia="zh-CN"/>
        </w:rPr>
        <w:t>23</w:t>
      </w:r>
      <w:r>
        <w:rPr>
          <w:szCs w:val="22"/>
        </w:rPr>
        <w:t xml:space="preserve">: </w:t>
      </w:r>
      <w:r w:rsidR="00C678E5">
        <w:rPr>
          <w:rFonts w:hint="eastAsia"/>
          <w:szCs w:val="22"/>
          <w:lang w:eastAsia="zh-CN"/>
        </w:rPr>
        <w:t xml:space="preserve">22 </w:t>
      </w:r>
      <w:r>
        <w:rPr>
          <w:szCs w:val="22"/>
        </w:rPr>
        <w:t>ET.</w:t>
      </w:r>
    </w:p>
    <w:p w:rsidR="0033291A" w:rsidRDefault="0033291A" w:rsidP="0033291A">
      <w:pPr>
        <w:rPr>
          <w:szCs w:val="22"/>
          <w:lang w:val="en-US" w:eastAsia="zh-CN"/>
        </w:rPr>
      </w:pPr>
    </w:p>
    <w:p w:rsidR="00AA06FC" w:rsidRPr="00082995" w:rsidRDefault="00AA06FC" w:rsidP="00AA06FC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950707">
        <w:rPr>
          <w:rFonts w:hint="eastAsia"/>
          <w:b/>
          <w:szCs w:val="22"/>
          <w:lang w:eastAsia="zh-CN"/>
        </w:rPr>
        <w:t>August</w:t>
      </w:r>
      <w:r>
        <w:rPr>
          <w:b/>
          <w:szCs w:val="22"/>
        </w:rPr>
        <w:t xml:space="preserve"> </w:t>
      </w:r>
      <w:r w:rsidR="00950707">
        <w:rPr>
          <w:rFonts w:hint="eastAsia"/>
          <w:b/>
          <w:szCs w:val="22"/>
          <w:lang w:eastAsia="zh-CN"/>
        </w:rPr>
        <w:t>10</w:t>
      </w:r>
      <w:r>
        <w:rPr>
          <w:b/>
          <w:szCs w:val="22"/>
        </w:rPr>
        <w:t>, 2017</w:t>
      </w:r>
      <w:r w:rsidRPr="00082995">
        <w:rPr>
          <w:b/>
          <w:szCs w:val="22"/>
        </w:rPr>
        <w:t xml:space="preserve">, </w:t>
      </w:r>
      <w:r w:rsidR="002373B1">
        <w:rPr>
          <w:rFonts w:hint="eastAsia"/>
          <w:b/>
          <w:szCs w:val="22"/>
          <w:lang w:eastAsia="zh-CN"/>
        </w:rPr>
        <w:t>22</w:t>
      </w:r>
      <w:r w:rsidRPr="00082995">
        <w:rPr>
          <w:b/>
          <w:szCs w:val="22"/>
        </w:rPr>
        <w:t>:00 ET Conference Call Attendance Log</w:t>
      </w:r>
    </w:p>
    <w:p w:rsidR="00AA06FC" w:rsidRPr="00950707" w:rsidRDefault="00AA06FC" w:rsidP="00AA06FC">
      <w:pPr>
        <w:ind w:left="360"/>
        <w:rPr>
          <w:b/>
          <w:szCs w:val="22"/>
        </w:rPr>
      </w:pPr>
    </w:p>
    <w:p w:rsidR="00AA06FC" w:rsidRPr="00082995" w:rsidRDefault="00AA06FC" w:rsidP="00AA06FC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A06FC" w:rsidRDefault="00AA06FC" w:rsidP="00AA06FC">
      <w:pPr>
        <w:numPr>
          <w:ilvl w:val="0"/>
          <w:numId w:val="29"/>
        </w:numPr>
        <w:rPr>
          <w:szCs w:val="22"/>
        </w:rPr>
      </w:pPr>
      <w:r>
        <w:rPr>
          <w:szCs w:val="22"/>
        </w:rPr>
        <w:t>Jiamin Chen (</w:t>
      </w:r>
      <w:r w:rsidR="00950707">
        <w:rPr>
          <w:szCs w:val="22"/>
        </w:rPr>
        <w:t>Huawe</w:t>
      </w:r>
      <w:r w:rsidR="00950707">
        <w:rPr>
          <w:rFonts w:hint="eastAsia"/>
          <w:szCs w:val="22"/>
          <w:lang w:eastAsia="zh-CN"/>
        </w:rPr>
        <w:t>i</w:t>
      </w:r>
      <w:r>
        <w:rPr>
          <w:szCs w:val="22"/>
        </w:rPr>
        <w:t>)</w:t>
      </w:r>
    </w:p>
    <w:p w:rsidR="00AA06FC" w:rsidRDefault="00AA06FC" w:rsidP="00AA06FC">
      <w:pPr>
        <w:numPr>
          <w:ilvl w:val="0"/>
          <w:numId w:val="29"/>
        </w:numPr>
        <w:rPr>
          <w:szCs w:val="22"/>
        </w:rPr>
      </w:pPr>
      <w:proofErr w:type="spellStart"/>
      <w:r>
        <w:rPr>
          <w:szCs w:val="22"/>
        </w:rPr>
        <w:t>Shiwen</w:t>
      </w:r>
      <w:proofErr w:type="spellEnd"/>
      <w:r>
        <w:rPr>
          <w:szCs w:val="22"/>
        </w:rPr>
        <w:t xml:space="preserve"> He (SEU)</w:t>
      </w:r>
    </w:p>
    <w:p w:rsidR="00AA06FC" w:rsidRPr="00950707" w:rsidRDefault="002120B9" w:rsidP="0033291A">
      <w:pPr>
        <w:numPr>
          <w:ilvl w:val="0"/>
          <w:numId w:val="29"/>
        </w:numPr>
        <w:rPr>
          <w:szCs w:val="22"/>
          <w:lang w:val="en-US" w:eastAsia="zh-CN"/>
        </w:rPr>
      </w:pPr>
      <w:r w:rsidRPr="002120B9">
        <w:rPr>
          <w:szCs w:val="22"/>
        </w:rPr>
        <w:t>Dejian Li</w:t>
      </w:r>
      <w:r w:rsidR="00AA06FC" w:rsidRPr="002120B9">
        <w:rPr>
          <w:szCs w:val="22"/>
        </w:rPr>
        <w:t xml:space="preserve"> (</w:t>
      </w:r>
      <w:r w:rsidRPr="002120B9">
        <w:rPr>
          <w:szCs w:val="22"/>
        </w:rPr>
        <w:t>Huawei</w:t>
      </w:r>
      <w:r w:rsidR="00AA06FC" w:rsidRPr="002120B9">
        <w:rPr>
          <w:szCs w:val="22"/>
        </w:rPr>
        <w:t>)</w:t>
      </w:r>
    </w:p>
    <w:p w:rsidR="00950707" w:rsidRPr="00950707" w:rsidRDefault="00950707" w:rsidP="0033291A">
      <w:pPr>
        <w:numPr>
          <w:ilvl w:val="0"/>
          <w:numId w:val="29"/>
        </w:numPr>
        <w:rPr>
          <w:szCs w:val="22"/>
          <w:lang w:val="en-US" w:eastAsia="zh-CN"/>
        </w:rPr>
      </w:pPr>
      <w:proofErr w:type="spellStart"/>
      <w:r>
        <w:rPr>
          <w:rFonts w:hint="eastAsia"/>
          <w:szCs w:val="22"/>
          <w:lang w:eastAsia="zh-CN"/>
        </w:rPr>
        <w:t>Jinnan</w:t>
      </w:r>
      <w:proofErr w:type="spellEnd"/>
      <w:r>
        <w:rPr>
          <w:rFonts w:hint="eastAsia"/>
          <w:szCs w:val="22"/>
          <w:lang w:eastAsia="zh-CN"/>
        </w:rPr>
        <w:t xml:space="preserve"> Liu (</w:t>
      </w:r>
      <w:proofErr w:type="spellStart"/>
      <w:r>
        <w:rPr>
          <w:rFonts w:hint="eastAsia"/>
          <w:szCs w:val="22"/>
          <w:lang w:eastAsia="zh-CN"/>
        </w:rPr>
        <w:t>Hisilicon</w:t>
      </w:r>
      <w:proofErr w:type="spellEnd"/>
      <w:r>
        <w:rPr>
          <w:rFonts w:hint="eastAsia"/>
          <w:szCs w:val="22"/>
          <w:lang w:eastAsia="zh-CN"/>
        </w:rPr>
        <w:t>)</w:t>
      </w:r>
    </w:p>
    <w:p w:rsidR="00950707" w:rsidRPr="0079391C" w:rsidRDefault="00950707" w:rsidP="0033291A">
      <w:pPr>
        <w:numPr>
          <w:ilvl w:val="0"/>
          <w:numId w:val="29"/>
        </w:numPr>
        <w:rPr>
          <w:szCs w:val="22"/>
          <w:lang w:val="en-US" w:eastAsia="zh-CN"/>
        </w:rPr>
      </w:pPr>
      <w:r w:rsidRPr="00C7402A">
        <w:rPr>
          <w:rFonts w:hint="eastAsia"/>
          <w:szCs w:val="22"/>
          <w:lang w:eastAsia="zh-CN"/>
        </w:rPr>
        <w:t>Qiang LI (Hisilicon)</w:t>
      </w:r>
    </w:p>
    <w:sectPr w:rsidR="00950707" w:rsidRPr="0079391C" w:rsidSect="00F84DF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02" w:rsidRDefault="00197F02">
      <w:r>
        <w:separator/>
      </w:r>
    </w:p>
  </w:endnote>
  <w:endnote w:type="continuationSeparator" w:id="0">
    <w:p w:rsidR="00197F02" w:rsidRDefault="0019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CE0605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fldSimple w:instr=" SUBJECT  \* MERGEFORMAT ">
      <w:r w:rsidR="00754802">
        <w:t>Minutes</w:t>
      </w:r>
    </w:fldSimple>
    <w:r w:rsidR="00754802">
      <w:tab/>
      <w:t xml:space="preserve">page </w:t>
    </w:r>
    <w:r>
      <w:fldChar w:fldCharType="begin"/>
    </w:r>
    <w:r w:rsidR="00754802">
      <w:instrText xml:space="preserve">page </w:instrText>
    </w:r>
    <w:r>
      <w:fldChar w:fldCharType="separate"/>
    </w:r>
    <w:r w:rsidR="00C7402A">
      <w:rPr>
        <w:noProof/>
      </w:rPr>
      <w:t>3</w:t>
    </w:r>
    <w:r>
      <w:fldChar w:fldCharType="end"/>
    </w:r>
    <w:r w:rsidR="00754802">
      <w:tab/>
    </w:r>
    <w:fldSimple w:instr=" COMMENTS  \* MERGEFORMAT ">
      <w:r w:rsidR="007A019F">
        <w:rPr>
          <w:rFonts w:hint="eastAsia"/>
          <w:lang w:eastAsia="zh-CN"/>
        </w:rPr>
        <w:t>Jiamin Chen</w:t>
      </w:r>
      <w:r w:rsidR="00754802">
        <w:t xml:space="preserve">, </w:t>
      </w:r>
    </w:fldSimple>
    <w:r w:rsidR="007A019F">
      <w:rPr>
        <w:rFonts w:hint="eastAsia"/>
        <w:lang w:eastAsia="zh-CN"/>
      </w:rPr>
      <w:t>Huawei</w:t>
    </w:r>
  </w:p>
  <w:p w:rsidR="00754802" w:rsidRDefault="00754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02" w:rsidRDefault="00197F02">
      <w:r>
        <w:separator/>
      </w:r>
    </w:p>
  </w:footnote>
  <w:footnote w:type="continuationSeparator" w:id="0">
    <w:p w:rsidR="00197F02" w:rsidRDefault="00197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A749C1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August</w:t>
    </w:r>
    <w:r w:rsidR="00652E27">
      <w:t xml:space="preserve"> 201</w:t>
    </w:r>
    <w:r w:rsidR="00B67B18">
      <w:t>7</w:t>
    </w:r>
    <w:r w:rsidR="00754802">
      <w:tab/>
    </w:r>
    <w:r w:rsidR="00754802">
      <w:tab/>
    </w:r>
    <w:fldSimple w:instr=" TITLE  \* MERGEFORMAT ">
      <w:r w:rsidR="00754802">
        <w:t>doc.: IEEE 802.11-1</w:t>
      </w:r>
      <w:r w:rsidR="005845AE">
        <w:rPr>
          <w:rFonts w:hint="eastAsia"/>
          <w:lang w:eastAsia="zh-CN"/>
        </w:rPr>
        <w:t>7</w:t>
      </w:r>
      <w:r w:rsidR="00754802">
        <w:t>/</w:t>
      </w:r>
      <w:r>
        <w:rPr>
          <w:rFonts w:hint="eastAsia"/>
          <w:lang w:eastAsia="zh-CN"/>
        </w:rPr>
        <w:t>1245</w:t>
      </w:r>
      <w:r w:rsidR="00754802">
        <w:t>r</w:t>
      </w:r>
    </w:fldSimple>
    <w:r w:rsidR="00945479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46E"/>
    <w:multiLevelType w:val="hybridMultilevel"/>
    <w:tmpl w:val="4BEC07EA"/>
    <w:lvl w:ilvl="0" w:tplc="AA2AB426">
      <w:numFmt w:val="bullet"/>
      <w:lvlText w:val="•"/>
      <w:lvlJc w:val="left"/>
      <w:pPr>
        <w:ind w:left="72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1E69"/>
    <w:multiLevelType w:val="hybridMultilevel"/>
    <w:tmpl w:val="B284E5D2"/>
    <w:lvl w:ilvl="0" w:tplc="2FCA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BDE17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592E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BF2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1CA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E82B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C68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7BE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1F8C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63A90"/>
    <w:multiLevelType w:val="hybridMultilevel"/>
    <w:tmpl w:val="BB066D50"/>
    <w:lvl w:ilvl="0" w:tplc="067E6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3AE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6CA8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0FEE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3669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5C0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E70C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A76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5C4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0AEF1714"/>
    <w:multiLevelType w:val="hybridMultilevel"/>
    <w:tmpl w:val="16A06BD8"/>
    <w:lvl w:ilvl="0" w:tplc="B862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EE2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3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6C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D1A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D0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36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F340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30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0BB138CD"/>
    <w:multiLevelType w:val="hybridMultilevel"/>
    <w:tmpl w:val="AFAE1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EF04F30"/>
    <w:multiLevelType w:val="hybridMultilevel"/>
    <w:tmpl w:val="227AF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42B25"/>
    <w:multiLevelType w:val="hybridMultilevel"/>
    <w:tmpl w:val="E9B2D402"/>
    <w:lvl w:ilvl="0" w:tplc="1278EB6A">
      <w:start w:val="1"/>
      <w:numFmt w:val="bullet"/>
      <w:lvlText w:val="­"/>
      <w:lvlJc w:val="left"/>
      <w:pPr>
        <w:ind w:left="1554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9">
    <w:nsid w:val="12CE246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9353453"/>
    <w:multiLevelType w:val="hybridMultilevel"/>
    <w:tmpl w:val="146CE4E6"/>
    <w:lvl w:ilvl="0" w:tplc="FDA43F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67037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34CCD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5F6AB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E666A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F1E9D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B7284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BAC6B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BD060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1C7E37BD"/>
    <w:multiLevelType w:val="hybridMultilevel"/>
    <w:tmpl w:val="3D66FB4A"/>
    <w:lvl w:ilvl="0" w:tplc="D32A68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66CFD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EDE24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3DA90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58A3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C40D4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A2CA3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A503B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9746C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>
    <w:nsid w:val="227357A0"/>
    <w:multiLevelType w:val="hybridMultilevel"/>
    <w:tmpl w:val="ABCC31B0"/>
    <w:lvl w:ilvl="0" w:tplc="8E40B7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6DCC8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6E48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5208C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F6A6E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B8C6D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E7C9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1B06E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05A68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71B5E79"/>
    <w:multiLevelType w:val="hybridMultilevel"/>
    <w:tmpl w:val="04CEAC56"/>
    <w:lvl w:ilvl="0" w:tplc="EB0A8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DE2E0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5A2D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E86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D64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96C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0C42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EA8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>
    <w:nsid w:val="2C1B445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2CA85684"/>
    <w:multiLevelType w:val="hybridMultilevel"/>
    <w:tmpl w:val="7CD45906"/>
    <w:lvl w:ilvl="0" w:tplc="C7B4B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0F2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87A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AA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838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13C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66A9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0F8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7">
    <w:nsid w:val="310004F3"/>
    <w:multiLevelType w:val="hybridMultilevel"/>
    <w:tmpl w:val="03C60790"/>
    <w:lvl w:ilvl="0" w:tplc="85C2D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4A23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B768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26A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C4C7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3BED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1CA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5DC0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756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8">
    <w:nsid w:val="3141506B"/>
    <w:multiLevelType w:val="hybridMultilevel"/>
    <w:tmpl w:val="C89A2ED8"/>
    <w:lvl w:ilvl="0" w:tplc="6110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650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0A0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B22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372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0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D66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5A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CEE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9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443A14D3"/>
    <w:multiLevelType w:val="hybridMultilevel"/>
    <w:tmpl w:val="46A6A7DA"/>
    <w:lvl w:ilvl="0" w:tplc="683A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6FB6014"/>
    <w:multiLevelType w:val="hybridMultilevel"/>
    <w:tmpl w:val="64D00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9881EA4"/>
    <w:multiLevelType w:val="hybridMultilevel"/>
    <w:tmpl w:val="3E36321C"/>
    <w:lvl w:ilvl="0" w:tplc="DE9A49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C5C7C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262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02C88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3E44E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D662F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3E0F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C7EF4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1C0F4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>
    <w:nsid w:val="50102E44"/>
    <w:multiLevelType w:val="hybridMultilevel"/>
    <w:tmpl w:val="44ACC9EA"/>
    <w:lvl w:ilvl="0" w:tplc="9078C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FF23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B54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1786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4A2F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8FE1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018F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268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52D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4">
    <w:nsid w:val="5C447539"/>
    <w:multiLevelType w:val="hybridMultilevel"/>
    <w:tmpl w:val="B426A568"/>
    <w:lvl w:ilvl="0" w:tplc="2C10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F4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F94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39C8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1C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A3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A00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28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B34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5">
    <w:nsid w:val="5E6A5249"/>
    <w:multiLevelType w:val="hybridMultilevel"/>
    <w:tmpl w:val="F2CC1D38"/>
    <w:lvl w:ilvl="0" w:tplc="5D1A2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66234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86BF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A70DC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E0B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EE8C2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E831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DAF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D02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6">
    <w:nsid w:val="63493AAA"/>
    <w:multiLevelType w:val="hybridMultilevel"/>
    <w:tmpl w:val="1896B0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63B13659"/>
    <w:multiLevelType w:val="hybridMultilevel"/>
    <w:tmpl w:val="7E3C53D2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9A308D"/>
    <w:multiLevelType w:val="hybridMultilevel"/>
    <w:tmpl w:val="BD285806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05D9C"/>
    <w:multiLevelType w:val="multilevel"/>
    <w:tmpl w:val="EB4EAE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>
    <w:nsid w:val="64E32CF2"/>
    <w:multiLevelType w:val="hybridMultilevel"/>
    <w:tmpl w:val="4F10A3FE"/>
    <w:lvl w:ilvl="0" w:tplc="90B4F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88620A1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>
    <w:nsid w:val="6BAD1859"/>
    <w:multiLevelType w:val="hybridMultilevel"/>
    <w:tmpl w:val="8F182BC8"/>
    <w:lvl w:ilvl="0" w:tplc="21A2A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01465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DBA70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9CCB2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4C498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E60EE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5AE67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23E97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5FE3B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3">
    <w:nsid w:val="70D03CE4"/>
    <w:multiLevelType w:val="hybridMultilevel"/>
    <w:tmpl w:val="84A074F4"/>
    <w:lvl w:ilvl="0" w:tplc="1EFAD4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A90CA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4AC2A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9FCB0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FDAAF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51874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59AA7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AF88E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ADCB1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4">
    <w:nsid w:val="747217D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>
    <w:nsid w:val="79CE3411"/>
    <w:multiLevelType w:val="hybridMultilevel"/>
    <w:tmpl w:val="81C264A6"/>
    <w:lvl w:ilvl="0" w:tplc="C280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B98B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08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B8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F26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10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4C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EC8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3B8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6">
    <w:nsid w:val="7C756BC9"/>
    <w:multiLevelType w:val="hybridMultilevel"/>
    <w:tmpl w:val="7C2C2310"/>
    <w:lvl w:ilvl="0" w:tplc="74A8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C40BBC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09C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94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DF8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C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CDC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E0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04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7">
    <w:nsid w:val="7ED743E3"/>
    <w:multiLevelType w:val="hybridMultilevel"/>
    <w:tmpl w:val="22EAB362"/>
    <w:lvl w:ilvl="0" w:tplc="3A58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BF0F81C">
      <w:start w:val="2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F24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0368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0B8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AB6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A9A8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FA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ACAA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6"/>
  </w:num>
  <w:num w:numId="5">
    <w:abstractNumId w:val="26"/>
  </w:num>
  <w:num w:numId="6">
    <w:abstractNumId w:val="5"/>
  </w:num>
  <w:num w:numId="7">
    <w:abstractNumId w:val="35"/>
  </w:num>
  <w:num w:numId="8">
    <w:abstractNumId w:val="19"/>
  </w:num>
  <w:num w:numId="9">
    <w:abstractNumId w:val="2"/>
  </w:num>
  <w:num w:numId="10">
    <w:abstractNumId w:val="28"/>
  </w:num>
  <w:num w:numId="11">
    <w:abstractNumId w:val="27"/>
  </w:num>
  <w:num w:numId="12">
    <w:abstractNumId w:val="8"/>
  </w:num>
  <w:num w:numId="13">
    <w:abstractNumId w:val="31"/>
  </w:num>
  <w:num w:numId="14">
    <w:abstractNumId w:val="36"/>
  </w:num>
  <w:num w:numId="15">
    <w:abstractNumId w:val="4"/>
  </w:num>
  <w:num w:numId="16">
    <w:abstractNumId w:val="25"/>
  </w:num>
  <w:num w:numId="17">
    <w:abstractNumId w:val="14"/>
  </w:num>
  <w:num w:numId="18">
    <w:abstractNumId w:val="15"/>
  </w:num>
  <w:num w:numId="19">
    <w:abstractNumId w:val="9"/>
  </w:num>
  <w:num w:numId="20">
    <w:abstractNumId w:val="29"/>
  </w:num>
  <w:num w:numId="21">
    <w:abstractNumId w:val="16"/>
  </w:num>
  <w:num w:numId="22">
    <w:abstractNumId w:val="37"/>
  </w:num>
  <w:num w:numId="23">
    <w:abstractNumId w:val="24"/>
  </w:num>
  <w:num w:numId="24">
    <w:abstractNumId w:val="18"/>
  </w:num>
  <w:num w:numId="25">
    <w:abstractNumId w:val="22"/>
  </w:num>
  <w:num w:numId="26">
    <w:abstractNumId w:val="11"/>
  </w:num>
  <w:num w:numId="27">
    <w:abstractNumId w:val="32"/>
  </w:num>
  <w:num w:numId="28">
    <w:abstractNumId w:val="10"/>
  </w:num>
  <w:num w:numId="29">
    <w:abstractNumId w:val="7"/>
  </w:num>
  <w:num w:numId="30">
    <w:abstractNumId w:val="30"/>
  </w:num>
  <w:num w:numId="31">
    <w:abstractNumId w:val="0"/>
  </w:num>
  <w:num w:numId="32">
    <w:abstractNumId w:val="23"/>
  </w:num>
  <w:num w:numId="33">
    <w:abstractNumId w:val="34"/>
  </w:num>
  <w:num w:numId="34">
    <w:abstractNumId w:val="1"/>
  </w:num>
  <w:num w:numId="35">
    <w:abstractNumId w:val="33"/>
  </w:num>
  <w:num w:numId="36">
    <w:abstractNumId w:val="3"/>
  </w:num>
  <w:num w:numId="37">
    <w:abstractNumId w:val="12"/>
  </w:num>
  <w:num w:numId="38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E5C"/>
    <w:rsid w:val="000001C8"/>
    <w:rsid w:val="00002C66"/>
    <w:rsid w:val="00004708"/>
    <w:rsid w:val="00004CEE"/>
    <w:rsid w:val="0000537F"/>
    <w:rsid w:val="00005CD4"/>
    <w:rsid w:val="00007F98"/>
    <w:rsid w:val="0001441A"/>
    <w:rsid w:val="0001644E"/>
    <w:rsid w:val="00016898"/>
    <w:rsid w:val="00017956"/>
    <w:rsid w:val="00017C95"/>
    <w:rsid w:val="00022C61"/>
    <w:rsid w:val="0003197F"/>
    <w:rsid w:val="00041593"/>
    <w:rsid w:val="000551FD"/>
    <w:rsid w:val="0005774F"/>
    <w:rsid w:val="00060162"/>
    <w:rsid w:val="00061A72"/>
    <w:rsid w:val="00062BD0"/>
    <w:rsid w:val="00063731"/>
    <w:rsid w:val="000663C9"/>
    <w:rsid w:val="00066B2F"/>
    <w:rsid w:val="000701D3"/>
    <w:rsid w:val="00071430"/>
    <w:rsid w:val="0007154E"/>
    <w:rsid w:val="000760BB"/>
    <w:rsid w:val="000777CA"/>
    <w:rsid w:val="00084117"/>
    <w:rsid w:val="000842E3"/>
    <w:rsid w:val="00090169"/>
    <w:rsid w:val="000906EE"/>
    <w:rsid w:val="000A2CA5"/>
    <w:rsid w:val="000A35DA"/>
    <w:rsid w:val="000A6922"/>
    <w:rsid w:val="000A7A3F"/>
    <w:rsid w:val="000B0F16"/>
    <w:rsid w:val="000C4518"/>
    <w:rsid w:val="000C4781"/>
    <w:rsid w:val="000C67CF"/>
    <w:rsid w:val="000D00B8"/>
    <w:rsid w:val="000D1D9F"/>
    <w:rsid w:val="000D2905"/>
    <w:rsid w:val="000D37C0"/>
    <w:rsid w:val="000D3DC7"/>
    <w:rsid w:val="000E1514"/>
    <w:rsid w:val="000F6A9A"/>
    <w:rsid w:val="00101B93"/>
    <w:rsid w:val="001075FF"/>
    <w:rsid w:val="00115731"/>
    <w:rsid w:val="00121EE2"/>
    <w:rsid w:val="001319CB"/>
    <w:rsid w:val="001364E3"/>
    <w:rsid w:val="001455C1"/>
    <w:rsid w:val="00151850"/>
    <w:rsid w:val="00155DC1"/>
    <w:rsid w:val="001568D5"/>
    <w:rsid w:val="00163E75"/>
    <w:rsid w:val="00175317"/>
    <w:rsid w:val="00186EEB"/>
    <w:rsid w:val="0019298B"/>
    <w:rsid w:val="00197F02"/>
    <w:rsid w:val="001A0809"/>
    <w:rsid w:val="001A52BC"/>
    <w:rsid w:val="001B3017"/>
    <w:rsid w:val="001B59E2"/>
    <w:rsid w:val="001B5D36"/>
    <w:rsid w:val="001B610C"/>
    <w:rsid w:val="001D0FC2"/>
    <w:rsid w:val="001D1B96"/>
    <w:rsid w:val="001D3689"/>
    <w:rsid w:val="001D60B2"/>
    <w:rsid w:val="001D723B"/>
    <w:rsid w:val="001D7D50"/>
    <w:rsid w:val="001E102C"/>
    <w:rsid w:val="001E16EB"/>
    <w:rsid w:val="001F4B45"/>
    <w:rsid w:val="0020316C"/>
    <w:rsid w:val="00203257"/>
    <w:rsid w:val="002038DF"/>
    <w:rsid w:val="0020539C"/>
    <w:rsid w:val="00205EE4"/>
    <w:rsid w:val="002061EB"/>
    <w:rsid w:val="00207515"/>
    <w:rsid w:val="002076C6"/>
    <w:rsid w:val="002108E2"/>
    <w:rsid w:val="002120B9"/>
    <w:rsid w:val="00215A2F"/>
    <w:rsid w:val="002217A9"/>
    <w:rsid w:val="00222AC4"/>
    <w:rsid w:val="00222ACD"/>
    <w:rsid w:val="00223DE5"/>
    <w:rsid w:val="002272F0"/>
    <w:rsid w:val="00231987"/>
    <w:rsid w:val="00233221"/>
    <w:rsid w:val="00234E35"/>
    <w:rsid w:val="002352D4"/>
    <w:rsid w:val="00235713"/>
    <w:rsid w:val="002373B1"/>
    <w:rsid w:val="00240530"/>
    <w:rsid w:val="0024526D"/>
    <w:rsid w:val="00245FBF"/>
    <w:rsid w:val="00250310"/>
    <w:rsid w:val="002569A4"/>
    <w:rsid w:val="0025715B"/>
    <w:rsid w:val="0025717B"/>
    <w:rsid w:val="00263B04"/>
    <w:rsid w:val="00266BA5"/>
    <w:rsid w:val="00266DD8"/>
    <w:rsid w:val="0027203B"/>
    <w:rsid w:val="00274325"/>
    <w:rsid w:val="00275852"/>
    <w:rsid w:val="002818B0"/>
    <w:rsid w:val="00281E91"/>
    <w:rsid w:val="00284BBC"/>
    <w:rsid w:val="0028644F"/>
    <w:rsid w:val="0029020B"/>
    <w:rsid w:val="002A11B5"/>
    <w:rsid w:val="002A36FB"/>
    <w:rsid w:val="002B2588"/>
    <w:rsid w:val="002B3A4E"/>
    <w:rsid w:val="002B4DB3"/>
    <w:rsid w:val="002B53A2"/>
    <w:rsid w:val="002B5BD0"/>
    <w:rsid w:val="002C469D"/>
    <w:rsid w:val="002C4DC8"/>
    <w:rsid w:val="002D1560"/>
    <w:rsid w:val="002D44BE"/>
    <w:rsid w:val="002E559D"/>
    <w:rsid w:val="002F0A72"/>
    <w:rsid w:val="002F17A0"/>
    <w:rsid w:val="002F7380"/>
    <w:rsid w:val="00301279"/>
    <w:rsid w:val="003016D9"/>
    <w:rsid w:val="00301AC3"/>
    <w:rsid w:val="003209DB"/>
    <w:rsid w:val="003319FA"/>
    <w:rsid w:val="0033291A"/>
    <w:rsid w:val="00344912"/>
    <w:rsid w:val="003453AC"/>
    <w:rsid w:val="00347CB0"/>
    <w:rsid w:val="00357419"/>
    <w:rsid w:val="00360F47"/>
    <w:rsid w:val="00362136"/>
    <w:rsid w:val="00365BC7"/>
    <w:rsid w:val="00366486"/>
    <w:rsid w:val="00367D4E"/>
    <w:rsid w:val="00372958"/>
    <w:rsid w:val="00373674"/>
    <w:rsid w:val="0038216E"/>
    <w:rsid w:val="003851DF"/>
    <w:rsid w:val="0038638A"/>
    <w:rsid w:val="0039104F"/>
    <w:rsid w:val="003912D4"/>
    <w:rsid w:val="0039357F"/>
    <w:rsid w:val="00394ABC"/>
    <w:rsid w:val="003A0BBD"/>
    <w:rsid w:val="003A3F9D"/>
    <w:rsid w:val="003C201A"/>
    <w:rsid w:val="003C275A"/>
    <w:rsid w:val="003C54D0"/>
    <w:rsid w:val="003C623B"/>
    <w:rsid w:val="003D2E7A"/>
    <w:rsid w:val="003D3F0C"/>
    <w:rsid w:val="003D4473"/>
    <w:rsid w:val="003D5E9C"/>
    <w:rsid w:val="003E5231"/>
    <w:rsid w:val="003E68C3"/>
    <w:rsid w:val="003F0A53"/>
    <w:rsid w:val="003F2C14"/>
    <w:rsid w:val="003F3FAC"/>
    <w:rsid w:val="003F50AA"/>
    <w:rsid w:val="003F5379"/>
    <w:rsid w:val="003F663F"/>
    <w:rsid w:val="00406FAB"/>
    <w:rsid w:val="00407CDB"/>
    <w:rsid w:val="00412A0E"/>
    <w:rsid w:val="004161C7"/>
    <w:rsid w:val="004164D6"/>
    <w:rsid w:val="00416B19"/>
    <w:rsid w:val="0042466F"/>
    <w:rsid w:val="00424794"/>
    <w:rsid w:val="004255EB"/>
    <w:rsid w:val="004349C7"/>
    <w:rsid w:val="004360F9"/>
    <w:rsid w:val="0043733B"/>
    <w:rsid w:val="004409B1"/>
    <w:rsid w:val="00440DA2"/>
    <w:rsid w:val="00442037"/>
    <w:rsid w:val="004444D5"/>
    <w:rsid w:val="00453546"/>
    <w:rsid w:val="00457B48"/>
    <w:rsid w:val="00467E7D"/>
    <w:rsid w:val="00471110"/>
    <w:rsid w:val="00472A4F"/>
    <w:rsid w:val="00476C2E"/>
    <w:rsid w:val="004778E3"/>
    <w:rsid w:val="004852FF"/>
    <w:rsid w:val="00486A1F"/>
    <w:rsid w:val="00490228"/>
    <w:rsid w:val="0049485B"/>
    <w:rsid w:val="004951DD"/>
    <w:rsid w:val="004B064B"/>
    <w:rsid w:val="004B4594"/>
    <w:rsid w:val="004C1E8B"/>
    <w:rsid w:val="004D2C18"/>
    <w:rsid w:val="004D375F"/>
    <w:rsid w:val="004F15E5"/>
    <w:rsid w:val="004F79DC"/>
    <w:rsid w:val="00502F67"/>
    <w:rsid w:val="00506A83"/>
    <w:rsid w:val="005079B5"/>
    <w:rsid w:val="00511781"/>
    <w:rsid w:val="0052304E"/>
    <w:rsid w:val="005231AE"/>
    <w:rsid w:val="0053130E"/>
    <w:rsid w:val="00531835"/>
    <w:rsid w:val="005345FE"/>
    <w:rsid w:val="00537066"/>
    <w:rsid w:val="005535B4"/>
    <w:rsid w:val="00555E3B"/>
    <w:rsid w:val="00563D16"/>
    <w:rsid w:val="005653F7"/>
    <w:rsid w:val="00566D71"/>
    <w:rsid w:val="0057777F"/>
    <w:rsid w:val="00580132"/>
    <w:rsid w:val="005803AF"/>
    <w:rsid w:val="00582F99"/>
    <w:rsid w:val="005845AE"/>
    <w:rsid w:val="00596D62"/>
    <w:rsid w:val="005A2B55"/>
    <w:rsid w:val="005A70DE"/>
    <w:rsid w:val="005B182F"/>
    <w:rsid w:val="005B7506"/>
    <w:rsid w:val="005B7899"/>
    <w:rsid w:val="005C01F2"/>
    <w:rsid w:val="005C4063"/>
    <w:rsid w:val="005C4667"/>
    <w:rsid w:val="005C53E0"/>
    <w:rsid w:val="005C6C35"/>
    <w:rsid w:val="005D0379"/>
    <w:rsid w:val="005D3FDD"/>
    <w:rsid w:val="005D50DC"/>
    <w:rsid w:val="005E031D"/>
    <w:rsid w:val="005E0625"/>
    <w:rsid w:val="005E18FB"/>
    <w:rsid w:val="005E1D29"/>
    <w:rsid w:val="005E703E"/>
    <w:rsid w:val="005F0686"/>
    <w:rsid w:val="005F4DB0"/>
    <w:rsid w:val="00600893"/>
    <w:rsid w:val="00601491"/>
    <w:rsid w:val="00601F50"/>
    <w:rsid w:val="0060489A"/>
    <w:rsid w:val="00606DB4"/>
    <w:rsid w:val="006177C3"/>
    <w:rsid w:val="00621FF5"/>
    <w:rsid w:val="00622968"/>
    <w:rsid w:val="0062440B"/>
    <w:rsid w:val="00626621"/>
    <w:rsid w:val="00636487"/>
    <w:rsid w:val="006409E8"/>
    <w:rsid w:val="00643C4F"/>
    <w:rsid w:val="006464E5"/>
    <w:rsid w:val="00647ACB"/>
    <w:rsid w:val="00650014"/>
    <w:rsid w:val="00652E27"/>
    <w:rsid w:val="00655BED"/>
    <w:rsid w:val="0066001D"/>
    <w:rsid w:val="00663A50"/>
    <w:rsid w:val="00665833"/>
    <w:rsid w:val="00671E98"/>
    <w:rsid w:val="0067440F"/>
    <w:rsid w:val="00674A01"/>
    <w:rsid w:val="006756C8"/>
    <w:rsid w:val="006772E8"/>
    <w:rsid w:val="006844E4"/>
    <w:rsid w:val="00685A7F"/>
    <w:rsid w:val="006A0AEF"/>
    <w:rsid w:val="006A6C56"/>
    <w:rsid w:val="006A74A7"/>
    <w:rsid w:val="006B0F0E"/>
    <w:rsid w:val="006B2694"/>
    <w:rsid w:val="006B7574"/>
    <w:rsid w:val="006C0727"/>
    <w:rsid w:val="006C1F46"/>
    <w:rsid w:val="006C5CCA"/>
    <w:rsid w:val="006C5D45"/>
    <w:rsid w:val="006D56BC"/>
    <w:rsid w:val="006D6BD0"/>
    <w:rsid w:val="006D7CDD"/>
    <w:rsid w:val="006E145F"/>
    <w:rsid w:val="006E4047"/>
    <w:rsid w:val="006E7196"/>
    <w:rsid w:val="006F4089"/>
    <w:rsid w:val="006F700E"/>
    <w:rsid w:val="0070050E"/>
    <w:rsid w:val="007006BF"/>
    <w:rsid w:val="00702DB7"/>
    <w:rsid w:val="00704B6D"/>
    <w:rsid w:val="007071F6"/>
    <w:rsid w:val="007120E1"/>
    <w:rsid w:val="007141D3"/>
    <w:rsid w:val="00722992"/>
    <w:rsid w:val="0072501C"/>
    <w:rsid w:val="00731748"/>
    <w:rsid w:val="0073282B"/>
    <w:rsid w:val="00732BA3"/>
    <w:rsid w:val="00733373"/>
    <w:rsid w:val="00734617"/>
    <w:rsid w:val="00736EC5"/>
    <w:rsid w:val="007379A3"/>
    <w:rsid w:val="007419D3"/>
    <w:rsid w:val="0074552D"/>
    <w:rsid w:val="00746B1E"/>
    <w:rsid w:val="00751B42"/>
    <w:rsid w:val="00752F81"/>
    <w:rsid w:val="00753BAB"/>
    <w:rsid w:val="00753DB2"/>
    <w:rsid w:val="00754802"/>
    <w:rsid w:val="00755D1E"/>
    <w:rsid w:val="00763275"/>
    <w:rsid w:val="00763FA7"/>
    <w:rsid w:val="00766B01"/>
    <w:rsid w:val="00770572"/>
    <w:rsid w:val="00774690"/>
    <w:rsid w:val="00775071"/>
    <w:rsid w:val="0077570A"/>
    <w:rsid w:val="007757AA"/>
    <w:rsid w:val="0077784E"/>
    <w:rsid w:val="0078186F"/>
    <w:rsid w:val="00784698"/>
    <w:rsid w:val="00787D06"/>
    <w:rsid w:val="00790A5C"/>
    <w:rsid w:val="00791422"/>
    <w:rsid w:val="0079391C"/>
    <w:rsid w:val="00793E69"/>
    <w:rsid w:val="007A019F"/>
    <w:rsid w:val="007A2DF9"/>
    <w:rsid w:val="007A35DC"/>
    <w:rsid w:val="007A58CE"/>
    <w:rsid w:val="007B25FB"/>
    <w:rsid w:val="007B2B44"/>
    <w:rsid w:val="007B39A1"/>
    <w:rsid w:val="007B43CD"/>
    <w:rsid w:val="007C1116"/>
    <w:rsid w:val="007C6A7D"/>
    <w:rsid w:val="007D3F85"/>
    <w:rsid w:val="007E3997"/>
    <w:rsid w:val="007E3F12"/>
    <w:rsid w:val="007E4366"/>
    <w:rsid w:val="007E4D68"/>
    <w:rsid w:val="007F48F4"/>
    <w:rsid w:val="00810935"/>
    <w:rsid w:val="0081352F"/>
    <w:rsid w:val="00817840"/>
    <w:rsid w:val="008233FF"/>
    <w:rsid w:val="00823D7E"/>
    <w:rsid w:val="0084190C"/>
    <w:rsid w:val="0084200F"/>
    <w:rsid w:val="00846783"/>
    <w:rsid w:val="008519FB"/>
    <w:rsid w:val="00857B63"/>
    <w:rsid w:val="008618C4"/>
    <w:rsid w:val="00880EBE"/>
    <w:rsid w:val="00881CE8"/>
    <w:rsid w:val="008846E4"/>
    <w:rsid w:val="00885B40"/>
    <w:rsid w:val="00891350"/>
    <w:rsid w:val="00892D41"/>
    <w:rsid w:val="0089376D"/>
    <w:rsid w:val="00896A81"/>
    <w:rsid w:val="008A3D54"/>
    <w:rsid w:val="008A7D4F"/>
    <w:rsid w:val="008B1CF4"/>
    <w:rsid w:val="008C1916"/>
    <w:rsid w:val="008C1B1A"/>
    <w:rsid w:val="008D5768"/>
    <w:rsid w:val="008E1E45"/>
    <w:rsid w:val="008E2A4F"/>
    <w:rsid w:val="008E7715"/>
    <w:rsid w:val="008F3A89"/>
    <w:rsid w:val="008F457C"/>
    <w:rsid w:val="00900CCB"/>
    <w:rsid w:val="00902FBE"/>
    <w:rsid w:val="00903E80"/>
    <w:rsid w:val="00904BE1"/>
    <w:rsid w:val="00910C4C"/>
    <w:rsid w:val="0092275A"/>
    <w:rsid w:val="00923203"/>
    <w:rsid w:val="009246B7"/>
    <w:rsid w:val="0092576C"/>
    <w:rsid w:val="009450BD"/>
    <w:rsid w:val="00945479"/>
    <w:rsid w:val="009474EA"/>
    <w:rsid w:val="00950707"/>
    <w:rsid w:val="00957160"/>
    <w:rsid w:val="00961335"/>
    <w:rsid w:val="0096311B"/>
    <w:rsid w:val="00964A95"/>
    <w:rsid w:val="009668F4"/>
    <w:rsid w:val="00970361"/>
    <w:rsid w:val="00970DEA"/>
    <w:rsid w:val="00985885"/>
    <w:rsid w:val="00990157"/>
    <w:rsid w:val="009A405D"/>
    <w:rsid w:val="009B09DE"/>
    <w:rsid w:val="009B17F7"/>
    <w:rsid w:val="009B1B60"/>
    <w:rsid w:val="009B35EB"/>
    <w:rsid w:val="009C2A6E"/>
    <w:rsid w:val="009C2B9F"/>
    <w:rsid w:val="009D139C"/>
    <w:rsid w:val="009D7D27"/>
    <w:rsid w:val="009E349D"/>
    <w:rsid w:val="009E38E4"/>
    <w:rsid w:val="009E6BBF"/>
    <w:rsid w:val="009F2FBC"/>
    <w:rsid w:val="009F4691"/>
    <w:rsid w:val="00A14E35"/>
    <w:rsid w:val="00A16EB9"/>
    <w:rsid w:val="00A31479"/>
    <w:rsid w:val="00A32B2C"/>
    <w:rsid w:val="00A3566A"/>
    <w:rsid w:val="00A36537"/>
    <w:rsid w:val="00A41CF5"/>
    <w:rsid w:val="00A45293"/>
    <w:rsid w:val="00A5083E"/>
    <w:rsid w:val="00A50BAE"/>
    <w:rsid w:val="00A54098"/>
    <w:rsid w:val="00A5618F"/>
    <w:rsid w:val="00A569F3"/>
    <w:rsid w:val="00A66B76"/>
    <w:rsid w:val="00A708EF"/>
    <w:rsid w:val="00A731C2"/>
    <w:rsid w:val="00A749C1"/>
    <w:rsid w:val="00A7666B"/>
    <w:rsid w:val="00A7679D"/>
    <w:rsid w:val="00A80A2E"/>
    <w:rsid w:val="00A8292F"/>
    <w:rsid w:val="00A829AA"/>
    <w:rsid w:val="00A85BF0"/>
    <w:rsid w:val="00A85FE5"/>
    <w:rsid w:val="00A870B6"/>
    <w:rsid w:val="00A952EB"/>
    <w:rsid w:val="00A97C13"/>
    <w:rsid w:val="00AA06FC"/>
    <w:rsid w:val="00AA079A"/>
    <w:rsid w:val="00AA427C"/>
    <w:rsid w:val="00AB0C92"/>
    <w:rsid w:val="00AB5366"/>
    <w:rsid w:val="00AB65EB"/>
    <w:rsid w:val="00AB75D3"/>
    <w:rsid w:val="00AC4D35"/>
    <w:rsid w:val="00AD32E7"/>
    <w:rsid w:val="00AD6256"/>
    <w:rsid w:val="00AE1A4E"/>
    <w:rsid w:val="00AE5895"/>
    <w:rsid w:val="00AE6490"/>
    <w:rsid w:val="00AE6553"/>
    <w:rsid w:val="00AE6C51"/>
    <w:rsid w:val="00AF0B9C"/>
    <w:rsid w:val="00AF2E5C"/>
    <w:rsid w:val="00B04396"/>
    <w:rsid w:val="00B0452D"/>
    <w:rsid w:val="00B11A47"/>
    <w:rsid w:val="00B11D13"/>
    <w:rsid w:val="00B15996"/>
    <w:rsid w:val="00B17CC8"/>
    <w:rsid w:val="00B21D34"/>
    <w:rsid w:val="00B26965"/>
    <w:rsid w:val="00B30D05"/>
    <w:rsid w:val="00B30F4A"/>
    <w:rsid w:val="00B346ED"/>
    <w:rsid w:val="00B43A9B"/>
    <w:rsid w:val="00B46983"/>
    <w:rsid w:val="00B50D41"/>
    <w:rsid w:val="00B52FBE"/>
    <w:rsid w:val="00B5527F"/>
    <w:rsid w:val="00B55C78"/>
    <w:rsid w:val="00B57928"/>
    <w:rsid w:val="00B67AE8"/>
    <w:rsid w:val="00B67AF7"/>
    <w:rsid w:val="00B67B18"/>
    <w:rsid w:val="00B7002F"/>
    <w:rsid w:val="00B711FD"/>
    <w:rsid w:val="00B7524A"/>
    <w:rsid w:val="00B77F00"/>
    <w:rsid w:val="00B9099F"/>
    <w:rsid w:val="00B92BB7"/>
    <w:rsid w:val="00B9341C"/>
    <w:rsid w:val="00B94D16"/>
    <w:rsid w:val="00BA7421"/>
    <w:rsid w:val="00BC6C89"/>
    <w:rsid w:val="00BE35D1"/>
    <w:rsid w:val="00BE68C2"/>
    <w:rsid w:val="00BF1556"/>
    <w:rsid w:val="00BF1F3A"/>
    <w:rsid w:val="00BF2B5F"/>
    <w:rsid w:val="00BF3441"/>
    <w:rsid w:val="00BF4357"/>
    <w:rsid w:val="00C06087"/>
    <w:rsid w:val="00C07178"/>
    <w:rsid w:val="00C07561"/>
    <w:rsid w:val="00C1076F"/>
    <w:rsid w:val="00C11907"/>
    <w:rsid w:val="00C134B8"/>
    <w:rsid w:val="00C170A0"/>
    <w:rsid w:val="00C20A73"/>
    <w:rsid w:val="00C216E3"/>
    <w:rsid w:val="00C30FE3"/>
    <w:rsid w:val="00C34249"/>
    <w:rsid w:val="00C35A0C"/>
    <w:rsid w:val="00C36AD6"/>
    <w:rsid w:val="00C37FE2"/>
    <w:rsid w:val="00C42F28"/>
    <w:rsid w:val="00C44A26"/>
    <w:rsid w:val="00C44E70"/>
    <w:rsid w:val="00C47AA9"/>
    <w:rsid w:val="00C51895"/>
    <w:rsid w:val="00C55058"/>
    <w:rsid w:val="00C63746"/>
    <w:rsid w:val="00C64276"/>
    <w:rsid w:val="00C65582"/>
    <w:rsid w:val="00C65CA2"/>
    <w:rsid w:val="00C660CD"/>
    <w:rsid w:val="00C66A25"/>
    <w:rsid w:val="00C678E5"/>
    <w:rsid w:val="00C7108B"/>
    <w:rsid w:val="00C7402A"/>
    <w:rsid w:val="00C75E62"/>
    <w:rsid w:val="00C9670C"/>
    <w:rsid w:val="00CA09B2"/>
    <w:rsid w:val="00CA22DC"/>
    <w:rsid w:val="00CA310A"/>
    <w:rsid w:val="00CA45BD"/>
    <w:rsid w:val="00CA5B54"/>
    <w:rsid w:val="00CB7E4B"/>
    <w:rsid w:val="00CC1490"/>
    <w:rsid w:val="00CC2A92"/>
    <w:rsid w:val="00CC6B08"/>
    <w:rsid w:val="00CE0125"/>
    <w:rsid w:val="00CE0605"/>
    <w:rsid w:val="00CE7CE6"/>
    <w:rsid w:val="00CF079F"/>
    <w:rsid w:val="00CF53B8"/>
    <w:rsid w:val="00D000AA"/>
    <w:rsid w:val="00D0576E"/>
    <w:rsid w:val="00D06669"/>
    <w:rsid w:val="00D06A94"/>
    <w:rsid w:val="00D07F0B"/>
    <w:rsid w:val="00D10F6B"/>
    <w:rsid w:val="00D12095"/>
    <w:rsid w:val="00D15FFE"/>
    <w:rsid w:val="00D173F9"/>
    <w:rsid w:val="00D17E6E"/>
    <w:rsid w:val="00D2056B"/>
    <w:rsid w:val="00D32472"/>
    <w:rsid w:val="00D32CFC"/>
    <w:rsid w:val="00D32DEA"/>
    <w:rsid w:val="00D37601"/>
    <w:rsid w:val="00D41AEF"/>
    <w:rsid w:val="00D41F75"/>
    <w:rsid w:val="00D613D0"/>
    <w:rsid w:val="00D62AA7"/>
    <w:rsid w:val="00D6397B"/>
    <w:rsid w:val="00D71D9C"/>
    <w:rsid w:val="00D74665"/>
    <w:rsid w:val="00D85A5D"/>
    <w:rsid w:val="00D9063D"/>
    <w:rsid w:val="00D9137A"/>
    <w:rsid w:val="00D925FD"/>
    <w:rsid w:val="00DA2391"/>
    <w:rsid w:val="00DB0D7C"/>
    <w:rsid w:val="00DB0EB6"/>
    <w:rsid w:val="00DB1DDD"/>
    <w:rsid w:val="00DB22BF"/>
    <w:rsid w:val="00DB3922"/>
    <w:rsid w:val="00DC257C"/>
    <w:rsid w:val="00DC2FDC"/>
    <w:rsid w:val="00DC5A7B"/>
    <w:rsid w:val="00DC7582"/>
    <w:rsid w:val="00DC78DB"/>
    <w:rsid w:val="00DD13F2"/>
    <w:rsid w:val="00DD545F"/>
    <w:rsid w:val="00DD5D41"/>
    <w:rsid w:val="00DE6FC2"/>
    <w:rsid w:val="00DE77C7"/>
    <w:rsid w:val="00DF1624"/>
    <w:rsid w:val="00E01CF8"/>
    <w:rsid w:val="00E03144"/>
    <w:rsid w:val="00E036ED"/>
    <w:rsid w:val="00E03D0E"/>
    <w:rsid w:val="00E219CC"/>
    <w:rsid w:val="00E230AA"/>
    <w:rsid w:val="00E23B57"/>
    <w:rsid w:val="00E36C50"/>
    <w:rsid w:val="00E37ED2"/>
    <w:rsid w:val="00E40467"/>
    <w:rsid w:val="00E50060"/>
    <w:rsid w:val="00E62717"/>
    <w:rsid w:val="00E66308"/>
    <w:rsid w:val="00E73D18"/>
    <w:rsid w:val="00E7720B"/>
    <w:rsid w:val="00E8116E"/>
    <w:rsid w:val="00E827FA"/>
    <w:rsid w:val="00E869BC"/>
    <w:rsid w:val="00EA2670"/>
    <w:rsid w:val="00EA5958"/>
    <w:rsid w:val="00EA5A44"/>
    <w:rsid w:val="00EB2E4A"/>
    <w:rsid w:val="00EB7DF5"/>
    <w:rsid w:val="00EC1DDE"/>
    <w:rsid w:val="00ED5FE9"/>
    <w:rsid w:val="00F0019D"/>
    <w:rsid w:val="00F03026"/>
    <w:rsid w:val="00F06F8B"/>
    <w:rsid w:val="00F14726"/>
    <w:rsid w:val="00F2677E"/>
    <w:rsid w:val="00F319EE"/>
    <w:rsid w:val="00F3278D"/>
    <w:rsid w:val="00F43B0C"/>
    <w:rsid w:val="00F545AF"/>
    <w:rsid w:val="00F56ACA"/>
    <w:rsid w:val="00F648AA"/>
    <w:rsid w:val="00F84DFE"/>
    <w:rsid w:val="00FA0752"/>
    <w:rsid w:val="00FB2F1D"/>
    <w:rsid w:val="00FC29CE"/>
    <w:rsid w:val="00FC6CE0"/>
    <w:rsid w:val="00FD41C4"/>
    <w:rsid w:val="00FD7B2F"/>
    <w:rsid w:val="00FE08C5"/>
    <w:rsid w:val="00FE330A"/>
    <w:rsid w:val="00FE4733"/>
    <w:rsid w:val="00FF4F48"/>
    <w:rsid w:val="00FF58EF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Char"/>
    <w:rsid w:val="002272F0"/>
    <w:rPr>
      <w:rFonts w:eastAsia="MS Mincho"/>
      <w:sz w:val="20"/>
    </w:rPr>
  </w:style>
  <w:style w:type="character" w:customStyle="1" w:styleId="Char">
    <w:name w:val="批注文字 Char"/>
    <w:basedOn w:val="a0"/>
    <w:link w:val="a9"/>
    <w:rsid w:val="002272F0"/>
    <w:rPr>
      <w:rFonts w:eastAsia="MS Mincho"/>
      <w:lang w:val="en-GB"/>
    </w:rPr>
  </w:style>
  <w:style w:type="paragraph" w:styleId="aa">
    <w:name w:val="Balloon Text"/>
    <w:basedOn w:val="a"/>
    <w:link w:val="Char0"/>
    <w:rsid w:val="00DE6FC2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b">
    <w:name w:val="Document Map"/>
    <w:basedOn w:val="a"/>
    <w:link w:val="Char1"/>
    <w:rsid w:val="00C44E7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b"/>
    <w:rsid w:val="00C44E70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6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6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2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8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95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40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7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7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61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7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01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6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5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37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5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04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32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6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4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27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5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7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2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1228-02-00aj-comments-from-tgaj-second-recirculation-sponsor-ballot-on-d7-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0A514-24D6-424C-B56A-E6915E6F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</Template>
  <TotalTime>38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cp:lastModifiedBy>lenovo</cp:lastModifiedBy>
  <cp:revision>23</cp:revision>
  <cp:lastPrinted>2015-08-21T16:57:00Z</cp:lastPrinted>
  <dcterms:created xsi:type="dcterms:W3CDTF">2017-08-11T03:28:00Z</dcterms:created>
  <dcterms:modified xsi:type="dcterms:W3CDTF">2017-09-12T01:51:00Z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(3)J2CsZ2znocaXCtqjsObobRZo/RbFkcREfemcnW2CFkwM+qidxURXshBR39gheahN4z891b/n
TKd2wLgGwrrfQhewpiz3tQhz/0W35JrgRKym0xouFqo6/EFjkpWYfcCL/Hz0Xfhl2Zqo8Rnp
DxKbAGZ5cpoTd5aI75tk74ND7VxmjokzpoG+0InxVAXqtowvlNn/6oVT9baq9fzBElOnmLZY
5R+0rQkmdDDOSIZ9W1</vt:lpwstr>
  </property>
  <property fmtid="{D5CDD505-2E9C-101B-9397-08002B2CF9AE}" pid="3" name="_2015_ms_pID_7253431">
    <vt:lpwstr>yCp/SVMyqQerelfGcof43v/zyHofPDj/UMk3Jb1w6G94jnBBvRES6z
9VbC1rRthYNvHItRamAyh+M7exHrWpyBdtO8B0yoNagRV7GQ+l4yrdSbpdg28PWhIeWYO2zj
ynsNlCU1CX3zmT7cLz7c2bU8ArHP3+WB5aL+R//GaaC3ZvjIlRex85rCbTyZZJ0GOmkjH4Uw
hYOKt4b+dxQii7QpDw2koSIZp2gp0DcSVLrO</vt:lpwstr>
  </property>
  <property fmtid="{D5CDD505-2E9C-101B-9397-08002B2CF9AE}" pid="4" name="_2015_ms_pID_7253432">
    <vt:lpwstr>lYpuXEd4PZDn+jruV+LR+kOvr2rU/SBzKVgL
I+Y+u5hDMJVKi3Cmv/oQ1wGrKD7fNQ==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1479202014</vt:lpwstr>
  </property>
</Properties>
</file>