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7246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E2272">
            <w:pPr>
              <w:pStyle w:val="T2"/>
            </w:pPr>
            <w:r>
              <w:t>GLK Architecture Drawings (Visio)</w:t>
            </w:r>
          </w:p>
        </w:tc>
      </w:tr>
      <w:tr w:rsidR="00CA09B2" w:rsidTr="007246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E227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E2272">
              <w:rPr>
                <w:b w:val="0"/>
                <w:sz w:val="20"/>
              </w:rPr>
              <w:t>2017-07-12</w:t>
            </w:r>
          </w:p>
        </w:tc>
      </w:tr>
      <w:tr w:rsidR="00CA09B2" w:rsidTr="007246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2467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467C" w:rsidTr="0072467C">
        <w:trPr>
          <w:jc w:val="center"/>
        </w:trPr>
        <w:tc>
          <w:tcPr>
            <w:tcW w:w="1336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2064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72467C" w:rsidRDefault="0072467C" w:rsidP="0072467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2467C">
              <w:rPr>
                <w:b w:val="0"/>
                <w:sz w:val="16"/>
              </w:rPr>
              <w:t>philippe.klein@broadcom.com</w:t>
            </w:r>
          </w:p>
        </w:tc>
      </w:tr>
      <w:tr w:rsidR="0072467C" w:rsidTr="0072467C">
        <w:trPr>
          <w:jc w:val="center"/>
        </w:trPr>
        <w:tc>
          <w:tcPr>
            <w:tcW w:w="1336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  <w:r>
              <w:rPr>
                <w:b w:val="0"/>
                <w:sz w:val="20"/>
              </w:rPr>
              <w:t>, Inc.</w:t>
            </w:r>
          </w:p>
        </w:tc>
        <w:tc>
          <w:tcPr>
            <w:tcW w:w="2814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 Huntington Quadrangle, </w:t>
            </w:r>
            <w:r>
              <w:rPr>
                <w:b w:val="0"/>
                <w:sz w:val="20"/>
              </w:rPr>
              <w:br/>
              <w:t>4</w:t>
            </w:r>
            <w:r w:rsidRPr="002E2272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715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+1 631 662 4139</w:t>
            </w:r>
          </w:p>
        </w:tc>
        <w:tc>
          <w:tcPr>
            <w:tcW w:w="1647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</w:tbl>
    <w:p w:rsidR="00CA09B2" w:rsidRDefault="0094572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E2272">
                            <w:pPr>
                              <w:jc w:val="both"/>
                            </w:pPr>
                            <w:r>
                              <w:t>This document co</w:t>
                            </w:r>
                            <w:bookmarkStart w:id="0" w:name="_GoBack"/>
                            <w:bookmarkEnd w:id="0"/>
                            <w:r>
                              <w:t>ntains the GLK Architecture drawings for figures 4.13a, 4.13b, and 4.13c.</w:t>
                            </w:r>
                          </w:p>
                          <w:p w:rsidR="002E2272" w:rsidRDefault="002E2272">
                            <w:pPr>
                              <w:jc w:val="both"/>
                            </w:pPr>
                            <w:r>
                              <w:t xml:space="preserve">The base line figures </w:t>
                            </w:r>
                            <w:r w:rsidR="007E59FF">
                              <w:t xml:space="preserve">included in this document </w:t>
                            </w:r>
                            <w:r>
                              <w:t>we</w:t>
                            </w:r>
                            <w:r w:rsidR="007E59FF">
                              <w:t>re supplied</w:t>
                            </w:r>
                            <w:r>
                              <w:t xml:space="preserve"> by </w:t>
                            </w:r>
                            <w:r w:rsidR="0032067D">
                              <w:t>Philippe K</w:t>
                            </w:r>
                            <w:r w:rsidR="007E59FF">
                              <w:t>lein (Broadcom)</w:t>
                            </w:r>
                            <w:r w:rsidR="0032067D">
                              <w:t xml:space="preserve"> via e-mail corispondance to several </w:t>
                            </w:r>
                            <w:r w:rsidR="007E59FF">
                              <w:t xml:space="preserve">interested </w:t>
                            </w:r>
                            <w:r w:rsidR="0032067D">
                              <w:t xml:space="preserve">members of the 802.11 </w:t>
                            </w:r>
                            <w:r w:rsidR="007E59FF">
                              <w:t>TGak. The file name “Fig 4-13c – 170710a.vsd” and is attached to this document.</w:t>
                            </w:r>
                            <w:r w:rsidR="0032067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E2272">
                      <w:pPr>
                        <w:jc w:val="both"/>
                      </w:pPr>
                      <w:r>
                        <w:t>This document contains the GLK Architecture drawings for figures 4.13a, 4.13b, and 4.13c.</w:t>
                      </w:r>
                    </w:p>
                    <w:p w:rsidR="002E2272" w:rsidRDefault="002E2272">
                      <w:pPr>
                        <w:jc w:val="both"/>
                      </w:pPr>
                      <w:r>
                        <w:t xml:space="preserve">The base line figures </w:t>
                      </w:r>
                      <w:r w:rsidR="007E59FF">
                        <w:t xml:space="preserve">included in this document </w:t>
                      </w:r>
                      <w:r>
                        <w:t>we</w:t>
                      </w:r>
                      <w:r w:rsidR="007E59FF">
                        <w:t>re supplied</w:t>
                      </w:r>
                      <w:r>
                        <w:t xml:space="preserve"> by </w:t>
                      </w:r>
                      <w:r w:rsidR="0032067D">
                        <w:t>Philippe K</w:t>
                      </w:r>
                      <w:r w:rsidR="007E59FF">
                        <w:t>lein (Broadcom)</w:t>
                      </w:r>
                      <w:r w:rsidR="0032067D">
                        <w:t xml:space="preserve"> via e-mail corispondance to several </w:t>
                      </w:r>
                      <w:r w:rsidR="007E59FF">
                        <w:t xml:space="preserve">interested </w:t>
                      </w:r>
                      <w:r w:rsidR="0032067D">
                        <w:t xml:space="preserve">members of the 802.11 </w:t>
                      </w:r>
                      <w:r w:rsidR="007E59FF">
                        <w:t>TGak. The file name “Fig 4-13c – 170710a.vsd” and is attached to this document.</w:t>
                      </w:r>
                      <w:r w:rsidR="0032067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1582" w:rsidRDefault="00CA09B2">
      <w:r>
        <w:br w:type="page"/>
      </w:r>
    </w:p>
    <w:p w:rsidR="002D1582" w:rsidRDefault="002D1582">
      <w:r>
        <w:lastRenderedPageBreak/>
        <w:t>Attached Visio File:</w:t>
      </w:r>
    </w:p>
    <w:p w:rsidR="002D1582" w:rsidRDefault="002D1582"/>
    <w:p w:rsidR="002D1582" w:rsidRDefault="0033515D">
      <w:r>
        <w:object w:dxaOrig="1533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5pt;height:49.5pt" o:ole="">
            <v:imagedata r:id="rId6" o:title=""/>
          </v:shape>
          <o:OLEObject Type="Embed" ProgID="Visio.Drawing.11" ShapeID="_x0000_i1031" DrawAspect="Icon" ObjectID="_1561365357" r:id="rId7"/>
        </w:object>
      </w:r>
    </w:p>
    <w:p w:rsidR="00CA09B2" w:rsidRDefault="002D1582">
      <w:r>
        <w:t xml:space="preserve">Visio </w:t>
      </w:r>
      <w:r>
        <w:t xml:space="preserve">file name “Fig 4-13c – 170710a.vsd” </w:t>
      </w:r>
      <w:r>
        <w:t>as provided by Philipe Klein (Broadcom)</w:t>
      </w:r>
    </w:p>
    <w:p w:rsidR="002D1582" w:rsidRDefault="002D1582"/>
    <w:p w:rsidR="002D1582" w:rsidRDefault="002D1582">
      <w:r>
        <w:br w:type="page"/>
      </w:r>
    </w:p>
    <w:p w:rsidR="002D1582" w:rsidRDefault="002D1582"/>
    <w:p w:rsidR="002D1582" w:rsidRDefault="002D1582" w:rsidP="002D1582">
      <w:r>
        <w:t>Figures from v</w:t>
      </w:r>
      <w:r>
        <w:t>isio file name “Fig 4-13c – 170710a.vsd” as provided by Philipe Klein (Broadcom)</w:t>
      </w:r>
    </w:p>
    <w:p w:rsidR="0033515D" w:rsidRDefault="0033515D" w:rsidP="002D1582"/>
    <w:p w:rsidR="0033515D" w:rsidRDefault="0033515D" w:rsidP="002D1582">
      <w:r>
        <w:object w:dxaOrig="5701" w:dyaOrig="9916">
          <v:shape id="_x0000_i1034" type="#_x0000_t75" style="width:285pt;height:495.75pt" o:ole="">
            <v:imagedata r:id="rId8" o:title=""/>
          </v:shape>
          <o:OLEObject Type="Embed" ProgID="Visio.Drawing.15" ShapeID="_x0000_i1034" DrawAspect="Content" ObjectID="_1561365358" r:id="rId9"/>
        </w:object>
      </w:r>
    </w:p>
    <w:p w:rsidR="0033515D" w:rsidRDefault="0033515D" w:rsidP="0033515D">
      <w:r>
        <w:t>Figure 4-13</w:t>
      </w:r>
      <w:r>
        <w:t>a</w:t>
      </w:r>
    </w:p>
    <w:p w:rsidR="0033515D" w:rsidRDefault="0033515D" w:rsidP="002D1582"/>
    <w:p w:rsidR="0033515D" w:rsidRDefault="0033515D">
      <w:r>
        <w:br w:type="page"/>
      </w:r>
    </w:p>
    <w:p w:rsidR="0033515D" w:rsidRDefault="0033515D" w:rsidP="002D1582"/>
    <w:p w:rsidR="002D1582" w:rsidRDefault="002D1582" w:rsidP="002D1582"/>
    <w:p w:rsidR="002D1582" w:rsidRDefault="0033515D">
      <w:r>
        <w:object w:dxaOrig="7561" w:dyaOrig="9166">
          <v:shape id="_x0000_i1033" type="#_x0000_t75" style="width:378pt;height:458.25pt" o:ole="">
            <v:imagedata r:id="rId10" o:title=""/>
          </v:shape>
          <o:OLEObject Type="Embed" ProgID="Visio.Drawing.11" ShapeID="_x0000_i1033" DrawAspect="Content" ObjectID="_1561365359" r:id="rId11"/>
        </w:object>
      </w:r>
    </w:p>
    <w:p w:rsidR="00CA09B2" w:rsidRDefault="00CA09B2"/>
    <w:p w:rsidR="00CA09B2" w:rsidRDefault="002D1582">
      <w:r>
        <w:t>Figure 4-13</w:t>
      </w:r>
      <w:r w:rsidR="0033515D">
        <w:t>b</w:t>
      </w:r>
    </w:p>
    <w:p w:rsidR="0033515D" w:rsidRDefault="0033515D">
      <w:r>
        <w:br w:type="page"/>
      </w:r>
    </w:p>
    <w:p w:rsidR="0033515D" w:rsidRDefault="0033515D">
      <w:r>
        <w:object w:dxaOrig="14176" w:dyaOrig="10306">
          <v:shape id="_x0000_i1035" type="#_x0000_t75" style="width:467.65pt;height:340.15pt" o:ole="">
            <v:imagedata r:id="rId12" o:title=""/>
          </v:shape>
          <o:OLEObject Type="Embed" ProgID="Visio.Drawing.15" ShapeID="_x0000_i1035" DrawAspect="Content" ObjectID="_1561365360" r:id="rId13"/>
        </w:object>
      </w:r>
    </w:p>
    <w:p w:rsidR="0033515D" w:rsidRDefault="0033515D"/>
    <w:p w:rsidR="0033515D" w:rsidRDefault="0033515D"/>
    <w:p w:rsidR="0033515D" w:rsidRDefault="0033515D"/>
    <w:p w:rsidR="0033515D" w:rsidRDefault="0033515D" w:rsidP="0033515D">
      <w:r>
        <w:t>Figure 4-13</w:t>
      </w:r>
      <w:r>
        <w:t>c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F8" w:rsidRDefault="00B66EF8">
      <w:r>
        <w:separator/>
      </w:r>
    </w:p>
  </w:endnote>
  <w:endnote w:type="continuationSeparator" w:id="0">
    <w:p w:rsidR="00B66EF8" w:rsidRDefault="00B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B66EF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4572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2467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4572D">
      <w:t>Joseph Levy (InterDigital)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F8" w:rsidRDefault="00B66EF8">
      <w:r>
        <w:separator/>
      </w:r>
    </w:p>
  </w:footnote>
  <w:footnote w:type="continuationSeparator" w:id="0">
    <w:p w:rsidR="00B66EF8" w:rsidRDefault="00B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B66EF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4572D">
      <w:t>July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4572D">
      <w:t>doc.: IEEE 802.11-17/1140r0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2D"/>
    <w:rsid w:val="001D723B"/>
    <w:rsid w:val="0022373E"/>
    <w:rsid w:val="0029020B"/>
    <w:rsid w:val="002D1582"/>
    <w:rsid w:val="002D44BE"/>
    <w:rsid w:val="002E2272"/>
    <w:rsid w:val="0032067D"/>
    <w:rsid w:val="0033515D"/>
    <w:rsid w:val="00442037"/>
    <w:rsid w:val="004B064B"/>
    <w:rsid w:val="0062440B"/>
    <w:rsid w:val="006C0727"/>
    <w:rsid w:val="006E145F"/>
    <w:rsid w:val="0072467C"/>
    <w:rsid w:val="00770572"/>
    <w:rsid w:val="007E59FF"/>
    <w:rsid w:val="0094572D"/>
    <w:rsid w:val="009F2FBC"/>
    <w:rsid w:val="00AA427C"/>
    <w:rsid w:val="00AA6FD7"/>
    <w:rsid w:val="00B66EF8"/>
    <w:rsid w:val="00BE68C2"/>
    <w:rsid w:val="00CA09B2"/>
    <w:rsid w:val="00DC5A7B"/>
    <w:rsid w:val="00D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5D0B9"/>
  <w15:chartTrackingRefBased/>
  <w15:docId w15:val="{134FFA2C-5653-485C-83EA-8745B9F6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Drawing1.vsdx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.vsd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Visio_2003-2010_Drawing1.vsd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7_Berlin\Working\ak\11-17-1140-00-00ak-GLK-Architecture-Drawings-(Visio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11-17-1140-00-00ak-GLK-Architecture-Drawings-(Visio)</Template>
  <TotalTime>29</TotalTime>
  <Pages>6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802.11-17/1140r0</vt:lpstr>
    </vt:vector>
  </TitlesOfParts>
  <Company>Some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802.11-17/1140r0</dc:title>
  <dc:subject>Submission</dc:subject>
  <dc:creator>Levy, Joseph</dc:creator>
  <cp:keywords>July 2017</cp:keywords>
  <dc:description>Joseph Levy (InterDigital)</dc:description>
  <cp:lastModifiedBy>Levy, Joseph</cp:lastModifiedBy>
  <cp:revision>3</cp:revision>
  <cp:lastPrinted>1900-01-01T05:00:00Z</cp:lastPrinted>
  <dcterms:created xsi:type="dcterms:W3CDTF">2017-07-12T15:16:00Z</dcterms:created>
  <dcterms:modified xsi:type="dcterms:W3CDTF">2017-07-12T15:46:00Z</dcterms:modified>
</cp:coreProperties>
</file>