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7072" w:rsidRDefault="00EA409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047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47072" w:rsidRDefault="005D1A33">
            <w:pPr>
              <w:pStyle w:val="T2"/>
            </w:pPr>
            <w:r>
              <w:t>Comment resolution for CIDs 52 and 53 on suggested rewording of FILS text</w:t>
            </w:r>
          </w:p>
        </w:tc>
      </w:tr>
      <w:tr w:rsidR="00047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47072" w:rsidRDefault="00EA409B" w:rsidP="0042066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20661">
              <w:rPr>
                <w:b w:val="0"/>
                <w:sz w:val="20"/>
              </w:rPr>
              <w:t>2017-07-11</w:t>
            </w:r>
          </w:p>
        </w:tc>
      </w:tr>
      <w:tr w:rsidR="00047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47072">
        <w:trPr>
          <w:jc w:val="center"/>
        </w:trPr>
        <w:tc>
          <w:tcPr>
            <w:tcW w:w="1336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047072">
        <w:trPr>
          <w:jc w:val="center"/>
        </w:trPr>
        <w:tc>
          <w:tcPr>
            <w:tcW w:w="1336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Marc </w:t>
            </w:r>
            <w:proofErr w:type="spellStart"/>
            <w:r>
              <w:rPr>
                <w:b w:val="0"/>
                <w:sz w:val="20"/>
              </w:rPr>
              <w:t>Emmelmann</w:t>
            </w:r>
            <w:proofErr w:type="spellEnd"/>
          </w:p>
        </w:tc>
        <w:tc>
          <w:tcPr>
            <w:tcW w:w="2064" w:type="dxa"/>
            <w:vAlign w:val="center"/>
          </w:tcPr>
          <w:p w:rsidR="00047072" w:rsidRDefault="00BA5B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:rsidR="00047072" w:rsidRDefault="00BA5B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:rsidR="00047072" w:rsidRDefault="000470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047072" w:rsidRDefault="00EA40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047072">
        <w:trPr>
          <w:jc w:val="center"/>
        </w:trPr>
        <w:tc>
          <w:tcPr>
            <w:tcW w:w="1336" w:type="dxa"/>
            <w:vAlign w:val="center"/>
          </w:tcPr>
          <w:p w:rsidR="00047072" w:rsidRDefault="000470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047072" w:rsidRDefault="000470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047072" w:rsidRDefault="000470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047072" w:rsidRDefault="000470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047072" w:rsidRDefault="000470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047072" w:rsidRDefault="005E677D">
      <w:pPr>
        <w:pStyle w:val="T1"/>
        <w:spacing w:after="120"/>
        <w:rPr>
          <w:sz w:val="22"/>
        </w:rPr>
      </w:pPr>
      <w:r w:rsidRPr="005E677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EC15F5" w:rsidRDefault="00EC15F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C15F5" w:rsidRDefault="00420661">
                  <w:pPr>
                    <w:jc w:val="both"/>
                  </w:pPr>
                  <w:r>
                    <w:t>Suggested comment resolution for CIDs 52 and 53 against FILS text in REVmd-D0.1.</w:t>
                  </w:r>
                </w:p>
              </w:txbxContent>
            </v:textbox>
          </v:shape>
        </w:pict>
      </w:r>
    </w:p>
    <w:p w:rsidR="00F74C0F" w:rsidRDefault="00F74C0F" w:rsidP="00BA5B36">
      <w:pPr>
        <w:rPr>
          <w:b/>
          <w:sz w:val="28"/>
        </w:rPr>
      </w:pPr>
      <w:r>
        <w:br w:type="page"/>
      </w:r>
    </w:p>
    <w:p w:rsidR="00BE5036" w:rsidRDefault="00BE5036" w:rsidP="00047072"/>
    <w:p w:rsidR="00C97074" w:rsidRDefault="00C97074" w:rsidP="00047072"/>
    <w:p w:rsidR="00C97074" w:rsidRDefault="00C97074" w:rsidP="00C97074">
      <w:pPr>
        <w:pStyle w:val="T1"/>
      </w:pPr>
      <w:r>
        <w:t>CID 52</w:t>
      </w:r>
    </w:p>
    <w:p w:rsidR="00C97074" w:rsidRDefault="00C97074" w:rsidP="00C97074"/>
    <w:p w:rsidR="00C97074" w:rsidRPr="00B269F5" w:rsidRDefault="00C97074" w:rsidP="00C97074">
      <w:pPr>
        <w:rPr>
          <w:b/>
        </w:rPr>
      </w:pPr>
      <w:r w:rsidRPr="00B269F5">
        <w:rPr>
          <w:b/>
        </w:rPr>
        <w:t>Comment (</w:t>
      </w:r>
      <w:proofErr w:type="spellStart"/>
      <w:r w:rsidRPr="00B269F5">
        <w:rPr>
          <w:b/>
        </w:rPr>
        <w:t>Cls</w:t>
      </w:r>
      <w:proofErr w:type="spellEnd"/>
      <w:r w:rsidRPr="00B269F5">
        <w:rPr>
          <w:b/>
        </w:rPr>
        <w:t>. 11.47.5.2</w:t>
      </w:r>
      <w:proofErr w:type="gramStart"/>
      <w:r w:rsidRPr="00B269F5">
        <w:rPr>
          <w:b/>
        </w:rPr>
        <w:t>;  P2056L26</w:t>
      </w:r>
      <w:proofErr w:type="gramEnd"/>
      <w:r w:rsidRPr="00B269F5">
        <w:rPr>
          <w:b/>
        </w:rPr>
        <w:t>):</w:t>
      </w:r>
    </w:p>
    <w:p w:rsidR="00C97074" w:rsidRDefault="00C97074" w:rsidP="00C97074"/>
    <w:p w:rsidR="00C97074" w:rsidRPr="00C97074" w:rsidRDefault="00C97074" w:rsidP="00C97074">
      <w:pPr>
        <w:rPr>
          <w:rFonts w:ascii="Arial" w:hAnsi="Arial"/>
          <w:sz w:val="20"/>
          <w:szCs w:val="20"/>
          <w:lang w:eastAsia="de-DE"/>
        </w:rPr>
      </w:pPr>
      <w:r w:rsidRPr="00C97074">
        <w:rPr>
          <w:rFonts w:ascii="Arial" w:hAnsi="Arial"/>
          <w:sz w:val="20"/>
          <w:szCs w:val="20"/>
          <w:lang w:eastAsia="de-DE"/>
        </w:rPr>
        <w:t>"</w:t>
      </w:r>
      <w:proofErr w:type="gramStart"/>
      <w:r w:rsidRPr="00C97074">
        <w:rPr>
          <w:rFonts w:ascii="Arial" w:hAnsi="Arial"/>
          <w:sz w:val="20"/>
          <w:szCs w:val="20"/>
          <w:lang w:eastAsia="de-DE"/>
        </w:rPr>
        <w:t>beyond</w:t>
      </w:r>
      <w:proofErr w:type="gramEnd"/>
      <w:r w:rsidRPr="00C97074">
        <w:rPr>
          <w:rFonts w:ascii="Arial" w:hAnsi="Arial"/>
          <w:sz w:val="20"/>
          <w:szCs w:val="20"/>
          <w:lang w:eastAsia="de-DE"/>
        </w:rPr>
        <w:t xml:space="preserve"> the scope", "out of scope" appears about 8 times for FILS  (At this cite it concerns the Bit Pattern subfield.)  This is OK but it does raise the question of whether these should be covered by a descriptive Annex?  To my mind that would be good.  So my comment is, "have the FILS authors considered a descriptive Annex to cover the number of "out of scopes' that appear?</w:t>
      </w:r>
    </w:p>
    <w:p w:rsidR="00C97074" w:rsidRDefault="00C97074" w:rsidP="00C97074"/>
    <w:p w:rsidR="00C97074" w:rsidRDefault="00C97074" w:rsidP="00C97074"/>
    <w:p w:rsidR="00C97074" w:rsidRPr="00B269F5" w:rsidRDefault="00C97074" w:rsidP="00C97074">
      <w:pPr>
        <w:rPr>
          <w:b/>
        </w:rPr>
      </w:pPr>
      <w:r w:rsidRPr="00B269F5">
        <w:rPr>
          <w:b/>
        </w:rPr>
        <w:t>Proposed Resolution by commenter:</w:t>
      </w:r>
    </w:p>
    <w:p w:rsidR="00C97074" w:rsidRDefault="00C97074" w:rsidP="00C97074"/>
    <w:p w:rsidR="00C97074" w:rsidRPr="00C97074" w:rsidRDefault="00C97074" w:rsidP="00C97074">
      <w:pPr>
        <w:rPr>
          <w:rFonts w:ascii="Arial" w:hAnsi="Arial"/>
          <w:sz w:val="20"/>
          <w:szCs w:val="20"/>
          <w:lang w:eastAsia="de-DE"/>
        </w:rPr>
      </w:pPr>
      <w:r w:rsidRPr="00C97074">
        <w:rPr>
          <w:rFonts w:ascii="Arial" w:hAnsi="Arial"/>
          <w:sz w:val="20"/>
          <w:szCs w:val="20"/>
          <w:lang w:eastAsia="de-DE"/>
        </w:rPr>
        <w:t>As per comment</w:t>
      </w:r>
    </w:p>
    <w:p w:rsidR="00C97074" w:rsidRDefault="00C97074" w:rsidP="00C97074"/>
    <w:p w:rsidR="00C97074" w:rsidRDefault="00C97074" w:rsidP="00C97074">
      <w:r w:rsidRPr="00B269F5">
        <w:rPr>
          <w:b/>
        </w:rPr>
        <w:t>Discussion</w:t>
      </w:r>
      <w:r>
        <w:t>:</w:t>
      </w:r>
    </w:p>
    <w:p w:rsidR="00C97074" w:rsidRDefault="00C97074" w:rsidP="00C97074"/>
    <w:p w:rsidR="00C97074" w:rsidRDefault="00C97074" w:rsidP="00C97074">
      <w:proofErr w:type="spellStart"/>
      <w:r>
        <w:t>TGai</w:t>
      </w:r>
      <w:proofErr w:type="spellEnd"/>
      <w:r>
        <w:t xml:space="preserve"> felt </w:t>
      </w:r>
      <w:proofErr w:type="spellStart"/>
      <w:r>
        <w:t>compfortable</w:t>
      </w:r>
      <w:proofErr w:type="spellEnd"/>
      <w:r>
        <w:t xml:space="preserve"> having all information related to differentiate link set-up included in one clause.</w:t>
      </w:r>
    </w:p>
    <w:p w:rsidR="00B269F5" w:rsidRDefault="00B269F5" w:rsidP="00C97074"/>
    <w:p w:rsidR="00B269F5" w:rsidRDefault="00B269F5" w:rsidP="00C97074">
      <w:r>
        <w:t xml:space="preserve">Having the text commented on in a descriptive annex might be feasible but needs to be finally judged based on </w:t>
      </w:r>
      <w:proofErr w:type="spellStart"/>
      <w:r>
        <w:t>actionalble</w:t>
      </w:r>
      <w:proofErr w:type="spellEnd"/>
      <w:r>
        <w:t xml:space="preserve"> proposed text changes.</w:t>
      </w:r>
    </w:p>
    <w:p w:rsidR="00C97074" w:rsidRDefault="00C97074" w:rsidP="00C97074"/>
    <w:p w:rsidR="00B269F5" w:rsidRPr="00B269F5" w:rsidRDefault="00C97074" w:rsidP="00C97074">
      <w:pPr>
        <w:rPr>
          <w:b/>
        </w:rPr>
      </w:pPr>
      <w:r w:rsidRPr="00B269F5">
        <w:rPr>
          <w:b/>
        </w:rPr>
        <w:t>Suggested Resolution:</w:t>
      </w:r>
    </w:p>
    <w:p w:rsidR="00B269F5" w:rsidRDefault="00B269F5" w:rsidP="00C97074"/>
    <w:p w:rsidR="00C97074" w:rsidRDefault="00B269F5" w:rsidP="00C97074">
      <w:r>
        <w:t>REJECT: the proposed resolution does not provide changes to the draft that can be immediately adapted to satisfy the comment.</w:t>
      </w:r>
    </w:p>
    <w:p w:rsidR="00FF7A82" w:rsidRDefault="00FF7A82" w:rsidP="00047072"/>
    <w:p w:rsidR="00FF7A82" w:rsidRDefault="00FF7A82">
      <w:pPr>
        <w:rPr>
          <w:b/>
          <w:sz w:val="28"/>
        </w:rPr>
      </w:pPr>
      <w:r>
        <w:br w:type="page"/>
      </w:r>
    </w:p>
    <w:p w:rsidR="00FF7A82" w:rsidRDefault="00FF7A82" w:rsidP="00FF7A82">
      <w:pPr>
        <w:pStyle w:val="T1"/>
      </w:pPr>
      <w:r>
        <w:t>CID 53</w:t>
      </w:r>
    </w:p>
    <w:p w:rsidR="00FF7A82" w:rsidRDefault="00FF7A82" w:rsidP="00FF7A82"/>
    <w:p w:rsidR="00FF7A82" w:rsidRPr="00FF7A82" w:rsidRDefault="00FF7A82" w:rsidP="00FF7A82">
      <w:pPr>
        <w:rPr>
          <w:b/>
        </w:rPr>
      </w:pPr>
      <w:r w:rsidRPr="00FF7A82">
        <w:rPr>
          <w:b/>
        </w:rPr>
        <w:t>Comment (</w:t>
      </w:r>
      <w:proofErr w:type="spellStart"/>
      <w:r w:rsidRPr="00FF7A82">
        <w:rPr>
          <w:b/>
        </w:rPr>
        <w:t>Cls</w:t>
      </w:r>
      <w:proofErr w:type="spellEnd"/>
      <w:r w:rsidRPr="00FF7A82">
        <w:rPr>
          <w:b/>
        </w:rPr>
        <w:t>. 11.47.5.3</w:t>
      </w:r>
      <w:proofErr w:type="gramStart"/>
      <w:r w:rsidRPr="00FF7A82">
        <w:rPr>
          <w:b/>
        </w:rPr>
        <w:t>;  P2056L47</w:t>
      </w:r>
      <w:proofErr w:type="gramEnd"/>
      <w:r w:rsidRPr="00FF7A82">
        <w:rPr>
          <w:b/>
        </w:rPr>
        <w:t>):</w:t>
      </w:r>
    </w:p>
    <w:p w:rsidR="00FF7A82" w:rsidRDefault="00FF7A82" w:rsidP="00FF7A82"/>
    <w:p w:rsidR="00FF7A82" w:rsidRPr="00FF7A82" w:rsidRDefault="00FF7A82" w:rsidP="00FF7A82">
      <w:pPr>
        <w:rPr>
          <w:rFonts w:ascii="Arial" w:hAnsi="Arial"/>
          <w:sz w:val="20"/>
          <w:szCs w:val="20"/>
          <w:lang w:eastAsia="de-DE"/>
        </w:rPr>
      </w:pPr>
      <w:r w:rsidRPr="00FF7A82">
        <w:rPr>
          <w:rFonts w:ascii="Arial" w:hAnsi="Arial"/>
          <w:sz w:val="20"/>
          <w:szCs w:val="20"/>
          <w:lang w:eastAsia="de-DE"/>
        </w:rPr>
        <w:t xml:space="preserve">From Line 47 to end of this </w:t>
      </w:r>
      <w:proofErr w:type="spellStart"/>
      <w:r w:rsidRPr="00FF7A82">
        <w:rPr>
          <w:rFonts w:ascii="Arial" w:hAnsi="Arial"/>
          <w:sz w:val="20"/>
          <w:szCs w:val="20"/>
          <w:lang w:eastAsia="de-DE"/>
        </w:rPr>
        <w:t>claiuse</w:t>
      </w:r>
      <w:proofErr w:type="spellEnd"/>
      <w:r w:rsidRPr="00FF7A82">
        <w:rPr>
          <w:rFonts w:ascii="Arial" w:hAnsi="Arial"/>
          <w:sz w:val="20"/>
          <w:szCs w:val="20"/>
          <w:lang w:eastAsia="de-DE"/>
        </w:rPr>
        <w:t xml:space="preserve"> there are combinations and actions.  It would be much clearer if a table were added that showed these.  Would the DILS authors consider adding a Table to summarize these three paragraphs?</w:t>
      </w:r>
    </w:p>
    <w:p w:rsidR="00FF7A82" w:rsidRDefault="00FF7A82" w:rsidP="00FF7A82"/>
    <w:p w:rsidR="00FF7A82" w:rsidRPr="00FF7A82" w:rsidRDefault="00FF7A82" w:rsidP="00FF7A82">
      <w:pPr>
        <w:rPr>
          <w:b/>
        </w:rPr>
      </w:pPr>
      <w:r w:rsidRPr="00FF7A82">
        <w:rPr>
          <w:b/>
        </w:rPr>
        <w:t>Proposed Resolution by commenter:</w:t>
      </w:r>
    </w:p>
    <w:p w:rsidR="00FF7A82" w:rsidRDefault="00FF7A82" w:rsidP="00FF7A82"/>
    <w:p w:rsidR="00FF7A82" w:rsidRPr="00FF7A82" w:rsidRDefault="00FF7A82" w:rsidP="00FF7A82">
      <w:pPr>
        <w:rPr>
          <w:rFonts w:ascii="Arial" w:hAnsi="Arial"/>
          <w:sz w:val="20"/>
          <w:szCs w:val="20"/>
          <w:lang w:eastAsia="de-DE"/>
        </w:rPr>
      </w:pPr>
      <w:r w:rsidRPr="00FF7A82">
        <w:rPr>
          <w:rFonts w:ascii="Arial" w:hAnsi="Arial"/>
          <w:sz w:val="20"/>
          <w:szCs w:val="20"/>
          <w:lang w:eastAsia="de-DE"/>
        </w:rPr>
        <w:t>As per comment</w:t>
      </w:r>
    </w:p>
    <w:p w:rsidR="00FF7A82" w:rsidRDefault="00FF7A82" w:rsidP="00FF7A82"/>
    <w:p w:rsidR="00FF7A82" w:rsidRPr="00FF7A82" w:rsidRDefault="00FF7A82" w:rsidP="00FF7A82">
      <w:pPr>
        <w:rPr>
          <w:b/>
        </w:rPr>
      </w:pPr>
      <w:r w:rsidRPr="00FF7A82">
        <w:rPr>
          <w:b/>
        </w:rPr>
        <w:t>Discussion:</w:t>
      </w:r>
    </w:p>
    <w:p w:rsidR="00134220" w:rsidRDefault="00134220" w:rsidP="00FF7A82"/>
    <w:p w:rsidR="00134220" w:rsidRDefault="00134220" w:rsidP="00FF7A82">
      <w:r>
        <w:t>The existing text is technically correct and complete.</w:t>
      </w:r>
    </w:p>
    <w:p w:rsidR="00134220" w:rsidRDefault="00134220" w:rsidP="00FF7A82"/>
    <w:p w:rsidR="00134220" w:rsidRDefault="00134220" w:rsidP="00FF7A82">
      <w:r>
        <w:t>The comment suggest to create a submission to include an additional table to increase readability / clarity of the text.</w:t>
      </w:r>
    </w:p>
    <w:p w:rsidR="00FF7A82" w:rsidRDefault="00FF7A82" w:rsidP="00FF7A82"/>
    <w:p w:rsidR="00FF7A82" w:rsidRPr="00FF7A82" w:rsidRDefault="00FF7A82" w:rsidP="00FF7A82">
      <w:pPr>
        <w:rPr>
          <w:b/>
        </w:rPr>
      </w:pPr>
      <w:r w:rsidRPr="00FF7A82">
        <w:rPr>
          <w:b/>
        </w:rPr>
        <w:t>Suggested Resolution:</w:t>
      </w:r>
    </w:p>
    <w:p w:rsidR="0083117E" w:rsidRDefault="0083117E" w:rsidP="00FF7A82"/>
    <w:p w:rsidR="0083117E" w:rsidRDefault="0083117E" w:rsidP="0083117E">
      <w:r>
        <w:t>REJECT: the proposed resolution does not provide changes to the draft that can be immediately adapted to satisfy the comment.</w:t>
      </w:r>
    </w:p>
    <w:p w:rsidR="00FF7A82" w:rsidRDefault="00FF7A82" w:rsidP="00FF7A82"/>
    <w:p w:rsidR="00FF7A82" w:rsidRDefault="00FF7A82" w:rsidP="00047072"/>
    <w:p w:rsidR="008F63F5" w:rsidRDefault="008F63F5" w:rsidP="00047072"/>
    <w:p w:rsidR="008F63F5" w:rsidRDefault="008F63F5" w:rsidP="00047072"/>
    <w:p w:rsidR="008F63F5" w:rsidRDefault="008F63F5" w:rsidP="008F63F5"/>
    <w:p w:rsidR="00047072" w:rsidRDefault="00EA409B" w:rsidP="00BA5B36">
      <w:pPr>
        <w:rPr>
          <w:b/>
          <w:sz w:val="24"/>
        </w:rPr>
      </w:pPr>
      <w:r>
        <w:br w:type="page"/>
      </w:r>
      <w:r>
        <w:rPr>
          <w:b/>
          <w:sz w:val="24"/>
        </w:rPr>
        <w:t>References:</w:t>
      </w:r>
    </w:p>
    <w:p w:rsidR="00047072" w:rsidRDefault="00047072"/>
    <w:sectPr w:rsidR="00047072" w:rsidSect="003C3C2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F5" w:rsidRDefault="00EC15F5">
      <w:r>
        <w:separator/>
      </w:r>
    </w:p>
  </w:endnote>
  <w:endnote w:type="continuationSeparator" w:id="0">
    <w:p w:rsidR="00EC15F5" w:rsidRDefault="00EC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F5" w:rsidRDefault="005E677D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BA5B36">
        <w:t>Submission</w:t>
      </w:r>
    </w:fldSimple>
    <w:r w:rsidR="00EC15F5">
      <w:tab/>
      <w:t xml:space="preserve">page </w:t>
    </w:r>
    <w:fldSimple w:instr="PAGE ">
      <w:r w:rsidR="00BA5B36">
        <w:rPr>
          <w:noProof/>
        </w:rPr>
        <w:t>1</w:t>
      </w:r>
    </w:fldSimple>
    <w:r w:rsidR="00EC15F5">
      <w:tab/>
    </w:r>
    <w:r>
      <w:fldChar w:fldCharType="begin"/>
    </w:r>
    <w:r w:rsidR="00BA1DBC">
      <w:instrText xml:space="preserve"> COMMENTS  \* MERGEFORMAT </w:instrText>
    </w:r>
    <w:r>
      <w:fldChar w:fldCharType="separate"/>
    </w:r>
    <w:r w:rsidR="00BA5B36">
      <w:t xml:space="preserve">Marc </w:t>
    </w:r>
    <w:proofErr w:type="spellStart"/>
    <w:r w:rsidR="00BA5B36">
      <w:t>Emmelmann</w:t>
    </w:r>
    <w:proofErr w:type="spellEnd"/>
    <w:r w:rsidR="00BA5B36">
      <w:t>, SELF</w:t>
    </w:r>
    <w:r>
      <w:fldChar w:fldCharType="end"/>
    </w:r>
  </w:p>
  <w:p w:rsidR="00EC15F5" w:rsidRDefault="00EC15F5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F5" w:rsidRDefault="00EC15F5">
      <w:r>
        <w:separator/>
      </w:r>
    </w:p>
  </w:footnote>
  <w:footnote w:type="continuationSeparator" w:id="0">
    <w:p w:rsidR="00EC15F5" w:rsidRDefault="00EC15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F5" w:rsidRDefault="005E677D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BA5B36">
        <w:t>July 2017</w:t>
      </w:r>
    </w:fldSimple>
    <w:r w:rsidR="00EC15F5">
      <w:tab/>
    </w:r>
    <w:r w:rsidR="00EC15F5">
      <w:tab/>
    </w:r>
    <w:fldSimple w:instr=" TITLE  \* MERGEFORMAT ">
      <w:r w:rsidR="00BA5B36">
        <w:t>doc.: IEEE 802.11-17/1103r0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61A"/>
    <w:multiLevelType w:val="hybridMultilevel"/>
    <w:tmpl w:val="91A0344C"/>
    <w:lvl w:ilvl="0" w:tplc="AED258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5E2C"/>
    <w:multiLevelType w:val="hybridMultilevel"/>
    <w:tmpl w:val="52725FA6"/>
    <w:lvl w:ilvl="0" w:tplc="6DFA6B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intFractionalCharacterWidth/>
  <w:mirrorMargins/>
  <w:hideSpellingErrors/>
  <w:proofState w:spelling="clean" w:grammar="clean"/>
  <w:attachedTemplate r:id="rId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3C29"/>
    <w:rsid w:val="00047072"/>
    <w:rsid w:val="000E54E4"/>
    <w:rsid w:val="00134220"/>
    <w:rsid w:val="001764B9"/>
    <w:rsid w:val="0021127E"/>
    <w:rsid w:val="002763B2"/>
    <w:rsid w:val="00293CF1"/>
    <w:rsid w:val="002E11D0"/>
    <w:rsid w:val="003617FB"/>
    <w:rsid w:val="00363DD1"/>
    <w:rsid w:val="003C3C29"/>
    <w:rsid w:val="00420661"/>
    <w:rsid w:val="0043441B"/>
    <w:rsid w:val="004666C0"/>
    <w:rsid w:val="004709A3"/>
    <w:rsid w:val="00486DE7"/>
    <w:rsid w:val="00501FD8"/>
    <w:rsid w:val="005A5BA7"/>
    <w:rsid w:val="005A73B4"/>
    <w:rsid w:val="005D1A33"/>
    <w:rsid w:val="005E5A01"/>
    <w:rsid w:val="005E677D"/>
    <w:rsid w:val="005F046F"/>
    <w:rsid w:val="006F267D"/>
    <w:rsid w:val="007A2495"/>
    <w:rsid w:val="00803DE1"/>
    <w:rsid w:val="00827E5F"/>
    <w:rsid w:val="0083117E"/>
    <w:rsid w:val="008F63F5"/>
    <w:rsid w:val="00985AEB"/>
    <w:rsid w:val="009958D7"/>
    <w:rsid w:val="009A51E2"/>
    <w:rsid w:val="009D4C32"/>
    <w:rsid w:val="009E6F0D"/>
    <w:rsid w:val="00A96A70"/>
    <w:rsid w:val="00AF26E4"/>
    <w:rsid w:val="00B161D4"/>
    <w:rsid w:val="00B269F5"/>
    <w:rsid w:val="00B35BED"/>
    <w:rsid w:val="00B84517"/>
    <w:rsid w:val="00BA1DBC"/>
    <w:rsid w:val="00BA5B36"/>
    <w:rsid w:val="00BE5036"/>
    <w:rsid w:val="00C50375"/>
    <w:rsid w:val="00C97074"/>
    <w:rsid w:val="00CB0618"/>
    <w:rsid w:val="00D656B5"/>
    <w:rsid w:val="00D731D5"/>
    <w:rsid w:val="00DA62F7"/>
    <w:rsid w:val="00DD1D47"/>
    <w:rsid w:val="00E410E8"/>
    <w:rsid w:val="00EA409B"/>
    <w:rsid w:val="00EC15F5"/>
    <w:rsid w:val="00F33C96"/>
    <w:rsid w:val="00F61D9B"/>
    <w:rsid w:val="00F74C0F"/>
    <w:rsid w:val="00FC618E"/>
    <w:rsid w:val="00FE2558"/>
    <w:rsid w:val="00FF7A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C3C29"/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3C3C2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C3C2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3C3C2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3C3C2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3C3C2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3C3C29"/>
    <w:pPr>
      <w:jc w:val="center"/>
    </w:pPr>
    <w:rPr>
      <w:b/>
      <w:sz w:val="28"/>
    </w:rPr>
  </w:style>
  <w:style w:type="paragraph" w:customStyle="1" w:styleId="T2">
    <w:name w:val="T2"/>
    <w:basedOn w:val="T1"/>
    <w:rsid w:val="003C3C29"/>
    <w:pPr>
      <w:spacing w:after="240"/>
      <w:ind w:left="720" w:right="720"/>
    </w:pPr>
  </w:style>
  <w:style w:type="paragraph" w:customStyle="1" w:styleId="T3">
    <w:name w:val="T3"/>
    <w:basedOn w:val="T1"/>
    <w:rsid w:val="003C3C2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3C3C29"/>
    <w:pPr>
      <w:ind w:left="720" w:hanging="720"/>
    </w:pPr>
  </w:style>
  <w:style w:type="character" w:styleId="Link">
    <w:name w:val="Hyperlink"/>
    <w:basedOn w:val="Absatzstandardschriftart"/>
    <w:rsid w:val="003C3C29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rsid w:val="00EA409B"/>
    <w:rPr>
      <w:rFonts w:ascii="Lucida Grande" w:hAnsi="Lucida Grande"/>
      <w:sz w:val="24"/>
    </w:rPr>
  </w:style>
  <w:style w:type="character" w:customStyle="1" w:styleId="DokumentstrukturZeichen">
    <w:name w:val="Dokumentstruktur Zeichen"/>
    <w:basedOn w:val="Absatzstandardschriftart"/>
    <w:link w:val="Dokumentstruktur"/>
    <w:rsid w:val="00EA409B"/>
    <w:rPr>
      <w:rFonts w:ascii="Lucida Grande" w:hAnsi="Lucida Grande"/>
      <w:sz w:val="24"/>
      <w:szCs w:val="24"/>
      <w:lang w:eastAsia="en-US"/>
    </w:rPr>
  </w:style>
  <w:style w:type="paragraph" w:styleId="Listenabsatz">
    <w:name w:val="List Paragraph"/>
    <w:basedOn w:val="Standard"/>
    <w:rsid w:val="00047072"/>
    <w:pPr>
      <w:ind w:left="720"/>
      <w:contextualSpacing/>
    </w:pPr>
  </w:style>
  <w:style w:type="character" w:styleId="Kommentarzeichen">
    <w:name w:val="annotation reference"/>
    <w:basedOn w:val="Absatzstandardschriftart"/>
    <w:rsid w:val="00293CF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293CF1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293CF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293CF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293C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rsid w:val="00293C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93C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m:Desktop:OLD_Desktop_201705:IEEE:Templates:802-11-Submission-Portrait-MarcEmmelman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802-11-Submission-Portrait-MarcEmmelmann.dot</Template>
  <TotalTime>0</TotalTime>
  <Pages>4</Pages>
  <Words>282</Words>
  <Characters>1468</Characters>
  <Application>Microsoft Macintosh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1976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802.11-17/1103r0</dc:title>
  <dc:subject>Submission</dc:subject>
  <dc:creator>Marc Emmelmann</dc:creator>
  <cp:keywords>July 2017</cp:keywords>
  <dc:description>Marc Emmelmann, SELF</dc:description>
  <cp:lastModifiedBy>Marc Emmelmann</cp:lastModifiedBy>
  <cp:revision>4</cp:revision>
  <cp:lastPrinted>1601-01-01T00:00:00Z</cp:lastPrinted>
  <dcterms:created xsi:type="dcterms:W3CDTF">2017-07-10T12:50:00Z</dcterms:created>
  <dcterms:modified xsi:type="dcterms:W3CDTF">2017-07-11T06:02:00Z</dcterms:modified>
  <cp:category/>
</cp:coreProperties>
</file>