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730DF" w:rsidP="00116894">
            <w:pPr>
              <w:pStyle w:val="T2"/>
            </w:pPr>
            <w:r w:rsidRPr="006730DF">
              <w:t>EDMG-STF for OFDM in 2,3,4CB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27FC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E27FCD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E2B73">
              <w:rPr>
                <w:b w:val="0"/>
                <w:sz w:val="20"/>
              </w:rPr>
              <w:t>0</w:t>
            </w:r>
            <w:r w:rsidR="00E27FCD">
              <w:rPr>
                <w:b w:val="0"/>
                <w:sz w:val="20"/>
              </w:rPr>
              <w:t>9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Jinmin</w:t>
            </w:r>
            <w:proofErr w:type="spellEnd"/>
            <w:r>
              <w:rPr>
                <w:b w:val="0"/>
                <w:sz w:val="20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CA09B2" w:rsidRDefault="00041ED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jinmin1230.kim@lge.com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SunWoong</w:t>
            </w:r>
            <w:proofErr w:type="spellEnd"/>
            <w:r w:rsidRPr="00E076B4">
              <w:rPr>
                <w:b w:val="0"/>
                <w:sz w:val="20"/>
              </w:rPr>
              <w:t xml:space="preserve"> Yun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sunwoong.yun@lge.com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E076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SungJin</w:t>
            </w:r>
            <w:proofErr w:type="spellEnd"/>
            <w:r w:rsidRPr="00E076B4">
              <w:rPr>
                <w:b w:val="0"/>
                <w:sz w:val="20"/>
              </w:rPr>
              <w:t xml:space="preserve"> Park</w:t>
            </w:r>
          </w:p>
        </w:tc>
        <w:tc>
          <w:tcPr>
            <w:tcW w:w="1147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076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allean.park@lge.com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Jinsoo Choi</w:t>
            </w:r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js.choi@lge.com</w:t>
            </w:r>
          </w:p>
        </w:tc>
      </w:tr>
      <w:tr w:rsidR="00E076B4" w:rsidTr="009264AB">
        <w:trPr>
          <w:jc w:val="center"/>
        </w:trPr>
        <w:tc>
          <w:tcPr>
            <w:tcW w:w="2178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076B4">
              <w:rPr>
                <w:b w:val="0"/>
                <w:sz w:val="20"/>
              </w:rPr>
              <w:t>Sang G. Kim</w:t>
            </w:r>
          </w:p>
        </w:tc>
        <w:tc>
          <w:tcPr>
            <w:tcW w:w="1147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sanggook.kim@lge.com</w:t>
            </w:r>
          </w:p>
        </w:tc>
      </w:tr>
      <w:tr w:rsidR="00E076B4" w:rsidTr="009264AB">
        <w:trPr>
          <w:jc w:val="center"/>
        </w:trPr>
        <w:tc>
          <w:tcPr>
            <w:tcW w:w="2178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E076B4">
              <w:rPr>
                <w:b w:val="0"/>
                <w:sz w:val="20"/>
              </w:rPr>
              <w:t>Saehee</w:t>
            </w:r>
            <w:proofErr w:type="spellEnd"/>
            <w:r w:rsidRPr="00E076B4">
              <w:rPr>
                <w:b w:val="0"/>
                <w:sz w:val="20"/>
              </w:rPr>
              <w:t xml:space="preserve"> Bang</w:t>
            </w:r>
          </w:p>
        </w:tc>
        <w:tc>
          <w:tcPr>
            <w:tcW w:w="1147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E076B4" w:rsidRDefault="00E076B4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76B4">
              <w:rPr>
                <w:b w:val="0"/>
                <w:sz w:val="16"/>
              </w:rPr>
              <w:t>saehee.bang@lge.com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D02" w:rsidRDefault="004F5D0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F5D02" w:rsidRDefault="004F5D02">
                            <w:pPr>
                              <w:jc w:val="both"/>
                            </w:pPr>
                            <w:r>
                              <w:t xml:space="preserve">This document proposes the specification text for </w:t>
                            </w:r>
                            <w:proofErr w:type="spellStart"/>
                            <w:r>
                              <w:t>subclause</w:t>
                            </w:r>
                            <w:proofErr w:type="spellEnd"/>
                            <w:r>
                              <w:t xml:space="preserve"> 30.6.3 and 30.11 of the spec describing OFDM EDMG-STF and OFDM sequence definition.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F5D02" w:rsidRDefault="004F5D0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F5D02" w:rsidRDefault="004F5D02">
                      <w:pPr>
                        <w:jc w:val="both"/>
                      </w:pPr>
                      <w:r>
                        <w:t xml:space="preserve">This document proposes the specification text for </w:t>
                      </w:r>
                      <w:proofErr w:type="spellStart"/>
                      <w:r>
                        <w:t>subclause</w:t>
                      </w:r>
                      <w:proofErr w:type="spellEnd"/>
                      <w:r>
                        <w:t xml:space="preserve"> 30.6.3 and 30.11 of the spec describing OFDM EDMG-STF and OFDM sequence definition.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>
      <w:bookmarkStart w:id="0" w:name="_GoBack"/>
      <w:bookmarkEnd w:id="0"/>
    </w:p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CA09B2" w:rsidRDefault="00CA09B2"/>
    <w:p w:rsidR="0017376A" w:rsidRDefault="00041EDC">
      <w:pPr>
        <w:rPr>
          <w:b/>
        </w:rPr>
      </w:pPr>
      <w:r>
        <w:rPr>
          <w:b/>
        </w:rPr>
        <w:t>30</w:t>
      </w:r>
      <w:r w:rsidR="00DF6F35">
        <w:rPr>
          <w:b/>
        </w:rPr>
        <w:t>.</w:t>
      </w:r>
      <w:r>
        <w:rPr>
          <w:b/>
        </w:rPr>
        <w:t>6</w:t>
      </w:r>
      <w:r w:rsidR="00BB5F3B">
        <w:rPr>
          <w:b/>
        </w:rPr>
        <w:t>.</w:t>
      </w:r>
      <w:r w:rsidR="00B400A1">
        <w:rPr>
          <w:b/>
        </w:rPr>
        <w:t>3</w:t>
      </w:r>
      <w:r w:rsidR="00DF6F35">
        <w:rPr>
          <w:b/>
        </w:rPr>
        <w:t xml:space="preserve"> </w:t>
      </w:r>
      <w:r>
        <w:rPr>
          <w:b/>
        </w:rPr>
        <w:t>EDMG-STF definition</w:t>
      </w:r>
    </w:p>
    <w:p w:rsidR="00994937" w:rsidRDefault="00994937">
      <w:pPr>
        <w:rPr>
          <w:b/>
        </w:rPr>
      </w:pPr>
    </w:p>
    <w:p w:rsidR="00994937" w:rsidRDefault="00994937">
      <w:pPr>
        <w:rPr>
          <w:b/>
          <w:lang w:eastAsia="ko-KR"/>
        </w:rPr>
      </w:pPr>
      <w:r>
        <w:rPr>
          <w:rFonts w:hint="eastAsia"/>
          <w:b/>
          <w:lang w:eastAsia="ko-KR"/>
        </w:rPr>
        <w:t>30.6.</w:t>
      </w:r>
      <w:r w:rsidR="00B400A1">
        <w:rPr>
          <w:b/>
          <w:lang w:eastAsia="ko-KR"/>
        </w:rPr>
        <w:t>3</w:t>
      </w:r>
      <w:r>
        <w:rPr>
          <w:rFonts w:hint="eastAsia"/>
          <w:b/>
          <w:lang w:eastAsia="ko-KR"/>
        </w:rPr>
        <w:t>.1 General</w:t>
      </w:r>
    </w:p>
    <w:p w:rsidR="00994937" w:rsidRDefault="00994937">
      <w:pPr>
        <w:rPr>
          <w:b/>
          <w:lang w:eastAsia="ko-KR"/>
        </w:rPr>
      </w:pPr>
    </w:p>
    <w:p w:rsidR="00994937" w:rsidRDefault="00994937" w:rsidP="0060267E">
      <w:pPr>
        <w:jc w:val="both"/>
      </w:pPr>
      <w:r>
        <w:t xml:space="preserve">The EDMG-STF field has a fixed </w:t>
      </w:r>
      <w:r w:rsidR="001B3E4B">
        <w:t xml:space="preserve">time duration independent on the </w:t>
      </w:r>
      <w:r w:rsidR="00AD460D">
        <w:t xml:space="preserve">particular number of space-time streams. </w:t>
      </w:r>
      <w:r>
        <w:t xml:space="preserve">The structure of the EDMG-STF field depends on the number of contiguous 2.16 GHz channels over which an EDMG PPDU is transmitted and </w:t>
      </w:r>
      <w:r w:rsidR="00CF2FC7">
        <w:rPr>
          <w:sz w:val="20"/>
          <w:lang w:val="en-US" w:eastAsia="ja-JP"/>
        </w:rPr>
        <w:t xml:space="preserve">the number, </w:t>
      </w:r>
      <w:proofErr w:type="spellStart"/>
      <w:r w:rsidR="00CF2FC7" w:rsidRPr="00E94293">
        <w:rPr>
          <w:i/>
          <w:sz w:val="20"/>
          <w:lang w:val="en-US" w:eastAsia="ja-JP"/>
        </w:rPr>
        <w:t>i</w:t>
      </w:r>
      <w:r w:rsidR="00CF2FC7" w:rsidRPr="00E94293">
        <w:rPr>
          <w:sz w:val="20"/>
          <w:vertAlign w:val="subscript"/>
          <w:lang w:val="en-US" w:eastAsia="ja-JP"/>
        </w:rPr>
        <w:t>STS</w:t>
      </w:r>
      <w:proofErr w:type="spellEnd"/>
      <w:r w:rsidR="00CF2FC7" w:rsidRPr="00544FE3">
        <w:rPr>
          <w:sz w:val="20"/>
          <w:lang w:val="en-US" w:eastAsia="ja-JP"/>
        </w:rPr>
        <w:t xml:space="preserve"> = </w:t>
      </w:r>
      <w:r w:rsidR="00CF2FC7">
        <w:rPr>
          <w:sz w:val="20"/>
          <w:lang w:val="en-US" w:eastAsia="ja-JP"/>
        </w:rPr>
        <w:t>1, 2</w:t>
      </w:r>
      <w:proofErr w:type="gramStart"/>
      <w:r w:rsidR="00CF2FC7">
        <w:rPr>
          <w:sz w:val="20"/>
          <w:lang w:val="en-US" w:eastAsia="ja-JP"/>
        </w:rPr>
        <w:t>, …,</w:t>
      </w:r>
      <w:proofErr w:type="gramEnd"/>
      <w:r w:rsidR="00CF2FC7">
        <w:rPr>
          <w:sz w:val="20"/>
          <w:lang w:val="en-US" w:eastAsia="ja-JP"/>
        </w:rPr>
        <w:t xml:space="preserve"> 8, of space-time streams. </w:t>
      </w:r>
    </w:p>
    <w:p w:rsidR="00CF2FC7" w:rsidRDefault="00CF2FC7" w:rsidP="0060267E">
      <w:pPr>
        <w:jc w:val="both"/>
      </w:pPr>
    </w:p>
    <w:p w:rsidR="0060267E" w:rsidRDefault="00CF2FC7" w:rsidP="00DF22CC">
      <w:pPr>
        <w:rPr>
          <w:sz w:val="20"/>
          <w:lang w:val="en-US" w:eastAsia="ja-JP"/>
        </w:rPr>
      </w:pPr>
      <w:proofErr w:type="gramStart"/>
      <w:r>
        <w:rPr>
          <w:sz w:val="20"/>
          <w:lang w:val="en-US" w:eastAsia="ja-JP"/>
        </w:rPr>
        <w:t>The</w:t>
      </w:r>
      <w:r w:rsidRPr="007E2866">
        <w:rPr>
          <w:position w:val="-14"/>
        </w:rPr>
        <w:object w:dxaOrig="13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7.25pt" o:ole="">
            <v:imagedata r:id="rId8" o:title=""/>
          </v:shape>
          <o:OLEObject Type="Embed" ProgID="Equation.3" ShapeID="_x0000_i1025" DrawAspect="Content" ObjectID="_1561146516" r:id="rId9"/>
        </w:object>
      </w:r>
      <w:r w:rsidRPr="00DB70DE">
        <w:rPr>
          <w:rFonts w:eastAsia="MS Mincho"/>
        </w:rPr>
        <w:t>and</w:t>
      </w:r>
      <w:proofErr w:type="gramEnd"/>
      <w:r w:rsidRPr="00DB70DE">
        <w:rPr>
          <w:rFonts w:eastAsia="MS Mincho"/>
        </w:rPr>
        <w:t xml:space="preserve"> </w:t>
      </w:r>
      <w:r w:rsidRPr="007E2866">
        <w:rPr>
          <w:position w:val="-14"/>
        </w:rPr>
        <w:object w:dxaOrig="1400" w:dyaOrig="400">
          <v:shape id="_x0000_i1026" type="#_x0000_t75" style="width:60.75pt;height:17.25pt" o:ole="">
            <v:imagedata r:id="rId10" o:title=""/>
          </v:shape>
          <o:OLEObject Type="Embed" ProgID="Equation.3" ShapeID="_x0000_i1026" DrawAspect="Content" ObjectID="_1561146517" r:id="rId11"/>
        </w:object>
      </w:r>
      <w:r>
        <w:rPr>
          <w:sz w:val="20"/>
          <w:lang w:val="en-US" w:eastAsia="ja-JP"/>
        </w:rPr>
        <w:t xml:space="preserve"> sequences of length </w:t>
      </w:r>
      <w:r w:rsidRPr="005A14A7">
        <w:rPr>
          <w:i/>
          <w:sz w:val="20"/>
          <w:lang w:val="en-US" w:eastAsia="ja-JP"/>
        </w:rPr>
        <w:t>N</w:t>
      </w:r>
      <w:r>
        <w:rPr>
          <w:sz w:val="20"/>
          <w:lang w:val="en-US" w:eastAsia="ja-JP"/>
        </w:rPr>
        <w:t xml:space="preserve"> used in the definition of the EDMG-</w:t>
      </w:r>
      <w:r w:rsidR="00972C29">
        <w:rPr>
          <w:sz w:val="20"/>
          <w:lang w:val="en-US" w:eastAsia="ja-JP"/>
        </w:rPr>
        <w:t>STF</w:t>
      </w:r>
      <w:r>
        <w:rPr>
          <w:sz w:val="20"/>
          <w:lang w:val="en-US" w:eastAsia="ja-JP"/>
        </w:rPr>
        <w:t xml:space="preserve"> field for different space-time streams are defined in section 30.11 (OFDM sequences).</w:t>
      </w:r>
    </w:p>
    <w:p w:rsidR="0060267E" w:rsidRDefault="0060267E" w:rsidP="00DF22CC">
      <w:pPr>
        <w:rPr>
          <w:sz w:val="20"/>
          <w:lang w:val="en-US" w:eastAsia="ja-JP"/>
        </w:rPr>
      </w:pPr>
    </w:p>
    <w:p w:rsidR="000A73F4" w:rsidRDefault="00DF22CC" w:rsidP="00DF22CC">
      <w:pPr>
        <w:rPr>
          <w:b/>
        </w:rPr>
      </w:pPr>
      <w:r w:rsidRPr="00DF22CC">
        <w:rPr>
          <w:b/>
        </w:rPr>
        <w:t>30.6.</w:t>
      </w:r>
      <w:r w:rsidR="00B400A1">
        <w:rPr>
          <w:b/>
        </w:rPr>
        <w:t>3</w:t>
      </w:r>
      <w:r w:rsidRPr="00DF22CC">
        <w:rPr>
          <w:b/>
        </w:rPr>
        <w:t>.2 Definition</w:t>
      </w:r>
    </w:p>
    <w:p w:rsidR="002D7FF8" w:rsidRPr="00AB4309" w:rsidRDefault="002D7FF8" w:rsidP="00DF22CC">
      <w:pPr>
        <w:rPr>
          <w:b/>
          <w:color w:val="FF0000"/>
          <w:lang w:eastAsia="ko-KR"/>
        </w:rPr>
      </w:pPr>
    </w:p>
    <w:p w:rsidR="0060267E" w:rsidRDefault="0060267E" w:rsidP="0060267E">
      <w:pPr>
        <w:pStyle w:val="IEEEStdsParagraph"/>
      </w:pPr>
      <w:r w:rsidRPr="00340A90">
        <w:t xml:space="preserve">For EDMG </w:t>
      </w:r>
      <w:r>
        <w:t>OFDM</w:t>
      </w:r>
      <w:r w:rsidRPr="00340A90">
        <w:t xml:space="preserve"> transmissions </w:t>
      </w:r>
      <w:r>
        <w:t xml:space="preserve">over </w:t>
      </w:r>
      <w:r w:rsidR="00403B34">
        <w:t>2</w:t>
      </w:r>
      <w:r>
        <w:t>.</w:t>
      </w:r>
      <w:r w:rsidR="00403B34">
        <w:t>16</w:t>
      </w:r>
      <w:r>
        <w:t xml:space="preserve"> GHz </w:t>
      </w:r>
      <w:r w:rsidRPr="00340A90">
        <w:t>channel</w:t>
      </w:r>
      <w:r>
        <w:t>,</w:t>
      </w:r>
      <w:r w:rsidRPr="00340A90">
        <w:t xml:space="preserve"> </w:t>
      </w: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frequency sequence used to construct the </w:t>
      </w:r>
      <w:r w:rsidRPr="00340A90">
        <w:t xml:space="preserve">EDMG-STF </w:t>
      </w:r>
      <w:r>
        <w:t xml:space="preserve">field for </w:t>
      </w:r>
      <w:proofErr w:type="spellStart"/>
      <w:r w:rsidRPr="006A2A07">
        <w:rPr>
          <w:i/>
        </w:rPr>
        <w:t>i</w:t>
      </w:r>
      <w:r w:rsidRPr="006A2A07">
        <w:rPr>
          <w:i/>
          <w:vertAlign w:val="subscript"/>
        </w:rPr>
        <w:t>STS</w:t>
      </w:r>
      <w:r>
        <w:t>-th</w:t>
      </w:r>
      <w:proofErr w:type="spellEnd"/>
      <w:r>
        <w:t xml:space="preserve"> space-time stream is shown in Equation (30-1).</w:t>
      </w:r>
    </w:p>
    <w:p w:rsidR="0060267E" w:rsidRDefault="00403B34" w:rsidP="0060267E">
      <w:pPr>
        <w:pStyle w:val="IEEEStdsParagraph"/>
      </w:pPr>
      <w:r w:rsidRPr="007E2866">
        <w:rPr>
          <w:position w:val="-14"/>
        </w:rPr>
        <w:object w:dxaOrig="5899" w:dyaOrig="400">
          <v:shape id="_x0000_i1027" type="#_x0000_t75" style="width:255.75pt;height:17.25pt" o:ole="">
            <v:imagedata r:id="rId12" o:title=""/>
          </v:shape>
          <o:OLEObject Type="Embed" ProgID="Equation.3" ShapeID="_x0000_i1027" DrawAspect="Content" ObjectID="_1561146518" r:id="rId13"/>
        </w:object>
      </w:r>
      <w:r w:rsidR="0060267E">
        <w:tab/>
      </w:r>
      <w:r w:rsidR="0060267E">
        <w:tab/>
      </w:r>
      <w:r w:rsidR="0060267E">
        <w:tab/>
      </w:r>
      <w:r w:rsidR="0060267E">
        <w:tab/>
      </w:r>
      <w:r w:rsidR="0060267E">
        <w:tab/>
        <w:t>(30-1)</w:t>
      </w:r>
    </w:p>
    <w:p w:rsidR="0060267E" w:rsidRDefault="0060267E" w:rsidP="0060267E">
      <w:pPr>
        <w:pStyle w:val="IEEEStdsParagraph"/>
        <w:ind w:firstLine="720"/>
      </w:pPr>
      <w:proofErr w:type="gramStart"/>
      <w:r>
        <w:t>w</w:t>
      </w:r>
      <w:r w:rsidRPr="008D0FD5">
        <w:t>here</w:t>
      </w:r>
      <w:proofErr w:type="gramEnd"/>
      <w:r w:rsidRPr="008D0FD5">
        <w:t xml:space="preserve"> “</w:t>
      </w:r>
      <w:proofErr w:type="spellStart"/>
      <w:r w:rsidRPr="006A2A07">
        <w:rPr>
          <w:i/>
        </w:rPr>
        <w:t>i</w:t>
      </w:r>
      <w:r w:rsidRPr="006A2A07">
        <w:rPr>
          <w:i/>
          <w:vertAlign w:val="subscript"/>
        </w:rPr>
        <w:t>STS</w:t>
      </w:r>
      <w:proofErr w:type="spellEnd"/>
      <w:r w:rsidRPr="008D0FD5">
        <w:t xml:space="preserve">” is the </w:t>
      </w:r>
      <w:r>
        <w:t>space-time stream</w:t>
      </w:r>
      <w:r w:rsidRPr="008D0FD5">
        <w:t xml:space="preserve"> number and 1 ≤ </w:t>
      </w:r>
      <w:proofErr w:type="spellStart"/>
      <w:r w:rsidRPr="008D0FD5">
        <w:rPr>
          <w:i/>
          <w:iCs/>
        </w:rPr>
        <w:t>i</w:t>
      </w:r>
      <w:r w:rsidRPr="007836BC">
        <w:rPr>
          <w:i/>
          <w:iCs/>
          <w:vertAlign w:val="subscript"/>
        </w:rPr>
        <w:t>STS</w:t>
      </w:r>
      <w:proofErr w:type="spellEnd"/>
      <w:r w:rsidRPr="008D0FD5">
        <w:rPr>
          <w:i/>
          <w:iCs/>
        </w:rPr>
        <w:t xml:space="preserve"> </w:t>
      </w:r>
      <w:r w:rsidRPr="008D0FD5">
        <w:t xml:space="preserve">≤ </w:t>
      </w:r>
      <w:r w:rsidR="00E751A0">
        <w:t>8</w:t>
      </w:r>
    </w:p>
    <w:p w:rsidR="00D92B4D" w:rsidRPr="00AB4309" w:rsidRDefault="00D92B4D" w:rsidP="00D92B4D">
      <w:pPr>
        <w:pStyle w:val="IEEEStdsParagraph"/>
        <w:rPr>
          <w:color w:val="FF0000"/>
        </w:rPr>
      </w:pPr>
      <w:r w:rsidRPr="00AB4309">
        <w:rPr>
          <w:color w:val="FF0000"/>
        </w:rPr>
        <w:t xml:space="preserve">For EDMG OFDM transmissions over 4.32 GHz channel, </w:t>
      </w:r>
      <w:r w:rsidRPr="00AB4309">
        <w:rPr>
          <w:rFonts w:hint="eastAsia"/>
          <w:color w:val="FF0000"/>
          <w:lang w:eastAsia="ko-KR"/>
        </w:rPr>
        <w:t>t</w:t>
      </w:r>
      <w:r w:rsidRPr="00AB4309">
        <w:rPr>
          <w:color w:val="FF0000"/>
          <w:lang w:eastAsia="ko-KR"/>
        </w:rPr>
        <w:t xml:space="preserve">he frequency sequence used to construct the </w:t>
      </w:r>
      <w:r w:rsidRPr="00AB4309">
        <w:rPr>
          <w:color w:val="FF0000"/>
        </w:rPr>
        <w:t xml:space="preserve">EDMG-STF field for 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r w:rsidRPr="00AB4309">
        <w:rPr>
          <w:color w:val="FF0000"/>
        </w:rPr>
        <w:t>-th</w:t>
      </w:r>
      <w:proofErr w:type="spellEnd"/>
      <w:r w:rsidRPr="00AB4309">
        <w:rPr>
          <w:color w:val="FF0000"/>
        </w:rPr>
        <w:t xml:space="preserve"> space-time stream is shown in Equation (30-</w:t>
      </w:r>
      <w:r w:rsidR="00E751A0" w:rsidRPr="00AB4309">
        <w:rPr>
          <w:color w:val="FF0000"/>
        </w:rPr>
        <w:t>2</w:t>
      </w:r>
      <w:r w:rsidRPr="00AB4309">
        <w:rPr>
          <w:color w:val="FF0000"/>
        </w:rPr>
        <w:t>).</w:t>
      </w:r>
    </w:p>
    <w:p w:rsidR="00D92B4D" w:rsidRPr="00AB4309" w:rsidRDefault="00703738" w:rsidP="00D92B4D">
      <w:pPr>
        <w:pStyle w:val="IEEEStdsParagraph"/>
        <w:rPr>
          <w:color w:val="FF0000"/>
        </w:rPr>
      </w:pPr>
      <w:r w:rsidRPr="00AB4309">
        <w:rPr>
          <w:color w:val="FF0000"/>
          <w:position w:val="-14"/>
        </w:rPr>
        <w:object w:dxaOrig="5940" w:dyaOrig="400">
          <v:shape id="_x0000_i1028" type="#_x0000_t75" style="width:257.25pt;height:17.25pt" o:ole="">
            <v:imagedata r:id="rId14" o:title=""/>
          </v:shape>
          <o:OLEObject Type="Embed" ProgID="Equation.3" ShapeID="_x0000_i1028" DrawAspect="Content" ObjectID="_1561146519" r:id="rId15"/>
        </w:object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  <w:t>(30-</w:t>
      </w:r>
      <w:r w:rsidR="00E751A0" w:rsidRPr="00AB4309">
        <w:rPr>
          <w:color w:val="FF0000"/>
        </w:rPr>
        <w:t>2</w:t>
      </w:r>
      <w:r w:rsidR="00D92B4D" w:rsidRPr="00AB4309">
        <w:rPr>
          <w:color w:val="FF0000"/>
        </w:rPr>
        <w:t>)</w:t>
      </w:r>
    </w:p>
    <w:p w:rsidR="00D92B4D" w:rsidRPr="00AB4309" w:rsidRDefault="00D92B4D" w:rsidP="00D92B4D">
      <w:pPr>
        <w:pStyle w:val="IEEEStdsParagraph"/>
        <w:ind w:firstLine="720"/>
        <w:rPr>
          <w:color w:val="FF0000"/>
        </w:rPr>
      </w:pPr>
      <w:proofErr w:type="gramStart"/>
      <w:r w:rsidRPr="00AB4309">
        <w:rPr>
          <w:color w:val="FF0000"/>
        </w:rPr>
        <w:t>where</w:t>
      </w:r>
      <w:proofErr w:type="gramEnd"/>
      <w:r w:rsidRPr="00AB4309">
        <w:rPr>
          <w:color w:val="FF0000"/>
        </w:rPr>
        <w:t xml:space="preserve"> “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proofErr w:type="spellEnd"/>
      <w:r w:rsidRPr="00AB4309">
        <w:rPr>
          <w:color w:val="FF0000"/>
        </w:rPr>
        <w:t xml:space="preserve">” is the space-time stream number and 1 ≤ </w:t>
      </w:r>
      <w:proofErr w:type="spellStart"/>
      <w:r w:rsidRPr="00AB4309">
        <w:rPr>
          <w:i/>
          <w:iCs/>
          <w:color w:val="FF0000"/>
        </w:rPr>
        <w:t>i</w:t>
      </w:r>
      <w:r w:rsidRPr="00AB4309">
        <w:rPr>
          <w:i/>
          <w:iCs/>
          <w:color w:val="FF0000"/>
          <w:vertAlign w:val="subscript"/>
        </w:rPr>
        <w:t>STS</w:t>
      </w:r>
      <w:proofErr w:type="spellEnd"/>
      <w:r w:rsidRPr="00AB4309">
        <w:rPr>
          <w:i/>
          <w:iCs/>
          <w:color w:val="FF0000"/>
        </w:rPr>
        <w:t xml:space="preserve"> </w:t>
      </w:r>
      <w:r w:rsidRPr="00AB4309">
        <w:rPr>
          <w:color w:val="FF0000"/>
        </w:rPr>
        <w:t>≤ 8</w:t>
      </w:r>
    </w:p>
    <w:p w:rsidR="00D92B4D" w:rsidRPr="00AB4309" w:rsidRDefault="00D92B4D" w:rsidP="00D92B4D">
      <w:pPr>
        <w:pStyle w:val="IEEEStdsParagraph"/>
        <w:rPr>
          <w:color w:val="FF0000"/>
        </w:rPr>
      </w:pPr>
      <w:r w:rsidRPr="00AB4309">
        <w:rPr>
          <w:color w:val="FF0000"/>
        </w:rPr>
        <w:t xml:space="preserve">For EDMG OFDM transmissions over 6.48 GHz channel, </w:t>
      </w:r>
      <w:r w:rsidRPr="00AB4309">
        <w:rPr>
          <w:rFonts w:hint="eastAsia"/>
          <w:color w:val="FF0000"/>
          <w:lang w:eastAsia="ko-KR"/>
        </w:rPr>
        <w:t>t</w:t>
      </w:r>
      <w:r w:rsidRPr="00AB4309">
        <w:rPr>
          <w:color w:val="FF0000"/>
          <w:lang w:eastAsia="ko-KR"/>
        </w:rPr>
        <w:t xml:space="preserve">he frequency sequence used to construct the </w:t>
      </w:r>
      <w:r w:rsidRPr="00AB4309">
        <w:rPr>
          <w:color w:val="FF0000"/>
        </w:rPr>
        <w:t xml:space="preserve">EDMG-STF field for 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r w:rsidRPr="00AB4309">
        <w:rPr>
          <w:color w:val="FF0000"/>
        </w:rPr>
        <w:t>-th</w:t>
      </w:r>
      <w:proofErr w:type="spellEnd"/>
      <w:r w:rsidRPr="00AB4309">
        <w:rPr>
          <w:color w:val="FF0000"/>
        </w:rPr>
        <w:t xml:space="preserve"> space-time stream is shown in Equation (30-</w:t>
      </w:r>
      <w:r w:rsidR="00E751A0" w:rsidRPr="00AB4309">
        <w:rPr>
          <w:color w:val="FF0000"/>
        </w:rPr>
        <w:t>3</w:t>
      </w:r>
      <w:r w:rsidRPr="00AB4309">
        <w:rPr>
          <w:color w:val="FF0000"/>
        </w:rPr>
        <w:t>).</w:t>
      </w:r>
    </w:p>
    <w:p w:rsidR="00D92B4D" w:rsidRPr="00AB4309" w:rsidRDefault="00703738" w:rsidP="00D92B4D">
      <w:pPr>
        <w:pStyle w:val="IEEEStdsParagraph"/>
        <w:rPr>
          <w:color w:val="FF0000"/>
        </w:rPr>
      </w:pPr>
      <w:r w:rsidRPr="00AB4309">
        <w:rPr>
          <w:color w:val="FF0000"/>
          <w:position w:val="-14"/>
        </w:rPr>
        <w:object w:dxaOrig="5940" w:dyaOrig="400">
          <v:shape id="_x0000_i1029" type="#_x0000_t75" style="width:257.25pt;height:17.25pt" o:ole="">
            <v:imagedata r:id="rId16" o:title=""/>
          </v:shape>
          <o:OLEObject Type="Embed" ProgID="Equation.3" ShapeID="_x0000_i1029" DrawAspect="Content" ObjectID="_1561146520" r:id="rId17"/>
        </w:object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</w:r>
      <w:r w:rsidR="005407B1" w:rsidRPr="00AB4309">
        <w:rPr>
          <w:color w:val="FF0000"/>
        </w:rPr>
        <w:t xml:space="preserve"> </w:t>
      </w:r>
      <w:r w:rsidR="00D92B4D" w:rsidRPr="00AB4309">
        <w:rPr>
          <w:color w:val="FF0000"/>
        </w:rPr>
        <w:tab/>
      </w:r>
      <w:r w:rsidR="005407B1" w:rsidRPr="00AB4309">
        <w:rPr>
          <w:color w:val="FF0000"/>
        </w:rPr>
        <w:tab/>
      </w:r>
      <w:r w:rsidR="00D92B4D" w:rsidRPr="00AB4309">
        <w:rPr>
          <w:color w:val="FF0000"/>
        </w:rPr>
        <w:t>(30-</w:t>
      </w:r>
      <w:r w:rsidR="00E751A0" w:rsidRPr="00AB4309">
        <w:rPr>
          <w:color w:val="FF0000"/>
        </w:rPr>
        <w:t>3</w:t>
      </w:r>
      <w:r w:rsidR="00D92B4D" w:rsidRPr="00AB4309">
        <w:rPr>
          <w:color w:val="FF0000"/>
        </w:rPr>
        <w:t>)</w:t>
      </w:r>
    </w:p>
    <w:p w:rsidR="00D92B4D" w:rsidRPr="00AB4309" w:rsidRDefault="00D92B4D" w:rsidP="00D92B4D">
      <w:pPr>
        <w:pStyle w:val="IEEEStdsParagraph"/>
        <w:ind w:firstLine="720"/>
        <w:rPr>
          <w:color w:val="FF0000"/>
        </w:rPr>
      </w:pPr>
      <w:proofErr w:type="gramStart"/>
      <w:r w:rsidRPr="00AB4309">
        <w:rPr>
          <w:color w:val="FF0000"/>
        </w:rPr>
        <w:t>where</w:t>
      </w:r>
      <w:proofErr w:type="gramEnd"/>
      <w:r w:rsidRPr="00AB4309">
        <w:rPr>
          <w:color w:val="FF0000"/>
        </w:rPr>
        <w:t xml:space="preserve"> “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proofErr w:type="spellEnd"/>
      <w:r w:rsidRPr="00AB4309">
        <w:rPr>
          <w:color w:val="FF0000"/>
        </w:rPr>
        <w:t xml:space="preserve">” is the space-time stream number and 1 ≤ </w:t>
      </w:r>
      <w:proofErr w:type="spellStart"/>
      <w:r w:rsidRPr="00AB4309">
        <w:rPr>
          <w:i/>
          <w:iCs/>
          <w:color w:val="FF0000"/>
        </w:rPr>
        <w:t>i</w:t>
      </w:r>
      <w:r w:rsidRPr="00AB4309">
        <w:rPr>
          <w:i/>
          <w:iCs/>
          <w:color w:val="FF0000"/>
          <w:vertAlign w:val="subscript"/>
        </w:rPr>
        <w:t>STS</w:t>
      </w:r>
      <w:proofErr w:type="spellEnd"/>
      <w:r w:rsidRPr="00AB4309">
        <w:rPr>
          <w:i/>
          <w:iCs/>
          <w:color w:val="FF0000"/>
        </w:rPr>
        <w:t xml:space="preserve"> </w:t>
      </w:r>
      <w:r w:rsidRPr="00AB4309">
        <w:rPr>
          <w:color w:val="FF0000"/>
        </w:rPr>
        <w:t>≤ 8</w:t>
      </w:r>
    </w:p>
    <w:p w:rsidR="00D92B4D" w:rsidRPr="00AB4309" w:rsidRDefault="00D92B4D" w:rsidP="00D92B4D">
      <w:pPr>
        <w:pStyle w:val="IEEEStdsParagraph"/>
        <w:rPr>
          <w:color w:val="FF0000"/>
        </w:rPr>
      </w:pPr>
      <w:r w:rsidRPr="00AB4309">
        <w:rPr>
          <w:color w:val="FF0000"/>
        </w:rPr>
        <w:t xml:space="preserve">For EDMG OFDM transmissions over 8.64 GHz channel, </w:t>
      </w:r>
      <w:r w:rsidRPr="00AB4309">
        <w:rPr>
          <w:rFonts w:hint="eastAsia"/>
          <w:color w:val="FF0000"/>
          <w:lang w:eastAsia="ko-KR"/>
        </w:rPr>
        <w:t>t</w:t>
      </w:r>
      <w:r w:rsidRPr="00AB4309">
        <w:rPr>
          <w:color w:val="FF0000"/>
          <w:lang w:eastAsia="ko-KR"/>
        </w:rPr>
        <w:t xml:space="preserve">he frequency sequence used to construct the </w:t>
      </w:r>
      <w:r w:rsidRPr="00AB4309">
        <w:rPr>
          <w:color w:val="FF0000"/>
        </w:rPr>
        <w:t xml:space="preserve">EDMG-STF field for 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r w:rsidRPr="00AB4309">
        <w:rPr>
          <w:color w:val="FF0000"/>
        </w:rPr>
        <w:t>-th</w:t>
      </w:r>
      <w:proofErr w:type="spellEnd"/>
      <w:r w:rsidRPr="00AB4309">
        <w:rPr>
          <w:color w:val="FF0000"/>
        </w:rPr>
        <w:t xml:space="preserve"> space-time stream is shown in Equation (30-</w:t>
      </w:r>
      <w:r w:rsidR="00E751A0" w:rsidRPr="00AB4309">
        <w:rPr>
          <w:color w:val="FF0000"/>
        </w:rPr>
        <w:t>4</w:t>
      </w:r>
      <w:r w:rsidRPr="00AB4309">
        <w:rPr>
          <w:color w:val="FF0000"/>
        </w:rPr>
        <w:t>).</w:t>
      </w:r>
    </w:p>
    <w:p w:rsidR="00D92B4D" w:rsidRPr="00AB4309" w:rsidRDefault="00703738" w:rsidP="00D92B4D">
      <w:pPr>
        <w:pStyle w:val="IEEEStdsParagraph"/>
        <w:rPr>
          <w:color w:val="FF0000"/>
        </w:rPr>
      </w:pPr>
      <w:r w:rsidRPr="00AB4309">
        <w:rPr>
          <w:color w:val="FF0000"/>
          <w:position w:val="-14"/>
        </w:rPr>
        <w:object w:dxaOrig="5920" w:dyaOrig="400">
          <v:shape id="_x0000_i1030" type="#_x0000_t75" style="width:256.5pt;height:17.25pt" o:ole="">
            <v:imagedata r:id="rId18" o:title=""/>
          </v:shape>
          <o:OLEObject Type="Embed" ProgID="Equation.3" ShapeID="_x0000_i1030" DrawAspect="Content" ObjectID="_1561146521" r:id="rId19"/>
        </w:object>
      </w:r>
      <w:r w:rsidR="00D92B4D" w:rsidRPr="00AB4309">
        <w:rPr>
          <w:color w:val="FF0000"/>
        </w:rPr>
        <w:t xml:space="preserve">  </w:t>
      </w:r>
      <w:r w:rsidR="00D92B4D" w:rsidRPr="00AB4309">
        <w:rPr>
          <w:color w:val="FF0000"/>
        </w:rPr>
        <w:tab/>
      </w:r>
      <w:r w:rsidR="00D92B4D" w:rsidRPr="00AB4309">
        <w:rPr>
          <w:color w:val="FF0000"/>
        </w:rPr>
        <w:tab/>
        <w:t xml:space="preserve">             </w:t>
      </w:r>
      <w:r w:rsidR="00D92B4D" w:rsidRPr="00AB4309">
        <w:rPr>
          <w:color w:val="FF0000"/>
        </w:rPr>
        <w:tab/>
      </w:r>
      <w:r w:rsidR="005407B1" w:rsidRPr="00AB4309">
        <w:rPr>
          <w:color w:val="FF0000"/>
        </w:rPr>
        <w:tab/>
      </w:r>
      <w:r w:rsidR="005407B1" w:rsidRPr="00AB4309">
        <w:rPr>
          <w:color w:val="FF0000"/>
        </w:rPr>
        <w:tab/>
      </w:r>
      <w:r w:rsidR="00D92B4D" w:rsidRPr="00AB4309">
        <w:rPr>
          <w:color w:val="FF0000"/>
        </w:rPr>
        <w:t>(30-</w:t>
      </w:r>
      <w:r w:rsidR="00E751A0" w:rsidRPr="00AB4309">
        <w:rPr>
          <w:color w:val="FF0000"/>
        </w:rPr>
        <w:t>4</w:t>
      </w:r>
      <w:r w:rsidR="00D92B4D" w:rsidRPr="00AB4309">
        <w:rPr>
          <w:color w:val="FF0000"/>
        </w:rPr>
        <w:t>)</w:t>
      </w:r>
    </w:p>
    <w:p w:rsidR="00D92B4D" w:rsidRPr="00AB4309" w:rsidRDefault="00D92B4D" w:rsidP="00D92B4D">
      <w:pPr>
        <w:pStyle w:val="IEEEStdsParagraph"/>
        <w:ind w:firstLine="720"/>
        <w:rPr>
          <w:color w:val="FF0000"/>
        </w:rPr>
      </w:pPr>
      <w:proofErr w:type="gramStart"/>
      <w:r w:rsidRPr="00AB4309">
        <w:rPr>
          <w:color w:val="FF0000"/>
        </w:rPr>
        <w:t>where</w:t>
      </w:r>
      <w:proofErr w:type="gramEnd"/>
      <w:r w:rsidRPr="00AB4309">
        <w:rPr>
          <w:color w:val="FF0000"/>
        </w:rPr>
        <w:t xml:space="preserve"> “</w:t>
      </w:r>
      <w:proofErr w:type="spellStart"/>
      <w:r w:rsidRPr="00AB4309">
        <w:rPr>
          <w:i/>
          <w:color w:val="FF0000"/>
        </w:rPr>
        <w:t>i</w:t>
      </w:r>
      <w:r w:rsidRPr="00AB4309">
        <w:rPr>
          <w:i/>
          <w:color w:val="FF0000"/>
          <w:vertAlign w:val="subscript"/>
        </w:rPr>
        <w:t>STS</w:t>
      </w:r>
      <w:proofErr w:type="spellEnd"/>
      <w:r w:rsidRPr="00AB4309">
        <w:rPr>
          <w:color w:val="FF0000"/>
        </w:rPr>
        <w:t xml:space="preserve">” is the space-time stream number and 1 ≤ </w:t>
      </w:r>
      <w:proofErr w:type="spellStart"/>
      <w:r w:rsidRPr="00AB4309">
        <w:rPr>
          <w:i/>
          <w:iCs/>
          <w:color w:val="FF0000"/>
        </w:rPr>
        <w:t>i</w:t>
      </w:r>
      <w:r w:rsidRPr="00AB4309">
        <w:rPr>
          <w:i/>
          <w:iCs/>
          <w:color w:val="FF0000"/>
          <w:vertAlign w:val="subscript"/>
        </w:rPr>
        <w:t>STS</w:t>
      </w:r>
      <w:proofErr w:type="spellEnd"/>
      <w:r w:rsidRPr="00AB4309">
        <w:rPr>
          <w:i/>
          <w:iCs/>
          <w:color w:val="FF0000"/>
        </w:rPr>
        <w:t xml:space="preserve"> </w:t>
      </w:r>
      <w:r w:rsidRPr="00AB4309">
        <w:rPr>
          <w:color w:val="FF0000"/>
        </w:rPr>
        <w:t>≤ 8</w:t>
      </w:r>
    </w:p>
    <w:p w:rsidR="00B96FF9" w:rsidRDefault="00B96FF9">
      <w:pPr>
        <w:rPr>
          <w:rFonts w:eastAsia="MS Mincho"/>
        </w:rPr>
      </w:pPr>
      <w:r>
        <w:rPr>
          <w:rFonts w:eastAsia="MS Mincho"/>
        </w:rPr>
        <w:br w:type="page"/>
      </w:r>
    </w:p>
    <w:p w:rsidR="00E558CB" w:rsidRDefault="00E558CB" w:rsidP="00E558CB">
      <w:pPr>
        <w:jc w:val="both"/>
        <w:rPr>
          <w:sz w:val="20"/>
          <w:lang w:val="en-US" w:eastAsia="ja-JP"/>
        </w:rPr>
      </w:pPr>
    </w:p>
    <w:p w:rsidR="00E558CB" w:rsidRDefault="00E558CB" w:rsidP="00E558CB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EDMG-STF field transmit waveform in time domain shall be defined at the OFDM sampling rate </w:t>
      </w:r>
      <w:proofErr w:type="spellStart"/>
      <w:r w:rsidRPr="00E9156A">
        <w:rPr>
          <w:i/>
          <w:sz w:val="20"/>
          <w:lang w:val="en-US" w:eastAsia="ja-JP"/>
        </w:rPr>
        <w:t>F</w:t>
      </w:r>
      <w:r w:rsidRPr="00E9156A">
        <w:rPr>
          <w:i/>
          <w:sz w:val="20"/>
          <w:vertAlign w:val="subscript"/>
          <w:lang w:val="en-US" w:eastAsia="ja-JP"/>
        </w:rPr>
        <w:t>s</w:t>
      </w:r>
      <w:proofErr w:type="spellEnd"/>
      <w:r>
        <w:rPr>
          <w:sz w:val="20"/>
          <w:lang w:val="en-US" w:eastAsia="ja-JP"/>
        </w:rPr>
        <w:t xml:space="preserve"> equal to </w:t>
      </w:r>
      <w:r w:rsidRPr="00416C51">
        <w:rPr>
          <w:i/>
          <w:sz w:val="20"/>
          <w:lang w:val="en-US" w:eastAsia="ja-JP"/>
        </w:rPr>
        <w:t>N</w:t>
      </w:r>
      <w:r w:rsidRPr="00416C51">
        <w:rPr>
          <w:i/>
          <w:sz w:val="20"/>
          <w:vertAlign w:val="subscript"/>
          <w:lang w:val="en-US" w:eastAsia="ja-JP"/>
        </w:rPr>
        <w:t>CB</w:t>
      </w:r>
      <w:r>
        <w:rPr>
          <w:sz w:val="20"/>
          <w:lang w:val="en-US" w:eastAsia="ja-JP"/>
        </w:rPr>
        <w:t xml:space="preserve">*2.64 GHz and sample time duration </w:t>
      </w:r>
      <w:proofErr w:type="spellStart"/>
      <w:r w:rsidRPr="00416C51">
        <w:rPr>
          <w:i/>
          <w:sz w:val="20"/>
          <w:lang w:val="en-US" w:eastAsia="ja-JP"/>
        </w:rPr>
        <w:t>T</w:t>
      </w:r>
      <w:r w:rsidRPr="00416C51">
        <w:rPr>
          <w:i/>
          <w:sz w:val="20"/>
          <w:vertAlign w:val="subscript"/>
          <w:lang w:val="en-US" w:eastAsia="ja-JP"/>
        </w:rPr>
        <w:t>s</w:t>
      </w:r>
      <w:proofErr w:type="spellEnd"/>
      <w:r>
        <w:rPr>
          <w:sz w:val="20"/>
          <w:lang w:val="en-US" w:eastAsia="ja-JP"/>
        </w:rPr>
        <w:t xml:space="preserve"> = 1/</w:t>
      </w:r>
      <w:proofErr w:type="spellStart"/>
      <w:r w:rsidRPr="00416C51">
        <w:rPr>
          <w:i/>
          <w:sz w:val="20"/>
          <w:lang w:val="en-US" w:eastAsia="ja-JP"/>
        </w:rPr>
        <w:t>F</w:t>
      </w:r>
      <w:r w:rsidRPr="00416C51">
        <w:rPr>
          <w:i/>
          <w:sz w:val="20"/>
          <w:vertAlign w:val="subscript"/>
          <w:lang w:val="en-US" w:eastAsia="ja-JP"/>
        </w:rPr>
        <w:t>s</w:t>
      </w:r>
      <w:proofErr w:type="spellEnd"/>
      <w:r>
        <w:rPr>
          <w:sz w:val="20"/>
          <w:lang w:val="en-US" w:eastAsia="ja-JP"/>
        </w:rPr>
        <w:t xml:space="preserve"> ns as follows:</w:t>
      </w:r>
    </w:p>
    <w:p w:rsidR="00E558CB" w:rsidRDefault="00E558CB" w:rsidP="00E558CB">
      <w:pPr>
        <w:jc w:val="both"/>
        <w:rPr>
          <w:sz w:val="20"/>
          <w:lang w:val="en-US" w:eastAsia="ja-JP"/>
        </w:rPr>
      </w:pPr>
    </w:p>
    <w:p w:rsidR="00E558CB" w:rsidRDefault="00AD460D" w:rsidP="00E558CB">
      <w:pPr>
        <w:jc w:val="both"/>
        <w:rPr>
          <w:sz w:val="20"/>
          <w:lang w:val="en-US" w:eastAsia="ja-JP"/>
        </w:rPr>
      </w:pPr>
      <w:r w:rsidRPr="00036470">
        <w:rPr>
          <w:position w:val="-72"/>
        </w:rPr>
        <w:object w:dxaOrig="5319" w:dyaOrig="1560">
          <v:shape id="_x0000_i1031" type="#_x0000_t75" style="width:264.75pt;height:78pt" o:ole="">
            <v:imagedata r:id="rId20" o:title=""/>
          </v:shape>
          <o:OLEObject Type="Embed" ProgID="Equation.3" ShapeID="_x0000_i1031" DrawAspect="Content" ObjectID="_1561146522" r:id="rId21"/>
        </w:object>
      </w:r>
    </w:p>
    <w:p w:rsidR="00E558CB" w:rsidRPr="00245703" w:rsidRDefault="00E558CB" w:rsidP="00E558CB">
      <w:pPr>
        <w:jc w:val="both"/>
        <w:rPr>
          <w:sz w:val="20"/>
          <w:lang w:val="ru-RU" w:eastAsia="ja-JP"/>
        </w:rPr>
      </w:pPr>
      <w:proofErr w:type="gramStart"/>
      <w:r>
        <w:rPr>
          <w:sz w:val="20"/>
          <w:lang w:val="en-US" w:eastAsia="ja-JP"/>
        </w:rPr>
        <w:t>where</w:t>
      </w:r>
      <w:proofErr w:type="gramEnd"/>
      <w:r>
        <w:rPr>
          <w:sz w:val="20"/>
          <w:lang w:val="en-US" w:eastAsia="ja-JP"/>
        </w:rPr>
        <w:t>:</w:t>
      </w:r>
    </w:p>
    <w:p w:rsidR="00E558CB" w:rsidRDefault="00E558CB" w:rsidP="00E558CB">
      <w:pPr>
        <w:pStyle w:val="IEEEStdsUnorderedList"/>
      </w:pPr>
      <w:r w:rsidRPr="005C5F9C">
        <w:rPr>
          <w:position w:val="-12"/>
        </w:rPr>
        <w:object w:dxaOrig="1020" w:dyaOrig="380">
          <v:shape id="_x0000_i1032" type="#_x0000_t75" style="width:49.5pt;height:18.75pt" o:ole="">
            <v:imagedata r:id="rId22" o:title=""/>
          </v:shape>
          <o:OLEObject Type="Embed" ProgID="Equation.3" ShapeID="_x0000_i1032" DrawAspect="Content" ObjectID="_1561146523" r:id="rId23"/>
        </w:object>
      </w:r>
      <w:r>
        <w:t xml:space="preserve"> is 88</w:t>
      </w:r>
      <w:r w:rsidRPr="00AB4309">
        <w:rPr>
          <w:color w:val="FF0000"/>
        </w:rPr>
        <w:t xml:space="preserve">, 192, 296 and 400 </w:t>
      </w:r>
      <w:r>
        <w:t xml:space="preserve">for </w:t>
      </w:r>
      <w:r w:rsidRPr="00416C51">
        <w:rPr>
          <w:i/>
        </w:rPr>
        <w:t>N</w:t>
      </w:r>
      <w:r w:rsidRPr="00416C51">
        <w:rPr>
          <w:i/>
          <w:vertAlign w:val="subscript"/>
        </w:rPr>
        <w:t>CB</w:t>
      </w:r>
      <w:r w:rsidRPr="009158C0">
        <w:t>=1,</w:t>
      </w:r>
      <w:r>
        <w:t xml:space="preserve"> </w:t>
      </w:r>
      <w:r w:rsidRPr="00AB4309">
        <w:rPr>
          <w:color w:val="FF0000"/>
        </w:rPr>
        <w:t>2, 3 and 4 repectively</w:t>
      </w:r>
    </w:p>
    <w:p w:rsidR="00E558CB" w:rsidRDefault="00E558CB" w:rsidP="00E558CB">
      <w:pPr>
        <w:pStyle w:val="IEEEStdsUnorderedList"/>
      </w:pPr>
      <w:r w:rsidRPr="001E0718">
        <w:rPr>
          <w:position w:val="-12"/>
        </w:rPr>
        <w:object w:dxaOrig="320" w:dyaOrig="380">
          <v:shape id="_x0000_i1033" type="#_x0000_t75" style="width:15.75pt;height:18.75pt" o:ole="">
            <v:imagedata r:id="rId24" o:title=""/>
          </v:shape>
          <o:OLEObject Type="Embed" ProgID="Equation.3" ShapeID="_x0000_i1033" DrawAspect="Content" ObjectID="_1561146524" r:id="rId25"/>
        </w:object>
      </w:r>
      <w:r>
        <w:t xml:space="preserve"> is the spatial mapping matrix per </w:t>
      </w:r>
      <w:r w:rsidRPr="00C03CE5">
        <w:rPr>
          <w:i/>
        </w:rPr>
        <w:t>k</w:t>
      </w:r>
      <w:r>
        <w:t>-th subcarrier</w:t>
      </w:r>
    </w:p>
    <w:p w:rsidR="00E558CB" w:rsidRDefault="00E558CB" w:rsidP="00E558CB">
      <w:pPr>
        <w:pStyle w:val="IEEEStdsUnorderedList"/>
      </w:pPr>
      <w:r w:rsidRPr="0049231C">
        <w:rPr>
          <w:position w:val="-14"/>
        </w:rPr>
        <w:object w:dxaOrig="540" w:dyaOrig="420">
          <v:shape id="_x0000_i1034" type="#_x0000_t75" style="width:27.75pt;height:22.5pt" o:ole="">
            <v:imagedata r:id="rId26" o:title=""/>
          </v:shape>
          <o:OLEObject Type="Embed" ProgID="Equation.3" ShapeID="_x0000_i1034" DrawAspect="Content" ObjectID="_1561146525" r:id="rId27"/>
        </w:object>
      </w:r>
      <w:r>
        <w:t xml:space="preserve"> is a matrix element from </w:t>
      </w:r>
      <w:r w:rsidRPr="0049231C">
        <w:rPr>
          <w:i/>
        </w:rPr>
        <w:t>m</w:t>
      </w:r>
      <w:r>
        <w:t xml:space="preserve">-th row and </w:t>
      </w:r>
      <w:r w:rsidRPr="0049231C">
        <w:rPr>
          <w:i/>
        </w:rPr>
        <w:t>n</w:t>
      </w:r>
      <w:r>
        <w:t>-th column</w:t>
      </w:r>
    </w:p>
    <w:p w:rsidR="00E558CB" w:rsidRDefault="00E558CB" w:rsidP="00E558CB">
      <w:pPr>
        <w:pStyle w:val="IEEEStdsUnorderedList"/>
      </w:pPr>
      <w:r w:rsidRPr="00412E39">
        <w:rPr>
          <w:position w:val="-12"/>
        </w:rPr>
        <w:object w:dxaOrig="740" w:dyaOrig="380">
          <v:shape id="_x0000_i1035" type="#_x0000_t75" style="width:37.5pt;height:18.75pt" o:ole="">
            <v:imagedata r:id="rId28" o:title=""/>
          </v:shape>
          <o:OLEObject Type="Embed" ProgID="Equation.3" ShapeID="_x0000_i1035" DrawAspect="Content" ObjectID="_1561146526" r:id="rId29"/>
        </w:object>
      </w:r>
      <w:r>
        <w:t xml:space="preserve"> is a window function applied to smooth the transitions between consecutive OFDM symbols, it’s definition is implementation specific</w:t>
      </w:r>
    </w:p>
    <w:p w:rsidR="00CD2183" w:rsidRPr="00CD2183" w:rsidRDefault="00CD2183" w:rsidP="00CD2183">
      <w:pPr>
        <w:jc w:val="both"/>
        <w:rPr>
          <w:sz w:val="20"/>
          <w:lang w:val="en-US" w:eastAsia="ja-JP"/>
        </w:rPr>
      </w:pPr>
    </w:p>
    <w:p w:rsidR="00E558CB" w:rsidRPr="00CD2183" w:rsidRDefault="00CD2183" w:rsidP="00CD2183">
      <w:pPr>
        <w:jc w:val="both"/>
        <w:rPr>
          <w:sz w:val="20"/>
          <w:lang w:val="en-US" w:eastAsia="ja-JP"/>
        </w:rPr>
      </w:pPr>
      <w:r w:rsidRPr="00CD2183">
        <w:rPr>
          <w:sz w:val="20"/>
          <w:lang w:val="en-US" w:eastAsia="ja-JP"/>
        </w:rPr>
        <w:t>The fact that on</w:t>
      </w:r>
      <w:r>
        <w:rPr>
          <w:sz w:val="20"/>
          <w:lang w:val="en-US" w:eastAsia="ja-JP"/>
        </w:rPr>
        <w:t xml:space="preserve">ly spectral lines of </w:t>
      </w:r>
      <w:r w:rsidR="00295056" w:rsidRPr="006C35D8">
        <w:rPr>
          <w:position w:val="-12"/>
          <w:sz w:val="20"/>
          <w:lang w:val="en-US" w:eastAsia="ja-JP"/>
        </w:rPr>
        <w:object w:dxaOrig="1680" w:dyaOrig="380">
          <v:shape id="_x0000_i1036" type="#_x0000_t75" style="width:72.75pt;height:16.5pt" o:ole="">
            <v:imagedata r:id="rId30" o:title=""/>
          </v:shape>
          <o:OLEObject Type="Embed" ProgID="Equation.3" ShapeID="_x0000_i1036" DrawAspect="Content" ObjectID="_1561146527" r:id="rId31"/>
        </w:object>
      </w:r>
      <w:r w:rsidRPr="006C35D8">
        <w:rPr>
          <w:sz w:val="20"/>
          <w:lang w:val="en-US" w:eastAsia="ja-JP"/>
        </w:rPr>
        <w:t xml:space="preserve">with indices that are a multiple of 4 have nonzero amplitude results in a periodicity of </w:t>
      </w:r>
      <w:r w:rsidRPr="006C35D8">
        <w:rPr>
          <w:i/>
          <w:sz w:val="20"/>
          <w:lang w:val="en-US" w:eastAsia="ja-JP"/>
        </w:rPr>
        <w:t>T</w:t>
      </w:r>
      <w:r w:rsidRPr="006C35D8">
        <w:rPr>
          <w:i/>
          <w:sz w:val="20"/>
          <w:vertAlign w:val="subscript"/>
          <w:lang w:val="en-US" w:eastAsia="ja-JP"/>
        </w:rPr>
        <w:t>DFT</w:t>
      </w:r>
      <w:r w:rsidRPr="006C35D8">
        <w:rPr>
          <w:sz w:val="20"/>
          <w:lang w:val="en-US" w:eastAsia="ja-JP"/>
        </w:rPr>
        <w:t>/4</w:t>
      </w:r>
      <w:r w:rsidR="006C35D8" w:rsidRPr="006C35D8">
        <w:rPr>
          <w:sz w:val="20"/>
          <w:lang w:val="en-US" w:eastAsia="ja-JP"/>
        </w:rPr>
        <w:t>=48.4</w:t>
      </w:r>
      <w:r w:rsidR="00541314">
        <w:rPr>
          <w:sz w:val="20"/>
          <w:lang w:val="en-US" w:eastAsia="ja-JP"/>
        </w:rPr>
        <w:t>8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 xml:space="preserve">ns. The interval </w:t>
      </w:r>
      <w:r w:rsidR="006C35D8" w:rsidRPr="006C35D8">
        <w:rPr>
          <w:i/>
          <w:sz w:val="20"/>
          <w:lang w:val="en-US" w:eastAsia="ja-JP"/>
        </w:rPr>
        <w:t>T</w:t>
      </w:r>
      <w:r w:rsidR="006C35D8" w:rsidRPr="006C35D8">
        <w:rPr>
          <w:i/>
          <w:sz w:val="20"/>
          <w:vertAlign w:val="subscript"/>
          <w:lang w:val="en-US" w:eastAsia="ja-JP"/>
        </w:rPr>
        <w:t>EDMG-STF</w:t>
      </w:r>
      <w:r w:rsidR="006C35D8" w:rsidRPr="006C35D8">
        <w:rPr>
          <w:sz w:val="20"/>
          <w:lang w:val="en-US" w:eastAsia="ja-JP"/>
        </w:rPr>
        <w:t xml:space="preserve"> is equal to thirty 48.4</w:t>
      </w:r>
      <w:r w:rsidR="00541314">
        <w:rPr>
          <w:sz w:val="20"/>
          <w:lang w:val="en-US" w:eastAsia="ja-JP"/>
        </w:rPr>
        <w:t>8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>ns p</w:t>
      </w:r>
      <w:r w:rsidR="006C35D8">
        <w:rPr>
          <w:sz w:val="20"/>
          <w:lang w:val="en-US" w:eastAsia="ja-JP"/>
        </w:rPr>
        <w:t>e</w:t>
      </w:r>
      <w:r w:rsidR="006C35D8" w:rsidRPr="006C35D8">
        <w:rPr>
          <w:sz w:val="20"/>
          <w:lang w:val="en-US" w:eastAsia="ja-JP"/>
        </w:rPr>
        <w:t>riods</w:t>
      </w:r>
      <w:r w:rsidR="006C35D8">
        <w:rPr>
          <w:sz w:val="20"/>
          <w:lang w:val="en-US" w:eastAsia="ja-JP"/>
        </w:rPr>
        <w:t xml:space="preserve"> </w:t>
      </w:r>
      <w:r w:rsidR="006C35D8" w:rsidRPr="006C35D8">
        <w:rPr>
          <w:sz w:val="20"/>
          <w:lang w:val="en-US" w:eastAsia="ja-JP"/>
        </w:rPr>
        <w:t>(</w:t>
      </w:r>
      <w:r w:rsidR="006F5FE6">
        <w:rPr>
          <w:sz w:val="20"/>
          <w:lang w:val="en-US" w:eastAsia="ja-JP"/>
        </w:rPr>
        <w:t xml:space="preserve">i.e., </w:t>
      </w:r>
      <w:r w:rsidR="006C35D8" w:rsidRPr="006C35D8">
        <w:rPr>
          <w:sz w:val="20"/>
          <w:lang w:val="en-US" w:eastAsia="ja-JP"/>
        </w:rPr>
        <w:t>1.45</w:t>
      </w:r>
      <w:r w:rsidR="00541314">
        <w:rPr>
          <w:sz w:val="20"/>
          <w:lang w:val="en-US" w:eastAsia="ja-JP"/>
        </w:rPr>
        <w:t>5</w:t>
      </w:r>
      <w:r w:rsidR="00751C13">
        <w:rPr>
          <w:sz w:val="20"/>
          <w:lang w:val="en-US" w:eastAsia="ja-JP"/>
        </w:rPr>
        <w:t xml:space="preserve"> </w:t>
      </w:r>
      <w:r w:rsidR="006C35D8" w:rsidRPr="006C35D8">
        <w:rPr>
          <w:rFonts w:hint="eastAsia"/>
          <w:sz w:val="20"/>
          <w:lang w:val="en-US" w:eastAsia="ja-JP"/>
        </w:rPr>
        <w:t>µ</w:t>
      </w:r>
      <w:r w:rsidR="006C35D8" w:rsidRPr="006C35D8">
        <w:rPr>
          <w:sz w:val="20"/>
          <w:lang w:val="en-US" w:eastAsia="ja-JP"/>
        </w:rPr>
        <w:t>s)</w:t>
      </w:r>
      <w:r w:rsidR="006F5FE6">
        <w:rPr>
          <w:sz w:val="20"/>
          <w:lang w:val="en-US" w:eastAsia="ja-JP"/>
        </w:rPr>
        <w:t>.</w:t>
      </w:r>
    </w:p>
    <w:p w:rsidR="00CD2183" w:rsidRPr="006C35D8" w:rsidRDefault="00CD2183" w:rsidP="00E558CB">
      <w:pPr>
        <w:rPr>
          <w:b/>
          <w:color w:val="FF0000"/>
          <w:lang w:val="en-US" w:eastAsia="ko-KR"/>
        </w:rPr>
      </w:pPr>
    </w:p>
    <w:p w:rsidR="00EF0E40" w:rsidRPr="003A38B6" w:rsidRDefault="00EF0E40">
      <w:pPr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 OFDM sequences</w:t>
      </w:r>
    </w:p>
    <w:p w:rsidR="00EF0E40" w:rsidRDefault="00EF0E40" w:rsidP="00EF0E40">
      <w:pPr>
        <w:jc w:val="both"/>
        <w:rPr>
          <w:sz w:val="20"/>
          <w:lang w:val="en-US" w:eastAsia="ja-JP"/>
        </w:rPr>
      </w:pPr>
    </w:p>
    <w:p w:rsidR="00D92B4D" w:rsidRDefault="00D92B4D" w:rsidP="00EF0E40">
      <w:pPr>
        <w:jc w:val="both"/>
        <w:rPr>
          <w:b/>
          <w:lang w:eastAsia="ko-KR"/>
        </w:rPr>
      </w:pPr>
      <w:r>
        <w:rPr>
          <w:rFonts w:hint="eastAsia"/>
          <w:b/>
          <w:lang w:eastAsia="ko-KR"/>
        </w:rPr>
        <w:t>30.11.1</w:t>
      </w:r>
      <w:r>
        <w:rPr>
          <w:b/>
          <w:lang w:eastAsia="ko-KR"/>
        </w:rPr>
        <w:t xml:space="preserve"> EDMG-STF sequence</w:t>
      </w:r>
    </w:p>
    <w:p w:rsidR="00D92B4D" w:rsidRDefault="00D92B4D" w:rsidP="00EF0E40">
      <w:pPr>
        <w:jc w:val="both"/>
        <w:rPr>
          <w:b/>
          <w:lang w:eastAsia="ko-KR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30.11.1</w:t>
      </w:r>
      <w:r w:rsidR="00D92B4D">
        <w:rPr>
          <w:b/>
        </w:rPr>
        <w:t>.1</w:t>
      </w:r>
      <w:r>
        <w:rPr>
          <w:b/>
        </w:rPr>
        <w:t xml:space="preserve"> General</w:t>
      </w:r>
    </w:p>
    <w:p w:rsidR="00EF0E40" w:rsidRDefault="00EF0E40" w:rsidP="00EF0E40">
      <w:pPr>
        <w:jc w:val="both"/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sz w:val="20"/>
          <w:lang w:val="en-US" w:eastAsia="ja-JP"/>
        </w:rPr>
        <w:t xml:space="preserve">The EDMG OFDM PHY uses the pairs of </w:t>
      </w:r>
      <w:r w:rsidRPr="007E2866">
        <w:rPr>
          <w:position w:val="-14"/>
        </w:rPr>
        <w:object w:dxaOrig="1300" w:dyaOrig="400">
          <v:shape id="_x0000_i1037" type="#_x0000_t75" style="width:56.25pt;height:17.25pt" o:ole="">
            <v:imagedata r:id="rId8" o:title=""/>
          </v:shape>
          <o:OLEObject Type="Embed" ProgID="Equation.3" ShapeID="_x0000_i1037" DrawAspect="Content" ObjectID="_1561146528" r:id="rId32"/>
        </w:object>
      </w:r>
      <w:r w:rsidRPr="00DB70DE">
        <w:rPr>
          <w:rFonts w:eastAsia="MS Mincho"/>
        </w:rPr>
        <w:t xml:space="preserve">and </w:t>
      </w:r>
      <w:r w:rsidRPr="007E2866">
        <w:rPr>
          <w:position w:val="-14"/>
        </w:rPr>
        <w:object w:dxaOrig="1400" w:dyaOrig="400">
          <v:shape id="_x0000_i1038" type="#_x0000_t75" style="width:60.75pt;height:17.25pt" o:ole="">
            <v:imagedata r:id="rId10" o:title=""/>
          </v:shape>
          <o:OLEObject Type="Embed" ProgID="Equation.3" ShapeID="_x0000_i1038" DrawAspect="Content" ObjectID="_1561146529" r:id="rId33"/>
        </w:object>
      </w:r>
      <w:r>
        <w:rPr>
          <w:sz w:val="20"/>
          <w:lang w:val="en-US" w:eastAsia="ja-JP"/>
        </w:rPr>
        <w:t xml:space="preserve">sequences, </w:t>
      </w:r>
      <w:proofErr w:type="spellStart"/>
      <w:r w:rsidRPr="00DA3F70">
        <w:rPr>
          <w:i/>
          <w:sz w:val="20"/>
          <w:lang w:val="en-US" w:eastAsia="ja-JP"/>
        </w:rPr>
        <w:t>i</w:t>
      </w:r>
      <w:r w:rsidRPr="00DA3F70">
        <w:rPr>
          <w:i/>
          <w:sz w:val="20"/>
          <w:vertAlign w:val="subscript"/>
          <w:lang w:val="en-US" w:eastAsia="ja-JP"/>
        </w:rPr>
        <w:t>STS</w:t>
      </w:r>
      <w:proofErr w:type="spellEnd"/>
      <w:r>
        <w:rPr>
          <w:sz w:val="20"/>
          <w:lang w:val="en-US" w:eastAsia="ja-JP"/>
        </w:rPr>
        <w:t xml:space="preserve"> = 1, 2, …, 8, of length </w:t>
      </w:r>
      <w:r w:rsidRPr="00CF4188">
        <w:rPr>
          <w:i/>
          <w:sz w:val="20"/>
          <w:lang w:val="en-US" w:eastAsia="ja-JP"/>
        </w:rPr>
        <w:t>N</w:t>
      </w:r>
      <w:r>
        <w:rPr>
          <w:sz w:val="20"/>
          <w:lang w:val="en-US" w:eastAsia="ja-JP"/>
        </w:rPr>
        <w:t xml:space="preserve"> = 176</w:t>
      </w:r>
      <w:r w:rsidRPr="00AB4309">
        <w:rPr>
          <w:color w:val="FF0000"/>
          <w:sz w:val="20"/>
          <w:lang w:val="en-US" w:eastAsia="ja-JP"/>
        </w:rPr>
        <w:t>, 38</w:t>
      </w:r>
      <w:r w:rsidR="00703738" w:rsidRPr="00AB4309">
        <w:rPr>
          <w:color w:val="FF0000"/>
          <w:sz w:val="20"/>
          <w:lang w:val="en-US" w:eastAsia="ja-JP"/>
        </w:rPr>
        <w:t>5</w:t>
      </w:r>
      <w:r w:rsidRPr="00AB4309">
        <w:rPr>
          <w:color w:val="FF0000"/>
          <w:sz w:val="20"/>
          <w:lang w:val="en-US" w:eastAsia="ja-JP"/>
        </w:rPr>
        <w:t>, 59</w:t>
      </w:r>
      <w:r w:rsidR="00703738" w:rsidRPr="00AB4309">
        <w:rPr>
          <w:color w:val="FF0000"/>
          <w:sz w:val="20"/>
          <w:lang w:val="en-US" w:eastAsia="ja-JP"/>
        </w:rPr>
        <w:t>5</w:t>
      </w:r>
      <w:r w:rsidRPr="00AB4309">
        <w:rPr>
          <w:color w:val="FF0000"/>
          <w:sz w:val="20"/>
          <w:lang w:val="en-US" w:eastAsia="ja-JP"/>
        </w:rPr>
        <w:t xml:space="preserve"> and 80</w:t>
      </w:r>
      <w:r w:rsidR="00703738" w:rsidRPr="00AB4309">
        <w:rPr>
          <w:color w:val="FF0000"/>
          <w:sz w:val="20"/>
          <w:lang w:val="en-US" w:eastAsia="ja-JP"/>
        </w:rPr>
        <w:t>4</w:t>
      </w:r>
      <w:r w:rsidRPr="00AB4309">
        <w:rPr>
          <w:color w:val="FF0000"/>
          <w:sz w:val="20"/>
          <w:lang w:val="en-US" w:eastAsia="ja-JP"/>
        </w:rPr>
        <w:t xml:space="preserve"> </w:t>
      </w:r>
      <w:r>
        <w:rPr>
          <w:sz w:val="20"/>
          <w:lang w:val="en-US" w:eastAsia="ja-JP"/>
        </w:rPr>
        <w:t>to define EDMG-STF field in frequency domain for PPDU transmission over a 2.16 GHz</w:t>
      </w:r>
      <w:r w:rsidRPr="00AB4309">
        <w:rPr>
          <w:color w:val="FF0000"/>
          <w:sz w:val="20"/>
          <w:lang w:val="en-US" w:eastAsia="ja-JP"/>
        </w:rPr>
        <w:t>, 4.32</w:t>
      </w:r>
      <w:r w:rsidR="0025603E" w:rsidRPr="00AB4309">
        <w:rPr>
          <w:color w:val="FF0000"/>
          <w:sz w:val="20"/>
          <w:lang w:val="en-US" w:eastAsia="ja-JP"/>
        </w:rPr>
        <w:t xml:space="preserve"> GHz</w:t>
      </w:r>
      <w:r w:rsidRPr="00AB4309">
        <w:rPr>
          <w:color w:val="FF0000"/>
          <w:sz w:val="20"/>
          <w:lang w:val="en-US" w:eastAsia="ja-JP"/>
        </w:rPr>
        <w:t xml:space="preserve">, 6.48 </w:t>
      </w:r>
      <w:r w:rsidR="0025603E" w:rsidRPr="00AB4309">
        <w:rPr>
          <w:color w:val="FF0000"/>
          <w:sz w:val="20"/>
          <w:lang w:val="en-US" w:eastAsia="ja-JP"/>
        </w:rPr>
        <w:t xml:space="preserve">GHz </w:t>
      </w:r>
      <w:r w:rsidRPr="00AB4309">
        <w:rPr>
          <w:color w:val="FF0000"/>
          <w:sz w:val="20"/>
          <w:lang w:val="en-US" w:eastAsia="ja-JP"/>
        </w:rPr>
        <w:t xml:space="preserve">and 8.64 </w:t>
      </w:r>
      <w:r w:rsidR="0025603E" w:rsidRPr="00AB4309">
        <w:rPr>
          <w:color w:val="FF0000"/>
          <w:sz w:val="20"/>
          <w:lang w:val="en-US" w:eastAsia="ja-JP"/>
        </w:rPr>
        <w:t xml:space="preserve">GHz </w:t>
      </w:r>
      <w:r w:rsidRPr="00AB4309">
        <w:rPr>
          <w:color w:val="FF0000"/>
          <w:sz w:val="20"/>
          <w:lang w:val="en-US" w:eastAsia="ja-JP"/>
        </w:rPr>
        <w:t>bandwidth respectively.</w:t>
      </w:r>
    </w:p>
    <w:p w:rsidR="00EF0E40" w:rsidRPr="00EF0E40" w:rsidRDefault="00EF0E40" w:rsidP="00EF0E40">
      <w:pPr>
        <w:jc w:val="both"/>
        <w:rPr>
          <w:sz w:val="20"/>
          <w:lang w:val="en-US" w:eastAsia="ja-JP"/>
        </w:rPr>
      </w:pPr>
    </w:p>
    <w:p w:rsidR="00EF0E40" w:rsidRDefault="00EF0E40" w:rsidP="00EF0E40">
      <w:pPr>
        <w:jc w:val="both"/>
        <w:rPr>
          <w:sz w:val="20"/>
          <w:lang w:val="en-US" w:eastAsia="ja-JP"/>
        </w:rPr>
      </w:pPr>
      <w:r>
        <w:rPr>
          <w:b/>
        </w:rPr>
        <w:t>30.11.1</w:t>
      </w:r>
      <w:r w:rsidR="00D92B4D">
        <w:rPr>
          <w:b/>
        </w:rPr>
        <w:t>.2</w:t>
      </w:r>
      <w:r>
        <w:rPr>
          <w:b/>
        </w:rPr>
        <w:t xml:space="preserve"> Sequences definition</w:t>
      </w:r>
      <w:r w:rsidR="00D92B4D">
        <w:rPr>
          <w:b/>
        </w:rPr>
        <w:t xml:space="preserve"> </w:t>
      </w:r>
    </w:p>
    <w:p w:rsidR="00EF0E40" w:rsidRDefault="00EF0E40">
      <w:pPr>
        <w:rPr>
          <w:sz w:val="20"/>
          <w:lang w:val="en-US" w:eastAsia="ja-JP"/>
        </w:rPr>
      </w:pPr>
    </w:p>
    <w:p w:rsidR="009A1EC7" w:rsidRPr="00AB4309" w:rsidRDefault="00E738A5">
      <w:pPr>
        <w:rPr>
          <w:color w:val="000000" w:themeColor="text1"/>
          <w:sz w:val="20"/>
          <w:lang w:val="en-US" w:eastAsia="ja-JP"/>
        </w:rPr>
      </w:pPr>
      <w:r w:rsidRPr="00AF74CC">
        <w:rPr>
          <w:sz w:val="20"/>
          <w:lang w:val="en-US" w:eastAsia="ja-JP"/>
        </w:rPr>
        <w:t xml:space="preserve">The sequence pairs </w:t>
      </w:r>
      <w:r w:rsidR="00EF0E40" w:rsidRPr="007E2866">
        <w:rPr>
          <w:position w:val="-14"/>
        </w:rPr>
        <w:object w:dxaOrig="1300" w:dyaOrig="400">
          <v:shape id="_x0000_i1039" type="#_x0000_t75" style="width:56.25pt;height:17.25pt" o:ole="">
            <v:imagedata r:id="rId8" o:title=""/>
          </v:shape>
          <o:OLEObject Type="Embed" ProgID="Equation.3" ShapeID="_x0000_i1039" DrawAspect="Content" ObjectID="_1561146530" r:id="rId34"/>
        </w:object>
      </w:r>
      <w:r w:rsidR="00EF0E40" w:rsidRPr="00DB70DE">
        <w:rPr>
          <w:rFonts w:eastAsia="MS Mincho"/>
        </w:rPr>
        <w:t xml:space="preserve">and </w:t>
      </w:r>
      <w:r w:rsidR="00EF0E40" w:rsidRPr="007E2866">
        <w:rPr>
          <w:position w:val="-14"/>
        </w:rPr>
        <w:object w:dxaOrig="1400" w:dyaOrig="400">
          <v:shape id="_x0000_i1040" type="#_x0000_t75" style="width:60.75pt;height:17.25pt" o:ole="">
            <v:imagedata r:id="rId10" o:title=""/>
          </v:shape>
          <o:OLEObject Type="Embed" ProgID="Equation.3" ShapeID="_x0000_i1040" DrawAspect="Content" ObjectID="_1561146531" r:id="rId35"/>
        </w:object>
      </w:r>
      <w:r w:rsidR="00EF0E40">
        <w:t xml:space="preserve"> </w:t>
      </w:r>
      <w:r w:rsidRPr="00AF74CC">
        <w:rPr>
          <w:sz w:val="20"/>
          <w:lang w:val="en-US" w:eastAsia="ja-JP"/>
        </w:rPr>
        <w:t xml:space="preserve">of length </w:t>
      </w:r>
      <w:r w:rsidRPr="00AF74CC">
        <w:rPr>
          <w:i/>
          <w:sz w:val="20"/>
          <w:lang w:val="en-US" w:eastAsia="ja-JP"/>
        </w:rPr>
        <w:t>N</w:t>
      </w:r>
      <w:r w:rsidRPr="00AF74CC">
        <w:rPr>
          <w:sz w:val="20"/>
          <w:lang w:val="en-US" w:eastAsia="ja-JP"/>
        </w:rPr>
        <w:t xml:space="preserve"> = </w:t>
      </w:r>
      <w:r w:rsidR="00EF0E40">
        <w:rPr>
          <w:sz w:val="20"/>
          <w:lang w:val="en-US" w:eastAsia="ja-JP"/>
        </w:rPr>
        <w:t>176</w:t>
      </w:r>
      <w:r w:rsidR="00EF0E40" w:rsidRPr="00AB4309">
        <w:rPr>
          <w:color w:val="FF0000"/>
          <w:sz w:val="20"/>
          <w:lang w:val="en-US" w:eastAsia="ja-JP"/>
        </w:rPr>
        <w:t xml:space="preserve">, </w:t>
      </w:r>
      <w:r w:rsidRPr="00AB4309">
        <w:rPr>
          <w:color w:val="FF0000"/>
          <w:sz w:val="20"/>
          <w:lang w:val="en-US" w:eastAsia="ja-JP"/>
        </w:rPr>
        <w:t>38</w:t>
      </w:r>
      <w:r w:rsidR="00703738" w:rsidRPr="00AB4309">
        <w:rPr>
          <w:color w:val="FF0000"/>
          <w:sz w:val="20"/>
          <w:lang w:val="en-US" w:eastAsia="ja-JP"/>
        </w:rPr>
        <w:t>5</w:t>
      </w:r>
      <w:r w:rsidRPr="00AB4309">
        <w:rPr>
          <w:color w:val="FF0000"/>
          <w:sz w:val="20"/>
          <w:lang w:val="en-US" w:eastAsia="ja-JP"/>
        </w:rPr>
        <w:t>, 59</w:t>
      </w:r>
      <w:r w:rsidR="00703738" w:rsidRPr="00AB4309">
        <w:rPr>
          <w:color w:val="FF0000"/>
          <w:sz w:val="20"/>
          <w:lang w:val="en-US" w:eastAsia="ja-JP"/>
        </w:rPr>
        <w:t>5</w:t>
      </w:r>
      <w:r w:rsidRPr="00AB4309">
        <w:rPr>
          <w:color w:val="FF0000"/>
          <w:sz w:val="20"/>
          <w:lang w:val="en-US" w:eastAsia="ja-JP"/>
        </w:rPr>
        <w:t>, and 80</w:t>
      </w:r>
      <w:r w:rsidR="00703738" w:rsidRPr="00AB4309">
        <w:rPr>
          <w:color w:val="FF0000"/>
          <w:sz w:val="20"/>
          <w:lang w:val="en-US" w:eastAsia="ja-JP"/>
        </w:rPr>
        <w:t>4</w:t>
      </w:r>
      <w:r w:rsidRPr="00AB4309">
        <w:rPr>
          <w:color w:val="FF0000"/>
          <w:sz w:val="20"/>
          <w:lang w:val="en-US" w:eastAsia="ja-JP"/>
        </w:rPr>
        <w:t xml:space="preserve"> </w:t>
      </w:r>
      <w:r w:rsidRPr="00AF74CC">
        <w:rPr>
          <w:sz w:val="20"/>
          <w:lang w:val="en-US" w:eastAsia="ja-JP"/>
        </w:rPr>
        <w:t xml:space="preserve">use </w:t>
      </w:r>
      <w:r w:rsidR="00EF0E40" w:rsidRPr="009B2D69">
        <w:t>{±1, ±j}</w:t>
      </w:r>
      <w:r w:rsidRPr="00AF74CC">
        <w:rPr>
          <w:sz w:val="20"/>
          <w:lang w:val="en-US" w:eastAsia="ja-JP"/>
        </w:rPr>
        <w:t xml:space="preserve"> symbols alphabet and defined in </w:t>
      </w:r>
      <w:r w:rsidR="00553183">
        <w:rPr>
          <w:sz w:val="20"/>
          <w:lang w:val="en-US" w:eastAsia="ja-JP"/>
        </w:rPr>
        <w:t xml:space="preserve">Table </w:t>
      </w:r>
      <w:r w:rsidR="00E27FCD">
        <w:rPr>
          <w:sz w:val="20"/>
          <w:lang w:val="en-US" w:eastAsia="ja-JP"/>
        </w:rPr>
        <w:t>77</w:t>
      </w:r>
      <w:r w:rsidRPr="00AF74CC">
        <w:rPr>
          <w:sz w:val="20"/>
          <w:lang w:val="en-US" w:eastAsia="ja-JP"/>
        </w:rPr>
        <w:t xml:space="preserve"> </w:t>
      </w:r>
      <w:r w:rsidRPr="00AB4309">
        <w:rPr>
          <w:color w:val="000000" w:themeColor="text1"/>
          <w:sz w:val="20"/>
          <w:lang w:val="en-US" w:eastAsia="ja-JP"/>
        </w:rPr>
        <w:t xml:space="preserve">– </w:t>
      </w:r>
      <w:r w:rsidR="00553183" w:rsidRPr="00AB4309">
        <w:rPr>
          <w:color w:val="000000" w:themeColor="text1"/>
          <w:sz w:val="20"/>
          <w:lang w:val="en-US" w:eastAsia="ja-JP"/>
        </w:rPr>
        <w:t xml:space="preserve">Table </w:t>
      </w:r>
      <w:r w:rsidR="00E27FCD">
        <w:rPr>
          <w:strike/>
          <w:color w:val="FF0000"/>
          <w:sz w:val="20"/>
          <w:lang w:val="en-US" w:eastAsia="ja-JP"/>
        </w:rPr>
        <w:t>78</w:t>
      </w:r>
      <w:r w:rsidR="00AB4309" w:rsidRPr="00AB4309">
        <w:rPr>
          <w:color w:val="FF0000"/>
          <w:sz w:val="20"/>
          <w:lang w:val="en-US" w:eastAsia="ja-JP"/>
        </w:rPr>
        <w:t>8</w:t>
      </w:r>
      <w:r w:rsidR="00C77739">
        <w:rPr>
          <w:color w:val="FF0000"/>
          <w:sz w:val="20"/>
          <w:lang w:val="en-US" w:eastAsia="ja-JP"/>
        </w:rPr>
        <w:t>4</w:t>
      </w:r>
      <w:r w:rsidRPr="00AB4309">
        <w:rPr>
          <w:color w:val="000000" w:themeColor="text1"/>
          <w:sz w:val="20"/>
          <w:lang w:val="en-US" w:eastAsia="ja-JP"/>
        </w:rPr>
        <w:t>.</w:t>
      </w:r>
    </w:p>
    <w:p w:rsidR="005F159A" w:rsidRDefault="005F159A">
      <w:pPr>
        <w:rPr>
          <w:sz w:val="20"/>
          <w:lang w:val="en-US" w:eastAsia="ja-JP"/>
        </w:rPr>
      </w:pPr>
    </w:p>
    <w:p w:rsidR="00902664" w:rsidRDefault="00E27FCD" w:rsidP="00E27FCD">
      <w:pPr>
        <w:pStyle w:val="IEEEStdsRegularTableCaption"/>
        <w:numPr>
          <w:ilvl w:val="0"/>
          <w:numId w:val="0"/>
        </w:numPr>
      </w:pPr>
      <w:r>
        <w:t>Table 77</w:t>
      </w:r>
      <w:r w:rsidR="009D1BB9">
        <w:t xml:space="preserve"> </w:t>
      </w:r>
      <w:proofErr w:type="gramStart"/>
      <w:r w:rsidR="00902664" w:rsidRPr="00AF74CC">
        <w:t>The</w:t>
      </w:r>
      <w:proofErr w:type="gramEnd"/>
      <w:r w:rsidR="00902664" w:rsidRPr="00AF74CC">
        <w:t xml:space="preserve"> sequence </w:t>
      </w:r>
      <w:r w:rsidR="00902664" w:rsidRPr="007E2866">
        <w:rPr>
          <w:position w:val="-14"/>
        </w:rPr>
        <w:object w:dxaOrig="1700" w:dyaOrig="400">
          <v:shape id="_x0000_i1112" type="#_x0000_t75" style="width:73.5pt;height:17.25pt" o:ole="">
            <v:imagedata r:id="rId36" o:title=""/>
          </v:shape>
          <o:OLEObject Type="Embed" ProgID="Equation.3" ShapeID="_x0000_i1112" DrawAspect="Content" ObjectID="_1561146532" r:id="rId3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1" type="#_x0000_t75" style="width:73.5pt;height:17.25pt" o:ole="">
                  <v:imagedata r:id="rId38" o:title=""/>
                </v:shape>
                <o:OLEObject Type="Embed" ProgID="Equation.3" ShapeID="_x0000_i1041" DrawAspect="Content" ObjectID="_1561146533" r:id="rId3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D66A9B" w:rsidRPr="00816E6B" w:rsidRDefault="00D66A9B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2" type="#_x0000_t75" style="width:73.5pt;height:17.25pt" o:ole="">
                  <v:imagedata r:id="rId40" o:title=""/>
                </v:shape>
                <o:OLEObject Type="Embed" ProgID="Equation.3" ShapeID="_x0000_i1042" DrawAspect="Content" ObjectID="_1561146534" r:id="rId4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lastRenderedPageBreak/>
              <w:t>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3" type="#_x0000_t75" style="width:73.5pt;height:17.25pt" o:ole="">
                  <v:imagedata r:id="rId42" o:title=""/>
                </v:shape>
                <o:OLEObject Type="Embed" ProgID="Equation.3" ShapeID="_x0000_i1043" DrawAspect="Content" ObjectID="_1561146535" r:id="rId4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4" type="#_x0000_t75" style="width:73.5pt;height:17.25pt" o:ole="">
                  <v:imagedata r:id="rId44" o:title=""/>
                </v:shape>
                <o:OLEObject Type="Embed" ProgID="Equation.3" ShapeID="_x0000_i1044" DrawAspect="Content" ObjectID="_1561146536" r:id="rId4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5" type="#_x0000_t75" style="width:73.5pt;height:17.25pt" o:ole="">
                  <v:imagedata r:id="rId46" o:title=""/>
                </v:shape>
                <o:OLEObject Type="Embed" ProgID="Equation.3" ShapeID="_x0000_i1045" DrawAspect="Content" ObjectID="_1561146537" r:id="rId4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D66A9B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92F76" w:rsidRPr="007E2866">
              <w:rPr>
                <w:position w:val="-14"/>
              </w:rPr>
              <w:object w:dxaOrig="1700" w:dyaOrig="400">
                <v:shape id="_x0000_i1046" type="#_x0000_t75" style="width:73.5pt;height:17.25pt" o:ole="">
                  <v:imagedata r:id="rId48" o:title=""/>
                </v:shape>
                <o:OLEObject Type="Embed" ProgID="Equation.3" ShapeID="_x0000_i1046" DrawAspect="Content" ObjectID="_1561146538" r:id="rId4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The Sequence</w:t>
            </w:r>
            <w:r w:rsidR="00792F76" w:rsidRPr="007E2866">
              <w:rPr>
                <w:position w:val="-14"/>
              </w:rPr>
              <w:object w:dxaOrig="1700" w:dyaOrig="400">
                <v:shape id="_x0000_i1047" type="#_x0000_t75" style="width:73.5pt;height:17.25pt" o:ole="">
                  <v:imagedata r:id="rId50" o:title=""/>
                </v:shape>
                <o:OLEObject Type="Embed" ProgID="Equation.3" ShapeID="_x0000_i1047" DrawAspect="Content" ObjectID="_1561146539" r:id="rId5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  <w:p w:rsidR="00902664" w:rsidRDefault="00D66A9B" w:rsidP="008417D0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C66BC" w:rsidRPr="00816E6B" w:rsidRDefault="009C66BC" w:rsidP="008417D0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9C66BC" w:rsidRPr="007E2866">
              <w:rPr>
                <w:position w:val="-14"/>
              </w:rPr>
              <w:object w:dxaOrig="1700" w:dyaOrig="400">
                <v:shape id="_x0000_i1048" type="#_x0000_t75" style="width:73.5pt;height:17.25pt" o:ole="">
                  <v:imagedata r:id="rId52" o:title=""/>
                </v:shape>
                <o:OLEObject Type="Embed" ProgID="Equation.3" ShapeID="_x0000_i1048" DrawAspect="Content" ObjectID="_1561146540" r:id="rId5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902664" w:rsidRPr="00816E6B" w:rsidRDefault="00902664" w:rsidP="00902664">
            <w:pPr>
              <w:rPr>
                <w:sz w:val="20"/>
                <w:lang w:val="en-US" w:eastAsia="ko-KR"/>
              </w:rPr>
            </w:pPr>
          </w:p>
        </w:tc>
      </w:tr>
      <w:tr w:rsidR="00902664" w:rsidRPr="00816E6B" w:rsidTr="00902664">
        <w:tc>
          <w:tcPr>
            <w:tcW w:w="9345" w:type="dxa"/>
            <w:shd w:val="clear" w:color="auto" w:fill="auto"/>
          </w:tcPr>
          <w:p w:rsidR="009C66BC" w:rsidRDefault="009C66BC" w:rsidP="00902664">
            <w:pPr>
              <w:rPr>
                <w:sz w:val="20"/>
                <w:lang w:val="en-US" w:eastAsia="ko-KR"/>
              </w:rPr>
            </w:pPr>
          </w:p>
          <w:p w:rsidR="00902664" w:rsidRPr="00816E6B" w:rsidRDefault="00D66A9B" w:rsidP="00902664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</w:t>
            </w:r>
          </w:p>
          <w:p w:rsidR="00902664" w:rsidRPr="00816E6B" w:rsidRDefault="00902664" w:rsidP="008417D0">
            <w:pPr>
              <w:rPr>
                <w:sz w:val="20"/>
                <w:lang w:val="en-US" w:eastAsia="ko-KR"/>
              </w:rPr>
            </w:pPr>
          </w:p>
        </w:tc>
      </w:tr>
    </w:tbl>
    <w:p w:rsidR="00902664" w:rsidRPr="00816E6B" w:rsidRDefault="00902664" w:rsidP="00902664">
      <w:pPr>
        <w:rPr>
          <w:sz w:val="20"/>
          <w:lang w:val="en-US" w:eastAsia="ko-KR"/>
        </w:rPr>
      </w:pPr>
    </w:p>
    <w:p w:rsidR="005F159A" w:rsidRDefault="00C77739" w:rsidP="00C77739">
      <w:pPr>
        <w:pStyle w:val="IEEEStdsRegularTableCaption"/>
        <w:numPr>
          <w:ilvl w:val="0"/>
          <w:numId w:val="0"/>
        </w:numPr>
      </w:pPr>
      <w:r>
        <w:lastRenderedPageBreak/>
        <w:t>Table 7</w:t>
      </w:r>
      <w:r>
        <w:t xml:space="preserve">8 </w:t>
      </w:r>
      <w:proofErr w:type="gramStart"/>
      <w:r w:rsidR="005F159A" w:rsidRPr="00AF74CC">
        <w:t>The</w:t>
      </w:r>
      <w:proofErr w:type="gramEnd"/>
      <w:r w:rsidR="005F159A" w:rsidRPr="00AF74CC">
        <w:t xml:space="preserve"> sequence </w:t>
      </w:r>
      <w:r w:rsidR="005F159A" w:rsidRPr="007E2866">
        <w:rPr>
          <w:position w:val="-14"/>
        </w:rPr>
        <w:object w:dxaOrig="1800" w:dyaOrig="400">
          <v:shape id="_x0000_i1049" type="#_x0000_t75" style="width:78pt;height:17.25pt" o:ole="">
            <v:imagedata r:id="rId54" o:title=""/>
          </v:shape>
          <o:OLEObject Type="Embed" ProgID="Equation.3" ShapeID="_x0000_i1049" DrawAspect="Content" ObjectID="_1561146541" r:id="rId5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F159A" w:rsidRPr="00816E6B" w:rsidTr="004F5D02">
        <w:tc>
          <w:tcPr>
            <w:tcW w:w="9345" w:type="dxa"/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9C66BC">
              <w:rPr>
                <w:position w:val="-14"/>
              </w:rPr>
              <w:object w:dxaOrig="1800" w:dyaOrig="400">
                <v:shape id="_x0000_i1050" type="#_x0000_t75" style="width:78pt;height:17.25pt" o:ole="">
                  <v:imagedata r:id="rId56" o:title=""/>
                </v:shape>
                <o:OLEObject Type="Embed" ProgID="Equation.3" ShapeID="_x0000_i1050" DrawAspect="Content" ObjectID="_1561146542" r:id="rId5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1" type="#_x0000_t75" style="width:78pt;height:17.25pt" o:ole="">
                  <v:imagedata r:id="rId58" o:title=""/>
                </v:shape>
                <o:OLEObject Type="Embed" ProgID="Equation.3" ShapeID="_x0000_i1051" DrawAspect="Content" ObjectID="_1561146543" r:id="rId5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 +j 0 0 0 +j 0 0 0 +j 0 0 0 -1 0 0 0 -1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2" type="#_x0000_t75" style="width:78pt;height:17.25pt" o:ole="">
                  <v:imagedata r:id="rId60" o:title=""/>
                </v:shape>
                <o:OLEObject Type="Embed" ProgID="Equation.3" ShapeID="_x0000_i1052" DrawAspect="Content" ObjectID="_1561146544" r:id="rId6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+j 0 0 0 -1 0 0 0 -1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0 -j 0 0 0 +j 0 0 0 -j 0 0 0 -1 0 0 0 +j 0 0 0 -j 0 0 0 +j 0 0 0 -j 0 0 0 -1 0 0 0 +j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+j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3" type="#_x0000_t75" style="width:78pt;height:17.25pt" o:ole="">
                  <v:imagedata r:id="rId62" o:title=""/>
                </v:shape>
                <o:OLEObject Type="Embed" ProgID="Equation.3" ShapeID="_x0000_i1053" DrawAspect="Content" ObjectID="_1561146545" r:id="rId63"/>
              </w:object>
            </w:r>
            <w:r>
              <w:t>,</w:t>
            </w:r>
            <w:r w:rsidRPr="00816E6B">
              <w:rPr>
                <w:sz w:val="20"/>
                <w:lang w:val="en-US" w:eastAsia="ko-KR"/>
              </w:rPr>
              <w:t xml:space="preserve">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5F159A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+j 0 0 0 -j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0 -1 0 0 0 -1 0 0 0 -1 0 0 0 -j 0 0 0 -j 0 0 0 -1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+j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0 -1 0 0 0 -1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0 -1 0 0 0 +j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0 -j 0 0 0 -j 0 0 0 -j 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0 0 0</w:t>
            </w:r>
            <w:r w:rsidR="0030014B">
              <w:rPr>
                <w:sz w:val="20"/>
                <w:lang w:val="en-US" w:eastAsia="ko-KR"/>
              </w:rPr>
              <w:t xml:space="preserve"> +1 </w:t>
            </w:r>
            <w:r>
              <w:rPr>
                <w:sz w:val="20"/>
                <w:lang w:val="en-US" w:eastAsia="ko-KR"/>
              </w:rPr>
              <w:t>0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4" type="#_x0000_t75" style="width:78pt;height:17.25pt" o:ole="">
                  <v:imagedata r:id="rId64" o:title=""/>
                </v:shape>
                <o:OLEObject Type="Embed" ProgID="Equation.3" ShapeID="_x0000_i1054" DrawAspect="Content" ObjectID="_1561146546" r:id="rId6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791695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0 -1 0 0 0 -j 0 0 0 -j 0 0 0 +1 0 0 0 +j 0 0 0 -j 0 0 0 +1 0 0 0 -1 0 0 0 +1 0 0 0 -j 0 0 0 -1 0 0 0 +1 0 0 0 -1 0 0 0 +1 0 0 0 -j 0 0 0 -1 0 0 0 -1 0 0 0 +j 0 0 0 +j 0 0 0 +j 0 0 0 -1 0 0 0 -1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5" type="#_x0000_t75" style="width:78pt;height:17.25pt" o:ole="">
                  <v:imagedata r:id="rId66" o:title=""/>
                </v:shape>
                <o:OLEObject Type="Embed" ProgID="Equation.3" ShapeID="_x0000_i1055" DrawAspect="Content" ObjectID="_1561146547" r:id="rId6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+1 0 0 0 +j 0 0 0 +j 0 0 0 -1 0 0 0 -j 0 0 0 +j 0 0 0 -1 0 0 0 +1 0 0 0 -1 0 0 0 +j 0 0 0 +1 0 0 0 -1 0 0 0 +1 0 0 0 -1 0 0 0 +j 0 0 0 +1 0 0 0 +1 0 0 0 -j 0 0 0 -j 0 0 0 -j 0 0 0 +1 0 0 0 +1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6" type="#_x0000_t75" style="width:78pt;height:17.25pt" o:ole="">
                  <v:imagedata r:id="rId68" o:title=""/>
                </v:shape>
                <o:OLEObject Type="Embed" ProgID="Equation.3" ShapeID="_x0000_i1056" DrawAspect="Content" ObjectID="_1561146548" r:id="rId6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0 -j 0 0 0 +1 0 0 0 +1 0 0 0 +j 0 0 0 -1 0 0 0 +1 0 0 0 +j 0 0 0 -j 0 0 0 +j 0 0 0 +1 0 0 0 -j 0 0 0 +j 0 0 0 -j 0 0 0 +j 0 0 0 +1 0 0 0 -j 0 0 0 -j 0 0 0 -1 0 0 0 -1 0 0 0 -1 0 0 0 -j 0 0 0 -j 0 0 0 +1 0 0 0 +j 0 0 0 +j 0 0 0 -1 0 0 0 -j 0 0 </w:t>
            </w:r>
            <w:r>
              <w:rPr>
                <w:sz w:val="20"/>
                <w:lang w:val="en-US" w:eastAsia="ko-KR"/>
              </w:rPr>
              <w:lastRenderedPageBreak/>
              <w:t>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Pr="007E2866">
              <w:rPr>
                <w:position w:val="-14"/>
              </w:rPr>
              <w:object w:dxaOrig="1800" w:dyaOrig="400">
                <v:shape id="_x0000_i1057" type="#_x0000_t75" style="width:78pt;height:17.25pt" o:ole="">
                  <v:imagedata r:id="rId70" o:title=""/>
                </v:shape>
                <o:OLEObject Type="Embed" ProgID="Equation.3" ShapeID="_x0000_i1057" DrawAspect="Content" ObjectID="_1561146549" r:id="rId7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</w:tc>
      </w:tr>
      <w:tr w:rsidR="005F15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9A" w:rsidRPr="00816E6B" w:rsidRDefault="005F159A" w:rsidP="004F5D02">
            <w:pPr>
              <w:rPr>
                <w:sz w:val="20"/>
                <w:lang w:val="en-US" w:eastAsia="ko-KR"/>
              </w:rPr>
            </w:pPr>
          </w:p>
          <w:p w:rsidR="005F159A" w:rsidRDefault="00204FD1" w:rsidP="004F5D02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0 0 +j 0 0 0 -1 0 0 0 -1 0 0 0 -j 0 0 0 +1 0 0 0 -1 0 0 0 -j 0 0 0 +j 0 0 0 -j 0 0 0 -1 0 0 0 +j 0 0 0 -j 0 0 0 +j 0 0 0 -j 0 0 0 -1 0 0 0 +j 0 0 0 +j 0 0 0 +1 0 0 0 +1 0 0 0 +1 0 0 0 +j 0 0 0 +j 0 0 0 +1 0 0 0 +j 0 0 0 +j 0 0 0 -1 0 0 0 -j 0 0 0 +j 0 0 0 -1 0 0 0 +1 0 0 0 -1 0 0 0 +j 0 0 0 +1 0 0 0 +1 0 0 0 -1 0 0 0 +1 0 0 0 -j 0 0 0 -1 0 0 0 -1 0 0 0 +j 0 0 0 +j 0 0 0 +j 0 0 0 -1 0 0 0 -1 0</w:t>
            </w:r>
          </w:p>
          <w:p w:rsidR="00204FD1" w:rsidRPr="00816E6B" w:rsidRDefault="00204FD1" w:rsidP="004F5D02">
            <w:pPr>
              <w:rPr>
                <w:sz w:val="20"/>
                <w:lang w:val="en-US" w:eastAsia="ko-KR"/>
              </w:rPr>
            </w:pPr>
          </w:p>
        </w:tc>
      </w:tr>
    </w:tbl>
    <w:p w:rsidR="005F159A" w:rsidRPr="005F159A" w:rsidRDefault="005F159A">
      <w:pPr>
        <w:rPr>
          <w:rFonts w:eastAsia="MS Mincho"/>
          <w:sz w:val="20"/>
          <w:lang w:val="en-US" w:eastAsia="ja-JP"/>
        </w:rPr>
      </w:pPr>
    </w:p>
    <w:p w:rsidR="00553183" w:rsidRDefault="00C77739" w:rsidP="00C77739">
      <w:pPr>
        <w:pStyle w:val="IEEEStdsRegularTableCaption"/>
        <w:numPr>
          <w:ilvl w:val="0"/>
          <w:numId w:val="0"/>
        </w:numPr>
      </w:pPr>
      <w:bookmarkStart w:id="1" w:name="_Ref477264588"/>
      <w:r>
        <w:t>Table 7</w:t>
      </w:r>
      <w:r>
        <w:t xml:space="preserve">9 </w:t>
      </w:r>
      <w:proofErr w:type="gramStart"/>
      <w:r w:rsidR="00553183" w:rsidRPr="00AF74CC">
        <w:t>The</w:t>
      </w:r>
      <w:proofErr w:type="gramEnd"/>
      <w:r w:rsidR="00553183" w:rsidRPr="00AF74CC">
        <w:t xml:space="preserve"> sequence </w:t>
      </w:r>
      <w:bookmarkEnd w:id="1"/>
      <w:r w:rsidR="00703738" w:rsidRPr="007E2866">
        <w:rPr>
          <w:position w:val="-14"/>
        </w:rPr>
        <w:object w:dxaOrig="1719" w:dyaOrig="400">
          <v:shape id="_x0000_i1058" type="#_x0000_t75" style="width:74.25pt;height:17.25pt" o:ole="">
            <v:imagedata r:id="rId72" o:title=""/>
          </v:shape>
          <o:OLEObject Type="Embed" ProgID="Equation.3" ShapeID="_x0000_i1058" DrawAspect="Content" ObjectID="_1561146550" r:id="rId7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59" type="#_x0000_t75" style="width:74.25pt;height:17.25pt" o:ole="">
                  <v:imagedata r:id="rId74" o:title=""/>
                </v:shape>
                <o:OLEObject Type="Embed" ProgID="Equation.3" ShapeID="_x0000_i1059" DrawAspect="Content" ObjectID="_1561146551" r:id="rId7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+1 0 0 0 +1 0 0 0 -1 0 0 0 +1 0 0 0 +j 0 0 0 +1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0" type="#_x0000_t75" style="width:74.25pt;height:17.25pt" o:ole="">
                  <v:imagedata r:id="rId76" o:title=""/>
                </v:shape>
                <o:OLEObject Type="Embed" ProgID="Equation.3" ShapeID="_x0000_i1060" DrawAspect="Content" ObjectID="_1561146552" r:id="rId7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1" type="#_x0000_t75" style="width:74.25pt;height:17.25pt" o:ole="">
                  <v:imagedata r:id="rId78" o:title=""/>
                </v:shape>
                <o:OLEObject Type="Embed" ProgID="Equation.3" ShapeID="_x0000_i1061" DrawAspect="Content" ObjectID="_1561146553" r:id="rId7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2" type="#_x0000_t75" style="width:74.25pt;height:17.25pt" o:ole="">
                  <v:imagedata r:id="rId80" o:title=""/>
                </v:shape>
                <o:OLEObject Type="Embed" ProgID="Equation.3" ShapeID="_x0000_i1062" DrawAspect="Content" ObjectID="_1561146554" r:id="rId8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+1 0 0 0 +1 0 0 0 -1 0 0 0 +1 0 0 0 +j 0 0 0 +1 0 0 0 -1 0 0 0 -1 0 0 0 +1 0 0 0 +1 0 0 0 +j 0 0 0 +1 0 0 0 -1 0 0 0 -1 0 0 0 +1 0 0 0 -1 0 0 0 -j 0 0 0 -1 0 0 0 -1 0 0 0 -1 0 0 0 +1 0 0 0 +1 0 0 0 +j 0 0 0 +1 0 0 0 +1 0 0 0 +1 0 0 0 -</w:t>
            </w:r>
            <w:r w:rsidR="00816E6B" w:rsidRPr="00816E6B">
              <w:rPr>
                <w:sz w:val="20"/>
                <w:lang w:val="en-US" w:eastAsia="ko-KR"/>
              </w:rPr>
              <w:lastRenderedPageBreak/>
              <w:t>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0 -1 0 0 0 -1 0 0 0 +1 0 0 0 -1 0 0 0 -j 0 0 0 -1 0 0 0 +1 0 0 0 +1 0 0 0 -1 0 0 0 -1 0 0 0 -j 0 0 0 -1 0 0 0 -1 0 0 0 -1 0 0 0 +1 0 0 0 -1 0 0 0 -j 0 0 0 -1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3" type="#_x0000_t75" style="width:74.25pt;height:17.25pt" o:ole="">
                  <v:imagedata r:id="rId82" o:title=""/>
                </v:shape>
                <o:OLEObject Type="Embed" ProgID="Equation.3" ShapeID="_x0000_i1063" DrawAspect="Content" ObjectID="_1561146555" r:id="rId8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4" type="#_x0000_t75" style="width:74.25pt;height:17.25pt" o:ole="">
                  <v:imagedata r:id="rId84" o:title=""/>
                </v:shape>
                <o:OLEObject Type="Embed" ProgID="Equation.3" ShapeID="_x0000_i1064" DrawAspect="Content" ObjectID="_1561146556" r:id="rId8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+1 0 0 0 +1 0 0 0 -1 0 0 0 -1 0 0 0 -j 0 0 0 -1 0 0 0 +1 0 0 0 +1 0 0 0 -1 0 0 0 +1 0 0 0 +j 0 0 0 +1 0 0 0 -1 0 0 0 -1 0 0 0 +1 0 0 0 +1 0 0 0 +j 0 0 0 +1 0 0 0 +1 0 0 0 +1 0 0 0 -1 0 0 0 +1 0 0 0 +j 0 0 0 +1 0 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The Sequence</w:t>
            </w:r>
            <w:r w:rsidR="00703738" w:rsidRPr="007E2866">
              <w:rPr>
                <w:position w:val="-14"/>
              </w:rPr>
              <w:object w:dxaOrig="1719" w:dyaOrig="400">
                <v:shape id="_x0000_i1065" type="#_x0000_t75" style="width:74.25pt;height:17.25pt" o:ole="">
                  <v:imagedata r:id="rId86" o:title=""/>
                </v:shape>
                <o:OLEObject Type="Embed" ProgID="Equation.3" ShapeID="_x0000_i1065" DrawAspect="Content" ObjectID="_1561146557" r:id="rId8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+1 0 0 0 +1 0 0 0 -1 0 0 0 -1 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0 -1 0 0 0 -1 0 0 0 +1 0 0 0 +1 0 0 0 +j 0 0 0 +1 0 0 0 +1 0 0 0 +1 0 0 0 -1 0 0 0 +1 0 0 0 +j 0 0 0 +1 0 0 0 +1 0 0 0 +1 0 0 0 -1 0 0 0 -1 0 0 0 -j 0 0 0 -1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719" w:dyaOrig="400">
                <v:shape id="_x0000_i1066" type="#_x0000_t75" style="width:74.25pt;height:17.25pt" o:ole="">
                  <v:imagedata r:id="rId88" o:title=""/>
                </v:shape>
                <o:OLEObject Type="Embed" ProgID="Equation.3" ShapeID="_x0000_i1066" DrawAspect="Content" ObjectID="_1561146558" r:id="rId8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703738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</w:t>
            </w:r>
            <w:r w:rsidR="00816E6B" w:rsidRPr="00816E6B">
              <w:rPr>
                <w:sz w:val="20"/>
                <w:lang w:val="en-US" w:eastAsia="ko-KR"/>
              </w:rPr>
              <w:t>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</w:tbl>
    <w:p w:rsidR="00F44B9A" w:rsidRPr="005F159A" w:rsidRDefault="00F44B9A" w:rsidP="00F44B9A">
      <w:pPr>
        <w:rPr>
          <w:rFonts w:eastAsia="MS Mincho"/>
          <w:sz w:val="20"/>
          <w:lang w:val="en-US" w:eastAsia="ja-JP"/>
        </w:rPr>
      </w:pPr>
    </w:p>
    <w:p w:rsidR="00F44B9A" w:rsidRDefault="00C77739" w:rsidP="00C77739">
      <w:pPr>
        <w:pStyle w:val="IEEEStdsRegularTableCaption"/>
        <w:numPr>
          <w:ilvl w:val="0"/>
          <w:numId w:val="0"/>
        </w:numPr>
      </w:pPr>
      <w:r>
        <w:lastRenderedPageBreak/>
        <w:t xml:space="preserve">Table </w:t>
      </w:r>
      <w:r>
        <w:t>80</w:t>
      </w:r>
      <w:r w:rsidR="00F44B9A">
        <w:t xml:space="preserve"> </w:t>
      </w:r>
      <w:proofErr w:type="gramStart"/>
      <w:r w:rsidR="00F44B9A" w:rsidRPr="00AF74CC">
        <w:t>The</w:t>
      </w:r>
      <w:proofErr w:type="gramEnd"/>
      <w:r w:rsidR="00F44B9A" w:rsidRPr="00AF74CC">
        <w:t xml:space="preserve"> sequence </w:t>
      </w:r>
      <w:r w:rsidR="00703738" w:rsidRPr="007E2866">
        <w:rPr>
          <w:position w:val="-14"/>
        </w:rPr>
        <w:object w:dxaOrig="1820" w:dyaOrig="400">
          <v:shape id="_x0000_i1067" type="#_x0000_t75" style="width:80.25pt;height:17.25pt" o:ole="">
            <v:imagedata r:id="rId90" o:title=""/>
          </v:shape>
          <o:OLEObject Type="Embed" ProgID="Equation.3" ShapeID="_x0000_i1067" DrawAspect="Content" ObjectID="_1561146559" r:id="rId91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44B9A" w:rsidRPr="00816E6B" w:rsidTr="004F5D02">
        <w:tc>
          <w:tcPr>
            <w:tcW w:w="9345" w:type="dxa"/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68" type="#_x0000_t75" style="width:80.25pt;height:17.25pt" o:ole="">
                  <v:imagedata r:id="rId92" o:title=""/>
                </v:shape>
                <o:OLEObject Type="Embed" ProgID="Equation.3" ShapeID="_x0000_i1068" DrawAspect="Content" ObjectID="_1561146560" r:id="rId9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69" type="#_x0000_t75" style="width:80.25pt;height:17.25pt" o:ole="">
                  <v:imagedata r:id="rId94" o:title=""/>
                </v:shape>
                <o:OLEObject Type="Embed" ProgID="Equation.3" ShapeID="_x0000_i1069" DrawAspect="Content" ObjectID="_1561146561" r:id="rId9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0" type="#_x0000_t75" style="width:80.25pt;height:17.25pt" o:ole="">
                  <v:imagedata r:id="rId96" o:title=""/>
                </v:shape>
                <o:OLEObject Type="Embed" ProgID="Equation.3" ShapeID="_x0000_i1070" DrawAspect="Content" ObjectID="_1561146562" r:id="rId9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1" type="#_x0000_t75" style="width:80.25pt;height:17.25pt" o:ole="">
                  <v:imagedata r:id="rId98" o:title=""/>
                </v:shape>
                <o:OLEObject Type="Embed" ProgID="Equation.3" ShapeID="_x0000_i1071" DrawAspect="Content" ObjectID="_1561146563" r:id="rId99"/>
              </w:object>
            </w:r>
            <w:r>
              <w:t>,</w:t>
            </w:r>
            <w:r w:rsidRPr="00816E6B">
              <w:rPr>
                <w:sz w:val="20"/>
                <w:lang w:val="en-US" w:eastAsia="ko-KR"/>
              </w:rPr>
              <w:t xml:space="preserve">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+1 0 0 0 +j 0 0 0 +1 0 0 0 -1 0 0 0 -1 0 0 0 +1 0 0 0 +1 0 0 0 +j 0 0 0 +1 0 0 0 -1 0 0 0 -1 0 0 0 +1 0 0 0 -1 0 0 0 -j 0 0 0 -1 0 0 0 -1 0 0 0 -1 0 0 0 +1 0 0 0 +1 0 0 0 +j 0 0 0 +1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2" type="#_x0000_t75" style="width:80.25pt;height:17.25pt" o:ole="">
                  <v:imagedata r:id="rId100" o:title=""/>
                </v:shape>
                <o:OLEObject Type="Embed" ProgID="Equation.3" ShapeID="_x0000_i1072" DrawAspect="Content" ObjectID="_1561146564" r:id="rId10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791695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+1 0 0 0 +1 0 0 0 -1 0 0 0 -1 </w:t>
            </w:r>
            <w:r w:rsidRPr="00816E6B">
              <w:rPr>
                <w:sz w:val="20"/>
                <w:lang w:val="en-US" w:eastAsia="ko-KR"/>
              </w:rPr>
              <w:lastRenderedPageBreak/>
              <w:t>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3" type="#_x0000_t75" style="width:80.25pt;height:17.25pt" o:ole="">
                  <v:imagedata r:id="rId102" o:title=""/>
                </v:shape>
                <o:OLEObject Type="Embed" ProgID="Equation.3" ShapeID="_x0000_i1073" DrawAspect="Content" ObjectID="_1561146565" r:id="rId10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0 -1 0 0 0 -j 0 0 0 -1 0 0 0 +1 0 0 0 +1 0 0 0 -1 0 0 0 +1 0 0 0 +j 0 0 0 +1 0 0 0 -1 0 0 0 -1 0 0 0 +1 0 0 0 +1 0 0 0 +j 0 0 0 +1 0 0 0 +1 0 0 0 +1 0 0 0 -1 0 0 0 +1 0 0 0 +j 0 0 0 +1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4" type="#_x0000_t75" style="width:80.25pt;height:17.25pt" o:ole="">
                  <v:imagedata r:id="rId104" o:title=""/>
                </v:shape>
                <o:OLEObject Type="Embed" ProgID="Equation.3" ShapeID="_x0000_i1074" DrawAspect="Content" ObjectID="_1561146566" r:id="rId10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0 -1 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703738" w:rsidRPr="007E2866">
              <w:rPr>
                <w:position w:val="-14"/>
              </w:rPr>
              <w:object w:dxaOrig="1820" w:dyaOrig="400">
                <v:shape id="_x0000_i1075" type="#_x0000_t75" style="width:80.25pt;height:17.25pt" o:ole="">
                  <v:imagedata r:id="rId106" o:title=""/>
                </v:shape>
                <o:OLEObject Type="Embed" ProgID="Equation.3" ShapeID="_x0000_i1075" DrawAspect="Content" ObjectID="_1561146567" r:id="rId10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</w:t>
            </w:r>
            <w:r w:rsidR="00703738">
              <w:rPr>
                <w:sz w:val="20"/>
                <w:lang w:val="en-US" w:eastAsia="ko-KR"/>
              </w:rPr>
              <w:t xml:space="preserve">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</w:tbl>
    <w:p w:rsidR="00F44B9A" w:rsidRPr="00816E6B" w:rsidRDefault="00F44B9A" w:rsidP="00F44B9A">
      <w:pPr>
        <w:rPr>
          <w:sz w:val="20"/>
          <w:lang w:val="en-US" w:eastAsia="ko-KR"/>
        </w:rPr>
      </w:pPr>
    </w:p>
    <w:p w:rsidR="00816E6B" w:rsidRDefault="00C77739" w:rsidP="00C77739">
      <w:pPr>
        <w:pStyle w:val="IEEEStdsRegularTableCaption"/>
        <w:numPr>
          <w:ilvl w:val="0"/>
          <w:numId w:val="0"/>
        </w:numPr>
      </w:pPr>
      <w:r>
        <w:t>T</w:t>
      </w:r>
      <w:r>
        <w:t>able 81</w:t>
      </w:r>
      <w:r w:rsidR="00E22199">
        <w:t xml:space="preserve"> </w:t>
      </w:r>
      <w:proofErr w:type="gramStart"/>
      <w:r w:rsidR="00553183" w:rsidRPr="00AF74CC">
        <w:t>The</w:t>
      </w:r>
      <w:proofErr w:type="gramEnd"/>
      <w:r w:rsidR="00553183" w:rsidRPr="00AF74CC">
        <w:t xml:space="preserve"> sequence </w:t>
      </w:r>
      <w:r w:rsidR="00555789" w:rsidRPr="007E2866">
        <w:rPr>
          <w:position w:val="-14"/>
        </w:rPr>
        <w:object w:dxaOrig="1719" w:dyaOrig="400">
          <v:shape id="_x0000_i1076" type="#_x0000_t75" style="width:74.25pt;height:17.25pt" o:ole="">
            <v:imagedata r:id="rId108" o:title=""/>
          </v:shape>
          <o:OLEObject Type="Embed" ProgID="Equation.3" ShapeID="_x0000_i1076" DrawAspect="Content" ObjectID="_1561146568" r:id="rId109"/>
        </w:object>
      </w:r>
      <w:r w:rsidR="0055318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77" type="#_x0000_t75" style="width:74.25pt;height:17.25pt" o:ole="">
                  <v:imagedata r:id="rId110" o:title=""/>
                </v:shape>
                <o:OLEObject Type="Embed" ProgID="Equation.3" ShapeID="_x0000_i1077" DrawAspect="Content" ObjectID="_1561146569" r:id="rId11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E27C70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4F5D02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0 -j 0 0 0 +j 0 0 0 -j 0 0 0 -j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0 -1 0 0 0 -1 0 0 0 +1 0 0 0 -1 0 0 0 -j 0 0 0 -1 0 0 0 -</w:t>
            </w:r>
            <w:r w:rsidR="00816E6B" w:rsidRPr="00816E6B">
              <w:rPr>
                <w:sz w:val="20"/>
                <w:lang w:val="en-US" w:eastAsia="ko-KR"/>
              </w:rPr>
              <w:lastRenderedPageBreak/>
              <w:t>1 0 0 0 -1 0 0 0 +1 0 0 0 +1 0 0 0 +j 0 0 0 +1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78" type="#_x0000_t75" style="width:74.25pt;height:17.25pt" o:ole="">
                  <v:imagedata r:id="rId112" o:title=""/>
                </v:shape>
                <o:OLEObject Type="Embed" ProgID="Equation.3" ShapeID="_x0000_i1078" DrawAspect="Content" ObjectID="_1561146570" r:id="rId11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4F5D02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0 -j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79" type="#_x0000_t75" style="width:74.25pt;height:17.25pt" o:ole="">
                  <v:imagedata r:id="rId114" o:title=""/>
                </v:shape>
                <o:OLEObject Type="Embed" ProgID="Equation.3" ShapeID="_x0000_i1079" DrawAspect="Content" ObjectID="_1561146571" r:id="rId11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4F5D02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+1 0 0 0 -j 0 0 0 +1 0 0 0 -j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80" type="#_x0000_t75" style="width:74.25pt;height:17.25pt" o:ole="">
                  <v:imagedata r:id="rId116" o:title=""/>
                </v:shape>
                <o:OLEObject Type="Embed" ProgID="Equation.3" ShapeID="_x0000_i1080" DrawAspect="Content" ObjectID="_1561146572" r:id="rId11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9A1EC7" w:rsidRDefault="009A1EC7" w:rsidP="00816E6B">
            <w:pPr>
              <w:rPr>
                <w:sz w:val="20"/>
                <w:lang w:val="en-US" w:eastAsia="ko-KR"/>
              </w:rPr>
            </w:pPr>
          </w:p>
          <w:p w:rsidR="00816E6B" w:rsidRPr="00816E6B" w:rsidRDefault="00D921FD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+j 0 0 0 -j 0 0 0 -j 0 0 0 +j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+1 0 0 0 +1 0 0 0 -1 0 0 0 +1 0 0 0 +j 0 0 0 +1 0 0 0 -1 0 0 0 -1 0 0 0 +1 0 0 0 +1 0 0 0 +j 0 0 0 +1 0 0 0 +1 0 0 0 +1 0 0 0 -1 0 0 0 +1 0 0 0 +j 0 0 0 +1 0 0 0 +1 0 0 0 +1 0 0 0 -1 0 0 0 -1 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The Sequence</w:t>
            </w:r>
            <w:r w:rsidR="00555789" w:rsidRPr="007E2866">
              <w:rPr>
                <w:position w:val="-14"/>
              </w:rPr>
              <w:object w:dxaOrig="1719" w:dyaOrig="400">
                <v:shape id="_x0000_i1081" type="#_x0000_t75" style="width:74.25pt;height:17.25pt" o:ole="">
                  <v:imagedata r:id="rId118" o:title=""/>
                </v:shape>
                <o:OLEObject Type="Embed" ProgID="Equation.3" ShapeID="_x0000_i1081" DrawAspect="Content" ObjectID="_1561146573" r:id="rId11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9A1EC7" w:rsidRDefault="009A1EC7" w:rsidP="00816E6B">
            <w:pPr>
              <w:rPr>
                <w:sz w:val="20"/>
                <w:lang w:val="en-US" w:eastAsia="ko-KR"/>
              </w:rPr>
            </w:pPr>
          </w:p>
          <w:p w:rsidR="00816E6B" w:rsidRDefault="00D921FD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lastRenderedPageBreak/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+1 0 0 0 -j 0 0 0 -1 0 0 0 -j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82" type="#_x0000_t75" style="width:74.25pt;height:17.25pt" o:ole="">
                  <v:imagedata r:id="rId120" o:title=""/>
                </v:shape>
                <o:OLEObject Type="Embed" ProgID="Equation.3" ShapeID="_x0000_i1082" DrawAspect="Content" ObjectID="_1561146574" r:id="rId12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D921FD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0 -1 0 0 0 -j 0 0 0 -1 0 0 0 -j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0 -1 0 0 0 -1 0 0 0 +1 0 0 0 +1 0 0 0 +j 0 0 0 +1 0 0 0 +1 0 0 0 +1 0 0 0 -1 0 0 0 +1 0 0 0 +j 0 0 0 +1 0 0 0 +1 0 0 0 +1 0 0 0 -1 0 0 0 -1 0 0 0 -j 0 0 0 -1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83" type="#_x0000_t75" style="width:74.25pt;height:17.25pt" o:ole="">
                  <v:imagedata r:id="rId122" o:title=""/>
                </v:shape>
                <o:OLEObject Type="Embed" ProgID="Equation.3" ShapeID="_x0000_i1083" DrawAspect="Content" ObjectID="_1561146575" r:id="rId12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9A1EC7" w:rsidRDefault="009A1EC7" w:rsidP="00816E6B">
            <w:pPr>
              <w:rPr>
                <w:sz w:val="20"/>
                <w:lang w:val="en-US" w:eastAsia="ko-KR"/>
              </w:rPr>
            </w:pPr>
          </w:p>
          <w:p w:rsidR="00816E6B" w:rsidRPr="00816E6B" w:rsidRDefault="00D921FD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>0 +1 0 0 0 +1 0 0 0 +1 0 0 0 -1 0 0 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719" w:dyaOrig="400">
                <v:shape id="_x0000_i1084" type="#_x0000_t75" style="width:74.25pt;height:17.25pt" o:ole="">
                  <v:imagedata r:id="rId124" o:title=""/>
                </v:shape>
                <o:OLEObject Type="Embed" ProgID="Equation.3" ShapeID="_x0000_i1084" DrawAspect="Content" ObjectID="_1561146576" r:id="rId12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ko-KR"/>
              </w:rPr>
            </w:pPr>
          </w:p>
          <w:p w:rsidR="00816E6B" w:rsidRDefault="00D921FD" w:rsidP="00816E6B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0 0 0 </w:t>
            </w:r>
            <w:r w:rsidR="00816E6B" w:rsidRPr="00816E6B">
              <w:rPr>
                <w:sz w:val="20"/>
                <w:lang w:val="en-US" w:eastAsia="ko-KR"/>
              </w:rPr>
              <w:t xml:space="preserve">0 -j 0 0 0 -j 0 0 0 +j 0 0 0 +j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+1 0 0 0 +1 0 0 0 -1 0 0 0 -1 0 0 0 -j 0 0 0 -1 0 0 0 -1 0 0 0 -1 0 0 0 +1 0 0 0 -1 0 0 0 -j 0 0 0 -1 0 0 0 -1 0 0 0 -1 0 0 0 +1 0 0 0 +1 0 0 0 +j 0 0 0 +1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</w:t>
            </w:r>
            <w:r w:rsidR="00816E6B" w:rsidRPr="00816E6B">
              <w:rPr>
                <w:sz w:val="20"/>
                <w:lang w:val="en-US" w:eastAsia="ko-KR"/>
              </w:rPr>
              <w:lastRenderedPageBreak/>
              <w:t>0 0 -1 0 0 0 +1 0 0 0 +j 0 0 0 +1 0 0 0 +1 0 0 0 +1 0 0 0 -1 0 0 0 -1 0 0 0 -j 0 0 0 -1 0 0 0 -1 0 0 0 -1 0 0 0 +1 0 0 0 -1 0 0 0 -j 0 0 0 -1 0 0 0 +1 0 0 0 +1 0 0 0 -1 0 0 0 -1 0 0 0 -j 0 0 0 -1 0 0 0 +1 0 0 0 +1 0 0 0 -1 0 0 0 +1 0 0 0 +j 0 0 0 +1 0 0</w:t>
            </w:r>
          </w:p>
          <w:p w:rsidR="009A1EC7" w:rsidRPr="00816E6B" w:rsidRDefault="009A1EC7" w:rsidP="00816E6B">
            <w:pPr>
              <w:rPr>
                <w:sz w:val="20"/>
                <w:lang w:val="en-US" w:eastAsia="ko-KR"/>
              </w:rPr>
            </w:pPr>
          </w:p>
        </w:tc>
      </w:tr>
    </w:tbl>
    <w:p w:rsidR="00F44B9A" w:rsidRDefault="00F44B9A" w:rsidP="00816E6B">
      <w:pPr>
        <w:rPr>
          <w:rFonts w:eastAsia="MS Mincho"/>
          <w:sz w:val="20"/>
          <w:lang w:val="en-US" w:eastAsia="ja-JP"/>
        </w:rPr>
      </w:pPr>
    </w:p>
    <w:p w:rsidR="00F44B9A" w:rsidRDefault="00C77739" w:rsidP="00C77739">
      <w:pPr>
        <w:pStyle w:val="IEEEStdsRegularTableCaption"/>
        <w:numPr>
          <w:ilvl w:val="0"/>
          <w:numId w:val="0"/>
        </w:numPr>
      </w:pPr>
      <w:r>
        <w:t xml:space="preserve">Table </w:t>
      </w:r>
      <w:r>
        <w:t>82</w:t>
      </w:r>
      <w:r w:rsidR="00F44B9A">
        <w:t xml:space="preserve"> </w:t>
      </w:r>
      <w:proofErr w:type="gramStart"/>
      <w:r w:rsidR="00F44B9A" w:rsidRPr="00AF74CC">
        <w:t>The</w:t>
      </w:r>
      <w:proofErr w:type="gramEnd"/>
      <w:r w:rsidR="00F44B9A" w:rsidRPr="00AF74CC">
        <w:t xml:space="preserve"> sequence </w:t>
      </w:r>
      <w:r w:rsidR="00555789" w:rsidRPr="007E2866">
        <w:rPr>
          <w:position w:val="-14"/>
        </w:rPr>
        <w:object w:dxaOrig="1820" w:dyaOrig="400">
          <v:shape id="_x0000_i1085" type="#_x0000_t75" style="width:78pt;height:17.25pt" o:ole="">
            <v:imagedata r:id="rId126" o:title=""/>
          </v:shape>
          <o:OLEObject Type="Embed" ProgID="Equation.3" ShapeID="_x0000_i1085" DrawAspect="Content" ObjectID="_1561146577" r:id="rId127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44B9A" w:rsidRPr="00816E6B" w:rsidTr="004F5D02">
        <w:tc>
          <w:tcPr>
            <w:tcW w:w="9345" w:type="dxa"/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86" type="#_x0000_t75" style="width:78pt;height:17.25pt" o:ole="">
                  <v:imagedata r:id="rId128" o:title=""/>
                </v:shape>
                <o:OLEObject Type="Embed" ProgID="Equation.3" ShapeID="_x0000_i1086" DrawAspect="Content" ObjectID="_1561146578" r:id="rId12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shd w:val="clear" w:color="auto" w:fill="auto"/>
          </w:tcPr>
          <w:p w:rsidR="00F44B9A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+1 0 0 0 +1 0 0 0 -1 0 0 0 +1 0 0 0 +j 0 0 0 +1 0 0 0 -1 0 0 0 -1 0 0 0 +1 0 0 0 +1 0 0 0 +j 0 0 0 +1 0 0 0 +j 0 0 0 +j 0 0 0 -j 0 0 0 +j 0 0 0 -1 0 0 0 +j 0 0 0 +j 0 0 0 +j 0 0 0 -j 0 0 0 -j 0 0 0 +1 0 0 0 -j 0 0 0 +j 0 0 0 +j 0 0 0 -j 0 0 0 +j 0 0 0 -1 0 0 0 +j 0 0 0 -j 0 0 0 -j 0 0 0 +j 0 0 0 +j 0 0 0 -1 0 0 0 +j 0 0 0 -j 0 0 0 -j 0 0 0 +j 0 0 0 -j 0 0 0 +1 0 0 0 -j 0 0 0 -j 0 0 0 -j 0 0 0 +j 0 0 0 +j 0 0 0 -1 0 0 0 +j 0 0 0 +j 0 0 0 +j 0 0 0 -j 0 0 0 +j 0 0 0 -1 0 0 0 +j 0 0 0 -j 0 0 0 -j 0 0 0 +j 0 0 0 +j 0 0 0 -1 0 0 0 +j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+1 0 0 0 +1 0 0 0 -1 0 0 0 +1 0 0 0 +j 0 0 0 +1 0 0 0 -1 0 0 0 -1 0 0 0 +1 0 0 0 +1 0 0 0 +j 0 0 0 +1 0 0 0 -j 0 0 0 -j 0 0 0 -j 0 0 0 +j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87" type="#_x0000_t75" style="width:78pt;height:17.25pt" o:ole="">
                  <v:imagedata r:id="rId130" o:title=""/>
                </v:shape>
                <o:OLEObject Type="Embed" ProgID="Equation.3" ShapeID="_x0000_i1087" DrawAspect="Content" ObjectID="_1561146579" r:id="rId13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0 -1 0 0 0 -j 0 0 0 -1 0 0 0 -1 0 0 0 -1 0 0 0 +1 0 0 0 +1 0 0 0 +j 0 0 0 +1 0 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0 -j 0 0 0 -j 0 0 0 +j 0 0 0 -j 0 0 0 +1 0 0 0 -j 0 0 0 -j 0 0 0 -j 0 0 0 +j 0 0 0 +j 0 0 0 -1 0 0 0 +j 0 0 0 +j 0 0 0 +j 0 0 0 -j 0 0 0 +j 0 0 0 -1 0 0 0 +j 0 0 0 -j 0 0 0 -j 0 0 0 +j 0 0 0 +j 0 0 0 -1 0 0 0 +j 0 0 0 +j 0 0 0 +j 0 0 0 -j 0 0 0 +j 0 0 0 -1 0 0 0 +j 0 0 0 +j 0 0 0 +j 0 0 0 -j 0 0 0 -j 0 0 0 +1 0 0 0 -j 0 0 0 +j 0 0 0 +j 0 0 0 -j 0 0 0 +j 0 0 0 -1 0 0 0 +j 0 0 0 -j 0 0 0 -j 0 0 0 +j 0 0 0 +j 0 0 0 -1 0 0 0 +j 0 0 0 -1 0 0 0 -1 0 0 0 +1 0 0 0 -1 0 0 0 -j 0 0 0 -1 0 0 0 -1 0 0 0 -1 0 0 0 +1 0 0 0 +1 0 0 0 +j 0 0 0 +1 0 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0 -j 0 0 0 -1 0 0 0 +j 0 0 0 -1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88" type="#_x0000_t75" style="width:78pt;height:17.25pt" o:ole="">
                  <v:imagedata r:id="rId132" o:title=""/>
                </v:shape>
                <o:OLEObject Type="Embed" ProgID="Equation.3" ShapeID="_x0000_i1088" DrawAspect="Content" ObjectID="_1561146580" r:id="rId13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0 -j 0 0 0 -j 0 0 0 +j 0 0 0 -j 0 0 0 +1 0 0 0 -j 0 0 0 +j 0 0 0 +j 0 0 0 -j 0 0 0 -j 0 0 0 +1 0 0 0 -j 0 0 0 -j 0 0 0 -j 0 0 0 +j 0 0 0 -j 0 0 0 +1 0 0 0 -j 0 0 0 -j 0 0 0 -j 0 0 0 +j 0 0 0 +j 0 0 0 -1 0 0 0 +j 0 0 0 +j 0 0 0 +j 0 0 0 -j 0 0 0 +j 0 0 0 -1 0 0 0 +j 0 0 0 -j 0 0 0 -j 0 0 0 +j 0 0 0 +j 0 0 0 -1 0 0 0 +j 0 0 0 -j 0 0 0 -j 0 0 0 +j 0 0 0 -j 0 0 0 +1 0 0 0 -j 0 0 0 -j 0 0 0 -j 0 0 0 +j 0 0 0 +j 0 0 0 -1 0 0 0 +j 0 0 0 -1 0 0 0 -1 0 0 0 +1 0 0 0 -1 0 0 0 -j 0 0 0 -1 0 0 0 +1 0 0 0 +1 0 0 0 -1 0 0 0 -1 0 0 0 -j 0 0 0 -1 0 0 0 -1 0 0 0 -1 0 0 0 +1 0 0 0 -1 0 0 0 -j 0 0 0 -1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0 -1 0 0 0 -1 0 0 0 +1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89" type="#_x0000_t75" style="width:78pt;height:17.25pt" o:ole="">
                  <v:imagedata r:id="rId134" o:title=""/>
                </v:shape>
                <o:OLEObject Type="Embed" ProgID="Equation.3" ShapeID="_x0000_i1089" DrawAspect="Content" ObjectID="_1561146581" r:id="rId135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E27C70" w:rsidRDefault="00F44B9A" w:rsidP="004F5D02">
            <w:pPr>
              <w:rPr>
                <w:sz w:val="20"/>
                <w:lang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>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+j 0 0 0 +j 0 0 0 -j 0 0 0 +j 0 0 0 -1 0 0 0 +j 0 0 0 -j 0 0 0 -j 0 0 0 +j 0 0 0 +j 0 0 0 -1 0 0 0 +j 0 0 0 +j 0 0 0 +j 0 0 0 -j 0 0 0 +j 0 0 0 -1 0 0 0 +j 0 0 0 +j 0 0 0 +j 0 0 0 -j 0 0 0 -j 0 0 0 +1 0 0 0 -j 0 0 0 +j 0 0 0 +j 0 0 0 -j 0 0 0 +j 0 0 0 -1 0 0 0 +j 0 0 0 -j 0 0 0 -j 0 0 0 +j 0 0 0 +j 0 0 0 -1 0 0 0 +j 0 0 0 -j 0 0 0 -j 0 0 0 +j 0 0 0 -j 0 0 0 +1 0 0 0 -j 0 0 0 -j 0 0 0 -j 0 0 0 +j 0 0 0 +j 0 0 0 -1 0 0 0 +j 0 0 0 +1 0 0 0 +1 0 0 0 -1 0 0 0 +1 0 0 0 +j 0 0 0 +1 0 0 0 -1 0 0 0 -1 0 0 0 +1 0 0 0 +1 0 0 0 +j 0 0 0 +1 0 0 0 +1 0 0 0 +1 0 0 0 -1 0 0 0 +1 0 0 0 +j 0 0 0 +1 0 0 0 +1 0 0 0 +1 0 0 0 -1 0 0 0 -1 0 0 0 -j 0 0 0 -1 0 0 0 +1 0 0 0 +1 0 0 0 -1 0 0 0 +1 0 0 0 +j 0 0 0 +1 0 0 0 -1 0 0 0 -1 0 0 0 +1 0 0 0 +1 0 0 0 +j 0 0 0 +1 0 0 0 -1 0 0 0 -1 0 0 0 +1 0 0 0 -1 0 0 0 -j 0 0 0 -1 0 0 0 -1 0 0 0 -1 0 0 0 +1 0 0 0 +1 0 0 0 +j 0 0 0 +1 0 0 0 -j 0 0 0 -1 0 0 0 -j 0 0 0 -1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90" type="#_x0000_t75" style="width:78pt;height:17.25pt" o:ole="">
                  <v:imagedata r:id="rId136" o:title=""/>
                </v:shape>
                <o:OLEObject Type="Embed" ProgID="Equation.3" ShapeID="_x0000_i1090" DrawAspect="Content" ObjectID="_1561146582" r:id="rId137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 0 -1 0 0 0 -1 0 0 0 +1 0 0 0 +1 0 0 0 +j 0 0 0 +1 0 0 0 +1 0 0 0 +1 0 0 0 -1 0 0 0 +1 0 0 0 +j 0 0 0 +1 0 0 0 +j 0 0 0 +j 0 0 0 -j 0 0 0 -j 0 0 0 +1 0 0 0 -j 0 0 0 +j 0 0 0 +j 0 0 0 -j 0 0 0 +j 0 0 0 -1 0 0 0 +j 0 0 0 +j 0 0 0 +j 0 0 0 -j 0 0 0 -j 0 0 0 +1 0 0 0 -j 0 0 0 -j 0 0 0 -j 0 0 0 +j 0 0 0 -j 0 0 0 +1 0 0 0 -j 0 0 0 +j 0 0 0 +j 0 0 0 -j 0 0 0 -j 0 0 0 +1 0 0 0 -j 0 0 0 +j 0 0 0 +j 0 0 0 -j 0 0 0 +j 0 0 0 -1 0 0 0 +j 0 0 0 -j 0 0 0 -j 0 0 0 +j 0 0 0 +j 0 0 0 -1 0 0 0 +j 0 0 0 +j 0 0 0 +j 0 0 0 -j 0 0 0 +j 0 0 0 -1 0 0 0 +j 0 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 0 -1 0 0 0 -1 0 0 0 +1 0 0 0 +1 0 0 0 +j 0 0 0 +1 0 0 0 +1 0 0 0 +1 0 0 0 -1 0 0 0 +1 0 0 0 +j 0 0 0 +1 0 0 0 -1 0 0 0 -j 0 0 0 +1 0 0 0 -j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91" type="#_x0000_t75" style="width:78pt;height:17.25pt" o:ole="">
                  <v:imagedata r:id="rId138" o:title=""/>
                </v:shape>
                <o:OLEObject Type="Embed" ProgID="Equation.3" ShapeID="_x0000_i1091" DrawAspect="Content" ObjectID="_1561146583" r:id="rId139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0 -j 0 0 0 -j 0 0 0 +j 0 0 0 +j 0 0 0 -1 0 0 0 +j 0 0 0 +j 0 0 0 +j 0 0 0 -j 0 0 0 +j 0 0 0 -1 0 0 0 +j 0 0 0 -j 0 0 0 -j 0 0 0 +j 0 0 0 +j 0 0 0 -1 0 0 0 +j 0 0 0 -j 0 0 0 -j 0 0 0 +j 0 0 0 -j 0 0 0 +1 0 0 0 -j 0 0 0 -j 0 0 0 -j 0 0 0 +j 0 0 0 +j 0 0 0 -1 0 0 0 +j 0 0 0 +j 0 0 0 +j 0 0 0 -j 0 0 0 +j 0 0 0 -1 0 0 0 +j 0 0 0 +j 0 0 0 +j 0 0 0 -j 0 0 0 -j 0 0 0 +1 0 0 0 -j 0 0 0 +j 0 0 0 +j 0 0 0 -j 0 0 0 +j 0 0 0 -1 0 0 0 +j 0 0 0 -1 0 0 0 -1 0 0 0 +1 0 0 0 +1 0 0 0 +j 0 0 0 +1 0 0 0 +1 0 0 0 +1 0 0 0 -1 0 0 0 +1 0 0 0 +j 0 0 0 +1 0 0 0 -1 0 0 0 -1 0 0 0 +1 0 0 0 +1 0 0 0 +j 0 0 0 +1 0 0 0 -1 0 0 0 -1 0 0 0 +1 0 0 0 -1 0 0 0 -j 0 0 0 -1 0 0 0 -1 0 0 0 -1 0 0 0 +1 0 0 0 +1 0 0 0 +j 0 0 0 +1 0 0 0 +1 0 0 0 +1 0 0 0 -1 0 0 0 +1 0 0 0 +j 0 0 0 +1 0 0 0 +1 0 0 0 +1 0 0 0 -1 0 0 0 -1 0 0 0 -j 0 0 0 -1 0 0 0 +1 0 0 0 +1 0 0 0 -1 0 0 0 +1 0 0 0 +j 0 0 0 +1 0 0 0 +1 0 0 0 +1 0 0 0 -1 0 0 0 -1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The Sequence </w:t>
            </w:r>
            <w:r w:rsidR="00555789" w:rsidRPr="007E2866">
              <w:rPr>
                <w:position w:val="-14"/>
              </w:rPr>
              <w:object w:dxaOrig="1820" w:dyaOrig="400">
                <v:shape id="_x0000_i1092" type="#_x0000_t75" style="width:78pt;height:17.25pt" o:ole="">
                  <v:imagedata r:id="rId140" o:title=""/>
                </v:shape>
                <o:OLEObject Type="Embed" ProgID="Equation.3" ShapeID="_x0000_i1092" DrawAspect="Content" ObjectID="_1561146584" r:id="rId141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 xml:space="preserve">0 0 -1 0 0 0 -1 0 0 0 +1 0 0 0 +1 0 0 0 +j 0 0 0 +1 0 0 0 +1 0 0 0 +1 0 0 0 -1 0 0 0 +1 0 0 0 +j 0 0 0 +1 0 0 0 +1 0 0 0 +1 0 0 0 -1 0 0 0 -1 0 0 0 -j 0 0 0 -1 0 0 0 +1 0 0 0 +1 0 0 0 -1 0 0 0 +1 0 0 0 +j 0 0 0 +1 0 0 0 +1 0 0 0 +1 0 0 0 -1 0 0 0 -1 0 0 0 -j 0 0 0 -1 0 0 0 -1 0 0 0 -1 0 0 0 +1 0 0 0 -1 0 0 0 -j 0 0 0 -1 0 0 0 +1 0 0 0 +1 0 0 0 -1 0 0 0 -1 0 0 0 -j 0 0 0 -1 0 0 0 +1 0 0 0 +1 0 0 0 -1 0 0 0 +1 0 0 0 +j 0 0 0 +1 0 0 0 -j 0 0 0 -j 0 0 0 +j 0 0 0 +j 0 0 0 -1 0 0 0 +j 0 0 0 +j 0 0 0 +j 0 0 0 -j 0 0 0 +j 0 0 0 -1 0 0 0 +j 0 0 0 +j 0 0 0 +j 0 0 0 -j 0 0 0 -j 0 0 0 +1 0 0 0 -j 0 0 0 +j 0 0 0 +j 0 0 0 -j 0 0 0 +j 0 0 0 -1 0 0 0 +j 0 0 0 +j 0 0 0 +j 0 0 0 -j 0 0 0 -j 0 0 0 +1 0 0 0 -j 0 0 0 -j 0 0 0 -j 0 0 0 +j 0 0 0 -j 0 0 0 +1 0 0 0 -j 0 0 0 +j 0 0 0 +j 0 0 0 -j 0 0 0 -j 0 0 0 +1 0 0 0 -j 0 0 0 +j 0 0 0 +j 0 0 0 -j 0 0 0 +j 0 0 0 -1 0 0 0 +j 0 0 0 -1 0 0 0 -1 0 0 0 +1 0 0 0 +1 0 0 0 +j 0 0 0 +1 0 0 0 +1 0 0 0 +1 0 0 0 -1 0 0 0 +1 0 0 0 +j 0 0 0 +1 0 0 0 +1 0 0 0 +1 0 0 0 -1 0 0 0 -1 0 0 0 -j 0 0 0 -1 0 0 0 +1 0 0 0 +1 0 0 0 -1 0 0 0 +1 0 0 0 +j 0 0 0 +1 0 0 0 +1 0 0 0 +1 0 0 0 -1 0 0 0 -1 0 0 0 -j 0 0 0 -1 0 0 0 -1 0 0 0 -1 0 0 0 +1 0 0 0 -1 0 0 0 -j 0 0 0 -1 0 0 0 +1 0 0 0 +1 0 0 0 -1 0 </w:t>
            </w:r>
            <w:r w:rsidRPr="00816E6B">
              <w:rPr>
                <w:sz w:val="20"/>
                <w:lang w:val="en-US" w:eastAsia="ko-KR"/>
              </w:rPr>
              <w:lastRenderedPageBreak/>
              <w:t>0 0 -1 0 0 0 -j 0 0 0 -1 0 0 0 +1 0 0 0 +1 0 0 0 -1 0 0 0 +1 0 0 0 +j 0 0 0 +1 0 0 0 -1 0 0 0 +1 0 0 0 -1 0 0 0 -1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lastRenderedPageBreak/>
              <w:t xml:space="preserve">The Sequence </w:t>
            </w:r>
            <w:r w:rsidR="004F5D02" w:rsidRPr="007E2866">
              <w:rPr>
                <w:position w:val="-14"/>
              </w:rPr>
              <w:object w:dxaOrig="1820" w:dyaOrig="400">
                <v:shape id="_x0000_i1093" type="#_x0000_t75" style="width:78pt;height:17.25pt" o:ole="">
                  <v:imagedata r:id="rId142" o:title=""/>
                </v:shape>
                <o:OLEObject Type="Embed" ProgID="Equation.3" ShapeID="_x0000_i1093" DrawAspect="Content" ObjectID="_1561146585" r:id="rId143"/>
              </w:object>
            </w:r>
            <w:r w:rsidRPr="00816E6B">
              <w:rPr>
                <w:sz w:val="20"/>
                <w:lang w:val="en-US" w:eastAsia="ko-KR"/>
              </w:rPr>
              <w:t>, to be transmitted from left to right, up to down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  <w:tr w:rsidR="00F44B9A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  <w:p w:rsidR="00F44B9A" w:rsidRDefault="00F44B9A" w:rsidP="004F5D02">
            <w:pPr>
              <w:rPr>
                <w:sz w:val="20"/>
                <w:lang w:val="en-US" w:eastAsia="ko-KR"/>
              </w:rPr>
            </w:pPr>
            <w:r w:rsidRPr="00816E6B">
              <w:rPr>
                <w:sz w:val="20"/>
                <w:lang w:val="en-US" w:eastAsia="ko-KR"/>
              </w:rPr>
              <w:t>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+j 0 0 0 +j 0 0 0 -j 0 0 0 -j 0 0 0 +1 0 0 0 -j 0 0 0 -j 0 0 0 -j 0 0 0 +j 0 0 0 -j 0 0 0 +1 0 0 0 -j 0 0 0 -j 0 0 0 -j 0 0 0 +j 0 0 0 +j 0 0 0 -1 0 0 0 +j 0 0 0 -j 0 0 0 -j 0 0 0 +j 0 0 0 -j 0 0 0 +1 0 0 0 -j 0 0 0 +j 0 0 0 +j 0 0 0 -j 0 0 0 -j 0 0 0 +1 0 0 0 -j 0 0 0 -j 0 0 0 -j 0 0 0 +j 0 0 0 -j 0 0 0 +1 0 0 0 -j 0 0 0 +j 0 0 0 +j 0 0 0 -j 0 0 0 -j 0 0 0 +1 0 0 0 -j 0 0 0 +j 0 0 0 +j 0 0 0 -j 0 0 0 +j 0 0 0 -1 0 0 0 +j 0 0 0 +1 0 0 0 +1 0 0 0 -1 0 0 0 -1 0 0 0 -j 0 0 0 -1 0 0 0 -1 0 0 0 -1 0 0 0 +1 0 0 0 -1 0 0 0 -j 0 0 0 -1 0 0 0 -1 0 0 0 -1 0 0 0 +1 0 0 0 +1 0 0 0 +j 0 0 0 +1 0 0 0 -1 0 0 0 -1 0 0 0 +1 0 0 0 -1 0 0 0 -j 0 0 0 -1 0 0 0 +1 0 0 0 +1 0 0 0 -1 0 0 0 -1 0 0 0 -j 0 0 0 -1 0 0 0 -1 0 0 0 -1 0 0 0 +1 0 0 0 -1 0 0 0 -j 0 0 0 -1 0 0 0 +1 0 0 0 +1 0 0 0 -1 0 0 0 -1 0 0 0 -j 0 0 0 -1 0 0 0 +1 0 0 0 +1 0 0 0 -1 0 0 0 +1 0 0 0 +j 0 0 0 +1 0 0 0 -j 0 0 0 +1 0 0 0 -j 0 0 0 +1 0</w:t>
            </w:r>
            <w:r w:rsidR="00D921FD">
              <w:rPr>
                <w:sz w:val="20"/>
                <w:lang w:val="en-US" w:eastAsia="ko-KR"/>
              </w:rPr>
              <w:t xml:space="preserve"> 0 0 0</w:t>
            </w:r>
          </w:p>
          <w:p w:rsidR="00F44B9A" w:rsidRPr="00816E6B" w:rsidRDefault="00F44B9A" w:rsidP="004F5D02">
            <w:pPr>
              <w:rPr>
                <w:sz w:val="20"/>
                <w:lang w:val="en-US" w:eastAsia="ko-KR"/>
              </w:rPr>
            </w:pPr>
          </w:p>
        </w:tc>
      </w:tr>
    </w:tbl>
    <w:p w:rsidR="009A1EC7" w:rsidRDefault="009A1EC7">
      <w:pPr>
        <w:rPr>
          <w:rFonts w:ascii="Arial" w:hAnsi="Arial"/>
          <w:b/>
          <w:sz w:val="20"/>
          <w:lang w:val="en-US" w:eastAsia="ja-JP"/>
        </w:rPr>
      </w:pPr>
    </w:p>
    <w:p w:rsidR="00816E6B" w:rsidRDefault="00C77739" w:rsidP="00C77739">
      <w:pPr>
        <w:pStyle w:val="IEEEStdsRegularTableCaption"/>
        <w:numPr>
          <w:ilvl w:val="0"/>
          <w:numId w:val="0"/>
        </w:numPr>
      </w:pPr>
      <w:r>
        <w:t xml:space="preserve">Table </w:t>
      </w:r>
      <w:r>
        <w:t xml:space="preserve">83 </w:t>
      </w:r>
      <w:proofErr w:type="gramStart"/>
      <w:r w:rsidR="00816E6B" w:rsidRPr="00AF74CC">
        <w:t>The</w:t>
      </w:r>
      <w:proofErr w:type="gramEnd"/>
      <w:r w:rsidR="00816E6B" w:rsidRPr="00AF74CC">
        <w:t xml:space="preserve"> sequence </w:t>
      </w:r>
      <w:r w:rsidR="00D921FD" w:rsidRPr="007E2866">
        <w:rPr>
          <w:position w:val="-14"/>
        </w:rPr>
        <w:object w:dxaOrig="1719" w:dyaOrig="400">
          <v:shape id="_x0000_i1094" type="#_x0000_t75" style="width:74.25pt;height:17.25pt" o:ole="">
            <v:imagedata r:id="rId144" o:title=""/>
          </v:shape>
          <o:OLEObject Type="Embed" ProgID="Equation.3" ShapeID="_x0000_i1094" DrawAspect="Content" ObjectID="_1561146586" r:id="rId145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095" type="#_x0000_t75" style="width:74.25pt;height:17.25pt" o:ole="">
                  <v:imagedata r:id="rId146" o:title=""/>
                </v:shape>
                <o:OLEObject Type="Embed" ProgID="Equation.3" ShapeID="_x0000_i1095" DrawAspect="Content" ObjectID="_1561146587" r:id="rId147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>0 -1 0 0 0 -1 0 0 0 +j 0 0 0 -j 0 0 0 +j 0 0 0 -1 0 0 0 +j 0 0 0 +j 0 0 0 -1 0 0 0 -j 0 0 0 -1 0 0 0 -1 0 0 0 +j 0 0 0 -j 0 0 0 +j 0 0 0 +1 0 0 0 -j 0 0 0 -j 0 0 0 +1 0 0 0 +j 0 0 0 -1 0 0 0 -1 0 0 0 +j 0 0 0 -j 0 0 0 +j 0 0 0 -1 0 0 0 +j 0 0 0 +j 0 0 0 -1 0 0 0 -j 0 0 0 +1 0 0 0 +1 0 0 0 -j 0 0 0 +j 0 0 0 -j 0 0 0 -1 0 0 0 +j 0 0 0 +j 0 0 0 -1 0 0 0 -j 0 0 0 -1 0 0 0 -1 0 0 0 +j 0 0 0 -j 0 0 0 +j 0 0 0 -1 0 0 0 +j 0 0 0 +j 0 0 0 -1 0 0 0 -j 0 0 0 -1 0 0 0 -1 0 0 0 +j 0 0 0 -j 0 0 0 +j 0 0 0 +1 0 0 0 -j 0 0 0 -j 0 0 0 +1 0 0 0 +j 0 0 0 -1 0 0 0 -1 0 0 0 +j 0 0 0 -j 0 0 0 +j 0 0 0 -1 0 0 0 +j 0 0 0 +j 0 0 0 -1 0 0 0 -j 0 0 0 +1 0 0 0 +1 0 0 0 -j 0 0 0 +j 0 0 0 -j 0 0 0 -1 0 0 0 +j 0 0 0 +j 0 0 0 -1 0 0 0 -j 0 0 0 +j 0 0 0 +j 0 0 0 +1 0 0 0 -1 0 0 0 +1 0 0 0 +j 0 0 0 +1 0 0 0 +1 0 0 0 +j 0 0 0 -1 0 0 0 +j 0 0 0 +j 0 0 0 +1 0 0 0 -1 0 0 0 +1 0 0 0 -j 0 0 0 -1 0 0 0 -1 0 0 0 -j 0 0 0 +1 0 0 0 +j 0 0 0 +j 0 0 0 +1 0 0 0 -1 0 0 0 +1 0 0 0 +j 0 0 0 +1 0 0 0 +1 0 0 0 +j 0 0 0 -1 0 0 0 -j 0 0 0 -j 0 0 0 -1 0 0 0 +1 0 0 0 -1 0 0 0 +j 0 0 0 +1 0 0 0 +1 0 0 0 +j 0 0 0 -1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+j 0 0 0 +j 0 0 0 +1 0 0 0 -1 0 0 0 +1 0 0 0 +j 0 0 0 +1 0 0 0 +1 0 0 0 +j 0 0 0 -1 0 0 0 -j 0 0 0 -j 0 0 0 -1 0 0 0 +1 0 0 0 -1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096" type="#_x0000_t75" style="width:74.25pt;height:17.25pt" o:ole="">
                  <v:imagedata r:id="rId148" o:title=""/>
                </v:shape>
                <o:OLEObject Type="Embed" ProgID="Equation.3" ShapeID="_x0000_i1096" DrawAspect="Content" ObjectID="_1561146588" r:id="rId149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 xml:space="preserve">0 +1 0 0 0 +1 0 0 0 -j 0 0 0 +j 0 0 0 -j 0 0 0 +1 0 0 0 -j 0 0 0 -j 0 0 0 +1 0 0 0 +j 0 0 0 +1 0 0 0 +1 0 0 0 -j 0 0 0 +j 0 0 0 -j 0 0 0 -1 0 0 0 +j 0 0 0 +j 0 0 0 -1 0 0 0 -j 0 0 0 -1 0 0 0 -1 0 0 0 +j 0 0 0 -j 0 0 0 +j 0 0 0 -1 0 0 0 +j 0 0 0 +j 0 0 0 -1 0 0 0 -j 0 0 0 +1 0 0 0 +1 0 0 0 -j 0 0 0 +j 0 0 0 -j 0 0 0 -1 0 0 0 +j 0 0 0 +j 0 0 0 -1 0 0 0 -j 0 0 0 +1 0 0 0 +1 0 0 0 -j 0 0 0 +j 0 0 0 -j 0 0 0 +1 0 0 0 -j 0 0 0 -j 0 0 0 +1 0 0 0 +j 0 0 0 +1 0 0 0 +1 0 0 0 -j 0 0 0 +j 0 0 0 -j 0 0 0 -1 0 0 0 +j 0 0 0 +j 0 0 0 -1 0 0 0 -j 0 0 0 -1 0 0 0 -1 0 0 0 +j 0 0 0 -j 0 0 0 +j 0 0 0 -1 0 0 0 +j 0 0 0 +j 0 0 0 -1 0 0 0 -j 0 0 0 +1 0 0 0 +1 0 0 0 -j 0 0 0 +j 0 0 0 -j 0 0 0 -1 0 0 0 +j 0 0 0 +j 0 0 0 -1 0 0 0 -j 0 0 0 -j 0 0 0 -j 0 0 0 -1 0 0 0 +1 0 0 0 -1 0 0 0 -j 0 0 0 -1 0 0 0 -1 0 0 0 -j 0 0 0 +1 0 0 0 -j 0 0 0 -j 0 0 0 -1 0 0 0 +1 0 0 0 -1 0 0 0 +j 0 0 0 +1 0 0 0 +1 0 0 0 +j 0 0 0 -1 0 0 0 +j 0 0 0 +j 0 0 0 +1 0 0 0 -1 0 0 0 +1 0 0 0 +j 0 0 0 +1 0 0 0 +1 0 0 0 +j 0 0 0 -1 0 0 0 -j 0 0 0 -j 0 0 0 -1 0 0 0 +1 0 0 0 -1 0 0 0 +j 0 0 0 +1 0 0 0 +1 0 0 0 +j 0 0 0 -1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</w:t>
            </w:r>
            <w:r w:rsidR="00816E6B" w:rsidRPr="00816E6B">
              <w:rPr>
                <w:sz w:val="20"/>
                <w:lang w:val="en-US" w:eastAsia="ja-JP"/>
              </w:rPr>
              <w:lastRenderedPageBreak/>
              <w:t>+1 0 0 0 +1 0 0 0 +j 0 0 0 -1 0 0 0 +j 0 0 0 +j 0 0 0 +1 0 0 0 -1 0 0 0 +1 0 0 0 +j 0 0 0 +1 0 0 0 +1 0 0 0 +j 0 0 0 -1 0 0 0 -j 0 0 0 -j 0 0 0 -1 0 0 0 +1 0 0 0 -1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lastRenderedPageBreak/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097" type="#_x0000_t75" style="width:74.25pt;height:17.25pt" o:ole="">
                  <v:imagedata r:id="rId150" o:title=""/>
                </v:shape>
                <o:OLEObject Type="Embed" ProgID="Equation.3" ShapeID="_x0000_i1097" DrawAspect="Content" ObjectID="_1561146589" r:id="rId151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>0 +1 0 0 0 +1 0 0 0 -j 0 0 0 +j 0 0 0 -j 0 0 0 +1 0 0 0 -j 0 0 0 -j 0 0 0 +1 0 0 0 +j 0 0 0 -1 0 0 0 -1 0 0 0 +j 0 0 0 -j 0 0 0 +j 0 0 0 +1 0 0 0 -j 0 0 0 -j 0 0 0 +1 0 0 0 +j 0 0 0 +1 0 0 0 +1 0 0 0 -j 0 0 0 +j 0 0 0 -j 0 0 0 +1 0 0 0 -j 0 0 0 -j 0 0 0 +1 0 0 0 +j 0 0 0 +1 0 0 0 +1 0 0 0 -j 0 0 0 +j 0 0 0 -j 0 0 0 -1 0 0 0 +j 0 0 0 +j 0 0 0 -1 0 0 0 -j 0 0 0 +1 0 0 0 +1 0 0 0 -j 0 0 0 +j 0 0 0 -j 0 0 0 +1 0 0 0 -j 0 0 0 -j 0 0 0 +1 0 0 0 +j 0 0 0 -1 0 0 0 -1 0 0 0 +j 0 0 0 -j 0 0 0 +j 0 0 0 +1 0 0 0 -j 0 0 0 -j 0 0 0 +1 0 0 0 +j 0 0 0 +1 0 0 0 +1 0 0 0 -j 0 0 0 +j 0 0 0 -j 0 0 0 +1 0 0 0 -j 0 0 0 -j 0 0 0 +1 0 0 0 +j 0 0 0 +1 0 0 0 +1 0 0 0 -j 0 0 0 +j 0 0 0 -j 0 0 0 -1 0 0 0 +j 0 0 0 +j 0 0 0 -1 0 0 0 -j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 0 0 +j 0 0 0 +j 0 0 0 +1 0 0 0 -1 0 0 0 +1 0 0 0 +j 0 0 0 +1 0 0 0 +1 0 0 0 +j 0 0 0 -1 0 0 0 -j 0 0 0 -j 0 0 0 -1 0 0 0 +1 0 0 0 -1 0 0 0 +j 0 0 0 +1 0 0 0 +1 0 0 0 +j 0 0 0 -1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098" type="#_x0000_t75" style="width:74.25pt;height:17.25pt" o:ole="">
                  <v:imagedata r:id="rId152" o:title=""/>
                </v:shape>
                <o:OLEObject Type="Embed" ProgID="Equation.3" ShapeID="_x0000_i1098" DrawAspect="Content" ObjectID="_1561146590" r:id="rId153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>0 -1 0 0 0 -1 0 0 0 +j 0 0 0 -j 0 0 0 +j 0 0 0 -1 0 0 0 +j 0 0 0 +j 0 0 0 -1 0 0 0 -j 0 0 0 +1 0 0 0 +1 0 0 0 -j 0 0 0 +j 0 0 0 -j 0 0 0 -1 0 0 0 +j 0 0 0 +j 0 0 0 -1 0 0 0 -j 0 0 0 +1 0 0 0 +1 0 0 0 -j 0 0 0 +j 0 0 0 -j 0 0 0 +1 0 0 0 -j 0 0 0 -j 0 0 0 +1 0 0 0 +j 0 0 0 +1 0 0 0 +1 0 0 0 -j 0 0 0 +j 0 0 0 -j 0 0 0 -1 0 0 0 +j 0 0 0 +j 0 0 0 -1 0 0 0 -j 0 0 0 -1 0 0 0 -1 0 0 0 +j 0 0 0 -j 0 0 0 +j 0 0 0 -1 0 0 0 +j 0 0 0 +j 0 0 0 -1 0 0 0 -j 0 0 0 +1 0 0 0 +1 0 0 0 -j 0 0 0 +j 0 0 0 -j 0 0 0 -1 0 0 0 +j 0 0 0 +j 0 0 0 -1 0 0 0 -j 0 0 0 +1 0 0 0 +1 0 0 0 -j 0 0 0 +j 0 0 0 -j 0 0 0 +1 0 0 0 -j 0 0 0 -j 0 0 0 +1 0 0 0 +j 0 0 0 +1 0 0 0 +1 0 0 0 -j 0 0 0 +j 0 0 0 -j 0 0 0 -1 0 0 0 +j 0 0 0 +j 0 0 0 -1 0 0 0 -j 0 0 0 +j 0 0 0 +j 0 0 0 +1 0 0 0 -1 0 0 0 +1 0 0 0 +j 0 0 0 +1 0 0 0 +1 0 0 0 +j 0 0 0 -1 0 0 0 -j 0 0 0 -j 0 0 0 -1 0 0 0 +1 0 0 0 -1 0 0 0 +j 0 0 0 +1 0 0 0 +1 0 0 0 +j 0 0 0 -1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+j 0 0 0 +j 0 0 0 +1 0 0 0 -1 0 0 0 +1 0 0 0 +j 0 0 0 +1 0 0 0 +1 0 0 0 +j 0 0 0 -1 0 0 0 -j 0 0 0 -j 0 0 0 -1 0 0 0 +1 0 0 0 -1 0 0 0 +j 0 0 0 +1 0 0 0 +1 0 0 0 +j 0 0 0 -1 0 0 0 -j 0 0 0 -j 0 0 0 -1 0 0 0 +1 0 0 0 -1 0 0 0 -j 0 0 0 -1 0 0 0 -1 0 0 0 -j 0 0 0 +1 0 0 0 -j 0 0 0 -j 0 0 0 -1 0 0 0 +1 0 0 0 -1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099" type="#_x0000_t75" style="width:74.25pt;height:17.25pt" o:ole="">
                  <v:imagedata r:id="rId154" o:title=""/>
                </v:shape>
                <o:OLEObject Type="Embed" ProgID="Equation.3" ShapeID="_x0000_i1099" DrawAspect="Content" ObjectID="_1561146591" r:id="rId155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 xml:space="preserve">0 +1 0 0 0 +1 0 0 0 -j 0 0 0 +j 0 0 0 -j 0 0 0 -1 0 0 0 +j 0 0 0 +j 0 0 0 -1 0 0 0 -j 0 0 0 +1 0 0 0 +1 0 0 0 -j 0 0 0 +j 0 0 0 -j 0 0 0 +1 0 0 0 -j 0 0 0 -j 0 0 0 +1 0 0 0 +j 0 0 0 +1 0 0 0 +1 0 0 0 -j 0 0 0 +j 0 0 0 -j 0 0 0 -1 0 0 0 +j 0 0 0 +j 0 0 0 -1 0 0 0 -j 0 0 0 -1 0 0 0 -1 0 0 0 +j 0 0 0 -j 0 0 0 +j 0 0 0 -1 0 0 0 +j 0 0 0 +j 0 0 0 -1 0 0 0 -j 0 0 0 +1 0 0 0 +1 0 0 0 -j 0 0 0 +j 0 0 0 -j 0 0 0 -1 0 0 0 +j 0 0 0 +j 0 0 0 -1 0 0 0 -j 0 0 0 +1 0 0 0 +1 0 0 0 -j 0 0 0 +j 0 0 0 -j 0 0 0 +1 0 0 0 -j 0 0 0 -j 0 0 0 +1 0 0 0 +j 0 0 0 +1 0 0 0 +1 0 0 0 -j 0 0 0 +j 0 0 0 -j 0 0 0 -1 0 0 0 +j 0 0 0 +j 0 0 0 -1 0 0 0 -j 0 0 0 -1 0 0 0 -1 0 0 0 +j 0 0 0 -j 0 0 0 +j 0 0 0 -1 0 0 0 +j 0 0 0 +j 0 0 0 -1 0 0 0 -j 0 0 0 -j 0 0 0 -j 0 0 0 -1 0 0 0 +1 0 0 0 -1 0 0 0 +j 0 0 0 +1 0 0 0 +1 0 0 0 +j 0 0 0 -1 0 0 0 -j 0 0 0 -j 0 0 0 -1 0 0 0 +1 0 0 0 -1 0 0 0 -j 0 0 0 -1 0 0 0 -1 0 0 0 -j 0 0 0 +1 0 0 0 -j 0 0 0 -j 0 0 0 -1 0 0 0 +1 0 0 0 -1 0 0 0 +j 0 0 0 +1 0 0 0 +1 0 0 0 +j 0 0 0 -1 0 0 0 +j 0 0 0 +j 0 0 0 +1 0 0 0 -1 0 0 0 +1 0 0 0 +j 0 0 0 +1 0 0 0 +1 0 0 0 +j 0 0 0 -1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</w:t>
            </w:r>
            <w:r w:rsidR="00816E6B" w:rsidRPr="00816E6B">
              <w:rPr>
                <w:sz w:val="20"/>
                <w:lang w:val="en-US" w:eastAsia="ja-JP"/>
              </w:rPr>
              <w:lastRenderedPageBreak/>
              <w:t>-1 0 0 0 -1 0 0 0 -j 0 0 0 +1 0 0 0 -j 0 0 0 -j 0 0 0 -1 0 0 0 +1 0 0 0 -1 0 0 0 +j 0 0 0 +1 0 0 0 +1 0 0 0 +j 0 0 0 -1 0 0 0 +j 0 0 0 +j 0 0 0 +1 0 0 0 -1 0 0 0 +1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lastRenderedPageBreak/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100" type="#_x0000_t75" style="width:74.25pt;height:17.25pt" o:ole="">
                  <v:imagedata r:id="rId156" o:title=""/>
                </v:shape>
                <o:OLEObject Type="Embed" ProgID="Equation.3" ShapeID="_x0000_i1100" DrawAspect="Content" ObjectID="_1561146592" r:id="rId157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>0 -1 0 0 0 -1 0 0 0 +j 0 0 0 -j 0 0 0 +j 0 0 0 +1 0 0 0 -j 0 0 0 -j 0 0 0 +1 0 0 0 +j 0 0 0 -1 0 0 0 -1 0 0 0 +j 0 0 0 -j 0 0 0 +j 0 0 0 -1 0 0 0 +j 0 0 0 +j 0 0 0 -1 0 0 0 -j 0 0 0 +1 0 0 0 +1 0 0 0 -j 0 0 0 +j 0 0 0 -j 0 0 0 -1 0 0 0 +j 0 0 0 +j 0 0 0 -1 0 0 0 -j 0 0 0 -1 0 0 0 -1 0 0 0 +j 0 0 0 -j 0 0 0 +j 0 0 0 -1 0 0 0 +j 0 0 0 +j 0 0 0 -1 0 0 0 -j 0 0 0 -1 0 0 0 -1 0 0 0 +j 0 0 0 -j 0 0 0 +j 0 0 0 +1 0 0 0 -j 0 0 0 -j 0 0 0 +1 0 0 0 +j 0 0 0 -1 0 0 0 -1 0 0 0 +j 0 0 0 -j 0 0 0 +j 0 0 0 -1 0 0 0 +j 0 0 0 +j 0 0 0 -1 0 0 0 -j 0 0 0 +1 0 0 0 +1 0 0 0 -j 0 0 0 +j 0 0 0 -j 0 0 0 -1 0 0 0 +j 0 0 0 +j 0 0 0 -1 0 0 0 -j 0 0 0 -1 0 0 0 -1 0 0 0 +j 0 0 0 -j 0 0 0 +j 0 0 0 -1 0 0 0 +j 0 0 0 +j 0 0 0 -1 0 0 0 -j 0 0 0 +j 0 0 0 +j 0 0 0 +1 0 0 0 -1 0 0 0 +1 0 0 0 -j 0 0 0 -1 0 0 0 -1 0 0 0 -j 0 0 0 +1 0 0 0 +j 0 0 0 +j 0 0 0 +1 0 0 0 -1 0 0 0 +1 0 0 0 +j 0 0 0 +1 0 0 0 +1 0 0 0 +j 0 0 0 -1 0 0 0 -j 0 0 0 -j 0 0 0 -1 0 0 0 +1 0 0 0 -1 0 0 0 +j 0 0 0 +1 0 0 0 +1 0 0 0 +j 0 0 0 -1 0 0 0 +j 0 0 0 +j 0 0 0 +1 0 0 0 -1 0 0 0 +1 0 0 0 +j 0 0 0 +1 0 0 0 +1 0 0 0 +j 0 0 0 -1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 0 -j 0 0 0 -j 0 0 0 -1 0 0 0 +1 0 0 0 -1 0 0 0 +j 0 0 0 +1 0 0 0 +1 0 0 0 +j 0 0 0 -1 0 0 0 +j 0 0 0 +j 0 0 0 +1 0 0 0 -1 0 0 0 +1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101" type="#_x0000_t75" style="width:74.25pt;height:17.25pt" o:ole="">
                  <v:imagedata r:id="rId158" o:title=""/>
                </v:shape>
                <o:OLEObject Type="Embed" ProgID="Equation.3" ShapeID="_x0000_i1101" DrawAspect="Content" ObjectID="_1561146593" r:id="rId159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E27C70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>0 -1 0 0 0 -1 0 0 0 +j 0 0 0 -j 0 0 0 +j 0 0 0 +1 0 0 0 -j 0 0 0 -j 0 0 0 +1 0 0 0 +j 0 0 0 +1 0 0 0 +1 0 0 0 -j 0 0 0 +j 0 0 0 -j 0 0 0 +1 0 0 0 -j 0 0 0 -j 0 0 0 +1 0 0 0 +j 0 0 0 -1 0 0 0 -1 0 0 0 +j 0 0 0 -j 0 0 0 +j 0 0 0 +1 0 0 0 -j 0 0 0 -j 0 0 0 +1 0 0 0 +j 0 0 0 -1 0 0 0 -1 0 0 0 +j 0 0 0 -j 0 0 0 +j 0 0 0 -1 0 0 0 +j 0 0 0 +j 0 0 0 -1 0 0 0 -j 0 0 0 -1 0 0 0 -1 0 0 0 +j 0 0 0 -j 0 0 0 +j 0 0 0 +1 0 0 0 -j 0 0 0 -j 0 0 0 +1 0 0 0 +j 0 0 0 +1 0 0 0 +1 0 0 0 -j 0 0 0 +j 0 0 0 -j 0 0 0 +1 0 0 0 -j 0 0 0 -j 0 0 0 +1 0 0 0 +j 0 0 0 -1 0 0 0 -1 0 0 0 +j 0 0 0 -j 0 0 0 +j 0 0 0 +1 0 0 0 -j 0 0 0 -j 0 0 0 +1 0 0 0 +j 0 0 0 -1 0 0 0 -1 0 0 0 +j 0 0 0 -j 0 0 0 +j 0 0 0 -1 0 0 0 +j 0 0 0 +j 0 0 0 -1 0 0 0 -j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 0 -j 0 0 0 -j 0 0 0 -1 0 0 0 +1 0 0 0 -1 0 0 0 +j 0 0 0 +1 0 0 0 +1 0 0 0 +j 0 0 0 -1 0 0 0 +j 0 0 0 +j 0 0 0 +1 0 0 0 -1 0 0 0 +1 0 0 0 +j 0 0 0 +1 0 0 0 +1 0 0 0 +j 0 0 0 -1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719" w:dyaOrig="400">
                <v:shape id="_x0000_i1102" type="#_x0000_t75" style="width:74.25pt;height:17.25pt" o:ole="">
                  <v:imagedata r:id="rId160" o:title=""/>
                </v:shape>
                <o:OLEObject Type="Embed" ProgID="Equation.3" ShapeID="_x0000_i1102" DrawAspect="Content" ObjectID="_1561146594" r:id="rId161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</w:tc>
      </w:tr>
      <w:tr w:rsidR="00816E6B" w:rsidRPr="00816E6B" w:rsidTr="001C5CD9">
        <w:tc>
          <w:tcPr>
            <w:tcW w:w="9345" w:type="dxa"/>
            <w:shd w:val="clear" w:color="auto" w:fill="auto"/>
          </w:tcPr>
          <w:p w:rsidR="00816E6B" w:rsidRPr="00816E6B" w:rsidRDefault="00816E6B" w:rsidP="00816E6B">
            <w:pPr>
              <w:rPr>
                <w:sz w:val="20"/>
                <w:lang w:val="en-US" w:eastAsia="ja-JP"/>
              </w:rPr>
            </w:pPr>
          </w:p>
          <w:p w:rsidR="00816E6B" w:rsidRDefault="00D921FD" w:rsidP="00816E6B">
            <w:pPr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0 0 0 0 </w:t>
            </w:r>
            <w:r w:rsidR="00816E6B" w:rsidRPr="00816E6B">
              <w:rPr>
                <w:sz w:val="20"/>
                <w:lang w:val="en-US" w:eastAsia="ja-JP"/>
              </w:rPr>
              <w:t xml:space="preserve">0 +1 0 0 0 +1 0 0 0 -j 0 0 0 +j 0 0 0 -j 0 0 0 -1 0 0 0 +j 0 0 0 +j 0 0 0 -1 0 0 0 -j 0 0 0 -1 0 0 0 -1 0 0 0 +j 0 0 0 -j 0 0 0 +j 0 0 0 -1 0 0 0 +j 0 0 0 +j 0 0 0 -1 0 0 0 -j 0 0 0 -1 0 0 0 -1 0 0 0 +j 0 0 0 -j 0 0 0 +j 0 0 0 +1 0 0 0 -j 0 0 0 -j 0 0 0 +1 0 0 0 +j 0 0 0 -1 0 0 0 -1 0 0 0 +j 0 0 0 -j 0 0 0 +j 0 0 0 -1 0 0 0 +j 0 0 0 +j 0 0 0 -1 0 0 0 -j 0 0 0 +1 0 0 0 +1 0 0 0 -j 0 0 0 +j 0 0 0 -j 0 0 0 -1 0 0 0 +j 0 0 0 +j 0 0 0 -1 0 0 0 -j 0 0 0 -1 0 0 0 -1 0 0 0 +j 0 0 0 -j 0 0 0 +j 0 0 0 -1 0 0 0 +j 0 0 0 +j 0 0 0 -1 0 0 0 -j 0 0 0 -1 0 0 0 -1 0 0 0 +j 0 0 0 -j 0 0 0 +j 0 0 0 +1 0 0 0 -j 0 0 0 -j 0 0 0 +1 0 0 0 +j 0 0 0 -1 0 0 0 -1 0 0 0 +j 0 0 0 -j 0 0 0 +j 0 0 0 -1 0 0 0 +j 0 0 0 +j 0 0 0 -1 0 0 0 -j 0 0 0 -j 0 0 0 -j 0 0 0 -1 0 0 0 +1 0 0 0 -1 0 0 0 +j 0 0 0 +1 0 0 0 +1 0 0 0 +j 0 0 0 -1 0 0 0 +j 0 0 0 +j 0 0 0 +1 0 0 0 -1 0 0 0 +1 0 0 0 +j 0 0 0 +1 0 0 0 +1 0 0 0 +j 0 0 0 -1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0 -1 0 0 0 -1 0 0 0 -j 0 0 0 +1 0 0 0 -j 0 0 0 -j 0 0 0 -1 0 0 0 +1 0 0 0 -1 0 0 0 +j 0 0 0 +1 0 0 0 +1 0 0 0 +j 0 0 0 -1 0 0 0 +j 0 0 0 +j 0 0 0 +1 0 0 0 -1 0 0 0 +1 0 0 0 +j 0 0 </w:t>
            </w:r>
            <w:r w:rsidR="00816E6B" w:rsidRPr="00816E6B">
              <w:rPr>
                <w:sz w:val="20"/>
                <w:lang w:val="en-US" w:eastAsia="ja-JP"/>
              </w:rPr>
              <w:lastRenderedPageBreak/>
              <w:t>0 +1 0 0 0 +1 0 0 0 +j 0 0 0 -1 0 0 0 +j 0 0 0 +j 0 0 0 +1 0 0 0 -1 0 0 0 +1 0 0 0 -j 0 0 0 -1 0 0 0 -1 0 0 0 -j 0 0 0 +1 0 0 0 +j 0 0 0 +j 0 0 0 +1 0 0 0 -1 0 0 0 +1 0 0 0 +j 0 0 0 +1 0 0 0 +1 0 0 0 +j 0 0 0 -1 0 0</w:t>
            </w:r>
          </w:p>
          <w:p w:rsidR="009A1EC7" w:rsidRPr="00816E6B" w:rsidRDefault="009A1EC7" w:rsidP="00816E6B">
            <w:pPr>
              <w:rPr>
                <w:sz w:val="20"/>
                <w:lang w:val="en-US" w:eastAsia="ja-JP"/>
              </w:rPr>
            </w:pPr>
          </w:p>
        </w:tc>
      </w:tr>
    </w:tbl>
    <w:p w:rsidR="00455457" w:rsidRDefault="00455457" w:rsidP="00455457">
      <w:pPr>
        <w:rPr>
          <w:rFonts w:ascii="Arial" w:hAnsi="Arial"/>
          <w:b/>
          <w:sz w:val="20"/>
          <w:lang w:val="en-US" w:eastAsia="ja-JP"/>
        </w:rPr>
      </w:pPr>
    </w:p>
    <w:p w:rsidR="00455457" w:rsidRDefault="00C77739" w:rsidP="00C77739">
      <w:pPr>
        <w:pStyle w:val="IEEEStdsRegularTableCaption"/>
        <w:numPr>
          <w:ilvl w:val="0"/>
          <w:numId w:val="0"/>
        </w:numPr>
      </w:pPr>
      <w:r>
        <w:t xml:space="preserve">Table </w:t>
      </w:r>
      <w:r>
        <w:t xml:space="preserve">84 </w:t>
      </w:r>
      <w:proofErr w:type="gramStart"/>
      <w:r w:rsidR="00455457" w:rsidRPr="00AF74CC">
        <w:t>The</w:t>
      </w:r>
      <w:proofErr w:type="gramEnd"/>
      <w:r w:rsidR="00455457" w:rsidRPr="00AF74CC">
        <w:t xml:space="preserve"> sequence </w:t>
      </w:r>
      <w:r w:rsidR="00D921FD" w:rsidRPr="007E2866">
        <w:rPr>
          <w:position w:val="-14"/>
        </w:rPr>
        <w:object w:dxaOrig="1820" w:dyaOrig="400">
          <v:shape id="_x0000_i1103" type="#_x0000_t75" style="width:78pt;height:17.25pt" o:ole="">
            <v:imagedata r:id="rId162" o:title=""/>
          </v:shape>
          <o:OLEObject Type="Embed" ProgID="Equation.3" ShapeID="_x0000_i1103" DrawAspect="Content" ObjectID="_1561146595" r:id="rId16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55457" w:rsidRPr="00816E6B" w:rsidTr="004F5D02">
        <w:tc>
          <w:tcPr>
            <w:tcW w:w="9345" w:type="dxa"/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4" type="#_x0000_t75" style="width:78pt;height:17.25pt" o:ole="">
                  <v:imagedata r:id="rId164" o:title=""/>
                </v:shape>
                <o:OLEObject Type="Embed" ProgID="Equation.3" ShapeID="_x0000_i1104" DrawAspect="Content" ObjectID="_1561146596" r:id="rId165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0 -1 0 0 0 -1 0 0 0 +j 0 0 0 -j 0 0 0 +j 0 0 0 -1 0 0 0 +j 0 0 0 +j 0 0 0 -1 0 0 0 -j 0 0 0 -1 0 0 0 -1 0 0 0 +j 0 0 0 -j 0 0 0 +j 0 0 0 +1 0 0 0 -j 0 0 0 -j 0 0 0 +1 0 0 0 +j 0 0 0 +1 0 0 0 +1 0 0 0 -j 0 0 0 +j 0 0 0 -j 0 0 0 +1 0 0 0 -j 0 0 0 -j 0 0 0 +1 0 0 0 +j 0 0 0 -1 0 0 0 -1 0 0 0 +j 0 0 0 -j 0 0 0 +j 0 0 0 +1 0 0 0 -j 0 0 0 -j 0 0 0 +1 0 0 0 +j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0 -1 0 0 0 -1 0 0 0 +j 0 0 0 -j 0 0 0 +j 0 0 0 -1 0 0 0 +j 0 0 0 +j 0 0 0 -1 0 0 0 -j 0 0 0 -1 0 0 0 -1 0 0 0 +j 0 0 0 -j 0 0 0 +j 0 0 0 +1 0 0 0 -j 0 0 0 -j 0 0 0 +1 0 0 0 +j 0 0 0 +1 0 0 0 +1 0 0 0 -j 0 0 0 +j 0 0 0 -j 0 0 0 +1 0 0 0 -j 0 0 0 -j 0 0 0 +1 0 0 0 +j 0 0 0 -1 0 0 0 -1 0 0 0 +j 0 0 0 -j 0 0 0 +j 0 0 0 +1 0 0 0 -j 0 0 0 -j 0 0 0 +1 0 0 0 +j 0 0 0 -j 0 0 0 -j 0 0 0 -1 0 0 0 +1 0 0 0 -1 0 0 0 -j 0 0 0 -1 0 0 0 -1 0 0 0 -j 0 0 0 +1 0 0 0 -j 0 0 0 -j 0 0 0 -1 0 0 0 +1 0 0 0 -1 0 0 0 +j 0 0 0 +1 0 0 0 +1 0 0 0 +j 0 0 0 -1 0 0 0 +j 0 0 0 +j 0 0 0 +1 0 0 0 -1 0 0 0 +1 0 0 0 +j 0 0 0 +1 0 0 0 +1 0 0 0 +j 0 0 0 -1 0 0 0 -j 0 0 0 -j 0 0 0 -1 0 0 0 +1 0 0 0 -1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5" type="#_x0000_t75" style="width:78pt;height:17.25pt" o:ole="">
                  <v:imagedata r:id="rId166" o:title=""/>
                </v:shape>
                <o:OLEObject Type="Embed" ProgID="Equation.3" ShapeID="_x0000_i1105" DrawAspect="Content" ObjectID="_1561146597" r:id="rId167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+1 0 0 0 +1 0 0 0 -j 0 0 0 +j 0 0 0 -j 0 0 0 +1 0 0 0 -j 0 0 0 -j 0 0 0 +1 0 0 0 +j 0 0 0 +1 0 0 0 +1 0 0 0 -j 0 0 0 +j 0 0 0 -j 0 0 0 -1 0 0 0 +j 0 0 0 +j 0 0 0 -1 0 0 0 -j 0 0 0 +1 0 0 0 +1 0 0 0 -j 0 0 0 +j 0 0 0 -j 0 0 0 +1 0 0 0 -j 0 0 0 -j 0 0 0 +1 0 0 0 +j 0 0 0 -1 0 0 0 -1 0 0 0 +j 0 0 0 -j 0 0 0 +j 0 0 0 +1 0 0 0 -j 0 0 0 -j 0 0 0 +1 0 0 0 +j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+1 0 0 0 +1 0 0 0 -j 0 0 0 +j 0 0 0 -j 0 0 0 +1 0 0 0 -j 0 0 0 -j 0 0 0 +1 0 0 0 +j 0 0 0 +1 0 0 0 +1 0 0 0 -j 0 0 0 +j 0 0 0 -j 0 0 0 -1 0 0 0 +j 0 0 0 +j 0 0 0 -1 0 0 0 -j 0 0 0 +1 0 0 0 +1 0 0 0 -j 0 0 0 +j 0 0 0 -j 0 0 0 +1 0 0 0 -j 0 0 0 -j 0 0 0 +1 0 0 0 +j 0 0 0 -1 0 0 0 -1 0 0 0 +j 0 0 0 -j 0 0 0 +j 0 0 0 +1 0 0 0 -j 0 0 0 -j 0 0 0 +1 0 0 0 +j 0 0 0 +j 0 0 0 +j 0 0 0 +1 0 0 0 -1 0 0 0 +1 0 0 0 +j 0 0 0 +1 0 0 0 +1 0 0 0 +j 0 0 0 -1 0 0 0 +j 0 0 0 +j 0 0 0 +1 0 0 0 -1 0 0 0 +1 0 0 0 -j 0 0 0 -1 0 0 0 -1 0 0 0 -j 0 0 0 +1 0 0 0 +j 0 0 0 +j 0 0 0 +1 0 0 0 -1 0 0 0 +1 0 0 0 +j 0 0 0 +1 0 0 0 +1 0 0 0 +j 0 0 0 -1 0 0 0 -j 0 0 0 -j 0 0 0 -1 0 0 0 +1 0 0 0 -1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6" type="#_x0000_t75" style="width:78pt;height:17.25pt" o:ole="">
                  <v:imagedata r:id="rId168" o:title=""/>
                </v:shape>
                <o:OLEObject Type="Embed" ProgID="Equation.3" ShapeID="_x0000_i1106" DrawAspect="Content" ObjectID="_1561146598" r:id="rId169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0 0 +1 0 0 0 +1 0 0 0 -j 0 0 0 +j 0 0 0 -j 0 0 0 +1 0 0 0 -j 0 0 0 -j 0 0 0 +1 0 0 0 +j 0 0 0 -1 0 0 0 -1 0 0 0 +j 0 0 0 -j 0 0 0 +j 0 0 0 +1 0 0 0 -j 0 0 0 -j 0 0 0 +1 0 0 0 +j 0 0 0 -1 0 0 0 -1 0 0 0 +j 0 0 0 -j 0 0 0 +j 0 0 0 -1 0 0 0 +j 0 0 0 +j 0 0 0 -1 0 0 0 -j 0 0 0 -1 0 0 0 -1 0 0 0 +j 0 0 0 -j 0 0 0 +j 0 0 0 +1 0 0 0 -j 0 0 0 -j 0 0 0 +1 0 0 0 +j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+1 0 0 0 +1 0 0 0 -j 0 0 0 +j 0 0 0 -j 0 0 0 +1 0 0 0 -j 0 0 0 -j 0 0 0 +1 0 0 0 +j 0 0 0 -1 0 0 0 -1 0 0 0 +j 0 0 0 -j 0 0 0 +j 0 0 0 +1 0 </w:t>
            </w:r>
            <w:r w:rsidRPr="00816E6B">
              <w:rPr>
                <w:sz w:val="20"/>
                <w:lang w:val="en-US" w:eastAsia="ja-JP"/>
              </w:rPr>
              <w:lastRenderedPageBreak/>
              <w:t>0 0 -j 0 0 0 -j 0 0 0 +1 0 0 0 +j 0 0 0 -1 0 0 0 -1 0 0 0 +j 0 0 0 -j 0 0 0 +j 0 0 0 -1 0 0 0 +j 0 0 0 +j 0 0 0 -1 0 0 0 -j 0 0 0 -1 0 0 0 -1 0 0 0 +j 0 0 0 -j 0 0 0 +j 0 0 0 +1 0 0 0 -j 0 0 0 -j 0 0 0 +1 0 0 0 +j 0 0 0 +j 0 0 0 +j 0 0 0 +1 0 0 0 -1 0 0 0 +1 0 0 0 +j 0 0 0 +1 0 0 0 +1 0 0 0 +j 0 0 0 -1 0 0 0 -j 0 0 0 -j 0 0 0 -1 0 0 0 +1 0 0 0 -1 0 0 0 +j 0 0 0 +1 0 0 0 +1 0 0 0 +j 0 0 0 -1 0 0 0 -j 0 0 0 -j 0 0 0 -1 0 0 0 +1 0 0 0 -1 0 0 0 -j 0 0 0 -1 0 0 0 -1 0 0 0 -j 0 0 0 +1 0 0 0 -j 0 0 0 -j 0 0 0 -1 0 0 0 +1 0 0 0 -1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lastRenderedPageBreak/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7" type="#_x0000_t75" style="width:78pt;height:17.25pt" o:ole="">
                  <v:imagedata r:id="rId170" o:title=""/>
                </v:shape>
                <o:OLEObject Type="Embed" ProgID="Equation.3" ShapeID="_x0000_i1107" DrawAspect="Content" ObjectID="_1561146599" r:id="rId171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0 -1 0 0 0 -1 0 0 0 +j 0 0 0 -j 0 0 0 +j 0 0 0 -1 0 0 0 +j 0 0 0 +j 0 0 0 -1 0 0 0 -j 0 0 0 +1 0 0 0 +1 0 0 0 -j 0 0 0 +j 0 0 0 -j 0 0 0 -1 0 0 0 +j 0 0 0 +j 0 0 0 -1 0 0 0 -j 0 0 0 -1 0 0 0 -1 0 0 0 +j 0 0 0 -j 0 0 0 +j 0 0 0 -1 0 0 0 +j 0 0 0 +j 0 0 0 -1 0 0 0 -j 0 0 0 -1 0 0 0 -1 0 0 0 +j 0 0 0 -j 0 0 0 +j 0 0 0 +1 0 0 0 -j 0 0 0 -j 0 0 0 +1 0 0 0 +j 0 0 0 +j 0 0 0 +j 0 0 0 +1 0 0 0 -1 0 0 0 +1 0 0 0 +j 0 0 0 +1 0 0 0 +1 0 0 0 +j 0 0 0 -1 0 0 0 -j 0 0 0 -j 0 0 0 -1 0 0 0 +1 0 0 0 -1 0 0 0 +j 0 0 0 +1 0 0 0 +1 0 0 0 +j 0 0 0 -1 0 0 0 +j 0 0 0 +j 0 0 0 +1 0 0 0 -1 0 0 0 +1 0 0 0 +j 0 0 0 +1 0 0 0 +1 0 0 0 +j 0 0 0 -1 0 0 0 +j 0 0 0 +j 0 0 0 +1 0 0 0 -1 0 0 0 +1 0 0 0 -j 0 0 0 -1 0 0 0 -1 0 0 0 -j 0 0 0 +1 0 0 0 +j 0 0 0 +j 0 0 0 +1 0 0 0 -1 0 0 0 +1 0 0 0 +j 0 0 0 +1 0 0 0 +1 0 0 0 +j 0 0 0 -1 0 0 0 -j 0 0 0 -j 0 0 0 -1 0 0 0 +1 0 0 0 -1 0 0 0 +j 0 0 0 +1 0 0 0 +1 0 0 0 +j 0 0 0 -1 0 0 0 +j 0 0 0 +j 0 0 0 +1 0 0 0 -1 0 0 0 +1 0 0 0 +j 0 0 0 +1 0 0 0 +1 0 0 0 +j 0 0 0 -1 0 0 0 +j 0 0 0 +j 0 0 0 +1 0 0 0 -1 0 0 0 +1 0 0 0 -j 0 0 0 -1 0 0 0 -1 0 0 0 -j 0 0 0 +1 0 0 0 -1 0 0 0 -1 0 0 0 +j 0 0 0 -j 0 0 0 +j 0 0 0 -1 0 0 0 +j 0 0 0 +j 0 0 0 -1 0 0 0 -j 0 0 0 +1 0 0 0 +1 0 0 0 -j 0 0 0 +j 0 0 0 -j 0 0 0 -1 0 0 0 +j 0 0 0 +j 0 0 0 -1 0 0 0 -j 0 0 0 -1 0 0 0 -1 0 0 0 +j 0 0 0 -j 0 0 0 +j 0 0 0 -1 0 0 0 +j 0 0 0 +j 0 0 0 -1 0 0 0 -j 0 0 0 -1 0 0 0 -1 0 0 0 +j 0 0 0 -j 0 0 0 +j 0 0 0 +1 0 0 0 -j 0 0 0 -j 0 0 0 +1 0 0 0 +j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8" type="#_x0000_t75" style="width:78pt;height:17.25pt" o:ole="">
                  <v:imagedata r:id="rId172" o:title=""/>
                </v:shape>
                <o:OLEObject Type="Embed" ProgID="Equation.3" ShapeID="_x0000_i1108" DrawAspect="Content" ObjectID="_1561146600" r:id="rId173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+1 0 0 0 +1 0 0 0 -j 0 0 0 +j 0 0 0 -j 0 0 0 -1 0 0 0 +j 0 0 0 +j 0 0 0 -1 0 0 0 -j 0 0 0 +1 0 0 0 +1 0 0 0 -j 0 0 0 +j 0 0 0 -j 0 0 0 +1 0 0 0 -j 0 0 0 -j 0 0 0 +1 0 0 0 +j 0 0 0 -1 0 0 0 -1 0 0 0 +j 0 0 0 -j 0 0 0 +j 0 0 0 +1 0 0 0 -j 0 0 0 -j 0 0 0 +1 0 0 0 +j 0 0 0 +1 0 0 0 +1 0 0 0 -j 0 0 0 +j 0 0 0 -j 0 0 0 +1 0 0 0 -j 0 0 0 -j 0 0 0 +1 0 0 0 +j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+1 0 0 0 +1 0 0 0 -j 0 0 0 +j 0 0 0 -j 0 0 0 -1 0 0 0 +j 0 0 0 +j 0 0 0 -1 0 0 0 -j 0 0 0 +1 0 0 0 +1 0 0 0 -j 0 0 0 +j 0 0 0 -j 0 0 0 +1 0 0 0 -j 0 0 0 -j 0 0 0 +1 0 0 0 +j 0 0 0 -1 0 0 0 -1 0 0 0 +j 0 0 0 -j 0 0 0 +j 0 0 0 +1 0 0 0 -j 0 0 0 -j 0 0 0 +1 0 0 0 +j 0 0 0 +1 0 0 0 +1 0 0 0 -j 0 0 0 +j 0 0 0 -j 0 0 0 +1 0 0 0 -j 0 0 0 -j 0 0 0 +1 0 0 0 +j 0 0 0 +j 0 0 0 +j 0 0 0 +1 0 0 0 -1 0 0 0 +1 0 0 0 -j 0 0 0 -1 0 0 0 -1 0 0 0 -j 0 0 0 +1 0 0 0 +j 0 0 0 +j 0 0 0 +1 0 0 0 -1 0 0 0 +1 0 0 0 +j 0 0 0 +1 0 0 0 +1 0 0 0 +j 0 0 0 -1 0 0 0 -j 0 0 0 -j 0 0 0 -1 0 0 0 +1 0 0 0 -1 0 0 0 +j 0 0 0 +1 0 0 0 +1 0 0 0 +j 0 0 0 -1 0 0 0 +j 0 0 0 +j 0 0 0 +1 0 0 0 -1 0 0 0 +1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09" type="#_x0000_t75" style="width:78pt;height:17.25pt" o:ole="">
                  <v:imagedata r:id="rId174" o:title=""/>
                </v:shape>
                <o:OLEObject Type="Embed" ProgID="Equation.3" ShapeID="_x0000_i1109" DrawAspect="Content" ObjectID="_1561146601" r:id="rId175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D921FD" w:rsidRDefault="00455457" w:rsidP="004F5D02">
            <w:pPr>
              <w:rPr>
                <w:sz w:val="20"/>
                <w:lang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0 0 -1 0 0 0 -1 0 0 0 +j 0 0 0 -j 0 0 0 +j 0 0 0 +1 0 0 0 -j 0 0 0 -j 0 0 0 +1 0 0 0 +j 0 0 0 -1 0 0 0 -1 0 0 0 +j 0 0 0 -j 0 0 0 +j 0 0 0 -1 0 0 0 +j 0 0 0 +j 0 0 0 -1 0 0 0 -j 0 0 0 -1 0 0 0 -1 0 0 0 +j 0 0 0 -j 0 0 0 +j 0 0 0 +1 0 0 0 -j 0 0 0 -j 0 0 0 +1 0 0 0 +j 0 0 0 +1 0 0 0 +1 0 0 0 -j 0 0 0 +j 0 0 0 -j 0 0 0 +1 0 0 0 -j 0 0 0 -j 0 0 0 +1 0 0 0 +j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 0 0 +j 0 0 0 +j 0 0 0 +1 0 0 0 -1 0 0 0 +1 0 0 0 -j 0 0 0 -1 0 0 0 -1 0 0 0 -j 0 0 0 +1 0 0 0 -j 0 0 0 -j 0 0 0 -1 0 0 0 +1 0 0 0 -1 0 0 0 -j 0 0 0 -1 0 0 0 -1 0 0 0 -j 0 0 0 +1 0 0 0 -1 0 0 0 -1 0 0 0 +j 0 0 0 -j 0 0 0 +j 0 0 0 +1 0 0 0 -j 0 0 0 -j 0 0 0 +1 0 0 0 +j 0 0 0 -1 0 0 0 -1 0 0 0 +j 0 0 0 -j 0 0 0 +j 0 0 0 -1 </w:t>
            </w:r>
            <w:r w:rsidRPr="00816E6B">
              <w:rPr>
                <w:sz w:val="20"/>
                <w:lang w:val="en-US" w:eastAsia="ja-JP"/>
              </w:rPr>
              <w:lastRenderedPageBreak/>
              <w:t>0 0 0 +j 0 0 0 +j 0 0 0 -1 0 0 0 -j 0 0 0 -1 0 0 0 -1 0 0 0 +j 0 0 0 -j 0 0 0 +j 0 0 0 +1 0 0 0 -j 0 0 0 -j 0 0 0 +1 0 0 0 +j 0 0 0 +1 0 0 0 +1 0 0 0 -j 0 0 0 +j 0 0 0 -j 0 0 0 +1 0 0 0 -j 0 0 0 -j 0 0 0 +1 0 0 0 +j 0 0 0 -j 0 0 0 -j 0 0 0 -1 0 0 0 +1 0 0 0 -1 0 0 0 +j 0 0 0 +1 0 0 0 +1 0 0 0 +j 0 0 0 -1 0 0 0 -j 0 0 0 -j 0 0 0 -1 0 0 0 +1 0 0 0 -1 0 0 0 -j 0 0 0 -1 0 0 0 -1 0 0 0 -j 0 0 0 +1 0 0 0 -j 0 0 0 -j 0 0 0 -1 0 0 0 +1 0 0 0 -1 0 0 0 +j 0 0 0 +1 0 0 0 +1 0 0 0 +j 0 0 0 -1 0 0 0 +j 0 0 0 +j 0 0 0 +1 0 0 0 -1 0 0 0 +1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lastRenderedPageBreak/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10" type="#_x0000_t75" style="width:78pt;height:17.25pt" o:ole="">
                  <v:imagedata r:id="rId176" o:title=""/>
                </v:shape>
                <o:OLEObject Type="Embed" ProgID="Equation.3" ShapeID="_x0000_i1110" DrawAspect="Content" ObjectID="_1561146602" r:id="rId177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0 -1 0 0 0 -1 0 0 0 +j 0 0 0 -j 0 0 0 +j 0 0 0 +1 0 0 0 -j 0 0 0 -j 0 0 0 +1 0 0 0 +j 0 0 0 +1 0 0 0 +1 0 0 0 -j 0 0 0 +j 0 0 0 -j 0 0 0 +1 0 0 0 -j 0 0 0 -j 0 0 0 +1 0 0 0 +j 0 0 0 +1 0 0 0 +1 0 0 0 -j 0 0 0 +j 0 0 0 -j 0 0 0 -1 0 0 0 +j 0 0 0 +j 0 0 0 -1 0 0 0 -j 0 0 0 +1 0 0 0 +1 0 0 0 -j 0 0 0 +j 0 0 0 -j 0 0 0 +1 0 0 0 -j 0 0 0 -j 0 0 0 +1 0 0 0 +j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0 -1 0 0 0 -1 0 0 0 -j 0 0 0 +1 0 0 0 +j 0 0 0 +j 0 0 0 +1 0 0 0 -1 0 0 0 +1 0 0 0 -j 0 0 0 -1 0 0 0 -1 0 0 0 -j 0 0 0 +1 0 0 0 -j 0 0 0 -j 0 0 0 -1 0 0 0 +1 0 0 0 -1 0 0 0 -j 0 0 0 -1 0 0 0 -1 0 0 0 -j 0 0 0 +1 0 0 0 -j 0 0 0 -j 0 0 0 -1 0 0 0 +1 0 0 0 -1 0 0 0 +j 0 0 0 +1 0 0 0 +1 0 0 0 +j 0 0 0 -1 0 0 0 -j 0 0 0 -j 0 0 0 -1 0 0 0 +1 0 0 0 -1 0 0 0 -j 0 0 0 -1 0 0 0 -1 0 0 0 -j 0 0 0 +1 0 0 0 -1 0 0 0 -1 0 0 0 +j 0 0 0 -j 0 0 0 +j 0 0 0 +1 0 0 0 -j 0 0 0 -j 0 0 0 +1 0 0 0 +j 0 0 0 +1 0 0 0 +1 0 0 0 -j 0 0 0 +j 0 0 0 -j 0 0 0 +1 0 0 0 -j 0 0 0 -j 0 0 0 +1 0 0 0 +j 0 0 0 +1 0 0 0 +1 0 0 0 -j 0 0 0 +j 0 0 0 -j 0 0 0 -1 0 0 0 +j 0 0 0 +j 0 0 0 -1 0 0 0 -j 0 0 0 +1 0 0 0 +1 0 0 0 -j 0 0 0 +j 0 0 0 -j 0 0 0 +1 0 0 0 -j 0 0 0 -j 0 0 0 +1 0 0 0 +j 0 0 0 -j 0 0 0 -j 0 0 0 -1 0 0 0 +1 0 0 0 -1 0 0 0 +j 0 0 0 +1 0 0 0 +1 0 0 0 +j 0 0 0 -1 0 0 0 +j 0 0 0 +j 0 0 0 +1 0 0 0 -1 0 0 0 +1 0 0 0 +j 0 0 0 +1 0 0 0 +1 0 0 0 +j 0 0 0 -1 0 0 0 +j 0 0 0 +j 0 0 0 +1 0 0 0 -1 0 0 0 +1 0 0 0 -j 0 0 0 -1 0 0 0 -1 0 0 0 -j 0 0 0 +1 0 0 0 +j 0 0 0 +j 0 0 0 +1 0 0 0 -1 0 0 0 +1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 xml:space="preserve">The Sequence </w:t>
            </w:r>
            <w:r w:rsidR="00D921FD" w:rsidRPr="007E2866">
              <w:rPr>
                <w:position w:val="-14"/>
              </w:rPr>
              <w:object w:dxaOrig="1820" w:dyaOrig="400">
                <v:shape id="_x0000_i1111" type="#_x0000_t75" style="width:78pt;height:17.25pt" o:ole="">
                  <v:imagedata r:id="rId178" o:title=""/>
                </v:shape>
                <o:OLEObject Type="Embed" ProgID="Equation.3" ShapeID="_x0000_i1111" DrawAspect="Content" ObjectID="_1561146603" r:id="rId179"/>
              </w:object>
            </w:r>
            <w:r w:rsidRPr="00816E6B">
              <w:rPr>
                <w:sz w:val="20"/>
                <w:lang w:val="en-US" w:eastAsia="ja-JP"/>
              </w:rPr>
              <w:t>, to be transmitted from left to right, up to down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  <w:tr w:rsidR="00455457" w:rsidRPr="00816E6B" w:rsidTr="004F5D02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  <w:p w:rsidR="00455457" w:rsidRDefault="00455457" w:rsidP="004F5D02">
            <w:pPr>
              <w:rPr>
                <w:sz w:val="20"/>
                <w:lang w:val="en-US" w:eastAsia="ja-JP"/>
              </w:rPr>
            </w:pPr>
            <w:r w:rsidRPr="00816E6B">
              <w:rPr>
                <w:sz w:val="20"/>
                <w:lang w:val="en-US" w:eastAsia="ja-JP"/>
              </w:rPr>
              <w:t>0 0 +1 0 0 0 +1 0 0 0 -j 0 0 0 +j 0 0 0 -j 0 0 0 -1 0 0 0 +j 0 0 0 +j 0 0 0 -1 0 0 0 -j 0 0 0 -1 0 0 0 -1 0 0 0 +j 0 0 0 -j 0 0 0 +j 0 0 0 -1 0 0 0 +j 0 0 0 +j 0 0 0 -1 0 0 0 -j 0 0 0 +1 0 0 0 +1 0 0 0 -j 0 0 0 +j 0 0 0 -j 0 0 0 -1 0 0 0 +j 0 0 0 +j 0 0 0 -1 0 0 0 -j 0 0 0 +1 0 0 0 +1 0 0 0 -j 0 0 0 +j 0 0 0 -j 0 0 0 +1 0 0 0 -j 0 0 0 -j 0 0 0 +1 0 0 0 +j 0 0 0 -j 0 0 0 -j 0 0 0 -1 0 0 0 +1 0 0 0 -1 0 0 0 +j 0 0 0 +1 0 0 0 +1 0 0 0 +j 0 0 0 -1 0 0 0 +j 0 0 0 +j 0 0 0 +1 0 0 0 -1 0 0 0 +1 0 0 0 +j 0 0 0 +1 0 0 0 +1 0 0 0 +j 0 0 0 -1 0 0 0 -j 0 0 0 -j 0 0 0 -1 0 0 0 +1 0 0 0 -1 0 0 0 +j 0 0 0 +1 0 0 0 +1 0 0 0 +j 0 0 0 -1 0 0 0 -j 0 0 0 -j 0 0 0 -1 0 0 0 +1 0 0 0 -1 0 0 0 -j 0 0 0 -1 0 0 0 -1 0 0 0 -j 0 0 0 +1 0 0 0 -j 0 0 0 -j 0 0 0 -1 0 0 0 +1 0 0 0 -1 0 0 0 +j 0 0 0 +1 0 0 0 +1 0 0 0 +j 0 0 0 -1 0 0 0 +j 0 0 0 +j 0 0 0 +1 0 0 0 -1 0 0 0 +1 0 0 0 +j 0 0 0 +1 0 0 0 +1 0 0 0 +j 0 0 0 -1 0 0 0 -j 0 0 0 -j 0 0 0 -1 0 0 0 +1 0 0 0 -1 0 0 0 +j 0 0 0 +1 0 0 0 +1 0 0 0 +j 0 0 0 -1 0 0 0 -j 0 0 0 -j 0 0 0 -1 0 0 0 +1 0 0 0 -1 0 0 0 -j 0 0 0 -1 0 0 0 -1 0 0 0 -j 0 0 0 +1 0 0 0 +1 0 0 0 +1 0 0 0 -j 0 0 0 +j 0 0 0 -j 0 0 0 -1 0 0 0 +j 0 0 0 +j 0 0 0 -1 0 0 0 -j 0 0 0 -1 0 0 0 -1 0 0 0 +j 0 0 0 -j 0 0 0 +j 0 0 0 -1 0 0 0 +j 0 0 0 +j 0 0 0 -1 0 0 0 -j 0 0 0 +1 0 0 0 +1 0 0 0 -j 0 0 0 +j 0 0 0 -j 0 0 0 -1 0 0 0 +j 0 0 0 +j 0 0 0 -1 0 0 0 -j 0 0 0 +1 0 0 0 +1 0 0 0 -j 0 0 0 +j 0 0 0 -j 0 0 0 +1 0 0 0 -j 0 0 0 -j 0 0 0 +1 0 0 0 +j 0 0 0 +j 0 0 0 +j 0 0 0 +1 0 0 0 -1 0 0 0 +1 0 0 0 -j 0 0 0 -1 0 0 0 -1 0 0 0 -j 0 0 0 +1 0 0 0 -j 0 0 0 -j 0 0 0 -1 0 0 0 +1 0 0 0 -1 0 0 0 -j 0 0 0 -1 0 0 0 -1 0 0 0 -j 0 0 0 +1 0 0 0 +j 0 0 0 +j 0 0 0 +1 0 0 0 -1 0 0 0 +1 0 0 0 -j 0 0 0 -1 0 0 0 -1 0 0 0 -j 0 0 0 +1 0 0 0 +j 0 0 0 +j 0 0 0 +1 0 0 0 -1 0 0 0 +1 0 0 0 +j 0 0 0 +1 0 0 0 +1 0 0 0 +j 0 0 0 -1 0</w:t>
            </w:r>
            <w:r w:rsidR="00D921FD">
              <w:rPr>
                <w:sz w:val="20"/>
                <w:lang w:val="en-US" w:eastAsia="ja-JP"/>
              </w:rPr>
              <w:t xml:space="preserve"> 0 0 0 0</w:t>
            </w:r>
          </w:p>
          <w:p w:rsidR="00455457" w:rsidRPr="00816E6B" w:rsidRDefault="00455457" w:rsidP="004F5D02">
            <w:pPr>
              <w:rPr>
                <w:sz w:val="20"/>
                <w:lang w:val="en-US" w:eastAsia="ja-JP"/>
              </w:rPr>
            </w:pPr>
          </w:p>
        </w:tc>
      </w:tr>
    </w:tbl>
    <w:p w:rsidR="00455457" w:rsidRPr="00816E6B" w:rsidRDefault="00455457" w:rsidP="00455457">
      <w:pPr>
        <w:rPr>
          <w:sz w:val="20"/>
          <w:lang w:val="en-US" w:eastAsia="ja-JP"/>
        </w:rPr>
      </w:pPr>
    </w:p>
    <w:p w:rsidR="00816E6B" w:rsidRPr="00816E6B" w:rsidRDefault="00816E6B">
      <w:pPr>
        <w:rPr>
          <w:rFonts w:eastAsia="MS Mincho"/>
        </w:rPr>
      </w:pPr>
    </w:p>
    <w:p w:rsidR="00455457" w:rsidRDefault="00455457">
      <w:pPr>
        <w:rPr>
          <w:b/>
          <w:sz w:val="24"/>
        </w:rPr>
      </w:pPr>
      <w:r>
        <w:rPr>
          <w:b/>
          <w:sz w:val="24"/>
        </w:rPr>
        <w:br w:type="page"/>
      </w:r>
    </w:p>
    <w:p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:rsidR="00CA09B2" w:rsidRDefault="00A510B2" w:rsidP="00A510B2">
      <w:pPr>
        <w:pStyle w:val="a7"/>
        <w:numPr>
          <w:ilvl w:val="0"/>
          <w:numId w:val="1"/>
        </w:numPr>
      </w:pPr>
      <w:r w:rsidRPr="00A510B2">
        <w:t>Draft P802.11ay_D0.3</w:t>
      </w:r>
    </w:p>
    <w:sectPr w:rsidR="00CA09B2">
      <w:headerReference w:type="default" r:id="rId180"/>
      <w:footerReference w:type="default" r:id="rId18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4E" w:rsidRDefault="00F8104E">
      <w:r>
        <w:separator/>
      </w:r>
    </w:p>
  </w:endnote>
  <w:endnote w:type="continuationSeparator" w:id="0">
    <w:p w:rsidR="00F8104E" w:rsidRDefault="00F8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02" w:rsidRDefault="00F47744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F5D02">
        <w:t>Submission</w:t>
      </w:r>
    </w:fldSimple>
    <w:r w:rsidR="004F5D02">
      <w:tab/>
      <w:t xml:space="preserve">page </w:t>
    </w:r>
    <w:r w:rsidR="004F5D02">
      <w:fldChar w:fldCharType="begin"/>
    </w:r>
    <w:r w:rsidR="004F5D02">
      <w:instrText xml:space="preserve">page </w:instrText>
    </w:r>
    <w:r w:rsidR="004F5D02">
      <w:fldChar w:fldCharType="separate"/>
    </w:r>
    <w:r w:rsidR="009D1BB9">
      <w:rPr>
        <w:noProof/>
      </w:rPr>
      <w:t>20</w:t>
    </w:r>
    <w:r w:rsidR="004F5D02">
      <w:fldChar w:fldCharType="end"/>
    </w:r>
    <w:r w:rsidR="004F5D02">
      <w:tab/>
    </w:r>
    <w:r w:rsidR="00FD42AB">
      <w:fldChar w:fldCharType="begin"/>
    </w:r>
    <w:r w:rsidR="00FD42AB">
      <w:instrText xml:space="preserve"> COMMENTS  \* MERGEFORMAT </w:instrText>
    </w:r>
    <w:r w:rsidR="00FD42AB">
      <w:fldChar w:fldCharType="separate"/>
    </w:r>
    <w:proofErr w:type="spellStart"/>
    <w:r w:rsidR="008C3BEA">
      <w:t>Jinmin</w:t>
    </w:r>
    <w:proofErr w:type="spellEnd"/>
    <w:r w:rsidR="008C3BEA">
      <w:t xml:space="preserve"> Kim</w:t>
    </w:r>
    <w:r w:rsidR="004F5D02">
      <w:t xml:space="preserve">, </w:t>
    </w:r>
    <w:r w:rsidR="008C3BEA">
      <w:t>LG Electronics</w:t>
    </w:r>
    <w:r w:rsidR="00FD42AB">
      <w:fldChar w:fldCharType="end"/>
    </w:r>
  </w:p>
  <w:p w:rsidR="004F5D02" w:rsidRDefault="004F5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4E" w:rsidRDefault="00F8104E">
      <w:r>
        <w:separator/>
      </w:r>
    </w:p>
  </w:footnote>
  <w:footnote w:type="continuationSeparator" w:id="0">
    <w:p w:rsidR="00F8104E" w:rsidRDefault="00F81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D02" w:rsidRDefault="00FD42AB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27FCD">
      <w:rPr>
        <w:rFonts w:hint="eastAsia"/>
        <w:lang w:eastAsia="ko-KR"/>
      </w:rPr>
      <w:t>July</w:t>
    </w:r>
    <w:r w:rsidR="008C3BEA">
      <w:rPr>
        <w:lang w:eastAsia="ko-KR"/>
      </w:rPr>
      <w:t xml:space="preserve"> </w:t>
    </w:r>
    <w:r w:rsidR="008C3BEA">
      <w:t>2017</w:t>
    </w:r>
    <w:r>
      <w:fldChar w:fldCharType="end"/>
    </w:r>
    <w:r w:rsidR="004F5D02">
      <w:tab/>
    </w:r>
    <w:r w:rsidR="004F5D02">
      <w:tab/>
    </w:r>
    <w:fldSimple w:instr=" TITLE  \* MERGEFORMAT ">
      <w:r w:rsidR="004F5D02">
        <w:t>doc.: IEEE 802.11-</w:t>
      </w:r>
      <w:r w:rsidR="00E27FCD">
        <w:t>17</w:t>
      </w:r>
      <w:r w:rsidR="004F5D02">
        <w:t>/</w:t>
      </w:r>
      <w:r w:rsidR="00E27FCD">
        <w:t>1029</w:t>
      </w:r>
      <w:r w:rsidR="004F5D02">
        <w:t>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565E"/>
    <w:multiLevelType w:val="singleLevel"/>
    <w:tmpl w:val="E806EE98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  <w:lang w:val="en-US"/>
      </w:rPr>
    </w:lvl>
  </w:abstractNum>
  <w:abstractNum w:abstractNumId="4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5224E"/>
    <w:multiLevelType w:val="hybridMultilevel"/>
    <w:tmpl w:val="65529320"/>
    <w:lvl w:ilvl="0" w:tplc="B33473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7D057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292012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B298F3D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A4444F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E3ED7C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C85872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FB42B1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0C846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11893"/>
    <w:rsid w:val="00016899"/>
    <w:rsid w:val="00016F41"/>
    <w:rsid w:val="00021C19"/>
    <w:rsid w:val="00023E6E"/>
    <w:rsid w:val="00023FAB"/>
    <w:rsid w:val="000240C3"/>
    <w:rsid w:val="000269AD"/>
    <w:rsid w:val="00035C2C"/>
    <w:rsid w:val="00041EDC"/>
    <w:rsid w:val="00054F44"/>
    <w:rsid w:val="00071A34"/>
    <w:rsid w:val="000853CA"/>
    <w:rsid w:val="00085F27"/>
    <w:rsid w:val="00086535"/>
    <w:rsid w:val="000869ED"/>
    <w:rsid w:val="000A0D6B"/>
    <w:rsid w:val="000A6D14"/>
    <w:rsid w:val="000A73F4"/>
    <w:rsid w:val="000B0436"/>
    <w:rsid w:val="000B0FCF"/>
    <w:rsid w:val="000B1E1A"/>
    <w:rsid w:val="000B37C4"/>
    <w:rsid w:val="000B39FF"/>
    <w:rsid w:val="000C5660"/>
    <w:rsid w:val="000C6B56"/>
    <w:rsid w:val="000D4729"/>
    <w:rsid w:val="000D6E92"/>
    <w:rsid w:val="000D6EBC"/>
    <w:rsid w:val="000D6F12"/>
    <w:rsid w:val="000E1B9E"/>
    <w:rsid w:val="000E2768"/>
    <w:rsid w:val="000F646A"/>
    <w:rsid w:val="00104B4E"/>
    <w:rsid w:val="00110BE4"/>
    <w:rsid w:val="001166D1"/>
    <w:rsid w:val="00116894"/>
    <w:rsid w:val="0012123B"/>
    <w:rsid w:val="00124F53"/>
    <w:rsid w:val="00136917"/>
    <w:rsid w:val="00145EC1"/>
    <w:rsid w:val="0014677D"/>
    <w:rsid w:val="00152AB2"/>
    <w:rsid w:val="00152F30"/>
    <w:rsid w:val="00153D3F"/>
    <w:rsid w:val="00157EA4"/>
    <w:rsid w:val="00165ACA"/>
    <w:rsid w:val="0017376A"/>
    <w:rsid w:val="00175C36"/>
    <w:rsid w:val="00176848"/>
    <w:rsid w:val="001812CC"/>
    <w:rsid w:val="00184088"/>
    <w:rsid w:val="00187C63"/>
    <w:rsid w:val="00190318"/>
    <w:rsid w:val="001906CC"/>
    <w:rsid w:val="00190C5C"/>
    <w:rsid w:val="001939CE"/>
    <w:rsid w:val="00195F44"/>
    <w:rsid w:val="001A19A1"/>
    <w:rsid w:val="001A3559"/>
    <w:rsid w:val="001A437F"/>
    <w:rsid w:val="001A5870"/>
    <w:rsid w:val="001B0387"/>
    <w:rsid w:val="001B13C8"/>
    <w:rsid w:val="001B3E4B"/>
    <w:rsid w:val="001B45B5"/>
    <w:rsid w:val="001C5CD9"/>
    <w:rsid w:val="001D1012"/>
    <w:rsid w:val="001D1B04"/>
    <w:rsid w:val="001D6E81"/>
    <w:rsid w:val="001D723B"/>
    <w:rsid w:val="001E1957"/>
    <w:rsid w:val="001E2B73"/>
    <w:rsid w:val="001F0328"/>
    <w:rsid w:val="001F240B"/>
    <w:rsid w:val="001F5218"/>
    <w:rsid w:val="001F5E24"/>
    <w:rsid w:val="001F7A6A"/>
    <w:rsid w:val="002006B2"/>
    <w:rsid w:val="00200DAB"/>
    <w:rsid w:val="00204FD1"/>
    <w:rsid w:val="002146E7"/>
    <w:rsid w:val="00217F86"/>
    <w:rsid w:val="0022724D"/>
    <w:rsid w:val="002350B5"/>
    <w:rsid w:val="00236590"/>
    <w:rsid w:val="00237562"/>
    <w:rsid w:val="00237FB3"/>
    <w:rsid w:val="00245899"/>
    <w:rsid w:val="0025027D"/>
    <w:rsid w:val="002504F0"/>
    <w:rsid w:val="002533B0"/>
    <w:rsid w:val="0025603E"/>
    <w:rsid w:val="002577B1"/>
    <w:rsid w:val="00260E14"/>
    <w:rsid w:val="0026322D"/>
    <w:rsid w:val="00263AD8"/>
    <w:rsid w:val="00265130"/>
    <w:rsid w:val="00265C1D"/>
    <w:rsid w:val="00266495"/>
    <w:rsid w:val="00272561"/>
    <w:rsid w:val="00277486"/>
    <w:rsid w:val="00281345"/>
    <w:rsid w:val="002821F2"/>
    <w:rsid w:val="00286E24"/>
    <w:rsid w:val="00287F7E"/>
    <w:rsid w:val="0029020B"/>
    <w:rsid w:val="0029293E"/>
    <w:rsid w:val="00294FF9"/>
    <w:rsid w:val="00295056"/>
    <w:rsid w:val="002A0B31"/>
    <w:rsid w:val="002A50E3"/>
    <w:rsid w:val="002B0B71"/>
    <w:rsid w:val="002B0F4C"/>
    <w:rsid w:val="002B10B4"/>
    <w:rsid w:val="002B615D"/>
    <w:rsid w:val="002B7330"/>
    <w:rsid w:val="002C6851"/>
    <w:rsid w:val="002C70CA"/>
    <w:rsid w:val="002D2A1D"/>
    <w:rsid w:val="002D44BE"/>
    <w:rsid w:val="002D7FF8"/>
    <w:rsid w:val="002E586A"/>
    <w:rsid w:val="002F01EF"/>
    <w:rsid w:val="002F475C"/>
    <w:rsid w:val="0030014B"/>
    <w:rsid w:val="00303E46"/>
    <w:rsid w:val="0031594A"/>
    <w:rsid w:val="00325D2C"/>
    <w:rsid w:val="00332A65"/>
    <w:rsid w:val="00334DC7"/>
    <w:rsid w:val="00336EE4"/>
    <w:rsid w:val="00353F0B"/>
    <w:rsid w:val="003547C2"/>
    <w:rsid w:val="00356B46"/>
    <w:rsid w:val="00357893"/>
    <w:rsid w:val="00371B0A"/>
    <w:rsid w:val="00377AF3"/>
    <w:rsid w:val="00384D92"/>
    <w:rsid w:val="00384E00"/>
    <w:rsid w:val="00386D40"/>
    <w:rsid w:val="00393E1C"/>
    <w:rsid w:val="00394117"/>
    <w:rsid w:val="00394789"/>
    <w:rsid w:val="003A214B"/>
    <w:rsid w:val="003A38B6"/>
    <w:rsid w:val="003A7784"/>
    <w:rsid w:val="003B28C4"/>
    <w:rsid w:val="003B4A39"/>
    <w:rsid w:val="003B4EF9"/>
    <w:rsid w:val="003B7998"/>
    <w:rsid w:val="003C3DF1"/>
    <w:rsid w:val="003D0B34"/>
    <w:rsid w:val="003D4707"/>
    <w:rsid w:val="003D7196"/>
    <w:rsid w:val="003F1C91"/>
    <w:rsid w:val="003F484B"/>
    <w:rsid w:val="003F4F01"/>
    <w:rsid w:val="003F60B5"/>
    <w:rsid w:val="003F66CC"/>
    <w:rsid w:val="004029AB"/>
    <w:rsid w:val="00402AB9"/>
    <w:rsid w:val="00402C58"/>
    <w:rsid w:val="00403B34"/>
    <w:rsid w:val="0040695E"/>
    <w:rsid w:val="0041211F"/>
    <w:rsid w:val="0041284E"/>
    <w:rsid w:val="00415E64"/>
    <w:rsid w:val="00421F25"/>
    <w:rsid w:val="004316A5"/>
    <w:rsid w:val="00432FA7"/>
    <w:rsid w:val="0043313E"/>
    <w:rsid w:val="0043688D"/>
    <w:rsid w:val="00440E10"/>
    <w:rsid w:val="00442037"/>
    <w:rsid w:val="004464AE"/>
    <w:rsid w:val="00452C38"/>
    <w:rsid w:val="00454DBD"/>
    <w:rsid w:val="004553BF"/>
    <w:rsid w:val="00455457"/>
    <w:rsid w:val="00456D6D"/>
    <w:rsid w:val="0045715B"/>
    <w:rsid w:val="004578C2"/>
    <w:rsid w:val="00461356"/>
    <w:rsid w:val="0046277B"/>
    <w:rsid w:val="004679EB"/>
    <w:rsid w:val="004718BD"/>
    <w:rsid w:val="00477C68"/>
    <w:rsid w:val="004835F5"/>
    <w:rsid w:val="00487085"/>
    <w:rsid w:val="00487FEF"/>
    <w:rsid w:val="004939CB"/>
    <w:rsid w:val="004A1ECC"/>
    <w:rsid w:val="004B064B"/>
    <w:rsid w:val="004B6968"/>
    <w:rsid w:val="004C408E"/>
    <w:rsid w:val="004C5B49"/>
    <w:rsid w:val="004D0592"/>
    <w:rsid w:val="004D20A3"/>
    <w:rsid w:val="004D33B8"/>
    <w:rsid w:val="004D3F07"/>
    <w:rsid w:val="004D7E3E"/>
    <w:rsid w:val="004F00D7"/>
    <w:rsid w:val="004F5D02"/>
    <w:rsid w:val="004F6869"/>
    <w:rsid w:val="0050266A"/>
    <w:rsid w:val="00503BC7"/>
    <w:rsid w:val="0050511B"/>
    <w:rsid w:val="00506E7C"/>
    <w:rsid w:val="005130B0"/>
    <w:rsid w:val="00525D80"/>
    <w:rsid w:val="005407B1"/>
    <w:rsid w:val="00541314"/>
    <w:rsid w:val="00547B2E"/>
    <w:rsid w:val="00553183"/>
    <w:rsid w:val="00555789"/>
    <w:rsid w:val="005604EE"/>
    <w:rsid w:val="00565371"/>
    <w:rsid w:val="005732D1"/>
    <w:rsid w:val="005753C5"/>
    <w:rsid w:val="00580B4E"/>
    <w:rsid w:val="00586B7F"/>
    <w:rsid w:val="005916CA"/>
    <w:rsid w:val="00592AA1"/>
    <w:rsid w:val="00597A71"/>
    <w:rsid w:val="005A21E6"/>
    <w:rsid w:val="005A6D6B"/>
    <w:rsid w:val="005A7759"/>
    <w:rsid w:val="005B13C3"/>
    <w:rsid w:val="005B2EB5"/>
    <w:rsid w:val="005B6F93"/>
    <w:rsid w:val="005C0E3B"/>
    <w:rsid w:val="005C4EB8"/>
    <w:rsid w:val="005D3DAD"/>
    <w:rsid w:val="005D753E"/>
    <w:rsid w:val="005E1080"/>
    <w:rsid w:val="005E16B2"/>
    <w:rsid w:val="005F158B"/>
    <w:rsid w:val="005F159A"/>
    <w:rsid w:val="005F60A5"/>
    <w:rsid w:val="005F6B7C"/>
    <w:rsid w:val="005F7DCD"/>
    <w:rsid w:val="00600859"/>
    <w:rsid w:val="0060267E"/>
    <w:rsid w:val="00610BCE"/>
    <w:rsid w:val="00616ABE"/>
    <w:rsid w:val="0062440B"/>
    <w:rsid w:val="00632573"/>
    <w:rsid w:val="00642CCE"/>
    <w:rsid w:val="006463C3"/>
    <w:rsid w:val="00665779"/>
    <w:rsid w:val="006730DF"/>
    <w:rsid w:val="006739DB"/>
    <w:rsid w:val="00674A44"/>
    <w:rsid w:val="00677DC2"/>
    <w:rsid w:val="00681DCC"/>
    <w:rsid w:val="006848A0"/>
    <w:rsid w:val="00685925"/>
    <w:rsid w:val="00690BB0"/>
    <w:rsid w:val="00694C3D"/>
    <w:rsid w:val="006A2A07"/>
    <w:rsid w:val="006B34B2"/>
    <w:rsid w:val="006C0727"/>
    <w:rsid w:val="006C2A77"/>
    <w:rsid w:val="006C35D8"/>
    <w:rsid w:val="006C4DAB"/>
    <w:rsid w:val="006D1031"/>
    <w:rsid w:val="006D1AAF"/>
    <w:rsid w:val="006D550B"/>
    <w:rsid w:val="006E145F"/>
    <w:rsid w:val="006E2085"/>
    <w:rsid w:val="006E2919"/>
    <w:rsid w:val="006F48D1"/>
    <w:rsid w:val="006F5FE6"/>
    <w:rsid w:val="006F71E6"/>
    <w:rsid w:val="00702010"/>
    <w:rsid w:val="00702414"/>
    <w:rsid w:val="00702AB2"/>
    <w:rsid w:val="00703738"/>
    <w:rsid w:val="007074CD"/>
    <w:rsid w:val="007118D8"/>
    <w:rsid w:val="00713B74"/>
    <w:rsid w:val="00714396"/>
    <w:rsid w:val="0071444E"/>
    <w:rsid w:val="00715563"/>
    <w:rsid w:val="00730A5D"/>
    <w:rsid w:val="00733258"/>
    <w:rsid w:val="00740E93"/>
    <w:rsid w:val="00744871"/>
    <w:rsid w:val="00751C13"/>
    <w:rsid w:val="0075288A"/>
    <w:rsid w:val="00756E72"/>
    <w:rsid w:val="00764BAD"/>
    <w:rsid w:val="007704C2"/>
    <w:rsid w:val="00770572"/>
    <w:rsid w:val="007708D6"/>
    <w:rsid w:val="00773A84"/>
    <w:rsid w:val="00774DA0"/>
    <w:rsid w:val="007814CD"/>
    <w:rsid w:val="007836BC"/>
    <w:rsid w:val="00784B31"/>
    <w:rsid w:val="00791695"/>
    <w:rsid w:val="00792F76"/>
    <w:rsid w:val="007935FF"/>
    <w:rsid w:val="00796EBE"/>
    <w:rsid w:val="0079775E"/>
    <w:rsid w:val="007A0FD8"/>
    <w:rsid w:val="007A2651"/>
    <w:rsid w:val="007A5DB1"/>
    <w:rsid w:val="007B2C72"/>
    <w:rsid w:val="007B6321"/>
    <w:rsid w:val="007B6971"/>
    <w:rsid w:val="007C05BB"/>
    <w:rsid w:val="007D2204"/>
    <w:rsid w:val="007D37D7"/>
    <w:rsid w:val="007E2866"/>
    <w:rsid w:val="00804A34"/>
    <w:rsid w:val="00810339"/>
    <w:rsid w:val="00813292"/>
    <w:rsid w:val="00816E6B"/>
    <w:rsid w:val="00816F6C"/>
    <w:rsid w:val="008335D9"/>
    <w:rsid w:val="00835CA5"/>
    <w:rsid w:val="00836EFB"/>
    <w:rsid w:val="008417D0"/>
    <w:rsid w:val="00841B55"/>
    <w:rsid w:val="00843A9F"/>
    <w:rsid w:val="00844D84"/>
    <w:rsid w:val="00855205"/>
    <w:rsid w:val="00873AA6"/>
    <w:rsid w:val="008763E0"/>
    <w:rsid w:val="00880162"/>
    <w:rsid w:val="00887EFB"/>
    <w:rsid w:val="00890640"/>
    <w:rsid w:val="008937B4"/>
    <w:rsid w:val="008948AF"/>
    <w:rsid w:val="008957A1"/>
    <w:rsid w:val="00897557"/>
    <w:rsid w:val="008A3282"/>
    <w:rsid w:val="008C1982"/>
    <w:rsid w:val="008C3BEA"/>
    <w:rsid w:val="008C79D3"/>
    <w:rsid w:val="008D0FD5"/>
    <w:rsid w:val="008D11B0"/>
    <w:rsid w:val="008E1B71"/>
    <w:rsid w:val="008F7D96"/>
    <w:rsid w:val="00902664"/>
    <w:rsid w:val="009040DB"/>
    <w:rsid w:val="0090653E"/>
    <w:rsid w:val="00906DEB"/>
    <w:rsid w:val="009158C0"/>
    <w:rsid w:val="00917CFF"/>
    <w:rsid w:val="009264AB"/>
    <w:rsid w:val="00926C42"/>
    <w:rsid w:val="009272D5"/>
    <w:rsid w:val="0093092D"/>
    <w:rsid w:val="00931387"/>
    <w:rsid w:val="00934804"/>
    <w:rsid w:val="0094070F"/>
    <w:rsid w:val="00950BDE"/>
    <w:rsid w:val="00953DAB"/>
    <w:rsid w:val="00962D9F"/>
    <w:rsid w:val="009640BC"/>
    <w:rsid w:val="00964ACE"/>
    <w:rsid w:val="00967C64"/>
    <w:rsid w:val="009708A3"/>
    <w:rsid w:val="00972C29"/>
    <w:rsid w:val="00976050"/>
    <w:rsid w:val="009840FB"/>
    <w:rsid w:val="009859C9"/>
    <w:rsid w:val="00987C7D"/>
    <w:rsid w:val="00990793"/>
    <w:rsid w:val="00992439"/>
    <w:rsid w:val="00992798"/>
    <w:rsid w:val="00994937"/>
    <w:rsid w:val="009A000D"/>
    <w:rsid w:val="009A0A75"/>
    <w:rsid w:val="009A1EC7"/>
    <w:rsid w:val="009A22F4"/>
    <w:rsid w:val="009A39C4"/>
    <w:rsid w:val="009B00E9"/>
    <w:rsid w:val="009B320F"/>
    <w:rsid w:val="009B50B1"/>
    <w:rsid w:val="009C66BC"/>
    <w:rsid w:val="009D0FF1"/>
    <w:rsid w:val="009D1BB9"/>
    <w:rsid w:val="009D2BC5"/>
    <w:rsid w:val="009D2E18"/>
    <w:rsid w:val="009D3897"/>
    <w:rsid w:val="009D4169"/>
    <w:rsid w:val="009D49AD"/>
    <w:rsid w:val="009D5E79"/>
    <w:rsid w:val="009D640F"/>
    <w:rsid w:val="009E0022"/>
    <w:rsid w:val="009E7912"/>
    <w:rsid w:val="009F0AD3"/>
    <w:rsid w:val="009F2FBC"/>
    <w:rsid w:val="00A050D8"/>
    <w:rsid w:val="00A06FD7"/>
    <w:rsid w:val="00A17289"/>
    <w:rsid w:val="00A21C09"/>
    <w:rsid w:val="00A3714B"/>
    <w:rsid w:val="00A437F2"/>
    <w:rsid w:val="00A45290"/>
    <w:rsid w:val="00A464BA"/>
    <w:rsid w:val="00A46C5F"/>
    <w:rsid w:val="00A510B2"/>
    <w:rsid w:val="00A525DC"/>
    <w:rsid w:val="00A6154E"/>
    <w:rsid w:val="00A70795"/>
    <w:rsid w:val="00A72C9E"/>
    <w:rsid w:val="00A804FE"/>
    <w:rsid w:val="00A84CB6"/>
    <w:rsid w:val="00A86F25"/>
    <w:rsid w:val="00A91364"/>
    <w:rsid w:val="00A92196"/>
    <w:rsid w:val="00A94A01"/>
    <w:rsid w:val="00AA195A"/>
    <w:rsid w:val="00AA2623"/>
    <w:rsid w:val="00AA427C"/>
    <w:rsid w:val="00AA570C"/>
    <w:rsid w:val="00AB0B90"/>
    <w:rsid w:val="00AB3D6C"/>
    <w:rsid w:val="00AB4309"/>
    <w:rsid w:val="00AB6B69"/>
    <w:rsid w:val="00AC4C14"/>
    <w:rsid w:val="00AD0260"/>
    <w:rsid w:val="00AD04F9"/>
    <w:rsid w:val="00AD460D"/>
    <w:rsid w:val="00AE120E"/>
    <w:rsid w:val="00AE1A75"/>
    <w:rsid w:val="00AE1E05"/>
    <w:rsid w:val="00AE2D48"/>
    <w:rsid w:val="00AE354C"/>
    <w:rsid w:val="00AF20C5"/>
    <w:rsid w:val="00AF4C61"/>
    <w:rsid w:val="00AF4D7F"/>
    <w:rsid w:val="00B006BA"/>
    <w:rsid w:val="00B03D01"/>
    <w:rsid w:val="00B0511B"/>
    <w:rsid w:val="00B20E78"/>
    <w:rsid w:val="00B21AAB"/>
    <w:rsid w:val="00B269B6"/>
    <w:rsid w:val="00B400A1"/>
    <w:rsid w:val="00B42A5E"/>
    <w:rsid w:val="00B44AFD"/>
    <w:rsid w:val="00B45F02"/>
    <w:rsid w:val="00B51FFA"/>
    <w:rsid w:val="00B6780A"/>
    <w:rsid w:val="00B70F7A"/>
    <w:rsid w:val="00B7504C"/>
    <w:rsid w:val="00B91057"/>
    <w:rsid w:val="00B96FF9"/>
    <w:rsid w:val="00B973B1"/>
    <w:rsid w:val="00B977BB"/>
    <w:rsid w:val="00BA5C56"/>
    <w:rsid w:val="00BA5FE8"/>
    <w:rsid w:val="00BA7510"/>
    <w:rsid w:val="00BA7ABF"/>
    <w:rsid w:val="00BB313C"/>
    <w:rsid w:val="00BB5F3B"/>
    <w:rsid w:val="00BB6568"/>
    <w:rsid w:val="00BB7869"/>
    <w:rsid w:val="00BC2931"/>
    <w:rsid w:val="00BC2C8E"/>
    <w:rsid w:val="00BE0E58"/>
    <w:rsid w:val="00BE68C2"/>
    <w:rsid w:val="00BF0839"/>
    <w:rsid w:val="00BF1FE2"/>
    <w:rsid w:val="00C00D71"/>
    <w:rsid w:val="00C06AA7"/>
    <w:rsid w:val="00C07B4E"/>
    <w:rsid w:val="00C17973"/>
    <w:rsid w:val="00C22224"/>
    <w:rsid w:val="00C26028"/>
    <w:rsid w:val="00C312AF"/>
    <w:rsid w:val="00C322C3"/>
    <w:rsid w:val="00C35D3E"/>
    <w:rsid w:val="00C41B43"/>
    <w:rsid w:val="00C4503E"/>
    <w:rsid w:val="00C62EA4"/>
    <w:rsid w:val="00C77739"/>
    <w:rsid w:val="00C829C6"/>
    <w:rsid w:val="00C84392"/>
    <w:rsid w:val="00C8526B"/>
    <w:rsid w:val="00C92456"/>
    <w:rsid w:val="00C928D0"/>
    <w:rsid w:val="00C95F35"/>
    <w:rsid w:val="00CA09B2"/>
    <w:rsid w:val="00CA14A6"/>
    <w:rsid w:val="00CA1B72"/>
    <w:rsid w:val="00CA34E1"/>
    <w:rsid w:val="00CA3FF7"/>
    <w:rsid w:val="00CB1290"/>
    <w:rsid w:val="00CB6120"/>
    <w:rsid w:val="00CC3546"/>
    <w:rsid w:val="00CC51C2"/>
    <w:rsid w:val="00CD2126"/>
    <w:rsid w:val="00CD2183"/>
    <w:rsid w:val="00CE315D"/>
    <w:rsid w:val="00CE4DF5"/>
    <w:rsid w:val="00CE568A"/>
    <w:rsid w:val="00CE5E73"/>
    <w:rsid w:val="00CE6A24"/>
    <w:rsid w:val="00CF2FC7"/>
    <w:rsid w:val="00CF754C"/>
    <w:rsid w:val="00CF7826"/>
    <w:rsid w:val="00D2521E"/>
    <w:rsid w:val="00D4148A"/>
    <w:rsid w:val="00D42EAD"/>
    <w:rsid w:val="00D45909"/>
    <w:rsid w:val="00D548DE"/>
    <w:rsid w:val="00D5534F"/>
    <w:rsid w:val="00D55733"/>
    <w:rsid w:val="00D644D3"/>
    <w:rsid w:val="00D66A9B"/>
    <w:rsid w:val="00D71F76"/>
    <w:rsid w:val="00D73108"/>
    <w:rsid w:val="00D74FB7"/>
    <w:rsid w:val="00D75305"/>
    <w:rsid w:val="00D76858"/>
    <w:rsid w:val="00D84CD3"/>
    <w:rsid w:val="00D868AF"/>
    <w:rsid w:val="00D8762B"/>
    <w:rsid w:val="00D921FD"/>
    <w:rsid w:val="00D92B4D"/>
    <w:rsid w:val="00D92E86"/>
    <w:rsid w:val="00D93F80"/>
    <w:rsid w:val="00D948BF"/>
    <w:rsid w:val="00DA000D"/>
    <w:rsid w:val="00DA582D"/>
    <w:rsid w:val="00DB08B7"/>
    <w:rsid w:val="00DB70DE"/>
    <w:rsid w:val="00DB73F8"/>
    <w:rsid w:val="00DC3235"/>
    <w:rsid w:val="00DC3C7C"/>
    <w:rsid w:val="00DC5A7B"/>
    <w:rsid w:val="00DD13A5"/>
    <w:rsid w:val="00DD3C2E"/>
    <w:rsid w:val="00DE23ED"/>
    <w:rsid w:val="00DE4362"/>
    <w:rsid w:val="00DE6804"/>
    <w:rsid w:val="00DE7F17"/>
    <w:rsid w:val="00DF22CC"/>
    <w:rsid w:val="00DF26C0"/>
    <w:rsid w:val="00DF3D54"/>
    <w:rsid w:val="00DF58D1"/>
    <w:rsid w:val="00DF6F35"/>
    <w:rsid w:val="00E0142F"/>
    <w:rsid w:val="00E04B23"/>
    <w:rsid w:val="00E076B4"/>
    <w:rsid w:val="00E15386"/>
    <w:rsid w:val="00E21784"/>
    <w:rsid w:val="00E22199"/>
    <w:rsid w:val="00E27C70"/>
    <w:rsid w:val="00E27FCD"/>
    <w:rsid w:val="00E31BEA"/>
    <w:rsid w:val="00E47AA5"/>
    <w:rsid w:val="00E501A6"/>
    <w:rsid w:val="00E558CB"/>
    <w:rsid w:val="00E60BAD"/>
    <w:rsid w:val="00E60F96"/>
    <w:rsid w:val="00E65C50"/>
    <w:rsid w:val="00E70E8D"/>
    <w:rsid w:val="00E71862"/>
    <w:rsid w:val="00E71B4E"/>
    <w:rsid w:val="00E7244A"/>
    <w:rsid w:val="00E738A5"/>
    <w:rsid w:val="00E751A0"/>
    <w:rsid w:val="00E8072C"/>
    <w:rsid w:val="00E82F04"/>
    <w:rsid w:val="00E845E9"/>
    <w:rsid w:val="00E86FD6"/>
    <w:rsid w:val="00E90F59"/>
    <w:rsid w:val="00EA7552"/>
    <w:rsid w:val="00EB0580"/>
    <w:rsid w:val="00EB2EAE"/>
    <w:rsid w:val="00EB4D95"/>
    <w:rsid w:val="00EB5529"/>
    <w:rsid w:val="00EC2EF4"/>
    <w:rsid w:val="00EC7D9E"/>
    <w:rsid w:val="00ED17A1"/>
    <w:rsid w:val="00EF0C19"/>
    <w:rsid w:val="00EF0E40"/>
    <w:rsid w:val="00F123F8"/>
    <w:rsid w:val="00F20864"/>
    <w:rsid w:val="00F27159"/>
    <w:rsid w:val="00F311F4"/>
    <w:rsid w:val="00F32B42"/>
    <w:rsid w:val="00F348A3"/>
    <w:rsid w:val="00F37E12"/>
    <w:rsid w:val="00F42A44"/>
    <w:rsid w:val="00F43071"/>
    <w:rsid w:val="00F44B9A"/>
    <w:rsid w:val="00F4623B"/>
    <w:rsid w:val="00F474CA"/>
    <w:rsid w:val="00F476B3"/>
    <w:rsid w:val="00F47744"/>
    <w:rsid w:val="00F509B9"/>
    <w:rsid w:val="00F64FF8"/>
    <w:rsid w:val="00F67047"/>
    <w:rsid w:val="00F8104E"/>
    <w:rsid w:val="00F96716"/>
    <w:rsid w:val="00FA4C0B"/>
    <w:rsid w:val="00FB138E"/>
    <w:rsid w:val="00FC15D8"/>
    <w:rsid w:val="00FC5F52"/>
    <w:rsid w:val="00FD0810"/>
    <w:rsid w:val="00FD3BEF"/>
    <w:rsid w:val="00FD42AB"/>
    <w:rsid w:val="00FD5218"/>
    <w:rsid w:val="00FE571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RegularFigureCaption">
    <w:name w:val="IEEEStds Regular Figure Caption"/>
    <w:basedOn w:val="IEEEStdsParagraph"/>
    <w:next w:val="IEEEStdsParagraph"/>
    <w:rsid w:val="00DF22CC"/>
    <w:pPr>
      <w:keepLines/>
      <w:numPr>
        <w:numId w:val="9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DF22CC"/>
    <w:pPr>
      <w:keepNext/>
      <w:keepLines/>
      <w:spacing w:before="240" w:after="0"/>
      <w:jc w:val="center"/>
    </w:pPr>
  </w:style>
  <w:style w:type="paragraph" w:styleId="aa">
    <w:name w:val="Normal (Web)"/>
    <w:basedOn w:val="a"/>
    <w:uiPriority w:val="99"/>
    <w:unhideWhenUsed/>
    <w:rsid w:val="00402C58"/>
    <w:pPr>
      <w:spacing w:before="100" w:beforeAutospacing="1" w:after="100" w:afterAutospacing="1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IEEEStdsTableData-Left">
    <w:name w:val="IEEEStds Table Data - Left"/>
    <w:basedOn w:val="IEEEStdsParagraph"/>
    <w:rsid w:val="00553183"/>
    <w:pPr>
      <w:keepNext/>
      <w:keepLines/>
      <w:spacing w:after="0"/>
      <w:jc w:val="left"/>
    </w:pPr>
    <w:rPr>
      <w:rFonts w:eastAsia="맑은 고딕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108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0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16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7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2.wmf"/><Relationship Id="rId128" Type="http://schemas.openxmlformats.org/officeDocument/2006/relationships/image" Target="media/image59.wmf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5.wmf"/><Relationship Id="rId181" Type="http://schemas.openxmlformats.org/officeDocument/2006/relationships/footer" Target="footer1.xml"/><Relationship Id="rId22" Type="http://schemas.openxmlformats.org/officeDocument/2006/relationships/image" Target="media/image8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7.w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0.wmf"/><Relationship Id="rId171" Type="http://schemas.openxmlformats.org/officeDocument/2006/relationships/oleObject" Target="embeddings/oleObject84.bin"/><Relationship Id="rId12" Type="http://schemas.openxmlformats.org/officeDocument/2006/relationships/image" Target="media/image3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2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3.wmf"/><Relationship Id="rId140" Type="http://schemas.openxmlformats.org/officeDocument/2006/relationships/image" Target="media/image65.wmf"/><Relationship Id="rId161" Type="http://schemas.openxmlformats.org/officeDocument/2006/relationships/oleObject" Target="embeddings/oleObject79.bin"/><Relationship Id="rId182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44" Type="http://schemas.openxmlformats.org/officeDocument/2006/relationships/image" Target="media/image17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3.wmf"/><Relationship Id="rId177" Type="http://schemas.openxmlformats.org/officeDocument/2006/relationships/oleObject" Target="embeddings/oleObject87.bin"/><Relationship Id="rId172" Type="http://schemas.openxmlformats.org/officeDocument/2006/relationships/image" Target="media/image8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68.wmf"/><Relationship Id="rId167" Type="http://schemas.openxmlformats.org/officeDocument/2006/relationships/oleObject" Target="embeddings/oleObject82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1.wmf"/><Relationship Id="rId162" Type="http://schemas.openxmlformats.org/officeDocument/2006/relationships/image" Target="media/image76.wmf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152" Type="http://schemas.openxmlformats.org/officeDocument/2006/relationships/image" Target="media/image71.wmf"/><Relationship Id="rId173" Type="http://schemas.openxmlformats.org/officeDocument/2006/relationships/oleObject" Target="embeddings/oleObject8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3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6.wmf"/><Relationship Id="rId163" Type="http://schemas.openxmlformats.org/officeDocument/2006/relationships/oleObject" Target="embeddings/oleObject80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18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62" Type="http://schemas.openxmlformats.org/officeDocument/2006/relationships/image" Target="media/image26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2.wmf"/><Relationship Id="rId179" Type="http://schemas.openxmlformats.org/officeDocument/2006/relationships/oleObject" Target="embeddings/oleObject8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1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69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header" Target="header1.xml"/><Relationship Id="rId26" Type="http://schemas.openxmlformats.org/officeDocument/2006/relationships/image" Target="media/image10.wmf"/><Relationship Id="rId47" Type="http://schemas.openxmlformats.org/officeDocument/2006/relationships/oleObject" Target="embeddings/oleObject22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2.wmf"/><Relationship Id="rId175" Type="http://schemas.openxmlformats.org/officeDocument/2006/relationships/oleObject" Target="embeddings/oleObject86.bin"/><Relationship Id="rId16" Type="http://schemas.openxmlformats.org/officeDocument/2006/relationships/image" Target="media/image5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4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7.wmf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19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5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4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8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CAEF0-DE67-444D-8862-DAF65BB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20</Pages>
  <Words>11964</Words>
  <Characters>68197</Characters>
  <Application>Microsoft Office Word</Application>
  <DocSecurity>0</DocSecurity>
  <Lines>568</Lines>
  <Paragraphs>160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80001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김진민/선임연구원/차세대표준(연)ICS팀(jinmin1230.kim@lge.com)</dc:creator>
  <cp:keywords>Month Year</cp:keywords>
  <dc:description>John Doe, Some Company</dc:description>
  <cp:lastModifiedBy>김진민/선임연구원/차세대표준(연)IoT팀(jinmin1230.kim@lge.com)</cp:lastModifiedBy>
  <cp:revision>9</cp:revision>
  <cp:lastPrinted>1900-01-01T08:00:00Z</cp:lastPrinted>
  <dcterms:created xsi:type="dcterms:W3CDTF">2017-05-05T01:19:00Z</dcterms:created>
  <dcterms:modified xsi:type="dcterms:W3CDTF">2017-07-09T13:34:00Z</dcterms:modified>
</cp:coreProperties>
</file>