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9EAA14D" w:rsidR="00CA09B2" w:rsidRDefault="009C6869" w:rsidP="001668A6">
            <w:pPr>
              <w:pStyle w:val="T2"/>
            </w:pPr>
            <w:r>
              <w:t>Resolution</w:t>
            </w:r>
            <w:r w:rsidR="005B0B6E">
              <w:t>s</w:t>
            </w:r>
            <w:r>
              <w:t xml:space="preserve"> </w:t>
            </w:r>
            <w:r w:rsidR="002C1619">
              <w:t xml:space="preserve">for </w:t>
            </w:r>
            <w:r w:rsidR="001668A6">
              <w:t>“Obsolete?”</w:t>
            </w:r>
            <w:r w:rsidR="00385BD3">
              <w:t xml:space="preserve">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240E8" w:rsidRDefault="00E240E8">
                            <w:pPr>
                              <w:pStyle w:val="T1"/>
                              <w:spacing w:after="120"/>
                            </w:pPr>
                            <w:r>
                              <w:t>Abstract</w:t>
                            </w:r>
                          </w:p>
                          <w:p w14:paraId="4C4DB0CB" w14:textId="7471C2C7" w:rsidR="00E240E8" w:rsidRDefault="00E240E8" w:rsidP="003A62F2">
                            <w:pPr>
                              <w:jc w:val="both"/>
                            </w:pPr>
                            <w:r>
                              <w:t>This submission proposes resolutions for CIDs 57-69</w:t>
                            </w: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1A5E8037" w14:textId="4D9DD240" w:rsidR="00E240E8" w:rsidRDefault="00E240E8" w:rsidP="006832AA">
                            <w:pPr>
                              <w:jc w:val="both"/>
                            </w:pPr>
                            <w:r>
                              <w:t>The “Final” view should be selected in Word.</w:t>
                            </w:r>
                          </w:p>
                          <w:p w14:paraId="366971AF" w14:textId="77777777" w:rsidR="00E240E8" w:rsidRDefault="00E240E8" w:rsidP="006832AA">
                            <w:pPr>
                              <w:jc w:val="both"/>
                            </w:pPr>
                          </w:p>
                          <w:p w14:paraId="4E9EE86F" w14:textId="77777777" w:rsidR="00E240E8" w:rsidRDefault="00E2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240E8" w:rsidRDefault="00E240E8">
                      <w:pPr>
                        <w:pStyle w:val="T1"/>
                        <w:spacing w:after="120"/>
                      </w:pPr>
                      <w:r>
                        <w:t>Abstract</w:t>
                      </w:r>
                    </w:p>
                    <w:p w14:paraId="4C4DB0CB" w14:textId="7471C2C7" w:rsidR="00E240E8" w:rsidRDefault="00E240E8" w:rsidP="003A62F2">
                      <w:pPr>
                        <w:jc w:val="both"/>
                      </w:pPr>
                      <w:r>
                        <w:t>This submission proposes resolutions for CIDs 57-69</w:t>
                      </w: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1A5E8037" w14:textId="4D9DD240" w:rsidR="00E240E8" w:rsidRDefault="00E240E8" w:rsidP="006832AA">
                      <w:pPr>
                        <w:jc w:val="both"/>
                      </w:pPr>
                      <w:r>
                        <w:t>The “Final” view should be selected in Word.</w:t>
                      </w:r>
                    </w:p>
                    <w:p w14:paraId="366971AF" w14:textId="77777777" w:rsidR="00E240E8" w:rsidRDefault="00E240E8" w:rsidP="006832AA">
                      <w:pPr>
                        <w:jc w:val="both"/>
                      </w:pPr>
                    </w:p>
                    <w:p w14:paraId="4E9EE86F" w14:textId="77777777" w:rsidR="00E240E8" w:rsidRDefault="00E240E8">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3EC5E9B8" w:rsidR="001668A6" w:rsidRPr="00F03583" w:rsidRDefault="001668A6" w:rsidP="006F0F82">
            <w:r>
              <w:rPr>
                <w:rFonts w:ascii="Arial" w:hAnsi="Arial" w:cs="Arial"/>
                <w:sz w:val="20"/>
              </w:rPr>
              <w:t>57</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5AE6586A" w:rsidR="001668A6" w:rsidRPr="00F03583" w:rsidRDefault="001668A6" w:rsidP="006F0F82">
            <w:r>
              <w:rPr>
                <w:rFonts w:ascii="Arial" w:hAnsi="Arial" w:cs="Arial"/>
                <w:sz w:val="20"/>
              </w:rPr>
              <w:t>9.3.1.8.2</w:t>
            </w:r>
          </w:p>
        </w:tc>
        <w:tc>
          <w:tcPr>
            <w:tcW w:w="824" w:type="dxa"/>
          </w:tcPr>
          <w:p w14:paraId="52F4DF88" w14:textId="0B689945" w:rsidR="001668A6" w:rsidRPr="00F03583" w:rsidRDefault="001668A6" w:rsidP="006F0F82">
            <w:r>
              <w:rPr>
                <w:rFonts w:ascii="Arial" w:hAnsi="Arial" w:cs="Arial"/>
                <w:sz w:val="20"/>
              </w:rPr>
              <w:t>712</w:t>
            </w:r>
          </w:p>
        </w:tc>
        <w:tc>
          <w:tcPr>
            <w:tcW w:w="620" w:type="dxa"/>
          </w:tcPr>
          <w:p w14:paraId="34F0DCF9" w14:textId="7DA137EC" w:rsidR="001668A6" w:rsidRPr="00F03583" w:rsidRDefault="001668A6" w:rsidP="006F0F82">
            <w:r>
              <w:rPr>
                <w:rFonts w:ascii="Arial" w:hAnsi="Arial" w:cs="Arial"/>
                <w:sz w:val="20"/>
              </w:rPr>
              <w:t>8</w:t>
            </w:r>
          </w:p>
        </w:tc>
        <w:tc>
          <w:tcPr>
            <w:tcW w:w="3246" w:type="dxa"/>
          </w:tcPr>
          <w:p w14:paraId="17305015" w14:textId="66373CCC" w:rsidR="001668A6" w:rsidRPr="00F03583" w:rsidRDefault="001668A6" w:rsidP="006F0F82">
            <w:r>
              <w:rPr>
                <w:rFonts w:ascii="Arial" w:hAnsi="Arial" w:cs="Arial"/>
                <w:sz w:val="20"/>
              </w:rPr>
              <w:t xml:space="preserve">Time to remove </w:t>
            </w:r>
            <w:proofErr w:type="spellStart"/>
            <w:r>
              <w:rPr>
                <w:rFonts w:ascii="Arial" w:hAnsi="Arial" w:cs="Arial"/>
                <w:sz w:val="20"/>
              </w:rPr>
              <w:t>BlockAckReq</w:t>
            </w:r>
            <w:proofErr w:type="spellEnd"/>
            <w:r>
              <w:rPr>
                <w:rFonts w:ascii="Arial" w:hAnsi="Arial" w:cs="Arial"/>
                <w:sz w:val="20"/>
              </w:rPr>
              <w:t>?</w:t>
            </w:r>
          </w:p>
        </w:tc>
        <w:tc>
          <w:tcPr>
            <w:tcW w:w="2424" w:type="dxa"/>
          </w:tcPr>
          <w:p w14:paraId="337CE9C8" w14:textId="675127BA" w:rsidR="001668A6" w:rsidRPr="00F03583" w:rsidRDefault="001668A6" w:rsidP="006F0F82">
            <w:r>
              <w:rPr>
                <w:rFonts w:ascii="Arial" w:hAnsi="Arial" w:cs="Arial"/>
                <w:sz w:val="20"/>
              </w:rPr>
              <w:t>Remove</w:t>
            </w:r>
          </w:p>
        </w:tc>
      </w:tr>
      <w:tr w:rsidR="001668A6" w14:paraId="75E91DAE" w14:textId="77777777" w:rsidTr="001668A6">
        <w:tc>
          <w:tcPr>
            <w:tcW w:w="725" w:type="dxa"/>
          </w:tcPr>
          <w:p w14:paraId="5EEF3A95" w14:textId="49A40612" w:rsidR="001668A6" w:rsidRPr="00F03583" w:rsidRDefault="001668A6" w:rsidP="006F0F82">
            <w:r>
              <w:rPr>
                <w:rFonts w:ascii="Arial" w:hAnsi="Arial" w:cs="Arial"/>
                <w:sz w:val="20"/>
              </w:rPr>
              <w:t>58</w:t>
            </w:r>
          </w:p>
        </w:tc>
        <w:tc>
          <w:tcPr>
            <w:tcW w:w="1357" w:type="dxa"/>
          </w:tcPr>
          <w:p w14:paraId="1AA75F24" w14:textId="75234DF8" w:rsidR="001668A6" w:rsidRPr="00F03583" w:rsidRDefault="001668A6" w:rsidP="006F0F82">
            <w:r>
              <w:rPr>
                <w:rFonts w:ascii="Arial" w:hAnsi="Arial" w:cs="Arial"/>
                <w:sz w:val="20"/>
              </w:rPr>
              <w:t>Graham Smith</w:t>
            </w:r>
          </w:p>
        </w:tc>
        <w:tc>
          <w:tcPr>
            <w:tcW w:w="1106" w:type="dxa"/>
          </w:tcPr>
          <w:p w14:paraId="21F9A8F8" w14:textId="51DAD337" w:rsidR="001668A6" w:rsidRPr="00F03583" w:rsidRDefault="001668A6" w:rsidP="006F0F82">
            <w:r>
              <w:rPr>
                <w:rFonts w:ascii="Arial" w:hAnsi="Arial" w:cs="Arial"/>
                <w:sz w:val="20"/>
              </w:rPr>
              <w:t>9.3.1.9.2</w:t>
            </w:r>
          </w:p>
        </w:tc>
        <w:tc>
          <w:tcPr>
            <w:tcW w:w="824" w:type="dxa"/>
          </w:tcPr>
          <w:p w14:paraId="01D3F11D" w14:textId="46CC967A" w:rsidR="001668A6" w:rsidRPr="00F03583" w:rsidRDefault="001668A6" w:rsidP="006F0F82">
            <w:r>
              <w:rPr>
                <w:rFonts w:ascii="Arial" w:hAnsi="Arial" w:cs="Arial"/>
                <w:sz w:val="20"/>
              </w:rPr>
              <w:t>716</w:t>
            </w:r>
          </w:p>
        </w:tc>
        <w:tc>
          <w:tcPr>
            <w:tcW w:w="620" w:type="dxa"/>
          </w:tcPr>
          <w:p w14:paraId="74A643D5" w14:textId="2CEB6514" w:rsidR="001668A6" w:rsidRPr="00F03583" w:rsidRDefault="001668A6" w:rsidP="006F0F82">
            <w:r>
              <w:rPr>
                <w:rFonts w:ascii="Arial" w:hAnsi="Arial" w:cs="Arial"/>
                <w:sz w:val="20"/>
              </w:rPr>
              <w:t>14</w:t>
            </w:r>
          </w:p>
        </w:tc>
        <w:tc>
          <w:tcPr>
            <w:tcW w:w="3246" w:type="dxa"/>
          </w:tcPr>
          <w:p w14:paraId="3AD58FCC" w14:textId="702455C4" w:rsidR="001668A6" w:rsidRPr="00F03583" w:rsidRDefault="001668A6" w:rsidP="006F0F82">
            <w:r>
              <w:rPr>
                <w:rFonts w:ascii="Arial" w:hAnsi="Arial" w:cs="Arial"/>
                <w:sz w:val="20"/>
              </w:rPr>
              <w:t xml:space="preserve">Time to remove basic </w:t>
            </w:r>
            <w:proofErr w:type="spellStart"/>
            <w:r>
              <w:rPr>
                <w:rFonts w:ascii="Arial" w:hAnsi="Arial" w:cs="Arial"/>
                <w:sz w:val="20"/>
              </w:rPr>
              <w:t>BlockAck</w:t>
            </w:r>
            <w:proofErr w:type="spellEnd"/>
            <w:r>
              <w:rPr>
                <w:rFonts w:ascii="Arial" w:hAnsi="Arial" w:cs="Arial"/>
                <w:sz w:val="20"/>
              </w:rPr>
              <w:t xml:space="preserve"> variant?</w:t>
            </w:r>
          </w:p>
        </w:tc>
        <w:tc>
          <w:tcPr>
            <w:tcW w:w="2424" w:type="dxa"/>
          </w:tcPr>
          <w:p w14:paraId="2DFA49AC" w14:textId="2F6E05D4" w:rsidR="001668A6" w:rsidRPr="00F03583" w:rsidRDefault="001668A6" w:rsidP="006F0F82">
            <w:r>
              <w:rPr>
                <w:rFonts w:ascii="Arial" w:hAnsi="Arial" w:cs="Arial"/>
                <w:sz w:val="20"/>
              </w:rPr>
              <w:t>Remove</w:t>
            </w:r>
          </w:p>
        </w:tc>
      </w:tr>
      <w:tr w:rsidR="001668A6" w14:paraId="67136332" w14:textId="77777777" w:rsidTr="001668A6">
        <w:tc>
          <w:tcPr>
            <w:tcW w:w="725" w:type="dxa"/>
          </w:tcPr>
          <w:p w14:paraId="04D5F410" w14:textId="3489AC4B" w:rsidR="001668A6" w:rsidRPr="00F03583" w:rsidRDefault="001668A6" w:rsidP="006F0F82">
            <w:r>
              <w:rPr>
                <w:rFonts w:ascii="Arial" w:hAnsi="Arial" w:cs="Arial"/>
                <w:sz w:val="20"/>
              </w:rPr>
              <w:t>59</w:t>
            </w:r>
          </w:p>
        </w:tc>
        <w:tc>
          <w:tcPr>
            <w:tcW w:w="1357" w:type="dxa"/>
          </w:tcPr>
          <w:p w14:paraId="1F00B63F" w14:textId="66730FAA" w:rsidR="001668A6" w:rsidRPr="00F03583" w:rsidRDefault="001668A6" w:rsidP="006F0F82">
            <w:r>
              <w:rPr>
                <w:rFonts w:ascii="Arial" w:hAnsi="Arial" w:cs="Arial"/>
                <w:sz w:val="20"/>
              </w:rPr>
              <w:t>Graham Smith</w:t>
            </w:r>
          </w:p>
        </w:tc>
        <w:tc>
          <w:tcPr>
            <w:tcW w:w="1106" w:type="dxa"/>
          </w:tcPr>
          <w:p w14:paraId="795C5DB5" w14:textId="52E5D6B9" w:rsidR="001668A6" w:rsidRPr="00F03583" w:rsidRDefault="001668A6" w:rsidP="006F0F82">
            <w:r>
              <w:rPr>
                <w:rFonts w:ascii="Arial" w:hAnsi="Arial" w:cs="Arial"/>
                <w:sz w:val="20"/>
              </w:rPr>
              <w:t>11.7</w:t>
            </w:r>
          </w:p>
        </w:tc>
        <w:tc>
          <w:tcPr>
            <w:tcW w:w="824" w:type="dxa"/>
          </w:tcPr>
          <w:p w14:paraId="6783EC40" w14:textId="31B598D1" w:rsidR="001668A6" w:rsidRPr="00F03583" w:rsidRDefault="001668A6" w:rsidP="006F0F82">
            <w:r>
              <w:rPr>
                <w:rFonts w:ascii="Arial" w:hAnsi="Arial" w:cs="Arial"/>
                <w:sz w:val="20"/>
              </w:rPr>
              <w:t>1806</w:t>
            </w:r>
          </w:p>
        </w:tc>
        <w:tc>
          <w:tcPr>
            <w:tcW w:w="620" w:type="dxa"/>
          </w:tcPr>
          <w:p w14:paraId="76D6F134" w14:textId="5D916BFB" w:rsidR="001668A6" w:rsidRPr="00F03583" w:rsidRDefault="001668A6" w:rsidP="006F0F82">
            <w:r>
              <w:rPr>
                <w:rFonts w:ascii="Arial" w:hAnsi="Arial" w:cs="Arial"/>
                <w:sz w:val="20"/>
              </w:rPr>
              <w:t>5</w:t>
            </w:r>
          </w:p>
        </w:tc>
        <w:tc>
          <w:tcPr>
            <w:tcW w:w="3246" w:type="dxa"/>
          </w:tcPr>
          <w:p w14:paraId="4B0B4B0F" w14:textId="3CFB437A" w:rsidR="001668A6" w:rsidRPr="00F03583" w:rsidRDefault="001668A6" w:rsidP="006F0F82">
            <w:r>
              <w:rPr>
                <w:rFonts w:ascii="Arial" w:hAnsi="Arial" w:cs="Arial"/>
                <w:sz w:val="20"/>
              </w:rPr>
              <w:t>Time to remove DLS?</w:t>
            </w:r>
          </w:p>
        </w:tc>
        <w:tc>
          <w:tcPr>
            <w:tcW w:w="2424" w:type="dxa"/>
          </w:tcPr>
          <w:p w14:paraId="0B4B694D" w14:textId="2AE26823" w:rsidR="001668A6" w:rsidRPr="00F03583" w:rsidRDefault="001668A6" w:rsidP="006F0F82">
            <w:r>
              <w:rPr>
                <w:rFonts w:ascii="Arial" w:hAnsi="Arial" w:cs="Arial"/>
                <w:sz w:val="20"/>
              </w:rPr>
              <w:t>Remove</w:t>
            </w:r>
          </w:p>
        </w:tc>
      </w:tr>
      <w:tr w:rsidR="001668A6" w14:paraId="2A2FEB55" w14:textId="77777777" w:rsidTr="001668A6">
        <w:tc>
          <w:tcPr>
            <w:tcW w:w="725" w:type="dxa"/>
          </w:tcPr>
          <w:p w14:paraId="63A65670" w14:textId="20A3853A" w:rsidR="001668A6" w:rsidRPr="00F03583" w:rsidRDefault="001668A6" w:rsidP="006F0F82">
            <w:r>
              <w:rPr>
                <w:rFonts w:ascii="Arial" w:hAnsi="Arial" w:cs="Arial"/>
                <w:sz w:val="20"/>
              </w:rPr>
              <w:t>60</w:t>
            </w:r>
          </w:p>
        </w:tc>
        <w:tc>
          <w:tcPr>
            <w:tcW w:w="1357" w:type="dxa"/>
          </w:tcPr>
          <w:p w14:paraId="7F4EF3A1" w14:textId="672CCE3D" w:rsidR="001668A6" w:rsidRPr="00F03583" w:rsidRDefault="001668A6" w:rsidP="006F0F82">
            <w:r>
              <w:rPr>
                <w:rFonts w:ascii="Arial" w:hAnsi="Arial" w:cs="Arial"/>
                <w:sz w:val="20"/>
              </w:rPr>
              <w:t>Graham Smith</w:t>
            </w:r>
          </w:p>
        </w:tc>
        <w:tc>
          <w:tcPr>
            <w:tcW w:w="1106" w:type="dxa"/>
          </w:tcPr>
          <w:p w14:paraId="12E56BBD" w14:textId="566B46B4" w:rsidR="001668A6" w:rsidRPr="00F03583" w:rsidRDefault="001668A6" w:rsidP="006F0F82">
            <w:r>
              <w:rPr>
                <w:rFonts w:ascii="Arial" w:hAnsi="Arial" w:cs="Arial"/>
                <w:sz w:val="20"/>
              </w:rPr>
              <w:t>11.17</w:t>
            </w:r>
          </w:p>
        </w:tc>
        <w:tc>
          <w:tcPr>
            <w:tcW w:w="824" w:type="dxa"/>
          </w:tcPr>
          <w:p w14:paraId="0662FC11" w14:textId="1EB4633E" w:rsidR="001668A6" w:rsidRPr="00F03583" w:rsidRDefault="001668A6" w:rsidP="006F0F82">
            <w:r>
              <w:rPr>
                <w:rFonts w:ascii="Arial" w:hAnsi="Arial" w:cs="Arial"/>
                <w:sz w:val="20"/>
              </w:rPr>
              <w:t>1881</w:t>
            </w:r>
          </w:p>
        </w:tc>
        <w:tc>
          <w:tcPr>
            <w:tcW w:w="620" w:type="dxa"/>
          </w:tcPr>
          <w:p w14:paraId="52EF5F3B" w14:textId="2EE87379" w:rsidR="001668A6" w:rsidRPr="00F03583" w:rsidRDefault="001668A6" w:rsidP="006F0F82">
            <w:r>
              <w:rPr>
                <w:rFonts w:ascii="Arial" w:hAnsi="Arial" w:cs="Arial"/>
                <w:sz w:val="20"/>
              </w:rPr>
              <w:t>56</w:t>
            </w:r>
          </w:p>
        </w:tc>
        <w:tc>
          <w:tcPr>
            <w:tcW w:w="3246" w:type="dxa"/>
          </w:tcPr>
          <w:p w14:paraId="1E6CD9D1" w14:textId="0E588227" w:rsidR="001668A6" w:rsidRPr="00F03583" w:rsidRDefault="001668A6" w:rsidP="006F0F82">
            <w:r>
              <w:rPr>
                <w:rFonts w:ascii="Arial" w:hAnsi="Arial" w:cs="Arial"/>
                <w:sz w:val="20"/>
              </w:rPr>
              <w:t>Time to remove PCO?</w:t>
            </w:r>
          </w:p>
        </w:tc>
        <w:tc>
          <w:tcPr>
            <w:tcW w:w="2424" w:type="dxa"/>
          </w:tcPr>
          <w:p w14:paraId="50ECDEE6" w14:textId="4AC1E38D" w:rsidR="001668A6" w:rsidRPr="00F03583" w:rsidRDefault="001668A6" w:rsidP="006F0F82">
            <w:r>
              <w:rPr>
                <w:rFonts w:ascii="Arial" w:hAnsi="Arial" w:cs="Arial"/>
                <w:sz w:val="20"/>
              </w:rPr>
              <w:t>Remove</w:t>
            </w:r>
          </w:p>
        </w:tc>
      </w:tr>
      <w:tr w:rsidR="001668A6" w14:paraId="2A9C9A2E" w14:textId="77777777" w:rsidTr="001668A6">
        <w:tc>
          <w:tcPr>
            <w:tcW w:w="725" w:type="dxa"/>
          </w:tcPr>
          <w:p w14:paraId="47DBE312" w14:textId="3C3ABC97" w:rsidR="001668A6" w:rsidRPr="00F03583" w:rsidRDefault="001668A6" w:rsidP="006F0F82">
            <w:r>
              <w:rPr>
                <w:rFonts w:ascii="Arial" w:hAnsi="Arial" w:cs="Arial"/>
                <w:sz w:val="20"/>
              </w:rPr>
              <w:t>61</w:t>
            </w:r>
          </w:p>
        </w:tc>
        <w:tc>
          <w:tcPr>
            <w:tcW w:w="1357" w:type="dxa"/>
          </w:tcPr>
          <w:p w14:paraId="59A30D7E" w14:textId="3CF0E010" w:rsidR="001668A6" w:rsidRPr="00F03583" w:rsidRDefault="001668A6" w:rsidP="006F0F82">
            <w:r>
              <w:rPr>
                <w:rFonts w:ascii="Arial" w:hAnsi="Arial" w:cs="Arial"/>
                <w:sz w:val="20"/>
              </w:rPr>
              <w:t>Graham Smith</w:t>
            </w:r>
          </w:p>
        </w:tc>
        <w:tc>
          <w:tcPr>
            <w:tcW w:w="1106" w:type="dxa"/>
          </w:tcPr>
          <w:p w14:paraId="5F498073" w14:textId="6C845CE0" w:rsidR="001668A6" w:rsidRPr="00F03583" w:rsidRDefault="001668A6" w:rsidP="006F0F82">
            <w:r>
              <w:rPr>
                <w:rFonts w:ascii="Arial" w:hAnsi="Arial" w:cs="Arial"/>
                <w:sz w:val="20"/>
              </w:rPr>
              <w:t>11.5.2.4</w:t>
            </w:r>
          </w:p>
        </w:tc>
        <w:tc>
          <w:tcPr>
            <w:tcW w:w="824" w:type="dxa"/>
          </w:tcPr>
          <w:p w14:paraId="21D1A847" w14:textId="095008C9" w:rsidR="001668A6" w:rsidRPr="00F03583" w:rsidRDefault="001668A6" w:rsidP="006F0F82">
            <w:r>
              <w:rPr>
                <w:rFonts w:ascii="Arial" w:hAnsi="Arial" w:cs="Arial"/>
                <w:sz w:val="20"/>
              </w:rPr>
              <w:t>1802</w:t>
            </w:r>
          </w:p>
        </w:tc>
        <w:tc>
          <w:tcPr>
            <w:tcW w:w="620" w:type="dxa"/>
          </w:tcPr>
          <w:p w14:paraId="61FFD6DA" w14:textId="26A2A307" w:rsidR="001668A6" w:rsidRPr="00F03583" w:rsidRDefault="001668A6" w:rsidP="006F0F82">
            <w:r>
              <w:rPr>
                <w:rFonts w:ascii="Arial" w:hAnsi="Arial" w:cs="Arial"/>
                <w:sz w:val="20"/>
              </w:rPr>
              <w:t>31</w:t>
            </w:r>
          </w:p>
        </w:tc>
        <w:tc>
          <w:tcPr>
            <w:tcW w:w="3246" w:type="dxa"/>
          </w:tcPr>
          <w:p w14:paraId="03315FDF" w14:textId="7485DC0B" w:rsidR="001668A6" w:rsidRPr="00F03583" w:rsidRDefault="001668A6" w:rsidP="006F0F82">
            <w:r>
              <w:rPr>
                <w:rFonts w:ascii="Arial" w:hAnsi="Arial" w:cs="Arial"/>
                <w:sz w:val="20"/>
              </w:rPr>
              <w:t xml:space="preserve">Time to remove Non-HT </w:t>
            </w:r>
            <w:proofErr w:type="spellStart"/>
            <w:proofErr w:type="gramStart"/>
            <w:r>
              <w:rPr>
                <w:rFonts w:ascii="Arial" w:hAnsi="Arial" w:cs="Arial"/>
                <w:sz w:val="20"/>
              </w:rPr>
              <w:t>blockack</w:t>
            </w:r>
            <w:proofErr w:type="spellEnd"/>
            <w:r>
              <w:rPr>
                <w:rFonts w:ascii="Arial" w:hAnsi="Arial" w:cs="Arial"/>
                <w:sz w:val="20"/>
              </w:rPr>
              <w:t xml:space="preserve"> ?</w:t>
            </w:r>
            <w:proofErr w:type="gramEnd"/>
          </w:p>
        </w:tc>
        <w:tc>
          <w:tcPr>
            <w:tcW w:w="2424" w:type="dxa"/>
          </w:tcPr>
          <w:p w14:paraId="1837AAB5" w14:textId="0B437417" w:rsidR="001668A6" w:rsidRPr="00F03583" w:rsidRDefault="001668A6" w:rsidP="006F0F82">
            <w:r>
              <w:rPr>
                <w:rFonts w:ascii="Arial" w:hAnsi="Arial" w:cs="Arial"/>
                <w:sz w:val="20"/>
              </w:rPr>
              <w:t>Remove, also at 2949L25, 2950L6</w:t>
            </w:r>
          </w:p>
        </w:tc>
      </w:tr>
      <w:tr w:rsidR="001668A6" w14:paraId="6B1FFF6C" w14:textId="77777777" w:rsidTr="001668A6">
        <w:tc>
          <w:tcPr>
            <w:tcW w:w="725" w:type="dxa"/>
          </w:tcPr>
          <w:p w14:paraId="2F42A497" w14:textId="3461C160" w:rsidR="001668A6" w:rsidRPr="00F03583" w:rsidRDefault="001668A6" w:rsidP="006F0F82">
            <w:r>
              <w:rPr>
                <w:rFonts w:ascii="Arial" w:hAnsi="Arial" w:cs="Arial"/>
                <w:sz w:val="20"/>
              </w:rPr>
              <w:t>62</w:t>
            </w:r>
          </w:p>
        </w:tc>
        <w:tc>
          <w:tcPr>
            <w:tcW w:w="1357" w:type="dxa"/>
          </w:tcPr>
          <w:p w14:paraId="2AB10495" w14:textId="7FD0A0D9" w:rsidR="001668A6" w:rsidRPr="00F03583" w:rsidRDefault="001668A6" w:rsidP="006F0F82">
            <w:r>
              <w:rPr>
                <w:rFonts w:ascii="Arial" w:hAnsi="Arial" w:cs="Arial"/>
                <w:sz w:val="20"/>
              </w:rPr>
              <w:t>Graham Smith</w:t>
            </w:r>
          </w:p>
        </w:tc>
        <w:tc>
          <w:tcPr>
            <w:tcW w:w="1106" w:type="dxa"/>
          </w:tcPr>
          <w:p w14:paraId="640985CB" w14:textId="2CEBF663" w:rsidR="001668A6" w:rsidRPr="00F03583" w:rsidRDefault="001668A6" w:rsidP="006F0F82">
            <w:r>
              <w:rPr>
                <w:rFonts w:ascii="Arial" w:hAnsi="Arial" w:cs="Arial"/>
                <w:sz w:val="20"/>
              </w:rPr>
              <w:t>12.2.5</w:t>
            </w:r>
          </w:p>
        </w:tc>
        <w:tc>
          <w:tcPr>
            <w:tcW w:w="824" w:type="dxa"/>
          </w:tcPr>
          <w:p w14:paraId="5C5EA964" w14:textId="5E6DB087" w:rsidR="001668A6" w:rsidRPr="00F03583" w:rsidRDefault="001668A6" w:rsidP="006F0F82">
            <w:r>
              <w:rPr>
                <w:rFonts w:ascii="Arial" w:hAnsi="Arial" w:cs="Arial"/>
                <w:sz w:val="20"/>
              </w:rPr>
              <w:t>2060</w:t>
            </w:r>
          </w:p>
        </w:tc>
        <w:tc>
          <w:tcPr>
            <w:tcW w:w="620" w:type="dxa"/>
          </w:tcPr>
          <w:p w14:paraId="39CADB16" w14:textId="4855149D" w:rsidR="001668A6" w:rsidRPr="00F03583" w:rsidRDefault="001668A6" w:rsidP="006F0F82">
            <w:r>
              <w:rPr>
                <w:rFonts w:ascii="Arial" w:hAnsi="Arial" w:cs="Arial"/>
                <w:sz w:val="20"/>
              </w:rPr>
              <w:t>4</w:t>
            </w:r>
          </w:p>
        </w:tc>
        <w:tc>
          <w:tcPr>
            <w:tcW w:w="3246" w:type="dxa"/>
          </w:tcPr>
          <w:p w14:paraId="369549B4" w14:textId="4E5795F2" w:rsidR="001668A6" w:rsidRPr="00F03583" w:rsidRDefault="001668A6" w:rsidP="006F0F82">
            <w:r>
              <w:rPr>
                <w:rFonts w:ascii="Arial" w:hAnsi="Arial" w:cs="Arial"/>
                <w:sz w:val="20"/>
              </w:rPr>
              <w:t>Time to remove STSL support?</w:t>
            </w:r>
          </w:p>
        </w:tc>
        <w:tc>
          <w:tcPr>
            <w:tcW w:w="2424" w:type="dxa"/>
          </w:tcPr>
          <w:p w14:paraId="18395935" w14:textId="35C93DFE" w:rsidR="001668A6" w:rsidRPr="00F03583" w:rsidRDefault="001668A6" w:rsidP="006F0F82">
            <w:r>
              <w:rPr>
                <w:rFonts w:ascii="Arial" w:hAnsi="Arial" w:cs="Arial"/>
                <w:sz w:val="20"/>
              </w:rPr>
              <w:t>Remove</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r w:rsidR="001668A6" w14:paraId="69ED2DBC" w14:textId="77777777" w:rsidTr="001668A6">
        <w:tc>
          <w:tcPr>
            <w:tcW w:w="725" w:type="dxa"/>
          </w:tcPr>
          <w:p w14:paraId="58D3B9F6" w14:textId="49919A65" w:rsidR="001668A6" w:rsidRPr="00F03583" w:rsidRDefault="001668A6" w:rsidP="006F0F82">
            <w:r>
              <w:rPr>
                <w:rFonts w:ascii="Arial" w:hAnsi="Arial" w:cs="Arial"/>
                <w:sz w:val="20"/>
              </w:rPr>
              <w:t>64</w:t>
            </w:r>
          </w:p>
        </w:tc>
        <w:tc>
          <w:tcPr>
            <w:tcW w:w="1357" w:type="dxa"/>
          </w:tcPr>
          <w:p w14:paraId="4D91EE14" w14:textId="7B7FD03E" w:rsidR="001668A6" w:rsidRPr="00F03583" w:rsidRDefault="001668A6" w:rsidP="006F0F82">
            <w:r>
              <w:rPr>
                <w:rFonts w:ascii="Arial" w:hAnsi="Arial" w:cs="Arial"/>
                <w:sz w:val="20"/>
              </w:rPr>
              <w:t>Graham Smith</w:t>
            </w:r>
          </w:p>
        </w:tc>
        <w:tc>
          <w:tcPr>
            <w:tcW w:w="1106" w:type="dxa"/>
          </w:tcPr>
          <w:p w14:paraId="72675BB1" w14:textId="105C1472" w:rsidR="001668A6" w:rsidRPr="00F03583" w:rsidRDefault="001668A6" w:rsidP="006F0F82">
            <w:r>
              <w:rPr>
                <w:rFonts w:ascii="Arial" w:hAnsi="Arial" w:cs="Arial"/>
                <w:sz w:val="20"/>
              </w:rPr>
              <w:t>20.5.1</w:t>
            </w:r>
          </w:p>
        </w:tc>
        <w:tc>
          <w:tcPr>
            <w:tcW w:w="824" w:type="dxa"/>
          </w:tcPr>
          <w:p w14:paraId="02357AC2" w14:textId="51D7BA21" w:rsidR="001668A6" w:rsidRPr="00F03583" w:rsidRDefault="001668A6" w:rsidP="006F0F82">
            <w:r>
              <w:rPr>
                <w:rFonts w:ascii="Arial" w:hAnsi="Arial" w:cs="Arial"/>
                <w:sz w:val="20"/>
              </w:rPr>
              <w:t>2627</w:t>
            </w:r>
          </w:p>
        </w:tc>
        <w:tc>
          <w:tcPr>
            <w:tcW w:w="620" w:type="dxa"/>
          </w:tcPr>
          <w:p w14:paraId="44587A61" w14:textId="6749939C" w:rsidR="001668A6" w:rsidRPr="00F03583" w:rsidRDefault="001668A6" w:rsidP="006F0F82">
            <w:r>
              <w:rPr>
                <w:rFonts w:ascii="Arial" w:hAnsi="Arial" w:cs="Arial"/>
                <w:sz w:val="20"/>
              </w:rPr>
              <w:t>7</w:t>
            </w:r>
          </w:p>
        </w:tc>
        <w:tc>
          <w:tcPr>
            <w:tcW w:w="3246" w:type="dxa"/>
          </w:tcPr>
          <w:p w14:paraId="58B315B4" w14:textId="1C568C53" w:rsidR="001668A6" w:rsidRPr="00F03583" w:rsidRDefault="001668A6" w:rsidP="006F0F82">
            <w:r>
              <w:rPr>
                <w:rFonts w:ascii="Arial" w:hAnsi="Arial" w:cs="Arial"/>
                <w:sz w:val="20"/>
              </w:rPr>
              <w:t>Time to remove DMG OFDM?</w:t>
            </w:r>
          </w:p>
        </w:tc>
        <w:tc>
          <w:tcPr>
            <w:tcW w:w="2424" w:type="dxa"/>
          </w:tcPr>
          <w:p w14:paraId="69548131" w14:textId="5BD76B63" w:rsidR="001668A6" w:rsidRPr="00F03583" w:rsidRDefault="001668A6" w:rsidP="006F0F82">
            <w:r>
              <w:rPr>
                <w:rFonts w:ascii="Arial" w:hAnsi="Arial" w:cs="Arial"/>
                <w:sz w:val="20"/>
              </w:rPr>
              <w:t>Remove</w:t>
            </w:r>
          </w:p>
        </w:tc>
      </w:tr>
      <w:tr w:rsidR="001668A6" w14:paraId="03DA0CC6" w14:textId="77777777" w:rsidTr="001668A6">
        <w:tc>
          <w:tcPr>
            <w:tcW w:w="725" w:type="dxa"/>
          </w:tcPr>
          <w:p w14:paraId="76504FF2" w14:textId="71DCEEAD" w:rsidR="001668A6" w:rsidRPr="00F03583" w:rsidRDefault="001668A6" w:rsidP="006F0F82">
            <w:r>
              <w:rPr>
                <w:rFonts w:ascii="Arial" w:hAnsi="Arial" w:cs="Arial"/>
                <w:sz w:val="20"/>
              </w:rPr>
              <w:t>65</w:t>
            </w:r>
          </w:p>
        </w:tc>
        <w:tc>
          <w:tcPr>
            <w:tcW w:w="1357" w:type="dxa"/>
          </w:tcPr>
          <w:p w14:paraId="0217DFBE" w14:textId="7164D51B" w:rsidR="001668A6" w:rsidRPr="00F03583" w:rsidRDefault="001668A6" w:rsidP="006F0F82">
            <w:r>
              <w:rPr>
                <w:rFonts w:ascii="Arial" w:hAnsi="Arial" w:cs="Arial"/>
                <w:sz w:val="20"/>
              </w:rPr>
              <w:t>Graham Smith</w:t>
            </w:r>
          </w:p>
        </w:tc>
        <w:tc>
          <w:tcPr>
            <w:tcW w:w="1106" w:type="dxa"/>
          </w:tcPr>
          <w:p w14:paraId="68EF33FE" w14:textId="378925EB" w:rsidR="001668A6" w:rsidRPr="00F03583" w:rsidRDefault="001668A6" w:rsidP="006F0F82">
            <w:r>
              <w:rPr>
                <w:rFonts w:ascii="Arial" w:hAnsi="Arial" w:cs="Arial"/>
                <w:sz w:val="20"/>
              </w:rPr>
              <w:t>9.4.2.5</w:t>
            </w:r>
          </w:p>
        </w:tc>
        <w:tc>
          <w:tcPr>
            <w:tcW w:w="824" w:type="dxa"/>
          </w:tcPr>
          <w:p w14:paraId="3BAA8B6A" w14:textId="5C0C6D1C" w:rsidR="001668A6" w:rsidRPr="00F03583" w:rsidRDefault="001668A6" w:rsidP="006F0F82">
            <w:r>
              <w:rPr>
                <w:rFonts w:ascii="Arial" w:hAnsi="Arial" w:cs="Arial"/>
                <w:sz w:val="20"/>
              </w:rPr>
              <w:t>845</w:t>
            </w:r>
          </w:p>
        </w:tc>
        <w:tc>
          <w:tcPr>
            <w:tcW w:w="620" w:type="dxa"/>
          </w:tcPr>
          <w:p w14:paraId="04EE4113" w14:textId="0CB0B6CC" w:rsidR="001668A6" w:rsidRPr="00F03583" w:rsidRDefault="001668A6" w:rsidP="006F0F82">
            <w:r>
              <w:rPr>
                <w:rFonts w:ascii="Arial" w:hAnsi="Arial" w:cs="Arial"/>
                <w:sz w:val="20"/>
              </w:rPr>
              <w:t>40</w:t>
            </w:r>
          </w:p>
        </w:tc>
        <w:tc>
          <w:tcPr>
            <w:tcW w:w="3246" w:type="dxa"/>
          </w:tcPr>
          <w:p w14:paraId="18B340D2" w14:textId="3F5202A0" w:rsidR="001668A6" w:rsidRPr="00F03583" w:rsidRDefault="001668A6" w:rsidP="006F0F82">
            <w:r>
              <w:rPr>
                <w:rFonts w:ascii="Arial" w:hAnsi="Arial" w:cs="Arial"/>
                <w:sz w:val="20"/>
              </w:rPr>
              <w:t xml:space="preserve">Time to remove </w:t>
            </w:r>
            <w:proofErr w:type="gramStart"/>
            <w:r>
              <w:rPr>
                <w:rFonts w:ascii="Arial" w:hAnsi="Arial" w:cs="Arial"/>
                <w:sz w:val="20"/>
              </w:rPr>
              <w:t>PCF ?</w:t>
            </w:r>
            <w:proofErr w:type="gramEnd"/>
          </w:p>
        </w:tc>
        <w:tc>
          <w:tcPr>
            <w:tcW w:w="2424" w:type="dxa"/>
          </w:tcPr>
          <w:p w14:paraId="2FCA6D90" w14:textId="723F94B8" w:rsidR="001668A6" w:rsidRPr="00F03583" w:rsidRDefault="001668A6" w:rsidP="006F0F82">
            <w:r>
              <w:rPr>
                <w:rFonts w:ascii="Arial" w:hAnsi="Arial" w:cs="Arial"/>
                <w:sz w:val="20"/>
              </w:rPr>
              <w:t>Remove, also at 1008 L45, 1312 L20, P1399L10, P1438 L 24 (10.4)</w:t>
            </w:r>
          </w:p>
        </w:tc>
      </w:tr>
      <w:tr w:rsidR="001668A6" w14:paraId="166D8038" w14:textId="77777777" w:rsidTr="001668A6">
        <w:tc>
          <w:tcPr>
            <w:tcW w:w="725" w:type="dxa"/>
          </w:tcPr>
          <w:p w14:paraId="431F75D7" w14:textId="43BD68D2" w:rsidR="001668A6" w:rsidRPr="00F03583" w:rsidRDefault="001668A6" w:rsidP="006F0F82">
            <w:r>
              <w:rPr>
                <w:rFonts w:ascii="Arial" w:hAnsi="Arial" w:cs="Arial"/>
                <w:sz w:val="20"/>
              </w:rPr>
              <w:t>66</w:t>
            </w:r>
          </w:p>
        </w:tc>
        <w:tc>
          <w:tcPr>
            <w:tcW w:w="1357" w:type="dxa"/>
          </w:tcPr>
          <w:p w14:paraId="28F87ECA" w14:textId="445063DF" w:rsidR="001668A6" w:rsidRPr="00F03583" w:rsidRDefault="001668A6" w:rsidP="006F0F82">
            <w:r>
              <w:rPr>
                <w:rFonts w:ascii="Arial" w:hAnsi="Arial" w:cs="Arial"/>
                <w:sz w:val="20"/>
              </w:rPr>
              <w:t>Graham Smith</w:t>
            </w:r>
          </w:p>
        </w:tc>
        <w:tc>
          <w:tcPr>
            <w:tcW w:w="1106" w:type="dxa"/>
          </w:tcPr>
          <w:p w14:paraId="6024E25F" w14:textId="23806D4F" w:rsidR="001668A6" w:rsidRPr="00F03583" w:rsidRDefault="001668A6" w:rsidP="006F0F82">
            <w:r>
              <w:rPr>
                <w:rFonts w:ascii="Arial" w:hAnsi="Arial" w:cs="Arial"/>
                <w:sz w:val="20"/>
              </w:rPr>
              <w:t>10.8</w:t>
            </w:r>
          </w:p>
        </w:tc>
        <w:tc>
          <w:tcPr>
            <w:tcW w:w="824" w:type="dxa"/>
          </w:tcPr>
          <w:p w14:paraId="020D524C" w14:textId="77777777" w:rsidR="001668A6" w:rsidRPr="00F03583" w:rsidRDefault="001668A6" w:rsidP="006F0F82"/>
        </w:tc>
        <w:tc>
          <w:tcPr>
            <w:tcW w:w="620" w:type="dxa"/>
          </w:tcPr>
          <w:p w14:paraId="000ABD45" w14:textId="77777777" w:rsidR="001668A6" w:rsidRPr="00F03583" w:rsidRDefault="001668A6" w:rsidP="006F0F82"/>
        </w:tc>
        <w:tc>
          <w:tcPr>
            <w:tcW w:w="3246" w:type="dxa"/>
          </w:tcPr>
          <w:p w14:paraId="541AE3C8" w14:textId="483B8FFD" w:rsidR="001668A6" w:rsidRPr="00F03583" w:rsidRDefault="001668A6" w:rsidP="006F0F82">
            <w:r>
              <w:rPr>
                <w:rFonts w:ascii="Arial" w:hAnsi="Arial" w:cs="Arial"/>
                <w:sz w:val="20"/>
              </w:rPr>
              <w:t xml:space="preserve">Time to remove </w:t>
            </w:r>
            <w:proofErr w:type="spellStart"/>
            <w:r>
              <w:rPr>
                <w:rFonts w:ascii="Arial" w:hAnsi="Arial" w:cs="Arial"/>
                <w:sz w:val="20"/>
              </w:rPr>
              <w:t>StricklyOrdered</w:t>
            </w:r>
            <w:proofErr w:type="spellEnd"/>
            <w:r>
              <w:rPr>
                <w:rFonts w:ascii="Arial" w:hAnsi="Arial" w:cs="Arial"/>
                <w:sz w:val="20"/>
              </w:rPr>
              <w:t xml:space="preserve"> service class?</w:t>
            </w:r>
          </w:p>
        </w:tc>
        <w:tc>
          <w:tcPr>
            <w:tcW w:w="2424" w:type="dxa"/>
          </w:tcPr>
          <w:p w14:paraId="26A15603" w14:textId="0C395C4B" w:rsidR="001668A6" w:rsidRPr="00F03583" w:rsidRDefault="001668A6" w:rsidP="006F0F82">
            <w:r>
              <w:rPr>
                <w:rFonts w:ascii="Arial" w:hAnsi="Arial" w:cs="Arial"/>
                <w:sz w:val="20"/>
              </w:rPr>
              <w:t>Remove</w:t>
            </w:r>
          </w:p>
        </w:tc>
      </w:tr>
      <w:tr w:rsidR="001668A6" w14:paraId="1CD57A8E" w14:textId="77777777" w:rsidTr="001668A6">
        <w:tc>
          <w:tcPr>
            <w:tcW w:w="725" w:type="dxa"/>
          </w:tcPr>
          <w:p w14:paraId="1DACA250" w14:textId="546B116F" w:rsidR="001668A6" w:rsidRPr="00F03583" w:rsidRDefault="001668A6" w:rsidP="006F0F82">
            <w:r>
              <w:rPr>
                <w:rFonts w:ascii="Arial" w:hAnsi="Arial" w:cs="Arial"/>
                <w:sz w:val="20"/>
              </w:rPr>
              <w:t>67</w:t>
            </w:r>
          </w:p>
        </w:tc>
        <w:tc>
          <w:tcPr>
            <w:tcW w:w="1357" w:type="dxa"/>
          </w:tcPr>
          <w:p w14:paraId="02DB8C4E" w14:textId="5B142D9D" w:rsidR="001668A6" w:rsidRPr="00F03583" w:rsidRDefault="001668A6" w:rsidP="006F0F82">
            <w:r>
              <w:rPr>
                <w:rFonts w:ascii="Arial" w:hAnsi="Arial" w:cs="Arial"/>
                <w:sz w:val="20"/>
              </w:rPr>
              <w:t>Graham Smith</w:t>
            </w:r>
          </w:p>
        </w:tc>
        <w:tc>
          <w:tcPr>
            <w:tcW w:w="1106" w:type="dxa"/>
          </w:tcPr>
          <w:p w14:paraId="3BA22EC4" w14:textId="10EE2760" w:rsidR="001668A6" w:rsidRPr="00F03583" w:rsidRDefault="001668A6" w:rsidP="006F0F82">
            <w:r>
              <w:rPr>
                <w:rFonts w:ascii="Arial" w:hAnsi="Arial" w:cs="Arial"/>
                <w:sz w:val="20"/>
              </w:rPr>
              <w:t>10.26.5</w:t>
            </w:r>
          </w:p>
        </w:tc>
        <w:tc>
          <w:tcPr>
            <w:tcW w:w="824" w:type="dxa"/>
          </w:tcPr>
          <w:p w14:paraId="57E8EDA8" w14:textId="63C2C54E" w:rsidR="001668A6" w:rsidRPr="00F03583" w:rsidRDefault="001668A6" w:rsidP="006F0F82">
            <w:r>
              <w:rPr>
                <w:rFonts w:ascii="Arial" w:hAnsi="Arial" w:cs="Arial"/>
                <w:sz w:val="20"/>
              </w:rPr>
              <w:t>1553</w:t>
            </w:r>
          </w:p>
        </w:tc>
        <w:tc>
          <w:tcPr>
            <w:tcW w:w="620" w:type="dxa"/>
          </w:tcPr>
          <w:p w14:paraId="5918B478" w14:textId="72616289" w:rsidR="001668A6" w:rsidRPr="00F03583" w:rsidRDefault="001668A6" w:rsidP="006F0F82">
            <w:r>
              <w:rPr>
                <w:rFonts w:ascii="Arial" w:hAnsi="Arial" w:cs="Arial"/>
                <w:sz w:val="20"/>
              </w:rPr>
              <w:t>38</w:t>
            </w:r>
          </w:p>
        </w:tc>
        <w:tc>
          <w:tcPr>
            <w:tcW w:w="3246" w:type="dxa"/>
          </w:tcPr>
          <w:p w14:paraId="1DF23407" w14:textId="300FAAE9" w:rsidR="001668A6" w:rsidRPr="00F03583" w:rsidRDefault="001668A6" w:rsidP="006F0F82">
            <w:r>
              <w:rPr>
                <w:rFonts w:ascii="Arial" w:hAnsi="Arial" w:cs="Arial"/>
                <w:sz w:val="20"/>
              </w:rPr>
              <w:t>Time to remove L-SIG TXOP protection mechanism?</w:t>
            </w:r>
          </w:p>
        </w:tc>
        <w:tc>
          <w:tcPr>
            <w:tcW w:w="2424" w:type="dxa"/>
          </w:tcPr>
          <w:p w14:paraId="6FC2BCE4" w14:textId="0F96700E" w:rsidR="001668A6" w:rsidRPr="00F03583" w:rsidRDefault="001668A6" w:rsidP="006F0F82">
            <w:r>
              <w:rPr>
                <w:rFonts w:ascii="Arial" w:hAnsi="Arial" w:cs="Arial"/>
                <w:sz w:val="20"/>
              </w:rPr>
              <w:t>Remove</w:t>
            </w:r>
          </w:p>
        </w:tc>
      </w:tr>
      <w:tr w:rsidR="001668A6" w14:paraId="643F0D4A" w14:textId="77777777" w:rsidTr="001668A6">
        <w:tc>
          <w:tcPr>
            <w:tcW w:w="725" w:type="dxa"/>
          </w:tcPr>
          <w:p w14:paraId="2B0F2873" w14:textId="2A88C4AA" w:rsidR="001668A6" w:rsidRPr="00F03583" w:rsidRDefault="001668A6" w:rsidP="006F0F82">
            <w:r>
              <w:rPr>
                <w:rFonts w:ascii="Arial" w:hAnsi="Arial" w:cs="Arial"/>
                <w:sz w:val="20"/>
              </w:rPr>
              <w:t>68</w:t>
            </w:r>
          </w:p>
        </w:tc>
        <w:tc>
          <w:tcPr>
            <w:tcW w:w="1357" w:type="dxa"/>
          </w:tcPr>
          <w:p w14:paraId="7F8F90F3" w14:textId="3026C471" w:rsidR="001668A6" w:rsidRPr="00F03583" w:rsidRDefault="001668A6" w:rsidP="006F0F82">
            <w:r>
              <w:rPr>
                <w:rFonts w:ascii="Arial" w:hAnsi="Arial" w:cs="Arial"/>
                <w:sz w:val="20"/>
              </w:rPr>
              <w:t>Graham Smith</w:t>
            </w:r>
          </w:p>
        </w:tc>
        <w:tc>
          <w:tcPr>
            <w:tcW w:w="1106" w:type="dxa"/>
          </w:tcPr>
          <w:p w14:paraId="41B8BDED" w14:textId="1B693FC8" w:rsidR="001668A6" w:rsidRPr="00F03583" w:rsidRDefault="001668A6" w:rsidP="006F0F82">
            <w:r>
              <w:rPr>
                <w:rFonts w:ascii="Arial" w:hAnsi="Arial" w:cs="Arial"/>
                <w:sz w:val="20"/>
              </w:rPr>
              <w:t>E.2</w:t>
            </w:r>
          </w:p>
        </w:tc>
        <w:tc>
          <w:tcPr>
            <w:tcW w:w="824" w:type="dxa"/>
          </w:tcPr>
          <w:p w14:paraId="675B0C7B" w14:textId="42181E06" w:rsidR="001668A6" w:rsidRPr="00F03583" w:rsidRDefault="001668A6" w:rsidP="006F0F82">
            <w:r>
              <w:rPr>
                <w:rFonts w:ascii="Arial" w:hAnsi="Arial" w:cs="Arial"/>
                <w:sz w:val="20"/>
              </w:rPr>
              <w:t>3564</w:t>
            </w:r>
          </w:p>
        </w:tc>
        <w:tc>
          <w:tcPr>
            <w:tcW w:w="620" w:type="dxa"/>
          </w:tcPr>
          <w:p w14:paraId="05385483" w14:textId="1D0E04FA" w:rsidR="001668A6" w:rsidRPr="00F03583" w:rsidRDefault="001668A6" w:rsidP="006F0F82">
            <w:r>
              <w:rPr>
                <w:rFonts w:ascii="Arial" w:hAnsi="Arial" w:cs="Arial"/>
                <w:sz w:val="20"/>
              </w:rPr>
              <w:t>1</w:t>
            </w:r>
          </w:p>
        </w:tc>
        <w:tc>
          <w:tcPr>
            <w:tcW w:w="3246" w:type="dxa"/>
          </w:tcPr>
          <w:p w14:paraId="2AFAAD4A" w14:textId="641C89DA" w:rsidR="001668A6" w:rsidRPr="00F03583" w:rsidRDefault="001668A6" w:rsidP="006F0F82">
            <w:r>
              <w:rPr>
                <w:rFonts w:ascii="Arial" w:hAnsi="Arial" w:cs="Arial"/>
                <w:sz w:val="20"/>
              </w:rPr>
              <w:t>Remove obsolete operating classes in Table E-3.</w:t>
            </w:r>
          </w:p>
        </w:tc>
        <w:tc>
          <w:tcPr>
            <w:tcW w:w="2424" w:type="dxa"/>
          </w:tcPr>
          <w:p w14:paraId="6DD6CB38" w14:textId="19559584" w:rsidR="001668A6" w:rsidRPr="00F03583" w:rsidRDefault="001668A6" w:rsidP="006F0F82">
            <w:r>
              <w:rPr>
                <w:rFonts w:ascii="Arial" w:hAnsi="Arial" w:cs="Arial"/>
                <w:sz w:val="20"/>
              </w:rPr>
              <w:t>Remove</w:t>
            </w:r>
          </w:p>
        </w:tc>
      </w:tr>
      <w:tr w:rsidR="001668A6" w14:paraId="71660DD4" w14:textId="77777777" w:rsidTr="001668A6">
        <w:tc>
          <w:tcPr>
            <w:tcW w:w="725" w:type="dxa"/>
          </w:tcPr>
          <w:p w14:paraId="2F32FDEF" w14:textId="5BED7277" w:rsidR="001668A6" w:rsidRPr="00F03583" w:rsidRDefault="001668A6" w:rsidP="006F0F82">
            <w:r>
              <w:rPr>
                <w:rFonts w:ascii="Arial" w:hAnsi="Arial" w:cs="Arial"/>
                <w:sz w:val="20"/>
              </w:rPr>
              <w:t>69</w:t>
            </w:r>
          </w:p>
        </w:tc>
        <w:tc>
          <w:tcPr>
            <w:tcW w:w="1357" w:type="dxa"/>
          </w:tcPr>
          <w:p w14:paraId="52447CE2" w14:textId="5A4AE5D0" w:rsidR="001668A6" w:rsidRPr="00F03583" w:rsidRDefault="001668A6" w:rsidP="006F0F82">
            <w:r>
              <w:rPr>
                <w:rFonts w:ascii="Arial" w:hAnsi="Arial" w:cs="Arial"/>
                <w:sz w:val="20"/>
              </w:rPr>
              <w:t>Graham Smith</w:t>
            </w:r>
          </w:p>
        </w:tc>
        <w:tc>
          <w:tcPr>
            <w:tcW w:w="1106" w:type="dxa"/>
          </w:tcPr>
          <w:p w14:paraId="2877D9BF" w14:textId="2FC08E16" w:rsidR="001668A6" w:rsidRPr="00F03583" w:rsidRDefault="001668A6" w:rsidP="006F0F82">
            <w:r>
              <w:rPr>
                <w:rFonts w:ascii="Arial" w:hAnsi="Arial" w:cs="Arial"/>
                <w:sz w:val="20"/>
              </w:rPr>
              <w:t>10.3.2.3.2</w:t>
            </w:r>
          </w:p>
        </w:tc>
        <w:tc>
          <w:tcPr>
            <w:tcW w:w="824" w:type="dxa"/>
          </w:tcPr>
          <w:p w14:paraId="18E94097" w14:textId="32449A1B" w:rsidR="001668A6" w:rsidRPr="00F03583" w:rsidRDefault="001668A6" w:rsidP="006F0F82">
            <w:r>
              <w:rPr>
                <w:rFonts w:ascii="Arial" w:hAnsi="Arial" w:cs="Arial"/>
                <w:sz w:val="20"/>
              </w:rPr>
              <w:t>1409</w:t>
            </w:r>
          </w:p>
        </w:tc>
        <w:tc>
          <w:tcPr>
            <w:tcW w:w="620" w:type="dxa"/>
          </w:tcPr>
          <w:p w14:paraId="1B1230B9" w14:textId="3DE1B12E" w:rsidR="001668A6" w:rsidRPr="00F03583" w:rsidRDefault="001668A6" w:rsidP="006F0F82">
            <w:r>
              <w:rPr>
                <w:rFonts w:ascii="Arial" w:hAnsi="Arial" w:cs="Arial"/>
                <w:sz w:val="20"/>
              </w:rPr>
              <w:t>38</w:t>
            </w:r>
          </w:p>
        </w:tc>
        <w:tc>
          <w:tcPr>
            <w:tcW w:w="3246" w:type="dxa"/>
          </w:tcPr>
          <w:p w14:paraId="475FB048" w14:textId="35E16EE6" w:rsidR="001668A6" w:rsidRPr="00F03583" w:rsidRDefault="001668A6" w:rsidP="006F0F82">
            <w:r>
              <w:rPr>
                <w:rFonts w:ascii="Arial" w:hAnsi="Arial" w:cs="Arial"/>
                <w:sz w:val="20"/>
              </w:rPr>
              <w:t>Time to remove RIFS?</w:t>
            </w:r>
          </w:p>
        </w:tc>
        <w:tc>
          <w:tcPr>
            <w:tcW w:w="2424" w:type="dxa"/>
          </w:tcPr>
          <w:p w14:paraId="3CFA8250" w14:textId="0355A6EC"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4B4A47B3" w14:textId="0F3A53F9" w:rsidR="003A62F2" w:rsidRDefault="003A62F2" w:rsidP="006F0F82">
      <w:pPr>
        <w:rPr>
          <w:u w:val="single"/>
        </w:rPr>
      </w:pPr>
      <w:r>
        <w:rPr>
          <w:u w:val="single"/>
        </w:rPr>
        <w:t>CID 57</w:t>
      </w:r>
      <w:r>
        <w:rPr>
          <w:u w:val="single"/>
        </w:rPr>
        <w:tab/>
      </w:r>
      <w:proofErr w:type="spellStart"/>
      <w:r>
        <w:rPr>
          <w:u w:val="single"/>
        </w:rPr>
        <w:t>BlockAckReq</w:t>
      </w:r>
      <w:proofErr w:type="spellEnd"/>
      <w:r>
        <w:rPr>
          <w:u w:val="single"/>
        </w:rPr>
        <w:t xml:space="preserve"> variant</w:t>
      </w:r>
    </w:p>
    <w:p w14:paraId="4BB427EF" w14:textId="41AA7345" w:rsidR="003A62F2" w:rsidRDefault="00AD614F" w:rsidP="00AD614F">
      <w:r>
        <w:t>P711.56</w:t>
      </w:r>
    </w:p>
    <w:p w14:paraId="4314E699" w14:textId="71405744" w:rsidR="00AD614F" w:rsidRDefault="00AD614F" w:rsidP="00AD614F">
      <w:pPr>
        <w:autoSpaceDE w:val="0"/>
        <w:autoSpaceDN w:val="0"/>
        <w:adjustRightInd w:val="0"/>
        <w:rPr>
          <w:rFonts w:ascii="TimesNewRomanPSMT" w:hAnsi="TimesNewRomanPSMT" w:cs="TimesNewRomanPSMT"/>
          <w:i/>
          <w:iCs/>
          <w:sz w:val="20"/>
          <w:lang w:val="en-US" w:eastAsia="ja-JP" w:bidi="he-IL"/>
        </w:rPr>
      </w:pPr>
      <w:r w:rsidRPr="00AD614F">
        <w:rPr>
          <w:rFonts w:ascii="TimesNewRomanPSMT" w:hAnsi="TimesNewRomanPSMT" w:cs="TimesNewRomanPSMT"/>
          <w:i/>
          <w:iCs/>
          <w:sz w:val="20"/>
          <w:lang w:val="en-US" w:eastAsia="ja-JP" w:bidi="he-IL"/>
        </w:rPr>
        <w:t xml:space="preserve">DMG STAs use only the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 and the Extended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w:t>
      </w:r>
    </w:p>
    <w:p w14:paraId="4C60C41D" w14:textId="7059F0EE"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no worries there then.</w:t>
      </w:r>
    </w:p>
    <w:p w14:paraId="457CC3E3" w14:textId="72377D2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other reference to this outside of 9.3.1.8.2</w:t>
      </w:r>
    </w:p>
    <w:p w14:paraId="59804206" w14:textId="77777777" w:rsidR="00AD614F" w:rsidRDefault="00AD614F" w:rsidP="00AD614F">
      <w:pPr>
        <w:autoSpaceDE w:val="0"/>
        <w:autoSpaceDN w:val="0"/>
        <w:adjustRightInd w:val="0"/>
        <w:rPr>
          <w:rFonts w:ascii="TimesNewRomanPSMT" w:hAnsi="TimesNewRomanPSMT" w:cs="TimesNewRomanPSMT"/>
          <w:sz w:val="20"/>
          <w:lang w:val="en-US" w:eastAsia="ja-JP" w:bidi="he-IL"/>
        </w:rPr>
      </w:pPr>
    </w:p>
    <w:p w14:paraId="523A733F" w14:textId="0D2BB9C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34C53915" w14:textId="04713555"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308FF8CB" w14:textId="77777777"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9.3.1.8.2</w:t>
      </w:r>
    </w:p>
    <w:p w14:paraId="00BCA72B" w14:textId="19A73DD1"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“9.3.1.8.2 (Basic</w:t>
      </w:r>
      <w:r w:rsidR="00304F04">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variant)” at 2949.28, 2950.9 (PICS)</w:t>
      </w:r>
    </w:p>
    <w:p w14:paraId="61834815" w14:textId="7CD272ED" w:rsidR="00AD614F" w:rsidRDefault="00AD614F" w:rsidP="00AD614F">
      <w:pPr>
        <w:autoSpaceDE w:val="0"/>
        <w:autoSpaceDN w:val="0"/>
        <w:adjustRightInd w:val="0"/>
        <w:rPr>
          <w:rFonts w:ascii="TimesNewRomanPSMT" w:hAnsi="TimesNewRomanPSMT" w:cs="TimesNewRomanPSMT"/>
          <w:sz w:val="20"/>
          <w:lang w:val="en-US" w:eastAsia="ja-JP" w:bidi="he-IL"/>
        </w:rPr>
      </w:pPr>
    </w:p>
    <w:p w14:paraId="456D875A" w14:textId="5926E0F3" w:rsidR="00AD614F" w:rsidRPr="00304F04" w:rsidRDefault="00304F04" w:rsidP="00AD614F">
      <w:pPr>
        <w:autoSpaceDE w:val="0"/>
        <w:autoSpaceDN w:val="0"/>
        <w:adjustRightInd w:val="0"/>
        <w:rPr>
          <w:rFonts w:ascii="TimesNewRomanPSMT" w:hAnsi="TimesNewRomanPSMT" w:cs="TimesNewRomanPSMT"/>
          <w:sz w:val="20"/>
          <w:u w:val="single"/>
          <w:lang w:val="en-US" w:eastAsia="ja-JP" w:bidi="he-IL"/>
        </w:rPr>
      </w:pPr>
      <w:r w:rsidRPr="00304F04">
        <w:rPr>
          <w:rFonts w:ascii="TimesNewRomanPSMT" w:hAnsi="TimesNewRomanPSMT" w:cs="TimesNewRomanPSMT"/>
          <w:sz w:val="20"/>
          <w:u w:val="single"/>
          <w:lang w:val="en-US" w:eastAsia="ja-JP" w:bidi="he-IL"/>
        </w:rPr>
        <w:t xml:space="preserve">CID </w:t>
      </w:r>
      <w:proofErr w:type="gramStart"/>
      <w:r w:rsidRPr="00304F04">
        <w:rPr>
          <w:rFonts w:ascii="TimesNewRomanPSMT" w:hAnsi="TimesNewRomanPSMT" w:cs="TimesNewRomanPSMT"/>
          <w:sz w:val="20"/>
          <w:u w:val="single"/>
          <w:lang w:val="en-US" w:eastAsia="ja-JP" w:bidi="he-IL"/>
        </w:rPr>
        <w:t>58  Basic</w:t>
      </w:r>
      <w:proofErr w:type="gramEnd"/>
      <w:r w:rsidRPr="00304F04">
        <w:rPr>
          <w:rFonts w:ascii="TimesNewRomanPSMT" w:hAnsi="TimesNewRomanPSMT" w:cs="TimesNewRomanPSMT"/>
          <w:sz w:val="20"/>
          <w:u w:val="single"/>
          <w:lang w:val="en-US" w:eastAsia="ja-JP" w:bidi="he-IL"/>
        </w:rPr>
        <w:t xml:space="preserve"> </w:t>
      </w:r>
      <w:proofErr w:type="spellStart"/>
      <w:r w:rsidRPr="00304F04">
        <w:rPr>
          <w:rFonts w:ascii="TimesNewRomanPSMT" w:hAnsi="TimesNewRomanPSMT" w:cs="TimesNewRomanPSMT"/>
          <w:sz w:val="20"/>
          <w:u w:val="single"/>
          <w:lang w:val="en-US" w:eastAsia="ja-JP" w:bidi="he-IL"/>
        </w:rPr>
        <w:t>BlockAck</w:t>
      </w:r>
      <w:proofErr w:type="spellEnd"/>
      <w:r w:rsidRPr="00304F04">
        <w:rPr>
          <w:rFonts w:ascii="TimesNewRomanPSMT" w:hAnsi="TimesNewRomanPSMT" w:cs="TimesNewRomanPSMT"/>
          <w:sz w:val="20"/>
          <w:u w:val="single"/>
          <w:lang w:val="en-US" w:eastAsia="ja-JP" w:bidi="he-IL"/>
        </w:rPr>
        <w:t xml:space="preserve"> variant</w:t>
      </w:r>
    </w:p>
    <w:p w14:paraId="2764145A" w14:textId="4753CE63" w:rsidR="00AD614F" w:rsidRDefault="00304F04"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Only mentioned in this clause and PICS</w:t>
      </w:r>
    </w:p>
    <w:p w14:paraId="458D5A2E" w14:textId="77777777"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5AC967EF" w14:textId="77777777"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7BA511C3" w14:textId="60F12D60"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9.3.1.9.2</w:t>
      </w:r>
    </w:p>
    <w:p w14:paraId="06A77329" w14:textId="2D33B92D"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“9.3.1.9.2 (Basic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variant)” at 2949.31, 2950.12 (PICS)</w:t>
      </w:r>
    </w:p>
    <w:p w14:paraId="20CF2F3C" w14:textId="77777777" w:rsidR="00304F04" w:rsidRDefault="00304F04" w:rsidP="00AD614F">
      <w:pPr>
        <w:autoSpaceDE w:val="0"/>
        <w:autoSpaceDN w:val="0"/>
        <w:adjustRightInd w:val="0"/>
        <w:rPr>
          <w:rFonts w:ascii="TimesNewRomanPSMT" w:hAnsi="TimesNewRomanPSMT" w:cs="TimesNewRomanPSMT"/>
          <w:sz w:val="20"/>
          <w:lang w:val="en-US" w:eastAsia="ja-JP" w:bidi="he-IL"/>
        </w:rPr>
      </w:pPr>
    </w:p>
    <w:p w14:paraId="50E91861" w14:textId="5E40F75A" w:rsidR="00236B76" w:rsidRDefault="00236B76" w:rsidP="00AD614F">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sidR="008D7075">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sidR="008D7075">
        <w:rPr>
          <w:rFonts w:ascii="TimesNewRomanPSMT" w:hAnsi="TimesNewRomanPSMT" w:cs="TimesNewRomanPSMT"/>
          <w:sz w:val="20"/>
          <w:u w:val="single"/>
          <w:lang w:val="en-US" w:eastAsia="ja-JP" w:bidi="he-IL"/>
        </w:rPr>
        <w:t xml:space="preserve"> and STSL</w:t>
      </w:r>
    </w:p>
    <w:p w14:paraId="099629C5" w14:textId="02C1E177" w:rsidR="00236B76" w:rsidRDefault="00236B76"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1806.10</w:t>
      </w:r>
    </w:p>
    <w:p w14:paraId="60CD23E3" w14:textId="2A053F96" w:rsidR="00236B76" w:rsidRDefault="00236B76" w:rsidP="00236B76">
      <w:pPr>
        <w:autoSpaceDE w:val="0"/>
        <w:autoSpaceDN w:val="0"/>
        <w:adjustRightInd w:val="0"/>
        <w:rPr>
          <w:rFonts w:ascii="TimesNewRomanPSMT" w:hAnsi="TimesNewRomanPSMT" w:cs="TimesNewRomanPSMT"/>
          <w:i/>
          <w:iCs/>
          <w:sz w:val="20"/>
          <w:lang w:val="en-US" w:eastAsia="ja-JP" w:bidi="he-IL"/>
        </w:rPr>
      </w:pPr>
      <w:r w:rsidRPr="00236B76">
        <w:rPr>
          <w:rFonts w:ascii="TimesNewRomanPSMT" w:hAnsi="TimesNewRomanPSMT" w:cs="TimesNewRomanPSMT"/>
          <w:i/>
          <w:iCs/>
          <w:sz w:val="20"/>
          <w:lang w:val="en-US" w:eastAsia="ja-JP" w:bidi="he-IL"/>
        </w:rPr>
        <w:t>The STSL mechanism is obsolete. Consequently, the DLS protocol might be removed in a later revision of</w:t>
      </w:r>
      <w:r>
        <w:rPr>
          <w:rFonts w:ascii="TimesNewRomanPSMT" w:hAnsi="TimesNewRomanPSMT" w:cs="TimesNewRomanPSMT"/>
          <w:i/>
          <w:iCs/>
          <w:sz w:val="20"/>
          <w:lang w:val="en-US" w:eastAsia="ja-JP" w:bidi="he-IL"/>
        </w:rPr>
        <w:t xml:space="preserve"> </w:t>
      </w:r>
      <w:r w:rsidRPr="00236B76">
        <w:rPr>
          <w:rFonts w:ascii="TimesNewRomanPSMT" w:hAnsi="TimesNewRomanPSMT" w:cs="TimesNewRomanPSMT"/>
          <w:i/>
          <w:iCs/>
          <w:sz w:val="20"/>
          <w:lang w:val="en-US" w:eastAsia="ja-JP" w:bidi="he-IL"/>
        </w:rPr>
        <w:t>the standard.</w:t>
      </w:r>
    </w:p>
    <w:p w14:paraId="26651996" w14:textId="7E22EA71" w:rsidR="00236B76" w:rsidRDefault="00236B76"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STSL = station to sta</w:t>
      </w:r>
      <w:r w:rsidR="007A713C">
        <w:rPr>
          <w:rFonts w:ascii="TimesNewRomanPSMT" w:hAnsi="TimesNewRomanPSMT" w:cs="TimesNewRomanPSMT"/>
          <w:sz w:val="20"/>
          <w:lang w:val="en-US" w:eastAsia="ja-JP" w:bidi="he-IL"/>
        </w:rPr>
        <w:t>t</w:t>
      </w:r>
      <w:r>
        <w:rPr>
          <w:rFonts w:ascii="TimesNewRomanPSMT" w:hAnsi="TimesNewRomanPSMT" w:cs="TimesNewRomanPSMT"/>
          <w:sz w:val="20"/>
          <w:lang w:val="en-US" w:eastAsia="ja-JP" w:bidi="he-IL"/>
        </w:rPr>
        <w:t xml:space="preserve">ion </w:t>
      </w:r>
      <w:proofErr w:type="spellStart"/>
      <w:r>
        <w:rPr>
          <w:rFonts w:ascii="TimesNewRomanPSMT" w:hAnsi="TimesNewRomanPSMT" w:cs="TimesNewRomanPSMT"/>
          <w:sz w:val="20"/>
          <w:lang w:val="en-US" w:eastAsia="ja-JP" w:bidi="he-IL"/>
        </w:rPr>
        <w:t>link.There</w:t>
      </w:r>
      <w:proofErr w:type="spellEnd"/>
      <w:r>
        <w:rPr>
          <w:rFonts w:ascii="TimesNewRomanPSMT" w:hAnsi="TimesNewRomanPSMT" w:cs="TimesNewRomanPSMT"/>
          <w:sz w:val="20"/>
          <w:lang w:val="en-US" w:eastAsia="ja-JP" w:bidi="he-IL"/>
        </w:rPr>
        <w:t xml:space="preserve"> are 60 instances of STSL in the text mostly on </w:t>
      </w:r>
      <w:r w:rsidR="0001063E">
        <w:rPr>
          <w:rFonts w:ascii="TimesNewRomanPSMT" w:hAnsi="TimesNewRomanPSMT" w:cs="TimesNewRomanPSMT"/>
          <w:sz w:val="20"/>
          <w:lang w:val="en-US" w:eastAsia="ja-JP" w:bidi="he-IL"/>
        </w:rPr>
        <w:t xml:space="preserve">key management.  </w:t>
      </w:r>
    </w:p>
    <w:p w14:paraId="50761432" w14:textId="5CF1909D" w:rsidR="0001063E" w:rsidRDefault="0001063E"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2060.4</w:t>
      </w:r>
    </w:p>
    <w:p w14:paraId="3A45B7B1" w14:textId="21179C2E"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STSL mechanism is obsolete. Consequently, the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components that do not support the</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 xml:space="preserve">AP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might be removed in a later revision of the standard.</w:t>
      </w:r>
    </w:p>
    <w:p w14:paraId="21CF47C9" w14:textId="63EC6150"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Deleting all relating to STSL could be done with a global search.  </w:t>
      </w:r>
    </w:p>
    <w:p w14:paraId="7E5E1A44"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7B22AB98" w14:textId="70D3ED4B"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 </w:t>
      </w:r>
      <w:r w:rsidRPr="0001063E">
        <w:rPr>
          <w:rFonts w:ascii="TimesNewRomanPSMT" w:hAnsi="TimesNewRomanPSMT" w:cs="TimesNewRomanPSMT"/>
          <w:sz w:val="20"/>
          <w:lang w:val="en-US" w:eastAsia="ja-JP" w:bidi="he-IL"/>
        </w:rPr>
        <w:t>At 1806.20</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 DMG STA shall not use the DLS protocol.</w:t>
      </w:r>
    </w:p>
    <w:p w14:paraId="73E9CC51" w14:textId="255A3108" w:rsidR="0001063E" w:rsidRPr="0001063E" w:rsidRDefault="0001063E" w:rsidP="0001063E">
      <w:pPr>
        <w:autoSpaceDE w:val="0"/>
        <w:autoSpaceDN w:val="0"/>
        <w:adjustRightInd w:val="0"/>
        <w:rPr>
          <w:rFonts w:ascii="TimesNewRomanPSMT" w:hAnsi="TimesNewRomanPSMT" w:cs="TimesNewRomanPSMT"/>
          <w:sz w:val="20"/>
          <w:lang w:val="en-US" w:eastAsia="ja-JP" w:bidi="he-IL"/>
        </w:rPr>
      </w:pPr>
    </w:p>
    <w:p w14:paraId="6B91C8EF" w14:textId="310DB223"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think that DLS could safely be removed.  There are 303 instances of DLS so it would not be too major to remove it.</w:t>
      </w:r>
    </w:p>
    <w:p w14:paraId="49161039" w14:textId="77777777" w:rsidR="00EF4F88" w:rsidRDefault="00EF4F88" w:rsidP="0001063E">
      <w:pPr>
        <w:autoSpaceDE w:val="0"/>
        <w:autoSpaceDN w:val="0"/>
        <w:adjustRightInd w:val="0"/>
        <w:rPr>
          <w:rFonts w:ascii="TimesNewRomanPSMT" w:hAnsi="TimesNewRomanPSMT" w:cs="TimesNewRomanPSMT"/>
          <w:sz w:val="20"/>
          <w:lang w:val="en-US" w:eastAsia="ja-JP" w:bidi="he-IL"/>
        </w:rPr>
      </w:pPr>
    </w:p>
    <w:p w14:paraId="6E793DE9" w14:textId="3C49005E" w:rsidR="00EF4F88" w:rsidRDefault="00EF4F88"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question is whether TDLS is reliant upon anything in DLS.</w:t>
      </w:r>
    </w:p>
    <w:p w14:paraId="579FDF34" w14:textId="0F649148" w:rsidR="00EF4F88"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Have reached out to </w:t>
      </w:r>
      <w:r w:rsidR="00EF4F88">
        <w:rPr>
          <w:rFonts w:ascii="TimesNewRomanPSMT" w:hAnsi="TimesNewRomanPSMT" w:cs="TimesNewRomanPSMT"/>
          <w:sz w:val="20"/>
          <w:lang w:val="en-US" w:eastAsia="ja-JP" w:bidi="he-IL"/>
        </w:rPr>
        <w:t>Menzo.</w:t>
      </w:r>
      <w:proofErr w:type="gramEnd"/>
    </w:p>
    <w:p w14:paraId="5950FFD5"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B014C0D" w14:textId="3BAD2CD0" w:rsidR="0001063E" w:rsidRDefault="0001063E"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r w:rsidR="00EF4F88">
        <w:rPr>
          <w:rFonts w:ascii="TimesNewRomanPSMT" w:hAnsi="TimesNewRomanPSMT" w:cs="TimesNewRomanPSMT"/>
          <w:sz w:val="20"/>
          <w:lang w:val="en-US" w:eastAsia="ja-JP" w:bidi="he-IL"/>
        </w:rPr>
        <w:t xml:space="preserve"> (</w:t>
      </w:r>
      <w:proofErr w:type="spellStart"/>
      <w:r w:rsidR="00E213BC">
        <w:rPr>
          <w:rFonts w:ascii="TimesNewRomanPSMT" w:hAnsi="TimesNewRomanPSMT" w:cs="TimesNewRomanPSMT"/>
          <w:sz w:val="20"/>
          <w:lang w:val="en-US" w:eastAsia="ja-JP" w:bidi="he-IL"/>
        </w:rPr>
        <w:t>Dependant</w:t>
      </w:r>
      <w:proofErr w:type="spellEnd"/>
      <w:r w:rsidR="00E213BC">
        <w:rPr>
          <w:rFonts w:ascii="TimesNewRomanPSMT" w:hAnsi="TimesNewRomanPSMT" w:cs="TimesNewRomanPSMT"/>
          <w:sz w:val="20"/>
          <w:lang w:val="en-US" w:eastAsia="ja-JP" w:bidi="he-IL"/>
        </w:rPr>
        <w:t xml:space="preserve"> upon Menzo response</w:t>
      </w:r>
      <w:r w:rsidR="00EF4F88">
        <w:rPr>
          <w:rFonts w:ascii="TimesNewRomanPSMT" w:hAnsi="TimesNewRomanPSMT" w:cs="TimesNewRomanPSMT"/>
          <w:sz w:val="20"/>
          <w:lang w:val="en-US" w:eastAsia="ja-JP" w:bidi="he-IL"/>
        </w:rPr>
        <w:t>)</w:t>
      </w:r>
    </w:p>
    <w:p w14:paraId="1BCF4892" w14:textId="77777777"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7A1FC534" w14:textId="4175C8C2"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STSL and delete all related sections and references.</w:t>
      </w:r>
    </w:p>
    <w:p w14:paraId="2FDD56A0" w14:textId="43D23FE3"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DLS and delete all related sections and references</w:t>
      </w:r>
    </w:p>
    <w:p w14:paraId="30E6A2D3"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017D0FB" w14:textId="1CC1CDF4" w:rsidR="0001063E" w:rsidRPr="005F2066" w:rsidRDefault="0001063E" w:rsidP="0001063E">
      <w:pPr>
        <w:autoSpaceDE w:val="0"/>
        <w:autoSpaceDN w:val="0"/>
        <w:adjustRightInd w:val="0"/>
        <w:rPr>
          <w:rFonts w:ascii="TimesNewRomanPSMT" w:hAnsi="TimesNewRomanPSMT" w:cs="TimesNewRomanPSMT"/>
          <w:sz w:val="20"/>
          <w:u w:val="single"/>
          <w:lang w:val="en-US" w:eastAsia="ja-JP" w:bidi="he-IL"/>
        </w:rPr>
      </w:pPr>
      <w:r w:rsidRPr="005F2066">
        <w:rPr>
          <w:rFonts w:ascii="TimesNewRomanPSMT" w:hAnsi="TimesNewRomanPSMT" w:cs="TimesNewRomanPSMT"/>
          <w:sz w:val="20"/>
          <w:u w:val="single"/>
          <w:lang w:val="en-US" w:eastAsia="ja-JP" w:bidi="he-IL"/>
        </w:rPr>
        <w:t xml:space="preserve">CID 60 </w:t>
      </w:r>
      <w:proofErr w:type="gramStart"/>
      <w:r w:rsidRPr="005F2066">
        <w:rPr>
          <w:rFonts w:ascii="TimesNewRomanPSMT" w:hAnsi="TimesNewRomanPSMT" w:cs="TimesNewRomanPSMT"/>
          <w:sz w:val="20"/>
          <w:u w:val="single"/>
          <w:lang w:val="en-US" w:eastAsia="ja-JP" w:bidi="he-IL"/>
        </w:rPr>
        <w:t>PCO  Phased</w:t>
      </w:r>
      <w:proofErr w:type="gramEnd"/>
      <w:r w:rsidRPr="005F2066">
        <w:rPr>
          <w:rFonts w:ascii="TimesNewRomanPSMT" w:hAnsi="TimesNewRomanPSMT" w:cs="TimesNewRomanPSMT"/>
          <w:sz w:val="20"/>
          <w:u w:val="single"/>
          <w:lang w:val="en-US" w:eastAsia="ja-JP" w:bidi="he-IL"/>
        </w:rPr>
        <w:t xml:space="preserve"> co-</w:t>
      </w:r>
      <w:proofErr w:type="spellStart"/>
      <w:r w:rsidRPr="005F2066">
        <w:rPr>
          <w:rFonts w:ascii="TimesNewRomanPSMT" w:hAnsi="TimesNewRomanPSMT" w:cs="TimesNewRomanPSMT"/>
          <w:sz w:val="20"/>
          <w:u w:val="single"/>
          <w:lang w:val="en-US" w:eastAsia="ja-JP" w:bidi="he-IL"/>
        </w:rPr>
        <w:t>existance</w:t>
      </w:r>
      <w:proofErr w:type="spellEnd"/>
      <w:r w:rsidRPr="005F2066">
        <w:rPr>
          <w:rFonts w:ascii="TimesNewRomanPSMT" w:hAnsi="TimesNewRomanPSMT" w:cs="TimesNewRomanPSMT"/>
          <w:sz w:val="20"/>
          <w:u w:val="single"/>
          <w:lang w:val="en-US" w:eastAsia="ja-JP" w:bidi="he-IL"/>
        </w:rPr>
        <w:t xml:space="preserve"> operation</w:t>
      </w:r>
    </w:p>
    <w:p w14:paraId="6BAEEC16" w14:textId="30A3EF78"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11.17.1</w:t>
      </w:r>
    </w:p>
    <w:p w14:paraId="5EA321A1" w14:textId="65A0CA83" w:rsidR="0001063E" w:rsidRP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PCO mechanism is obsolete. Consequently, this </w:t>
      </w:r>
      <w:proofErr w:type="spellStart"/>
      <w:r w:rsidRPr="0001063E">
        <w:rPr>
          <w:rFonts w:ascii="TimesNewRomanPSMT" w:hAnsi="TimesNewRomanPSMT" w:cs="TimesNewRomanPSMT"/>
          <w:i/>
          <w:iCs/>
          <w:sz w:val="20"/>
          <w:lang w:val="en-US" w:eastAsia="ja-JP" w:bidi="he-IL"/>
        </w:rPr>
        <w:t>subclause</w:t>
      </w:r>
      <w:proofErr w:type="spellEnd"/>
      <w:r w:rsidRPr="0001063E">
        <w:rPr>
          <w:rFonts w:ascii="TimesNewRomanPSMT" w:hAnsi="TimesNewRomanPSMT" w:cs="TimesNewRomanPSMT"/>
          <w:i/>
          <w:iCs/>
          <w:sz w:val="20"/>
          <w:lang w:val="en-US" w:eastAsia="ja-JP" w:bidi="he-IL"/>
        </w:rPr>
        <w:t xml:space="preserve"> might be removed in a later revision of this</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standard.</w:t>
      </w:r>
    </w:p>
    <w:p w14:paraId="1C26A297"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5EB5D733" w14:textId="03E7B8F3"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PCO is an optional coexistence mechanism in which a PCO active AP divides time into alternating 20 MHz</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and 40 MHz phases (see Figure 11-31 (Phased coexistence operation (PCO))).</w:t>
      </w:r>
    </w:p>
    <w:p w14:paraId="5206DB89"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27D2833F" w14:textId="2CDBB2A4"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 used in mesh</w:t>
      </w:r>
    </w:p>
    <w:p w14:paraId="5201DF2D" w14:textId="77777777" w:rsidR="005F2066" w:rsidRDefault="005F2066" w:rsidP="0001063E">
      <w:pPr>
        <w:autoSpaceDE w:val="0"/>
        <w:autoSpaceDN w:val="0"/>
        <w:adjustRightInd w:val="0"/>
        <w:rPr>
          <w:rFonts w:ascii="TimesNewRomanPSMT" w:hAnsi="TimesNewRomanPSMT" w:cs="TimesNewRomanPSMT"/>
          <w:sz w:val="20"/>
          <w:lang w:val="en-US" w:eastAsia="ja-JP" w:bidi="he-IL"/>
        </w:rPr>
      </w:pPr>
    </w:p>
    <w:p w14:paraId="6C210510" w14:textId="1C356D8F" w:rsidR="0001063E" w:rsidRDefault="0001063E" w:rsidP="008D707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261 instances of PC</w:t>
      </w:r>
      <w:r w:rsidR="008D7075">
        <w:rPr>
          <w:rFonts w:ascii="TimesNewRomanPSMT" w:hAnsi="TimesNewRomanPSMT" w:cs="TimesNewRomanPSMT"/>
          <w:sz w:val="20"/>
          <w:lang w:val="en-US" w:eastAsia="ja-JP" w:bidi="he-IL"/>
        </w:rPr>
        <w:t>O</w:t>
      </w:r>
      <w:r>
        <w:rPr>
          <w:rFonts w:ascii="TimesNewRomanPSMT" w:hAnsi="TimesNewRomanPSMT" w:cs="TimesNewRomanPSMT"/>
          <w:sz w:val="20"/>
          <w:lang w:val="en-US" w:eastAsia="ja-JP" w:bidi="he-IL"/>
        </w:rPr>
        <w:t xml:space="preserve"> but lots are in the terms </w:t>
      </w:r>
    </w:p>
    <w:p w14:paraId="295397AF"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7570905" w14:textId="5A49AE28"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9.4.1.24 </w:t>
      </w:r>
      <w:r w:rsidR="005F2066">
        <w:rPr>
          <w:rFonts w:ascii="TimesNewRomanPSMT" w:hAnsi="TimesNewRomanPSMT" w:cs="TimesNewRomanPSMT"/>
          <w:sz w:val="20"/>
          <w:lang w:val="en-US" w:eastAsia="ja-JP" w:bidi="he-IL"/>
        </w:rPr>
        <w:t xml:space="preserve">needs to be deleted, </w:t>
      </w:r>
    </w:p>
    <w:p w14:paraId="33B5A362" w14:textId="57AB2047"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9.6.12.5 needs to be deleted</w:t>
      </w:r>
    </w:p>
    <w:p w14:paraId="6BFF66A5" w14:textId="7C5CD4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Then delete it in the HT Extended Capabilities Field 1008.31, 1008.48, 1009.6</w:t>
      </w:r>
    </w:p>
    <w:p w14:paraId="036109A2" w14:textId="7892D300"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the HT Operation Information field 1014.20 etc.</w:t>
      </w:r>
    </w:p>
    <w:p w14:paraId="104A9BEC" w14:textId="39356E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HT Action field</w:t>
      </w:r>
    </w:p>
    <w:p w14:paraId="20535D7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51D66D06" w14:textId="5C1BE99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would free up a lot of bits!</w:t>
      </w:r>
    </w:p>
    <w:p w14:paraId="334819D5"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29C6816"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2551FFF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5D576C1" w14:textId="0756F76E"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PCO and delete all related sections and references.</w:t>
      </w:r>
    </w:p>
    <w:p w14:paraId="2A215739"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2E5EE245" w14:textId="07BE06D3" w:rsidR="005F2066" w:rsidRPr="00276B58" w:rsidRDefault="008D7075" w:rsidP="005F2066">
      <w:pPr>
        <w:autoSpaceDE w:val="0"/>
        <w:autoSpaceDN w:val="0"/>
        <w:adjustRightInd w:val="0"/>
        <w:rPr>
          <w:rFonts w:ascii="TimesNewRomanPSMT" w:hAnsi="TimesNewRomanPSMT" w:cs="TimesNewRomanPSMT"/>
          <w:sz w:val="20"/>
          <w:u w:val="single"/>
          <w:lang w:val="en-US" w:eastAsia="ja-JP" w:bidi="he-IL"/>
        </w:rPr>
      </w:pPr>
      <w:r w:rsidRPr="00276B58">
        <w:rPr>
          <w:rFonts w:ascii="TimesNewRomanPSMT" w:hAnsi="TimesNewRomanPSMT" w:cs="TimesNewRomanPSMT"/>
          <w:sz w:val="20"/>
          <w:u w:val="single"/>
          <w:lang w:val="en-US" w:eastAsia="ja-JP" w:bidi="he-IL"/>
        </w:rPr>
        <w:t>CID</w:t>
      </w:r>
      <w:r w:rsidR="00276B58" w:rsidRPr="00276B58">
        <w:rPr>
          <w:rFonts w:ascii="TimesNewRomanPSMT" w:hAnsi="TimesNewRomanPSMT" w:cs="TimesNewRomanPSMT"/>
          <w:sz w:val="20"/>
          <w:u w:val="single"/>
          <w:lang w:val="en-US" w:eastAsia="ja-JP" w:bidi="he-IL"/>
        </w:rPr>
        <w:t xml:space="preserve"> 61 NON_HT Block </w:t>
      </w:r>
      <w:proofErr w:type="spellStart"/>
      <w:r w:rsidR="00276B58" w:rsidRPr="00276B58">
        <w:rPr>
          <w:rFonts w:ascii="TimesNewRomanPSMT" w:hAnsi="TimesNewRomanPSMT" w:cs="TimesNewRomanPSMT"/>
          <w:sz w:val="20"/>
          <w:u w:val="single"/>
          <w:lang w:val="en-US" w:eastAsia="ja-JP" w:bidi="he-IL"/>
        </w:rPr>
        <w:t>Ack</w:t>
      </w:r>
      <w:proofErr w:type="spellEnd"/>
    </w:p>
    <w:p w14:paraId="20188A19" w14:textId="088DEE7E"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only appears in 3 places, all cited.  Is this the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introduced in 11e?  </w:t>
      </w:r>
    </w:p>
    <w:p w14:paraId="25BF9B5F" w14:textId="6791925B"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intention is that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is </w:t>
      </w:r>
      <w:proofErr w:type="spellStart"/>
      <w:r>
        <w:rPr>
          <w:rFonts w:ascii="TimesNewRomanPSMT" w:hAnsi="TimesNewRomanPSMT" w:cs="TimesNewRomanPSMT"/>
          <w:sz w:val="20"/>
          <w:lang w:val="en-US" w:eastAsia="ja-JP" w:bidi="he-IL"/>
        </w:rPr>
        <w:t>ponly</w:t>
      </w:r>
      <w:proofErr w:type="spellEnd"/>
      <w:r>
        <w:rPr>
          <w:rFonts w:ascii="TimesNewRomanPSMT" w:hAnsi="TimesNewRomanPSMT" w:cs="TimesNewRomanPSMT"/>
          <w:sz w:val="20"/>
          <w:lang w:val="en-US" w:eastAsia="ja-JP" w:bidi="he-IL"/>
        </w:rPr>
        <w:t xml:space="preserve"> used with HT and beyond, this seems OK so let’s delete these 3 cites.</w:t>
      </w:r>
    </w:p>
    <w:p w14:paraId="72CAC26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56A8A744" w14:textId="062AF63B"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RESOLUION</w:t>
      </w:r>
    </w:p>
    <w:p w14:paraId="1F25BF5C" w14:textId="60ACE9A8"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AGREE</w:t>
      </w:r>
    </w:p>
    <w:p w14:paraId="26B1921D"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648CCA5D"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083C470D" w14:textId="4CF53560"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CID 63 Pre-RSNA </w:t>
      </w:r>
      <w:proofErr w:type="spellStart"/>
      <w:r>
        <w:rPr>
          <w:rFonts w:ascii="TimesNewRomanPSMT" w:hAnsi="TimesNewRomanPSMT" w:cs="TimesNewRomanPSMT"/>
          <w:sz w:val="20"/>
          <w:lang w:val="en-US" w:eastAsia="ja-JP" w:bidi="he-IL"/>
        </w:rPr>
        <w:t>secutiry</w:t>
      </w:r>
      <w:proofErr w:type="spellEnd"/>
      <w:r>
        <w:rPr>
          <w:rFonts w:ascii="TimesNewRomanPSMT" w:hAnsi="TimesNewRomanPSMT" w:cs="TimesNewRomanPSMT"/>
          <w:sz w:val="20"/>
          <w:lang w:val="en-US" w:eastAsia="ja-JP" w:bidi="he-IL"/>
        </w:rPr>
        <w:t xml:space="preserve">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5FC61E2"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delete WEP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3E43D7CB" w14:textId="48D5E3A1"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BBA6588" w14:textId="69418594" w:rsidR="00276B58" w:rsidRDefault="0011302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Rename 12.3 “Open System authentication”</w:t>
      </w:r>
    </w:p>
    <w:p w14:paraId="61B47F3C" w14:textId="54E270B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1AE69B1" w14:textId="777777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 “Overview”</w:t>
      </w:r>
    </w:p>
    <w:p w14:paraId="01B70317" w14:textId="186AAEE1" w:rsidR="006C7A2D" w:rsidRDefault="006C7A2D" w:rsidP="006C7A2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w:t>
      </w:r>
      <w:r w:rsidR="0011302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A DMG STA shall not perform an IEEE 802.11 authentication exchange using the Open System</w:t>
      </w:r>
    </w:p>
    <w:p w14:paraId="60F9F78B" w14:textId="7130E8FC" w:rsidR="006C7A2D" w:rsidRDefault="006C7A2D" w:rsidP="006C7A2D">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authentication</w:t>
      </w:r>
      <w:proofErr w:type="gramEnd"/>
      <w:r>
        <w:rPr>
          <w:rFonts w:ascii="TimesNewRomanPSMT" w:hAnsi="TimesNewRomanPSMT" w:cs="TimesNewRomanPSMT"/>
          <w:sz w:val="20"/>
          <w:lang w:val="en-US" w:eastAsia="ja-JP" w:bidi="he-IL"/>
        </w:rPr>
        <w:t xml:space="preserve"> algorithm.” Add “A mesh STA shall not perform an IEEE 802.11 authentication exchange using the Open System.”</w:t>
      </w:r>
    </w:p>
    <w:p w14:paraId="53838F9C" w14:textId="370480F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Delete “Shared Key authentication is deprecated and should not be implemented except for backward compatibility</w:t>
      </w:r>
    </w:p>
    <w:p w14:paraId="1AE63428" w14:textId="00632244" w:rsidR="00113029" w:rsidRDefault="00113029" w:rsidP="00113029">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with</w:t>
      </w:r>
      <w:proofErr w:type="gramEnd"/>
      <w:r>
        <w:rPr>
          <w:rFonts w:ascii="TimesNewRomanPSMT" w:hAnsi="TimesNewRomanPSMT" w:cs="TimesNewRomanPSMT"/>
          <w:sz w:val="20"/>
          <w:lang w:val="en-US" w:eastAsia="ja-JP" w:bidi="he-IL"/>
        </w:rPr>
        <w:t xml:space="preserve"> pre-RSNA STAs.”</w:t>
      </w:r>
    </w:p>
    <w:p w14:paraId="3671ECF0" w14:textId="6B19667E"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797B92BA"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4B8DF10" w14:textId="4F0020F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32F8AA39" w14:textId="4C6856E7" w:rsidR="00113029" w:rsidRDefault="002E01C1"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CID </w:t>
      </w:r>
      <w:proofErr w:type="gramStart"/>
      <w:r>
        <w:rPr>
          <w:rFonts w:ascii="TimesNewRomanPSMT" w:hAnsi="TimesNewRomanPSMT" w:cs="TimesNewRomanPSMT"/>
          <w:sz w:val="20"/>
          <w:lang w:val="en-US" w:eastAsia="ja-JP" w:bidi="he-IL"/>
        </w:rPr>
        <w:t>64  DMG</w:t>
      </w:r>
      <w:proofErr w:type="gramEnd"/>
      <w:r>
        <w:rPr>
          <w:rFonts w:ascii="TimesNewRomanPSMT" w:hAnsi="TimesNewRomanPSMT" w:cs="TimesNewRomanPSMT"/>
          <w:sz w:val="20"/>
          <w:lang w:val="en-US" w:eastAsia="ja-JP" w:bidi="he-IL"/>
        </w:rPr>
        <w:t xml:space="preserve"> OFDM</w:t>
      </w:r>
    </w:p>
    <w:p w14:paraId="08D93275" w14:textId="235E1764" w:rsidR="00113029" w:rsidRDefault="002E01C1" w:rsidP="002E01C1">
      <w:pPr>
        <w:autoSpaceDE w:val="0"/>
        <w:autoSpaceDN w:val="0"/>
        <w:adjustRightInd w:val="0"/>
        <w:rPr>
          <w:rFonts w:ascii="TimesNewRomanPSMT" w:hAnsi="TimesNewRomanPSMT" w:cs="TimesNewRomanPSMT"/>
          <w:i/>
          <w:iCs/>
          <w:sz w:val="20"/>
          <w:lang w:val="en-US" w:eastAsia="ja-JP" w:bidi="he-IL"/>
        </w:rPr>
      </w:pPr>
      <w:r w:rsidRPr="002E01C1">
        <w:rPr>
          <w:rFonts w:ascii="TimesNewRomanPSMT" w:hAnsi="TimesNewRomanPSMT" w:cs="TimesNewRomanPSMT"/>
          <w:i/>
          <w:iCs/>
          <w:sz w:val="20"/>
          <w:lang w:val="en-US" w:eastAsia="ja-JP" w:bidi="he-IL"/>
        </w:rPr>
        <w:t>Transmission and reception of DMG OFDM mode PPDUs is optional. The use of the DMG OFDM mode is obsolete. Consequently, this option may be removed in a later revision of the standard.</w:t>
      </w:r>
    </w:p>
    <w:p w14:paraId="6BB42A32" w14:textId="77777777" w:rsidR="002E01C1" w:rsidRDefault="002E01C1" w:rsidP="002E01C1">
      <w:pPr>
        <w:autoSpaceDE w:val="0"/>
        <w:autoSpaceDN w:val="0"/>
        <w:adjustRightInd w:val="0"/>
        <w:rPr>
          <w:rFonts w:ascii="TimesNewRomanPSMT" w:hAnsi="TimesNewRomanPSMT" w:cs="TimesNewRomanPSMT"/>
          <w:i/>
          <w:iCs/>
          <w:sz w:val="20"/>
          <w:lang w:val="en-US" w:eastAsia="ja-JP" w:bidi="he-IL"/>
        </w:rPr>
      </w:pPr>
    </w:p>
    <w:p w14:paraId="79C3BC51" w14:textId="7EB232D0" w:rsidR="002E01C1" w:rsidRDefault="00B77205" w:rsidP="00B77205">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Seems clear to me.</w:t>
      </w:r>
      <w:proofErr w:type="gramEnd"/>
      <w:r>
        <w:rPr>
          <w:rFonts w:ascii="TimesNewRomanPSMT" w:hAnsi="TimesNewRomanPSMT" w:cs="TimesNewRomanPSMT"/>
          <w:sz w:val="20"/>
          <w:lang w:val="en-US" w:eastAsia="ja-JP" w:bidi="he-IL"/>
        </w:rPr>
        <w:t xml:space="preserve">  Delete 20.5.</w:t>
      </w:r>
    </w:p>
    <w:p w14:paraId="155442BC" w14:textId="77777777" w:rsidR="00B77205" w:rsidRDefault="00B77205" w:rsidP="00B77205">
      <w:pPr>
        <w:autoSpaceDE w:val="0"/>
        <w:autoSpaceDN w:val="0"/>
        <w:adjustRightInd w:val="0"/>
        <w:rPr>
          <w:rFonts w:ascii="TimesNewRomanPSMT" w:hAnsi="TimesNewRomanPSMT" w:cs="TimesNewRomanPSMT"/>
          <w:sz w:val="20"/>
          <w:lang w:val="en-US" w:eastAsia="ja-JP" w:bidi="he-IL"/>
        </w:rPr>
      </w:pPr>
    </w:p>
    <w:p w14:paraId="5C90F2CC" w14:textId="2CEEDED1"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3FBF6768" w14:textId="4BCDC097"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62E6D031" w14:textId="0BB73704"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DMG OFDM and delete the text.</w:t>
      </w:r>
    </w:p>
    <w:p w14:paraId="65DC7CFD" w14:textId="480D5DED"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20.5 in its entirety</w:t>
      </w:r>
    </w:p>
    <w:p w14:paraId="43D91D59" w14:textId="06EE5D4F"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I.7 in its entirety</w:t>
      </w:r>
    </w:p>
    <w:p w14:paraId="7B47A769" w14:textId="77777777" w:rsidR="00B77205" w:rsidRDefault="00B77205" w:rsidP="00B77205">
      <w:pPr>
        <w:autoSpaceDE w:val="0"/>
        <w:autoSpaceDN w:val="0"/>
        <w:adjustRightInd w:val="0"/>
        <w:rPr>
          <w:rFonts w:ascii="TimesNewRomanPSMT" w:hAnsi="TimesNewRomanPSMT" w:cs="TimesNewRomanPSMT"/>
          <w:sz w:val="20"/>
          <w:lang w:val="en-US" w:eastAsia="ja-JP" w:bidi="he-IL"/>
        </w:rPr>
      </w:pPr>
    </w:p>
    <w:p w14:paraId="572D4D69" w14:textId="2DF3E5C6" w:rsidR="00B65A75" w:rsidRPr="00EF4F88" w:rsidRDefault="00B65A75" w:rsidP="00B77205">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7814C34C" w14:textId="22A2EE3D" w:rsidR="00B65A75" w:rsidRPr="00B65A75" w:rsidRDefault="00B65A75" w:rsidP="00B77205">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5F9A641D" w14:textId="56F93B80"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4F9541A1" w14:textId="77777777" w:rsidR="00B65A75" w:rsidRDefault="00B65A75" w:rsidP="00B77205">
      <w:pPr>
        <w:autoSpaceDE w:val="0"/>
        <w:autoSpaceDN w:val="0"/>
        <w:adjustRightInd w:val="0"/>
        <w:rPr>
          <w:rFonts w:ascii="TimesNewRomanPSMT" w:hAnsi="TimesNewRomanPSMT" w:cs="TimesNewRomanPSMT"/>
          <w:sz w:val="20"/>
          <w:lang w:val="en-US" w:eastAsia="ja-JP" w:bidi="he-IL"/>
        </w:rPr>
      </w:pPr>
    </w:p>
    <w:p w14:paraId="2C03A378" w14:textId="1893298A" w:rsidR="00B65A75"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5B63A3E3" w14:textId="1CEB0684"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7F65A9CD" w14:textId="77777777" w:rsidR="00B65A75" w:rsidRDefault="00B65A75" w:rsidP="00B77205">
      <w:pPr>
        <w:autoSpaceDE w:val="0"/>
        <w:autoSpaceDN w:val="0"/>
        <w:adjustRightInd w:val="0"/>
        <w:rPr>
          <w:rFonts w:ascii="Arial" w:hAnsi="Arial" w:cs="Arial"/>
          <w:sz w:val="20"/>
        </w:rPr>
      </w:pPr>
    </w:p>
    <w:p w14:paraId="2C79C0F7" w14:textId="4A47577B" w:rsidR="00B77205" w:rsidRDefault="00B65A75" w:rsidP="00B77205">
      <w:pPr>
        <w:autoSpaceDE w:val="0"/>
        <w:autoSpaceDN w:val="0"/>
        <w:adjustRightInd w:val="0"/>
        <w:rPr>
          <w:rFonts w:ascii="Arial" w:hAnsi="Arial" w:cs="Arial"/>
          <w:sz w:val="20"/>
        </w:rPr>
      </w:pPr>
      <w:r>
        <w:rPr>
          <w:rFonts w:ascii="Arial" w:hAnsi="Arial" w:cs="Arial"/>
          <w:sz w:val="20"/>
        </w:rPr>
        <w:t xml:space="preserve">Remove, also at 1008 L45, 1312 L20, P1399L10, </w:t>
      </w:r>
      <w:proofErr w:type="gramStart"/>
      <w:r>
        <w:rPr>
          <w:rFonts w:ascii="Arial" w:hAnsi="Arial" w:cs="Arial"/>
          <w:sz w:val="20"/>
        </w:rPr>
        <w:t>P1438</w:t>
      </w:r>
      <w:proofErr w:type="gramEnd"/>
      <w:r>
        <w:rPr>
          <w:rFonts w:ascii="Arial" w:hAnsi="Arial" w:cs="Arial"/>
          <w:sz w:val="20"/>
        </w:rPr>
        <w:t xml:space="preserve"> L 24 (10.4)</w:t>
      </w:r>
    </w:p>
    <w:p w14:paraId="7A3011FC" w14:textId="77777777" w:rsidR="00B65A75" w:rsidRDefault="00B65A75" w:rsidP="00B77205">
      <w:pPr>
        <w:autoSpaceDE w:val="0"/>
        <w:autoSpaceDN w:val="0"/>
        <w:adjustRightInd w:val="0"/>
        <w:rPr>
          <w:rFonts w:ascii="Arial" w:hAnsi="Arial" w:cs="Arial"/>
          <w:sz w:val="20"/>
        </w:rPr>
      </w:pPr>
    </w:p>
    <w:p w14:paraId="77457CB1" w14:textId="498072CE"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RESOLUION </w:t>
      </w:r>
    </w:p>
    <w:p w14:paraId="3FCD7EA6" w14:textId="5FC13422"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12EDBC5" w14:textId="736B7AD9" w:rsidR="00B65A75"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all references to PCF and PC and related text.  </w:t>
      </w:r>
      <w:proofErr w:type="gramStart"/>
      <w:r>
        <w:rPr>
          <w:rFonts w:ascii="TimesNewRomanPSMT" w:hAnsi="TimesNewRomanPSMT" w:cs="TimesNewRomanPSMT"/>
          <w:sz w:val="20"/>
          <w:lang w:val="en-US" w:eastAsia="ja-JP" w:bidi="he-IL"/>
        </w:rPr>
        <w:t>107 instances of PCF, 142 instances of PC.</w:t>
      </w:r>
      <w:proofErr w:type="gramEnd"/>
    </w:p>
    <w:p w14:paraId="47E58052" w14:textId="77777777" w:rsidR="00B65A75" w:rsidRDefault="00B65A75" w:rsidP="00B77205">
      <w:pPr>
        <w:autoSpaceDE w:val="0"/>
        <w:autoSpaceDN w:val="0"/>
        <w:adjustRightInd w:val="0"/>
        <w:rPr>
          <w:rFonts w:ascii="TimesNewRomanPSMT" w:hAnsi="TimesNewRomanPSMT" w:cs="TimesNewRomanPSMT"/>
          <w:sz w:val="20"/>
          <w:lang w:val="en-US" w:eastAsia="ja-JP" w:bidi="he-IL"/>
        </w:rPr>
      </w:pPr>
    </w:p>
    <w:p w14:paraId="4EB49453" w14:textId="77777777" w:rsidR="00EF4F88"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w:t>
      </w:r>
      <w:r w:rsidR="00EF4F88">
        <w:rPr>
          <w:rFonts w:ascii="TimesNewRomanPSMT" w:hAnsi="TimesNewRomanPSMT" w:cs="TimesNewRomanPSMT"/>
          <w:sz w:val="20"/>
          <w:lang w:val="en-US" w:eastAsia="ja-JP" w:bidi="he-IL"/>
        </w:rPr>
        <w:t xml:space="preserve"> 10.2.3 </w:t>
      </w:r>
    </w:p>
    <w:p w14:paraId="1104CAD8" w14:textId="3B39727C" w:rsidR="00B65A75"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w:t>
      </w:r>
      <w:r w:rsidR="00B65A75">
        <w:rPr>
          <w:rFonts w:ascii="TimesNewRomanPSMT" w:hAnsi="TimesNewRomanPSMT" w:cs="TimesNewRomanPSMT"/>
          <w:sz w:val="20"/>
          <w:lang w:val="en-US" w:eastAsia="ja-JP" w:bidi="he-IL"/>
        </w:rPr>
        <w:t xml:space="preserve"> 10.4 in its entirety.</w:t>
      </w:r>
    </w:p>
    <w:p w14:paraId="0A042975" w14:textId="77777777" w:rsidR="00EF4F88" w:rsidRDefault="00EF4F88" w:rsidP="00B77205">
      <w:pPr>
        <w:autoSpaceDE w:val="0"/>
        <w:autoSpaceDN w:val="0"/>
        <w:adjustRightInd w:val="0"/>
        <w:rPr>
          <w:rFonts w:ascii="TimesNewRomanPSMT" w:hAnsi="TimesNewRomanPSMT" w:cs="TimesNewRomanPSMT"/>
          <w:sz w:val="20"/>
          <w:lang w:val="en-US" w:eastAsia="ja-JP" w:bidi="he-IL"/>
        </w:rPr>
      </w:pPr>
    </w:p>
    <w:p w14:paraId="11F9DA64" w14:textId="201435BF" w:rsidR="00EF4F88" w:rsidRDefault="00EF4F88" w:rsidP="00B77205">
      <w:pPr>
        <w:autoSpaceDE w:val="0"/>
        <w:autoSpaceDN w:val="0"/>
        <w:adjustRightInd w:val="0"/>
        <w:rPr>
          <w:rFonts w:ascii="Arial" w:hAnsi="Arial" w:cs="Arial"/>
          <w:sz w:val="20"/>
        </w:rPr>
      </w:pPr>
      <w:r>
        <w:rPr>
          <w:rFonts w:ascii="TimesNewRomanPSMT" w:hAnsi="TimesNewRomanPSMT" w:cs="TimesNewRomanPSMT"/>
          <w:sz w:val="20"/>
          <w:lang w:val="en-US" w:eastAsia="ja-JP" w:bidi="he-IL"/>
        </w:rPr>
        <w:t>CID 66</w:t>
      </w:r>
      <w:r w:rsidR="00E213BC">
        <w:rPr>
          <w:rFonts w:ascii="TimesNewRomanPSMT" w:hAnsi="TimesNewRomanPSMT" w:cs="TimesNewRomanPSMT"/>
          <w:sz w:val="20"/>
          <w:lang w:val="en-US" w:eastAsia="ja-JP" w:bidi="he-IL"/>
        </w:rPr>
        <w:t xml:space="preserve"> </w:t>
      </w:r>
      <w:proofErr w:type="spellStart"/>
      <w:r w:rsidR="00E213BC">
        <w:rPr>
          <w:rFonts w:ascii="Arial" w:hAnsi="Arial" w:cs="Arial"/>
          <w:sz w:val="20"/>
        </w:rPr>
        <w:t>StricklyOrdered</w:t>
      </w:r>
      <w:proofErr w:type="spellEnd"/>
      <w:r w:rsidR="00E213BC">
        <w:rPr>
          <w:rFonts w:ascii="Arial" w:hAnsi="Arial" w:cs="Arial"/>
          <w:sz w:val="20"/>
        </w:rPr>
        <w:t xml:space="preserve"> service class</w:t>
      </w:r>
    </w:p>
    <w:p w14:paraId="4D089CB3" w14:textId="77777777"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255.21</w:t>
      </w:r>
    </w:p>
    <w:p w14:paraId="5CB718F6" w14:textId="2F25D650" w:rsidR="00EF4F88" w:rsidRDefault="00E213BC" w:rsidP="00E213BC">
      <w:pPr>
        <w:autoSpaceDE w:val="0"/>
        <w:autoSpaceDN w:val="0"/>
        <w:adjustRightInd w:val="0"/>
        <w:rPr>
          <w:rFonts w:ascii="TimesNewRomanPSMT" w:hAnsi="TimesNewRomanPSMT" w:cs="TimesNewRomanPSMT"/>
          <w:i/>
          <w:iCs/>
          <w:sz w:val="20"/>
          <w:lang w:val="en-US" w:eastAsia="ja-JP" w:bidi="he-IL"/>
        </w:rPr>
      </w:pPr>
      <w:r w:rsidRPr="00E213BC">
        <w:rPr>
          <w:rFonts w:ascii="TimesNewRomanPSMT" w:hAnsi="TimesNewRomanPSMT" w:cs="TimesNewRomanPSMT"/>
          <w:i/>
          <w:iCs/>
          <w:sz w:val="20"/>
          <w:lang w:val="en-US" w:eastAsia="ja-JP" w:bidi="he-IL"/>
        </w:rPr>
        <w:t xml:space="preserve">Note that the use of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 is obsolete and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w:t>
      </w:r>
      <w:r>
        <w:rPr>
          <w:rFonts w:ascii="TimesNewRomanPSMT" w:hAnsi="TimesNewRomanPSMT" w:cs="TimesNewRomanPSMT"/>
          <w:i/>
          <w:iCs/>
          <w:sz w:val="20"/>
          <w:lang w:val="en-US" w:eastAsia="ja-JP" w:bidi="he-IL"/>
        </w:rPr>
        <w:t xml:space="preserve"> </w:t>
      </w:r>
      <w:r w:rsidRPr="00E213BC">
        <w:rPr>
          <w:rFonts w:ascii="TimesNewRomanPSMT" w:hAnsi="TimesNewRomanPSMT" w:cs="TimesNewRomanPSMT"/>
          <w:i/>
          <w:iCs/>
          <w:sz w:val="20"/>
          <w:lang w:val="en-US" w:eastAsia="ja-JP" w:bidi="he-IL"/>
        </w:rPr>
        <w:t>might be removed in a future revision of the standard.</w:t>
      </w:r>
    </w:p>
    <w:p w14:paraId="599B9473" w14:textId="77777777" w:rsidR="00E213BC" w:rsidRDefault="00E213BC" w:rsidP="00E213BC">
      <w:pPr>
        <w:autoSpaceDE w:val="0"/>
        <w:autoSpaceDN w:val="0"/>
        <w:adjustRightInd w:val="0"/>
        <w:rPr>
          <w:rFonts w:ascii="TimesNewRomanPSMT" w:hAnsi="TimesNewRomanPSMT" w:cs="TimesNewRomanPSMT"/>
          <w:i/>
          <w:iCs/>
          <w:sz w:val="20"/>
          <w:lang w:val="en-US" w:eastAsia="ja-JP" w:bidi="he-IL"/>
        </w:rPr>
      </w:pPr>
    </w:p>
    <w:p w14:paraId="409AF45E" w14:textId="748269F8"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There are 18 instances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relatively easy to delete this.</w:t>
      </w:r>
    </w:p>
    <w:p w14:paraId="1D76E02A"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4A285092" w14:textId="0352ED06"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6A9F7B87" w14:textId="190D494C"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1F5B9FC7"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2DC1B556" w14:textId="402FBD4D"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entire paragraph at 255.15 </w:t>
      </w:r>
    </w:p>
    <w:p w14:paraId="027E0C5E" w14:textId="3EE52CBA"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266.23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78F1BACD" w14:textId="28AF4972" w:rsidR="00E213BC"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At 266.30 delete all within parentheses.</w:t>
      </w:r>
      <w:proofErr w:type="gramEnd"/>
    </w:p>
    <w:p w14:paraId="6C984581" w14:textId="6B826AD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267.4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548EFDB" w14:textId="74DB277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680.40 Delete “</w:t>
      </w:r>
      <w:r w:rsidR="00AA6FB0">
        <w:rPr>
          <w:rFonts w:ascii="TimesNewRomanPSMT" w:hAnsi="TimesNewRomanPSMT" w:cs="TimesNewRomanPSMT"/>
          <w:sz w:val="20"/>
          <w:lang w:val="en-US" w:eastAsia="ja-JP" w:bidi="he-IL"/>
        </w:rPr>
        <w:t>It is used for two pur</w:t>
      </w:r>
      <w:r>
        <w:rPr>
          <w:rFonts w:ascii="TimesNewRomanPSMT" w:hAnsi="TimesNewRomanPSMT" w:cs="TimesNewRomanPSMT"/>
          <w:sz w:val="20"/>
          <w:lang w:val="en-US" w:eastAsia="ja-JP" w:bidi="he-IL"/>
        </w:rPr>
        <w:t>poses</w:t>
      </w:r>
      <w:r w:rsidR="00AA6FB0">
        <w:rPr>
          <w:rFonts w:ascii="TimesNewRomanPSMT" w:hAnsi="TimesNewRomanPSMT" w:cs="TimesNewRomanPSMT"/>
          <w:sz w:val="20"/>
          <w:lang w:val="en-US" w:eastAsia="ja-JP" w:bidi="he-IL"/>
        </w:rPr>
        <w:t>:</w:t>
      </w:r>
      <w:proofErr w:type="gramStart"/>
      <w:r w:rsidR="00AA6FB0">
        <w:rPr>
          <w:rFonts w:ascii="TimesNewRomanPSMT" w:hAnsi="TimesNewRomanPSMT" w:cs="TimesNewRomanPSMT"/>
          <w:sz w:val="20"/>
          <w:lang w:val="en-US" w:eastAsia="ja-JP" w:bidi="he-IL"/>
        </w:rPr>
        <w:t>”  Delete</w:t>
      </w:r>
      <w:proofErr w:type="gramEnd"/>
      <w:r w:rsidR="00AA6FB0">
        <w:rPr>
          <w:rFonts w:ascii="TimesNewRomanPSMT" w:hAnsi="TimesNewRomanPSMT" w:cs="TimesNewRomanPSMT"/>
          <w:sz w:val="20"/>
          <w:lang w:val="en-US" w:eastAsia="ja-JP" w:bidi="he-IL"/>
        </w:rPr>
        <w:t xml:space="preserve"> first bullet, then run second bullet as normal sentence, not bulleted.</w:t>
      </w:r>
    </w:p>
    <w:p w14:paraId="168537C7" w14:textId="5C98FFB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1468.53 delete entire paragraph</w:t>
      </w:r>
    </w:p>
    <w:p w14:paraId="749660A6" w14:textId="46DA882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1726.41 delete “, except those that have the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xml:space="preserve"> service class”</w:t>
      </w:r>
    </w:p>
    <w:p w14:paraId="48A58965" w14:textId="2CD33465"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1729.23 delete “except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3D8DCBDA" w14:textId="5625B8C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1760.45 delete “(excluding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02FD2C4" w14:textId="59A8B145"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2871.6 delete row PC8.2</w:t>
      </w:r>
    </w:p>
    <w:p w14:paraId="45B55C74"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37A59835" w14:textId="1C444A1E" w:rsidR="00AA6FB0" w:rsidRPr="001F723E" w:rsidRDefault="00AA6FB0" w:rsidP="00AA6FB0">
      <w:pPr>
        <w:autoSpaceDE w:val="0"/>
        <w:autoSpaceDN w:val="0"/>
        <w:adjustRightInd w:val="0"/>
        <w:rPr>
          <w:rFonts w:ascii="Arial" w:hAnsi="Arial" w:cs="Arial"/>
          <w:sz w:val="20"/>
          <w:u w:val="single"/>
        </w:rPr>
      </w:pPr>
      <w:r w:rsidRPr="001F723E">
        <w:rPr>
          <w:rFonts w:ascii="TimesNewRomanPSMT" w:hAnsi="TimesNewRomanPSMT" w:cs="TimesNewRomanPSMT"/>
          <w:sz w:val="20"/>
          <w:u w:val="single"/>
          <w:lang w:val="en-US" w:eastAsia="ja-JP" w:bidi="he-IL"/>
        </w:rPr>
        <w:lastRenderedPageBreak/>
        <w:t>CID 67</w:t>
      </w:r>
      <w:r w:rsidRPr="001F723E">
        <w:rPr>
          <w:rFonts w:ascii="Arial" w:hAnsi="Arial" w:cs="Arial"/>
          <w:sz w:val="20"/>
          <w:u w:val="single"/>
        </w:rPr>
        <w:t xml:space="preserve"> L-SIG TXOP protection mechanism</w:t>
      </w:r>
    </w:p>
    <w:p w14:paraId="02DC3173" w14:textId="77777777" w:rsidR="00AA6FB0" w:rsidRDefault="00AA6FB0" w:rsidP="00AA6FB0">
      <w:pPr>
        <w:autoSpaceDE w:val="0"/>
        <w:autoSpaceDN w:val="0"/>
        <w:adjustRightInd w:val="0"/>
        <w:rPr>
          <w:rFonts w:ascii="Arial" w:hAnsi="Arial" w:cs="Arial"/>
          <w:sz w:val="20"/>
        </w:rPr>
      </w:pPr>
    </w:p>
    <w:p w14:paraId="5461C65E" w14:textId="1F2E4727" w:rsidR="00AA6FB0" w:rsidRDefault="00AA6FB0" w:rsidP="00AA6FB0">
      <w:pPr>
        <w:autoSpaceDE w:val="0"/>
        <w:autoSpaceDN w:val="0"/>
        <w:adjustRightInd w:val="0"/>
        <w:rPr>
          <w:rFonts w:ascii="Arial" w:hAnsi="Arial" w:cs="Arial"/>
          <w:sz w:val="20"/>
        </w:rPr>
      </w:pPr>
      <w:r>
        <w:rPr>
          <w:rFonts w:ascii="Arial" w:hAnsi="Arial" w:cs="Arial"/>
          <w:sz w:val="20"/>
        </w:rPr>
        <w:t xml:space="preserve">10.26.5 </w:t>
      </w:r>
    </w:p>
    <w:p w14:paraId="4603E9D4" w14:textId="24E14CEF" w:rsidR="00AA6FB0" w:rsidRDefault="00AA6FB0" w:rsidP="00AA6FB0">
      <w:pPr>
        <w:autoSpaceDE w:val="0"/>
        <w:autoSpaceDN w:val="0"/>
        <w:adjustRightInd w:val="0"/>
        <w:rPr>
          <w:rFonts w:ascii="Arial" w:hAnsi="Arial" w:cs="Arial"/>
          <w:sz w:val="20"/>
        </w:rPr>
      </w:pPr>
      <w:r>
        <w:rPr>
          <w:rFonts w:ascii="Arial" w:hAnsi="Arial" w:cs="Arial"/>
          <w:sz w:val="20"/>
        </w:rPr>
        <w:t>1553.42</w:t>
      </w:r>
    </w:p>
    <w:p w14:paraId="59B66FCC" w14:textId="5F7EB842" w:rsidR="00AA6FB0" w:rsidRDefault="00AA6FB0" w:rsidP="00AA6FB0">
      <w:pPr>
        <w:autoSpaceDE w:val="0"/>
        <w:autoSpaceDN w:val="0"/>
        <w:adjustRightInd w:val="0"/>
        <w:rPr>
          <w:rFonts w:ascii="TimesNewRomanPSMT" w:hAnsi="TimesNewRomanPSMT" w:cs="TimesNewRomanPSMT"/>
          <w:i/>
          <w:iCs/>
          <w:sz w:val="20"/>
          <w:lang w:val="en-US" w:eastAsia="ja-JP" w:bidi="he-IL"/>
        </w:rPr>
      </w:pPr>
      <w:r w:rsidRPr="00AA6FB0">
        <w:rPr>
          <w:rFonts w:ascii="TimesNewRomanPSMT" w:hAnsi="TimesNewRomanPSMT" w:cs="TimesNewRomanPSMT"/>
          <w:i/>
          <w:iCs/>
          <w:sz w:val="20"/>
          <w:lang w:val="en-US" w:eastAsia="ja-JP" w:bidi="he-IL"/>
        </w:rPr>
        <w:t xml:space="preserve">The L-SIG TXOP protection mechanism is obsolete. Consequently, this </w:t>
      </w:r>
      <w:proofErr w:type="spellStart"/>
      <w:r w:rsidRPr="00AA6FB0">
        <w:rPr>
          <w:rFonts w:ascii="TimesNewRomanPSMT" w:hAnsi="TimesNewRomanPSMT" w:cs="TimesNewRomanPSMT"/>
          <w:i/>
          <w:iCs/>
          <w:sz w:val="20"/>
          <w:lang w:val="en-US" w:eastAsia="ja-JP" w:bidi="he-IL"/>
        </w:rPr>
        <w:t>subclause</w:t>
      </w:r>
      <w:proofErr w:type="spellEnd"/>
      <w:r w:rsidRPr="00AA6FB0">
        <w:rPr>
          <w:rFonts w:ascii="TimesNewRomanPSMT" w:hAnsi="TimesNewRomanPSMT" w:cs="TimesNewRomanPSMT"/>
          <w:i/>
          <w:iCs/>
          <w:sz w:val="20"/>
          <w:lang w:val="en-US" w:eastAsia="ja-JP" w:bidi="he-IL"/>
        </w:rPr>
        <w:t xml:space="preserve"> might be removed in a later</w:t>
      </w:r>
      <w:r>
        <w:rPr>
          <w:rFonts w:ascii="TimesNewRomanPSMT" w:hAnsi="TimesNewRomanPSMT" w:cs="TimesNewRomanPSMT"/>
          <w:i/>
          <w:iCs/>
          <w:sz w:val="20"/>
          <w:lang w:val="en-US" w:eastAsia="ja-JP" w:bidi="he-IL"/>
        </w:rPr>
        <w:t xml:space="preserve"> </w:t>
      </w:r>
      <w:r w:rsidRPr="00AA6FB0">
        <w:rPr>
          <w:rFonts w:ascii="TimesNewRomanPSMT" w:hAnsi="TimesNewRomanPSMT" w:cs="TimesNewRomanPSMT"/>
          <w:i/>
          <w:iCs/>
          <w:sz w:val="20"/>
          <w:lang w:val="en-US" w:eastAsia="ja-JP" w:bidi="he-IL"/>
        </w:rPr>
        <w:t>revision of this standard.</w:t>
      </w:r>
    </w:p>
    <w:p w14:paraId="72512CF6"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0FE1846C" w14:textId="59A1D62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Clear enough</w:t>
      </w:r>
    </w:p>
    <w:p w14:paraId="2F36C5CA" w14:textId="1653E3AF" w:rsidR="00AA6FB0" w:rsidRDefault="00AA6FB0" w:rsidP="00AA6FB0">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70 instances of L-SIG TXOP protection.</w:t>
      </w:r>
      <w:proofErr w:type="gramEnd"/>
      <w:r>
        <w:rPr>
          <w:rFonts w:ascii="TimesNewRomanPSMT" w:hAnsi="TimesNewRomanPSMT" w:cs="TimesNewRomanPSMT"/>
          <w:sz w:val="20"/>
          <w:lang w:val="en-US" w:eastAsia="ja-JP" w:bidi="he-IL"/>
        </w:rPr>
        <w:t xml:space="preserve">  </w:t>
      </w:r>
    </w:p>
    <w:p w14:paraId="30A2B6B2" w14:textId="105AE8C7"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Removal in the HT Operation element </w:t>
      </w:r>
    </w:p>
    <w:p w14:paraId="2B52713D"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4D2E78B3" w14:textId="0AD947F1"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CA9A504" w14:textId="7C6BDC3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8A7E842" w14:textId="2F00ED0E"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“L-SIG TXOP protection” and delete all related sections and references.</w:t>
      </w:r>
    </w:p>
    <w:p w14:paraId="232C7AB3" w14:textId="56EBA5C3"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t>
      </w:r>
      <w:proofErr w:type="spellStart"/>
      <w:r>
        <w:rPr>
          <w:rFonts w:ascii="TimesNewRomanPSMT" w:hAnsi="TimesNewRomanPSMT" w:cs="TimesNewRomanPSMT"/>
          <w:sz w:val="20"/>
          <w:lang w:val="en-US" w:eastAsia="ja-JP" w:bidi="he-IL"/>
        </w:rPr>
        <w:t>claise</w:t>
      </w:r>
      <w:proofErr w:type="spellEnd"/>
      <w:r>
        <w:rPr>
          <w:rFonts w:ascii="TimesNewRomanPSMT" w:hAnsi="TimesNewRomanPSMT" w:cs="TimesNewRomanPSMT"/>
          <w:sz w:val="20"/>
          <w:lang w:val="en-US" w:eastAsia="ja-JP" w:bidi="he-IL"/>
        </w:rPr>
        <w:t xml:space="preserve"> 10.26.5 </w:t>
      </w:r>
    </w:p>
    <w:p w14:paraId="519302DC"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9430EB2" w14:textId="31FC0BED" w:rsidR="00AA6FB0" w:rsidRDefault="00AA6FB0" w:rsidP="00AA6FB0">
      <w:pPr>
        <w:autoSpaceDE w:val="0"/>
        <w:autoSpaceDN w:val="0"/>
        <w:adjustRightInd w:val="0"/>
        <w:rPr>
          <w:rFonts w:ascii="Arial" w:hAnsi="Arial" w:cs="Arial"/>
          <w:sz w:val="20"/>
        </w:rPr>
      </w:pPr>
      <w:proofErr w:type="gramStart"/>
      <w:r>
        <w:rPr>
          <w:rFonts w:ascii="TimesNewRomanPSMT" w:hAnsi="TimesNewRomanPSMT" w:cs="TimesNewRomanPSMT"/>
          <w:sz w:val="20"/>
          <w:lang w:val="en-US" w:eastAsia="ja-JP" w:bidi="he-IL"/>
        </w:rPr>
        <w:t xml:space="preserve">CID </w:t>
      </w:r>
      <w:r w:rsidR="001F723E">
        <w:rPr>
          <w:rFonts w:ascii="TimesNewRomanPSMT" w:hAnsi="TimesNewRomanPSMT" w:cs="TimesNewRomanPSMT"/>
          <w:sz w:val="20"/>
          <w:lang w:val="en-US" w:eastAsia="ja-JP" w:bidi="he-IL"/>
        </w:rPr>
        <w:t xml:space="preserve">68 </w:t>
      </w:r>
      <w:r w:rsidR="001F723E">
        <w:rPr>
          <w:rFonts w:ascii="Arial" w:hAnsi="Arial" w:cs="Arial"/>
          <w:sz w:val="20"/>
        </w:rPr>
        <w:t>obsolete operating classes in Table E-3.</w:t>
      </w:r>
      <w:proofErr w:type="gramEnd"/>
    </w:p>
    <w:p w14:paraId="2D626122" w14:textId="189D4CC6" w:rsidR="001F723E" w:rsidRDefault="001F723E" w:rsidP="00AA6FB0">
      <w:pPr>
        <w:autoSpaceDE w:val="0"/>
        <w:autoSpaceDN w:val="0"/>
        <w:adjustRightInd w:val="0"/>
        <w:rPr>
          <w:rFonts w:ascii="Arial" w:hAnsi="Arial" w:cs="Arial"/>
          <w:sz w:val="20"/>
        </w:rPr>
      </w:pPr>
      <w:r>
        <w:rPr>
          <w:rFonts w:ascii="Arial" w:hAnsi="Arial" w:cs="Arial"/>
          <w:sz w:val="20"/>
        </w:rPr>
        <w:t>3564.1</w:t>
      </w:r>
    </w:p>
    <w:p w14:paraId="3D23DF30" w14:textId="4520DBCE"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Operating classes for operation in Japan are enumerated in Table E-3 (Operating classes in Japan). Note that</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some of the operating classes in this table were never used and are obsolete. The obsolete operating classes</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indicated by an asterisk (*) might be removed in a future revision of the standard.</w:t>
      </w:r>
    </w:p>
    <w:p w14:paraId="659700B9"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27CFA2A5" w14:textId="639F605E" w:rsidR="001F723E" w:rsidRDefault="001F723E" w:rsidP="001F723E">
      <w:pPr>
        <w:autoSpaceDE w:val="0"/>
        <w:autoSpaceDN w:val="0"/>
        <w:adjustRightInd w:val="0"/>
        <w:rPr>
          <w:rFonts w:ascii="TimesNewRomanPSMT" w:hAnsi="TimesNewRomanPSMT" w:cs="TimesNewRomanPSMT"/>
          <w:sz w:val="20"/>
          <w:lang w:val="en-US" w:eastAsia="ja-JP" w:bidi="he-IL"/>
        </w:rPr>
      </w:pPr>
      <w:r w:rsidRPr="001F723E">
        <w:rPr>
          <w:rFonts w:ascii="TimesNewRomanPSMT" w:hAnsi="TimesNewRomanPSMT" w:cs="TimesNewRomanPSMT"/>
          <w:sz w:val="20"/>
          <w:lang w:val="en-US" w:eastAsia="ja-JP" w:bidi="he-IL"/>
        </w:rPr>
        <w:t>There are 30 such classes in the Table</w:t>
      </w:r>
    </w:p>
    <w:p w14:paraId="5A2966B8" w14:textId="0A7827E6"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As the </w:t>
      </w:r>
      <w:proofErr w:type="spellStart"/>
      <w:r>
        <w:rPr>
          <w:rFonts w:ascii="TimesNewRomanPSMT" w:hAnsi="TimesNewRomanPSMT" w:cs="TimesNewRomanPSMT"/>
          <w:sz w:val="20"/>
          <w:lang w:val="en-US" w:eastAsia="ja-JP" w:bidi="he-IL"/>
        </w:rPr>
        <w:t>Opertinf</w:t>
      </w:r>
      <w:proofErr w:type="spellEnd"/>
      <w:r>
        <w:rPr>
          <w:rFonts w:ascii="TimesNewRomanPSMT" w:hAnsi="TimesNewRomanPSMT" w:cs="TimesNewRomanPSMT"/>
          <w:sz w:val="20"/>
          <w:lang w:val="en-US" w:eastAsia="ja-JP" w:bidi="he-IL"/>
        </w:rPr>
        <w:t xml:space="preserve"> Classes are in </w:t>
      </w:r>
      <w:proofErr w:type="spellStart"/>
      <w:r>
        <w:rPr>
          <w:rFonts w:ascii="TimesNewRomanPSMT" w:hAnsi="TimesNewRomanPSMT" w:cs="TimesNewRomanPSMT"/>
          <w:sz w:val="20"/>
          <w:lang w:val="en-US" w:eastAsia="ja-JP" w:bidi="he-IL"/>
        </w:rPr>
        <w:t>numberical</w:t>
      </w:r>
      <w:proofErr w:type="spellEnd"/>
      <w:r>
        <w:rPr>
          <w:rFonts w:ascii="TimesNewRomanPSMT" w:hAnsi="TimesNewRomanPSMT" w:cs="TimesNewRomanPSMT"/>
          <w:sz w:val="20"/>
          <w:lang w:val="en-US" w:eastAsia="ja-JP" w:bidi="he-IL"/>
        </w:rPr>
        <w:t xml:space="preserve"> order, suggest that they are just made Reserved</w:t>
      </w:r>
    </w:p>
    <w:p w14:paraId="3E9F514F"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6D03AD45" w14:textId="0156997C"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11B17C4" w14:textId="075A21C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REVISED </w:t>
      </w:r>
    </w:p>
    <w:p w14:paraId="00FF2ABB" w14:textId="14BD49BA"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Table E-3, 3564.8, for each Operating class indicated by an asterisk, </w:t>
      </w:r>
      <w:proofErr w:type="gramStart"/>
      <w:r>
        <w:rPr>
          <w:rFonts w:ascii="TimesNewRomanPSMT" w:hAnsi="TimesNewRomanPSMT" w:cs="TimesNewRomanPSMT"/>
          <w:sz w:val="20"/>
          <w:lang w:val="en-US" w:eastAsia="ja-JP" w:bidi="he-IL"/>
        </w:rPr>
        <w:t>replace</w:t>
      </w:r>
      <w:proofErr w:type="gramEnd"/>
      <w:r>
        <w:rPr>
          <w:rFonts w:ascii="TimesNewRomanPSMT" w:hAnsi="TimesNewRomanPSMT" w:cs="TimesNewRomanPSMT"/>
          <w:sz w:val="20"/>
          <w:lang w:val="en-US" w:eastAsia="ja-JP" w:bidi="he-IL"/>
        </w:rPr>
        <w:t xml:space="preserve"> text in each column with “Reserved”</w:t>
      </w:r>
    </w:p>
    <w:p w14:paraId="3CC22A7B"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3FDEB322" w14:textId="60A4C878" w:rsidR="008D0E01" w:rsidRDefault="001F723E" w:rsidP="008D0E01">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t xml:space="preserve">CID 69 </w:t>
      </w:r>
      <w:r w:rsidRPr="008D0E01">
        <w:rPr>
          <w:rFonts w:ascii="Arial" w:hAnsi="Arial" w:cs="Arial"/>
          <w:sz w:val="20"/>
          <w:u w:val="single"/>
        </w:rPr>
        <w:t>RIFS</w:t>
      </w:r>
    </w:p>
    <w:p w14:paraId="5D8B01A8" w14:textId="38CB6FDC" w:rsidR="008D0E01" w:rsidRPr="008D0E01" w:rsidRDefault="008D0E01" w:rsidP="001F723E">
      <w:pPr>
        <w:autoSpaceDE w:val="0"/>
        <w:autoSpaceDN w:val="0"/>
        <w:adjustRightInd w:val="0"/>
        <w:rPr>
          <w:rFonts w:ascii="Arial" w:hAnsi="Arial" w:cs="Arial"/>
          <w:sz w:val="20"/>
        </w:rPr>
      </w:pPr>
      <w:r w:rsidRPr="008D0E01">
        <w:rPr>
          <w:rFonts w:ascii="Arial" w:hAnsi="Arial" w:cs="Arial"/>
          <w:sz w:val="20"/>
        </w:rPr>
        <w:t>There are 84 instances of RIFS</w:t>
      </w:r>
    </w:p>
    <w:p w14:paraId="2CAB877A" w14:textId="77777777" w:rsidR="008D0E01" w:rsidRDefault="008D0E01" w:rsidP="001F723E">
      <w:pPr>
        <w:autoSpaceDE w:val="0"/>
        <w:autoSpaceDN w:val="0"/>
        <w:adjustRightInd w:val="0"/>
        <w:rPr>
          <w:rFonts w:ascii="TimesNewRomanPSMT" w:hAnsi="TimesNewRomanPSMT" w:cs="TimesNewRomanPSMT"/>
          <w:sz w:val="20"/>
          <w:lang w:eastAsia="ja-JP" w:bidi="he-IL"/>
        </w:rPr>
      </w:pPr>
    </w:p>
    <w:p w14:paraId="4BFA4803" w14:textId="5BA9718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1409.41</w:t>
      </w:r>
    </w:p>
    <w:p w14:paraId="58452D0B" w14:textId="6A6674A9"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The use of RIFS for a non-DMG STA is obsolete, and support for such use might be subject to removal in a</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future revision of the standard. A VHT STA shall not transmit frames separated by a RIFS.</w:t>
      </w:r>
    </w:p>
    <w:p w14:paraId="77965B1F"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7C05804B" w14:textId="3F41A260"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1409.47 </w:t>
      </w:r>
      <w:r w:rsidRPr="008D0E01">
        <w:rPr>
          <w:rFonts w:ascii="TimesNewRomanPSMT" w:hAnsi="TimesNewRomanPSMT" w:cs="TimesNewRomanPSMT"/>
          <w:i/>
          <w:iCs/>
          <w:sz w:val="20"/>
          <w:lang w:val="en-US" w:eastAsia="ja-JP" w:bidi="he-IL"/>
        </w:rPr>
        <w:t>RIFS may be used in place of SIFS to separate multiple transmissions from a single transmitter, when no SIFS</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separated</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response transmission is expected and either of the following is true:</w:t>
      </w:r>
    </w:p>
    <w:p w14:paraId="7A17ABC3"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not a DMG STA.</w:t>
      </w:r>
    </w:p>
    <w:p w14:paraId="7925550B"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a DMG STA, and each transmission occurs with the same transmit antenna</w:t>
      </w:r>
    </w:p>
    <w:p w14:paraId="71F68B7F" w14:textId="283C74EB"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proofErr w:type="gramStart"/>
      <w:r w:rsidRPr="008D0E01">
        <w:rPr>
          <w:rFonts w:ascii="TimesNewRomanPSMT" w:hAnsi="TimesNewRomanPSMT" w:cs="TimesNewRomanPSMT"/>
          <w:i/>
          <w:iCs/>
          <w:sz w:val="20"/>
          <w:lang w:val="en-US" w:eastAsia="ja-JP" w:bidi="he-IL"/>
        </w:rPr>
        <w:t>configuration</w:t>
      </w:r>
      <w:proofErr w:type="gramEnd"/>
      <w:r w:rsidRPr="008D0E01">
        <w:rPr>
          <w:rFonts w:ascii="TimesNewRomanPSMT" w:hAnsi="TimesNewRomanPSMT" w:cs="TimesNewRomanPSMT"/>
          <w:i/>
          <w:iCs/>
          <w:sz w:val="20"/>
          <w:lang w:val="en-US" w:eastAsia="ja-JP" w:bidi="he-IL"/>
        </w:rPr>
        <w:t>.</w:t>
      </w:r>
    </w:p>
    <w:p w14:paraId="5D23AA8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29953BCB" w14:textId="35382811"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a DMG STA may use RIFS, but obsolete for non-DMG. </w:t>
      </w:r>
    </w:p>
    <w:p w14:paraId="7660CB7E"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7A6B852D" w14:textId="11669A3E" w:rsidR="001F723E" w:rsidRDefault="001F723E" w:rsidP="001F72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sz w:val="20"/>
          <w:lang w:val="en-US" w:eastAsia="ja-JP" w:bidi="he-IL"/>
        </w:rPr>
        <w:t xml:space="preserve">1010.1 </w:t>
      </w:r>
      <w:r w:rsidRPr="001F723E">
        <w:rPr>
          <w:rFonts w:ascii="TimesNewRomanPSMT" w:hAnsi="TimesNewRomanPSMT" w:cs="TimesNewRomanPSMT"/>
          <w:i/>
          <w:iCs/>
          <w:sz w:val="20"/>
          <w:lang w:val="en-US" w:eastAsia="ja-JP" w:bidi="he-IL"/>
        </w:rPr>
        <w:t>An HT STA shall not transmit PPDUs separated by a RIFS unless the beacon or probe response most recently</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received from the BSS’s AP contains an HT Operation element with RIFS Mode field equal to 1.</w:t>
      </w:r>
    </w:p>
    <w:p w14:paraId="06A58EAA"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4665E865" w14:textId="39CDB3F4" w:rsidR="008D0E01" w:rsidRDefault="008D0E01" w:rsidP="0005723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To remove from Standard will take some effort; however, </w:t>
      </w:r>
      <w:r w:rsidR="0005723B">
        <w:rPr>
          <w:rFonts w:ascii="TimesNewRomanPSMT" w:hAnsi="TimesNewRomanPSMT" w:cs="TimesNewRomanPSMT"/>
          <w:sz w:val="20"/>
          <w:lang w:val="en-US" w:eastAsia="ja-JP" w:bidi="he-IL"/>
        </w:rPr>
        <w:t>let’s have a go</w:t>
      </w:r>
      <w:r>
        <w:rPr>
          <w:rFonts w:ascii="TimesNewRomanPSMT" w:hAnsi="TimesNewRomanPSMT" w:cs="TimesNewRomanPSMT"/>
          <w:sz w:val="20"/>
          <w:lang w:val="en-US" w:eastAsia="ja-JP" w:bidi="he-IL"/>
        </w:rPr>
        <w:t>.</w:t>
      </w:r>
      <w:r w:rsidR="0005723B">
        <w:rPr>
          <w:rFonts w:ascii="TimesNewRomanPSMT" w:hAnsi="TimesNewRomanPSMT" w:cs="TimesNewRomanPSMT"/>
          <w:sz w:val="20"/>
          <w:lang w:val="en-US" w:eastAsia="ja-JP" w:bidi="he-IL"/>
        </w:rPr>
        <w:t xml:space="preserve">  I have tried to remove from anything that is non-DMG and left it where possible DMG use.</w:t>
      </w:r>
    </w:p>
    <w:p w14:paraId="4B790BA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32FD04F9" w14:textId="2FB4A305"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7AC08FC8" w14:textId="218B3D54"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201.27 delete “The use of certain HT features, such as reduced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(RIFS), is not permitted for VHT STAs.</w:t>
      </w:r>
    </w:p>
    <w:p w14:paraId="3D633205" w14:textId="2D1ADDED"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10.26.3.3</w:t>
      </w:r>
    </w:p>
    <w:p w14:paraId="2182AC5B" w14:textId="75BC78C3"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Figure 9-339 B3 to B7 to be </w:t>
      </w:r>
      <w:proofErr w:type="gramStart"/>
      <w:r>
        <w:rPr>
          <w:rFonts w:ascii="TimesNewRomanPSMT" w:hAnsi="TimesNewRomanPSMT" w:cs="TimesNewRomanPSMT"/>
          <w:sz w:val="20"/>
          <w:lang w:val="en-US" w:eastAsia="ja-JP" w:bidi="he-IL"/>
        </w:rPr>
        <w:t>Reserved</w:t>
      </w:r>
      <w:proofErr w:type="gramEnd"/>
    </w:p>
    <w:p w14:paraId="5A71B8FD" w14:textId="16DCF595" w:rsidR="00971217" w:rsidRDefault="000B30F1" w:rsidP="008D0E01">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Table 9-168 1015.20 delete</w:t>
      </w:r>
      <w:proofErr w:type="gramEnd"/>
      <w:r>
        <w:rPr>
          <w:rFonts w:ascii="TimesNewRomanPSMT" w:hAnsi="TimesNewRomanPSMT" w:cs="TimesNewRomanPSMT"/>
          <w:sz w:val="20"/>
          <w:lang w:val="en-US" w:eastAsia="ja-JP" w:bidi="he-IL"/>
        </w:rPr>
        <w:t xml:space="preserve"> RIFS Mode</w:t>
      </w:r>
    </w:p>
    <w:p w14:paraId="49F9FFF3" w14:textId="56B683FC"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1409.41 Delete “The use of RIFS for a non-DMG STA is obsolete, and support for such use might be subject to removal </w:t>
      </w:r>
      <w:proofErr w:type="gramStart"/>
      <w:r>
        <w:rPr>
          <w:rFonts w:ascii="TimesNewRomanPSMT" w:hAnsi="TimesNewRomanPSMT" w:cs="TimesNewRomanPSMT"/>
          <w:sz w:val="20"/>
          <w:lang w:val="en-US" w:eastAsia="ja-JP" w:bidi="he-IL"/>
        </w:rPr>
        <w:t>in  a</w:t>
      </w:r>
      <w:proofErr w:type="gramEnd"/>
      <w:r>
        <w:rPr>
          <w:rFonts w:ascii="TimesNewRomanPSMT" w:hAnsi="TimesNewRomanPSMT" w:cs="TimesNewRomanPSMT"/>
          <w:sz w:val="20"/>
          <w:lang w:val="en-US" w:eastAsia="ja-JP" w:bidi="he-IL"/>
        </w:rPr>
        <w:t xml:space="preserve"> future revision of the standard. A VHT STA shall not transmit frames separated by a RIFS.”</w:t>
      </w:r>
    </w:p>
    <w:p w14:paraId="2E455CC8"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360521F3"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7DF43114"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13826C9A" w14:textId="29E9389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1409.47 replace</w:t>
      </w:r>
    </w:p>
    <w:p w14:paraId="004CDEB8" w14:textId="20E549D3"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“RIFS may be used in place of SIFS to separate multiple transmissions from a single transmitter, when no SIFS </w:t>
      </w:r>
      <w:proofErr w:type="gramStart"/>
      <w:r>
        <w:rPr>
          <w:rFonts w:ascii="TimesNewRomanPSMT" w:hAnsi="TimesNewRomanPSMT" w:cs="TimesNewRomanPSMT"/>
          <w:sz w:val="20"/>
          <w:lang w:val="en-US" w:eastAsia="ja-JP" w:bidi="he-IL"/>
        </w:rPr>
        <w:t>separated  response</w:t>
      </w:r>
      <w:proofErr w:type="gramEnd"/>
      <w:r>
        <w:rPr>
          <w:rFonts w:ascii="TimesNewRomanPSMT" w:hAnsi="TimesNewRomanPSMT" w:cs="TimesNewRomanPSMT"/>
          <w:sz w:val="20"/>
          <w:lang w:val="en-US" w:eastAsia="ja-JP" w:bidi="he-IL"/>
        </w:rPr>
        <w:t xml:space="preserve"> transmission is expected and either of the following is true:</w:t>
      </w:r>
    </w:p>
    <w:p w14:paraId="2008DB2A"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The transmitter is not a DMG STA.</w:t>
      </w:r>
    </w:p>
    <w:p w14:paraId="7C17EB7D" w14:textId="18A4E75E"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roofErr w:type="gramStart"/>
      <w:r>
        <w:rPr>
          <w:rFonts w:ascii="TimesNewRomanPSMT" w:hAnsi="TimesNewRomanPSMT" w:cs="TimesNewRomanPSMT"/>
          <w:sz w:val="20"/>
          <w:lang w:val="en-US" w:eastAsia="ja-JP" w:bidi="he-IL"/>
        </w:rPr>
        <w:t>The</w:t>
      </w:r>
      <w:proofErr w:type="gramEnd"/>
      <w:r>
        <w:rPr>
          <w:rFonts w:ascii="TimesNewRomanPSMT" w:hAnsi="TimesNewRomanPSMT" w:cs="TimesNewRomanPSMT"/>
          <w:sz w:val="20"/>
          <w:lang w:val="en-US" w:eastAsia="ja-JP" w:bidi="he-IL"/>
        </w:rPr>
        <w:t xml:space="preserve"> transmitter is a DMG STA, and each transmission occurs with the same transmit antenna configuration.”</w:t>
      </w:r>
    </w:p>
    <w:p w14:paraId="094CBCCC" w14:textId="1BC3949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With</w:t>
      </w:r>
    </w:p>
    <w:p w14:paraId="0ADD3504" w14:textId="4AF2CA1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“RIFS may be used in place of SIFS to separate multiple transmissions from a single transmitter, when no SIFS separated</w:t>
      </w:r>
    </w:p>
    <w:p w14:paraId="5FF381B3" w14:textId="193E9BC2" w:rsidR="000B30F1" w:rsidRDefault="000B30F1" w:rsidP="000B30F1">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response</w:t>
      </w:r>
      <w:proofErr w:type="gramEnd"/>
      <w:r>
        <w:rPr>
          <w:rFonts w:ascii="TimesNewRomanPSMT" w:hAnsi="TimesNewRomanPSMT" w:cs="TimesNewRomanPSMT"/>
          <w:sz w:val="20"/>
          <w:lang w:val="en-US" w:eastAsia="ja-JP" w:bidi="he-IL"/>
        </w:rPr>
        <w:t xml:space="preserve"> transmission is expected and the transmitter is a DMG STA, and each transmission occurs with the same transmit antenna configuration.”</w:t>
      </w:r>
    </w:p>
    <w:p w14:paraId="11EA28A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5F26A44C" w14:textId="322680DA"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1409.56 delete “(see Table 19-25 (HT PHY characteristics) and”</w:t>
      </w:r>
    </w:p>
    <w:p w14:paraId="0A29EF89" w14:textId="4DB2E71B"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 61 delete “shall both be HT PPDUs or”</w:t>
      </w:r>
    </w:p>
    <w:p w14:paraId="6358E5A0" w14:textId="3DA9541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1410.1 delete “An HT STA shall not transmit PPDUs separated by a RIFS unless the beacon or probe response most recently received from the BSS’s AP contains an HT Operation element with RIFS Mode field equal to 1.”</w:t>
      </w:r>
    </w:p>
    <w:p w14:paraId="240AE35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2BC261D0"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1437.64 delete “, except for RIFS transmissions”</w:t>
      </w:r>
    </w:p>
    <w:p w14:paraId="57636497" w14:textId="77777777" w:rsidR="00BF169F" w:rsidRDefault="00BF169F"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1410.5 delete entire paragraph.</w:t>
      </w:r>
    </w:p>
    <w:p w14:paraId="50C098A2" w14:textId="7C1AAA63" w:rsidR="000B30F1"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1491.30 delete “(or RIFS, if the conditions defined in 10.3.2.3.2 (RIFS) are met)”</w:t>
      </w:r>
    </w:p>
    <w:p w14:paraId="26079A0B" w14:textId="61F5306B"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1548.51 delete “and RIFS sequences”</w:t>
      </w:r>
    </w:p>
    <w:p w14:paraId="7F9FF9B2" w14:textId="75A63DB1"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1548.61 delete “In an IBSS and an MBSS, the RIFS Mode field of the HT Operation element is reserved, but an HT STA shall operate as though this field were equal to 1.”</w:t>
      </w:r>
    </w:p>
    <w:p w14:paraId="0599961B"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70204560" w14:textId="190B31C2"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20"/>
          <w:lang w:val="en-US" w:eastAsia="ja-JP" w:bidi="he-IL"/>
        </w:rPr>
        <w:t>At 1549.10 delete “</w:t>
      </w:r>
      <w:r>
        <w:rPr>
          <w:rFonts w:ascii="TimesNewRomanPSMT" w:hAnsi="TimesNewRomanPSMT" w:cs="TimesNewRomanPSMT"/>
          <w:sz w:val="18"/>
          <w:szCs w:val="18"/>
          <w:lang w:val="en-US" w:eastAsia="ja-JP" w:bidi="he-IL"/>
        </w:rPr>
        <w:t>The protection requirements for HT transmissions using RIFS within the HT transmission burst are specified in 10.26.3.3 (RIFS protection).”</w:t>
      </w:r>
    </w:p>
    <w:p w14:paraId="5D80AC5A" w14:textId="77777777" w:rsidR="00BF169F" w:rsidRDefault="00BF169F" w:rsidP="00BF169F">
      <w:pPr>
        <w:autoSpaceDE w:val="0"/>
        <w:autoSpaceDN w:val="0"/>
        <w:adjustRightInd w:val="0"/>
        <w:rPr>
          <w:rFonts w:ascii="TimesNewRomanPSMT" w:hAnsi="TimesNewRomanPSMT" w:cs="TimesNewRomanPSMT"/>
          <w:sz w:val="18"/>
          <w:szCs w:val="18"/>
          <w:lang w:val="en-US" w:eastAsia="ja-JP" w:bidi="he-IL"/>
        </w:rPr>
      </w:pPr>
    </w:p>
    <w:p w14:paraId="2C60E079" w14:textId="04B2BAFC"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18"/>
          <w:szCs w:val="18"/>
          <w:lang w:val="en-US" w:eastAsia="ja-JP" w:bidi="he-IL"/>
        </w:rPr>
        <w:t>1549.60 delete “and/or be separated by RIFS”</w:t>
      </w:r>
    </w:p>
    <w:p w14:paraId="57BC09FF" w14:textId="1206504C"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18"/>
          <w:szCs w:val="18"/>
          <w:lang w:val="en-US" w:eastAsia="ja-JP" w:bidi="he-IL"/>
        </w:rPr>
        <w:t>1550.37 delete “</w:t>
      </w:r>
      <w:r>
        <w:rPr>
          <w:rFonts w:ascii="TimesNewRomanPSMT" w:hAnsi="TimesNewRomanPSMT" w:cs="TimesNewRomanPSMT"/>
          <w:sz w:val="20"/>
          <w:lang w:val="en-US" w:eastAsia="ja-JP" w:bidi="he-IL"/>
        </w:rPr>
        <w:t>a) The RIFS Mode field of the HT Operation element equal to 1”</w:t>
      </w:r>
    </w:p>
    <w:p w14:paraId="174324D7"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05E90C8C" w14:textId="5054BE9C" w:rsidR="00BF169F" w:rsidRDefault="00BF169F"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r w:rsidR="00E240E8">
        <w:rPr>
          <w:rFonts w:ascii="TimesNewRomanPSMT" w:hAnsi="TimesNewRomanPSMT" w:cs="TimesNewRomanPSMT"/>
          <w:sz w:val="20"/>
          <w:lang w:val="en-US" w:eastAsia="ja-JP" w:bidi="he-IL"/>
        </w:rPr>
        <w:t>clau</w:t>
      </w:r>
      <w:r>
        <w:rPr>
          <w:rFonts w:ascii="TimesNewRomanPSMT" w:hAnsi="TimesNewRomanPSMT" w:cs="TimesNewRomanPSMT"/>
          <w:sz w:val="20"/>
          <w:lang w:val="en-US" w:eastAsia="ja-JP" w:bidi="he-IL"/>
        </w:rPr>
        <w:t xml:space="preserve">se 10.26.3.3 </w:t>
      </w:r>
      <w:r w:rsidR="00E240E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RIFS p</w:t>
      </w:r>
      <w:r w:rsidR="00E240E8">
        <w:rPr>
          <w:rFonts w:ascii="TimesNewRomanPSMT" w:hAnsi="TimesNewRomanPSMT" w:cs="TimesNewRomanPSMT"/>
          <w:sz w:val="20"/>
          <w:lang w:val="en-US" w:eastAsia="ja-JP" w:bidi="he-IL"/>
        </w:rPr>
        <w:t xml:space="preserve">rotection”. </w:t>
      </w:r>
      <w:r>
        <w:rPr>
          <w:rFonts w:ascii="TimesNewRomanPSMT" w:hAnsi="TimesNewRomanPSMT" w:cs="TimesNewRomanPSMT"/>
          <w:sz w:val="20"/>
          <w:lang w:val="en-US" w:eastAsia="ja-JP" w:bidi="he-IL"/>
        </w:rPr>
        <w:tab/>
        <w:t>(Note this is for HT)</w:t>
      </w:r>
    </w:p>
    <w:p w14:paraId="34F9B403" w14:textId="152E1E83" w:rsidR="00BF169F"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1551.12 delete “and RIFS”</w:t>
      </w:r>
    </w:p>
    <w:p w14:paraId="255547F5" w14:textId="5C5E120B"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1551.28 delete “and RIFS”</w:t>
      </w:r>
    </w:p>
    <w:p w14:paraId="1FE713A7" w14:textId="212D326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1551.31 delete “or RIFS”</w:t>
      </w:r>
    </w:p>
    <w:p w14:paraId="5DF282E3" w14:textId="4380FA3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1551.33 delete “and RIFS”</w:t>
      </w:r>
    </w:p>
    <w:p w14:paraId="164F69F1" w14:textId="4123090D" w:rsidR="00BF169F"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1562.50 delete “and 10.26.3.3 (RIFS protection)”</w:t>
      </w:r>
    </w:p>
    <w:p w14:paraId="781F0D10" w14:textId="1E101B1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1565.11 delete “and 10.26.3.3 (RIFS protection)”</w:t>
      </w:r>
    </w:p>
    <w:p w14:paraId="6AED48EE" w14:textId="6498C5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1565.34 delete “unless the use of RIFS is permitted, as defined in 10.26.3.3 (RIFS protection)”</w:t>
      </w:r>
    </w:p>
    <w:p w14:paraId="53E67233" w14:textId="30F25F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1565.37 delete “using RIFS” and “The use of RIFS is limited as defined in 10.3.2.3.2 (RIFS) and 10.26.3.3 (RIFS protection).”</w:t>
      </w:r>
    </w:p>
    <w:p w14:paraId="5D4F4F97" w14:textId="3BBBD709"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Figure 10-44 1567.143 delete “RIFS or”</w:t>
      </w:r>
    </w:p>
    <w:p w14:paraId="30353981" w14:textId="059D719D"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2026.41 delete “A VHT AP shall set the RIFS Mode field in the HT Operation element to 0.”</w:t>
      </w:r>
    </w:p>
    <w:p w14:paraId="4C8E5726" w14:textId="4CF7344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2581.8 delete 19.3.19.7 </w:t>
      </w:r>
    </w:p>
    <w:p w14:paraId="0BB229B8" w14:textId="1E9B3CDF" w:rsidR="00E240E8" w:rsidRDefault="009E5C10" w:rsidP="009E5C10">
      <w:pPr>
        <w:autoSpaceDE w:val="0"/>
        <w:autoSpaceDN w:val="0"/>
        <w:adjustRightInd w:val="0"/>
        <w:rPr>
          <w:rFonts w:ascii="TimesNewRomanPSMT" w:hAnsi="TimesNewRomanPSMT" w:cs="TimesNewRomanPSMT"/>
          <w:sz w:val="20"/>
          <w:lang w:val="en-US" w:eastAsia="ja-JP" w:bidi="he-IL"/>
        </w:rPr>
      </w:pPr>
      <w:r w:rsidRPr="009E5C10">
        <w:rPr>
          <w:rFonts w:ascii="TimesNewRomanPSMT" w:hAnsi="TimesNewRomanPSMT" w:cs="TimesNewRomanPSMT"/>
          <w:sz w:val="20"/>
          <w:highlight w:val="yellow"/>
          <w:lang w:val="en-US" w:eastAsia="ja-JP" w:bidi="he-IL"/>
        </w:rPr>
        <w:t>At 2588.25 DON’T KNOW maybe delete from line 22 or just this line “This sequence occurs when signal-extended PPDUs are transmitted while separated by a RIFS.</w:t>
      </w:r>
    </w:p>
    <w:p w14:paraId="202CBD2D" w14:textId="7EAD4DD6"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2970.28 delete HTM6.1 and HTM6.2</w:t>
      </w:r>
    </w:p>
    <w:p w14:paraId="598FF657" w14:textId="6EEC0EF2"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2987.19 delete HTP2.13</w:t>
      </w:r>
    </w:p>
    <w:p w14:paraId="02EA3B28" w14:textId="02AC2BB6" w:rsidR="009E5C10" w:rsidRDefault="009E5C10" w:rsidP="009E5C10">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3263.15 Delete </w:t>
      </w:r>
      <w:r>
        <w:rPr>
          <w:rFonts w:ascii="CourierNewPSMT" w:hAnsi="CourierNewPSMT" w:cs="CourierNewPSMT"/>
          <w:sz w:val="18"/>
          <w:szCs w:val="18"/>
          <w:lang w:val="en-US" w:eastAsia="ja-JP" w:bidi="he-IL"/>
        </w:rPr>
        <w:t>dot11RMNeighborReportHTInfoRIFSMode</w:t>
      </w:r>
    </w:p>
    <w:p w14:paraId="2215978C" w14:textId="77777777" w:rsidR="009E5C10" w:rsidRDefault="009E5C10" w:rsidP="009E5C10">
      <w:pPr>
        <w:autoSpaceDE w:val="0"/>
        <w:autoSpaceDN w:val="0"/>
        <w:adjustRightInd w:val="0"/>
        <w:rPr>
          <w:rFonts w:ascii="CourierNewPSMT" w:hAnsi="CourierNewPSMT" w:cs="CourierNewPSMT"/>
          <w:sz w:val="18"/>
          <w:szCs w:val="18"/>
          <w:lang w:val="en-US" w:eastAsia="ja-JP" w:bidi="he-IL"/>
        </w:rPr>
      </w:pPr>
    </w:p>
    <w:p w14:paraId="316392B4" w14:textId="77777777" w:rsidR="009E5C10" w:rsidRPr="009E5C10" w:rsidRDefault="009E5C10" w:rsidP="009E5C10">
      <w:pPr>
        <w:autoSpaceDE w:val="0"/>
        <w:autoSpaceDN w:val="0"/>
        <w:adjustRightInd w:val="0"/>
        <w:rPr>
          <w:rFonts w:ascii="TimesNewRomanPSMT" w:hAnsi="TimesNewRomanPSMT" w:cs="TimesNewRomanPSMT"/>
          <w:sz w:val="20"/>
          <w:lang w:val="en-US" w:eastAsia="ja-JP" w:bidi="he-IL"/>
        </w:rPr>
      </w:pPr>
    </w:p>
    <w:p w14:paraId="041C4BA3" w14:textId="77777777" w:rsidR="00E240E8" w:rsidRPr="008D0E01" w:rsidRDefault="00E240E8" w:rsidP="00E240E8">
      <w:pPr>
        <w:autoSpaceDE w:val="0"/>
        <w:autoSpaceDN w:val="0"/>
        <w:adjustRightInd w:val="0"/>
        <w:rPr>
          <w:rFonts w:ascii="TimesNewRomanPSMT" w:hAnsi="TimesNewRomanPSMT" w:cs="TimesNewRomanPSMT"/>
          <w:sz w:val="20"/>
          <w:lang w:val="en-US" w:eastAsia="ja-JP" w:bidi="he-IL"/>
        </w:rPr>
      </w:pPr>
    </w:p>
    <w:sectPr w:rsidR="00E240E8" w:rsidRPr="008D0E01"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FD9D" w14:textId="77777777" w:rsidR="00B522FE" w:rsidRDefault="00B522FE">
      <w:r>
        <w:separator/>
      </w:r>
    </w:p>
  </w:endnote>
  <w:endnote w:type="continuationSeparator" w:id="0">
    <w:p w14:paraId="121489CA" w14:textId="77777777" w:rsidR="00B522FE" w:rsidRDefault="00B5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E240E8" w:rsidRDefault="00B522FE">
    <w:pPr>
      <w:pStyle w:val="Footer"/>
      <w:tabs>
        <w:tab w:val="clear" w:pos="6480"/>
        <w:tab w:val="center" w:pos="4680"/>
        <w:tab w:val="right" w:pos="9360"/>
      </w:tabs>
    </w:pPr>
    <w:r>
      <w:fldChar w:fldCharType="begin"/>
    </w:r>
    <w:r>
      <w:instrText xml:space="preserve"> SUBJECT  \* MERGEFORMAT </w:instrText>
    </w:r>
    <w:r>
      <w:fldChar w:fldCharType="separate"/>
    </w:r>
    <w:r w:rsidR="00E240E8">
      <w:t>Submission</w:t>
    </w:r>
    <w:r>
      <w:fldChar w:fldCharType="end"/>
    </w:r>
    <w:r w:rsidR="00E240E8">
      <w:tab/>
      <w:t xml:space="preserve">page </w:t>
    </w:r>
    <w:r w:rsidR="00E240E8">
      <w:fldChar w:fldCharType="begin"/>
    </w:r>
    <w:r w:rsidR="00E240E8">
      <w:instrText xml:space="preserve">page </w:instrText>
    </w:r>
    <w:r w:rsidR="00E240E8">
      <w:fldChar w:fldCharType="separate"/>
    </w:r>
    <w:r w:rsidR="00C25FE2">
      <w:rPr>
        <w:noProof/>
      </w:rPr>
      <w:t>1</w:t>
    </w:r>
    <w:r w:rsidR="00E240E8">
      <w:rPr>
        <w:noProof/>
      </w:rPr>
      <w:fldChar w:fldCharType="end"/>
    </w:r>
    <w:r w:rsidR="00E240E8">
      <w:tab/>
    </w:r>
    <w:r>
      <w:fldChar w:fldCharType="begin"/>
    </w:r>
    <w:r>
      <w:instrText xml:space="preserve"> COMMENTS  \* MERGEFORMAT </w:instrText>
    </w:r>
    <w:r>
      <w:fldChar w:fldCharType="separate"/>
    </w:r>
    <w:r w:rsidR="00E240E8">
      <w:t>Graham SMIT</w:t>
    </w:r>
    <w:r>
      <w:fldChar w:fldCharType="end"/>
    </w:r>
    <w:r w:rsidR="00E240E8">
      <w:t>H (SRT Wireless)</w:t>
    </w:r>
  </w:p>
  <w:p w14:paraId="5B8624E2" w14:textId="77777777" w:rsidR="00E240E8" w:rsidRDefault="00E24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EBBBC" w14:textId="77777777" w:rsidR="00B522FE" w:rsidRDefault="00B522FE">
      <w:r>
        <w:separator/>
      </w:r>
    </w:p>
  </w:footnote>
  <w:footnote w:type="continuationSeparator" w:id="0">
    <w:p w14:paraId="12767A00" w14:textId="77777777" w:rsidR="00B522FE" w:rsidRDefault="00B5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358035D" w:rsidR="00E240E8" w:rsidRDefault="00E240E8" w:rsidP="00C25FE2">
    <w:pPr>
      <w:pStyle w:val="Header"/>
      <w:tabs>
        <w:tab w:val="clear" w:pos="6480"/>
        <w:tab w:val="center" w:pos="4680"/>
        <w:tab w:val="right" w:pos="9360"/>
      </w:tabs>
    </w:pPr>
    <w:r>
      <w:t>July 2017</w:t>
    </w:r>
    <w:r>
      <w:tab/>
    </w:r>
    <w:r>
      <w:tab/>
      <w:t xml:space="preserve">   </w:t>
    </w:r>
    <w:r w:rsidR="00B522FE">
      <w:fldChar w:fldCharType="begin"/>
    </w:r>
    <w:r w:rsidR="00B522FE">
      <w:instrText xml:space="preserve"> TITLE  \* MERGEFORMAT </w:instrText>
    </w:r>
    <w:r w:rsidR="00B522FE">
      <w:fldChar w:fldCharType="separate"/>
    </w:r>
    <w:r>
      <w:t>doc.: IEEE 802.11-17/</w:t>
    </w:r>
    <w:r w:rsidR="00C25FE2">
      <w:t>0989</w:t>
    </w:r>
    <w:r>
      <w:t>r0</w:t>
    </w:r>
    <w:r w:rsidR="00B522F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
  </w:num>
  <w:num w:numId="5">
    <w:abstractNumId w:val="15"/>
  </w:num>
  <w:num w:numId="6">
    <w:abstractNumId w:val="14"/>
  </w:num>
  <w:num w:numId="7">
    <w:abstractNumId w:val="2"/>
  </w:num>
  <w:num w:numId="8">
    <w:abstractNumId w:val="6"/>
  </w:num>
  <w:num w:numId="9">
    <w:abstractNumId w:val="7"/>
  </w:num>
  <w:num w:numId="10">
    <w:abstractNumId w:val="10"/>
  </w:num>
  <w:num w:numId="11">
    <w:abstractNumId w:val="17"/>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963AD"/>
    <w:rsid w:val="007A0F4C"/>
    <w:rsid w:val="007A29A7"/>
    <w:rsid w:val="007A38EA"/>
    <w:rsid w:val="007A4E0C"/>
    <w:rsid w:val="007A52B5"/>
    <w:rsid w:val="007A55AD"/>
    <w:rsid w:val="007A6701"/>
    <w:rsid w:val="007A686F"/>
    <w:rsid w:val="007A69E5"/>
    <w:rsid w:val="007A713C"/>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6746"/>
    <w:rsid w:val="00B63666"/>
    <w:rsid w:val="00B63751"/>
    <w:rsid w:val="00B64417"/>
    <w:rsid w:val="00B65A75"/>
    <w:rsid w:val="00B66045"/>
    <w:rsid w:val="00B6765C"/>
    <w:rsid w:val="00B71846"/>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74503-7060-4E86-B5EE-F8BEA6ED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254</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14</cp:revision>
  <cp:lastPrinted>1901-01-01T04:00:00Z</cp:lastPrinted>
  <dcterms:created xsi:type="dcterms:W3CDTF">2017-07-03T20:17:00Z</dcterms:created>
  <dcterms:modified xsi:type="dcterms:W3CDTF">2017-07-05T18:24:00Z</dcterms:modified>
</cp:coreProperties>
</file>