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E24" w:rsidRDefault="00774E24">
      <w:pPr>
        <w:pStyle w:val="T1"/>
        <w:pBdr>
          <w:bottom w:val="single" w:sz="6" w:space="1"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980"/>
        <w:gridCol w:w="1900"/>
      </w:tblGrid>
      <w:tr w:rsidR="00774E24">
        <w:trPr>
          <w:trHeight w:val="485"/>
          <w:jc w:val="center"/>
        </w:trPr>
        <w:tc>
          <w:tcPr>
            <w:tcW w:w="12981" w:type="dxa"/>
            <w:gridSpan w:val="5"/>
            <w:vAlign w:val="center"/>
          </w:tcPr>
          <w:p w:rsidR="00774E24" w:rsidRDefault="00774E24" w:rsidP="00107DD4">
            <w:pPr>
              <w:pStyle w:val="T2"/>
            </w:pPr>
            <w:r>
              <w:t>[</w:t>
            </w:r>
            <w:r w:rsidR="00107DD4">
              <w:t>Enhancement to Beacon Report</w:t>
            </w:r>
            <w:r>
              <w:t>]</w:t>
            </w:r>
          </w:p>
        </w:tc>
      </w:tr>
      <w:tr w:rsidR="00774E24">
        <w:trPr>
          <w:trHeight w:val="359"/>
          <w:jc w:val="center"/>
        </w:trPr>
        <w:tc>
          <w:tcPr>
            <w:tcW w:w="12981" w:type="dxa"/>
            <w:gridSpan w:val="5"/>
            <w:vAlign w:val="center"/>
          </w:tcPr>
          <w:p w:rsidR="00774E24" w:rsidRDefault="00774E24" w:rsidP="00064C15">
            <w:pPr>
              <w:pStyle w:val="T2"/>
              <w:ind w:left="0"/>
              <w:rPr>
                <w:sz w:val="20"/>
              </w:rPr>
            </w:pPr>
            <w:r>
              <w:rPr>
                <w:sz w:val="20"/>
              </w:rPr>
              <w:t>Date:</w:t>
            </w:r>
            <w:r>
              <w:rPr>
                <w:b w:val="0"/>
                <w:sz w:val="20"/>
              </w:rPr>
              <w:t xml:space="preserve">  </w:t>
            </w:r>
            <w:r w:rsidR="00064C15">
              <w:rPr>
                <w:b w:val="0"/>
                <w:sz w:val="20"/>
              </w:rPr>
              <w:t>2017</w:t>
            </w:r>
            <w:r>
              <w:rPr>
                <w:b w:val="0"/>
                <w:sz w:val="20"/>
              </w:rPr>
              <w:t>-</w:t>
            </w:r>
            <w:r w:rsidR="00064C15">
              <w:rPr>
                <w:b w:val="0"/>
                <w:sz w:val="20"/>
              </w:rPr>
              <w:t>07</w:t>
            </w:r>
            <w:r>
              <w:rPr>
                <w:b w:val="0"/>
                <w:sz w:val="20"/>
              </w:rPr>
              <w:t>-</w:t>
            </w:r>
            <w:r w:rsidR="00F03D1C">
              <w:rPr>
                <w:b w:val="0"/>
                <w:sz w:val="20"/>
              </w:rPr>
              <w:t>28</w:t>
            </w:r>
          </w:p>
        </w:tc>
      </w:tr>
      <w:tr w:rsidR="00774E24">
        <w:trPr>
          <w:cantSplit/>
          <w:jc w:val="center"/>
        </w:trPr>
        <w:tc>
          <w:tcPr>
            <w:tcW w:w="12981" w:type="dxa"/>
            <w:gridSpan w:val="5"/>
            <w:vAlign w:val="center"/>
          </w:tcPr>
          <w:p w:rsidR="00774E24" w:rsidRDefault="00774E24">
            <w:pPr>
              <w:pStyle w:val="T2"/>
              <w:spacing w:after="0"/>
              <w:ind w:left="0" w:right="0"/>
              <w:jc w:val="left"/>
              <w:rPr>
                <w:sz w:val="20"/>
              </w:rPr>
            </w:pPr>
            <w:r>
              <w:rPr>
                <w:sz w:val="20"/>
              </w:rPr>
              <w:t>Author(s):</w:t>
            </w:r>
          </w:p>
        </w:tc>
      </w:tr>
      <w:tr w:rsidR="00774E24">
        <w:trPr>
          <w:jc w:val="center"/>
        </w:trPr>
        <w:tc>
          <w:tcPr>
            <w:tcW w:w="2531" w:type="dxa"/>
            <w:vAlign w:val="center"/>
          </w:tcPr>
          <w:p w:rsidR="00774E24" w:rsidRDefault="00774E24">
            <w:pPr>
              <w:pStyle w:val="T2"/>
              <w:spacing w:after="0"/>
              <w:ind w:left="0" w:right="0"/>
              <w:jc w:val="left"/>
              <w:rPr>
                <w:sz w:val="20"/>
              </w:rPr>
            </w:pPr>
            <w:r>
              <w:rPr>
                <w:sz w:val="20"/>
              </w:rPr>
              <w:t>Name</w:t>
            </w:r>
          </w:p>
        </w:tc>
        <w:tc>
          <w:tcPr>
            <w:tcW w:w="2430" w:type="dxa"/>
            <w:vAlign w:val="center"/>
          </w:tcPr>
          <w:p w:rsidR="00774E24" w:rsidRDefault="004C4DC2">
            <w:pPr>
              <w:pStyle w:val="T2"/>
              <w:spacing w:after="0"/>
              <w:ind w:left="0" w:right="0"/>
              <w:jc w:val="left"/>
              <w:rPr>
                <w:sz w:val="20"/>
              </w:rPr>
            </w:pPr>
            <w:r>
              <w:rPr>
                <w:sz w:val="20"/>
              </w:rPr>
              <w:t>Affiliation</w:t>
            </w:r>
          </w:p>
        </w:tc>
        <w:tc>
          <w:tcPr>
            <w:tcW w:w="4140" w:type="dxa"/>
            <w:vAlign w:val="center"/>
          </w:tcPr>
          <w:p w:rsidR="00774E24" w:rsidRDefault="00774E24">
            <w:pPr>
              <w:pStyle w:val="T2"/>
              <w:spacing w:after="0"/>
              <w:ind w:left="0" w:right="0"/>
              <w:jc w:val="left"/>
              <w:rPr>
                <w:sz w:val="20"/>
              </w:rPr>
            </w:pPr>
            <w:r>
              <w:rPr>
                <w:sz w:val="20"/>
              </w:rPr>
              <w:t>Address</w:t>
            </w:r>
          </w:p>
        </w:tc>
        <w:tc>
          <w:tcPr>
            <w:tcW w:w="1980" w:type="dxa"/>
            <w:vAlign w:val="center"/>
          </w:tcPr>
          <w:p w:rsidR="00774E24" w:rsidRDefault="00774E24">
            <w:pPr>
              <w:pStyle w:val="T2"/>
              <w:spacing w:after="0"/>
              <w:ind w:left="0" w:right="0"/>
              <w:jc w:val="left"/>
              <w:rPr>
                <w:sz w:val="20"/>
              </w:rPr>
            </w:pPr>
            <w:r>
              <w:rPr>
                <w:sz w:val="20"/>
              </w:rPr>
              <w:t>Phone</w:t>
            </w:r>
          </w:p>
        </w:tc>
        <w:tc>
          <w:tcPr>
            <w:tcW w:w="1900" w:type="dxa"/>
            <w:vAlign w:val="center"/>
          </w:tcPr>
          <w:p w:rsidR="00774E24" w:rsidRDefault="00774E24">
            <w:pPr>
              <w:pStyle w:val="T2"/>
              <w:spacing w:after="0"/>
              <w:ind w:left="0" w:right="0"/>
              <w:jc w:val="left"/>
              <w:rPr>
                <w:sz w:val="20"/>
              </w:rPr>
            </w:pPr>
            <w:r>
              <w:rPr>
                <w:sz w:val="20"/>
              </w:rPr>
              <w:t>email</w:t>
            </w:r>
          </w:p>
        </w:tc>
      </w:tr>
      <w:tr w:rsidR="00774E24">
        <w:trPr>
          <w:jc w:val="center"/>
        </w:trPr>
        <w:tc>
          <w:tcPr>
            <w:tcW w:w="2531" w:type="dxa"/>
            <w:vAlign w:val="center"/>
          </w:tcPr>
          <w:p w:rsidR="00774E24" w:rsidRDefault="00064C15">
            <w:pPr>
              <w:pStyle w:val="T2"/>
              <w:spacing w:after="0"/>
              <w:ind w:left="0" w:right="0"/>
              <w:rPr>
                <w:b w:val="0"/>
                <w:sz w:val="20"/>
              </w:rPr>
            </w:pPr>
            <w:r>
              <w:rPr>
                <w:b w:val="0"/>
                <w:sz w:val="20"/>
              </w:rPr>
              <w:t>Gabor Bajko</w:t>
            </w:r>
          </w:p>
        </w:tc>
        <w:tc>
          <w:tcPr>
            <w:tcW w:w="2430" w:type="dxa"/>
            <w:vAlign w:val="center"/>
          </w:tcPr>
          <w:p w:rsidR="00774E24" w:rsidRDefault="00064C15">
            <w:pPr>
              <w:pStyle w:val="T2"/>
              <w:spacing w:after="0"/>
              <w:ind w:left="0" w:right="0"/>
              <w:rPr>
                <w:b w:val="0"/>
                <w:sz w:val="20"/>
              </w:rPr>
            </w:pPr>
            <w:r>
              <w:rPr>
                <w:b w:val="0"/>
                <w:sz w:val="20"/>
              </w:rPr>
              <w:t>Mediatek</w:t>
            </w:r>
          </w:p>
        </w:tc>
        <w:tc>
          <w:tcPr>
            <w:tcW w:w="4140" w:type="dxa"/>
            <w:vAlign w:val="center"/>
          </w:tcPr>
          <w:p w:rsidR="00774E24" w:rsidRDefault="00064C15">
            <w:pPr>
              <w:pStyle w:val="T2"/>
              <w:spacing w:after="0"/>
              <w:ind w:left="0" w:right="0"/>
              <w:rPr>
                <w:b w:val="0"/>
                <w:sz w:val="20"/>
              </w:rPr>
            </w:pPr>
            <w:r>
              <w:rPr>
                <w:b w:val="0"/>
                <w:sz w:val="20"/>
              </w:rPr>
              <w:t>2840 Junction Rd</w:t>
            </w:r>
          </w:p>
        </w:tc>
        <w:tc>
          <w:tcPr>
            <w:tcW w:w="1980" w:type="dxa"/>
            <w:vAlign w:val="center"/>
          </w:tcPr>
          <w:p w:rsidR="00774E24" w:rsidRDefault="00774E24">
            <w:pPr>
              <w:pStyle w:val="T2"/>
              <w:spacing w:after="0"/>
              <w:ind w:left="0" w:right="0"/>
              <w:rPr>
                <w:b w:val="0"/>
                <w:sz w:val="20"/>
              </w:rPr>
            </w:pPr>
          </w:p>
        </w:tc>
        <w:tc>
          <w:tcPr>
            <w:tcW w:w="1900" w:type="dxa"/>
            <w:vAlign w:val="center"/>
          </w:tcPr>
          <w:p w:rsidR="00774E24" w:rsidRDefault="00064C15">
            <w:pPr>
              <w:pStyle w:val="T2"/>
              <w:spacing w:after="0"/>
              <w:ind w:left="0" w:right="0"/>
              <w:rPr>
                <w:b w:val="0"/>
                <w:sz w:val="16"/>
              </w:rPr>
            </w:pPr>
            <w:r>
              <w:rPr>
                <w:b w:val="0"/>
                <w:sz w:val="16"/>
              </w:rPr>
              <w:t>Gabor.bajko@mediatek.com</w:t>
            </w:r>
          </w:p>
        </w:tc>
      </w:tr>
      <w:tr w:rsidR="00774E24">
        <w:trPr>
          <w:jc w:val="center"/>
        </w:trPr>
        <w:tc>
          <w:tcPr>
            <w:tcW w:w="2531" w:type="dxa"/>
            <w:vAlign w:val="center"/>
          </w:tcPr>
          <w:p w:rsidR="00774E24" w:rsidRDefault="00107DD4">
            <w:pPr>
              <w:pStyle w:val="T2"/>
              <w:spacing w:after="0"/>
              <w:ind w:left="0" w:right="0"/>
              <w:rPr>
                <w:b w:val="0"/>
                <w:sz w:val="20"/>
              </w:rPr>
            </w:pPr>
            <w:r>
              <w:rPr>
                <w:b w:val="0"/>
                <w:sz w:val="20"/>
              </w:rPr>
              <w:t>James Yee</w:t>
            </w:r>
          </w:p>
        </w:tc>
        <w:tc>
          <w:tcPr>
            <w:tcW w:w="2430" w:type="dxa"/>
            <w:vAlign w:val="center"/>
          </w:tcPr>
          <w:p w:rsidR="00774E24" w:rsidRDefault="00107DD4">
            <w:pPr>
              <w:pStyle w:val="T2"/>
              <w:spacing w:after="0"/>
              <w:ind w:left="0" w:right="0"/>
              <w:rPr>
                <w:b w:val="0"/>
                <w:sz w:val="20"/>
              </w:rPr>
            </w:pPr>
            <w:r>
              <w:rPr>
                <w:b w:val="0"/>
                <w:sz w:val="20"/>
              </w:rPr>
              <w:t>Mediatek</w:t>
            </w:r>
          </w:p>
        </w:tc>
        <w:tc>
          <w:tcPr>
            <w:tcW w:w="4140" w:type="dxa"/>
            <w:vAlign w:val="center"/>
          </w:tcPr>
          <w:p w:rsidR="00774E24" w:rsidRDefault="00107DD4">
            <w:pPr>
              <w:pStyle w:val="T2"/>
              <w:spacing w:after="0"/>
              <w:ind w:left="0" w:right="0"/>
              <w:rPr>
                <w:b w:val="0"/>
                <w:sz w:val="20"/>
              </w:rPr>
            </w:pPr>
            <w:r>
              <w:rPr>
                <w:b w:val="0"/>
                <w:sz w:val="20"/>
              </w:rPr>
              <w:t>2840 Junction Rd</w:t>
            </w:r>
          </w:p>
        </w:tc>
        <w:tc>
          <w:tcPr>
            <w:tcW w:w="1980" w:type="dxa"/>
            <w:vAlign w:val="center"/>
          </w:tcPr>
          <w:p w:rsidR="00774E24" w:rsidRDefault="00774E24">
            <w:pPr>
              <w:pStyle w:val="T2"/>
              <w:spacing w:after="0"/>
              <w:ind w:left="0" w:right="0"/>
              <w:rPr>
                <w:b w:val="0"/>
                <w:sz w:val="20"/>
              </w:rPr>
            </w:pPr>
          </w:p>
        </w:tc>
        <w:tc>
          <w:tcPr>
            <w:tcW w:w="1900" w:type="dxa"/>
            <w:vAlign w:val="center"/>
          </w:tcPr>
          <w:p w:rsidR="00774E24" w:rsidRDefault="00107DD4">
            <w:pPr>
              <w:pStyle w:val="T2"/>
              <w:spacing w:after="0"/>
              <w:ind w:left="0" w:right="0"/>
              <w:rPr>
                <w:b w:val="0"/>
                <w:sz w:val="16"/>
              </w:rPr>
            </w:pPr>
            <w:r>
              <w:rPr>
                <w:b w:val="0"/>
                <w:sz w:val="16"/>
              </w:rPr>
              <w:t>James.Yee@mediatek.com</w:t>
            </w:r>
          </w:p>
        </w:tc>
      </w:tr>
    </w:tbl>
    <w:p w:rsidR="00774E24" w:rsidRDefault="00774E24">
      <w:pPr>
        <w:pStyle w:val="T2"/>
        <w:ind w:left="0"/>
        <w:jc w:val="left"/>
        <w:rPr>
          <w:b w:val="0"/>
          <w:sz w:val="16"/>
        </w:rPr>
      </w:pPr>
    </w:p>
    <w:p w:rsidR="00AC56A8" w:rsidRDefault="00064C15">
      <w:r>
        <w:rPr>
          <w:noProof/>
          <w:lang w:val="en-US"/>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133985</wp:posOffset>
                </wp:positionV>
                <wp:extent cx="8229600" cy="2794635"/>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279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589" w:rsidRDefault="00110589">
                            <w:pPr>
                              <w:pStyle w:val="T1"/>
                              <w:spacing w:after="120"/>
                            </w:pPr>
                            <w:r>
                              <w:t>Abstract</w:t>
                            </w:r>
                          </w:p>
                          <w:p w:rsidR="00064C15" w:rsidRDefault="00110589">
                            <w:r>
                              <w:t>[</w:t>
                            </w:r>
                            <w:r w:rsidR="00064C15">
                              <w:t>The IEEE 802.11-2016 specification defines the Beacon Request and Beacon Report feature, by allowing the reporting STA to send its report in one or more Radio Measurement Report frames. Interop events at external organizations have shown that STA implementations are</w:t>
                            </w:r>
                            <w:r w:rsidR="00064C15" w:rsidRPr="00064C15">
                              <w:t xml:space="preserve"> </w:t>
                            </w:r>
                            <w:r w:rsidR="00064C15">
                              <w:t>very diverse wrt beacon reporting, some implementations put one Beacon Report in one Radio Measurement frame and send multiple frames, while others put multiple Beacon Reports in one frame, and may or may not need to send multiple frames as a response to a Beacon Report Request.</w:t>
                            </w:r>
                          </w:p>
                          <w:p w:rsidR="00064C15" w:rsidRDefault="00064C15"/>
                          <w:p w:rsidR="00064C15" w:rsidRDefault="00064C15">
                            <w:r>
                              <w:t>In many cases, the AP STAs may need to process and take action on the content of the Beacon Reports in a time sensitive manner, but they do not have a way to know which Beacon Report is the last frame. As such, the AP implementations either wait for an unnecessarily long time to receive all Beacon Report frames, or they take decisions based on the content of a subset of the Beacon Report frames received from non-AP STAs.</w:t>
                            </w:r>
                          </w:p>
                          <w:p w:rsidR="00064C15" w:rsidRDefault="00064C15"/>
                          <w:p w:rsidR="00110589" w:rsidRDefault="00064C15">
                            <w:r>
                              <w:t>This document proposes a backward compatible way for 802.11-2016 spec Beacon Reporting feature, which would allow for an AP STA to request, and for a non-AP STA to add into the Beacon Report an indication to indicate whether the Beacon Report is the last frame or there are more expected.</w:t>
                            </w:r>
                            <w:r w:rsidR="0011058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3.6pt;margin-top:10.55pt;width:9in;height:22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JiOgwIAABE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" o:allowincell="f" stroked="f">
                <v:textbox>
                  <w:txbxContent>
                    <w:p w:rsidR="00110589" w:rsidRDefault="00110589">
                      <w:pPr>
                        <w:pStyle w:val="T1"/>
                        <w:spacing w:after="120"/>
                      </w:pPr>
                      <w:r>
                        <w:t>Abstract</w:t>
                      </w:r>
                    </w:p>
                    <w:p w:rsidR="00064C15" w:rsidRDefault="00110589">
                      <w:r>
                        <w:t>[</w:t>
                      </w:r>
                      <w:r w:rsidR="00064C15">
                        <w:t>The IEEE 802.11-2016 specification defines the Beacon Request and Beacon Report feature, by allowing the reporting STA to send its report in one or more Radio Measurement Report frames. Interop events at external organizations have shown that STA implementations are</w:t>
                      </w:r>
                      <w:r w:rsidR="00064C15" w:rsidRPr="00064C15">
                        <w:t xml:space="preserve"> </w:t>
                      </w:r>
                      <w:r w:rsidR="00064C15">
                        <w:t>very diverse</w:t>
                      </w:r>
                      <w:r w:rsidR="00064C15">
                        <w:t xml:space="preserve"> wrt beacon reporting, some implementations put one Beacon Report in one Radio Measurement frame and send multiple frames, while others put multiple Beacon Reports in one frame, and may or may not need to send multiple frames as a response to a Beacon Report Request.</w:t>
                      </w:r>
                    </w:p>
                    <w:p w:rsidR="00064C15" w:rsidRDefault="00064C15"/>
                    <w:p w:rsidR="00064C15" w:rsidRDefault="00064C15">
                      <w:r>
                        <w:t>In many cases, the AP STAs may need to process and take action on the content of the Beacon Reports in a time sensitive manner, but they do not have a way to know which Beacon Report is the last frame. As such, the AP implementations either wait for an unnecessarily long time to receive all Beacon Report frames, or they take decisions based on the content of a subset of the Beacon Report frames received from non-AP STAs.</w:t>
                      </w:r>
                    </w:p>
                    <w:p w:rsidR="00064C15" w:rsidRDefault="00064C15"/>
                    <w:p w:rsidR="00110589" w:rsidRDefault="00064C15">
                      <w:r>
                        <w:t>This document proposes a backward compatible way for 802.11-2016 spec Beacon Reporting feature, which would allow for an AP STA to request, and for a non-AP STA to add into the Beacon Report an indication to indicate whether the Beacon Report is the last frame or there are more expected.</w:t>
                      </w:r>
                      <w:r w:rsidR="00110589">
                        <w:t>]</w:t>
                      </w:r>
                    </w:p>
                  </w:txbxContent>
                </v:textbox>
              </v:shape>
            </w:pict>
          </mc:Fallback>
        </mc:AlternateContent>
      </w:r>
      <w:r w:rsidR="00774E24">
        <w:br w:type="page"/>
      </w:r>
    </w:p>
    <w:p w:rsidR="00774E24" w:rsidRPr="00064C15" w:rsidRDefault="00064C15">
      <w:pPr>
        <w:rPr>
          <w:color w:val="FF0000"/>
        </w:rPr>
      </w:pPr>
      <w:r w:rsidRPr="00064C15">
        <w:rPr>
          <w:color w:val="FF0000"/>
        </w:rPr>
        <w:lastRenderedPageBreak/>
        <w:t xml:space="preserve">Editor: add the following line to </w:t>
      </w:r>
      <w:r w:rsidR="006E0E7C">
        <w:rPr>
          <w:color w:val="FF0000"/>
        </w:rPr>
        <w:t>(</w:t>
      </w:r>
      <w:r w:rsidR="006E0E7C" w:rsidRPr="006E0E7C">
        <w:rPr>
          <w:color w:val="FF0000"/>
        </w:rPr>
        <w:t>9.4.2.21.7 Beacon request</w:t>
      </w:r>
      <w:r w:rsidR="006E0E7C">
        <w:rPr>
          <w:color w:val="FF0000"/>
        </w:rPr>
        <w:t xml:space="preserve">) </w:t>
      </w:r>
      <w:r w:rsidRPr="00064C15">
        <w:rPr>
          <w:color w:val="FF0000"/>
        </w:rPr>
        <w:t>Table 9-88—Optional subelement IDs for Beacon request</w:t>
      </w:r>
      <w:r w:rsidR="009F64E1">
        <w:rPr>
          <w:color w:val="FF0000"/>
        </w:rPr>
        <w:t>, with appropriate adjustments to the Reserved Subelement ID</w:t>
      </w:r>
      <w:r w:rsidRPr="00064C15">
        <w:rPr>
          <w:color w:val="FF0000"/>
        </w:rPr>
        <w:t>:</w:t>
      </w:r>
    </w:p>
    <w:p w:rsidR="00064C15" w:rsidRDefault="00064C15"/>
    <w:tbl>
      <w:tblPr>
        <w:tblStyle w:val="TableGrid"/>
        <w:tblW w:w="0" w:type="auto"/>
        <w:tblLook w:val="04A0" w:firstRow="1" w:lastRow="0" w:firstColumn="1" w:lastColumn="0" w:noHBand="0" w:noVBand="1"/>
      </w:tblPr>
      <w:tblGrid>
        <w:gridCol w:w="4319"/>
        <w:gridCol w:w="4315"/>
        <w:gridCol w:w="4316"/>
      </w:tblGrid>
      <w:tr w:rsidR="00064C15" w:rsidTr="00064C15">
        <w:tc>
          <w:tcPr>
            <w:tcW w:w="4392" w:type="dxa"/>
          </w:tcPr>
          <w:p w:rsidR="00064C15" w:rsidRDefault="00064C15">
            <w:r>
              <w:t>Subelement ID</w:t>
            </w:r>
          </w:p>
        </w:tc>
        <w:tc>
          <w:tcPr>
            <w:tcW w:w="4392" w:type="dxa"/>
          </w:tcPr>
          <w:p w:rsidR="00064C15" w:rsidRDefault="00064C15">
            <w:r>
              <w:t>Name</w:t>
            </w:r>
          </w:p>
        </w:tc>
        <w:tc>
          <w:tcPr>
            <w:tcW w:w="4392" w:type="dxa"/>
          </w:tcPr>
          <w:p w:rsidR="00064C15" w:rsidRDefault="00064C15">
            <w:r>
              <w:t>Extensible</w:t>
            </w:r>
          </w:p>
        </w:tc>
      </w:tr>
      <w:tr w:rsidR="00064C15" w:rsidTr="00064C15">
        <w:tc>
          <w:tcPr>
            <w:tcW w:w="4392" w:type="dxa"/>
          </w:tcPr>
          <w:p w:rsidR="00064C15" w:rsidRDefault="00064C15">
            <w:r>
              <w:t>164</w:t>
            </w:r>
          </w:p>
        </w:tc>
        <w:tc>
          <w:tcPr>
            <w:tcW w:w="4392" w:type="dxa"/>
          </w:tcPr>
          <w:p w:rsidR="00064C15" w:rsidRDefault="00064C15">
            <w:r>
              <w:t>Last Beacon Report Indication</w:t>
            </w:r>
            <w:r w:rsidR="00AC56A8">
              <w:t xml:space="preserve"> Request</w:t>
            </w:r>
          </w:p>
        </w:tc>
        <w:tc>
          <w:tcPr>
            <w:tcW w:w="4392" w:type="dxa"/>
          </w:tcPr>
          <w:p w:rsidR="00064C15" w:rsidRDefault="00064C15"/>
        </w:tc>
      </w:tr>
    </w:tbl>
    <w:p w:rsidR="00064C15" w:rsidRDefault="00064C15"/>
    <w:p w:rsidR="00064C15" w:rsidRPr="00064C15" w:rsidRDefault="00064C15">
      <w:pPr>
        <w:rPr>
          <w:color w:val="FF0000"/>
        </w:rPr>
      </w:pPr>
      <w:r w:rsidRPr="00064C15">
        <w:rPr>
          <w:color w:val="FF0000"/>
        </w:rPr>
        <w:t xml:space="preserve">Editor: add the following description </w:t>
      </w:r>
      <w:r w:rsidR="006E0E7C">
        <w:rPr>
          <w:color w:val="FF0000"/>
        </w:rPr>
        <w:t>in (</w:t>
      </w:r>
      <w:r w:rsidR="006E0E7C" w:rsidRPr="006E0E7C">
        <w:rPr>
          <w:color w:val="FF0000"/>
        </w:rPr>
        <w:t>9.4.2.21.7 Beacon request</w:t>
      </w:r>
      <w:r w:rsidR="006E0E7C">
        <w:rPr>
          <w:color w:val="FF0000"/>
        </w:rPr>
        <w:t xml:space="preserve">) </w:t>
      </w:r>
      <w:r w:rsidRPr="00064C15">
        <w:rPr>
          <w:color w:val="FF0000"/>
        </w:rPr>
        <w:t>after Table 9-88:</w:t>
      </w:r>
    </w:p>
    <w:p w:rsidR="00064C15" w:rsidRDefault="00064C15"/>
    <w:p w:rsidR="00064C15" w:rsidRDefault="00064C15">
      <w:r>
        <w:t xml:space="preserve">The Last Beacon Report Indication </w:t>
      </w:r>
      <w:r w:rsidR="00AC56A8">
        <w:t xml:space="preserve">Request </w:t>
      </w:r>
      <w:r>
        <w:t xml:space="preserve">subelement has </w:t>
      </w:r>
      <w:r w:rsidR="001A5AE0">
        <w:t>the format defined in</w:t>
      </w:r>
      <w:bookmarkStart w:id="0" w:name="_GoBack"/>
      <w:bookmarkEnd w:id="0"/>
      <w:r w:rsidR="001A5AE0">
        <w:t xml:space="preserve"> Figure 9-</w:t>
      </w:r>
      <w:r w:rsidR="00434773">
        <w:t>618</w:t>
      </w:r>
      <w:r>
        <w:t xml:space="preserve">, with a Length field </w:t>
      </w:r>
      <w:r w:rsidR="00434773">
        <w:t xml:space="preserve">set to </w:t>
      </w:r>
      <w:r w:rsidR="00097FC8">
        <w:t>1</w:t>
      </w:r>
      <w:r>
        <w:t xml:space="preserve">. </w:t>
      </w:r>
    </w:p>
    <w:p w:rsidR="00064C15" w:rsidRDefault="00E2047F">
      <w:r>
        <w:t>When included into a Beacon r</w:t>
      </w:r>
      <w:r w:rsidR="00064C15">
        <w:t>equest</w:t>
      </w:r>
      <w:r w:rsidR="00AC56A8">
        <w:t xml:space="preserve"> with the Data field set to a value of 1, it indicates that the requesting STA asks the responding STA to include</w:t>
      </w:r>
      <w:r>
        <w:t xml:space="preserve"> an indication into the Beacon r</w:t>
      </w:r>
      <w:r w:rsidR="00AC56A8">
        <w:t>eport to indicate the last frame of the sequence of frames gener</w:t>
      </w:r>
      <w:r>
        <w:t>ated as a response to a Beacon r</w:t>
      </w:r>
      <w:r w:rsidR="00AC56A8">
        <w:t>equest.</w:t>
      </w:r>
    </w:p>
    <w:p w:rsidR="00064C15" w:rsidRDefault="00064C15"/>
    <w:p w:rsidR="00064C15" w:rsidRPr="00064C15" w:rsidRDefault="00064C15" w:rsidP="00064C15">
      <w:pPr>
        <w:rPr>
          <w:color w:val="FF0000"/>
        </w:rPr>
      </w:pPr>
      <w:r w:rsidRPr="00064C15">
        <w:rPr>
          <w:color w:val="FF0000"/>
        </w:rPr>
        <w:t xml:space="preserve">Editor: add the following line to </w:t>
      </w:r>
      <w:r w:rsidR="006E0E7C">
        <w:rPr>
          <w:color w:val="FF0000"/>
        </w:rPr>
        <w:t>(</w:t>
      </w:r>
      <w:r w:rsidR="006E0E7C" w:rsidRPr="006E0E7C">
        <w:rPr>
          <w:color w:val="FF0000"/>
        </w:rPr>
        <w:t>9.4.2.22.7 Beacon report</w:t>
      </w:r>
      <w:r w:rsidR="006E0E7C">
        <w:rPr>
          <w:color w:val="FF0000"/>
        </w:rPr>
        <w:t xml:space="preserve">) </w:t>
      </w:r>
      <w:r w:rsidRPr="00064C15">
        <w:rPr>
          <w:color w:val="FF0000"/>
        </w:rPr>
        <w:t>Table 9-112—Optional subelement IDs for Beacon report</w:t>
      </w:r>
      <w:r w:rsidR="009F64E1">
        <w:rPr>
          <w:color w:val="FF0000"/>
        </w:rPr>
        <w:t>,</w:t>
      </w:r>
      <w:r w:rsidR="009F64E1" w:rsidRPr="009F64E1">
        <w:rPr>
          <w:color w:val="FF0000"/>
        </w:rPr>
        <w:t xml:space="preserve"> </w:t>
      </w:r>
      <w:r w:rsidR="009F64E1">
        <w:rPr>
          <w:color w:val="FF0000"/>
        </w:rPr>
        <w:t>with appropriate adjustments to the Reserved Subelement ID</w:t>
      </w:r>
      <w:r w:rsidRPr="00064C15">
        <w:rPr>
          <w:color w:val="FF0000"/>
        </w:rPr>
        <w:t>:</w:t>
      </w:r>
    </w:p>
    <w:p w:rsidR="00064C15" w:rsidRDefault="00064C15"/>
    <w:tbl>
      <w:tblPr>
        <w:tblStyle w:val="TableGrid"/>
        <w:tblW w:w="0" w:type="auto"/>
        <w:tblLook w:val="04A0" w:firstRow="1" w:lastRow="0" w:firstColumn="1" w:lastColumn="0" w:noHBand="0" w:noVBand="1"/>
      </w:tblPr>
      <w:tblGrid>
        <w:gridCol w:w="4319"/>
        <w:gridCol w:w="4315"/>
        <w:gridCol w:w="4316"/>
      </w:tblGrid>
      <w:tr w:rsidR="00064C15" w:rsidTr="00165E15">
        <w:tc>
          <w:tcPr>
            <w:tcW w:w="4392" w:type="dxa"/>
          </w:tcPr>
          <w:p w:rsidR="00064C15" w:rsidRDefault="00064C15" w:rsidP="00165E15">
            <w:r>
              <w:t>Subelement ID</w:t>
            </w:r>
          </w:p>
        </w:tc>
        <w:tc>
          <w:tcPr>
            <w:tcW w:w="4392" w:type="dxa"/>
          </w:tcPr>
          <w:p w:rsidR="00064C15" w:rsidRDefault="00064C15" w:rsidP="00165E15">
            <w:r>
              <w:t>Name</w:t>
            </w:r>
          </w:p>
        </w:tc>
        <w:tc>
          <w:tcPr>
            <w:tcW w:w="4392" w:type="dxa"/>
          </w:tcPr>
          <w:p w:rsidR="00064C15" w:rsidRDefault="00064C15" w:rsidP="00165E15">
            <w:r>
              <w:t>Extensible</w:t>
            </w:r>
          </w:p>
        </w:tc>
      </w:tr>
      <w:tr w:rsidR="00064C15" w:rsidTr="00064C15">
        <w:tc>
          <w:tcPr>
            <w:tcW w:w="4392" w:type="dxa"/>
          </w:tcPr>
          <w:p w:rsidR="00064C15" w:rsidRDefault="00064C15">
            <w:r>
              <w:t>164</w:t>
            </w:r>
          </w:p>
        </w:tc>
        <w:tc>
          <w:tcPr>
            <w:tcW w:w="4392" w:type="dxa"/>
          </w:tcPr>
          <w:p w:rsidR="00064C15" w:rsidRDefault="00064C15">
            <w:r>
              <w:t>Last Beacon Report Indication</w:t>
            </w:r>
          </w:p>
        </w:tc>
        <w:tc>
          <w:tcPr>
            <w:tcW w:w="4392" w:type="dxa"/>
          </w:tcPr>
          <w:p w:rsidR="00064C15" w:rsidRDefault="00064C15"/>
        </w:tc>
      </w:tr>
    </w:tbl>
    <w:p w:rsidR="00064C15" w:rsidRDefault="00064C15"/>
    <w:p w:rsidR="00064C15" w:rsidRPr="00064C15" w:rsidRDefault="00064C15" w:rsidP="00064C15">
      <w:pPr>
        <w:rPr>
          <w:color w:val="FF0000"/>
        </w:rPr>
      </w:pPr>
      <w:r w:rsidRPr="00064C15">
        <w:rPr>
          <w:color w:val="FF0000"/>
        </w:rPr>
        <w:t>Editor: add the follow</w:t>
      </w:r>
      <w:r w:rsidR="006E0E7C">
        <w:rPr>
          <w:color w:val="FF0000"/>
        </w:rPr>
        <w:t>ing description in (</w:t>
      </w:r>
      <w:r w:rsidR="006E0E7C" w:rsidRPr="006E0E7C">
        <w:rPr>
          <w:color w:val="FF0000"/>
        </w:rPr>
        <w:t>9.4.2.22.7 Beacon report</w:t>
      </w:r>
      <w:r w:rsidR="006E0E7C">
        <w:rPr>
          <w:color w:val="FF0000"/>
        </w:rPr>
        <w:t>) after Table 9-112</w:t>
      </w:r>
      <w:r w:rsidRPr="00064C15">
        <w:rPr>
          <w:color w:val="FF0000"/>
        </w:rPr>
        <w:t>:</w:t>
      </w:r>
    </w:p>
    <w:p w:rsidR="00064C15" w:rsidRDefault="00064C15" w:rsidP="00064C15"/>
    <w:p w:rsidR="00064C15" w:rsidRDefault="00064C15" w:rsidP="00064C15">
      <w:r>
        <w:t>The Last Beacon Report Indication subelement has the format defined in Figure 9-</w:t>
      </w:r>
      <w:r w:rsidR="00434773">
        <w:t>618</w:t>
      </w:r>
      <w:r>
        <w:t xml:space="preserve">, with a Length field </w:t>
      </w:r>
      <w:r w:rsidR="00434773">
        <w:t xml:space="preserve">set to </w:t>
      </w:r>
      <w:r w:rsidR="00097FC8">
        <w:t>1</w:t>
      </w:r>
      <w:r>
        <w:t xml:space="preserve">. When </w:t>
      </w:r>
      <w:r w:rsidR="00AC56A8">
        <w:t xml:space="preserve">the Data field is </w:t>
      </w:r>
      <w:r>
        <w:t xml:space="preserve">set to </w:t>
      </w:r>
      <w:r w:rsidR="00097FC8">
        <w:t>1</w:t>
      </w:r>
      <w:r>
        <w:t>,</w:t>
      </w:r>
      <w:r w:rsidR="00E2047F">
        <w:t xml:space="preserve"> it indicates that this Beacon r</w:t>
      </w:r>
      <w:r>
        <w:t xml:space="preserve">eport is the last frame </w:t>
      </w:r>
      <w:r w:rsidR="00E2047F">
        <w:t>sent as a response to a Beacon r</w:t>
      </w:r>
      <w:r>
        <w:t xml:space="preserve">equest. A value of </w:t>
      </w:r>
      <w:r w:rsidR="00097FC8">
        <w:t xml:space="preserve">0 </w:t>
      </w:r>
      <w:r>
        <w:t>indicates that there are more frames expected.</w:t>
      </w:r>
    </w:p>
    <w:p w:rsidR="00064C15" w:rsidRDefault="00064C15"/>
    <w:p w:rsidR="00AC56A8" w:rsidRPr="00AC56A8" w:rsidRDefault="00AC56A8">
      <w:pPr>
        <w:rPr>
          <w:color w:val="FF0000"/>
        </w:rPr>
      </w:pPr>
      <w:r w:rsidRPr="00AC56A8">
        <w:rPr>
          <w:color w:val="FF0000"/>
        </w:rPr>
        <w:t xml:space="preserve">Editor: add the following paragraph to </w:t>
      </w:r>
      <w:r w:rsidR="0080594F">
        <w:rPr>
          <w:color w:val="FF0000"/>
        </w:rPr>
        <w:t xml:space="preserve">the end of </w:t>
      </w:r>
      <w:r w:rsidRPr="00AC56A8">
        <w:rPr>
          <w:color w:val="FF0000"/>
        </w:rPr>
        <w:t>section 11.11.9.1 Beacon report</w:t>
      </w:r>
    </w:p>
    <w:p w:rsidR="00AC56A8" w:rsidRDefault="00AC56A8"/>
    <w:p w:rsidR="00AC56A8" w:rsidRDefault="00AC56A8">
      <w:r>
        <w:t xml:space="preserve">When a Beacon </w:t>
      </w:r>
      <w:r w:rsidR="00097FC8">
        <w:t xml:space="preserve">request </w:t>
      </w:r>
      <w:r>
        <w:t xml:space="preserve">includes a Last Beacon </w:t>
      </w:r>
      <w:r w:rsidR="00E2047F">
        <w:t>R</w:t>
      </w:r>
      <w:r w:rsidR="00097FC8">
        <w:t xml:space="preserve">eport </w:t>
      </w:r>
      <w:r>
        <w:t>Indication Request subelement</w:t>
      </w:r>
      <w:r w:rsidR="00097FC8">
        <w:t xml:space="preserve"> with the Data field equal to 1</w:t>
      </w:r>
      <w:r>
        <w:t xml:space="preserve">, then the reporting STA shall include a Last Beacon </w:t>
      </w:r>
      <w:r w:rsidR="00E2047F">
        <w:t>R</w:t>
      </w:r>
      <w:r w:rsidR="00097FC8">
        <w:t xml:space="preserve">eport </w:t>
      </w:r>
      <w:r>
        <w:t>Indication subelement</w:t>
      </w:r>
      <w:r w:rsidR="00E2047F">
        <w:t xml:space="preserve"> into the Beacon r</w:t>
      </w:r>
      <w:r>
        <w:t xml:space="preserve">eport, and set the value of the Data field of the subelement to 1 when that is the last frame of the sequence of frames generated as a response to a Beacon </w:t>
      </w:r>
      <w:r w:rsidR="00E2047F">
        <w:t>r</w:t>
      </w:r>
      <w:r>
        <w:t xml:space="preserve">equest. Otherwise the value of the Data field is set to </w:t>
      </w:r>
      <w:r w:rsidR="00E2047F">
        <w:t>0</w:t>
      </w:r>
      <w:r>
        <w:t>.</w:t>
      </w:r>
    </w:p>
    <w:p w:rsidR="00774E24" w:rsidRDefault="00774E24">
      <w:pPr>
        <w:rPr>
          <w:b/>
          <w:sz w:val="24"/>
        </w:rPr>
      </w:pPr>
      <w:r>
        <w:br w:type="page"/>
      </w:r>
      <w:r>
        <w:rPr>
          <w:b/>
          <w:sz w:val="24"/>
        </w:rPr>
        <w:lastRenderedPageBreak/>
        <w:t>References:</w:t>
      </w:r>
    </w:p>
    <w:p w:rsidR="00774E24" w:rsidRDefault="00774E24"/>
    <w:sectPr w:rsidR="00774E24">
      <w:headerReference w:type="default" r:id="rId6"/>
      <w:footerReference w:type="default" r:id="rId7"/>
      <w:pgSz w:w="15840" w:h="12240" w:orient="landscape" w:code="1"/>
      <w:pgMar w:top="1080" w:right="1080" w:bottom="1080" w:left="1080" w:header="432" w:footer="432" w:gutter="72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CA9" w:rsidRDefault="00135CA9">
      <w:r>
        <w:separator/>
      </w:r>
    </w:p>
  </w:endnote>
  <w:endnote w:type="continuationSeparator" w:id="0">
    <w:p w:rsidR="00135CA9" w:rsidRDefault="0013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589" w:rsidRDefault="00135CA9">
    <w:pPr>
      <w:pStyle w:val="Footer"/>
    </w:pPr>
    <w:r>
      <w:fldChar w:fldCharType="begin"/>
    </w:r>
    <w:r>
      <w:instrText xml:space="preserve"> SUBJECT  \* MERGEFORMAT </w:instrText>
    </w:r>
    <w:r>
      <w:fldChar w:fldCharType="separate"/>
    </w:r>
    <w:r w:rsidR="00064C15">
      <w:t>Submission</w:t>
    </w:r>
    <w:r>
      <w:fldChar w:fldCharType="end"/>
    </w:r>
    <w:r w:rsidR="00110589">
      <w:tab/>
      <w:t xml:space="preserve">page </w:t>
    </w:r>
    <w:r w:rsidR="00110589">
      <w:fldChar w:fldCharType="begin"/>
    </w:r>
    <w:r w:rsidR="00110589">
      <w:instrText xml:space="preserve">page </w:instrText>
    </w:r>
    <w:r w:rsidR="00110589">
      <w:fldChar w:fldCharType="separate"/>
    </w:r>
    <w:r w:rsidR="00E2047F">
      <w:rPr>
        <w:noProof/>
      </w:rPr>
      <w:t>2</w:t>
    </w:r>
    <w:r w:rsidR="00110589">
      <w:fldChar w:fldCharType="end"/>
    </w:r>
    <w:r w:rsidR="00110589">
      <w:tab/>
    </w:r>
    <w:fldSimple w:instr=" COMMENTS  \* MERGEFORMAT ">
      <w:r w:rsidR="009F64E1">
        <w:t>Gabor Bajko</w:t>
      </w:r>
      <w:r w:rsidR="00064C15">
        <w:t xml:space="preserve">, </w:t>
      </w:r>
      <w:r w:rsidR="009F64E1">
        <w:t>MediaTek</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CA9" w:rsidRDefault="00135CA9">
      <w:r>
        <w:separator/>
      </w:r>
    </w:p>
  </w:footnote>
  <w:footnote w:type="continuationSeparator" w:id="0">
    <w:p w:rsidR="00135CA9" w:rsidRDefault="00135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589" w:rsidRDefault="00064C15">
    <w:pPr>
      <w:pStyle w:val="Header"/>
      <w:rPr>
        <w:sz w:val="36"/>
      </w:rPr>
    </w:pPr>
    <w:r>
      <w:rPr>
        <w:sz w:val="36"/>
      </w:rPr>
      <w:t>July 2017</w:t>
    </w:r>
    <w:r w:rsidR="00110589">
      <w:rPr>
        <w:sz w:val="36"/>
      </w:rPr>
      <w:tab/>
    </w:r>
    <w:r w:rsidR="00110589">
      <w:rPr>
        <w:sz w:val="36"/>
      </w:rPr>
      <w:tab/>
    </w:r>
    <w:r w:rsidR="00110589">
      <w:rPr>
        <w:sz w:val="36"/>
      </w:rPr>
      <w:fldChar w:fldCharType="begin"/>
    </w:r>
    <w:r w:rsidR="00110589">
      <w:rPr>
        <w:sz w:val="36"/>
      </w:rPr>
      <w:instrText xml:space="preserve"> TITLE  \* MERGEFORMAT </w:instrText>
    </w:r>
    <w:r w:rsidR="00110589">
      <w:rPr>
        <w:sz w:val="36"/>
      </w:rPr>
      <w:fldChar w:fldCharType="separate"/>
    </w:r>
    <w:r>
      <w:rPr>
        <w:sz w:val="36"/>
      </w:rPr>
      <w:t>doc.: IEEE 802.11-</w:t>
    </w:r>
    <w:r w:rsidR="00107DD4">
      <w:rPr>
        <w:sz w:val="36"/>
      </w:rPr>
      <w:t>17</w:t>
    </w:r>
    <w:r>
      <w:rPr>
        <w:sz w:val="36"/>
      </w:rPr>
      <w:t>/</w:t>
    </w:r>
    <w:r w:rsidR="00107DD4">
      <w:rPr>
        <w:sz w:val="36"/>
      </w:rPr>
      <w:t>0971</w:t>
    </w:r>
    <w:r>
      <w:rPr>
        <w:sz w:val="36"/>
      </w:rPr>
      <w:t>r</w:t>
    </w:r>
    <w:r w:rsidR="00110589">
      <w:rPr>
        <w:sz w:val="36"/>
      </w:rPr>
      <w:fldChar w:fldCharType="end"/>
    </w:r>
    <w:r w:rsidR="00F03D1C">
      <w:rPr>
        <w:sz w:val="36"/>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C15"/>
    <w:rsid w:val="00030F38"/>
    <w:rsid w:val="00064C15"/>
    <w:rsid w:val="00095A2D"/>
    <w:rsid w:val="00097FC8"/>
    <w:rsid w:val="00107DD4"/>
    <w:rsid w:val="00110589"/>
    <w:rsid w:val="00135CA9"/>
    <w:rsid w:val="001A5AE0"/>
    <w:rsid w:val="0023075F"/>
    <w:rsid w:val="003217C1"/>
    <w:rsid w:val="00341DF0"/>
    <w:rsid w:val="00434773"/>
    <w:rsid w:val="004C4DC2"/>
    <w:rsid w:val="00576692"/>
    <w:rsid w:val="006954C0"/>
    <w:rsid w:val="006E0E7C"/>
    <w:rsid w:val="00774E24"/>
    <w:rsid w:val="0080594F"/>
    <w:rsid w:val="00842F89"/>
    <w:rsid w:val="009273B4"/>
    <w:rsid w:val="00941A74"/>
    <w:rsid w:val="009F64E1"/>
    <w:rsid w:val="00A13DBF"/>
    <w:rsid w:val="00AC56A8"/>
    <w:rsid w:val="00AF0C7A"/>
    <w:rsid w:val="00CB365A"/>
    <w:rsid w:val="00DB1214"/>
    <w:rsid w:val="00E2047F"/>
    <w:rsid w:val="00E812CE"/>
    <w:rsid w:val="00EE351E"/>
    <w:rsid w:val="00F03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69FC96E-8AD1-4D71-976C-48DD47275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sid w:val="00CB365A"/>
    <w:rPr>
      <w:color w:val="0000FF"/>
      <w:u w:val="single"/>
    </w:rPr>
  </w:style>
  <w:style w:type="table" w:styleId="TableGrid">
    <w:name w:val="Table Grid"/>
    <w:basedOn w:val="TableNormal"/>
    <w:rsid w:val="00064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802-11-Submission-Landscape.dot</Template>
  <TotalTime>0</TotalTime>
  <Pages>3</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mediatek</dc:creator>
  <cp:keywords>Month Year</cp:keywords>
  <dc:description>Jane Doe, Some Company</dc:description>
  <cp:lastModifiedBy>Gabor Bajko</cp:lastModifiedBy>
  <cp:revision>2</cp:revision>
  <cp:lastPrinted>2017-06-29T21:03:00Z</cp:lastPrinted>
  <dcterms:created xsi:type="dcterms:W3CDTF">2017-07-28T19:01:00Z</dcterms:created>
  <dcterms:modified xsi:type="dcterms:W3CDTF">2017-07-28T19:01:00Z</dcterms:modified>
</cp:coreProperties>
</file>