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0040A" w:rsidP="008C57BC">
            <w:pPr>
              <w:pStyle w:val="T2"/>
            </w:pPr>
            <w:r>
              <w:t>30</w:t>
            </w:r>
            <w:r w:rsidR="00592AA1">
              <w:t>.</w:t>
            </w:r>
            <w:r w:rsidR="00B31F54">
              <w:t>6</w:t>
            </w:r>
            <w:r w:rsidR="002533B0">
              <w:t>.</w:t>
            </w:r>
            <w:r w:rsidR="00482CDF">
              <w:t>6</w:t>
            </w:r>
            <w:r w:rsidR="00592AA1">
              <w:t xml:space="preserve"> </w:t>
            </w:r>
            <w:r w:rsidR="008C57BC">
              <w:t xml:space="preserve">Modulation and Coding Scheme for </w:t>
            </w:r>
            <w:r w:rsidR="00224D54">
              <w:t>OFDM</w:t>
            </w:r>
            <w:r w:rsidR="002F2BAA">
              <w:t xml:space="preserve">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4677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C70A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C70A2">
              <w:rPr>
                <w:b w:val="0"/>
                <w:sz w:val="20"/>
              </w:rPr>
              <w:t>10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D04DFA" w:rsidP="005506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D04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D04DFA" w:rsidTr="009264AB">
        <w:trPr>
          <w:jc w:val="center"/>
        </w:trPr>
        <w:tc>
          <w:tcPr>
            <w:tcW w:w="2178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04DFA" w:rsidTr="009264AB">
        <w:trPr>
          <w:jc w:val="center"/>
        </w:trPr>
        <w:tc>
          <w:tcPr>
            <w:tcW w:w="2178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Kostin</w:t>
            </w:r>
          </w:p>
        </w:tc>
        <w:tc>
          <w:tcPr>
            <w:tcW w:w="1147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3F6E">
              <w:rPr>
                <w:b w:val="0"/>
                <w:sz w:val="16"/>
              </w:rPr>
              <w:t>alexander.kostin@intel.com</w:t>
            </w:r>
          </w:p>
        </w:tc>
      </w:tr>
      <w:tr w:rsidR="00D04DFA" w:rsidTr="009264AB">
        <w:trPr>
          <w:jc w:val="center"/>
        </w:trPr>
        <w:tc>
          <w:tcPr>
            <w:tcW w:w="2178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04DFA" w:rsidRPr="007E3F6E" w:rsidRDefault="00D04DFA" w:rsidP="00D04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D04DFA" w:rsidTr="009264AB">
        <w:trPr>
          <w:jc w:val="center"/>
        </w:trPr>
        <w:tc>
          <w:tcPr>
            <w:tcW w:w="2178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04DFA" w:rsidTr="009264AB">
        <w:trPr>
          <w:jc w:val="center"/>
        </w:trPr>
        <w:tc>
          <w:tcPr>
            <w:tcW w:w="2178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04DFA" w:rsidRDefault="00D04DFA" w:rsidP="00D04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0B048F">
                              <w:t>30</w:t>
                            </w:r>
                            <w:r w:rsidR="00674A44">
                              <w:t>.</w:t>
                            </w:r>
                            <w:r w:rsidR="006C124E">
                              <w:t>6</w:t>
                            </w:r>
                            <w:r w:rsidR="009708A3">
                              <w:t>.</w:t>
                            </w:r>
                            <w:r w:rsidR="00482CDF">
                              <w:t>6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A01921">
                              <w:t xml:space="preserve">Modulation and Coding Scheme (MCS) set </w:t>
                            </w:r>
                            <w:r w:rsidR="00E05076">
                              <w:t xml:space="preserve">for </w:t>
                            </w:r>
                            <w:r w:rsidR="006E44EF">
                              <w:t>OFDM</w:t>
                            </w:r>
                            <w:r w:rsidR="00E05076">
                              <w:t xml:space="preserve"> mode,</w:t>
                            </w:r>
                            <w:r w:rsidR="009708A3">
                              <w:t xml:space="preserve">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0B048F">
                        <w:t>30</w:t>
                      </w:r>
                      <w:r w:rsidR="00674A44">
                        <w:t>.</w:t>
                      </w:r>
                      <w:r w:rsidR="006C124E">
                        <w:t>6</w:t>
                      </w:r>
                      <w:r w:rsidR="009708A3">
                        <w:t>.</w:t>
                      </w:r>
                      <w:r w:rsidR="00482CDF">
                        <w:t>6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A01921">
                        <w:t xml:space="preserve">Modulation and Coding Scheme (MCS) set </w:t>
                      </w:r>
                      <w:r w:rsidR="00E05076">
                        <w:t xml:space="preserve">for </w:t>
                      </w:r>
                      <w:r w:rsidR="006E44EF">
                        <w:t>OFDM</w:t>
                      </w:r>
                      <w:r w:rsidR="00E05076">
                        <w:t xml:space="preserve"> mode,</w:t>
                      </w:r>
                      <w:r w:rsidR="009708A3">
                        <w:t xml:space="preserve">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DE390A" w:rsidRPr="00DE390A" w:rsidRDefault="00DE390A">
      <w:pPr>
        <w:rPr>
          <w:i/>
        </w:rPr>
      </w:pPr>
      <w:r w:rsidRPr="00DE390A">
        <w:rPr>
          <w:i/>
        </w:rPr>
        <w:t xml:space="preserve">Editor: Add </w:t>
      </w:r>
      <w:r w:rsidR="00902139">
        <w:rPr>
          <w:i/>
        </w:rPr>
        <w:t xml:space="preserve">the content of the </w:t>
      </w:r>
      <w:r w:rsidRPr="00DE390A">
        <w:rPr>
          <w:i/>
        </w:rPr>
        <w:t>section 30.6.</w:t>
      </w:r>
      <w:r w:rsidR="00166C89">
        <w:rPr>
          <w:i/>
        </w:rPr>
        <w:t>6</w:t>
      </w:r>
      <w:r w:rsidRPr="00DE390A">
        <w:rPr>
          <w:i/>
        </w:rPr>
        <w:t xml:space="preserve"> as specified below</w:t>
      </w:r>
      <w:r w:rsidR="00D8613B">
        <w:rPr>
          <w:i/>
        </w:rPr>
        <w:t xml:space="preserve"> to the spec draft D0.35</w:t>
      </w:r>
      <w:bookmarkStart w:id="0" w:name="_GoBack"/>
      <w:bookmarkEnd w:id="0"/>
    </w:p>
    <w:p w:rsidR="00DE390A" w:rsidRDefault="00DE390A"/>
    <w:p w:rsidR="0017376A" w:rsidRDefault="009B00F0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9B61DB">
        <w:rPr>
          <w:b/>
        </w:rPr>
        <w:t>6</w:t>
      </w:r>
      <w:r w:rsidR="00BB5F3B">
        <w:rPr>
          <w:b/>
        </w:rPr>
        <w:t>.</w:t>
      </w:r>
      <w:r w:rsidR="002648B0">
        <w:rPr>
          <w:b/>
        </w:rPr>
        <w:t>6</w:t>
      </w:r>
      <w:r w:rsidR="00DF6F35">
        <w:rPr>
          <w:b/>
        </w:rPr>
        <w:t xml:space="preserve"> </w:t>
      </w:r>
      <w:r w:rsidR="008C4B91">
        <w:rPr>
          <w:b/>
        </w:rPr>
        <w:t>Modulation and coding scheme (MCS)</w:t>
      </w:r>
    </w:p>
    <w:p w:rsidR="00BB5F3B" w:rsidRDefault="00BB5F3B" w:rsidP="001F5218">
      <w:pPr>
        <w:jc w:val="both"/>
        <w:rPr>
          <w:sz w:val="20"/>
          <w:lang w:eastAsia="ja-JP"/>
        </w:rPr>
      </w:pPr>
    </w:p>
    <w:p w:rsidR="00C8605F" w:rsidRDefault="001F0D3F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 xml:space="preserve">The MCS is a value that </w:t>
      </w:r>
      <w:r w:rsidR="00C238BB">
        <w:rPr>
          <w:sz w:val="20"/>
          <w:lang w:eastAsia="ja-JP"/>
        </w:rPr>
        <w:t xml:space="preserve">determines modulation and coding. </w:t>
      </w:r>
      <w:r w:rsidR="00266E42">
        <w:rPr>
          <w:sz w:val="20"/>
          <w:lang w:eastAsia="ja-JP"/>
        </w:rPr>
        <w:t xml:space="preserve">For an EDMG PPDU, </w:t>
      </w:r>
      <w:r w:rsidR="003C1445">
        <w:rPr>
          <w:sz w:val="20"/>
          <w:lang w:eastAsia="ja-JP"/>
        </w:rPr>
        <w:t xml:space="preserve">the </w:t>
      </w:r>
      <w:r w:rsidR="00B97004">
        <w:rPr>
          <w:sz w:val="20"/>
          <w:lang w:eastAsia="ja-JP"/>
        </w:rPr>
        <w:t>MCS value is carried in the EDMG</w:t>
      </w:r>
      <w:r w:rsidR="003C1445">
        <w:rPr>
          <w:sz w:val="20"/>
          <w:lang w:eastAsia="ja-JP"/>
        </w:rPr>
        <w:t>-Header-A</w:t>
      </w:r>
      <w:r w:rsidR="0064266D">
        <w:rPr>
          <w:sz w:val="20"/>
          <w:lang w:eastAsia="ja-JP"/>
        </w:rPr>
        <w:t xml:space="preserve"> field and in the EDMG-Header-B </w:t>
      </w:r>
      <w:r w:rsidR="00500704">
        <w:rPr>
          <w:sz w:val="20"/>
          <w:lang w:eastAsia="ja-JP"/>
        </w:rPr>
        <w:t xml:space="preserve">field. </w:t>
      </w:r>
      <w:r w:rsidR="00E056FF">
        <w:rPr>
          <w:sz w:val="20"/>
          <w:lang w:eastAsia="ja-JP"/>
        </w:rPr>
        <w:t xml:space="preserve">The data rate provided by an MCS </w:t>
      </w:r>
      <w:r w:rsidR="008209D4">
        <w:rPr>
          <w:sz w:val="20"/>
          <w:lang w:eastAsia="ja-JP"/>
        </w:rPr>
        <w:t xml:space="preserve">depends on the </w:t>
      </w:r>
      <w:r w:rsidR="002946CD">
        <w:rPr>
          <w:sz w:val="20"/>
          <w:lang w:eastAsia="ja-JP"/>
        </w:rPr>
        <w:t xml:space="preserve">guard interval length, the number of spatial streams, </w:t>
      </w:r>
      <w:r w:rsidR="00583BB1" w:rsidRPr="00DF56AD">
        <w:rPr>
          <w:i/>
          <w:sz w:val="20"/>
          <w:lang w:eastAsia="ja-JP"/>
        </w:rPr>
        <w:t>N</w:t>
      </w:r>
      <w:r w:rsidR="00583BB1" w:rsidRPr="00DF56AD">
        <w:rPr>
          <w:i/>
          <w:sz w:val="20"/>
          <w:vertAlign w:val="subscript"/>
          <w:lang w:eastAsia="ja-JP"/>
        </w:rPr>
        <w:t>SS</w:t>
      </w:r>
      <w:r w:rsidR="00DF56AD">
        <w:rPr>
          <w:sz w:val="20"/>
          <w:lang w:eastAsia="ja-JP"/>
        </w:rPr>
        <w:t xml:space="preserve"> (1 ≤ </w:t>
      </w:r>
      <w:r w:rsidR="00DF56AD" w:rsidRPr="00DF56AD">
        <w:rPr>
          <w:i/>
          <w:sz w:val="20"/>
          <w:lang w:eastAsia="ja-JP"/>
        </w:rPr>
        <w:t>N</w:t>
      </w:r>
      <w:r w:rsidR="00DF56AD" w:rsidRPr="00DF56AD">
        <w:rPr>
          <w:i/>
          <w:sz w:val="20"/>
          <w:vertAlign w:val="subscript"/>
          <w:lang w:eastAsia="ja-JP"/>
        </w:rPr>
        <w:t>SS</w:t>
      </w:r>
      <w:r w:rsidR="00DF56AD">
        <w:rPr>
          <w:sz w:val="20"/>
          <w:lang w:eastAsia="ja-JP"/>
        </w:rPr>
        <w:t xml:space="preserve"> ≤ 8)</w:t>
      </w:r>
      <w:r w:rsidR="00583BB1">
        <w:rPr>
          <w:sz w:val="20"/>
          <w:lang w:eastAsia="ja-JP"/>
        </w:rPr>
        <w:t xml:space="preserve">, </w:t>
      </w:r>
      <w:r w:rsidR="002946CD">
        <w:rPr>
          <w:sz w:val="20"/>
          <w:lang w:eastAsia="ja-JP"/>
        </w:rPr>
        <w:t xml:space="preserve">and the number of </w:t>
      </w:r>
      <w:r w:rsidR="002946CD" w:rsidRPr="004602EE">
        <w:rPr>
          <w:i/>
          <w:sz w:val="20"/>
          <w:lang w:eastAsia="ja-JP"/>
        </w:rPr>
        <w:t>N</w:t>
      </w:r>
      <w:r w:rsidR="002946CD" w:rsidRPr="004602EE">
        <w:rPr>
          <w:i/>
          <w:sz w:val="20"/>
          <w:vertAlign w:val="subscript"/>
          <w:lang w:eastAsia="ja-JP"/>
        </w:rPr>
        <w:t>SD</w:t>
      </w:r>
      <w:r w:rsidR="002946CD">
        <w:rPr>
          <w:sz w:val="20"/>
          <w:lang w:eastAsia="ja-JP"/>
        </w:rPr>
        <w:t xml:space="preserve"> data subcarriers </w:t>
      </w:r>
      <w:r w:rsidR="005A5835">
        <w:rPr>
          <w:sz w:val="20"/>
          <w:lang w:eastAsia="ja-JP"/>
        </w:rPr>
        <w:t>defined per OFDM symbol.</w:t>
      </w:r>
    </w:p>
    <w:p w:rsidR="001E34D8" w:rsidRDefault="001E34D8" w:rsidP="001F5218">
      <w:pPr>
        <w:jc w:val="both"/>
        <w:rPr>
          <w:sz w:val="20"/>
          <w:lang w:eastAsia="ja-JP"/>
        </w:rPr>
      </w:pPr>
    </w:p>
    <w:p w:rsidR="001E34D8" w:rsidRDefault="00A66437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fldChar w:fldCharType="begin"/>
      </w:r>
      <w:r>
        <w:rPr>
          <w:sz w:val="20"/>
          <w:lang w:eastAsia="ja-JP"/>
        </w:rPr>
        <w:instrText xml:space="preserve"> REF _Ref479251131 \h </w:instrText>
      </w:r>
      <w:r>
        <w:rPr>
          <w:sz w:val="20"/>
          <w:lang w:eastAsia="ja-JP"/>
        </w:rPr>
      </w:r>
      <w:r>
        <w:rPr>
          <w:sz w:val="20"/>
          <w:lang w:eastAsia="ja-JP"/>
        </w:rPr>
        <w:fldChar w:fldCharType="separate"/>
      </w:r>
      <w:r w:rsidR="006F4B26">
        <w:t xml:space="preserve">Table </w:t>
      </w:r>
      <w:r w:rsidR="006F4B26">
        <w:rPr>
          <w:noProof/>
        </w:rPr>
        <w:t>1</w:t>
      </w:r>
      <w:r>
        <w:rPr>
          <w:sz w:val="20"/>
          <w:lang w:eastAsia="ja-JP"/>
        </w:rPr>
        <w:fldChar w:fldCharType="end"/>
      </w:r>
      <w:r>
        <w:rPr>
          <w:sz w:val="20"/>
          <w:lang w:eastAsia="ja-JP"/>
        </w:rPr>
        <w:t xml:space="preserve"> defines the set of MCSs for and EDM</w:t>
      </w:r>
      <w:r w:rsidR="00506747">
        <w:rPr>
          <w:sz w:val="20"/>
          <w:lang w:eastAsia="ja-JP"/>
        </w:rPr>
        <w:t>G</w:t>
      </w:r>
      <w:r>
        <w:rPr>
          <w:sz w:val="20"/>
          <w:lang w:eastAsia="ja-JP"/>
        </w:rPr>
        <w:t xml:space="preserve"> OFDM </w:t>
      </w:r>
      <w:r w:rsidR="00506747">
        <w:rPr>
          <w:sz w:val="20"/>
          <w:lang w:eastAsia="ja-JP"/>
        </w:rPr>
        <w:t xml:space="preserve">mode PPDU. </w:t>
      </w:r>
      <w:r w:rsidR="005827FA">
        <w:rPr>
          <w:sz w:val="20"/>
          <w:lang w:eastAsia="ja-JP"/>
        </w:rPr>
        <w:t xml:space="preserve">MCS indexes exceeding the largest MCS index defined in </w:t>
      </w:r>
      <w:r w:rsidR="005827FA">
        <w:rPr>
          <w:sz w:val="20"/>
          <w:lang w:eastAsia="ja-JP"/>
        </w:rPr>
        <w:fldChar w:fldCharType="begin"/>
      </w:r>
      <w:r w:rsidR="005827FA">
        <w:rPr>
          <w:sz w:val="20"/>
          <w:lang w:eastAsia="ja-JP"/>
        </w:rPr>
        <w:instrText xml:space="preserve"> REF _Ref479251131 \h </w:instrText>
      </w:r>
      <w:r w:rsidR="005827FA">
        <w:rPr>
          <w:sz w:val="20"/>
          <w:lang w:eastAsia="ja-JP"/>
        </w:rPr>
      </w:r>
      <w:r w:rsidR="005827FA">
        <w:rPr>
          <w:sz w:val="20"/>
          <w:lang w:eastAsia="ja-JP"/>
        </w:rPr>
        <w:fldChar w:fldCharType="separate"/>
      </w:r>
      <w:r w:rsidR="005827FA">
        <w:t xml:space="preserve">Table </w:t>
      </w:r>
      <w:r w:rsidR="005827FA">
        <w:rPr>
          <w:noProof/>
        </w:rPr>
        <w:t>1</w:t>
      </w:r>
      <w:r w:rsidR="005827FA">
        <w:rPr>
          <w:sz w:val="20"/>
          <w:lang w:eastAsia="ja-JP"/>
        </w:rPr>
        <w:fldChar w:fldCharType="end"/>
      </w:r>
      <w:r w:rsidR="005827FA">
        <w:rPr>
          <w:sz w:val="20"/>
          <w:lang w:eastAsia="ja-JP"/>
        </w:rPr>
        <w:t xml:space="preserve"> are reserved.</w:t>
      </w:r>
    </w:p>
    <w:p w:rsidR="00C8605F" w:rsidRDefault="00C8605F" w:rsidP="001F5218">
      <w:pPr>
        <w:jc w:val="both"/>
        <w:rPr>
          <w:sz w:val="20"/>
          <w:lang w:eastAsia="ja-JP"/>
        </w:rPr>
      </w:pPr>
    </w:p>
    <w:p w:rsidR="001E34D8" w:rsidRDefault="001E34D8" w:rsidP="001E34D8">
      <w:pPr>
        <w:pStyle w:val="Caption"/>
        <w:keepNext/>
      </w:pPr>
      <w:bookmarkStart w:id="1" w:name="_Ref479251131"/>
      <w:bookmarkStart w:id="2" w:name="_Ref47925112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F4B26">
        <w:rPr>
          <w:noProof/>
        </w:rPr>
        <w:t>1</w:t>
      </w:r>
      <w:r>
        <w:fldChar w:fldCharType="end"/>
      </w:r>
      <w:bookmarkEnd w:id="1"/>
      <w:r>
        <w:t xml:space="preserve">: </w:t>
      </w:r>
      <w:r w:rsidR="00CB141A">
        <w:t>EDMG-MCSs for the</w:t>
      </w:r>
      <w:r w:rsidR="00D33BCB">
        <w:t xml:space="preserve"> EDMG OFDM</w:t>
      </w:r>
      <w:r w:rsidR="003D48FA">
        <w:t xml:space="preserve"> mode</w:t>
      </w:r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538C" w:rsidRPr="000B4E09" w:rsidTr="000C6363">
        <w:trPr>
          <w:trHeight w:val="449"/>
          <w:jc w:val="center"/>
        </w:trPr>
        <w:tc>
          <w:tcPr>
            <w:tcW w:w="2337" w:type="dxa"/>
          </w:tcPr>
          <w:p w:rsidR="0016538C" w:rsidRPr="000B4E09" w:rsidRDefault="0016538C" w:rsidP="000B4E09">
            <w:pPr>
              <w:jc w:val="center"/>
              <w:rPr>
                <w:b/>
                <w:sz w:val="20"/>
                <w:lang w:eastAsia="ja-JP"/>
              </w:rPr>
            </w:pPr>
            <w:r w:rsidRPr="000B4E09">
              <w:rPr>
                <w:b/>
                <w:sz w:val="20"/>
                <w:lang w:eastAsia="ja-JP"/>
              </w:rPr>
              <w:t>EDMG-MCS index</w:t>
            </w:r>
          </w:p>
        </w:tc>
        <w:tc>
          <w:tcPr>
            <w:tcW w:w="2337" w:type="dxa"/>
          </w:tcPr>
          <w:p w:rsidR="0016538C" w:rsidRPr="000B4E09" w:rsidRDefault="00880DDF" w:rsidP="000B4E09">
            <w:pPr>
              <w:jc w:val="center"/>
              <w:rPr>
                <w:b/>
                <w:sz w:val="20"/>
                <w:lang w:eastAsia="ja-JP"/>
              </w:rPr>
            </w:pPr>
            <w:r w:rsidRPr="000B4E09">
              <w:rPr>
                <w:b/>
                <w:sz w:val="20"/>
                <w:lang w:eastAsia="ja-JP"/>
              </w:rPr>
              <w:t>Modulation</w:t>
            </w:r>
          </w:p>
        </w:tc>
        <w:tc>
          <w:tcPr>
            <w:tcW w:w="2338" w:type="dxa"/>
          </w:tcPr>
          <w:p w:rsidR="0016538C" w:rsidRPr="00CB7CF6" w:rsidRDefault="001567A1" w:rsidP="000B4E09">
            <w:pPr>
              <w:jc w:val="center"/>
              <w:rPr>
                <w:b/>
                <w:i/>
                <w:sz w:val="20"/>
                <w:lang w:eastAsia="ja-JP"/>
              </w:rPr>
            </w:pPr>
            <w:r w:rsidRPr="00CB7CF6">
              <w:rPr>
                <w:b/>
                <w:i/>
                <w:sz w:val="20"/>
                <w:lang w:eastAsia="ja-JP"/>
              </w:rPr>
              <w:t>N</w:t>
            </w:r>
            <w:r w:rsidRPr="00CB7CF6">
              <w:rPr>
                <w:b/>
                <w:i/>
                <w:sz w:val="20"/>
                <w:vertAlign w:val="subscript"/>
                <w:lang w:eastAsia="ja-JP"/>
              </w:rPr>
              <w:t>CBPS</w:t>
            </w:r>
          </w:p>
        </w:tc>
        <w:tc>
          <w:tcPr>
            <w:tcW w:w="2338" w:type="dxa"/>
          </w:tcPr>
          <w:p w:rsidR="0016538C" w:rsidRPr="000B4E09" w:rsidRDefault="001567A1" w:rsidP="000B4E09">
            <w:pPr>
              <w:jc w:val="center"/>
              <w:rPr>
                <w:b/>
                <w:sz w:val="20"/>
                <w:lang w:eastAsia="ja-JP"/>
              </w:rPr>
            </w:pPr>
            <w:r w:rsidRPr="000B4E09">
              <w:rPr>
                <w:b/>
                <w:sz w:val="20"/>
                <w:lang w:eastAsia="ja-JP"/>
              </w:rPr>
              <w:t>Code Rate</w:t>
            </w:r>
          </w:p>
        </w:tc>
      </w:tr>
      <w:tr w:rsidR="0016538C" w:rsidTr="000B4E09">
        <w:trPr>
          <w:jc w:val="center"/>
        </w:trPr>
        <w:tc>
          <w:tcPr>
            <w:tcW w:w="2337" w:type="dxa"/>
          </w:tcPr>
          <w:p w:rsidR="0016538C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</w:p>
        </w:tc>
        <w:tc>
          <w:tcPr>
            <w:tcW w:w="2337" w:type="dxa"/>
          </w:tcPr>
          <w:p w:rsidR="0016538C" w:rsidRDefault="006C6BEF" w:rsidP="00977750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SQ</w:t>
            </w:r>
            <w:r w:rsidR="00977750">
              <w:rPr>
                <w:sz w:val="20"/>
                <w:lang w:eastAsia="ja-JP"/>
              </w:rPr>
              <w:t>P</w:t>
            </w:r>
            <w:r>
              <w:rPr>
                <w:sz w:val="20"/>
                <w:lang w:eastAsia="ja-JP"/>
              </w:rPr>
              <w:t>SK</w:t>
            </w:r>
          </w:p>
        </w:tc>
        <w:tc>
          <w:tcPr>
            <w:tcW w:w="2338" w:type="dxa"/>
          </w:tcPr>
          <w:p w:rsidR="0016538C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</w:p>
        </w:tc>
        <w:tc>
          <w:tcPr>
            <w:tcW w:w="2338" w:type="dxa"/>
          </w:tcPr>
          <w:p w:rsidR="0016538C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½</w:t>
            </w:r>
          </w:p>
        </w:tc>
      </w:tr>
      <w:tr w:rsidR="0016538C" w:rsidTr="000B4E09">
        <w:trPr>
          <w:jc w:val="center"/>
        </w:trPr>
        <w:tc>
          <w:tcPr>
            <w:tcW w:w="2337" w:type="dxa"/>
          </w:tcPr>
          <w:p w:rsidR="0016538C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</w:t>
            </w:r>
          </w:p>
        </w:tc>
        <w:tc>
          <w:tcPr>
            <w:tcW w:w="2337" w:type="dxa"/>
          </w:tcPr>
          <w:p w:rsidR="0016538C" w:rsidRDefault="00977750" w:rsidP="00977750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SQPSK</w:t>
            </w:r>
          </w:p>
        </w:tc>
        <w:tc>
          <w:tcPr>
            <w:tcW w:w="2338" w:type="dxa"/>
          </w:tcPr>
          <w:p w:rsidR="0016538C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</w:p>
        </w:tc>
        <w:tc>
          <w:tcPr>
            <w:tcW w:w="2338" w:type="dxa"/>
          </w:tcPr>
          <w:p w:rsidR="0016538C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5/8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3</w:t>
            </w:r>
          </w:p>
        </w:tc>
        <w:tc>
          <w:tcPr>
            <w:tcW w:w="2337" w:type="dxa"/>
          </w:tcPr>
          <w:p w:rsidR="00013A75" w:rsidRDefault="00977750" w:rsidP="00977750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¾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</w:p>
        </w:tc>
        <w:tc>
          <w:tcPr>
            <w:tcW w:w="2337" w:type="dxa"/>
          </w:tcPr>
          <w:p w:rsidR="00013A75" w:rsidRDefault="00977750" w:rsidP="00977750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13/16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</w:t>
            </w:r>
          </w:p>
        </w:tc>
        <w:tc>
          <w:tcPr>
            <w:tcW w:w="2337" w:type="dxa"/>
          </w:tcPr>
          <w:p w:rsidR="00013A75" w:rsidRDefault="00977750" w:rsidP="00977750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7/8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</w:t>
            </w:r>
          </w:p>
        </w:tc>
        <w:tc>
          <w:tcPr>
            <w:tcW w:w="2337" w:type="dxa"/>
          </w:tcPr>
          <w:p w:rsidR="00013A75" w:rsidRDefault="0097775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½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</w:t>
            </w:r>
          </w:p>
        </w:tc>
        <w:tc>
          <w:tcPr>
            <w:tcW w:w="2337" w:type="dxa"/>
          </w:tcPr>
          <w:p w:rsidR="00013A75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5/8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8</w:t>
            </w:r>
          </w:p>
        </w:tc>
        <w:tc>
          <w:tcPr>
            <w:tcW w:w="2337" w:type="dxa"/>
          </w:tcPr>
          <w:p w:rsidR="00013A75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¾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9</w:t>
            </w:r>
          </w:p>
        </w:tc>
        <w:tc>
          <w:tcPr>
            <w:tcW w:w="2337" w:type="dxa"/>
          </w:tcPr>
          <w:p w:rsidR="00013A75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13/16</w:t>
            </w:r>
          </w:p>
        </w:tc>
      </w:tr>
      <w:tr w:rsidR="00013A75" w:rsidTr="000B4E09">
        <w:trPr>
          <w:jc w:val="center"/>
        </w:trPr>
        <w:tc>
          <w:tcPr>
            <w:tcW w:w="2337" w:type="dxa"/>
          </w:tcPr>
          <w:p w:rsidR="00013A75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10</w:t>
            </w:r>
          </w:p>
        </w:tc>
        <w:tc>
          <w:tcPr>
            <w:tcW w:w="2337" w:type="dxa"/>
          </w:tcPr>
          <w:p w:rsidR="00013A75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QPSK</w:t>
            </w:r>
          </w:p>
        </w:tc>
        <w:tc>
          <w:tcPr>
            <w:tcW w:w="2338" w:type="dxa"/>
          </w:tcPr>
          <w:p w:rsidR="00013A75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</w:t>
            </w:r>
          </w:p>
        </w:tc>
        <w:tc>
          <w:tcPr>
            <w:tcW w:w="2338" w:type="dxa"/>
          </w:tcPr>
          <w:p w:rsidR="00013A75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7/8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11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16QAM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½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12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16QAM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5/8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13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16QAM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¾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14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16QAM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13/16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15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16QAM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7/8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16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64QAM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5/8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17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64QAM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¾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18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64QAM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13/16</w:t>
            </w:r>
          </w:p>
        </w:tc>
      </w:tr>
      <w:tr w:rsidR="009D61F3" w:rsidTr="000B4E09">
        <w:trPr>
          <w:jc w:val="center"/>
        </w:trPr>
        <w:tc>
          <w:tcPr>
            <w:tcW w:w="2337" w:type="dxa"/>
          </w:tcPr>
          <w:p w:rsidR="009D61F3" w:rsidRDefault="009D61F3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19</w:t>
            </w:r>
          </w:p>
        </w:tc>
        <w:tc>
          <w:tcPr>
            <w:tcW w:w="2337" w:type="dxa"/>
          </w:tcPr>
          <w:p w:rsidR="009D61F3" w:rsidRDefault="005E4D58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64QAM</w:t>
            </w:r>
          </w:p>
        </w:tc>
        <w:tc>
          <w:tcPr>
            <w:tcW w:w="2338" w:type="dxa"/>
          </w:tcPr>
          <w:p w:rsidR="009D61F3" w:rsidRDefault="00986886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6</w:t>
            </w:r>
          </w:p>
        </w:tc>
        <w:tc>
          <w:tcPr>
            <w:tcW w:w="2338" w:type="dxa"/>
          </w:tcPr>
          <w:p w:rsidR="009D61F3" w:rsidRDefault="00FB14D0" w:rsidP="000B4E0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7/8</w:t>
            </w:r>
          </w:p>
        </w:tc>
      </w:tr>
    </w:tbl>
    <w:p w:rsidR="00C8605F" w:rsidRDefault="00C8605F" w:rsidP="001F5218">
      <w:pPr>
        <w:jc w:val="both"/>
        <w:rPr>
          <w:sz w:val="20"/>
          <w:lang w:eastAsia="ja-JP"/>
        </w:rPr>
      </w:pPr>
    </w:p>
    <w:p w:rsidR="000D7BE2" w:rsidRDefault="00310396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 xml:space="preserve">For a given type of guard interval used in the transmission of an EDMG OFDM </w:t>
      </w:r>
      <w:r w:rsidR="00A4103E">
        <w:rPr>
          <w:sz w:val="20"/>
          <w:lang w:eastAsia="ja-JP"/>
        </w:rPr>
        <w:t>mode</w:t>
      </w:r>
      <w:r w:rsidR="004C743F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PPDU</w:t>
      </w:r>
      <w:r w:rsidR="00A4103E">
        <w:rPr>
          <w:sz w:val="20"/>
          <w:lang w:eastAsia="ja-JP"/>
        </w:rPr>
        <w:t>, the total transmission data rate</w:t>
      </w:r>
      <w:r w:rsidR="008D6DBB">
        <w:rPr>
          <w:sz w:val="20"/>
          <w:lang w:eastAsia="ja-JP"/>
        </w:rPr>
        <w:t>,</w:t>
      </w:r>
      <w:r w:rsidR="00A4103E">
        <w:rPr>
          <w:sz w:val="20"/>
          <w:lang w:eastAsia="ja-JP"/>
        </w:rPr>
        <w:t xml:space="preserve"> </w:t>
      </w:r>
      <w:r w:rsidR="008D6DBB">
        <w:rPr>
          <w:sz w:val="20"/>
          <w:lang w:eastAsia="ja-JP"/>
        </w:rPr>
        <w:t xml:space="preserve">ρ, </w:t>
      </w:r>
      <w:r w:rsidR="00C95B15">
        <w:rPr>
          <w:sz w:val="20"/>
          <w:lang w:eastAsia="ja-JP"/>
        </w:rPr>
        <w:t>provided by the PPDU is defined as:</w:t>
      </w:r>
    </w:p>
    <w:p w:rsidR="00C95B15" w:rsidRDefault="00C95B15" w:rsidP="001F5218">
      <w:pPr>
        <w:jc w:val="both"/>
        <w:rPr>
          <w:sz w:val="20"/>
          <w:lang w:eastAsia="ja-JP"/>
        </w:rPr>
      </w:pPr>
    </w:p>
    <w:p w:rsidR="00C95B15" w:rsidRDefault="001F5E4A" w:rsidP="001F5218">
      <w:pPr>
        <w:jc w:val="both"/>
        <w:rPr>
          <w:sz w:val="20"/>
          <w:lang w:eastAsia="ja-JP"/>
        </w:rPr>
      </w:pPr>
      <w:r w:rsidRPr="00C2695F">
        <w:rPr>
          <w:position w:val="-34"/>
          <w:szCs w:val="22"/>
        </w:rPr>
        <w:object w:dxaOrig="20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40.2pt" o:ole="">
            <v:imagedata r:id="rId8" o:title=""/>
          </v:shape>
          <o:OLEObject Type="Embed" ProgID="Equation.3" ShapeID="_x0000_i1025" DrawAspect="Content" ObjectID="_1561215033" r:id="rId9"/>
        </w:object>
      </w:r>
    </w:p>
    <w:p w:rsidR="000D7BE2" w:rsidRDefault="000D7BE2" w:rsidP="001F5218">
      <w:pPr>
        <w:jc w:val="both"/>
        <w:rPr>
          <w:sz w:val="20"/>
          <w:lang w:eastAsia="ja-JP"/>
        </w:rPr>
      </w:pPr>
    </w:p>
    <w:p w:rsidR="00E42422" w:rsidRDefault="00E42422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where:</w:t>
      </w:r>
    </w:p>
    <w:p w:rsidR="00E42422" w:rsidRDefault="001F3608" w:rsidP="00043A8A">
      <w:pPr>
        <w:pStyle w:val="ListParagraph"/>
        <w:numPr>
          <w:ilvl w:val="0"/>
          <w:numId w:val="11"/>
        </w:numPr>
        <w:jc w:val="both"/>
        <w:rPr>
          <w:sz w:val="20"/>
          <w:lang w:eastAsia="ja-JP"/>
        </w:rPr>
      </w:pPr>
      <w:r w:rsidRPr="00043A8A">
        <w:rPr>
          <w:i/>
          <w:sz w:val="20"/>
          <w:lang w:eastAsia="ja-JP"/>
        </w:rPr>
        <w:t>N</w:t>
      </w:r>
      <w:r w:rsidRPr="00043A8A">
        <w:rPr>
          <w:i/>
          <w:sz w:val="20"/>
          <w:vertAlign w:val="subscript"/>
          <w:lang w:eastAsia="ja-JP"/>
        </w:rPr>
        <w:t>SS</w:t>
      </w:r>
      <w:r w:rsidRPr="00043A8A">
        <w:rPr>
          <w:sz w:val="20"/>
          <w:lang w:eastAsia="ja-JP"/>
        </w:rPr>
        <w:t xml:space="preserve"> is defined above</w:t>
      </w:r>
    </w:p>
    <w:p w:rsidR="00043A8A" w:rsidRPr="00043A8A" w:rsidRDefault="001F5E4A" w:rsidP="00043A8A">
      <w:pPr>
        <w:pStyle w:val="ListParagraph"/>
        <w:numPr>
          <w:ilvl w:val="0"/>
          <w:numId w:val="11"/>
        </w:numPr>
        <w:jc w:val="both"/>
        <w:rPr>
          <w:sz w:val="20"/>
          <w:lang w:eastAsia="ja-JP"/>
        </w:rPr>
      </w:pPr>
      <w:r w:rsidRPr="00A36CE5">
        <w:rPr>
          <w:position w:val="-18"/>
        </w:rPr>
        <w:object w:dxaOrig="1320" w:dyaOrig="440">
          <v:shape id="_x0000_i1026" type="#_x0000_t75" style="width:66pt;height:22.2pt" o:ole="">
            <v:imagedata r:id="rId10" o:title=""/>
          </v:shape>
          <o:OLEObject Type="Embed" ProgID="Equation.3" ShapeID="_x0000_i1026" DrawAspect="Content" ObjectID="_1561215034" r:id="rId11"/>
        </w:object>
      </w:r>
      <w:r>
        <w:t xml:space="preserve"> is the data rate provided by the MCS of spatial stream </w:t>
      </w:r>
      <w:r w:rsidRPr="00540860">
        <w:rPr>
          <w:i/>
        </w:rPr>
        <w:t>i</w:t>
      </w:r>
      <w:r w:rsidRPr="00540860">
        <w:rPr>
          <w:i/>
          <w:vertAlign w:val="subscript"/>
        </w:rPr>
        <w:t>SS</w:t>
      </w:r>
      <w:r>
        <w:t xml:space="preserve"> as defined in </w:t>
      </w:r>
      <w:r>
        <w:fldChar w:fldCharType="begin"/>
      </w:r>
      <w:r>
        <w:instrText xml:space="preserve"> REF _Ref479251464 \h </w:instrText>
      </w:r>
      <w:r>
        <w:fldChar w:fldCharType="separate"/>
      </w:r>
      <w:r>
        <w:t xml:space="preserve">Table </w:t>
      </w:r>
      <w:r>
        <w:rPr>
          <w:noProof/>
        </w:rPr>
        <w:t>2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_Ref479252151 \h </w:instrText>
      </w:r>
      <w:r>
        <w:fldChar w:fldCharType="separate"/>
      </w:r>
      <w:r>
        <w:t xml:space="preserve">Table </w:t>
      </w:r>
      <w:r>
        <w:rPr>
          <w:noProof/>
        </w:rPr>
        <w:t>3</w:t>
      </w:r>
      <w:r>
        <w:fldChar w:fldCharType="end"/>
      </w:r>
    </w:p>
    <w:p w:rsidR="001F3608" w:rsidRDefault="001F3608" w:rsidP="001F5218">
      <w:pPr>
        <w:jc w:val="both"/>
        <w:rPr>
          <w:sz w:val="20"/>
          <w:lang w:eastAsia="ja-JP"/>
        </w:rPr>
      </w:pPr>
    </w:p>
    <w:p w:rsidR="0091209C" w:rsidRDefault="00796D81" w:rsidP="0091209C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fldChar w:fldCharType="begin"/>
      </w:r>
      <w:r>
        <w:rPr>
          <w:sz w:val="20"/>
          <w:lang w:eastAsia="ja-JP"/>
        </w:rPr>
        <w:instrText xml:space="preserve"> REF _Ref479251464 \h </w:instrText>
      </w:r>
      <w:r>
        <w:rPr>
          <w:sz w:val="20"/>
          <w:lang w:eastAsia="ja-JP"/>
        </w:rPr>
      </w:r>
      <w:r>
        <w:rPr>
          <w:sz w:val="20"/>
          <w:lang w:eastAsia="ja-JP"/>
        </w:rPr>
        <w:fldChar w:fldCharType="separate"/>
      </w:r>
      <w:r w:rsidR="006F4B26">
        <w:t xml:space="preserve">Table </w:t>
      </w:r>
      <w:r w:rsidR="006F4B26">
        <w:rPr>
          <w:noProof/>
        </w:rPr>
        <w:t>2</w:t>
      </w:r>
      <w:r>
        <w:rPr>
          <w:sz w:val="20"/>
          <w:lang w:eastAsia="ja-JP"/>
        </w:rPr>
        <w:fldChar w:fldCharType="end"/>
      </w:r>
      <w:r>
        <w:rPr>
          <w:sz w:val="20"/>
          <w:lang w:eastAsia="ja-JP"/>
        </w:rPr>
        <w:t xml:space="preserve"> </w:t>
      </w:r>
      <w:r w:rsidR="00536398">
        <w:rPr>
          <w:sz w:val="20"/>
          <w:lang w:eastAsia="ja-JP"/>
        </w:rPr>
        <w:t xml:space="preserve">and </w:t>
      </w:r>
      <w:r w:rsidR="006F4B26">
        <w:rPr>
          <w:sz w:val="20"/>
          <w:lang w:eastAsia="ja-JP"/>
        </w:rPr>
        <w:fldChar w:fldCharType="begin"/>
      </w:r>
      <w:r w:rsidR="006F4B26">
        <w:rPr>
          <w:sz w:val="20"/>
          <w:lang w:eastAsia="ja-JP"/>
        </w:rPr>
        <w:instrText xml:space="preserve"> REF _Ref479252151 \h </w:instrText>
      </w:r>
      <w:r w:rsidR="006F4B26">
        <w:rPr>
          <w:sz w:val="20"/>
          <w:lang w:eastAsia="ja-JP"/>
        </w:rPr>
      </w:r>
      <w:r w:rsidR="006F4B26">
        <w:rPr>
          <w:sz w:val="20"/>
          <w:lang w:eastAsia="ja-JP"/>
        </w:rPr>
        <w:fldChar w:fldCharType="separate"/>
      </w:r>
      <w:r w:rsidR="006F4B26">
        <w:t xml:space="preserve">Table </w:t>
      </w:r>
      <w:r w:rsidR="006F4B26">
        <w:rPr>
          <w:noProof/>
        </w:rPr>
        <w:t>3</w:t>
      </w:r>
      <w:r w:rsidR="006F4B26">
        <w:rPr>
          <w:sz w:val="20"/>
          <w:lang w:eastAsia="ja-JP"/>
        </w:rPr>
        <w:fldChar w:fldCharType="end"/>
      </w:r>
      <w:r w:rsidR="00536398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 xml:space="preserve">define </w:t>
      </w:r>
      <w:r w:rsidR="006972BA">
        <w:rPr>
          <w:sz w:val="20"/>
          <w:lang w:eastAsia="ja-JP"/>
        </w:rPr>
        <w:t xml:space="preserve">data rate </w:t>
      </w:r>
      <w:r w:rsidR="001F6597">
        <w:rPr>
          <w:sz w:val="20"/>
          <w:lang w:eastAsia="ja-JP"/>
        </w:rPr>
        <w:t xml:space="preserve">for given number of </w:t>
      </w:r>
      <w:r w:rsidR="00815855">
        <w:rPr>
          <w:sz w:val="20"/>
          <w:lang w:eastAsia="ja-JP"/>
        </w:rPr>
        <w:t xml:space="preserve">data subcarriers </w:t>
      </w:r>
      <w:r w:rsidR="00815855" w:rsidRPr="00815855">
        <w:rPr>
          <w:i/>
          <w:sz w:val="20"/>
          <w:lang w:eastAsia="ja-JP"/>
        </w:rPr>
        <w:t>N</w:t>
      </w:r>
      <w:r w:rsidR="00815855" w:rsidRPr="00815855">
        <w:rPr>
          <w:i/>
          <w:sz w:val="20"/>
          <w:vertAlign w:val="subscript"/>
          <w:lang w:eastAsia="ja-JP"/>
        </w:rPr>
        <w:t>SD</w:t>
      </w:r>
      <w:r w:rsidR="00815855">
        <w:rPr>
          <w:sz w:val="20"/>
          <w:lang w:eastAsia="ja-JP"/>
        </w:rPr>
        <w:t xml:space="preserve"> </w:t>
      </w:r>
      <w:r w:rsidR="008712BD">
        <w:rPr>
          <w:sz w:val="20"/>
          <w:lang w:eastAsia="ja-JP"/>
        </w:rPr>
        <w:t xml:space="preserve">and </w:t>
      </w:r>
      <w:r w:rsidR="00160430">
        <w:rPr>
          <w:sz w:val="20"/>
          <w:lang w:eastAsia="ja-JP"/>
        </w:rPr>
        <w:t>guard interval type</w:t>
      </w:r>
      <w:r w:rsidR="00AD1560">
        <w:rPr>
          <w:sz w:val="20"/>
          <w:lang w:eastAsia="ja-JP"/>
        </w:rPr>
        <w:t>.</w:t>
      </w:r>
    </w:p>
    <w:p w:rsidR="00CA09B2" w:rsidRDefault="00CA09B2">
      <w:pPr>
        <w:rPr>
          <w:sz w:val="20"/>
          <w:lang w:eastAsia="ja-JP"/>
        </w:rPr>
      </w:pPr>
    </w:p>
    <w:p w:rsidR="00BB761B" w:rsidRDefault="00BB761B" w:rsidP="00BB761B">
      <w:pPr>
        <w:pStyle w:val="Caption"/>
        <w:keepNext/>
      </w:pPr>
      <w:bookmarkStart w:id="3" w:name="_Ref4792514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F4B26">
        <w:rPr>
          <w:noProof/>
        </w:rPr>
        <w:t>2</w:t>
      </w:r>
      <w:r>
        <w:fldChar w:fldCharType="end"/>
      </w:r>
      <w:bookmarkEnd w:id="3"/>
      <w:r>
        <w:t xml:space="preserve">: Data rate </w:t>
      </w:r>
      <w:r w:rsidR="00992AE0">
        <w:t xml:space="preserve">for </w:t>
      </w:r>
      <w:r w:rsidR="00792353">
        <w:t>the</w:t>
      </w:r>
      <w:r w:rsidR="00992AE0">
        <w:t xml:space="preserve"> EDMG </w:t>
      </w:r>
      <w:r w:rsidR="00517A44">
        <w:t>OFDM mode</w:t>
      </w:r>
      <w:r w:rsidR="006F07DE">
        <w:t xml:space="preserve"> – N</w:t>
      </w:r>
      <w:r w:rsidR="006F07DE" w:rsidRPr="001C63A9">
        <w:rPr>
          <w:vertAlign w:val="subscript"/>
        </w:rPr>
        <w:t>SD</w:t>
      </w:r>
      <w:r w:rsidR="006F07DE">
        <w:t xml:space="preserve"> = 336, 734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70316" w:rsidTr="00F30087">
        <w:tc>
          <w:tcPr>
            <w:tcW w:w="1335" w:type="dxa"/>
            <w:vMerge w:val="restart"/>
          </w:tcPr>
          <w:p w:rsidR="00D70316" w:rsidRPr="00A6488E" w:rsidRDefault="00D70316" w:rsidP="00710103">
            <w:pPr>
              <w:jc w:val="center"/>
              <w:rPr>
                <w:b/>
                <w:sz w:val="20"/>
                <w:lang w:eastAsia="ja-JP"/>
              </w:rPr>
            </w:pPr>
            <w:r w:rsidRPr="00A6488E">
              <w:rPr>
                <w:b/>
                <w:sz w:val="20"/>
                <w:lang w:eastAsia="ja-JP"/>
              </w:rPr>
              <w:t>MCS</w:t>
            </w:r>
          </w:p>
        </w:tc>
        <w:tc>
          <w:tcPr>
            <w:tcW w:w="8015" w:type="dxa"/>
            <w:gridSpan w:val="6"/>
          </w:tcPr>
          <w:p w:rsidR="00D70316" w:rsidRPr="00A6488E" w:rsidRDefault="00D70316" w:rsidP="00710103">
            <w:pPr>
              <w:jc w:val="center"/>
              <w:rPr>
                <w:b/>
                <w:i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Data rate per spatial stream (Mbps)</w:t>
            </w:r>
          </w:p>
        </w:tc>
      </w:tr>
      <w:tr w:rsidR="00D70316" w:rsidTr="00201888">
        <w:tc>
          <w:tcPr>
            <w:tcW w:w="1335" w:type="dxa"/>
            <w:vMerge/>
          </w:tcPr>
          <w:p w:rsidR="00D70316" w:rsidRPr="00A6488E" w:rsidRDefault="00D70316" w:rsidP="00710103">
            <w:pPr>
              <w:jc w:val="center"/>
              <w:rPr>
                <w:b/>
                <w:sz w:val="20"/>
                <w:lang w:eastAsia="ja-JP"/>
              </w:rPr>
            </w:pPr>
          </w:p>
        </w:tc>
        <w:tc>
          <w:tcPr>
            <w:tcW w:w="4007" w:type="dxa"/>
            <w:gridSpan w:val="3"/>
          </w:tcPr>
          <w:p w:rsidR="00D70316" w:rsidRPr="00A6488E" w:rsidRDefault="00D70316" w:rsidP="00710103">
            <w:pPr>
              <w:jc w:val="center"/>
              <w:rPr>
                <w:b/>
                <w:sz w:val="20"/>
                <w:lang w:eastAsia="ja-JP"/>
              </w:rPr>
            </w:pPr>
            <w:r w:rsidRPr="00A6488E">
              <w:rPr>
                <w:b/>
                <w:i/>
                <w:sz w:val="20"/>
                <w:lang w:eastAsia="ja-JP"/>
              </w:rPr>
              <w:t>N</w:t>
            </w:r>
            <w:r w:rsidRPr="00A6488E">
              <w:rPr>
                <w:b/>
                <w:i/>
                <w:sz w:val="20"/>
                <w:vertAlign w:val="subscript"/>
                <w:lang w:eastAsia="ja-JP"/>
              </w:rPr>
              <w:t>SD</w:t>
            </w:r>
            <w:r w:rsidRPr="00A6488E">
              <w:rPr>
                <w:b/>
                <w:sz w:val="20"/>
                <w:lang w:eastAsia="ja-JP"/>
              </w:rPr>
              <w:t xml:space="preserve"> = 336</w:t>
            </w:r>
          </w:p>
        </w:tc>
        <w:tc>
          <w:tcPr>
            <w:tcW w:w="4008" w:type="dxa"/>
            <w:gridSpan w:val="3"/>
          </w:tcPr>
          <w:p w:rsidR="00D70316" w:rsidRPr="00A6488E" w:rsidRDefault="00D70316" w:rsidP="00710103">
            <w:pPr>
              <w:jc w:val="center"/>
              <w:rPr>
                <w:b/>
                <w:sz w:val="20"/>
                <w:lang w:eastAsia="ja-JP"/>
              </w:rPr>
            </w:pPr>
            <w:r w:rsidRPr="00A6488E">
              <w:rPr>
                <w:b/>
                <w:i/>
                <w:sz w:val="20"/>
                <w:lang w:eastAsia="ja-JP"/>
              </w:rPr>
              <w:t>N</w:t>
            </w:r>
            <w:r w:rsidRPr="00A6488E">
              <w:rPr>
                <w:b/>
                <w:i/>
                <w:sz w:val="20"/>
                <w:vertAlign w:val="subscript"/>
                <w:lang w:eastAsia="ja-JP"/>
              </w:rPr>
              <w:t>SD</w:t>
            </w:r>
            <w:r w:rsidRPr="00A6488E">
              <w:rPr>
                <w:b/>
                <w:sz w:val="20"/>
                <w:lang w:eastAsia="ja-JP"/>
              </w:rPr>
              <w:t xml:space="preserve"> = 734</w:t>
            </w:r>
          </w:p>
        </w:tc>
      </w:tr>
      <w:tr w:rsidR="00D70316" w:rsidTr="00415037">
        <w:trPr>
          <w:trHeight w:val="413"/>
        </w:trPr>
        <w:tc>
          <w:tcPr>
            <w:tcW w:w="1335" w:type="dxa"/>
            <w:vMerge/>
          </w:tcPr>
          <w:p w:rsidR="00D70316" w:rsidRDefault="00D70316" w:rsidP="00A6488E">
            <w:pPr>
              <w:jc w:val="center"/>
              <w:rPr>
                <w:sz w:val="20"/>
                <w:lang w:eastAsia="ja-JP"/>
              </w:rPr>
            </w:pPr>
          </w:p>
        </w:tc>
        <w:tc>
          <w:tcPr>
            <w:tcW w:w="1335" w:type="dxa"/>
          </w:tcPr>
          <w:p w:rsidR="00D70316" w:rsidRPr="00990F5B" w:rsidRDefault="00D70316" w:rsidP="00A6488E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Normal GI</w:t>
            </w:r>
          </w:p>
        </w:tc>
        <w:tc>
          <w:tcPr>
            <w:tcW w:w="1336" w:type="dxa"/>
          </w:tcPr>
          <w:p w:rsidR="00D70316" w:rsidRPr="00990F5B" w:rsidRDefault="00D70316" w:rsidP="00A6488E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Short GI</w:t>
            </w:r>
          </w:p>
        </w:tc>
        <w:tc>
          <w:tcPr>
            <w:tcW w:w="1336" w:type="dxa"/>
          </w:tcPr>
          <w:p w:rsidR="00D70316" w:rsidRPr="00990F5B" w:rsidRDefault="00D70316" w:rsidP="00A6488E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Long GI</w:t>
            </w:r>
          </w:p>
        </w:tc>
        <w:tc>
          <w:tcPr>
            <w:tcW w:w="1336" w:type="dxa"/>
          </w:tcPr>
          <w:p w:rsidR="00D70316" w:rsidRPr="00990F5B" w:rsidRDefault="00D70316" w:rsidP="00A6488E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Normal GI</w:t>
            </w:r>
          </w:p>
        </w:tc>
        <w:tc>
          <w:tcPr>
            <w:tcW w:w="1336" w:type="dxa"/>
          </w:tcPr>
          <w:p w:rsidR="00D70316" w:rsidRPr="00990F5B" w:rsidRDefault="00D70316" w:rsidP="00A6488E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Short GI</w:t>
            </w:r>
          </w:p>
        </w:tc>
        <w:tc>
          <w:tcPr>
            <w:tcW w:w="1336" w:type="dxa"/>
          </w:tcPr>
          <w:p w:rsidR="00D70316" w:rsidRPr="00990F5B" w:rsidRDefault="00D70316" w:rsidP="00A6488E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Long GI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729.47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792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630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1593.6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1730.1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1376.3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2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911.84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990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787.5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1991.9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2162.7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1720.3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3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094.2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1188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945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2390.3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2595.2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2064.4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4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1185.4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1287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1023.8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2589.5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2811.5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2236.4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5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1276.6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1386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1102.5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2788.7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3027.8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2408.4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6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1458.9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1584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1260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3187.1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3460.3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2752.5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7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1823.7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1980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1575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3983.9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4325.4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3440.6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8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2188.4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2376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1890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4780.7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5190.4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4128.8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9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2370.8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2574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2047.5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5179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5623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4472.8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10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2553.2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2772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2205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5577.4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6055.5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4816.9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11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2917.9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3168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2520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6374.2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6920.6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5505</w:t>
            </w:r>
            <w:r w:rsidR="00B266A7" w:rsidRPr="0015332D">
              <w:rPr>
                <w:sz w:val="18"/>
              </w:rPr>
              <w:t>.00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12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3647.4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3960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3150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7967.8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8650.7</w:t>
            </w:r>
            <w:r w:rsidR="00BD163B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6881.3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13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4376.8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4752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3780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9561.3</w:t>
            </w:r>
            <w:r w:rsidR="0080021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10381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8257.5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14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4741.6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5148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4095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10358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11246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8945.6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15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5106.3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5544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4410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11155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12111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9633.8</w:t>
            </w:r>
            <w:r w:rsidR="00B266A7" w:rsidRPr="0015332D">
              <w:rPr>
                <w:sz w:val="18"/>
              </w:rPr>
              <w:t>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16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5471.1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5940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4725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11952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12976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10322</w:t>
            </w:r>
            <w:r w:rsidR="00B266A7" w:rsidRPr="0015332D">
              <w:rPr>
                <w:sz w:val="18"/>
              </w:rPr>
              <w:t>.00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17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6565.3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7128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5670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14342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15571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12386</w:t>
            </w:r>
            <w:r w:rsidR="00B266A7" w:rsidRPr="0015332D">
              <w:rPr>
                <w:sz w:val="18"/>
              </w:rPr>
              <w:t>.00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18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7112.4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7722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6142.5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15537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16869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13418</w:t>
            </w:r>
            <w:r w:rsidR="00B266A7" w:rsidRPr="0015332D">
              <w:rPr>
                <w:sz w:val="18"/>
              </w:rPr>
              <w:t>.00</w:t>
            </w:r>
          </w:p>
        </w:tc>
      </w:tr>
      <w:tr w:rsidR="005B0BD4" w:rsidTr="00710103">
        <w:tc>
          <w:tcPr>
            <w:tcW w:w="1335" w:type="dxa"/>
          </w:tcPr>
          <w:p w:rsidR="005B0BD4" w:rsidRPr="0015332D" w:rsidRDefault="005B0BD4" w:rsidP="005B0BD4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19</w:t>
            </w:r>
          </w:p>
        </w:tc>
        <w:tc>
          <w:tcPr>
            <w:tcW w:w="1335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7659.5</w:t>
            </w:r>
            <w:r w:rsidR="000B5FFC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8316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6615</w:t>
            </w:r>
            <w:r w:rsidR="000B5FF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jc w:val="center"/>
              <w:rPr>
                <w:sz w:val="18"/>
              </w:rPr>
            </w:pPr>
            <w:r w:rsidRPr="0015332D">
              <w:rPr>
                <w:sz w:val="18"/>
              </w:rPr>
              <w:t>16732</w:t>
            </w:r>
            <w:r w:rsidR="0080021C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18167</w:t>
            </w:r>
            <w:r w:rsidR="00BD163B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5B0BD4" w:rsidRPr="0015332D" w:rsidRDefault="005B0BD4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14451</w:t>
            </w:r>
            <w:r w:rsidR="00B266A7" w:rsidRPr="0015332D">
              <w:rPr>
                <w:sz w:val="18"/>
              </w:rPr>
              <w:t>.00</w:t>
            </w:r>
          </w:p>
        </w:tc>
      </w:tr>
    </w:tbl>
    <w:p w:rsidR="00710103" w:rsidRDefault="00710103">
      <w:pPr>
        <w:rPr>
          <w:sz w:val="20"/>
          <w:lang w:eastAsia="ja-JP"/>
        </w:rPr>
      </w:pPr>
    </w:p>
    <w:p w:rsidR="0048468B" w:rsidRDefault="0048468B" w:rsidP="0048468B">
      <w:pPr>
        <w:rPr>
          <w:sz w:val="20"/>
          <w:lang w:eastAsia="ja-JP"/>
        </w:rPr>
      </w:pPr>
    </w:p>
    <w:p w:rsidR="0048468B" w:rsidRDefault="0048468B" w:rsidP="0048468B">
      <w:pPr>
        <w:pStyle w:val="Caption"/>
        <w:keepNext/>
      </w:pPr>
      <w:bookmarkStart w:id="4" w:name="_Ref47925215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F4B26">
        <w:rPr>
          <w:noProof/>
        </w:rPr>
        <w:t>3</w:t>
      </w:r>
      <w:r>
        <w:fldChar w:fldCharType="end"/>
      </w:r>
      <w:bookmarkEnd w:id="4"/>
      <w:r>
        <w:t xml:space="preserve">: Data rate for </w:t>
      </w:r>
      <w:r w:rsidR="000A3B30">
        <w:t>the</w:t>
      </w:r>
      <w:r>
        <w:t xml:space="preserve"> EDMG OFDM mode – N</w:t>
      </w:r>
      <w:r w:rsidRPr="001C63A9">
        <w:rPr>
          <w:vertAlign w:val="subscript"/>
        </w:rPr>
        <w:t>SD</w:t>
      </w:r>
      <w:r>
        <w:t xml:space="preserve"> = 1134, 1532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52BF9" w:rsidTr="007D7D69">
        <w:tc>
          <w:tcPr>
            <w:tcW w:w="1335" w:type="dxa"/>
            <w:vMerge w:val="restart"/>
          </w:tcPr>
          <w:p w:rsidR="00352BF9" w:rsidRPr="00A6488E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A6488E">
              <w:rPr>
                <w:b/>
                <w:sz w:val="20"/>
                <w:lang w:eastAsia="ja-JP"/>
              </w:rPr>
              <w:t>MCS</w:t>
            </w:r>
          </w:p>
        </w:tc>
        <w:tc>
          <w:tcPr>
            <w:tcW w:w="8015" w:type="dxa"/>
            <w:gridSpan w:val="6"/>
          </w:tcPr>
          <w:p w:rsidR="00352BF9" w:rsidRPr="00352BF9" w:rsidRDefault="00352BF9" w:rsidP="007D60DA">
            <w:pPr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Data rate per spatial stream (Mbps)</w:t>
            </w:r>
          </w:p>
        </w:tc>
      </w:tr>
      <w:tr w:rsidR="00352BF9" w:rsidTr="00014E3D">
        <w:tc>
          <w:tcPr>
            <w:tcW w:w="1335" w:type="dxa"/>
            <w:vMerge/>
          </w:tcPr>
          <w:p w:rsidR="00352BF9" w:rsidRPr="00A6488E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</w:p>
        </w:tc>
        <w:tc>
          <w:tcPr>
            <w:tcW w:w="4007" w:type="dxa"/>
            <w:gridSpan w:val="3"/>
          </w:tcPr>
          <w:p w:rsidR="00352BF9" w:rsidRPr="00A6488E" w:rsidRDefault="00352BF9" w:rsidP="007D60DA">
            <w:pPr>
              <w:jc w:val="center"/>
              <w:rPr>
                <w:b/>
                <w:sz w:val="20"/>
                <w:lang w:eastAsia="ja-JP"/>
              </w:rPr>
            </w:pPr>
            <w:r w:rsidRPr="00A6488E">
              <w:rPr>
                <w:b/>
                <w:i/>
                <w:sz w:val="20"/>
                <w:lang w:eastAsia="ja-JP"/>
              </w:rPr>
              <w:t>N</w:t>
            </w:r>
            <w:r w:rsidRPr="00A6488E">
              <w:rPr>
                <w:b/>
                <w:i/>
                <w:sz w:val="20"/>
                <w:vertAlign w:val="subscript"/>
                <w:lang w:eastAsia="ja-JP"/>
              </w:rPr>
              <w:t>SD</w:t>
            </w:r>
            <w:r w:rsidRPr="00A6488E">
              <w:rPr>
                <w:b/>
                <w:sz w:val="20"/>
                <w:lang w:eastAsia="ja-JP"/>
              </w:rPr>
              <w:t xml:space="preserve"> = </w:t>
            </w:r>
            <w:r>
              <w:rPr>
                <w:b/>
                <w:sz w:val="20"/>
                <w:lang w:eastAsia="ja-JP"/>
              </w:rPr>
              <w:t>1134</w:t>
            </w:r>
          </w:p>
        </w:tc>
        <w:tc>
          <w:tcPr>
            <w:tcW w:w="4008" w:type="dxa"/>
            <w:gridSpan w:val="3"/>
          </w:tcPr>
          <w:p w:rsidR="00352BF9" w:rsidRPr="00A6488E" w:rsidRDefault="00352BF9" w:rsidP="007D60DA">
            <w:pPr>
              <w:jc w:val="center"/>
              <w:rPr>
                <w:b/>
                <w:sz w:val="20"/>
                <w:lang w:eastAsia="ja-JP"/>
              </w:rPr>
            </w:pPr>
            <w:r w:rsidRPr="00A6488E">
              <w:rPr>
                <w:b/>
                <w:i/>
                <w:sz w:val="20"/>
                <w:lang w:eastAsia="ja-JP"/>
              </w:rPr>
              <w:t>N</w:t>
            </w:r>
            <w:r w:rsidRPr="00A6488E">
              <w:rPr>
                <w:b/>
                <w:i/>
                <w:sz w:val="20"/>
                <w:vertAlign w:val="subscript"/>
                <w:lang w:eastAsia="ja-JP"/>
              </w:rPr>
              <w:t>SD</w:t>
            </w:r>
            <w:r w:rsidRPr="00A6488E">
              <w:rPr>
                <w:b/>
                <w:sz w:val="20"/>
                <w:lang w:eastAsia="ja-JP"/>
              </w:rPr>
              <w:t xml:space="preserve"> = </w:t>
            </w:r>
            <w:r>
              <w:rPr>
                <w:b/>
                <w:sz w:val="20"/>
                <w:lang w:eastAsia="ja-JP"/>
              </w:rPr>
              <w:t>1532</w:t>
            </w:r>
          </w:p>
        </w:tc>
      </w:tr>
      <w:tr w:rsidR="00352BF9" w:rsidTr="00415037">
        <w:trPr>
          <w:trHeight w:val="413"/>
        </w:trPr>
        <w:tc>
          <w:tcPr>
            <w:tcW w:w="1335" w:type="dxa"/>
            <w:vMerge/>
          </w:tcPr>
          <w:p w:rsidR="00352BF9" w:rsidRDefault="00352BF9" w:rsidP="00014E3D">
            <w:pPr>
              <w:jc w:val="center"/>
              <w:rPr>
                <w:sz w:val="20"/>
                <w:lang w:eastAsia="ja-JP"/>
              </w:rPr>
            </w:pPr>
          </w:p>
        </w:tc>
        <w:tc>
          <w:tcPr>
            <w:tcW w:w="1335" w:type="dxa"/>
          </w:tcPr>
          <w:p w:rsidR="00352BF9" w:rsidRPr="00990F5B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Normal GI</w:t>
            </w:r>
          </w:p>
        </w:tc>
        <w:tc>
          <w:tcPr>
            <w:tcW w:w="1336" w:type="dxa"/>
          </w:tcPr>
          <w:p w:rsidR="00352BF9" w:rsidRPr="00990F5B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Short GI</w:t>
            </w:r>
          </w:p>
        </w:tc>
        <w:tc>
          <w:tcPr>
            <w:tcW w:w="1336" w:type="dxa"/>
          </w:tcPr>
          <w:p w:rsidR="00352BF9" w:rsidRPr="00990F5B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Long GI</w:t>
            </w:r>
          </w:p>
        </w:tc>
        <w:tc>
          <w:tcPr>
            <w:tcW w:w="1336" w:type="dxa"/>
          </w:tcPr>
          <w:p w:rsidR="00352BF9" w:rsidRPr="00990F5B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Normal GI</w:t>
            </w:r>
          </w:p>
        </w:tc>
        <w:tc>
          <w:tcPr>
            <w:tcW w:w="1336" w:type="dxa"/>
          </w:tcPr>
          <w:p w:rsidR="00352BF9" w:rsidRPr="00990F5B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Short GI</w:t>
            </w:r>
          </w:p>
        </w:tc>
        <w:tc>
          <w:tcPr>
            <w:tcW w:w="1336" w:type="dxa"/>
          </w:tcPr>
          <w:p w:rsidR="00352BF9" w:rsidRPr="00990F5B" w:rsidRDefault="00352BF9" w:rsidP="00014E3D">
            <w:pPr>
              <w:jc w:val="center"/>
              <w:rPr>
                <w:b/>
                <w:sz w:val="20"/>
                <w:lang w:eastAsia="ja-JP"/>
              </w:rPr>
            </w:pPr>
            <w:r w:rsidRPr="00990F5B">
              <w:rPr>
                <w:b/>
                <w:sz w:val="20"/>
                <w:lang w:eastAsia="ja-JP"/>
              </w:rPr>
              <w:t>Long GI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2462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2673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2126.3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3326.1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3611.1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2872.5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2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3077.5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3341.3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2657.8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4157.6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4513.9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3590.6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3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3693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4009.5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3189.4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4989.1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5416.7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4308.8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4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4000.7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4343.6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3455.2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5404.8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5868.1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4667.8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5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4308.5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4677.8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3720.9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5820.6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6319.5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5026.9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6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4923.9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5346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4252.5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6652.1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7222.3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5745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7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6154.9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6682.5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5315.6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8315.1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9027.9</w:t>
            </w:r>
            <w:r w:rsidR="00E4211F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7181.3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8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7385.9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8019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6378.8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9978.2</w:t>
            </w:r>
            <w:r w:rsidR="00701B44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10833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8617.5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9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8001.4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8687.3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6910.3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10810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11736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9335.6</w:t>
            </w:r>
            <w:r w:rsidR="00BB589B" w:rsidRPr="0015332D">
              <w:rPr>
                <w:sz w:val="18"/>
              </w:rPr>
              <w:t>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10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8616.9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9355.5</w:t>
            </w:r>
            <w:r w:rsidR="0081514D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7441.9</w:t>
            </w:r>
            <w:r w:rsidR="00891780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11641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12639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10054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11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9847.9</w:t>
            </w:r>
            <w:r w:rsidR="0068118E" w:rsidRPr="0015332D">
              <w:rPr>
                <w:sz w:val="18"/>
              </w:rPr>
              <w:t>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10692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8505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13304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14445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11490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12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12310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13365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10631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16630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18056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14363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13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14772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16038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12758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19956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21667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17235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14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16003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17375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13821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21619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23472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18671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15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17234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18711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14884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23282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25278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20108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16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18465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20048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15947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24945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27084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21544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17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22158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24057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19136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29934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32500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25853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18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24004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26062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20731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32429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35209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28007</w:t>
            </w:r>
            <w:r w:rsidR="00BB589B" w:rsidRPr="0015332D">
              <w:rPr>
                <w:sz w:val="18"/>
              </w:rPr>
              <w:t>.00</w:t>
            </w:r>
          </w:p>
        </w:tc>
      </w:tr>
      <w:tr w:rsidR="004E358A" w:rsidTr="00014E3D">
        <w:tc>
          <w:tcPr>
            <w:tcW w:w="1335" w:type="dxa"/>
          </w:tcPr>
          <w:p w:rsidR="004E358A" w:rsidRPr="0015332D" w:rsidRDefault="004E358A" w:rsidP="004E358A">
            <w:pPr>
              <w:jc w:val="center"/>
              <w:rPr>
                <w:sz w:val="18"/>
                <w:lang w:eastAsia="ja-JP"/>
              </w:rPr>
            </w:pPr>
            <w:r w:rsidRPr="0015332D">
              <w:rPr>
                <w:sz w:val="18"/>
                <w:lang w:eastAsia="ja-JP"/>
              </w:rPr>
              <w:t>19</w:t>
            </w:r>
          </w:p>
        </w:tc>
        <w:tc>
          <w:tcPr>
            <w:tcW w:w="1335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25851</w:t>
            </w:r>
            <w:r w:rsidR="0068118E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28067</w:t>
            </w:r>
            <w:r w:rsidR="0081514D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22326</w:t>
            </w:r>
            <w:r w:rsidR="00891780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34924</w:t>
            </w:r>
            <w:r w:rsidR="00701B44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37917</w:t>
            </w:r>
            <w:r w:rsidR="00E4211F" w:rsidRPr="0015332D">
              <w:rPr>
                <w:sz w:val="18"/>
              </w:rPr>
              <w:t>.00</w:t>
            </w:r>
          </w:p>
        </w:tc>
        <w:tc>
          <w:tcPr>
            <w:tcW w:w="1336" w:type="dxa"/>
          </w:tcPr>
          <w:p w:rsidR="004E358A" w:rsidRPr="0015332D" w:rsidRDefault="004E358A" w:rsidP="004E358A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15332D">
              <w:rPr>
                <w:sz w:val="18"/>
              </w:rPr>
              <w:t>30161</w:t>
            </w:r>
            <w:r w:rsidR="00BB589B" w:rsidRPr="0015332D">
              <w:rPr>
                <w:sz w:val="18"/>
              </w:rPr>
              <w:t>.00</w:t>
            </w:r>
          </w:p>
        </w:tc>
      </w:tr>
    </w:tbl>
    <w:p w:rsidR="0048468B" w:rsidRDefault="0048468B" w:rsidP="0048468B">
      <w:pPr>
        <w:rPr>
          <w:sz w:val="20"/>
          <w:lang w:eastAsia="ja-JP"/>
        </w:rPr>
      </w:pPr>
    </w:p>
    <w:p w:rsidR="0048468B" w:rsidRDefault="0048468B">
      <w:pPr>
        <w:rPr>
          <w:sz w:val="20"/>
          <w:lang w:eastAsia="ja-JP"/>
        </w:rPr>
      </w:pPr>
    </w:p>
    <w:p w:rsidR="00710103" w:rsidRDefault="00710103">
      <w:pPr>
        <w:rPr>
          <w:sz w:val="20"/>
          <w:lang w:eastAsia="ja-JP"/>
        </w:rPr>
      </w:pPr>
    </w:p>
    <w:p w:rsidR="00722A4E" w:rsidRDefault="00722A4E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797D92">
        <w:t>3</w:t>
      </w:r>
      <w:r w:rsidR="002F76E1">
        <w:t>5</w:t>
      </w:r>
    </w:p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C4" w:rsidRDefault="00FA04C4">
      <w:r>
        <w:separator/>
      </w:r>
    </w:p>
  </w:endnote>
  <w:endnote w:type="continuationSeparator" w:id="0">
    <w:p w:rsidR="00FA04C4" w:rsidRDefault="00FA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271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8613B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C4" w:rsidRDefault="00FA04C4">
      <w:r>
        <w:separator/>
      </w:r>
    </w:p>
  </w:footnote>
  <w:footnote w:type="continuationSeparator" w:id="0">
    <w:p w:rsidR="00FA04C4" w:rsidRDefault="00FA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2718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35422">
        <w:t>July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E35422">
        <w:t>doc.: IEEE 802.11-17</w:t>
      </w:r>
      <w:r w:rsidR="00157EA4">
        <w:t>/</w:t>
      </w:r>
      <w:r w:rsidR="00E35422">
        <w:t>0909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1E8"/>
    <w:multiLevelType w:val="hybridMultilevel"/>
    <w:tmpl w:val="600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83C21D5"/>
    <w:multiLevelType w:val="hybridMultilevel"/>
    <w:tmpl w:val="25BA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71A1"/>
    <w:multiLevelType w:val="hybridMultilevel"/>
    <w:tmpl w:val="AA22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5D01"/>
    <w:rsid w:val="00010ECA"/>
    <w:rsid w:val="00011893"/>
    <w:rsid w:val="000133A2"/>
    <w:rsid w:val="00013A75"/>
    <w:rsid w:val="00016F41"/>
    <w:rsid w:val="00021C19"/>
    <w:rsid w:val="00023973"/>
    <w:rsid w:val="00023E6E"/>
    <w:rsid w:val="00023FAB"/>
    <w:rsid w:val="00024129"/>
    <w:rsid w:val="000252B7"/>
    <w:rsid w:val="000320F9"/>
    <w:rsid w:val="0003388B"/>
    <w:rsid w:val="00035C2C"/>
    <w:rsid w:val="00043A8A"/>
    <w:rsid w:val="00054F44"/>
    <w:rsid w:val="00071A34"/>
    <w:rsid w:val="0007586C"/>
    <w:rsid w:val="000853CA"/>
    <w:rsid w:val="00085F27"/>
    <w:rsid w:val="00086535"/>
    <w:rsid w:val="000A0CB9"/>
    <w:rsid w:val="000A0D6B"/>
    <w:rsid w:val="000A26E7"/>
    <w:rsid w:val="000A3B30"/>
    <w:rsid w:val="000A6D14"/>
    <w:rsid w:val="000B048F"/>
    <w:rsid w:val="000B094B"/>
    <w:rsid w:val="000B0FCF"/>
    <w:rsid w:val="000B1E1A"/>
    <w:rsid w:val="000B37C4"/>
    <w:rsid w:val="000B4E09"/>
    <w:rsid w:val="000B5AD5"/>
    <w:rsid w:val="000B5FFC"/>
    <w:rsid w:val="000C1BC6"/>
    <w:rsid w:val="000C6363"/>
    <w:rsid w:val="000C6ED0"/>
    <w:rsid w:val="000D3543"/>
    <w:rsid w:val="000D6E92"/>
    <w:rsid w:val="000D6EBC"/>
    <w:rsid w:val="000D6F12"/>
    <w:rsid w:val="000D7BE2"/>
    <w:rsid w:val="000E1B9E"/>
    <w:rsid w:val="000E621C"/>
    <w:rsid w:val="000F4832"/>
    <w:rsid w:val="000F646A"/>
    <w:rsid w:val="00102FE0"/>
    <w:rsid w:val="00104B4E"/>
    <w:rsid w:val="00107E2D"/>
    <w:rsid w:val="00115B62"/>
    <w:rsid w:val="001166D1"/>
    <w:rsid w:val="0012123B"/>
    <w:rsid w:val="00123F13"/>
    <w:rsid w:val="00124F53"/>
    <w:rsid w:val="001331AF"/>
    <w:rsid w:val="00136917"/>
    <w:rsid w:val="0014677D"/>
    <w:rsid w:val="00152F30"/>
    <w:rsid w:val="0015332D"/>
    <w:rsid w:val="00154686"/>
    <w:rsid w:val="001567A1"/>
    <w:rsid w:val="00156EFA"/>
    <w:rsid w:val="00157EA4"/>
    <w:rsid w:val="00160430"/>
    <w:rsid w:val="0016538C"/>
    <w:rsid w:val="00166C89"/>
    <w:rsid w:val="001712DA"/>
    <w:rsid w:val="0017376A"/>
    <w:rsid w:val="00175C36"/>
    <w:rsid w:val="00176848"/>
    <w:rsid w:val="0018104B"/>
    <w:rsid w:val="001812CC"/>
    <w:rsid w:val="00184088"/>
    <w:rsid w:val="00187C63"/>
    <w:rsid w:val="0019025B"/>
    <w:rsid w:val="001906CC"/>
    <w:rsid w:val="00190C5C"/>
    <w:rsid w:val="001946AF"/>
    <w:rsid w:val="001A19A1"/>
    <w:rsid w:val="001A3559"/>
    <w:rsid w:val="001A437F"/>
    <w:rsid w:val="001B0387"/>
    <w:rsid w:val="001B13C8"/>
    <w:rsid w:val="001B638D"/>
    <w:rsid w:val="001C63A9"/>
    <w:rsid w:val="001D1012"/>
    <w:rsid w:val="001D1B04"/>
    <w:rsid w:val="001D6E81"/>
    <w:rsid w:val="001D723B"/>
    <w:rsid w:val="001E1957"/>
    <w:rsid w:val="001E34D8"/>
    <w:rsid w:val="001F0D3F"/>
    <w:rsid w:val="001F3608"/>
    <w:rsid w:val="001F5218"/>
    <w:rsid w:val="001F5448"/>
    <w:rsid w:val="001F5E4A"/>
    <w:rsid w:val="001F6597"/>
    <w:rsid w:val="002006B2"/>
    <w:rsid w:val="00200DAB"/>
    <w:rsid w:val="0021385F"/>
    <w:rsid w:val="002146E7"/>
    <w:rsid w:val="0022023B"/>
    <w:rsid w:val="00220427"/>
    <w:rsid w:val="00224D54"/>
    <w:rsid w:val="002251C3"/>
    <w:rsid w:val="0022724D"/>
    <w:rsid w:val="002350B5"/>
    <w:rsid w:val="00237FB3"/>
    <w:rsid w:val="002429F0"/>
    <w:rsid w:val="00245899"/>
    <w:rsid w:val="0025027D"/>
    <w:rsid w:val="002504F0"/>
    <w:rsid w:val="002533B0"/>
    <w:rsid w:val="002577B1"/>
    <w:rsid w:val="0026322D"/>
    <w:rsid w:val="00263AD8"/>
    <w:rsid w:val="002648B0"/>
    <w:rsid w:val="00265130"/>
    <w:rsid w:val="00265C1D"/>
    <w:rsid w:val="00266495"/>
    <w:rsid w:val="00266E42"/>
    <w:rsid w:val="00272561"/>
    <w:rsid w:val="00277486"/>
    <w:rsid w:val="00281345"/>
    <w:rsid w:val="00286E24"/>
    <w:rsid w:val="00287F7E"/>
    <w:rsid w:val="0029020B"/>
    <w:rsid w:val="0029293E"/>
    <w:rsid w:val="002946CD"/>
    <w:rsid w:val="00294FF9"/>
    <w:rsid w:val="0029615E"/>
    <w:rsid w:val="002A124D"/>
    <w:rsid w:val="002A50E3"/>
    <w:rsid w:val="002B0B71"/>
    <w:rsid w:val="002B0F4C"/>
    <w:rsid w:val="002C5A89"/>
    <w:rsid w:val="002C6851"/>
    <w:rsid w:val="002C70CA"/>
    <w:rsid w:val="002D21A1"/>
    <w:rsid w:val="002D2A1D"/>
    <w:rsid w:val="002D44BE"/>
    <w:rsid w:val="002D7462"/>
    <w:rsid w:val="002E1A22"/>
    <w:rsid w:val="002E586A"/>
    <w:rsid w:val="002F01EF"/>
    <w:rsid w:val="002F2BAA"/>
    <w:rsid w:val="002F6683"/>
    <w:rsid w:val="002F76E1"/>
    <w:rsid w:val="00301992"/>
    <w:rsid w:val="00303E46"/>
    <w:rsid w:val="00310396"/>
    <w:rsid w:val="0031594A"/>
    <w:rsid w:val="00325D2C"/>
    <w:rsid w:val="00332A65"/>
    <w:rsid w:val="00334DC7"/>
    <w:rsid w:val="00336EE4"/>
    <w:rsid w:val="00352BF9"/>
    <w:rsid w:val="00353F0B"/>
    <w:rsid w:val="003547C2"/>
    <w:rsid w:val="00356686"/>
    <w:rsid w:val="00356B46"/>
    <w:rsid w:val="00357893"/>
    <w:rsid w:val="00371B0A"/>
    <w:rsid w:val="00374EDB"/>
    <w:rsid w:val="00377AF3"/>
    <w:rsid w:val="003804BB"/>
    <w:rsid w:val="00384D92"/>
    <w:rsid w:val="00384E00"/>
    <w:rsid w:val="00386674"/>
    <w:rsid w:val="00386D40"/>
    <w:rsid w:val="00394117"/>
    <w:rsid w:val="00394789"/>
    <w:rsid w:val="003A214B"/>
    <w:rsid w:val="003A7784"/>
    <w:rsid w:val="003B2BD5"/>
    <w:rsid w:val="003B4EF9"/>
    <w:rsid w:val="003C1445"/>
    <w:rsid w:val="003C50CB"/>
    <w:rsid w:val="003C78D3"/>
    <w:rsid w:val="003D0B34"/>
    <w:rsid w:val="003D2248"/>
    <w:rsid w:val="003D4707"/>
    <w:rsid w:val="003D48FA"/>
    <w:rsid w:val="003E3AA0"/>
    <w:rsid w:val="003F1C91"/>
    <w:rsid w:val="003F2E41"/>
    <w:rsid w:val="003F484B"/>
    <w:rsid w:val="003F4F01"/>
    <w:rsid w:val="003F60B5"/>
    <w:rsid w:val="003F66CC"/>
    <w:rsid w:val="004029AB"/>
    <w:rsid w:val="0041211F"/>
    <w:rsid w:val="00415037"/>
    <w:rsid w:val="004215DD"/>
    <w:rsid w:val="00421F25"/>
    <w:rsid w:val="00423376"/>
    <w:rsid w:val="00423918"/>
    <w:rsid w:val="004316A5"/>
    <w:rsid w:val="00440E10"/>
    <w:rsid w:val="004411DB"/>
    <w:rsid w:val="00442037"/>
    <w:rsid w:val="004553BF"/>
    <w:rsid w:val="00456D6D"/>
    <w:rsid w:val="0045715B"/>
    <w:rsid w:val="004578C2"/>
    <w:rsid w:val="004602EE"/>
    <w:rsid w:val="00461356"/>
    <w:rsid w:val="0046302A"/>
    <w:rsid w:val="004679EB"/>
    <w:rsid w:val="004718BD"/>
    <w:rsid w:val="00477C68"/>
    <w:rsid w:val="00482CDF"/>
    <w:rsid w:val="004835F5"/>
    <w:rsid w:val="0048468B"/>
    <w:rsid w:val="00485C20"/>
    <w:rsid w:val="00487085"/>
    <w:rsid w:val="00487FEF"/>
    <w:rsid w:val="004939CB"/>
    <w:rsid w:val="004A1ECC"/>
    <w:rsid w:val="004A6488"/>
    <w:rsid w:val="004B064B"/>
    <w:rsid w:val="004B0F70"/>
    <w:rsid w:val="004C408E"/>
    <w:rsid w:val="004C6C34"/>
    <w:rsid w:val="004C743F"/>
    <w:rsid w:val="004D0592"/>
    <w:rsid w:val="004D20A3"/>
    <w:rsid w:val="004D33B8"/>
    <w:rsid w:val="004D3F07"/>
    <w:rsid w:val="004D7E3E"/>
    <w:rsid w:val="004E16E8"/>
    <w:rsid w:val="004E358A"/>
    <w:rsid w:val="004F00D7"/>
    <w:rsid w:val="004F5C5E"/>
    <w:rsid w:val="004F6869"/>
    <w:rsid w:val="00500704"/>
    <w:rsid w:val="0050266A"/>
    <w:rsid w:val="005036ED"/>
    <w:rsid w:val="00503BC7"/>
    <w:rsid w:val="0050511B"/>
    <w:rsid w:val="00506747"/>
    <w:rsid w:val="00506BF1"/>
    <w:rsid w:val="00506E7C"/>
    <w:rsid w:val="005130B0"/>
    <w:rsid w:val="00514C88"/>
    <w:rsid w:val="00517A44"/>
    <w:rsid w:val="00525D80"/>
    <w:rsid w:val="005352BD"/>
    <w:rsid w:val="00536398"/>
    <w:rsid w:val="00540860"/>
    <w:rsid w:val="00547B2E"/>
    <w:rsid w:val="00550655"/>
    <w:rsid w:val="00552BF8"/>
    <w:rsid w:val="005604EE"/>
    <w:rsid w:val="00561E9E"/>
    <w:rsid w:val="00562F7E"/>
    <w:rsid w:val="005753C5"/>
    <w:rsid w:val="00580B4E"/>
    <w:rsid w:val="00580D3B"/>
    <w:rsid w:val="005827FA"/>
    <w:rsid w:val="00583BB1"/>
    <w:rsid w:val="00586B7F"/>
    <w:rsid w:val="00592AA1"/>
    <w:rsid w:val="00594234"/>
    <w:rsid w:val="005964E2"/>
    <w:rsid w:val="00597A71"/>
    <w:rsid w:val="005A19CC"/>
    <w:rsid w:val="005A21E6"/>
    <w:rsid w:val="005A5835"/>
    <w:rsid w:val="005A7759"/>
    <w:rsid w:val="005A7955"/>
    <w:rsid w:val="005A7E0A"/>
    <w:rsid w:val="005B0BD4"/>
    <w:rsid w:val="005B6F93"/>
    <w:rsid w:val="005C0E3B"/>
    <w:rsid w:val="005C4EB8"/>
    <w:rsid w:val="005C642D"/>
    <w:rsid w:val="005C70A2"/>
    <w:rsid w:val="005D3DAD"/>
    <w:rsid w:val="005D753E"/>
    <w:rsid w:val="005E0ABE"/>
    <w:rsid w:val="005E0B3F"/>
    <w:rsid w:val="005E1080"/>
    <w:rsid w:val="005E16B2"/>
    <w:rsid w:val="005E4D58"/>
    <w:rsid w:val="005E60C4"/>
    <w:rsid w:val="005F158B"/>
    <w:rsid w:val="005F3945"/>
    <w:rsid w:val="005F60A5"/>
    <w:rsid w:val="005F7DCD"/>
    <w:rsid w:val="00600F92"/>
    <w:rsid w:val="00610BCE"/>
    <w:rsid w:val="006127EA"/>
    <w:rsid w:val="00612C8C"/>
    <w:rsid w:val="00616ABE"/>
    <w:rsid w:val="0062440B"/>
    <w:rsid w:val="00632573"/>
    <w:rsid w:val="00636516"/>
    <w:rsid w:val="00641AAD"/>
    <w:rsid w:val="0064266D"/>
    <w:rsid w:val="00642CCE"/>
    <w:rsid w:val="00644711"/>
    <w:rsid w:val="006463C3"/>
    <w:rsid w:val="0065075A"/>
    <w:rsid w:val="006537DA"/>
    <w:rsid w:val="00665779"/>
    <w:rsid w:val="00670DD4"/>
    <w:rsid w:val="006739DB"/>
    <w:rsid w:val="00674A44"/>
    <w:rsid w:val="0068118E"/>
    <w:rsid w:val="006847C0"/>
    <w:rsid w:val="006848A0"/>
    <w:rsid w:val="00685925"/>
    <w:rsid w:val="00694C3D"/>
    <w:rsid w:val="006972BA"/>
    <w:rsid w:val="006B34B2"/>
    <w:rsid w:val="006C0727"/>
    <w:rsid w:val="006C124E"/>
    <w:rsid w:val="006C4DAB"/>
    <w:rsid w:val="006C6BEF"/>
    <w:rsid w:val="006C752F"/>
    <w:rsid w:val="006D1031"/>
    <w:rsid w:val="006D4FBD"/>
    <w:rsid w:val="006E145F"/>
    <w:rsid w:val="006E2085"/>
    <w:rsid w:val="006E2919"/>
    <w:rsid w:val="006E44EF"/>
    <w:rsid w:val="006E59E4"/>
    <w:rsid w:val="006F07DE"/>
    <w:rsid w:val="006F4B26"/>
    <w:rsid w:val="006F71E6"/>
    <w:rsid w:val="00701B44"/>
    <w:rsid w:val="00702010"/>
    <w:rsid w:val="00702414"/>
    <w:rsid w:val="00702AB2"/>
    <w:rsid w:val="007058D9"/>
    <w:rsid w:val="007074CD"/>
    <w:rsid w:val="00710103"/>
    <w:rsid w:val="007118D8"/>
    <w:rsid w:val="00713B74"/>
    <w:rsid w:val="00714396"/>
    <w:rsid w:val="00722A4E"/>
    <w:rsid w:val="00730A5D"/>
    <w:rsid w:val="00734877"/>
    <w:rsid w:val="00740E93"/>
    <w:rsid w:val="00744871"/>
    <w:rsid w:val="00745FD0"/>
    <w:rsid w:val="00746DEB"/>
    <w:rsid w:val="00750EFB"/>
    <w:rsid w:val="00756E72"/>
    <w:rsid w:val="00760BAA"/>
    <w:rsid w:val="00764BAD"/>
    <w:rsid w:val="007656E1"/>
    <w:rsid w:val="007704C2"/>
    <w:rsid w:val="00770572"/>
    <w:rsid w:val="007708D6"/>
    <w:rsid w:val="00773A84"/>
    <w:rsid w:val="00774DA0"/>
    <w:rsid w:val="00776036"/>
    <w:rsid w:val="00784B31"/>
    <w:rsid w:val="00792353"/>
    <w:rsid w:val="007935FF"/>
    <w:rsid w:val="00796D81"/>
    <w:rsid w:val="00796EBE"/>
    <w:rsid w:val="0079775E"/>
    <w:rsid w:val="00797D92"/>
    <w:rsid w:val="007A58DE"/>
    <w:rsid w:val="007A7E55"/>
    <w:rsid w:val="007B0AD5"/>
    <w:rsid w:val="007B6321"/>
    <w:rsid w:val="007B6971"/>
    <w:rsid w:val="007C05BB"/>
    <w:rsid w:val="007C7DCA"/>
    <w:rsid w:val="007D2204"/>
    <w:rsid w:val="007D22A3"/>
    <w:rsid w:val="007D37D7"/>
    <w:rsid w:val="007D60DA"/>
    <w:rsid w:val="007E3F6E"/>
    <w:rsid w:val="007F32CA"/>
    <w:rsid w:val="0080021C"/>
    <w:rsid w:val="00804440"/>
    <w:rsid w:val="00813292"/>
    <w:rsid w:val="0081514D"/>
    <w:rsid w:val="00815855"/>
    <w:rsid w:val="00816F6C"/>
    <w:rsid w:val="008209D4"/>
    <w:rsid w:val="00824880"/>
    <w:rsid w:val="008335D9"/>
    <w:rsid w:val="00836EFB"/>
    <w:rsid w:val="00841B55"/>
    <w:rsid w:val="00843A9F"/>
    <w:rsid w:val="00844D84"/>
    <w:rsid w:val="008468EE"/>
    <w:rsid w:val="00851987"/>
    <w:rsid w:val="00851F5C"/>
    <w:rsid w:val="00854C68"/>
    <w:rsid w:val="00855205"/>
    <w:rsid w:val="0087056F"/>
    <w:rsid w:val="008712BD"/>
    <w:rsid w:val="00873AA6"/>
    <w:rsid w:val="008763E0"/>
    <w:rsid w:val="00880162"/>
    <w:rsid w:val="00880DDF"/>
    <w:rsid w:val="008874AC"/>
    <w:rsid w:val="00887EFB"/>
    <w:rsid w:val="00891780"/>
    <w:rsid w:val="008948AF"/>
    <w:rsid w:val="008957A1"/>
    <w:rsid w:val="00897557"/>
    <w:rsid w:val="008A3282"/>
    <w:rsid w:val="008C1982"/>
    <w:rsid w:val="008C4B91"/>
    <w:rsid w:val="008C5616"/>
    <w:rsid w:val="008C57BC"/>
    <w:rsid w:val="008C79D3"/>
    <w:rsid w:val="008D11B0"/>
    <w:rsid w:val="008D24EE"/>
    <w:rsid w:val="008D2D86"/>
    <w:rsid w:val="008D6DBB"/>
    <w:rsid w:val="008E10B1"/>
    <w:rsid w:val="008F1881"/>
    <w:rsid w:val="008F3CC1"/>
    <w:rsid w:val="00902139"/>
    <w:rsid w:val="009040DB"/>
    <w:rsid w:val="0090653E"/>
    <w:rsid w:val="00906DEB"/>
    <w:rsid w:val="0091209C"/>
    <w:rsid w:val="0091642C"/>
    <w:rsid w:val="009264AB"/>
    <w:rsid w:val="00926C42"/>
    <w:rsid w:val="00926F14"/>
    <w:rsid w:val="0093092D"/>
    <w:rsid w:val="00931387"/>
    <w:rsid w:val="00934EEE"/>
    <w:rsid w:val="00950BDE"/>
    <w:rsid w:val="00953DAB"/>
    <w:rsid w:val="00962D9F"/>
    <w:rsid w:val="009640BC"/>
    <w:rsid w:val="00967C64"/>
    <w:rsid w:val="009708A3"/>
    <w:rsid w:val="009745EF"/>
    <w:rsid w:val="00976050"/>
    <w:rsid w:val="00977750"/>
    <w:rsid w:val="009840FB"/>
    <w:rsid w:val="009859C9"/>
    <w:rsid w:val="00985DCB"/>
    <w:rsid w:val="00986353"/>
    <w:rsid w:val="00986886"/>
    <w:rsid w:val="00987C7D"/>
    <w:rsid w:val="00990793"/>
    <w:rsid w:val="00990F5B"/>
    <w:rsid w:val="00992AE0"/>
    <w:rsid w:val="00994FD7"/>
    <w:rsid w:val="009A0A75"/>
    <w:rsid w:val="009A22F4"/>
    <w:rsid w:val="009A39C4"/>
    <w:rsid w:val="009A66B1"/>
    <w:rsid w:val="009B00E9"/>
    <w:rsid w:val="009B00F0"/>
    <w:rsid w:val="009B320F"/>
    <w:rsid w:val="009B3316"/>
    <w:rsid w:val="009B61DB"/>
    <w:rsid w:val="009C576F"/>
    <w:rsid w:val="009D1174"/>
    <w:rsid w:val="009D2E18"/>
    <w:rsid w:val="009D3897"/>
    <w:rsid w:val="009D49AD"/>
    <w:rsid w:val="009D61F3"/>
    <w:rsid w:val="009D72C2"/>
    <w:rsid w:val="009E0022"/>
    <w:rsid w:val="009E6258"/>
    <w:rsid w:val="009E7912"/>
    <w:rsid w:val="009F0AD3"/>
    <w:rsid w:val="009F2FBC"/>
    <w:rsid w:val="009F7C7A"/>
    <w:rsid w:val="00A01921"/>
    <w:rsid w:val="00A050D8"/>
    <w:rsid w:val="00A06FD7"/>
    <w:rsid w:val="00A17289"/>
    <w:rsid w:val="00A2220C"/>
    <w:rsid w:val="00A25C1E"/>
    <w:rsid w:val="00A27187"/>
    <w:rsid w:val="00A4103E"/>
    <w:rsid w:val="00A437F2"/>
    <w:rsid w:val="00A4402A"/>
    <w:rsid w:val="00A464BA"/>
    <w:rsid w:val="00A46C5F"/>
    <w:rsid w:val="00A5266F"/>
    <w:rsid w:val="00A6154E"/>
    <w:rsid w:val="00A62273"/>
    <w:rsid w:val="00A6488E"/>
    <w:rsid w:val="00A66437"/>
    <w:rsid w:val="00A66928"/>
    <w:rsid w:val="00A67BF7"/>
    <w:rsid w:val="00A67C64"/>
    <w:rsid w:val="00A70795"/>
    <w:rsid w:val="00A72C9E"/>
    <w:rsid w:val="00A74B2E"/>
    <w:rsid w:val="00A86F25"/>
    <w:rsid w:val="00A91364"/>
    <w:rsid w:val="00A92196"/>
    <w:rsid w:val="00AA4250"/>
    <w:rsid w:val="00AA427C"/>
    <w:rsid w:val="00AA570C"/>
    <w:rsid w:val="00AA7A16"/>
    <w:rsid w:val="00AB3D6C"/>
    <w:rsid w:val="00AB4AA3"/>
    <w:rsid w:val="00AB6B69"/>
    <w:rsid w:val="00AC6F57"/>
    <w:rsid w:val="00AC7B7F"/>
    <w:rsid w:val="00AD04F9"/>
    <w:rsid w:val="00AD1560"/>
    <w:rsid w:val="00AD3F2A"/>
    <w:rsid w:val="00AD54AC"/>
    <w:rsid w:val="00AD58A5"/>
    <w:rsid w:val="00AD7013"/>
    <w:rsid w:val="00AE120E"/>
    <w:rsid w:val="00AE1A75"/>
    <w:rsid w:val="00AE1E05"/>
    <w:rsid w:val="00AE354C"/>
    <w:rsid w:val="00AF20C5"/>
    <w:rsid w:val="00AF4C61"/>
    <w:rsid w:val="00AF4D7F"/>
    <w:rsid w:val="00B0040A"/>
    <w:rsid w:val="00B03D01"/>
    <w:rsid w:val="00B0511B"/>
    <w:rsid w:val="00B20E78"/>
    <w:rsid w:val="00B21AAB"/>
    <w:rsid w:val="00B266A7"/>
    <w:rsid w:val="00B269B6"/>
    <w:rsid w:val="00B31F54"/>
    <w:rsid w:val="00B42A5E"/>
    <w:rsid w:val="00B44AFD"/>
    <w:rsid w:val="00B45F02"/>
    <w:rsid w:val="00B51FFA"/>
    <w:rsid w:val="00B6230F"/>
    <w:rsid w:val="00B6449B"/>
    <w:rsid w:val="00B70342"/>
    <w:rsid w:val="00B707C9"/>
    <w:rsid w:val="00B70F7A"/>
    <w:rsid w:val="00B7504C"/>
    <w:rsid w:val="00B7790B"/>
    <w:rsid w:val="00B91057"/>
    <w:rsid w:val="00B9239E"/>
    <w:rsid w:val="00B97004"/>
    <w:rsid w:val="00B9706E"/>
    <w:rsid w:val="00B973B1"/>
    <w:rsid w:val="00B977BB"/>
    <w:rsid w:val="00BA5C56"/>
    <w:rsid w:val="00BA5D60"/>
    <w:rsid w:val="00BA5FE8"/>
    <w:rsid w:val="00BA7510"/>
    <w:rsid w:val="00BA7ABF"/>
    <w:rsid w:val="00BB589B"/>
    <w:rsid w:val="00BB5F3B"/>
    <w:rsid w:val="00BB696F"/>
    <w:rsid w:val="00BB761B"/>
    <w:rsid w:val="00BB7869"/>
    <w:rsid w:val="00BB7B7B"/>
    <w:rsid w:val="00BC2931"/>
    <w:rsid w:val="00BC4D70"/>
    <w:rsid w:val="00BD163B"/>
    <w:rsid w:val="00BE068A"/>
    <w:rsid w:val="00BE0E58"/>
    <w:rsid w:val="00BE68C2"/>
    <w:rsid w:val="00BE7790"/>
    <w:rsid w:val="00BF1FE2"/>
    <w:rsid w:val="00C00D71"/>
    <w:rsid w:val="00C050ED"/>
    <w:rsid w:val="00C07B4E"/>
    <w:rsid w:val="00C120D2"/>
    <w:rsid w:val="00C1299E"/>
    <w:rsid w:val="00C17973"/>
    <w:rsid w:val="00C22224"/>
    <w:rsid w:val="00C238BB"/>
    <w:rsid w:val="00C25A96"/>
    <w:rsid w:val="00C2695F"/>
    <w:rsid w:val="00C312AF"/>
    <w:rsid w:val="00C35012"/>
    <w:rsid w:val="00C365EA"/>
    <w:rsid w:val="00C41B43"/>
    <w:rsid w:val="00C44E79"/>
    <w:rsid w:val="00C4503E"/>
    <w:rsid w:val="00C46770"/>
    <w:rsid w:val="00C61104"/>
    <w:rsid w:val="00C62C96"/>
    <w:rsid w:val="00C8210E"/>
    <w:rsid w:val="00C84392"/>
    <w:rsid w:val="00C8526B"/>
    <w:rsid w:val="00C8605F"/>
    <w:rsid w:val="00C92456"/>
    <w:rsid w:val="00C928D0"/>
    <w:rsid w:val="00C92DAA"/>
    <w:rsid w:val="00C95B15"/>
    <w:rsid w:val="00C95F35"/>
    <w:rsid w:val="00C96A13"/>
    <w:rsid w:val="00CA09B2"/>
    <w:rsid w:val="00CA14A6"/>
    <w:rsid w:val="00CA1B72"/>
    <w:rsid w:val="00CA34E1"/>
    <w:rsid w:val="00CB1290"/>
    <w:rsid w:val="00CB141A"/>
    <w:rsid w:val="00CB7CF6"/>
    <w:rsid w:val="00CC08A6"/>
    <w:rsid w:val="00CC67D9"/>
    <w:rsid w:val="00CD0F6F"/>
    <w:rsid w:val="00CD2126"/>
    <w:rsid w:val="00CD6D74"/>
    <w:rsid w:val="00CD79E4"/>
    <w:rsid w:val="00CE1550"/>
    <w:rsid w:val="00CE2887"/>
    <w:rsid w:val="00CE315D"/>
    <w:rsid w:val="00CE568A"/>
    <w:rsid w:val="00CE5E73"/>
    <w:rsid w:val="00CF24CD"/>
    <w:rsid w:val="00CF7826"/>
    <w:rsid w:val="00D04DFA"/>
    <w:rsid w:val="00D11898"/>
    <w:rsid w:val="00D17773"/>
    <w:rsid w:val="00D23291"/>
    <w:rsid w:val="00D2521E"/>
    <w:rsid w:val="00D271D2"/>
    <w:rsid w:val="00D33BCB"/>
    <w:rsid w:val="00D4148A"/>
    <w:rsid w:val="00D548DE"/>
    <w:rsid w:val="00D55733"/>
    <w:rsid w:val="00D56EC6"/>
    <w:rsid w:val="00D70316"/>
    <w:rsid w:val="00D71F76"/>
    <w:rsid w:val="00D74FB7"/>
    <w:rsid w:val="00D7524D"/>
    <w:rsid w:val="00D76858"/>
    <w:rsid w:val="00D811CB"/>
    <w:rsid w:val="00D823C3"/>
    <w:rsid w:val="00D8613B"/>
    <w:rsid w:val="00D86D61"/>
    <w:rsid w:val="00D92E86"/>
    <w:rsid w:val="00D93F80"/>
    <w:rsid w:val="00D948BF"/>
    <w:rsid w:val="00DA000D"/>
    <w:rsid w:val="00DA4EC8"/>
    <w:rsid w:val="00DA582D"/>
    <w:rsid w:val="00DB0EBD"/>
    <w:rsid w:val="00DB1E81"/>
    <w:rsid w:val="00DB33BC"/>
    <w:rsid w:val="00DB6C41"/>
    <w:rsid w:val="00DB73F8"/>
    <w:rsid w:val="00DC3235"/>
    <w:rsid w:val="00DC3C7C"/>
    <w:rsid w:val="00DC5A7B"/>
    <w:rsid w:val="00DD13A5"/>
    <w:rsid w:val="00DD3C2E"/>
    <w:rsid w:val="00DD74EF"/>
    <w:rsid w:val="00DE23ED"/>
    <w:rsid w:val="00DE390A"/>
    <w:rsid w:val="00DE4362"/>
    <w:rsid w:val="00DE5186"/>
    <w:rsid w:val="00DF3D54"/>
    <w:rsid w:val="00DF56AD"/>
    <w:rsid w:val="00DF58D1"/>
    <w:rsid w:val="00DF6F35"/>
    <w:rsid w:val="00E0142F"/>
    <w:rsid w:val="00E03576"/>
    <w:rsid w:val="00E05076"/>
    <w:rsid w:val="00E056FF"/>
    <w:rsid w:val="00E11654"/>
    <w:rsid w:val="00E1440B"/>
    <w:rsid w:val="00E15386"/>
    <w:rsid w:val="00E31BEA"/>
    <w:rsid w:val="00E35422"/>
    <w:rsid w:val="00E4211F"/>
    <w:rsid w:val="00E42422"/>
    <w:rsid w:val="00E47AA5"/>
    <w:rsid w:val="00E501A6"/>
    <w:rsid w:val="00E54E8E"/>
    <w:rsid w:val="00E54F15"/>
    <w:rsid w:val="00E65C50"/>
    <w:rsid w:val="00E70E8D"/>
    <w:rsid w:val="00E71862"/>
    <w:rsid w:val="00E71B4E"/>
    <w:rsid w:val="00E8072C"/>
    <w:rsid w:val="00E80FB3"/>
    <w:rsid w:val="00E82F04"/>
    <w:rsid w:val="00E845E9"/>
    <w:rsid w:val="00E8636B"/>
    <w:rsid w:val="00E86FD6"/>
    <w:rsid w:val="00E90F59"/>
    <w:rsid w:val="00EA2262"/>
    <w:rsid w:val="00EA7552"/>
    <w:rsid w:val="00EB0580"/>
    <w:rsid w:val="00EB5529"/>
    <w:rsid w:val="00EB5A5A"/>
    <w:rsid w:val="00EB652E"/>
    <w:rsid w:val="00EC0322"/>
    <w:rsid w:val="00EC0C50"/>
    <w:rsid w:val="00EC30A9"/>
    <w:rsid w:val="00EC6AE8"/>
    <w:rsid w:val="00EC7D9E"/>
    <w:rsid w:val="00ED417F"/>
    <w:rsid w:val="00ED4516"/>
    <w:rsid w:val="00ED6B41"/>
    <w:rsid w:val="00EE208A"/>
    <w:rsid w:val="00EE5562"/>
    <w:rsid w:val="00EF0C19"/>
    <w:rsid w:val="00F03CF5"/>
    <w:rsid w:val="00F123F8"/>
    <w:rsid w:val="00F2612C"/>
    <w:rsid w:val="00F27159"/>
    <w:rsid w:val="00F311F4"/>
    <w:rsid w:val="00F342A9"/>
    <w:rsid w:val="00F348A3"/>
    <w:rsid w:val="00F37E12"/>
    <w:rsid w:val="00F415ED"/>
    <w:rsid w:val="00F43071"/>
    <w:rsid w:val="00F44797"/>
    <w:rsid w:val="00F4623B"/>
    <w:rsid w:val="00F474CA"/>
    <w:rsid w:val="00F476B3"/>
    <w:rsid w:val="00F509B9"/>
    <w:rsid w:val="00F50B1C"/>
    <w:rsid w:val="00F60AA5"/>
    <w:rsid w:val="00F62AE9"/>
    <w:rsid w:val="00F64FF8"/>
    <w:rsid w:val="00F67047"/>
    <w:rsid w:val="00F84E43"/>
    <w:rsid w:val="00F90E04"/>
    <w:rsid w:val="00F94D00"/>
    <w:rsid w:val="00F96716"/>
    <w:rsid w:val="00FA04C4"/>
    <w:rsid w:val="00FB0DDF"/>
    <w:rsid w:val="00FB138E"/>
    <w:rsid w:val="00FB14D0"/>
    <w:rsid w:val="00FB7778"/>
    <w:rsid w:val="00FC15D8"/>
    <w:rsid w:val="00FC5F52"/>
    <w:rsid w:val="00FD3BEF"/>
    <w:rsid w:val="00FD5218"/>
    <w:rsid w:val="00FE5711"/>
    <w:rsid w:val="00FF232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144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249C-EEB5-4991-84CC-429944DA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645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698</cp:revision>
  <cp:lastPrinted>1900-01-01T08:00:00Z</cp:lastPrinted>
  <dcterms:created xsi:type="dcterms:W3CDTF">2016-12-01T07:50:00Z</dcterms:created>
  <dcterms:modified xsi:type="dcterms:W3CDTF">2017-07-10T15:03:00Z</dcterms:modified>
</cp:coreProperties>
</file>