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670D4" w:rsidP="00227C8B">
            <w:pPr>
              <w:pStyle w:val="T2"/>
            </w:pPr>
            <w:r>
              <w:t>30</w:t>
            </w:r>
            <w:r w:rsidR="00592AA1">
              <w:t>.</w:t>
            </w:r>
            <w:r w:rsidR="00227C8B">
              <w:t>5</w:t>
            </w:r>
            <w:r w:rsidR="002533B0">
              <w:t>.</w:t>
            </w:r>
            <w:r w:rsidR="00227C8B">
              <w:t>7.3.3</w:t>
            </w:r>
            <w:r w:rsidR="00592AA1">
              <w:t xml:space="preserve"> </w:t>
            </w:r>
            <w:r w:rsidR="00402380">
              <w:t xml:space="preserve">Scrambler </w:t>
            </w:r>
            <w:r w:rsidR="00721D45">
              <w:t>for MCS1 encoding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70BE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970BEA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70BEA">
              <w:rPr>
                <w:b w:val="0"/>
                <w:sz w:val="20"/>
              </w:rPr>
              <w:t>13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 w:rsidP="008C71BB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specification text for </w:t>
                            </w:r>
                            <w:r w:rsidR="00D87F35">
                              <w:t xml:space="preserve">subclause 30.5.7.3.3 of the spec describing </w:t>
                            </w:r>
                            <w:r w:rsidR="008C71BB">
                              <w:t>scrambler using in MCS1 encoding,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 w:rsidP="008C71BB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specification text for </w:t>
                      </w:r>
                      <w:r w:rsidR="00D87F35">
                        <w:t xml:space="preserve">subclause 30.5.7.3.3 of the spec describing </w:t>
                      </w:r>
                      <w:r w:rsidR="008C71BB">
                        <w:t>scrambler using in MCS1 encoding,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8B778B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 w:rsidR="006E0153">
        <w:rPr>
          <w:b/>
        </w:rPr>
        <w:t>5</w:t>
      </w:r>
      <w:r w:rsidR="00BB5F3B">
        <w:rPr>
          <w:b/>
        </w:rPr>
        <w:t>.</w:t>
      </w:r>
      <w:r w:rsidR="006E0153">
        <w:rPr>
          <w:b/>
        </w:rPr>
        <w:t>7.3.3</w:t>
      </w:r>
      <w:r w:rsidR="00FB20C7">
        <w:rPr>
          <w:b/>
        </w:rPr>
        <w:t xml:space="preserve"> </w:t>
      </w:r>
      <w:r w:rsidR="006E0153">
        <w:rPr>
          <w:b/>
        </w:rPr>
        <w:t>Scrambler for MCS1 encoding</w:t>
      </w:r>
    </w:p>
    <w:p w:rsidR="00BB5F3B" w:rsidRDefault="00BB5F3B" w:rsidP="00A92BDA"/>
    <w:p w:rsidR="00E80771" w:rsidRPr="00E80771" w:rsidRDefault="00E80771" w:rsidP="00A92BDA">
      <w:pPr>
        <w:rPr>
          <w:i/>
        </w:rPr>
      </w:pPr>
      <w:r w:rsidRPr="00E80771">
        <w:rPr>
          <w:i/>
        </w:rPr>
        <w:t>Editor: add this section into the draft</w:t>
      </w:r>
    </w:p>
    <w:p w:rsidR="00E80771" w:rsidRPr="00A92BDA" w:rsidRDefault="00E80771" w:rsidP="00A92BDA"/>
    <w:p w:rsidR="00CA09B2" w:rsidRPr="00A92BDA" w:rsidRDefault="005517B1" w:rsidP="00A92BDA">
      <w:r>
        <w:t xml:space="preserve">The </w:t>
      </w:r>
      <w:r w:rsidR="00976539">
        <w:t xml:space="preserve">repeated systematic part of LDPC codeword </w:t>
      </w:r>
      <w:r w:rsidR="00E302AB">
        <w:t xml:space="preserve">in </w:t>
      </w:r>
      <w:r w:rsidR="008C391C">
        <w:t xml:space="preserve">MCS1 </w:t>
      </w:r>
      <w:r w:rsidR="00E302AB">
        <w:t xml:space="preserve">encoding shall be </w:t>
      </w:r>
      <w:r w:rsidR="00BD5217">
        <w:t xml:space="preserve">scrambled by XORing each bit </w:t>
      </w:r>
      <w:r w:rsidR="00A71B9E">
        <w:t>in</w:t>
      </w:r>
      <w:r w:rsidR="00BD5217">
        <w:t xml:space="preserve"> turn </w:t>
      </w:r>
      <w:r w:rsidR="00820896">
        <w:t xml:space="preserve">with a length 127 periodic sequence </w:t>
      </w:r>
      <w:r w:rsidR="00EB403A">
        <w:t xml:space="preserve">generated by polynomial </w:t>
      </w:r>
      <w:r w:rsidR="004A2754" w:rsidRPr="00A73C17">
        <w:rPr>
          <w:position w:val="-14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5pt" o:ole="">
            <v:imagedata r:id="rId8" o:title=""/>
          </v:shape>
          <o:OLEObject Type="Embed" ProgID="Equation.3" ShapeID="_x0000_i1025" DrawAspect="Content" ObjectID="_1558885009" r:id="rId9"/>
        </w:object>
      </w:r>
      <w:r w:rsidR="00A73C17">
        <w:t xml:space="preserve">. </w:t>
      </w:r>
      <w:r w:rsidR="005858C1">
        <w:t xml:space="preserve">For the codeword length </w:t>
      </w:r>
      <w:r w:rsidR="001B14C5">
        <w:t xml:space="preserve">equal to </w:t>
      </w:r>
      <w:r w:rsidR="005858C1">
        <w:t xml:space="preserve">672 bits the 168 repeated </w:t>
      </w:r>
      <w:r w:rsidR="00C31FA5">
        <w:t xml:space="preserve">systematic </w:t>
      </w:r>
      <w:r w:rsidR="005858C1">
        <w:t xml:space="preserve">bits </w:t>
      </w:r>
      <w:r w:rsidR="00EE7877">
        <w:t xml:space="preserve">shall </w:t>
      </w:r>
      <w:r w:rsidR="005858C1">
        <w:t xml:space="preserve">be scrambled </w:t>
      </w:r>
      <w:r w:rsidR="001B14C5">
        <w:t>in turn starting from bit 1 and ending with bit 168. For the codeword length equal to 1344 bits</w:t>
      </w:r>
      <w:r w:rsidR="008B4FE2">
        <w:t xml:space="preserve"> the 336 </w:t>
      </w:r>
      <w:r w:rsidR="00C31FA5">
        <w:t xml:space="preserve">repeated systematic bits </w:t>
      </w:r>
      <w:r w:rsidR="00EE7877">
        <w:t>shall be scrambled in turn starting from bit 1 and ending with bit 336.</w:t>
      </w:r>
      <w:r w:rsidR="000023AB">
        <w:t xml:space="preserve"> The generation of the sequence and the XOR operation </w:t>
      </w:r>
      <w:r w:rsidR="00C024A9">
        <w:t xml:space="preserve">are shown in </w:t>
      </w:r>
      <w:r w:rsidR="00090FAF">
        <w:fldChar w:fldCharType="begin"/>
      </w:r>
      <w:r w:rsidR="00090FAF">
        <w:instrText xml:space="preserve"> REF _Ref483490501 \h </w:instrText>
      </w:r>
      <w:r w:rsidR="00090FAF">
        <w:fldChar w:fldCharType="separate"/>
      </w:r>
      <w:r w:rsidR="00090FAF">
        <w:t xml:space="preserve">Figure </w:t>
      </w:r>
      <w:r w:rsidR="00090FAF">
        <w:rPr>
          <w:noProof/>
        </w:rPr>
        <w:t>1</w:t>
      </w:r>
      <w:r w:rsidR="00090FAF">
        <w:fldChar w:fldCharType="end"/>
      </w:r>
      <w:r w:rsidR="00C024A9">
        <w:t>.</w:t>
      </w:r>
    </w:p>
    <w:p w:rsidR="00E86386" w:rsidRDefault="00E86386" w:rsidP="00A92BDA"/>
    <w:p w:rsidR="007D00B9" w:rsidRDefault="007D00B9" w:rsidP="007D00B9">
      <w:pPr>
        <w:keepNext/>
        <w:jc w:val="center"/>
      </w:pPr>
      <w:r>
        <w:object w:dxaOrig="12673" w:dyaOrig="4009">
          <v:shape id="_x0000_i1026" type="#_x0000_t75" style="width:467.5pt;height:148pt" o:ole="">
            <v:imagedata r:id="rId10" o:title=""/>
          </v:shape>
          <o:OLEObject Type="Embed" ProgID="Visio.Drawing.15" ShapeID="_x0000_i1026" DrawAspect="Content" ObjectID="_1558885010" r:id="rId11"/>
        </w:object>
      </w:r>
    </w:p>
    <w:p w:rsidR="00C024A9" w:rsidRDefault="007D00B9" w:rsidP="007D00B9">
      <w:pPr>
        <w:pStyle w:val="Caption"/>
        <w:jc w:val="center"/>
      </w:pPr>
      <w:bookmarkStart w:id="1" w:name="_Ref48349050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>: MCS1 sequence scrambler</w:t>
      </w:r>
    </w:p>
    <w:p w:rsidR="00C024A9" w:rsidRPr="00A92BDA" w:rsidRDefault="00C024A9" w:rsidP="00A92BDA"/>
    <w:p w:rsidR="00E86386" w:rsidRPr="00A92BDA" w:rsidRDefault="00677189" w:rsidP="00A92BDA">
      <w:r>
        <w:t xml:space="preserve">For each codeword, </w:t>
      </w:r>
      <w:r w:rsidR="00257351">
        <w:t>the transmitter shall reload the seed value to all ones (bits x</w:t>
      </w:r>
      <w:r w:rsidR="00257351" w:rsidRPr="00257351">
        <w:rPr>
          <w:vertAlign w:val="subscript"/>
        </w:rPr>
        <w:t>1</w:t>
      </w:r>
      <w:r w:rsidR="00257351">
        <w:t xml:space="preserve"> through x</w:t>
      </w:r>
      <w:r w:rsidR="00257351" w:rsidRPr="00257351">
        <w:rPr>
          <w:vertAlign w:val="subscript"/>
        </w:rPr>
        <w:t>7</w:t>
      </w:r>
      <w:r w:rsidR="00257351">
        <w:t xml:space="preserve">). </w:t>
      </w:r>
      <w:r w:rsidR="00430D57">
        <w:t xml:space="preserve">Each data bit is then XORed with the scrambler output </w:t>
      </w:r>
      <w:r w:rsidR="00757182" w:rsidRPr="00863D2B">
        <w:rPr>
          <w:position w:val="-12"/>
        </w:rPr>
        <w:object w:dxaOrig="940" w:dyaOrig="380">
          <v:shape id="_x0000_i1027" type="#_x0000_t75" style="width:47pt;height:19pt" o:ole="">
            <v:imagedata r:id="rId12" o:title=""/>
          </v:shape>
          <o:OLEObject Type="Embed" ProgID="Equation.3" ShapeID="_x0000_i1027" DrawAspect="Content" ObjectID="_1558885011" r:id="rId13"/>
        </w:object>
      </w:r>
      <w:r w:rsidR="00863D2B">
        <w:t xml:space="preserve"> </w:t>
      </w:r>
      <w:r w:rsidR="00430D57">
        <w:t>and then scrambler content is shifted on</w:t>
      </w:r>
      <w:r w:rsidR="003D283E">
        <w:t>c</w:t>
      </w:r>
      <w:r w:rsidR="00430D57">
        <w:t>e.</w:t>
      </w:r>
    </w:p>
    <w:p w:rsidR="00E86386" w:rsidRPr="00A92BDA" w:rsidRDefault="00E86386" w:rsidP="00A92BDA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9D4154" w:rsidRDefault="00AB6B69" w:rsidP="00CC152E">
      <w:pPr>
        <w:pStyle w:val="ListParagraph"/>
        <w:numPr>
          <w:ilvl w:val="0"/>
          <w:numId w:val="1"/>
        </w:numPr>
      </w:pPr>
      <w:r w:rsidRPr="00AB6B69">
        <w:t>Draft P802.11ay_D0.</w:t>
      </w:r>
      <w:r w:rsidR="00AF477E">
        <w:t>35</w:t>
      </w:r>
    </w:p>
    <w:sectPr w:rsidR="009D415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37" w:rsidRDefault="00654B37">
      <w:r>
        <w:separator/>
      </w:r>
    </w:p>
  </w:endnote>
  <w:endnote w:type="continuationSeparator" w:id="0">
    <w:p w:rsidR="00654B37" w:rsidRDefault="0065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A26E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4009D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37" w:rsidRDefault="00654B37">
      <w:r>
        <w:separator/>
      </w:r>
    </w:p>
  </w:footnote>
  <w:footnote w:type="continuationSeparator" w:id="0">
    <w:p w:rsidR="00654B37" w:rsidRDefault="0065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A26E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70BEA">
        <w:rPr>
          <w:lang w:val="en-US"/>
        </w:rPr>
        <w:t>June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24009D">
        <w:t>doc.: IEEE 802.11-17</w:t>
      </w:r>
      <w:r w:rsidR="00157EA4">
        <w:t>/</w:t>
      </w:r>
      <w:r w:rsidR="0024009D">
        <w:t>0904</w:t>
      </w:r>
      <w:r w:rsidR="00157EA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3AB"/>
    <w:rsid w:val="0000347E"/>
    <w:rsid w:val="00011893"/>
    <w:rsid w:val="00016F41"/>
    <w:rsid w:val="00021C19"/>
    <w:rsid w:val="00023E6E"/>
    <w:rsid w:val="00023FAB"/>
    <w:rsid w:val="00035C2C"/>
    <w:rsid w:val="0003656E"/>
    <w:rsid w:val="00054F44"/>
    <w:rsid w:val="00055F07"/>
    <w:rsid w:val="00067780"/>
    <w:rsid w:val="00071A34"/>
    <w:rsid w:val="00072CBE"/>
    <w:rsid w:val="00084FBF"/>
    <w:rsid w:val="000853CA"/>
    <w:rsid w:val="00085F27"/>
    <w:rsid w:val="00086535"/>
    <w:rsid w:val="00090FAF"/>
    <w:rsid w:val="000A0D6B"/>
    <w:rsid w:val="000A6D14"/>
    <w:rsid w:val="000B0481"/>
    <w:rsid w:val="000B0896"/>
    <w:rsid w:val="000B0FCF"/>
    <w:rsid w:val="000B1E1A"/>
    <w:rsid w:val="000B204C"/>
    <w:rsid w:val="000B358B"/>
    <w:rsid w:val="000B37C4"/>
    <w:rsid w:val="000B553E"/>
    <w:rsid w:val="000C1C7E"/>
    <w:rsid w:val="000D39A7"/>
    <w:rsid w:val="000D6E92"/>
    <w:rsid w:val="000D6EBC"/>
    <w:rsid w:val="000D6F12"/>
    <w:rsid w:val="000E1B9E"/>
    <w:rsid w:val="000F1D26"/>
    <w:rsid w:val="000F646A"/>
    <w:rsid w:val="000F798D"/>
    <w:rsid w:val="00104B4E"/>
    <w:rsid w:val="00110C4D"/>
    <w:rsid w:val="00112938"/>
    <w:rsid w:val="001166D1"/>
    <w:rsid w:val="001211CF"/>
    <w:rsid w:val="0012123B"/>
    <w:rsid w:val="0012345A"/>
    <w:rsid w:val="0012367C"/>
    <w:rsid w:val="00124F53"/>
    <w:rsid w:val="00126C8F"/>
    <w:rsid w:val="0013179A"/>
    <w:rsid w:val="00133CA7"/>
    <w:rsid w:val="00136917"/>
    <w:rsid w:val="00137557"/>
    <w:rsid w:val="00146686"/>
    <w:rsid w:val="0014677D"/>
    <w:rsid w:val="00152F30"/>
    <w:rsid w:val="00153730"/>
    <w:rsid w:val="001569C9"/>
    <w:rsid w:val="00156C81"/>
    <w:rsid w:val="00157EA4"/>
    <w:rsid w:val="001632CA"/>
    <w:rsid w:val="00164BC1"/>
    <w:rsid w:val="001675D4"/>
    <w:rsid w:val="0017376A"/>
    <w:rsid w:val="001752F6"/>
    <w:rsid w:val="00175C36"/>
    <w:rsid w:val="00176848"/>
    <w:rsid w:val="00177687"/>
    <w:rsid w:val="00180F03"/>
    <w:rsid w:val="001812CC"/>
    <w:rsid w:val="00187C63"/>
    <w:rsid w:val="0019058E"/>
    <w:rsid w:val="001906CC"/>
    <w:rsid w:val="00190C5C"/>
    <w:rsid w:val="00193C41"/>
    <w:rsid w:val="001943F1"/>
    <w:rsid w:val="001A19A1"/>
    <w:rsid w:val="001A2E47"/>
    <w:rsid w:val="001A3559"/>
    <w:rsid w:val="001A437F"/>
    <w:rsid w:val="001A6012"/>
    <w:rsid w:val="001B0387"/>
    <w:rsid w:val="001B13C8"/>
    <w:rsid w:val="001B14C5"/>
    <w:rsid w:val="001C34FB"/>
    <w:rsid w:val="001C3D80"/>
    <w:rsid w:val="001C68AC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46E7"/>
    <w:rsid w:val="00225266"/>
    <w:rsid w:val="0022724D"/>
    <w:rsid w:val="0022768F"/>
    <w:rsid w:val="00227C8B"/>
    <w:rsid w:val="00233A97"/>
    <w:rsid w:val="002350B5"/>
    <w:rsid w:val="002358DE"/>
    <w:rsid w:val="00237433"/>
    <w:rsid w:val="00237FB3"/>
    <w:rsid w:val="0024009D"/>
    <w:rsid w:val="00241D59"/>
    <w:rsid w:val="00243DDC"/>
    <w:rsid w:val="002441D0"/>
    <w:rsid w:val="0025027D"/>
    <w:rsid w:val="002504F0"/>
    <w:rsid w:val="002533B0"/>
    <w:rsid w:val="0025352F"/>
    <w:rsid w:val="00257351"/>
    <w:rsid w:val="002577B1"/>
    <w:rsid w:val="002606E1"/>
    <w:rsid w:val="0026322D"/>
    <w:rsid w:val="00263AD8"/>
    <w:rsid w:val="00265130"/>
    <w:rsid w:val="00265C1D"/>
    <w:rsid w:val="00265E28"/>
    <w:rsid w:val="00266495"/>
    <w:rsid w:val="00272561"/>
    <w:rsid w:val="00277486"/>
    <w:rsid w:val="00280031"/>
    <w:rsid w:val="002810C3"/>
    <w:rsid w:val="00281345"/>
    <w:rsid w:val="00282E91"/>
    <w:rsid w:val="0028428D"/>
    <w:rsid w:val="00286E24"/>
    <w:rsid w:val="00287F7E"/>
    <w:rsid w:val="0029020B"/>
    <w:rsid w:val="0029293E"/>
    <w:rsid w:val="00294679"/>
    <w:rsid w:val="00294EC3"/>
    <w:rsid w:val="00294F89"/>
    <w:rsid w:val="00294FF9"/>
    <w:rsid w:val="00297AD9"/>
    <w:rsid w:val="00297D53"/>
    <w:rsid w:val="002A28DE"/>
    <w:rsid w:val="002A3E66"/>
    <w:rsid w:val="002A50E3"/>
    <w:rsid w:val="002B0B71"/>
    <w:rsid w:val="002B0F4C"/>
    <w:rsid w:val="002C6851"/>
    <w:rsid w:val="002C70CA"/>
    <w:rsid w:val="002C7661"/>
    <w:rsid w:val="002D265B"/>
    <w:rsid w:val="002D2A1D"/>
    <w:rsid w:val="002D44BE"/>
    <w:rsid w:val="002E34C7"/>
    <w:rsid w:val="002E586A"/>
    <w:rsid w:val="002F01EF"/>
    <w:rsid w:val="0030007D"/>
    <w:rsid w:val="00302522"/>
    <w:rsid w:val="003028EA"/>
    <w:rsid w:val="00303E46"/>
    <w:rsid w:val="00311C23"/>
    <w:rsid w:val="0031594A"/>
    <w:rsid w:val="003235A2"/>
    <w:rsid w:val="003237B2"/>
    <w:rsid w:val="00325D2C"/>
    <w:rsid w:val="00332A65"/>
    <w:rsid w:val="00334DC7"/>
    <w:rsid w:val="00335E64"/>
    <w:rsid w:val="00336EE4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77E55"/>
    <w:rsid w:val="003811CF"/>
    <w:rsid w:val="00384D92"/>
    <w:rsid w:val="00384E00"/>
    <w:rsid w:val="00386D40"/>
    <w:rsid w:val="00394117"/>
    <w:rsid w:val="00394789"/>
    <w:rsid w:val="003A0A83"/>
    <w:rsid w:val="003A214B"/>
    <w:rsid w:val="003A4932"/>
    <w:rsid w:val="003A7784"/>
    <w:rsid w:val="003B4EF9"/>
    <w:rsid w:val="003C0CE7"/>
    <w:rsid w:val="003D0B34"/>
    <w:rsid w:val="003D283E"/>
    <w:rsid w:val="003D3EB3"/>
    <w:rsid w:val="003D4226"/>
    <w:rsid w:val="003D4707"/>
    <w:rsid w:val="003D4ECD"/>
    <w:rsid w:val="003F1C91"/>
    <w:rsid w:val="003F4205"/>
    <w:rsid w:val="003F484B"/>
    <w:rsid w:val="003F4F01"/>
    <w:rsid w:val="003F60B5"/>
    <w:rsid w:val="003F66CC"/>
    <w:rsid w:val="00402380"/>
    <w:rsid w:val="004029AB"/>
    <w:rsid w:val="00407F1D"/>
    <w:rsid w:val="0041211F"/>
    <w:rsid w:val="00421F25"/>
    <w:rsid w:val="00423BCF"/>
    <w:rsid w:val="00423FF4"/>
    <w:rsid w:val="00430D57"/>
    <w:rsid w:val="004316A5"/>
    <w:rsid w:val="00435DD5"/>
    <w:rsid w:val="004374E2"/>
    <w:rsid w:val="00440E10"/>
    <w:rsid w:val="00442037"/>
    <w:rsid w:val="00443458"/>
    <w:rsid w:val="004468BB"/>
    <w:rsid w:val="004553BF"/>
    <w:rsid w:val="00455EF1"/>
    <w:rsid w:val="00456D6D"/>
    <w:rsid w:val="0045715B"/>
    <w:rsid w:val="004578C2"/>
    <w:rsid w:val="00460F35"/>
    <w:rsid w:val="00461356"/>
    <w:rsid w:val="00462397"/>
    <w:rsid w:val="00464068"/>
    <w:rsid w:val="004679EB"/>
    <w:rsid w:val="00470C84"/>
    <w:rsid w:val="004718BD"/>
    <w:rsid w:val="004755F9"/>
    <w:rsid w:val="00477C68"/>
    <w:rsid w:val="00480E99"/>
    <w:rsid w:val="004824D9"/>
    <w:rsid w:val="004835F5"/>
    <w:rsid w:val="00487085"/>
    <w:rsid w:val="00487FEF"/>
    <w:rsid w:val="004939CB"/>
    <w:rsid w:val="004A1ECC"/>
    <w:rsid w:val="004A2754"/>
    <w:rsid w:val="004A3C71"/>
    <w:rsid w:val="004B03F0"/>
    <w:rsid w:val="004B064B"/>
    <w:rsid w:val="004B620A"/>
    <w:rsid w:val="004B718B"/>
    <w:rsid w:val="004C408E"/>
    <w:rsid w:val="004C7C54"/>
    <w:rsid w:val="004D0592"/>
    <w:rsid w:val="004D20A3"/>
    <w:rsid w:val="004D33B8"/>
    <w:rsid w:val="004D3F07"/>
    <w:rsid w:val="004D636A"/>
    <w:rsid w:val="004D7E3E"/>
    <w:rsid w:val="004E02B0"/>
    <w:rsid w:val="004F00D7"/>
    <w:rsid w:val="004F6869"/>
    <w:rsid w:val="00500A4B"/>
    <w:rsid w:val="0050266A"/>
    <w:rsid w:val="00502BC4"/>
    <w:rsid w:val="00503BC7"/>
    <w:rsid w:val="0050511B"/>
    <w:rsid w:val="00506E7C"/>
    <w:rsid w:val="005130B0"/>
    <w:rsid w:val="005171B5"/>
    <w:rsid w:val="00525D80"/>
    <w:rsid w:val="005362CE"/>
    <w:rsid w:val="00537736"/>
    <w:rsid w:val="00547B2E"/>
    <w:rsid w:val="00551518"/>
    <w:rsid w:val="005517B1"/>
    <w:rsid w:val="005604EE"/>
    <w:rsid w:val="00562992"/>
    <w:rsid w:val="00573DBA"/>
    <w:rsid w:val="005753C5"/>
    <w:rsid w:val="00577F9B"/>
    <w:rsid w:val="00580B4E"/>
    <w:rsid w:val="005858C1"/>
    <w:rsid w:val="00586B7F"/>
    <w:rsid w:val="00587C82"/>
    <w:rsid w:val="00591037"/>
    <w:rsid w:val="00592AA1"/>
    <w:rsid w:val="00594E91"/>
    <w:rsid w:val="00597A71"/>
    <w:rsid w:val="005A1EF2"/>
    <w:rsid w:val="005A21E6"/>
    <w:rsid w:val="005A7759"/>
    <w:rsid w:val="005B2C1C"/>
    <w:rsid w:val="005B4E5D"/>
    <w:rsid w:val="005B6F93"/>
    <w:rsid w:val="005C0E3B"/>
    <w:rsid w:val="005C4EB8"/>
    <w:rsid w:val="005D03E5"/>
    <w:rsid w:val="005D3DAD"/>
    <w:rsid w:val="005D753E"/>
    <w:rsid w:val="005E1080"/>
    <w:rsid w:val="005E157D"/>
    <w:rsid w:val="005E16B2"/>
    <w:rsid w:val="005E2C03"/>
    <w:rsid w:val="005E4286"/>
    <w:rsid w:val="005F353D"/>
    <w:rsid w:val="005F4C4B"/>
    <w:rsid w:val="005F60A5"/>
    <w:rsid w:val="005F7DCD"/>
    <w:rsid w:val="00610BCE"/>
    <w:rsid w:val="00616ABE"/>
    <w:rsid w:val="00617DFE"/>
    <w:rsid w:val="0062440B"/>
    <w:rsid w:val="00627E0C"/>
    <w:rsid w:val="00632573"/>
    <w:rsid w:val="00636D8B"/>
    <w:rsid w:val="00640A93"/>
    <w:rsid w:val="006416AB"/>
    <w:rsid w:val="00642CCE"/>
    <w:rsid w:val="006463C3"/>
    <w:rsid w:val="00654B37"/>
    <w:rsid w:val="006573EB"/>
    <w:rsid w:val="00662060"/>
    <w:rsid w:val="00665779"/>
    <w:rsid w:val="0067154B"/>
    <w:rsid w:val="006739DB"/>
    <w:rsid w:val="006741A1"/>
    <w:rsid w:val="00674A44"/>
    <w:rsid w:val="00677189"/>
    <w:rsid w:val="006848A0"/>
    <w:rsid w:val="00685925"/>
    <w:rsid w:val="006941AC"/>
    <w:rsid w:val="00694C3D"/>
    <w:rsid w:val="0069791B"/>
    <w:rsid w:val="006A543F"/>
    <w:rsid w:val="006B34B2"/>
    <w:rsid w:val="006C0727"/>
    <w:rsid w:val="006C15A1"/>
    <w:rsid w:val="006C168A"/>
    <w:rsid w:val="006C4822"/>
    <w:rsid w:val="006C4DAB"/>
    <w:rsid w:val="006D1031"/>
    <w:rsid w:val="006D1DAA"/>
    <w:rsid w:val="006D549A"/>
    <w:rsid w:val="006E0153"/>
    <w:rsid w:val="006E1047"/>
    <w:rsid w:val="006E145F"/>
    <w:rsid w:val="006E2085"/>
    <w:rsid w:val="006E2919"/>
    <w:rsid w:val="006E721E"/>
    <w:rsid w:val="006F3F45"/>
    <w:rsid w:val="006F4833"/>
    <w:rsid w:val="006F71E6"/>
    <w:rsid w:val="00700108"/>
    <w:rsid w:val="00702010"/>
    <w:rsid w:val="00702414"/>
    <w:rsid w:val="00702AB2"/>
    <w:rsid w:val="007039C5"/>
    <w:rsid w:val="007074CD"/>
    <w:rsid w:val="007118D8"/>
    <w:rsid w:val="00713B74"/>
    <w:rsid w:val="00714396"/>
    <w:rsid w:val="007166FD"/>
    <w:rsid w:val="00717C67"/>
    <w:rsid w:val="00721D45"/>
    <w:rsid w:val="00724675"/>
    <w:rsid w:val="00725FC0"/>
    <w:rsid w:val="00730A5D"/>
    <w:rsid w:val="0073477F"/>
    <w:rsid w:val="007349F6"/>
    <w:rsid w:val="00740E93"/>
    <w:rsid w:val="00742779"/>
    <w:rsid w:val="00744213"/>
    <w:rsid w:val="00744871"/>
    <w:rsid w:val="007469C0"/>
    <w:rsid w:val="00752251"/>
    <w:rsid w:val="00756E72"/>
    <w:rsid w:val="00757182"/>
    <w:rsid w:val="00761E0F"/>
    <w:rsid w:val="00763F65"/>
    <w:rsid w:val="007642E4"/>
    <w:rsid w:val="00764BAD"/>
    <w:rsid w:val="007704C2"/>
    <w:rsid w:val="00770572"/>
    <w:rsid w:val="007707D4"/>
    <w:rsid w:val="007708D6"/>
    <w:rsid w:val="00773A84"/>
    <w:rsid w:val="00774DA0"/>
    <w:rsid w:val="0078359B"/>
    <w:rsid w:val="00784B31"/>
    <w:rsid w:val="007930DF"/>
    <w:rsid w:val="007935FF"/>
    <w:rsid w:val="00796EBE"/>
    <w:rsid w:val="0079775E"/>
    <w:rsid w:val="00797F7B"/>
    <w:rsid w:val="007B6321"/>
    <w:rsid w:val="007B6971"/>
    <w:rsid w:val="007C05BB"/>
    <w:rsid w:val="007C131D"/>
    <w:rsid w:val="007D00B9"/>
    <w:rsid w:val="007D15C5"/>
    <w:rsid w:val="007D2204"/>
    <w:rsid w:val="007D234E"/>
    <w:rsid w:val="007D37D7"/>
    <w:rsid w:val="007E5C68"/>
    <w:rsid w:val="007E6720"/>
    <w:rsid w:val="007F04B2"/>
    <w:rsid w:val="007F2F02"/>
    <w:rsid w:val="007F4BCA"/>
    <w:rsid w:val="007F6D0F"/>
    <w:rsid w:val="00803E64"/>
    <w:rsid w:val="008119F4"/>
    <w:rsid w:val="00813292"/>
    <w:rsid w:val="00816F6C"/>
    <w:rsid w:val="00820244"/>
    <w:rsid w:val="00820896"/>
    <w:rsid w:val="00820CD2"/>
    <w:rsid w:val="008211D8"/>
    <w:rsid w:val="00826A22"/>
    <w:rsid w:val="008335D9"/>
    <w:rsid w:val="008345EB"/>
    <w:rsid w:val="00836069"/>
    <w:rsid w:val="00836EFB"/>
    <w:rsid w:val="00841B55"/>
    <w:rsid w:val="00843A9F"/>
    <w:rsid w:val="00844D84"/>
    <w:rsid w:val="0084717B"/>
    <w:rsid w:val="008479D0"/>
    <w:rsid w:val="0085128C"/>
    <w:rsid w:val="00855205"/>
    <w:rsid w:val="00856BC8"/>
    <w:rsid w:val="00857E01"/>
    <w:rsid w:val="00857EFF"/>
    <w:rsid w:val="00863D2B"/>
    <w:rsid w:val="00873AA6"/>
    <w:rsid w:val="00873CCA"/>
    <w:rsid w:val="00874095"/>
    <w:rsid w:val="008750B8"/>
    <w:rsid w:val="008763E0"/>
    <w:rsid w:val="00880162"/>
    <w:rsid w:val="00887EFB"/>
    <w:rsid w:val="00892104"/>
    <w:rsid w:val="00893376"/>
    <w:rsid w:val="008948AF"/>
    <w:rsid w:val="008954AA"/>
    <w:rsid w:val="008957A1"/>
    <w:rsid w:val="00897557"/>
    <w:rsid w:val="008A2921"/>
    <w:rsid w:val="008A3282"/>
    <w:rsid w:val="008A7C95"/>
    <w:rsid w:val="008B4FE2"/>
    <w:rsid w:val="008B778B"/>
    <w:rsid w:val="008C030A"/>
    <w:rsid w:val="008C1982"/>
    <w:rsid w:val="008C3823"/>
    <w:rsid w:val="008C391C"/>
    <w:rsid w:val="008C7119"/>
    <w:rsid w:val="008C71BB"/>
    <w:rsid w:val="008C7836"/>
    <w:rsid w:val="008D11B0"/>
    <w:rsid w:val="008D34B8"/>
    <w:rsid w:val="008E4ACE"/>
    <w:rsid w:val="0090045C"/>
    <w:rsid w:val="009030C8"/>
    <w:rsid w:val="009040DB"/>
    <w:rsid w:val="0090653E"/>
    <w:rsid w:val="00906DEB"/>
    <w:rsid w:val="00907127"/>
    <w:rsid w:val="009264AB"/>
    <w:rsid w:val="00926C42"/>
    <w:rsid w:val="0093092D"/>
    <w:rsid w:val="00931387"/>
    <w:rsid w:val="0093422E"/>
    <w:rsid w:val="00946399"/>
    <w:rsid w:val="00950BDE"/>
    <w:rsid w:val="00953DAB"/>
    <w:rsid w:val="00957A0C"/>
    <w:rsid w:val="00962D9F"/>
    <w:rsid w:val="009640BC"/>
    <w:rsid w:val="0096598E"/>
    <w:rsid w:val="00967C64"/>
    <w:rsid w:val="009708A3"/>
    <w:rsid w:val="00970BEA"/>
    <w:rsid w:val="00973F0A"/>
    <w:rsid w:val="0097530D"/>
    <w:rsid w:val="00976050"/>
    <w:rsid w:val="00976539"/>
    <w:rsid w:val="009840FB"/>
    <w:rsid w:val="00985866"/>
    <w:rsid w:val="009859C9"/>
    <w:rsid w:val="00987C7D"/>
    <w:rsid w:val="00990793"/>
    <w:rsid w:val="009959A8"/>
    <w:rsid w:val="009A22F4"/>
    <w:rsid w:val="009A39C4"/>
    <w:rsid w:val="009A468E"/>
    <w:rsid w:val="009B00E9"/>
    <w:rsid w:val="009B320F"/>
    <w:rsid w:val="009C48BB"/>
    <w:rsid w:val="009D1E9A"/>
    <w:rsid w:val="009D2E18"/>
    <w:rsid w:val="009D4154"/>
    <w:rsid w:val="009D49AD"/>
    <w:rsid w:val="009D7E63"/>
    <w:rsid w:val="009E0022"/>
    <w:rsid w:val="009E5FBF"/>
    <w:rsid w:val="009E7912"/>
    <w:rsid w:val="009F0AD3"/>
    <w:rsid w:val="009F2FBC"/>
    <w:rsid w:val="009F6A98"/>
    <w:rsid w:val="00A050D8"/>
    <w:rsid w:val="00A05A52"/>
    <w:rsid w:val="00A06FD7"/>
    <w:rsid w:val="00A07F78"/>
    <w:rsid w:val="00A14E8D"/>
    <w:rsid w:val="00A17289"/>
    <w:rsid w:val="00A22D5D"/>
    <w:rsid w:val="00A4054D"/>
    <w:rsid w:val="00A437F2"/>
    <w:rsid w:val="00A43986"/>
    <w:rsid w:val="00A43BFE"/>
    <w:rsid w:val="00A464BA"/>
    <w:rsid w:val="00A46C5F"/>
    <w:rsid w:val="00A51088"/>
    <w:rsid w:val="00A53020"/>
    <w:rsid w:val="00A55E8C"/>
    <w:rsid w:val="00A6154E"/>
    <w:rsid w:val="00A62A06"/>
    <w:rsid w:val="00A670D4"/>
    <w:rsid w:val="00A70795"/>
    <w:rsid w:val="00A71B9E"/>
    <w:rsid w:val="00A72C9E"/>
    <w:rsid w:val="00A73C17"/>
    <w:rsid w:val="00A741DB"/>
    <w:rsid w:val="00A74CDE"/>
    <w:rsid w:val="00A86F25"/>
    <w:rsid w:val="00A91364"/>
    <w:rsid w:val="00A92196"/>
    <w:rsid w:val="00A9244B"/>
    <w:rsid w:val="00A92BDA"/>
    <w:rsid w:val="00A93FBB"/>
    <w:rsid w:val="00A94AC7"/>
    <w:rsid w:val="00A95498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55E0"/>
    <w:rsid w:val="00AD67EF"/>
    <w:rsid w:val="00AE120E"/>
    <w:rsid w:val="00AE1A75"/>
    <w:rsid w:val="00AE1E05"/>
    <w:rsid w:val="00AE354C"/>
    <w:rsid w:val="00AE50A4"/>
    <w:rsid w:val="00AF20C5"/>
    <w:rsid w:val="00AF2BB6"/>
    <w:rsid w:val="00AF477E"/>
    <w:rsid w:val="00AF4C61"/>
    <w:rsid w:val="00AF4D7F"/>
    <w:rsid w:val="00B03D01"/>
    <w:rsid w:val="00B0511B"/>
    <w:rsid w:val="00B05409"/>
    <w:rsid w:val="00B1344E"/>
    <w:rsid w:val="00B163FB"/>
    <w:rsid w:val="00B17088"/>
    <w:rsid w:val="00B20E78"/>
    <w:rsid w:val="00B21AAB"/>
    <w:rsid w:val="00B23D49"/>
    <w:rsid w:val="00B269B6"/>
    <w:rsid w:val="00B36D23"/>
    <w:rsid w:val="00B3751B"/>
    <w:rsid w:val="00B42A5E"/>
    <w:rsid w:val="00B44AFD"/>
    <w:rsid w:val="00B45483"/>
    <w:rsid w:val="00B45F02"/>
    <w:rsid w:val="00B46622"/>
    <w:rsid w:val="00B51FFA"/>
    <w:rsid w:val="00B53433"/>
    <w:rsid w:val="00B70F7A"/>
    <w:rsid w:val="00B71713"/>
    <w:rsid w:val="00B74B19"/>
    <w:rsid w:val="00B7504C"/>
    <w:rsid w:val="00B814EC"/>
    <w:rsid w:val="00B847E5"/>
    <w:rsid w:val="00B91057"/>
    <w:rsid w:val="00B94089"/>
    <w:rsid w:val="00B973B1"/>
    <w:rsid w:val="00B977BB"/>
    <w:rsid w:val="00B97CB9"/>
    <w:rsid w:val="00BA097F"/>
    <w:rsid w:val="00BA5C56"/>
    <w:rsid w:val="00BA5FE8"/>
    <w:rsid w:val="00BA6045"/>
    <w:rsid w:val="00BA7510"/>
    <w:rsid w:val="00BA7ABF"/>
    <w:rsid w:val="00BA7AF3"/>
    <w:rsid w:val="00BB5F3B"/>
    <w:rsid w:val="00BB7869"/>
    <w:rsid w:val="00BC2931"/>
    <w:rsid w:val="00BD0589"/>
    <w:rsid w:val="00BD3C44"/>
    <w:rsid w:val="00BD4BDE"/>
    <w:rsid w:val="00BD5217"/>
    <w:rsid w:val="00BE0E58"/>
    <w:rsid w:val="00BE6772"/>
    <w:rsid w:val="00BE68C2"/>
    <w:rsid w:val="00BE7FB3"/>
    <w:rsid w:val="00BF1FE2"/>
    <w:rsid w:val="00BF48D6"/>
    <w:rsid w:val="00BF79CF"/>
    <w:rsid w:val="00C00D71"/>
    <w:rsid w:val="00C01010"/>
    <w:rsid w:val="00C024A9"/>
    <w:rsid w:val="00C07B4E"/>
    <w:rsid w:val="00C13CCC"/>
    <w:rsid w:val="00C17973"/>
    <w:rsid w:val="00C20BE8"/>
    <w:rsid w:val="00C22224"/>
    <w:rsid w:val="00C23750"/>
    <w:rsid w:val="00C25470"/>
    <w:rsid w:val="00C312AF"/>
    <w:rsid w:val="00C31FA5"/>
    <w:rsid w:val="00C36B7B"/>
    <w:rsid w:val="00C3771B"/>
    <w:rsid w:val="00C40C5B"/>
    <w:rsid w:val="00C41B43"/>
    <w:rsid w:val="00C41D8F"/>
    <w:rsid w:val="00C4503E"/>
    <w:rsid w:val="00C45279"/>
    <w:rsid w:val="00C46692"/>
    <w:rsid w:val="00C50381"/>
    <w:rsid w:val="00C515C8"/>
    <w:rsid w:val="00C51B68"/>
    <w:rsid w:val="00C51DD8"/>
    <w:rsid w:val="00C535A4"/>
    <w:rsid w:val="00C56998"/>
    <w:rsid w:val="00C6147E"/>
    <w:rsid w:val="00C64DC5"/>
    <w:rsid w:val="00C72010"/>
    <w:rsid w:val="00C81A33"/>
    <w:rsid w:val="00C84392"/>
    <w:rsid w:val="00C8526B"/>
    <w:rsid w:val="00C865D4"/>
    <w:rsid w:val="00C86B81"/>
    <w:rsid w:val="00C92456"/>
    <w:rsid w:val="00C928D0"/>
    <w:rsid w:val="00C95F35"/>
    <w:rsid w:val="00CA09B2"/>
    <w:rsid w:val="00CA0FF2"/>
    <w:rsid w:val="00CA14A6"/>
    <w:rsid w:val="00CA1B72"/>
    <w:rsid w:val="00CA26E5"/>
    <w:rsid w:val="00CA33CF"/>
    <w:rsid w:val="00CA34E1"/>
    <w:rsid w:val="00CA5FF2"/>
    <w:rsid w:val="00CB1290"/>
    <w:rsid w:val="00CB4FBD"/>
    <w:rsid w:val="00CC152E"/>
    <w:rsid w:val="00CC3089"/>
    <w:rsid w:val="00CC4420"/>
    <w:rsid w:val="00CC561F"/>
    <w:rsid w:val="00CC726A"/>
    <w:rsid w:val="00CC7F45"/>
    <w:rsid w:val="00CD2126"/>
    <w:rsid w:val="00CE2CE5"/>
    <w:rsid w:val="00CE315D"/>
    <w:rsid w:val="00CE568A"/>
    <w:rsid w:val="00CE58F7"/>
    <w:rsid w:val="00CE5E73"/>
    <w:rsid w:val="00CE7D2B"/>
    <w:rsid w:val="00CF7826"/>
    <w:rsid w:val="00D02B57"/>
    <w:rsid w:val="00D038EF"/>
    <w:rsid w:val="00D11DC1"/>
    <w:rsid w:val="00D13882"/>
    <w:rsid w:val="00D17423"/>
    <w:rsid w:val="00D22AE5"/>
    <w:rsid w:val="00D2521E"/>
    <w:rsid w:val="00D25581"/>
    <w:rsid w:val="00D31455"/>
    <w:rsid w:val="00D325E5"/>
    <w:rsid w:val="00D40502"/>
    <w:rsid w:val="00D4148A"/>
    <w:rsid w:val="00D44988"/>
    <w:rsid w:val="00D5400B"/>
    <w:rsid w:val="00D548DE"/>
    <w:rsid w:val="00D55733"/>
    <w:rsid w:val="00D6235B"/>
    <w:rsid w:val="00D71F76"/>
    <w:rsid w:val="00D74FB7"/>
    <w:rsid w:val="00D76858"/>
    <w:rsid w:val="00D85224"/>
    <w:rsid w:val="00D87D4D"/>
    <w:rsid w:val="00D87F35"/>
    <w:rsid w:val="00D9013D"/>
    <w:rsid w:val="00D92E86"/>
    <w:rsid w:val="00D93F80"/>
    <w:rsid w:val="00D93FEB"/>
    <w:rsid w:val="00D946FB"/>
    <w:rsid w:val="00D948BF"/>
    <w:rsid w:val="00D96403"/>
    <w:rsid w:val="00DA000D"/>
    <w:rsid w:val="00DA582D"/>
    <w:rsid w:val="00DB73F8"/>
    <w:rsid w:val="00DB7D25"/>
    <w:rsid w:val="00DC11F2"/>
    <w:rsid w:val="00DC3235"/>
    <w:rsid w:val="00DC3C7C"/>
    <w:rsid w:val="00DC5A7B"/>
    <w:rsid w:val="00DD13A5"/>
    <w:rsid w:val="00DD3C2E"/>
    <w:rsid w:val="00DD40EA"/>
    <w:rsid w:val="00DE23ED"/>
    <w:rsid w:val="00DE4362"/>
    <w:rsid w:val="00DE71B0"/>
    <w:rsid w:val="00DE7363"/>
    <w:rsid w:val="00DF3D54"/>
    <w:rsid w:val="00DF5793"/>
    <w:rsid w:val="00DF58D1"/>
    <w:rsid w:val="00DF6F35"/>
    <w:rsid w:val="00E00529"/>
    <w:rsid w:val="00E0142F"/>
    <w:rsid w:val="00E01CC2"/>
    <w:rsid w:val="00E0210D"/>
    <w:rsid w:val="00E05706"/>
    <w:rsid w:val="00E15386"/>
    <w:rsid w:val="00E2216E"/>
    <w:rsid w:val="00E257E8"/>
    <w:rsid w:val="00E27A77"/>
    <w:rsid w:val="00E302AB"/>
    <w:rsid w:val="00E31BEA"/>
    <w:rsid w:val="00E33F2F"/>
    <w:rsid w:val="00E37708"/>
    <w:rsid w:val="00E4088D"/>
    <w:rsid w:val="00E47AA5"/>
    <w:rsid w:val="00E501A6"/>
    <w:rsid w:val="00E50229"/>
    <w:rsid w:val="00E52F41"/>
    <w:rsid w:val="00E63D65"/>
    <w:rsid w:val="00E65C50"/>
    <w:rsid w:val="00E6798E"/>
    <w:rsid w:val="00E70E8D"/>
    <w:rsid w:val="00E71862"/>
    <w:rsid w:val="00E71B4E"/>
    <w:rsid w:val="00E72178"/>
    <w:rsid w:val="00E8072C"/>
    <w:rsid w:val="00E80771"/>
    <w:rsid w:val="00E82F04"/>
    <w:rsid w:val="00E845E9"/>
    <w:rsid w:val="00E845ED"/>
    <w:rsid w:val="00E86386"/>
    <w:rsid w:val="00E90F59"/>
    <w:rsid w:val="00EA7552"/>
    <w:rsid w:val="00EB0580"/>
    <w:rsid w:val="00EB403A"/>
    <w:rsid w:val="00EB5529"/>
    <w:rsid w:val="00EC05F7"/>
    <w:rsid w:val="00EC10C3"/>
    <w:rsid w:val="00EC7D9E"/>
    <w:rsid w:val="00ED40E7"/>
    <w:rsid w:val="00ED4FC2"/>
    <w:rsid w:val="00EE0839"/>
    <w:rsid w:val="00EE52E4"/>
    <w:rsid w:val="00EE7877"/>
    <w:rsid w:val="00EF0C19"/>
    <w:rsid w:val="00EF1FC3"/>
    <w:rsid w:val="00EF3F4B"/>
    <w:rsid w:val="00F06215"/>
    <w:rsid w:val="00F12236"/>
    <w:rsid w:val="00F123F8"/>
    <w:rsid w:val="00F13D90"/>
    <w:rsid w:val="00F25632"/>
    <w:rsid w:val="00F27159"/>
    <w:rsid w:val="00F311F4"/>
    <w:rsid w:val="00F31793"/>
    <w:rsid w:val="00F348A3"/>
    <w:rsid w:val="00F37E12"/>
    <w:rsid w:val="00F419F2"/>
    <w:rsid w:val="00F43071"/>
    <w:rsid w:val="00F4623B"/>
    <w:rsid w:val="00F474CA"/>
    <w:rsid w:val="00F476B3"/>
    <w:rsid w:val="00F50994"/>
    <w:rsid w:val="00F509B9"/>
    <w:rsid w:val="00F60296"/>
    <w:rsid w:val="00F61D58"/>
    <w:rsid w:val="00F64FF8"/>
    <w:rsid w:val="00F66120"/>
    <w:rsid w:val="00F66B71"/>
    <w:rsid w:val="00F67047"/>
    <w:rsid w:val="00F73614"/>
    <w:rsid w:val="00F766C8"/>
    <w:rsid w:val="00F80FA1"/>
    <w:rsid w:val="00F87B5F"/>
    <w:rsid w:val="00F92D86"/>
    <w:rsid w:val="00F96716"/>
    <w:rsid w:val="00FA13D3"/>
    <w:rsid w:val="00FA5C8F"/>
    <w:rsid w:val="00FA7C8F"/>
    <w:rsid w:val="00FB02B5"/>
    <w:rsid w:val="00FB138E"/>
    <w:rsid w:val="00FB20C7"/>
    <w:rsid w:val="00FB3828"/>
    <w:rsid w:val="00FB4848"/>
    <w:rsid w:val="00FC15D8"/>
    <w:rsid w:val="00FC5362"/>
    <w:rsid w:val="00FC5F52"/>
    <w:rsid w:val="00FD2969"/>
    <w:rsid w:val="00FD3BEF"/>
    <w:rsid w:val="00FD51A5"/>
    <w:rsid w:val="00FD5218"/>
    <w:rsid w:val="00FD5D63"/>
    <w:rsid w:val="00FD7471"/>
    <w:rsid w:val="00FE5711"/>
    <w:rsid w:val="00FE65B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8CC0-B4A7-49C6-9638-180BFE02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197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150</cp:revision>
  <cp:lastPrinted>1900-01-01T08:00:00Z</cp:lastPrinted>
  <dcterms:created xsi:type="dcterms:W3CDTF">2017-02-25T19:46:00Z</dcterms:created>
  <dcterms:modified xsi:type="dcterms:W3CDTF">2017-06-13T15:50:00Z</dcterms:modified>
</cp:coreProperties>
</file>