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AF283F">
              <w:rPr>
                <w:rFonts w:hint="eastAsia"/>
                <w:lang w:eastAsia="ja-JP"/>
              </w:rPr>
              <w:t xml:space="preserve"> June</w:t>
            </w:r>
            <w:r w:rsidR="00165F7B">
              <w:rPr>
                <w:rFonts w:hint="eastAsia"/>
                <w:lang w:eastAsia="ja-JP"/>
              </w:rPr>
              <w:t xml:space="preserve"> </w:t>
            </w:r>
            <w:r w:rsidR="00165F7B">
              <w:t>201</w:t>
            </w:r>
            <w:r>
              <w:rPr>
                <w:rFonts w:hint="eastAsia"/>
                <w:lang w:eastAsia="ja-JP"/>
              </w:rPr>
              <w:t>7</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AC3CFB">
              <w:rPr>
                <w:b w:val="0"/>
                <w:sz w:val="20"/>
              </w:rPr>
              <w:t xml:space="preserve">  05-02</w:t>
            </w:r>
            <w:r>
              <w:rPr>
                <w:b w:val="0"/>
                <w:sz w:val="20"/>
              </w:rPr>
              <w:t>-201</w:t>
            </w:r>
            <w:r w:rsidR="00121818">
              <w:rPr>
                <w:b w:val="0"/>
                <w:sz w:val="20"/>
              </w:rPr>
              <w:t>7</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r>
              <w:rPr>
                <w:szCs w:val="22"/>
              </w:rPr>
              <w:t>Mobilvägen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sidR="00AF283F">
                              <w:rPr>
                                <w:lang w:eastAsia="ja-JP"/>
                              </w:rPr>
                              <w:t xml:space="preserve">s in June </w:t>
                            </w:r>
                            <w:r>
                              <w:rPr>
                                <w:lang w:eastAsia="ja-JP"/>
                              </w:rPr>
                              <w:t>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sidR="00AF283F">
                              <w:rPr>
                                <w:rFonts w:hint="eastAsia"/>
                                <w:lang w:eastAsia="ja-JP"/>
                              </w:rPr>
                              <w:t>11ba teleconference on 5th</w:t>
                            </w:r>
                            <w:r>
                              <w:rPr>
                                <w:rFonts w:hint="eastAsia"/>
                                <w:lang w:eastAsia="ja-JP"/>
                              </w:rPr>
                              <w:t xml:space="preserve"> </w:t>
                            </w:r>
                            <w:r w:rsidR="00AF283F">
                              <w:rPr>
                                <w:lang w:eastAsia="ja-JP"/>
                              </w:rPr>
                              <w:t>of June</w:t>
                            </w:r>
                            <w:r>
                              <w:rPr>
                                <w:rFonts w:hint="eastAsia"/>
                                <w:lang w:eastAsia="ja-JP"/>
                              </w:rPr>
                              <w:t>, 2017.</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sidR="00AF283F">
                        <w:rPr>
                          <w:lang w:eastAsia="ja-JP"/>
                        </w:rPr>
                        <w:t xml:space="preserve">s in June </w:t>
                      </w:r>
                      <w:r>
                        <w:rPr>
                          <w:lang w:eastAsia="ja-JP"/>
                        </w:rPr>
                        <w:t>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sidR="00AF283F">
                        <w:rPr>
                          <w:rFonts w:hint="eastAsia"/>
                          <w:lang w:eastAsia="ja-JP"/>
                        </w:rPr>
                        <w:t>11ba teleconference on 5th</w:t>
                      </w:r>
                      <w:r>
                        <w:rPr>
                          <w:rFonts w:hint="eastAsia"/>
                          <w:lang w:eastAsia="ja-JP"/>
                        </w:rPr>
                        <w:t xml:space="preserve"> </w:t>
                      </w:r>
                      <w:r w:rsidR="00AF283F">
                        <w:rPr>
                          <w:lang w:eastAsia="ja-JP"/>
                        </w:rPr>
                        <w:t>of June</w:t>
                      </w:r>
                      <w:r>
                        <w:rPr>
                          <w:rFonts w:hint="eastAsia"/>
                          <w:lang w:eastAsia="ja-JP"/>
                        </w:rPr>
                        <w:t>, 2017.</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AF283F">
        <w:rPr>
          <w:b/>
          <w:sz w:val="28"/>
          <w:u w:val="single"/>
          <w:lang w:eastAsia="ja-JP"/>
        </w:rPr>
        <w:t>on Monday, June</w:t>
      </w:r>
      <w:r w:rsidR="00AF283F">
        <w:rPr>
          <w:rFonts w:hint="eastAsia"/>
          <w:b/>
          <w:sz w:val="28"/>
          <w:u w:val="single"/>
          <w:lang w:eastAsia="ja-JP"/>
        </w:rPr>
        <w:t xml:space="preserve"> 5th</w:t>
      </w:r>
      <w:r w:rsidR="006C372B">
        <w:rPr>
          <w:b/>
          <w:sz w:val="28"/>
          <w:u w:val="single"/>
          <w:lang w:eastAsia="ja-JP"/>
        </w:rPr>
        <w:t>, 2017</w:t>
      </w:r>
      <w:r w:rsidR="00165F7B" w:rsidRPr="00165F7B">
        <w:rPr>
          <w:b/>
          <w:sz w:val="28"/>
          <w:u w:val="single"/>
          <w:lang w:eastAsia="ja-JP"/>
        </w:rPr>
        <w:t xml:space="preserve">, </w:t>
      </w:r>
      <w:r w:rsidR="00165F7B" w:rsidRPr="00165F7B">
        <w:rPr>
          <w:rFonts w:hint="eastAsia"/>
          <w:b/>
          <w:sz w:val="28"/>
          <w:u w:val="single"/>
          <w:lang w:eastAsia="ja-JP"/>
        </w:rPr>
        <w:t>1</w:t>
      </w:r>
      <w:r w:rsidR="006C372B">
        <w:rPr>
          <w:b/>
          <w:sz w:val="28"/>
          <w:u w:val="single"/>
          <w:lang w:eastAsia="ja-JP"/>
        </w:rPr>
        <w:t>0</w:t>
      </w:r>
      <w:r w:rsidR="00165F7B" w:rsidRPr="00165F7B">
        <w:rPr>
          <w:b/>
          <w:sz w:val="28"/>
          <w:u w:val="single"/>
          <w:lang w:eastAsia="ja-JP"/>
        </w:rPr>
        <w:t xml:space="preserve">:00 – </w:t>
      </w:r>
      <w:r w:rsidR="00165F7B" w:rsidRPr="00165F7B">
        <w:rPr>
          <w:rFonts w:hint="eastAsia"/>
          <w:b/>
          <w:sz w:val="28"/>
          <w:u w:val="single"/>
          <w:lang w:eastAsia="ja-JP"/>
        </w:rPr>
        <w:t>1</w:t>
      </w:r>
      <w:r w:rsidR="00924A3A">
        <w:rPr>
          <w:b/>
          <w:sz w:val="28"/>
          <w:u w:val="single"/>
          <w:lang w:eastAsia="ja-JP"/>
        </w:rPr>
        <w:t>2:0</w:t>
      </w:r>
      <w:r w:rsidR="00165F7B" w:rsidRPr="00165F7B">
        <w:rPr>
          <w:b/>
          <w:sz w:val="28"/>
          <w:u w:val="single"/>
          <w:lang w:eastAsia="ja-JP"/>
        </w:rPr>
        <w:t xml:space="preserve">0 </w:t>
      </w:r>
      <w:r w:rsidR="00042D34">
        <w:rPr>
          <w:b/>
          <w:sz w:val="28"/>
          <w:u w:val="single"/>
          <w:lang w:eastAsia="ja-JP"/>
        </w:rPr>
        <w:t xml:space="preserve">am </w:t>
      </w:r>
      <w:r w:rsidR="00165F7B" w:rsidRPr="00165F7B">
        <w:rPr>
          <w:b/>
          <w:sz w:val="28"/>
          <w:u w:val="single"/>
          <w:lang w:eastAsia="ja-JP"/>
        </w:rPr>
        <w:t>(ET)</w:t>
      </w:r>
    </w:p>
    <w:p w:rsidR="00AF283F" w:rsidRDefault="00AF283F" w:rsidP="00924A3A">
      <w:pPr>
        <w:rPr>
          <w:b/>
        </w:rPr>
      </w:pPr>
    </w:p>
    <w:p w:rsidR="00AF283F" w:rsidRDefault="00AF283F" w:rsidP="00AF283F">
      <w:pPr>
        <w:rPr>
          <w:b/>
          <w:bCs/>
          <w:sz w:val="22"/>
          <w:u w:val="single"/>
        </w:rPr>
      </w:pPr>
      <w:r>
        <w:rPr>
          <w:b/>
          <w:bCs/>
          <w:u w:val="single"/>
        </w:rPr>
        <w:t>Agenda:</w:t>
      </w:r>
    </w:p>
    <w:p w:rsidR="00AF283F" w:rsidRDefault="00AF283F" w:rsidP="00AF283F">
      <w:r>
        <w:t>1. Call the meeting to order</w:t>
      </w:r>
    </w:p>
    <w:p w:rsidR="00AF283F" w:rsidRDefault="00AF283F" w:rsidP="00AF283F">
      <w:r>
        <w:t>2. IEEE 802 and 802.11 IPR policy and procedure</w:t>
      </w:r>
    </w:p>
    <w:p w:rsidR="00AF283F" w:rsidRDefault="00AF283F" w:rsidP="00AF283F">
      <w:r>
        <w:t>3. Attendance reminder. Please send an email to Leif Wilhelmsson (</w:t>
      </w:r>
      <w:hyperlink r:id="rId8" w:history="1">
        <w:r>
          <w:rPr>
            <w:rStyle w:val="Hyperlink"/>
          </w:rPr>
          <w:t>leif.r.wilhelmsson@ericsson.com</w:t>
        </w:r>
      </w:hyperlink>
      <w:r>
        <w:t xml:space="preserve">) </w:t>
      </w:r>
    </w:p>
    <w:p w:rsidR="00AF283F" w:rsidRDefault="00AF283F" w:rsidP="00AF283F">
      <w:r>
        <w:t>4. Presentations (excluding the deferred SPs):</w:t>
      </w:r>
    </w:p>
    <w:p w:rsidR="00AF283F" w:rsidRDefault="00AF283F" w:rsidP="00AF283F">
      <w:pPr>
        <w:ind w:firstLine="360"/>
      </w:pPr>
      <w:r>
        <w:t>(D) Multicast wake-up packet transmit/receive operation</w:t>
      </w:r>
    </w:p>
    <w:p w:rsidR="00AF283F" w:rsidRDefault="00AF283F" w:rsidP="00AF283F">
      <w:pPr>
        <w:ind w:left="360"/>
      </w:pPr>
      <w:r>
        <w:rPr>
          <w:highlight w:val="yellow"/>
        </w:rPr>
        <w:t>1. 11-17-0630-00-00ba-SFD-Proposal-on-Retransmission, Suhwook Kim (LGE)</w:t>
      </w:r>
      <w:r>
        <w:rPr>
          <w:b/>
          <w:bCs/>
          <w:i/>
          <w:iCs/>
          <w:color w:val="1F497D"/>
          <w:highlight w:val="yellow"/>
        </w:rPr>
        <w:t xml:space="preserve"> </w:t>
      </w:r>
      <w:r>
        <w:rPr>
          <w:color w:val="1F497D"/>
        </w:rPr>
        <w:t> – deferred to next call</w:t>
      </w:r>
    </w:p>
    <w:p w:rsidR="00AF283F" w:rsidRDefault="00AF283F" w:rsidP="00AF283F">
      <w:pPr>
        <w:ind w:left="360"/>
      </w:pPr>
      <w:r>
        <w:t>(E) Security</w:t>
      </w:r>
    </w:p>
    <w:p w:rsidR="00AF283F" w:rsidRDefault="00AF283F" w:rsidP="00AF283F">
      <w:pPr>
        <w:ind w:left="360"/>
      </w:pPr>
      <w:r>
        <w:t>1. 11-17/0660, WUR Security Proposal, Yunbo Han, Huawei</w:t>
      </w:r>
    </w:p>
    <w:p w:rsidR="00AF283F" w:rsidRDefault="00AF283F" w:rsidP="00AF283F">
      <w:pPr>
        <w:ind w:left="360"/>
      </w:pPr>
      <w:r>
        <w:rPr>
          <w:highlight w:val="yellow"/>
        </w:rPr>
        <w:t>2. 11-17/0411r0 consideration of WUR security, Kaiying Lv (ZTE)</w:t>
      </w:r>
      <w:r>
        <w:rPr>
          <w:color w:val="003300"/>
        </w:rPr>
        <w:t xml:space="preserve"> - deferred to next call</w:t>
      </w:r>
    </w:p>
    <w:p w:rsidR="00AF283F" w:rsidRDefault="00AF283F" w:rsidP="00AF283F">
      <w:pPr>
        <w:ind w:left="360"/>
      </w:pPr>
      <w:r>
        <w:t>(F) Further optimizations (lowest priority)</w:t>
      </w:r>
    </w:p>
    <w:p w:rsidR="00AF283F" w:rsidRDefault="00AF283F" w:rsidP="00AF283F">
      <w:pPr>
        <w:ind w:left="360"/>
      </w:pPr>
      <w:r>
        <w:rPr>
          <w:highlight w:val="yellow"/>
        </w:rPr>
        <w:t>1. 11-17/657, AP re-discovery in WUR, Jeongki Kim, LG Electronics</w:t>
      </w:r>
      <w:r>
        <w:rPr>
          <w:color w:val="1F497D"/>
        </w:rPr>
        <w:t>- deferred to next call</w:t>
      </w:r>
    </w:p>
    <w:p w:rsidR="00AF283F" w:rsidRDefault="00AF283F" w:rsidP="00AF283F">
      <w:pPr>
        <w:ind w:left="360"/>
      </w:pPr>
      <w:r>
        <w:t>2. 11-17/440, Inter-BSS Communication, Liwen Chu (Marvell)</w:t>
      </w:r>
    </w:p>
    <w:p w:rsidR="00AF283F" w:rsidRDefault="00AF283F" w:rsidP="00AF283F">
      <w:pPr>
        <w:ind w:left="360"/>
      </w:pPr>
      <w:r>
        <w:rPr>
          <w:highlight w:val="yellow"/>
        </w:rPr>
        <w:t>3. 11-17/728, AP Power Saving, Xiaofei Wang (InterDigital)</w:t>
      </w:r>
      <w:r>
        <w:rPr>
          <w:color w:val="993366"/>
        </w:rPr>
        <w:t>-deferred</w:t>
      </w:r>
    </w:p>
    <w:p w:rsidR="00AF283F" w:rsidRDefault="00AF283F" w:rsidP="00AF283F">
      <w:pPr>
        <w:ind w:left="360"/>
      </w:pPr>
    </w:p>
    <w:p w:rsidR="00AF283F" w:rsidRDefault="00AF283F" w:rsidP="00AF283F">
      <w:r>
        <w:t>5. Adjourn</w:t>
      </w:r>
    </w:p>
    <w:p w:rsidR="00AF283F" w:rsidRDefault="00AF283F" w:rsidP="00AF283F"/>
    <w:p w:rsidR="00AF283F" w:rsidRPr="00AF283F" w:rsidRDefault="00AF283F" w:rsidP="00AF283F">
      <w:pPr>
        <w:pStyle w:val="NormalWeb"/>
        <w:rPr>
          <w:rFonts w:eastAsia="Times New Roman"/>
          <w:szCs w:val="20"/>
        </w:rPr>
      </w:pPr>
      <w:r w:rsidRPr="00AF283F">
        <w:rPr>
          <w:rFonts w:eastAsia="Times New Roman"/>
          <w:szCs w:val="20"/>
        </w:rPr>
        <w:t>The conduct of this meeting is governed by IEEE, IEEE-SA and IEEE LMSC policies, which include:</w:t>
      </w:r>
      <w:r w:rsidRPr="00AF283F">
        <w:rPr>
          <w:rFonts w:eastAsia="Times New Roman"/>
          <w:szCs w:val="20"/>
        </w:rPr>
        <w:br/>
        <w:t>- IEEE Patent Policy</w:t>
      </w:r>
      <w:r w:rsidRPr="00AF283F">
        <w:rPr>
          <w:rFonts w:eastAsia="Times New Roman"/>
          <w:szCs w:val="20"/>
        </w:rPr>
        <w:br/>
        <w:t>- Ethics</w:t>
      </w:r>
      <w:r w:rsidRPr="00AF283F">
        <w:rPr>
          <w:rFonts w:eastAsia="Times New Roman"/>
          <w:szCs w:val="20"/>
        </w:rPr>
        <w:br/>
        <w:t>- 802 LMSC P&amp;P</w:t>
      </w:r>
      <w:r w:rsidRPr="00AF283F">
        <w:rPr>
          <w:rFonts w:eastAsia="Times New Roman"/>
          <w:szCs w:val="20"/>
        </w:rPr>
        <w:br/>
        <w:t>- 802LMSC Operations Manual (OM)</w:t>
      </w:r>
      <w:r w:rsidRPr="00AF283F">
        <w:rPr>
          <w:rFonts w:eastAsia="Times New Roman"/>
          <w:szCs w:val="20"/>
        </w:rPr>
        <w:br/>
      </w:r>
      <w:r w:rsidRPr="00AF283F">
        <w:rPr>
          <w:rFonts w:eastAsia="Times New Roman"/>
          <w:szCs w:val="20"/>
        </w:rPr>
        <w:br/>
        <w:t xml:space="preserve">Links to the documents or web-pages describing the policies may be found here: </w:t>
      </w:r>
      <w:hyperlink r:id="rId9" w:tgtFrame="_blank" w:history="1">
        <w:r w:rsidRPr="00AF283F">
          <w:rPr>
            <w:rFonts w:eastAsia="Times New Roman"/>
          </w:rPr>
          <w:t>http://www.ieee802.org/11/Rules/rules.shtml</w:t>
        </w:r>
      </w:hyperlink>
      <w:r w:rsidRPr="00AF283F">
        <w:rPr>
          <w:rFonts w:eastAsia="Times New Roman"/>
          <w:szCs w:val="20"/>
        </w:rPr>
        <w:t>.</w:t>
      </w:r>
    </w:p>
    <w:p w:rsidR="00AF283F" w:rsidRPr="00AF283F" w:rsidRDefault="00AF283F" w:rsidP="00AF283F">
      <w:pPr>
        <w:pStyle w:val="NormalWeb"/>
        <w:rPr>
          <w:rFonts w:eastAsia="Times New Roman"/>
          <w:szCs w:val="20"/>
        </w:rPr>
      </w:pPr>
      <w:r w:rsidRPr="00AF283F">
        <w:rPr>
          <w:rFonts w:eastAsia="Times New Roman"/>
          <w:szCs w:val="20"/>
        </w:rPr>
        <w:t>The following documents provide additional information on the governing IEEE-SA policies:</w:t>
      </w:r>
      <w:r w:rsidRPr="00AF283F">
        <w:rPr>
          <w:rFonts w:eastAsia="Times New Roman"/>
          <w:szCs w:val="20"/>
        </w:rPr>
        <w:br/>
        <w:t>- Patent FAQ (</w:t>
      </w:r>
      <w:hyperlink r:id="rId10" w:tgtFrame="_blank" w:history="1">
        <w:r w:rsidRPr="00AF283F">
          <w:rPr>
            <w:rFonts w:eastAsia="Times New Roman"/>
          </w:rPr>
          <w:t>http://standards.ieee.org/faqs/patents.pdf</w:t>
        </w:r>
      </w:hyperlink>
      <w:r w:rsidRPr="00AF283F">
        <w:rPr>
          <w:rFonts w:eastAsia="Times New Roman"/>
          <w:szCs w:val="20"/>
        </w:rPr>
        <w:t>)</w:t>
      </w:r>
      <w:r w:rsidRPr="00AF283F">
        <w:rPr>
          <w:rFonts w:eastAsia="Times New Roman"/>
          <w:szCs w:val="20"/>
        </w:rPr>
        <w:br/>
        <w:t>- Affiliation FAQ (</w:t>
      </w:r>
      <w:hyperlink r:id="rId11" w:tgtFrame="_blank" w:history="1">
        <w:r w:rsidRPr="00AF283F">
          <w:rPr>
            <w:rFonts w:eastAsia="Times New Roman"/>
          </w:rPr>
          <w:t>http://standards.ieee.org/faqs/affiliation.html</w:t>
        </w:r>
      </w:hyperlink>
      <w:r w:rsidRPr="00AF283F">
        <w:rPr>
          <w:rFonts w:eastAsia="Times New Roman"/>
          <w:szCs w:val="20"/>
        </w:rPr>
        <w:t>)</w:t>
      </w:r>
      <w:r w:rsidRPr="00AF283F">
        <w:rPr>
          <w:rFonts w:eastAsia="Times New Roman"/>
          <w:szCs w:val="20"/>
        </w:rPr>
        <w:br/>
        <w:t>- Anti-Trust FAQ (</w:t>
      </w:r>
      <w:hyperlink r:id="rId12" w:tgtFrame="_blank" w:history="1">
        <w:r w:rsidRPr="00AF283F">
          <w:rPr>
            <w:rFonts w:eastAsia="Times New Roman"/>
          </w:rPr>
          <w:t>http://standards.ieee.org/develop/policies/antitrust.pdf</w:t>
        </w:r>
      </w:hyperlink>
      <w:r w:rsidRPr="00AF283F">
        <w:rPr>
          <w:rFonts w:eastAsia="Times New Roman"/>
          <w:szCs w:val="20"/>
        </w:rPr>
        <w:t>)</w:t>
      </w:r>
    </w:p>
    <w:p w:rsidR="00AF283F" w:rsidRPr="00AF283F" w:rsidRDefault="00AF283F" w:rsidP="00AF283F">
      <w:pPr>
        <w:pStyle w:val="NormalWeb"/>
        <w:rPr>
          <w:rFonts w:eastAsia="Times New Roman"/>
          <w:szCs w:val="20"/>
        </w:rPr>
      </w:pPr>
      <w:r w:rsidRPr="00AF283F">
        <w:rPr>
          <w:rFonts w:eastAsia="Times New Roman"/>
          <w:szCs w:val="20"/>
        </w:rPr>
        <w:t xml:space="preserve">In addition, the conduct of this meeting is governed by IEEE 802.11 Operations Manual (OM), which is also linked from here: </w:t>
      </w:r>
      <w:hyperlink r:id="rId13" w:tgtFrame="_blank" w:history="1">
        <w:r w:rsidRPr="00AF283F">
          <w:rPr>
            <w:rFonts w:eastAsia="Times New Roman"/>
          </w:rPr>
          <w:t>http://www.ieee802.org/11/Rules/rules.shtml</w:t>
        </w:r>
      </w:hyperlink>
      <w:r w:rsidRPr="00AF283F">
        <w:rPr>
          <w:rFonts w:eastAsia="Times New Roman"/>
          <w:szCs w:val="20"/>
        </w:rPr>
        <w:t>.</w:t>
      </w:r>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Minyoung Park </w:t>
      </w:r>
      <w:r w:rsidRPr="003D05CE">
        <w:rPr>
          <w:rFonts w:hint="eastAsia"/>
          <w:b/>
          <w:lang w:eastAsia="ja-JP"/>
        </w:rPr>
        <w:t>(Intel)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DE1CDF">
        <w:rPr>
          <w:rFonts w:hint="eastAsia"/>
          <w:b/>
          <w:lang w:eastAsia="ja-JP"/>
        </w:rPr>
        <w:t>at 10:00</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r>
        <w:rPr>
          <w:lang w:eastAsia="ja-JP"/>
        </w:rPr>
        <w:t>Minyoung goes through the agenda and asks if there is anything that shoul</w:t>
      </w:r>
      <w:r w:rsidR="007068D9">
        <w:rPr>
          <w:lang w:eastAsia="ja-JP"/>
        </w:rPr>
        <w:t>d be added to the agenda. No discussion on the agenda, so the proposed agenda will be used</w:t>
      </w:r>
      <w:r>
        <w:rPr>
          <w:lang w:eastAsia="ja-JP"/>
        </w:rPr>
        <w:t>.</w:t>
      </w:r>
    </w:p>
    <w:p w:rsidR="00165F7B" w:rsidRDefault="00CA3762" w:rsidP="00CA3762">
      <w:pPr>
        <w:jc w:val="both"/>
        <w:rPr>
          <w:lang w:eastAsia="ja-JP"/>
        </w:rPr>
      </w:pPr>
      <w:r>
        <w:rPr>
          <w:lang w:eastAsia="ja-JP"/>
        </w:rPr>
        <w:lastRenderedPageBreak/>
        <w:t>Minyoung reviewes</w:t>
      </w:r>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them to the links provided in call for this meeting in case of questions. </w:t>
      </w:r>
      <w:r w:rsidR="00A45E52">
        <w:rPr>
          <w:lang w:eastAsia="ja-JP"/>
        </w:rPr>
        <w:t>Minyoung</w:t>
      </w:r>
      <w:r w:rsidR="00165F7B">
        <w:rPr>
          <w:lang w:eastAsia="ja-JP"/>
        </w:rPr>
        <w:t xml:space="preserve"> asks if </w:t>
      </w:r>
      <w:r w:rsidR="00165F7B">
        <w:rPr>
          <w:rFonts w:hint="eastAsia"/>
          <w:lang w:eastAsia="ja-JP"/>
        </w:rPr>
        <w:t>there is any potentially essential patent that people are aware of</w:t>
      </w:r>
      <w:r>
        <w:rPr>
          <w:lang w:eastAsia="ja-JP"/>
        </w:rPr>
        <w:t xml:space="preserve"> and if there are any questions</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r>
        <w:rPr>
          <w:lang w:eastAsia="ja-JP"/>
        </w:rPr>
        <w:t>Minyoung confirms that the Secretary is on the call and reminds about recording attendance by sending an email to the secretary.</w:t>
      </w:r>
    </w:p>
    <w:p w:rsidR="007068D9" w:rsidRDefault="007068D9" w:rsidP="007068D9">
      <w:pPr>
        <w:rPr>
          <w:lang w:eastAsia="ja-JP"/>
        </w:rPr>
      </w:pPr>
    </w:p>
    <w:p w:rsidR="007068D9" w:rsidRDefault="007068D9" w:rsidP="007068D9">
      <w:pPr>
        <w:rPr>
          <w:lang w:eastAsia="ja-JP"/>
        </w:rPr>
      </w:pPr>
      <w:r>
        <w:rPr>
          <w:lang w:eastAsia="ja-JP"/>
        </w:rPr>
        <w:t>Minyoung explains that of the six remaining presentations, four have been deferred to a later teleconference and only two have been scheduled for this one.  Minyoung asks if the two presenters are on the call. Yunbo Han is, but Liwen Chu is not.</w:t>
      </w:r>
    </w:p>
    <w:p w:rsidR="00F94ADE" w:rsidRDefault="00F94ADE" w:rsidP="00CA3762">
      <w:pPr>
        <w:jc w:val="both"/>
        <w:rPr>
          <w:lang w:eastAsia="ja-JP"/>
        </w:rPr>
      </w:pPr>
    </w:p>
    <w:p w:rsidR="00A45E52" w:rsidRPr="003D05CE" w:rsidRDefault="00D8686A" w:rsidP="00CA3762">
      <w:pPr>
        <w:jc w:val="both"/>
        <w:rPr>
          <w:b/>
          <w:lang w:eastAsia="ja-JP"/>
        </w:rPr>
      </w:pPr>
      <w:r>
        <w:rPr>
          <w:b/>
          <w:lang w:eastAsia="ja-JP"/>
        </w:rPr>
        <w:t>Presentation</w:t>
      </w:r>
      <w:r w:rsidR="00A45E52" w:rsidRPr="003D05CE">
        <w:rPr>
          <w:b/>
          <w:lang w:eastAsia="ja-JP"/>
        </w:rPr>
        <w:t>:</w:t>
      </w:r>
    </w:p>
    <w:p w:rsidR="007068D9" w:rsidRPr="007068D9" w:rsidRDefault="007068D9" w:rsidP="007068D9">
      <w:pPr>
        <w:rPr>
          <w:b/>
        </w:rPr>
      </w:pPr>
    </w:p>
    <w:p w:rsidR="007068D9" w:rsidRDefault="007068D9" w:rsidP="007068D9">
      <w:r w:rsidRPr="007068D9">
        <w:rPr>
          <w:b/>
        </w:rPr>
        <w:t>11-17/0660</w:t>
      </w:r>
      <w:r>
        <w:rPr>
          <w:b/>
        </w:rPr>
        <w:t>r0</w:t>
      </w:r>
      <w:r w:rsidRPr="007068D9">
        <w:rPr>
          <w:b/>
        </w:rPr>
        <w:t xml:space="preserve">, </w:t>
      </w:r>
      <w:r>
        <w:rPr>
          <w:b/>
        </w:rPr>
        <w:t>“</w:t>
      </w:r>
      <w:r w:rsidRPr="007068D9">
        <w:rPr>
          <w:b/>
        </w:rPr>
        <w:t>WUR Security Proposal,</w:t>
      </w:r>
      <w:r>
        <w:rPr>
          <w:b/>
        </w:rPr>
        <w:t>”</w:t>
      </w:r>
      <w:r w:rsidRPr="007068D9">
        <w:rPr>
          <w:b/>
        </w:rPr>
        <w:t xml:space="preserve"> Yunbo Han, Huawei</w:t>
      </w:r>
      <w:r>
        <w:rPr>
          <w:b/>
        </w:rPr>
        <w:t xml:space="preserve">: </w:t>
      </w:r>
      <w:r>
        <w:t xml:space="preserve">The contribution discusses means to address </w:t>
      </w:r>
      <w:r w:rsidR="00634742">
        <w:t>malicious attacks on a WUR device. Essentially the idea is that the AP should determine whether the WUR is under attack by being able to determine what woke up the WUR. If the AP determines that the WUR is under attack, additional steps can then be performed to mitigate potential repeated attacks.</w:t>
      </w:r>
    </w:p>
    <w:p w:rsidR="00634742" w:rsidRDefault="00634742" w:rsidP="007068D9"/>
    <w:p w:rsidR="00634742" w:rsidRDefault="00634742" w:rsidP="007068D9">
      <w:r>
        <w:t>No questions on the presentation.</w:t>
      </w:r>
    </w:p>
    <w:p w:rsidR="00634742" w:rsidRPr="007068D9" w:rsidRDefault="00634742" w:rsidP="007068D9"/>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634742">
        <w:rPr>
          <w:rFonts w:hint="eastAsia"/>
          <w:b/>
          <w:lang w:eastAsia="ja-JP"/>
        </w:rPr>
        <w:t>adjourned at 10:14</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Intel</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3</w:t>
            </w:r>
          </w:p>
        </w:tc>
        <w:tc>
          <w:tcPr>
            <w:tcW w:w="2622"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Jinsoo Ahn</w:t>
            </w:r>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Yonsei University</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4</w:t>
            </w:r>
          </w:p>
        </w:tc>
        <w:tc>
          <w:tcPr>
            <w:tcW w:w="2622" w:type="dxa"/>
          </w:tcPr>
          <w:p w:rsidR="00CC353D" w:rsidRPr="00D8686A" w:rsidRDefault="009A61C8" w:rsidP="009F53CE">
            <w:pPr>
              <w:pStyle w:val="NormalWeb"/>
              <w:spacing w:before="0" w:beforeAutospacing="0" w:after="0" w:afterAutospacing="0"/>
              <w:rPr>
                <w:rFonts w:eastAsia="Times New Roman"/>
                <w:szCs w:val="20"/>
              </w:rPr>
            </w:pPr>
            <w:r w:rsidRPr="00D8686A">
              <w:rPr>
                <w:rFonts w:eastAsia="Times New Roman" w:hint="eastAsia"/>
                <w:szCs w:val="20"/>
              </w:rPr>
              <w:t>John Notor</w:t>
            </w:r>
          </w:p>
        </w:tc>
        <w:tc>
          <w:tcPr>
            <w:tcW w:w="4335" w:type="dxa"/>
          </w:tcPr>
          <w:p w:rsidR="00CC353D" w:rsidRPr="00D8686A" w:rsidRDefault="009A61C8" w:rsidP="009F53CE">
            <w:pPr>
              <w:pStyle w:val="NormalWeb"/>
              <w:spacing w:before="0" w:beforeAutospacing="0" w:after="0" w:afterAutospacing="0"/>
              <w:rPr>
                <w:rFonts w:eastAsia="Times New Roman"/>
                <w:szCs w:val="20"/>
              </w:rPr>
            </w:pPr>
            <w:r w:rsidRPr="00D8686A">
              <w:rPr>
                <w:rFonts w:eastAsia="Times New Roman"/>
                <w:szCs w:val="20"/>
              </w:rPr>
              <w:t>Notor Research/ARM Inc.</w:t>
            </w:r>
          </w:p>
        </w:tc>
      </w:tr>
      <w:tr w:rsidR="00CC353D" w:rsidRPr="007B0526" w:rsidTr="00D8686A">
        <w:trPr>
          <w:trHeight w:val="270"/>
        </w:trPr>
        <w:tc>
          <w:tcPr>
            <w:tcW w:w="541" w:type="dxa"/>
          </w:tcPr>
          <w:p w:rsidR="00CC353D" w:rsidRPr="007B0526" w:rsidRDefault="00CC353D" w:rsidP="009F53CE">
            <w:pPr>
              <w:pStyle w:val="NormalWeb"/>
              <w:spacing w:before="0" w:beforeAutospacing="0" w:after="0" w:afterAutospacing="0"/>
              <w:rPr>
                <w:rFonts w:eastAsia="Times New Roman"/>
                <w:szCs w:val="20"/>
              </w:rPr>
            </w:pPr>
            <w:r w:rsidRPr="007B0526">
              <w:rPr>
                <w:rFonts w:eastAsia="Times New Roman" w:hint="eastAsia"/>
                <w:szCs w:val="20"/>
              </w:rPr>
              <w:t>5</w:t>
            </w:r>
          </w:p>
        </w:tc>
        <w:tc>
          <w:tcPr>
            <w:tcW w:w="2622"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Jason Lee</w:t>
            </w:r>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ETRI</w:t>
            </w:r>
          </w:p>
        </w:tc>
      </w:tr>
      <w:tr w:rsidR="00CC353D" w:rsidRPr="007B0526" w:rsidTr="00D8686A">
        <w:trPr>
          <w:trHeight w:val="270"/>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6</w:t>
            </w:r>
          </w:p>
        </w:tc>
        <w:tc>
          <w:tcPr>
            <w:tcW w:w="2622"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Sue Leicht</w:t>
            </w:r>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NSA</w:t>
            </w:r>
          </w:p>
        </w:tc>
      </w:tr>
      <w:tr w:rsidR="00CC353D" w:rsidRPr="007B0526" w:rsidTr="00D8686A">
        <w:trPr>
          <w:trHeight w:val="285"/>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Woojin Ahn</w:t>
            </w:r>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hint="eastAsia"/>
                <w:szCs w:val="20"/>
              </w:rPr>
              <w:t>WILUS</w:t>
            </w:r>
          </w:p>
        </w:tc>
      </w:tr>
      <w:tr w:rsidR="00CC353D" w:rsidRPr="007B0526" w:rsidTr="00D8686A">
        <w:trPr>
          <w:trHeight w:val="313"/>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E94796" w:rsidRPr="00D8686A" w:rsidRDefault="00D8686A" w:rsidP="009F53CE">
            <w:pPr>
              <w:pStyle w:val="NormalWeb"/>
              <w:spacing w:before="0" w:beforeAutospacing="0" w:after="0" w:afterAutospacing="0"/>
              <w:rPr>
                <w:rFonts w:eastAsia="Times New Roman"/>
                <w:szCs w:val="20"/>
              </w:rPr>
            </w:pPr>
            <w:r w:rsidRPr="00D8686A">
              <w:rPr>
                <w:rFonts w:eastAsia="Times New Roman"/>
                <w:szCs w:val="20"/>
              </w:rPr>
              <w:t>Yunbo Han</w:t>
            </w:r>
          </w:p>
        </w:tc>
        <w:tc>
          <w:tcPr>
            <w:tcW w:w="4335" w:type="dxa"/>
          </w:tcPr>
          <w:p w:rsidR="00CC353D" w:rsidRPr="00D8686A" w:rsidRDefault="00D8686A" w:rsidP="009F53CE">
            <w:pPr>
              <w:pStyle w:val="NormalWeb"/>
              <w:spacing w:before="0" w:beforeAutospacing="0" w:after="0" w:afterAutospacing="0"/>
              <w:rPr>
                <w:rFonts w:eastAsia="Times New Roman"/>
                <w:szCs w:val="20"/>
              </w:rPr>
            </w:pPr>
            <w:r w:rsidRPr="00D8686A">
              <w:rPr>
                <w:rFonts w:eastAsia="Times New Roman"/>
                <w:szCs w:val="20"/>
              </w:rPr>
              <w:t>Huawei</w:t>
            </w:r>
          </w:p>
        </w:tc>
      </w:tr>
      <w:tr w:rsidR="00CC353D" w:rsidRPr="007B0526" w:rsidTr="00D8686A">
        <w:trPr>
          <w:trHeight w:val="270"/>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9</w:t>
            </w:r>
          </w:p>
        </w:tc>
        <w:tc>
          <w:tcPr>
            <w:tcW w:w="2622" w:type="dxa"/>
          </w:tcPr>
          <w:p w:rsidR="00CC353D" w:rsidRPr="00D8686A" w:rsidRDefault="00A96852" w:rsidP="009F53CE">
            <w:pPr>
              <w:pStyle w:val="NormalWeb"/>
              <w:spacing w:before="0" w:beforeAutospacing="0" w:after="0" w:afterAutospacing="0"/>
              <w:rPr>
                <w:rFonts w:eastAsia="Times New Roman"/>
                <w:szCs w:val="20"/>
              </w:rPr>
            </w:pPr>
            <w:r w:rsidRPr="00D8686A">
              <w:rPr>
                <w:rFonts w:eastAsia="Times New Roman"/>
                <w:szCs w:val="20"/>
              </w:rPr>
              <w:t>Junghoon Suh</w:t>
            </w:r>
          </w:p>
        </w:tc>
        <w:tc>
          <w:tcPr>
            <w:tcW w:w="4335" w:type="dxa"/>
          </w:tcPr>
          <w:p w:rsidR="00CC353D" w:rsidRPr="00D8686A" w:rsidRDefault="00CC353D" w:rsidP="009F53CE">
            <w:pPr>
              <w:pStyle w:val="NormalWeb"/>
              <w:spacing w:before="0" w:beforeAutospacing="0" w:after="0" w:afterAutospacing="0"/>
              <w:rPr>
                <w:rFonts w:eastAsia="Times New Roman"/>
                <w:szCs w:val="20"/>
              </w:rPr>
            </w:pPr>
            <w:r w:rsidRPr="00D8686A">
              <w:rPr>
                <w:rFonts w:eastAsia="Times New Roman"/>
                <w:szCs w:val="20"/>
              </w:rPr>
              <w:t>Huawei</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1</w:t>
            </w:r>
            <w:r w:rsidR="00D8686A">
              <w:rPr>
                <w:rFonts w:eastAsia="Times New Roman" w:hint="eastAsia"/>
                <w:szCs w:val="20"/>
              </w:rPr>
              <w:t>0</w:t>
            </w:r>
          </w:p>
        </w:tc>
        <w:tc>
          <w:tcPr>
            <w:tcW w:w="2622" w:type="dxa"/>
          </w:tcPr>
          <w:p w:rsidR="00CC353D" w:rsidRPr="00D8686A" w:rsidRDefault="00A96852" w:rsidP="009F53CE">
            <w:pPr>
              <w:pStyle w:val="NormalWeb"/>
              <w:spacing w:before="0" w:beforeAutospacing="0" w:after="0" w:afterAutospacing="0"/>
              <w:rPr>
                <w:rFonts w:eastAsia="Times New Roman"/>
                <w:szCs w:val="20"/>
              </w:rPr>
            </w:pPr>
            <w:r w:rsidRPr="00D8686A">
              <w:rPr>
                <w:rFonts w:eastAsia="Times New Roman"/>
                <w:szCs w:val="20"/>
              </w:rPr>
              <w:t>Alphan Sahin</w:t>
            </w:r>
          </w:p>
        </w:tc>
        <w:tc>
          <w:tcPr>
            <w:tcW w:w="4335" w:type="dxa"/>
          </w:tcPr>
          <w:p w:rsidR="00CC353D" w:rsidRPr="00D8686A" w:rsidRDefault="00A96852" w:rsidP="009F53CE">
            <w:pPr>
              <w:pStyle w:val="NormalWeb"/>
              <w:spacing w:before="0" w:beforeAutospacing="0" w:after="0" w:afterAutospacing="0"/>
              <w:rPr>
                <w:rFonts w:eastAsia="Times New Roman"/>
                <w:szCs w:val="20"/>
              </w:rPr>
            </w:pPr>
            <w:r w:rsidRPr="00D8686A">
              <w:rPr>
                <w:rFonts w:eastAsia="Times New Roman"/>
                <w:szCs w:val="20"/>
              </w:rPr>
              <w:t>InterDigital</w:t>
            </w:r>
          </w:p>
        </w:tc>
      </w:tr>
    </w:tbl>
    <w:p w:rsidR="00CC353D" w:rsidRDefault="00CC353D" w:rsidP="007B0526">
      <w:pPr>
        <w:pStyle w:val="NormalWeb"/>
        <w:spacing w:before="0" w:beforeAutospacing="0" w:after="0" w:afterAutospacing="0"/>
        <w:rPr>
          <w:rFonts w:eastAsia="Times New Roman"/>
          <w:szCs w:val="20"/>
        </w:rPr>
      </w:pPr>
    </w:p>
    <w:p w:rsidR="007C1B1C" w:rsidRDefault="007C1B1C">
      <w:pPr>
        <w:rPr>
          <w:lang w:eastAsia="ja-JP"/>
        </w:rPr>
      </w:pPr>
    </w:p>
    <w:sectPr w:rsidR="007C1B1C" w:rsidSect="00CC353D">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60" w:rsidRDefault="00F91560">
      <w:r>
        <w:separator/>
      </w:r>
    </w:p>
  </w:endnote>
  <w:endnote w:type="continuationSeparator" w:id="0">
    <w:p w:rsidR="00F91560" w:rsidRDefault="00F91560">
      <w:r>
        <w:continuationSeparator/>
      </w:r>
    </w:p>
  </w:endnote>
  <w:endnote w:type="continuationNotice" w:id="1">
    <w:p w:rsidR="00F91560" w:rsidRDefault="00F91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6A" w:rsidRDefault="00D86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9F53CE" w:rsidRDefault="009F53C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D8686A">
          <w:rPr>
            <w:noProof/>
          </w:rPr>
          <w:t>1</w:t>
        </w:r>
        <w:r>
          <w:fldChar w:fldCharType="end"/>
        </w:r>
        <w:r>
          <w:tab/>
          <w:t xml:space="preserve"> Leif Wilhelmsson (Ericsson)</w:t>
        </w:r>
      </w:p>
      <w:p w:rsidR="009F53CE" w:rsidRDefault="00F91560">
        <w:pPr>
          <w:pStyle w:val="Footer"/>
          <w:jc w:val="center"/>
        </w:pPr>
      </w:p>
    </w:sdtContent>
  </w:sdt>
  <w:p w:rsidR="009F53CE" w:rsidRPr="005E4316" w:rsidRDefault="009F53CE">
    <w:pPr>
      <w:rPr>
        <w:lang w:val="de-DE"/>
      </w:rPr>
    </w:pPr>
  </w:p>
  <w:p w:rsidR="009F53CE" w:rsidRDefault="009F53CE"/>
  <w:p w:rsidR="009F53CE" w:rsidRDefault="009F53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6A" w:rsidRDefault="00D8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60" w:rsidRDefault="00F91560">
      <w:r>
        <w:separator/>
      </w:r>
    </w:p>
  </w:footnote>
  <w:footnote w:type="continuationSeparator" w:id="0">
    <w:p w:rsidR="00F91560" w:rsidRDefault="00F91560">
      <w:r>
        <w:continuationSeparator/>
      </w:r>
    </w:p>
  </w:footnote>
  <w:footnote w:type="continuationNotice" w:id="1">
    <w:p w:rsidR="00F91560" w:rsidRDefault="00F91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6A" w:rsidRDefault="00D86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CE" w:rsidRPr="00F93830" w:rsidRDefault="00AF283F" w:rsidP="00CC353D">
    <w:pPr>
      <w:pStyle w:val="Header"/>
      <w:tabs>
        <w:tab w:val="clear" w:pos="6480"/>
        <w:tab w:val="center" w:pos="4680"/>
        <w:tab w:val="right" w:pos="9360"/>
      </w:tabs>
    </w:pPr>
    <w:r>
      <w:t>June</w:t>
    </w:r>
    <w:r w:rsidR="009F53CE">
      <w:t xml:space="preserve"> 2017</w:t>
    </w:r>
    <w:r w:rsidR="009F53CE">
      <w:ptab w:relativeTo="margin" w:alignment="center" w:leader="none"/>
    </w:r>
    <w:r w:rsidR="009F53CE">
      <w:ptab w:relativeTo="margin" w:alignment="right" w:leader="none"/>
    </w:r>
    <w:r w:rsidR="00D8686A">
      <w:t>doc.: IEEE 802.11-17/0895</w:t>
    </w:r>
    <w:bookmarkStart w:id="0" w:name="_GoBack"/>
    <w:bookmarkEnd w:id="0"/>
    <w:r>
      <w:t>r0</w:t>
    </w:r>
  </w:p>
  <w:p w:rsidR="009F53CE" w:rsidRDefault="009F53CE"/>
  <w:p w:rsidR="009F53CE" w:rsidRDefault="009F53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6A" w:rsidRDefault="00D86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7"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19"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4"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26"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1"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8"/>
  </w:num>
  <w:num w:numId="4">
    <w:abstractNumId w:val="1"/>
  </w:num>
  <w:num w:numId="5">
    <w:abstractNumId w:val="27"/>
  </w:num>
  <w:num w:numId="6">
    <w:abstractNumId w:val="17"/>
  </w:num>
  <w:num w:numId="7">
    <w:abstractNumId w:val="6"/>
  </w:num>
  <w:num w:numId="8">
    <w:abstractNumId w:val="23"/>
  </w:num>
  <w:num w:numId="9">
    <w:abstractNumId w:val="25"/>
  </w:num>
  <w:num w:numId="10">
    <w:abstractNumId w:val="30"/>
  </w:num>
  <w:num w:numId="11">
    <w:abstractNumId w:val="8"/>
  </w:num>
  <w:num w:numId="12">
    <w:abstractNumId w:val="7"/>
  </w:num>
  <w:num w:numId="13">
    <w:abstractNumId w:val="16"/>
  </w:num>
  <w:num w:numId="14">
    <w:abstractNumId w:val="14"/>
  </w:num>
  <w:num w:numId="15">
    <w:abstractNumId w:val="31"/>
  </w:num>
  <w:num w:numId="16">
    <w:abstractNumId w:val="15"/>
  </w:num>
  <w:num w:numId="17">
    <w:abstractNumId w:val="24"/>
  </w:num>
  <w:num w:numId="18">
    <w:abstractNumId w:val="9"/>
  </w:num>
  <w:num w:numId="19">
    <w:abstractNumId w:val="1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0"/>
  </w:num>
  <w:num w:numId="24">
    <w:abstractNumId w:val="3"/>
  </w:num>
  <w:num w:numId="25">
    <w:abstractNumId w:val="13"/>
  </w:num>
  <w:num w:numId="26">
    <w:abstractNumId w:val="13"/>
  </w:num>
  <w:num w:numId="27">
    <w:abstractNumId w:val="21"/>
  </w:num>
  <w:num w:numId="28">
    <w:abstractNumId w:val="19"/>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EC7"/>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2BDF"/>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A9B0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https://www.google.com/url?q=http%3A%2F%2Fwww.ieee802.org%2F11%2FRules%2Frules.shtml&amp;sa=D&amp;ust=1491933437998000&amp;usg=AFQjCNFLjG8jMHQSiHIP3Yw8mMKFS8YYa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q=http%3A%2F%2Fstandards.ieee.org%2Fdevelop%2Fpolicies%2Fantitrust.pdf&amp;sa=D&amp;ust=1491933437998000&amp;usg=AFQjCNEAzvOg_Qeif1Q7n4sfNyYn_FE9J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3A%2F%2Fstandards.ieee.org%2Ffaqs%2Faffiliation.html&amp;sa=D&amp;ust=1491933437997000&amp;usg=AFQjCNGCGl_y1AuN8-MG411AtQLher2aw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url?q=http%3A%2F%2Fstandards.ieee.org%2Ffaqs%2Fpatents.pdf&amp;sa=D&amp;ust=1491933437997000&amp;usg=AFQjCNElYakvis-cnJojNl7hEzF6mJNEG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ogle.com/url?q=http%3A%2F%2Fwww.ieee802.org%2F11%2FRules%2Frules.shtml&amp;sa=D&amp;ust=1491933437997000&amp;usg=AFQjCNE-17PWCzAC2xYF8DKxfjLXWLxkbQ"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FD18-01B4-4CF0-A51A-BE97517A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2468</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4571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4</cp:revision>
  <cp:lastPrinted>2016-08-16T10:35:00Z</cp:lastPrinted>
  <dcterms:created xsi:type="dcterms:W3CDTF">2017-06-05T13:41:00Z</dcterms:created>
  <dcterms:modified xsi:type="dcterms:W3CDTF">2017-06-07T06:50:00Z</dcterms:modified>
</cp:coreProperties>
</file>