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F32D24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 w:rsidR="00BD4035">
              <w:t>7</w:t>
            </w:r>
            <w:r w:rsidR="00224537">
              <w:t>.</w:t>
            </w:r>
            <w:r w:rsidR="00BD4035">
              <w:t>2</w:t>
            </w:r>
            <w:r w:rsidR="00592AA1">
              <w:t xml:space="preserve"> </w:t>
            </w:r>
            <w:r w:rsidR="00F32D24">
              <w:t>OFDM Modulation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F347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6F347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6F347F">
              <w:rPr>
                <w:b w:val="0"/>
                <w:sz w:val="20"/>
              </w:rPr>
              <w:t>0</w:t>
            </w:r>
            <w:bookmarkStart w:id="0" w:name="_GoBack"/>
            <w:bookmarkEnd w:id="0"/>
            <w:r w:rsidR="00FA7A86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</w:t>
                            </w:r>
                            <w:r w:rsidR="00E23BF1">
                              <w:t>7</w:t>
                            </w:r>
                            <w:r w:rsidR="00F3709E">
                              <w:t>.</w:t>
                            </w:r>
                            <w:r w:rsidR="00E23BF1">
                              <w:t>2</w:t>
                            </w:r>
                            <w:r>
                              <w:t xml:space="preserve"> of the spec defining</w:t>
                            </w:r>
                            <w:r w:rsidR="00F3709E">
                              <w:t xml:space="preserve"> OFDM</w:t>
                            </w:r>
                            <w:r w:rsidR="00E23BF1">
                              <w:t xml:space="preserve"> modulation</w:t>
                            </w:r>
                            <w:r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</w:t>
                      </w:r>
                      <w:r w:rsidR="00E23BF1">
                        <w:t>7</w:t>
                      </w:r>
                      <w:r w:rsidR="00F3709E">
                        <w:t>.</w:t>
                      </w:r>
                      <w:r w:rsidR="00E23BF1">
                        <w:t>2</w:t>
                      </w:r>
                      <w:r>
                        <w:t xml:space="preserve"> of the spec defining</w:t>
                      </w:r>
                      <w:r w:rsidR="00F3709E">
                        <w:t xml:space="preserve"> OFDM</w:t>
                      </w:r>
                      <w:r w:rsidR="00E23BF1">
                        <w:t xml:space="preserve"> modulation</w:t>
                      </w:r>
                      <w:r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30.6.</w:t>
      </w:r>
      <w:r w:rsidR="00824EA6">
        <w:rPr>
          <w:b/>
        </w:rPr>
        <w:t>7</w:t>
      </w:r>
      <w:r>
        <w:rPr>
          <w:b/>
        </w:rPr>
        <w:t>.</w:t>
      </w:r>
      <w:r w:rsidR="00824EA6">
        <w:rPr>
          <w:b/>
        </w:rPr>
        <w:t>2</w:t>
      </w:r>
      <w:r>
        <w:rPr>
          <w:b/>
        </w:rPr>
        <w:t xml:space="preserve"> </w:t>
      </w:r>
      <w:r w:rsidR="006655C8">
        <w:rPr>
          <w:b/>
        </w:rPr>
        <w:t>OFDM modulation</w:t>
      </w:r>
    </w:p>
    <w:p w:rsidR="00F1061A" w:rsidRDefault="00F1061A"/>
    <w:p w:rsidR="00B6794F" w:rsidRPr="000966EB" w:rsidRDefault="006C4781">
      <w:pPr>
        <w:rPr>
          <w:i/>
        </w:rPr>
      </w:pPr>
      <w:r>
        <w:rPr>
          <w:i/>
        </w:rPr>
        <w:t>E</w:t>
      </w:r>
      <w:r w:rsidR="00B6794F" w:rsidRPr="000966EB">
        <w:rPr>
          <w:i/>
        </w:rPr>
        <w:t xml:space="preserve">ditor: it is proposed to add this subclause to </w:t>
      </w:r>
      <w:r w:rsidR="006F0EEC">
        <w:rPr>
          <w:i/>
        </w:rPr>
        <w:t>the spec draft, [1].</w:t>
      </w:r>
    </w:p>
    <w:p w:rsidR="00B6794F" w:rsidRDefault="00B6794F"/>
    <w:p w:rsidR="006655C8" w:rsidRPr="006655C8" w:rsidRDefault="006655C8">
      <w:pPr>
        <w:rPr>
          <w:b/>
        </w:rPr>
      </w:pPr>
      <w:r w:rsidRPr="006655C8">
        <w:rPr>
          <w:b/>
        </w:rPr>
        <w:t>30.6.7.2.1 General</w:t>
      </w:r>
    </w:p>
    <w:p w:rsidR="007A31A3" w:rsidRDefault="007A31A3"/>
    <w:p w:rsidR="007A31A3" w:rsidRDefault="00902EE4">
      <w:r>
        <w:t>This subclause define</w:t>
      </w:r>
      <w:r w:rsidR="009F22B4">
        <w:t>s</w:t>
      </w:r>
      <w:r>
        <w:t xml:space="preserve"> the </w:t>
      </w:r>
      <w:r w:rsidR="000C7F7F">
        <w:t>OFDM EDMG tra</w:t>
      </w:r>
      <w:r w:rsidR="000C4047">
        <w:t xml:space="preserve">nsmission for data part of PPDU over 2.16 GHz, 4.32 GHz, 6.48 GHz, and 8.64 GHz channels with </w:t>
      </w:r>
      <w:r w:rsidR="000C4047" w:rsidRPr="000C4047">
        <w:rPr>
          <w:i/>
        </w:rPr>
        <w:t>i</w:t>
      </w:r>
      <w:r w:rsidR="000C4047" w:rsidRPr="000C4047">
        <w:rPr>
          <w:i/>
          <w:vertAlign w:val="subscript"/>
        </w:rPr>
        <w:t>STS</w:t>
      </w:r>
      <w:r w:rsidR="000C4047">
        <w:t xml:space="preserve"> = 1, 2, 3, 4, 5, 6, 7, 8.</w:t>
      </w:r>
    </w:p>
    <w:p w:rsidR="006655C8" w:rsidRDefault="006655C8"/>
    <w:p w:rsidR="007F3953" w:rsidRPr="007F3953" w:rsidRDefault="007F3953" w:rsidP="007F3953">
      <w:pPr>
        <w:rPr>
          <w:b/>
        </w:rPr>
      </w:pPr>
      <w:r w:rsidRPr="007F3953">
        <w:rPr>
          <w:b/>
        </w:rPr>
        <w:t>30.6.7.2.</w:t>
      </w:r>
      <w:r w:rsidR="00690A89">
        <w:rPr>
          <w:b/>
        </w:rPr>
        <w:t>2</w:t>
      </w:r>
      <w:r w:rsidRPr="007F3953">
        <w:rPr>
          <w:b/>
        </w:rPr>
        <w:t xml:space="preserve"> </w:t>
      </w:r>
      <w:r w:rsidR="00E01236">
        <w:rPr>
          <w:b/>
        </w:rPr>
        <w:t>Transmission in EDMG format</w:t>
      </w:r>
    </w:p>
    <w:p w:rsidR="007F3953" w:rsidRDefault="007F3953"/>
    <w:p w:rsidR="002032EF" w:rsidRDefault="00E30E1B">
      <w:r>
        <w:t xml:space="preserve">The EDMG data transmit waveform </w:t>
      </w:r>
      <w:r w:rsidR="00127A7C">
        <w:t xml:space="preserve">for </w:t>
      </w:r>
      <w:r w:rsidR="00127A7C" w:rsidRPr="00127A7C">
        <w:rPr>
          <w:i/>
        </w:rPr>
        <w:t>i</w:t>
      </w:r>
      <w:r w:rsidR="00127A7C" w:rsidRPr="00127A7C">
        <w:rPr>
          <w:i/>
          <w:vertAlign w:val="subscript"/>
        </w:rPr>
        <w:t>TX</w:t>
      </w:r>
      <w:r w:rsidR="00127A7C">
        <w:t xml:space="preserve">-th transmit chain </w:t>
      </w:r>
      <w:r w:rsidR="008C3D3F">
        <w:t xml:space="preserve">in time domain </w:t>
      </w:r>
      <w:r w:rsidR="00A534E3">
        <w:rPr>
          <w:lang w:val="en-US"/>
        </w:rPr>
        <w:t xml:space="preserve">shall be defined at the OFDM sampling rate </w:t>
      </w:r>
      <w:r w:rsidR="00A534E3" w:rsidRPr="002356DE">
        <w:rPr>
          <w:i/>
          <w:lang w:val="en-US"/>
        </w:rPr>
        <w:t>F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equal to </w:t>
      </w:r>
      <w:r w:rsidR="00A534E3" w:rsidRPr="002356DE">
        <w:rPr>
          <w:i/>
          <w:lang w:val="en-US"/>
        </w:rPr>
        <w:t>N</w:t>
      </w:r>
      <w:r w:rsidR="00A534E3" w:rsidRPr="002356DE">
        <w:rPr>
          <w:i/>
          <w:vertAlign w:val="subscript"/>
          <w:lang w:val="en-US"/>
        </w:rPr>
        <w:t>CB</w:t>
      </w:r>
      <w:r w:rsidR="00E75176">
        <w:rPr>
          <w:lang w:val="en-US"/>
        </w:rPr>
        <w:t>×</w:t>
      </w:r>
      <w:r w:rsidR="00A534E3">
        <w:rPr>
          <w:lang w:val="en-US"/>
        </w:rPr>
        <w:t>2.64 GHz</w:t>
      </w:r>
      <w:r w:rsidR="006972A1">
        <w:rPr>
          <w:lang w:val="en-US"/>
        </w:rPr>
        <w:t xml:space="preserve">, 1 ≤ </w:t>
      </w:r>
      <w:r w:rsidR="006972A1" w:rsidRPr="006972A1">
        <w:rPr>
          <w:i/>
          <w:lang w:val="en-US"/>
        </w:rPr>
        <w:t>N</w:t>
      </w:r>
      <w:r w:rsidR="006972A1" w:rsidRPr="006972A1">
        <w:rPr>
          <w:i/>
          <w:vertAlign w:val="subscript"/>
          <w:lang w:val="en-US"/>
        </w:rPr>
        <w:t>CB</w:t>
      </w:r>
      <w:r w:rsidR="006972A1">
        <w:rPr>
          <w:lang w:val="en-US"/>
        </w:rPr>
        <w:t xml:space="preserve"> ≤ 4,</w:t>
      </w:r>
      <w:r w:rsidR="00A534E3">
        <w:rPr>
          <w:lang w:val="en-US"/>
        </w:rPr>
        <w:t xml:space="preserve"> and sample time duration </w:t>
      </w:r>
      <w:r w:rsidR="00A534E3" w:rsidRPr="002356DE">
        <w:rPr>
          <w:i/>
          <w:lang w:val="en-US"/>
        </w:rPr>
        <w:t>T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= 1/</w:t>
      </w:r>
      <w:r w:rsidR="00A534E3" w:rsidRPr="002356DE">
        <w:rPr>
          <w:i/>
          <w:lang w:val="en-US"/>
        </w:rPr>
        <w:t>F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ns as follows:</w:t>
      </w:r>
    </w:p>
    <w:p w:rsidR="002032EF" w:rsidRDefault="002032EF"/>
    <w:p w:rsidR="00E01236" w:rsidRDefault="008942C6">
      <w:r w:rsidRPr="000A3FFF">
        <w:rPr>
          <w:position w:val="-74"/>
        </w:rPr>
        <w:object w:dxaOrig="756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6pt;height:79.8pt" o:ole="">
            <v:imagedata r:id="rId8" o:title=""/>
          </v:shape>
          <o:OLEObject Type="Embed" ProgID="Equation.3" ShapeID="_x0000_i1025" DrawAspect="Content" ObjectID="_1558253616" r:id="rId9"/>
        </w:object>
      </w:r>
    </w:p>
    <w:p w:rsidR="00E01236" w:rsidRDefault="00E01236"/>
    <w:p w:rsidR="002032EF" w:rsidRDefault="002032EF" w:rsidP="002032EF">
      <w:pPr>
        <w:rPr>
          <w:lang w:val="en-US"/>
        </w:rPr>
      </w:pPr>
      <w:r>
        <w:rPr>
          <w:lang w:val="en-US"/>
        </w:rPr>
        <w:t>where:</w:t>
      </w:r>
    </w:p>
    <w:p w:rsidR="002032EF" w:rsidRDefault="00367731" w:rsidP="002032EF">
      <w:pPr>
        <w:pStyle w:val="IEEEStdsUnorderedList"/>
      </w:pPr>
      <w:r w:rsidRPr="005C5F9C">
        <w:rPr>
          <w:position w:val="-12"/>
        </w:rPr>
        <w:object w:dxaOrig="2360" w:dyaOrig="380">
          <v:shape id="_x0000_i1026" type="#_x0000_t75" style="width:117pt;height:19.2pt" o:ole="">
            <v:imagedata r:id="rId10" o:title=""/>
          </v:shape>
          <o:OLEObject Type="Embed" ProgID="Equation.3" ShapeID="_x0000_i1026" DrawAspect="Content" ObjectID="_1558253617" r:id="rId11"/>
        </w:object>
      </w:r>
      <w:r w:rsidR="002032EF">
        <w:t xml:space="preserve"> is the total number of active tones</w:t>
      </w:r>
    </w:p>
    <w:p w:rsidR="002032EF" w:rsidRDefault="002032EF" w:rsidP="002032EF">
      <w:pPr>
        <w:pStyle w:val="IEEEStdsUnorderedList"/>
      </w:pPr>
      <w:r w:rsidRPr="005C5F9C">
        <w:rPr>
          <w:position w:val="-12"/>
        </w:rPr>
        <w:object w:dxaOrig="499" w:dyaOrig="380">
          <v:shape id="_x0000_i1027" type="#_x0000_t75" style="width:24.6pt;height:19.2pt" o:ole="">
            <v:imagedata r:id="rId12" o:title=""/>
          </v:shape>
          <o:OLEObject Type="Embed" ProgID="Equation.3" ShapeID="_x0000_i1027" DrawAspect="Content" ObjectID="_1558253618" r:id="rId13"/>
        </w:object>
      </w:r>
      <w:r>
        <w:t xml:space="preserve"> is the total number of space-time streams</w:t>
      </w:r>
    </w:p>
    <w:p w:rsidR="008942C6" w:rsidRDefault="00AD73B9" w:rsidP="002032EF">
      <w:pPr>
        <w:pStyle w:val="IEEEStdsUnorderedList"/>
      </w:pPr>
      <w:r w:rsidRPr="00CC46DD">
        <w:rPr>
          <w:position w:val="-12"/>
        </w:rPr>
        <w:object w:dxaOrig="1719" w:dyaOrig="380">
          <v:shape id="_x0000_i1028" type="#_x0000_t75" style="width:85.8pt;height:19.2pt" o:ole="">
            <v:imagedata r:id="rId14" o:title=""/>
          </v:shape>
          <o:OLEObject Type="Embed" ProgID="Equation.3" ShapeID="_x0000_i1028" DrawAspect="Content" ObjectID="_1558253619" r:id="rId15"/>
        </w:object>
      </w:r>
      <w:r w:rsidR="008942C6">
        <w:t xml:space="preserve"> is the OFDM symbol duration</w:t>
      </w:r>
      <w:r w:rsidR="008E5AB5">
        <w:t xml:space="preserve"> in time domain</w:t>
      </w:r>
    </w:p>
    <w:p w:rsidR="00173A9C" w:rsidRDefault="00173A9C" w:rsidP="002032EF">
      <w:pPr>
        <w:pStyle w:val="IEEEStdsUnorderedList"/>
      </w:pPr>
      <w:r w:rsidRPr="00CC46DD">
        <w:rPr>
          <w:position w:val="-12"/>
        </w:rPr>
        <w:object w:dxaOrig="360" w:dyaOrig="380">
          <v:shape id="_x0000_i1029" type="#_x0000_t75" style="width:18pt;height:19.2pt" o:ole="">
            <v:imagedata r:id="rId16" o:title=""/>
          </v:shape>
          <o:OLEObject Type="Embed" ProgID="Equation.3" ShapeID="_x0000_i1029" DrawAspect="Content" ObjectID="_1558253620" r:id="rId17"/>
        </w:object>
      </w:r>
      <w:r>
        <w:t xml:space="preserve"> is </w:t>
      </w:r>
      <w:r w:rsidR="008942C6">
        <w:t>the</w:t>
      </w:r>
      <w:r>
        <w:t xml:space="preserve"> guard interval duration</w:t>
      </w:r>
    </w:p>
    <w:p w:rsidR="002032EF" w:rsidRDefault="002032EF" w:rsidP="002032EF">
      <w:pPr>
        <w:pStyle w:val="IEEEStdsUnorderedList"/>
      </w:pPr>
      <w:r w:rsidRPr="001E0718">
        <w:rPr>
          <w:position w:val="-12"/>
        </w:rPr>
        <w:object w:dxaOrig="320" w:dyaOrig="380">
          <v:shape id="_x0000_i1030" type="#_x0000_t75" style="width:15.6pt;height:19.2pt" o:ole="">
            <v:imagedata r:id="rId18" o:title=""/>
          </v:shape>
          <o:OLEObject Type="Embed" ProgID="Equation.3" ShapeID="_x0000_i1030" DrawAspect="Content" ObjectID="_1558253621" r:id="rId19"/>
        </w:object>
      </w:r>
      <w:r>
        <w:t xml:space="preserve"> is the spatial mapping matrix per </w:t>
      </w:r>
      <w:r w:rsidRPr="00C03CE5">
        <w:rPr>
          <w:i/>
        </w:rPr>
        <w:t>k</w:t>
      </w:r>
      <w:r>
        <w:t>-th subcarrier</w:t>
      </w:r>
    </w:p>
    <w:p w:rsidR="002032EF" w:rsidRDefault="002032EF" w:rsidP="002032EF">
      <w:pPr>
        <w:pStyle w:val="IEEEStdsUnorderedList"/>
      </w:pPr>
      <w:r w:rsidRPr="0049231C">
        <w:rPr>
          <w:position w:val="-14"/>
        </w:rPr>
        <w:object w:dxaOrig="540" w:dyaOrig="420">
          <v:shape id="_x0000_i1031" type="#_x0000_t75" style="width:27pt;height:21pt" o:ole="">
            <v:imagedata r:id="rId20" o:title=""/>
          </v:shape>
          <o:OLEObject Type="Embed" ProgID="Equation.3" ShapeID="_x0000_i1031" DrawAspect="Content" ObjectID="_1558253622" r:id="rId21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2032EF" w:rsidRDefault="003F6FDB" w:rsidP="002032EF">
      <w:pPr>
        <w:pStyle w:val="IEEEStdsUnorderedList"/>
      </w:pPr>
      <w:r w:rsidRPr="005570B2">
        <w:rPr>
          <w:position w:val="-18"/>
        </w:rPr>
        <w:object w:dxaOrig="1060" w:dyaOrig="440">
          <v:shape id="_x0000_i1032" type="#_x0000_t75" style="width:54pt;height:22.2pt" o:ole="">
            <v:imagedata r:id="rId22" o:title=""/>
          </v:shape>
          <o:OLEObject Type="Embed" ProgID="Equation.3" ShapeID="_x0000_i1032" DrawAspect="Content" ObjectID="_1558253623" r:id="rId23"/>
        </w:object>
      </w:r>
      <w:r w:rsidR="002032EF">
        <w:t xml:space="preserve"> is window function applied to smooth the transitions between consecutive OFDM symbols, it’s definition is implementation specific</w:t>
      </w:r>
    </w:p>
    <w:p w:rsidR="00FD196A" w:rsidRDefault="00E30E1B" w:rsidP="002032EF">
      <w:pPr>
        <w:pStyle w:val="IEEEStdsUnorderedList"/>
      </w:pPr>
      <w:r w:rsidRPr="00F43AD0">
        <w:rPr>
          <w:position w:val="-12"/>
        </w:rPr>
        <w:object w:dxaOrig="1140" w:dyaOrig="380">
          <v:shape id="_x0000_i1033" type="#_x0000_t75" style="width:57pt;height:18.6pt" o:ole="">
            <v:imagedata r:id="rId24" o:title=""/>
          </v:shape>
          <o:OLEObject Type="Embed" ProgID="Equation.3" ShapeID="_x0000_i1033" DrawAspect="Content" ObjectID="_1558253624" r:id="rId25"/>
        </w:object>
      </w:r>
      <w:r w:rsidR="00FD196A">
        <w:t xml:space="preserve"> is </w:t>
      </w:r>
      <w:r w:rsidR="0015705D">
        <w:t xml:space="preserve">the data sequence, </w:t>
      </w:r>
      <w:r w:rsidR="00C2025B">
        <w:t xml:space="preserve">it is defined by inserting </w:t>
      </w:r>
      <w:r w:rsidR="00A77C28">
        <w:t>zeros from –</w:t>
      </w:r>
      <w:r w:rsidR="00A77C28" w:rsidRPr="00A77C28">
        <w:rPr>
          <w:i/>
        </w:rPr>
        <w:t>N</w:t>
      </w:r>
      <w:r w:rsidR="00A77C28" w:rsidRPr="00A77C28">
        <w:rPr>
          <w:i/>
          <w:vertAlign w:val="subscript"/>
        </w:rPr>
        <w:t>SR</w:t>
      </w:r>
      <w:r w:rsidR="00A77C28">
        <w:t xml:space="preserve"> to </w:t>
      </w:r>
      <w:r w:rsidR="00A77C28" w:rsidRPr="00A77C28">
        <w:rPr>
          <w:i/>
        </w:rPr>
        <w:t>N</w:t>
      </w:r>
      <w:r w:rsidR="00A77C28" w:rsidRPr="00A77C28">
        <w:rPr>
          <w:i/>
          <w:vertAlign w:val="subscript"/>
        </w:rPr>
        <w:t>SR</w:t>
      </w:r>
      <w:r w:rsidR="00A77C28">
        <w:t xml:space="preserve">, and then inserting data at the </w:t>
      </w:r>
      <w:r w:rsidR="00A77C28" w:rsidRPr="007A3D19">
        <w:rPr>
          <w:i/>
        </w:rPr>
        <w:t>M</w:t>
      </w:r>
      <w:r w:rsidR="00A77C28" w:rsidRPr="007A3D19">
        <w:rPr>
          <w:i/>
          <w:vertAlign w:val="subscript"/>
        </w:rPr>
        <w:t>d</w:t>
      </w:r>
      <w:r w:rsidR="00A77C28">
        <w:t>(</w:t>
      </w:r>
      <w:r w:rsidR="00A77C28" w:rsidRPr="007A3D19">
        <w:rPr>
          <w:i/>
        </w:rPr>
        <w:t>k</w:t>
      </w:r>
      <w:r w:rsidR="00A77C28">
        <w:t xml:space="preserve">) tones </w:t>
      </w:r>
      <w:r w:rsidR="00DC4F8E">
        <w:t>defined in 30.6.1.</w:t>
      </w:r>
      <w:r w:rsidR="00C04C24">
        <w:t>5</w:t>
      </w:r>
      <w:r w:rsidR="0011610E">
        <w:t xml:space="preserve">, </w:t>
      </w:r>
      <w:r w:rsidR="0011610E" w:rsidRPr="00850AE6">
        <w:rPr>
          <w:i/>
        </w:rPr>
        <w:t>D</w:t>
      </w:r>
      <w:r w:rsidR="0011610E">
        <w:t>(</w:t>
      </w:r>
      <w:r w:rsidR="0011610E" w:rsidRPr="004F716B">
        <w:rPr>
          <w:i/>
        </w:rPr>
        <w:t>i</w:t>
      </w:r>
      <w:r w:rsidR="0011610E" w:rsidRPr="004F716B">
        <w:rPr>
          <w:i/>
          <w:vertAlign w:val="subscript"/>
        </w:rPr>
        <w:t>STS</w:t>
      </w:r>
      <w:r w:rsidR="0011610E">
        <w:t xml:space="preserve">, </w:t>
      </w:r>
      <w:r w:rsidR="0011610E" w:rsidRPr="004F716B">
        <w:rPr>
          <w:i/>
        </w:rPr>
        <w:t>n</w:t>
      </w:r>
      <w:r w:rsidR="0011610E">
        <w:t xml:space="preserve">, </w:t>
      </w:r>
      <w:r w:rsidR="0011610E" w:rsidRPr="00264227">
        <w:rPr>
          <w:i/>
        </w:rPr>
        <w:t>M</w:t>
      </w:r>
      <w:r w:rsidR="0011610E" w:rsidRPr="00264227">
        <w:rPr>
          <w:i/>
          <w:vertAlign w:val="subscript"/>
        </w:rPr>
        <w:t>d</w:t>
      </w:r>
      <w:r w:rsidR="0011610E">
        <w:t>(</w:t>
      </w:r>
      <w:r w:rsidR="0011610E" w:rsidRPr="004F716B">
        <w:rPr>
          <w:i/>
        </w:rPr>
        <w:t>k</w:t>
      </w:r>
      <w:r w:rsidR="0011610E" w:rsidRPr="00264227">
        <w:t>)</w:t>
      </w:r>
      <w:r w:rsidR="0011610E">
        <w:t xml:space="preserve">) = </w:t>
      </w:r>
      <w:r w:rsidR="0011610E" w:rsidRPr="0011610E">
        <w:rPr>
          <w:i/>
        </w:rPr>
        <w:t>d</w:t>
      </w:r>
      <w:r w:rsidR="002440A5" w:rsidRPr="002440A5">
        <w:t>(</w:t>
      </w:r>
      <w:r w:rsidR="0011610E" w:rsidRPr="002440A5">
        <w:rPr>
          <w:i/>
        </w:rPr>
        <w:t>i</w:t>
      </w:r>
      <w:r w:rsidR="0011610E" w:rsidRPr="00925C24">
        <w:rPr>
          <w:i/>
          <w:vertAlign w:val="subscript"/>
        </w:rPr>
        <w:t>STS</w:t>
      </w:r>
      <w:r w:rsidR="002440A5" w:rsidRPr="002440A5">
        <w:rPr>
          <w:i/>
        </w:rPr>
        <w:t xml:space="preserve">, </w:t>
      </w:r>
      <w:r w:rsidR="0011610E" w:rsidRPr="002440A5">
        <w:rPr>
          <w:i/>
        </w:rPr>
        <w:t>n</w:t>
      </w:r>
      <w:r w:rsidR="0011610E" w:rsidRPr="002440A5">
        <w:t xml:space="preserve">, </w:t>
      </w:r>
      <w:r w:rsidR="0011610E" w:rsidRPr="002440A5">
        <w:rPr>
          <w:i/>
        </w:rPr>
        <w:t>k</w:t>
      </w:r>
      <w:r w:rsidR="002440A5" w:rsidRPr="002440A5">
        <w:t>)</w:t>
      </w:r>
      <w:r w:rsidR="0011610E">
        <w:t xml:space="preserve">, </w:t>
      </w:r>
      <w:r w:rsidR="0011610E" w:rsidRPr="0011610E">
        <w:rPr>
          <w:i/>
        </w:rPr>
        <w:t>k</w:t>
      </w:r>
      <w:r w:rsidR="0011610E">
        <w:t xml:space="preserve"> = 0, 1, …, </w:t>
      </w:r>
      <w:r w:rsidR="0011610E" w:rsidRPr="0011610E">
        <w:rPr>
          <w:i/>
        </w:rPr>
        <w:t>N</w:t>
      </w:r>
      <w:r w:rsidR="0011610E" w:rsidRPr="0011610E">
        <w:rPr>
          <w:i/>
          <w:vertAlign w:val="subscript"/>
        </w:rPr>
        <w:t>SD</w:t>
      </w:r>
      <w:r w:rsidR="0011610E">
        <w:t xml:space="preserve"> </w:t>
      </w:r>
      <w:r w:rsidR="00F43AD0">
        <w:t>–</w:t>
      </w:r>
      <w:r w:rsidR="0011610E">
        <w:t xml:space="preserve"> 1</w:t>
      </w:r>
    </w:p>
    <w:p w:rsidR="00F43AD0" w:rsidRDefault="008C3D3F" w:rsidP="002032EF">
      <w:pPr>
        <w:pStyle w:val="IEEEStdsUnorderedList"/>
      </w:pPr>
      <w:r w:rsidRPr="00F43AD0">
        <w:rPr>
          <w:position w:val="-12"/>
        </w:rPr>
        <w:object w:dxaOrig="1120" w:dyaOrig="380">
          <v:shape id="_x0000_i1034" type="#_x0000_t75" style="width:56.4pt;height:18.6pt" o:ole="">
            <v:imagedata r:id="rId26" o:title=""/>
          </v:shape>
          <o:OLEObject Type="Embed" ProgID="Equation.3" ShapeID="_x0000_i1034" DrawAspect="Content" ObjectID="_1558253625" r:id="rId27"/>
        </w:object>
      </w:r>
      <w:r w:rsidR="00E82AFC">
        <w:t xml:space="preserve"> is the pilot sequence defined in 30.6.1.</w:t>
      </w:r>
      <w:r w:rsidR="00C04C24">
        <w:t>6</w:t>
      </w:r>
    </w:p>
    <w:p w:rsidR="007F3953" w:rsidRPr="002032EF" w:rsidRDefault="007F3953">
      <w:pPr>
        <w:rPr>
          <w:lang w:val="en-US"/>
        </w:rPr>
      </w:pPr>
    </w:p>
    <w:p w:rsidR="006655C8" w:rsidRDefault="007A58D3">
      <w:r>
        <w:t xml:space="preserve">NOTE – in case of EDMG-Header-B transmission, the </w:t>
      </w:r>
      <w:r w:rsidR="007112C5">
        <w:t xml:space="preserve">zeroth OFDM symbol corresponds to the EDMG-Header-B, </w:t>
      </w:r>
      <w:r w:rsidR="007112C5" w:rsidRPr="007112C5">
        <w:rPr>
          <w:i/>
        </w:rPr>
        <w:t>n</w:t>
      </w:r>
      <w:r w:rsidR="007112C5">
        <w:t xml:space="preserve"> = 0, and the numbering </w:t>
      </w:r>
      <w:r w:rsidR="00132C8D">
        <w:t xml:space="preserve">of OFDM symbols </w:t>
      </w:r>
      <w:r w:rsidR="007112C5">
        <w:t xml:space="preserve">for the data part starts from </w:t>
      </w:r>
      <w:r w:rsidR="007112C5" w:rsidRPr="007112C5">
        <w:rPr>
          <w:i/>
        </w:rPr>
        <w:t>n</w:t>
      </w:r>
      <w:r w:rsidR="007112C5">
        <w:t xml:space="preserve"> = 1.</w:t>
      </w:r>
    </w:p>
    <w:p w:rsidR="0018368D" w:rsidRDefault="0018368D"/>
    <w:p w:rsidR="00367731" w:rsidRDefault="00367731"/>
    <w:p w:rsidR="0023004C" w:rsidRDefault="0023004C">
      <w:r w:rsidRPr="0023004C">
        <w:rPr>
          <w:b/>
          <w:u w:val="single"/>
        </w:rPr>
        <w:t>SP:</w:t>
      </w:r>
      <w:r>
        <w:t xml:space="preserve"> Do you agree to include the spec text for </w:t>
      </w:r>
      <w:r w:rsidR="002D1090">
        <w:t xml:space="preserve">the </w:t>
      </w:r>
      <w:r>
        <w:t xml:space="preserve">subclause 30.6.7.2 </w:t>
      </w:r>
      <w:r w:rsidR="00204ADA">
        <w:t>into the spec draft?</w:t>
      </w:r>
    </w:p>
    <w:p w:rsidR="00367731" w:rsidRDefault="00367731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66306" w:rsidP="00AB6B69">
      <w:pPr>
        <w:pStyle w:val="ListParagraph"/>
        <w:numPr>
          <w:ilvl w:val="0"/>
          <w:numId w:val="1"/>
        </w:numPr>
      </w:pPr>
      <w:r>
        <w:t>Draft P802.11ay_D0.</w:t>
      </w:r>
      <w:r w:rsidR="001B49FD">
        <w:t>3</w:t>
      </w:r>
      <w:r w:rsidR="0036042D">
        <w:t>5</w:t>
      </w:r>
    </w:p>
    <w:sectPr w:rsidR="00CA09B2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54" w:rsidRDefault="00143F54">
      <w:r>
        <w:separator/>
      </w:r>
    </w:p>
  </w:endnote>
  <w:endnote w:type="continuationSeparator" w:id="0">
    <w:p w:rsidR="00143F54" w:rsidRDefault="0014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143F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2DBE">
      <w:t>Submission</w:t>
    </w:r>
    <w:r>
      <w:fldChar w:fldCharType="end"/>
    </w:r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6F347F">
      <w:rPr>
        <w:noProof/>
      </w:rPr>
      <w:t>3</w:t>
    </w:r>
    <w:r w:rsidR="00DA2DBE">
      <w:fldChar w:fldCharType="end"/>
    </w:r>
    <w:r w:rsidR="00DA2DBE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2DBE">
      <w:t>Intel Corporation</w:t>
    </w:r>
    <w:r>
      <w:fldChar w:fldCharType="end"/>
    </w:r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54" w:rsidRDefault="00143F54">
      <w:r>
        <w:separator/>
      </w:r>
    </w:p>
  </w:footnote>
  <w:footnote w:type="continuationSeparator" w:id="0">
    <w:p w:rsidR="00143F54" w:rsidRDefault="0014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143F5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6503C">
      <w:t>June</w:t>
    </w:r>
    <w:r w:rsidR="00DA2DBE">
      <w:t xml:space="preserve"> 2017</w:t>
    </w:r>
    <w:r>
      <w:fldChar w:fldCharType="end"/>
    </w:r>
    <w:r w:rsidR="00DA2DBE">
      <w:tab/>
    </w:r>
    <w:r w:rsidR="00DA2DBE">
      <w:tab/>
    </w:r>
    <w:r>
      <w:fldChar w:fldCharType="begin"/>
    </w:r>
    <w:r>
      <w:instrText xml:space="preserve"> TITLE  \* MERGEFORMAT </w:instrText>
    </w:r>
    <w:r>
      <w:fldChar w:fldCharType="separate"/>
    </w:r>
    <w:r w:rsidR="00DA2DBE">
      <w:t>doc.: IEEE 802.11-</w:t>
    </w:r>
    <w:r w:rsidR="0097162A">
      <w:t>17</w:t>
    </w:r>
    <w:r w:rsidR="00DA2DBE">
      <w:t>/</w:t>
    </w:r>
    <w:r w:rsidR="00AE1977">
      <w:t>0</w:t>
    </w:r>
    <w:r w:rsidR="00241345">
      <w:t>870</w:t>
    </w:r>
    <w:r w:rsidR="00DA2DBE">
      <w:t>r</w:t>
    </w:r>
    <w:r w:rsidR="0016503C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C0C"/>
    <w:rsid w:val="000030F1"/>
    <w:rsid w:val="0000347E"/>
    <w:rsid w:val="000037A6"/>
    <w:rsid w:val="00003E7F"/>
    <w:rsid w:val="00004199"/>
    <w:rsid w:val="0000511F"/>
    <w:rsid w:val="00005856"/>
    <w:rsid w:val="0000664A"/>
    <w:rsid w:val="000073C4"/>
    <w:rsid w:val="0001090F"/>
    <w:rsid w:val="00011893"/>
    <w:rsid w:val="00013349"/>
    <w:rsid w:val="00013F7E"/>
    <w:rsid w:val="00013FCB"/>
    <w:rsid w:val="00016EAE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3FE6"/>
    <w:rsid w:val="00034E65"/>
    <w:rsid w:val="00035C2C"/>
    <w:rsid w:val="00035C46"/>
    <w:rsid w:val="0003647D"/>
    <w:rsid w:val="00036EDD"/>
    <w:rsid w:val="00037521"/>
    <w:rsid w:val="00037D3F"/>
    <w:rsid w:val="00040754"/>
    <w:rsid w:val="00041914"/>
    <w:rsid w:val="00041DA4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66251"/>
    <w:rsid w:val="000704C4"/>
    <w:rsid w:val="00071A34"/>
    <w:rsid w:val="00071C8E"/>
    <w:rsid w:val="0007217F"/>
    <w:rsid w:val="00073B58"/>
    <w:rsid w:val="00073E2C"/>
    <w:rsid w:val="00074233"/>
    <w:rsid w:val="00074753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EF4"/>
    <w:rsid w:val="00095920"/>
    <w:rsid w:val="00095CEF"/>
    <w:rsid w:val="000966EB"/>
    <w:rsid w:val="000969B4"/>
    <w:rsid w:val="000A0D6B"/>
    <w:rsid w:val="000A10E7"/>
    <w:rsid w:val="000A1D97"/>
    <w:rsid w:val="000A32B0"/>
    <w:rsid w:val="000A3A0C"/>
    <w:rsid w:val="000A3FFF"/>
    <w:rsid w:val="000A4AAB"/>
    <w:rsid w:val="000A6D14"/>
    <w:rsid w:val="000B0DD4"/>
    <w:rsid w:val="000B0FCF"/>
    <w:rsid w:val="000B1E1A"/>
    <w:rsid w:val="000B1F40"/>
    <w:rsid w:val="000B2780"/>
    <w:rsid w:val="000B3286"/>
    <w:rsid w:val="000B3745"/>
    <w:rsid w:val="000B37C4"/>
    <w:rsid w:val="000B49CC"/>
    <w:rsid w:val="000B6A03"/>
    <w:rsid w:val="000B74F3"/>
    <w:rsid w:val="000B7528"/>
    <w:rsid w:val="000B7859"/>
    <w:rsid w:val="000C4047"/>
    <w:rsid w:val="000C44A9"/>
    <w:rsid w:val="000C4870"/>
    <w:rsid w:val="000C708C"/>
    <w:rsid w:val="000C7183"/>
    <w:rsid w:val="000C7BAB"/>
    <w:rsid w:val="000C7F7F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E6475"/>
    <w:rsid w:val="000F1FF8"/>
    <w:rsid w:val="000F646A"/>
    <w:rsid w:val="00101628"/>
    <w:rsid w:val="00102E55"/>
    <w:rsid w:val="00103B7B"/>
    <w:rsid w:val="00104B4E"/>
    <w:rsid w:val="001058C3"/>
    <w:rsid w:val="00106724"/>
    <w:rsid w:val="00107911"/>
    <w:rsid w:val="00110158"/>
    <w:rsid w:val="001122EF"/>
    <w:rsid w:val="001129EF"/>
    <w:rsid w:val="00115AA3"/>
    <w:rsid w:val="0011610E"/>
    <w:rsid w:val="001164D1"/>
    <w:rsid w:val="001166D1"/>
    <w:rsid w:val="00116CA4"/>
    <w:rsid w:val="001173E2"/>
    <w:rsid w:val="00117A22"/>
    <w:rsid w:val="00117E11"/>
    <w:rsid w:val="00120439"/>
    <w:rsid w:val="00120BBF"/>
    <w:rsid w:val="0012123B"/>
    <w:rsid w:val="00122523"/>
    <w:rsid w:val="00122651"/>
    <w:rsid w:val="001247CF"/>
    <w:rsid w:val="00124C75"/>
    <w:rsid w:val="00124F53"/>
    <w:rsid w:val="00125DC5"/>
    <w:rsid w:val="00127A6A"/>
    <w:rsid w:val="00127A7C"/>
    <w:rsid w:val="00132C8D"/>
    <w:rsid w:val="00134060"/>
    <w:rsid w:val="0013618B"/>
    <w:rsid w:val="00136917"/>
    <w:rsid w:val="00140CEF"/>
    <w:rsid w:val="00140E85"/>
    <w:rsid w:val="00143484"/>
    <w:rsid w:val="00143F54"/>
    <w:rsid w:val="001457AF"/>
    <w:rsid w:val="0014677D"/>
    <w:rsid w:val="00147513"/>
    <w:rsid w:val="00152F30"/>
    <w:rsid w:val="00155DDE"/>
    <w:rsid w:val="0015705D"/>
    <w:rsid w:val="00157EA4"/>
    <w:rsid w:val="00160C83"/>
    <w:rsid w:val="0016207B"/>
    <w:rsid w:val="0016388E"/>
    <w:rsid w:val="00163BBB"/>
    <w:rsid w:val="00164617"/>
    <w:rsid w:val="0016503C"/>
    <w:rsid w:val="00166680"/>
    <w:rsid w:val="0017119F"/>
    <w:rsid w:val="001731D4"/>
    <w:rsid w:val="0017376A"/>
    <w:rsid w:val="0017391E"/>
    <w:rsid w:val="00173A9C"/>
    <w:rsid w:val="00174513"/>
    <w:rsid w:val="00175C36"/>
    <w:rsid w:val="00176768"/>
    <w:rsid w:val="00176848"/>
    <w:rsid w:val="00177825"/>
    <w:rsid w:val="001812CC"/>
    <w:rsid w:val="0018346E"/>
    <w:rsid w:val="0018368D"/>
    <w:rsid w:val="00185FC0"/>
    <w:rsid w:val="0018670B"/>
    <w:rsid w:val="00186F81"/>
    <w:rsid w:val="0018780B"/>
    <w:rsid w:val="00187C63"/>
    <w:rsid w:val="001906CC"/>
    <w:rsid w:val="00190C5C"/>
    <w:rsid w:val="001915F1"/>
    <w:rsid w:val="0019176F"/>
    <w:rsid w:val="001944EA"/>
    <w:rsid w:val="00194645"/>
    <w:rsid w:val="001949BC"/>
    <w:rsid w:val="00195621"/>
    <w:rsid w:val="00197EC3"/>
    <w:rsid w:val="001A0D19"/>
    <w:rsid w:val="001A19A1"/>
    <w:rsid w:val="001A287F"/>
    <w:rsid w:val="001A3559"/>
    <w:rsid w:val="001A35BC"/>
    <w:rsid w:val="001A3F43"/>
    <w:rsid w:val="001A437F"/>
    <w:rsid w:val="001A7DBF"/>
    <w:rsid w:val="001B0275"/>
    <w:rsid w:val="001B0387"/>
    <w:rsid w:val="001B0CE2"/>
    <w:rsid w:val="001B13C8"/>
    <w:rsid w:val="001B1906"/>
    <w:rsid w:val="001B47A1"/>
    <w:rsid w:val="001B49FD"/>
    <w:rsid w:val="001B62E7"/>
    <w:rsid w:val="001B7224"/>
    <w:rsid w:val="001B7807"/>
    <w:rsid w:val="001C0CA2"/>
    <w:rsid w:val="001D0DB2"/>
    <w:rsid w:val="001D1012"/>
    <w:rsid w:val="001D21EC"/>
    <w:rsid w:val="001D22CC"/>
    <w:rsid w:val="001D47FC"/>
    <w:rsid w:val="001D5E1E"/>
    <w:rsid w:val="001D6274"/>
    <w:rsid w:val="001D6E81"/>
    <w:rsid w:val="001D7127"/>
    <w:rsid w:val="001D723B"/>
    <w:rsid w:val="001E1957"/>
    <w:rsid w:val="001E44AC"/>
    <w:rsid w:val="001E6276"/>
    <w:rsid w:val="001E7AE6"/>
    <w:rsid w:val="001F1C03"/>
    <w:rsid w:val="001F2D70"/>
    <w:rsid w:val="001F3135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317B"/>
    <w:rsid w:val="002032EF"/>
    <w:rsid w:val="00204ADA"/>
    <w:rsid w:val="00206D2E"/>
    <w:rsid w:val="0020769F"/>
    <w:rsid w:val="00212A2F"/>
    <w:rsid w:val="00213990"/>
    <w:rsid w:val="002146E7"/>
    <w:rsid w:val="0021661C"/>
    <w:rsid w:val="00216DD3"/>
    <w:rsid w:val="0022235F"/>
    <w:rsid w:val="002237A2"/>
    <w:rsid w:val="00223A64"/>
    <w:rsid w:val="00223F50"/>
    <w:rsid w:val="00224537"/>
    <w:rsid w:val="002247C9"/>
    <w:rsid w:val="0022657A"/>
    <w:rsid w:val="0022724D"/>
    <w:rsid w:val="002277D0"/>
    <w:rsid w:val="0023004C"/>
    <w:rsid w:val="002301E0"/>
    <w:rsid w:val="0023109C"/>
    <w:rsid w:val="00234CD7"/>
    <w:rsid w:val="002350B5"/>
    <w:rsid w:val="00235152"/>
    <w:rsid w:val="00236C9E"/>
    <w:rsid w:val="00237375"/>
    <w:rsid w:val="00237FB3"/>
    <w:rsid w:val="00241345"/>
    <w:rsid w:val="002440A5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F44"/>
    <w:rsid w:val="00272561"/>
    <w:rsid w:val="00277486"/>
    <w:rsid w:val="00281345"/>
    <w:rsid w:val="00281CAE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2265"/>
    <w:rsid w:val="002C6851"/>
    <w:rsid w:val="002C6A7E"/>
    <w:rsid w:val="002C70CA"/>
    <w:rsid w:val="002C7322"/>
    <w:rsid w:val="002C7703"/>
    <w:rsid w:val="002D082E"/>
    <w:rsid w:val="002D1090"/>
    <w:rsid w:val="002D10AD"/>
    <w:rsid w:val="002D1441"/>
    <w:rsid w:val="002D2A1D"/>
    <w:rsid w:val="002D3072"/>
    <w:rsid w:val="002D44BE"/>
    <w:rsid w:val="002D527A"/>
    <w:rsid w:val="002D6DF9"/>
    <w:rsid w:val="002E0921"/>
    <w:rsid w:val="002E1177"/>
    <w:rsid w:val="002E3F2B"/>
    <w:rsid w:val="002E50F1"/>
    <w:rsid w:val="002E586A"/>
    <w:rsid w:val="002E5DF4"/>
    <w:rsid w:val="002E627F"/>
    <w:rsid w:val="002E7427"/>
    <w:rsid w:val="002E7FA8"/>
    <w:rsid w:val="002F01EF"/>
    <w:rsid w:val="002F0293"/>
    <w:rsid w:val="002F0F0E"/>
    <w:rsid w:val="002F2987"/>
    <w:rsid w:val="002F5F6A"/>
    <w:rsid w:val="002F73CB"/>
    <w:rsid w:val="002F7869"/>
    <w:rsid w:val="00300E34"/>
    <w:rsid w:val="00302031"/>
    <w:rsid w:val="0030316A"/>
    <w:rsid w:val="00303E46"/>
    <w:rsid w:val="00305399"/>
    <w:rsid w:val="003075A5"/>
    <w:rsid w:val="00307A3F"/>
    <w:rsid w:val="00313011"/>
    <w:rsid w:val="00313E38"/>
    <w:rsid w:val="00314112"/>
    <w:rsid w:val="0031553D"/>
    <w:rsid w:val="0031594A"/>
    <w:rsid w:val="00317F73"/>
    <w:rsid w:val="003252E8"/>
    <w:rsid w:val="00325D2C"/>
    <w:rsid w:val="003263E3"/>
    <w:rsid w:val="003275A9"/>
    <w:rsid w:val="003308CB"/>
    <w:rsid w:val="00330E19"/>
    <w:rsid w:val="00331D82"/>
    <w:rsid w:val="00331EEB"/>
    <w:rsid w:val="00332A65"/>
    <w:rsid w:val="00333E84"/>
    <w:rsid w:val="00333EEA"/>
    <w:rsid w:val="00334DC7"/>
    <w:rsid w:val="0033578A"/>
    <w:rsid w:val="0033601A"/>
    <w:rsid w:val="00336EE4"/>
    <w:rsid w:val="0034003F"/>
    <w:rsid w:val="003403E0"/>
    <w:rsid w:val="00340AAE"/>
    <w:rsid w:val="0034274F"/>
    <w:rsid w:val="00342A25"/>
    <w:rsid w:val="003435AC"/>
    <w:rsid w:val="00343DF6"/>
    <w:rsid w:val="003477BC"/>
    <w:rsid w:val="00347C18"/>
    <w:rsid w:val="003508AF"/>
    <w:rsid w:val="00350ED6"/>
    <w:rsid w:val="00352ED4"/>
    <w:rsid w:val="00353F0B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2D"/>
    <w:rsid w:val="00360468"/>
    <w:rsid w:val="00360A7E"/>
    <w:rsid w:val="003612EE"/>
    <w:rsid w:val="00362A55"/>
    <w:rsid w:val="00363B10"/>
    <w:rsid w:val="00364370"/>
    <w:rsid w:val="003645D5"/>
    <w:rsid w:val="00367731"/>
    <w:rsid w:val="0037092B"/>
    <w:rsid w:val="00371B0A"/>
    <w:rsid w:val="00371C34"/>
    <w:rsid w:val="00372440"/>
    <w:rsid w:val="0037469F"/>
    <w:rsid w:val="003748DF"/>
    <w:rsid w:val="003759FC"/>
    <w:rsid w:val="00377ABB"/>
    <w:rsid w:val="00377AF3"/>
    <w:rsid w:val="00381A8B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73FA"/>
    <w:rsid w:val="003A111B"/>
    <w:rsid w:val="003A1F50"/>
    <w:rsid w:val="003A214B"/>
    <w:rsid w:val="003A7784"/>
    <w:rsid w:val="003B3B76"/>
    <w:rsid w:val="003B4501"/>
    <w:rsid w:val="003B4EF9"/>
    <w:rsid w:val="003C096C"/>
    <w:rsid w:val="003C0A62"/>
    <w:rsid w:val="003C0EE1"/>
    <w:rsid w:val="003C19A5"/>
    <w:rsid w:val="003C3EBD"/>
    <w:rsid w:val="003C43BE"/>
    <w:rsid w:val="003C577D"/>
    <w:rsid w:val="003C5896"/>
    <w:rsid w:val="003C742E"/>
    <w:rsid w:val="003D0B34"/>
    <w:rsid w:val="003D1671"/>
    <w:rsid w:val="003D2C6A"/>
    <w:rsid w:val="003D4707"/>
    <w:rsid w:val="003D4917"/>
    <w:rsid w:val="003D7363"/>
    <w:rsid w:val="003E2FD6"/>
    <w:rsid w:val="003E5DF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3F6FDB"/>
    <w:rsid w:val="004029AB"/>
    <w:rsid w:val="004029C1"/>
    <w:rsid w:val="00403A8A"/>
    <w:rsid w:val="00403CE9"/>
    <w:rsid w:val="00404E91"/>
    <w:rsid w:val="0040576A"/>
    <w:rsid w:val="0041211F"/>
    <w:rsid w:val="00413785"/>
    <w:rsid w:val="00415945"/>
    <w:rsid w:val="004174DD"/>
    <w:rsid w:val="004214B1"/>
    <w:rsid w:val="00421905"/>
    <w:rsid w:val="00421F25"/>
    <w:rsid w:val="0042278F"/>
    <w:rsid w:val="00424051"/>
    <w:rsid w:val="00425A6F"/>
    <w:rsid w:val="00431808"/>
    <w:rsid w:val="004327E3"/>
    <w:rsid w:val="004334BC"/>
    <w:rsid w:val="00433C89"/>
    <w:rsid w:val="004350FC"/>
    <w:rsid w:val="0043598F"/>
    <w:rsid w:val="0044051E"/>
    <w:rsid w:val="00440E10"/>
    <w:rsid w:val="00442037"/>
    <w:rsid w:val="00442A03"/>
    <w:rsid w:val="004439B5"/>
    <w:rsid w:val="00443D01"/>
    <w:rsid w:val="00443D5E"/>
    <w:rsid w:val="00445E3F"/>
    <w:rsid w:val="00445EF5"/>
    <w:rsid w:val="0044625A"/>
    <w:rsid w:val="00447021"/>
    <w:rsid w:val="004503D3"/>
    <w:rsid w:val="004532C7"/>
    <w:rsid w:val="00453333"/>
    <w:rsid w:val="004553BF"/>
    <w:rsid w:val="004568BE"/>
    <w:rsid w:val="00456D6D"/>
    <w:rsid w:val="00457417"/>
    <w:rsid w:val="004578C2"/>
    <w:rsid w:val="004579E2"/>
    <w:rsid w:val="00461356"/>
    <w:rsid w:val="004617AA"/>
    <w:rsid w:val="00461F17"/>
    <w:rsid w:val="00463646"/>
    <w:rsid w:val="004642A5"/>
    <w:rsid w:val="00465A5D"/>
    <w:rsid w:val="004679EB"/>
    <w:rsid w:val="00467B5A"/>
    <w:rsid w:val="004718BD"/>
    <w:rsid w:val="0047236F"/>
    <w:rsid w:val="0047268E"/>
    <w:rsid w:val="004730CF"/>
    <w:rsid w:val="00473500"/>
    <w:rsid w:val="00476E46"/>
    <w:rsid w:val="00477C68"/>
    <w:rsid w:val="004835F5"/>
    <w:rsid w:val="004851E3"/>
    <w:rsid w:val="00485948"/>
    <w:rsid w:val="004864DC"/>
    <w:rsid w:val="00486C29"/>
    <w:rsid w:val="00487085"/>
    <w:rsid w:val="00487326"/>
    <w:rsid w:val="00487FEF"/>
    <w:rsid w:val="004923E8"/>
    <w:rsid w:val="00492999"/>
    <w:rsid w:val="004931AC"/>
    <w:rsid w:val="004939CB"/>
    <w:rsid w:val="00495EC8"/>
    <w:rsid w:val="00496EDD"/>
    <w:rsid w:val="00497FBB"/>
    <w:rsid w:val="004A1ECC"/>
    <w:rsid w:val="004A2A66"/>
    <w:rsid w:val="004A3F86"/>
    <w:rsid w:val="004A418B"/>
    <w:rsid w:val="004B064B"/>
    <w:rsid w:val="004B1060"/>
    <w:rsid w:val="004B6B6B"/>
    <w:rsid w:val="004B70E1"/>
    <w:rsid w:val="004C0E13"/>
    <w:rsid w:val="004C1673"/>
    <w:rsid w:val="004C408E"/>
    <w:rsid w:val="004C48E4"/>
    <w:rsid w:val="004C4FA4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029E"/>
    <w:rsid w:val="0050266A"/>
    <w:rsid w:val="00503BC7"/>
    <w:rsid w:val="0050511B"/>
    <w:rsid w:val="00505B30"/>
    <w:rsid w:val="00506759"/>
    <w:rsid w:val="005068DD"/>
    <w:rsid w:val="00506B01"/>
    <w:rsid w:val="00506E7C"/>
    <w:rsid w:val="005125F0"/>
    <w:rsid w:val="005130B0"/>
    <w:rsid w:val="005139B5"/>
    <w:rsid w:val="00515504"/>
    <w:rsid w:val="00523C56"/>
    <w:rsid w:val="00525BDE"/>
    <w:rsid w:val="00525D80"/>
    <w:rsid w:val="0052630C"/>
    <w:rsid w:val="00527013"/>
    <w:rsid w:val="00527901"/>
    <w:rsid w:val="005308A2"/>
    <w:rsid w:val="005339DD"/>
    <w:rsid w:val="005355E3"/>
    <w:rsid w:val="0053600E"/>
    <w:rsid w:val="00541A9F"/>
    <w:rsid w:val="005424D6"/>
    <w:rsid w:val="00544B78"/>
    <w:rsid w:val="00544EFB"/>
    <w:rsid w:val="00545513"/>
    <w:rsid w:val="0054557B"/>
    <w:rsid w:val="00547B2E"/>
    <w:rsid w:val="00550DA7"/>
    <w:rsid w:val="005517DB"/>
    <w:rsid w:val="005556C8"/>
    <w:rsid w:val="005570B2"/>
    <w:rsid w:val="005604EE"/>
    <w:rsid w:val="00562915"/>
    <w:rsid w:val="005651D3"/>
    <w:rsid w:val="005659C2"/>
    <w:rsid w:val="0056651C"/>
    <w:rsid w:val="00566541"/>
    <w:rsid w:val="00566900"/>
    <w:rsid w:val="00570576"/>
    <w:rsid w:val="00572654"/>
    <w:rsid w:val="00572BAF"/>
    <w:rsid w:val="00573ACB"/>
    <w:rsid w:val="005753C5"/>
    <w:rsid w:val="00575F75"/>
    <w:rsid w:val="005808F4"/>
    <w:rsid w:val="00580B4E"/>
    <w:rsid w:val="00580B97"/>
    <w:rsid w:val="00580F16"/>
    <w:rsid w:val="00581524"/>
    <w:rsid w:val="005819DF"/>
    <w:rsid w:val="00582E24"/>
    <w:rsid w:val="00586B7F"/>
    <w:rsid w:val="00591A84"/>
    <w:rsid w:val="005924F5"/>
    <w:rsid w:val="00592AA1"/>
    <w:rsid w:val="00593C61"/>
    <w:rsid w:val="005944EE"/>
    <w:rsid w:val="00594FCB"/>
    <w:rsid w:val="00597A71"/>
    <w:rsid w:val="00597F0C"/>
    <w:rsid w:val="005A21E6"/>
    <w:rsid w:val="005A2BBF"/>
    <w:rsid w:val="005A434F"/>
    <w:rsid w:val="005A487D"/>
    <w:rsid w:val="005A7759"/>
    <w:rsid w:val="005A7884"/>
    <w:rsid w:val="005B1347"/>
    <w:rsid w:val="005B344B"/>
    <w:rsid w:val="005B3B29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4EB8"/>
    <w:rsid w:val="005C5D04"/>
    <w:rsid w:val="005C7370"/>
    <w:rsid w:val="005D3DAD"/>
    <w:rsid w:val="005D554A"/>
    <w:rsid w:val="005D753E"/>
    <w:rsid w:val="005D7900"/>
    <w:rsid w:val="005E1080"/>
    <w:rsid w:val="005E15B4"/>
    <w:rsid w:val="005E16B2"/>
    <w:rsid w:val="005E17A1"/>
    <w:rsid w:val="005E2069"/>
    <w:rsid w:val="005E504F"/>
    <w:rsid w:val="005E524E"/>
    <w:rsid w:val="005E7C7D"/>
    <w:rsid w:val="005F131A"/>
    <w:rsid w:val="005F3E31"/>
    <w:rsid w:val="005F56CC"/>
    <w:rsid w:val="005F6002"/>
    <w:rsid w:val="005F60A5"/>
    <w:rsid w:val="005F7DCD"/>
    <w:rsid w:val="00603009"/>
    <w:rsid w:val="0060318C"/>
    <w:rsid w:val="00607606"/>
    <w:rsid w:val="0061083E"/>
    <w:rsid w:val="00610BCE"/>
    <w:rsid w:val="006110E6"/>
    <w:rsid w:val="006138B0"/>
    <w:rsid w:val="00614814"/>
    <w:rsid w:val="00615FC8"/>
    <w:rsid w:val="00616ABE"/>
    <w:rsid w:val="00616E2A"/>
    <w:rsid w:val="0062283A"/>
    <w:rsid w:val="0062440B"/>
    <w:rsid w:val="00625E89"/>
    <w:rsid w:val="00631283"/>
    <w:rsid w:val="00631650"/>
    <w:rsid w:val="00632573"/>
    <w:rsid w:val="00634A08"/>
    <w:rsid w:val="00634DB0"/>
    <w:rsid w:val="0063698C"/>
    <w:rsid w:val="00636A3E"/>
    <w:rsid w:val="00636ABF"/>
    <w:rsid w:val="00637E23"/>
    <w:rsid w:val="00640309"/>
    <w:rsid w:val="006417C2"/>
    <w:rsid w:val="00641A49"/>
    <w:rsid w:val="0064242E"/>
    <w:rsid w:val="00642CCE"/>
    <w:rsid w:val="0064317D"/>
    <w:rsid w:val="006438D7"/>
    <w:rsid w:val="00645D90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5C8"/>
    <w:rsid w:val="00665779"/>
    <w:rsid w:val="00667322"/>
    <w:rsid w:val="0067152A"/>
    <w:rsid w:val="0067186B"/>
    <w:rsid w:val="006739DB"/>
    <w:rsid w:val="00674A44"/>
    <w:rsid w:val="00674B76"/>
    <w:rsid w:val="00675640"/>
    <w:rsid w:val="00676A4E"/>
    <w:rsid w:val="00677A9C"/>
    <w:rsid w:val="00682992"/>
    <w:rsid w:val="00682997"/>
    <w:rsid w:val="00682D0F"/>
    <w:rsid w:val="0068345D"/>
    <w:rsid w:val="00683C75"/>
    <w:rsid w:val="006848A0"/>
    <w:rsid w:val="00685925"/>
    <w:rsid w:val="0069060F"/>
    <w:rsid w:val="00690A89"/>
    <w:rsid w:val="00692087"/>
    <w:rsid w:val="0069251C"/>
    <w:rsid w:val="00694C3D"/>
    <w:rsid w:val="00694D30"/>
    <w:rsid w:val="00694E50"/>
    <w:rsid w:val="00694FBA"/>
    <w:rsid w:val="00696620"/>
    <w:rsid w:val="00696972"/>
    <w:rsid w:val="006972A1"/>
    <w:rsid w:val="006A2F5F"/>
    <w:rsid w:val="006A3521"/>
    <w:rsid w:val="006A5091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3938"/>
    <w:rsid w:val="006C4781"/>
    <w:rsid w:val="006C4DAB"/>
    <w:rsid w:val="006C67F2"/>
    <w:rsid w:val="006D1031"/>
    <w:rsid w:val="006D1476"/>
    <w:rsid w:val="006D1556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5C44"/>
    <w:rsid w:val="006E63B3"/>
    <w:rsid w:val="006E63FE"/>
    <w:rsid w:val="006E6DE7"/>
    <w:rsid w:val="006E719D"/>
    <w:rsid w:val="006E771B"/>
    <w:rsid w:val="006F0EEC"/>
    <w:rsid w:val="006F136C"/>
    <w:rsid w:val="006F347F"/>
    <w:rsid w:val="006F36BF"/>
    <w:rsid w:val="006F71E6"/>
    <w:rsid w:val="00700DCB"/>
    <w:rsid w:val="00702010"/>
    <w:rsid w:val="00702414"/>
    <w:rsid w:val="00702AB2"/>
    <w:rsid w:val="007063D9"/>
    <w:rsid w:val="007074CD"/>
    <w:rsid w:val="007103F5"/>
    <w:rsid w:val="007112C5"/>
    <w:rsid w:val="007113C2"/>
    <w:rsid w:val="00711731"/>
    <w:rsid w:val="007118D8"/>
    <w:rsid w:val="00713803"/>
    <w:rsid w:val="00713B74"/>
    <w:rsid w:val="00714396"/>
    <w:rsid w:val="00717272"/>
    <w:rsid w:val="0072021D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62AD"/>
    <w:rsid w:val="00746EB2"/>
    <w:rsid w:val="0075105A"/>
    <w:rsid w:val="007521EC"/>
    <w:rsid w:val="007529A4"/>
    <w:rsid w:val="0075411D"/>
    <w:rsid w:val="007541C6"/>
    <w:rsid w:val="00754D4B"/>
    <w:rsid w:val="00756019"/>
    <w:rsid w:val="00756E72"/>
    <w:rsid w:val="007606B7"/>
    <w:rsid w:val="00761B9A"/>
    <w:rsid w:val="00763995"/>
    <w:rsid w:val="00764BAD"/>
    <w:rsid w:val="00764D62"/>
    <w:rsid w:val="00766076"/>
    <w:rsid w:val="007704C2"/>
    <w:rsid w:val="00770572"/>
    <w:rsid w:val="007708D6"/>
    <w:rsid w:val="007709AE"/>
    <w:rsid w:val="007710AB"/>
    <w:rsid w:val="00771DFA"/>
    <w:rsid w:val="00773A84"/>
    <w:rsid w:val="00773DD7"/>
    <w:rsid w:val="00774DA0"/>
    <w:rsid w:val="00775F66"/>
    <w:rsid w:val="00776FEB"/>
    <w:rsid w:val="00777AFA"/>
    <w:rsid w:val="00781440"/>
    <w:rsid w:val="00783A3F"/>
    <w:rsid w:val="00784B31"/>
    <w:rsid w:val="0079123C"/>
    <w:rsid w:val="0079159B"/>
    <w:rsid w:val="007935FF"/>
    <w:rsid w:val="00794116"/>
    <w:rsid w:val="00794149"/>
    <w:rsid w:val="007957B2"/>
    <w:rsid w:val="00795910"/>
    <w:rsid w:val="0079775E"/>
    <w:rsid w:val="007A0CEE"/>
    <w:rsid w:val="007A31A3"/>
    <w:rsid w:val="007A3914"/>
    <w:rsid w:val="007A3D19"/>
    <w:rsid w:val="007A4FB5"/>
    <w:rsid w:val="007A537D"/>
    <w:rsid w:val="007A58D3"/>
    <w:rsid w:val="007A705D"/>
    <w:rsid w:val="007B00E0"/>
    <w:rsid w:val="007B39BB"/>
    <w:rsid w:val="007B4E35"/>
    <w:rsid w:val="007B6321"/>
    <w:rsid w:val="007B634C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91E"/>
    <w:rsid w:val="007F121F"/>
    <w:rsid w:val="007F1BBA"/>
    <w:rsid w:val="007F213D"/>
    <w:rsid w:val="007F367D"/>
    <w:rsid w:val="007F3953"/>
    <w:rsid w:val="007F3A9F"/>
    <w:rsid w:val="007F553C"/>
    <w:rsid w:val="007F5684"/>
    <w:rsid w:val="007F6FF4"/>
    <w:rsid w:val="007F7DEE"/>
    <w:rsid w:val="00801E68"/>
    <w:rsid w:val="00802B7F"/>
    <w:rsid w:val="00802C93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24EA6"/>
    <w:rsid w:val="00830B76"/>
    <w:rsid w:val="008335D9"/>
    <w:rsid w:val="008338D0"/>
    <w:rsid w:val="00834A73"/>
    <w:rsid w:val="00834C57"/>
    <w:rsid w:val="00836EFB"/>
    <w:rsid w:val="00836F57"/>
    <w:rsid w:val="00837DB0"/>
    <w:rsid w:val="00837FFE"/>
    <w:rsid w:val="00840D3E"/>
    <w:rsid w:val="00841B55"/>
    <w:rsid w:val="00843A9F"/>
    <w:rsid w:val="0084419B"/>
    <w:rsid w:val="00844D84"/>
    <w:rsid w:val="00846656"/>
    <w:rsid w:val="00847C26"/>
    <w:rsid w:val="00847FF8"/>
    <w:rsid w:val="00850870"/>
    <w:rsid w:val="00850C6D"/>
    <w:rsid w:val="00850F2B"/>
    <w:rsid w:val="00851B44"/>
    <w:rsid w:val="00851D83"/>
    <w:rsid w:val="008543BA"/>
    <w:rsid w:val="00855205"/>
    <w:rsid w:val="0085552F"/>
    <w:rsid w:val="00864436"/>
    <w:rsid w:val="00864670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05D8"/>
    <w:rsid w:val="008942C6"/>
    <w:rsid w:val="008948AF"/>
    <w:rsid w:val="008957A1"/>
    <w:rsid w:val="00897557"/>
    <w:rsid w:val="00897ADA"/>
    <w:rsid w:val="008A1DBA"/>
    <w:rsid w:val="008A284C"/>
    <w:rsid w:val="008A3282"/>
    <w:rsid w:val="008A57E6"/>
    <w:rsid w:val="008A60A0"/>
    <w:rsid w:val="008A695D"/>
    <w:rsid w:val="008A6D37"/>
    <w:rsid w:val="008A6F07"/>
    <w:rsid w:val="008B240C"/>
    <w:rsid w:val="008B374F"/>
    <w:rsid w:val="008B41F2"/>
    <w:rsid w:val="008B548F"/>
    <w:rsid w:val="008B6217"/>
    <w:rsid w:val="008B7820"/>
    <w:rsid w:val="008C1D00"/>
    <w:rsid w:val="008C3D3F"/>
    <w:rsid w:val="008D0638"/>
    <w:rsid w:val="008D11B0"/>
    <w:rsid w:val="008D39FA"/>
    <w:rsid w:val="008D5904"/>
    <w:rsid w:val="008D64E0"/>
    <w:rsid w:val="008D698C"/>
    <w:rsid w:val="008D6F62"/>
    <w:rsid w:val="008E1161"/>
    <w:rsid w:val="008E1238"/>
    <w:rsid w:val="008E4DA6"/>
    <w:rsid w:val="008E5596"/>
    <w:rsid w:val="008E5AB5"/>
    <w:rsid w:val="008E68E2"/>
    <w:rsid w:val="008E6A1F"/>
    <w:rsid w:val="008E7525"/>
    <w:rsid w:val="008F033A"/>
    <w:rsid w:val="008F42CE"/>
    <w:rsid w:val="008F6F27"/>
    <w:rsid w:val="008F7CAB"/>
    <w:rsid w:val="00900EA6"/>
    <w:rsid w:val="00902D2F"/>
    <w:rsid w:val="00902EE4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266A"/>
    <w:rsid w:val="00913664"/>
    <w:rsid w:val="0091576A"/>
    <w:rsid w:val="00915C8F"/>
    <w:rsid w:val="00920BB6"/>
    <w:rsid w:val="00921C1F"/>
    <w:rsid w:val="00924EA7"/>
    <w:rsid w:val="00925C24"/>
    <w:rsid w:val="0092616E"/>
    <w:rsid w:val="009264AB"/>
    <w:rsid w:val="00926C42"/>
    <w:rsid w:val="00927317"/>
    <w:rsid w:val="00930913"/>
    <w:rsid w:val="0093092D"/>
    <w:rsid w:val="00931387"/>
    <w:rsid w:val="00940E9A"/>
    <w:rsid w:val="009420A8"/>
    <w:rsid w:val="00942E5B"/>
    <w:rsid w:val="00943376"/>
    <w:rsid w:val="00943655"/>
    <w:rsid w:val="00944A50"/>
    <w:rsid w:val="00946523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4CBD"/>
    <w:rsid w:val="00965158"/>
    <w:rsid w:val="00965EC6"/>
    <w:rsid w:val="00967C64"/>
    <w:rsid w:val="00970010"/>
    <w:rsid w:val="00970571"/>
    <w:rsid w:val="009708A3"/>
    <w:rsid w:val="00970AB0"/>
    <w:rsid w:val="0097162A"/>
    <w:rsid w:val="009718A6"/>
    <w:rsid w:val="00975468"/>
    <w:rsid w:val="00976050"/>
    <w:rsid w:val="0097714B"/>
    <w:rsid w:val="00977534"/>
    <w:rsid w:val="00977CB2"/>
    <w:rsid w:val="009820AF"/>
    <w:rsid w:val="00982E98"/>
    <w:rsid w:val="009840FB"/>
    <w:rsid w:val="009845D8"/>
    <w:rsid w:val="00984667"/>
    <w:rsid w:val="009859C9"/>
    <w:rsid w:val="00986F1C"/>
    <w:rsid w:val="009876A1"/>
    <w:rsid w:val="00987C7D"/>
    <w:rsid w:val="00990793"/>
    <w:rsid w:val="00992CFB"/>
    <w:rsid w:val="009938A0"/>
    <w:rsid w:val="00993950"/>
    <w:rsid w:val="00994ADE"/>
    <w:rsid w:val="00996426"/>
    <w:rsid w:val="009971B6"/>
    <w:rsid w:val="009977FD"/>
    <w:rsid w:val="00997C6D"/>
    <w:rsid w:val="00997DD6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320F"/>
    <w:rsid w:val="009C39B6"/>
    <w:rsid w:val="009C4FD7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1DFA"/>
    <w:rsid w:val="009F22B4"/>
    <w:rsid w:val="009F2FBC"/>
    <w:rsid w:val="009F5679"/>
    <w:rsid w:val="009F6B0E"/>
    <w:rsid w:val="009F7E6A"/>
    <w:rsid w:val="00A01313"/>
    <w:rsid w:val="00A04925"/>
    <w:rsid w:val="00A04D7C"/>
    <w:rsid w:val="00A050D8"/>
    <w:rsid w:val="00A068DC"/>
    <w:rsid w:val="00A06FD7"/>
    <w:rsid w:val="00A07020"/>
    <w:rsid w:val="00A07619"/>
    <w:rsid w:val="00A103D9"/>
    <w:rsid w:val="00A1086A"/>
    <w:rsid w:val="00A12E68"/>
    <w:rsid w:val="00A1394E"/>
    <w:rsid w:val="00A13B34"/>
    <w:rsid w:val="00A17289"/>
    <w:rsid w:val="00A21E8E"/>
    <w:rsid w:val="00A2375C"/>
    <w:rsid w:val="00A24887"/>
    <w:rsid w:val="00A25C4E"/>
    <w:rsid w:val="00A34507"/>
    <w:rsid w:val="00A35816"/>
    <w:rsid w:val="00A36C06"/>
    <w:rsid w:val="00A36C97"/>
    <w:rsid w:val="00A3720D"/>
    <w:rsid w:val="00A4042E"/>
    <w:rsid w:val="00A40C14"/>
    <w:rsid w:val="00A41FE6"/>
    <w:rsid w:val="00A42528"/>
    <w:rsid w:val="00A4342C"/>
    <w:rsid w:val="00A437F2"/>
    <w:rsid w:val="00A45819"/>
    <w:rsid w:val="00A463F9"/>
    <w:rsid w:val="00A464BA"/>
    <w:rsid w:val="00A46C5F"/>
    <w:rsid w:val="00A46F41"/>
    <w:rsid w:val="00A46F62"/>
    <w:rsid w:val="00A51DA0"/>
    <w:rsid w:val="00A534E3"/>
    <w:rsid w:val="00A54CF9"/>
    <w:rsid w:val="00A54FB9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08E9"/>
    <w:rsid w:val="00A72C9E"/>
    <w:rsid w:val="00A74BE0"/>
    <w:rsid w:val="00A76D97"/>
    <w:rsid w:val="00A77C28"/>
    <w:rsid w:val="00A8118E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0A2F"/>
    <w:rsid w:val="00AC2E75"/>
    <w:rsid w:val="00AC30D3"/>
    <w:rsid w:val="00AD04F9"/>
    <w:rsid w:val="00AD2E88"/>
    <w:rsid w:val="00AD37D5"/>
    <w:rsid w:val="00AD73B9"/>
    <w:rsid w:val="00AE0376"/>
    <w:rsid w:val="00AE0690"/>
    <w:rsid w:val="00AE0E9D"/>
    <w:rsid w:val="00AE120E"/>
    <w:rsid w:val="00AE1977"/>
    <w:rsid w:val="00AE1A75"/>
    <w:rsid w:val="00AE1E05"/>
    <w:rsid w:val="00AE354C"/>
    <w:rsid w:val="00AE4C08"/>
    <w:rsid w:val="00AE661D"/>
    <w:rsid w:val="00AF2F5E"/>
    <w:rsid w:val="00AF3062"/>
    <w:rsid w:val="00AF4C61"/>
    <w:rsid w:val="00AF4D7F"/>
    <w:rsid w:val="00B0037C"/>
    <w:rsid w:val="00B0195D"/>
    <w:rsid w:val="00B038F3"/>
    <w:rsid w:val="00B03D01"/>
    <w:rsid w:val="00B040C7"/>
    <w:rsid w:val="00B049B8"/>
    <w:rsid w:val="00B0511B"/>
    <w:rsid w:val="00B1044F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69B6"/>
    <w:rsid w:val="00B342D3"/>
    <w:rsid w:val="00B35FAC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24D6"/>
    <w:rsid w:val="00B63432"/>
    <w:rsid w:val="00B6794F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726A"/>
    <w:rsid w:val="00B830C9"/>
    <w:rsid w:val="00B8398A"/>
    <w:rsid w:val="00B83DF2"/>
    <w:rsid w:val="00B84ED5"/>
    <w:rsid w:val="00B87D91"/>
    <w:rsid w:val="00B90B42"/>
    <w:rsid w:val="00B91057"/>
    <w:rsid w:val="00B91725"/>
    <w:rsid w:val="00B91CEB"/>
    <w:rsid w:val="00B93B10"/>
    <w:rsid w:val="00B944D3"/>
    <w:rsid w:val="00B96572"/>
    <w:rsid w:val="00B971E3"/>
    <w:rsid w:val="00B973B1"/>
    <w:rsid w:val="00B977BB"/>
    <w:rsid w:val="00BA039C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3AFC"/>
    <w:rsid w:val="00BC5666"/>
    <w:rsid w:val="00BC6C77"/>
    <w:rsid w:val="00BD013B"/>
    <w:rsid w:val="00BD0DD2"/>
    <w:rsid w:val="00BD4035"/>
    <w:rsid w:val="00BD5C91"/>
    <w:rsid w:val="00BD7485"/>
    <w:rsid w:val="00BE0E58"/>
    <w:rsid w:val="00BE2380"/>
    <w:rsid w:val="00BE2D18"/>
    <w:rsid w:val="00BE3FEC"/>
    <w:rsid w:val="00BE4F21"/>
    <w:rsid w:val="00BE4F74"/>
    <w:rsid w:val="00BE52F4"/>
    <w:rsid w:val="00BE67D5"/>
    <w:rsid w:val="00BE68C2"/>
    <w:rsid w:val="00BE6C82"/>
    <w:rsid w:val="00BF1FE2"/>
    <w:rsid w:val="00C00536"/>
    <w:rsid w:val="00C00D71"/>
    <w:rsid w:val="00C02302"/>
    <w:rsid w:val="00C025B4"/>
    <w:rsid w:val="00C033BA"/>
    <w:rsid w:val="00C04C24"/>
    <w:rsid w:val="00C057A2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025B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B39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E0"/>
    <w:rsid w:val="00C47DE1"/>
    <w:rsid w:val="00C513D3"/>
    <w:rsid w:val="00C515F5"/>
    <w:rsid w:val="00C54DBF"/>
    <w:rsid w:val="00C55B58"/>
    <w:rsid w:val="00C57A27"/>
    <w:rsid w:val="00C57A98"/>
    <w:rsid w:val="00C57FFB"/>
    <w:rsid w:val="00C624BC"/>
    <w:rsid w:val="00C63AEA"/>
    <w:rsid w:val="00C65DA4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06C3"/>
    <w:rsid w:val="00C81339"/>
    <w:rsid w:val="00C8161E"/>
    <w:rsid w:val="00C825D3"/>
    <w:rsid w:val="00C84392"/>
    <w:rsid w:val="00C850CC"/>
    <w:rsid w:val="00C8526B"/>
    <w:rsid w:val="00C9033B"/>
    <w:rsid w:val="00C90C2B"/>
    <w:rsid w:val="00C92456"/>
    <w:rsid w:val="00C928D0"/>
    <w:rsid w:val="00C929E8"/>
    <w:rsid w:val="00C94B36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0474"/>
    <w:rsid w:val="00CC2C30"/>
    <w:rsid w:val="00CC3BE4"/>
    <w:rsid w:val="00CC5A54"/>
    <w:rsid w:val="00CC604D"/>
    <w:rsid w:val="00CC6A6E"/>
    <w:rsid w:val="00CC79D5"/>
    <w:rsid w:val="00CD2126"/>
    <w:rsid w:val="00CD26F1"/>
    <w:rsid w:val="00CD408D"/>
    <w:rsid w:val="00CE0D0B"/>
    <w:rsid w:val="00CE16FE"/>
    <w:rsid w:val="00CE2BA8"/>
    <w:rsid w:val="00CE315D"/>
    <w:rsid w:val="00CE40CC"/>
    <w:rsid w:val="00CE4CD5"/>
    <w:rsid w:val="00CE558C"/>
    <w:rsid w:val="00CE568A"/>
    <w:rsid w:val="00CE5E73"/>
    <w:rsid w:val="00CF0217"/>
    <w:rsid w:val="00CF1DEE"/>
    <w:rsid w:val="00CF5066"/>
    <w:rsid w:val="00CF5153"/>
    <w:rsid w:val="00CF6409"/>
    <w:rsid w:val="00CF711A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BDB"/>
    <w:rsid w:val="00D57D83"/>
    <w:rsid w:val="00D61708"/>
    <w:rsid w:val="00D6260D"/>
    <w:rsid w:val="00D63FB9"/>
    <w:rsid w:val="00D669E1"/>
    <w:rsid w:val="00D67940"/>
    <w:rsid w:val="00D7027A"/>
    <w:rsid w:val="00D71F76"/>
    <w:rsid w:val="00D7419E"/>
    <w:rsid w:val="00D742B5"/>
    <w:rsid w:val="00D74FB7"/>
    <w:rsid w:val="00D76858"/>
    <w:rsid w:val="00D76EFC"/>
    <w:rsid w:val="00D77176"/>
    <w:rsid w:val="00D8059D"/>
    <w:rsid w:val="00D82B9D"/>
    <w:rsid w:val="00D8498C"/>
    <w:rsid w:val="00D85FB1"/>
    <w:rsid w:val="00D86229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1A55"/>
    <w:rsid w:val="00DA2DBE"/>
    <w:rsid w:val="00DA4FD1"/>
    <w:rsid w:val="00DA582D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C7C"/>
    <w:rsid w:val="00DC4F8E"/>
    <w:rsid w:val="00DC5A7B"/>
    <w:rsid w:val="00DC609A"/>
    <w:rsid w:val="00DC6B00"/>
    <w:rsid w:val="00DD213A"/>
    <w:rsid w:val="00DD25B1"/>
    <w:rsid w:val="00DD36E7"/>
    <w:rsid w:val="00DD3C2E"/>
    <w:rsid w:val="00DD6594"/>
    <w:rsid w:val="00DE1F6B"/>
    <w:rsid w:val="00DE23ED"/>
    <w:rsid w:val="00DE3001"/>
    <w:rsid w:val="00DE3178"/>
    <w:rsid w:val="00DE3F56"/>
    <w:rsid w:val="00DE4362"/>
    <w:rsid w:val="00DE4C5A"/>
    <w:rsid w:val="00DE5444"/>
    <w:rsid w:val="00DE6E07"/>
    <w:rsid w:val="00DF1A2C"/>
    <w:rsid w:val="00DF21F9"/>
    <w:rsid w:val="00DF3D54"/>
    <w:rsid w:val="00DF58D1"/>
    <w:rsid w:val="00DF6977"/>
    <w:rsid w:val="00DF6F35"/>
    <w:rsid w:val="00DF7B64"/>
    <w:rsid w:val="00E01236"/>
    <w:rsid w:val="00E01357"/>
    <w:rsid w:val="00E0142F"/>
    <w:rsid w:val="00E01536"/>
    <w:rsid w:val="00E01710"/>
    <w:rsid w:val="00E03930"/>
    <w:rsid w:val="00E05367"/>
    <w:rsid w:val="00E0738A"/>
    <w:rsid w:val="00E1020F"/>
    <w:rsid w:val="00E137C7"/>
    <w:rsid w:val="00E15197"/>
    <w:rsid w:val="00E16BBD"/>
    <w:rsid w:val="00E237A9"/>
    <w:rsid w:val="00E23BF1"/>
    <w:rsid w:val="00E245D7"/>
    <w:rsid w:val="00E251FE"/>
    <w:rsid w:val="00E26AA7"/>
    <w:rsid w:val="00E26ABD"/>
    <w:rsid w:val="00E30E1B"/>
    <w:rsid w:val="00E31BEA"/>
    <w:rsid w:val="00E31CB6"/>
    <w:rsid w:val="00E341E2"/>
    <w:rsid w:val="00E35C91"/>
    <w:rsid w:val="00E37CA8"/>
    <w:rsid w:val="00E40277"/>
    <w:rsid w:val="00E4034E"/>
    <w:rsid w:val="00E42709"/>
    <w:rsid w:val="00E42926"/>
    <w:rsid w:val="00E43A56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687A"/>
    <w:rsid w:val="00E5780C"/>
    <w:rsid w:val="00E60D29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176"/>
    <w:rsid w:val="00E75274"/>
    <w:rsid w:val="00E773EF"/>
    <w:rsid w:val="00E777E3"/>
    <w:rsid w:val="00E8072C"/>
    <w:rsid w:val="00E80CF1"/>
    <w:rsid w:val="00E82AFC"/>
    <w:rsid w:val="00E82F04"/>
    <w:rsid w:val="00E845E9"/>
    <w:rsid w:val="00E85754"/>
    <w:rsid w:val="00E9042B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7246"/>
    <w:rsid w:val="00EA7552"/>
    <w:rsid w:val="00EA79D8"/>
    <w:rsid w:val="00EB0580"/>
    <w:rsid w:val="00EB37CF"/>
    <w:rsid w:val="00EB4C55"/>
    <w:rsid w:val="00EB5529"/>
    <w:rsid w:val="00EB566C"/>
    <w:rsid w:val="00EB6F3B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5638"/>
    <w:rsid w:val="00ED70A0"/>
    <w:rsid w:val="00EE1A6C"/>
    <w:rsid w:val="00EE24E4"/>
    <w:rsid w:val="00EE3739"/>
    <w:rsid w:val="00EE3DB5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3DD3"/>
    <w:rsid w:val="00F24820"/>
    <w:rsid w:val="00F26144"/>
    <w:rsid w:val="00F27159"/>
    <w:rsid w:val="00F30E5A"/>
    <w:rsid w:val="00F311F4"/>
    <w:rsid w:val="00F32D24"/>
    <w:rsid w:val="00F348A3"/>
    <w:rsid w:val="00F36032"/>
    <w:rsid w:val="00F36336"/>
    <w:rsid w:val="00F363D2"/>
    <w:rsid w:val="00F3709E"/>
    <w:rsid w:val="00F3732C"/>
    <w:rsid w:val="00F37E12"/>
    <w:rsid w:val="00F4021E"/>
    <w:rsid w:val="00F41095"/>
    <w:rsid w:val="00F4268B"/>
    <w:rsid w:val="00F43071"/>
    <w:rsid w:val="00F43AD0"/>
    <w:rsid w:val="00F44009"/>
    <w:rsid w:val="00F4579E"/>
    <w:rsid w:val="00F4623B"/>
    <w:rsid w:val="00F46BD3"/>
    <w:rsid w:val="00F474CA"/>
    <w:rsid w:val="00F476B3"/>
    <w:rsid w:val="00F5060A"/>
    <w:rsid w:val="00F509B9"/>
    <w:rsid w:val="00F50E58"/>
    <w:rsid w:val="00F53362"/>
    <w:rsid w:val="00F5384A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2EF4"/>
    <w:rsid w:val="00F73FED"/>
    <w:rsid w:val="00F80D78"/>
    <w:rsid w:val="00F81418"/>
    <w:rsid w:val="00F81B61"/>
    <w:rsid w:val="00F85DA1"/>
    <w:rsid w:val="00F86F59"/>
    <w:rsid w:val="00F87865"/>
    <w:rsid w:val="00F9092C"/>
    <w:rsid w:val="00F96716"/>
    <w:rsid w:val="00FA175A"/>
    <w:rsid w:val="00FA2B00"/>
    <w:rsid w:val="00FA39B4"/>
    <w:rsid w:val="00FA4695"/>
    <w:rsid w:val="00FA5D7D"/>
    <w:rsid w:val="00FA6215"/>
    <w:rsid w:val="00FA7A86"/>
    <w:rsid w:val="00FB0532"/>
    <w:rsid w:val="00FB138E"/>
    <w:rsid w:val="00FB394A"/>
    <w:rsid w:val="00FB4820"/>
    <w:rsid w:val="00FB59C2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0FB"/>
    <w:rsid w:val="00FD196A"/>
    <w:rsid w:val="00FD1A22"/>
    <w:rsid w:val="00FD332F"/>
    <w:rsid w:val="00FD3BEF"/>
    <w:rsid w:val="00FD46CD"/>
    <w:rsid w:val="00FD5218"/>
    <w:rsid w:val="00FD67A6"/>
    <w:rsid w:val="00FD71AD"/>
    <w:rsid w:val="00FE5711"/>
    <w:rsid w:val="00FE58F7"/>
    <w:rsid w:val="00FE7FEC"/>
    <w:rsid w:val="00FF232D"/>
    <w:rsid w:val="00FF4054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8B76-50B2-47F4-ADCE-6F428AA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2146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1773</cp:revision>
  <cp:lastPrinted>1900-01-01T08:00:00Z</cp:lastPrinted>
  <dcterms:created xsi:type="dcterms:W3CDTF">2016-12-01T07:50:00Z</dcterms:created>
  <dcterms:modified xsi:type="dcterms:W3CDTF">2017-06-06T08:26:00Z</dcterms:modified>
</cp:coreProperties>
</file>