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1B2926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1B2926">
              <w:rPr>
                <w:lang w:val="en-US" w:eastAsia="zh-CN"/>
              </w:rPr>
              <w:t>on CID 8975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B2926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05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</w:t>
            </w:r>
            <w:r w:rsidR="001B2926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757635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8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1368A6">
        <w:rPr>
          <w:rFonts w:hint="eastAsia"/>
          <w:i/>
          <w:lang w:eastAsia="zh-CN"/>
        </w:rPr>
        <w:t>8.3.10.10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1.2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605"/>
        <w:gridCol w:w="1782"/>
        <w:gridCol w:w="222"/>
      </w:tblGrid>
      <w:tr w:rsidR="007B13ED" w:rsidRPr="00FA777D" w:rsidTr="006036B2">
        <w:trPr>
          <w:trHeight w:val="244"/>
        </w:trPr>
        <w:tc>
          <w:tcPr>
            <w:tcW w:w="6605" w:type="dxa"/>
          </w:tcPr>
          <w:p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6036B2">
        <w:trPr>
          <w:trHeight w:val="80"/>
        </w:trPr>
        <w:tc>
          <w:tcPr>
            <w:tcW w:w="8387" w:type="dxa"/>
            <w:gridSpan w:val="2"/>
          </w:tcPr>
          <w:p w:rsidR="003E664B" w:rsidRPr="001E0E29" w:rsidRDefault="003E664B" w:rsidP="003E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28.3.10.10</w:t>
            </w:r>
          </w:p>
          <w:p w:rsidR="003E664B" w:rsidRDefault="001B2926" w:rsidP="003E664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8975</w:t>
            </w:r>
          </w:p>
          <w:p w:rsidR="00E76535" w:rsidRPr="00A129AD" w:rsidRDefault="00E76535" w:rsidP="003E664B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:rsidTr="006036B2">
        <w:trPr>
          <w:trHeight w:val="80"/>
        </w:trPr>
        <w:tc>
          <w:tcPr>
            <w:tcW w:w="8387" w:type="dxa"/>
            <w:gridSpan w:val="2"/>
          </w:tcPr>
          <w:p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0C77A7" w:rsidRPr="00FA777D" w:rsidTr="006036B2">
        <w:trPr>
          <w:trHeight w:val="244"/>
        </w:trPr>
        <w:tc>
          <w:tcPr>
            <w:tcW w:w="6605" w:type="dxa"/>
          </w:tcPr>
          <w:p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2"/>
          </w:tcPr>
          <w:p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0C77A7" w:rsidRPr="00FA777D" w:rsidTr="006036B2">
        <w:trPr>
          <w:trHeight w:val="1422"/>
        </w:trPr>
        <w:tc>
          <w:tcPr>
            <w:tcW w:w="6605" w:type="dxa"/>
          </w:tcPr>
          <w:p w:rsidR="00FC329C" w:rsidRPr="00A129AD" w:rsidRDefault="00FC329C" w:rsidP="00A2702A">
            <w:pPr>
              <w:rPr>
                <w:sz w:val="20"/>
                <w:lang w:eastAsia="zh-CN"/>
              </w:rPr>
            </w:pPr>
          </w:p>
        </w:tc>
        <w:tc>
          <w:tcPr>
            <w:tcW w:w="2004" w:type="dxa"/>
            <w:gridSpan w:val="2"/>
          </w:tcPr>
          <w:p w:rsidR="00DF787A" w:rsidRPr="00FA777D" w:rsidRDefault="00DF787A" w:rsidP="00DF787A">
            <w:pPr>
              <w:rPr>
                <w:lang w:eastAsia="zh-CN"/>
              </w:rPr>
            </w:pPr>
          </w:p>
        </w:tc>
      </w:tr>
      <w:tr w:rsidR="000C77A7" w:rsidRPr="00FA777D" w:rsidTr="006036B2">
        <w:trPr>
          <w:trHeight w:val="5364"/>
        </w:trPr>
        <w:tc>
          <w:tcPr>
            <w:tcW w:w="6605" w:type="dxa"/>
          </w:tcPr>
          <w:p w:rsidR="00E564B8" w:rsidRDefault="00E564B8" w:rsidP="00E564B8">
            <w:pPr>
              <w:rPr>
                <w:sz w:val="20"/>
                <w:lang w:eastAsia="zh-CN"/>
              </w:rPr>
            </w:pPr>
          </w:p>
          <w:p w:rsidR="00E3640F" w:rsidRDefault="00E3640F" w:rsidP="00E3640F">
            <w:pPr>
              <w:rPr>
                <w:sz w:val="20"/>
                <w:lang w:eastAsia="zh-CN"/>
              </w:rPr>
            </w:pPr>
          </w:p>
          <w:p w:rsidR="00DF787A" w:rsidRPr="003E664B" w:rsidRDefault="00DF787A" w:rsidP="003E664B">
            <w:pPr>
              <w:rPr>
                <w:szCs w:val="22"/>
                <w:lang w:eastAsia="zh-CN"/>
              </w:rPr>
            </w:pPr>
          </w:p>
        </w:tc>
        <w:tc>
          <w:tcPr>
            <w:tcW w:w="2004" w:type="dxa"/>
            <w:gridSpan w:val="2"/>
          </w:tcPr>
          <w:p w:rsidR="00DF787A" w:rsidRPr="00FA777D" w:rsidRDefault="00DF787A" w:rsidP="00DF787A">
            <w:pPr>
              <w:rPr>
                <w:lang w:eastAsia="zh-CN"/>
              </w:rPr>
            </w:pPr>
          </w:p>
        </w:tc>
      </w:tr>
      <w:tr w:rsidR="000C77A7" w:rsidRPr="00FA777D" w:rsidTr="006036B2">
        <w:trPr>
          <w:trHeight w:val="244"/>
        </w:trPr>
        <w:tc>
          <w:tcPr>
            <w:tcW w:w="6605" w:type="dxa"/>
          </w:tcPr>
          <w:p w:rsidR="00DF787A" w:rsidRPr="00BE74A2" w:rsidRDefault="00DF787A" w:rsidP="00BE74A2">
            <w:pPr>
              <w:rPr>
                <w:szCs w:val="22"/>
                <w:lang w:eastAsia="zh-CN"/>
              </w:rPr>
            </w:pPr>
          </w:p>
        </w:tc>
        <w:tc>
          <w:tcPr>
            <w:tcW w:w="2004" w:type="dxa"/>
            <w:gridSpan w:val="2"/>
          </w:tcPr>
          <w:p w:rsidR="00DF787A" w:rsidRPr="00FA777D" w:rsidRDefault="00DF787A" w:rsidP="00DF787A">
            <w:pPr>
              <w:jc w:val="center"/>
              <w:rPr>
                <w:lang w:eastAsia="zh-CN"/>
              </w:rPr>
            </w:pPr>
          </w:p>
        </w:tc>
      </w:tr>
    </w:tbl>
    <w:p w:rsidR="00E46F03" w:rsidRDefault="00E46F03" w:rsidP="00044F11">
      <w:pPr>
        <w:autoSpaceDE w:val="0"/>
        <w:autoSpaceDN w:val="0"/>
        <w:adjustRightInd w:val="0"/>
        <w:rPr>
          <w:lang w:eastAsia="zh-CN"/>
        </w:rPr>
      </w:pPr>
    </w:p>
    <w:p w:rsidR="00A944E4" w:rsidRDefault="00A944E4" w:rsidP="00BA367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tbl>
      <w:tblPr>
        <w:tblW w:w="99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90"/>
        <w:gridCol w:w="2137"/>
        <w:gridCol w:w="1800"/>
        <w:gridCol w:w="3420"/>
      </w:tblGrid>
      <w:tr w:rsidR="001B2926" w:rsidRPr="00FA777D" w:rsidTr="001B2926">
        <w:tc>
          <w:tcPr>
            <w:tcW w:w="720" w:type="dxa"/>
          </w:tcPr>
          <w:p w:rsidR="001B2926" w:rsidRDefault="001B2926" w:rsidP="00511F07">
            <w:pPr>
              <w:rPr>
                <w:rFonts w:ascii="Calibri" w:hAnsi="Calibri"/>
                <w:szCs w:val="22"/>
              </w:rPr>
            </w:pPr>
            <w:bookmarkStart w:id="0" w:name="_GoBack"/>
            <w:r>
              <w:rPr>
                <w:rFonts w:ascii="Calibri" w:hAnsi="Calibri"/>
                <w:szCs w:val="22"/>
              </w:rPr>
              <w:lastRenderedPageBreak/>
              <w:t>8975</w:t>
            </w:r>
          </w:p>
        </w:tc>
        <w:tc>
          <w:tcPr>
            <w:tcW w:w="900" w:type="dxa"/>
          </w:tcPr>
          <w:p w:rsidR="001B2926" w:rsidRDefault="001B2926" w:rsidP="00511F0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28.3.10.10</w:t>
            </w:r>
          </w:p>
        </w:tc>
        <w:tc>
          <w:tcPr>
            <w:tcW w:w="990" w:type="dxa"/>
          </w:tcPr>
          <w:p w:rsidR="001B2926" w:rsidRDefault="001B2926" w:rsidP="00511F0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301.40</w:t>
            </w:r>
          </w:p>
        </w:tc>
        <w:tc>
          <w:tcPr>
            <w:tcW w:w="2137" w:type="dxa"/>
          </w:tcPr>
          <w:p w:rsidR="001B2926" w:rsidRPr="00D27575" w:rsidRDefault="001B2926" w:rsidP="00511F0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C27CE">
              <w:rPr>
                <w:rFonts w:ascii="Calibri" w:hAnsi="Calibri" w:cs="Arial"/>
                <w:sz w:val="24"/>
                <w:lang w:val="en-US" w:eastAsia="zh-CN"/>
              </w:rPr>
              <w:t>Delete "with more than one RU"</w:t>
            </w:r>
          </w:p>
        </w:tc>
        <w:tc>
          <w:tcPr>
            <w:tcW w:w="1800" w:type="dxa"/>
          </w:tcPr>
          <w:p w:rsidR="001B2926" w:rsidRPr="00BB7152" w:rsidRDefault="001B2926" w:rsidP="00511F0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See comment</w:t>
            </w:r>
          </w:p>
        </w:tc>
        <w:tc>
          <w:tcPr>
            <w:tcW w:w="3420" w:type="dxa"/>
          </w:tcPr>
          <w:p w:rsidR="001B2926" w:rsidRDefault="001B2926" w:rsidP="00511F0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1B2926" w:rsidRDefault="001B2926" w:rsidP="001B292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Before this statement, there is description of how to calculate the number of HE-LTF symbols, N_HE-LTF, for HE MU PPDU with a single RU. This statement is about how to calculate the number of HE-LTF symbols, N_HE-LTF for HE MU PPDU with more than one </w:t>
            </w:r>
            <w:proofErr w:type="spellStart"/>
            <w:r>
              <w:rPr>
                <w:rFonts w:ascii="Calibri" w:hAnsi="Calibri" w:cs="Arial"/>
                <w:szCs w:val="22"/>
                <w:lang w:eastAsia="zh-CN"/>
              </w:rPr>
              <w:t>RUs.</w:t>
            </w:r>
            <w:proofErr w:type="spellEnd"/>
            <w:r>
              <w:rPr>
                <w:rFonts w:ascii="Calibri" w:hAnsi="Calibri" w:cs="Arial"/>
                <w:szCs w:val="22"/>
                <w:lang w:eastAsia="zh-CN"/>
              </w:rPr>
              <w:t xml:space="preserve"> </w:t>
            </w:r>
          </w:p>
          <w:p w:rsidR="001B2926" w:rsidRPr="00FA777D" w:rsidRDefault="001B2926" w:rsidP="001B2926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The reasons on why more N_HELTFs than the 11ac mapping table may be applied ONLY for OFDMA was discussed in doc </w:t>
            </w:r>
            <w:r w:rsidRPr="001B2926">
              <w:rPr>
                <w:rFonts w:ascii="Calibri" w:hAnsi="Calibri" w:cs="Arial"/>
                <w:b/>
                <w:szCs w:val="22"/>
                <w:lang w:eastAsia="zh-CN"/>
              </w:rPr>
              <w:t>11-16-0894-00-00ax HE-LTF Capabilities</w:t>
            </w:r>
          </w:p>
        </w:tc>
      </w:tr>
      <w:bookmarkEnd w:id="0"/>
    </w:tbl>
    <w:p w:rsidR="00BA3676" w:rsidRDefault="00BA3676" w:rsidP="0069210F">
      <w:pPr>
        <w:autoSpaceDE w:val="0"/>
        <w:autoSpaceDN w:val="0"/>
        <w:adjustRightInd w:val="0"/>
        <w:rPr>
          <w:lang w:eastAsia="zh-CN"/>
        </w:rPr>
      </w:pPr>
    </w:p>
    <w:p w:rsidR="00BA3676" w:rsidRDefault="00BA3676" w:rsidP="0069210F">
      <w:pPr>
        <w:autoSpaceDE w:val="0"/>
        <w:autoSpaceDN w:val="0"/>
        <w:adjustRightInd w:val="0"/>
        <w:rPr>
          <w:lang w:eastAsia="zh-CN"/>
        </w:rPr>
      </w:pPr>
    </w:p>
    <w:sectPr w:rsidR="00BA3676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35" w:rsidRDefault="00757635">
      <w:r>
        <w:separator/>
      </w:r>
    </w:p>
  </w:endnote>
  <w:endnote w:type="continuationSeparator" w:id="0">
    <w:p w:rsidR="00757635" w:rsidRDefault="0075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8" w:rsidRPr="00EF1A28" w:rsidRDefault="0075763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CB36F8" w:rsidRPr="00CB32B9">
      <w:rPr>
        <w:lang w:val="fr-FR"/>
      </w:rPr>
      <w:t>Submission</w:t>
    </w:r>
    <w:r>
      <w:rPr>
        <w:lang w:val="fr-FR"/>
      </w:rPr>
      <w:fldChar w:fldCharType="end"/>
    </w:r>
    <w:r w:rsidR="00CB36F8" w:rsidRPr="00EF1A28">
      <w:rPr>
        <w:lang w:val="fr-FR"/>
      </w:rPr>
      <w:tab/>
      <w:t xml:space="preserve">page </w:t>
    </w:r>
    <w:r w:rsidR="00CB36F8">
      <w:fldChar w:fldCharType="begin"/>
    </w:r>
    <w:r w:rsidR="00CB36F8" w:rsidRPr="00EF1A28">
      <w:rPr>
        <w:lang w:val="fr-FR"/>
      </w:rPr>
      <w:instrText xml:space="preserve">page </w:instrText>
    </w:r>
    <w:r w:rsidR="00CB36F8">
      <w:fldChar w:fldCharType="separate"/>
    </w:r>
    <w:r w:rsidR="001B2926">
      <w:rPr>
        <w:noProof/>
        <w:lang w:val="fr-FR"/>
      </w:rPr>
      <w:t>1</w:t>
    </w:r>
    <w:r w:rsidR="00CB36F8">
      <w:fldChar w:fldCharType="end"/>
    </w:r>
    <w:r w:rsidR="00CB36F8">
      <w:rPr>
        <w:lang w:val="fr-FR"/>
      </w:rPr>
      <w:tab/>
    </w:r>
    <w:r w:rsidR="00CB36F8">
      <w:rPr>
        <w:lang w:val="fr-FR" w:eastAsia="zh-CN"/>
      </w:rPr>
      <w:t>Yan Zhang (Marvell)</w:t>
    </w:r>
    <w:r w:rsidR="00CB36F8" w:rsidRPr="00EF1A28">
      <w:rPr>
        <w:lang w:val="fr-FR"/>
      </w:rPr>
      <w:t xml:space="preserve">, et. </w:t>
    </w:r>
    <w:proofErr w:type="gramStart"/>
    <w:r w:rsidR="00CB36F8" w:rsidRPr="00EF1A28">
      <w:rPr>
        <w:lang w:val="fr-FR"/>
      </w:rPr>
      <w:t>al</w:t>
    </w:r>
    <w:proofErr w:type="gramEnd"/>
    <w:r w:rsidR="00CB36F8" w:rsidRPr="00EF1A28">
      <w:rPr>
        <w:lang w:val="fr-FR"/>
      </w:rPr>
      <w:t>.</w:t>
    </w:r>
  </w:p>
  <w:p w:rsidR="00CB36F8" w:rsidRPr="00EF1A28" w:rsidRDefault="00CB36F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35" w:rsidRDefault="00757635">
      <w:r>
        <w:separator/>
      </w:r>
    </w:p>
  </w:footnote>
  <w:footnote w:type="continuationSeparator" w:id="0">
    <w:p w:rsidR="00757635" w:rsidRDefault="0075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8" w:rsidRDefault="00CB36F8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May, 201</w:t>
    </w:r>
    <w:r>
      <w:rPr>
        <w:rFonts w:hint="eastAsia"/>
        <w:lang w:eastAsia="zh-CN"/>
      </w:rPr>
      <w:t>7</w:t>
    </w:r>
    <w:r>
      <w:tab/>
    </w:r>
    <w:r>
      <w:tab/>
    </w:r>
    <w:r w:rsidR="00757635">
      <w:fldChar w:fldCharType="begin"/>
    </w:r>
    <w:r w:rsidR="00757635">
      <w:instrText xml:space="preserve"> TITLE  \* MERGEFORMAT </w:instrText>
    </w:r>
    <w:r w:rsidR="00757635">
      <w:fldChar w:fldCharType="separate"/>
    </w:r>
    <w:r>
      <w:t>doc.: IEEE 802.11-17</w:t>
    </w:r>
    <w:r>
      <w:rPr>
        <w:lang w:eastAsia="zh-CN"/>
      </w:rPr>
      <w:t>/</w:t>
    </w:r>
    <w:r w:rsidR="00757635">
      <w:rPr>
        <w:lang w:eastAsia="zh-CN"/>
      </w:rPr>
      <w:fldChar w:fldCharType="end"/>
    </w:r>
    <w:r>
      <w:t>07</w:t>
    </w:r>
    <w:r w:rsidR="001B2926">
      <w:t>74r0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5D1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6837"/>
    <w:rsid w:val="0001194F"/>
    <w:rsid w:val="00011F7A"/>
    <w:rsid w:val="00013824"/>
    <w:rsid w:val="00013871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A99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2E91"/>
    <w:rsid w:val="000638A4"/>
    <w:rsid w:val="00063B27"/>
    <w:rsid w:val="0006466A"/>
    <w:rsid w:val="000648DF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4E1"/>
    <w:rsid w:val="00076B30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8E7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42A2"/>
    <w:rsid w:val="000A43F7"/>
    <w:rsid w:val="000A4572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9C6"/>
    <w:rsid w:val="000C0CFA"/>
    <w:rsid w:val="000C0F52"/>
    <w:rsid w:val="000C1C0D"/>
    <w:rsid w:val="000C1C3E"/>
    <w:rsid w:val="000C281C"/>
    <w:rsid w:val="000C2A01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36"/>
    <w:rsid w:val="000C7CA4"/>
    <w:rsid w:val="000D0134"/>
    <w:rsid w:val="000D02A7"/>
    <w:rsid w:val="000D04E4"/>
    <w:rsid w:val="000D0F90"/>
    <w:rsid w:val="000D11E9"/>
    <w:rsid w:val="000D1FB4"/>
    <w:rsid w:val="000D30C3"/>
    <w:rsid w:val="000D3C98"/>
    <w:rsid w:val="000D472D"/>
    <w:rsid w:val="000D529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092A"/>
    <w:rsid w:val="000E133F"/>
    <w:rsid w:val="000E222A"/>
    <w:rsid w:val="000E300B"/>
    <w:rsid w:val="000E333F"/>
    <w:rsid w:val="000E3488"/>
    <w:rsid w:val="000E3714"/>
    <w:rsid w:val="000E4ADE"/>
    <w:rsid w:val="000E576C"/>
    <w:rsid w:val="000E70D9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03B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0F1D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8A6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7FC"/>
    <w:rsid w:val="0014593A"/>
    <w:rsid w:val="00145B54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59D1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C27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330"/>
    <w:rsid w:val="001B09CC"/>
    <w:rsid w:val="001B0B4E"/>
    <w:rsid w:val="001B0CD1"/>
    <w:rsid w:val="001B1EAB"/>
    <w:rsid w:val="001B2926"/>
    <w:rsid w:val="001B2C4B"/>
    <w:rsid w:val="001B3F88"/>
    <w:rsid w:val="001B425E"/>
    <w:rsid w:val="001B45B8"/>
    <w:rsid w:val="001B45F6"/>
    <w:rsid w:val="001B4779"/>
    <w:rsid w:val="001B4DA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DB1"/>
    <w:rsid w:val="001C1E25"/>
    <w:rsid w:val="001C27CE"/>
    <w:rsid w:val="001C2916"/>
    <w:rsid w:val="001C309E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060E"/>
    <w:rsid w:val="001D10D7"/>
    <w:rsid w:val="001D23D7"/>
    <w:rsid w:val="001D2C44"/>
    <w:rsid w:val="001D2D5C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3B3"/>
    <w:rsid w:val="00234C6B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4B95"/>
    <w:rsid w:val="00244DC0"/>
    <w:rsid w:val="0024576B"/>
    <w:rsid w:val="00246134"/>
    <w:rsid w:val="00246A3F"/>
    <w:rsid w:val="00250191"/>
    <w:rsid w:val="002501EF"/>
    <w:rsid w:val="002509C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2B8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609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21B"/>
    <w:rsid w:val="00273789"/>
    <w:rsid w:val="002738F2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65B"/>
    <w:rsid w:val="002968E8"/>
    <w:rsid w:val="002970DA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709A"/>
    <w:rsid w:val="002D72F5"/>
    <w:rsid w:val="002D7EE7"/>
    <w:rsid w:val="002E02A6"/>
    <w:rsid w:val="002E098C"/>
    <w:rsid w:val="002E0C59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9DE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622D"/>
    <w:rsid w:val="002F7170"/>
    <w:rsid w:val="002F720A"/>
    <w:rsid w:val="002F72DC"/>
    <w:rsid w:val="002F774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106"/>
    <w:rsid w:val="003464AA"/>
    <w:rsid w:val="00346C50"/>
    <w:rsid w:val="00346CCA"/>
    <w:rsid w:val="0034722F"/>
    <w:rsid w:val="00350084"/>
    <w:rsid w:val="003501D8"/>
    <w:rsid w:val="0035028C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593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83"/>
    <w:rsid w:val="003804B0"/>
    <w:rsid w:val="00383EE7"/>
    <w:rsid w:val="00384E93"/>
    <w:rsid w:val="0038564C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6C75"/>
    <w:rsid w:val="003A706E"/>
    <w:rsid w:val="003A7FBA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64B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C7C"/>
    <w:rsid w:val="00413FC0"/>
    <w:rsid w:val="0041471F"/>
    <w:rsid w:val="0041590E"/>
    <w:rsid w:val="00415FDB"/>
    <w:rsid w:val="0041641F"/>
    <w:rsid w:val="004167B2"/>
    <w:rsid w:val="0041687A"/>
    <w:rsid w:val="00416B93"/>
    <w:rsid w:val="00417BB6"/>
    <w:rsid w:val="00417C41"/>
    <w:rsid w:val="00417ED0"/>
    <w:rsid w:val="0042053E"/>
    <w:rsid w:val="00420A22"/>
    <w:rsid w:val="00420F76"/>
    <w:rsid w:val="004224D5"/>
    <w:rsid w:val="004228B2"/>
    <w:rsid w:val="00423085"/>
    <w:rsid w:val="00423376"/>
    <w:rsid w:val="00423492"/>
    <w:rsid w:val="004236CC"/>
    <w:rsid w:val="00423B47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5A8"/>
    <w:rsid w:val="004327A3"/>
    <w:rsid w:val="00432BCD"/>
    <w:rsid w:val="00433012"/>
    <w:rsid w:val="00433281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37C48"/>
    <w:rsid w:val="004403A7"/>
    <w:rsid w:val="0044043A"/>
    <w:rsid w:val="0044043C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1ADB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183"/>
    <w:rsid w:val="004972B2"/>
    <w:rsid w:val="00497A07"/>
    <w:rsid w:val="004A0062"/>
    <w:rsid w:val="004A03C1"/>
    <w:rsid w:val="004A050D"/>
    <w:rsid w:val="004A0821"/>
    <w:rsid w:val="004A1ABF"/>
    <w:rsid w:val="004A1BD0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52"/>
    <w:rsid w:val="004D444C"/>
    <w:rsid w:val="004D4AD3"/>
    <w:rsid w:val="004D517B"/>
    <w:rsid w:val="004D5D2E"/>
    <w:rsid w:val="004D6CB6"/>
    <w:rsid w:val="004D7D89"/>
    <w:rsid w:val="004D7F23"/>
    <w:rsid w:val="004E04C4"/>
    <w:rsid w:val="004E1AEF"/>
    <w:rsid w:val="004E2030"/>
    <w:rsid w:val="004E23F9"/>
    <w:rsid w:val="004E2A1E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AA6"/>
    <w:rsid w:val="004F6C5E"/>
    <w:rsid w:val="004F6D6E"/>
    <w:rsid w:val="004F7248"/>
    <w:rsid w:val="004F7985"/>
    <w:rsid w:val="004F7A58"/>
    <w:rsid w:val="00500B69"/>
    <w:rsid w:val="00500E0D"/>
    <w:rsid w:val="00501408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184"/>
    <w:rsid w:val="0051159B"/>
    <w:rsid w:val="00511774"/>
    <w:rsid w:val="00511F07"/>
    <w:rsid w:val="005124FC"/>
    <w:rsid w:val="00512774"/>
    <w:rsid w:val="005127A4"/>
    <w:rsid w:val="00513BBC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F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4E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901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1C14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D0635"/>
    <w:rsid w:val="005D1337"/>
    <w:rsid w:val="005D158E"/>
    <w:rsid w:val="005D181D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4EEB"/>
    <w:rsid w:val="005E5496"/>
    <w:rsid w:val="005E5DBC"/>
    <w:rsid w:val="005E6124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6B2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1032"/>
    <w:rsid w:val="00611376"/>
    <w:rsid w:val="00611AB6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669B"/>
    <w:rsid w:val="00616FD6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0C4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DD9"/>
    <w:rsid w:val="00656FBE"/>
    <w:rsid w:val="006573C0"/>
    <w:rsid w:val="006575B1"/>
    <w:rsid w:val="0065784F"/>
    <w:rsid w:val="00657A53"/>
    <w:rsid w:val="00660CF4"/>
    <w:rsid w:val="00660E86"/>
    <w:rsid w:val="00661074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252"/>
    <w:rsid w:val="00674415"/>
    <w:rsid w:val="00674661"/>
    <w:rsid w:val="00674E4D"/>
    <w:rsid w:val="0067502E"/>
    <w:rsid w:val="00677061"/>
    <w:rsid w:val="0067719E"/>
    <w:rsid w:val="0067748D"/>
    <w:rsid w:val="00680BCD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468A"/>
    <w:rsid w:val="006A5275"/>
    <w:rsid w:val="006A5713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20A3"/>
    <w:rsid w:val="006C20F8"/>
    <w:rsid w:val="006C2719"/>
    <w:rsid w:val="006C3964"/>
    <w:rsid w:val="006C3D27"/>
    <w:rsid w:val="006C3DBD"/>
    <w:rsid w:val="006C4A78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60F"/>
    <w:rsid w:val="006D10D1"/>
    <w:rsid w:val="006D2B45"/>
    <w:rsid w:val="006D33B5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70022C"/>
    <w:rsid w:val="007009C4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605"/>
    <w:rsid w:val="00716912"/>
    <w:rsid w:val="00717858"/>
    <w:rsid w:val="00717872"/>
    <w:rsid w:val="00717A02"/>
    <w:rsid w:val="00717B93"/>
    <w:rsid w:val="00720368"/>
    <w:rsid w:val="00720967"/>
    <w:rsid w:val="00720FA0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1EEA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2E88"/>
    <w:rsid w:val="007433D8"/>
    <w:rsid w:val="007434C6"/>
    <w:rsid w:val="007438FF"/>
    <w:rsid w:val="00743F23"/>
    <w:rsid w:val="00743F55"/>
    <w:rsid w:val="00743F96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635"/>
    <w:rsid w:val="00757C93"/>
    <w:rsid w:val="0076093F"/>
    <w:rsid w:val="00761553"/>
    <w:rsid w:val="00761EA5"/>
    <w:rsid w:val="00761F5C"/>
    <w:rsid w:val="00762128"/>
    <w:rsid w:val="00762B92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EBF"/>
    <w:rsid w:val="00781946"/>
    <w:rsid w:val="00781BF7"/>
    <w:rsid w:val="00782936"/>
    <w:rsid w:val="007836B3"/>
    <w:rsid w:val="00783C17"/>
    <w:rsid w:val="00785469"/>
    <w:rsid w:val="007861DA"/>
    <w:rsid w:val="007865ED"/>
    <w:rsid w:val="0078747A"/>
    <w:rsid w:val="007903E7"/>
    <w:rsid w:val="00790706"/>
    <w:rsid w:val="00790F74"/>
    <w:rsid w:val="00791161"/>
    <w:rsid w:val="00791528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F5F"/>
    <w:rsid w:val="007A6D88"/>
    <w:rsid w:val="007A75D1"/>
    <w:rsid w:val="007A7696"/>
    <w:rsid w:val="007A7B2F"/>
    <w:rsid w:val="007B0678"/>
    <w:rsid w:val="007B0BC1"/>
    <w:rsid w:val="007B0DEF"/>
    <w:rsid w:val="007B13ED"/>
    <w:rsid w:val="007B18AE"/>
    <w:rsid w:val="007B1E1A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512"/>
    <w:rsid w:val="007C27E5"/>
    <w:rsid w:val="007C2BEE"/>
    <w:rsid w:val="007C2E1D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2D35"/>
    <w:rsid w:val="007E3186"/>
    <w:rsid w:val="007E3C37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F87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12F"/>
    <w:rsid w:val="00832F93"/>
    <w:rsid w:val="008336BA"/>
    <w:rsid w:val="00833B6F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6CA"/>
    <w:rsid w:val="00837C72"/>
    <w:rsid w:val="00840515"/>
    <w:rsid w:val="008405A9"/>
    <w:rsid w:val="00840C93"/>
    <w:rsid w:val="00840E44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126"/>
    <w:rsid w:val="0086238C"/>
    <w:rsid w:val="00862BFA"/>
    <w:rsid w:val="00862D95"/>
    <w:rsid w:val="00863005"/>
    <w:rsid w:val="008630E7"/>
    <w:rsid w:val="00863B28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57D1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6803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0F1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3083"/>
    <w:rsid w:val="008E360A"/>
    <w:rsid w:val="008E3C83"/>
    <w:rsid w:val="008E4FCB"/>
    <w:rsid w:val="008E5496"/>
    <w:rsid w:val="008E63C6"/>
    <w:rsid w:val="008E6BFA"/>
    <w:rsid w:val="008E72B7"/>
    <w:rsid w:val="008E76DA"/>
    <w:rsid w:val="008E7AC0"/>
    <w:rsid w:val="008F0170"/>
    <w:rsid w:val="008F02B4"/>
    <w:rsid w:val="008F041C"/>
    <w:rsid w:val="008F188A"/>
    <w:rsid w:val="008F2918"/>
    <w:rsid w:val="008F2DA7"/>
    <w:rsid w:val="008F302B"/>
    <w:rsid w:val="008F3506"/>
    <w:rsid w:val="008F36DF"/>
    <w:rsid w:val="008F3E42"/>
    <w:rsid w:val="008F4067"/>
    <w:rsid w:val="008F4248"/>
    <w:rsid w:val="008F4346"/>
    <w:rsid w:val="008F4AE5"/>
    <w:rsid w:val="008F51CB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2F60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76C9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57D86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B4D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8EB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808"/>
    <w:rsid w:val="009C6E20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17B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2CC1"/>
    <w:rsid w:val="009F3831"/>
    <w:rsid w:val="009F413C"/>
    <w:rsid w:val="009F4346"/>
    <w:rsid w:val="009F4FC4"/>
    <w:rsid w:val="009F5FC8"/>
    <w:rsid w:val="009F6C01"/>
    <w:rsid w:val="009F772A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617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4F53"/>
    <w:rsid w:val="00A756BE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C9C"/>
    <w:rsid w:val="00A829B0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6301"/>
    <w:rsid w:val="00A96E4A"/>
    <w:rsid w:val="00A970A1"/>
    <w:rsid w:val="00A9754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41DE"/>
    <w:rsid w:val="00AA427C"/>
    <w:rsid w:val="00AA46FE"/>
    <w:rsid w:val="00AA534F"/>
    <w:rsid w:val="00AA538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6C5A"/>
    <w:rsid w:val="00AB75BD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7E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6288"/>
    <w:rsid w:val="00AD6B7A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1A4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14C"/>
    <w:rsid w:val="00B02B2E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30D"/>
    <w:rsid w:val="00B151AE"/>
    <w:rsid w:val="00B154C6"/>
    <w:rsid w:val="00B156B7"/>
    <w:rsid w:val="00B15A70"/>
    <w:rsid w:val="00B16806"/>
    <w:rsid w:val="00B1776D"/>
    <w:rsid w:val="00B177EB"/>
    <w:rsid w:val="00B20772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5A3"/>
    <w:rsid w:val="00B40F70"/>
    <w:rsid w:val="00B41DD7"/>
    <w:rsid w:val="00B424E0"/>
    <w:rsid w:val="00B42FD9"/>
    <w:rsid w:val="00B4305B"/>
    <w:rsid w:val="00B435F9"/>
    <w:rsid w:val="00B43B0E"/>
    <w:rsid w:val="00B46402"/>
    <w:rsid w:val="00B465DA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271E"/>
    <w:rsid w:val="00B737F8"/>
    <w:rsid w:val="00B74D16"/>
    <w:rsid w:val="00B750D0"/>
    <w:rsid w:val="00B75422"/>
    <w:rsid w:val="00B7547D"/>
    <w:rsid w:val="00B756DC"/>
    <w:rsid w:val="00B75CBD"/>
    <w:rsid w:val="00B75DEB"/>
    <w:rsid w:val="00B75E80"/>
    <w:rsid w:val="00B760A5"/>
    <w:rsid w:val="00B76373"/>
    <w:rsid w:val="00B772B1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440"/>
    <w:rsid w:val="00BC351B"/>
    <w:rsid w:val="00BC3C79"/>
    <w:rsid w:val="00BC4764"/>
    <w:rsid w:val="00BC4BA6"/>
    <w:rsid w:val="00BC52F3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B53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3D6C"/>
    <w:rsid w:val="00C04689"/>
    <w:rsid w:val="00C046FC"/>
    <w:rsid w:val="00C04AC1"/>
    <w:rsid w:val="00C04C94"/>
    <w:rsid w:val="00C04ECC"/>
    <w:rsid w:val="00C0533A"/>
    <w:rsid w:val="00C05856"/>
    <w:rsid w:val="00C05932"/>
    <w:rsid w:val="00C05A64"/>
    <w:rsid w:val="00C05B7E"/>
    <w:rsid w:val="00C06721"/>
    <w:rsid w:val="00C06E5A"/>
    <w:rsid w:val="00C11C37"/>
    <w:rsid w:val="00C11E7A"/>
    <w:rsid w:val="00C12D3B"/>
    <w:rsid w:val="00C12E9D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47AAE"/>
    <w:rsid w:val="00C47C50"/>
    <w:rsid w:val="00C5021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6065B"/>
    <w:rsid w:val="00C60D7C"/>
    <w:rsid w:val="00C61ABF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E"/>
    <w:rsid w:val="00C72115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2A8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811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6F8"/>
    <w:rsid w:val="00CB3F62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36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6B94"/>
    <w:rsid w:val="00D37286"/>
    <w:rsid w:val="00D37D13"/>
    <w:rsid w:val="00D4018C"/>
    <w:rsid w:val="00D4112B"/>
    <w:rsid w:val="00D4127F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4A19"/>
    <w:rsid w:val="00D5528E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831"/>
    <w:rsid w:val="00D61912"/>
    <w:rsid w:val="00D62F90"/>
    <w:rsid w:val="00D630ED"/>
    <w:rsid w:val="00D63138"/>
    <w:rsid w:val="00D63CE3"/>
    <w:rsid w:val="00D64457"/>
    <w:rsid w:val="00D64E31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F2"/>
    <w:rsid w:val="00D7343C"/>
    <w:rsid w:val="00D7359A"/>
    <w:rsid w:val="00D73AB5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B5B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0C02"/>
    <w:rsid w:val="00D912B8"/>
    <w:rsid w:val="00D9132B"/>
    <w:rsid w:val="00D916EA"/>
    <w:rsid w:val="00D91BBC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87A"/>
    <w:rsid w:val="00DF7D80"/>
    <w:rsid w:val="00E0004A"/>
    <w:rsid w:val="00E006F5"/>
    <w:rsid w:val="00E02E4E"/>
    <w:rsid w:val="00E0329C"/>
    <w:rsid w:val="00E0347F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EDA"/>
    <w:rsid w:val="00E10F78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5C07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291E"/>
    <w:rsid w:val="00E52D6E"/>
    <w:rsid w:val="00E53099"/>
    <w:rsid w:val="00E53AC8"/>
    <w:rsid w:val="00E53B54"/>
    <w:rsid w:val="00E54341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ABB"/>
    <w:rsid w:val="00E67C2F"/>
    <w:rsid w:val="00E67F50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3104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8C4"/>
    <w:rsid w:val="00EC2E21"/>
    <w:rsid w:val="00EC31CE"/>
    <w:rsid w:val="00EC3F2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8FB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2D48"/>
    <w:rsid w:val="00F12F1C"/>
    <w:rsid w:val="00F13487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7CD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A27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17B"/>
    <w:rsid w:val="00F54C26"/>
    <w:rsid w:val="00F54E9E"/>
    <w:rsid w:val="00F54F39"/>
    <w:rsid w:val="00F557B0"/>
    <w:rsid w:val="00F55BA2"/>
    <w:rsid w:val="00F560C2"/>
    <w:rsid w:val="00F5673C"/>
    <w:rsid w:val="00F56F95"/>
    <w:rsid w:val="00F57335"/>
    <w:rsid w:val="00F578EF"/>
    <w:rsid w:val="00F6028D"/>
    <w:rsid w:val="00F602D9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F12"/>
    <w:rsid w:val="00F73CFE"/>
    <w:rsid w:val="00F74831"/>
    <w:rsid w:val="00F74D66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184"/>
    <w:rsid w:val="00FD56DD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DE7"/>
    <w:rsid w:val="00FF3A24"/>
    <w:rsid w:val="00FF3CED"/>
    <w:rsid w:val="00FF4A25"/>
    <w:rsid w:val="00FF5090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6D2D27C-C333-4428-BFC6-EA432C2A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885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3</cp:revision>
  <cp:lastPrinted>2013-12-02T17:26:00Z</cp:lastPrinted>
  <dcterms:created xsi:type="dcterms:W3CDTF">2017-05-08T01:35:00Z</dcterms:created>
  <dcterms:modified xsi:type="dcterms:W3CDTF">2017-05-08T01:43:00Z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