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15"/>
        <w:gridCol w:w="1530"/>
        <w:gridCol w:w="2070"/>
        <w:gridCol w:w="1440"/>
        <w:gridCol w:w="2921"/>
      </w:tblGrid>
      <w:tr w:rsidR="00B6527E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C92D89" w:rsidP="006F56F2">
            <w:pPr>
              <w:pStyle w:val="T2"/>
              <w:rPr>
                <w:lang w:eastAsia="zh-CN"/>
              </w:rPr>
            </w:pPr>
            <w:r>
              <w:t xml:space="preserve">Comment Resolution on </w:t>
            </w:r>
            <w:r w:rsidR="006F56F2">
              <w:rPr>
                <w:rFonts w:hint="eastAsia"/>
                <w:lang w:eastAsia="zh-CN"/>
              </w:rPr>
              <w:t>TIM Broadcast</w:t>
            </w:r>
          </w:p>
        </w:tc>
      </w:tr>
      <w:tr w:rsidR="00B6527E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3241C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7</w:t>
            </w:r>
            <w:r>
              <w:rPr>
                <w:b w:val="0"/>
                <w:sz w:val="20"/>
              </w:rPr>
              <w:t>-</w:t>
            </w:r>
            <w:r w:rsidR="003241C9">
              <w:rPr>
                <w:rFonts w:hint="eastAsia"/>
                <w:b w:val="0"/>
                <w:sz w:val="20"/>
                <w:lang w:eastAsia="zh-CN"/>
              </w:rPr>
              <w:t>01</w:t>
            </w:r>
            <w:r>
              <w:rPr>
                <w:b w:val="0"/>
                <w:sz w:val="20"/>
              </w:rPr>
              <w:t>-</w:t>
            </w:r>
            <w:r w:rsidR="00184E0C">
              <w:rPr>
                <w:rFonts w:hint="eastAsia"/>
                <w:b w:val="0"/>
                <w:sz w:val="20"/>
                <w:lang w:eastAsia="zh-CN"/>
              </w:rPr>
              <w:t>1</w:t>
            </w:r>
            <w:r w:rsidR="004E228E">
              <w:rPr>
                <w:b w:val="0"/>
                <w:sz w:val="20"/>
              </w:rPr>
              <w:t>7</w:t>
            </w:r>
          </w:p>
        </w:tc>
      </w:tr>
      <w:tr w:rsidR="00B6527E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:rsidTr="007E52CB">
        <w:trPr>
          <w:jc w:val="center"/>
        </w:trPr>
        <w:tc>
          <w:tcPr>
            <w:tcW w:w="1615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277F8" w:rsidTr="007E52CB">
        <w:trPr>
          <w:jc w:val="center"/>
        </w:trPr>
        <w:tc>
          <w:tcPr>
            <w:tcW w:w="1615" w:type="dxa"/>
            <w:vAlign w:val="center"/>
          </w:tcPr>
          <w:p w:rsidR="007277F8" w:rsidRPr="00B77FE4" w:rsidRDefault="006F56F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Jason Yuchen Guo</w:t>
            </w:r>
          </w:p>
        </w:tc>
        <w:tc>
          <w:tcPr>
            <w:tcW w:w="1530" w:type="dxa"/>
            <w:vAlign w:val="center"/>
          </w:tcPr>
          <w:p w:rsidR="007277F8" w:rsidRPr="00B77FE4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B77FE4">
              <w:rPr>
                <w:rFonts w:hint="eastAsia"/>
                <w:b w:val="0"/>
                <w:sz w:val="20"/>
                <w:lang w:eastAsia="zh-CN"/>
              </w:rPr>
              <w:t>Huawei</w:t>
            </w:r>
            <w:r w:rsidR="006F56F2">
              <w:rPr>
                <w:rFonts w:hint="eastAsia"/>
                <w:b w:val="0"/>
                <w:sz w:val="20"/>
                <w:lang w:eastAsia="zh-CN"/>
              </w:rPr>
              <w:t xml:space="preserve"> Technologies Co., Ltd.</w:t>
            </w:r>
          </w:p>
        </w:tc>
        <w:tc>
          <w:tcPr>
            <w:tcW w:w="207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440" w:type="dxa"/>
            <w:vAlign w:val="center"/>
          </w:tcPr>
          <w:p w:rsidR="007277F8" w:rsidRPr="00B77FE4" w:rsidRDefault="007277F8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921" w:type="dxa"/>
            <w:vAlign w:val="center"/>
          </w:tcPr>
          <w:p w:rsidR="007277F8" w:rsidRPr="00B77FE4" w:rsidRDefault="006F56F2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guoyuchen</w:t>
            </w:r>
            <w:r w:rsidR="007277F8">
              <w:rPr>
                <w:rFonts w:hint="eastAsia"/>
                <w:b w:val="0"/>
                <w:sz w:val="20"/>
                <w:lang w:eastAsia="zh-CN"/>
              </w:rPr>
              <w:t>@huawei.com</w:t>
            </w:r>
          </w:p>
        </w:tc>
      </w:tr>
      <w:tr w:rsidR="007D0235" w:rsidTr="007E52CB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:rsidTr="007E52CB">
        <w:trPr>
          <w:jc w:val="center"/>
        </w:trPr>
        <w:tc>
          <w:tcPr>
            <w:tcW w:w="1615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7E52CB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:rsidTr="007E52CB">
        <w:trPr>
          <w:jc w:val="center"/>
        </w:trPr>
        <w:tc>
          <w:tcPr>
            <w:tcW w:w="1615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921" w:type="dxa"/>
            <w:vAlign w:val="center"/>
          </w:tcPr>
          <w:p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:rsidR="00CA09B2" w:rsidRPr="00414100" w:rsidRDefault="008E6C40">
      <w:pPr>
        <w:pStyle w:val="T1"/>
        <w:spacing w:after="120"/>
        <w:rPr>
          <w:sz w:val="22"/>
        </w:rPr>
      </w:pPr>
      <w:r w:rsidRPr="008E6C40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2pt;width:468pt;height:22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" o:allowincell="f" stroked="f">
            <v:textbox>
              <w:txbxContent>
                <w:p w:rsidR="00984669" w:rsidRDefault="00984669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92D89" w:rsidRDefault="00C92D89" w:rsidP="00C92D89">
                  <w:pPr>
                    <w:rPr>
                      <w:lang w:eastAsia="ko-KR"/>
                    </w:rPr>
                  </w:pPr>
                  <w:r>
                    <w:rPr>
                      <w:lang w:eastAsia="ko-KR"/>
                    </w:rPr>
                    <w:t xml:space="preserve">This </w:t>
                  </w:r>
                  <w:r>
                    <w:rPr>
                      <w:rFonts w:hint="eastAsia"/>
                      <w:lang w:eastAsia="ko-KR"/>
                    </w:rPr>
                    <w:t xml:space="preserve">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>
                    <w:rPr>
                      <w:lang w:eastAsia="ko-KR"/>
                    </w:rPr>
                    <w:t xml:space="preserve">comment collection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>
                    <w:rPr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).</w:t>
                  </w:r>
                </w:p>
                <w:p w:rsidR="00C92D89" w:rsidRDefault="00C92D89" w:rsidP="00C92D89">
                  <w:pPr>
                    <w:pStyle w:val="ab"/>
                    <w:numPr>
                      <w:ilvl w:val="0"/>
                      <w:numId w:val="47"/>
                    </w:numPr>
                    <w:contextualSpacing w:val="0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CIDs:</w:t>
                  </w:r>
                  <w:r w:rsidR="006F56F2">
                    <w:rPr>
                      <w:rFonts w:ascii="Calibri" w:hAnsi="Calibri" w:cs="Calibri" w:hint="eastAsia"/>
                      <w:color w:val="000000"/>
                      <w:lang w:val="en-US" w:eastAsia="zh-CN"/>
                    </w:rPr>
                    <w:t xml:space="preserve"> 8543 , 9697 , 9871</w:t>
                  </w:r>
                  <w:r w:rsidR="00055FD2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1943D7">
                    <w:rPr>
                      <w:rFonts w:hint="eastAsia"/>
                      <w:lang w:eastAsia="zh-CN"/>
                    </w:rPr>
                    <w:t>3</w:t>
                  </w:r>
                  <w:r>
                    <w:rPr>
                      <w:rFonts w:hint="eastAsia"/>
                      <w:lang w:eastAsia="ko-KR"/>
                    </w:rPr>
                    <w:t xml:space="preserve"> CID</w:t>
                  </w:r>
                  <w:r w:rsidR="00C87EEB">
                    <w:rPr>
                      <w:rFonts w:hint="eastAsia"/>
                      <w:lang w:eastAsia="zh-CN"/>
                    </w:rPr>
                    <w:t>s</w:t>
                  </w:r>
                  <w:r>
                    <w:rPr>
                      <w:rFonts w:hint="eastAsia"/>
                      <w:lang w:eastAsia="ko-KR"/>
                    </w:rPr>
                    <w:t>)</w:t>
                  </w:r>
                </w:p>
                <w:p w:rsidR="00984669" w:rsidRDefault="00984669" w:rsidP="000619B9"/>
              </w:txbxContent>
            </v:textbox>
          </v:shape>
        </w:pict>
      </w:r>
    </w:p>
    <w:p w:rsidR="00CA09B2" w:rsidRPr="00414100" w:rsidRDefault="00CA09B2" w:rsidP="00F44F02">
      <w:r w:rsidRPr="00414100">
        <w:br w:type="page"/>
      </w:r>
    </w:p>
    <w:p w:rsidR="006C720C" w:rsidRDefault="006C720C">
      <w:pPr>
        <w:rPr>
          <w:rStyle w:val="ad"/>
        </w:rPr>
      </w:pPr>
    </w:p>
    <w:p w:rsidR="00AA56F8" w:rsidRDefault="00AA56F8" w:rsidP="00B6527E">
      <w:pPr>
        <w:pStyle w:val="ab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>Introduction</w:t>
      </w:r>
    </w:p>
    <w:p w:rsidR="00AA56F8" w:rsidRDefault="00AA56F8" w:rsidP="0093524C">
      <w:pPr>
        <w:pStyle w:val="ab"/>
        <w:rPr>
          <w:b/>
          <w:sz w:val="28"/>
        </w:rPr>
      </w:pPr>
    </w:p>
    <w:p w:rsidR="00AA56F8" w:rsidRPr="004F3AF6" w:rsidRDefault="00AA56F8" w:rsidP="00AA56F8">
      <w:r w:rsidRPr="004F3AF6">
        <w:t>Interpretation of a Motion to Adopt</w:t>
      </w:r>
    </w:p>
    <w:p w:rsidR="00AA56F8" w:rsidRPr="004C0F0A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:rsidR="00AA56F8" w:rsidRPr="004F3AF6" w:rsidRDefault="00AA56F8" w:rsidP="00AA56F8">
      <w:pPr>
        <w:rPr>
          <w:lang w:eastAsia="ko-KR"/>
        </w:rPr>
      </w:pPr>
    </w:p>
    <w:p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AA56F8" w:rsidRPr="004F3AF6" w:rsidRDefault="00AA56F8" w:rsidP="00AA56F8">
      <w:pPr>
        <w:rPr>
          <w:lang w:eastAsia="ko-KR"/>
        </w:rPr>
      </w:pPr>
    </w:p>
    <w:p w:rsidR="0068013A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tbl>
      <w:tblPr>
        <w:tblStyle w:val="ae"/>
        <w:tblW w:w="0" w:type="auto"/>
        <w:tblLayout w:type="fixed"/>
        <w:tblLook w:val="04A0"/>
      </w:tblPr>
      <w:tblGrid>
        <w:gridCol w:w="675"/>
        <w:gridCol w:w="976"/>
        <w:gridCol w:w="799"/>
        <w:gridCol w:w="799"/>
        <w:gridCol w:w="2388"/>
        <w:gridCol w:w="2126"/>
        <w:gridCol w:w="1813"/>
      </w:tblGrid>
      <w:tr w:rsidR="00553212" w:rsidTr="006034ED">
        <w:tc>
          <w:tcPr>
            <w:tcW w:w="675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CID</w:t>
            </w:r>
          </w:p>
        </w:tc>
        <w:tc>
          <w:tcPr>
            <w:tcW w:w="976" w:type="dxa"/>
          </w:tcPr>
          <w:p w:rsidR="00553212" w:rsidRPr="002E5056" w:rsidRDefault="00553212" w:rsidP="00B85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Commenter</w:t>
            </w:r>
          </w:p>
        </w:tc>
        <w:tc>
          <w:tcPr>
            <w:tcW w:w="799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Page Number</w:t>
            </w:r>
          </w:p>
        </w:tc>
        <w:tc>
          <w:tcPr>
            <w:tcW w:w="799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Line Number</w:t>
            </w:r>
          </w:p>
        </w:tc>
        <w:tc>
          <w:tcPr>
            <w:tcW w:w="2388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Comment</w:t>
            </w:r>
          </w:p>
        </w:tc>
        <w:tc>
          <w:tcPr>
            <w:tcW w:w="2126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Proposed Change</w:t>
            </w:r>
          </w:p>
        </w:tc>
        <w:tc>
          <w:tcPr>
            <w:tcW w:w="1813" w:type="dxa"/>
          </w:tcPr>
          <w:p w:rsidR="00553212" w:rsidRPr="002E5056" w:rsidRDefault="00553212" w:rsidP="00B852E6">
            <w:pPr>
              <w:jc w:val="center"/>
              <w:rPr>
                <w:sz w:val="20"/>
                <w:szCs w:val="20"/>
              </w:rPr>
            </w:pPr>
            <w:r w:rsidRPr="002E5056">
              <w:rPr>
                <w:sz w:val="20"/>
                <w:szCs w:val="20"/>
              </w:rPr>
              <w:t>Resolution</w:t>
            </w:r>
          </w:p>
        </w:tc>
      </w:tr>
      <w:tr w:rsidR="006F56F2" w:rsidRPr="003C0B0B" w:rsidTr="006034ED">
        <w:tc>
          <w:tcPr>
            <w:tcW w:w="675" w:type="dxa"/>
          </w:tcPr>
          <w:p w:rsidR="006F56F2" w:rsidRDefault="006F56F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8543</w:t>
            </w:r>
          </w:p>
        </w:tc>
        <w:tc>
          <w:tcPr>
            <w:tcW w:w="97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Rojan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Chitrakar</w:t>
            </w:r>
            <w:proofErr w:type="spellEnd"/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88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Inclusion of BSS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Change Announcement element should also be classified as a critical update.</w:t>
            </w:r>
          </w:p>
        </w:tc>
        <w:tc>
          <w:tcPr>
            <w:tcW w:w="212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 "Inclusion of BSS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Change Announcement element" to the list.</w:t>
            </w:r>
          </w:p>
        </w:tc>
        <w:tc>
          <w:tcPr>
            <w:tcW w:w="1813" w:type="dxa"/>
          </w:tcPr>
          <w:p w:rsidR="006F56F2" w:rsidRDefault="006F56F2" w:rsidP="00553212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Revised-</w:t>
            </w:r>
          </w:p>
          <w:p w:rsidR="006F56F2" w:rsidRDefault="006F56F2" w:rsidP="00553212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6F56F2" w:rsidRDefault="006034ED" w:rsidP="00553212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An item 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o) </w:t>
            </w:r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Inclusion of BSS </w:t>
            </w:r>
            <w:proofErr w:type="spellStart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>Color</w:t>
            </w:r>
            <w:proofErr w:type="spellEnd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 Change Announcement element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”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is added in D1.2, which resolves the comment</w:t>
            </w:r>
          </w:p>
          <w:p w:rsidR="00C72F52" w:rsidRDefault="00C72F52" w:rsidP="00553212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C72F52" w:rsidRPr="006F56F2" w:rsidRDefault="00C72F52" w:rsidP="00553212">
            <w:pPr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N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o further changes are needed</w:t>
            </w:r>
          </w:p>
        </w:tc>
      </w:tr>
      <w:tr w:rsidR="006F56F2" w:rsidRPr="003C0B0B" w:rsidTr="006034ED">
        <w:tc>
          <w:tcPr>
            <w:tcW w:w="675" w:type="dxa"/>
          </w:tcPr>
          <w:p w:rsidR="006F56F2" w:rsidRDefault="006F56F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</w:t>
            </w:r>
          </w:p>
        </w:tc>
        <w:tc>
          <w:tcPr>
            <w:tcW w:w="97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Yongho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Seok</w:t>
            </w:r>
            <w:proofErr w:type="spellEnd"/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88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critical update should include the following case: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"Inclusion of BSS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Change Announcement element"</w:t>
            </w:r>
          </w:p>
        </w:tc>
        <w:tc>
          <w:tcPr>
            <w:tcW w:w="212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13" w:type="dxa"/>
          </w:tcPr>
          <w:p w:rsidR="006034ED" w:rsidRDefault="006034ED" w:rsidP="006034E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Revised-</w:t>
            </w:r>
          </w:p>
          <w:p w:rsidR="006034ED" w:rsidRDefault="006034ED" w:rsidP="006034E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6F56F2" w:rsidRDefault="006034ED" w:rsidP="006034ED">
            <w:pPr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An item 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“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o) </w:t>
            </w:r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Inclusion of BSS </w:t>
            </w:r>
            <w:proofErr w:type="spellStart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>Color</w:t>
            </w:r>
            <w:proofErr w:type="spellEnd"/>
            <w:r w:rsidRPr="006034ED">
              <w:rPr>
                <w:rFonts w:eastAsiaTheme="minorEastAsia"/>
                <w:sz w:val="20"/>
                <w:szCs w:val="20"/>
                <w:lang w:eastAsia="zh-CN"/>
              </w:rPr>
              <w:t xml:space="preserve"> Change Announcement element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>”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 is added in D1.2, which resolves the comment</w:t>
            </w:r>
          </w:p>
          <w:p w:rsidR="00C72F52" w:rsidRDefault="00C72F52" w:rsidP="006034ED">
            <w:pPr>
              <w:rPr>
                <w:rFonts w:eastAsiaTheme="minorEastAsia"/>
                <w:sz w:val="20"/>
                <w:szCs w:val="20"/>
                <w:lang w:eastAsia="zh-CN"/>
              </w:rPr>
            </w:pPr>
          </w:p>
          <w:p w:rsidR="00C72F52" w:rsidRPr="002E5056" w:rsidRDefault="00C72F52" w:rsidP="006034ED">
            <w:pPr>
              <w:rPr>
                <w:sz w:val="20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>N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o further changes are needed</w:t>
            </w:r>
          </w:p>
        </w:tc>
      </w:tr>
      <w:tr w:rsidR="006F56F2" w:rsidRPr="003C0B0B" w:rsidTr="006034ED">
        <w:tc>
          <w:tcPr>
            <w:tcW w:w="675" w:type="dxa"/>
          </w:tcPr>
          <w:p w:rsidR="006F56F2" w:rsidRDefault="006F56F2">
            <w:pPr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9871</w:t>
            </w:r>
          </w:p>
        </w:tc>
        <w:tc>
          <w:tcPr>
            <w:tcW w:w="97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 Hoon Kwon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99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388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Similar to item l), modification of the HE Operation element needs to be considered as a critical update</w:t>
            </w:r>
          </w:p>
        </w:tc>
        <w:tc>
          <w:tcPr>
            <w:tcW w:w="2126" w:type="dxa"/>
          </w:tcPr>
          <w:p w:rsidR="006F56F2" w:rsidRDefault="006F56F2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paragraph, add another bullet that says "Modification of the HE Operation element".</w:t>
            </w:r>
          </w:p>
        </w:tc>
        <w:tc>
          <w:tcPr>
            <w:tcW w:w="1813" w:type="dxa"/>
          </w:tcPr>
          <w:p w:rsidR="006F56F2" w:rsidRDefault="00DF417F" w:rsidP="00553212">
            <w:pPr>
              <w:rPr>
                <w:rFonts w:eastAsiaTheme="minorEastAsia" w:hint="eastAsia"/>
                <w:sz w:val="20"/>
                <w:lang w:eastAsia="zh-CN"/>
              </w:rPr>
            </w:pPr>
            <w:r>
              <w:rPr>
                <w:rFonts w:eastAsiaTheme="minorEastAsia" w:hint="eastAsia"/>
                <w:sz w:val="20"/>
                <w:lang w:eastAsia="zh-CN"/>
              </w:rPr>
              <w:t>Revised</w:t>
            </w:r>
            <w:r w:rsidR="006034ED">
              <w:rPr>
                <w:rFonts w:eastAsiaTheme="minorEastAsia" w:hint="eastAsia"/>
                <w:sz w:val="20"/>
                <w:lang w:eastAsia="zh-CN"/>
              </w:rPr>
              <w:t>-</w:t>
            </w:r>
          </w:p>
          <w:p w:rsidR="00DF417F" w:rsidRDefault="00DF417F" w:rsidP="00553212">
            <w:pPr>
              <w:rPr>
                <w:rFonts w:eastAsiaTheme="minorEastAsia" w:hint="eastAsia"/>
                <w:sz w:val="20"/>
                <w:lang w:eastAsia="zh-CN"/>
              </w:rPr>
            </w:pPr>
          </w:p>
          <w:p w:rsidR="00DF417F" w:rsidRPr="006034ED" w:rsidRDefault="00DF417F" w:rsidP="00DF417F">
            <w:pPr>
              <w:rPr>
                <w:rFonts w:eastAsiaTheme="minorEastAsia"/>
                <w:sz w:val="20"/>
                <w:lang w:eastAsia="zh-CN"/>
              </w:rPr>
            </w:pPr>
            <w:r>
              <w:rPr>
                <w:rFonts w:eastAsiaTheme="minorEastAsia"/>
                <w:sz w:val="20"/>
                <w:lang w:eastAsia="zh-CN"/>
              </w:rPr>
              <w:t>C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hange </w:t>
            </w:r>
            <w:r>
              <w:rPr>
                <w:rFonts w:eastAsiaTheme="minorEastAsia"/>
                <w:sz w:val="20"/>
                <w:lang w:eastAsia="zh-CN"/>
              </w:rPr>
              <w:t>“</w:t>
            </w:r>
            <w:r w:rsidRPr="00284EF7">
              <w:t xml:space="preserve">Modification of </w:t>
            </w:r>
            <w:r w:rsidRPr="00DF417F">
              <w:t>an</w:t>
            </w:r>
            <w:r w:rsidRPr="00284EF7">
              <w:t xml:space="preserve"> HE Operation element</w:t>
            </w:r>
            <w:r>
              <w:rPr>
                <w:rFonts w:eastAsiaTheme="minorEastAsia"/>
                <w:sz w:val="20"/>
                <w:lang w:eastAsia="zh-CN"/>
              </w:rPr>
              <w:t>”</w:t>
            </w:r>
            <w:r>
              <w:rPr>
                <w:rFonts w:eastAsiaTheme="minorEastAsia" w:hint="eastAsia"/>
                <w:sz w:val="20"/>
                <w:lang w:eastAsia="zh-CN"/>
              </w:rPr>
              <w:t xml:space="preserve"> to </w:t>
            </w:r>
            <w:r>
              <w:rPr>
                <w:rFonts w:eastAsiaTheme="minorEastAsia"/>
                <w:sz w:val="20"/>
                <w:lang w:eastAsia="zh-CN"/>
              </w:rPr>
              <w:t>“</w:t>
            </w:r>
            <w:r w:rsidRPr="00284EF7">
              <w:t xml:space="preserve">Modification of </w:t>
            </w:r>
            <w:r w:rsidRPr="00DF417F">
              <w:rPr>
                <w:rFonts w:hint="eastAsia"/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</w:t>
            </w:r>
            <w:r w:rsidRPr="00284EF7">
              <w:t>HE Operation element</w:t>
            </w:r>
            <w:r>
              <w:rPr>
                <w:rFonts w:eastAsiaTheme="minorEastAsia"/>
                <w:sz w:val="20"/>
                <w:lang w:eastAsia="zh-CN"/>
              </w:rPr>
              <w:t>”</w:t>
            </w:r>
          </w:p>
        </w:tc>
      </w:tr>
      <w:tr w:rsidR="006F56F2" w:rsidRPr="003C0B0B" w:rsidTr="006034ED">
        <w:tc>
          <w:tcPr>
            <w:tcW w:w="675" w:type="dxa"/>
            <w:vAlign w:val="bottom"/>
          </w:tcPr>
          <w:p w:rsidR="006F56F2" w:rsidRDefault="006F56F2" w:rsidP="00553212">
            <w:pPr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976" w:type="dxa"/>
          </w:tcPr>
          <w:p w:rsidR="006F56F2" w:rsidRPr="002E5056" w:rsidRDefault="006F56F2" w:rsidP="00553212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</w:tcPr>
          <w:p w:rsidR="006F56F2" w:rsidRPr="002E5056" w:rsidRDefault="006F56F2" w:rsidP="00553212">
            <w:pPr>
              <w:jc w:val="left"/>
              <w:rPr>
                <w:sz w:val="20"/>
              </w:rPr>
            </w:pPr>
          </w:p>
        </w:tc>
        <w:tc>
          <w:tcPr>
            <w:tcW w:w="799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  <w:tc>
          <w:tcPr>
            <w:tcW w:w="2388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  <w:tc>
          <w:tcPr>
            <w:tcW w:w="1813" w:type="dxa"/>
          </w:tcPr>
          <w:p w:rsidR="006F56F2" w:rsidRPr="002E5056" w:rsidRDefault="006F56F2" w:rsidP="00553212">
            <w:pPr>
              <w:rPr>
                <w:sz w:val="20"/>
              </w:rPr>
            </w:pPr>
          </w:p>
        </w:tc>
      </w:tr>
    </w:tbl>
    <w:p w:rsidR="00AA56F8" w:rsidRPr="0093524C" w:rsidRDefault="00AA56F8" w:rsidP="0093524C">
      <w:pPr>
        <w:rPr>
          <w:b/>
          <w:sz w:val="28"/>
        </w:rPr>
      </w:pPr>
    </w:p>
    <w:p w:rsidR="007D0235" w:rsidRDefault="007D0235" w:rsidP="00CA0A57"/>
    <w:p w:rsidR="002D02D7" w:rsidRPr="0093524C" w:rsidRDefault="002D02D7" w:rsidP="00B6527E">
      <w:pPr>
        <w:pStyle w:val="ab"/>
        <w:numPr>
          <w:ilvl w:val="0"/>
          <w:numId w:val="8"/>
        </w:numPr>
        <w:rPr>
          <w:b/>
          <w:sz w:val="28"/>
        </w:rPr>
      </w:pPr>
      <w:r w:rsidRPr="0093524C">
        <w:rPr>
          <w:b/>
          <w:sz w:val="28"/>
        </w:rPr>
        <w:t>Proposed changes</w:t>
      </w:r>
    </w:p>
    <w:p w:rsidR="0079029E" w:rsidRPr="003727A4" w:rsidRDefault="0079029E" w:rsidP="0079029E">
      <w:pPr>
        <w:autoSpaceDE w:val="0"/>
        <w:autoSpaceDN w:val="0"/>
        <w:adjustRightInd w:val="0"/>
        <w:rPr>
          <w:b/>
          <w:bCs/>
          <w:sz w:val="20"/>
        </w:rPr>
      </w:pPr>
    </w:p>
    <w:p w:rsidR="003727A4" w:rsidRDefault="003727A4" w:rsidP="0079029E">
      <w:pPr>
        <w:rPr>
          <w:b/>
          <w:i/>
          <w:highlight w:val="yellow"/>
        </w:rPr>
      </w:pPr>
    </w:p>
    <w:p w:rsidR="003727A4" w:rsidRDefault="003727A4" w:rsidP="0079029E">
      <w:pPr>
        <w:rPr>
          <w:b/>
          <w:i/>
          <w:highlight w:val="yellow"/>
        </w:rPr>
      </w:pPr>
    </w:p>
    <w:p w:rsidR="003727A4" w:rsidRDefault="003727A4" w:rsidP="003727A4">
      <w:pPr>
        <w:rPr>
          <w:sz w:val="20"/>
        </w:rPr>
      </w:pPr>
      <w:proofErr w:type="spellStart"/>
      <w:r w:rsidRPr="0001183F">
        <w:rPr>
          <w:b/>
          <w:i/>
          <w:highlight w:val="yellow"/>
        </w:rPr>
        <w:t>TGax</w:t>
      </w:r>
      <w:proofErr w:type="spellEnd"/>
      <w:r w:rsidRPr="0001183F">
        <w:rPr>
          <w:b/>
          <w:i/>
          <w:highlight w:val="yellow"/>
        </w:rPr>
        <w:t xml:space="preserve"> editor: Modify </w:t>
      </w:r>
      <w:r w:rsidRPr="007C2778">
        <w:rPr>
          <w:b/>
          <w:i/>
          <w:highlight w:val="yellow"/>
        </w:rPr>
        <w:t xml:space="preserve">section </w:t>
      </w:r>
      <w:r w:rsidR="00284EF7">
        <w:rPr>
          <w:rFonts w:hint="eastAsia"/>
          <w:b/>
          <w:i/>
          <w:highlight w:val="yellow"/>
          <w:lang w:eastAsia="zh-CN"/>
        </w:rPr>
        <w:t>11.2.2.17</w:t>
      </w:r>
      <w:r w:rsidRPr="007C2778">
        <w:rPr>
          <w:b/>
          <w:i/>
          <w:highlight w:val="yellow"/>
        </w:rPr>
        <w:t xml:space="preserve"> </w:t>
      </w:r>
      <w:r w:rsidR="00284EF7">
        <w:rPr>
          <w:rFonts w:hint="eastAsia"/>
          <w:b/>
          <w:i/>
          <w:highlight w:val="yellow"/>
          <w:lang w:eastAsia="zh-CN"/>
        </w:rPr>
        <w:t>as the following</w:t>
      </w:r>
      <w:r w:rsidRPr="007C2778">
        <w:rPr>
          <w:b/>
          <w:i/>
          <w:highlight w:val="yellow"/>
        </w:rPr>
        <w:t>:</w:t>
      </w:r>
    </w:p>
    <w:p w:rsidR="003727A4" w:rsidRPr="003727A4" w:rsidRDefault="003727A4" w:rsidP="003727A4">
      <w:pPr>
        <w:rPr>
          <w:b/>
          <w:bCs/>
          <w:sz w:val="20"/>
        </w:rPr>
      </w:pPr>
    </w:p>
    <w:p w:rsidR="003727A4" w:rsidRDefault="00284EF7" w:rsidP="003727A4">
      <w:pPr>
        <w:rPr>
          <w:sz w:val="20"/>
          <w:lang w:eastAsia="zh-CN"/>
        </w:rPr>
      </w:pPr>
      <w:r>
        <w:rPr>
          <w:rFonts w:hint="eastAsia"/>
          <w:b/>
          <w:bCs/>
          <w:sz w:val="20"/>
          <w:lang w:eastAsia="zh-CN"/>
        </w:rPr>
        <w:t>11.2.2.17</w:t>
      </w:r>
      <w:r w:rsidR="003727A4">
        <w:rPr>
          <w:b/>
          <w:bCs/>
          <w:sz w:val="20"/>
        </w:rPr>
        <w:t xml:space="preserve"> </w:t>
      </w:r>
      <w:r>
        <w:rPr>
          <w:rFonts w:hint="eastAsia"/>
          <w:b/>
          <w:bCs/>
          <w:sz w:val="20"/>
          <w:lang w:eastAsia="zh-CN"/>
        </w:rPr>
        <w:t>TIM Broadcast</w:t>
      </w:r>
    </w:p>
    <w:p w:rsidR="003727A4" w:rsidRDefault="003727A4" w:rsidP="003727A4">
      <w:pPr>
        <w:rPr>
          <w:sz w:val="20"/>
        </w:rPr>
      </w:pPr>
    </w:p>
    <w:p w:rsidR="00284EF7" w:rsidRPr="00284EF7" w:rsidRDefault="00284EF7" w:rsidP="00284EF7">
      <w:pPr>
        <w:rPr>
          <w:b/>
          <w:i/>
        </w:rPr>
      </w:pPr>
      <w:r w:rsidRPr="00284EF7">
        <w:rPr>
          <w:b/>
          <w:i/>
        </w:rPr>
        <w:t>Change the 11th paragraph as follows:</w:t>
      </w:r>
    </w:p>
    <w:p w:rsidR="00284EF7" w:rsidRPr="00284EF7" w:rsidRDefault="00284EF7" w:rsidP="00284EF7">
      <w:r w:rsidRPr="00284EF7">
        <w:t xml:space="preserve">The  AP  shall  increase  the  value  (modulo  256)  of  the  Check  Beacon  field  in  the  next  transmitted  TIM frame(s) when a critical update occurs to any of the elements inside the Beacon </w:t>
      </w:r>
      <w:proofErr w:type="spellStart"/>
      <w:r w:rsidRPr="00284EF7">
        <w:t>frame.The</w:t>
      </w:r>
      <w:proofErr w:type="spellEnd"/>
      <w:r w:rsidRPr="00284EF7">
        <w:t xml:space="preserve"> following events shall classify as a critical update:</w:t>
      </w:r>
    </w:p>
    <w:p w:rsidR="00284EF7" w:rsidRPr="00284EF7" w:rsidRDefault="00284EF7" w:rsidP="00284EF7">
      <w:pPr>
        <w:ind w:firstLineChars="193" w:firstLine="425"/>
      </w:pPr>
      <w:r w:rsidRPr="00284EF7">
        <w:t>a) Inclusion of a Channel Switch Announcement element</w:t>
      </w:r>
    </w:p>
    <w:p w:rsidR="00284EF7" w:rsidRPr="00284EF7" w:rsidRDefault="00284EF7" w:rsidP="00284EF7">
      <w:pPr>
        <w:ind w:firstLineChars="193" w:firstLine="425"/>
      </w:pPr>
      <w:r w:rsidRPr="00284EF7">
        <w:t>b) Inclusion of an Extended Channel Switch Announcement element</w:t>
      </w:r>
    </w:p>
    <w:p w:rsidR="00284EF7" w:rsidRPr="00284EF7" w:rsidRDefault="00284EF7" w:rsidP="00284EF7">
      <w:pPr>
        <w:ind w:firstLineChars="193" w:firstLine="425"/>
      </w:pPr>
      <w:r w:rsidRPr="00284EF7">
        <w:t>c) Modification of the EDCA parameters element</w:t>
      </w:r>
    </w:p>
    <w:p w:rsidR="00284EF7" w:rsidRPr="00284EF7" w:rsidRDefault="00284EF7" w:rsidP="00284EF7">
      <w:pPr>
        <w:ind w:firstLineChars="193" w:firstLine="425"/>
      </w:pPr>
      <w:r w:rsidRPr="00284EF7">
        <w:t>d) Inclusion of a Quiet element</w:t>
      </w:r>
    </w:p>
    <w:p w:rsidR="00284EF7" w:rsidRPr="00284EF7" w:rsidRDefault="00284EF7" w:rsidP="00284EF7">
      <w:pPr>
        <w:ind w:firstLineChars="193" w:firstLine="425"/>
      </w:pPr>
      <w:proofErr w:type="gramStart"/>
      <w:r w:rsidRPr="00284EF7">
        <w:t>e</w:t>
      </w:r>
      <w:proofErr w:type="gramEnd"/>
      <w:r w:rsidRPr="00284EF7">
        <w:t>) Modification of the DSSS Parameter Set</w:t>
      </w:r>
    </w:p>
    <w:p w:rsidR="00284EF7" w:rsidRPr="00284EF7" w:rsidRDefault="00284EF7" w:rsidP="00284EF7">
      <w:pPr>
        <w:ind w:firstLineChars="193" w:firstLine="425"/>
      </w:pPr>
      <w:r w:rsidRPr="00284EF7">
        <w:t>f) Modification of the CF Parameter Set element</w:t>
      </w:r>
    </w:p>
    <w:p w:rsidR="00284EF7" w:rsidRPr="00284EF7" w:rsidRDefault="00284EF7" w:rsidP="00284EF7">
      <w:pPr>
        <w:ind w:firstLineChars="193" w:firstLine="425"/>
      </w:pPr>
      <w:r w:rsidRPr="00284EF7">
        <w:t>g) Modification of the HT Operation element</w:t>
      </w:r>
    </w:p>
    <w:p w:rsidR="00284EF7" w:rsidRPr="00284EF7" w:rsidRDefault="00284EF7" w:rsidP="00284EF7">
      <w:pPr>
        <w:ind w:firstLineChars="193" w:firstLine="425"/>
      </w:pPr>
      <w:r w:rsidRPr="00284EF7">
        <w:t>h) Inclusion of a Wide Bandwidth Channel Switch element</w:t>
      </w:r>
    </w:p>
    <w:p w:rsidR="00284EF7" w:rsidRPr="00284EF7" w:rsidRDefault="00284EF7" w:rsidP="00284EF7">
      <w:pPr>
        <w:ind w:firstLineChars="193" w:firstLine="425"/>
      </w:pPr>
      <w:proofErr w:type="spellStart"/>
      <w:r w:rsidRPr="00284EF7">
        <w:t>i</w:t>
      </w:r>
      <w:proofErr w:type="spellEnd"/>
      <w:r w:rsidRPr="00284EF7">
        <w:t>) Inclusion of a Channel Switch Wrapper element</w:t>
      </w:r>
    </w:p>
    <w:p w:rsidR="00284EF7" w:rsidRPr="00284EF7" w:rsidRDefault="00284EF7" w:rsidP="00284EF7">
      <w:pPr>
        <w:ind w:firstLineChars="193" w:firstLine="425"/>
      </w:pPr>
      <w:r w:rsidRPr="00284EF7">
        <w:t>j) Inclusion of an Operating Mode Notification element</w:t>
      </w:r>
    </w:p>
    <w:p w:rsidR="00284EF7" w:rsidRPr="00284EF7" w:rsidRDefault="00284EF7" w:rsidP="00284EF7">
      <w:pPr>
        <w:ind w:firstLineChars="193" w:firstLine="425"/>
      </w:pPr>
      <w:r w:rsidRPr="00284EF7">
        <w:t>k) Inclusion of a Quiet Channel element</w:t>
      </w:r>
    </w:p>
    <w:p w:rsidR="00284EF7" w:rsidRPr="00284EF7" w:rsidRDefault="00284EF7" w:rsidP="00284EF7">
      <w:pPr>
        <w:ind w:firstLineChars="193" w:firstLine="425"/>
      </w:pPr>
      <w:r w:rsidRPr="00284EF7">
        <w:t>l) Modification of the VHT Operation element</w:t>
      </w:r>
    </w:p>
    <w:p w:rsidR="00284EF7" w:rsidRPr="00284EF7" w:rsidRDefault="00284EF7" w:rsidP="00284EF7">
      <w:pPr>
        <w:ind w:firstLineChars="193" w:firstLine="425"/>
      </w:pPr>
      <w:r w:rsidRPr="00284EF7">
        <w:t xml:space="preserve">m) Modification of </w:t>
      </w:r>
      <w:r w:rsidRPr="00284EF7">
        <w:rPr>
          <w:strike/>
        </w:rPr>
        <w:t>an</w:t>
      </w:r>
      <w:r w:rsidRPr="00284EF7">
        <w:t xml:space="preserve"> </w:t>
      </w:r>
      <w:r w:rsidRPr="00284EF7">
        <w:rPr>
          <w:rFonts w:hint="eastAsia"/>
          <w:u w:val="single"/>
          <w:lang w:eastAsia="zh-CN"/>
        </w:rPr>
        <w:t>the</w:t>
      </w:r>
      <w:r>
        <w:rPr>
          <w:rFonts w:hint="eastAsia"/>
          <w:lang w:eastAsia="zh-CN"/>
        </w:rPr>
        <w:t xml:space="preserve"> </w:t>
      </w:r>
      <w:r w:rsidRPr="00284EF7">
        <w:t>HE Operation element</w:t>
      </w:r>
    </w:p>
    <w:p w:rsidR="00284EF7" w:rsidRPr="00284EF7" w:rsidRDefault="00284EF7" w:rsidP="00284EF7">
      <w:pPr>
        <w:ind w:firstLineChars="193" w:firstLine="425"/>
      </w:pPr>
      <w:r w:rsidRPr="00284EF7">
        <w:t>n) Inclusion of a Broadcast TWT element</w:t>
      </w:r>
    </w:p>
    <w:p w:rsidR="003727A4" w:rsidRPr="00284EF7" w:rsidRDefault="00284EF7" w:rsidP="00284EF7">
      <w:pPr>
        <w:ind w:firstLineChars="193" w:firstLine="425"/>
      </w:pPr>
      <w:r w:rsidRPr="00284EF7">
        <w:t xml:space="preserve">o) Inclusion of BSS </w:t>
      </w:r>
      <w:proofErr w:type="spellStart"/>
      <w:r w:rsidRPr="00284EF7">
        <w:t>Color</w:t>
      </w:r>
      <w:proofErr w:type="spellEnd"/>
      <w:r w:rsidRPr="00284EF7">
        <w:t xml:space="preserve"> Change Announcement </w:t>
      </w:r>
      <w:proofErr w:type="gramStart"/>
      <w:r w:rsidRPr="00284EF7">
        <w:t>element(</w:t>
      </w:r>
      <w:proofErr w:type="gramEnd"/>
      <w:r w:rsidRPr="00284EF7">
        <w:t>#4910)</w:t>
      </w:r>
    </w:p>
    <w:p w:rsidR="003727A4" w:rsidRDefault="003727A4" w:rsidP="0079029E">
      <w:pPr>
        <w:rPr>
          <w:b/>
          <w:i/>
          <w:highlight w:val="yellow"/>
        </w:rPr>
      </w:pPr>
    </w:p>
    <w:p w:rsidR="003727A4" w:rsidRDefault="003727A4" w:rsidP="0079029E">
      <w:pPr>
        <w:rPr>
          <w:b/>
          <w:i/>
          <w:highlight w:val="yellow"/>
        </w:rPr>
      </w:pPr>
    </w:p>
    <w:p w:rsidR="004F10D5" w:rsidRPr="00F9085B" w:rsidRDefault="004F10D5" w:rsidP="00F9085B">
      <w:pPr>
        <w:jc w:val="left"/>
        <w:rPr>
          <w:sz w:val="20"/>
          <w:lang w:eastAsia="zh-CN"/>
        </w:rPr>
      </w:pPr>
    </w:p>
    <w:sectPr w:rsidR="004F10D5" w:rsidRPr="00F9085B" w:rsidSect="00F04FA0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FD1" w:rsidRDefault="00303FD1">
      <w:r>
        <w:separator/>
      </w:r>
    </w:p>
  </w:endnote>
  <w:endnote w:type="continuationSeparator" w:id="0">
    <w:p w:rsidR="00303FD1" w:rsidRDefault="0030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rial,Bold">
    <w:altName w:val="Times New Roman"/>
    <w:charset w:val="00"/>
    <w:family w:val="auto"/>
    <w:pitch w:val="default"/>
    <w:sig w:usb0="00000081" w:usb1="09060000" w:usb2="00000010" w:usb3="00000000" w:csb0="00080008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9" w:rsidRDefault="008E6C40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36060">
        <w:t>Submission</w:t>
      </w:r>
    </w:fldSimple>
    <w:r w:rsidR="00984669">
      <w:tab/>
      <w:t xml:space="preserve">page </w:t>
    </w:r>
    <w:r>
      <w:fldChar w:fldCharType="begin"/>
    </w:r>
    <w:r w:rsidR="00984669">
      <w:instrText xml:space="preserve">page </w:instrText>
    </w:r>
    <w:r>
      <w:fldChar w:fldCharType="separate"/>
    </w:r>
    <w:r w:rsidR="00DF417F">
      <w:rPr>
        <w:noProof/>
      </w:rPr>
      <w:t>2</w:t>
    </w:r>
    <w:r>
      <w:rPr>
        <w:noProof/>
      </w:rPr>
      <w:fldChar w:fldCharType="end"/>
    </w:r>
    <w:r w:rsidR="00984669">
      <w:tab/>
    </w:r>
    <w:fldSimple w:instr=" COMMENTS  \* MERGEFORMAT ">
      <w:r w:rsidR="000738BC">
        <w:rPr>
          <w:rFonts w:hint="eastAsia"/>
          <w:lang w:eastAsia="zh-CN"/>
        </w:rPr>
        <w:t>Jason Yuchen Guo</w:t>
      </w:r>
      <w:r w:rsidR="00984669">
        <w:t xml:space="preserve"> (</w:t>
      </w:r>
      <w:r w:rsidR="00F60BF6">
        <w:rPr>
          <w:rFonts w:hint="eastAsia"/>
          <w:lang w:eastAsia="zh-CN"/>
        </w:rPr>
        <w:t>Huawei</w:t>
      </w:r>
      <w:r w:rsidR="00984669">
        <w:t>)</w:t>
      </w:r>
    </w:fldSimple>
  </w:p>
  <w:p w:rsidR="00984669" w:rsidRPr="00F60BF6" w:rsidRDefault="0098466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FD1" w:rsidRDefault="00303FD1">
      <w:r>
        <w:separator/>
      </w:r>
    </w:p>
  </w:footnote>
  <w:footnote w:type="continuationSeparator" w:id="0">
    <w:p w:rsidR="00303FD1" w:rsidRDefault="00303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669" w:rsidRDefault="000738BC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May</w:t>
    </w:r>
    <w:r w:rsidR="00984669">
      <w:t xml:space="preserve"> 201</w:t>
    </w:r>
    <w:r w:rsidR="003241C9">
      <w:rPr>
        <w:rFonts w:hint="eastAsia"/>
        <w:lang w:eastAsia="zh-CN"/>
      </w:rPr>
      <w:t>7</w:t>
    </w:r>
    <w:r w:rsidR="00984669">
      <w:tab/>
    </w:r>
    <w:r w:rsidR="00984669">
      <w:tab/>
    </w:r>
    <w:fldSimple w:instr=" TITLE  \* MERGEFORMAT ">
      <w:r w:rsidR="001D6DD2">
        <w:t>doc.: IEEE 802.11-1</w:t>
      </w:r>
      <w:r w:rsidR="003241C9">
        <w:rPr>
          <w:rFonts w:hint="eastAsia"/>
          <w:lang w:eastAsia="zh-CN"/>
        </w:rPr>
        <w:t>7</w:t>
      </w:r>
      <w:r w:rsidR="001D6DD2">
        <w:t>/</w:t>
      </w:r>
      <w:r>
        <w:rPr>
          <w:rFonts w:hint="eastAsia"/>
          <w:lang w:eastAsia="zh-CN"/>
        </w:rPr>
        <w:t>0733</w:t>
      </w:r>
      <w:r w:rsidR="001D6DD2">
        <w:t>r</w:t>
      </w:r>
    </w:fldSimple>
    <w:r>
      <w:rPr>
        <w:rFonts w:hint="eastAsia"/>
        <w:lang w:eastAsia="zh-CN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2E11A32"/>
    <w:multiLevelType w:val="hybridMultilevel"/>
    <w:tmpl w:val="501A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50D1BF4"/>
    <w:multiLevelType w:val="hybridMultilevel"/>
    <w:tmpl w:val="4D5E67A8"/>
    <w:lvl w:ilvl="0" w:tplc="3236B7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42F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872AA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3C6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8A8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4EBA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A04D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6A7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82A9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A76F53"/>
    <w:multiLevelType w:val="hybridMultilevel"/>
    <w:tmpl w:val="4614E2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47E65"/>
    <w:multiLevelType w:val="hybridMultilevel"/>
    <w:tmpl w:val="A6769EC8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41F36"/>
    <w:multiLevelType w:val="hybridMultilevel"/>
    <w:tmpl w:val="E80A82B2"/>
    <w:lvl w:ilvl="0" w:tplc="7AA8E23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82ADA"/>
    <w:multiLevelType w:val="hybridMultilevel"/>
    <w:tmpl w:val="4A2E1946"/>
    <w:lvl w:ilvl="0" w:tplc="1330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B497F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2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26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62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D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60B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2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E2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15D24C8"/>
    <w:multiLevelType w:val="hybridMultilevel"/>
    <w:tmpl w:val="A8149ED6"/>
    <w:lvl w:ilvl="0" w:tplc="A6686D4E">
      <w:start w:val="21"/>
      <w:numFmt w:val="bullet"/>
      <w:lvlText w:val="-"/>
      <w:lvlJc w:val="left"/>
      <w:pPr>
        <w:ind w:left="720" w:hanging="360"/>
      </w:pPr>
      <w:rPr>
        <w:rFonts w:ascii="TimesNewRoman" w:eastAsia="TimesNewRoman" w:hAnsi="Arial,Bold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41B22"/>
    <w:multiLevelType w:val="multilevel"/>
    <w:tmpl w:val="2018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AD5580A"/>
    <w:multiLevelType w:val="hybridMultilevel"/>
    <w:tmpl w:val="E460B20A"/>
    <w:lvl w:ilvl="0" w:tplc="775A1D1A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25239"/>
    <w:multiLevelType w:val="hybridMultilevel"/>
    <w:tmpl w:val="1688DE0E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574E4"/>
    <w:multiLevelType w:val="hybridMultilevel"/>
    <w:tmpl w:val="D4C877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D3130"/>
    <w:multiLevelType w:val="hybridMultilevel"/>
    <w:tmpl w:val="9AAC1D40"/>
    <w:lvl w:ilvl="0" w:tplc="9D7C0F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A439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8CD55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491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8FB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EC4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82D2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C0D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AD2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AF8477E"/>
    <w:multiLevelType w:val="hybridMultilevel"/>
    <w:tmpl w:val="F2809AF6"/>
    <w:lvl w:ilvl="0" w:tplc="35848D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22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B0B15C">
      <w:start w:val="16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E8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30DE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88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F62EF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EBB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1C95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9"/>
  </w:num>
  <w:num w:numId="6">
    <w:abstractNumId w:val="16"/>
  </w:num>
  <w:num w:numId="7">
    <w:abstractNumId w:val="17"/>
  </w:num>
  <w:num w:numId="8">
    <w:abstractNumId w:val="3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start w:val="1"/>
        <w:numFmt w:val="bullet"/>
        <w:lvlText w:val="Table 26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7"/>
  </w:num>
  <w:num w:numId="18">
    <w:abstractNumId w:val="2"/>
  </w:num>
  <w:num w:numId="19">
    <w:abstractNumId w:val="12"/>
  </w:num>
  <w:num w:numId="20">
    <w:abstractNumId w:val="14"/>
  </w:num>
  <w:num w:numId="21">
    <w:abstractNumId w:val="10"/>
  </w:num>
  <w:num w:numId="2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8.3.5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8.3.5.1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8.3.5.1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Table 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Figur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8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8.3.5.1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8.3.5.1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25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25.9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Table 26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8.3.5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8.3.5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8.3.5.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8.3.5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8.3.5.10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8.3.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8.3.5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8.3.5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8.3.5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8.3.5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25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4"/>
  </w:num>
  <w:num w:numId="48">
    <w:abstractNumId w:val="15"/>
  </w:num>
  <w:num w:numId="49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AA7"/>
    <w:rsid w:val="00002B6A"/>
    <w:rsid w:val="00005903"/>
    <w:rsid w:val="00006852"/>
    <w:rsid w:val="00007917"/>
    <w:rsid w:val="00010CA8"/>
    <w:rsid w:val="000128B4"/>
    <w:rsid w:val="00013A38"/>
    <w:rsid w:val="00016100"/>
    <w:rsid w:val="000172C9"/>
    <w:rsid w:val="000205DE"/>
    <w:rsid w:val="000225F0"/>
    <w:rsid w:val="0002651F"/>
    <w:rsid w:val="00026850"/>
    <w:rsid w:val="000335ED"/>
    <w:rsid w:val="00034E96"/>
    <w:rsid w:val="000371D3"/>
    <w:rsid w:val="0003771E"/>
    <w:rsid w:val="000423B2"/>
    <w:rsid w:val="00042854"/>
    <w:rsid w:val="00055A59"/>
    <w:rsid w:val="00055FD2"/>
    <w:rsid w:val="0005724D"/>
    <w:rsid w:val="000619B9"/>
    <w:rsid w:val="00061C3D"/>
    <w:rsid w:val="0006290F"/>
    <w:rsid w:val="00066D8A"/>
    <w:rsid w:val="0006756F"/>
    <w:rsid w:val="00072045"/>
    <w:rsid w:val="000738BC"/>
    <w:rsid w:val="000804D5"/>
    <w:rsid w:val="000818A3"/>
    <w:rsid w:val="000846C1"/>
    <w:rsid w:val="00084D76"/>
    <w:rsid w:val="00086BBE"/>
    <w:rsid w:val="00087D75"/>
    <w:rsid w:val="00093ED9"/>
    <w:rsid w:val="000946B8"/>
    <w:rsid w:val="00094C78"/>
    <w:rsid w:val="0009756B"/>
    <w:rsid w:val="000979D0"/>
    <w:rsid w:val="000A3A66"/>
    <w:rsid w:val="000A6B90"/>
    <w:rsid w:val="000B784B"/>
    <w:rsid w:val="000B79CD"/>
    <w:rsid w:val="000C19C6"/>
    <w:rsid w:val="000C2EF6"/>
    <w:rsid w:val="000C5F3E"/>
    <w:rsid w:val="000D01A8"/>
    <w:rsid w:val="000D3CFB"/>
    <w:rsid w:val="000D58AE"/>
    <w:rsid w:val="000D7700"/>
    <w:rsid w:val="000E0CE9"/>
    <w:rsid w:val="000E2CA6"/>
    <w:rsid w:val="000E3163"/>
    <w:rsid w:val="000E36C2"/>
    <w:rsid w:val="000E4DD1"/>
    <w:rsid w:val="000F09C1"/>
    <w:rsid w:val="000F32E3"/>
    <w:rsid w:val="000F5F2B"/>
    <w:rsid w:val="000F6CED"/>
    <w:rsid w:val="000F7838"/>
    <w:rsid w:val="000F7A21"/>
    <w:rsid w:val="000F7EC8"/>
    <w:rsid w:val="00101596"/>
    <w:rsid w:val="0010281E"/>
    <w:rsid w:val="0010363F"/>
    <w:rsid w:val="0010567A"/>
    <w:rsid w:val="001068F1"/>
    <w:rsid w:val="001072C2"/>
    <w:rsid w:val="00110B78"/>
    <w:rsid w:val="00111F98"/>
    <w:rsid w:val="001171AF"/>
    <w:rsid w:val="00117386"/>
    <w:rsid w:val="001178D2"/>
    <w:rsid w:val="00122858"/>
    <w:rsid w:val="001278AD"/>
    <w:rsid w:val="0013218F"/>
    <w:rsid w:val="00132348"/>
    <w:rsid w:val="001323E9"/>
    <w:rsid w:val="00135ABF"/>
    <w:rsid w:val="00141692"/>
    <w:rsid w:val="001419B6"/>
    <w:rsid w:val="00141CA4"/>
    <w:rsid w:val="00141E86"/>
    <w:rsid w:val="0014280C"/>
    <w:rsid w:val="00142F85"/>
    <w:rsid w:val="00143077"/>
    <w:rsid w:val="00143B8C"/>
    <w:rsid w:val="00146B6F"/>
    <w:rsid w:val="00154623"/>
    <w:rsid w:val="00155F03"/>
    <w:rsid w:val="00157AE7"/>
    <w:rsid w:val="00160E79"/>
    <w:rsid w:val="001610A7"/>
    <w:rsid w:val="00162976"/>
    <w:rsid w:val="00170A3C"/>
    <w:rsid w:val="00172F06"/>
    <w:rsid w:val="00173E5E"/>
    <w:rsid w:val="0017432E"/>
    <w:rsid w:val="001747DB"/>
    <w:rsid w:val="00174B30"/>
    <w:rsid w:val="00175AE3"/>
    <w:rsid w:val="00176EDE"/>
    <w:rsid w:val="00177068"/>
    <w:rsid w:val="00183A5C"/>
    <w:rsid w:val="00184E0C"/>
    <w:rsid w:val="00185986"/>
    <w:rsid w:val="001911EC"/>
    <w:rsid w:val="00191A34"/>
    <w:rsid w:val="00192A58"/>
    <w:rsid w:val="00192A5B"/>
    <w:rsid w:val="00192BD2"/>
    <w:rsid w:val="001943D7"/>
    <w:rsid w:val="00195EBE"/>
    <w:rsid w:val="00197592"/>
    <w:rsid w:val="001A0F38"/>
    <w:rsid w:val="001A5286"/>
    <w:rsid w:val="001A597C"/>
    <w:rsid w:val="001B2CC4"/>
    <w:rsid w:val="001B31A6"/>
    <w:rsid w:val="001B4FC3"/>
    <w:rsid w:val="001C1ADC"/>
    <w:rsid w:val="001C34F7"/>
    <w:rsid w:val="001C5AFD"/>
    <w:rsid w:val="001C6548"/>
    <w:rsid w:val="001C7EAD"/>
    <w:rsid w:val="001D11EB"/>
    <w:rsid w:val="001D6097"/>
    <w:rsid w:val="001D624C"/>
    <w:rsid w:val="001D6DD2"/>
    <w:rsid w:val="001D723B"/>
    <w:rsid w:val="001D7BA8"/>
    <w:rsid w:val="001E048B"/>
    <w:rsid w:val="001E0942"/>
    <w:rsid w:val="001E1245"/>
    <w:rsid w:val="001E5896"/>
    <w:rsid w:val="001E6213"/>
    <w:rsid w:val="001E768F"/>
    <w:rsid w:val="001F07B2"/>
    <w:rsid w:val="001F0DC7"/>
    <w:rsid w:val="001F1C30"/>
    <w:rsid w:val="001F46B4"/>
    <w:rsid w:val="001F546A"/>
    <w:rsid w:val="001F5CA7"/>
    <w:rsid w:val="001F6580"/>
    <w:rsid w:val="002004C9"/>
    <w:rsid w:val="002060CE"/>
    <w:rsid w:val="0020642D"/>
    <w:rsid w:val="002071F4"/>
    <w:rsid w:val="00210200"/>
    <w:rsid w:val="00210CB4"/>
    <w:rsid w:val="00210E83"/>
    <w:rsid w:val="00212A9C"/>
    <w:rsid w:val="00217BB3"/>
    <w:rsid w:val="002220B7"/>
    <w:rsid w:val="00222EFA"/>
    <w:rsid w:val="00223C46"/>
    <w:rsid w:val="002246AB"/>
    <w:rsid w:val="0022705C"/>
    <w:rsid w:val="00230372"/>
    <w:rsid w:val="002322A5"/>
    <w:rsid w:val="00234DB9"/>
    <w:rsid w:val="00235DA4"/>
    <w:rsid w:val="002364BF"/>
    <w:rsid w:val="002410DA"/>
    <w:rsid w:val="0024174B"/>
    <w:rsid w:val="00242180"/>
    <w:rsid w:val="0024360B"/>
    <w:rsid w:val="00244006"/>
    <w:rsid w:val="002442E0"/>
    <w:rsid w:val="0024525A"/>
    <w:rsid w:val="002465FB"/>
    <w:rsid w:val="00250605"/>
    <w:rsid w:val="00250CF0"/>
    <w:rsid w:val="002534BA"/>
    <w:rsid w:val="002545BF"/>
    <w:rsid w:val="0025518D"/>
    <w:rsid w:val="002633B1"/>
    <w:rsid w:val="00264EFE"/>
    <w:rsid w:val="002677DF"/>
    <w:rsid w:val="002727FA"/>
    <w:rsid w:val="00273983"/>
    <w:rsid w:val="00276202"/>
    <w:rsid w:val="00280D2E"/>
    <w:rsid w:val="0028292F"/>
    <w:rsid w:val="00284EF7"/>
    <w:rsid w:val="0028573D"/>
    <w:rsid w:val="0029020B"/>
    <w:rsid w:val="00290C6D"/>
    <w:rsid w:val="00291DF9"/>
    <w:rsid w:val="002929AC"/>
    <w:rsid w:val="00293F73"/>
    <w:rsid w:val="0029575F"/>
    <w:rsid w:val="002A0C93"/>
    <w:rsid w:val="002A1A84"/>
    <w:rsid w:val="002A3512"/>
    <w:rsid w:val="002A3868"/>
    <w:rsid w:val="002A390D"/>
    <w:rsid w:val="002A4A5B"/>
    <w:rsid w:val="002B3890"/>
    <w:rsid w:val="002B436C"/>
    <w:rsid w:val="002B6510"/>
    <w:rsid w:val="002D02D7"/>
    <w:rsid w:val="002D2EA5"/>
    <w:rsid w:val="002D4185"/>
    <w:rsid w:val="002D44BE"/>
    <w:rsid w:val="002D6B31"/>
    <w:rsid w:val="002E13B4"/>
    <w:rsid w:val="002E17AD"/>
    <w:rsid w:val="002E17B7"/>
    <w:rsid w:val="002E1D58"/>
    <w:rsid w:val="002E36EB"/>
    <w:rsid w:val="002E3800"/>
    <w:rsid w:val="002E5056"/>
    <w:rsid w:val="002E6EBF"/>
    <w:rsid w:val="002F0431"/>
    <w:rsid w:val="002F098B"/>
    <w:rsid w:val="002F1040"/>
    <w:rsid w:val="002F17F0"/>
    <w:rsid w:val="002F1EAA"/>
    <w:rsid w:val="002F2390"/>
    <w:rsid w:val="002F33DE"/>
    <w:rsid w:val="002F4B12"/>
    <w:rsid w:val="002F5AB0"/>
    <w:rsid w:val="002F6992"/>
    <w:rsid w:val="002F70D6"/>
    <w:rsid w:val="003009D6"/>
    <w:rsid w:val="00303AA2"/>
    <w:rsid w:val="00303FD1"/>
    <w:rsid w:val="0030498F"/>
    <w:rsid w:val="00305F50"/>
    <w:rsid w:val="003063FB"/>
    <w:rsid w:val="0031017F"/>
    <w:rsid w:val="003111D3"/>
    <w:rsid w:val="003111DF"/>
    <w:rsid w:val="00314DE7"/>
    <w:rsid w:val="003165E2"/>
    <w:rsid w:val="0031742F"/>
    <w:rsid w:val="00320E15"/>
    <w:rsid w:val="003241C9"/>
    <w:rsid w:val="00325031"/>
    <w:rsid w:val="00331E45"/>
    <w:rsid w:val="0033263A"/>
    <w:rsid w:val="003333DD"/>
    <w:rsid w:val="00333DDF"/>
    <w:rsid w:val="003368A8"/>
    <w:rsid w:val="003369B1"/>
    <w:rsid w:val="00336E5E"/>
    <w:rsid w:val="00341C5E"/>
    <w:rsid w:val="00343E99"/>
    <w:rsid w:val="00344903"/>
    <w:rsid w:val="00346FF3"/>
    <w:rsid w:val="003471BA"/>
    <w:rsid w:val="00347A17"/>
    <w:rsid w:val="0035042C"/>
    <w:rsid w:val="0035109A"/>
    <w:rsid w:val="00353808"/>
    <w:rsid w:val="00356FE9"/>
    <w:rsid w:val="0035701E"/>
    <w:rsid w:val="0035725E"/>
    <w:rsid w:val="00357260"/>
    <w:rsid w:val="00357B12"/>
    <w:rsid w:val="003632E2"/>
    <w:rsid w:val="003639EB"/>
    <w:rsid w:val="003642E1"/>
    <w:rsid w:val="00365E37"/>
    <w:rsid w:val="00370D54"/>
    <w:rsid w:val="0037198F"/>
    <w:rsid w:val="003727A4"/>
    <w:rsid w:val="00375D98"/>
    <w:rsid w:val="00381BA7"/>
    <w:rsid w:val="0038229F"/>
    <w:rsid w:val="003837F2"/>
    <w:rsid w:val="00384647"/>
    <w:rsid w:val="00390150"/>
    <w:rsid w:val="003929FD"/>
    <w:rsid w:val="00392F38"/>
    <w:rsid w:val="003930D7"/>
    <w:rsid w:val="0039791A"/>
    <w:rsid w:val="00397A0B"/>
    <w:rsid w:val="003A0A25"/>
    <w:rsid w:val="003A1172"/>
    <w:rsid w:val="003A60F7"/>
    <w:rsid w:val="003B051C"/>
    <w:rsid w:val="003C0B0B"/>
    <w:rsid w:val="003C6D4E"/>
    <w:rsid w:val="003D1229"/>
    <w:rsid w:val="003D5CB0"/>
    <w:rsid w:val="003D78AF"/>
    <w:rsid w:val="003E013D"/>
    <w:rsid w:val="003E2A45"/>
    <w:rsid w:val="003E4321"/>
    <w:rsid w:val="003E6F16"/>
    <w:rsid w:val="003F074F"/>
    <w:rsid w:val="003F11D9"/>
    <w:rsid w:val="003F3CC2"/>
    <w:rsid w:val="003F4755"/>
    <w:rsid w:val="003F495E"/>
    <w:rsid w:val="003F4B3C"/>
    <w:rsid w:val="003F78AB"/>
    <w:rsid w:val="003F79E9"/>
    <w:rsid w:val="00400927"/>
    <w:rsid w:val="0040358F"/>
    <w:rsid w:val="00405322"/>
    <w:rsid w:val="004109D3"/>
    <w:rsid w:val="0041125A"/>
    <w:rsid w:val="0041233C"/>
    <w:rsid w:val="00413167"/>
    <w:rsid w:val="00414100"/>
    <w:rsid w:val="00416503"/>
    <w:rsid w:val="00425B89"/>
    <w:rsid w:val="004316D0"/>
    <w:rsid w:val="00432950"/>
    <w:rsid w:val="00433406"/>
    <w:rsid w:val="00433BF2"/>
    <w:rsid w:val="0043502A"/>
    <w:rsid w:val="00435B8B"/>
    <w:rsid w:val="004406EA"/>
    <w:rsid w:val="004409CE"/>
    <w:rsid w:val="00440C98"/>
    <w:rsid w:val="00442037"/>
    <w:rsid w:val="00443B20"/>
    <w:rsid w:val="00444301"/>
    <w:rsid w:val="0044570A"/>
    <w:rsid w:val="00451CDF"/>
    <w:rsid w:val="00455F9B"/>
    <w:rsid w:val="004574B5"/>
    <w:rsid w:val="00457AB0"/>
    <w:rsid w:val="004622B1"/>
    <w:rsid w:val="00464BD4"/>
    <w:rsid w:val="004655C4"/>
    <w:rsid w:val="004701F8"/>
    <w:rsid w:val="004754AC"/>
    <w:rsid w:val="004818C8"/>
    <w:rsid w:val="00481F9B"/>
    <w:rsid w:val="004853E9"/>
    <w:rsid w:val="00487C22"/>
    <w:rsid w:val="0049281B"/>
    <w:rsid w:val="0049405F"/>
    <w:rsid w:val="00496822"/>
    <w:rsid w:val="00496A67"/>
    <w:rsid w:val="004A046D"/>
    <w:rsid w:val="004A1AE5"/>
    <w:rsid w:val="004A5446"/>
    <w:rsid w:val="004A762E"/>
    <w:rsid w:val="004A7932"/>
    <w:rsid w:val="004B064B"/>
    <w:rsid w:val="004B2A3C"/>
    <w:rsid w:val="004B2B71"/>
    <w:rsid w:val="004B36B2"/>
    <w:rsid w:val="004B546D"/>
    <w:rsid w:val="004B5698"/>
    <w:rsid w:val="004B7327"/>
    <w:rsid w:val="004C1323"/>
    <w:rsid w:val="004C1C53"/>
    <w:rsid w:val="004C2573"/>
    <w:rsid w:val="004C3DB4"/>
    <w:rsid w:val="004C51D1"/>
    <w:rsid w:val="004C670C"/>
    <w:rsid w:val="004D0485"/>
    <w:rsid w:val="004D3B3F"/>
    <w:rsid w:val="004D5EBB"/>
    <w:rsid w:val="004D6850"/>
    <w:rsid w:val="004E0917"/>
    <w:rsid w:val="004E13CF"/>
    <w:rsid w:val="004E228E"/>
    <w:rsid w:val="004E31BE"/>
    <w:rsid w:val="004E5276"/>
    <w:rsid w:val="004F10C4"/>
    <w:rsid w:val="004F10D5"/>
    <w:rsid w:val="004F542F"/>
    <w:rsid w:val="004F6745"/>
    <w:rsid w:val="004F6D90"/>
    <w:rsid w:val="00503EE9"/>
    <w:rsid w:val="00512AA7"/>
    <w:rsid w:val="0051498D"/>
    <w:rsid w:val="00515CE3"/>
    <w:rsid w:val="00515F3E"/>
    <w:rsid w:val="005162BF"/>
    <w:rsid w:val="00516697"/>
    <w:rsid w:val="00520DE2"/>
    <w:rsid w:val="00523D51"/>
    <w:rsid w:val="00527B77"/>
    <w:rsid w:val="0053207D"/>
    <w:rsid w:val="005352E1"/>
    <w:rsid w:val="00536062"/>
    <w:rsid w:val="005364A1"/>
    <w:rsid w:val="0053793F"/>
    <w:rsid w:val="005413DE"/>
    <w:rsid w:val="00545AAE"/>
    <w:rsid w:val="00547544"/>
    <w:rsid w:val="00547A2F"/>
    <w:rsid w:val="00550228"/>
    <w:rsid w:val="00551162"/>
    <w:rsid w:val="0055128B"/>
    <w:rsid w:val="0055248F"/>
    <w:rsid w:val="0055267F"/>
    <w:rsid w:val="00552975"/>
    <w:rsid w:val="00553212"/>
    <w:rsid w:val="00556D71"/>
    <w:rsid w:val="00563DA8"/>
    <w:rsid w:val="0056504A"/>
    <w:rsid w:val="005653C8"/>
    <w:rsid w:val="00571969"/>
    <w:rsid w:val="00571DE6"/>
    <w:rsid w:val="00572580"/>
    <w:rsid w:val="00572898"/>
    <w:rsid w:val="00572948"/>
    <w:rsid w:val="00572C38"/>
    <w:rsid w:val="00573E44"/>
    <w:rsid w:val="00576254"/>
    <w:rsid w:val="00576508"/>
    <w:rsid w:val="00576EEC"/>
    <w:rsid w:val="00581754"/>
    <w:rsid w:val="00583917"/>
    <w:rsid w:val="00584126"/>
    <w:rsid w:val="005865F3"/>
    <w:rsid w:val="0059174B"/>
    <w:rsid w:val="0059472C"/>
    <w:rsid w:val="005A36B9"/>
    <w:rsid w:val="005A3CE6"/>
    <w:rsid w:val="005B33DA"/>
    <w:rsid w:val="005B341A"/>
    <w:rsid w:val="005B3884"/>
    <w:rsid w:val="005B578D"/>
    <w:rsid w:val="005C1485"/>
    <w:rsid w:val="005C202F"/>
    <w:rsid w:val="005C3139"/>
    <w:rsid w:val="005C6813"/>
    <w:rsid w:val="005D0034"/>
    <w:rsid w:val="005D5886"/>
    <w:rsid w:val="005E77EC"/>
    <w:rsid w:val="005F3BED"/>
    <w:rsid w:val="00601010"/>
    <w:rsid w:val="00602DB5"/>
    <w:rsid w:val="00602EBF"/>
    <w:rsid w:val="006034ED"/>
    <w:rsid w:val="00605CEB"/>
    <w:rsid w:val="00611E65"/>
    <w:rsid w:val="00613220"/>
    <w:rsid w:val="00613E61"/>
    <w:rsid w:val="00614B04"/>
    <w:rsid w:val="00617076"/>
    <w:rsid w:val="006171E7"/>
    <w:rsid w:val="00623EC7"/>
    <w:rsid w:val="0062440B"/>
    <w:rsid w:val="00624795"/>
    <w:rsid w:val="006258DC"/>
    <w:rsid w:val="0062675E"/>
    <w:rsid w:val="00630051"/>
    <w:rsid w:val="00635BC9"/>
    <w:rsid w:val="006429CB"/>
    <w:rsid w:val="00645B64"/>
    <w:rsid w:val="00660E4B"/>
    <w:rsid w:val="00661C19"/>
    <w:rsid w:val="00661C48"/>
    <w:rsid w:val="0066471B"/>
    <w:rsid w:val="00665646"/>
    <w:rsid w:val="00672AE1"/>
    <w:rsid w:val="0067358E"/>
    <w:rsid w:val="00673CB4"/>
    <w:rsid w:val="00675C9C"/>
    <w:rsid w:val="0068013A"/>
    <w:rsid w:val="0068017B"/>
    <w:rsid w:val="00680E7D"/>
    <w:rsid w:val="00681C5C"/>
    <w:rsid w:val="006842FC"/>
    <w:rsid w:val="00684D32"/>
    <w:rsid w:val="0068636A"/>
    <w:rsid w:val="0069281D"/>
    <w:rsid w:val="00695205"/>
    <w:rsid w:val="006963B9"/>
    <w:rsid w:val="006A04D3"/>
    <w:rsid w:val="006A1CB8"/>
    <w:rsid w:val="006A2103"/>
    <w:rsid w:val="006A701A"/>
    <w:rsid w:val="006B01D7"/>
    <w:rsid w:val="006B02BC"/>
    <w:rsid w:val="006B3970"/>
    <w:rsid w:val="006B64EF"/>
    <w:rsid w:val="006B7CA1"/>
    <w:rsid w:val="006C05CC"/>
    <w:rsid w:val="006C0727"/>
    <w:rsid w:val="006C0BA7"/>
    <w:rsid w:val="006C0D2E"/>
    <w:rsid w:val="006C0DEB"/>
    <w:rsid w:val="006C166A"/>
    <w:rsid w:val="006C1B47"/>
    <w:rsid w:val="006C2119"/>
    <w:rsid w:val="006C4C3A"/>
    <w:rsid w:val="006C5602"/>
    <w:rsid w:val="006C6A2E"/>
    <w:rsid w:val="006C720C"/>
    <w:rsid w:val="006E145F"/>
    <w:rsid w:val="006E18B5"/>
    <w:rsid w:val="006E4DDB"/>
    <w:rsid w:val="006F523F"/>
    <w:rsid w:val="006F56F2"/>
    <w:rsid w:val="006F7924"/>
    <w:rsid w:val="00700303"/>
    <w:rsid w:val="00703831"/>
    <w:rsid w:val="0070423B"/>
    <w:rsid w:val="007113CD"/>
    <w:rsid w:val="007123FC"/>
    <w:rsid w:val="00713891"/>
    <w:rsid w:val="00715DA2"/>
    <w:rsid w:val="0071740E"/>
    <w:rsid w:val="00725509"/>
    <w:rsid w:val="007277F8"/>
    <w:rsid w:val="00732253"/>
    <w:rsid w:val="00732A57"/>
    <w:rsid w:val="0073367B"/>
    <w:rsid w:val="00735672"/>
    <w:rsid w:val="00736060"/>
    <w:rsid w:val="00736FFD"/>
    <w:rsid w:val="00740BF0"/>
    <w:rsid w:val="00744990"/>
    <w:rsid w:val="0074755A"/>
    <w:rsid w:val="00750393"/>
    <w:rsid w:val="00750C7F"/>
    <w:rsid w:val="00752005"/>
    <w:rsid w:val="007529EA"/>
    <w:rsid w:val="00753D2E"/>
    <w:rsid w:val="00754351"/>
    <w:rsid w:val="0075470F"/>
    <w:rsid w:val="00756AC4"/>
    <w:rsid w:val="00761ADC"/>
    <w:rsid w:val="007643A2"/>
    <w:rsid w:val="007646DE"/>
    <w:rsid w:val="00766BE1"/>
    <w:rsid w:val="007676F9"/>
    <w:rsid w:val="00767C0C"/>
    <w:rsid w:val="00770572"/>
    <w:rsid w:val="00774B9A"/>
    <w:rsid w:val="0077520A"/>
    <w:rsid w:val="00775643"/>
    <w:rsid w:val="00776263"/>
    <w:rsid w:val="007854DA"/>
    <w:rsid w:val="0078550D"/>
    <w:rsid w:val="0078553D"/>
    <w:rsid w:val="007865F7"/>
    <w:rsid w:val="0079029E"/>
    <w:rsid w:val="00791E38"/>
    <w:rsid w:val="007931DB"/>
    <w:rsid w:val="00794D12"/>
    <w:rsid w:val="007A164A"/>
    <w:rsid w:val="007A1C50"/>
    <w:rsid w:val="007A2737"/>
    <w:rsid w:val="007A3B91"/>
    <w:rsid w:val="007A3F63"/>
    <w:rsid w:val="007A6CEE"/>
    <w:rsid w:val="007C0CF5"/>
    <w:rsid w:val="007C2C14"/>
    <w:rsid w:val="007C2D50"/>
    <w:rsid w:val="007C2E39"/>
    <w:rsid w:val="007C3403"/>
    <w:rsid w:val="007C4D47"/>
    <w:rsid w:val="007C5A1F"/>
    <w:rsid w:val="007C6872"/>
    <w:rsid w:val="007D0235"/>
    <w:rsid w:val="007D0610"/>
    <w:rsid w:val="007D0D4C"/>
    <w:rsid w:val="007D1689"/>
    <w:rsid w:val="007D2959"/>
    <w:rsid w:val="007D5244"/>
    <w:rsid w:val="007D654F"/>
    <w:rsid w:val="007D784F"/>
    <w:rsid w:val="007E0666"/>
    <w:rsid w:val="007E19F4"/>
    <w:rsid w:val="007E52CB"/>
    <w:rsid w:val="007E71CA"/>
    <w:rsid w:val="007F155B"/>
    <w:rsid w:val="007F3D4D"/>
    <w:rsid w:val="007F51F7"/>
    <w:rsid w:val="007F5A40"/>
    <w:rsid w:val="007F63D3"/>
    <w:rsid w:val="007F66C2"/>
    <w:rsid w:val="007F7304"/>
    <w:rsid w:val="0080013D"/>
    <w:rsid w:val="008002E6"/>
    <w:rsid w:val="00800678"/>
    <w:rsid w:val="0080382E"/>
    <w:rsid w:val="008049D7"/>
    <w:rsid w:val="00805475"/>
    <w:rsid w:val="00806657"/>
    <w:rsid w:val="00811660"/>
    <w:rsid w:val="008143C4"/>
    <w:rsid w:val="00814BE2"/>
    <w:rsid w:val="008202C1"/>
    <w:rsid w:val="0082569E"/>
    <w:rsid w:val="0083034E"/>
    <w:rsid w:val="008330EF"/>
    <w:rsid w:val="0083449E"/>
    <w:rsid w:val="00836D3B"/>
    <w:rsid w:val="00841049"/>
    <w:rsid w:val="0084628F"/>
    <w:rsid w:val="008463DC"/>
    <w:rsid w:val="008478D0"/>
    <w:rsid w:val="00851917"/>
    <w:rsid w:val="00852179"/>
    <w:rsid w:val="00853DFA"/>
    <w:rsid w:val="00860B16"/>
    <w:rsid w:val="008676A5"/>
    <w:rsid w:val="00870CA4"/>
    <w:rsid w:val="00870FD9"/>
    <w:rsid w:val="00872093"/>
    <w:rsid w:val="008728C0"/>
    <w:rsid w:val="00875B30"/>
    <w:rsid w:val="00877E77"/>
    <w:rsid w:val="00881494"/>
    <w:rsid w:val="0088556F"/>
    <w:rsid w:val="0089041F"/>
    <w:rsid w:val="00891193"/>
    <w:rsid w:val="00892294"/>
    <w:rsid w:val="00892C49"/>
    <w:rsid w:val="008966CB"/>
    <w:rsid w:val="0089696C"/>
    <w:rsid w:val="008A003F"/>
    <w:rsid w:val="008A1939"/>
    <w:rsid w:val="008A34A9"/>
    <w:rsid w:val="008A717F"/>
    <w:rsid w:val="008B3C1E"/>
    <w:rsid w:val="008B3F73"/>
    <w:rsid w:val="008C00F5"/>
    <w:rsid w:val="008C1136"/>
    <w:rsid w:val="008C4246"/>
    <w:rsid w:val="008D0042"/>
    <w:rsid w:val="008D029C"/>
    <w:rsid w:val="008D2869"/>
    <w:rsid w:val="008D716F"/>
    <w:rsid w:val="008D7590"/>
    <w:rsid w:val="008E1AA4"/>
    <w:rsid w:val="008E3855"/>
    <w:rsid w:val="008E3863"/>
    <w:rsid w:val="008E6C40"/>
    <w:rsid w:val="008E6CB5"/>
    <w:rsid w:val="008E704B"/>
    <w:rsid w:val="008E7B8B"/>
    <w:rsid w:val="008E7EEE"/>
    <w:rsid w:val="008F0FF6"/>
    <w:rsid w:val="008F254D"/>
    <w:rsid w:val="008F2B43"/>
    <w:rsid w:val="008F3AF0"/>
    <w:rsid w:val="008F49E7"/>
    <w:rsid w:val="008F4B97"/>
    <w:rsid w:val="009007DC"/>
    <w:rsid w:val="00903F82"/>
    <w:rsid w:val="00905668"/>
    <w:rsid w:val="00905951"/>
    <w:rsid w:val="009069C1"/>
    <w:rsid w:val="00912B81"/>
    <w:rsid w:val="00913028"/>
    <w:rsid w:val="00921EA1"/>
    <w:rsid w:val="00922D4C"/>
    <w:rsid w:val="009243BB"/>
    <w:rsid w:val="00926D2D"/>
    <w:rsid w:val="00927569"/>
    <w:rsid w:val="00930D15"/>
    <w:rsid w:val="00933C84"/>
    <w:rsid w:val="0093524C"/>
    <w:rsid w:val="009352C6"/>
    <w:rsid w:val="009376B5"/>
    <w:rsid w:val="00942380"/>
    <w:rsid w:val="00942A4D"/>
    <w:rsid w:val="0094301D"/>
    <w:rsid w:val="00943A55"/>
    <w:rsid w:val="00952684"/>
    <w:rsid w:val="0095278A"/>
    <w:rsid w:val="00952C94"/>
    <w:rsid w:val="00954987"/>
    <w:rsid w:val="00960BFD"/>
    <w:rsid w:val="00962264"/>
    <w:rsid w:val="009625AA"/>
    <w:rsid w:val="00963A2C"/>
    <w:rsid w:val="0096400C"/>
    <w:rsid w:val="00964D5C"/>
    <w:rsid w:val="00965B4F"/>
    <w:rsid w:val="00967441"/>
    <w:rsid w:val="00967C93"/>
    <w:rsid w:val="00971189"/>
    <w:rsid w:val="00972888"/>
    <w:rsid w:val="00972E37"/>
    <w:rsid w:val="00975242"/>
    <w:rsid w:val="00975B95"/>
    <w:rsid w:val="009801D5"/>
    <w:rsid w:val="009804D4"/>
    <w:rsid w:val="00982161"/>
    <w:rsid w:val="00984669"/>
    <w:rsid w:val="00984B9F"/>
    <w:rsid w:val="00992113"/>
    <w:rsid w:val="009931FC"/>
    <w:rsid w:val="009941C0"/>
    <w:rsid w:val="00996581"/>
    <w:rsid w:val="00997D2E"/>
    <w:rsid w:val="009A03D6"/>
    <w:rsid w:val="009A0679"/>
    <w:rsid w:val="009A0E12"/>
    <w:rsid w:val="009A6B9C"/>
    <w:rsid w:val="009A7716"/>
    <w:rsid w:val="009A776E"/>
    <w:rsid w:val="009B5B5F"/>
    <w:rsid w:val="009C15C2"/>
    <w:rsid w:val="009C197A"/>
    <w:rsid w:val="009D0604"/>
    <w:rsid w:val="009D5209"/>
    <w:rsid w:val="009D6187"/>
    <w:rsid w:val="009D6746"/>
    <w:rsid w:val="009E0773"/>
    <w:rsid w:val="009E530E"/>
    <w:rsid w:val="009E56E1"/>
    <w:rsid w:val="009F2FBC"/>
    <w:rsid w:val="009F37EE"/>
    <w:rsid w:val="009F4C4A"/>
    <w:rsid w:val="009F5F77"/>
    <w:rsid w:val="009F7DCD"/>
    <w:rsid w:val="00A027CE"/>
    <w:rsid w:val="00A103CD"/>
    <w:rsid w:val="00A13372"/>
    <w:rsid w:val="00A17E70"/>
    <w:rsid w:val="00A203B4"/>
    <w:rsid w:val="00A23F37"/>
    <w:rsid w:val="00A24DFC"/>
    <w:rsid w:val="00A26D93"/>
    <w:rsid w:val="00A27594"/>
    <w:rsid w:val="00A33399"/>
    <w:rsid w:val="00A34A39"/>
    <w:rsid w:val="00A353A1"/>
    <w:rsid w:val="00A35784"/>
    <w:rsid w:val="00A35A05"/>
    <w:rsid w:val="00A412D8"/>
    <w:rsid w:val="00A4144A"/>
    <w:rsid w:val="00A41510"/>
    <w:rsid w:val="00A42818"/>
    <w:rsid w:val="00A43398"/>
    <w:rsid w:val="00A4536B"/>
    <w:rsid w:val="00A47FAA"/>
    <w:rsid w:val="00A5019E"/>
    <w:rsid w:val="00A51E06"/>
    <w:rsid w:val="00A54157"/>
    <w:rsid w:val="00A57EA7"/>
    <w:rsid w:val="00A636F8"/>
    <w:rsid w:val="00A64008"/>
    <w:rsid w:val="00A65C3B"/>
    <w:rsid w:val="00A7028F"/>
    <w:rsid w:val="00A70E98"/>
    <w:rsid w:val="00A720B0"/>
    <w:rsid w:val="00A752D2"/>
    <w:rsid w:val="00A81481"/>
    <w:rsid w:val="00A847BE"/>
    <w:rsid w:val="00A85D27"/>
    <w:rsid w:val="00A907BF"/>
    <w:rsid w:val="00A90A15"/>
    <w:rsid w:val="00A9130D"/>
    <w:rsid w:val="00A92B13"/>
    <w:rsid w:val="00A933DD"/>
    <w:rsid w:val="00A939B9"/>
    <w:rsid w:val="00A959B2"/>
    <w:rsid w:val="00A95B70"/>
    <w:rsid w:val="00A96FB0"/>
    <w:rsid w:val="00AA18C3"/>
    <w:rsid w:val="00AA427C"/>
    <w:rsid w:val="00AA56F8"/>
    <w:rsid w:val="00AA61FA"/>
    <w:rsid w:val="00AB0ECB"/>
    <w:rsid w:val="00AB44BA"/>
    <w:rsid w:val="00AB6335"/>
    <w:rsid w:val="00AB7C2E"/>
    <w:rsid w:val="00AC14EC"/>
    <w:rsid w:val="00AC235A"/>
    <w:rsid w:val="00AC328B"/>
    <w:rsid w:val="00AC55C4"/>
    <w:rsid w:val="00AD3256"/>
    <w:rsid w:val="00AD4162"/>
    <w:rsid w:val="00AD47E9"/>
    <w:rsid w:val="00AD76AA"/>
    <w:rsid w:val="00AE0C44"/>
    <w:rsid w:val="00AE0E63"/>
    <w:rsid w:val="00AE1ABA"/>
    <w:rsid w:val="00AE315F"/>
    <w:rsid w:val="00AE3F55"/>
    <w:rsid w:val="00AE6FCA"/>
    <w:rsid w:val="00AF0BB6"/>
    <w:rsid w:val="00AF0FA4"/>
    <w:rsid w:val="00AF1256"/>
    <w:rsid w:val="00AF3011"/>
    <w:rsid w:val="00AF461E"/>
    <w:rsid w:val="00AF70AD"/>
    <w:rsid w:val="00AF7645"/>
    <w:rsid w:val="00B01931"/>
    <w:rsid w:val="00B05E8D"/>
    <w:rsid w:val="00B12933"/>
    <w:rsid w:val="00B178EF"/>
    <w:rsid w:val="00B17EB0"/>
    <w:rsid w:val="00B20DB6"/>
    <w:rsid w:val="00B23316"/>
    <w:rsid w:val="00B25C5F"/>
    <w:rsid w:val="00B30E2C"/>
    <w:rsid w:val="00B32CAF"/>
    <w:rsid w:val="00B32DE6"/>
    <w:rsid w:val="00B33917"/>
    <w:rsid w:val="00B35D90"/>
    <w:rsid w:val="00B35DBC"/>
    <w:rsid w:val="00B36216"/>
    <w:rsid w:val="00B37B67"/>
    <w:rsid w:val="00B41458"/>
    <w:rsid w:val="00B41627"/>
    <w:rsid w:val="00B42CDC"/>
    <w:rsid w:val="00B565FF"/>
    <w:rsid w:val="00B57879"/>
    <w:rsid w:val="00B6071D"/>
    <w:rsid w:val="00B60DEC"/>
    <w:rsid w:val="00B63F27"/>
    <w:rsid w:val="00B63F6D"/>
    <w:rsid w:val="00B6527E"/>
    <w:rsid w:val="00B65C3E"/>
    <w:rsid w:val="00B67128"/>
    <w:rsid w:val="00B67DF3"/>
    <w:rsid w:val="00B708E9"/>
    <w:rsid w:val="00B70EBF"/>
    <w:rsid w:val="00B721B3"/>
    <w:rsid w:val="00B72971"/>
    <w:rsid w:val="00B729CF"/>
    <w:rsid w:val="00B72C5C"/>
    <w:rsid w:val="00B779DA"/>
    <w:rsid w:val="00B77FE4"/>
    <w:rsid w:val="00B80B79"/>
    <w:rsid w:val="00B846DE"/>
    <w:rsid w:val="00B85A42"/>
    <w:rsid w:val="00B8745F"/>
    <w:rsid w:val="00B87610"/>
    <w:rsid w:val="00B917AB"/>
    <w:rsid w:val="00B91F88"/>
    <w:rsid w:val="00BA6048"/>
    <w:rsid w:val="00BA78A5"/>
    <w:rsid w:val="00BB0981"/>
    <w:rsid w:val="00BB1AC6"/>
    <w:rsid w:val="00BB5150"/>
    <w:rsid w:val="00BB5FEA"/>
    <w:rsid w:val="00BB62E4"/>
    <w:rsid w:val="00BB7243"/>
    <w:rsid w:val="00BC1B4B"/>
    <w:rsid w:val="00BC6CED"/>
    <w:rsid w:val="00BC73F5"/>
    <w:rsid w:val="00BC7917"/>
    <w:rsid w:val="00BD15F5"/>
    <w:rsid w:val="00BD223A"/>
    <w:rsid w:val="00BD3F44"/>
    <w:rsid w:val="00BD4666"/>
    <w:rsid w:val="00BD4BBB"/>
    <w:rsid w:val="00BD5501"/>
    <w:rsid w:val="00BD582C"/>
    <w:rsid w:val="00BE137F"/>
    <w:rsid w:val="00BE28DB"/>
    <w:rsid w:val="00BE3F01"/>
    <w:rsid w:val="00BE68C2"/>
    <w:rsid w:val="00BF2A2B"/>
    <w:rsid w:val="00BF2ABF"/>
    <w:rsid w:val="00BF6FFD"/>
    <w:rsid w:val="00C00F81"/>
    <w:rsid w:val="00C01A9F"/>
    <w:rsid w:val="00C10B72"/>
    <w:rsid w:val="00C126CD"/>
    <w:rsid w:val="00C14144"/>
    <w:rsid w:val="00C142AD"/>
    <w:rsid w:val="00C143E1"/>
    <w:rsid w:val="00C16999"/>
    <w:rsid w:val="00C2383C"/>
    <w:rsid w:val="00C24F87"/>
    <w:rsid w:val="00C30506"/>
    <w:rsid w:val="00C31DD1"/>
    <w:rsid w:val="00C33247"/>
    <w:rsid w:val="00C33A6B"/>
    <w:rsid w:val="00C37B5E"/>
    <w:rsid w:val="00C42C9D"/>
    <w:rsid w:val="00C42F59"/>
    <w:rsid w:val="00C45EDA"/>
    <w:rsid w:val="00C50750"/>
    <w:rsid w:val="00C528A8"/>
    <w:rsid w:val="00C556BC"/>
    <w:rsid w:val="00C55AB8"/>
    <w:rsid w:val="00C55F00"/>
    <w:rsid w:val="00C604D2"/>
    <w:rsid w:val="00C61759"/>
    <w:rsid w:val="00C63928"/>
    <w:rsid w:val="00C63B1E"/>
    <w:rsid w:val="00C651A7"/>
    <w:rsid w:val="00C65D74"/>
    <w:rsid w:val="00C675FF"/>
    <w:rsid w:val="00C677D7"/>
    <w:rsid w:val="00C7138D"/>
    <w:rsid w:val="00C726B2"/>
    <w:rsid w:val="00C72F52"/>
    <w:rsid w:val="00C73D4C"/>
    <w:rsid w:val="00C75BFE"/>
    <w:rsid w:val="00C801EB"/>
    <w:rsid w:val="00C80A3A"/>
    <w:rsid w:val="00C80B1C"/>
    <w:rsid w:val="00C83496"/>
    <w:rsid w:val="00C86DAD"/>
    <w:rsid w:val="00C87EEB"/>
    <w:rsid w:val="00C91B69"/>
    <w:rsid w:val="00C92D89"/>
    <w:rsid w:val="00C93286"/>
    <w:rsid w:val="00CA028E"/>
    <w:rsid w:val="00CA09B2"/>
    <w:rsid w:val="00CA0A57"/>
    <w:rsid w:val="00CA7DB5"/>
    <w:rsid w:val="00CB0A42"/>
    <w:rsid w:val="00CB3C62"/>
    <w:rsid w:val="00CC1CA8"/>
    <w:rsid w:val="00CC6265"/>
    <w:rsid w:val="00CC652F"/>
    <w:rsid w:val="00CC6BCA"/>
    <w:rsid w:val="00CC6C51"/>
    <w:rsid w:val="00CC72A5"/>
    <w:rsid w:val="00CD568A"/>
    <w:rsid w:val="00CD6382"/>
    <w:rsid w:val="00CD64CE"/>
    <w:rsid w:val="00CD658E"/>
    <w:rsid w:val="00CE1444"/>
    <w:rsid w:val="00CE5032"/>
    <w:rsid w:val="00CE732B"/>
    <w:rsid w:val="00CF1147"/>
    <w:rsid w:val="00CF1270"/>
    <w:rsid w:val="00CF5CF8"/>
    <w:rsid w:val="00D02630"/>
    <w:rsid w:val="00D06A2B"/>
    <w:rsid w:val="00D1060A"/>
    <w:rsid w:val="00D1138B"/>
    <w:rsid w:val="00D12945"/>
    <w:rsid w:val="00D218DD"/>
    <w:rsid w:val="00D245CB"/>
    <w:rsid w:val="00D24FA6"/>
    <w:rsid w:val="00D2701D"/>
    <w:rsid w:val="00D3188F"/>
    <w:rsid w:val="00D34C02"/>
    <w:rsid w:val="00D37C42"/>
    <w:rsid w:val="00D40259"/>
    <w:rsid w:val="00D432E8"/>
    <w:rsid w:val="00D51315"/>
    <w:rsid w:val="00D5157F"/>
    <w:rsid w:val="00D57696"/>
    <w:rsid w:val="00D57B6C"/>
    <w:rsid w:val="00D6056D"/>
    <w:rsid w:val="00D60DE2"/>
    <w:rsid w:val="00D61EE3"/>
    <w:rsid w:val="00D6366F"/>
    <w:rsid w:val="00D63C8C"/>
    <w:rsid w:val="00D65174"/>
    <w:rsid w:val="00D6751B"/>
    <w:rsid w:val="00D67D45"/>
    <w:rsid w:val="00D67E3C"/>
    <w:rsid w:val="00D81227"/>
    <w:rsid w:val="00D82969"/>
    <w:rsid w:val="00D833A0"/>
    <w:rsid w:val="00D83620"/>
    <w:rsid w:val="00D943F1"/>
    <w:rsid w:val="00D945FD"/>
    <w:rsid w:val="00D94E00"/>
    <w:rsid w:val="00D95298"/>
    <w:rsid w:val="00D9717C"/>
    <w:rsid w:val="00DA0560"/>
    <w:rsid w:val="00DA1A86"/>
    <w:rsid w:val="00DA28B6"/>
    <w:rsid w:val="00DA6E4D"/>
    <w:rsid w:val="00DB18D2"/>
    <w:rsid w:val="00DB3497"/>
    <w:rsid w:val="00DB463B"/>
    <w:rsid w:val="00DB5DF0"/>
    <w:rsid w:val="00DB5FA2"/>
    <w:rsid w:val="00DB6ECF"/>
    <w:rsid w:val="00DB7CF9"/>
    <w:rsid w:val="00DC2259"/>
    <w:rsid w:val="00DC2566"/>
    <w:rsid w:val="00DC38D4"/>
    <w:rsid w:val="00DC5A7B"/>
    <w:rsid w:val="00DC6554"/>
    <w:rsid w:val="00DD155B"/>
    <w:rsid w:val="00DD4462"/>
    <w:rsid w:val="00DD570D"/>
    <w:rsid w:val="00DE014E"/>
    <w:rsid w:val="00DE056B"/>
    <w:rsid w:val="00DE0CCE"/>
    <w:rsid w:val="00DE1317"/>
    <w:rsid w:val="00DF15DA"/>
    <w:rsid w:val="00DF417F"/>
    <w:rsid w:val="00DF7D74"/>
    <w:rsid w:val="00E00505"/>
    <w:rsid w:val="00E01EF4"/>
    <w:rsid w:val="00E037D2"/>
    <w:rsid w:val="00E04941"/>
    <w:rsid w:val="00E06D40"/>
    <w:rsid w:val="00E10414"/>
    <w:rsid w:val="00E13A7D"/>
    <w:rsid w:val="00E1440D"/>
    <w:rsid w:val="00E14743"/>
    <w:rsid w:val="00E20157"/>
    <w:rsid w:val="00E25F1F"/>
    <w:rsid w:val="00E3115F"/>
    <w:rsid w:val="00E3371D"/>
    <w:rsid w:val="00E35367"/>
    <w:rsid w:val="00E36CD5"/>
    <w:rsid w:val="00E423DE"/>
    <w:rsid w:val="00E427B6"/>
    <w:rsid w:val="00E4308D"/>
    <w:rsid w:val="00E431C1"/>
    <w:rsid w:val="00E5003B"/>
    <w:rsid w:val="00E52B92"/>
    <w:rsid w:val="00E52DD6"/>
    <w:rsid w:val="00E543CC"/>
    <w:rsid w:val="00E55F51"/>
    <w:rsid w:val="00E56331"/>
    <w:rsid w:val="00E60ED9"/>
    <w:rsid w:val="00E63507"/>
    <w:rsid w:val="00E63FB3"/>
    <w:rsid w:val="00E672FD"/>
    <w:rsid w:val="00E70342"/>
    <w:rsid w:val="00E7149A"/>
    <w:rsid w:val="00E72A24"/>
    <w:rsid w:val="00E76289"/>
    <w:rsid w:val="00E77301"/>
    <w:rsid w:val="00E773D3"/>
    <w:rsid w:val="00E85DF8"/>
    <w:rsid w:val="00E85E19"/>
    <w:rsid w:val="00E866B3"/>
    <w:rsid w:val="00E90F45"/>
    <w:rsid w:val="00E92D8B"/>
    <w:rsid w:val="00E96D09"/>
    <w:rsid w:val="00EA07D3"/>
    <w:rsid w:val="00EA1836"/>
    <w:rsid w:val="00EA251D"/>
    <w:rsid w:val="00EA35AD"/>
    <w:rsid w:val="00EA49DB"/>
    <w:rsid w:val="00EA515B"/>
    <w:rsid w:val="00EA55C4"/>
    <w:rsid w:val="00EC3BA9"/>
    <w:rsid w:val="00ED2CB3"/>
    <w:rsid w:val="00ED4441"/>
    <w:rsid w:val="00ED79C2"/>
    <w:rsid w:val="00EE2214"/>
    <w:rsid w:val="00EE2F0A"/>
    <w:rsid w:val="00EE2FC8"/>
    <w:rsid w:val="00EE7488"/>
    <w:rsid w:val="00EF0C81"/>
    <w:rsid w:val="00EF1602"/>
    <w:rsid w:val="00EF2A57"/>
    <w:rsid w:val="00EF4421"/>
    <w:rsid w:val="00EF4F00"/>
    <w:rsid w:val="00F00699"/>
    <w:rsid w:val="00F01475"/>
    <w:rsid w:val="00F02E6D"/>
    <w:rsid w:val="00F04F58"/>
    <w:rsid w:val="00F04FA0"/>
    <w:rsid w:val="00F0657E"/>
    <w:rsid w:val="00F105AC"/>
    <w:rsid w:val="00F10D50"/>
    <w:rsid w:val="00F118F6"/>
    <w:rsid w:val="00F12826"/>
    <w:rsid w:val="00F143C9"/>
    <w:rsid w:val="00F15498"/>
    <w:rsid w:val="00F1621D"/>
    <w:rsid w:val="00F174C8"/>
    <w:rsid w:val="00F211B8"/>
    <w:rsid w:val="00F275D5"/>
    <w:rsid w:val="00F32B02"/>
    <w:rsid w:val="00F32C15"/>
    <w:rsid w:val="00F34C32"/>
    <w:rsid w:val="00F35B11"/>
    <w:rsid w:val="00F40440"/>
    <w:rsid w:val="00F4118F"/>
    <w:rsid w:val="00F43E08"/>
    <w:rsid w:val="00F44F02"/>
    <w:rsid w:val="00F45376"/>
    <w:rsid w:val="00F516F9"/>
    <w:rsid w:val="00F54059"/>
    <w:rsid w:val="00F54FFC"/>
    <w:rsid w:val="00F56DA7"/>
    <w:rsid w:val="00F57A63"/>
    <w:rsid w:val="00F60BF6"/>
    <w:rsid w:val="00F60E4B"/>
    <w:rsid w:val="00F617F8"/>
    <w:rsid w:val="00F6368B"/>
    <w:rsid w:val="00F63D61"/>
    <w:rsid w:val="00F643C5"/>
    <w:rsid w:val="00F65419"/>
    <w:rsid w:val="00F701A3"/>
    <w:rsid w:val="00F73006"/>
    <w:rsid w:val="00F730E2"/>
    <w:rsid w:val="00F768AA"/>
    <w:rsid w:val="00F77458"/>
    <w:rsid w:val="00F81AC4"/>
    <w:rsid w:val="00F83E84"/>
    <w:rsid w:val="00F84DE3"/>
    <w:rsid w:val="00F85556"/>
    <w:rsid w:val="00F863C9"/>
    <w:rsid w:val="00F9085B"/>
    <w:rsid w:val="00F9183F"/>
    <w:rsid w:val="00F91DE3"/>
    <w:rsid w:val="00F93C16"/>
    <w:rsid w:val="00F96067"/>
    <w:rsid w:val="00F9748C"/>
    <w:rsid w:val="00FA0359"/>
    <w:rsid w:val="00FA0891"/>
    <w:rsid w:val="00FA1981"/>
    <w:rsid w:val="00FA23C8"/>
    <w:rsid w:val="00FA3DF7"/>
    <w:rsid w:val="00FA67E2"/>
    <w:rsid w:val="00FA7007"/>
    <w:rsid w:val="00FB131D"/>
    <w:rsid w:val="00FB1663"/>
    <w:rsid w:val="00FB2C86"/>
    <w:rsid w:val="00FB6463"/>
    <w:rsid w:val="00FB7AED"/>
    <w:rsid w:val="00FC1593"/>
    <w:rsid w:val="00FC707A"/>
    <w:rsid w:val="00FC7658"/>
    <w:rsid w:val="00FD072A"/>
    <w:rsid w:val="00FD16C8"/>
    <w:rsid w:val="00FD217F"/>
    <w:rsid w:val="00FD2B81"/>
    <w:rsid w:val="00FD63D0"/>
    <w:rsid w:val="00FE2C65"/>
    <w:rsid w:val="00FE3BDB"/>
    <w:rsid w:val="00FE4B61"/>
    <w:rsid w:val="00FE5733"/>
    <w:rsid w:val="00FF0336"/>
    <w:rsid w:val="00FF20EB"/>
    <w:rsid w:val="00FF3C77"/>
    <w:rsid w:val="00FF55D7"/>
    <w:rsid w:val="00FF79C8"/>
    <w:rsid w:val="00FF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74B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37531495-6961-4352-8A2E-014393A4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for CID 9058 and 9075</vt:lpstr>
    </vt:vector>
  </TitlesOfParts>
  <Company>Some Company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for CID 9058 and 9075</dc:title>
  <dc:subject>Submission</dc:subject>
  <dc:creator>laurent.cariou@intel.com</dc:creator>
  <cp:keywords>March 2016, CTPClassification=CTP_IC:VisualMarkings=</cp:keywords>
  <cp:lastModifiedBy>g00289114</cp:lastModifiedBy>
  <cp:revision>3</cp:revision>
  <cp:lastPrinted>2014-09-06T06:13:00Z</cp:lastPrinted>
  <dcterms:created xsi:type="dcterms:W3CDTF">2017-05-10T05:39:00Z</dcterms:created>
  <dcterms:modified xsi:type="dcterms:W3CDTF">2017-05-10T05:42:00Z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(2)6UKNRjgE3SS7bQIfJJ/cSTHHCF0VZnFowzv1mFQrpGb6CxBqkEGZC3R7cJMrBHVTuEj+DuZl
w0OxjgqQ5yOCSd/D68DN2EgLCr3fA7+2bU6j3CNxRhpZrOljAIMkszzW+QQG62zgokDRPoGA
ue/ElMoco3KWwNfRM+Slb0KG+iKILQZSJgWZbyQtFNocmsuoNnh8Hd/bCBvVOUkrmMA4fCJ6
1rKcFjzyQC0ZD2hHi1</vt:lpwstr>
  </property>
  <property fmtid="{D5CDD505-2E9C-101B-9397-08002B2CF9AE}" pid="7" name="_2015_ms_pID_7253431">
    <vt:lpwstr>Ei+Qos8Ngkv6xePNeQHeMqN70MXqCLZuOmtaS5g26Yhzle282WulAD
FEI0TVW0a3GamiihEwEDln3//Ndsv4agEiQ069znd05nT9fyayNs/jQhkCvRWax/SHITNtfo
PMm+nzUn/G43k4gpErTL9XiabiJIOjj3JYS7NqsxKTEauLluX1ZBe4kdLjoF8zCaPR9wYS7r
3FdaBYWFr66HrLLS</vt:lpwstr>
  </property>
  <property fmtid="{D5CDD505-2E9C-101B-9397-08002B2CF9AE}" pid="8" name="CTPClassification">
    <vt:lpwstr>CTP_IC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1493338955</vt:lpwstr>
  </property>
</Properties>
</file>