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BF927A9" w:rsidR="00BD6FB0" w:rsidRPr="00BD6FB0" w:rsidRDefault="008B4BB7" w:rsidP="0010422E">
            <w:pPr>
              <w:jc w:val="center"/>
              <w:rPr>
                <w:b/>
                <w:bCs/>
                <w:color w:val="000000"/>
                <w:sz w:val="28"/>
                <w:szCs w:val="28"/>
                <w:lang w:val="en-US" w:eastAsia="ko-KR"/>
              </w:rPr>
            </w:pPr>
            <w:r>
              <w:rPr>
                <w:b/>
                <w:bCs/>
                <w:color w:val="000000"/>
                <w:sz w:val="28"/>
                <w:szCs w:val="28"/>
                <w:lang w:val="en-US"/>
              </w:rPr>
              <w:t>Resolution for CID 725</w:t>
            </w:r>
            <w:r w:rsidR="0010422E">
              <w:rPr>
                <w:b/>
                <w:bCs/>
                <w:color w:val="000000"/>
                <w:sz w:val="28"/>
                <w:szCs w:val="28"/>
                <w:lang w:val="en-US"/>
              </w:rPr>
              <w:t>5</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7E0CF0E3" w:rsidR="00BD6FB0" w:rsidRPr="00BD6FB0" w:rsidRDefault="00BD6FB0" w:rsidP="008B4BB7">
            <w:pPr>
              <w:jc w:val="center"/>
              <w:rPr>
                <w:b/>
                <w:bCs/>
                <w:color w:val="000000"/>
                <w:sz w:val="20"/>
                <w:lang w:val="en-US" w:eastAsia="ko-KR"/>
              </w:rPr>
            </w:pPr>
            <w:r w:rsidRPr="00BD6FB0">
              <w:rPr>
                <w:b/>
                <w:bCs/>
                <w:color w:val="000000"/>
                <w:sz w:val="20"/>
                <w:lang w:val="en-US"/>
              </w:rPr>
              <w:t>Date:</w:t>
            </w:r>
            <w:r w:rsidRPr="002836D0">
              <w:t xml:space="preserve">  201</w:t>
            </w:r>
            <w:r w:rsidR="00355E83">
              <w:t>7</w:t>
            </w:r>
            <w:r w:rsidR="00361A7D">
              <w:t>-0</w:t>
            </w:r>
            <w:r w:rsidR="008B4BB7">
              <w:t>5</w:t>
            </w:r>
            <w:r w:rsidR="00361A7D">
              <w:t>-</w:t>
            </w:r>
            <w:r w:rsidR="003E2485">
              <w:t>0</w:t>
            </w:r>
            <w:r w:rsidR="008B4BB7">
              <w:t>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75A63EC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233BF1">
                              <w:rPr>
                                <w:lang w:eastAsia="ko-KR"/>
                              </w:rPr>
                              <w:t>.0</w:t>
                            </w:r>
                            <w:r>
                              <w:rPr>
                                <w:lang w:eastAsia="ko-KR"/>
                              </w:rPr>
                              <w:t xml:space="preserve"> with the following CIDs (</w:t>
                            </w:r>
                            <w:r w:rsidR="0010422E">
                              <w:rPr>
                                <w:rFonts w:hint="eastAsia"/>
                                <w:lang w:eastAsia="ko-KR"/>
                              </w:rPr>
                              <w:t>1</w:t>
                            </w:r>
                            <w:r w:rsidRPr="00126539">
                              <w:rPr>
                                <w:b/>
                                <w:lang w:eastAsia="ko-KR"/>
                              </w:rPr>
                              <w:t xml:space="preserve"> CID</w:t>
                            </w:r>
                            <w:r>
                              <w:rPr>
                                <w:lang w:eastAsia="ko-KR"/>
                              </w:rPr>
                              <w:t>):</w:t>
                            </w:r>
                          </w:p>
                          <w:p w14:paraId="1C0F57B0" w14:textId="33B68B59"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10422E">
                              <w:rPr>
                                <w:lang w:eastAsia="ko-KR"/>
                              </w:rPr>
                              <w:t>7255</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75A63EC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233BF1">
                        <w:rPr>
                          <w:lang w:eastAsia="ko-KR"/>
                        </w:rPr>
                        <w:t>.0</w:t>
                      </w:r>
                      <w:r>
                        <w:rPr>
                          <w:lang w:eastAsia="ko-KR"/>
                        </w:rPr>
                        <w:t xml:space="preserve"> with the following CIDs (</w:t>
                      </w:r>
                      <w:r w:rsidR="0010422E">
                        <w:rPr>
                          <w:rFonts w:hint="eastAsia"/>
                          <w:lang w:eastAsia="ko-KR"/>
                        </w:rPr>
                        <w:t>1</w:t>
                      </w:r>
                      <w:r w:rsidRPr="00126539">
                        <w:rPr>
                          <w:b/>
                          <w:lang w:eastAsia="ko-KR"/>
                        </w:rPr>
                        <w:t xml:space="preserve"> CID</w:t>
                      </w:r>
                      <w:r>
                        <w:rPr>
                          <w:lang w:eastAsia="ko-KR"/>
                        </w:rPr>
                        <w:t>):</w:t>
                      </w:r>
                    </w:p>
                    <w:p w14:paraId="1C0F57B0" w14:textId="33B68B59"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10422E">
                        <w:rPr>
                          <w:lang w:eastAsia="ko-KR"/>
                        </w:rPr>
                        <w:t>7255</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p w14:paraId="70F24CEC" w14:textId="77777777" w:rsidR="002E5287" w:rsidRDefault="002E5287" w:rsidP="0047110F"/>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80"/>
        <w:gridCol w:w="2807"/>
        <w:gridCol w:w="2409"/>
        <w:gridCol w:w="2410"/>
      </w:tblGrid>
      <w:tr w:rsidR="00355E83" w:rsidRPr="00391A1F" w14:paraId="4F241575" w14:textId="77777777" w:rsidTr="00355E83">
        <w:trPr>
          <w:trHeight w:val="386"/>
        </w:trPr>
        <w:tc>
          <w:tcPr>
            <w:tcW w:w="708" w:type="dxa"/>
            <w:shd w:val="clear" w:color="auto" w:fill="auto"/>
            <w:hideMark/>
          </w:tcPr>
          <w:p w14:paraId="1A7DEB8E" w14:textId="77777777" w:rsidR="00355E83" w:rsidRPr="00391A1F" w:rsidRDefault="00355E83">
            <w:pPr>
              <w:rPr>
                <w:rFonts w:ascii="Arial" w:hAnsi="Arial" w:cs="Arial"/>
                <w:b/>
                <w:bCs/>
                <w:sz w:val="16"/>
                <w:lang w:val="en-US"/>
              </w:rPr>
            </w:pPr>
            <w:r w:rsidRPr="00391A1F">
              <w:rPr>
                <w:rFonts w:ascii="Arial" w:hAnsi="Arial" w:cs="Arial"/>
                <w:b/>
                <w:bCs/>
                <w:sz w:val="16"/>
              </w:rPr>
              <w:t>CID</w:t>
            </w:r>
          </w:p>
        </w:tc>
        <w:tc>
          <w:tcPr>
            <w:tcW w:w="880" w:type="dxa"/>
            <w:shd w:val="clear" w:color="auto" w:fill="auto"/>
            <w:hideMark/>
          </w:tcPr>
          <w:p w14:paraId="6BC256C3" w14:textId="77777777" w:rsidR="00355E83" w:rsidRPr="00391A1F" w:rsidRDefault="00355E83">
            <w:pPr>
              <w:rPr>
                <w:rFonts w:ascii="Arial" w:hAnsi="Arial" w:cs="Arial"/>
                <w:b/>
                <w:bCs/>
                <w:sz w:val="16"/>
              </w:rPr>
            </w:pPr>
            <w:r w:rsidRPr="00391A1F">
              <w:rPr>
                <w:rFonts w:ascii="Arial" w:hAnsi="Arial" w:cs="Arial"/>
                <w:b/>
                <w:bCs/>
                <w:sz w:val="16"/>
              </w:rPr>
              <w:t>PP.LL</w:t>
            </w:r>
          </w:p>
        </w:tc>
        <w:tc>
          <w:tcPr>
            <w:tcW w:w="2807" w:type="dxa"/>
            <w:shd w:val="clear" w:color="auto" w:fill="auto"/>
            <w:hideMark/>
          </w:tcPr>
          <w:p w14:paraId="19876F2D" w14:textId="77777777" w:rsidR="00355E83" w:rsidRPr="00391A1F" w:rsidRDefault="00355E83">
            <w:pPr>
              <w:rPr>
                <w:rFonts w:ascii="Arial" w:hAnsi="Arial" w:cs="Arial"/>
                <w:b/>
                <w:bCs/>
                <w:sz w:val="16"/>
              </w:rPr>
            </w:pPr>
            <w:r w:rsidRPr="00391A1F">
              <w:rPr>
                <w:rFonts w:ascii="Arial" w:hAnsi="Arial" w:cs="Arial"/>
                <w:b/>
                <w:bCs/>
                <w:sz w:val="16"/>
              </w:rPr>
              <w:t>Comment</w:t>
            </w:r>
          </w:p>
        </w:tc>
        <w:tc>
          <w:tcPr>
            <w:tcW w:w="2409" w:type="dxa"/>
            <w:shd w:val="clear" w:color="auto" w:fill="auto"/>
            <w:hideMark/>
          </w:tcPr>
          <w:p w14:paraId="7BC0E065" w14:textId="77777777" w:rsidR="00355E83" w:rsidRPr="00391A1F" w:rsidRDefault="00355E83">
            <w:pPr>
              <w:rPr>
                <w:rFonts w:ascii="Arial" w:hAnsi="Arial" w:cs="Arial"/>
                <w:b/>
                <w:bCs/>
                <w:sz w:val="16"/>
              </w:rPr>
            </w:pPr>
            <w:r w:rsidRPr="00391A1F">
              <w:rPr>
                <w:rFonts w:ascii="Arial" w:hAnsi="Arial" w:cs="Arial"/>
                <w:b/>
                <w:bCs/>
                <w:sz w:val="16"/>
              </w:rPr>
              <w:t>Proposed Change</w:t>
            </w:r>
          </w:p>
        </w:tc>
        <w:tc>
          <w:tcPr>
            <w:tcW w:w="2410" w:type="dxa"/>
            <w:shd w:val="clear" w:color="auto" w:fill="auto"/>
            <w:hideMark/>
          </w:tcPr>
          <w:p w14:paraId="316D74BC" w14:textId="77777777" w:rsidR="00355E83" w:rsidRPr="00391A1F" w:rsidRDefault="00355E83">
            <w:pPr>
              <w:rPr>
                <w:rFonts w:ascii="Arial" w:hAnsi="Arial" w:cs="Arial"/>
                <w:b/>
                <w:bCs/>
                <w:sz w:val="16"/>
              </w:rPr>
            </w:pPr>
            <w:r w:rsidRPr="00391A1F">
              <w:rPr>
                <w:rFonts w:ascii="Arial" w:hAnsi="Arial" w:cs="Arial"/>
                <w:b/>
                <w:bCs/>
                <w:sz w:val="16"/>
              </w:rPr>
              <w:t>Resolution</w:t>
            </w:r>
          </w:p>
        </w:tc>
      </w:tr>
      <w:tr w:rsidR="00DC6FB7" w:rsidRPr="000056E8" w14:paraId="06F95AA8" w14:textId="77777777" w:rsidTr="00355E83">
        <w:trPr>
          <w:trHeight w:val="1530"/>
        </w:trPr>
        <w:tc>
          <w:tcPr>
            <w:tcW w:w="708" w:type="dxa"/>
            <w:shd w:val="clear" w:color="auto" w:fill="auto"/>
          </w:tcPr>
          <w:p w14:paraId="61378686" w14:textId="19D4FFB8" w:rsidR="00DC6FB7" w:rsidRPr="00EC0864" w:rsidRDefault="00233BF1" w:rsidP="0037252B">
            <w:pPr>
              <w:jc w:val="right"/>
              <w:rPr>
                <w:rFonts w:ascii="Arial" w:hAnsi="Arial" w:cs="Arial"/>
                <w:sz w:val="16"/>
                <w:lang w:eastAsia="ko-KR"/>
              </w:rPr>
            </w:pPr>
            <w:r>
              <w:rPr>
                <w:rFonts w:ascii="Arial" w:hAnsi="Arial" w:cs="Arial" w:hint="eastAsia"/>
                <w:sz w:val="16"/>
                <w:lang w:eastAsia="ko-KR"/>
              </w:rPr>
              <w:t>725</w:t>
            </w:r>
            <w:r w:rsidR="0037252B">
              <w:rPr>
                <w:rFonts w:ascii="Arial" w:hAnsi="Arial" w:cs="Arial"/>
                <w:sz w:val="16"/>
                <w:lang w:eastAsia="ko-KR"/>
              </w:rPr>
              <w:t>5</w:t>
            </w:r>
          </w:p>
        </w:tc>
        <w:tc>
          <w:tcPr>
            <w:tcW w:w="880" w:type="dxa"/>
            <w:shd w:val="clear" w:color="auto" w:fill="auto"/>
          </w:tcPr>
          <w:p w14:paraId="2A30B1CD" w14:textId="181E679A" w:rsidR="00DC6FB7" w:rsidRPr="00EC0864" w:rsidRDefault="0037252B" w:rsidP="00DC6FB7">
            <w:pPr>
              <w:jc w:val="right"/>
              <w:rPr>
                <w:rFonts w:ascii="Arial" w:hAnsi="Arial" w:cs="Arial"/>
                <w:sz w:val="16"/>
                <w:lang w:eastAsia="ko-KR"/>
              </w:rPr>
            </w:pPr>
            <w:r>
              <w:rPr>
                <w:rFonts w:ascii="Arial" w:hAnsi="Arial" w:cs="Arial"/>
                <w:sz w:val="16"/>
                <w:lang w:eastAsia="ko-KR"/>
              </w:rPr>
              <w:t>49.11</w:t>
            </w:r>
          </w:p>
        </w:tc>
        <w:tc>
          <w:tcPr>
            <w:tcW w:w="2807" w:type="dxa"/>
            <w:shd w:val="clear" w:color="auto" w:fill="auto"/>
          </w:tcPr>
          <w:p w14:paraId="5C76CE24" w14:textId="77777777" w:rsidR="0037252B" w:rsidRPr="0037252B" w:rsidRDefault="0037252B" w:rsidP="0037252B">
            <w:pPr>
              <w:rPr>
                <w:rFonts w:ascii="Arial" w:hAnsi="Arial" w:cs="Arial"/>
                <w:sz w:val="16"/>
                <w:lang w:eastAsia="ko-KR"/>
              </w:rPr>
            </w:pPr>
            <w:r w:rsidRPr="0037252B">
              <w:rPr>
                <w:rFonts w:ascii="Arial" w:hAnsi="Arial" w:cs="Arial"/>
                <w:sz w:val="16"/>
                <w:lang w:eastAsia="ko-KR"/>
              </w:rPr>
              <w:t>It's not clear how to construct an A-MPDU in the HE trigger-based PPDU when the Multi-TID</w:t>
            </w:r>
          </w:p>
          <w:p w14:paraId="2921C743" w14:textId="54CF2613" w:rsidR="00DC6FB7" w:rsidRPr="00EC0864" w:rsidRDefault="0037252B" w:rsidP="0037252B">
            <w:pPr>
              <w:rPr>
                <w:rFonts w:ascii="Arial" w:hAnsi="Arial" w:cs="Arial"/>
                <w:sz w:val="16"/>
                <w:lang w:eastAsia="ko-KR"/>
              </w:rPr>
            </w:pPr>
            <w:r w:rsidRPr="0037252B">
              <w:rPr>
                <w:rFonts w:ascii="Arial" w:hAnsi="Arial" w:cs="Arial"/>
                <w:sz w:val="16"/>
                <w:lang w:eastAsia="ko-KR"/>
              </w:rPr>
              <w:t>Aggregation Support field of the HE Capabilities element is set to 0. For that case, MPDU aggregation in an A-MPDU according to the Preferred AC subfield in the Basic Trigger frame should be clarified.</w:t>
            </w:r>
          </w:p>
        </w:tc>
        <w:tc>
          <w:tcPr>
            <w:tcW w:w="2409" w:type="dxa"/>
            <w:shd w:val="clear" w:color="auto" w:fill="auto"/>
          </w:tcPr>
          <w:p w14:paraId="08A0DC3D" w14:textId="77777777" w:rsidR="0037252B" w:rsidRPr="0037252B" w:rsidRDefault="0037252B" w:rsidP="0037252B">
            <w:pPr>
              <w:rPr>
                <w:rFonts w:ascii="Arial" w:hAnsi="Arial" w:cs="Arial"/>
                <w:sz w:val="16"/>
                <w:lang w:eastAsia="ko-KR"/>
              </w:rPr>
            </w:pPr>
            <w:r w:rsidRPr="0037252B">
              <w:rPr>
                <w:rFonts w:ascii="Arial" w:hAnsi="Arial" w:cs="Arial"/>
                <w:sz w:val="16"/>
                <w:lang w:eastAsia="ko-KR"/>
              </w:rPr>
              <w:t>Modify the text as below:</w:t>
            </w:r>
          </w:p>
          <w:p w14:paraId="1E2DD865" w14:textId="77777777" w:rsidR="0037252B" w:rsidRPr="0037252B" w:rsidRDefault="0037252B" w:rsidP="0037252B">
            <w:pPr>
              <w:rPr>
                <w:rFonts w:ascii="Arial" w:hAnsi="Arial" w:cs="Arial"/>
                <w:sz w:val="16"/>
                <w:lang w:eastAsia="ko-KR"/>
              </w:rPr>
            </w:pPr>
          </w:p>
          <w:p w14:paraId="0FE61B40" w14:textId="5FD35210" w:rsidR="00DC6FB7" w:rsidRPr="00EC0864" w:rsidRDefault="0037252B" w:rsidP="0037252B">
            <w:pPr>
              <w:rPr>
                <w:rFonts w:ascii="Arial" w:hAnsi="Arial" w:cs="Arial"/>
                <w:sz w:val="16"/>
                <w:lang w:eastAsia="ko-KR"/>
              </w:rPr>
            </w:pPr>
            <w:r w:rsidRPr="0037252B">
              <w:rPr>
                <w:rFonts w:ascii="Arial" w:hAnsi="Arial" w:cs="Arial"/>
                <w:sz w:val="16"/>
                <w:lang w:eastAsia="ko-KR"/>
              </w:rPr>
              <w:t>The Preferred AC subfield indicates the AC that is recommended for aggregation of MPDUs of ACs belonging to the same AC as indicated or higher priority AC(s) within a multi-TID A-MPDU sent as a response to the Trigger frame (see 9.3.1.23 (Trigger frame format)). The encoding of the Preferred AC subfield is shown in Table 9-25i (Preferred AC subfield encoding). If the TID Aggregation Limit subfield is set to 1, the MPDUs with a TID belonging to the same AC as indicated in the Preferred AC subfield should be aggregated in the A-MPDU. If the TID Aggregation Limit subfield is set to 1 and there is no MPDU with a TID belonging to the same AC as indicated in the Preferred AC subfield, MPDUs with a TID belonging to the higher priority AC may be aggregated in the A-MPDU.</w:t>
            </w:r>
          </w:p>
        </w:tc>
        <w:tc>
          <w:tcPr>
            <w:tcW w:w="2410" w:type="dxa"/>
            <w:shd w:val="clear" w:color="auto" w:fill="auto"/>
          </w:tcPr>
          <w:p w14:paraId="3E9FC088" w14:textId="77777777" w:rsidR="00DC6FB7" w:rsidRDefault="000056E8" w:rsidP="001F514A">
            <w:pPr>
              <w:rPr>
                <w:rFonts w:ascii="Arial" w:hAnsi="Arial" w:cs="Arial"/>
                <w:sz w:val="16"/>
                <w:lang w:eastAsia="ko-KR"/>
              </w:rPr>
            </w:pPr>
            <w:r>
              <w:rPr>
                <w:rFonts w:ascii="Arial" w:hAnsi="Arial" w:cs="Arial" w:hint="eastAsia"/>
                <w:sz w:val="16"/>
                <w:lang w:eastAsia="ko-KR"/>
              </w:rPr>
              <w:t>Revised.</w:t>
            </w:r>
          </w:p>
          <w:p w14:paraId="421B25EB" w14:textId="77777777" w:rsidR="000056E8" w:rsidRDefault="000056E8" w:rsidP="001F514A">
            <w:pPr>
              <w:rPr>
                <w:rFonts w:ascii="Arial" w:hAnsi="Arial" w:cs="Arial"/>
                <w:sz w:val="16"/>
                <w:lang w:eastAsia="ko-KR"/>
              </w:rPr>
            </w:pPr>
          </w:p>
          <w:p w14:paraId="268A8E80" w14:textId="77777777" w:rsidR="000056E8" w:rsidRDefault="000056E8" w:rsidP="001F514A">
            <w:pPr>
              <w:rPr>
                <w:rFonts w:ascii="Arial" w:hAnsi="Arial" w:cs="Arial"/>
                <w:sz w:val="16"/>
                <w:lang w:eastAsia="ko-KR"/>
              </w:rPr>
            </w:pPr>
            <w:r>
              <w:rPr>
                <w:rFonts w:ascii="Arial" w:hAnsi="Arial" w:cs="Arial"/>
                <w:sz w:val="16"/>
                <w:lang w:eastAsia="ko-KR"/>
              </w:rPr>
              <w:t>Agree in principal.</w:t>
            </w:r>
          </w:p>
          <w:p w14:paraId="215D42B6" w14:textId="77777777" w:rsidR="005467CB" w:rsidRDefault="005467CB" w:rsidP="001F514A">
            <w:pPr>
              <w:rPr>
                <w:rFonts w:ascii="Arial" w:hAnsi="Arial" w:cs="Arial"/>
                <w:sz w:val="16"/>
                <w:lang w:eastAsia="ko-KR"/>
              </w:rPr>
            </w:pPr>
          </w:p>
          <w:p w14:paraId="211777CC" w14:textId="327AE130" w:rsidR="005467CB" w:rsidRDefault="005467CB" w:rsidP="001F514A">
            <w:pPr>
              <w:rPr>
                <w:rFonts w:ascii="Arial" w:hAnsi="Arial" w:cs="Arial"/>
                <w:sz w:val="16"/>
                <w:lang w:eastAsia="ko-KR"/>
              </w:rPr>
            </w:pPr>
            <w:r>
              <w:rPr>
                <w:rFonts w:ascii="Arial" w:hAnsi="Arial" w:cs="Arial"/>
                <w:sz w:val="16"/>
                <w:lang w:eastAsia="ko-KR"/>
              </w:rPr>
              <w:t>It needs to be specified in the section describing the normative behaviour.</w:t>
            </w:r>
          </w:p>
          <w:p w14:paraId="2F1DB2B3" w14:textId="77777777" w:rsidR="005467CB" w:rsidRDefault="005467CB" w:rsidP="001F514A">
            <w:pPr>
              <w:rPr>
                <w:rFonts w:ascii="Arial" w:hAnsi="Arial" w:cs="Arial"/>
                <w:sz w:val="16"/>
                <w:lang w:eastAsia="ko-KR"/>
              </w:rPr>
            </w:pPr>
          </w:p>
          <w:p w14:paraId="251DE57B" w14:textId="4319BF86" w:rsidR="000056E8" w:rsidRPr="00935319" w:rsidRDefault="000056E8" w:rsidP="00B01562">
            <w:pPr>
              <w:rPr>
                <w:rFonts w:ascii="Arial" w:hAnsi="Arial" w:cs="Arial"/>
                <w:sz w:val="16"/>
                <w:lang w:eastAsia="ko-KR"/>
              </w:rPr>
            </w:pPr>
            <w:proofErr w:type="spellStart"/>
            <w:r>
              <w:rPr>
                <w:rFonts w:ascii="Arial" w:hAnsi="Arial" w:cs="Arial"/>
                <w:sz w:val="16"/>
                <w:lang w:eastAsia="ko-KR"/>
              </w:rPr>
              <w:t>TGax</w:t>
            </w:r>
            <w:proofErr w:type="spellEnd"/>
            <w:r>
              <w:rPr>
                <w:rFonts w:ascii="Arial" w:hAnsi="Arial" w:cs="Arial"/>
                <w:sz w:val="16"/>
                <w:lang w:eastAsia="ko-KR"/>
              </w:rPr>
              <w:t xml:space="preserve"> editor make the changes as shown in 11-17/0</w:t>
            </w:r>
            <w:r w:rsidR="00B01562">
              <w:rPr>
                <w:rFonts w:ascii="Arial" w:hAnsi="Arial" w:cs="Arial"/>
                <w:sz w:val="16"/>
                <w:lang w:eastAsia="ko-KR"/>
              </w:rPr>
              <w:t>730</w:t>
            </w:r>
            <w:r>
              <w:rPr>
                <w:rFonts w:ascii="Arial" w:hAnsi="Arial" w:cs="Arial"/>
                <w:sz w:val="16"/>
                <w:lang w:eastAsia="ko-KR"/>
              </w:rPr>
              <w:t xml:space="preserve">r0. </w:t>
            </w:r>
          </w:p>
        </w:tc>
      </w:tr>
    </w:tbl>
    <w:p w14:paraId="298D48D8" w14:textId="2C898E15" w:rsidR="00391A1F" w:rsidRDefault="00391A1F" w:rsidP="00BF600D">
      <w:pPr>
        <w:pStyle w:val="SP1274089"/>
        <w:spacing w:before="240"/>
        <w:jc w:val="both"/>
        <w:rPr>
          <w:rStyle w:val="SC12323589"/>
          <w:lang w:eastAsia="ko-KR"/>
        </w:rPr>
      </w:pPr>
    </w:p>
    <w:p w14:paraId="7578D2DB" w14:textId="2F897259" w:rsidR="00233BF1" w:rsidRDefault="00391A1F" w:rsidP="00391A1F">
      <w:pPr>
        <w:rPr>
          <w:i/>
          <w:u w:val="single"/>
        </w:rPr>
      </w:pPr>
      <w:r w:rsidRPr="00F0664C">
        <w:rPr>
          <w:b/>
          <w:u w:val="single"/>
        </w:rPr>
        <w:t>Discussion:</w:t>
      </w:r>
    </w:p>
    <w:p w14:paraId="64A621A3" w14:textId="77777777" w:rsidR="00391A1F" w:rsidRPr="00550DEF" w:rsidRDefault="00391A1F" w:rsidP="00391A1F">
      <w:pPr>
        <w:pStyle w:val="ae"/>
        <w:ind w:left="0"/>
        <w:rPr>
          <w:u w:val="single"/>
          <w:lang w:eastAsia="ko-KR"/>
        </w:rPr>
      </w:pPr>
    </w:p>
    <w:p w14:paraId="631EB459" w14:textId="213CFCD2" w:rsidR="00010917" w:rsidRDefault="00F871BD" w:rsidP="00B41536">
      <w:pPr>
        <w:numPr>
          <w:ilvl w:val="0"/>
          <w:numId w:val="8"/>
        </w:numPr>
      </w:pPr>
      <w:r>
        <w:rPr>
          <w:rFonts w:hint="eastAsia"/>
          <w:lang w:eastAsia="ko-KR"/>
        </w:rPr>
        <w:t xml:space="preserve">The following text is </w:t>
      </w:r>
      <w:r w:rsidR="005467CB">
        <w:rPr>
          <w:lang w:eastAsia="ko-KR"/>
        </w:rPr>
        <w:t xml:space="preserve">described </w:t>
      </w:r>
      <w:r w:rsidR="005467CB">
        <w:rPr>
          <w:rFonts w:hint="eastAsia"/>
          <w:lang w:eastAsia="ko-KR"/>
        </w:rPr>
        <w:t>in</w:t>
      </w:r>
      <w:r>
        <w:rPr>
          <w:rFonts w:hint="eastAsia"/>
          <w:lang w:eastAsia="ko-KR"/>
        </w:rPr>
        <w:t xml:space="preserve"> D1.2</w:t>
      </w:r>
      <w:r>
        <w:rPr>
          <w:lang w:eastAsia="ko-KR"/>
        </w:rPr>
        <w:t>.</w:t>
      </w:r>
    </w:p>
    <w:p w14:paraId="47721A5A" w14:textId="77777777" w:rsidR="00F871BD" w:rsidRPr="005467CB" w:rsidRDefault="00F871BD" w:rsidP="00F871BD">
      <w:pPr>
        <w:ind w:left="720"/>
        <w:rPr>
          <w:i/>
        </w:rPr>
      </w:pPr>
    </w:p>
    <w:p w14:paraId="30694F47" w14:textId="11D5171D" w:rsidR="00F871BD" w:rsidRPr="00F871BD" w:rsidRDefault="00F871BD" w:rsidP="00B41536">
      <w:pPr>
        <w:numPr>
          <w:ilvl w:val="0"/>
          <w:numId w:val="8"/>
        </w:numPr>
        <w:rPr>
          <w:i/>
        </w:rPr>
      </w:pPr>
      <w:proofErr w:type="spellStart"/>
      <w:r w:rsidRPr="00F871BD">
        <w:rPr>
          <w:i/>
          <w:sz w:val="20"/>
        </w:rPr>
        <w:t>An</w:t>
      </w:r>
      <w:proofErr w:type="spellEnd"/>
      <w:r w:rsidRPr="00F871BD">
        <w:rPr>
          <w:i/>
          <w:sz w:val="20"/>
        </w:rPr>
        <w:t xml:space="preserve"> HE STA with dot11AMPDUwithMultipleTIDOptionImplemented set to false should select any one of the TID value within the AC value indicated in the Preferred AC subfield in the Trigger Dependent User Info field of a Basic Trigger variant Trigger frame.</w:t>
      </w:r>
    </w:p>
    <w:p w14:paraId="649F1EEB" w14:textId="77777777" w:rsidR="00F871BD" w:rsidRPr="00F871BD" w:rsidRDefault="00F871BD" w:rsidP="00F871BD">
      <w:pPr>
        <w:ind w:left="720"/>
        <w:rPr>
          <w:i/>
        </w:rPr>
      </w:pPr>
    </w:p>
    <w:p w14:paraId="1938AE8C" w14:textId="72A71764" w:rsidR="00F871BD" w:rsidRPr="00F871BD" w:rsidRDefault="00F871BD" w:rsidP="00B41536">
      <w:pPr>
        <w:numPr>
          <w:ilvl w:val="0"/>
          <w:numId w:val="8"/>
        </w:numPr>
        <w:rPr>
          <w:i/>
        </w:rPr>
      </w:pPr>
      <w:proofErr w:type="spellStart"/>
      <w:r w:rsidRPr="00F871BD">
        <w:rPr>
          <w:i/>
          <w:sz w:val="20"/>
        </w:rPr>
        <w:t>An</w:t>
      </w:r>
      <w:proofErr w:type="spellEnd"/>
      <w:r w:rsidRPr="00F871BD">
        <w:rPr>
          <w:i/>
          <w:sz w:val="20"/>
        </w:rPr>
        <w:t xml:space="preserve"> HE STA with dot11AMPDUwithMultipleTIDOptionImplemented set to false may select a TID from any AC when the Preferred AC subfield is AC_BK</w:t>
      </w:r>
      <w:r w:rsidR="005467CB">
        <w:rPr>
          <w:i/>
          <w:sz w:val="20"/>
        </w:rPr>
        <w:t xml:space="preserve"> </w:t>
      </w:r>
      <w:r w:rsidRPr="00F871BD">
        <w:rPr>
          <w:i/>
          <w:sz w:val="20"/>
        </w:rPr>
        <w:t>in the Trigger Dependent User Info field of a Basic Trigger variant Trigger frame.</w:t>
      </w:r>
    </w:p>
    <w:p w14:paraId="7329F813" w14:textId="77777777" w:rsidR="00B41536" w:rsidRDefault="00B41536" w:rsidP="00B41536">
      <w:pPr>
        <w:ind w:left="720"/>
      </w:pPr>
    </w:p>
    <w:p w14:paraId="18DA2EE8" w14:textId="4DFDEA6F" w:rsidR="00F871BD" w:rsidRDefault="00F871BD" w:rsidP="00B41536">
      <w:pPr>
        <w:ind w:left="720"/>
        <w:rPr>
          <w:lang w:eastAsia="ko-KR"/>
        </w:rPr>
      </w:pPr>
      <w:r>
        <w:rPr>
          <w:rFonts w:hint="eastAsia"/>
          <w:lang w:eastAsia="ko-KR"/>
        </w:rPr>
        <w:t xml:space="preserve">If </w:t>
      </w:r>
      <w:r w:rsidR="005467CB">
        <w:rPr>
          <w:lang w:eastAsia="ko-KR"/>
        </w:rPr>
        <w:t xml:space="preserve">a </w:t>
      </w:r>
      <w:r>
        <w:rPr>
          <w:rFonts w:hint="eastAsia"/>
          <w:lang w:eastAsia="ko-KR"/>
        </w:rPr>
        <w:t xml:space="preserve">STA not supporting multi-TID A-MPDU aggregation and has no </w:t>
      </w:r>
      <w:r>
        <w:rPr>
          <w:lang w:eastAsia="ko-KR"/>
        </w:rPr>
        <w:t>buffered</w:t>
      </w:r>
      <w:r>
        <w:rPr>
          <w:rFonts w:hint="eastAsia"/>
          <w:lang w:eastAsia="ko-KR"/>
        </w:rPr>
        <w:t xml:space="preserve"> </w:t>
      </w:r>
      <w:r>
        <w:rPr>
          <w:lang w:eastAsia="ko-KR"/>
        </w:rPr>
        <w:t xml:space="preserve">BU for </w:t>
      </w:r>
      <w:r w:rsidR="005467CB">
        <w:rPr>
          <w:lang w:eastAsia="ko-KR"/>
        </w:rPr>
        <w:t>the</w:t>
      </w:r>
      <w:r>
        <w:rPr>
          <w:lang w:eastAsia="ko-KR"/>
        </w:rPr>
        <w:t xml:space="preserve"> TID </w:t>
      </w:r>
      <w:r w:rsidR="005467CB">
        <w:rPr>
          <w:lang w:eastAsia="ko-KR"/>
        </w:rPr>
        <w:t>belonging to</w:t>
      </w:r>
      <w:r>
        <w:rPr>
          <w:lang w:eastAsia="ko-KR"/>
        </w:rPr>
        <w:t xml:space="preserve"> the </w:t>
      </w:r>
      <w:r w:rsidR="005467CB">
        <w:rPr>
          <w:lang w:eastAsia="ko-KR"/>
        </w:rPr>
        <w:t xml:space="preserve">same </w:t>
      </w:r>
      <w:r>
        <w:rPr>
          <w:lang w:eastAsia="ko-KR"/>
        </w:rPr>
        <w:t xml:space="preserve">AC value indicated in the Preferred AC subfield in the Basic Trigger frame, </w:t>
      </w:r>
    </w:p>
    <w:p w14:paraId="0E63BBC4" w14:textId="63C6ACA9" w:rsidR="00F871BD" w:rsidRDefault="00AF40A3" w:rsidP="00F871BD">
      <w:pPr>
        <w:pStyle w:val="ae"/>
        <w:numPr>
          <w:ilvl w:val="0"/>
          <w:numId w:val="10"/>
        </w:numPr>
      </w:pPr>
      <w:r>
        <w:rPr>
          <w:lang w:eastAsia="ko-KR"/>
        </w:rPr>
        <w:lastRenderedPageBreak/>
        <w:t xml:space="preserve">Option 1: </w:t>
      </w:r>
      <w:r w:rsidR="00F871BD">
        <w:rPr>
          <w:rFonts w:hint="eastAsia"/>
          <w:lang w:eastAsia="ko-KR"/>
        </w:rPr>
        <w:t xml:space="preserve">STA may </w:t>
      </w:r>
      <w:r w:rsidR="00F871BD">
        <w:rPr>
          <w:lang w:eastAsia="ko-KR"/>
        </w:rPr>
        <w:t xml:space="preserve">or may not transmit a </w:t>
      </w:r>
      <w:proofErr w:type="spellStart"/>
      <w:r w:rsidR="00F871BD">
        <w:rPr>
          <w:lang w:eastAsia="ko-KR"/>
        </w:rPr>
        <w:t>QoS</w:t>
      </w:r>
      <w:proofErr w:type="spellEnd"/>
      <w:r w:rsidR="00F871BD">
        <w:rPr>
          <w:lang w:eastAsia="ko-KR"/>
        </w:rPr>
        <w:t xml:space="preserve"> Null frame in the HE TB PPDU.</w:t>
      </w:r>
    </w:p>
    <w:p w14:paraId="2680EE99" w14:textId="1419B8C2" w:rsidR="00F871BD" w:rsidRDefault="00AF40A3" w:rsidP="0010422E">
      <w:pPr>
        <w:pStyle w:val="ae"/>
        <w:numPr>
          <w:ilvl w:val="0"/>
          <w:numId w:val="10"/>
        </w:numPr>
      </w:pPr>
      <w:r>
        <w:rPr>
          <w:lang w:eastAsia="ko-KR"/>
        </w:rPr>
        <w:t xml:space="preserve">Option 2: </w:t>
      </w:r>
      <w:r w:rsidR="00F871BD">
        <w:rPr>
          <w:lang w:eastAsia="ko-KR"/>
        </w:rPr>
        <w:t xml:space="preserve">STA may transmit </w:t>
      </w:r>
      <w:r w:rsidR="0010422E" w:rsidRPr="0010422E">
        <w:rPr>
          <w:lang w:eastAsia="ko-KR"/>
        </w:rPr>
        <w:t xml:space="preserve">MPDUs </w:t>
      </w:r>
      <w:r w:rsidR="00645745">
        <w:rPr>
          <w:lang w:eastAsia="ko-KR"/>
        </w:rPr>
        <w:t>for</w:t>
      </w:r>
      <w:r w:rsidR="0010422E" w:rsidRPr="0010422E">
        <w:rPr>
          <w:lang w:eastAsia="ko-KR"/>
        </w:rPr>
        <w:t xml:space="preserve"> a TID belonging to the higher priority AC</w:t>
      </w:r>
      <w:r w:rsidR="0010422E">
        <w:rPr>
          <w:lang w:eastAsia="ko-KR"/>
        </w:rPr>
        <w:t xml:space="preserve"> in an A-MPDU carried in the HE TB PPDU.</w:t>
      </w:r>
    </w:p>
    <w:p w14:paraId="1509F07E" w14:textId="7BC31364" w:rsidR="00AF40A3" w:rsidRDefault="00AF40A3" w:rsidP="0010422E">
      <w:pPr>
        <w:pStyle w:val="ae"/>
        <w:numPr>
          <w:ilvl w:val="0"/>
          <w:numId w:val="10"/>
        </w:numPr>
      </w:pPr>
      <w:r>
        <w:rPr>
          <w:lang w:eastAsia="ko-KR"/>
        </w:rPr>
        <w:t>Option 3: STA may transmit MPDU</w:t>
      </w:r>
      <w:r w:rsidR="00645745">
        <w:rPr>
          <w:lang w:eastAsia="ko-KR"/>
        </w:rPr>
        <w:t>s</w:t>
      </w:r>
      <w:r>
        <w:rPr>
          <w:lang w:eastAsia="ko-KR"/>
        </w:rPr>
        <w:t xml:space="preserve"> </w:t>
      </w:r>
      <w:r w:rsidR="00645745">
        <w:rPr>
          <w:lang w:eastAsia="ko-KR"/>
        </w:rPr>
        <w:t>for</w:t>
      </w:r>
      <w:r>
        <w:rPr>
          <w:lang w:eastAsia="ko-KR"/>
        </w:rPr>
        <w:t xml:space="preserve"> any TID in a</w:t>
      </w:r>
      <w:bookmarkStart w:id="0" w:name="_GoBack"/>
      <w:bookmarkEnd w:id="0"/>
      <w:r>
        <w:rPr>
          <w:lang w:eastAsia="ko-KR"/>
        </w:rPr>
        <w:t>n A-MPDU carried in the HE TB PPDU.</w:t>
      </w:r>
    </w:p>
    <w:p w14:paraId="46F49D9E" w14:textId="77777777" w:rsidR="00AF40A3" w:rsidRDefault="00AF40A3" w:rsidP="00430C40">
      <w:pPr>
        <w:rPr>
          <w:lang w:eastAsia="ko-KR"/>
        </w:rPr>
      </w:pPr>
    </w:p>
    <w:p w14:paraId="685B4E35" w14:textId="19C37044" w:rsidR="00D07587" w:rsidRDefault="00AF40A3" w:rsidP="00430C40">
      <w:pPr>
        <w:rPr>
          <w:lang w:eastAsia="ko-KR"/>
        </w:rPr>
      </w:pPr>
      <w:r>
        <w:rPr>
          <w:rFonts w:hint="eastAsia"/>
          <w:lang w:eastAsia="ko-KR"/>
        </w:rPr>
        <w:t>Option</w:t>
      </w:r>
      <w:r>
        <w:rPr>
          <w:lang w:eastAsia="ko-KR"/>
        </w:rPr>
        <w:t xml:space="preserve"> </w:t>
      </w:r>
      <w:r>
        <w:rPr>
          <w:rFonts w:hint="eastAsia"/>
          <w:lang w:eastAsia="ko-KR"/>
        </w:rPr>
        <w:t>1 is less efficient and option</w:t>
      </w:r>
      <w:r>
        <w:rPr>
          <w:lang w:eastAsia="ko-KR"/>
        </w:rPr>
        <w:t xml:space="preserve"> </w:t>
      </w:r>
      <w:r>
        <w:rPr>
          <w:rFonts w:hint="eastAsia"/>
          <w:lang w:eastAsia="ko-KR"/>
        </w:rPr>
        <w:t xml:space="preserve">3 is not compatible with </w:t>
      </w:r>
      <w:r>
        <w:rPr>
          <w:lang w:eastAsia="ko-KR"/>
        </w:rPr>
        <w:t xml:space="preserve">the rule to construct the A-MPDU defined in </w:t>
      </w:r>
      <w:r w:rsidRPr="00AF40A3">
        <w:rPr>
          <w:lang w:eastAsia="ko-KR"/>
        </w:rPr>
        <w:t>27.10.4</w:t>
      </w:r>
      <w:r>
        <w:rPr>
          <w:lang w:eastAsia="ko-KR"/>
        </w:rPr>
        <w:t xml:space="preserve">. </w:t>
      </w:r>
      <w:r w:rsidR="005467CB">
        <w:rPr>
          <w:lang w:eastAsia="ko-KR"/>
        </w:rPr>
        <w:t>Therefore, o</w:t>
      </w:r>
      <w:r>
        <w:rPr>
          <w:lang w:eastAsia="ko-KR"/>
        </w:rPr>
        <w:t>ption 2 is preferred.</w:t>
      </w:r>
    </w:p>
    <w:p w14:paraId="06ED7EE4" w14:textId="77777777" w:rsidR="00762540" w:rsidRDefault="00762540" w:rsidP="00430C40">
      <w:pPr>
        <w:rPr>
          <w:b/>
          <w:u w:val="single"/>
        </w:rPr>
      </w:pPr>
    </w:p>
    <w:p w14:paraId="040FEE0F" w14:textId="77777777" w:rsidR="00430C40" w:rsidRDefault="00430C40" w:rsidP="00430C40">
      <w:pPr>
        <w:rPr>
          <w:u w:val="single"/>
          <w:lang w:eastAsia="ko-KR"/>
        </w:rPr>
      </w:pPr>
      <w:r>
        <w:rPr>
          <w:b/>
          <w:u w:val="single"/>
        </w:rPr>
        <w:t>Propose</w:t>
      </w:r>
      <w:r>
        <w:rPr>
          <w:b/>
          <w:u w:val="single"/>
          <w:lang w:eastAsia="ko-KR"/>
        </w:rPr>
        <w:t>:</w:t>
      </w:r>
    </w:p>
    <w:p w14:paraId="722C5AE9" w14:textId="002847E0" w:rsidR="00430C40" w:rsidRDefault="00430C40" w:rsidP="00430C40">
      <w:pPr>
        <w:rPr>
          <w:lang w:eastAsia="ko-KR"/>
        </w:rPr>
      </w:pPr>
      <w:r>
        <w:rPr>
          <w:lang w:eastAsia="ko-KR"/>
        </w:rPr>
        <w:t xml:space="preserve">Revised for CID </w:t>
      </w:r>
      <w:r w:rsidR="00AF40A3">
        <w:rPr>
          <w:lang w:eastAsia="ko-KR"/>
        </w:rPr>
        <w:t>7255</w:t>
      </w:r>
      <w:r w:rsidR="00233BF1">
        <w:rPr>
          <w:lang w:eastAsia="ko-KR"/>
        </w:rPr>
        <w:t xml:space="preserve"> </w:t>
      </w:r>
      <w:r>
        <w:rPr>
          <w:lang w:eastAsia="ko-KR"/>
        </w:rPr>
        <w:t>per discussion a</w:t>
      </w:r>
      <w:r w:rsidR="00DC6FB7">
        <w:rPr>
          <w:lang w:eastAsia="ko-KR"/>
        </w:rPr>
        <w:t>nd editing instructions in 11-17</w:t>
      </w:r>
      <w:r>
        <w:rPr>
          <w:lang w:eastAsia="ko-KR"/>
        </w:rPr>
        <w:t>/</w:t>
      </w:r>
      <w:r w:rsidR="00DC6FB7">
        <w:rPr>
          <w:lang w:eastAsia="ko-KR"/>
        </w:rPr>
        <w:t>0xxxr</w:t>
      </w:r>
      <w:r>
        <w:rPr>
          <w:lang w:eastAsia="ko-KR"/>
        </w:rPr>
        <w:t>0.</w:t>
      </w:r>
    </w:p>
    <w:p w14:paraId="2AA895F4" w14:textId="77777777" w:rsidR="00430C40" w:rsidRDefault="00430C40" w:rsidP="00430C40">
      <w:pPr>
        <w:pStyle w:val="ae"/>
        <w:ind w:left="0"/>
        <w:rPr>
          <w:rFonts w:eastAsiaTheme="minorEastAsia"/>
          <w:u w:val="single"/>
          <w:lang w:eastAsia="ko-KR"/>
        </w:rPr>
      </w:pPr>
    </w:p>
    <w:p w14:paraId="208D8E7B" w14:textId="5631F05B" w:rsidR="00430C40" w:rsidRDefault="00430C40" w:rsidP="00430C40">
      <w:pPr>
        <w:rPr>
          <w:b/>
          <w:i/>
          <w:lang w:eastAsia="ko-KR"/>
        </w:rPr>
      </w:pPr>
      <w:proofErr w:type="spellStart"/>
      <w:r>
        <w:rPr>
          <w:b/>
          <w:i/>
          <w:lang w:eastAsia="ko-KR"/>
        </w:rPr>
        <w:t>TGax</w:t>
      </w:r>
      <w:proofErr w:type="spellEnd"/>
      <w:r>
        <w:rPr>
          <w:b/>
          <w:i/>
          <w:lang w:eastAsia="ko-KR"/>
        </w:rPr>
        <w:t xml:space="preserve"> editor: </w:t>
      </w:r>
      <w:r w:rsidR="00AF40A3">
        <w:rPr>
          <w:b/>
          <w:i/>
          <w:lang w:eastAsia="ko-KR"/>
        </w:rPr>
        <w:t>Modify</w:t>
      </w:r>
      <w:r>
        <w:rPr>
          <w:b/>
          <w:i/>
          <w:lang w:eastAsia="ko-KR"/>
        </w:rPr>
        <w:t xml:space="preserve"> the sentence on page </w:t>
      </w:r>
      <w:r w:rsidR="00AF40A3">
        <w:rPr>
          <w:b/>
          <w:i/>
          <w:lang w:eastAsia="ko-KR"/>
        </w:rPr>
        <w:t>216</w:t>
      </w:r>
      <w:r>
        <w:rPr>
          <w:b/>
          <w:i/>
          <w:lang w:eastAsia="ko-KR"/>
        </w:rPr>
        <w:t xml:space="preserve"> line </w:t>
      </w:r>
      <w:r w:rsidR="00AF40A3">
        <w:rPr>
          <w:b/>
          <w:i/>
          <w:lang w:eastAsia="ko-KR"/>
        </w:rPr>
        <w:t>5</w:t>
      </w:r>
      <w:r>
        <w:rPr>
          <w:b/>
          <w:i/>
          <w:lang w:eastAsia="ko-KR"/>
        </w:rPr>
        <w:t xml:space="preserve"> as the following:</w:t>
      </w:r>
    </w:p>
    <w:p w14:paraId="7C52B1B8" w14:textId="77777777" w:rsidR="005A198D" w:rsidRPr="00AF40A3" w:rsidRDefault="005A198D" w:rsidP="00430C40">
      <w:pPr>
        <w:rPr>
          <w:lang w:eastAsia="ko-KR"/>
        </w:rPr>
      </w:pPr>
    </w:p>
    <w:p w14:paraId="5E4439C2" w14:textId="77777777" w:rsidR="0010422E" w:rsidRDefault="0010422E" w:rsidP="00430C40">
      <w:pPr>
        <w:rPr>
          <w:b/>
          <w:bCs/>
          <w:sz w:val="20"/>
        </w:rPr>
      </w:pPr>
      <w:r>
        <w:rPr>
          <w:b/>
          <w:bCs/>
          <w:sz w:val="20"/>
        </w:rPr>
        <w:t xml:space="preserve">27.10.4 A-MPDU with multiple TIDs </w:t>
      </w:r>
    </w:p>
    <w:p w14:paraId="1DDE711F" w14:textId="292A2CB5" w:rsidR="0010422E" w:rsidRPr="0010422E" w:rsidRDefault="0010422E" w:rsidP="00430C40">
      <w:pPr>
        <w:rPr>
          <w:bCs/>
          <w:sz w:val="20"/>
          <w:lang w:eastAsia="ko-KR"/>
        </w:rPr>
      </w:pPr>
      <w:r w:rsidRPr="0010422E">
        <w:rPr>
          <w:bCs/>
          <w:sz w:val="20"/>
          <w:lang w:eastAsia="ko-KR"/>
        </w:rPr>
        <w:t>…</w:t>
      </w:r>
    </w:p>
    <w:p w14:paraId="4FB14FDF" w14:textId="77777777" w:rsidR="00AF40A3" w:rsidRPr="00FA6226" w:rsidRDefault="00AF40A3" w:rsidP="00AF40A3">
      <w:proofErr w:type="spellStart"/>
      <w:r w:rsidRPr="00FA6226">
        <w:t>An</w:t>
      </w:r>
      <w:proofErr w:type="spellEnd"/>
      <w:r w:rsidRPr="00FA6226">
        <w:t xml:space="preserve"> HE STA with dot11AMPDUwithMultipleTIDOptionImplemented set to false should select any one of</w:t>
      </w:r>
    </w:p>
    <w:p w14:paraId="245A00A4" w14:textId="38DB90AF" w:rsidR="00AF40A3" w:rsidRPr="00FA6226" w:rsidRDefault="00AF40A3" w:rsidP="00AF40A3">
      <w:proofErr w:type="gramStart"/>
      <w:r w:rsidRPr="00FA6226">
        <w:t>the</w:t>
      </w:r>
      <w:proofErr w:type="gramEnd"/>
      <w:r w:rsidRPr="00FA6226">
        <w:t xml:space="preserve"> TID value within the </w:t>
      </w:r>
      <w:r w:rsidR="00FA6226" w:rsidRPr="00FA6226">
        <w:rPr>
          <w:color w:val="FF0000"/>
          <w:u w:val="single"/>
        </w:rPr>
        <w:t xml:space="preserve">same or </w:t>
      </w:r>
      <w:r w:rsidR="00367121">
        <w:rPr>
          <w:color w:val="FF0000"/>
          <w:u w:val="single"/>
        </w:rPr>
        <w:t>a</w:t>
      </w:r>
      <w:r w:rsidR="00FA6226" w:rsidRPr="00FA6226">
        <w:rPr>
          <w:color w:val="FF0000"/>
          <w:u w:val="single"/>
        </w:rPr>
        <w:t xml:space="preserve"> higher priority</w:t>
      </w:r>
      <w:r w:rsidR="00367121">
        <w:rPr>
          <w:color w:val="FF0000"/>
          <w:u w:val="single"/>
        </w:rPr>
        <w:t>(#7255)</w:t>
      </w:r>
      <w:r w:rsidR="00FA6226" w:rsidRPr="00FA6226">
        <w:rPr>
          <w:color w:val="FF0000"/>
        </w:rPr>
        <w:t xml:space="preserve"> </w:t>
      </w:r>
      <w:r w:rsidRPr="00FA6226">
        <w:t>AC value indicated in the Preferred AC subfield (#3018)in the Trigger Dependent User Info field of a Basic Trigger variant Trigger frame.</w:t>
      </w:r>
      <w:r w:rsidR="00367121">
        <w:t xml:space="preserve"> </w:t>
      </w:r>
      <w:r w:rsidR="00367121" w:rsidRPr="00367121">
        <w:rPr>
          <w:color w:val="FF0000"/>
          <w:u w:val="single"/>
        </w:rPr>
        <w:t xml:space="preserve">If the </w:t>
      </w:r>
      <w:r w:rsidR="00367121">
        <w:rPr>
          <w:color w:val="FF0000"/>
          <w:u w:val="single"/>
        </w:rPr>
        <w:t xml:space="preserve">HE </w:t>
      </w:r>
      <w:r w:rsidR="00367121" w:rsidRPr="00367121">
        <w:rPr>
          <w:color w:val="FF0000"/>
          <w:u w:val="single"/>
        </w:rPr>
        <w:t>STA has no buffered MPDU</w:t>
      </w:r>
      <w:r w:rsidR="00367121">
        <w:rPr>
          <w:color w:val="FF0000"/>
          <w:u w:val="single"/>
        </w:rPr>
        <w:t xml:space="preserve"> </w:t>
      </w:r>
      <w:r w:rsidR="00367121" w:rsidRPr="00AF40A3">
        <w:rPr>
          <w:color w:val="FF0000"/>
          <w:u w:val="single"/>
        </w:rPr>
        <w:t>for TID</w:t>
      </w:r>
      <w:r w:rsidR="00367121">
        <w:rPr>
          <w:color w:val="FF0000"/>
          <w:u w:val="single"/>
        </w:rPr>
        <w:t>s</w:t>
      </w:r>
      <w:r w:rsidR="00367121" w:rsidRPr="00AF40A3">
        <w:rPr>
          <w:color w:val="FF0000"/>
          <w:u w:val="single"/>
        </w:rPr>
        <w:t xml:space="preserve"> </w:t>
      </w:r>
      <w:r w:rsidR="00367121">
        <w:rPr>
          <w:color w:val="FF0000"/>
          <w:u w:val="single"/>
        </w:rPr>
        <w:t>belonging to the same or a higher priority AC</w:t>
      </w:r>
      <w:r w:rsidR="00367121" w:rsidRPr="00AF40A3">
        <w:rPr>
          <w:color w:val="FF0000"/>
          <w:u w:val="single"/>
        </w:rPr>
        <w:t xml:space="preserve"> indicated in the Preferred AC subfield in the Trigger Dependent User Info field of a Basic Trigger</w:t>
      </w:r>
      <w:r w:rsidR="00367121">
        <w:rPr>
          <w:color w:val="FF0000"/>
          <w:u w:val="single"/>
        </w:rPr>
        <w:t xml:space="preserve"> variant Trigger</w:t>
      </w:r>
      <w:r w:rsidR="00367121" w:rsidRPr="00AF40A3">
        <w:rPr>
          <w:color w:val="FF0000"/>
          <w:u w:val="single"/>
        </w:rPr>
        <w:t xml:space="preserve"> frame, the HE STA may </w:t>
      </w:r>
      <w:r w:rsidR="00367121">
        <w:rPr>
          <w:color w:val="FF0000"/>
          <w:u w:val="single"/>
        </w:rPr>
        <w:t xml:space="preserve">transmit </w:t>
      </w:r>
      <w:r w:rsidR="00367121" w:rsidRPr="00AB7A8C">
        <w:rPr>
          <w:color w:val="FF0000"/>
          <w:u w:val="single"/>
          <w:lang w:eastAsia="ko-KR"/>
        </w:rPr>
        <w:t xml:space="preserve">MPDUs </w:t>
      </w:r>
      <w:r w:rsidR="00367121">
        <w:rPr>
          <w:color w:val="FF0000"/>
          <w:u w:val="single"/>
          <w:lang w:eastAsia="ko-KR"/>
        </w:rPr>
        <w:t>for</w:t>
      </w:r>
      <w:r w:rsidR="00367121" w:rsidRPr="00AB7A8C">
        <w:rPr>
          <w:color w:val="FF0000"/>
          <w:u w:val="single"/>
          <w:lang w:eastAsia="ko-KR"/>
        </w:rPr>
        <w:t xml:space="preserve"> </w:t>
      </w:r>
      <w:r w:rsidR="00367121">
        <w:rPr>
          <w:color w:val="FF0000"/>
          <w:u w:val="single"/>
          <w:lang w:eastAsia="ko-KR"/>
        </w:rPr>
        <w:t xml:space="preserve">a </w:t>
      </w:r>
      <w:r w:rsidR="00367121" w:rsidRPr="00AB7A8C">
        <w:rPr>
          <w:color w:val="FF0000"/>
          <w:u w:val="single"/>
          <w:lang w:eastAsia="ko-KR"/>
        </w:rPr>
        <w:t xml:space="preserve">TID </w:t>
      </w:r>
      <w:r w:rsidR="00367121">
        <w:rPr>
          <w:color w:val="FF0000"/>
          <w:u w:val="single"/>
          <w:lang w:eastAsia="ko-KR"/>
        </w:rPr>
        <w:t>belonging to</w:t>
      </w:r>
      <w:r w:rsidR="00367121" w:rsidRPr="00AB7A8C">
        <w:rPr>
          <w:color w:val="FF0000"/>
          <w:u w:val="single"/>
          <w:lang w:eastAsia="ko-KR"/>
        </w:rPr>
        <w:t xml:space="preserve"> other AC </w:t>
      </w:r>
      <w:r w:rsidR="00367121" w:rsidRPr="00AF40A3">
        <w:rPr>
          <w:color w:val="FF0000"/>
          <w:u w:val="single"/>
          <w:lang w:eastAsia="ko-KR"/>
        </w:rPr>
        <w:t xml:space="preserve">in an A-MPDU carried in the HE TB </w:t>
      </w:r>
      <w:proofErr w:type="gramStart"/>
      <w:r w:rsidR="00367121" w:rsidRPr="00AF40A3">
        <w:rPr>
          <w:color w:val="FF0000"/>
          <w:u w:val="single"/>
          <w:lang w:eastAsia="ko-KR"/>
        </w:rPr>
        <w:t>PPDU</w:t>
      </w:r>
      <w:r w:rsidR="00367121">
        <w:rPr>
          <w:color w:val="FF0000"/>
          <w:u w:val="single"/>
          <w:lang w:eastAsia="ko-KR"/>
        </w:rPr>
        <w:t>(</w:t>
      </w:r>
      <w:proofErr w:type="gramEnd"/>
      <w:r w:rsidR="00367121">
        <w:rPr>
          <w:color w:val="FF0000"/>
          <w:u w:val="single"/>
          <w:lang w:eastAsia="ko-KR"/>
        </w:rPr>
        <w:t>#7255)</w:t>
      </w:r>
      <w:r w:rsidR="00367121" w:rsidRPr="00AF40A3">
        <w:rPr>
          <w:color w:val="FF0000"/>
          <w:u w:val="single"/>
          <w:lang w:eastAsia="ko-KR"/>
        </w:rPr>
        <w:t>.</w:t>
      </w:r>
    </w:p>
    <w:p w14:paraId="2BD76A20" w14:textId="77777777" w:rsidR="00AF40A3" w:rsidRPr="001A0607" w:rsidRDefault="00AF40A3" w:rsidP="00430C40">
      <w:pPr>
        <w:rPr>
          <w:color w:val="808080" w:themeColor="background1" w:themeShade="80"/>
        </w:rPr>
      </w:pPr>
    </w:p>
    <w:p w14:paraId="79A67CAA" w14:textId="604362A5" w:rsidR="0010422E" w:rsidRPr="001A0607" w:rsidRDefault="0010422E" w:rsidP="00430C40">
      <w:pPr>
        <w:rPr>
          <w:b/>
          <w:bCs/>
          <w:color w:val="808080" w:themeColor="background1" w:themeShade="80"/>
        </w:rPr>
      </w:pPr>
      <w:proofErr w:type="spellStart"/>
      <w:r w:rsidRPr="001A0607">
        <w:rPr>
          <w:color w:val="808080" w:themeColor="background1" w:themeShade="80"/>
        </w:rPr>
        <w:t>An</w:t>
      </w:r>
      <w:proofErr w:type="spellEnd"/>
      <w:r w:rsidRPr="001A0607">
        <w:rPr>
          <w:color w:val="808080" w:themeColor="background1" w:themeShade="80"/>
        </w:rPr>
        <w:t xml:space="preserve"> HE STA with dot11AMPDUwithMultipleTIDOptionImplemented set to false may select a TID from any AC when the Preferred AC subfield is AC_</w:t>
      </w:r>
      <w:proofErr w:type="gramStart"/>
      <w:r w:rsidRPr="001A0607">
        <w:rPr>
          <w:color w:val="808080" w:themeColor="background1" w:themeShade="80"/>
        </w:rPr>
        <w:t>BK(</w:t>
      </w:r>
      <w:proofErr w:type="gramEnd"/>
      <w:r w:rsidRPr="001A0607">
        <w:rPr>
          <w:color w:val="808080" w:themeColor="background1" w:themeShade="80"/>
        </w:rPr>
        <w:t>#3018) in the Trigger Dependent User Info field of a Basic Trigger variant Trigger frame.</w:t>
      </w:r>
    </w:p>
    <w:p w14:paraId="34934DFA" w14:textId="3FD9C9E8" w:rsidR="008E3D24" w:rsidRPr="008E3D24" w:rsidRDefault="008E3D24" w:rsidP="00430C40">
      <w:pPr>
        <w:rPr>
          <w:bCs/>
          <w:lang w:val="en-US" w:eastAsia="ko-KR"/>
        </w:rPr>
      </w:pPr>
    </w:p>
    <w:p w14:paraId="1CAEEAA2" w14:textId="77777777" w:rsidR="00AB7A8C" w:rsidRDefault="00AB7A8C" w:rsidP="00430C40">
      <w:pPr>
        <w:rPr>
          <w:color w:val="808080" w:themeColor="background1" w:themeShade="80"/>
          <w:sz w:val="20"/>
        </w:rPr>
      </w:pPr>
      <w:proofErr w:type="spellStart"/>
      <w:r w:rsidRPr="00AB7A8C">
        <w:rPr>
          <w:color w:val="808080" w:themeColor="background1" w:themeShade="80"/>
          <w:sz w:val="20"/>
        </w:rPr>
        <w:t>An</w:t>
      </w:r>
      <w:proofErr w:type="spellEnd"/>
      <w:r w:rsidRPr="00AB7A8C">
        <w:rPr>
          <w:color w:val="808080" w:themeColor="background1" w:themeShade="80"/>
          <w:sz w:val="20"/>
        </w:rPr>
        <w:t xml:space="preserve"> HE STA with dot11AMPDUwithMultipleTIDOptionImplemented set to false may select a TID from any AC when the Preferred AC subfield is AC_</w:t>
      </w:r>
      <w:proofErr w:type="gramStart"/>
      <w:r w:rsidRPr="00AB7A8C">
        <w:rPr>
          <w:color w:val="808080" w:themeColor="background1" w:themeShade="80"/>
          <w:sz w:val="20"/>
        </w:rPr>
        <w:t>BK(</w:t>
      </w:r>
      <w:proofErr w:type="gramEnd"/>
      <w:r w:rsidRPr="00AB7A8C">
        <w:rPr>
          <w:color w:val="808080" w:themeColor="background1" w:themeShade="80"/>
          <w:sz w:val="20"/>
        </w:rPr>
        <w:t xml:space="preserve">#3018) in the Trigger Dependent User Info field of a Basic Trigger variant Trigger frame. </w:t>
      </w:r>
    </w:p>
    <w:p w14:paraId="69386845" w14:textId="77777777" w:rsidR="00AB7A8C" w:rsidRPr="00AB7A8C" w:rsidRDefault="00AB7A8C" w:rsidP="00430C40">
      <w:pPr>
        <w:rPr>
          <w:color w:val="808080" w:themeColor="background1" w:themeShade="80"/>
          <w:sz w:val="20"/>
        </w:rPr>
      </w:pPr>
    </w:p>
    <w:p w14:paraId="0C6B8202" w14:textId="7D6C1965" w:rsidR="00AB7A8C" w:rsidRPr="00AB7A8C" w:rsidRDefault="00AB7A8C" w:rsidP="00430C40">
      <w:pPr>
        <w:rPr>
          <w:color w:val="808080" w:themeColor="background1" w:themeShade="80"/>
          <w:sz w:val="18"/>
          <w:szCs w:val="18"/>
        </w:rPr>
      </w:pPr>
      <w:r w:rsidRPr="00AB7A8C">
        <w:rPr>
          <w:color w:val="808080" w:themeColor="background1" w:themeShade="80"/>
          <w:sz w:val="18"/>
          <w:szCs w:val="18"/>
        </w:rPr>
        <w:t>NOTE—</w:t>
      </w:r>
      <w:proofErr w:type="gramStart"/>
      <w:r w:rsidRPr="00AB7A8C">
        <w:rPr>
          <w:color w:val="808080" w:themeColor="background1" w:themeShade="80"/>
          <w:sz w:val="18"/>
          <w:szCs w:val="18"/>
        </w:rPr>
        <w:t>A</w:t>
      </w:r>
      <w:proofErr w:type="gramEnd"/>
      <w:r w:rsidRPr="00AB7A8C">
        <w:rPr>
          <w:color w:val="808080" w:themeColor="background1" w:themeShade="80"/>
          <w:sz w:val="18"/>
          <w:szCs w:val="18"/>
        </w:rPr>
        <w:t xml:space="preserve"> multi-TID A-MPDU allows the aggregation of an Action </w:t>
      </w:r>
      <w:proofErr w:type="spellStart"/>
      <w:r w:rsidRPr="00AB7A8C">
        <w:rPr>
          <w:color w:val="808080" w:themeColor="background1" w:themeShade="80"/>
          <w:sz w:val="18"/>
          <w:szCs w:val="18"/>
        </w:rPr>
        <w:t>Ack</w:t>
      </w:r>
      <w:proofErr w:type="spellEnd"/>
      <w:r w:rsidRPr="00AB7A8C">
        <w:rPr>
          <w:color w:val="808080" w:themeColor="background1" w:themeShade="80"/>
          <w:sz w:val="18"/>
          <w:szCs w:val="18"/>
        </w:rPr>
        <w:t xml:space="preserve"> frame as well. </w:t>
      </w:r>
    </w:p>
    <w:p w14:paraId="7C8F3345" w14:textId="77777777" w:rsidR="00AB7A8C" w:rsidRPr="00AB7A8C" w:rsidRDefault="00AB7A8C" w:rsidP="00430C40">
      <w:pPr>
        <w:rPr>
          <w:color w:val="808080" w:themeColor="background1" w:themeShade="80"/>
          <w:sz w:val="18"/>
          <w:szCs w:val="18"/>
        </w:rPr>
      </w:pPr>
    </w:p>
    <w:p w14:paraId="620287A3" w14:textId="13674A04" w:rsidR="00AB7A8C" w:rsidRPr="00AB7A8C" w:rsidRDefault="00AB7A8C" w:rsidP="00430C40">
      <w:pPr>
        <w:rPr>
          <w:color w:val="808080" w:themeColor="background1" w:themeShade="80"/>
          <w:u w:val="single"/>
          <w:lang w:val="en-US" w:eastAsia="ko-KR"/>
        </w:rPr>
      </w:pPr>
      <w:proofErr w:type="spellStart"/>
      <w:r w:rsidRPr="00AB7A8C">
        <w:rPr>
          <w:color w:val="808080" w:themeColor="background1" w:themeShade="80"/>
          <w:sz w:val="20"/>
        </w:rPr>
        <w:t>An</w:t>
      </w:r>
      <w:proofErr w:type="spellEnd"/>
      <w:r w:rsidRPr="00AB7A8C">
        <w:rPr>
          <w:color w:val="808080" w:themeColor="background1" w:themeShade="80"/>
          <w:sz w:val="20"/>
        </w:rPr>
        <w:t xml:space="preserve"> HE AP may aggregate MPDUs from any TIDs in multi-TID </w:t>
      </w:r>
      <w:proofErr w:type="gramStart"/>
      <w:r w:rsidRPr="00AB7A8C">
        <w:rPr>
          <w:color w:val="808080" w:themeColor="background1" w:themeShade="80"/>
          <w:sz w:val="20"/>
        </w:rPr>
        <w:t>A-</w:t>
      </w:r>
      <w:proofErr w:type="gramEnd"/>
      <w:r w:rsidRPr="00AB7A8C">
        <w:rPr>
          <w:color w:val="808080" w:themeColor="background1" w:themeShade="80"/>
          <w:sz w:val="20"/>
        </w:rPr>
        <w:t xml:space="preserve">MPDU for DL HE MU PPDU </w:t>
      </w:r>
      <w:proofErr w:type="spellStart"/>
      <w:r w:rsidRPr="00AB7A8C">
        <w:rPr>
          <w:color w:val="808080" w:themeColor="background1" w:themeShade="80"/>
          <w:sz w:val="20"/>
        </w:rPr>
        <w:t>transmis-sion</w:t>
      </w:r>
      <w:proofErr w:type="spellEnd"/>
      <w:r w:rsidRPr="00AB7A8C">
        <w:rPr>
          <w:color w:val="808080" w:themeColor="background1" w:themeShade="80"/>
          <w:sz w:val="20"/>
        </w:rPr>
        <w:t xml:space="preserve"> and the number of TIDs in multi-TID A-MPDU shall not be more than the Multi-TID Aggregation Sup-port announced by the recipient.</w:t>
      </w:r>
    </w:p>
    <w:sectPr w:rsidR="00AB7A8C" w:rsidRPr="00AB7A8C"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14FC" w14:textId="77777777" w:rsidR="002A021A" w:rsidRDefault="002A021A">
      <w:r>
        <w:separator/>
      </w:r>
    </w:p>
  </w:endnote>
  <w:endnote w:type="continuationSeparator" w:id="0">
    <w:p w14:paraId="7BA8B8AA" w14:textId="77777777" w:rsidR="002A021A" w:rsidRDefault="002A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돋움"/>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367121">
      <w:rPr>
        <w:noProof/>
      </w:rPr>
      <w:t>3</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5837A" w14:textId="77777777" w:rsidR="002A021A" w:rsidRDefault="002A021A">
      <w:r>
        <w:separator/>
      </w:r>
    </w:p>
  </w:footnote>
  <w:footnote w:type="continuationSeparator" w:id="0">
    <w:p w14:paraId="15871F65" w14:textId="77777777" w:rsidR="002A021A" w:rsidRDefault="002A0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3252147" w:rsidR="0013066F" w:rsidRDefault="008B4BB7" w:rsidP="00732A32">
    <w:pPr>
      <w:pStyle w:val="a4"/>
      <w:tabs>
        <w:tab w:val="clear" w:pos="6480"/>
        <w:tab w:val="center" w:pos="4680"/>
        <w:tab w:val="right" w:pos="9360"/>
      </w:tabs>
    </w:pPr>
    <w:r>
      <w:rPr>
        <w:lang w:eastAsia="ko-KR"/>
      </w:rPr>
      <w:t>May</w:t>
    </w:r>
    <w:r w:rsidR="002A021A">
      <w:fldChar w:fldCharType="begin"/>
    </w:r>
    <w:r w:rsidR="002A021A">
      <w:instrText xml:space="preserve"> KEYWORDS  \* MERGEFORMAT </w:instrText>
    </w:r>
    <w:r w:rsidR="002A021A">
      <w:fldChar w:fldCharType="separate"/>
    </w:r>
    <w:r w:rsidR="0013066F">
      <w:t xml:space="preserve"> 201</w:t>
    </w:r>
    <w:r w:rsidR="002A021A">
      <w:fldChar w:fldCharType="end"/>
    </w:r>
    <w:r w:rsidR="00355E83">
      <w:t>7</w:t>
    </w:r>
    <w:r w:rsidR="0013066F">
      <w:tab/>
    </w:r>
    <w:r w:rsidR="0013066F">
      <w:tab/>
    </w:r>
    <w:r w:rsidR="002A021A">
      <w:fldChar w:fldCharType="begin"/>
    </w:r>
    <w:r w:rsidR="002A021A">
      <w:instrText xml:space="preserve"> TITLE  \* MERGEFORMAT </w:instrText>
    </w:r>
    <w:r w:rsidR="002A021A">
      <w:fldChar w:fldCharType="separate"/>
    </w:r>
    <w:r w:rsidR="0013066F">
      <w:t>doc.: IEEE 802.11-1</w:t>
    </w:r>
    <w:r w:rsidR="00355E83">
      <w:t>7</w:t>
    </w:r>
    <w:r w:rsidR="0013066F">
      <w:t>/</w:t>
    </w:r>
    <w:r w:rsidR="00355E83">
      <w:t>0</w:t>
    </w:r>
    <w:r w:rsidR="00B01562">
      <w:t>730</w:t>
    </w:r>
    <w:r w:rsidR="0013066F">
      <w:t>r0</w:t>
    </w:r>
    <w:r w:rsidR="002A021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F04"/>
    <w:multiLevelType w:val="hybridMultilevel"/>
    <w:tmpl w:val="AC1C2DC2"/>
    <w:lvl w:ilvl="0" w:tplc="48D213DE">
      <w:start w:val="4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0B05AE5"/>
    <w:multiLevelType w:val="hybridMultilevel"/>
    <w:tmpl w:val="8520A332"/>
    <w:lvl w:ilvl="0" w:tplc="416E82AC">
      <w:start w:val="1"/>
      <w:numFmt w:val="bullet"/>
      <w:lvlText w:val="•"/>
      <w:lvlJc w:val="left"/>
      <w:pPr>
        <w:tabs>
          <w:tab w:val="num" w:pos="720"/>
        </w:tabs>
        <w:ind w:left="720" w:hanging="360"/>
      </w:pPr>
      <w:rPr>
        <w:rFonts w:ascii="Arial" w:hAnsi="Arial" w:hint="default"/>
      </w:rPr>
    </w:lvl>
    <w:lvl w:ilvl="1" w:tplc="75D60386" w:tentative="1">
      <w:start w:val="1"/>
      <w:numFmt w:val="bullet"/>
      <w:lvlText w:val="•"/>
      <w:lvlJc w:val="left"/>
      <w:pPr>
        <w:tabs>
          <w:tab w:val="num" w:pos="1440"/>
        </w:tabs>
        <w:ind w:left="1440" w:hanging="360"/>
      </w:pPr>
      <w:rPr>
        <w:rFonts w:ascii="Arial" w:hAnsi="Arial" w:hint="default"/>
      </w:rPr>
    </w:lvl>
    <w:lvl w:ilvl="2" w:tplc="9C0E7604" w:tentative="1">
      <w:start w:val="1"/>
      <w:numFmt w:val="bullet"/>
      <w:lvlText w:val="•"/>
      <w:lvlJc w:val="left"/>
      <w:pPr>
        <w:tabs>
          <w:tab w:val="num" w:pos="2160"/>
        </w:tabs>
        <w:ind w:left="2160" w:hanging="360"/>
      </w:pPr>
      <w:rPr>
        <w:rFonts w:ascii="Arial" w:hAnsi="Arial" w:hint="default"/>
      </w:rPr>
    </w:lvl>
    <w:lvl w:ilvl="3" w:tplc="D5E0AAAE" w:tentative="1">
      <w:start w:val="1"/>
      <w:numFmt w:val="bullet"/>
      <w:lvlText w:val="•"/>
      <w:lvlJc w:val="left"/>
      <w:pPr>
        <w:tabs>
          <w:tab w:val="num" w:pos="2880"/>
        </w:tabs>
        <w:ind w:left="2880" w:hanging="360"/>
      </w:pPr>
      <w:rPr>
        <w:rFonts w:ascii="Arial" w:hAnsi="Arial" w:hint="default"/>
      </w:rPr>
    </w:lvl>
    <w:lvl w:ilvl="4" w:tplc="5D8C5604" w:tentative="1">
      <w:start w:val="1"/>
      <w:numFmt w:val="bullet"/>
      <w:lvlText w:val="•"/>
      <w:lvlJc w:val="left"/>
      <w:pPr>
        <w:tabs>
          <w:tab w:val="num" w:pos="3600"/>
        </w:tabs>
        <w:ind w:left="3600" w:hanging="360"/>
      </w:pPr>
      <w:rPr>
        <w:rFonts w:ascii="Arial" w:hAnsi="Arial" w:hint="default"/>
      </w:rPr>
    </w:lvl>
    <w:lvl w:ilvl="5" w:tplc="446E9422" w:tentative="1">
      <w:start w:val="1"/>
      <w:numFmt w:val="bullet"/>
      <w:lvlText w:val="•"/>
      <w:lvlJc w:val="left"/>
      <w:pPr>
        <w:tabs>
          <w:tab w:val="num" w:pos="4320"/>
        </w:tabs>
        <w:ind w:left="4320" w:hanging="360"/>
      </w:pPr>
      <w:rPr>
        <w:rFonts w:ascii="Arial" w:hAnsi="Arial" w:hint="default"/>
      </w:rPr>
    </w:lvl>
    <w:lvl w:ilvl="6" w:tplc="5A340D78" w:tentative="1">
      <w:start w:val="1"/>
      <w:numFmt w:val="bullet"/>
      <w:lvlText w:val="•"/>
      <w:lvlJc w:val="left"/>
      <w:pPr>
        <w:tabs>
          <w:tab w:val="num" w:pos="5040"/>
        </w:tabs>
        <w:ind w:left="5040" w:hanging="360"/>
      </w:pPr>
      <w:rPr>
        <w:rFonts w:ascii="Arial" w:hAnsi="Arial" w:hint="default"/>
      </w:rPr>
    </w:lvl>
    <w:lvl w:ilvl="7" w:tplc="13DA19A2" w:tentative="1">
      <w:start w:val="1"/>
      <w:numFmt w:val="bullet"/>
      <w:lvlText w:val="•"/>
      <w:lvlJc w:val="left"/>
      <w:pPr>
        <w:tabs>
          <w:tab w:val="num" w:pos="5760"/>
        </w:tabs>
        <w:ind w:left="5760" w:hanging="360"/>
      </w:pPr>
      <w:rPr>
        <w:rFonts w:ascii="Arial" w:hAnsi="Arial" w:hint="default"/>
      </w:rPr>
    </w:lvl>
    <w:lvl w:ilvl="8" w:tplc="B78629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DE24DAC"/>
    <w:multiLevelType w:val="hybridMultilevel"/>
    <w:tmpl w:val="E9AE5CB4"/>
    <w:lvl w:ilvl="0" w:tplc="D71A89AC">
      <w:start w:val="1"/>
      <w:numFmt w:val="bullet"/>
      <w:lvlText w:val="•"/>
      <w:lvlJc w:val="left"/>
      <w:pPr>
        <w:tabs>
          <w:tab w:val="num" w:pos="720"/>
        </w:tabs>
        <w:ind w:left="720" w:hanging="360"/>
      </w:pPr>
      <w:rPr>
        <w:rFonts w:ascii="Arial" w:hAnsi="Arial" w:hint="default"/>
      </w:rPr>
    </w:lvl>
    <w:lvl w:ilvl="1" w:tplc="2CE22232">
      <w:numFmt w:val="bullet"/>
      <w:lvlText w:val="•"/>
      <w:lvlJc w:val="left"/>
      <w:pPr>
        <w:tabs>
          <w:tab w:val="num" w:pos="1440"/>
        </w:tabs>
        <w:ind w:left="1440" w:hanging="360"/>
      </w:pPr>
      <w:rPr>
        <w:rFonts w:ascii="Arial" w:hAnsi="Arial" w:hint="default"/>
      </w:rPr>
    </w:lvl>
    <w:lvl w:ilvl="2" w:tplc="526A418C">
      <w:numFmt w:val="bullet"/>
      <w:lvlText w:val="•"/>
      <w:lvlJc w:val="left"/>
      <w:pPr>
        <w:tabs>
          <w:tab w:val="num" w:pos="2160"/>
        </w:tabs>
        <w:ind w:left="2160" w:hanging="360"/>
      </w:pPr>
      <w:rPr>
        <w:rFonts w:ascii="Arial" w:hAnsi="Arial" w:hint="default"/>
      </w:rPr>
    </w:lvl>
    <w:lvl w:ilvl="3" w:tplc="10B43488" w:tentative="1">
      <w:start w:val="1"/>
      <w:numFmt w:val="bullet"/>
      <w:lvlText w:val="•"/>
      <w:lvlJc w:val="left"/>
      <w:pPr>
        <w:tabs>
          <w:tab w:val="num" w:pos="2880"/>
        </w:tabs>
        <w:ind w:left="2880" w:hanging="360"/>
      </w:pPr>
      <w:rPr>
        <w:rFonts w:ascii="Arial" w:hAnsi="Arial" w:hint="default"/>
      </w:rPr>
    </w:lvl>
    <w:lvl w:ilvl="4" w:tplc="8E0CE820" w:tentative="1">
      <w:start w:val="1"/>
      <w:numFmt w:val="bullet"/>
      <w:lvlText w:val="•"/>
      <w:lvlJc w:val="left"/>
      <w:pPr>
        <w:tabs>
          <w:tab w:val="num" w:pos="3600"/>
        </w:tabs>
        <w:ind w:left="3600" w:hanging="360"/>
      </w:pPr>
      <w:rPr>
        <w:rFonts w:ascii="Arial" w:hAnsi="Arial" w:hint="default"/>
      </w:rPr>
    </w:lvl>
    <w:lvl w:ilvl="5" w:tplc="D292A8E2" w:tentative="1">
      <w:start w:val="1"/>
      <w:numFmt w:val="bullet"/>
      <w:lvlText w:val="•"/>
      <w:lvlJc w:val="left"/>
      <w:pPr>
        <w:tabs>
          <w:tab w:val="num" w:pos="4320"/>
        </w:tabs>
        <w:ind w:left="4320" w:hanging="360"/>
      </w:pPr>
      <w:rPr>
        <w:rFonts w:ascii="Arial" w:hAnsi="Arial" w:hint="default"/>
      </w:rPr>
    </w:lvl>
    <w:lvl w:ilvl="6" w:tplc="66403234" w:tentative="1">
      <w:start w:val="1"/>
      <w:numFmt w:val="bullet"/>
      <w:lvlText w:val="•"/>
      <w:lvlJc w:val="left"/>
      <w:pPr>
        <w:tabs>
          <w:tab w:val="num" w:pos="5040"/>
        </w:tabs>
        <w:ind w:left="5040" w:hanging="360"/>
      </w:pPr>
      <w:rPr>
        <w:rFonts w:ascii="Arial" w:hAnsi="Arial" w:hint="default"/>
      </w:rPr>
    </w:lvl>
    <w:lvl w:ilvl="7" w:tplc="420AF8F2" w:tentative="1">
      <w:start w:val="1"/>
      <w:numFmt w:val="bullet"/>
      <w:lvlText w:val="•"/>
      <w:lvlJc w:val="left"/>
      <w:pPr>
        <w:tabs>
          <w:tab w:val="num" w:pos="5760"/>
        </w:tabs>
        <w:ind w:left="5760" w:hanging="360"/>
      </w:pPr>
      <w:rPr>
        <w:rFonts w:ascii="Arial" w:hAnsi="Arial" w:hint="default"/>
      </w:rPr>
    </w:lvl>
    <w:lvl w:ilvl="8" w:tplc="10F4E0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9"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
  </w:num>
  <w:num w:numId="4">
    <w:abstractNumId w:val="8"/>
  </w:num>
  <w:num w:numId="5">
    <w:abstractNumId w:val="5"/>
  </w:num>
  <w:num w:numId="6">
    <w:abstractNumId w:val="6"/>
  </w:num>
  <w:num w:numId="7">
    <w:abstractNumId w:val="9"/>
  </w:num>
  <w:num w:numId="8">
    <w:abstractNumId w:val="7"/>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6E8"/>
    <w:rsid w:val="00006B5F"/>
    <w:rsid w:val="00010917"/>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3F7E"/>
    <w:rsid w:val="000C5A1D"/>
    <w:rsid w:val="000D11B6"/>
    <w:rsid w:val="000D180D"/>
    <w:rsid w:val="000D3B65"/>
    <w:rsid w:val="000D43F8"/>
    <w:rsid w:val="000D4C9E"/>
    <w:rsid w:val="000E151D"/>
    <w:rsid w:val="000F1E06"/>
    <w:rsid w:val="000F5794"/>
    <w:rsid w:val="000F5A3C"/>
    <w:rsid w:val="000F61F4"/>
    <w:rsid w:val="000F61FE"/>
    <w:rsid w:val="000F7452"/>
    <w:rsid w:val="001004D3"/>
    <w:rsid w:val="0010422E"/>
    <w:rsid w:val="00104337"/>
    <w:rsid w:val="001046F3"/>
    <w:rsid w:val="00107B4D"/>
    <w:rsid w:val="00107B60"/>
    <w:rsid w:val="00112E2A"/>
    <w:rsid w:val="00113B7E"/>
    <w:rsid w:val="00120580"/>
    <w:rsid w:val="00123361"/>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81978"/>
    <w:rsid w:val="0018245B"/>
    <w:rsid w:val="00183394"/>
    <w:rsid w:val="001850ED"/>
    <w:rsid w:val="00193996"/>
    <w:rsid w:val="0019712F"/>
    <w:rsid w:val="00197E4A"/>
    <w:rsid w:val="001A0132"/>
    <w:rsid w:val="001A0607"/>
    <w:rsid w:val="001A2B00"/>
    <w:rsid w:val="001A5226"/>
    <w:rsid w:val="001B02FA"/>
    <w:rsid w:val="001B217E"/>
    <w:rsid w:val="001B2BCE"/>
    <w:rsid w:val="001C41DA"/>
    <w:rsid w:val="001D25A0"/>
    <w:rsid w:val="001D3204"/>
    <w:rsid w:val="001D4CD9"/>
    <w:rsid w:val="001D6175"/>
    <w:rsid w:val="001D723B"/>
    <w:rsid w:val="001E0249"/>
    <w:rsid w:val="001E3BE4"/>
    <w:rsid w:val="001E47B8"/>
    <w:rsid w:val="001F376F"/>
    <w:rsid w:val="001F514A"/>
    <w:rsid w:val="001F5A28"/>
    <w:rsid w:val="0020389D"/>
    <w:rsid w:val="002126A1"/>
    <w:rsid w:val="00212EC4"/>
    <w:rsid w:val="00214C65"/>
    <w:rsid w:val="00221DF8"/>
    <w:rsid w:val="002248B1"/>
    <w:rsid w:val="00224FAA"/>
    <w:rsid w:val="0022565E"/>
    <w:rsid w:val="00227DFB"/>
    <w:rsid w:val="00230E7B"/>
    <w:rsid w:val="00233BF1"/>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021A"/>
    <w:rsid w:val="002A15D4"/>
    <w:rsid w:val="002A6FE1"/>
    <w:rsid w:val="002B1ACA"/>
    <w:rsid w:val="002B3A59"/>
    <w:rsid w:val="002B58CB"/>
    <w:rsid w:val="002C1739"/>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61DF"/>
    <w:rsid w:val="00326431"/>
    <w:rsid w:val="00326D9A"/>
    <w:rsid w:val="00327DB4"/>
    <w:rsid w:val="00327E24"/>
    <w:rsid w:val="0033024A"/>
    <w:rsid w:val="00330A1E"/>
    <w:rsid w:val="003313DC"/>
    <w:rsid w:val="0033227E"/>
    <w:rsid w:val="00333AEE"/>
    <w:rsid w:val="003361D2"/>
    <w:rsid w:val="00345E07"/>
    <w:rsid w:val="0034620C"/>
    <w:rsid w:val="003467AC"/>
    <w:rsid w:val="003478AD"/>
    <w:rsid w:val="00351BB1"/>
    <w:rsid w:val="00355E83"/>
    <w:rsid w:val="00360C64"/>
    <w:rsid w:val="00361221"/>
    <w:rsid w:val="0036165C"/>
    <w:rsid w:val="00361A7D"/>
    <w:rsid w:val="00363B8D"/>
    <w:rsid w:val="00367121"/>
    <w:rsid w:val="00370D13"/>
    <w:rsid w:val="0037252B"/>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4B38"/>
    <w:rsid w:val="004465F3"/>
    <w:rsid w:val="00446628"/>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B08C7"/>
    <w:rsid w:val="004B2B82"/>
    <w:rsid w:val="004B709D"/>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10387"/>
    <w:rsid w:val="005108BF"/>
    <w:rsid w:val="00510FF3"/>
    <w:rsid w:val="00511421"/>
    <w:rsid w:val="0051324F"/>
    <w:rsid w:val="0051368F"/>
    <w:rsid w:val="005164D7"/>
    <w:rsid w:val="00516A55"/>
    <w:rsid w:val="005234B0"/>
    <w:rsid w:val="005235F9"/>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67CB"/>
    <w:rsid w:val="0054743D"/>
    <w:rsid w:val="00547756"/>
    <w:rsid w:val="00547AEE"/>
    <w:rsid w:val="005500DD"/>
    <w:rsid w:val="00550DEF"/>
    <w:rsid w:val="00552778"/>
    <w:rsid w:val="005546A8"/>
    <w:rsid w:val="005555E4"/>
    <w:rsid w:val="00555978"/>
    <w:rsid w:val="00560867"/>
    <w:rsid w:val="005666D9"/>
    <w:rsid w:val="00566705"/>
    <w:rsid w:val="00566D11"/>
    <w:rsid w:val="0056750B"/>
    <w:rsid w:val="0057392F"/>
    <w:rsid w:val="0057495D"/>
    <w:rsid w:val="00577F01"/>
    <w:rsid w:val="00585E89"/>
    <w:rsid w:val="00590896"/>
    <w:rsid w:val="005915A7"/>
    <w:rsid w:val="0059503B"/>
    <w:rsid w:val="00596F7C"/>
    <w:rsid w:val="005A0ED7"/>
    <w:rsid w:val="005A0FA8"/>
    <w:rsid w:val="005A198D"/>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5745"/>
    <w:rsid w:val="0064706A"/>
    <w:rsid w:val="0065185D"/>
    <w:rsid w:val="00651A32"/>
    <w:rsid w:val="00652F7B"/>
    <w:rsid w:val="006539BB"/>
    <w:rsid w:val="00656E90"/>
    <w:rsid w:val="00663373"/>
    <w:rsid w:val="006644A7"/>
    <w:rsid w:val="00664B2C"/>
    <w:rsid w:val="00664E8E"/>
    <w:rsid w:val="00665FFE"/>
    <w:rsid w:val="006670DF"/>
    <w:rsid w:val="0066732D"/>
    <w:rsid w:val="00677059"/>
    <w:rsid w:val="00680C4F"/>
    <w:rsid w:val="00681FAF"/>
    <w:rsid w:val="0068272D"/>
    <w:rsid w:val="00682C6D"/>
    <w:rsid w:val="00684440"/>
    <w:rsid w:val="00686477"/>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B7611"/>
    <w:rsid w:val="006C0727"/>
    <w:rsid w:val="006C2BA6"/>
    <w:rsid w:val="006D25FA"/>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5FE4"/>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540"/>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36D64"/>
    <w:rsid w:val="00840049"/>
    <w:rsid w:val="008400CF"/>
    <w:rsid w:val="00842FAD"/>
    <w:rsid w:val="00843139"/>
    <w:rsid w:val="0084679F"/>
    <w:rsid w:val="0084798C"/>
    <w:rsid w:val="008510CD"/>
    <w:rsid w:val="00851A9D"/>
    <w:rsid w:val="00852C1C"/>
    <w:rsid w:val="008541E7"/>
    <w:rsid w:val="00854D93"/>
    <w:rsid w:val="00855146"/>
    <w:rsid w:val="00855A4E"/>
    <w:rsid w:val="00855F56"/>
    <w:rsid w:val="00856280"/>
    <w:rsid w:val="00856898"/>
    <w:rsid w:val="0085778D"/>
    <w:rsid w:val="00857B1F"/>
    <w:rsid w:val="008634DC"/>
    <w:rsid w:val="008663C3"/>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4BB7"/>
    <w:rsid w:val="008B64AA"/>
    <w:rsid w:val="008B7251"/>
    <w:rsid w:val="008C00F1"/>
    <w:rsid w:val="008C042B"/>
    <w:rsid w:val="008C15B5"/>
    <w:rsid w:val="008C2138"/>
    <w:rsid w:val="008C3766"/>
    <w:rsid w:val="008C3EBD"/>
    <w:rsid w:val="008C41E8"/>
    <w:rsid w:val="008C422F"/>
    <w:rsid w:val="008C557D"/>
    <w:rsid w:val="008C6206"/>
    <w:rsid w:val="008C63DE"/>
    <w:rsid w:val="008C6B1F"/>
    <w:rsid w:val="008E3D24"/>
    <w:rsid w:val="008E6955"/>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05BF"/>
    <w:rsid w:val="009E3337"/>
    <w:rsid w:val="009E4398"/>
    <w:rsid w:val="009E4B28"/>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A8C"/>
    <w:rsid w:val="00AB7D1B"/>
    <w:rsid w:val="00AC0BF3"/>
    <w:rsid w:val="00AC2BAD"/>
    <w:rsid w:val="00AC32D5"/>
    <w:rsid w:val="00AC3EDC"/>
    <w:rsid w:val="00AD38C4"/>
    <w:rsid w:val="00AE3516"/>
    <w:rsid w:val="00AE56C0"/>
    <w:rsid w:val="00AF2C8F"/>
    <w:rsid w:val="00AF40A3"/>
    <w:rsid w:val="00B01562"/>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220F"/>
    <w:rsid w:val="00B332CF"/>
    <w:rsid w:val="00B34500"/>
    <w:rsid w:val="00B347EF"/>
    <w:rsid w:val="00B34F50"/>
    <w:rsid w:val="00B35058"/>
    <w:rsid w:val="00B35A23"/>
    <w:rsid w:val="00B375CB"/>
    <w:rsid w:val="00B40412"/>
    <w:rsid w:val="00B40773"/>
    <w:rsid w:val="00B41536"/>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0B85"/>
    <w:rsid w:val="00B82C30"/>
    <w:rsid w:val="00B835E9"/>
    <w:rsid w:val="00B84EF2"/>
    <w:rsid w:val="00B87BF2"/>
    <w:rsid w:val="00B900B9"/>
    <w:rsid w:val="00B947B7"/>
    <w:rsid w:val="00B948BC"/>
    <w:rsid w:val="00B949F0"/>
    <w:rsid w:val="00B95E90"/>
    <w:rsid w:val="00B960E8"/>
    <w:rsid w:val="00B96246"/>
    <w:rsid w:val="00BA4274"/>
    <w:rsid w:val="00BA4F8A"/>
    <w:rsid w:val="00BA5962"/>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72CBA"/>
    <w:rsid w:val="00C808DA"/>
    <w:rsid w:val="00C818D7"/>
    <w:rsid w:val="00C822FB"/>
    <w:rsid w:val="00C823FA"/>
    <w:rsid w:val="00C82D24"/>
    <w:rsid w:val="00C864BA"/>
    <w:rsid w:val="00C9648A"/>
    <w:rsid w:val="00CA09B2"/>
    <w:rsid w:val="00CA1819"/>
    <w:rsid w:val="00CA25B0"/>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07587"/>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BC1"/>
    <w:rsid w:val="00D74F15"/>
    <w:rsid w:val="00D7661B"/>
    <w:rsid w:val="00D83D46"/>
    <w:rsid w:val="00D91C05"/>
    <w:rsid w:val="00D91FE3"/>
    <w:rsid w:val="00D9244C"/>
    <w:rsid w:val="00D9374D"/>
    <w:rsid w:val="00D971DE"/>
    <w:rsid w:val="00DA1B53"/>
    <w:rsid w:val="00DA1D1B"/>
    <w:rsid w:val="00DA2C24"/>
    <w:rsid w:val="00DA34CF"/>
    <w:rsid w:val="00DA3B95"/>
    <w:rsid w:val="00DA7075"/>
    <w:rsid w:val="00DA7EC2"/>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F04"/>
    <w:rsid w:val="00DD7017"/>
    <w:rsid w:val="00DE01E3"/>
    <w:rsid w:val="00DE10FA"/>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10A1"/>
    <w:rsid w:val="00E21EDD"/>
    <w:rsid w:val="00E24EC6"/>
    <w:rsid w:val="00E30022"/>
    <w:rsid w:val="00E30CF5"/>
    <w:rsid w:val="00E3225D"/>
    <w:rsid w:val="00E32BB8"/>
    <w:rsid w:val="00E34670"/>
    <w:rsid w:val="00E37C64"/>
    <w:rsid w:val="00E40B07"/>
    <w:rsid w:val="00E469E2"/>
    <w:rsid w:val="00E5206F"/>
    <w:rsid w:val="00E534DE"/>
    <w:rsid w:val="00E54234"/>
    <w:rsid w:val="00E5465F"/>
    <w:rsid w:val="00E55C95"/>
    <w:rsid w:val="00E5726C"/>
    <w:rsid w:val="00E60532"/>
    <w:rsid w:val="00E613DC"/>
    <w:rsid w:val="00E631FB"/>
    <w:rsid w:val="00E6419A"/>
    <w:rsid w:val="00E66AF3"/>
    <w:rsid w:val="00E67274"/>
    <w:rsid w:val="00E71165"/>
    <w:rsid w:val="00E72CBB"/>
    <w:rsid w:val="00E7565D"/>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3D27"/>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39E1"/>
    <w:rsid w:val="00F54DA7"/>
    <w:rsid w:val="00F55FC4"/>
    <w:rsid w:val="00F57301"/>
    <w:rsid w:val="00F60B3A"/>
    <w:rsid w:val="00F61EB1"/>
    <w:rsid w:val="00F63238"/>
    <w:rsid w:val="00F639BA"/>
    <w:rsid w:val="00F67D85"/>
    <w:rsid w:val="00F70066"/>
    <w:rsid w:val="00F70910"/>
    <w:rsid w:val="00F7439A"/>
    <w:rsid w:val="00F745D5"/>
    <w:rsid w:val="00F75356"/>
    <w:rsid w:val="00F76336"/>
    <w:rsid w:val="00F775C9"/>
    <w:rsid w:val="00F815CA"/>
    <w:rsid w:val="00F82A01"/>
    <w:rsid w:val="00F871BD"/>
    <w:rsid w:val="00F919AA"/>
    <w:rsid w:val="00F93D29"/>
    <w:rsid w:val="00F9626C"/>
    <w:rsid w:val="00FA1DA8"/>
    <w:rsid w:val="00FA6226"/>
    <w:rsid w:val="00FB087A"/>
    <w:rsid w:val="00FB1D8C"/>
    <w:rsid w:val="00FB7E34"/>
    <w:rsid w:val="00FC2464"/>
    <w:rsid w:val="00FC65B0"/>
    <w:rsid w:val="00FD2CE9"/>
    <w:rsid w:val="00FE0085"/>
    <w:rsid w:val="00FE08ED"/>
    <w:rsid w:val="00FE0B0A"/>
    <w:rsid w:val="00FE0F3F"/>
    <w:rsid w:val="00FE5A7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4179264">
      <w:bodyDiv w:val="1"/>
      <w:marLeft w:val="0"/>
      <w:marRight w:val="0"/>
      <w:marTop w:val="0"/>
      <w:marBottom w:val="0"/>
      <w:divBdr>
        <w:top w:val="none" w:sz="0" w:space="0" w:color="auto"/>
        <w:left w:val="none" w:sz="0" w:space="0" w:color="auto"/>
        <w:bottom w:val="none" w:sz="0" w:space="0" w:color="auto"/>
        <w:right w:val="none" w:sz="0" w:space="0" w:color="auto"/>
      </w:divBdr>
      <w:divsChild>
        <w:div w:id="1519080157">
          <w:marLeft w:val="360"/>
          <w:marRight w:val="0"/>
          <w:marTop w:val="200"/>
          <w:marBottom w:val="0"/>
          <w:divBdr>
            <w:top w:val="none" w:sz="0" w:space="0" w:color="auto"/>
            <w:left w:val="none" w:sz="0" w:space="0" w:color="auto"/>
            <w:bottom w:val="none" w:sz="0" w:space="0" w:color="auto"/>
            <w:right w:val="none" w:sz="0" w:space="0" w:color="auto"/>
          </w:divBdr>
        </w:div>
        <w:div w:id="649865883">
          <w:marLeft w:val="360"/>
          <w:marRight w:val="0"/>
          <w:marTop w:val="200"/>
          <w:marBottom w:val="0"/>
          <w:divBdr>
            <w:top w:val="none" w:sz="0" w:space="0" w:color="auto"/>
            <w:left w:val="none" w:sz="0" w:space="0" w:color="auto"/>
            <w:bottom w:val="none" w:sz="0" w:space="0" w:color="auto"/>
            <w:right w:val="none" w:sz="0" w:space="0" w:color="auto"/>
          </w:divBdr>
        </w:div>
        <w:div w:id="1477449344">
          <w:marLeft w:val="360"/>
          <w:marRight w:val="0"/>
          <w:marTop w:val="200"/>
          <w:marBottom w:val="0"/>
          <w:divBdr>
            <w:top w:val="none" w:sz="0" w:space="0" w:color="auto"/>
            <w:left w:val="none" w:sz="0" w:space="0" w:color="auto"/>
            <w:bottom w:val="none" w:sz="0" w:space="0" w:color="auto"/>
            <w:right w:val="none" w:sz="0" w:space="0" w:color="auto"/>
          </w:divBdr>
        </w:div>
        <w:div w:id="755786349">
          <w:marLeft w:val="360"/>
          <w:marRight w:val="0"/>
          <w:marTop w:val="200"/>
          <w:marBottom w:val="0"/>
          <w:divBdr>
            <w:top w:val="none" w:sz="0" w:space="0" w:color="auto"/>
            <w:left w:val="none" w:sz="0" w:space="0" w:color="auto"/>
            <w:bottom w:val="none" w:sz="0" w:space="0" w:color="auto"/>
            <w:right w:val="none" w:sz="0" w:space="0" w:color="auto"/>
          </w:divBdr>
        </w:div>
      </w:divsChild>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705291">
      <w:bodyDiv w:val="1"/>
      <w:marLeft w:val="0"/>
      <w:marRight w:val="0"/>
      <w:marTop w:val="0"/>
      <w:marBottom w:val="0"/>
      <w:divBdr>
        <w:top w:val="none" w:sz="0" w:space="0" w:color="auto"/>
        <w:left w:val="none" w:sz="0" w:space="0" w:color="auto"/>
        <w:bottom w:val="none" w:sz="0" w:space="0" w:color="auto"/>
        <w:right w:val="none" w:sz="0" w:space="0" w:color="auto"/>
      </w:divBdr>
      <w:divsChild>
        <w:div w:id="711661113">
          <w:marLeft w:val="360"/>
          <w:marRight w:val="0"/>
          <w:marTop w:val="200"/>
          <w:marBottom w:val="0"/>
          <w:divBdr>
            <w:top w:val="none" w:sz="0" w:space="0" w:color="auto"/>
            <w:left w:val="none" w:sz="0" w:space="0" w:color="auto"/>
            <w:bottom w:val="none" w:sz="0" w:space="0" w:color="auto"/>
            <w:right w:val="none" w:sz="0" w:space="0" w:color="auto"/>
          </w:divBdr>
        </w:div>
      </w:divsChild>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661812">
      <w:bodyDiv w:val="1"/>
      <w:marLeft w:val="0"/>
      <w:marRight w:val="0"/>
      <w:marTop w:val="0"/>
      <w:marBottom w:val="0"/>
      <w:divBdr>
        <w:top w:val="none" w:sz="0" w:space="0" w:color="auto"/>
        <w:left w:val="none" w:sz="0" w:space="0" w:color="auto"/>
        <w:bottom w:val="none" w:sz="0" w:space="0" w:color="auto"/>
        <w:right w:val="none" w:sz="0" w:space="0" w:color="auto"/>
      </w:divBdr>
      <w:divsChild>
        <w:div w:id="1400979058">
          <w:marLeft w:val="360"/>
          <w:marRight w:val="0"/>
          <w:marTop w:val="200"/>
          <w:marBottom w:val="0"/>
          <w:divBdr>
            <w:top w:val="none" w:sz="0" w:space="0" w:color="auto"/>
            <w:left w:val="none" w:sz="0" w:space="0" w:color="auto"/>
            <w:bottom w:val="none" w:sz="0" w:space="0" w:color="auto"/>
            <w:right w:val="none" w:sz="0" w:space="0" w:color="auto"/>
          </w:divBdr>
        </w:div>
        <w:div w:id="1165393438">
          <w:marLeft w:val="360"/>
          <w:marRight w:val="0"/>
          <w:marTop w:val="200"/>
          <w:marBottom w:val="0"/>
          <w:divBdr>
            <w:top w:val="none" w:sz="0" w:space="0" w:color="auto"/>
            <w:left w:val="none" w:sz="0" w:space="0" w:color="auto"/>
            <w:bottom w:val="none" w:sz="0" w:space="0" w:color="auto"/>
            <w:right w:val="none" w:sz="0" w:space="0" w:color="auto"/>
          </w:divBdr>
        </w:div>
        <w:div w:id="1427113895">
          <w:marLeft w:val="1080"/>
          <w:marRight w:val="0"/>
          <w:marTop w:val="100"/>
          <w:marBottom w:val="0"/>
          <w:divBdr>
            <w:top w:val="none" w:sz="0" w:space="0" w:color="auto"/>
            <w:left w:val="none" w:sz="0" w:space="0" w:color="auto"/>
            <w:bottom w:val="none" w:sz="0" w:space="0" w:color="auto"/>
            <w:right w:val="none" w:sz="0" w:space="0" w:color="auto"/>
          </w:divBdr>
        </w:div>
        <w:div w:id="1634865130">
          <w:marLeft w:val="1080"/>
          <w:marRight w:val="0"/>
          <w:marTop w:val="100"/>
          <w:marBottom w:val="0"/>
          <w:divBdr>
            <w:top w:val="none" w:sz="0" w:space="0" w:color="auto"/>
            <w:left w:val="none" w:sz="0" w:space="0" w:color="auto"/>
            <w:bottom w:val="none" w:sz="0" w:space="0" w:color="auto"/>
            <w:right w:val="none" w:sz="0" w:space="0" w:color="auto"/>
          </w:divBdr>
        </w:div>
        <w:div w:id="448595113">
          <w:marLeft w:val="1080"/>
          <w:marRight w:val="0"/>
          <w:marTop w:val="100"/>
          <w:marBottom w:val="0"/>
          <w:divBdr>
            <w:top w:val="none" w:sz="0" w:space="0" w:color="auto"/>
            <w:left w:val="none" w:sz="0" w:space="0" w:color="auto"/>
            <w:bottom w:val="none" w:sz="0" w:space="0" w:color="auto"/>
            <w:right w:val="none" w:sz="0" w:space="0" w:color="auto"/>
          </w:divBdr>
        </w:div>
        <w:div w:id="1597783821">
          <w:marLeft w:val="1080"/>
          <w:marRight w:val="0"/>
          <w:marTop w:val="100"/>
          <w:marBottom w:val="0"/>
          <w:divBdr>
            <w:top w:val="none" w:sz="0" w:space="0" w:color="auto"/>
            <w:left w:val="none" w:sz="0" w:space="0" w:color="auto"/>
            <w:bottom w:val="none" w:sz="0" w:space="0" w:color="auto"/>
            <w:right w:val="none" w:sz="0" w:space="0" w:color="auto"/>
          </w:divBdr>
        </w:div>
        <w:div w:id="699890840">
          <w:marLeft w:val="360"/>
          <w:marRight w:val="0"/>
          <w:marTop w:val="200"/>
          <w:marBottom w:val="0"/>
          <w:divBdr>
            <w:top w:val="none" w:sz="0" w:space="0" w:color="auto"/>
            <w:left w:val="none" w:sz="0" w:space="0" w:color="auto"/>
            <w:bottom w:val="none" w:sz="0" w:space="0" w:color="auto"/>
            <w:right w:val="none" w:sz="0" w:space="0" w:color="auto"/>
          </w:divBdr>
        </w:div>
        <w:div w:id="1705015783">
          <w:marLeft w:val="1080"/>
          <w:marRight w:val="0"/>
          <w:marTop w:val="100"/>
          <w:marBottom w:val="0"/>
          <w:divBdr>
            <w:top w:val="none" w:sz="0" w:space="0" w:color="auto"/>
            <w:left w:val="none" w:sz="0" w:space="0" w:color="auto"/>
            <w:bottom w:val="none" w:sz="0" w:space="0" w:color="auto"/>
            <w:right w:val="none" w:sz="0" w:space="0" w:color="auto"/>
          </w:divBdr>
        </w:div>
        <w:div w:id="1168251114">
          <w:marLeft w:val="1800"/>
          <w:marRight w:val="0"/>
          <w:marTop w:val="100"/>
          <w:marBottom w:val="0"/>
          <w:divBdr>
            <w:top w:val="none" w:sz="0" w:space="0" w:color="auto"/>
            <w:left w:val="none" w:sz="0" w:space="0" w:color="auto"/>
            <w:bottom w:val="none" w:sz="0" w:space="0" w:color="auto"/>
            <w:right w:val="none" w:sz="0" w:space="0" w:color="auto"/>
          </w:divBdr>
        </w:div>
        <w:div w:id="217204999">
          <w:marLeft w:val="1080"/>
          <w:marRight w:val="0"/>
          <w:marTop w:val="100"/>
          <w:marBottom w:val="0"/>
          <w:divBdr>
            <w:top w:val="none" w:sz="0" w:space="0" w:color="auto"/>
            <w:left w:val="none" w:sz="0" w:space="0" w:color="auto"/>
            <w:bottom w:val="none" w:sz="0" w:space="0" w:color="auto"/>
            <w:right w:val="none" w:sz="0" w:space="0" w:color="auto"/>
          </w:divBdr>
        </w:div>
      </w:divsChild>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614662">
      <w:bodyDiv w:val="1"/>
      <w:marLeft w:val="0"/>
      <w:marRight w:val="0"/>
      <w:marTop w:val="0"/>
      <w:marBottom w:val="0"/>
      <w:divBdr>
        <w:top w:val="none" w:sz="0" w:space="0" w:color="auto"/>
        <w:left w:val="none" w:sz="0" w:space="0" w:color="auto"/>
        <w:bottom w:val="none" w:sz="0" w:space="0" w:color="auto"/>
        <w:right w:val="none" w:sz="0" w:space="0" w:color="auto"/>
      </w:divBdr>
      <w:divsChild>
        <w:div w:id="1002776141">
          <w:marLeft w:val="360"/>
          <w:marRight w:val="0"/>
          <w:marTop w:val="200"/>
          <w:marBottom w:val="0"/>
          <w:divBdr>
            <w:top w:val="none" w:sz="0" w:space="0" w:color="auto"/>
            <w:left w:val="none" w:sz="0" w:space="0" w:color="auto"/>
            <w:bottom w:val="none" w:sz="0" w:space="0" w:color="auto"/>
            <w:right w:val="none" w:sz="0" w:space="0" w:color="auto"/>
          </w:divBdr>
        </w:div>
        <w:div w:id="2096048674">
          <w:marLeft w:val="360"/>
          <w:marRight w:val="0"/>
          <w:marTop w:val="200"/>
          <w:marBottom w:val="0"/>
          <w:divBdr>
            <w:top w:val="none" w:sz="0" w:space="0" w:color="auto"/>
            <w:left w:val="none" w:sz="0" w:space="0" w:color="auto"/>
            <w:bottom w:val="none" w:sz="0" w:space="0" w:color="auto"/>
            <w:right w:val="none" w:sz="0" w:space="0" w:color="auto"/>
          </w:divBdr>
        </w:div>
        <w:div w:id="2009360833">
          <w:marLeft w:val="1080"/>
          <w:marRight w:val="0"/>
          <w:marTop w:val="100"/>
          <w:marBottom w:val="0"/>
          <w:divBdr>
            <w:top w:val="none" w:sz="0" w:space="0" w:color="auto"/>
            <w:left w:val="none" w:sz="0" w:space="0" w:color="auto"/>
            <w:bottom w:val="none" w:sz="0" w:space="0" w:color="auto"/>
            <w:right w:val="none" w:sz="0" w:space="0" w:color="auto"/>
          </w:divBdr>
        </w:div>
        <w:div w:id="96098655">
          <w:marLeft w:val="1080"/>
          <w:marRight w:val="0"/>
          <w:marTop w:val="100"/>
          <w:marBottom w:val="0"/>
          <w:divBdr>
            <w:top w:val="none" w:sz="0" w:space="0" w:color="auto"/>
            <w:left w:val="none" w:sz="0" w:space="0" w:color="auto"/>
            <w:bottom w:val="none" w:sz="0" w:space="0" w:color="auto"/>
            <w:right w:val="none" w:sz="0" w:space="0" w:color="auto"/>
          </w:divBdr>
        </w:div>
        <w:div w:id="1266956991">
          <w:marLeft w:val="1080"/>
          <w:marRight w:val="0"/>
          <w:marTop w:val="100"/>
          <w:marBottom w:val="0"/>
          <w:divBdr>
            <w:top w:val="none" w:sz="0" w:space="0" w:color="auto"/>
            <w:left w:val="none" w:sz="0" w:space="0" w:color="auto"/>
            <w:bottom w:val="none" w:sz="0" w:space="0" w:color="auto"/>
            <w:right w:val="none" w:sz="0" w:space="0" w:color="auto"/>
          </w:divBdr>
        </w:div>
        <w:div w:id="644968458">
          <w:marLeft w:val="1080"/>
          <w:marRight w:val="0"/>
          <w:marTop w:val="100"/>
          <w:marBottom w:val="0"/>
          <w:divBdr>
            <w:top w:val="none" w:sz="0" w:space="0" w:color="auto"/>
            <w:left w:val="none" w:sz="0" w:space="0" w:color="auto"/>
            <w:bottom w:val="none" w:sz="0" w:space="0" w:color="auto"/>
            <w:right w:val="none" w:sz="0" w:space="0" w:color="auto"/>
          </w:divBdr>
        </w:div>
        <w:div w:id="912351258">
          <w:marLeft w:val="360"/>
          <w:marRight w:val="0"/>
          <w:marTop w:val="200"/>
          <w:marBottom w:val="0"/>
          <w:divBdr>
            <w:top w:val="none" w:sz="0" w:space="0" w:color="auto"/>
            <w:left w:val="none" w:sz="0" w:space="0" w:color="auto"/>
            <w:bottom w:val="none" w:sz="0" w:space="0" w:color="auto"/>
            <w:right w:val="none" w:sz="0" w:space="0" w:color="auto"/>
          </w:divBdr>
        </w:div>
        <w:div w:id="1100680970">
          <w:marLeft w:val="1080"/>
          <w:marRight w:val="0"/>
          <w:marTop w:val="100"/>
          <w:marBottom w:val="0"/>
          <w:divBdr>
            <w:top w:val="none" w:sz="0" w:space="0" w:color="auto"/>
            <w:left w:val="none" w:sz="0" w:space="0" w:color="auto"/>
            <w:bottom w:val="none" w:sz="0" w:space="0" w:color="auto"/>
            <w:right w:val="none" w:sz="0" w:space="0" w:color="auto"/>
          </w:divBdr>
        </w:div>
        <w:div w:id="433210267">
          <w:marLeft w:val="1800"/>
          <w:marRight w:val="0"/>
          <w:marTop w:val="100"/>
          <w:marBottom w:val="0"/>
          <w:divBdr>
            <w:top w:val="none" w:sz="0" w:space="0" w:color="auto"/>
            <w:left w:val="none" w:sz="0" w:space="0" w:color="auto"/>
            <w:bottom w:val="none" w:sz="0" w:space="0" w:color="auto"/>
            <w:right w:val="none" w:sz="0" w:space="0" w:color="auto"/>
          </w:divBdr>
        </w:div>
        <w:div w:id="1279527878">
          <w:marLeft w:val="1080"/>
          <w:marRight w:val="0"/>
          <w:marTop w:val="100"/>
          <w:marBottom w:val="0"/>
          <w:divBdr>
            <w:top w:val="none" w:sz="0" w:space="0" w:color="auto"/>
            <w:left w:val="none" w:sz="0" w:space="0" w:color="auto"/>
            <w:bottom w:val="none" w:sz="0" w:space="0" w:color="auto"/>
            <w:right w:val="none" w:sz="0" w:space="0" w:color="auto"/>
          </w:divBdr>
        </w:div>
      </w:divsChild>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609493">
      <w:bodyDiv w:val="1"/>
      <w:marLeft w:val="0"/>
      <w:marRight w:val="0"/>
      <w:marTop w:val="0"/>
      <w:marBottom w:val="0"/>
      <w:divBdr>
        <w:top w:val="none" w:sz="0" w:space="0" w:color="auto"/>
        <w:left w:val="none" w:sz="0" w:space="0" w:color="auto"/>
        <w:bottom w:val="none" w:sz="0" w:space="0" w:color="auto"/>
        <w:right w:val="none" w:sz="0" w:space="0" w:color="auto"/>
      </w:divBdr>
      <w:divsChild>
        <w:div w:id="638999258">
          <w:marLeft w:val="360"/>
          <w:marRight w:val="0"/>
          <w:marTop w:val="200"/>
          <w:marBottom w:val="0"/>
          <w:divBdr>
            <w:top w:val="none" w:sz="0" w:space="0" w:color="auto"/>
            <w:left w:val="none" w:sz="0" w:space="0" w:color="auto"/>
            <w:bottom w:val="none" w:sz="0" w:space="0" w:color="auto"/>
            <w:right w:val="none" w:sz="0" w:space="0" w:color="auto"/>
          </w:divBdr>
        </w:div>
      </w:divsChild>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07F5BD5-AC78-4834-BDB1-33A609BF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273</TotalTime>
  <Pages>3</Pages>
  <Words>741</Words>
  <Characters>4228</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16</cp:revision>
  <cp:lastPrinted>2016-01-08T21:12:00Z</cp:lastPrinted>
  <dcterms:created xsi:type="dcterms:W3CDTF">2017-05-03T04:35:00Z</dcterms:created>
  <dcterms:modified xsi:type="dcterms:W3CDTF">2017-05-05T06:54:00Z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