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eastAsia="ko-KR"/>
              </w:rPr>
            </w:pPr>
            <w:r w:rsidRPr="00872EA1">
              <w:rPr>
                <w:b/>
                <w:bCs/>
                <w:color w:val="000000"/>
                <w:sz w:val="28"/>
                <w:szCs w:val="28"/>
                <w:lang w:eastAsia="ko-KR"/>
              </w:rPr>
              <w:t xml:space="preserve">Proposed resolution for comments related to </w:t>
            </w:r>
          </w:p>
          <w:p w14:paraId="3A8EE7E2" w14:textId="761C7C4A" w:rsidR="00872EA1" w:rsidRPr="00701611" w:rsidRDefault="00872EA1" w:rsidP="00411BB0">
            <w:pPr>
              <w:jc w:val="center"/>
              <w:rPr>
                <w:b/>
                <w:bCs/>
                <w:color w:val="000000"/>
                <w:sz w:val="28"/>
                <w:szCs w:val="28"/>
                <w:lang w:eastAsia="ko-KR"/>
              </w:rPr>
            </w:pPr>
            <w:r w:rsidRPr="00872EA1">
              <w:rPr>
                <w:b/>
                <w:bCs/>
                <w:color w:val="000000"/>
                <w:sz w:val="28"/>
                <w:szCs w:val="28"/>
                <w:lang w:eastAsia="ko-KR"/>
              </w:rPr>
              <w:t xml:space="preserve">CIDs in </w:t>
            </w:r>
            <w:r w:rsidR="00411BB0">
              <w:rPr>
                <w:b/>
                <w:bCs/>
                <w:color w:val="000000"/>
                <w:sz w:val="28"/>
                <w:szCs w:val="28"/>
                <w:lang w:eastAsia="ko-KR"/>
              </w:rPr>
              <w:t>10</w:t>
            </w:r>
            <w:r w:rsidRPr="00872EA1">
              <w:rPr>
                <w:b/>
                <w:bCs/>
                <w:color w:val="000000"/>
                <w:sz w:val="28"/>
                <w:szCs w:val="28"/>
                <w:lang w:eastAsia="ko-KR"/>
              </w:rPr>
              <w:t>.</w:t>
            </w:r>
            <w:r w:rsidR="00411BB0">
              <w:rPr>
                <w:b/>
                <w:bCs/>
                <w:color w:val="000000"/>
                <w:sz w:val="28"/>
                <w:szCs w:val="28"/>
                <w:lang w:eastAsia="ko-KR"/>
              </w:rPr>
              <w:t>9</w:t>
            </w:r>
          </w:p>
        </w:tc>
      </w:tr>
      <w:tr w:rsidR="00BD6FB0" w:rsidRPr="00781D93"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E13C058" w:rsidR="00BD6FB0" w:rsidRPr="00781D93" w:rsidRDefault="00BD6FB0" w:rsidP="00411BB0">
            <w:pPr>
              <w:jc w:val="center"/>
              <w:rPr>
                <w:b/>
                <w:bCs/>
                <w:color w:val="000000"/>
                <w:sz w:val="20"/>
                <w:szCs w:val="20"/>
                <w:lang w:eastAsia="ko-KR"/>
              </w:rPr>
            </w:pPr>
            <w:r w:rsidRPr="00781D93">
              <w:rPr>
                <w:b/>
                <w:bCs/>
                <w:color w:val="000000"/>
                <w:sz w:val="20"/>
                <w:szCs w:val="20"/>
              </w:rPr>
              <w:t>Date:</w:t>
            </w:r>
            <w:r w:rsidRPr="00781D93">
              <w:rPr>
                <w:sz w:val="20"/>
                <w:szCs w:val="20"/>
              </w:rPr>
              <w:t xml:space="preserve">  </w:t>
            </w:r>
            <w:r w:rsidR="00DD26C1" w:rsidRPr="00781D93">
              <w:rPr>
                <w:sz w:val="20"/>
                <w:szCs w:val="20"/>
              </w:rPr>
              <w:t>2017/0</w:t>
            </w:r>
            <w:r w:rsidR="00B94902">
              <w:rPr>
                <w:sz w:val="20"/>
                <w:szCs w:val="20"/>
              </w:rPr>
              <w:t>5</w:t>
            </w:r>
            <w:r w:rsidR="00DD26C1" w:rsidRPr="00781D93">
              <w:rPr>
                <w:sz w:val="20"/>
                <w:szCs w:val="20"/>
              </w:rPr>
              <w:t>/</w:t>
            </w:r>
            <w:r w:rsidR="00B47955">
              <w:rPr>
                <w:sz w:val="20"/>
                <w:szCs w:val="20"/>
              </w:rPr>
              <w:t>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81D93"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81D93" w:rsidRDefault="00481CE0" w:rsidP="00E631FB">
            <w:pPr>
              <w:rPr>
                <w:sz w:val="20"/>
                <w:szCs w:val="20"/>
              </w:rPr>
            </w:pPr>
            <w:r w:rsidRPr="00781D93">
              <w:rPr>
                <w:sz w:val="20"/>
                <w:szCs w:val="20"/>
              </w:rPr>
              <w:t>Author(s):</w:t>
            </w:r>
          </w:p>
        </w:tc>
      </w:tr>
      <w:tr w:rsidR="00481CE0" w:rsidRPr="00781D93"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81D93" w:rsidRDefault="00481CE0" w:rsidP="00E631FB">
            <w:pPr>
              <w:rPr>
                <w:sz w:val="20"/>
                <w:szCs w:val="20"/>
              </w:rPr>
            </w:pPr>
            <w:r w:rsidRPr="00781D93">
              <w:rPr>
                <w:sz w:val="20"/>
                <w:szCs w:val="20"/>
              </w:rPr>
              <w:t>Name</w:t>
            </w:r>
          </w:p>
        </w:tc>
        <w:tc>
          <w:tcPr>
            <w:tcW w:w="1261" w:type="dxa"/>
            <w:shd w:val="clear" w:color="auto" w:fill="FFFFFF"/>
            <w:vAlign w:val="center"/>
          </w:tcPr>
          <w:p w14:paraId="2992AAE4" w14:textId="1CE1AF98" w:rsidR="00481CE0" w:rsidRPr="00781D93" w:rsidRDefault="00481CE0" w:rsidP="003D66D1">
            <w:pPr>
              <w:jc w:val="center"/>
              <w:rPr>
                <w:sz w:val="20"/>
                <w:szCs w:val="20"/>
              </w:rPr>
            </w:pPr>
            <w:r w:rsidRPr="00781D93">
              <w:rPr>
                <w:sz w:val="20"/>
                <w:szCs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81D93" w:rsidRDefault="00481CE0" w:rsidP="003D66D1">
            <w:pPr>
              <w:rPr>
                <w:sz w:val="20"/>
                <w:szCs w:val="20"/>
              </w:rPr>
            </w:pPr>
            <w:r w:rsidRPr="00781D93">
              <w:rPr>
                <w:sz w:val="20"/>
                <w:szCs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81D93" w:rsidRDefault="00481CE0" w:rsidP="003D66D1">
            <w:pPr>
              <w:rPr>
                <w:sz w:val="20"/>
                <w:szCs w:val="20"/>
              </w:rPr>
            </w:pPr>
            <w:r w:rsidRPr="00781D93">
              <w:rPr>
                <w:sz w:val="20"/>
                <w:szCs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81D93" w:rsidRDefault="00481CE0" w:rsidP="003D66D1">
            <w:pPr>
              <w:rPr>
                <w:sz w:val="20"/>
                <w:szCs w:val="20"/>
              </w:rPr>
            </w:pPr>
            <w:r w:rsidRPr="00781D93">
              <w:rPr>
                <w:sz w:val="20"/>
                <w:szCs w:val="20"/>
              </w:rPr>
              <w:t>email</w:t>
            </w:r>
          </w:p>
        </w:tc>
      </w:tr>
      <w:tr w:rsidR="00481CE0" w:rsidRPr="00781D93"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55D5E525" w:rsidR="00481CE0" w:rsidRPr="00781D93" w:rsidRDefault="00781D93" w:rsidP="00781D93">
            <w:pPr>
              <w:jc w:val="center"/>
              <w:rPr>
                <w:sz w:val="20"/>
                <w:szCs w:val="20"/>
              </w:rPr>
            </w:pPr>
            <w:r w:rsidRPr="00781D93">
              <w:rPr>
                <w:sz w:val="20"/>
                <w:szCs w:val="20"/>
              </w:rPr>
              <w:t xml:space="preserve">LC Ko </w:t>
            </w:r>
          </w:p>
        </w:tc>
        <w:tc>
          <w:tcPr>
            <w:tcW w:w="1261" w:type="dxa"/>
            <w:shd w:val="clear" w:color="auto" w:fill="FFFFFF"/>
            <w:vAlign w:val="center"/>
          </w:tcPr>
          <w:p w14:paraId="65399064" w14:textId="4711BFE9" w:rsidR="00481CE0" w:rsidRPr="00781D93" w:rsidRDefault="00824820" w:rsidP="00330A1E">
            <w:pPr>
              <w:jc w:val="center"/>
              <w:rPr>
                <w:sz w:val="20"/>
                <w:szCs w:val="20"/>
              </w:rPr>
            </w:pPr>
            <w:proofErr w:type="spellStart"/>
            <w:r w:rsidRPr="00781D93">
              <w:rPr>
                <w:sz w:val="20"/>
                <w:szCs w:val="20"/>
              </w:rPr>
              <w:t>MediaTek</w:t>
            </w:r>
            <w:proofErr w:type="spellEnd"/>
            <w:r w:rsidR="00FF6F20">
              <w:rPr>
                <w:sz w:val="20"/>
                <w:szCs w:val="20"/>
              </w:rPr>
              <w:t>,</w:t>
            </w:r>
            <w:r w:rsidRPr="00781D93">
              <w:rPr>
                <w:sz w:val="20"/>
                <w:szCs w:val="20"/>
              </w:rPr>
              <w:t xml:space="preserve"> Inc.</w:t>
            </w:r>
          </w:p>
        </w:tc>
        <w:tc>
          <w:tcPr>
            <w:tcW w:w="2439" w:type="dxa"/>
            <w:shd w:val="clear" w:color="auto" w:fill="FFFFFF"/>
            <w:tcMar>
              <w:top w:w="15" w:type="dxa"/>
              <w:left w:w="108" w:type="dxa"/>
              <w:bottom w:w="0" w:type="dxa"/>
              <w:right w:w="108" w:type="dxa"/>
            </w:tcMar>
            <w:vAlign w:val="center"/>
          </w:tcPr>
          <w:p w14:paraId="6C652916" w14:textId="77777777" w:rsidR="00481CE0" w:rsidRPr="00781D93" w:rsidRDefault="00481CE0" w:rsidP="00330A1E">
            <w:pPr>
              <w:jc w:val="center"/>
              <w:rPr>
                <w:sz w:val="20"/>
                <w:szCs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81D93" w:rsidRDefault="00481CE0" w:rsidP="00330A1E">
            <w:pPr>
              <w:jc w:val="center"/>
              <w:rPr>
                <w:sz w:val="20"/>
                <w:szCs w:val="20"/>
              </w:rPr>
            </w:pPr>
            <w:r w:rsidRPr="00781D93">
              <w:rPr>
                <w:sz w:val="20"/>
                <w:szCs w:val="20"/>
              </w:rPr>
              <w:t> </w:t>
            </w:r>
          </w:p>
        </w:tc>
        <w:tc>
          <w:tcPr>
            <w:tcW w:w="2742" w:type="dxa"/>
            <w:shd w:val="clear" w:color="auto" w:fill="FFFFFF"/>
            <w:tcMar>
              <w:top w:w="15" w:type="dxa"/>
              <w:left w:w="108" w:type="dxa"/>
              <w:bottom w:w="0" w:type="dxa"/>
              <w:right w:w="108" w:type="dxa"/>
            </w:tcMar>
            <w:vAlign w:val="center"/>
          </w:tcPr>
          <w:p w14:paraId="3C3C6572" w14:textId="3E726ECF" w:rsidR="00481CE0" w:rsidRPr="00781D93" w:rsidRDefault="00712975" w:rsidP="00EF7CE1">
            <w:pPr>
              <w:rPr>
                <w:sz w:val="20"/>
                <w:szCs w:val="20"/>
              </w:rPr>
            </w:pPr>
            <w:hyperlink r:id="rId8" w:history="1">
              <w:r w:rsidR="00FF6F20" w:rsidRPr="00ED448B">
                <w:rPr>
                  <w:rStyle w:val="Hyperlink"/>
                  <w:sz w:val="20"/>
                  <w:szCs w:val="20"/>
                </w:rPr>
                <w:t>LC.Ko@mediatek.com</w:t>
              </w:r>
            </w:hyperlink>
            <w:r w:rsidR="00FF6F20">
              <w:rPr>
                <w:sz w:val="20"/>
                <w:szCs w:val="20"/>
              </w:rPr>
              <w:t xml:space="preserve"> </w:t>
            </w:r>
          </w:p>
        </w:tc>
      </w:tr>
      <w:tr w:rsidR="00481CE0" w:rsidRPr="00781D93"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09C4A891" w:rsidR="00481CE0" w:rsidRPr="00781D93" w:rsidRDefault="00781D93" w:rsidP="00781D93">
            <w:pPr>
              <w:jc w:val="center"/>
              <w:rPr>
                <w:sz w:val="20"/>
                <w:szCs w:val="20"/>
              </w:rPr>
            </w:pPr>
            <w:r w:rsidRPr="00781D93">
              <w:rPr>
                <w:sz w:val="20"/>
                <w:szCs w:val="20"/>
              </w:rPr>
              <w:t>Russell Huang</w:t>
            </w:r>
          </w:p>
        </w:tc>
        <w:tc>
          <w:tcPr>
            <w:tcW w:w="1261" w:type="dxa"/>
            <w:shd w:val="clear" w:color="auto" w:fill="FFFFFF"/>
            <w:vAlign w:val="center"/>
          </w:tcPr>
          <w:p w14:paraId="57049EE3" w14:textId="0EFC16C7" w:rsidR="00481CE0" w:rsidRPr="00781D93" w:rsidRDefault="00781D93" w:rsidP="00781D93">
            <w:pPr>
              <w:jc w:val="center"/>
              <w:rPr>
                <w:sz w:val="20"/>
                <w:szCs w:val="20"/>
              </w:rPr>
            </w:pPr>
            <w:proofErr w:type="spellStart"/>
            <w:r>
              <w:rPr>
                <w:sz w:val="20"/>
                <w:szCs w:val="20"/>
              </w:rPr>
              <w:t>MediaTek</w:t>
            </w:r>
            <w:proofErr w:type="spellEnd"/>
            <w:r w:rsidR="00FF6F20">
              <w:rPr>
                <w:sz w:val="20"/>
                <w:szCs w:val="20"/>
              </w:rPr>
              <w:t>,</w:t>
            </w:r>
            <w:r>
              <w:rPr>
                <w:sz w:val="20"/>
                <w:szCs w:val="20"/>
              </w:rPr>
              <w:t xml:space="preserve"> Inc.</w:t>
            </w:r>
          </w:p>
        </w:tc>
        <w:tc>
          <w:tcPr>
            <w:tcW w:w="2439" w:type="dxa"/>
            <w:shd w:val="clear" w:color="auto" w:fill="FFFFFF"/>
            <w:tcMar>
              <w:top w:w="15" w:type="dxa"/>
              <w:left w:w="108" w:type="dxa"/>
              <w:bottom w:w="0" w:type="dxa"/>
              <w:right w:w="108" w:type="dxa"/>
            </w:tcMar>
            <w:vAlign w:val="center"/>
          </w:tcPr>
          <w:p w14:paraId="67505A55" w14:textId="77777777" w:rsidR="00481CE0" w:rsidRPr="00781D93" w:rsidRDefault="00481CE0" w:rsidP="00781D93">
            <w:pPr>
              <w:jc w:val="center"/>
              <w:rPr>
                <w:sz w:val="20"/>
                <w:szCs w:val="20"/>
              </w:rPr>
            </w:pPr>
          </w:p>
        </w:tc>
        <w:tc>
          <w:tcPr>
            <w:tcW w:w="1176" w:type="dxa"/>
            <w:shd w:val="clear" w:color="auto" w:fill="FFFFFF"/>
            <w:tcMar>
              <w:top w:w="15" w:type="dxa"/>
              <w:left w:w="108" w:type="dxa"/>
              <w:bottom w:w="0" w:type="dxa"/>
              <w:right w:w="108" w:type="dxa"/>
            </w:tcMar>
            <w:vAlign w:val="center"/>
          </w:tcPr>
          <w:p w14:paraId="10A64FFD" w14:textId="77777777" w:rsidR="00481CE0" w:rsidRPr="00781D93" w:rsidRDefault="00481CE0" w:rsidP="00781D93">
            <w:pPr>
              <w:jc w:val="center"/>
              <w:rPr>
                <w:sz w:val="20"/>
                <w:szCs w:val="20"/>
              </w:rPr>
            </w:pPr>
          </w:p>
        </w:tc>
        <w:tc>
          <w:tcPr>
            <w:tcW w:w="2742" w:type="dxa"/>
            <w:shd w:val="clear" w:color="auto" w:fill="FFFFFF"/>
            <w:tcMar>
              <w:top w:w="15" w:type="dxa"/>
              <w:left w:w="108" w:type="dxa"/>
              <w:bottom w:w="0" w:type="dxa"/>
              <w:right w:w="108" w:type="dxa"/>
            </w:tcMar>
            <w:vAlign w:val="center"/>
          </w:tcPr>
          <w:p w14:paraId="57575FF8" w14:textId="44A5415C" w:rsidR="00481CE0" w:rsidRPr="00781D93" w:rsidRDefault="00712975" w:rsidP="00781D93">
            <w:pPr>
              <w:jc w:val="center"/>
              <w:rPr>
                <w:sz w:val="20"/>
                <w:szCs w:val="20"/>
              </w:rPr>
            </w:pPr>
            <w:hyperlink r:id="rId9" w:history="1">
              <w:r w:rsidR="00781D93" w:rsidRPr="00781D93">
                <w:rPr>
                  <w:rStyle w:val="Hyperlink"/>
                  <w:sz w:val="20"/>
                  <w:szCs w:val="20"/>
                </w:rPr>
                <w:t>Russell.huang@mediatek.com</w:t>
              </w:r>
            </w:hyperlink>
          </w:p>
        </w:tc>
      </w:tr>
      <w:tr w:rsidR="00FF6F20" w:rsidRPr="00781D93"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0D405DBD" w:rsidR="00FF6F20" w:rsidRPr="00781D93" w:rsidRDefault="00FF6F20" w:rsidP="00FF6F20">
            <w:pPr>
              <w:rPr>
                <w:sz w:val="20"/>
                <w:szCs w:val="20"/>
                <w:lang w:eastAsia="ko-KR"/>
              </w:rPr>
            </w:pPr>
            <w:r>
              <w:rPr>
                <w:sz w:val="20"/>
                <w:szCs w:val="20"/>
                <w:lang w:eastAsia="ko-KR"/>
              </w:rPr>
              <w:t>James Yee</w:t>
            </w:r>
          </w:p>
        </w:tc>
        <w:tc>
          <w:tcPr>
            <w:tcW w:w="1261" w:type="dxa"/>
            <w:shd w:val="clear" w:color="auto" w:fill="FFFFFF"/>
            <w:vAlign w:val="center"/>
          </w:tcPr>
          <w:p w14:paraId="3DAA0929" w14:textId="7958CD09" w:rsidR="00FF6F20" w:rsidRPr="00781D93" w:rsidRDefault="00FF6F20" w:rsidP="00FF6F20">
            <w:pPr>
              <w:jc w:val="center"/>
              <w:rPr>
                <w:sz w:val="20"/>
                <w:szCs w:val="20"/>
                <w:lang w:eastAsia="ko-KR"/>
              </w:rPr>
            </w:pPr>
            <w:proofErr w:type="spellStart"/>
            <w:r>
              <w:rPr>
                <w:sz w:val="20"/>
                <w:szCs w:val="20"/>
                <w:lang w:eastAsia="ko-KR"/>
              </w:rPr>
              <w:t>MediaTek</w:t>
            </w:r>
            <w:proofErr w:type="spellEnd"/>
            <w:r>
              <w:rPr>
                <w:sz w:val="20"/>
                <w:szCs w:val="20"/>
                <w:lang w:eastAsia="ko-KR"/>
              </w:rPr>
              <w:t>, Inc.</w:t>
            </w:r>
          </w:p>
        </w:tc>
        <w:tc>
          <w:tcPr>
            <w:tcW w:w="2439" w:type="dxa"/>
            <w:shd w:val="clear" w:color="auto" w:fill="FFFFFF"/>
            <w:tcMar>
              <w:top w:w="15" w:type="dxa"/>
              <w:left w:w="108" w:type="dxa"/>
              <w:bottom w:w="0" w:type="dxa"/>
              <w:right w:w="108" w:type="dxa"/>
            </w:tcMar>
            <w:vAlign w:val="center"/>
          </w:tcPr>
          <w:p w14:paraId="3F2E50C5" w14:textId="77777777" w:rsidR="00FF6F20" w:rsidRPr="00781D93" w:rsidRDefault="00FF6F20" w:rsidP="00FF6F20">
            <w:pPr>
              <w:rPr>
                <w:sz w:val="20"/>
                <w:szCs w:val="20"/>
              </w:rPr>
            </w:pPr>
          </w:p>
        </w:tc>
        <w:tc>
          <w:tcPr>
            <w:tcW w:w="1176" w:type="dxa"/>
            <w:shd w:val="clear" w:color="auto" w:fill="FFFFFF"/>
            <w:tcMar>
              <w:top w:w="15" w:type="dxa"/>
              <w:left w:w="108" w:type="dxa"/>
              <w:bottom w:w="0" w:type="dxa"/>
              <w:right w:w="108" w:type="dxa"/>
            </w:tcMar>
            <w:vAlign w:val="center"/>
          </w:tcPr>
          <w:p w14:paraId="6EDD7E77" w14:textId="77777777" w:rsidR="00FF6F20" w:rsidRPr="00781D93" w:rsidRDefault="00FF6F20" w:rsidP="00FF6F20">
            <w:pPr>
              <w:rPr>
                <w:sz w:val="20"/>
                <w:szCs w:val="20"/>
              </w:rPr>
            </w:pPr>
          </w:p>
        </w:tc>
        <w:tc>
          <w:tcPr>
            <w:tcW w:w="2742" w:type="dxa"/>
            <w:shd w:val="clear" w:color="auto" w:fill="FFFFFF"/>
            <w:tcMar>
              <w:top w:w="15" w:type="dxa"/>
              <w:left w:w="108" w:type="dxa"/>
              <w:bottom w:w="0" w:type="dxa"/>
              <w:right w:w="108" w:type="dxa"/>
            </w:tcMar>
            <w:vAlign w:val="center"/>
          </w:tcPr>
          <w:p w14:paraId="42498075" w14:textId="5EBEC702" w:rsidR="00FF6F20" w:rsidRPr="00781D93" w:rsidRDefault="00712975" w:rsidP="00FF6F20">
            <w:pPr>
              <w:rPr>
                <w:sz w:val="20"/>
                <w:szCs w:val="20"/>
                <w:lang w:eastAsia="ko-KR"/>
              </w:rPr>
            </w:pPr>
            <w:hyperlink r:id="rId10" w:history="1">
              <w:r w:rsidR="00FF6F20" w:rsidRPr="00ED448B">
                <w:rPr>
                  <w:rStyle w:val="Hyperlink"/>
                  <w:sz w:val="20"/>
                  <w:szCs w:val="20"/>
                  <w:lang w:eastAsia="ko-KR"/>
                </w:rPr>
                <w:t>James.Yee@mediatek.com</w:t>
              </w:r>
            </w:hyperlink>
            <w:r w:rsidR="00FF6F20">
              <w:rPr>
                <w:sz w:val="20"/>
                <w:szCs w:val="20"/>
                <w:lang w:eastAsia="ko-KR"/>
              </w:rPr>
              <w:t xml:space="preserve"> </w:t>
            </w: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023091E6" w:rsidR="000B1C21" w:rsidRPr="00701611" w:rsidRDefault="000B1C21" w:rsidP="000B1C21">
      <w:pPr>
        <w:jc w:val="both"/>
        <w:rPr>
          <w:lang w:eastAsia="ko-KR"/>
        </w:rPr>
      </w:pPr>
      <w:r w:rsidRPr="00701611">
        <w:rPr>
          <w:lang w:eastAsia="ko-KR"/>
        </w:rPr>
        <w:t>This submission proposes resolut</w:t>
      </w:r>
      <w:r w:rsidR="00CC7E91">
        <w:rPr>
          <w:lang w:eastAsia="ko-KR"/>
        </w:rPr>
        <w:t xml:space="preserve">ions for comments in clause </w:t>
      </w:r>
      <w:r w:rsidR="00F30A4E">
        <w:rPr>
          <w:lang w:eastAsia="ko-KR"/>
        </w:rPr>
        <w:t>10</w:t>
      </w:r>
      <w:r w:rsidR="00CC7E91">
        <w:rPr>
          <w:lang w:eastAsia="ko-KR"/>
        </w:rPr>
        <w:t>.</w:t>
      </w:r>
      <w:r w:rsidR="00F30A4E">
        <w:rPr>
          <w:lang w:eastAsia="ko-KR"/>
        </w:rPr>
        <w:t>9</w:t>
      </w:r>
      <w:r w:rsidR="006414E6" w:rsidRPr="00701611">
        <w:rPr>
          <w:rFonts w:eastAsia="MS Mincho"/>
          <w:lang w:eastAsia="ja-JP"/>
        </w:rPr>
        <w:t xml:space="preserve"> </w:t>
      </w:r>
      <w:r w:rsidR="00B93724">
        <w:rPr>
          <w:lang w:eastAsia="ko-KR"/>
        </w:rPr>
        <w:t>of TGax Draft 1.0</w:t>
      </w:r>
      <w:r w:rsidRPr="00701611">
        <w:rPr>
          <w:lang w:eastAsia="ko-KR"/>
        </w:rPr>
        <w:t xml:space="preserve"> with the following CIDs:</w:t>
      </w:r>
    </w:p>
    <w:p w14:paraId="23F9BF8D" w14:textId="1AE38CD8" w:rsidR="00E80564" w:rsidRPr="00701611" w:rsidRDefault="000B1C21" w:rsidP="007174AA">
      <w:pPr>
        <w:pStyle w:val="ListParagraph"/>
        <w:numPr>
          <w:ilvl w:val="0"/>
          <w:numId w:val="13"/>
        </w:numPr>
        <w:jc w:val="both"/>
        <w:rPr>
          <w:lang w:eastAsia="ko-KR"/>
        </w:rPr>
      </w:pPr>
      <w:r w:rsidRPr="00E80564">
        <w:rPr>
          <w:rFonts w:eastAsia="MS Mincho"/>
          <w:lang w:eastAsia="ja-JP"/>
        </w:rPr>
        <w:t>CIDs:</w:t>
      </w:r>
      <w:r w:rsidR="00B14033">
        <w:rPr>
          <w:rFonts w:eastAsia="MS Mincho"/>
          <w:lang w:eastAsia="ja-JP"/>
        </w:rPr>
        <w:t xml:space="preserve"> </w:t>
      </w:r>
      <w:r w:rsidR="00F30A4E">
        <w:rPr>
          <w:lang w:eastAsia="ko-KR"/>
        </w:rPr>
        <w:t>4750</w:t>
      </w:r>
      <w:r w:rsidR="00E80564" w:rsidRPr="00F30A4E">
        <w:rPr>
          <w:lang w:eastAsia="ko-KR"/>
        </w:rPr>
        <w:t>, 5</w:t>
      </w:r>
      <w:r w:rsidR="00F30A4E">
        <w:rPr>
          <w:lang w:eastAsia="ko-KR"/>
        </w:rPr>
        <w:t>947</w:t>
      </w:r>
      <w:r w:rsidR="00E80564" w:rsidRPr="00F30A4E">
        <w:rPr>
          <w:lang w:eastAsia="ko-KR"/>
        </w:rPr>
        <w:t xml:space="preserve">, </w:t>
      </w:r>
      <w:r w:rsidR="00F30A4E">
        <w:rPr>
          <w:lang w:eastAsia="ko-KR"/>
        </w:rPr>
        <w:t>5960, 7253, 7666, 7763</w:t>
      </w:r>
      <w:r w:rsidR="00FA356E">
        <w:rPr>
          <w:lang w:eastAsia="ko-KR"/>
        </w:rPr>
        <w:t xml:space="preserve"> (clause 9.4.2.218.2)</w:t>
      </w:r>
      <w:r w:rsidR="00F30A4E">
        <w:rPr>
          <w:lang w:eastAsia="ko-KR"/>
        </w:rPr>
        <w:t>, 7885</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ListParagraph"/>
        <w:numPr>
          <w:ilvl w:val="0"/>
          <w:numId w:val="14"/>
        </w:numPr>
        <w:contextualSpacing w:val="0"/>
        <w:jc w:val="both"/>
      </w:pPr>
      <w:r w:rsidRPr="00701611">
        <w:t>Rev 0: Initial version of the document.</w:t>
      </w:r>
    </w:p>
    <w:p w14:paraId="35F1099E" w14:textId="667E2686" w:rsidR="005935FE" w:rsidRPr="00701611" w:rsidRDefault="005935FE" w:rsidP="000B1C21">
      <w:pPr>
        <w:pStyle w:val="ListParagraph"/>
        <w:numPr>
          <w:ilvl w:val="0"/>
          <w:numId w:val="14"/>
        </w:numPr>
        <w:contextualSpacing w:val="0"/>
        <w:jc w:val="both"/>
      </w:pPr>
      <w:r>
        <w:t>Rev 1: updated MIB variable names for CID#4750 resolution per suggestion by Alfred.</w:t>
      </w: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37481481" w14:textId="77777777" w:rsidR="000B1C21" w:rsidRPr="00701611" w:rsidRDefault="000B1C21" w:rsidP="000B1C21">
      <w:pPr>
        <w:pStyle w:val="T1"/>
        <w:spacing w:after="120"/>
        <w:jc w:val="left"/>
        <w:rPr>
          <w:sz w:val="22"/>
        </w:rPr>
      </w:pPr>
    </w:p>
    <w:p w14:paraId="6347631E" w14:textId="77777777" w:rsidR="000B1C21" w:rsidRPr="00701611" w:rsidRDefault="000B1C21" w:rsidP="000B1C21">
      <w:pPr>
        <w:pStyle w:val="T1"/>
        <w:spacing w:after="120"/>
        <w:jc w:val="left"/>
        <w:rPr>
          <w:sz w:val="22"/>
        </w:rPr>
      </w:pPr>
    </w:p>
    <w:p w14:paraId="44B24FF6"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70161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TGax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TGax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r w:rsidRPr="00701611">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Heading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rPr>
            </w:pPr>
            <w:r w:rsidRPr="00701611">
              <w:rPr>
                <w:b/>
                <w:bCs/>
                <w:sz w:val="20"/>
              </w:rPr>
              <w:t>CID</w:t>
            </w:r>
          </w:p>
        </w:tc>
        <w:tc>
          <w:tcPr>
            <w:tcW w:w="1049" w:type="dxa"/>
            <w:shd w:val="clear" w:color="auto" w:fill="auto"/>
            <w:hideMark/>
          </w:tcPr>
          <w:p w14:paraId="635C24F1" w14:textId="77777777" w:rsidR="001143B8" w:rsidRPr="00701611" w:rsidRDefault="001143B8" w:rsidP="001275D2">
            <w:pPr>
              <w:rPr>
                <w:b/>
                <w:bCs/>
                <w:sz w:val="20"/>
              </w:rPr>
            </w:pPr>
            <w:r w:rsidRPr="00701611">
              <w:rPr>
                <w:b/>
                <w:bCs/>
                <w:sz w:val="20"/>
              </w:rPr>
              <w:t>Clause Number</w:t>
            </w:r>
          </w:p>
        </w:tc>
        <w:tc>
          <w:tcPr>
            <w:tcW w:w="720" w:type="dxa"/>
            <w:shd w:val="clear" w:color="auto" w:fill="auto"/>
            <w:hideMark/>
          </w:tcPr>
          <w:p w14:paraId="61020E16" w14:textId="77777777" w:rsidR="001143B8" w:rsidRPr="00701611" w:rsidRDefault="001143B8" w:rsidP="001275D2">
            <w:pPr>
              <w:rPr>
                <w:b/>
                <w:bCs/>
                <w:sz w:val="20"/>
              </w:rPr>
            </w:pPr>
            <w:r w:rsidRPr="00701611">
              <w:rPr>
                <w:b/>
                <w:bCs/>
                <w:sz w:val="20"/>
              </w:rPr>
              <w:t>Page</w:t>
            </w:r>
          </w:p>
        </w:tc>
        <w:tc>
          <w:tcPr>
            <w:tcW w:w="715" w:type="dxa"/>
            <w:shd w:val="clear" w:color="auto" w:fill="auto"/>
            <w:hideMark/>
          </w:tcPr>
          <w:p w14:paraId="26E35F59" w14:textId="77777777" w:rsidR="001143B8" w:rsidRPr="00701611" w:rsidRDefault="001143B8" w:rsidP="001275D2">
            <w:pPr>
              <w:rPr>
                <w:b/>
                <w:bCs/>
                <w:sz w:val="20"/>
              </w:rPr>
            </w:pPr>
            <w:r w:rsidRPr="00701611">
              <w:rPr>
                <w:b/>
                <w:bCs/>
                <w:sz w:val="20"/>
              </w:rPr>
              <w:t>Line</w:t>
            </w:r>
          </w:p>
        </w:tc>
        <w:tc>
          <w:tcPr>
            <w:tcW w:w="2255" w:type="dxa"/>
            <w:shd w:val="clear" w:color="auto" w:fill="auto"/>
            <w:hideMark/>
          </w:tcPr>
          <w:p w14:paraId="7BCDAEBF" w14:textId="77777777" w:rsidR="001143B8" w:rsidRPr="00701611" w:rsidRDefault="001143B8" w:rsidP="001275D2">
            <w:pPr>
              <w:rPr>
                <w:b/>
                <w:bCs/>
                <w:sz w:val="20"/>
              </w:rPr>
            </w:pPr>
            <w:r w:rsidRPr="00701611">
              <w:rPr>
                <w:b/>
                <w:bCs/>
                <w:sz w:val="20"/>
              </w:rPr>
              <w:t>Comment</w:t>
            </w:r>
          </w:p>
        </w:tc>
        <w:tc>
          <w:tcPr>
            <w:tcW w:w="1943" w:type="dxa"/>
            <w:shd w:val="clear" w:color="auto" w:fill="auto"/>
            <w:hideMark/>
          </w:tcPr>
          <w:p w14:paraId="1CB5D84A" w14:textId="77777777" w:rsidR="001143B8" w:rsidRPr="00701611" w:rsidRDefault="001143B8" w:rsidP="001275D2">
            <w:pPr>
              <w:rPr>
                <w:b/>
                <w:bCs/>
                <w:sz w:val="20"/>
              </w:rPr>
            </w:pPr>
            <w:r w:rsidRPr="00701611">
              <w:rPr>
                <w:b/>
                <w:bCs/>
                <w:sz w:val="20"/>
              </w:rPr>
              <w:t>Proposed Change</w:t>
            </w:r>
          </w:p>
        </w:tc>
        <w:tc>
          <w:tcPr>
            <w:tcW w:w="2126" w:type="dxa"/>
            <w:shd w:val="clear" w:color="auto" w:fill="auto"/>
            <w:hideMark/>
          </w:tcPr>
          <w:p w14:paraId="07374EF3" w14:textId="77777777" w:rsidR="001143B8" w:rsidRPr="00701611" w:rsidRDefault="001143B8" w:rsidP="001275D2">
            <w:pPr>
              <w:rPr>
                <w:b/>
                <w:bCs/>
                <w:sz w:val="20"/>
              </w:rPr>
            </w:pPr>
            <w:r w:rsidRPr="00701611">
              <w:rPr>
                <w:b/>
                <w:bCs/>
                <w:sz w:val="20"/>
              </w:rPr>
              <w:t>Resolution</w:t>
            </w:r>
          </w:p>
        </w:tc>
      </w:tr>
      <w:tr w:rsidR="00BB7285" w:rsidRPr="00701611" w14:paraId="1D068641" w14:textId="77777777" w:rsidTr="006414E6">
        <w:trPr>
          <w:trHeight w:val="2260"/>
        </w:trPr>
        <w:tc>
          <w:tcPr>
            <w:tcW w:w="661" w:type="dxa"/>
            <w:shd w:val="clear" w:color="auto" w:fill="auto"/>
          </w:tcPr>
          <w:p w14:paraId="33F07B75" w14:textId="4668197A" w:rsidR="00BB7285" w:rsidRPr="00701611" w:rsidRDefault="00824820" w:rsidP="00F054FB">
            <w:pPr>
              <w:jc w:val="right"/>
              <w:rPr>
                <w:sz w:val="20"/>
              </w:rPr>
            </w:pPr>
            <w:r>
              <w:rPr>
                <w:sz w:val="20"/>
              </w:rPr>
              <w:t>4750</w:t>
            </w:r>
          </w:p>
        </w:tc>
        <w:tc>
          <w:tcPr>
            <w:tcW w:w="1049" w:type="dxa"/>
            <w:shd w:val="clear" w:color="auto" w:fill="auto"/>
          </w:tcPr>
          <w:p w14:paraId="2BBCF852" w14:textId="313CC767" w:rsidR="00BB7285" w:rsidRPr="00701611" w:rsidRDefault="00824820" w:rsidP="00F054FB">
            <w:r>
              <w:t>10.9</w:t>
            </w:r>
          </w:p>
        </w:tc>
        <w:tc>
          <w:tcPr>
            <w:tcW w:w="720" w:type="dxa"/>
            <w:shd w:val="clear" w:color="auto" w:fill="auto"/>
          </w:tcPr>
          <w:p w14:paraId="0B8F19D7" w14:textId="75AD414A" w:rsidR="00BB7285" w:rsidRPr="00701611" w:rsidRDefault="00BB7285" w:rsidP="00824820">
            <w:pPr>
              <w:rPr>
                <w:rFonts w:eastAsia="MS Mincho"/>
                <w:lang w:eastAsia="ja-JP"/>
              </w:rPr>
            </w:pPr>
            <w:r w:rsidRPr="00701611">
              <w:rPr>
                <w:rFonts w:eastAsia="MS Mincho"/>
                <w:lang w:eastAsia="ja-JP"/>
              </w:rPr>
              <w:t>1</w:t>
            </w:r>
            <w:r w:rsidR="00824820">
              <w:rPr>
                <w:rFonts w:eastAsia="MS Mincho"/>
                <w:lang w:eastAsia="ja-JP"/>
              </w:rPr>
              <w:t>26</w:t>
            </w:r>
          </w:p>
        </w:tc>
        <w:tc>
          <w:tcPr>
            <w:tcW w:w="715" w:type="dxa"/>
            <w:shd w:val="clear" w:color="auto" w:fill="auto"/>
          </w:tcPr>
          <w:p w14:paraId="0BDEFB7D" w14:textId="2F33E7CE" w:rsidR="00BB7285" w:rsidRPr="00701611" w:rsidRDefault="00824820" w:rsidP="00F054FB">
            <w:pPr>
              <w:rPr>
                <w:rFonts w:eastAsia="MS Mincho"/>
                <w:lang w:eastAsia="ja-JP"/>
              </w:rPr>
            </w:pPr>
            <w:r>
              <w:rPr>
                <w:rFonts w:eastAsia="MS Mincho"/>
                <w:lang w:eastAsia="ja-JP"/>
              </w:rPr>
              <w:t>63</w:t>
            </w:r>
          </w:p>
        </w:tc>
        <w:tc>
          <w:tcPr>
            <w:tcW w:w="2255" w:type="dxa"/>
            <w:shd w:val="clear" w:color="auto" w:fill="auto"/>
          </w:tcPr>
          <w:p w14:paraId="19F3F6EB" w14:textId="662160F8" w:rsidR="00BB7285" w:rsidRPr="003F1115" w:rsidRDefault="00824820" w:rsidP="00BB7285">
            <w:pPr>
              <w:rPr>
                <w:rFonts w:ascii="Arial" w:hAnsi="Arial" w:cs="Arial"/>
                <w:sz w:val="20"/>
              </w:rPr>
            </w:pPr>
            <w:r w:rsidRPr="003F1115">
              <w:rPr>
                <w:rFonts w:ascii="Arial" w:hAnsi="Arial" w:cs="Arial"/>
                <w:sz w:val="20"/>
                <w:szCs w:val="20"/>
              </w:rPr>
              <w:t>There are 7 control fields defined and only 3 MIB variables here. There has to be one MIB for each of the 7. Add the remaining 4 MIB variables to the list.</w:t>
            </w:r>
          </w:p>
        </w:tc>
        <w:tc>
          <w:tcPr>
            <w:tcW w:w="1943" w:type="dxa"/>
            <w:shd w:val="clear" w:color="auto" w:fill="auto"/>
          </w:tcPr>
          <w:p w14:paraId="07AB6144" w14:textId="77777777" w:rsidR="00824820" w:rsidRPr="003F1115" w:rsidRDefault="00824820" w:rsidP="00824820">
            <w:pPr>
              <w:rPr>
                <w:rFonts w:ascii="Arial" w:hAnsi="Arial" w:cs="Arial"/>
                <w:sz w:val="20"/>
              </w:rPr>
            </w:pPr>
            <w:r w:rsidRPr="003F1115">
              <w:rPr>
                <w:rFonts w:ascii="Arial" w:hAnsi="Arial" w:cs="Arial"/>
                <w:sz w:val="20"/>
                <w:szCs w:val="20"/>
              </w:rPr>
              <w:t>As in comment.</w:t>
            </w:r>
          </w:p>
          <w:p w14:paraId="58D0E24C" w14:textId="33AF5904" w:rsidR="00BB7285" w:rsidRPr="003F1115" w:rsidRDefault="00BB7285" w:rsidP="00F054FB">
            <w:pPr>
              <w:rPr>
                <w:rFonts w:eastAsia="MS Mincho"/>
                <w:lang w:eastAsia="ja-JP"/>
              </w:rPr>
            </w:pPr>
          </w:p>
        </w:tc>
        <w:tc>
          <w:tcPr>
            <w:tcW w:w="2126" w:type="dxa"/>
            <w:shd w:val="clear" w:color="auto" w:fill="auto"/>
          </w:tcPr>
          <w:p w14:paraId="749F8399" w14:textId="77777777" w:rsidR="00856640" w:rsidRPr="00365D31" w:rsidRDefault="00856640" w:rsidP="00F054FB">
            <w:pPr>
              <w:rPr>
                <w:rFonts w:eastAsia="MS Mincho"/>
                <w:sz w:val="20"/>
                <w:szCs w:val="20"/>
                <w:lang w:eastAsia="ja-JP"/>
              </w:rPr>
            </w:pPr>
            <w:r w:rsidRPr="00365D31">
              <w:rPr>
                <w:rFonts w:eastAsia="MS Mincho"/>
                <w:sz w:val="20"/>
                <w:szCs w:val="20"/>
                <w:lang w:eastAsia="ja-JP"/>
              </w:rPr>
              <w:t xml:space="preserve">Revised </w:t>
            </w:r>
          </w:p>
          <w:p w14:paraId="706B3FD2" w14:textId="703927B5" w:rsidR="00365D31" w:rsidRPr="00365D31" w:rsidRDefault="00856640" w:rsidP="00696219">
            <w:pPr>
              <w:rPr>
                <w:rFonts w:eastAsia="MS Mincho"/>
                <w:sz w:val="20"/>
                <w:szCs w:val="20"/>
                <w:lang w:eastAsia="ja-JP"/>
              </w:rPr>
            </w:pPr>
            <w:r w:rsidRPr="00365D31">
              <w:rPr>
                <w:rFonts w:eastAsia="MS Mincho"/>
                <w:sz w:val="20"/>
                <w:szCs w:val="20"/>
                <w:lang w:eastAsia="ja-JP"/>
              </w:rPr>
              <w:t>Agree in princi</w:t>
            </w:r>
            <w:r w:rsidR="00905307">
              <w:rPr>
                <w:rFonts w:eastAsia="MS Mincho"/>
                <w:sz w:val="20"/>
                <w:szCs w:val="20"/>
                <w:lang w:eastAsia="ja-JP"/>
              </w:rPr>
              <w:t>ple, since in Annex C only</w:t>
            </w:r>
          </w:p>
          <w:p w14:paraId="608658B8" w14:textId="5BB5354D" w:rsidR="00856640" w:rsidRPr="00365D31" w:rsidRDefault="00365D31" w:rsidP="00905307">
            <w:pPr>
              <w:rPr>
                <w:rFonts w:eastAsia="MS Mincho"/>
                <w:sz w:val="20"/>
                <w:szCs w:val="20"/>
                <w:lang w:eastAsia="ja-JP"/>
              </w:rPr>
            </w:pPr>
            <w:r w:rsidRPr="00905307">
              <w:rPr>
                <w:sz w:val="20"/>
                <w:szCs w:val="20"/>
              </w:rPr>
              <w:t xml:space="preserve">dot11HEULMUResponseSchedulingOptionImplemented, dot11HEMCSFeedbackOptionImplemented, </w:t>
            </w:r>
            <w:r w:rsidR="00905307" w:rsidRPr="00905307">
              <w:rPr>
                <w:sz w:val="20"/>
                <w:szCs w:val="20"/>
              </w:rPr>
              <w:t>and</w:t>
            </w:r>
            <w:r w:rsidRPr="00905307">
              <w:rPr>
                <w:rFonts w:eastAsia="MS Mincho"/>
                <w:sz w:val="20"/>
                <w:szCs w:val="20"/>
                <w:lang w:eastAsia="ja-JP"/>
              </w:rPr>
              <w:t xml:space="preserve"> </w:t>
            </w:r>
            <w:r w:rsidRPr="00905307">
              <w:rPr>
                <w:sz w:val="20"/>
                <w:szCs w:val="20"/>
              </w:rPr>
              <w:t>dot11OMIOptionImplemented</w:t>
            </w:r>
            <w:r w:rsidR="00905307" w:rsidRPr="00905307">
              <w:rPr>
                <w:sz w:val="20"/>
                <w:szCs w:val="20"/>
              </w:rPr>
              <w:t xml:space="preserve"> are defined. </w:t>
            </w:r>
            <w:r w:rsidR="00905307" w:rsidRPr="003F1115">
              <w:rPr>
                <w:color w:val="FF0000"/>
                <w:sz w:val="20"/>
                <w:szCs w:val="20"/>
              </w:rPr>
              <w:t>Define 4 additional MIB variables</w:t>
            </w:r>
            <w:r w:rsidR="00124837" w:rsidRPr="003F1115">
              <w:rPr>
                <w:rFonts w:eastAsia="MS Mincho"/>
                <w:color w:val="FF0000"/>
                <w:sz w:val="20"/>
                <w:szCs w:val="20"/>
                <w:lang w:eastAsia="ja-JP"/>
              </w:rPr>
              <w:t xml:space="preserve"> as described </w:t>
            </w:r>
            <w:r w:rsidR="00FF6F20" w:rsidRPr="003F1115">
              <w:rPr>
                <w:rFonts w:eastAsia="MS Mincho"/>
                <w:color w:val="FF0000"/>
                <w:sz w:val="20"/>
                <w:szCs w:val="20"/>
                <w:lang w:eastAsia="ja-JP"/>
              </w:rPr>
              <w:t>below.</w:t>
            </w:r>
          </w:p>
        </w:tc>
      </w:tr>
      <w:tr w:rsidR="00BB7285" w:rsidRPr="00701611" w14:paraId="624B5D5F" w14:textId="77777777" w:rsidTr="006414E6">
        <w:trPr>
          <w:trHeight w:val="2260"/>
        </w:trPr>
        <w:tc>
          <w:tcPr>
            <w:tcW w:w="661" w:type="dxa"/>
            <w:shd w:val="clear" w:color="auto" w:fill="auto"/>
          </w:tcPr>
          <w:p w14:paraId="23A63A36" w14:textId="7038FD05" w:rsidR="00BB7285" w:rsidRPr="00701611" w:rsidRDefault="00F06069" w:rsidP="00F054FB">
            <w:pPr>
              <w:jc w:val="right"/>
              <w:rPr>
                <w:sz w:val="20"/>
              </w:rPr>
            </w:pPr>
            <w:r>
              <w:rPr>
                <w:sz w:val="20"/>
              </w:rPr>
              <w:t>5947</w:t>
            </w:r>
          </w:p>
        </w:tc>
        <w:tc>
          <w:tcPr>
            <w:tcW w:w="1049" w:type="dxa"/>
            <w:shd w:val="clear" w:color="auto" w:fill="auto"/>
          </w:tcPr>
          <w:p w14:paraId="3B13FB11" w14:textId="1AB0396E" w:rsidR="00BB7285" w:rsidRPr="00701611" w:rsidRDefault="00F06069" w:rsidP="00F054FB">
            <w:r>
              <w:t>10.9</w:t>
            </w:r>
          </w:p>
        </w:tc>
        <w:tc>
          <w:tcPr>
            <w:tcW w:w="720" w:type="dxa"/>
            <w:shd w:val="clear" w:color="auto" w:fill="auto"/>
          </w:tcPr>
          <w:p w14:paraId="08937FAA" w14:textId="4719BCDB" w:rsidR="00BB7285" w:rsidRPr="00701611" w:rsidRDefault="00F06069" w:rsidP="00BB7285">
            <w:pPr>
              <w:rPr>
                <w:rFonts w:eastAsia="MS Mincho"/>
                <w:lang w:eastAsia="ja-JP"/>
              </w:rPr>
            </w:pPr>
            <w:r>
              <w:rPr>
                <w:rFonts w:eastAsia="MS Mincho"/>
                <w:lang w:eastAsia="ja-JP"/>
              </w:rPr>
              <w:t>127</w:t>
            </w:r>
          </w:p>
        </w:tc>
        <w:tc>
          <w:tcPr>
            <w:tcW w:w="715" w:type="dxa"/>
            <w:shd w:val="clear" w:color="auto" w:fill="auto"/>
          </w:tcPr>
          <w:p w14:paraId="11E917E7" w14:textId="416EF706" w:rsidR="00BB7285" w:rsidRPr="00701611" w:rsidRDefault="00F06069" w:rsidP="00640218">
            <w:pPr>
              <w:rPr>
                <w:rFonts w:eastAsia="MS Mincho"/>
                <w:lang w:eastAsia="ja-JP"/>
              </w:rPr>
            </w:pPr>
            <w:r>
              <w:rPr>
                <w:rFonts w:eastAsia="MS Mincho"/>
                <w:lang w:eastAsia="ja-JP"/>
              </w:rPr>
              <w:t>47</w:t>
            </w:r>
          </w:p>
        </w:tc>
        <w:tc>
          <w:tcPr>
            <w:tcW w:w="2255" w:type="dxa"/>
            <w:shd w:val="clear" w:color="auto" w:fill="auto"/>
          </w:tcPr>
          <w:p w14:paraId="04509E2E" w14:textId="682466C8" w:rsidR="00BB7285" w:rsidRPr="003F1115" w:rsidRDefault="00F06069" w:rsidP="00BB7285">
            <w:pPr>
              <w:rPr>
                <w:rFonts w:ascii="Arial" w:hAnsi="Arial" w:cs="Arial"/>
                <w:sz w:val="20"/>
              </w:rPr>
            </w:pPr>
            <w:r w:rsidRPr="003F1115">
              <w:rPr>
                <w:rFonts w:ascii="Arial" w:hAnsi="Arial" w:cs="Arial"/>
                <w:sz w:val="20"/>
                <w:szCs w:val="20"/>
              </w:rPr>
              <w:t>The spec says "At most one Control subfield with a given Control ID value shall be present in the A-Control</w:t>
            </w:r>
            <w:r w:rsidRPr="003F1115">
              <w:rPr>
                <w:rFonts w:ascii="Arial" w:hAnsi="Arial" w:cs="Arial"/>
                <w:sz w:val="20"/>
                <w:szCs w:val="20"/>
              </w:rPr>
              <w:br/>
              <w:t xml:space="preserve">field of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or Management frames carried in an (A-</w:t>
            </w:r>
            <w:proofErr w:type="gramStart"/>
            <w:r w:rsidRPr="003F1115">
              <w:rPr>
                <w:rFonts w:ascii="Arial" w:hAnsi="Arial" w:cs="Arial"/>
                <w:sz w:val="20"/>
                <w:szCs w:val="20"/>
              </w:rPr>
              <w:t>)MPDU</w:t>
            </w:r>
            <w:proofErr w:type="gramEnd"/>
            <w:r w:rsidRPr="003F1115">
              <w:rPr>
                <w:rFonts w:ascii="Arial" w:hAnsi="Arial" w:cs="Arial"/>
                <w:sz w:val="20"/>
                <w:szCs w:val="20"/>
              </w:rPr>
              <w:t xml:space="preserve">". It is not clear what to do if more than one A-Control field of a given </w:t>
            </w:r>
            <w:proofErr w:type="spellStart"/>
            <w:r w:rsidRPr="003F1115">
              <w:rPr>
                <w:rFonts w:ascii="Arial" w:hAnsi="Arial" w:cs="Arial"/>
                <w:sz w:val="20"/>
                <w:szCs w:val="20"/>
              </w:rPr>
              <w:t>Cotnrol</w:t>
            </w:r>
            <w:proofErr w:type="spellEnd"/>
            <w:r w:rsidRPr="003F1115">
              <w:rPr>
                <w:rFonts w:ascii="Arial" w:hAnsi="Arial" w:cs="Arial"/>
                <w:sz w:val="20"/>
                <w:szCs w:val="20"/>
              </w:rPr>
              <w:t xml:space="preserve"> ID subfield is received in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or Management frames in an (A-</w:t>
            </w:r>
            <w:proofErr w:type="gramStart"/>
            <w:r w:rsidRPr="003F1115">
              <w:rPr>
                <w:rFonts w:ascii="Arial" w:hAnsi="Arial" w:cs="Arial"/>
                <w:sz w:val="20"/>
                <w:szCs w:val="20"/>
              </w:rPr>
              <w:t>)MPDU</w:t>
            </w:r>
            <w:proofErr w:type="gramEnd"/>
            <w:r w:rsidRPr="003F1115">
              <w:rPr>
                <w:rFonts w:ascii="Arial" w:hAnsi="Arial" w:cs="Arial"/>
                <w:sz w:val="20"/>
                <w:szCs w:val="20"/>
              </w:rPr>
              <w:t>.</w:t>
            </w:r>
          </w:p>
        </w:tc>
        <w:tc>
          <w:tcPr>
            <w:tcW w:w="1943" w:type="dxa"/>
            <w:shd w:val="clear" w:color="auto" w:fill="auto"/>
          </w:tcPr>
          <w:p w14:paraId="157C7A20" w14:textId="77777777" w:rsidR="00F06069" w:rsidRPr="003F1115" w:rsidRDefault="00F06069" w:rsidP="00F06069">
            <w:pPr>
              <w:rPr>
                <w:rFonts w:ascii="Arial" w:hAnsi="Arial" w:cs="Arial"/>
                <w:sz w:val="20"/>
              </w:rPr>
            </w:pPr>
            <w:r w:rsidRPr="003F1115">
              <w:rPr>
                <w:rFonts w:ascii="Arial" w:hAnsi="Arial" w:cs="Arial"/>
                <w:sz w:val="20"/>
                <w:szCs w:val="20"/>
              </w:rPr>
              <w:t>Please clarify.</w:t>
            </w:r>
          </w:p>
          <w:p w14:paraId="23D0FAE4" w14:textId="6C48EA7D" w:rsidR="00BB7285" w:rsidRPr="003F1115" w:rsidRDefault="00BB7285" w:rsidP="00F054FB">
            <w:pPr>
              <w:rPr>
                <w:rFonts w:eastAsia="MS Mincho"/>
                <w:lang w:eastAsia="ja-JP"/>
              </w:rPr>
            </w:pPr>
          </w:p>
        </w:tc>
        <w:tc>
          <w:tcPr>
            <w:tcW w:w="2126" w:type="dxa"/>
            <w:shd w:val="clear" w:color="auto" w:fill="auto"/>
          </w:tcPr>
          <w:p w14:paraId="4CCF6A0A" w14:textId="08D6D0D6" w:rsidR="00EF32CF" w:rsidRDefault="00905307" w:rsidP="00EF32CF">
            <w:pPr>
              <w:rPr>
                <w:rFonts w:eastAsia="MS Mincho"/>
                <w:sz w:val="20"/>
                <w:lang w:eastAsia="ja-JP"/>
              </w:rPr>
            </w:pPr>
            <w:r>
              <w:rPr>
                <w:rFonts w:eastAsia="MS Mincho"/>
                <w:sz w:val="20"/>
                <w:lang w:eastAsia="ja-JP"/>
              </w:rPr>
              <w:t>Revised</w:t>
            </w:r>
            <w:r w:rsidR="00583A44">
              <w:rPr>
                <w:rFonts w:eastAsia="MS Mincho"/>
                <w:sz w:val="20"/>
                <w:lang w:eastAsia="ja-JP"/>
              </w:rPr>
              <w:t>.</w:t>
            </w:r>
          </w:p>
          <w:p w14:paraId="2335CECD" w14:textId="582BBDCE" w:rsidR="00583A44" w:rsidRPr="00701611" w:rsidRDefault="00583A44" w:rsidP="00EF32CF">
            <w:pPr>
              <w:rPr>
                <w:rFonts w:eastAsia="MS Mincho"/>
                <w:sz w:val="20"/>
                <w:lang w:eastAsia="ja-JP"/>
              </w:rPr>
            </w:pPr>
            <w:r>
              <w:rPr>
                <w:rFonts w:eastAsia="MS Mincho"/>
                <w:sz w:val="20"/>
                <w:lang w:eastAsia="ja-JP"/>
              </w:rPr>
              <w:t>Add a sentence “</w:t>
            </w:r>
            <w:r w:rsidRPr="00583A44">
              <w:rPr>
                <w:color w:val="FF0000"/>
                <w:sz w:val="20"/>
              </w:rPr>
              <w:t>Any additional Control subfield with a given Control ID shall be ignored.</w:t>
            </w:r>
            <w:r w:rsidRPr="00583A44">
              <w:rPr>
                <w:rFonts w:eastAsia="MS Mincho"/>
                <w:sz w:val="20"/>
                <w:lang w:eastAsia="ja-JP"/>
              </w:rPr>
              <w:t>”</w:t>
            </w:r>
          </w:p>
        </w:tc>
      </w:tr>
      <w:tr w:rsidR="00640218" w:rsidRPr="00701611" w14:paraId="1F24257C" w14:textId="77777777" w:rsidTr="003F1115">
        <w:trPr>
          <w:trHeight w:val="3500"/>
        </w:trPr>
        <w:tc>
          <w:tcPr>
            <w:tcW w:w="661" w:type="dxa"/>
            <w:shd w:val="clear" w:color="auto" w:fill="auto"/>
          </w:tcPr>
          <w:p w14:paraId="3C0E263A" w14:textId="4C23DB52" w:rsidR="00640218" w:rsidRPr="00701611" w:rsidRDefault="00F06069" w:rsidP="00F054FB">
            <w:pPr>
              <w:jc w:val="right"/>
              <w:rPr>
                <w:sz w:val="20"/>
              </w:rPr>
            </w:pPr>
            <w:r>
              <w:rPr>
                <w:sz w:val="20"/>
              </w:rPr>
              <w:lastRenderedPageBreak/>
              <w:t>5960</w:t>
            </w:r>
          </w:p>
        </w:tc>
        <w:tc>
          <w:tcPr>
            <w:tcW w:w="1049" w:type="dxa"/>
            <w:shd w:val="clear" w:color="auto" w:fill="auto"/>
          </w:tcPr>
          <w:p w14:paraId="5EF20AA7" w14:textId="57ED97C2" w:rsidR="00640218" w:rsidRPr="00701611" w:rsidRDefault="00F06069" w:rsidP="00640218">
            <w:pPr>
              <w:tabs>
                <w:tab w:val="left" w:pos="764"/>
              </w:tabs>
            </w:pPr>
            <w:r>
              <w:t>10.9</w:t>
            </w:r>
          </w:p>
        </w:tc>
        <w:tc>
          <w:tcPr>
            <w:tcW w:w="720" w:type="dxa"/>
            <w:shd w:val="clear" w:color="auto" w:fill="auto"/>
          </w:tcPr>
          <w:p w14:paraId="67F5DD02" w14:textId="50E3CCC9" w:rsidR="00640218" w:rsidRPr="00701611" w:rsidRDefault="00F06069" w:rsidP="00640218">
            <w:pPr>
              <w:rPr>
                <w:rFonts w:eastAsia="MS Mincho"/>
                <w:lang w:eastAsia="ja-JP"/>
              </w:rPr>
            </w:pPr>
            <w:r>
              <w:rPr>
                <w:rFonts w:eastAsia="MS Mincho"/>
                <w:lang w:eastAsia="ja-JP"/>
              </w:rPr>
              <w:t>127</w:t>
            </w:r>
          </w:p>
        </w:tc>
        <w:tc>
          <w:tcPr>
            <w:tcW w:w="715" w:type="dxa"/>
            <w:shd w:val="clear" w:color="auto" w:fill="auto"/>
          </w:tcPr>
          <w:p w14:paraId="446A9E8B" w14:textId="4E3416A8" w:rsidR="00640218" w:rsidRPr="00701611" w:rsidRDefault="00F06069" w:rsidP="00640218">
            <w:pPr>
              <w:rPr>
                <w:rFonts w:eastAsia="MS Mincho"/>
                <w:lang w:eastAsia="ja-JP"/>
              </w:rPr>
            </w:pPr>
            <w:r>
              <w:rPr>
                <w:rFonts w:eastAsia="MS Mincho"/>
                <w:lang w:eastAsia="ja-JP"/>
              </w:rPr>
              <w:t>37</w:t>
            </w:r>
          </w:p>
        </w:tc>
        <w:tc>
          <w:tcPr>
            <w:tcW w:w="2255" w:type="dxa"/>
            <w:shd w:val="clear" w:color="auto" w:fill="auto"/>
          </w:tcPr>
          <w:p w14:paraId="37388939" w14:textId="77777777" w:rsidR="00F06069" w:rsidRPr="003F1115" w:rsidRDefault="00F06069" w:rsidP="00F06069">
            <w:pPr>
              <w:rPr>
                <w:rFonts w:ascii="Arial" w:hAnsi="Arial" w:cs="Arial"/>
                <w:sz w:val="20"/>
              </w:rPr>
            </w:pPr>
            <w:r w:rsidRPr="003F1115">
              <w:rPr>
                <w:rFonts w:ascii="Arial" w:hAnsi="Arial" w:cs="Arial"/>
                <w:sz w:val="20"/>
                <w:szCs w:val="20"/>
              </w:rPr>
              <w:t>The guidance for the reverse direction protocol A-Control field use is missing from the clause.</w:t>
            </w:r>
          </w:p>
          <w:p w14:paraId="49510426" w14:textId="59EF3F27" w:rsidR="00640218" w:rsidRPr="00701611" w:rsidRDefault="00640218" w:rsidP="00BB7285"/>
        </w:tc>
        <w:tc>
          <w:tcPr>
            <w:tcW w:w="1943" w:type="dxa"/>
            <w:shd w:val="clear" w:color="auto" w:fill="auto"/>
          </w:tcPr>
          <w:p w14:paraId="441914D9" w14:textId="7743D3BC" w:rsidR="00640218" w:rsidRPr="00F06069" w:rsidRDefault="00F06069" w:rsidP="00F054FB">
            <w:pPr>
              <w:rPr>
                <w:rFonts w:ascii="Arial" w:hAnsi="Arial" w:cs="Arial"/>
                <w:color w:val="FF0000"/>
                <w:sz w:val="20"/>
                <w:szCs w:val="20"/>
              </w:rPr>
            </w:pPr>
            <w:r w:rsidRPr="003F1115">
              <w:rPr>
                <w:rFonts w:ascii="Arial" w:hAnsi="Arial" w:cs="Arial"/>
                <w:sz w:val="20"/>
                <w:szCs w:val="20"/>
              </w:rPr>
              <w:t xml:space="preserve">Please add the following sentence to line 37: </w:t>
            </w:r>
            <w:r>
              <w:rPr>
                <w:rFonts w:ascii="Arial" w:hAnsi="Arial" w:cs="Arial"/>
                <w:color w:val="FF0000"/>
                <w:sz w:val="20"/>
                <w:szCs w:val="20"/>
              </w:rPr>
              <w:t>"A value of 6 in the Control ID subfield when the transmitting STA follows the reverse direction protocol procedure as described in 10.28 (Reverse Direction Protocol)."</w:t>
            </w:r>
          </w:p>
        </w:tc>
        <w:tc>
          <w:tcPr>
            <w:tcW w:w="2126" w:type="dxa"/>
            <w:shd w:val="clear" w:color="auto" w:fill="auto"/>
          </w:tcPr>
          <w:p w14:paraId="1141AA04" w14:textId="211D7875" w:rsidR="00D02872" w:rsidRPr="00701611" w:rsidRDefault="00583A44" w:rsidP="00EF32CF">
            <w:pPr>
              <w:rPr>
                <w:rFonts w:eastAsia="MS Mincho"/>
                <w:sz w:val="20"/>
                <w:lang w:eastAsia="ja-JP"/>
              </w:rPr>
            </w:pPr>
            <w:r>
              <w:rPr>
                <w:rFonts w:eastAsia="MS Mincho"/>
                <w:sz w:val="20"/>
                <w:lang w:eastAsia="ja-JP"/>
              </w:rPr>
              <w:t>Accept.</w:t>
            </w:r>
          </w:p>
        </w:tc>
      </w:tr>
      <w:tr w:rsidR="00640218" w:rsidRPr="00701611" w14:paraId="0D4CAAD7" w14:textId="77777777" w:rsidTr="006414E6">
        <w:trPr>
          <w:trHeight w:val="2260"/>
        </w:trPr>
        <w:tc>
          <w:tcPr>
            <w:tcW w:w="661" w:type="dxa"/>
            <w:shd w:val="clear" w:color="auto" w:fill="auto"/>
          </w:tcPr>
          <w:p w14:paraId="05A84334" w14:textId="001ED7B3" w:rsidR="00640218" w:rsidRPr="00701611" w:rsidRDefault="00F06069" w:rsidP="00640218">
            <w:pPr>
              <w:rPr>
                <w:sz w:val="20"/>
              </w:rPr>
            </w:pPr>
            <w:r>
              <w:rPr>
                <w:sz w:val="20"/>
              </w:rPr>
              <w:t>7253</w:t>
            </w:r>
          </w:p>
        </w:tc>
        <w:tc>
          <w:tcPr>
            <w:tcW w:w="1049" w:type="dxa"/>
            <w:shd w:val="clear" w:color="auto" w:fill="auto"/>
          </w:tcPr>
          <w:p w14:paraId="2CA2D4DA" w14:textId="3A45A001" w:rsidR="00640218" w:rsidRPr="00701611" w:rsidRDefault="00F06069" w:rsidP="00640218">
            <w:pPr>
              <w:tabs>
                <w:tab w:val="left" w:pos="764"/>
              </w:tabs>
            </w:pPr>
            <w:r>
              <w:t>10.9</w:t>
            </w:r>
          </w:p>
        </w:tc>
        <w:tc>
          <w:tcPr>
            <w:tcW w:w="720" w:type="dxa"/>
            <w:shd w:val="clear" w:color="auto" w:fill="auto"/>
          </w:tcPr>
          <w:p w14:paraId="7DCC7660" w14:textId="1C182620" w:rsidR="00640218" w:rsidRPr="00701611" w:rsidRDefault="00F06069" w:rsidP="00BB7285">
            <w:pPr>
              <w:rPr>
                <w:rFonts w:eastAsia="MS Mincho"/>
                <w:lang w:eastAsia="ja-JP"/>
              </w:rPr>
            </w:pPr>
            <w:r>
              <w:rPr>
                <w:rFonts w:eastAsia="MS Mincho"/>
                <w:lang w:eastAsia="ja-JP"/>
              </w:rPr>
              <w:t>127</w:t>
            </w:r>
          </w:p>
        </w:tc>
        <w:tc>
          <w:tcPr>
            <w:tcW w:w="715" w:type="dxa"/>
            <w:shd w:val="clear" w:color="auto" w:fill="auto"/>
          </w:tcPr>
          <w:p w14:paraId="27E63025" w14:textId="657B60BB" w:rsidR="00640218" w:rsidRPr="00701611" w:rsidRDefault="00F06069" w:rsidP="00640218">
            <w:pPr>
              <w:rPr>
                <w:rFonts w:eastAsia="MS Mincho"/>
                <w:lang w:eastAsia="ja-JP"/>
              </w:rPr>
            </w:pPr>
            <w:r>
              <w:rPr>
                <w:rFonts w:eastAsia="MS Mincho"/>
                <w:lang w:eastAsia="ja-JP"/>
              </w:rPr>
              <w:t>47</w:t>
            </w:r>
          </w:p>
        </w:tc>
        <w:tc>
          <w:tcPr>
            <w:tcW w:w="2255" w:type="dxa"/>
            <w:shd w:val="clear" w:color="auto" w:fill="auto"/>
          </w:tcPr>
          <w:p w14:paraId="191225D7" w14:textId="77777777" w:rsidR="00F06069" w:rsidRPr="003F1115" w:rsidRDefault="00F06069" w:rsidP="00F06069">
            <w:pPr>
              <w:rPr>
                <w:rFonts w:ascii="Arial" w:hAnsi="Arial" w:cs="Arial"/>
                <w:sz w:val="20"/>
                <w:szCs w:val="20"/>
              </w:rPr>
            </w:pPr>
            <w:r w:rsidRPr="003F1115">
              <w:rPr>
                <w:rFonts w:ascii="Arial" w:hAnsi="Arial" w:cs="Arial"/>
                <w:sz w:val="20"/>
                <w:szCs w:val="20"/>
              </w:rPr>
              <w:t xml:space="preserve">HE A-Control field can be present in the </w:t>
            </w:r>
            <w:proofErr w:type="spellStart"/>
            <w:r w:rsidRPr="003F1115">
              <w:rPr>
                <w:rFonts w:ascii="Arial" w:hAnsi="Arial" w:cs="Arial"/>
                <w:sz w:val="20"/>
                <w:szCs w:val="20"/>
              </w:rPr>
              <w:t>QoS</w:t>
            </w:r>
            <w:proofErr w:type="spellEnd"/>
            <w:r w:rsidRPr="003F1115">
              <w:rPr>
                <w:rFonts w:ascii="Arial" w:hAnsi="Arial" w:cs="Arial"/>
                <w:sz w:val="20"/>
                <w:szCs w:val="20"/>
              </w:rPr>
              <w:t xml:space="preserve"> Null frame.</w:t>
            </w:r>
          </w:p>
          <w:p w14:paraId="44D1CB3D" w14:textId="5913A89C" w:rsidR="00640218" w:rsidRPr="00701611" w:rsidRDefault="00640218" w:rsidP="00640218"/>
        </w:tc>
        <w:tc>
          <w:tcPr>
            <w:tcW w:w="1943" w:type="dxa"/>
            <w:shd w:val="clear" w:color="auto" w:fill="auto"/>
          </w:tcPr>
          <w:p w14:paraId="3F6ECE28" w14:textId="6148DF48" w:rsidR="00640218" w:rsidRPr="00F06069" w:rsidRDefault="00F06069" w:rsidP="00640218">
            <w:pPr>
              <w:rPr>
                <w:rFonts w:ascii="Arial" w:hAnsi="Arial" w:cs="Arial"/>
                <w:color w:val="FF0000"/>
                <w:sz w:val="20"/>
                <w:szCs w:val="20"/>
              </w:rPr>
            </w:pPr>
            <w:r w:rsidRPr="003F1115">
              <w:rPr>
                <w:rFonts w:ascii="Arial" w:hAnsi="Arial" w:cs="Arial"/>
                <w:sz w:val="20"/>
                <w:szCs w:val="20"/>
              </w:rPr>
              <w:t>Modify the text as below:</w:t>
            </w:r>
            <w:r w:rsidRPr="003F1115">
              <w:rPr>
                <w:rFonts w:ascii="Arial" w:hAnsi="Arial" w:cs="Arial"/>
                <w:sz w:val="20"/>
                <w:szCs w:val="20"/>
              </w:rPr>
              <w:br/>
            </w:r>
            <w:r w:rsidRPr="003F1115">
              <w:rPr>
                <w:rFonts w:ascii="Arial" w:hAnsi="Arial" w:cs="Arial"/>
                <w:sz w:val="20"/>
                <w:szCs w:val="20"/>
              </w:rPr>
              <w:br/>
              <w:t>At most one Control subfield with a given Control ID value shall be present in the A-Control</w:t>
            </w:r>
            <w:r w:rsidRPr="003F1115">
              <w:rPr>
                <w:rFonts w:ascii="Arial" w:hAnsi="Arial" w:cs="Arial"/>
                <w:sz w:val="20"/>
                <w:szCs w:val="20"/>
              </w:rPr>
              <w:br/>
              <w:t xml:space="preserve">field of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frame, </w:t>
            </w:r>
            <w:proofErr w:type="spellStart"/>
            <w:r>
              <w:rPr>
                <w:rFonts w:ascii="Arial" w:hAnsi="Arial" w:cs="Arial"/>
                <w:color w:val="FF0000"/>
                <w:sz w:val="20"/>
                <w:szCs w:val="20"/>
              </w:rPr>
              <w:t>QoS</w:t>
            </w:r>
            <w:proofErr w:type="spellEnd"/>
            <w:r>
              <w:rPr>
                <w:rFonts w:ascii="Arial" w:hAnsi="Arial" w:cs="Arial"/>
                <w:color w:val="FF0000"/>
                <w:sz w:val="20"/>
                <w:szCs w:val="20"/>
              </w:rPr>
              <w:t xml:space="preserve"> Null frame, </w:t>
            </w:r>
            <w:r w:rsidRPr="003F1115">
              <w:rPr>
                <w:rFonts w:ascii="Arial" w:hAnsi="Arial" w:cs="Arial"/>
                <w:sz w:val="20"/>
                <w:szCs w:val="20"/>
              </w:rPr>
              <w:t>or Management frames carried in an (A-)MPDU</w:t>
            </w:r>
          </w:p>
        </w:tc>
        <w:tc>
          <w:tcPr>
            <w:tcW w:w="2126" w:type="dxa"/>
            <w:shd w:val="clear" w:color="auto" w:fill="auto"/>
          </w:tcPr>
          <w:p w14:paraId="18E7BD0F" w14:textId="02A2D435" w:rsidR="00856640" w:rsidRPr="00701611" w:rsidRDefault="00583A44" w:rsidP="00EF32CF">
            <w:pPr>
              <w:rPr>
                <w:rFonts w:eastAsia="MS Mincho"/>
                <w:sz w:val="20"/>
                <w:lang w:eastAsia="ja-JP"/>
              </w:rPr>
            </w:pPr>
            <w:r>
              <w:rPr>
                <w:rFonts w:eastAsia="MS Mincho"/>
                <w:sz w:val="20"/>
                <w:lang w:eastAsia="ja-JP"/>
              </w:rPr>
              <w:t>Accept.</w:t>
            </w:r>
          </w:p>
        </w:tc>
      </w:tr>
      <w:tr w:rsidR="00640218" w:rsidRPr="00701611" w14:paraId="0B053A17" w14:textId="77777777" w:rsidTr="006414E6">
        <w:trPr>
          <w:trHeight w:val="2260"/>
        </w:trPr>
        <w:tc>
          <w:tcPr>
            <w:tcW w:w="661" w:type="dxa"/>
            <w:shd w:val="clear" w:color="auto" w:fill="auto"/>
          </w:tcPr>
          <w:p w14:paraId="2484C341" w14:textId="60733EBE" w:rsidR="00640218" w:rsidRPr="00701611" w:rsidRDefault="00583628" w:rsidP="00640218">
            <w:pPr>
              <w:rPr>
                <w:sz w:val="20"/>
              </w:rPr>
            </w:pPr>
            <w:r>
              <w:rPr>
                <w:sz w:val="20"/>
              </w:rPr>
              <w:t>7666</w:t>
            </w:r>
          </w:p>
        </w:tc>
        <w:tc>
          <w:tcPr>
            <w:tcW w:w="1049" w:type="dxa"/>
            <w:shd w:val="clear" w:color="auto" w:fill="auto"/>
          </w:tcPr>
          <w:p w14:paraId="144357E7" w14:textId="403AE3BA" w:rsidR="00640218" w:rsidRPr="00701611" w:rsidRDefault="00583628" w:rsidP="00640218">
            <w:pPr>
              <w:tabs>
                <w:tab w:val="left" w:pos="764"/>
              </w:tabs>
              <w:rPr>
                <w:rFonts w:eastAsia="MS Mincho"/>
                <w:lang w:eastAsia="ja-JP"/>
              </w:rPr>
            </w:pPr>
            <w:r>
              <w:rPr>
                <w:rFonts w:eastAsia="MS Mincho"/>
                <w:lang w:eastAsia="ja-JP"/>
              </w:rPr>
              <w:t>10.9</w:t>
            </w:r>
          </w:p>
        </w:tc>
        <w:tc>
          <w:tcPr>
            <w:tcW w:w="720" w:type="dxa"/>
            <w:shd w:val="clear" w:color="auto" w:fill="auto"/>
          </w:tcPr>
          <w:p w14:paraId="768FF0BD" w14:textId="2E3F3535" w:rsidR="00640218" w:rsidRPr="00701611" w:rsidRDefault="00583628" w:rsidP="00BB7285">
            <w:pPr>
              <w:rPr>
                <w:rFonts w:eastAsia="MS Mincho"/>
                <w:lang w:eastAsia="ja-JP"/>
              </w:rPr>
            </w:pPr>
            <w:r>
              <w:rPr>
                <w:rFonts w:eastAsia="MS Mincho"/>
                <w:lang w:eastAsia="ja-JP"/>
              </w:rPr>
              <w:t>126</w:t>
            </w:r>
          </w:p>
        </w:tc>
        <w:tc>
          <w:tcPr>
            <w:tcW w:w="715" w:type="dxa"/>
            <w:shd w:val="clear" w:color="auto" w:fill="auto"/>
          </w:tcPr>
          <w:p w14:paraId="0B1368DE" w14:textId="49E8F58A" w:rsidR="00640218" w:rsidRPr="00701611" w:rsidRDefault="00583628" w:rsidP="00640218">
            <w:pPr>
              <w:rPr>
                <w:rFonts w:eastAsia="MS Mincho"/>
                <w:lang w:eastAsia="ja-JP"/>
              </w:rPr>
            </w:pPr>
            <w:r>
              <w:rPr>
                <w:rFonts w:eastAsia="MS Mincho"/>
                <w:lang w:eastAsia="ja-JP"/>
              </w:rPr>
              <w:t>43</w:t>
            </w:r>
          </w:p>
        </w:tc>
        <w:tc>
          <w:tcPr>
            <w:tcW w:w="2255" w:type="dxa"/>
            <w:shd w:val="clear" w:color="auto" w:fill="auto"/>
          </w:tcPr>
          <w:p w14:paraId="02AAB6D6" w14:textId="3201FF42" w:rsidR="00640218" w:rsidRPr="003F1115" w:rsidRDefault="00583628" w:rsidP="00640218">
            <w:pPr>
              <w:rPr>
                <w:rFonts w:ascii="Arial" w:hAnsi="Arial" w:cs="Arial"/>
                <w:sz w:val="20"/>
                <w:szCs w:val="20"/>
              </w:rPr>
            </w:pPr>
            <w:r w:rsidRPr="003F1115">
              <w:rPr>
                <w:rFonts w:ascii="Arial" w:hAnsi="Arial" w:cs="Arial"/>
                <w:sz w:val="20"/>
                <w:szCs w:val="20"/>
              </w:rPr>
              <w:t>The paragraph started with "If the HT variant HT Control field is present in an MPDU, the DEI subfield provides information on the drop eligibility of the..." is missing. Add it back.</w:t>
            </w:r>
          </w:p>
        </w:tc>
        <w:tc>
          <w:tcPr>
            <w:tcW w:w="1943" w:type="dxa"/>
            <w:shd w:val="clear" w:color="auto" w:fill="auto"/>
          </w:tcPr>
          <w:p w14:paraId="6A34ED55" w14:textId="6C1F8EF8" w:rsidR="00640218" w:rsidRPr="003F1115" w:rsidRDefault="00583628" w:rsidP="00640218">
            <w:pPr>
              <w:rPr>
                <w:rFonts w:ascii="Arial" w:hAnsi="Arial" w:cs="Arial"/>
                <w:sz w:val="20"/>
                <w:szCs w:val="20"/>
              </w:rPr>
            </w:pPr>
            <w:r w:rsidRPr="003F1115">
              <w:rPr>
                <w:rFonts w:ascii="Arial" w:hAnsi="Arial" w:cs="Arial"/>
                <w:sz w:val="20"/>
                <w:szCs w:val="20"/>
              </w:rPr>
              <w:t>As in comment</w:t>
            </w:r>
          </w:p>
        </w:tc>
        <w:tc>
          <w:tcPr>
            <w:tcW w:w="2126" w:type="dxa"/>
            <w:shd w:val="clear" w:color="auto" w:fill="auto"/>
          </w:tcPr>
          <w:p w14:paraId="3F577FFD" w14:textId="77777777" w:rsidR="00FF6F20" w:rsidRDefault="00FF6F20" w:rsidP="00FF6F20">
            <w:pPr>
              <w:rPr>
                <w:rFonts w:eastAsia="MS Mincho"/>
                <w:sz w:val="20"/>
                <w:lang w:eastAsia="ja-JP"/>
              </w:rPr>
            </w:pPr>
            <w:r>
              <w:rPr>
                <w:rFonts w:eastAsia="MS Mincho"/>
                <w:sz w:val="20"/>
                <w:lang w:eastAsia="ja-JP"/>
              </w:rPr>
              <w:t>Revised.</w:t>
            </w:r>
          </w:p>
          <w:p w14:paraId="1AD5DF7C" w14:textId="77777777" w:rsidR="00FF6F20" w:rsidRDefault="00FF6F20" w:rsidP="00FF6F20">
            <w:pPr>
              <w:rPr>
                <w:rFonts w:eastAsia="MS Mincho"/>
                <w:sz w:val="20"/>
                <w:lang w:eastAsia="ja-JP"/>
              </w:rPr>
            </w:pPr>
          </w:p>
          <w:p w14:paraId="19EB51F8" w14:textId="77777777" w:rsidR="00FF6F20" w:rsidRDefault="00FF6F20" w:rsidP="00FF6F20">
            <w:pPr>
              <w:rPr>
                <w:rFonts w:eastAsia="MS Mincho"/>
                <w:sz w:val="20"/>
                <w:lang w:eastAsia="ja-JP"/>
              </w:rPr>
            </w:pPr>
            <w:r>
              <w:rPr>
                <w:rFonts w:eastAsia="MS Mincho"/>
                <w:sz w:val="20"/>
                <w:lang w:eastAsia="ja-JP"/>
              </w:rPr>
              <w:t>Agree in principle that it is clearer to the editor to include this ‘missing’ paragraph, although it was probably excluded because it remains unchanged as the last paragraph of the clause.</w:t>
            </w:r>
          </w:p>
          <w:p w14:paraId="0B81BB90" w14:textId="73B45A3A" w:rsidR="00AE3768" w:rsidRPr="00701611" w:rsidRDefault="00FF6F20" w:rsidP="00FF6F20">
            <w:pPr>
              <w:rPr>
                <w:rFonts w:eastAsia="MS Mincho"/>
                <w:sz w:val="20"/>
                <w:lang w:eastAsia="ja-JP"/>
              </w:rPr>
            </w:pPr>
            <w:r w:rsidRPr="003F1115">
              <w:rPr>
                <w:rFonts w:eastAsia="MS Mincho"/>
                <w:color w:val="FF0000"/>
                <w:sz w:val="20"/>
                <w:lang w:eastAsia="ja-JP"/>
              </w:rPr>
              <w:t>An earlier paragraph starting with “</w:t>
            </w:r>
            <w:r w:rsidRPr="003F1115">
              <w:rPr>
                <w:color w:val="FF0000"/>
                <w:sz w:val="20"/>
              </w:rPr>
              <w:t>If the HT Control field is present</w:t>
            </w:r>
            <w:r w:rsidRPr="003F1115">
              <w:rPr>
                <w:rFonts w:eastAsia="MS Mincho"/>
                <w:color w:val="FF0000"/>
                <w:sz w:val="20"/>
                <w:lang w:eastAsia="ja-JP"/>
              </w:rPr>
              <w:t>” is from the baseline and should not be labeled as changed text.</w:t>
            </w:r>
          </w:p>
        </w:tc>
      </w:tr>
      <w:tr w:rsidR="00583628" w:rsidRPr="00701611" w14:paraId="6FF3817D" w14:textId="77777777" w:rsidTr="006414E6">
        <w:trPr>
          <w:trHeight w:val="2260"/>
        </w:trPr>
        <w:tc>
          <w:tcPr>
            <w:tcW w:w="661" w:type="dxa"/>
            <w:shd w:val="clear" w:color="auto" w:fill="auto"/>
          </w:tcPr>
          <w:p w14:paraId="5EFF0684" w14:textId="6BBB85BA" w:rsidR="00583628" w:rsidRDefault="00583628" w:rsidP="00640218">
            <w:pPr>
              <w:rPr>
                <w:sz w:val="20"/>
              </w:rPr>
            </w:pPr>
            <w:r>
              <w:rPr>
                <w:sz w:val="20"/>
              </w:rPr>
              <w:t>7763</w:t>
            </w:r>
          </w:p>
        </w:tc>
        <w:tc>
          <w:tcPr>
            <w:tcW w:w="1049" w:type="dxa"/>
            <w:shd w:val="clear" w:color="auto" w:fill="auto"/>
          </w:tcPr>
          <w:p w14:paraId="5D71F50B" w14:textId="77777777" w:rsidR="00583628" w:rsidRDefault="00583628" w:rsidP="00583628">
            <w:pPr>
              <w:rPr>
                <w:rFonts w:ascii="Arial" w:hAnsi="Arial" w:cs="Arial"/>
                <w:color w:val="FF0000"/>
                <w:sz w:val="20"/>
                <w:szCs w:val="20"/>
              </w:rPr>
            </w:pPr>
            <w:r>
              <w:rPr>
                <w:rFonts w:ascii="Arial" w:hAnsi="Arial" w:cs="Arial"/>
                <w:color w:val="FF0000"/>
                <w:sz w:val="20"/>
                <w:szCs w:val="20"/>
              </w:rPr>
              <w:t>9.4.2.218.2</w:t>
            </w:r>
          </w:p>
          <w:p w14:paraId="78A9F1CE" w14:textId="77777777" w:rsidR="00583628" w:rsidRDefault="00583628" w:rsidP="00640218">
            <w:pPr>
              <w:tabs>
                <w:tab w:val="left" w:pos="764"/>
              </w:tabs>
              <w:rPr>
                <w:rFonts w:eastAsia="MS Mincho"/>
                <w:lang w:eastAsia="ja-JP"/>
              </w:rPr>
            </w:pPr>
          </w:p>
        </w:tc>
        <w:tc>
          <w:tcPr>
            <w:tcW w:w="720" w:type="dxa"/>
            <w:shd w:val="clear" w:color="auto" w:fill="auto"/>
          </w:tcPr>
          <w:p w14:paraId="2AAE75B5" w14:textId="77D2A014" w:rsidR="00583628" w:rsidRDefault="00583628" w:rsidP="00BB7285">
            <w:pPr>
              <w:rPr>
                <w:rFonts w:eastAsia="MS Mincho"/>
                <w:lang w:eastAsia="ja-JP"/>
              </w:rPr>
            </w:pPr>
            <w:r>
              <w:rPr>
                <w:rFonts w:eastAsia="MS Mincho"/>
                <w:lang w:eastAsia="ja-JP"/>
              </w:rPr>
              <w:t>78</w:t>
            </w:r>
          </w:p>
        </w:tc>
        <w:tc>
          <w:tcPr>
            <w:tcW w:w="715" w:type="dxa"/>
            <w:shd w:val="clear" w:color="auto" w:fill="auto"/>
          </w:tcPr>
          <w:p w14:paraId="01E65CA0" w14:textId="66540D7C" w:rsidR="00583628" w:rsidRDefault="00583628" w:rsidP="00640218">
            <w:pPr>
              <w:rPr>
                <w:rFonts w:eastAsia="MS Mincho"/>
                <w:lang w:eastAsia="ja-JP"/>
              </w:rPr>
            </w:pPr>
            <w:r>
              <w:rPr>
                <w:rFonts w:eastAsia="MS Mincho"/>
                <w:lang w:eastAsia="ja-JP"/>
              </w:rPr>
              <w:t>31</w:t>
            </w:r>
          </w:p>
        </w:tc>
        <w:tc>
          <w:tcPr>
            <w:tcW w:w="2255" w:type="dxa"/>
            <w:shd w:val="clear" w:color="auto" w:fill="auto"/>
          </w:tcPr>
          <w:p w14:paraId="37AF54F5" w14:textId="77777777" w:rsidR="00583628" w:rsidRPr="003F1115" w:rsidRDefault="00583628" w:rsidP="00583628">
            <w:pPr>
              <w:rPr>
                <w:rFonts w:ascii="Arial" w:hAnsi="Arial" w:cs="Arial"/>
                <w:sz w:val="20"/>
                <w:szCs w:val="20"/>
              </w:rPr>
            </w:pPr>
            <w:r w:rsidRPr="003F1115">
              <w:rPr>
                <w:rFonts w:ascii="Arial" w:hAnsi="Arial" w:cs="Arial"/>
                <w:sz w:val="20"/>
                <w:szCs w:val="20"/>
              </w:rPr>
              <w:t>Can refers to normative permission, not appropriate here</w:t>
            </w:r>
          </w:p>
          <w:p w14:paraId="7D7C1E9E" w14:textId="77777777" w:rsidR="00583628" w:rsidRPr="003F1115" w:rsidRDefault="00583628" w:rsidP="00640218">
            <w:pPr>
              <w:rPr>
                <w:rFonts w:ascii="Arial" w:hAnsi="Arial" w:cs="Arial"/>
                <w:sz w:val="20"/>
                <w:szCs w:val="20"/>
              </w:rPr>
            </w:pPr>
          </w:p>
        </w:tc>
        <w:tc>
          <w:tcPr>
            <w:tcW w:w="1943" w:type="dxa"/>
            <w:shd w:val="clear" w:color="auto" w:fill="auto"/>
          </w:tcPr>
          <w:p w14:paraId="3B5C18EB" w14:textId="77777777" w:rsidR="00583628" w:rsidRPr="003F1115" w:rsidRDefault="00583628" w:rsidP="00583628">
            <w:pPr>
              <w:rPr>
                <w:rFonts w:ascii="Arial" w:hAnsi="Arial" w:cs="Arial"/>
                <w:sz w:val="20"/>
                <w:szCs w:val="20"/>
              </w:rPr>
            </w:pPr>
            <w:r w:rsidRPr="003F1115">
              <w:rPr>
                <w:rFonts w:ascii="Arial" w:hAnsi="Arial" w:cs="Arial"/>
                <w:sz w:val="20"/>
                <w:szCs w:val="20"/>
              </w:rPr>
              <w:t>Change "can" to "is capable of"</w:t>
            </w:r>
          </w:p>
          <w:p w14:paraId="1DAF91F5" w14:textId="77777777" w:rsidR="00583628" w:rsidRPr="003F1115" w:rsidRDefault="00583628" w:rsidP="00640218">
            <w:pPr>
              <w:rPr>
                <w:rFonts w:ascii="Arial" w:hAnsi="Arial" w:cs="Arial"/>
                <w:sz w:val="20"/>
                <w:szCs w:val="20"/>
              </w:rPr>
            </w:pPr>
          </w:p>
        </w:tc>
        <w:tc>
          <w:tcPr>
            <w:tcW w:w="2126" w:type="dxa"/>
            <w:shd w:val="clear" w:color="auto" w:fill="auto"/>
          </w:tcPr>
          <w:p w14:paraId="31EC924F" w14:textId="77777777" w:rsidR="00FF6F20" w:rsidRDefault="00FF6F20" w:rsidP="00FF6F20">
            <w:pPr>
              <w:rPr>
                <w:rFonts w:eastAsia="MS Mincho"/>
                <w:sz w:val="20"/>
                <w:lang w:eastAsia="ja-JP"/>
              </w:rPr>
            </w:pPr>
            <w:r>
              <w:rPr>
                <w:rFonts w:eastAsia="MS Mincho"/>
                <w:sz w:val="20"/>
                <w:lang w:eastAsia="ja-JP"/>
              </w:rPr>
              <w:t>Revised.</w:t>
            </w:r>
          </w:p>
          <w:p w14:paraId="5BB59E84" w14:textId="77777777" w:rsidR="00FF6F20" w:rsidRDefault="00FF6F20" w:rsidP="00FF6F20">
            <w:pPr>
              <w:rPr>
                <w:rFonts w:eastAsia="MS Mincho"/>
                <w:sz w:val="20"/>
                <w:lang w:eastAsia="ja-JP"/>
              </w:rPr>
            </w:pPr>
          </w:p>
          <w:p w14:paraId="737F2676" w14:textId="618F022C" w:rsidR="00583628" w:rsidRPr="00701611" w:rsidRDefault="00FF6F20" w:rsidP="00FF6F20">
            <w:pPr>
              <w:rPr>
                <w:rFonts w:eastAsia="MS Mincho"/>
                <w:sz w:val="20"/>
                <w:lang w:eastAsia="ja-JP"/>
              </w:rPr>
            </w:pPr>
            <w:r>
              <w:rPr>
                <w:rFonts w:eastAsia="MS Mincho"/>
                <w:sz w:val="20"/>
                <w:lang w:eastAsia="ja-JP"/>
              </w:rPr>
              <w:t>Change “can provide’ to ‘</w:t>
            </w:r>
            <w:proofErr w:type="gramStart"/>
            <w:r>
              <w:rPr>
                <w:rFonts w:eastAsia="MS Mincho"/>
                <w:sz w:val="20"/>
                <w:lang w:eastAsia="ja-JP"/>
              </w:rPr>
              <w:t>is</w:t>
            </w:r>
            <w:proofErr w:type="gramEnd"/>
            <w:r>
              <w:rPr>
                <w:rFonts w:eastAsia="MS Mincho"/>
                <w:sz w:val="20"/>
                <w:lang w:eastAsia="ja-JP"/>
              </w:rPr>
              <w:t xml:space="preserve"> capable of providing”.</w:t>
            </w:r>
          </w:p>
        </w:tc>
      </w:tr>
      <w:tr w:rsidR="00924FBB" w:rsidRPr="00701611" w14:paraId="326142C2" w14:textId="77777777" w:rsidTr="006414E6">
        <w:trPr>
          <w:trHeight w:val="2260"/>
        </w:trPr>
        <w:tc>
          <w:tcPr>
            <w:tcW w:w="661" w:type="dxa"/>
            <w:shd w:val="clear" w:color="auto" w:fill="auto"/>
          </w:tcPr>
          <w:p w14:paraId="520E658D" w14:textId="584ACB57" w:rsidR="00924FBB" w:rsidRDefault="00924FBB" w:rsidP="00640218">
            <w:pPr>
              <w:rPr>
                <w:sz w:val="20"/>
              </w:rPr>
            </w:pPr>
            <w:r>
              <w:rPr>
                <w:sz w:val="20"/>
              </w:rPr>
              <w:lastRenderedPageBreak/>
              <w:t>7885</w:t>
            </w:r>
          </w:p>
        </w:tc>
        <w:tc>
          <w:tcPr>
            <w:tcW w:w="1049" w:type="dxa"/>
            <w:shd w:val="clear" w:color="auto" w:fill="auto"/>
          </w:tcPr>
          <w:p w14:paraId="0D5AC1DF" w14:textId="4867B1A8" w:rsidR="00924FBB" w:rsidRPr="003F1115" w:rsidRDefault="00924FBB" w:rsidP="00583628">
            <w:pPr>
              <w:rPr>
                <w:rFonts w:ascii="Arial" w:hAnsi="Arial" w:cs="Arial"/>
                <w:sz w:val="20"/>
                <w:szCs w:val="20"/>
              </w:rPr>
            </w:pPr>
            <w:r w:rsidRPr="003F1115">
              <w:rPr>
                <w:rFonts w:ascii="Arial" w:hAnsi="Arial" w:cs="Arial"/>
                <w:sz w:val="20"/>
                <w:szCs w:val="20"/>
              </w:rPr>
              <w:t>10.9</w:t>
            </w:r>
          </w:p>
        </w:tc>
        <w:tc>
          <w:tcPr>
            <w:tcW w:w="720" w:type="dxa"/>
            <w:shd w:val="clear" w:color="auto" w:fill="auto"/>
          </w:tcPr>
          <w:p w14:paraId="6DCC2DD9" w14:textId="4D1746D5" w:rsidR="00924FBB" w:rsidRPr="003F1115" w:rsidRDefault="00924FBB" w:rsidP="00BB7285">
            <w:pPr>
              <w:rPr>
                <w:rFonts w:eastAsia="MS Mincho"/>
                <w:lang w:eastAsia="ja-JP"/>
              </w:rPr>
            </w:pPr>
            <w:r w:rsidRPr="003F1115">
              <w:rPr>
                <w:rFonts w:eastAsia="MS Mincho"/>
                <w:lang w:eastAsia="ja-JP"/>
              </w:rPr>
              <w:t>127</w:t>
            </w:r>
          </w:p>
        </w:tc>
        <w:tc>
          <w:tcPr>
            <w:tcW w:w="715" w:type="dxa"/>
            <w:shd w:val="clear" w:color="auto" w:fill="auto"/>
          </w:tcPr>
          <w:p w14:paraId="4D07D39E" w14:textId="11053A30" w:rsidR="00924FBB" w:rsidRPr="003F1115" w:rsidRDefault="00924FBB" w:rsidP="00640218">
            <w:pPr>
              <w:rPr>
                <w:rFonts w:eastAsia="MS Mincho"/>
                <w:lang w:eastAsia="ja-JP"/>
              </w:rPr>
            </w:pPr>
            <w:r w:rsidRPr="003F1115">
              <w:rPr>
                <w:rFonts w:eastAsia="MS Mincho"/>
                <w:lang w:eastAsia="ja-JP"/>
              </w:rPr>
              <w:t>52</w:t>
            </w:r>
          </w:p>
        </w:tc>
        <w:tc>
          <w:tcPr>
            <w:tcW w:w="2255" w:type="dxa"/>
            <w:shd w:val="clear" w:color="auto" w:fill="auto"/>
          </w:tcPr>
          <w:p w14:paraId="3389CBF1" w14:textId="77777777" w:rsidR="00924FBB" w:rsidRPr="003F1115" w:rsidRDefault="00924FBB" w:rsidP="00924FBB">
            <w:pPr>
              <w:rPr>
                <w:rFonts w:ascii="Arial" w:hAnsi="Arial" w:cs="Arial"/>
                <w:sz w:val="20"/>
                <w:szCs w:val="20"/>
              </w:rPr>
            </w:pPr>
            <w:proofErr w:type="spellStart"/>
            <w:r w:rsidRPr="003F1115">
              <w:rPr>
                <w:rFonts w:ascii="Arial" w:hAnsi="Arial" w:cs="Arial"/>
                <w:sz w:val="20"/>
                <w:szCs w:val="20"/>
              </w:rPr>
              <w:t>An</w:t>
            </w:r>
            <w:proofErr w:type="spellEnd"/>
            <w:r w:rsidRPr="003F1115">
              <w:rPr>
                <w:rFonts w:ascii="Arial" w:hAnsi="Arial" w:cs="Arial"/>
                <w:sz w:val="20"/>
                <w:szCs w:val="20"/>
              </w:rPr>
              <w:t xml:space="preserve"> HE STA that receives an A-Control field shall ignore the remainder of the A-Control field that follows a Control ID subfield whose value is not recognized or is not supported by the STA." -- this is a interop/forward-compatibility disaster waiting to happen</w:t>
            </w:r>
          </w:p>
          <w:p w14:paraId="404E42EB" w14:textId="77777777" w:rsidR="00924FBB" w:rsidRPr="003F1115" w:rsidRDefault="00924FBB" w:rsidP="00583628">
            <w:pPr>
              <w:rPr>
                <w:rFonts w:ascii="Arial" w:hAnsi="Arial" w:cs="Arial"/>
                <w:sz w:val="20"/>
                <w:szCs w:val="20"/>
              </w:rPr>
            </w:pPr>
          </w:p>
        </w:tc>
        <w:tc>
          <w:tcPr>
            <w:tcW w:w="1943" w:type="dxa"/>
            <w:shd w:val="clear" w:color="auto" w:fill="auto"/>
          </w:tcPr>
          <w:p w14:paraId="7E5D7305" w14:textId="77777777" w:rsidR="00924FBB" w:rsidRDefault="00924FBB" w:rsidP="00924FBB">
            <w:pPr>
              <w:rPr>
                <w:rFonts w:ascii="Arial" w:hAnsi="Arial" w:cs="Arial"/>
                <w:color w:val="FF0000"/>
                <w:sz w:val="20"/>
                <w:szCs w:val="20"/>
              </w:rPr>
            </w:pPr>
            <w:r w:rsidRPr="003F1115">
              <w:rPr>
                <w:rFonts w:ascii="Arial" w:hAnsi="Arial" w:cs="Arial"/>
                <w:sz w:val="20"/>
                <w:szCs w:val="20"/>
              </w:rPr>
              <w:t xml:space="preserve">Change to </w:t>
            </w:r>
            <w:r>
              <w:rPr>
                <w:rFonts w:ascii="Arial" w:hAnsi="Arial" w:cs="Arial"/>
                <w:color w:val="FF0000"/>
                <w:sz w:val="20"/>
                <w:szCs w:val="20"/>
              </w:rPr>
              <w:t>"An HE STA that receives an A-Control field shall ignore a Control field with a Control ID subfield whose value is not recognized or is not supported by the STA."</w:t>
            </w:r>
          </w:p>
          <w:p w14:paraId="156A0824" w14:textId="77777777" w:rsidR="00924FBB" w:rsidRDefault="00924FBB" w:rsidP="00583628">
            <w:pPr>
              <w:rPr>
                <w:rFonts w:ascii="Arial" w:hAnsi="Arial" w:cs="Arial"/>
                <w:color w:val="FF0000"/>
                <w:sz w:val="20"/>
                <w:szCs w:val="20"/>
              </w:rPr>
            </w:pPr>
          </w:p>
        </w:tc>
        <w:tc>
          <w:tcPr>
            <w:tcW w:w="2126" w:type="dxa"/>
            <w:shd w:val="clear" w:color="auto" w:fill="auto"/>
          </w:tcPr>
          <w:p w14:paraId="1FC70D98" w14:textId="3BB3B578" w:rsidR="00924FBB" w:rsidRPr="00701611" w:rsidRDefault="00583A44" w:rsidP="00EF32CF">
            <w:pPr>
              <w:rPr>
                <w:rFonts w:eastAsia="MS Mincho"/>
                <w:sz w:val="20"/>
                <w:lang w:eastAsia="ja-JP"/>
              </w:rPr>
            </w:pPr>
            <w:r>
              <w:rPr>
                <w:rFonts w:eastAsia="MS Mincho"/>
                <w:sz w:val="20"/>
                <w:lang w:eastAsia="ja-JP"/>
              </w:rPr>
              <w:t>Accept.</w:t>
            </w:r>
          </w:p>
        </w:tc>
      </w:tr>
    </w:tbl>
    <w:p w14:paraId="20133D17" w14:textId="40471740" w:rsidR="001D43C7" w:rsidRDefault="001D43C7"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MS Mincho"/>
          <w:b/>
          <w:u w:val="single"/>
          <w:lang w:eastAsia="ja-JP"/>
        </w:rPr>
      </w:pPr>
      <w:r w:rsidRPr="00701611">
        <w:rPr>
          <w:b/>
          <w:noProof/>
          <w:sz w:val="36"/>
        </w:rPr>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ListParagraph"/>
                              <w:numPr>
                                <w:ilvl w:val="0"/>
                                <w:numId w:val="6"/>
                              </w:numPr>
                              <w:jc w:val="both"/>
                            </w:pPr>
                            <w:r>
                              <w:t>CIDs: 705, 706</w:t>
                            </w:r>
                          </w:p>
                          <w:p w14:paraId="501DDE40" w14:textId="2752F301" w:rsidR="001275D2" w:rsidRDefault="001275D2"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ListParagraph"/>
                        <w:numPr>
                          <w:ilvl w:val="0"/>
                          <w:numId w:val="6"/>
                        </w:numPr>
                        <w:jc w:val="both"/>
                      </w:pPr>
                      <w:r>
                        <w:t>CIDs: 705, 706</w:t>
                      </w:r>
                    </w:p>
                    <w:p w14:paraId="501DDE40" w14:textId="2752F301" w:rsidR="001275D2" w:rsidRDefault="001275D2" w:rsidP="001143B8">
                      <w:pPr>
                        <w:jc w:val="both"/>
                      </w:pPr>
                    </w:p>
                  </w:txbxContent>
                </v:textbox>
              </v:shape>
            </w:pict>
          </mc:Fallback>
        </mc:AlternateContent>
      </w:r>
      <w:r w:rsidR="00163C7F" w:rsidRPr="00701611">
        <w:rPr>
          <w:rFonts w:eastAsia="MS Mincho"/>
          <w:b/>
          <w:sz w:val="36"/>
          <w:u w:val="single"/>
          <w:lang w:eastAsia="ja-JP"/>
        </w:rPr>
        <w:t>Discussion</w:t>
      </w:r>
      <w:r w:rsidR="00163C7F" w:rsidRPr="00701611">
        <w:rPr>
          <w:rFonts w:eastAsia="MS Mincho"/>
          <w:b/>
          <w:u w:val="single"/>
          <w:lang w:eastAsia="ja-JP"/>
        </w:rPr>
        <w:t xml:space="preserve"> </w:t>
      </w:r>
    </w:p>
    <w:p w14:paraId="6D363BC2" w14:textId="77777777" w:rsidR="00CC7E91" w:rsidRDefault="00CC7E91" w:rsidP="00CC7E91">
      <w:pPr>
        <w:rPr>
          <w:rFonts w:eastAsia="MS Mincho"/>
          <w:sz w:val="21"/>
          <w:lang w:eastAsia="ja-JP"/>
        </w:rPr>
      </w:pPr>
    </w:p>
    <w:p w14:paraId="0AFA26E8" w14:textId="480237FF" w:rsidR="001A40B0" w:rsidRDefault="008D14AD" w:rsidP="001A40B0">
      <w:pPr>
        <w:ind w:firstLineChars="100" w:firstLine="210"/>
        <w:rPr>
          <w:rFonts w:eastAsia="MS Mincho"/>
          <w:sz w:val="21"/>
          <w:szCs w:val="21"/>
          <w:lang w:eastAsia="ja-JP"/>
        </w:rPr>
      </w:pPr>
      <w:r>
        <w:rPr>
          <w:rFonts w:eastAsia="MS Mincho"/>
          <w:sz w:val="21"/>
          <w:lang w:eastAsia="ja-JP"/>
        </w:rPr>
        <w:t>Mostly agree with the commenters’ opinion.</w:t>
      </w:r>
    </w:p>
    <w:p w14:paraId="5DB2F17E" w14:textId="2A8881CD" w:rsidR="00B759F0" w:rsidRPr="008217C5" w:rsidRDefault="00B759F0" w:rsidP="00612381">
      <w:pPr>
        <w:rPr>
          <w:rFonts w:eastAsia="MS Mincho"/>
          <w:sz w:val="21"/>
          <w:lang w:eastAsia="ja-JP"/>
        </w:rPr>
      </w:pPr>
    </w:p>
    <w:p w14:paraId="626E8584" w14:textId="77777777" w:rsidR="00DD26C1" w:rsidRPr="00701611" w:rsidRDefault="00DD26C1" w:rsidP="00DD26C1">
      <w:pPr>
        <w:autoSpaceDE w:val="0"/>
        <w:autoSpaceDN w:val="0"/>
        <w:adjustRightInd w:val="0"/>
        <w:rPr>
          <w:b/>
          <w:sz w:val="32"/>
          <w:u w:val="single"/>
        </w:rPr>
      </w:pPr>
      <w:r w:rsidRPr="00701611">
        <w:rPr>
          <w:b/>
          <w:sz w:val="32"/>
          <w:u w:val="single"/>
        </w:rPr>
        <w:t>Proposed resolution</w:t>
      </w:r>
    </w:p>
    <w:p w14:paraId="4505096C" w14:textId="77777777" w:rsidR="00DD26C1" w:rsidRPr="00701611" w:rsidRDefault="00DD26C1" w:rsidP="00DD26C1">
      <w:pPr>
        <w:rPr>
          <w:rFonts w:eastAsia="MS Mincho"/>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3EEF0CC5" w:rsidR="00DD26C1" w:rsidRDefault="00DD26C1" w:rsidP="00DD26C1">
      <w:pPr>
        <w:jc w:val="both"/>
      </w:pPr>
      <w:r w:rsidRPr="00701611">
        <w:t xml:space="preserve">Make the following changes to </w:t>
      </w:r>
      <w:r>
        <w:t>802.11ax D 1.</w:t>
      </w:r>
      <w:r w:rsidR="00141576">
        <w:t>0</w:t>
      </w:r>
    </w:p>
    <w:p w14:paraId="22CDA623" w14:textId="3CF711FC" w:rsidR="0097779B" w:rsidRPr="00B93724" w:rsidRDefault="0097779B" w:rsidP="0097779B">
      <w:pPr>
        <w:jc w:val="both"/>
        <w:rPr>
          <w:b/>
          <w:i/>
          <w:lang w:eastAsia="ko-KR"/>
        </w:rPr>
      </w:pPr>
      <w:r w:rsidRPr="00B93724">
        <w:rPr>
          <w:b/>
          <w:i/>
          <w:highlight w:val="yellow"/>
          <w:lang w:eastAsia="ko-KR"/>
        </w:rPr>
        <w:t xml:space="preserve">TGax </w:t>
      </w:r>
      <w:r w:rsidRPr="00B14033">
        <w:rPr>
          <w:b/>
          <w:i/>
          <w:highlight w:val="yellow"/>
          <w:lang w:eastAsia="ko-KR"/>
        </w:rPr>
        <w:t xml:space="preserve">editor: Change the paragraph below of section </w:t>
      </w:r>
      <w:r>
        <w:rPr>
          <w:b/>
          <w:i/>
          <w:highlight w:val="yellow"/>
          <w:lang w:eastAsia="ko-KR"/>
        </w:rPr>
        <w:t>9.4.2.218.2</w:t>
      </w:r>
      <w:r w:rsidRPr="00B14033">
        <w:rPr>
          <w:b/>
          <w:i/>
          <w:highlight w:val="yellow"/>
          <w:lang w:eastAsia="ko-KR"/>
        </w:rPr>
        <w:t xml:space="preserve"> </w:t>
      </w:r>
      <w:r>
        <w:rPr>
          <w:b/>
          <w:i/>
          <w:highlight w:val="yellow"/>
          <w:lang w:eastAsia="ko-KR"/>
        </w:rPr>
        <w:t>HE MAC Capabilities Information field</w:t>
      </w:r>
      <w:r w:rsidRPr="00B14033">
        <w:rPr>
          <w:b/>
          <w:i/>
          <w:highlight w:val="yellow"/>
          <w:lang w:eastAsia="ko-KR"/>
        </w:rPr>
        <w:t xml:space="preserve"> on page </w:t>
      </w:r>
      <w:r>
        <w:rPr>
          <w:b/>
          <w:i/>
          <w:highlight w:val="yellow"/>
          <w:lang w:eastAsia="ko-KR"/>
        </w:rPr>
        <w:t>78</w:t>
      </w:r>
      <w:r w:rsidRPr="00B14033">
        <w:rPr>
          <w:b/>
          <w:i/>
          <w:highlight w:val="yellow"/>
          <w:lang w:eastAsia="ko-KR"/>
        </w:rPr>
        <w:t xml:space="preserve"> line </w:t>
      </w:r>
      <w:r>
        <w:rPr>
          <w:b/>
          <w:i/>
          <w:highlight w:val="yellow"/>
          <w:lang w:eastAsia="ko-KR"/>
        </w:rPr>
        <w:t>31</w:t>
      </w:r>
      <w:r w:rsidRPr="00B14033">
        <w:rPr>
          <w:b/>
          <w:i/>
          <w:highlight w:val="yellow"/>
          <w:lang w:eastAsia="ko-KR"/>
        </w:rPr>
        <w:t xml:space="preserve"> as the following (#CID </w:t>
      </w:r>
      <w:r>
        <w:rPr>
          <w:i/>
          <w:highlight w:val="yellow"/>
          <w:lang w:eastAsia="ko-KR"/>
        </w:rPr>
        <w:t>7763</w:t>
      </w:r>
      <w:r w:rsidRPr="00B14033">
        <w:rPr>
          <w:b/>
          <w:i/>
          <w:highlight w:val="yellow"/>
          <w:lang w:eastAsia="ko-KR"/>
        </w:rPr>
        <w:t xml:space="preserve"> ):</w:t>
      </w:r>
    </w:p>
    <w:p w14:paraId="0A9D8F2A" w14:textId="77777777" w:rsidR="0097779B" w:rsidRDefault="0097779B" w:rsidP="00DD26C1">
      <w:pPr>
        <w:jc w:val="both"/>
      </w:pPr>
    </w:p>
    <w:p w14:paraId="507459CF" w14:textId="77777777" w:rsidR="0097779B" w:rsidRDefault="0097779B" w:rsidP="0097779B">
      <w:pPr>
        <w:pStyle w:val="H5"/>
        <w:numPr>
          <w:ilvl w:val="0"/>
          <w:numId w:val="18"/>
        </w:numPr>
        <w:rPr>
          <w:w w:val="100"/>
        </w:rPr>
      </w:pPr>
      <w:r>
        <w:rPr>
          <w:w w:val="100"/>
        </w:rPr>
        <w:t>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60"/>
        <w:gridCol w:w="2740"/>
        <w:gridCol w:w="4180"/>
        <w:gridCol w:w="120"/>
      </w:tblGrid>
      <w:tr w:rsidR="0097779B" w14:paraId="559B1FAC" w14:textId="77777777" w:rsidTr="0097779B">
        <w:trPr>
          <w:gridBefore w:val="1"/>
          <w:wBefore w:w="120"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681F572D" w14:textId="77777777" w:rsidR="0097779B" w:rsidRDefault="0097779B" w:rsidP="0097779B">
            <w:pPr>
              <w:pStyle w:val="TableTitle"/>
              <w:numPr>
                <w:ilvl w:val="0"/>
                <w:numId w:val="17"/>
              </w:numPr>
              <w:rPr>
                <w:w w:val="100"/>
              </w:rPr>
            </w:pPr>
            <w:bookmarkStart w:id="0" w:name="RTF36323636383a205461626c65"/>
            <w:r>
              <w:rPr>
                <w:w w:val="100"/>
              </w:rPr>
              <w:t>Subfields of the HE MAC Capabilities Information field</w:t>
            </w:r>
            <w:bookmarkEnd w:id="0"/>
          </w:p>
          <w:p w14:paraId="5B1BD3D9" w14:textId="77777777" w:rsidR="0097779B" w:rsidRPr="0097779B" w:rsidRDefault="0097779B" w:rsidP="0097779B">
            <w:pPr>
              <w:rPr>
                <w:lang w:eastAsia="en-US"/>
              </w:rPr>
            </w:pPr>
          </w:p>
        </w:tc>
      </w:tr>
      <w:tr w:rsidR="0097779B" w14:paraId="09E3DA08" w14:textId="77777777" w:rsidTr="0097779B">
        <w:trPr>
          <w:gridAfter w:val="1"/>
          <w:wAfter w:w="120" w:type="dxa"/>
          <w:trHeight w:val="2240"/>
          <w:jc w:val="center"/>
        </w:trPr>
        <w:tc>
          <w:tcPr>
            <w:tcW w:w="1680" w:type="dxa"/>
            <w:gridSpan w:val="2"/>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AED005" w14:textId="77777777" w:rsidR="0097779B" w:rsidRDefault="0097779B" w:rsidP="001E431C">
            <w:pPr>
              <w:pStyle w:val="TableText"/>
            </w:pPr>
            <w:r>
              <w:rPr>
                <w:w w:val="100"/>
              </w:rPr>
              <w:t>HE Link Adaptation Capable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6F1C2B" w14:textId="77777777" w:rsidR="0097779B" w:rsidRDefault="0097779B" w:rsidP="001E431C">
            <w:pPr>
              <w:pStyle w:val="TableText"/>
            </w:pPr>
            <w:r>
              <w:rPr>
                <w:w w:val="100"/>
              </w:rPr>
              <w:t>Indicates whether the STA supports link adaptation using the HE variant HT Control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987AFB" w14:textId="77777777" w:rsidR="0097779B" w:rsidRDefault="0097779B" w:rsidP="001E431C">
            <w:pPr>
              <w:pStyle w:val="TableText"/>
              <w:rPr>
                <w:w w:val="100"/>
              </w:rPr>
            </w:pPr>
            <w:r>
              <w:rPr>
                <w:w w:val="100"/>
              </w:rPr>
              <w:t>If +HTC-HE Support is 1:</w:t>
            </w:r>
          </w:p>
          <w:p w14:paraId="05B2D577" w14:textId="77777777" w:rsidR="0097779B" w:rsidRDefault="0097779B" w:rsidP="001E431C">
            <w:pPr>
              <w:pStyle w:val="TableText"/>
              <w:ind w:left="200"/>
              <w:rPr>
                <w:w w:val="100"/>
              </w:rPr>
            </w:pPr>
            <w:r>
              <w:rPr>
                <w:w w:val="100"/>
              </w:rPr>
              <w:t>Set to 0 (No Feedback) if the STA does not provide HE MFB.</w:t>
            </w:r>
          </w:p>
          <w:p w14:paraId="38B3E762" w14:textId="77777777" w:rsidR="0097779B" w:rsidRDefault="0097779B" w:rsidP="001E431C">
            <w:pPr>
              <w:pStyle w:val="TableText"/>
              <w:ind w:left="200"/>
              <w:rPr>
                <w:w w:val="100"/>
              </w:rPr>
            </w:pPr>
            <w:r>
              <w:rPr>
                <w:w w:val="100"/>
              </w:rPr>
              <w:t>Set to 2 (Unsolicited) if the STA provides only unsolicited HE MFB.</w:t>
            </w:r>
          </w:p>
          <w:p w14:paraId="68C07A6F" w14:textId="09F48E16" w:rsidR="0097779B" w:rsidRDefault="0097779B" w:rsidP="001E431C">
            <w:pPr>
              <w:pStyle w:val="TableText"/>
              <w:ind w:left="200"/>
              <w:rPr>
                <w:w w:val="100"/>
              </w:rPr>
            </w:pPr>
            <w:r>
              <w:rPr>
                <w:w w:val="100"/>
              </w:rPr>
              <w:t xml:space="preserve">Set to 3 (Both) if the STA </w:t>
            </w:r>
            <w:r w:rsidRPr="0097779B">
              <w:rPr>
                <w:strike/>
                <w:w w:val="100"/>
              </w:rPr>
              <w:t>can</w:t>
            </w:r>
            <w:r>
              <w:rPr>
                <w:w w:val="100"/>
              </w:rPr>
              <w:t xml:space="preserve"> </w:t>
            </w:r>
            <w:r w:rsidR="00FF6F20">
              <w:rPr>
                <w:color w:val="FF0000"/>
                <w:w w:val="100"/>
              </w:rPr>
              <w:t>is capable of</w:t>
            </w:r>
            <w:r w:rsidRPr="0097779B">
              <w:rPr>
                <w:color w:val="FF0000"/>
                <w:w w:val="100"/>
              </w:rPr>
              <w:t xml:space="preserve"> </w:t>
            </w:r>
            <w:proofErr w:type="spellStart"/>
            <w:r>
              <w:rPr>
                <w:w w:val="100"/>
              </w:rPr>
              <w:t>provid</w:t>
            </w:r>
            <w:r w:rsidRPr="00FF6F20">
              <w:rPr>
                <w:strike/>
                <w:w w:val="100"/>
              </w:rPr>
              <w:t>e</w:t>
            </w:r>
            <w:r w:rsidR="00FF6F20" w:rsidRPr="00FF6F20">
              <w:rPr>
                <w:color w:val="FF0000"/>
                <w:w w:val="100"/>
              </w:rPr>
              <w:t>ing</w:t>
            </w:r>
            <w:proofErr w:type="spellEnd"/>
            <w:r>
              <w:rPr>
                <w:w w:val="100"/>
              </w:rPr>
              <w:t xml:space="preserve"> </w:t>
            </w:r>
            <w:r w:rsidR="00FF6F20">
              <w:rPr>
                <w:color w:val="FF0000"/>
                <w:w w:val="100"/>
              </w:rPr>
              <w:t>(#7763</w:t>
            </w:r>
            <w:proofErr w:type="gramStart"/>
            <w:r w:rsidR="00FF6F20">
              <w:rPr>
                <w:color w:val="FF0000"/>
                <w:w w:val="100"/>
              </w:rPr>
              <w:t>)</w:t>
            </w:r>
            <w:r>
              <w:rPr>
                <w:w w:val="100"/>
              </w:rPr>
              <w:t>HE</w:t>
            </w:r>
            <w:proofErr w:type="gramEnd"/>
            <w:r>
              <w:rPr>
                <w:w w:val="100"/>
              </w:rPr>
              <w:t xml:space="preserve"> MFB in response to HE MRQ and if the STA provides unsolicited HE MFB.</w:t>
            </w:r>
          </w:p>
          <w:p w14:paraId="3B25DA61" w14:textId="77777777" w:rsidR="0097779B" w:rsidRDefault="0097779B" w:rsidP="001E431C">
            <w:pPr>
              <w:pStyle w:val="TableText"/>
              <w:ind w:left="200"/>
              <w:rPr>
                <w:w w:val="100"/>
              </w:rPr>
            </w:pPr>
            <w:r>
              <w:rPr>
                <w:w w:val="100"/>
              </w:rPr>
              <w:t>The value 1 is reserved.</w:t>
            </w:r>
          </w:p>
          <w:p w14:paraId="36377DDA" w14:textId="77777777" w:rsidR="0097779B" w:rsidRDefault="0097779B" w:rsidP="001E431C">
            <w:pPr>
              <w:pStyle w:val="TableText"/>
            </w:pPr>
            <w:r>
              <w:rPr>
                <w:w w:val="100"/>
              </w:rPr>
              <w:t>Reserved if +HTC-HE Support is 0.</w:t>
            </w:r>
          </w:p>
        </w:tc>
      </w:tr>
    </w:tbl>
    <w:p w14:paraId="124C2EE1" w14:textId="77777777" w:rsidR="00DD26C1" w:rsidRDefault="00DD26C1" w:rsidP="00DD26C1">
      <w:pPr>
        <w:jc w:val="both"/>
        <w:rPr>
          <w:b/>
          <w:i/>
          <w:lang w:eastAsia="ko-KR"/>
        </w:rPr>
      </w:pPr>
    </w:p>
    <w:p w14:paraId="0FAF24BD" w14:textId="5164D1D6" w:rsidR="00DD26C1" w:rsidRPr="00B93724" w:rsidRDefault="00DD26C1" w:rsidP="00DD26C1">
      <w:pPr>
        <w:jc w:val="both"/>
        <w:rPr>
          <w:b/>
          <w:i/>
          <w:lang w:eastAsia="ko-KR"/>
        </w:rPr>
      </w:pPr>
      <w:r w:rsidRPr="00B93724">
        <w:rPr>
          <w:b/>
          <w:i/>
          <w:highlight w:val="yellow"/>
          <w:lang w:eastAsia="ko-KR"/>
        </w:rPr>
        <w:t xml:space="preserve">TGax </w:t>
      </w:r>
      <w:r w:rsidRPr="00B14033">
        <w:rPr>
          <w:b/>
          <w:i/>
          <w:highlight w:val="yellow"/>
          <w:lang w:eastAsia="ko-KR"/>
        </w:rPr>
        <w:t xml:space="preserve">editor: Change the paragraph below of section </w:t>
      </w:r>
      <w:r w:rsidR="00B14033">
        <w:rPr>
          <w:b/>
          <w:i/>
          <w:highlight w:val="yellow"/>
          <w:lang w:eastAsia="ko-KR"/>
        </w:rPr>
        <w:t>10</w:t>
      </w:r>
      <w:r w:rsidRPr="00B14033">
        <w:rPr>
          <w:b/>
          <w:i/>
          <w:highlight w:val="yellow"/>
          <w:lang w:eastAsia="ko-KR"/>
        </w:rPr>
        <w:t>.</w:t>
      </w:r>
      <w:r w:rsidR="00B14033">
        <w:rPr>
          <w:b/>
          <w:i/>
          <w:highlight w:val="yellow"/>
          <w:lang w:eastAsia="ko-KR"/>
        </w:rPr>
        <w:t>9</w:t>
      </w:r>
      <w:r w:rsidRPr="00B14033">
        <w:rPr>
          <w:b/>
          <w:i/>
          <w:highlight w:val="yellow"/>
          <w:lang w:eastAsia="ko-KR"/>
        </w:rPr>
        <w:t xml:space="preserve"> </w:t>
      </w:r>
      <w:r w:rsidR="00B14033">
        <w:rPr>
          <w:b/>
          <w:i/>
          <w:highlight w:val="yellow"/>
          <w:lang w:eastAsia="ko-KR"/>
        </w:rPr>
        <w:t>HT Control field</w:t>
      </w:r>
      <w:r w:rsidRPr="00B14033">
        <w:rPr>
          <w:b/>
          <w:i/>
          <w:highlight w:val="yellow"/>
          <w:lang w:eastAsia="ko-KR"/>
        </w:rPr>
        <w:t xml:space="preserve"> </w:t>
      </w:r>
      <w:r w:rsidR="00EA61D0" w:rsidRPr="00B14033">
        <w:rPr>
          <w:b/>
          <w:i/>
          <w:highlight w:val="yellow"/>
          <w:lang w:eastAsia="ko-KR"/>
        </w:rPr>
        <w:t>operation on</w:t>
      </w:r>
      <w:r w:rsidRPr="00B14033">
        <w:rPr>
          <w:b/>
          <w:i/>
          <w:highlight w:val="yellow"/>
          <w:lang w:eastAsia="ko-KR"/>
        </w:rPr>
        <w:t xml:space="preserve"> page 1</w:t>
      </w:r>
      <w:r w:rsidR="00B14033">
        <w:rPr>
          <w:b/>
          <w:i/>
          <w:highlight w:val="yellow"/>
          <w:lang w:eastAsia="ko-KR"/>
        </w:rPr>
        <w:t>26</w:t>
      </w:r>
      <w:r w:rsidRPr="00B14033">
        <w:rPr>
          <w:b/>
          <w:i/>
          <w:highlight w:val="yellow"/>
          <w:lang w:eastAsia="ko-KR"/>
        </w:rPr>
        <w:t xml:space="preserve"> line </w:t>
      </w:r>
      <w:r w:rsidR="00B14033">
        <w:rPr>
          <w:b/>
          <w:i/>
          <w:highlight w:val="yellow"/>
          <w:lang w:eastAsia="ko-KR"/>
        </w:rPr>
        <w:t>43</w:t>
      </w:r>
      <w:r w:rsidRPr="00B14033">
        <w:rPr>
          <w:b/>
          <w:i/>
          <w:highlight w:val="yellow"/>
          <w:lang w:eastAsia="ko-KR"/>
        </w:rPr>
        <w:t xml:space="preserve"> ~ </w:t>
      </w:r>
      <w:r w:rsidR="00B14033">
        <w:rPr>
          <w:b/>
          <w:i/>
          <w:highlight w:val="yellow"/>
          <w:lang w:eastAsia="ko-KR"/>
        </w:rPr>
        <w:t xml:space="preserve"> page 127 line 54</w:t>
      </w:r>
      <w:r w:rsidRPr="00B14033">
        <w:rPr>
          <w:b/>
          <w:i/>
          <w:highlight w:val="yellow"/>
          <w:lang w:eastAsia="ko-KR"/>
        </w:rPr>
        <w:t xml:space="preserve"> as the following (#CID </w:t>
      </w:r>
      <w:r w:rsidR="00B14033" w:rsidRPr="005861E5">
        <w:rPr>
          <w:i/>
          <w:highlight w:val="yellow"/>
          <w:lang w:eastAsia="ko-KR"/>
        </w:rPr>
        <w:t>4750, 5947, 5960, 7253, 7666, 7885</w:t>
      </w:r>
      <w:r w:rsidRPr="00B14033">
        <w:rPr>
          <w:b/>
          <w:i/>
          <w:highlight w:val="yellow"/>
          <w:lang w:eastAsia="ko-KR"/>
        </w:rPr>
        <w:t xml:space="preserve"> ):</w:t>
      </w:r>
    </w:p>
    <w:p w14:paraId="27C2A7B7" w14:textId="77777777" w:rsidR="00981B67" w:rsidRDefault="00981B67" w:rsidP="00981B67">
      <w:pPr>
        <w:pStyle w:val="H2"/>
        <w:numPr>
          <w:ilvl w:val="0"/>
          <w:numId w:val="16"/>
        </w:numPr>
        <w:rPr>
          <w:w w:val="100"/>
        </w:rPr>
      </w:pPr>
      <w:r>
        <w:rPr>
          <w:w w:val="100"/>
        </w:rPr>
        <w:t>HT Control field operation</w:t>
      </w:r>
    </w:p>
    <w:p w14:paraId="71A8D478" w14:textId="77777777" w:rsidR="00981B67" w:rsidRDefault="00981B67" w:rsidP="00981B67">
      <w:pPr>
        <w:pStyle w:val="EditiingInstruction"/>
        <w:rPr>
          <w:w w:val="100"/>
        </w:rPr>
      </w:pPr>
      <w:r>
        <w:rPr>
          <w:w w:val="100"/>
        </w:rPr>
        <w:t>Change 10.9 as follows:</w:t>
      </w:r>
    </w:p>
    <w:p w14:paraId="74EBFA40" w14:textId="77777777" w:rsidR="00981B67" w:rsidRDefault="00981B67" w:rsidP="00981B67">
      <w:pPr>
        <w:pStyle w:val="T"/>
        <w:rPr>
          <w:w w:val="100"/>
          <w:u w:val="thick"/>
        </w:rPr>
      </w:pPr>
      <w:r>
        <w:rPr>
          <w:w w:val="100"/>
        </w:rPr>
        <w:t xml:space="preserve">If the value of dot11HTControlFieldSupported is true, a STA shall set the +HTC Support subfield of the HT Extended Capabilities field of the HT Capabilities element to 1 in HT Capabilities elements that it transmits. If the value of </w:t>
      </w:r>
      <w:r>
        <w:rPr>
          <w:w w:val="100"/>
        </w:rPr>
        <w:lastRenderedPageBreak/>
        <w:t xml:space="preserve">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of the HE Capabilities Information field of the HE Capabilities element to 1 in HE Capabilities elements that it transmits.</w:t>
      </w:r>
    </w:p>
    <w:p w14:paraId="1BEC506E" w14:textId="21851C8C" w:rsidR="00981B67" w:rsidRDefault="00981B67" w:rsidP="00981B67">
      <w:pPr>
        <w:pStyle w:val="T"/>
        <w:rPr>
          <w:w w:val="100"/>
          <w:u w:val="thick"/>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Pr>
          <w:w w:val="100"/>
          <w:u w:val="thick"/>
        </w:rPr>
        <w:t>A STA for which at least one of dot11HEULMUResponseSchedulingOptionImplemented, dot11HEMCSFeedbackOptionImplemented</w:t>
      </w:r>
      <w:r w:rsidR="002D38B5" w:rsidRPr="002D38B5">
        <w:rPr>
          <w:color w:val="FF0000"/>
          <w:w w:val="100"/>
          <w:u w:val="thick"/>
        </w:rPr>
        <w:t xml:space="preserve">, </w:t>
      </w:r>
      <w:r w:rsidRPr="002D38B5">
        <w:rPr>
          <w:color w:val="FF0000"/>
          <w:w w:val="100"/>
          <w:u w:val="thick"/>
        </w:rPr>
        <w:t xml:space="preserve"> </w:t>
      </w:r>
      <w:r w:rsidRPr="002D38B5">
        <w:rPr>
          <w:strike/>
          <w:color w:val="FF0000"/>
          <w:w w:val="100"/>
          <w:u w:val="thick"/>
        </w:rPr>
        <w:t xml:space="preserve">or </w:t>
      </w:r>
      <w:r>
        <w:rPr>
          <w:w w:val="100"/>
          <w:u w:val="thick"/>
        </w:rPr>
        <w:t>dot11OMIOptionImplemented</w:t>
      </w:r>
      <w:r w:rsidR="002D38B5" w:rsidRPr="002D38B5">
        <w:rPr>
          <w:color w:val="FF0000"/>
          <w:w w:val="100"/>
          <w:u w:val="thick"/>
        </w:rPr>
        <w:t>, dot11HE</w:t>
      </w:r>
      <w:r w:rsidR="004620A1">
        <w:rPr>
          <w:color w:val="FF0000"/>
          <w:w w:val="100"/>
          <w:u w:val="thick"/>
        </w:rPr>
        <w:t>BSRControl</w:t>
      </w:r>
      <w:r w:rsidR="002D38B5" w:rsidRPr="002D38B5">
        <w:rPr>
          <w:color w:val="FF0000"/>
          <w:w w:val="100"/>
          <w:u w:val="thick"/>
        </w:rPr>
        <w:t>Implemented, dot11HE</w:t>
      </w:r>
      <w:r w:rsidR="004620A1">
        <w:rPr>
          <w:color w:val="FF0000"/>
          <w:w w:val="100"/>
          <w:u w:val="thick"/>
        </w:rPr>
        <w:t>UPHControlActivated</w:t>
      </w:r>
      <w:r w:rsidR="002D38B5" w:rsidRPr="002D38B5">
        <w:rPr>
          <w:color w:val="FF0000"/>
          <w:w w:val="100"/>
          <w:u w:val="thick"/>
        </w:rPr>
        <w:t>, dot11HE</w:t>
      </w:r>
      <w:r w:rsidR="004620A1">
        <w:rPr>
          <w:color w:val="FF0000"/>
          <w:w w:val="100"/>
          <w:u w:val="thick"/>
        </w:rPr>
        <w:t>BQRControl</w:t>
      </w:r>
      <w:r w:rsidR="002D38B5" w:rsidRPr="002D38B5">
        <w:rPr>
          <w:color w:val="FF0000"/>
          <w:w w:val="100"/>
          <w:u w:val="thick"/>
        </w:rPr>
        <w:t>Implemented, or dot11HE</w:t>
      </w:r>
      <w:r w:rsidR="004620A1">
        <w:rPr>
          <w:color w:val="FF0000"/>
          <w:w w:val="100"/>
          <w:u w:val="thick"/>
        </w:rPr>
        <w:t>CAS</w:t>
      </w:r>
      <w:r w:rsidR="002D38B5" w:rsidRPr="002D38B5">
        <w:rPr>
          <w:color w:val="FF0000"/>
          <w:w w:val="100"/>
          <w:u w:val="thick"/>
        </w:rPr>
        <w:t>Control</w:t>
      </w:r>
      <w:bookmarkStart w:id="1" w:name="_GoBack"/>
      <w:bookmarkEnd w:id="1"/>
      <w:r w:rsidR="002D38B5" w:rsidRPr="002D38B5">
        <w:rPr>
          <w:color w:val="FF0000"/>
          <w:w w:val="100"/>
          <w:u w:val="thick"/>
        </w:rPr>
        <w:t>Implemented</w:t>
      </w:r>
      <w:r w:rsidR="0014176A">
        <w:rPr>
          <w:color w:val="FF0000"/>
          <w:w w:val="100"/>
          <w:u w:val="thick"/>
        </w:rPr>
        <w:t xml:space="preserve"> (#4750)</w:t>
      </w:r>
      <w:r w:rsidRPr="002D38B5">
        <w:rPr>
          <w:w w:val="100"/>
          <w:u w:val="thick"/>
        </w:rPr>
        <w:t xml:space="preserve"> </w:t>
      </w:r>
      <w:r>
        <w:rPr>
          <w:w w:val="100"/>
          <w:u w:val="thick"/>
        </w:rPr>
        <w:t>is true shall set dot11HEControlFieldOptionImplemented to true.</w:t>
      </w:r>
    </w:p>
    <w:p w14:paraId="53D64415" w14:textId="77777777" w:rsidR="00981B67" w:rsidRDefault="00981B67" w:rsidP="00981B67">
      <w:pPr>
        <w:pStyle w:val="T"/>
        <w:rPr>
          <w:w w:val="100"/>
        </w:rPr>
      </w:pPr>
      <w:r>
        <w:rPr>
          <w:w w:val="100"/>
        </w:rPr>
        <w:t>An HT variant HT Control field shall not be present in a frame addressed to a STA unless that STA declares support for +HTC-HT in the HT Extended Capabilities field of its HT Capabilities element (see 9.2.4.6 (HT Control field)).</w:t>
      </w:r>
    </w:p>
    <w:p w14:paraId="5DFEB557" w14:textId="77777777" w:rsidR="00981B67" w:rsidRDefault="00981B67" w:rsidP="00981B67">
      <w:pPr>
        <w:pStyle w:val="T"/>
        <w:rPr>
          <w:w w:val="100"/>
        </w:rPr>
      </w:pPr>
      <w:r>
        <w:rPr>
          <w:w w:val="100"/>
        </w:rPr>
        <w:t>A VHT variant HT Control field shall not be present in a frame addressed to a STA unless that STA declares support for +HTC-VHT in the VHT Capabilities Information field of its VHT Capabilities element.</w:t>
      </w:r>
    </w:p>
    <w:p w14:paraId="0F7FB109" w14:textId="77777777" w:rsidR="00981B67" w:rsidRDefault="00981B67" w:rsidP="00981B67">
      <w:pPr>
        <w:pStyle w:val="Note"/>
        <w:rPr>
          <w:w w:val="100"/>
        </w:rPr>
      </w:pPr>
      <w:proofErr w:type="spellStart"/>
      <w:r>
        <w:rPr>
          <w:w w:val="100"/>
        </w:rPr>
        <w:t>NOTE</w:t>
      </w:r>
      <w:r>
        <w:rPr>
          <w:rStyle w:val="Symbol"/>
          <w:w w:val="100"/>
        </w:rPr>
        <w:t></w:t>
      </w:r>
      <w:r>
        <w:rPr>
          <w:w w:val="100"/>
        </w:rPr>
        <w:t>An</w:t>
      </w:r>
      <w:proofErr w:type="spellEnd"/>
      <w:r>
        <w:rPr>
          <w:w w:val="100"/>
        </w:rPr>
        <w:t xml:space="preserve"> HT STA that does not support +HTC (HT or VHT variant) that receives a +HTC frame addressed to another STA still performs the CRC on the actual length of the MPDU and uses the Duration/ID field to update the NAV, as described in &lt;reference&gt;.</w:t>
      </w:r>
    </w:p>
    <w:p w14:paraId="30B7655C" w14:textId="77777777" w:rsidR="00981B67" w:rsidRDefault="00981B67" w:rsidP="00981B67">
      <w:pPr>
        <w:pStyle w:val="T"/>
        <w:rPr>
          <w:w w:val="100"/>
          <w:u w:val="thick"/>
        </w:rPr>
      </w:pPr>
      <w:proofErr w:type="spellStart"/>
      <w:r>
        <w:rPr>
          <w:w w:val="100"/>
          <w:u w:val="thick"/>
        </w:rPr>
        <w:t>An</w:t>
      </w:r>
      <w:proofErr w:type="spellEnd"/>
      <w:r>
        <w:rPr>
          <w:w w:val="100"/>
          <w:u w:val="thick"/>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06B85204" w14:textId="77777777" w:rsidR="00981B67" w:rsidRDefault="00981B67" w:rsidP="00981B67">
      <w:pPr>
        <w:pStyle w:val="DL1"/>
        <w:numPr>
          <w:ilvl w:val="0"/>
          <w:numId w:val="15"/>
        </w:numPr>
        <w:ind w:left="640" w:hanging="440"/>
        <w:rPr>
          <w:w w:val="100"/>
          <w:u w:val="thick"/>
        </w:rPr>
      </w:pPr>
      <w:r>
        <w:rPr>
          <w:w w:val="100"/>
          <w:u w:val="thick"/>
        </w:rPr>
        <w:t>A value of 0 in the Control ID subfield when the transmitting STA expects an HE trigger-based PPDU that carries an immediate acknowledgement, as described in 27.5.2 (UL MU operation).</w:t>
      </w:r>
    </w:p>
    <w:p w14:paraId="682F23E4" w14:textId="77777777" w:rsidR="00981B67" w:rsidRDefault="00981B67" w:rsidP="00981B67">
      <w:pPr>
        <w:pStyle w:val="DL1"/>
        <w:numPr>
          <w:ilvl w:val="0"/>
          <w:numId w:val="15"/>
        </w:numPr>
        <w:ind w:left="640" w:hanging="440"/>
        <w:rPr>
          <w:w w:val="100"/>
          <w:u w:val="thick"/>
        </w:rPr>
      </w:pPr>
      <w:r>
        <w:rPr>
          <w:w w:val="100"/>
          <w:u w:val="thick"/>
        </w:rPr>
        <w:t xml:space="preserve">A value of 1 in the Control ID subfield when the transmitting STA changes </w:t>
      </w:r>
      <w:proofErr w:type="gramStart"/>
      <w:r>
        <w:rPr>
          <w:w w:val="100"/>
          <w:u w:val="thick"/>
        </w:rPr>
        <w:t>the receive</w:t>
      </w:r>
      <w:proofErr w:type="gramEnd"/>
      <w:r>
        <w:rPr>
          <w:w w:val="100"/>
          <w:u w:val="thick"/>
        </w:rPr>
        <w:t xml:space="preserve"> operating mode, as described in 27.8 (Operating mode indication).</w:t>
      </w:r>
    </w:p>
    <w:p w14:paraId="7380C3C2" w14:textId="77777777" w:rsidR="00981B67" w:rsidRDefault="00981B67" w:rsidP="00981B67">
      <w:pPr>
        <w:pStyle w:val="DL1"/>
        <w:numPr>
          <w:ilvl w:val="0"/>
          <w:numId w:val="15"/>
        </w:numPr>
        <w:ind w:left="640" w:hanging="440"/>
        <w:rPr>
          <w:w w:val="100"/>
          <w:u w:val="thick"/>
        </w:rPr>
      </w:pPr>
      <w:r>
        <w:rPr>
          <w:w w:val="100"/>
          <w:u w:val="thick"/>
        </w:rPr>
        <w:t>A value of 2 in the Control ID subfield when the transmitting STA follows the HE link adaptation procedure, as described in 10.31.4 (Link adaptation using the HE variant HT Control field).</w:t>
      </w:r>
    </w:p>
    <w:p w14:paraId="2DE2D2D4" w14:textId="77777777" w:rsidR="00981B67" w:rsidRDefault="00981B67" w:rsidP="00981B67">
      <w:pPr>
        <w:pStyle w:val="DL1"/>
        <w:numPr>
          <w:ilvl w:val="0"/>
          <w:numId w:val="15"/>
        </w:numPr>
        <w:ind w:left="640" w:hanging="440"/>
        <w:rPr>
          <w:w w:val="100"/>
          <w:u w:val="thick"/>
        </w:rPr>
      </w:pPr>
      <w:r>
        <w:rPr>
          <w:w w:val="100"/>
          <w:u w:val="thick"/>
        </w:rPr>
        <w:t>A value of 3 in the Control ID subfield when the transmitting STA follows the corresponding buffer status report procedure, as described in 27.5.2.5 (HE buffer status feedback operation for UL MU)</w:t>
      </w:r>
    </w:p>
    <w:p w14:paraId="71BED179" w14:textId="77777777" w:rsidR="00981B67" w:rsidRDefault="00981B67" w:rsidP="00981B67">
      <w:pPr>
        <w:pStyle w:val="DL1"/>
        <w:numPr>
          <w:ilvl w:val="0"/>
          <w:numId w:val="15"/>
        </w:numPr>
        <w:ind w:left="640" w:hanging="440"/>
        <w:rPr>
          <w:w w:val="100"/>
          <w:u w:val="thick"/>
        </w:rPr>
      </w:pPr>
      <w:r>
        <w:rPr>
          <w:w w:val="100"/>
          <w:u w:val="thick"/>
        </w:rPr>
        <w:t>A value of 4 in the Control ID subfield when the transmitting STA follows the UL MU operation procedure, as described in 28.3.14.2 (Power pre-correction).</w:t>
      </w:r>
    </w:p>
    <w:p w14:paraId="40771395" w14:textId="77777777" w:rsidR="00981B67" w:rsidRDefault="00981B67" w:rsidP="00981B67">
      <w:pPr>
        <w:pStyle w:val="DL1"/>
        <w:numPr>
          <w:ilvl w:val="0"/>
          <w:numId w:val="15"/>
        </w:numPr>
        <w:ind w:left="640" w:hanging="440"/>
        <w:rPr>
          <w:w w:val="100"/>
          <w:u w:val="thick"/>
        </w:rPr>
      </w:pPr>
      <w:r>
        <w:rPr>
          <w:w w:val="100"/>
          <w:u w:val="thick"/>
        </w:rPr>
        <w:t>A value of 5 in the Control ID subfield when the transmitting STA follows the bandwidth query report procedure, as described in 27.5.1.3 (HE bandwidth query report operation for DL MU).</w:t>
      </w:r>
    </w:p>
    <w:p w14:paraId="217202B7" w14:textId="296FFF27" w:rsidR="004D3A09" w:rsidRDefault="004D3A09" w:rsidP="00981B67">
      <w:pPr>
        <w:pStyle w:val="DL1"/>
        <w:numPr>
          <w:ilvl w:val="0"/>
          <w:numId w:val="15"/>
        </w:numPr>
        <w:ind w:left="640" w:hanging="440"/>
        <w:rPr>
          <w:w w:val="100"/>
          <w:u w:val="thick"/>
        </w:rPr>
      </w:pPr>
      <w:r>
        <w:rPr>
          <w:rFonts w:ascii="Arial" w:hAnsi="Arial" w:cs="Arial"/>
          <w:color w:val="FF0000"/>
        </w:rPr>
        <w:t>A value of 6 in the Control ID subfield when the transmitting STA follows the reverse direction protocol procedure as described in 10.28 (Reverse Direction Protocol).</w:t>
      </w:r>
      <w:r w:rsidR="00606BAC">
        <w:rPr>
          <w:rFonts w:ascii="Arial" w:hAnsi="Arial" w:cs="Arial"/>
          <w:color w:val="FF0000"/>
        </w:rPr>
        <w:t xml:space="preserve"> (#5960)</w:t>
      </w:r>
    </w:p>
    <w:p w14:paraId="33370216" w14:textId="2436331C" w:rsidR="00981B67" w:rsidRDefault="00981B67" w:rsidP="00981B67">
      <w:pPr>
        <w:pStyle w:val="T"/>
        <w:rPr>
          <w:w w:val="100"/>
          <w:u w:val="thick"/>
        </w:rPr>
      </w:pPr>
      <w:r w:rsidRPr="00FF6F20">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r w:rsidR="00FF6F20" w:rsidRPr="00FF6F20">
        <w:rPr>
          <w:color w:val="FF0000"/>
        </w:rPr>
        <w:t xml:space="preserve"> </w:t>
      </w:r>
      <w:r w:rsidR="00FF6F20" w:rsidRPr="00E87176">
        <w:rPr>
          <w:color w:val="FF0000"/>
        </w:rPr>
        <w:t>(#7666)</w:t>
      </w:r>
    </w:p>
    <w:p w14:paraId="6057E05B" w14:textId="0E0ABBB3" w:rsidR="00981B67" w:rsidRPr="004D3A09" w:rsidRDefault="00981B67" w:rsidP="00981B67">
      <w:pPr>
        <w:pStyle w:val="T"/>
        <w:rPr>
          <w:color w:val="FF0000"/>
          <w:w w:val="100"/>
          <w:u w:val="thick"/>
        </w:rPr>
      </w:pPr>
      <w:r>
        <w:rPr>
          <w:w w:val="100"/>
          <w:u w:val="thick"/>
        </w:rPr>
        <w:t xml:space="preserve">If an A-Control field is present in a frame then it shall contain at least one Control subfield, and the Control subfield shall be present in the A-Control field only if it is supported by the receiving STA; otherwise it shall not be present. At most one Control subfield with a given Control ID value shall be present in the A-Control field of </w:t>
      </w:r>
      <w:proofErr w:type="spellStart"/>
      <w:r>
        <w:rPr>
          <w:w w:val="100"/>
          <w:u w:val="thick"/>
        </w:rPr>
        <w:t>QoS</w:t>
      </w:r>
      <w:proofErr w:type="spellEnd"/>
      <w:r>
        <w:rPr>
          <w:w w:val="100"/>
          <w:u w:val="thick"/>
        </w:rPr>
        <w:t xml:space="preserve"> Data</w:t>
      </w:r>
      <w:r w:rsidR="00CC68F3">
        <w:rPr>
          <w:w w:val="100"/>
          <w:u w:val="thick"/>
        </w:rPr>
        <w:t xml:space="preserve">, </w:t>
      </w:r>
      <w:proofErr w:type="spellStart"/>
      <w:r w:rsidR="00CC68F3" w:rsidRPr="00CC68F3">
        <w:rPr>
          <w:color w:val="FF0000"/>
          <w:w w:val="100"/>
          <w:u w:val="thick"/>
        </w:rPr>
        <w:t>QoS</w:t>
      </w:r>
      <w:proofErr w:type="spellEnd"/>
      <w:r w:rsidR="00CC68F3" w:rsidRPr="00CC68F3">
        <w:rPr>
          <w:color w:val="FF0000"/>
          <w:w w:val="100"/>
          <w:u w:val="thick"/>
        </w:rPr>
        <w:t xml:space="preserve"> NULL,</w:t>
      </w:r>
      <w:r w:rsidR="00606BAC">
        <w:rPr>
          <w:color w:val="FF0000"/>
          <w:w w:val="100"/>
          <w:u w:val="thick"/>
        </w:rPr>
        <w:t xml:space="preserve"> (#7253)</w:t>
      </w:r>
      <w:r w:rsidRPr="00CC68F3">
        <w:rPr>
          <w:color w:val="FF0000"/>
          <w:w w:val="100"/>
          <w:u w:val="thick"/>
        </w:rPr>
        <w:t xml:space="preserve"> </w:t>
      </w:r>
      <w:r>
        <w:rPr>
          <w:w w:val="100"/>
          <w:u w:val="thick"/>
        </w:rPr>
        <w:t>or Management frames carried in an (A-</w:t>
      </w:r>
      <w:proofErr w:type="gramStart"/>
      <w:r>
        <w:rPr>
          <w:w w:val="100"/>
          <w:u w:val="thick"/>
        </w:rPr>
        <w:t>)MPDU</w:t>
      </w:r>
      <w:proofErr w:type="gramEnd"/>
      <w:r>
        <w:rPr>
          <w:w w:val="100"/>
          <w:u w:val="thick"/>
        </w:rPr>
        <w:t>.</w:t>
      </w:r>
      <w:r w:rsidR="004D3A09">
        <w:rPr>
          <w:w w:val="100"/>
          <w:u w:val="thick"/>
        </w:rPr>
        <w:t xml:space="preserve"> </w:t>
      </w:r>
      <w:r w:rsidR="00583A44">
        <w:rPr>
          <w:color w:val="FF0000"/>
          <w:w w:val="100"/>
          <w:u w:val="thick"/>
        </w:rPr>
        <w:t>Any additional</w:t>
      </w:r>
      <w:r w:rsidR="004D3A09">
        <w:rPr>
          <w:color w:val="FF0000"/>
          <w:w w:val="100"/>
          <w:u w:val="thick"/>
        </w:rPr>
        <w:t xml:space="preserve"> Control subfield with a given Control ID </w:t>
      </w:r>
      <w:r w:rsidR="00583A44">
        <w:rPr>
          <w:color w:val="FF0000"/>
          <w:w w:val="100"/>
          <w:u w:val="thick"/>
        </w:rPr>
        <w:t>shall be ignored</w:t>
      </w:r>
      <w:r w:rsidR="004D3A09">
        <w:rPr>
          <w:color w:val="FF0000"/>
          <w:w w:val="100"/>
          <w:u w:val="thick"/>
        </w:rPr>
        <w:t>.</w:t>
      </w:r>
      <w:r w:rsidR="00606BAC">
        <w:rPr>
          <w:color w:val="FF0000"/>
          <w:w w:val="100"/>
          <w:u w:val="thick"/>
        </w:rPr>
        <w:t xml:space="preserve"> (#5947)</w:t>
      </w:r>
    </w:p>
    <w:p w14:paraId="2646DF26" w14:textId="77777777" w:rsidR="00981B67" w:rsidRDefault="00981B67" w:rsidP="00981B67">
      <w:pPr>
        <w:pStyle w:val="Note"/>
        <w:rPr>
          <w:w w:val="100"/>
          <w:u w:val="thick"/>
        </w:rPr>
      </w:pPr>
      <w:r>
        <w:rPr>
          <w:w w:val="100"/>
          <w:u w:val="thick"/>
        </w:rPr>
        <w:t>NOTE—An A-Control field that is present in a frame cannot contain only the Padding subfield.</w:t>
      </w:r>
    </w:p>
    <w:p w14:paraId="07EB715A" w14:textId="1806EE7D" w:rsidR="00981B67" w:rsidRPr="000C41BB" w:rsidRDefault="00981B67" w:rsidP="00981B67">
      <w:pPr>
        <w:pStyle w:val="T"/>
        <w:rPr>
          <w:w w:val="100"/>
          <w:u w:val="thick"/>
        </w:rPr>
      </w:pPr>
      <w:proofErr w:type="spellStart"/>
      <w:r w:rsidRPr="000C41BB">
        <w:rPr>
          <w:strike/>
          <w:color w:val="FF0000"/>
          <w:w w:val="100"/>
          <w:u w:val="thick"/>
        </w:rPr>
        <w:t>An</w:t>
      </w:r>
      <w:proofErr w:type="spellEnd"/>
      <w:r w:rsidRPr="000C41BB">
        <w:rPr>
          <w:strike/>
          <w:color w:val="FF0000"/>
          <w:w w:val="100"/>
          <w:u w:val="thick"/>
        </w:rPr>
        <w:t xml:space="preserve"> HE STA that receives an A-Control field shall ignore the remainder of the A-Control field that follows a Control ID subfield whose value is not recognized or is not supported by the STA.</w:t>
      </w:r>
      <w:r w:rsidR="005875D9" w:rsidRPr="000C41BB">
        <w:rPr>
          <w:strike/>
          <w:color w:val="FF0000"/>
          <w:w w:val="100"/>
          <w:u w:val="thick"/>
        </w:rPr>
        <w:t xml:space="preserve"> </w:t>
      </w:r>
      <w:proofErr w:type="spellStart"/>
      <w:r w:rsidR="005875D9" w:rsidRPr="000C41BB">
        <w:rPr>
          <w:color w:val="FF0000"/>
        </w:rPr>
        <w:t>An</w:t>
      </w:r>
      <w:proofErr w:type="spellEnd"/>
      <w:r w:rsidR="005875D9" w:rsidRPr="000C41BB">
        <w:rPr>
          <w:color w:val="FF0000"/>
        </w:rPr>
        <w:t xml:space="preserve"> HE STA that receives an A-Control </w:t>
      </w:r>
      <w:r w:rsidR="005875D9" w:rsidRPr="000C41BB">
        <w:rPr>
          <w:color w:val="FF0000"/>
        </w:rPr>
        <w:lastRenderedPageBreak/>
        <w:t>field shall ignore a Control field with a Control ID subfield whose value is not recognized or is not supported by the STA.</w:t>
      </w:r>
      <w:r w:rsidR="00606BAC" w:rsidRPr="000C41BB">
        <w:rPr>
          <w:color w:val="FF0000"/>
        </w:rPr>
        <w:t xml:space="preserve"> (#7885)</w:t>
      </w:r>
    </w:p>
    <w:p w14:paraId="4D212693" w14:textId="77777777" w:rsidR="00DD26C1" w:rsidRDefault="00DD26C1" w:rsidP="00DD26C1">
      <w:pPr>
        <w:jc w:val="both"/>
        <w:rPr>
          <w:rFonts w:eastAsia="MS Mincho"/>
          <w:sz w:val="21"/>
          <w:szCs w:val="21"/>
          <w:lang w:eastAsia="ja-JP"/>
        </w:rPr>
      </w:pPr>
    </w:p>
    <w:p w14:paraId="435C2BE7" w14:textId="77777777" w:rsidR="00FF6F20" w:rsidRPr="00E87176" w:rsidRDefault="00FF6F20" w:rsidP="00FF6F20">
      <w:pPr>
        <w:autoSpaceDE w:val="0"/>
        <w:autoSpaceDN w:val="0"/>
        <w:adjustRightInd w:val="0"/>
        <w:rPr>
          <w:rFonts w:ascii="TimesNewRomanPSMT" w:eastAsia="TimesNewRomanPSMT" w:cs="TimesNewRomanPSMT"/>
          <w:sz w:val="20"/>
          <w:szCs w:val="20"/>
          <w:lang w:eastAsia="en-US"/>
        </w:rPr>
      </w:pPr>
      <w:r>
        <w:rPr>
          <w:rFonts w:ascii="TimesNewRomanPSMT" w:eastAsia="TimesNewRomanPSMT" w:cs="TimesNewRomanPSMT"/>
          <w:sz w:val="20"/>
          <w:szCs w:val="20"/>
          <w:lang w:eastAsia="en-US"/>
        </w:rPr>
        <w:t xml:space="preserve">If the HT variant HT Control field is present in an MPDU, the DEI subfield provides information on the drop eligibility of the contents of the received MPDU. When there are insufficient resources in a STA, the </w:t>
      </w:r>
      <w:proofErr w:type="gramStart"/>
      <w:r>
        <w:rPr>
          <w:rFonts w:ascii="TimesNewRomanPSMT" w:eastAsia="TimesNewRomanPSMT" w:cs="TimesNewRomanPSMT"/>
          <w:sz w:val="20"/>
          <w:szCs w:val="20"/>
          <w:lang w:eastAsia="en-US"/>
        </w:rPr>
        <w:t>STA  arbitrarily</w:t>
      </w:r>
      <w:proofErr w:type="gramEnd"/>
      <w:r>
        <w:rPr>
          <w:rFonts w:ascii="TimesNewRomanPSMT" w:eastAsia="TimesNewRomanPSMT" w:cs="TimesNewRomanPSMT"/>
          <w:sz w:val="20"/>
          <w:szCs w:val="20"/>
          <w:lang w:eastAsia="en-US"/>
        </w:rPr>
        <w:t xml:space="preserve"> discards frames in order to recover from the lack of resources. With the information from the DEI subfield, a STA may selectively drop frames with the DEI subfield set to 1 in preference to frames with the DEI subfield set to 0, if resources are insufficient. Note that this might not help in the recovery in all conditions, and    the STA might still have to fall back to the arbitrary discard strategy. The mechanisms for determining whether resources are insufficient or when to discard MSDUs or A-MSDUs are beyond the scope of this standard.</w:t>
      </w:r>
      <w:r w:rsidRPr="00E87176">
        <w:rPr>
          <w:color w:val="FF0000"/>
        </w:rPr>
        <w:t xml:space="preserve"> </w:t>
      </w:r>
      <w:r w:rsidRPr="00E87176">
        <w:rPr>
          <w:color w:val="FF0000"/>
          <w:sz w:val="20"/>
        </w:rPr>
        <w:t>(#7666)</w:t>
      </w:r>
    </w:p>
    <w:p w14:paraId="2C2AC561" w14:textId="77777777" w:rsidR="002D38B5" w:rsidRDefault="002D38B5" w:rsidP="002D38B5">
      <w:pPr>
        <w:pStyle w:val="AI"/>
        <w:numPr>
          <w:ilvl w:val="0"/>
          <w:numId w:val="19"/>
        </w:numPr>
        <w:ind w:left="0"/>
        <w:rPr>
          <w:w w:val="100"/>
        </w:rPr>
      </w:pPr>
    </w:p>
    <w:p w14:paraId="7FE2D5F4" w14:textId="77777777" w:rsidR="002D38B5" w:rsidRDefault="002D38B5" w:rsidP="002D38B5">
      <w:pPr>
        <w:pStyle w:val="Nor"/>
        <w:numPr>
          <w:ilvl w:val="0"/>
          <w:numId w:val="20"/>
        </w:numPr>
        <w:rPr>
          <w:w w:val="100"/>
        </w:rPr>
      </w:pPr>
    </w:p>
    <w:p w14:paraId="3C36E8ED" w14:textId="77777777" w:rsidR="002D38B5" w:rsidRDefault="002D38B5" w:rsidP="002D38B5">
      <w:pPr>
        <w:pStyle w:val="AT"/>
        <w:rPr>
          <w:w w:val="100"/>
        </w:rPr>
      </w:pPr>
      <w:r>
        <w:rPr>
          <w:w w:val="100"/>
        </w:rPr>
        <w:t>ASN.1 encoding of the MAC and PHY MIB</w:t>
      </w:r>
    </w:p>
    <w:p w14:paraId="458C5436" w14:textId="77777777" w:rsidR="002D38B5" w:rsidRDefault="002D38B5" w:rsidP="002D38B5">
      <w:pPr>
        <w:pStyle w:val="Code"/>
        <w:rPr>
          <w:w w:val="100"/>
        </w:rPr>
      </w:pPr>
      <w:proofErr w:type="gramStart"/>
      <w:r>
        <w:rPr>
          <w:w w:val="100"/>
        </w:rPr>
        <w:t>dot11HEStationConfigEntry</w:t>
      </w:r>
      <w:proofErr w:type="gramEnd"/>
      <w:r>
        <w:rPr>
          <w:w w:val="100"/>
        </w:rPr>
        <w:t xml:space="preserve"> OBJECT-TYPE </w:t>
      </w:r>
    </w:p>
    <w:p w14:paraId="33877DD9" w14:textId="77777777" w:rsidR="002D38B5" w:rsidRDefault="002D38B5" w:rsidP="002D38B5">
      <w:pPr>
        <w:pStyle w:val="Code"/>
        <w:rPr>
          <w:w w:val="100"/>
        </w:rPr>
      </w:pPr>
      <w:r>
        <w:rPr>
          <w:w w:val="100"/>
        </w:rPr>
        <w:tab/>
        <w:t>SYNTAX Dot11HEStationConfigEntry</w:t>
      </w:r>
    </w:p>
    <w:p w14:paraId="6FF3CCB0" w14:textId="77777777" w:rsidR="002D38B5" w:rsidRDefault="002D38B5" w:rsidP="002D38B5">
      <w:pPr>
        <w:pStyle w:val="Code"/>
        <w:rPr>
          <w:w w:val="100"/>
        </w:rPr>
      </w:pPr>
      <w:r>
        <w:rPr>
          <w:w w:val="100"/>
        </w:rPr>
        <w:tab/>
        <w:t>MAX-ACCESS not-accessible</w:t>
      </w:r>
    </w:p>
    <w:p w14:paraId="77007A7D" w14:textId="77777777" w:rsidR="002D38B5" w:rsidRDefault="002D38B5" w:rsidP="002D38B5">
      <w:pPr>
        <w:pStyle w:val="Code"/>
        <w:rPr>
          <w:w w:val="100"/>
        </w:rPr>
      </w:pPr>
      <w:r>
        <w:rPr>
          <w:w w:val="100"/>
        </w:rPr>
        <w:tab/>
        <w:t>STATUS current</w:t>
      </w:r>
    </w:p>
    <w:p w14:paraId="686805AB" w14:textId="77777777" w:rsidR="002D38B5" w:rsidRDefault="002D38B5" w:rsidP="002D38B5">
      <w:pPr>
        <w:pStyle w:val="Code"/>
        <w:rPr>
          <w:w w:val="100"/>
        </w:rPr>
      </w:pPr>
      <w:r>
        <w:rPr>
          <w:w w:val="100"/>
        </w:rPr>
        <w:tab/>
        <w:t>DESCRIPTION</w:t>
      </w:r>
    </w:p>
    <w:p w14:paraId="79AE5F7D" w14:textId="77777777" w:rsidR="002D38B5" w:rsidRDefault="002D38B5" w:rsidP="002D38B5">
      <w:pPr>
        <w:pStyle w:val="Code"/>
        <w:rPr>
          <w:w w:val="100"/>
        </w:rPr>
      </w:pPr>
      <w:r>
        <w:rPr>
          <w:w w:val="100"/>
        </w:rPr>
        <w:tab/>
      </w:r>
      <w:r>
        <w:rPr>
          <w:w w:val="100"/>
        </w:rPr>
        <w:tab/>
        <w:t>"An entry (conceptual row) in the dot11HEStationConfig Table.</w:t>
      </w:r>
    </w:p>
    <w:p w14:paraId="31922D9B" w14:textId="77777777" w:rsidR="002D38B5" w:rsidRDefault="002D38B5" w:rsidP="002D38B5">
      <w:pPr>
        <w:pStyle w:val="Code"/>
        <w:rPr>
          <w:w w:val="100"/>
        </w:rPr>
      </w:pPr>
    </w:p>
    <w:p w14:paraId="4FEC5C10" w14:textId="77777777" w:rsidR="002D38B5" w:rsidRDefault="002D38B5" w:rsidP="002D38B5">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3994B9F7" w14:textId="77777777" w:rsidR="002D38B5" w:rsidRDefault="002D38B5" w:rsidP="002D38B5">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xml:space="preserve"> }</w:t>
      </w:r>
    </w:p>
    <w:p w14:paraId="19AEFEA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dot11HEStationConfigTable 1 }</w:t>
      </w:r>
    </w:p>
    <w:p w14:paraId="696B9F1C" w14:textId="77777777" w:rsidR="002D38B5" w:rsidRDefault="002D38B5" w:rsidP="002D38B5">
      <w:pPr>
        <w:pStyle w:val="Code"/>
        <w:rPr>
          <w:w w:val="100"/>
        </w:rPr>
      </w:pPr>
    </w:p>
    <w:p w14:paraId="60C3E497" w14:textId="77777777" w:rsidR="002D38B5" w:rsidRDefault="002D38B5" w:rsidP="002D38B5">
      <w:pPr>
        <w:pStyle w:val="Code"/>
        <w:rPr>
          <w:w w:val="100"/>
        </w:rPr>
      </w:pPr>
      <w:proofErr w:type="gramStart"/>
      <w:r>
        <w:rPr>
          <w:w w:val="100"/>
        </w:rPr>
        <w:t>Dot11HEStationConfigEntry :</w:t>
      </w:r>
      <w:proofErr w:type="gramEnd"/>
      <w:r>
        <w:rPr>
          <w:w w:val="100"/>
        </w:rPr>
        <w:t xml:space="preserve">:= </w:t>
      </w:r>
    </w:p>
    <w:p w14:paraId="56255284" w14:textId="77777777" w:rsidR="002D38B5" w:rsidRDefault="002D38B5" w:rsidP="002D38B5">
      <w:pPr>
        <w:pStyle w:val="Code"/>
        <w:rPr>
          <w:w w:val="100"/>
        </w:rPr>
      </w:pPr>
      <w:r>
        <w:rPr>
          <w:w w:val="100"/>
        </w:rPr>
        <w:tab/>
        <w:t>SEQUENCE {</w:t>
      </w:r>
    </w:p>
    <w:p w14:paraId="70DB6DBD" w14:textId="77777777" w:rsidR="002D38B5" w:rsidRDefault="002D38B5" w:rsidP="002D38B5">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2D0DD90F" w14:textId="77777777" w:rsidR="002D38B5" w:rsidRDefault="002D38B5" w:rsidP="002D38B5">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074CCF6C" w14:textId="77777777" w:rsidR="002D38B5" w:rsidRDefault="002D38B5" w:rsidP="002D38B5">
      <w:pPr>
        <w:pStyle w:val="Code"/>
        <w:rPr>
          <w:w w:val="100"/>
        </w:rPr>
      </w:pPr>
      <w:r>
        <w:rPr>
          <w:w w:val="100"/>
        </w:rPr>
        <w:tab/>
      </w:r>
      <w:r>
        <w:rPr>
          <w:w w:val="100"/>
        </w:rPr>
        <w:tab/>
      </w:r>
      <w:proofErr w:type="gramStart"/>
      <w:r>
        <w:rPr>
          <w:w w:val="100"/>
        </w:rPr>
        <w:t>dot11OFDMARandomAccessOptionImlemented</w:t>
      </w:r>
      <w:proofErr w:type="gramEnd"/>
      <w:r>
        <w:rPr>
          <w:w w:val="100"/>
        </w:rPr>
        <w:tab/>
      </w:r>
      <w:proofErr w:type="spellStart"/>
      <w:r>
        <w:rPr>
          <w:w w:val="100"/>
        </w:rPr>
        <w:t>TruthValue</w:t>
      </w:r>
      <w:proofErr w:type="spellEnd"/>
      <w:r>
        <w:rPr>
          <w:w w:val="100"/>
        </w:rPr>
        <w:t>,</w:t>
      </w:r>
    </w:p>
    <w:p w14:paraId="28BE13D7" w14:textId="77777777" w:rsidR="002D38B5" w:rsidRDefault="002D38B5" w:rsidP="002D38B5">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1F0BDC06" w14:textId="77777777" w:rsidR="002D38B5" w:rsidRDefault="002D38B5" w:rsidP="002D38B5">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25049F82" w14:textId="77777777" w:rsidR="002D38B5" w:rsidRDefault="002D38B5" w:rsidP="002D38B5">
      <w:pPr>
        <w:pStyle w:val="Code"/>
        <w:rPr>
          <w:w w:val="100"/>
        </w:rPr>
      </w:pPr>
      <w:r>
        <w:rPr>
          <w:w w:val="100"/>
        </w:rPr>
        <w:tab/>
      </w:r>
      <w:r>
        <w:rPr>
          <w:w w:val="100"/>
        </w:rPr>
        <w:tab/>
      </w:r>
      <w:proofErr w:type="gramStart"/>
      <w:r>
        <w:rPr>
          <w:w w:val="100"/>
        </w:rPr>
        <w:t>dot11HEMCSFeedbackOptionImplemented</w:t>
      </w:r>
      <w:proofErr w:type="gramEnd"/>
      <w:r>
        <w:rPr>
          <w:w w:val="100"/>
        </w:rPr>
        <w:tab/>
      </w:r>
      <w:proofErr w:type="spellStart"/>
      <w:r>
        <w:rPr>
          <w:w w:val="100"/>
        </w:rPr>
        <w:t>TruthValue</w:t>
      </w:r>
      <w:proofErr w:type="spellEnd"/>
      <w:r>
        <w:rPr>
          <w:w w:val="100"/>
        </w:rPr>
        <w:t>,</w:t>
      </w:r>
    </w:p>
    <w:p w14:paraId="3D680316" w14:textId="77777777" w:rsidR="002D38B5" w:rsidRDefault="002D38B5" w:rsidP="002D38B5">
      <w:pPr>
        <w:pStyle w:val="Code"/>
        <w:rPr>
          <w:w w:val="100"/>
        </w:rPr>
      </w:pPr>
      <w:r>
        <w:rPr>
          <w:w w:val="100"/>
        </w:rPr>
        <w:tab/>
      </w:r>
      <w:r>
        <w:rPr>
          <w:w w:val="100"/>
        </w:rPr>
        <w:tab/>
      </w:r>
      <w:proofErr w:type="gramStart"/>
      <w:r>
        <w:rPr>
          <w:w w:val="100"/>
        </w:rPr>
        <w:t>dot11HEDynamicFragmentationImplemented</w:t>
      </w:r>
      <w:proofErr w:type="gramEnd"/>
      <w:r>
        <w:rPr>
          <w:w w:val="100"/>
        </w:rPr>
        <w:tab/>
      </w:r>
      <w:proofErr w:type="spellStart"/>
      <w:r>
        <w:rPr>
          <w:w w:val="100"/>
        </w:rPr>
        <w:t>TruthValue</w:t>
      </w:r>
      <w:proofErr w:type="spellEnd"/>
      <w:r>
        <w:rPr>
          <w:w w:val="100"/>
        </w:rPr>
        <w:t>,</w:t>
      </w:r>
    </w:p>
    <w:p w14:paraId="5A4B3A0F" w14:textId="77777777" w:rsidR="002D38B5" w:rsidRDefault="002D38B5" w:rsidP="002D38B5">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12FF2DD7" w14:textId="77777777" w:rsidR="002D38B5" w:rsidRDefault="002D38B5" w:rsidP="002D38B5">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628E4328" w14:textId="77777777" w:rsidR="002D38B5" w:rsidRDefault="002D38B5" w:rsidP="002D38B5">
      <w:pPr>
        <w:pStyle w:val="Code"/>
        <w:rPr>
          <w:w w:val="100"/>
        </w:rPr>
      </w:pPr>
      <w:r>
        <w:rPr>
          <w:w w:val="100"/>
        </w:rPr>
        <w:tab/>
      </w:r>
      <w:r>
        <w:rPr>
          <w:w w:val="100"/>
        </w:rPr>
        <w:tab/>
        <w:t>dot11DurationRTSThreshold</w:t>
      </w:r>
      <w:r>
        <w:rPr>
          <w:w w:val="100"/>
        </w:rPr>
        <w:tab/>
        <w:t>Unsigned32,</w:t>
      </w:r>
    </w:p>
    <w:p w14:paraId="06B33C43" w14:textId="77777777" w:rsidR="002D38B5" w:rsidRDefault="002D38B5" w:rsidP="002D38B5">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251B8AF1" w14:textId="77777777" w:rsidR="002D38B5" w:rsidRDefault="002D38B5" w:rsidP="002D38B5">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2CAE06A9" w14:textId="155E39B9" w:rsidR="002D38B5" w:rsidRDefault="002D38B5" w:rsidP="002D38B5">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sidR="00BC5A82">
        <w:rPr>
          <w:w w:val="100"/>
        </w:rPr>
        <w:t>,</w:t>
      </w:r>
    </w:p>
    <w:p w14:paraId="70E7D5D1" w14:textId="4B70C2F4" w:rsidR="00BC5A82" w:rsidRDefault="00BC5A82" w:rsidP="00BC5A82">
      <w:pPr>
        <w:pStyle w:val="Code"/>
        <w:rPr>
          <w:w w:val="100"/>
        </w:rPr>
      </w:pPr>
      <w:r>
        <w:rPr>
          <w:w w:val="100"/>
        </w:rPr>
        <w:tab/>
      </w:r>
      <w:r>
        <w:rPr>
          <w:w w:val="100"/>
        </w:rPr>
        <w:tab/>
      </w:r>
      <w:proofErr w:type="gramStart"/>
      <w:r w:rsidRPr="002D38B5">
        <w:rPr>
          <w:color w:val="FF0000"/>
          <w:w w:val="100"/>
          <w:u w:val="thick"/>
        </w:rPr>
        <w:t>dot11HEB</w:t>
      </w:r>
      <w:r w:rsidR="005935FE">
        <w:rPr>
          <w:color w:val="FF0000"/>
          <w:w w:val="100"/>
          <w:u w:val="thick"/>
        </w:rPr>
        <w:t>SRControl</w:t>
      </w:r>
      <w:r w:rsidRPr="002D38B5">
        <w:rPr>
          <w:color w:val="FF0000"/>
          <w:w w:val="100"/>
          <w:u w:val="thick"/>
        </w:rPr>
        <w:t>Implemented</w:t>
      </w:r>
      <w:proofErr w:type="gramEnd"/>
      <w:r>
        <w:rPr>
          <w:w w:val="100"/>
        </w:rPr>
        <w:tab/>
      </w:r>
      <w:proofErr w:type="spellStart"/>
      <w:r>
        <w:rPr>
          <w:w w:val="100"/>
        </w:rPr>
        <w:t>TruthValue</w:t>
      </w:r>
      <w:proofErr w:type="spellEnd"/>
      <w:r>
        <w:rPr>
          <w:w w:val="100"/>
        </w:rPr>
        <w:t>,</w:t>
      </w:r>
    </w:p>
    <w:p w14:paraId="46CA144E" w14:textId="439424FD" w:rsidR="00BC5A82" w:rsidRDefault="00BC5A82" w:rsidP="00BC5A82">
      <w:pPr>
        <w:pStyle w:val="Code"/>
        <w:rPr>
          <w:w w:val="100"/>
        </w:rPr>
      </w:pPr>
      <w:r>
        <w:rPr>
          <w:w w:val="100"/>
        </w:rPr>
        <w:tab/>
      </w:r>
      <w:r>
        <w:rPr>
          <w:w w:val="100"/>
        </w:rPr>
        <w:tab/>
      </w:r>
      <w:proofErr w:type="gramStart"/>
      <w:r w:rsidRPr="002D38B5">
        <w:rPr>
          <w:color w:val="FF0000"/>
          <w:w w:val="100"/>
          <w:u w:val="thick"/>
        </w:rPr>
        <w:t>dot11HEU</w:t>
      </w:r>
      <w:r w:rsidR="005935FE">
        <w:rPr>
          <w:color w:val="FF0000"/>
          <w:w w:val="100"/>
          <w:u w:val="thick"/>
        </w:rPr>
        <w:t>PHControl</w:t>
      </w:r>
      <w:r w:rsidR="004620A1">
        <w:rPr>
          <w:color w:val="FF0000"/>
          <w:w w:val="100"/>
          <w:u w:val="thick"/>
        </w:rPr>
        <w:t>Activated</w:t>
      </w:r>
      <w:proofErr w:type="gramEnd"/>
      <w:r>
        <w:rPr>
          <w:w w:val="100"/>
        </w:rPr>
        <w:tab/>
      </w:r>
      <w:proofErr w:type="spellStart"/>
      <w:r>
        <w:rPr>
          <w:w w:val="100"/>
        </w:rPr>
        <w:t>TruthValue</w:t>
      </w:r>
      <w:proofErr w:type="spellEnd"/>
      <w:r>
        <w:rPr>
          <w:w w:val="100"/>
        </w:rPr>
        <w:t>,</w:t>
      </w:r>
    </w:p>
    <w:p w14:paraId="5179D2BF" w14:textId="54B8CA52" w:rsidR="00BC5A82" w:rsidRDefault="00BC5A82" w:rsidP="00BC5A82">
      <w:pPr>
        <w:pStyle w:val="Code"/>
        <w:rPr>
          <w:w w:val="100"/>
        </w:rPr>
      </w:pPr>
      <w:r>
        <w:rPr>
          <w:w w:val="100"/>
        </w:rPr>
        <w:tab/>
      </w:r>
      <w:r>
        <w:rPr>
          <w:w w:val="100"/>
        </w:rPr>
        <w:tab/>
      </w:r>
      <w:proofErr w:type="gramStart"/>
      <w:r w:rsidRPr="002D38B5">
        <w:rPr>
          <w:color w:val="FF0000"/>
          <w:w w:val="100"/>
          <w:u w:val="thick"/>
        </w:rPr>
        <w:t>dot11HE</w:t>
      </w:r>
      <w:r w:rsidR="005935FE">
        <w:rPr>
          <w:color w:val="FF0000"/>
          <w:w w:val="100"/>
          <w:u w:val="thick"/>
        </w:rPr>
        <w:t>BQRControl</w:t>
      </w:r>
      <w:r w:rsidRPr="002D38B5">
        <w:rPr>
          <w:color w:val="FF0000"/>
          <w:w w:val="100"/>
          <w:u w:val="thick"/>
        </w:rPr>
        <w:t>Implemented</w:t>
      </w:r>
      <w:proofErr w:type="gramEnd"/>
      <w:r>
        <w:rPr>
          <w:w w:val="100"/>
        </w:rPr>
        <w:tab/>
      </w:r>
      <w:proofErr w:type="spellStart"/>
      <w:r>
        <w:rPr>
          <w:w w:val="100"/>
        </w:rPr>
        <w:t>TruthValue</w:t>
      </w:r>
      <w:proofErr w:type="spellEnd"/>
      <w:r>
        <w:rPr>
          <w:w w:val="100"/>
        </w:rPr>
        <w:t>,</w:t>
      </w:r>
    </w:p>
    <w:p w14:paraId="3708E28A" w14:textId="64303914" w:rsidR="00BC5A82" w:rsidRDefault="00BC5A82" w:rsidP="00BC5A82">
      <w:pPr>
        <w:pStyle w:val="Code"/>
        <w:rPr>
          <w:w w:val="100"/>
        </w:rPr>
      </w:pPr>
      <w:r>
        <w:rPr>
          <w:w w:val="100"/>
        </w:rPr>
        <w:tab/>
      </w:r>
      <w:r>
        <w:rPr>
          <w:w w:val="100"/>
        </w:rPr>
        <w:tab/>
      </w:r>
      <w:r w:rsidRPr="002D38B5">
        <w:rPr>
          <w:color w:val="FF0000"/>
          <w:w w:val="100"/>
          <w:u w:val="thick"/>
        </w:rPr>
        <w:t>dot11HE</w:t>
      </w:r>
      <w:r w:rsidR="005935FE">
        <w:rPr>
          <w:color w:val="FF0000"/>
          <w:w w:val="100"/>
          <w:u w:val="thick"/>
        </w:rPr>
        <w:t>CAS</w:t>
      </w:r>
      <w:r w:rsidRPr="002D38B5">
        <w:rPr>
          <w:color w:val="FF0000"/>
          <w:w w:val="100"/>
          <w:u w:val="thick"/>
        </w:rPr>
        <w:t>ControlImplemented</w:t>
      </w:r>
      <w:r w:rsidR="0014176A">
        <w:rPr>
          <w:color w:val="FF0000"/>
          <w:w w:val="100"/>
          <w:u w:val="thick"/>
        </w:rPr>
        <w:t xml:space="preserve"> (#4750)</w:t>
      </w:r>
      <w:r>
        <w:rPr>
          <w:w w:val="100"/>
        </w:rPr>
        <w:tab/>
      </w:r>
      <w:proofErr w:type="spellStart"/>
      <w:r>
        <w:rPr>
          <w:w w:val="100"/>
        </w:rPr>
        <w:t>TruthValue</w:t>
      </w:r>
      <w:proofErr w:type="spellEnd"/>
    </w:p>
    <w:p w14:paraId="4996BE21" w14:textId="77777777" w:rsidR="00BC5A82" w:rsidRDefault="00BC5A82" w:rsidP="00BC5A82">
      <w:pPr>
        <w:pStyle w:val="Code"/>
        <w:rPr>
          <w:w w:val="100"/>
        </w:rPr>
      </w:pPr>
    </w:p>
    <w:p w14:paraId="2B424355" w14:textId="77777777" w:rsidR="002D38B5" w:rsidRDefault="002D38B5" w:rsidP="002D38B5">
      <w:pPr>
        <w:pStyle w:val="Code"/>
        <w:rPr>
          <w:w w:val="100"/>
        </w:rPr>
      </w:pPr>
      <w:r>
        <w:rPr>
          <w:w w:val="100"/>
        </w:rPr>
        <w:tab/>
      </w:r>
      <w:r>
        <w:rPr>
          <w:w w:val="100"/>
        </w:rPr>
        <w:tab/>
        <w:t>}</w:t>
      </w:r>
    </w:p>
    <w:p w14:paraId="281DE7BA" w14:textId="77777777" w:rsidR="002D38B5" w:rsidRDefault="002D38B5" w:rsidP="002D38B5">
      <w:pPr>
        <w:pStyle w:val="Code"/>
        <w:rPr>
          <w:w w:val="100"/>
        </w:rPr>
      </w:pPr>
    </w:p>
    <w:p w14:paraId="1E4F87DD" w14:textId="7FF601D6" w:rsidR="002D38B5" w:rsidRDefault="002D38B5" w:rsidP="002D38B5">
      <w:pPr>
        <w:pStyle w:val="Code"/>
        <w:rPr>
          <w:w w:val="100"/>
        </w:rPr>
      </w:pPr>
      <w:proofErr w:type="gramStart"/>
      <w:r>
        <w:rPr>
          <w:w w:val="100"/>
        </w:rPr>
        <w:t>dot11HEULMUResponseSchedulingOptionImplemented</w:t>
      </w:r>
      <w:proofErr w:type="gramEnd"/>
      <w:r>
        <w:rPr>
          <w:w w:val="100"/>
        </w:rPr>
        <w:t xml:space="preserve"> O</w:t>
      </w:r>
      <w:r w:rsidR="00C46E39">
        <w:rPr>
          <w:w w:val="100"/>
        </w:rPr>
        <w:t xml:space="preserve">BJECT-TYPE </w:t>
      </w:r>
    </w:p>
    <w:p w14:paraId="6C1BF316"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07498FFA" w14:textId="77777777" w:rsidR="002D38B5" w:rsidRDefault="002D38B5" w:rsidP="002D38B5">
      <w:pPr>
        <w:pStyle w:val="Code"/>
        <w:rPr>
          <w:w w:val="100"/>
        </w:rPr>
      </w:pPr>
      <w:r>
        <w:rPr>
          <w:w w:val="100"/>
        </w:rPr>
        <w:tab/>
        <w:t>MAX-ACCESS read-only</w:t>
      </w:r>
    </w:p>
    <w:p w14:paraId="2C251C66" w14:textId="77777777" w:rsidR="002D38B5" w:rsidRDefault="002D38B5" w:rsidP="002D38B5">
      <w:pPr>
        <w:pStyle w:val="Code"/>
        <w:rPr>
          <w:w w:val="100"/>
        </w:rPr>
      </w:pPr>
      <w:r>
        <w:rPr>
          <w:w w:val="100"/>
        </w:rPr>
        <w:tab/>
        <w:t>STATUS current</w:t>
      </w:r>
    </w:p>
    <w:p w14:paraId="26BF3FD6" w14:textId="77777777" w:rsidR="002D38B5" w:rsidRDefault="002D38B5" w:rsidP="002D38B5">
      <w:pPr>
        <w:pStyle w:val="Code"/>
        <w:rPr>
          <w:w w:val="100"/>
        </w:rPr>
      </w:pPr>
      <w:r>
        <w:rPr>
          <w:w w:val="100"/>
        </w:rPr>
        <w:tab/>
        <w:t>DESCRIPTION</w:t>
      </w:r>
    </w:p>
    <w:p w14:paraId="1200B2DC" w14:textId="77777777" w:rsidR="002D38B5" w:rsidRDefault="002D38B5" w:rsidP="002D38B5">
      <w:pPr>
        <w:pStyle w:val="Code"/>
        <w:rPr>
          <w:w w:val="100"/>
        </w:rPr>
      </w:pPr>
      <w:r>
        <w:rPr>
          <w:w w:val="100"/>
        </w:rPr>
        <w:tab/>
      </w:r>
      <w:r>
        <w:rPr>
          <w:w w:val="100"/>
        </w:rPr>
        <w:tab/>
        <w:t>"This is a capability variable.</w:t>
      </w:r>
    </w:p>
    <w:p w14:paraId="3FDA6BA7" w14:textId="77777777" w:rsidR="002D38B5" w:rsidRDefault="002D38B5" w:rsidP="002D38B5">
      <w:pPr>
        <w:pStyle w:val="Code"/>
        <w:rPr>
          <w:w w:val="100"/>
        </w:rPr>
      </w:pPr>
      <w:r>
        <w:rPr>
          <w:w w:val="100"/>
        </w:rPr>
        <w:tab/>
      </w:r>
      <w:r>
        <w:rPr>
          <w:w w:val="100"/>
        </w:rPr>
        <w:tab/>
        <w:t>Its value is determined by device capabilities.</w:t>
      </w:r>
    </w:p>
    <w:p w14:paraId="3960B551" w14:textId="77777777" w:rsidR="002D38B5" w:rsidRDefault="002D38B5" w:rsidP="002D38B5">
      <w:pPr>
        <w:pStyle w:val="Code"/>
        <w:rPr>
          <w:w w:val="100"/>
        </w:rPr>
      </w:pPr>
    </w:p>
    <w:p w14:paraId="4E18C17C"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frames with an UL MU response scheduling A-Control field. The </w:t>
      </w:r>
      <w:r>
        <w:rPr>
          <w:w w:val="100"/>
        </w:rPr>
        <w:lastRenderedPageBreak/>
        <w:t xml:space="preserve">capability is disabled, otherwise." </w:t>
      </w:r>
    </w:p>
    <w:p w14:paraId="26C3A2D1"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A49ED90"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w:t>
      </w:r>
    </w:p>
    <w:p w14:paraId="08283303" w14:textId="77777777" w:rsidR="002D38B5" w:rsidRDefault="002D38B5" w:rsidP="002D38B5">
      <w:pPr>
        <w:pStyle w:val="Code"/>
        <w:rPr>
          <w:w w:val="100"/>
        </w:rPr>
      </w:pPr>
      <w:proofErr w:type="gramStart"/>
      <w:r>
        <w:rPr>
          <w:w w:val="100"/>
        </w:rPr>
        <w:t>dot11ULMUMIMOOptionImplemented</w:t>
      </w:r>
      <w:proofErr w:type="gramEnd"/>
      <w:r>
        <w:rPr>
          <w:w w:val="100"/>
        </w:rPr>
        <w:t xml:space="preserve"> OBJECT-TYPE </w:t>
      </w:r>
    </w:p>
    <w:p w14:paraId="0939C0C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07A4443E" w14:textId="77777777" w:rsidR="002D38B5" w:rsidRDefault="002D38B5" w:rsidP="002D38B5">
      <w:pPr>
        <w:pStyle w:val="Code"/>
        <w:rPr>
          <w:w w:val="100"/>
        </w:rPr>
      </w:pPr>
      <w:r>
        <w:rPr>
          <w:w w:val="100"/>
        </w:rPr>
        <w:tab/>
        <w:t>MAX-ACCESS read-only</w:t>
      </w:r>
    </w:p>
    <w:p w14:paraId="43DAC4BB" w14:textId="77777777" w:rsidR="002D38B5" w:rsidRDefault="002D38B5" w:rsidP="002D38B5">
      <w:pPr>
        <w:pStyle w:val="Code"/>
        <w:rPr>
          <w:w w:val="100"/>
        </w:rPr>
      </w:pPr>
      <w:r>
        <w:rPr>
          <w:w w:val="100"/>
        </w:rPr>
        <w:tab/>
        <w:t>STATUS current</w:t>
      </w:r>
    </w:p>
    <w:p w14:paraId="3ABA1B57" w14:textId="77777777" w:rsidR="002D38B5" w:rsidRDefault="002D38B5" w:rsidP="002D38B5">
      <w:pPr>
        <w:pStyle w:val="Code"/>
        <w:rPr>
          <w:w w:val="100"/>
        </w:rPr>
      </w:pPr>
      <w:r>
        <w:rPr>
          <w:w w:val="100"/>
        </w:rPr>
        <w:tab/>
        <w:t>DESCRIPTION</w:t>
      </w:r>
    </w:p>
    <w:p w14:paraId="10B7B78B" w14:textId="77777777" w:rsidR="002D38B5" w:rsidRDefault="002D38B5" w:rsidP="002D38B5">
      <w:pPr>
        <w:pStyle w:val="Code"/>
        <w:rPr>
          <w:w w:val="100"/>
        </w:rPr>
      </w:pPr>
      <w:r>
        <w:rPr>
          <w:w w:val="100"/>
        </w:rPr>
        <w:tab/>
      </w:r>
      <w:r>
        <w:rPr>
          <w:w w:val="100"/>
        </w:rPr>
        <w:tab/>
        <w:t>"This is a capability variable.</w:t>
      </w:r>
    </w:p>
    <w:p w14:paraId="7309084A" w14:textId="77777777" w:rsidR="002D38B5" w:rsidRDefault="002D38B5" w:rsidP="002D38B5">
      <w:pPr>
        <w:pStyle w:val="Code"/>
        <w:rPr>
          <w:w w:val="100"/>
        </w:rPr>
      </w:pPr>
      <w:r>
        <w:rPr>
          <w:w w:val="100"/>
        </w:rPr>
        <w:tab/>
      </w:r>
      <w:r>
        <w:rPr>
          <w:w w:val="100"/>
        </w:rPr>
        <w:tab/>
        <w:t>Its value is determined by device capabilities.</w:t>
      </w:r>
    </w:p>
    <w:p w14:paraId="3C8FF2F3" w14:textId="77777777" w:rsidR="002D38B5" w:rsidRDefault="002D38B5" w:rsidP="002D38B5">
      <w:pPr>
        <w:pStyle w:val="Code"/>
        <w:rPr>
          <w:w w:val="100"/>
        </w:rPr>
      </w:pPr>
    </w:p>
    <w:p w14:paraId="796815B0"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a full bandwidth UL MU-MIMO transmission. The capability is disabled, otherwise." </w:t>
      </w:r>
    </w:p>
    <w:p w14:paraId="2914F0BB"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3641013"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2}</w:t>
      </w:r>
    </w:p>
    <w:p w14:paraId="50C97015" w14:textId="77777777" w:rsidR="002D38B5" w:rsidRDefault="002D38B5" w:rsidP="002D38B5">
      <w:pPr>
        <w:pStyle w:val="Code"/>
        <w:rPr>
          <w:w w:val="100"/>
        </w:rPr>
      </w:pPr>
    </w:p>
    <w:p w14:paraId="5ADDC4E5" w14:textId="77777777" w:rsidR="002D38B5" w:rsidRDefault="002D38B5" w:rsidP="002D38B5">
      <w:pPr>
        <w:pStyle w:val="Code"/>
        <w:rPr>
          <w:w w:val="100"/>
        </w:rPr>
      </w:pPr>
      <w:proofErr w:type="gramStart"/>
      <w:r>
        <w:rPr>
          <w:w w:val="100"/>
        </w:rPr>
        <w:t>dot11OFDMARandomAccessOptionImlemented</w:t>
      </w:r>
      <w:proofErr w:type="gramEnd"/>
      <w:r>
        <w:rPr>
          <w:w w:val="100"/>
        </w:rPr>
        <w:t xml:space="preserve"> OBJECT-TYPE </w:t>
      </w:r>
    </w:p>
    <w:p w14:paraId="08D77B48"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4DA136D2" w14:textId="77777777" w:rsidR="002D38B5" w:rsidRDefault="002D38B5" w:rsidP="002D38B5">
      <w:pPr>
        <w:pStyle w:val="Code"/>
        <w:rPr>
          <w:w w:val="100"/>
        </w:rPr>
      </w:pPr>
      <w:r>
        <w:rPr>
          <w:w w:val="100"/>
        </w:rPr>
        <w:tab/>
        <w:t>MAX-ACCESS read-only</w:t>
      </w:r>
    </w:p>
    <w:p w14:paraId="3CC102F0" w14:textId="77777777" w:rsidR="002D38B5" w:rsidRDefault="002D38B5" w:rsidP="002D38B5">
      <w:pPr>
        <w:pStyle w:val="Code"/>
        <w:rPr>
          <w:w w:val="100"/>
        </w:rPr>
      </w:pPr>
      <w:r>
        <w:rPr>
          <w:w w:val="100"/>
        </w:rPr>
        <w:tab/>
        <w:t>STATUS current</w:t>
      </w:r>
    </w:p>
    <w:p w14:paraId="539A7333" w14:textId="77777777" w:rsidR="002D38B5" w:rsidRDefault="002D38B5" w:rsidP="002D38B5">
      <w:pPr>
        <w:pStyle w:val="Code"/>
        <w:rPr>
          <w:w w:val="100"/>
        </w:rPr>
      </w:pPr>
      <w:r>
        <w:rPr>
          <w:w w:val="100"/>
        </w:rPr>
        <w:tab/>
        <w:t>DESCRIPTION</w:t>
      </w:r>
    </w:p>
    <w:p w14:paraId="67424657" w14:textId="77777777" w:rsidR="002D38B5" w:rsidRDefault="002D38B5" w:rsidP="002D38B5">
      <w:pPr>
        <w:pStyle w:val="Code"/>
        <w:rPr>
          <w:w w:val="100"/>
        </w:rPr>
      </w:pPr>
      <w:r>
        <w:rPr>
          <w:w w:val="100"/>
        </w:rPr>
        <w:tab/>
      </w:r>
      <w:r>
        <w:rPr>
          <w:w w:val="100"/>
        </w:rPr>
        <w:tab/>
        <w:t>"This is a capability variable.</w:t>
      </w:r>
    </w:p>
    <w:p w14:paraId="74915723" w14:textId="77777777" w:rsidR="002D38B5" w:rsidRDefault="002D38B5" w:rsidP="002D38B5">
      <w:pPr>
        <w:pStyle w:val="Code"/>
        <w:rPr>
          <w:w w:val="100"/>
        </w:rPr>
      </w:pPr>
      <w:r>
        <w:rPr>
          <w:w w:val="100"/>
        </w:rPr>
        <w:tab/>
      </w:r>
      <w:r>
        <w:rPr>
          <w:w w:val="100"/>
        </w:rPr>
        <w:tab/>
        <w:t>Its value is determined by device capabilities.</w:t>
      </w:r>
    </w:p>
    <w:p w14:paraId="06C8CA43" w14:textId="77777777" w:rsidR="002D38B5" w:rsidRDefault="002D38B5" w:rsidP="002D38B5">
      <w:pPr>
        <w:pStyle w:val="Code"/>
        <w:rPr>
          <w:w w:val="100"/>
        </w:rPr>
      </w:pPr>
    </w:p>
    <w:p w14:paraId="60041938"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an OFDMA random access operation. The capability is disabled, otherwise." </w:t>
      </w:r>
    </w:p>
    <w:p w14:paraId="184871FB"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E496E98"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3}</w:t>
      </w:r>
    </w:p>
    <w:p w14:paraId="522490D7" w14:textId="77777777" w:rsidR="002D38B5" w:rsidRDefault="002D38B5" w:rsidP="002D38B5">
      <w:pPr>
        <w:pStyle w:val="Code"/>
        <w:rPr>
          <w:w w:val="100"/>
        </w:rPr>
      </w:pPr>
    </w:p>
    <w:p w14:paraId="5FD556DA" w14:textId="77777777" w:rsidR="002D38B5" w:rsidRDefault="002D38B5" w:rsidP="002D38B5">
      <w:pPr>
        <w:pStyle w:val="Code"/>
        <w:rPr>
          <w:w w:val="100"/>
        </w:rPr>
      </w:pPr>
      <w:proofErr w:type="gramStart"/>
      <w:r>
        <w:rPr>
          <w:w w:val="100"/>
        </w:rPr>
        <w:t>dot11HEControlFieldOptionImplemented</w:t>
      </w:r>
      <w:proofErr w:type="gramEnd"/>
      <w:r>
        <w:rPr>
          <w:w w:val="100"/>
        </w:rPr>
        <w:t xml:space="preserve"> OBJECT-TYPE </w:t>
      </w:r>
    </w:p>
    <w:p w14:paraId="1671E5BB"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2A86E611" w14:textId="77777777" w:rsidR="002D38B5" w:rsidRDefault="002D38B5" w:rsidP="002D38B5">
      <w:pPr>
        <w:pStyle w:val="Code"/>
        <w:rPr>
          <w:w w:val="100"/>
        </w:rPr>
      </w:pPr>
      <w:r>
        <w:rPr>
          <w:w w:val="100"/>
        </w:rPr>
        <w:tab/>
        <w:t>MAX-ACCESS read-only</w:t>
      </w:r>
    </w:p>
    <w:p w14:paraId="1434D752" w14:textId="77777777" w:rsidR="002D38B5" w:rsidRDefault="002D38B5" w:rsidP="002D38B5">
      <w:pPr>
        <w:pStyle w:val="Code"/>
        <w:rPr>
          <w:w w:val="100"/>
        </w:rPr>
      </w:pPr>
      <w:r>
        <w:rPr>
          <w:w w:val="100"/>
        </w:rPr>
        <w:tab/>
        <w:t>STATUS current</w:t>
      </w:r>
    </w:p>
    <w:p w14:paraId="4A3520A8" w14:textId="77777777" w:rsidR="002D38B5" w:rsidRDefault="002D38B5" w:rsidP="002D38B5">
      <w:pPr>
        <w:pStyle w:val="Code"/>
        <w:rPr>
          <w:w w:val="100"/>
        </w:rPr>
      </w:pPr>
      <w:r>
        <w:rPr>
          <w:w w:val="100"/>
        </w:rPr>
        <w:tab/>
        <w:t>DESCRIPTION</w:t>
      </w:r>
    </w:p>
    <w:p w14:paraId="7332ABE3" w14:textId="77777777" w:rsidR="002D38B5" w:rsidRDefault="002D38B5" w:rsidP="002D38B5">
      <w:pPr>
        <w:pStyle w:val="Code"/>
        <w:rPr>
          <w:w w:val="100"/>
        </w:rPr>
      </w:pPr>
      <w:r>
        <w:rPr>
          <w:w w:val="100"/>
        </w:rPr>
        <w:tab/>
      </w:r>
      <w:r>
        <w:rPr>
          <w:w w:val="100"/>
        </w:rPr>
        <w:tab/>
        <w:t>"This is a capability variable.</w:t>
      </w:r>
    </w:p>
    <w:p w14:paraId="79F92204" w14:textId="77777777" w:rsidR="002D38B5" w:rsidRDefault="002D38B5" w:rsidP="002D38B5">
      <w:pPr>
        <w:pStyle w:val="Code"/>
        <w:rPr>
          <w:w w:val="100"/>
        </w:rPr>
      </w:pPr>
      <w:r>
        <w:rPr>
          <w:w w:val="100"/>
        </w:rPr>
        <w:tab/>
      </w:r>
      <w:r>
        <w:rPr>
          <w:w w:val="100"/>
        </w:rPr>
        <w:tab/>
        <w:t>Its value is determined by device capabilities.</w:t>
      </w:r>
    </w:p>
    <w:p w14:paraId="659AEBB6" w14:textId="77777777" w:rsidR="002D38B5" w:rsidRDefault="002D38B5" w:rsidP="002D38B5">
      <w:pPr>
        <w:pStyle w:val="Code"/>
        <w:rPr>
          <w:w w:val="100"/>
        </w:rPr>
      </w:pPr>
    </w:p>
    <w:p w14:paraId="0351937E"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the HE variant HT Control field. The capability is disabled, otherwise." </w:t>
      </w:r>
    </w:p>
    <w:p w14:paraId="6B93EB3D"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4B47248"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4}</w:t>
      </w:r>
    </w:p>
    <w:p w14:paraId="39910CF2" w14:textId="77777777" w:rsidR="002D38B5" w:rsidRDefault="002D38B5" w:rsidP="002D38B5">
      <w:pPr>
        <w:pStyle w:val="Code"/>
        <w:rPr>
          <w:w w:val="100"/>
        </w:rPr>
      </w:pPr>
    </w:p>
    <w:p w14:paraId="0CAA831F" w14:textId="77777777" w:rsidR="002D38B5" w:rsidRDefault="002D38B5" w:rsidP="002D38B5">
      <w:pPr>
        <w:pStyle w:val="Code"/>
        <w:rPr>
          <w:w w:val="100"/>
        </w:rPr>
      </w:pPr>
      <w:proofErr w:type="gramStart"/>
      <w:r>
        <w:rPr>
          <w:w w:val="100"/>
        </w:rPr>
        <w:t>dot11OMIOptionImplemented</w:t>
      </w:r>
      <w:proofErr w:type="gramEnd"/>
      <w:r>
        <w:rPr>
          <w:w w:val="100"/>
        </w:rPr>
        <w:t xml:space="preserve"> OBJECT-TYPE </w:t>
      </w:r>
    </w:p>
    <w:p w14:paraId="047502A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7F256BF" w14:textId="77777777" w:rsidR="002D38B5" w:rsidRDefault="002D38B5" w:rsidP="002D38B5">
      <w:pPr>
        <w:pStyle w:val="Code"/>
        <w:rPr>
          <w:w w:val="100"/>
        </w:rPr>
      </w:pPr>
      <w:r>
        <w:rPr>
          <w:w w:val="100"/>
        </w:rPr>
        <w:tab/>
        <w:t>MAX-ACCESS read-only</w:t>
      </w:r>
    </w:p>
    <w:p w14:paraId="46F68DB7" w14:textId="77777777" w:rsidR="002D38B5" w:rsidRDefault="002D38B5" w:rsidP="002D38B5">
      <w:pPr>
        <w:pStyle w:val="Code"/>
        <w:rPr>
          <w:w w:val="100"/>
        </w:rPr>
      </w:pPr>
      <w:r>
        <w:rPr>
          <w:w w:val="100"/>
        </w:rPr>
        <w:tab/>
        <w:t>STATUS current</w:t>
      </w:r>
    </w:p>
    <w:p w14:paraId="7BA78563" w14:textId="77777777" w:rsidR="002D38B5" w:rsidRDefault="002D38B5" w:rsidP="002D38B5">
      <w:pPr>
        <w:pStyle w:val="Code"/>
        <w:rPr>
          <w:w w:val="100"/>
        </w:rPr>
      </w:pPr>
      <w:r>
        <w:rPr>
          <w:w w:val="100"/>
        </w:rPr>
        <w:tab/>
        <w:t>DESCRIPTION</w:t>
      </w:r>
    </w:p>
    <w:p w14:paraId="64B513FC" w14:textId="77777777" w:rsidR="002D38B5" w:rsidRDefault="002D38B5" w:rsidP="002D38B5">
      <w:pPr>
        <w:pStyle w:val="Code"/>
        <w:rPr>
          <w:w w:val="100"/>
        </w:rPr>
      </w:pPr>
      <w:r>
        <w:rPr>
          <w:w w:val="100"/>
        </w:rPr>
        <w:tab/>
      </w:r>
      <w:r>
        <w:rPr>
          <w:w w:val="100"/>
        </w:rPr>
        <w:tab/>
        <w:t>"This is a capability variable.</w:t>
      </w:r>
    </w:p>
    <w:p w14:paraId="11CC8F7A" w14:textId="77777777" w:rsidR="002D38B5" w:rsidRDefault="002D38B5" w:rsidP="002D38B5">
      <w:pPr>
        <w:pStyle w:val="Code"/>
        <w:rPr>
          <w:w w:val="100"/>
        </w:rPr>
      </w:pPr>
      <w:r>
        <w:rPr>
          <w:w w:val="100"/>
        </w:rPr>
        <w:tab/>
      </w:r>
      <w:r>
        <w:rPr>
          <w:w w:val="100"/>
        </w:rPr>
        <w:tab/>
        <w:t>Its value is determined by device capabilities.</w:t>
      </w:r>
    </w:p>
    <w:p w14:paraId="6FA9087E" w14:textId="77777777" w:rsidR="002D38B5" w:rsidRDefault="002D38B5" w:rsidP="002D38B5">
      <w:pPr>
        <w:pStyle w:val="Code"/>
        <w:rPr>
          <w:w w:val="100"/>
        </w:rPr>
      </w:pPr>
    </w:p>
    <w:p w14:paraId="42B7CD6C" w14:textId="77777777" w:rsidR="002D38B5" w:rsidRDefault="002D38B5" w:rsidP="002D38B5">
      <w:pPr>
        <w:pStyle w:val="Code"/>
        <w:rPr>
          <w:w w:val="100"/>
        </w:rPr>
      </w:pPr>
      <w:r>
        <w:rPr>
          <w:w w:val="100"/>
        </w:rPr>
        <w:tab/>
      </w:r>
      <w:r>
        <w:rPr>
          <w:w w:val="100"/>
        </w:rPr>
        <w:tab/>
        <w:t>This attribute, when true, indicates that the station implementation is capable of receiving frames with an OM Control subfield. The capability is disabled, otherwise."(#7890)(#4783)</w:t>
      </w:r>
    </w:p>
    <w:p w14:paraId="2050879F"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4C6F9B01"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5}</w:t>
      </w:r>
    </w:p>
    <w:p w14:paraId="709A50B3" w14:textId="77777777" w:rsidR="002D38B5" w:rsidRDefault="002D38B5" w:rsidP="002D38B5">
      <w:pPr>
        <w:pStyle w:val="Code"/>
        <w:rPr>
          <w:w w:val="100"/>
        </w:rPr>
      </w:pPr>
    </w:p>
    <w:p w14:paraId="6B16CCF9" w14:textId="77777777" w:rsidR="002D38B5" w:rsidRDefault="002D38B5" w:rsidP="002D38B5">
      <w:pPr>
        <w:pStyle w:val="Code"/>
        <w:rPr>
          <w:w w:val="100"/>
        </w:rPr>
      </w:pPr>
      <w:proofErr w:type="gramStart"/>
      <w:r>
        <w:rPr>
          <w:w w:val="100"/>
        </w:rPr>
        <w:t>dot11HEMCSFeedbackOptionImplemented</w:t>
      </w:r>
      <w:proofErr w:type="gramEnd"/>
      <w:r>
        <w:rPr>
          <w:w w:val="100"/>
        </w:rPr>
        <w:t xml:space="preserve"> OBJECT-TYPE </w:t>
      </w:r>
    </w:p>
    <w:p w14:paraId="64C266AA"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0E96B7E" w14:textId="77777777" w:rsidR="002D38B5" w:rsidRDefault="002D38B5" w:rsidP="002D38B5">
      <w:pPr>
        <w:pStyle w:val="Code"/>
        <w:rPr>
          <w:w w:val="100"/>
        </w:rPr>
      </w:pPr>
      <w:r>
        <w:rPr>
          <w:w w:val="100"/>
        </w:rPr>
        <w:tab/>
        <w:t>MAX-ACCESS read-only</w:t>
      </w:r>
    </w:p>
    <w:p w14:paraId="65CD6B2E" w14:textId="77777777" w:rsidR="002D38B5" w:rsidRDefault="002D38B5" w:rsidP="002D38B5">
      <w:pPr>
        <w:pStyle w:val="Code"/>
        <w:rPr>
          <w:w w:val="100"/>
        </w:rPr>
      </w:pPr>
      <w:r>
        <w:rPr>
          <w:w w:val="100"/>
        </w:rPr>
        <w:tab/>
        <w:t>STATUS current</w:t>
      </w:r>
    </w:p>
    <w:p w14:paraId="1495BC93" w14:textId="77777777" w:rsidR="002D38B5" w:rsidRDefault="002D38B5" w:rsidP="002D38B5">
      <w:pPr>
        <w:pStyle w:val="Code"/>
        <w:rPr>
          <w:w w:val="100"/>
        </w:rPr>
      </w:pPr>
      <w:r>
        <w:rPr>
          <w:w w:val="100"/>
        </w:rPr>
        <w:tab/>
        <w:t>DESCRIPTION</w:t>
      </w:r>
    </w:p>
    <w:p w14:paraId="4F70065A" w14:textId="77777777" w:rsidR="002D38B5" w:rsidRDefault="002D38B5" w:rsidP="002D38B5">
      <w:pPr>
        <w:pStyle w:val="Code"/>
        <w:rPr>
          <w:w w:val="100"/>
        </w:rPr>
      </w:pPr>
      <w:r>
        <w:rPr>
          <w:w w:val="100"/>
        </w:rPr>
        <w:tab/>
      </w:r>
      <w:r>
        <w:rPr>
          <w:w w:val="100"/>
        </w:rPr>
        <w:tab/>
        <w:t>"This is a capability variable.</w:t>
      </w:r>
    </w:p>
    <w:p w14:paraId="17B09851" w14:textId="77777777" w:rsidR="002D38B5" w:rsidRDefault="002D38B5" w:rsidP="002D38B5">
      <w:pPr>
        <w:pStyle w:val="Code"/>
        <w:rPr>
          <w:w w:val="100"/>
        </w:rPr>
      </w:pPr>
      <w:r>
        <w:rPr>
          <w:w w:val="100"/>
        </w:rPr>
        <w:tab/>
      </w:r>
      <w:r>
        <w:rPr>
          <w:w w:val="100"/>
        </w:rPr>
        <w:tab/>
        <w:t>Its value is determined by device capabilities.</w:t>
      </w:r>
    </w:p>
    <w:p w14:paraId="6CD02B4C" w14:textId="77777777" w:rsidR="002D38B5" w:rsidRDefault="002D38B5" w:rsidP="002D38B5">
      <w:pPr>
        <w:pStyle w:val="Code"/>
        <w:rPr>
          <w:w w:val="100"/>
        </w:rPr>
      </w:pPr>
    </w:p>
    <w:p w14:paraId="0919F494" w14:textId="77777777" w:rsidR="002D38B5" w:rsidRDefault="002D38B5" w:rsidP="002D38B5">
      <w:pPr>
        <w:pStyle w:val="Code"/>
        <w:rPr>
          <w:w w:val="100"/>
        </w:rPr>
      </w:pPr>
      <w:r>
        <w:rPr>
          <w:w w:val="100"/>
        </w:rPr>
        <w:tab/>
      </w:r>
      <w:r>
        <w:rPr>
          <w:w w:val="100"/>
        </w:rPr>
        <w:tab/>
        <w:t xml:space="preserve">This attribute indicates the MCS </w:t>
      </w:r>
      <w:proofErr w:type="spellStart"/>
      <w:r>
        <w:rPr>
          <w:w w:val="100"/>
        </w:rPr>
        <w:t>feed back</w:t>
      </w:r>
      <w:proofErr w:type="spellEnd"/>
      <w:r>
        <w:rPr>
          <w:w w:val="100"/>
        </w:rPr>
        <w:t xml:space="preserve"> capability supported by the station </w:t>
      </w:r>
      <w:r>
        <w:rPr>
          <w:w w:val="100"/>
        </w:rPr>
        <w:lastRenderedPageBreak/>
        <w:t xml:space="preserve">implementation." </w:t>
      </w:r>
    </w:p>
    <w:p w14:paraId="43C88FE2"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00449AD6"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6}</w:t>
      </w:r>
    </w:p>
    <w:p w14:paraId="62F4AD07" w14:textId="77777777" w:rsidR="002D38B5" w:rsidRDefault="002D38B5" w:rsidP="002D38B5">
      <w:pPr>
        <w:pStyle w:val="Code"/>
        <w:rPr>
          <w:w w:val="100"/>
        </w:rPr>
      </w:pPr>
    </w:p>
    <w:p w14:paraId="5F9EC29B" w14:textId="77777777" w:rsidR="002D38B5" w:rsidRDefault="002D38B5" w:rsidP="002D38B5">
      <w:pPr>
        <w:pStyle w:val="Code"/>
        <w:rPr>
          <w:w w:val="100"/>
        </w:rPr>
      </w:pPr>
      <w:proofErr w:type="gramStart"/>
      <w:r>
        <w:rPr>
          <w:w w:val="100"/>
        </w:rPr>
        <w:t>dot11HEDynamicFragmentationImplemented</w:t>
      </w:r>
      <w:proofErr w:type="gramEnd"/>
      <w:r>
        <w:rPr>
          <w:w w:val="100"/>
        </w:rPr>
        <w:t xml:space="preserve"> OBJECT-TYPE</w:t>
      </w:r>
    </w:p>
    <w:p w14:paraId="689C8D19"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58DDDB49" w14:textId="77777777" w:rsidR="002D38B5" w:rsidRDefault="002D38B5" w:rsidP="002D38B5">
      <w:pPr>
        <w:pStyle w:val="Code"/>
        <w:rPr>
          <w:w w:val="100"/>
        </w:rPr>
      </w:pPr>
      <w:r>
        <w:rPr>
          <w:w w:val="100"/>
        </w:rPr>
        <w:tab/>
        <w:t>MAX-ACCESS read-only</w:t>
      </w:r>
    </w:p>
    <w:p w14:paraId="52326C3D" w14:textId="77777777" w:rsidR="002D38B5" w:rsidRDefault="002D38B5" w:rsidP="002D38B5">
      <w:pPr>
        <w:pStyle w:val="Code"/>
        <w:rPr>
          <w:w w:val="100"/>
        </w:rPr>
      </w:pPr>
      <w:r>
        <w:rPr>
          <w:w w:val="100"/>
        </w:rPr>
        <w:tab/>
        <w:t>STATUS current</w:t>
      </w:r>
    </w:p>
    <w:p w14:paraId="736F4F80" w14:textId="77777777" w:rsidR="002D38B5" w:rsidRDefault="002D38B5" w:rsidP="002D38B5">
      <w:pPr>
        <w:pStyle w:val="Code"/>
        <w:rPr>
          <w:w w:val="100"/>
        </w:rPr>
      </w:pPr>
      <w:r>
        <w:rPr>
          <w:w w:val="100"/>
        </w:rPr>
        <w:tab/>
        <w:t>DESCRIPTION</w:t>
      </w:r>
    </w:p>
    <w:p w14:paraId="1049DE8F" w14:textId="77777777" w:rsidR="002D38B5" w:rsidRDefault="002D38B5" w:rsidP="002D38B5">
      <w:pPr>
        <w:pStyle w:val="Code"/>
        <w:rPr>
          <w:w w:val="100"/>
        </w:rPr>
      </w:pPr>
      <w:r>
        <w:rPr>
          <w:w w:val="100"/>
        </w:rPr>
        <w:tab/>
      </w:r>
      <w:r>
        <w:rPr>
          <w:w w:val="100"/>
        </w:rPr>
        <w:tab/>
        <w:t>"This is a capability variable.</w:t>
      </w:r>
    </w:p>
    <w:p w14:paraId="7CEBCD91" w14:textId="77777777" w:rsidR="002D38B5" w:rsidRDefault="002D38B5" w:rsidP="002D38B5">
      <w:pPr>
        <w:pStyle w:val="Code"/>
        <w:rPr>
          <w:w w:val="100"/>
        </w:rPr>
      </w:pPr>
      <w:r>
        <w:rPr>
          <w:w w:val="100"/>
        </w:rPr>
        <w:tab/>
      </w:r>
      <w:r>
        <w:rPr>
          <w:w w:val="100"/>
        </w:rPr>
        <w:tab/>
        <w:t>Its value is determined by device capabilities.</w:t>
      </w:r>
    </w:p>
    <w:p w14:paraId="7D3A27A9" w14:textId="77777777" w:rsidR="002D38B5" w:rsidRDefault="002D38B5" w:rsidP="002D38B5">
      <w:pPr>
        <w:pStyle w:val="Code"/>
        <w:rPr>
          <w:w w:val="100"/>
        </w:rPr>
      </w:pPr>
    </w:p>
    <w:p w14:paraId="3B10857E" w14:textId="77777777" w:rsidR="002D38B5" w:rsidRDefault="002D38B5" w:rsidP="002D38B5">
      <w:pPr>
        <w:pStyle w:val="Code"/>
        <w:rPr>
          <w:w w:val="100"/>
        </w:rPr>
      </w:pPr>
      <w:r>
        <w:rPr>
          <w:w w:val="100"/>
        </w:rPr>
        <w:tab/>
      </w:r>
      <w:r>
        <w:rPr>
          <w:w w:val="100"/>
        </w:rPr>
        <w:tab/>
        <w:t>This attribute, when true, indicates that the STA implementation is</w:t>
      </w:r>
    </w:p>
    <w:p w14:paraId="03DDF96F" w14:textId="77777777" w:rsidR="002D38B5" w:rsidRDefault="002D38B5" w:rsidP="002D38B5">
      <w:pPr>
        <w:pStyle w:val="Code"/>
        <w:rPr>
          <w:w w:val="100"/>
        </w:rPr>
      </w:pPr>
      <w:r>
        <w:rPr>
          <w:w w:val="100"/>
        </w:rPr>
        <w:tab/>
      </w:r>
      <w:r>
        <w:rPr>
          <w:w w:val="100"/>
        </w:rPr>
        <w:tab/>
      </w:r>
      <w:proofErr w:type="gramStart"/>
      <w:r>
        <w:rPr>
          <w:w w:val="100"/>
        </w:rPr>
        <w:t>capable</w:t>
      </w:r>
      <w:proofErr w:type="gramEnd"/>
      <w:r>
        <w:rPr>
          <w:w w:val="100"/>
        </w:rPr>
        <w:t xml:space="preserve"> of receiving dynamic fragments. The capability is disabled,</w:t>
      </w:r>
    </w:p>
    <w:p w14:paraId="75B6D5D0" w14:textId="77777777" w:rsidR="002D38B5" w:rsidRDefault="002D38B5" w:rsidP="002D38B5">
      <w:pPr>
        <w:pStyle w:val="Code"/>
        <w:rPr>
          <w:w w:val="100"/>
        </w:rPr>
      </w:pPr>
      <w:r>
        <w:rPr>
          <w:w w:val="100"/>
        </w:rPr>
        <w:tab/>
      </w:r>
      <w:r>
        <w:rPr>
          <w:w w:val="100"/>
        </w:rPr>
        <w:tab/>
      </w:r>
      <w:proofErr w:type="gramStart"/>
      <w:r>
        <w:rPr>
          <w:w w:val="100"/>
        </w:rPr>
        <w:t>otherwise</w:t>
      </w:r>
      <w:proofErr w:type="gramEnd"/>
      <w:r>
        <w:rPr>
          <w:w w:val="100"/>
        </w:rPr>
        <w:t xml:space="preserve">" </w:t>
      </w:r>
    </w:p>
    <w:p w14:paraId="02357923"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874EED5"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7}</w:t>
      </w:r>
    </w:p>
    <w:p w14:paraId="18FB4749" w14:textId="77777777" w:rsidR="002D38B5" w:rsidRDefault="002D38B5" w:rsidP="002D38B5">
      <w:pPr>
        <w:pStyle w:val="Code"/>
        <w:rPr>
          <w:w w:val="100"/>
        </w:rPr>
      </w:pPr>
    </w:p>
    <w:p w14:paraId="7AEA8732" w14:textId="77777777" w:rsidR="002D38B5" w:rsidRDefault="002D38B5" w:rsidP="002D38B5">
      <w:pPr>
        <w:pStyle w:val="Code"/>
        <w:rPr>
          <w:w w:val="100"/>
        </w:rPr>
      </w:pPr>
      <w:proofErr w:type="gramStart"/>
      <w:r>
        <w:rPr>
          <w:w w:val="100"/>
        </w:rPr>
        <w:t>dot11AMPDUwithMultipleTIDOptionImplemented</w:t>
      </w:r>
      <w:proofErr w:type="gramEnd"/>
      <w:r>
        <w:rPr>
          <w:w w:val="100"/>
        </w:rPr>
        <w:t xml:space="preserve"> OBJECT-TYPE </w:t>
      </w:r>
    </w:p>
    <w:p w14:paraId="1251748A"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59F090D9" w14:textId="77777777" w:rsidR="002D38B5" w:rsidRDefault="002D38B5" w:rsidP="002D38B5">
      <w:pPr>
        <w:pStyle w:val="Code"/>
        <w:rPr>
          <w:w w:val="100"/>
        </w:rPr>
      </w:pPr>
      <w:r>
        <w:rPr>
          <w:w w:val="100"/>
        </w:rPr>
        <w:tab/>
        <w:t>MAX-ACCESS read-only</w:t>
      </w:r>
    </w:p>
    <w:p w14:paraId="7CF1AFF1" w14:textId="77777777" w:rsidR="002D38B5" w:rsidRDefault="002D38B5" w:rsidP="002D38B5">
      <w:pPr>
        <w:pStyle w:val="Code"/>
        <w:rPr>
          <w:w w:val="100"/>
        </w:rPr>
      </w:pPr>
      <w:r>
        <w:rPr>
          <w:w w:val="100"/>
        </w:rPr>
        <w:tab/>
        <w:t>STATUS current</w:t>
      </w:r>
    </w:p>
    <w:p w14:paraId="5EF7ABF5" w14:textId="77777777" w:rsidR="002D38B5" w:rsidRDefault="002D38B5" w:rsidP="002D38B5">
      <w:pPr>
        <w:pStyle w:val="Code"/>
        <w:rPr>
          <w:w w:val="100"/>
        </w:rPr>
      </w:pPr>
      <w:r>
        <w:rPr>
          <w:w w:val="100"/>
        </w:rPr>
        <w:tab/>
        <w:t>DESCRIPTION</w:t>
      </w:r>
    </w:p>
    <w:p w14:paraId="5E8CB623" w14:textId="77777777" w:rsidR="002D38B5" w:rsidRDefault="002D38B5" w:rsidP="002D38B5">
      <w:pPr>
        <w:pStyle w:val="Code"/>
        <w:rPr>
          <w:w w:val="100"/>
        </w:rPr>
      </w:pPr>
      <w:r>
        <w:rPr>
          <w:w w:val="100"/>
        </w:rPr>
        <w:tab/>
      </w:r>
      <w:r>
        <w:rPr>
          <w:w w:val="100"/>
        </w:rPr>
        <w:tab/>
        <w:t>"This is a capability variable.</w:t>
      </w:r>
    </w:p>
    <w:p w14:paraId="57343847" w14:textId="77777777" w:rsidR="002D38B5" w:rsidRDefault="002D38B5" w:rsidP="002D38B5">
      <w:pPr>
        <w:pStyle w:val="Code"/>
        <w:rPr>
          <w:w w:val="100"/>
        </w:rPr>
      </w:pPr>
      <w:r>
        <w:rPr>
          <w:w w:val="100"/>
        </w:rPr>
        <w:tab/>
      </w:r>
      <w:r>
        <w:rPr>
          <w:w w:val="100"/>
        </w:rPr>
        <w:tab/>
        <w:t>Its value is determined by device capabilities.</w:t>
      </w:r>
    </w:p>
    <w:p w14:paraId="095FD449" w14:textId="77777777" w:rsidR="002D38B5" w:rsidRDefault="002D38B5" w:rsidP="002D38B5">
      <w:pPr>
        <w:pStyle w:val="Code"/>
        <w:rPr>
          <w:w w:val="100"/>
        </w:rPr>
      </w:pPr>
    </w:p>
    <w:p w14:paraId="3C5FBBDA"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generating an A-MPDU that contains </w:t>
      </w:r>
      <w:proofErr w:type="spellStart"/>
      <w:r>
        <w:rPr>
          <w:w w:val="100"/>
        </w:rPr>
        <w:t>QoS</w:t>
      </w:r>
      <w:proofErr w:type="spellEnd"/>
      <w:r>
        <w:rPr>
          <w:w w:val="100"/>
        </w:rPr>
        <w:t xml:space="preserve"> Data frames with two or more different TID values. The capability is disabled, otherwise." </w:t>
      </w:r>
    </w:p>
    <w:p w14:paraId="3FB6710A"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51B541D"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8}</w:t>
      </w:r>
    </w:p>
    <w:p w14:paraId="1476C151" w14:textId="77777777" w:rsidR="002D38B5" w:rsidRDefault="002D38B5" w:rsidP="002D38B5">
      <w:pPr>
        <w:pStyle w:val="Code"/>
        <w:rPr>
          <w:w w:val="100"/>
        </w:rPr>
      </w:pPr>
    </w:p>
    <w:p w14:paraId="2AE2FFAB" w14:textId="77777777" w:rsidR="002D38B5" w:rsidRDefault="002D38B5" w:rsidP="002D38B5">
      <w:pPr>
        <w:pStyle w:val="Code"/>
        <w:rPr>
          <w:w w:val="100"/>
        </w:rPr>
      </w:pPr>
      <w:proofErr w:type="gramStart"/>
      <w:r>
        <w:rPr>
          <w:w w:val="100"/>
        </w:rPr>
        <w:t>dot11MPDUAskedforAckInMultiTIDAMPDU</w:t>
      </w:r>
      <w:proofErr w:type="gramEnd"/>
      <w:r>
        <w:rPr>
          <w:w w:val="100"/>
        </w:rPr>
        <w:t xml:space="preserve"> OBJECT-TYPE </w:t>
      </w:r>
    </w:p>
    <w:p w14:paraId="61770249"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2D9F8915" w14:textId="77777777" w:rsidR="002D38B5" w:rsidRDefault="002D38B5" w:rsidP="002D38B5">
      <w:pPr>
        <w:pStyle w:val="Code"/>
        <w:rPr>
          <w:w w:val="100"/>
        </w:rPr>
      </w:pPr>
      <w:r>
        <w:rPr>
          <w:w w:val="100"/>
        </w:rPr>
        <w:tab/>
        <w:t>MAX-ACCESS read-only</w:t>
      </w:r>
    </w:p>
    <w:p w14:paraId="5C5AA6F2" w14:textId="77777777" w:rsidR="002D38B5" w:rsidRDefault="002D38B5" w:rsidP="002D38B5">
      <w:pPr>
        <w:pStyle w:val="Code"/>
        <w:rPr>
          <w:w w:val="100"/>
        </w:rPr>
      </w:pPr>
      <w:r>
        <w:rPr>
          <w:w w:val="100"/>
        </w:rPr>
        <w:tab/>
        <w:t>STATUS current</w:t>
      </w:r>
    </w:p>
    <w:p w14:paraId="1CC37439" w14:textId="77777777" w:rsidR="002D38B5" w:rsidRDefault="002D38B5" w:rsidP="002D38B5">
      <w:pPr>
        <w:pStyle w:val="Code"/>
        <w:rPr>
          <w:w w:val="100"/>
        </w:rPr>
      </w:pPr>
      <w:r>
        <w:rPr>
          <w:w w:val="100"/>
        </w:rPr>
        <w:tab/>
        <w:t>DESCRIPTION</w:t>
      </w:r>
    </w:p>
    <w:p w14:paraId="114E6E2D" w14:textId="77777777" w:rsidR="002D38B5" w:rsidRDefault="002D38B5" w:rsidP="002D38B5">
      <w:pPr>
        <w:pStyle w:val="Code"/>
        <w:rPr>
          <w:w w:val="100"/>
        </w:rPr>
      </w:pPr>
      <w:r>
        <w:rPr>
          <w:w w:val="100"/>
        </w:rPr>
        <w:tab/>
      </w:r>
      <w:r>
        <w:rPr>
          <w:w w:val="100"/>
        </w:rPr>
        <w:tab/>
        <w:t>"This is a capability variable.</w:t>
      </w:r>
    </w:p>
    <w:p w14:paraId="08E5620F" w14:textId="77777777" w:rsidR="002D38B5" w:rsidRDefault="002D38B5" w:rsidP="002D38B5">
      <w:pPr>
        <w:pStyle w:val="Code"/>
        <w:rPr>
          <w:w w:val="100"/>
        </w:rPr>
      </w:pPr>
      <w:r>
        <w:rPr>
          <w:w w:val="100"/>
        </w:rPr>
        <w:tab/>
      </w:r>
      <w:r>
        <w:rPr>
          <w:w w:val="100"/>
        </w:rPr>
        <w:tab/>
        <w:t>Its value is determined by device capabilities.</w:t>
      </w:r>
    </w:p>
    <w:p w14:paraId="62EF8548" w14:textId="77777777" w:rsidR="002D38B5" w:rsidRDefault="002D38B5" w:rsidP="002D38B5">
      <w:pPr>
        <w:pStyle w:val="Code"/>
        <w:rPr>
          <w:w w:val="100"/>
        </w:rPr>
      </w:pPr>
    </w:p>
    <w:p w14:paraId="19D8FEF7"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a multi-TID A-MPDU that can solicit either </w:t>
      </w:r>
      <w:proofErr w:type="spellStart"/>
      <w:r>
        <w:rPr>
          <w:w w:val="100"/>
        </w:rPr>
        <w:t>Ack</w:t>
      </w:r>
      <w:proofErr w:type="spellEnd"/>
      <w:r>
        <w:rPr>
          <w:w w:val="100"/>
        </w:rPr>
        <w:t xml:space="preserve"> or </w:t>
      </w:r>
      <w:proofErr w:type="spellStart"/>
      <w:r>
        <w:rPr>
          <w:w w:val="100"/>
        </w:rPr>
        <w:t>BlockAck</w:t>
      </w:r>
      <w:proofErr w:type="spellEnd"/>
      <w:r>
        <w:rPr>
          <w:w w:val="100"/>
        </w:rPr>
        <w:t xml:space="preserve">, or both. The capability is disabled, otherwise." </w:t>
      </w:r>
    </w:p>
    <w:p w14:paraId="34B9FB1C"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DE32F8C"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9}</w:t>
      </w:r>
    </w:p>
    <w:p w14:paraId="6FA3E78C" w14:textId="77777777" w:rsidR="002D38B5" w:rsidRDefault="002D38B5" w:rsidP="002D38B5">
      <w:pPr>
        <w:pStyle w:val="Code"/>
        <w:rPr>
          <w:w w:val="100"/>
        </w:rPr>
      </w:pPr>
    </w:p>
    <w:p w14:paraId="7DF6CFF4" w14:textId="77777777" w:rsidR="002D38B5" w:rsidRDefault="002D38B5" w:rsidP="002D38B5">
      <w:pPr>
        <w:pStyle w:val="Code"/>
        <w:rPr>
          <w:w w:val="100"/>
        </w:rPr>
      </w:pPr>
      <w:proofErr w:type="gramStart"/>
      <w:r>
        <w:rPr>
          <w:w w:val="100"/>
        </w:rPr>
        <w:t>dot11DurationRTSThreshold</w:t>
      </w:r>
      <w:proofErr w:type="gramEnd"/>
      <w:r>
        <w:rPr>
          <w:w w:val="100"/>
        </w:rPr>
        <w:t xml:space="preserve"> OBJECT-TYPE</w:t>
      </w:r>
    </w:p>
    <w:p w14:paraId="0094CBA4" w14:textId="77777777" w:rsidR="002D38B5" w:rsidRDefault="002D38B5" w:rsidP="002D38B5">
      <w:pPr>
        <w:pStyle w:val="Code"/>
        <w:rPr>
          <w:w w:val="100"/>
        </w:rPr>
      </w:pPr>
      <w:r>
        <w:rPr>
          <w:w w:val="100"/>
        </w:rPr>
        <w:tab/>
        <w:t>SYNTAX Unsigned32 (0</w:t>
      </w:r>
      <w:proofErr w:type="gramStart"/>
      <w:r>
        <w:rPr>
          <w:w w:val="100"/>
        </w:rPr>
        <w:t>..1023</w:t>
      </w:r>
      <w:proofErr w:type="gramEnd"/>
      <w:r>
        <w:rPr>
          <w:w w:val="100"/>
        </w:rPr>
        <w:t>)</w:t>
      </w:r>
    </w:p>
    <w:p w14:paraId="6754F9C3" w14:textId="77777777" w:rsidR="002D38B5" w:rsidRDefault="002D38B5" w:rsidP="002D38B5">
      <w:pPr>
        <w:pStyle w:val="Code"/>
        <w:rPr>
          <w:w w:val="100"/>
        </w:rPr>
      </w:pPr>
      <w:r>
        <w:rPr>
          <w:w w:val="100"/>
        </w:rPr>
        <w:tab/>
        <w:t>UNITS "32 microseconds"</w:t>
      </w:r>
    </w:p>
    <w:p w14:paraId="41FEADF8" w14:textId="77777777" w:rsidR="002D38B5" w:rsidRDefault="002D38B5" w:rsidP="002D38B5">
      <w:pPr>
        <w:pStyle w:val="Code"/>
        <w:rPr>
          <w:w w:val="100"/>
        </w:rPr>
      </w:pPr>
      <w:r>
        <w:rPr>
          <w:w w:val="100"/>
        </w:rPr>
        <w:tab/>
        <w:t>MAX-ACCESS read-write</w:t>
      </w:r>
    </w:p>
    <w:p w14:paraId="6264D942" w14:textId="77777777" w:rsidR="002D38B5" w:rsidRDefault="002D38B5" w:rsidP="002D38B5">
      <w:pPr>
        <w:pStyle w:val="Code"/>
        <w:rPr>
          <w:w w:val="100"/>
        </w:rPr>
      </w:pPr>
      <w:r>
        <w:rPr>
          <w:w w:val="100"/>
        </w:rPr>
        <w:tab/>
        <w:t>STATUS current</w:t>
      </w:r>
    </w:p>
    <w:p w14:paraId="51EFB4D5" w14:textId="77777777" w:rsidR="002D38B5" w:rsidRDefault="002D38B5" w:rsidP="002D38B5">
      <w:pPr>
        <w:pStyle w:val="Code"/>
        <w:rPr>
          <w:w w:val="100"/>
        </w:rPr>
      </w:pPr>
      <w:r>
        <w:rPr>
          <w:w w:val="100"/>
        </w:rPr>
        <w:tab/>
        <w:t>DESCRIPTION</w:t>
      </w:r>
    </w:p>
    <w:p w14:paraId="73F932E1" w14:textId="77777777" w:rsidR="002D38B5" w:rsidRDefault="002D38B5" w:rsidP="002D38B5">
      <w:pPr>
        <w:pStyle w:val="Code"/>
        <w:rPr>
          <w:w w:val="100"/>
        </w:rPr>
      </w:pPr>
      <w:r>
        <w:rPr>
          <w:w w:val="100"/>
        </w:rPr>
        <w:tab/>
      </w:r>
      <w:r>
        <w:rPr>
          <w:w w:val="100"/>
        </w:rPr>
        <w:tab/>
        <w:t>"This is a control variable.</w:t>
      </w:r>
    </w:p>
    <w:p w14:paraId="3A21EA55" w14:textId="77777777" w:rsidR="002D38B5" w:rsidRDefault="002D38B5" w:rsidP="002D38B5">
      <w:pPr>
        <w:pStyle w:val="Code"/>
        <w:rPr>
          <w:w w:val="100"/>
        </w:rPr>
      </w:pPr>
      <w:r>
        <w:rPr>
          <w:w w:val="100"/>
        </w:rPr>
        <w:tab/>
      </w:r>
      <w:r>
        <w:rPr>
          <w:w w:val="100"/>
        </w:rPr>
        <w:tab/>
        <w:t>It is written by an external management entity or by the MAC upon receiving duration-based RTS threshold notification frame.</w:t>
      </w:r>
    </w:p>
    <w:p w14:paraId="42279DD0" w14:textId="77777777" w:rsidR="002D38B5" w:rsidRDefault="002D38B5" w:rsidP="002D38B5">
      <w:pPr>
        <w:pStyle w:val="Code"/>
        <w:rPr>
          <w:w w:val="100"/>
        </w:rPr>
      </w:pPr>
      <w:r>
        <w:rPr>
          <w:w w:val="100"/>
        </w:rPr>
        <w:tab/>
      </w:r>
      <w:r>
        <w:rPr>
          <w:w w:val="100"/>
        </w:rPr>
        <w:tab/>
        <w:t>Changes take effect as soon as practical in the implementation.</w:t>
      </w:r>
    </w:p>
    <w:p w14:paraId="04DE13BA" w14:textId="77777777" w:rsidR="002D38B5" w:rsidRDefault="002D38B5" w:rsidP="002D38B5">
      <w:pPr>
        <w:pStyle w:val="Code"/>
        <w:rPr>
          <w:w w:val="100"/>
        </w:rPr>
      </w:pPr>
    </w:p>
    <w:p w14:paraId="56A76DE8" w14:textId="77777777" w:rsidR="002D38B5" w:rsidRDefault="002D38B5" w:rsidP="002D38B5">
      <w:pPr>
        <w:pStyle w:val="Code"/>
        <w:rPr>
          <w:w w:val="100"/>
        </w:rPr>
      </w:pPr>
      <w:r>
        <w:rPr>
          <w:w w:val="100"/>
        </w:rPr>
        <w:tab/>
      </w:r>
      <w:r>
        <w:rPr>
          <w:w w:val="100"/>
        </w:rPr>
        <w:tab/>
        <w:t xml:space="preserve">This attribute indicates the duration of the transmission or TXOP above which an RTS/CTS handshake is performed. Value zero means the RTS should be always used for </w:t>
      </w:r>
      <w:proofErr w:type="spellStart"/>
      <w:r>
        <w:rPr>
          <w:w w:val="100"/>
        </w:rPr>
        <w:t>TxOP</w:t>
      </w:r>
      <w:proofErr w:type="spellEnd"/>
      <w:r>
        <w:rPr>
          <w:w w:val="100"/>
        </w:rPr>
        <w:t xml:space="preserve"> transmission. Value 1023 means this feature is disabled"</w:t>
      </w:r>
    </w:p>
    <w:p w14:paraId="703044FB" w14:textId="77777777" w:rsidR="002D38B5" w:rsidRDefault="002D38B5" w:rsidP="002D38B5">
      <w:pPr>
        <w:pStyle w:val="Code"/>
        <w:rPr>
          <w:w w:val="100"/>
        </w:rPr>
      </w:pPr>
      <w:r>
        <w:rPr>
          <w:w w:val="100"/>
        </w:rPr>
        <w:tab/>
        <w:t xml:space="preserve">DEFVAL </w:t>
      </w:r>
      <w:proofErr w:type="gramStart"/>
      <w:r>
        <w:rPr>
          <w:w w:val="100"/>
        </w:rPr>
        <w:t>{ 1023</w:t>
      </w:r>
      <w:proofErr w:type="gramEnd"/>
      <w:r>
        <w:rPr>
          <w:w w:val="100"/>
        </w:rPr>
        <w:t xml:space="preserve"> }</w:t>
      </w:r>
    </w:p>
    <w:p w14:paraId="06D33A03"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10}</w:t>
      </w:r>
    </w:p>
    <w:p w14:paraId="70653D0F" w14:textId="77777777" w:rsidR="002D38B5" w:rsidRDefault="002D38B5" w:rsidP="002D38B5">
      <w:pPr>
        <w:pStyle w:val="Code"/>
        <w:rPr>
          <w:w w:val="100"/>
        </w:rPr>
      </w:pPr>
    </w:p>
    <w:p w14:paraId="76E45C96" w14:textId="77777777" w:rsidR="002D38B5" w:rsidRDefault="002D38B5" w:rsidP="002D38B5">
      <w:pPr>
        <w:pStyle w:val="Code"/>
        <w:rPr>
          <w:w w:val="100"/>
        </w:rPr>
      </w:pPr>
      <w:proofErr w:type="gramStart"/>
      <w:r>
        <w:rPr>
          <w:w w:val="100"/>
        </w:rPr>
        <w:t>dot11PPEThresholdsRequired</w:t>
      </w:r>
      <w:proofErr w:type="gramEnd"/>
      <w:r>
        <w:rPr>
          <w:w w:val="100"/>
        </w:rPr>
        <w:t xml:space="preserve"> OBJECT-TYPE</w:t>
      </w:r>
    </w:p>
    <w:p w14:paraId="31C0D55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4DC42A6A" w14:textId="77777777" w:rsidR="002D38B5" w:rsidRDefault="002D38B5" w:rsidP="002D38B5">
      <w:pPr>
        <w:pStyle w:val="Code"/>
        <w:rPr>
          <w:w w:val="100"/>
        </w:rPr>
      </w:pPr>
      <w:r>
        <w:rPr>
          <w:w w:val="100"/>
        </w:rPr>
        <w:tab/>
        <w:t>MAX-ACCESS read-only</w:t>
      </w:r>
    </w:p>
    <w:p w14:paraId="799C01DE" w14:textId="77777777" w:rsidR="002D38B5" w:rsidRDefault="002D38B5" w:rsidP="002D38B5">
      <w:pPr>
        <w:pStyle w:val="Code"/>
        <w:rPr>
          <w:w w:val="100"/>
        </w:rPr>
      </w:pPr>
      <w:r>
        <w:rPr>
          <w:w w:val="100"/>
        </w:rPr>
        <w:tab/>
        <w:t>STATUS current</w:t>
      </w:r>
    </w:p>
    <w:p w14:paraId="710087EC" w14:textId="77777777" w:rsidR="002D38B5" w:rsidRDefault="002D38B5" w:rsidP="002D38B5">
      <w:pPr>
        <w:pStyle w:val="Code"/>
        <w:rPr>
          <w:w w:val="100"/>
        </w:rPr>
      </w:pPr>
      <w:r>
        <w:rPr>
          <w:w w:val="100"/>
        </w:rPr>
        <w:lastRenderedPageBreak/>
        <w:tab/>
        <w:t>DESCRIPTION</w:t>
      </w:r>
    </w:p>
    <w:p w14:paraId="3C6B66B0" w14:textId="77777777" w:rsidR="002D38B5" w:rsidRDefault="002D38B5" w:rsidP="002D38B5">
      <w:pPr>
        <w:pStyle w:val="Code"/>
        <w:rPr>
          <w:w w:val="100"/>
        </w:rPr>
      </w:pPr>
      <w:r>
        <w:rPr>
          <w:w w:val="100"/>
        </w:rPr>
        <w:tab/>
      </w:r>
      <w:r>
        <w:rPr>
          <w:w w:val="100"/>
        </w:rPr>
        <w:tab/>
        <w:t>"This is a capability variable.</w:t>
      </w:r>
    </w:p>
    <w:p w14:paraId="7F4F54CF" w14:textId="77777777" w:rsidR="002D38B5" w:rsidRDefault="002D38B5" w:rsidP="002D38B5">
      <w:pPr>
        <w:pStyle w:val="Code"/>
        <w:rPr>
          <w:w w:val="100"/>
        </w:rPr>
      </w:pPr>
      <w:r>
        <w:rPr>
          <w:w w:val="100"/>
        </w:rPr>
        <w:tab/>
      </w:r>
      <w:r>
        <w:rPr>
          <w:w w:val="100"/>
        </w:rPr>
        <w:tab/>
        <w:t>Its value is determined by device capabilities.</w:t>
      </w:r>
    </w:p>
    <w:p w14:paraId="21759877" w14:textId="77777777" w:rsidR="002D38B5" w:rsidRDefault="002D38B5" w:rsidP="002D38B5">
      <w:pPr>
        <w:pStyle w:val="Code"/>
        <w:rPr>
          <w:w w:val="100"/>
        </w:rPr>
      </w:pPr>
      <w:r>
        <w:rPr>
          <w:w w:val="100"/>
        </w:rPr>
        <w:tab/>
      </w:r>
      <w:r>
        <w:rPr>
          <w:w w:val="100"/>
        </w:rPr>
        <w:tab/>
        <w:t xml:space="preserve">This attribute, when true, indicates that Post-FEC Padding and Packet Extension Thresholds exist and are provided in </w:t>
      </w:r>
      <w:proofErr w:type="gramStart"/>
      <w:r>
        <w:rPr>
          <w:w w:val="100"/>
        </w:rPr>
        <w:t>dot11PPEThresholdsTable(</w:t>
      </w:r>
      <w:proofErr w:type="gramEnd"/>
      <w:r>
        <w:rPr>
          <w:w w:val="100"/>
        </w:rPr>
        <w:t>#1313)."</w:t>
      </w:r>
    </w:p>
    <w:p w14:paraId="3766CC19"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7DB09DC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11}</w:t>
      </w:r>
    </w:p>
    <w:p w14:paraId="7BA15B5D" w14:textId="77777777" w:rsidR="002D38B5" w:rsidRDefault="002D38B5" w:rsidP="002D38B5">
      <w:pPr>
        <w:pStyle w:val="Code"/>
        <w:rPr>
          <w:w w:val="100"/>
        </w:rPr>
      </w:pPr>
    </w:p>
    <w:p w14:paraId="783B0607" w14:textId="77777777" w:rsidR="002D38B5" w:rsidRDefault="002D38B5" w:rsidP="002D38B5">
      <w:pPr>
        <w:pStyle w:val="Code"/>
        <w:rPr>
          <w:w w:val="100"/>
        </w:rPr>
      </w:pPr>
      <w:proofErr w:type="gramStart"/>
      <w:r>
        <w:rPr>
          <w:w w:val="100"/>
        </w:rPr>
        <w:t>dot11IntraPPDUPowerSaveOptionActivated</w:t>
      </w:r>
      <w:proofErr w:type="gramEnd"/>
      <w:r>
        <w:rPr>
          <w:w w:val="100"/>
        </w:rPr>
        <w:t xml:space="preserve"> OBJECT-TYPE </w:t>
      </w:r>
    </w:p>
    <w:p w14:paraId="0B633581"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78084C2F" w14:textId="77777777" w:rsidR="002D38B5" w:rsidRDefault="002D38B5" w:rsidP="002D38B5">
      <w:pPr>
        <w:pStyle w:val="Code"/>
        <w:rPr>
          <w:w w:val="100"/>
        </w:rPr>
      </w:pPr>
      <w:r>
        <w:rPr>
          <w:w w:val="100"/>
        </w:rPr>
        <w:tab/>
        <w:t>MAX-ACCESS read-only</w:t>
      </w:r>
    </w:p>
    <w:p w14:paraId="715F9B5C" w14:textId="77777777" w:rsidR="002D38B5" w:rsidRDefault="002D38B5" w:rsidP="002D38B5">
      <w:pPr>
        <w:pStyle w:val="Code"/>
        <w:rPr>
          <w:w w:val="100"/>
        </w:rPr>
      </w:pPr>
      <w:r>
        <w:rPr>
          <w:w w:val="100"/>
        </w:rPr>
        <w:tab/>
        <w:t>STATUS current</w:t>
      </w:r>
    </w:p>
    <w:p w14:paraId="7BD81506" w14:textId="77777777" w:rsidR="002D38B5" w:rsidRDefault="002D38B5" w:rsidP="002D38B5">
      <w:pPr>
        <w:pStyle w:val="Code"/>
        <w:rPr>
          <w:w w:val="100"/>
        </w:rPr>
      </w:pPr>
      <w:r>
        <w:rPr>
          <w:w w:val="100"/>
        </w:rPr>
        <w:tab/>
        <w:t>DESCRIPTION</w:t>
      </w:r>
    </w:p>
    <w:p w14:paraId="2BAB8A15" w14:textId="77777777" w:rsidR="002D38B5" w:rsidRDefault="002D38B5" w:rsidP="002D38B5">
      <w:pPr>
        <w:pStyle w:val="Code"/>
        <w:rPr>
          <w:w w:val="100"/>
        </w:rPr>
      </w:pPr>
      <w:r>
        <w:rPr>
          <w:w w:val="100"/>
        </w:rPr>
        <w:tab/>
      </w:r>
      <w:r>
        <w:rPr>
          <w:w w:val="100"/>
        </w:rPr>
        <w:tab/>
        <w:t>"This is a capability variable.</w:t>
      </w:r>
    </w:p>
    <w:p w14:paraId="6EDD07B1" w14:textId="77777777" w:rsidR="002D38B5" w:rsidRDefault="002D38B5" w:rsidP="002D38B5">
      <w:pPr>
        <w:pStyle w:val="Code"/>
        <w:rPr>
          <w:w w:val="100"/>
        </w:rPr>
      </w:pPr>
      <w:r>
        <w:rPr>
          <w:w w:val="100"/>
        </w:rPr>
        <w:tab/>
      </w:r>
      <w:r>
        <w:rPr>
          <w:w w:val="100"/>
        </w:rPr>
        <w:tab/>
        <w:t>Its value is determined by device capabilities.</w:t>
      </w:r>
    </w:p>
    <w:p w14:paraId="307CF6C1" w14:textId="77777777" w:rsidR="002D38B5" w:rsidRDefault="002D38B5" w:rsidP="002D38B5">
      <w:pPr>
        <w:pStyle w:val="Code"/>
        <w:rPr>
          <w:w w:val="100"/>
        </w:rPr>
      </w:pPr>
    </w:p>
    <w:p w14:paraId="451321DB"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Intra PPDU Power Save operation. The capability is disabled, otherwise." </w:t>
      </w:r>
    </w:p>
    <w:p w14:paraId="0A069CF0"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ABF568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12}</w:t>
      </w:r>
    </w:p>
    <w:p w14:paraId="5966C9B0" w14:textId="77777777" w:rsidR="002D38B5" w:rsidRDefault="002D38B5" w:rsidP="002D38B5">
      <w:pPr>
        <w:pStyle w:val="Code"/>
        <w:rPr>
          <w:w w:val="100"/>
        </w:rPr>
      </w:pPr>
    </w:p>
    <w:p w14:paraId="57544691" w14:textId="77777777" w:rsidR="002D38B5" w:rsidRDefault="002D38B5" w:rsidP="002D38B5">
      <w:pPr>
        <w:pStyle w:val="Code"/>
        <w:rPr>
          <w:w w:val="100"/>
        </w:rPr>
      </w:pPr>
      <w:proofErr w:type="gramStart"/>
      <w:r>
        <w:rPr>
          <w:w w:val="100"/>
        </w:rPr>
        <w:t>dot11AMSDUFragmentationOptionImplemented</w:t>
      </w:r>
      <w:proofErr w:type="gramEnd"/>
      <w:r>
        <w:rPr>
          <w:w w:val="100"/>
        </w:rPr>
        <w:t xml:space="preserve"> OBJECT-TYPE</w:t>
      </w:r>
    </w:p>
    <w:p w14:paraId="57241C84"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F66C6C0" w14:textId="77777777" w:rsidR="002D38B5" w:rsidRDefault="002D38B5" w:rsidP="002D38B5">
      <w:pPr>
        <w:pStyle w:val="Code"/>
        <w:rPr>
          <w:w w:val="100"/>
        </w:rPr>
      </w:pPr>
      <w:r>
        <w:rPr>
          <w:w w:val="100"/>
        </w:rPr>
        <w:tab/>
        <w:t>MAX-ACCESS read-only</w:t>
      </w:r>
    </w:p>
    <w:p w14:paraId="44E38293" w14:textId="77777777" w:rsidR="002D38B5" w:rsidRDefault="002D38B5" w:rsidP="002D38B5">
      <w:pPr>
        <w:pStyle w:val="Code"/>
        <w:rPr>
          <w:w w:val="100"/>
        </w:rPr>
      </w:pPr>
      <w:r>
        <w:rPr>
          <w:w w:val="100"/>
        </w:rPr>
        <w:tab/>
        <w:t>STATUS current</w:t>
      </w:r>
    </w:p>
    <w:p w14:paraId="67151E89" w14:textId="77777777" w:rsidR="002D38B5" w:rsidRDefault="002D38B5" w:rsidP="002D38B5">
      <w:pPr>
        <w:pStyle w:val="Code"/>
        <w:rPr>
          <w:w w:val="100"/>
        </w:rPr>
      </w:pPr>
      <w:r>
        <w:rPr>
          <w:w w:val="100"/>
        </w:rPr>
        <w:tab/>
        <w:t>DESCRIPTION</w:t>
      </w:r>
    </w:p>
    <w:p w14:paraId="30416582" w14:textId="77777777" w:rsidR="002D38B5" w:rsidRDefault="002D38B5" w:rsidP="002D38B5">
      <w:pPr>
        <w:pStyle w:val="Code"/>
        <w:rPr>
          <w:w w:val="100"/>
        </w:rPr>
      </w:pPr>
      <w:r>
        <w:rPr>
          <w:w w:val="100"/>
        </w:rPr>
        <w:tab/>
      </w:r>
      <w:r>
        <w:rPr>
          <w:w w:val="100"/>
        </w:rPr>
        <w:tab/>
        <w:t xml:space="preserve">"This is a capability variable. Its value is determined by device </w:t>
      </w:r>
    </w:p>
    <w:p w14:paraId="57DFE9BE" w14:textId="77777777" w:rsidR="002D38B5" w:rsidRDefault="002D38B5" w:rsidP="002D38B5">
      <w:pPr>
        <w:pStyle w:val="Code"/>
        <w:rPr>
          <w:w w:val="100"/>
        </w:rPr>
      </w:pPr>
      <w:r>
        <w:rPr>
          <w:w w:val="100"/>
        </w:rPr>
        <w:tab/>
      </w:r>
      <w:r>
        <w:rPr>
          <w:w w:val="100"/>
        </w:rPr>
        <w:tab/>
        <w:t xml:space="preserve"> </w:t>
      </w:r>
      <w:proofErr w:type="gramStart"/>
      <w:r>
        <w:rPr>
          <w:w w:val="100"/>
        </w:rPr>
        <w:t>capabilities</w:t>
      </w:r>
      <w:proofErr w:type="gramEnd"/>
      <w:r>
        <w:rPr>
          <w:w w:val="100"/>
        </w:rPr>
        <w:t>.</w:t>
      </w:r>
    </w:p>
    <w:p w14:paraId="4416FCBC" w14:textId="77777777" w:rsidR="002D38B5" w:rsidRDefault="002D38B5" w:rsidP="002D38B5">
      <w:pPr>
        <w:pStyle w:val="Code"/>
        <w:rPr>
          <w:w w:val="100"/>
        </w:rPr>
      </w:pPr>
    </w:p>
    <w:p w14:paraId="40EA828D" w14:textId="77777777" w:rsidR="002D38B5" w:rsidRDefault="002D38B5" w:rsidP="002D38B5">
      <w:pPr>
        <w:pStyle w:val="Code"/>
        <w:rPr>
          <w:w w:val="100"/>
        </w:rPr>
      </w:pPr>
      <w:r>
        <w:rPr>
          <w:w w:val="100"/>
        </w:rPr>
        <w:tab/>
      </w:r>
      <w:r>
        <w:rPr>
          <w:w w:val="100"/>
        </w:rPr>
        <w:tab/>
        <w:t xml:space="preserve"> This attribute, when true, indicates that the STA implementation is</w:t>
      </w:r>
    </w:p>
    <w:p w14:paraId="7F9F3548" w14:textId="77777777" w:rsidR="002D38B5" w:rsidRDefault="002D38B5" w:rsidP="002D38B5">
      <w:pPr>
        <w:pStyle w:val="Code"/>
        <w:rPr>
          <w:w w:val="100"/>
        </w:rPr>
      </w:pPr>
      <w:r>
        <w:rPr>
          <w:w w:val="100"/>
        </w:rPr>
        <w:tab/>
      </w:r>
      <w:r>
        <w:rPr>
          <w:w w:val="100"/>
        </w:rPr>
        <w:tab/>
        <w:t xml:space="preserve"> </w:t>
      </w:r>
      <w:proofErr w:type="gramStart"/>
      <w:r>
        <w:rPr>
          <w:w w:val="100"/>
        </w:rPr>
        <w:t>capable</w:t>
      </w:r>
      <w:proofErr w:type="gramEnd"/>
      <w:r>
        <w:rPr>
          <w:w w:val="100"/>
        </w:rPr>
        <w:t xml:space="preserve"> of receiving dynamic fragments of A-MSDUs. The capability is</w:t>
      </w:r>
    </w:p>
    <w:p w14:paraId="19CC1819" w14:textId="77777777" w:rsidR="002D38B5" w:rsidRDefault="002D38B5" w:rsidP="002D38B5">
      <w:pPr>
        <w:pStyle w:val="Code"/>
        <w:rPr>
          <w:w w:val="100"/>
        </w:rPr>
      </w:pPr>
      <w:r>
        <w:rPr>
          <w:w w:val="100"/>
        </w:rPr>
        <w:tab/>
      </w:r>
      <w:r>
        <w:rPr>
          <w:w w:val="100"/>
        </w:rPr>
        <w:tab/>
        <w:t xml:space="preserve"> </w:t>
      </w:r>
      <w:proofErr w:type="gramStart"/>
      <w:r>
        <w:rPr>
          <w:w w:val="100"/>
        </w:rPr>
        <w:t>disabled</w:t>
      </w:r>
      <w:proofErr w:type="gramEnd"/>
      <w:r>
        <w:rPr>
          <w:w w:val="100"/>
        </w:rPr>
        <w:t>, otherwise"</w:t>
      </w:r>
    </w:p>
    <w:p w14:paraId="45C5442F"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BD59564" w14:textId="77777777" w:rsidR="002D38B5" w:rsidRDefault="002D38B5" w:rsidP="002D38B5">
      <w:pPr>
        <w:pStyle w:val="Code"/>
        <w:rPr>
          <w:w w:val="100"/>
        </w:rPr>
      </w:pPr>
      <w:proofErr w:type="gramStart"/>
      <w:r>
        <w:rPr>
          <w:w w:val="100"/>
        </w:rPr>
        <w:t>::</w:t>
      </w:r>
      <w:proofErr w:type="gramEnd"/>
      <w:r>
        <w:rPr>
          <w:w w:val="100"/>
        </w:rPr>
        <w:t>= { dot11HEStationConfigEntry 13}</w:t>
      </w:r>
    </w:p>
    <w:p w14:paraId="3941CB8D" w14:textId="77777777" w:rsidR="002D38B5" w:rsidRDefault="002D38B5" w:rsidP="00DD26C1">
      <w:pPr>
        <w:jc w:val="both"/>
        <w:rPr>
          <w:rFonts w:eastAsia="MS Mincho"/>
          <w:sz w:val="21"/>
          <w:szCs w:val="21"/>
          <w:lang w:eastAsia="ja-JP"/>
        </w:rPr>
      </w:pPr>
    </w:p>
    <w:p w14:paraId="319F21D7" w14:textId="1E40106D" w:rsidR="0014176A" w:rsidRPr="0014176A" w:rsidRDefault="005935FE" w:rsidP="0014176A">
      <w:pPr>
        <w:pStyle w:val="Code"/>
        <w:rPr>
          <w:color w:val="FF0000"/>
          <w:w w:val="100"/>
          <w:u w:val="single"/>
        </w:rPr>
      </w:pPr>
      <w:proofErr w:type="gramStart"/>
      <w:r>
        <w:rPr>
          <w:color w:val="FF0000"/>
          <w:w w:val="100"/>
          <w:u w:val="single"/>
        </w:rPr>
        <w:t>dot11HEBSRControl</w:t>
      </w:r>
      <w:r w:rsidR="0014176A" w:rsidRPr="0014176A">
        <w:rPr>
          <w:color w:val="FF0000"/>
          <w:w w:val="100"/>
          <w:u w:val="single"/>
        </w:rPr>
        <w:t>Implemented</w:t>
      </w:r>
      <w:proofErr w:type="gramEnd"/>
      <w:r w:rsidR="0014176A" w:rsidRPr="0014176A">
        <w:rPr>
          <w:color w:val="FF0000"/>
          <w:w w:val="100"/>
          <w:u w:val="single"/>
        </w:rPr>
        <w:t xml:space="preserve"> OBJECT-TYPE </w:t>
      </w:r>
      <w:r w:rsidR="0014176A">
        <w:rPr>
          <w:color w:val="FF0000"/>
          <w:w w:val="100"/>
          <w:u w:val="single"/>
        </w:rPr>
        <w:t>(#4750)</w:t>
      </w:r>
    </w:p>
    <w:p w14:paraId="40E1FCE3"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38AF6AC1"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3C9F433B"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44E31576"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56BB2057"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63D48697"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6B3C38A7" w14:textId="77777777" w:rsidR="0014176A" w:rsidRPr="0014176A" w:rsidRDefault="0014176A" w:rsidP="0014176A">
      <w:pPr>
        <w:pStyle w:val="Code"/>
        <w:rPr>
          <w:color w:val="FF0000"/>
          <w:w w:val="100"/>
          <w:u w:val="single"/>
        </w:rPr>
      </w:pPr>
    </w:p>
    <w:p w14:paraId="00564ACB" w14:textId="367ADFB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sidR="005935FE">
        <w:rPr>
          <w:color w:val="FF0000"/>
          <w:w w:val="100"/>
          <w:u w:val="single"/>
        </w:rPr>
        <w:t>BSR Control</w:t>
      </w:r>
      <w:r w:rsidRPr="0014176A">
        <w:rPr>
          <w:color w:val="FF0000"/>
          <w:w w:val="100"/>
          <w:u w:val="single"/>
        </w:rPr>
        <w:t xml:space="preserve"> subfield. The capability is disabled, otherwise</w:t>
      </w:r>
      <w:r>
        <w:rPr>
          <w:color w:val="FF0000"/>
          <w:w w:val="100"/>
          <w:u w:val="single"/>
        </w:rPr>
        <w:t>."</w:t>
      </w:r>
    </w:p>
    <w:p w14:paraId="0980056C"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0F5CB224" w14:textId="182953C4"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14}</w:t>
      </w:r>
    </w:p>
    <w:p w14:paraId="0886ACC8" w14:textId="77777777" w:rsidR="0014176A" w:rsidRDefault="0014176A" w:rsidP="00DD26C1">
      <w:pPr>
        <w:jc w:val="both"/>
        <w:rPr>
          <w:rFonts w:eastAsia="MS Mincho"/>
          <w:sz w:val="21"/>
          <w:szCs w:val="21"/>
          <w:lang w:eastAsia="ja-JP"/>
        </w:rPr>
      </w:pPr>
    </w:p>
    <w:p w14:paraId="25D0497D" w14:textId="425AE91D" w:rsidR="0014176A" w:rsidRPr="0014176A" w:rsidRDefault="0014176A" w:rsidP="0014176A">
      <w:pPr>
        <w:pStyle w:val="Code"/>
        <w:rPr>
          <w:color w:val="FF0000"/>
          <w:w w:val="100"/>
          <w:u w:val="single"/>
        </w:rPr>
      </w:pPr>
      <w:proofErr w:type="gramStart"/>
      <w:r w:rsidRPr="0014176A">
        <w:rPr>
          <w:color w:val="FF0000"/>
          <w:w w:val="100"/>
          <w:u w:val="single"/>
        </w:rPr>
        <w:t>dot11HE</w:t>
      </w:r>
      <w:r w:rsidR="005935FE">
        <w:rPr>
          <w:color w:val="FF0000"/>
          <w:w w:val="100"/>
          <w:u w:val="single"/>
        </w:rPr>
        <w:t>UPHControlActivated</w:t>
      </w:r>
      <w:proofErr w:type="gramEnd"/>
      <w:r w:rsidRPr="0014176A">
        <w:rPr>
          <w:color w:val="FF0000"/>
          <w:w w:val="100"/>
          <w:u w:val="single"/>
        </w:rPr>
        <w:t xml:space="preserve"> OBJECT-TYPE </w:t>
      </w:r>
      <w:r>
        <w:rPr>
          <w:color w:val="FF0000"/>
          <w:w w:val="100"/>
          <w:u w:val="single"/>
        </w:rPr>
        <w:t>(#4750)</w:t>
      </w:r>
    </w:p>
    <w:p w14:paraId="42A01634"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1280A1E9"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6BD01307"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2876D3E7"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71AC0F2B" w14:textId="49A20AF1"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 xml:space="preserve">"This is a </w:t>
      </w:r>
      <w:r w:rsidR="000B147C">
        <w:rPr>
          <w:color w:val="FF0000"/>
          <w:w w:val="100"/>
          <w:u w:val="single"/>
        </w:rPr>
        <w:t>control variable</w:t>
      </w:r>
      <w:r w:rsidRPr="0014176A">
        <w:rPr>
          <w:color w:val="FF0000"/>
          <w:w w:val="100"/>
          <w:u w:val="single"/>
        </w:rPr>
        <w:t>.</w:t>
      </w:r>
    </w:p>
    <w:p w14:paraId="70CEE50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4C35E416" w14:textId="77777777" w:rsidR="0014176A" w:rsidRPr="0014176A" w:rsidRDefault="0014176A" w:rsidP="0014176A">
      <w:pPr>
        <w:pStyle w:val="Code"/>
        <w:rPr>
          <w:color w:val="FF0000"/>
          <w:w w:val="100"/>
          <w:u w:val="single"/>
        </w:rPr>
      </w:pPr>
    </w:p>
    <w:p w14:paraId="4A7BFB08" w14:textId="7CD20FB1"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 xml:space="preserve">This attribute, when true, indicates that the station implementation is capable of receiving frames with an </w:t>
      </w:r>
      <w:r w:rsidR="005935FE">
        <w:rPr>
          <w:color w:val="FF0000"/>
          <w:w w:val="100"/>
          <w:u w:val="single"/>
        </w:rPr>
        <w:t>UPH Control</w:t>
      </w:r>
      <w:r w:rsidRPr="0014176A">
        <w:rPr>
          <w:color w:val="FF0000"/>
          <w:w w:val="100"/>
          <w:u w:val="single"/>
        </w:rPr>
        <w:t xml:space="preserve"> subfield. The capability is disabled, </w:t>
      </w:r>
      <w:r>
        <w:rPr>
          <w:color w:val="FF0000"/>
          <w:w w:val="100"/>
          <w:u w:val="single"/>
        </w:rPr>
        <w:t>otherwise."</w:t>
      </w:r>
    </w:p>
    <w:p w14:paraId="115A2FFC"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4BEF945D" w14:textId="69D73A18"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5</w:t>
      </w:r>
      <w:r w:rsidRPr="0014176A">
        <w:rPr>
          <w:color w:val="FF0000"/>
          <w:w w:val="100"/>
          <w:u w:val="single"/>
        </w:rPr>
        <w:t>}</w:t>
      </w:r>
    </w:p>
    <w:p w14:paraId="0554EB37" w14:textId="77777777" w:rsidR="0014176A" w:rsidRDefault="0014176A" w:rsidP="00DD26C1">
      <w:pPr>
        <w:jc w:val="both"/>
        <w:rPr>
          <w:rFonts w:eastAsia="MS Mincho"/>
          <w:sz w:val="21"/>
          <w:szCs w:val="21"/>
          <w:lang w:eastAsia="ja-JP"/>
        </w:rPr>
      </w:pPr>
    </w:p>
    <w:p w14:paraId="583D6E7F" w14:textId="6B13B53A" w:rsidR="0014176A" w:rsidRPr="0014176A" w:rsidRDefault="0014176A" w:rsidP="0014176A">
      <w:pPr>
        <w:pStyle w:val="Code"/>
        <w:rPr>
          <w:color w:val="FF0000"/>
          <w:w w:val="100"/>
          <w:u w:val="single"/>
        </w:rPr>
      </w:pPr>
      <w:proofErr w:type="gramStart"/>
      <w:r w:rsidRPr="0014176A">
        <w:rPr>
          <w:color w:val="FF0000"/>
          <w:w w:val="100"/>
          <w:u w:val="single"/>
        </w:rPr>
        <w:t>dot11HE</w:t>
      </w:r>
      <w:r w:rsidR="005935FE">
        <w:rPr>
          <w:color w:val="FF0000"/>
          <w:w w:val="100"/>
          <w:u w:val="single"/>
        </w:rPr>
        <w:t>BQRControl</w:t>
      </w:r>
      <w:r w:rsidRPr="0014176A">
        <w:rPr>
          <w:color w:val="FF0000"/>
          <w:w w:val="100"/>
          <w:u w:val="single"/>
        </w:rPr>
        <w:t>Implemented</w:t>
      </w:r>
      <w:proofErr w:type="gramEnd"/>
      <w:r w:rsidRPr="0014176A">
        <w:rPr>
          <w:color w:val="FF0000"/>
          <w:w w:val="100"/>
          <w:u w:val="single"/>
        </w:rPr>
        <w:t xml:space="preserve"> OBJECT-TYPE </w:t>
      </w:r>
      <w:r>
        <w:rPr>
          <w:color w:val="FF0000"/>
          <w:w w:val="100"/>
          <w:u w:val="single"/>
        </w:rPr>
        <w:t>(#4750)</w:t>
      </w:r>
    </w:p>
    <w:p w14:paraId="47C4D9B3"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65E08084"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70AF35A5" w14:textId="77777777" w:rsidR="0014176A" w:rsidRPr="0014176A" w:rsidRDefault="0014176A" w:rsidP="0014176A">
      <w:pPr>
        <w:pStyle w:val="Code"/>
        <w:rPr>
          <w:color w:val="FF0000"/>
          <w:w w:val="100"/>
          <w:u w:val="single"/>
        </w:rPr>
      </w:pPr>
      <w:r w:rsidRPr="0014176A">
        <w:rPr>
          <w:color w:val="FF0000"/>
          <w:w w:val="100"/>
          <w:u w:val="single"/>
        </w:rPr>
        <w:lastRenderedPageBreak/>
        <w:tab/>
        <w:t>STATUS current</w:t>
      </w:r>
    </w:p>
    <w:p w14:paraId="0CA9F826"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6FA1915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2452622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078CED42" w14:textId="77777777" w:rsidR="0014176A" w:rsidRPr="0014176A" w:rsidRDefault="0014176A" w:rsidP="0014176A">
      <w:pPr>
        <w:pStyle w:val="Code"/>
        <w:rPr>
          <w:color w:val="FF0000"/>
          <w:w w:val="100"/>
          <w:u w:val="single"/>
        </w:rPr>
      </w:pPr>
    </w:p>
    <w:p w14:paraId="4476A417" w14:textId="3C048C6A"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sidR="005935FE">
        <w:rPr>
          <w:color w:val="FF0000"/>
          <w:w w:val="100"/>
          <w:u w:val="single"/>
        </w:rPr>
        <w:t>BQR Control</w:t>
      </w:r>
      <w:r w:rsidRPr="0014176A">
        <w:rPr>
          <w:color w:val="FF0000"/>
          <w:w w:val="100"/>
          <w:u w:val="single"/>
        </w:rPr>
        <w:t xml:space="preserve"> subfield. The capab</w:t>
      </w:r>
      <w:r>
        <w:rPr>
          <w:color w:val="FF0000"/>
          <w:w w:val="100"/>
          <w:u w:val="single"/>
        </w:rPr>
        <w:t>ility is disabled, otherwise."</w:t>
      </w:r>
    </w:p>
    <w:p w14:paraId="1681D927"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0E747BFF" w14:textId="28E43BF5"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6</w:t>
      </w:r>
      <w:r w:rsidRPr="0014176A">
        <w:rPr>
          <w:color w:val="FF0000"/>
          <w:w w:val="100"/>
          <w:u w:val="single"/>
        </w:rPr>
        <w:t>}</w:t>
      </w:r>
    </w:p>
    <w:p w14:paraId="411B8801" w14:textId="77777777" w:rsidR="0014176A" w:rsidRDefault="0014176A" w:rsidP="00DD26C1">
      <w:pPr>
        <w:jc w:val="both"/>
        <w:rPr>
          <w:rFonts w:eastAsia="MS Mincho"/>
          <w:sz w:val="21"/>
          <w:szCs w:val="21"/>
          <w:lang w:eastAsia="ja-JP"/>
        </w:rPr>
      </w:pPr>
    </w:p>
    <w:p w14:paraId="290E3985" w14:textId="3F0A8D1E" w:rsidR="0014176A" w:rsidRPr="0014176A" w:rsidRDefault="0014176A" w:rsidP="0014176A">
      <w:pPr>
        <w:pStyle w:val="Code"/>
        <w:rPr>
          <w:color w:val="FF0000"/>
          <w:w w:val="100"/>
          <w:u w:val="single"/>
        </w:rPr>
      </w:pPr>
      <w:proofErr w:type="gramStart"/>
      <w:r w:rsidRPr="0014176A">
        <w:rPr>
          <w:color w:val="FF0000"/>
          <w:w w:val="100"/>
          <w:u w:val="single"/>
        </w:rPr>
        <w:t>dot11HE</w:t>
      </w:r>
      <w:r w:rsidR="005935FE">
        <w:rPr>
          <w:color w:val="FF0000"/>
          <w:w w:val="100"/>
          <w:u w:val="single"/>
        </w:rPr>
        <w:t>CASControl</w:t>
      </w:r>
      <w:r w:rsidRPr="0014176A">
        <w:rPr>
          <w:color w:val="FF0000"/>
          <w:w w:val="100"/>
          <w:u w:val="single"/>
        </w:rPr>
        <w:t>Implemented</w:t>
      </w:r>
      <w:proofErr w:type="gramEnd"/>
      <w:r w:rsidRPr="0014176A">
        <w:rPr>
          <w:color w:val="FF0000"/>
          <w:w w:val="100"/>
          <w:u w:val="single"/>
        </w:rPr>
        <w:t xml:space="preserve"> OBJECT-TYPE </w:t>
      </w:r>
      <w:r>
        <w:rPr>
          <w:color w:val="FF0000"/>
          <w:w w:val="100"/>
          <w:u w:val="single"/>
        </w:rPr>
        <w:t>(#4750)</w:t>
      </w:r>
    </w:p>
    <w:p w14:paraId="21C160D6"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12ACAA17"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0505FE9D"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520580BC"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382892E0"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07976868"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568D06C4" w14:textId="77777777" w:rsidR="0014176A" w:rsidRPr="0014176A" w:rsidRDefault="0014176A" w:rsidP="0014176A">
      <w:pPr>
        <w:pStyle w:val="Code"/>
        <w:rPr>
          <w:color w:val="FF0000"/>
          <w:w w:val="100"/>
          <w:u w:val="single"/>
        </w:rPr>
      </w:pPr>
    </w:p>
    <w:p w14:paraId="7B4974C0" w14:textId="50860102"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sidR="005935FE">
        <w:rPr>
          <w:color w:val="FF0000"/>
          <w:w w:val="100"/>
          <w:u w:val="single"/>
        </w:rPr>
        <w:t>CAS Control</w:t>
      </w:r>
      <w:r w:rsidRPr="0014176A">
        <w:rPr>
          <w:color w:val="FF0000"/>
          <w:w w:val="100"/>
          <w:u w:val="single"/>
        </w:rPr>
        <w:t xml:space="preserve"> subfield. The capab</w:t>
      </w:r>
      <w:r>
        <w:rPr>
          <w:color w:val="FF0000"/>
          <w:w w:val="100"/>
          <w:u w:val="single"/>
        </w:rPr>
        <w:t>ility is disabled, otherwise."</w:t>
      </w:r>
    </w:p>
    <w:p w14:paraId="4C10EB00"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40144594" w14:textId="7375EAFF"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7</w:t>
      </w:r>
      <w:r w:rsidRPr="0014176A">
        <w:rPr>
          <w:color w:val="FF0000"/>
          <w:w w:val="100"/>
          <w:u w:val="single"/>
        </w:rPr>
        <w:t>}</w:t>
      </w:r>
    </w:p>
    <w:p w14:paraId="25C59C69" w14:textId="77777777" w:rsidR="0014176A" w:rsidRPr="00B93724" w:rsidRDefault="0014176A" w:rsidP="00DD26C1">
      <w:pPr>
        <w:jc w:val="both"/>
        <w:rPr>
          <w:rFonts w:eastAsia="MS Mincho"/>
          <w:sz w:val="21"/>
          <w:szCs w:val="21"/>
          <w:lang w:eastAsia="ja-JP"/>
        </w:rPr>
      </w:pPr>
    </w:p>
    <w:sectPr w:rsidR="0014176A" w:rsidRPr="00B93724" w:rsidSect="00391A1F">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CEE2" w14:textId="77777777" w:rsidR="00712975" w:rsidRDefault="00712975">
      <w:r>
        <w:separator/>
      </w:r>
    </w:p>
  </w:endnote>
  <w:endnote w:type="continuationSeparator" w:id="0">
    <w:p w14:paraId="1EC537EF" w14:textId="77777777" w:rsidR="00712975" w:rsidRDefault="0071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2ECAE1B" w:rsidR="001275D2" w:rsidRPr="00D07B19" w:rsidRDefault="001275D2">
    <w:pPr>
      <w:pStyle w:val="Footer"/>
      <w:tabs>
        <w:tab w:val="clear" w:pos="6480"/>
        <w:tab w:val="center" w:pos="4680"/>
        <w:tab w:val="right" w:pos="9360"/>
      </w:tabs>
      <w:rPr>
        <w:lang w:val="fr-FR"/>
      </w:rPr>
    </w:pPr>
    <w:proofErr w:type="spellStart"/>
    <w:r w:rsidRPr="00D07B19">
      <w:rPr>
        <w:lang w:val="fr-FR"/>
      </w:rPr>
      <w:t>Submission</w:t>
    </w:r>
    <w:proofErr w:type="spellEnd"/>
    <w:r w:rsidRPr="00D07B19">
      <w:rPr>
        <w:lang w:val="fr-FR"/>
      </w:rPr>
      <w:tab/>
      <w:t xml:space="preserve">page </w:t>
    </w:r>
    <w:r>
      <w:fldChar w:fldCharType="begin"/>
    </w:r>
    <w:r w:rsidRPr="00D07B19">
      <w:rPr>
        <w:lang w:val="fr-FR"/>
      </w:rPr>
      <w:instrText xml:space="preserve">page </w:instrText>
    </w:r>
    <w:r>
      <w:fldChar w:fldCharType="separate"/>
    </w:r>
    <w:r w:rsidR="004620A1">
      <w:rPr>
        <w:noProof/>
        <w:lang w:val="fr-FR"/>
      </w:rPr>
      <w:t>10</w:t>
    </w:r>
    <w:r>
      <w:fldChar w:fldCharType="end"/>
    </w:r>
    <w:r w:rsidRPr="00D07B19">
      <w:rPr>
        <w:lang w:val="fr-FR"/>
      </w:rPr>
      <w:tab/>
    </w:r>
    <w:r w:rsidR="00104921">
      <w:rPr>
        <w:lang w:val="fr-FR" w:eastAsia="ko-KR"/>
      </w:rPr>
      <w:t>LC</w:t>
    </w:r>
    <w:r w:rsidRPr="00D07B19">
      <w:rPr>
        <w:lang w:val="fr-FR" w:eastAsia="ko-KR"/>
      </w:rPr>
      <w:t xml:space="preserve"> </w:t>
    </w:r>
    <w:r w:rsidR="00104921">
      <w:rPr>
        <w:lang w:val="fr-FR" w:eastAsia="ko-KR"/>
      </w:rPr>
      <w:t>Ko et al</w:t>
    </w:r>
    <w:r w:rsidRPr="00D07B19">
      <w:rPr>
        <w:lang w:val="fr-FR"/>
      </w:rPr>
      <w:t xml:space="preserve">, </w:t>
    </w:r>
    <w:proofErr w:type="spellStart"/>
    <w:r w:rsidR="00104921">
      <w:rPr>
        <w:lang w:val="fr-FR" w:eastAsia="ko-KR"/>
      </w:rPr>
      <w:t>MediaTek</w:t>
    </w:r>
    <w:proofErr w:type="spellEnd"/>
    <w:r w:rsidR="00104921">
      <w:rPr>
        <w:lang w:val="fr-FR" w:eastAsia="ko-KR"/>
      </w:rPr>
      <w:t xml:space="preserve"> Inc.</w:t>
    </w:r>
    <w:r w:rsidRPr="00D07B19">
      <w:rPr>
        <w:lang w:val="fr-FR"/>
      </w:rPr>
      <w:t xml:space="preserve"> </w:t>
    </w:r>
  </w:p>
  <w:p w14:paraId="0C819658" w14:textId="77777777" w:rsidR="001275D2" w:rsidRPr="00D07B19" w:rsidRDefault="001275D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8725" w14:textId="77777777" w:rsidR="00712975" w:rsidRDefault="00712975">
      <w:r>
        <w:separator/>
      </w:r>
    </w:p>
  </w:footnote>
  <w:footnote w:type="continuationSeparator" w:id="0">
    <w:p w14:paraId="09875C46" w14:textId="77777777" w:rsidR="00712975" w:rsidRDefault="0071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4D8A2F8" w:rsidR="001275D2" w:rsidRDefault="006361D7" w:rsidP="00732A32">
    <w:pPr>
      <w:pStyle w:val="Header"/>
      <w:tabs>
        <w:tab w:val="clear" w:pos="6480"/>
        <w:tab w:val="center" w:pos="4680"/>
        <w:tab w:val="right" w:pos="9360"/>
      </w:tabs>
      <w:rPr>
        <w:lang w:eastAsia="ja-JP"/>
      </w:rPr>
    </w:pPr>
    <w:r>
      <w:t>Ma</w:t>
    </w:r>
    <w:r w:rsidR="00B94902">
      <w:t>y</w:t>
    </w:r>
    <w:r>
      <w:t xml:space="preserve">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w:t>
    </w:r>
    <w:r w:rsidR="001D2E67">
      <w:rPr>
        <w:lang w:eastAsia="ja-JP"/>
      </w:rPr>
      <w:t>0727</w:t>
    </w:r>
    <w:r>
      <w:rPr>
        <w:lang w:eastAsia="ja-JP"/>
      </w:rPr>
      <w:t>r</w:t>
    </w:r>
    <w:r>
      <w:fldChar w:fldCharType="end"/>
    </w:r>
    <w:r w:rsidR="005935F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A4BD8C"/>
    <w:lvl w:ilvl="0">
      <w:numFmt w:val="bullet"/>
      <w:lvlText w:val="*"/>
      <w:lvlJc w:val="left"/>
    </w:lvl>
  </w:abstractNum>
  <w:abstractNum w:abstractNumId="1"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13"/>
  </w:num>
  <w:num w:numId="6">
    <w:abstractNumId w:val="8"/>
  </w:num>
  <w:num w:numId="7">
    <w:abstractNumId w:val="1"/>
  </w:num>
  <w:num w:numId="8">
    <w:abstractNumId w:val="9"/>
  </w:num>
  <w:num w:numId="9">
    <w:abstractNumId w:val="7"/>
  </w:num>
  <w:num w:numId="10">
    <w:abstractNumId w:val="10"/>
  </w:num>
  <w:num w:numId="11">
    <w:abstractNumId w:val="10"/>
  </w:num>
  <w:num w:numId="12">
    <w:abstractNumId w:val="4"/>
  </w:num>
  <w:num w:numId="13">
    <w:abstractNumId w:val="5"/>
  </w:num>
  <w:num w:numId="14">
    <w:abstractNumId w:val="12"/>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18.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nnex C"/>
        <w:legacy w:legacy="1" w:legacySpace="0" w:legacyIndent="0"/>
        <w:lvlJc w:val="left"/>
        <w:pPr>
          <w:ind w:left="900" w:firstLine="0"/>
        </w:pPr>
        <w:rPr>
          <w:rFonts w:ascii="Arial" w:hAnsi="Arial" w:cs="Arial" w:hint="default"/>
          <w:b/>
          <w:i w:val="0"/>
          <w:strike w:val="0"/>
          <w:color w:val="000000"/>
          <w:sz w:val="28"/>
          <w:u w:val="none"/>
        </w:rPr>
      </w:lvl>
    </w:lvlOverride>
  </w:num>
  <w:num w:numId="20">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7EC"/>
    <w:rsid w:val="000B088E"/>
    <w:rsid w:val="000B0B24"/>
    <w:rsid w:val="000B147C"/>
    <w:rsid w:val="000B1C21"/>
    <w:rsid w:val="000B4A3A"/>
    <w:rsid w:val="000B7401"/>
    <w:rsid w:val="000B7F08"/>
    <w:rsid w:val="000C1258"/>
    <w:rsid w:val="000C285F"/>
    <w:rsid w:val="000C41BB"/>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4921"/>
    <w:rsid w:val="00107B4D"/>
    <w:rsid w:val="00107B60"/>
    <w:rsid w:val="001119A4"/>
    <w:rsid w:val="00111D8D"/>
    <w:rsid w:val="00112E2A"/>
    <w:rsid w:val="00113501"/>
    <w:rsid w:val="00113B7E"/>
    <w:rsid w:val="001143B8"/>
    <w:rsid w:val="001154C0"/>
    <w:rsid w:val="00120580"/>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576"/>
    <w:rsid w:val="0014176A"/>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2E67"/>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8B5"/>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78AD"/>
    <w:rsid w:val="003511BA"/>
    <w:rsid w:val="00355B53"/>
    <w:rsid w:val="00360C64"/>
    <w:rsid w:val="00361221"/>
    <w:rsid w:val="0036165C"/>
    <w:rsid w:val="00361A7D"/>
    <w:rsid w:val="00363B8D"/>
    <w:rsid w:val="00365D31"/>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1115"/>
    <w:rsid w:val="003F3E21"/>
    <w:rsid w:val="003F5749"/>
    <w:rsid w:val="004014D0"/>
    <w:rsid w:val="00402260"/>
    <w:rsid w:val="00403B31"/>
    <w:rsid w:val="00403E81"/>
    <w:rsid w:val="004061C7"/>
    <w:rsid w:val="004066FA"/>
    <w:rsid w:val="00406B8A"/>
    <w:rsid w:val="00407ED1"/>
    <w:rsid w:val="00411BB0"/>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5675"/>
    <w:rsid w:val="00456C11"/>
    <w:rsid w:val="00457F13"/>
    <w:rsid w:val="004620A1"/>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A6E4C"/>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3A09"/>
    <w:rsid w:val="004D5005"/>
    <w:rsid w:val="004D536D"/>
    <w:rsid w:val="004D578D"/>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108BF"/>
    <w:rsid w:val="00510FF3"/>
    <w:rsid w:val="00511421"/>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3628"/>
    <w:rsid w:val="00583A44"/>
    <w:rsid w:val="00585E89"/>
    <w:rsid w:val="005861E5"/>
    <w:rsid w:val="00586A92"/>
    <w:rsid w:val="005875D9"/>
    <w:rsid w:val="00590896"/>
    <w:rsid w:val="005915A7"/>
    <w:rsid w:val="005935FE"/>
    <w:rsid w:val="005937FE"/>
    <w:rsid w:val="0059503B"/>
    <w:rsid w:val="00596F7C"/>
    <w:rsid w:val="005970AC"/>
    <w:rsid w:val="005A0ED7"/>
    <w:rsid w:val="005A0FA8"/>
    <w:rsid w:val="005A232A"/>
    <w:rsid w:val="005A25F3"/>
    <w:rsid w:val="005A3964"/>
    <w:rsid w:val="005A4676"/>
    <w:rsid w:val="005A7DC3"/>
    <w:rsid w:val="005B0264"/>
    <w:rsid w:val="005B1A61"/>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630C"/>
    <w:rsid w:val="005E7FCE"/>
    <w:rsid w:val="005F04B7"/>
    <w:rsid w:val="005F3277"/>
    <w:rsid w:val="005F4E9B"/>
    <w:rsid w:val="005F587A"/>
    <w:rsid w:val="005F6434"/>
    <w:rsid w:val="005F71F9"/>
    <w:rsid w:val="00601139"/>
    <w:rsid w:val="0060160F"/>
    <w:rsid w:val="00601B3E"/>
    <w:rsid w:val="0060347D"/>
    <w:rsid w:val="00603E59"/>
    <w:rsid w:val="00606BAC"/>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96219"/>
    <w:rsid w:val="006A1568"/>
    <w:rsid w:val="006A1600"/>
    <w:rsid w:val="006A23E8"/>
    <w:rsid w:val="006A51EC"/>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7D0B"/>
    <w:rsid w:val="00700B6A"/>
    <w:rsid w:val="00701611"/>
    <w:rsid w:val="00704203"/>
    <w:rsid w:val="00704746"/>
    <w:rsid w:val="007104A6"/>
    <w:rsid w:val="00710500"/>
    <w:rsid w:val="007120D7"/>
    <w:rsid w:val="00712975"/>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1D93"/>
    <w:rsid w:val="00785E93"/>
    <w:rsid w:val="007878FE"/>
    <w:rsid w:val="007908AA"/>
    <w:rsid w:val="007925C0"/>
    <w:rsid w:val="00792AA8"/>
    <w:rsid w:val="00793A62"/>
    <w:rsid w:val="00794A7F"/>
    <w:rsid w:val="007A0CF0"/>
    <w:rsid w:val="007A49CE"/>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4820"/>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0A13"/>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14AD"/>
    <w:rsid w:val="008D43B3"/>
    <w:rsid w:val="008D5051"/>
    <w:rsid w:val="008F1369"/>
    <w:rsid w:val="008F52D4"/>
    <w:rsid w:val="00900B66"/>
    <w:rsid w:val="00901DF7"/>
    <w:rsid w:val="009026B5"/>
    <w:rsid w:val="00902837"/>
    <w:rsid w:val="00905307"/>
    <w:rsid w:val="0090638E"/>
    <w:rsid w:val="00906EB4"/>
    <w:rsid w:val="00907325"/>
    <w:rsid w:val="009151FF"/>
    <w:rsid w:val="00920584"/>
    <w:rsid w:val="009226DA"/>
    <w:rsid w:val="00923439"/>
    <w:rsid w:val="009236FF"/>
    <w:rsid w:val="009239B8"/>
    <w:rsid w:val="0092467A"/>
    <w:rsid w:val="009247B1"/>
    <w:rsid w:val="00924879"/>
    <w:rsid w:val="00924FBB"/>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7779B"/>
    <w:rsid w:val="009813F0"/>
    <w:rsid w:val="009818F5"/>
    <w:rsid w:val="00981B67"/>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033"/>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47955"/>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02"/>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A82"/>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1647"/>
    <w:rsid w:val="00C25127"/>
    <w:rsid w:val="00C25750"/>
    <w:rsid w:val="00C27076"/>
    <w:rsid w:val="00C27962"/>
    <w:rsid w:val="00C27B1D"/>
    <w:rsid w:val="00C33D40"/>
    <w:rsid w:val="00C35E9D"/>
    <w:rsid w:val="00C402E0"/>
    <w:rsid w:val="00C45246"/>
    <w:rsid w:val="00C45C53"/>
    <w:rsid w:val="00C46E39"/>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68F3"/>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3045"/>
    <w:rsid w:val="00D234F5"/>
    <w:rsid w:val="00D2372C"/>
    <w:rsid w:val="00D33640"/>
    <w:rsid w:val="00D378D7"/>
    <w:rsid w:val="00D44E59"/>
    <w:rsid w:val="00D45DFC"/>
    <w:rsid w:val="00D46662"/>
    <w:rsid w:val="00D475AD"/>
    <w:rsid w:val="00D50EE6"/>
    <w:rsid w:val="00D53A54"/>
    <w:rsid w:val="00D53C8A"/>
    <w:rsid w:val="00D53E89"/>
    <w:rsid w:val="00D571BE"/>
    <w:rsid w:val="00D57454"/>
    <w:rsid w:val="00D57E17"/>
    <w:rsid w:val="00D62906"/>
    <w:rsid w:val="00D629B9"/>
    <w:rsid w:val="00D631DB"/>
    <w:rsid w:val="00D64E61"/>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27F79"/>
    <w:rsid w:val="00E30CF5"/>
    <w:rsid w:val="00E3225D"/>
    <w:rsid w:val="00E32BB8"/>
    <w:rsid w:val="00E34670"/>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469D"/>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06069"/>
    <w:rsid w:val="00F106FA"/>
    <w:rsid w:val="00F1080E"/>
    <w:rsid w:val="00F1357E"/>
    <w:rsid w:val="00F155EB"/>
    <w:rsid w:val="00F2343F"/>
    <w:rsid w:val="00F236E3"/>
    <w:rsid w:val="00F24613"/>
    <w:rsid w:val="00F248D7"/>
    <w:rsid w:val="00F24D29"/>
    <w:rsid w:val="00F275D9"/>
    <w:rsid w:val="00F27ADA"/>
    <w:rsid w:val="00F30A4E"/>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4DA7"/>
    <w:rsid w:val="00F55FC4"/>
    <w:rsid w:val="00F57301"/>
    <w:rsid w:val="00F61EB1"/>
    <w:rsid w:val="00F639BA"/>
    <w:rsid w:val="00F67788"/>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A356E"/>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 w:val="00FF6F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69"/>
    <w:rPr>
      <w:rFonts w:eastAsia="Times New Roman"/>
      <w:sz w:val="24"/>
      <w:szCs w:val="24"/>
      <w:lang w:eastAsia="zh-CN"/>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lang w:eastAsia="ko-KR"/>
    </w:rPr>
  </w:style>
  <w:style w:type="paragraph" w:styleId="Revision">
    <w:name w:val="Revision"/>
    <w:hidden/>
    <w:uiPriority w:val="99"/>
    <w:semiHidden/>
    <w:rsid w:val="00233F21"/>
    <w:rPr>
      <w:sz w:val="22"/>
      <w:lang w:val="en-GB"/>
    </w:rPr>
  </w:style>
  <w:style w:type="paragraph" w:customStyle="1" w:styleId="SP11131117">
    <w:name w:val="SP.11.131117"/>
    <w:basedOn w:val="Normal"/>
    <w:next w:val="Normal"/>
    <w:uiPriority w:val="99"/>
    <w:rsid w:val="00457F13"/>
    <w:pPr>
      <w:widowControl w:val="0"/>
      <w:autoSpaceDE w:val="0"/>
      <w:autoSpaceDN w:val="0"/>
      <w:adjustRightInd w:val="0"/>
    </w:pPr>
  </w:style>
  <w:style w:type="paragraph" w:customStyle="1" w:styleId="SP11131159">
    <w:name w:val="SP.11.131159"/>
    <w:basedOn w:val="Normal"/>
    <w:next w:val="Normal"/>
    <w:uiPriority w:val="99"/>
    <w:rsid w:val="00457F13"/>
    <w:pPr>
      <w:widowControl w:val="0"/>
      <w:autoSpaceDE w:val="0"/>
      <w:autoSpaceDN w:val="0"/>
      <w:adjustRightInd w:val="0"/>
    </w:pPr>
  </w:style>
  <w:style w:type="paragraph" w:customStyle="1" w:styleId="SP11131137">
    <w:name w:val="SP.11.131137"/>
    <w:basedOn w:val="Normal"/>
    <w:next w:val="Normal"/>
    <w:uiPriority w:val="99"/>
    <w:rsid w:val="00457F13"/>
    <w:pPr>
      <w:widowControl w:val="0"/>
      <w:autoSpaceDE w:val="0"/>
      <w:autoSpaceDN w:val="0"/>
      <w:adjustRightInd w:val="0"/>
    </w:pPr>
  </w:style>
  <w:style w:type="paragraph" w:customStyle="1" w:styleId="SP11131119">
    <w:name w:val="SP.11.131119"/>
    <w:basedOn w:val="Normal"/>
    <w:next w:val="Normal"/>
    <w:uiPriority w:val="99"/>
    <w:rsid w:val="00457F13"/>
    <w:pPr>
      <w:widowControl w:val="0"/>
      <w:autoSpaceDE w:val="0"/>
      <w:autoSpaceDN w:val="0"/>
      <w:adjustRightInd w:val="0"/>
    </w:pPr>
  </w:style>
  <w:style w:type="character" w:customStyle="1" w:styleId="SC11323600">
    <w:name w:val="SC.11.323600"/>
    <w:uiPriority w:val="99"/>
    <w:rsid w:val="00457F13"/>
    <w:rPr>
      <w:color w:val="000000"/>
      <w:sz w:val="20"/>
      <w:szCs w:val="20"/>
    </w:rPr>
  </w:style>
  <w:style w:type="paragraph" w:customStyle="1" w:styleId="SP11131146">
    <w:name w:val="SP.11.131146"/>
    <w:basedOn w:val="Normal"/>
    <w:next w:val="Normal"/>
    <w:uiPriority w:val="99"/>
    <w:rsid w:val="00457F13"/>
    <w:pPr>
      <w:widowControl w:val="0"/>
      <w:autoSpaceDE w:val="0"/>
      <w:autoSpaceDN w:val="0"/>
      <w:adjustRightInd w:val="0"/>
    </w:pPr>
  </w:style>
  <w:style w:type="paragraph" w:customStyle="1" w:styleId="SP1274122">
    <w:name w:val="SP.12.74122"/>
    <w:basedOn w:val="Normal"/>
    <w:next w:val="Normal"/>
    <w:uiPriority w:val="99"/>
    <w:rsid w:val="00BF600D"/>
    <w:pPr>
      <w:widowControl w:val="0"/>
      <w:autoSpaceDE w:val="0"/>
      <w:autoSpaceDN w:val="0"/>
      <w:adjustRightInd w:val="0"/>
    </w:pPr>
  </w:style>
  <w:style w:type="paragraph" w:customStyle="1" w:styleId="SP1274133">
    <w:name w:val="SP.12.74133"/>
    <w:basedOn w:val="Normal"/>
    <w:next w:val="Normal"/>
    <w:uiPriority w:val="99"/>
    <w:rsid w:val="00BF600D"/>
    <w:pPr>
      <w:widowControl w:val="0"/>
      <w:autoSpaceDE w:val="0"/>
      <w:autoSpaceDN w:val="0"/>
      <w:adjustRightInd w:val="0"/>
    </w:pPr>
  </w:style>
  <w:style w:type="paragraph" w:customStyle="1" w:styleId="SP1273744">
    <w:name w:val="SP.12.73744"/>
    <w:basedOn w:val="Normal"/>
    <w:next w:val="Normal"/>
    <w:uiPriority w:val="99"/>
    <w:rsid w:val="00BF600D"/>
    <w:pPr>
      <w:widowControl w:val="0"/>
      <w:autoSpaceDE w:val="0"/>
      <w:autoSpaceDN w:val="0"/>
      <w:adjustRightInd w:val="0"/>
    </w:pPr>
  </w:style>
  <w:style w:type="paragraph" w:customStyle="1" w:styleId="SP1274089">
    <w:name w:val="SP.12.74089"/>
    <w:basedOn w:val="Normal"/>
    <w:next w:val="Normal"/>
    <w:uiPriority w:val="99"/>
    <w:rsid w:val="00BF600D"/>
    <w:pPr>
      <w:widowControl w:val="0"/>
      <w:autoSpaceDE w:val="0"/>
      <w:autoSpaceDN w:val="0"/>
      <w:adjustRightInd w:val="0"/>
    </w:pPr>
  </w:style>
  <w:style w:type="character" w:customStyle="1" w:styleId="SC12323589">
    <w:name w:val="SC.12.323589"/>
    <w:uiPriority w:val="99"/>
    <w:rsid w:val="00BF600D"/>
    <w:rPr>
      <w:color w:val="000000"/>
      <w:sz w:val="20"/>
      <w:szCs w:val="20"/>
    </w:rPr>
  </w:style>
  <w:style w:type="paragraph" w:customStyle="1" w:styleId="SP1274107">
    <w:name w:val="SP.12.74107"/>
    <w:basedOn w:val="Normal"/>
    <w:next w:val="Normal"/>
    <w:uiPriority w:val="99"/>
    <w:rsid w:val="00BF600D"/>
    <w:pPr>
      <w:widowControl w:val="0"/>
      <w:autoSpaceDE w:val="0"/>
      <w:autoSpaceDN w:val="0"/>
      <w:adjustRightInd w:val="0"/>
    </w:pPr>
  </w:style>
  <w:style w:type="paragraph" w:customStyle="1" w:styleId="SP13110639">
    <w:name w:val="SP.13.110639"/>
    <w:basedOn w:val="Normal"/>
    <w:next w:val="Normal"/>
    <w:uiPriority w:val="99"/>
    <w:rsid w:val="000948AA"/>
    <w:pPr>
      <w:widowControl w:val="0"/>
      <w:autoSpaceDE w:val="0"/>
      <w:autoSpaceDN w:val="0"/>
      <w:adjustRightInd w:val="0"/>
    </w:pPr>
    <w:rPr>
      <w:rFonts w:ascii="Arial" w:hAnsi="Arial" w:cs="Arial"/>
    </w:rPr>
  </w:style>
  <w:style w:type="paragraph" w:customStyle="1" w:styleId="SP13110599">
    <w:name w:val="SP.13.110599"/>
    <w:basedOn w:val="Normal"/>
    <w:next w:val="Normal"/>
    <w:uiPriority w:val="99"/>
    <w:rsid w:val="000948AA"/>
    <w:pPr>
      <w:widowControl w:val="0"/>
      <w:autoSpaceDE w:val="0"/>
      <w:autoSpaceDN w:val="0"/>
      <w:adjustRightInd w:val="0"/>
    </w:pPr>
    <w:rPr>
      <w:rFonts w:ascii="Arial" w:hAnsi="Arial" w:cs="Arial"/>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Normal"/>
    <w:next w:val="Normal"/>
    <w:uiPriority w:val="99"/>
    <w:rsid w:val="000948AA"/>
    <w:pPr>
      <w:widowControl w:val="0"/>
      <w:autoSpaceDE w:val="0"/>
      <w:autoSpaceDN w:val="0"/>
      <w:adjustRightInd w:val="0"/>
    </w:pPr>
    <w:rPr>
      <w:rFonts w:ascii="Arial" w:hAnsi="Arial" w:cs="Arial"/>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DefaultParagraphFont"/>
    <w:rsid w:val="00E609E8"/>
  </w:style>
  <w:style w:type="paragraph" w:customStyle="1" w:styleId="DL1">
    <w:name w:val="DL1"/>
    <w:aliases w:val="DashedList3"/>
    <w:uiPriority w:val="99"/>
    <w:rsid w:val="00981B6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981B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EditiingInstruction">
    <w:name w:val="Editiing Instruction"/>
    <w:uiPriority w:val="99"/>
    <w:rsid w:val="00981B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character" w:customStyle="1" w:styleId="Symbol">
    <w:name w:val="Symbol"/>
    <w:uiPriority w:val="99"/>
    <w:rsid w:val="00981B67"/>
    <w:rPr>
      <w:rFonts w:ascii="Symbol" w:hAnsi="Symbol" w:cs="Symbol"/>
      <w:color w:val="000000"/>
      <w:spacing w:val="0"/>
      <w:sz w:val="20"/>
      <w:szCs w:val="20"/>
      <w:u w:val="none"/>
      <w:vertAlign w:val="baseline"/>
    </w:rPr>
  </w:style>
  <w:style w:type="paragraph" w:customStyle="1" w:styleId="H5">
    <w:name w:val="H5"/>
    <w:aliases w:val="1.1.1.1.11"/>
    <w:next w:val="T"/>
    <w:uiPriority w:val="99"/>
    <w:rsid w:val="009777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AI">
    <w:name w:val="AI"/>
    <w:aliases w:val="Annex"/>
    <w:next w:val="Normal"/>
    <w:uiPriority w:val="99"/>
    <w:rsid w:val="002D38B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T">
    <w:name w:val="AT"/>
    <w:aliases w:val="AnnexTitle"/>
    <w:next w:val="Normal"/>
    <w:uiPriority w:val="99"/>
    <w:rsid w:val="002D38B5"/>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Nor">
    <w:name w:val="Nor"/>
    <w:aliases w:val="Normative"/>
    <w:next w:val="AT"/>
    <w:uiPriority w:val="99"/>
    <w:rsid w:val="002D38B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Code">
    <w:name w:val="Code"/>
    <w:uiPriority w:val="99"/>
    <w:rsid w:val="002D38B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283557">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080175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819285">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8865171">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63599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600470">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8457">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911491">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83012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2674193">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86057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438259">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1088">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654792">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389984">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6568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292616">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574331">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Ko@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es.Yee@mediatek.com" TargetMode="External"/><Relationship Id="rId4" Type="http://schemas.openxmlformats.org/officeDocument/2006/relationships/settings" Target="settings.xml"/><Relationship Id="rId9" Type="http://schemas.openxmlformats.org/officeDocument/2006/relationships/hyperlink" Target="mailto:Russell.huang@mediatek.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14806552-CCC2-4CF7-89D0-47F9E1D2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827</TotalTime>
  <Pages>10</Pages>
  <Words>2957</Words>
  <Characters>16855</Characters>
  <Application>Microsoft Office Word</Application>
  <DocSecurity>0</DocSecurity>
  <Lines>140</Lines>
  <Paragraphs>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James Yee (易志熹)</cp:lastModifiedBy>
  <cp:revision>5</cp:revision>
  <cp:lastPrinted>2016-07-14T06:10:00Z</cp:lastPrinted>
  <dcterms:created xsi:type="dcterms:W3CDTF">2017-05-09T10:55:00Z</dcterms:created>
  <dcterms:modified xsi:type="dcterms:W3CDTF">2017-05-10T00:42:00Z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-1097381320</vt:i4>
  </property>
  <property fmtid="{D5CDD505-2E9C-101B-9397-08002B2CF9AE}" pid="11" name="_EmailSubject">
    <vt:lpwstr>CID proposal doc draft so far</vt:lpwstr>
  </property>
  <property fmtid="{D5CDD505-2E9C-101B-9397-08002B2CF9AE}" pid="12" name="_AuthorEmail">
    <vt:lpwstr>russell.huang@mediatek.com</vt:lpwstr>
  </property>
  <property fmtid="{D5CDD505-2E9C-101B-9397-08002B2CF9AE}" pid="13" name="_AuthorEmailDisplayName">
    <vt:lpwstr>Russell Huang</vt:lpwstr>
  </property>
  <property fmtid="{D5CDD505-2E9C-101B-9397-08002B2CF9AE}" pid="14" name="_PreviousAdHocReviewCycleID">
    <vt:i4>-1926655059</vt:i4>
  </property>
  <property fmtid="{D5CDD505-2E9C-101B-9397-08002B2CF9AE}" pid="15" name="_ReviewingToolsShownOnce">
    <vt:lpwstr/>
  </property>
</Properties>
</file>