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5C00" w:rsidRDefault="00F701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92"/>
        <w:gridCol w:w="2814"/>
        <w:gridCol w:w="1454"/>
        <w:gridCol w:w="1908"/>
      </w:tblGrid>
      <w:tr w:rsidR="00395C0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95C00" w:rsidRDefault="00395C00" w:rsidP="00395C00">
            <w:pPr>
              <w:pStyle w:val="T2"/>
            </w:pPr>
            <w:r w:rsidRPr="00395C00">
              <w:t xml:space="preserve">TBTT Information Field Type (TIFT): </w:t>
            </w:r>
          </w:p>
          <w:p w:rsidR="00395C00" w:rsidRPr="00395C00" w:rsidRDefault="00395C00" w:rsidP="00395C00">
            <w:pPr>
              <w:pStyle w:val="T2"/>
            </w:pPr>
            <w:r w:rsidRPr="00395C00">
              <w:t xml:space="preserve">Proposed content for </w:t>
            </w:r>
            <w:r w:rsidR="004F14FB">
              <w:t>P</w:t>
            </w:r>
            <w:r w:rsidRPr="00395C00">
              <w:t>802.11REVmd</w:t>
            </w:r>
          </w:p>
        </w:tc>
      </w:tr>
      <w:tr w:rsidR="00395C0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395C00" w:rsidRDefault="00F70141" w:rsidP="00C442C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95C00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395C00">
              <w:rPr>
                <w:b w:val="0"/>
                <w:sz w:val="20"/>
              </w:rPr>
              <w:t>0</w:t>
            </w:r>
            <w:r w:rsidR="00490A60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261D22">
              <w:rPr>
                <w:b w:val="0"/>
                <w:sz w:val="20"/>
              </w:rPr>
              <w:t>1</w:t>
            </w:r>
            <w:r w:rsidR="00C442C3">
              <w:rPr>
                <w:b w:val="0"/>
                <w:sz w:val="20"/>
              </w:rPr>
              <w:t>4</w:t>
            </w:r>
          </w:p>
        </w:tc>
      </w:tr>
      <w:tr w:rsidR="00395C0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395C00" w:rsidRDefault="00F701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95C00">
        <w:trPr>
          <w:jc w:val="center"/>
        </w:trPr>
        <w:tc>
          <w:tcPr>
            <w:tcW w:w="1908" w:type="dxa"/>
            <w:vAlign w:val="center"/>
          </w:tcPr>
          <w:p w:rsidR="00395C00" w:rsidRDefault="00F701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:rsidR="00395C00" w:rsidRDefault="00F701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395C00" w:rsidRDefault="00F701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395C00" w:rsidRDefault="00F701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395C00" w:rsidRDefault="00F701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95C00">
        <w:trPr>
          <w:jc w:val="center"/>
        </w:trPr>
        <w:tc>
          <w:tcPr>
            <w:tcW w:w="1908" w:type="dxa"/>
            <w:vAlign w:val="center"/>
          </w:tcPr>
          <w:p w:rsidR="00395C00" w:rsidRDefault="00395C00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Roger Marks</w:t>
            </w:r>
          </w:p>
        </w:tc>
        <w:tc>
          <w:tcPr>
            <w:tcW w:w="1492" w:type="dxa"/>
            <w:vAlign w:val="center"/>
          </w:tcPr>
          <w:p w:rsidR="00395C00" w:rsidRDefault="00395C00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bookmarkStart w:id="0" w:name="OLE_LINK10"/>
            <w:proofErr w:type="spellStart"/>
            <w:r>
              <w:rPr>
                <w:b w:val="0"/>
                <w:sz w:val="20"/>
              </w:rPr>
              <w:t>Huawei</w:t>
            </w:r>
            <w:bookmarkEnd w:id="0"/>
            <w:proofErr w:type="spellEnd"/>
          </w:p>
        </w:tc>
        <w:tc>
          <w:tcPr>
            <w:tcW w:w="2814" w:type="dxa"/>
            <w:vAlign w:val="center"/>
          </w:tcPr>
          <w:p w:rsidR="00395C00" w:rsidRPr="007C0F4B" w:rsidRDefault="007C0F4B" w:rsidP="007C0F4B">
            <w:pPr>
              <w:rPr>
                <w:sz w:val="20"/>
              </w:rPr>
            </w:pPr>
            <w:r w:rsidRPr="007C0F4B">
              <w:rPr>
                <w:sz w:val="20"/>
              </w:rPr>
              <w:t>Denver, CO, USA</w:t>
            </w:r>
          </w:p>
        </w:tc>
        <w:tc>
          <w:tcPr>
            <w:tcW w:w="1454" w:type="dxa"/>
            <w:vAlign w:val="center"/>
          </w:tcPr>
          <w:p w:rsidR="00395C00" w:rsidRDefault="007C0F4B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1-802-capable</w:t>
            </w:r>
          </w:p>
        </w:tc>
        <w:tc>
          <w:tcPr>
            <w:tcW w:w="1908" w:type="dxa"/>
            <w:vAlign w:val="center"/>
          </w:tcPr>
          <w:p w:rsidR="00395C00" w:rsidRDefault="007C0F4B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r.b.marks@ieee.org</w:t>
            </w:r>
          </w:p>
        </w:tc>
      </w:tr>
      <w:tr w:rsidR="00395C00">
        <w:trPr>
          <w:jc w:val="center"/>
        </w:trPr>
        <w:tc>
          <w:tcPr>
            <w:tcW w:w="1908" w:type="dxa"/>
            <w:vAlign w:val="center"/>
          </w:tcPr>
          <w:p w:rsidR="00395C00" w:rsidRPr="007C0F4B" w:rsidRDefault="007C0F4B" w:rsidP="007C0F4B">
            <w:pPr>
              <w:rPr>
                <w:sz w:val="20"/>
              </w:rPr>
            </w:pPr>
            <w:proofErr w:type="spellStart"/>
            <w:r w:rsidRPr="007C0F4B">
              <w:rPr>
                <w:sz w:val="20"/>
              </w:rPr>
              <w:t>Lyu</w:t>
            </w:r>
            <w:proofErr w:type="spellEnd"/>
            <w:r w:rsidRPr="007C0F4B">
              <w:rPr>
                <w:sz w:val="20"/>
              </w:rPr>
              <w:t xml:space="preserve"> </w:t>
            </w:r>
            <w:proofErr w:type="spellStart"/>
            <w:r w:rsidRPr="007C0F4B">
              <w:rPr>
                <w:sz w:val="20"/>
              </w:rPr>
              <w:t>Yunping</w:t>
            </w:r>
            <w:proofErr w:type="spellEnd"/>
            <w:r w:rsidRPr="007C0F4B">
              <w:rPr>
                <w:sz w:val="20"/>
              </w:rPr>
              <w:t xml:space="preserve"> (Lily)</w:t>
            </w:r>
          </w:p>
        </w:tc>
        <w:tc>
          <w:tcPr>
            <w:tcW w:w="1492" w:type="dxa"/>
            <w:vAlign w:val="center"/>
          </w:tcPr>
          <w:p w:rsidR="00395C00" w:rsidRDefault="00395C00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2814" w:type="dxa"/>
            <w:vAlign w:val="center"/>
          </w:tcPr>
          <w:p w:rsidR="00395C00" w:rsidRDefault="007C0F4B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Nanjing, PRC</w:t>
            </w:r>
          </w:p>
        </w:tc>
        <w:tc>
          <w:tcPr>
            <w:tcW w:w="1454" w:type="dxa"/>
            <w:vAlign w:val="center"/>
          </w:tcPr>
          <w:p w:rsidR="00395C00" w:rsidRDefault="00395C00" w:rsidP="007C0F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395C00" w:rsidRPr="007C0F4B" w:rsidRDefault="007C0F4B" w:rsidP="007C0F4B">
            <w:pPr>
              <w:rPr>
                <w:sz w:val="16"/>
              </w:rPr>
            </w:pPr>
            <w:r w:rsidRPr="007C0F4B">
              <w:rPr>
                <w:sz w:val="16"/>
              </w:rPr>
              <w:t>lvyunping@huawei.com</w:t>
            </w:r>
          </w:p>
        </w:tc>
      </w:tr>
    </w:tbl>
    <w:p w:rsidR="00395C00" w:rsidRDefault="009F715F">
      <w:pPr>
        <w:pStyle w:val="T1"/>
        <w:spacing w:after="120"/>
        <w:rPr>
          <w:sz w:val="22"/>
        </w:rPr>
      </w:pPr>
      <w:r w:rsidRPr="009F715F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15.05pt;width:468pt;height:224pt;z-index:251657728;mso-position-horizontal:absolute;mso-position-horizontal-relative:text;mso-position-vertical:absolute;mso-position-vertical-relative:text" stroked="f">
            <v:textbox style="mso-next-textbox:#_x0000_s1027">
              <w:txbxContent>
                <w:p w:rsidR="0066487A" w:rsidRDefault="0066487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6487A" w:rsidRDefault="0066487A">
                  <w:pPr>
                    <w:jc w:val="both"/>
                  </w:pPr>
                  <w:r>
                    <w:t xml:space="preserve">This document proposes </w:t>
                  </w:r>
                  <w:bookmarkStart w:id="1" w:name="OLE_LINK84"/>
                  <w:r>
                    <w:t xml:space="preserve">content </w:t>
                  </w:r>
                  <w:bookmarkEnd w:id="1"/>
                  <w:r>
                    <w:t>to be incorporated in the development of P</w:t>
                  </w:r>
                  <w:r w:rsidRPr="00E32FE4">
                    <w:t>802.11REVmd</w:t>
                  </w:r>
                  <w:r>
                    <w:t xml:space="preserve"> in accordance with the proposal described in </w:t>
                  </w:r>
                  <w:bookmarkStart w:id="2" w:name="OLE_LINK19"/>
                  <w:r w:rsidRPr="005634B4">
                    <w:t>IEEE 802.11-17/</w:t>
                  </w:r>
                  <w:r>
                    <w:t>0666</w:t>
                  </w:r>
                  <w:r w:rsidRPr="005634B4">
                    <w:t>r</w:t>
                  </w:r>
                  <w:r>
                    <w:t>2</w:t>
                  </w:r>
                  <w:bookmarkEnd w:id="2"/>
                  <w:r>
                    <w:t xml:space="preserve">. </w:t>
                  </w:r>
                  <w:r w:rsidRPr="0066487A">
                    <w:t xml:space="preserve">It proposes clarification, using the </w:t>
                  </w:r>
                  <w:r>
                    <w:t xml:space="preserve">TBTT Information Field Type (TIFT) subfield in the Reduced </w:t>
                  </w:r>
                  <w:proofErr w:type="spellStart"/>
                  <w:r>
                    <w:t>Neighbor</w:t>
                  </w:r>
                  <w:proofErr w:type="spellEnd"/>
                  <w:r>
                    <w:t xml:space="preserve"> Report</w:t>
                  </w: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r w:rsidRPr="0066487A">
                    <w:t xml:space="preserve">to specify an additional property of the reported </w:t>
                  </w:r>
                  <w:proofErr w:type="spellStart"/>
                  <w:r w:rsidRPr="0066487A">
                    <w:t>neighbor</w:t>
                  </w:r>
                  <w:proofErr w:type="spellEnd"/>
                  <w:r w:rsidRPr="0066487A">
                    <w:t>. It also proposes to improve the value of the RNR by including an option to specify HESSID along with additional improvements.</w:t>
                  </w:r>
                  <w:r>
                    <w:t xml:space="preserve"> Detailed </w:t>
                  </w:r>
                  <w:bookmarkStart w:id="3" w:name="OLE_LINK18"/>
                  <w:r>
                    <w:t xml:space="preserve">rationale </w:t>
                  </w:r>
                  <w:bookmarkEnd w:id="3"/>
                  <w:r w:rsidR="009D011D">
                    <w:t>is</w:t>
                  </w:r>
                  <w:r>
                    <w:t xml:space="preserve"> provided </w:t>
                  </w:r>
                  <w:r w:rsidR="009D011D">
                    <w:t xml:space="preserve">in </w:t>
                  </w:r>
                  <w:r w:rsidR="009D011D" w:rsidRPr="005634B4">
                    <w:t>IEEE 802.11-17/</w:t>
                  </w:r>
                  <w:r w:rsidR="009D011D">
                    <w:t>0666</w:t>
                  </w:r>
                  <w:r w:rsidR="009D011D" w:rsidRPr="005634B4">
                    <w:t>r</w:t>
                  </w:r>
                  <w:r w:rsidR="009D011D">
                    <w:t>2.</w:t>
                  </w:r>
                </w:p>
              </w:txbxContent>
            </v:textbox>
          </v:shape>
        </w:pict>
      </w:r>
    </w:p>
    <w:p w:rsidR="005F4D7C" w:rsidRDefault="00F70141" w:rsidP="005F4D7C">
      <w:pPr>
        <w:jc w:val="center"/>
        <w:rPr>
          <w:b/>
          <w:sz w:val="36"/>
        </w:rPr>
      </w:pPr>
      <w:r>
        <w:br w:type="page"/>
      </w:r>
      <w:bookmarkStart w:id="4" w:name="OLE_LINK2"/>
      <w:bookmarkStart w:id="5" w:name="OLE_LINK9"/>
      <w:r w:rsidR="00381CBE" w:rsidRPr="005F4D7C">
        <w:rPr>
          <w:b/>
          <w:sz w:val="36"/>
        </w:rPr>
        <w:t>TBTT</w:t>
      </w:r>
      <w:r w:rsidR="005F4D7C">
        <w:rPr>
          <w:b/>
          <w:sz w:val="36"/>
        </w:rPr>
        <w:t xml:space="preserve"> Information Field Type </w:t>
      </w:r>
      <w:bookmarkEnd w:id="4"/>
      <w:r w:rsidR="005F4D7C">
        <w:rPr>
          <w:b/>
          <w:sz w:val="36"/>
        </w:rPr>
        <w:t>(TIFT):</w:t>
      </w:r>
    </w:p>
    <w:p w:rsidR="00E32FE4" w:rsidRPr="005F4D7C" w:rsidRDefault="00381CBE" w:rsidP="005F4D7C">
      <w:pPr>
        <w:jc w:val="center"/>
        <w:rPr>
          <w:b/>
          <w:sz w:val="36"/>
        </w:rPr>
      </w:pPr>
      <w:r w:rsidRPr="005F4D7C">
        <w:rPr>
          <w:b/>
          <w:sz w:val="36"/>
        </w:rPr>
        <w:t xml:space="preserve">Proposed content for </w:t>
      </w:r>
      <w:bookmarkStart w:id="6" w:name="OLE_LINK8"/>
      <w:r w:rsidR="007C3386">
        <w:rPr>
          <w:b/>
          <w:sz w:val="36"/>
        </w:rPr>
        <w:t>P</w:t>
      </w:r>
      <w:r w:rsidRPr="005F4D7C">
        <w:rPr>
          <w:b/>
          <w:sz w:val="36"/>
        </w:rPr>
        <w:t>802.11REVmd</w:t>
      </w:r>
      <w:bookmarkEnd w:id="5"/>
      <w:bookmarkEnd w:id="6"/>
    </w:p>
    <w:p w:rsidR="00E32FE4" w:rsidRDefault="00E32FE4">
      <w:pPr>
        <w:rPr>
          <w:b/>
        </w:rPr>
      </w:pPr>
    </w:p>
    <w:p w:rsidR="002E2043" w:rsidRPr="00E32FE4" w:rsidRDefault="00E32FE4">
      <w:r>
        <w:t xml:space="preserve">We propose that </w:t>
      </w:r>
      <w:r w:rsidRPr="00E32FE4">
        <w:t xml:space="preserve">the following </w:t>
      </w:r>
      <w:r w:rsidR="00025B33">
        <w:t>revision</w:t>
      </w:r>
      <w:r w:rsidR="00F12E4B">
        <w:t>s</w:t>
      </w:r>
      <w:r w:rsidR="00E86D9A">
        <w:t xml:space="preserve"> be </w:t>
      </w:r>
      <w:bookmarkStart w:id="7" w:name="OLE_LINK11"/>
      <w:r w:rsidR="00E86D9A">
        <w:t>incorporated</w:t>
      </w:r>
      <w:r>
        <w:t xml:space="preserve"> in the development of </w:t>
      </w:r>
      <w:r w:rsidR="007C3386">
        <w:t>P</w:t>
      </w:r>
      <w:r w:rsidRPr="00E32FE4">
        <w:t>802.11REVmd</w:t>
      </w:r>
      <w:bookmarkEnd w:id="7"/>
      <w:r>
        <w:t xml:space="preserve">. </w:t>
      </w:r>
    </w:p>
    <w:p w:rsidR="00F12E4B" w:rsidRDefault="00F12E4B">
      <w:pPr>
        <w:rPr>
          <w:i/>
        </w:rPr>
      </w:pPr>
      <w:bookmarkStart w:id="8" w:name="OLE_LINK4"/>
      <w:bookmarkStart w:id="9" w:name="OLE_LINK6"/>
    </w:p>
    <w:p w:rsidR="00F12E4B" w:rsidRDefault="00F12E4B">
      <w:pPr>
        <w:rPr>
          <w:i/>
        </w:rPr>
      </w:pPr>
    </w:p>
    <w:p w:rsidR="002E2043" w:rsidRPr="00381CBE" w:rsidRDefault="002C19B6">
      <w:pPr>
        <w:rPr>
          <w:i/>
        </w:rPr>
      </w:pPr>
      <w:r>
        <w:rPr>
          <w:i/>
        </w:rPr>
        <w:t xml:space="preserve">• </w:t>
      </w:r>
      <w:r w:rsidR="00381CBE">
        <w:rPr>
          <w:i/>
        </w:rPr>
        <w:t xml:space="preserve">In </w:t>
      </w:r>
      <w:bookmarkStart w:id="10" w:name="OLE_LINK5"/>
      <w:r w:rsidR="001717A6" w:rsidRPr="001717A6">
        <w:rPr>
          <w:i/>
        </w:rPr>
        <w:t>P802.11-REVmd/D0.</w:t>
      </w:r>
      <w:r w:rsidR="00F12E4B">
        <w:rPr>
          <w:i/>
        </w:rPr>
        <w:t>2</w:t>
      </w:r>
      <w:r w:rsidR="001717A6">
        <w:rPr>
          <w:i/>
        </w:rPr>
        <w:t xml:space="preserve"> </w:t>
      </w:r>
      <w:proofErr w:type="spellStart"/>
      <w:r w:rsidR="00381CBE">
        <w:rPr>
          <w:i/>
        </w:rPr>
        <w:t>subclause</w:t>
      </w:r>
      <w:proofErr w:type="spellEnd"/>
      <w:r w:rsidR="00381CBE">
        <w:rPr>
          <w:i/>
        </w:rPr>
        <w:t xml:space="preserve"> </w:t>
      </w:r>
      <w:bookmarkEnd w:id="10"/>
      <w:r w:rsidR="001717A6">
        <w:rPr>
          <w:i/>
        </w:rPr>
        <w:t>9.4.2.171.2</w:t>
      </w:r>
      <w:r w:rsidR="00381CBE" w:rsidRPr="00381CBE">
        <w:rPr>
          <w:i/>
        </w:rPr>
        <w:t xml:space="preserve">, </w:t>
      </w:r>
      <w:bookmarkStart w:id="11" w:name="OLE_LINK1"/>
      <w:r w:rsidR="002E2043" w:rsidRPr="00381CBE">
        <w:rPr>
          <w:i/>
        </w:rPr>
        <w:t xml:space="preserve">change the paragraph </w:t>
      </w:r>
      <w:r w:rsidR="001717A6">
        <w:rPr>
          <w:i/>
        </w:rPr>
        <w:t>at Page 1185 Lines 14-16</w:t>
      </w:r>
      <w:r w:rsidR="00381CBE" w:rsidRPr="00381CBE">
        <w:rPr>
          <w:i/>
        </w:rPr>
        <w:t xml:space="preserve"> </w:t>
      </w:r>
      <w:r w:rsidR="002E2043" w:rsidRPr="00381CBE">
        <w:rPr>
          <w:i/>
        </w:rPr>
        <w:t>as follows:</w:t>
      </w:r>
    </w:p>
    <w:bookmarkEnd w:id="8"/>
    <w:bookmarkEnd w:id="11"/>
    <w:p w:rsidR="002E2043" w:rsidRDefault="002E2043"/>
    <w:p w:rsidR="002C19B6" w:rsidRDefault="002E2043" w:rsidP="002E2043">
      <w:pPr>
        <w:rPr>
          <w:iCs/>
          <w:lang w:val="en-US"/>
        </w:rPr>
      </w:pPr>
      <w:r w:rsidRPr="002E2043">
        <w:rPr>
          <w:iCs/>
          <w:lang w:val="en-US"/>
        </w:rPr>
        <w:t>The TBTT Information Field T</w:t>
      </w:r>
      <w:r w:rsidR="00F12E4B">
        <w:rPr>
          <w:iCs/>
          <w:lang w:val="en-US"/>
        </w:rPr>
        <w:t>ype subfield is 2 bits in length</w:t>
      </w:r>
      <w:r w:rsidR="00F12E4B" w:rsidRPr="00F12E4B">
        <w:rPr>
          <w:iCs/>
          <w:strike/>
          <w:color w:val="C0504D" w:themeColor="accent2"/>
          <w:lang w:val="en-US"/>
        </w:rPr>
        <w:t xml:space="preserve"> and defines the structure of the TBTT Information field. Its </w:t>
      </w:r>
      <w:bookmarkStart w:id="12" w:name="OLE_LINK3"/>
      <w:r w:rsidR="00F12E4B" w:rsidRPr="00F12E4B">
        <w:rPr>
          <w:iCs/>
          <w:strike/>
          <w:color w:val="C0504D" w:themeColor="accent2"/>
          <w:lang w:val="en-US"/>
        </w:rPr>
        <w:t xml:space="preserve">value </w:t>
      </w:r>
      <w:bookmarkEnd w:id="12"/>
      <w:r w:rsidR="00F12E4B" w:rsidRPr="00F12E4B">
        <w:rPr>
          <w:iCs/>
          <w:strike/>
          <w:color w:val="C0504D" w:themeColor="accent2"/>
          <w:lang w:val="en-US"/>
        </w:rPr>
        <w:t>is 0</w:t>
      </w:r>
      <w:r w:rsidR="00F12E4B">
        <w:rPr>
          <w:iCs/>
          <w:lang w:val="en-US"/>
        </w:rPr>
        <w:t xml:space="preserve">. </w:t>
      </w:r>
      <w:r w:rsidR="00F12E4B" w:rsidRPr="00F12E4B">
        <w:rPr>
          <w:iCs/>
          <w:color w:val="0000FF"/>
          <w:u w:val="single"/>
          <w:lang w:val="en-US"/>
        </w:rPr>
        <w:t xml:space="preserve">The subfield is set to 1 when </w:t>
      </w:r>
      <w:proofErr w:type="spellStart"/>
      <w:r w:rsidR="00F12E4B" w:rsidRPr="00F12E4B">
        <w:rPr>
          <w:iCs/>
          <w:color w:val="0000FF"/>
          <w:u w:val="single"/>
          <w:lang w:val="en-US"/>
        </w:rPr>
        <w:t>RNRs</w:t>
      </w:r>
      <w:proofErr w:type="spellEnd"/>
      <w:r w:rsidR="00F12E4B" w:rsidRPr="00F12E4B">
        <w:rPr>
          <w:iCs/>
          <w:color w:val="0000FF"/>
          <w:u w:val="single"/>
          <w:lang w:val="en-US"/>
        </w:rPr>
        <w:t xml:space="preserve"> provided by neighbors in the designated channel are recommended for BSS transition and </w:t>
      </w:r>
      <w:proofErr w:type="spellStart"/>
      <w:r w:rsidR="00F12E4B" w:rsidRPr="00F12E4B">
        <w:rPr>
          <w:iCs/>
          <w:color w:val="0000FF"/>
          <w:u w:val="single"/>
          <w:lang w:val="en-US"/>
        </w:rPr>
        <w:t>reassociation</w:t>
      </w:r>
      <w:proofErr w:type="spellEnd"/>
      <w:r w:rsidR="00F12E4B" w:rsidRPr="00F12E4B">
        <w:rPr>
          <w:iCs/>
          <w:color w:val="0000FF"/>
          <w:u w:val="single"/>
          <w:lang w:val="en-US"/>
        </w:rPr>
        <w:t>. The subfield is set to 0 otherwise.</w:t>
      </w:r>
      <w:r w:rsidR="00F12E4B" w:rsidRPr="00F12E4B">
        <w:rPr>
          <w:iCs/>
          <w:lang w:val="en-US"/>
        </w:rPr>
        <w:t xml:space="preserve"> </w:t>
      </w:r>
      <w:r w:rsidR="00F12E4B">
        <w:rPr>
          <w:iCs/>
          <w:lang w:val="en-US"/>
        </w:rPr>
        <w:t xml:space="preserve">Values </w:t>
      </w:r>
      <w:r w:rsidR="00F12E4B" w:rsidRPr="00F12E4B">
        <w:rPr>
          <w:iCs/>
          <w:strike/>
          <w:color w:val="C0504D" w:themeColor="accent2"/>
          <w:lang w:val="en-US"/>
        </w:rPr>
        <w:t xml:space="preserve">1, </w:t>
      </w:r>
      <w:r w:rsidR="00F12E4B">
        <w:rPr>
          <w:iCs/>
          <w:lang w:val="en-US"/>
        </w:rPr>
        <w:t>2</w:t>
      </w:r>
      <w:r w:rsidR="00F12E4B" w:rsidRPr="00F12E4B">
        <w:rPr>
          <w:iCs/>
          <w:strike/>
          <w:color w:val="C0504D" w:themeColor="accent2"/>
          <w:lang w:val="en-US"/>
        </w:rPr>
        <w:t>,</w:t>
      </w:r>
      <w:r w:rsidR="00F12E4B">
        <w:rPr>
          <w:iCs/>
          <w:lang w:val="en-US"/>
        </w:rPr>
        <w:t xml:space="preserve"> and 3 are reserved</w:t>
      </w:r>
      <w:r w:rsidRPr="002E2043">
        <w:rPr>
          <w:iCs/>
          <w:lang w:val="en-US"/>
        </w:rPr>
        <w:t>.</w:t>
      </w:r>
    </w:p>
    <w:p w:rsidR="002E2043" w:rsidRPr="002E2043" w:rsidRDefault="002E2043" w:rsidP="002E2043">
      <w:pPr>
        <w:rPr>
          <w:lang w:val="en-US"/>
        </w:rPr>
      </w:pPr>
    </w:p>
    <w:bookmarkEnd w:id="9"/>
    <w:p w:rsidR="00395C00" w:rsidRDefault="00395C00"/>
    <w:p w:rsidR="009336F3" w:rsidRPr="00381CBE" w:rsidRDefault="002C19B6" w:rsidP="009336F3">
      <w:pPr>
        <w:rPr>
          <w:i/>
        </w:rPr>
      </w:pPr>
      <w:r>
        <w:rPr>
          <w:i/>
        </w:rPr>
        <w:t xml:space="preserve">• </w:t>
      </w:r>
      <w:r w:rsidR="009336F3">
        <w:rPr>
          <w:i/>
        </w:rPr>
        <w:t xml:space="preserve">In </w:t>
      </w:r>
      <w:r w:rsidR="009336F3" w:rsidRPr="001717A6">
        <w:rPr>
          <w:i/>
        </w:rPr>
        <w:t>P802.11-REVmd/D0.</w:t>
      </w:r>
      <w:r w:rsidR="009336F3">
        <w:rPr>
          <w:i/>
        </w:rPr>
        <w:t xml:space="preserve">2 </w:t>
      </w:r>
      <w:proofErr w:type="spellStart"/>
      <w:r w:rsidR="009336F3">
        <w:rPr>
          <w:i/>
        </w:rPr>
        <w:t>subclause</w:t>
      </w:r>
      <w:proofErr w:type="spellEnd"/>
      <w:r w:rsidR="009336F3">
        <w:rPr>
          <w:i/>
        </w:rPr>
        <w:t xml:space="preserve"> 9.4.2.171.2</w:t>
      </w:r>
      <w:r w:rsidR="009336F3" w:rsidRPr="00381CBE">
        <w:rPr>
          <w:i/>
        </w:rPr>
        <w:t xml:space="preserve">, </w:t>
      </w:r>
      <w:bookmarkStart w:id="13" w:name="OLE_LINK16"/>
      <w:r w:rsidR="009336F3" w:rsidRPr="00381CBE">
        <w:rPr>
          <w:i/>
        </w:rPr>
        <w:t xml:space="preserve">change </w:t>
      </w:r>
      <w:r w:rsidR="009336F3" w:rsidRPr="009336F3">
        <w:rPr>
          <w:i/>
        </w:rPr>
        <w:t>Figure 9-582</w:t>
      </w:r>
      <w:r w:rsidR="009336F3">
        <w:rPr>
          <w:i/>
        </w:rPr>
        <w:t xml:space="preserve"> at Page </w:t>
      </w:r>
      <w:bookmarkEnd w:id="13"/>
      <w:r w:rsidR="009336F3">
        <w:rPr>
          <w:i/>
        </w:rPr>
        <w:t>1185 Lines 5-12</w:t>
      </w:r>
      <w:r w:rsidR="009336F3" w:rsidRPr="00381CBE">
        <w:rPr>
          <w:i/>
        </w:rPr>
        <w:t xml:space="preserve"> as follows:</w:t>
      </w:r>
    </w:p>
    <w:p w:rsidR="009336F3" w:rsidRDefault="009336F3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05"/>
        <w:gridCol w:w="1058"/>
        <w:gridCol w:w="868"/>
        <w:gridCol w:w="911"/>
        <w:gridCol w:w="1058"/>
        <w:gridCol w:w="1689"/>
      </w:tblGrid>
      <w:tr w:rsidR="009336F3" w:rsidRPr="009336F3">
        <w:trPr>
          <w:trHeight w:val="58"/>
          <w:jc w:val="center"/>
        </w:trPr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66487A" w:rsidP="005E2D3C">
            <w:pPr>
              <w:jc w:val="center"/>
              <w:rPr>
                <w:rFonts w:ascii="Helvetica" w:hAnsi="Helvetica"/>
                <w:sz w:val="20"/>
                <w:szCs w:val="6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CBCBCB"/>
              <w:left w:val="single" w:sz="2" w:space="0" w:color="CBCBCB"/>
              <w:bottom w:val="single" w:sz="2" w:space="0" w:color="000000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B0</w:t>
            </w:r>
            <w:r w:rsidRPr="009336F3">
              <w:rPr>
                <w:rFonts w:ascii="Helvetica" w:hAnsi="Helvetica"/>
                <w:color w:val="000000"/>
                <w:sz w:val="20"/>
                <w:lang w:val="en-US"/>
              </w:rPr>
              <w:tab/>
            </w: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B1</w:t>
            </w:r>
          </w:p>
        </w:tc>
        <w:tc>
          <w:tcPr>
            <w:tcW w:w="868" w:type="dxa"/>
            <w:tcBorders>
              <w:top w:val="single" w:sz="2" w:space="0" w:color="CBCBCB"/>
              <w:left w:val="single" w:sz="2" w:space="0" w:color="CBCBCB"/>
              <w:bottom w:val="single" w:sz="2" w:space="0" w:color="000000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B2</w:t>
            </w:r>
          </w:p>
        </w:tc>
        <w:tc>
          <w:tcPr>
            <w:tcW w:w="911" w:type="dxa"/>
            <w:tcBorders>
              <w:top w:val="single" w:sz="2" w:space="0" w:color="CBCBCB"/>
              <w:left w:val="single" w:sz="2" w:space="0" w:color="CBCBCB"/>
              <w:bottom w:val="single" w:sz="2" w:space="0" w:color="000000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B3</w:t>
            </w:r>
          </w:p>
        </w:tc>
        <w:tc>
          <w:tcPr>
            <w:tcW w:w="1058" w:type="dxa"/>
            <w:tcBorders>
              <w:top w:val="single" w:sz="2" w:space="0" w:color="CBCBCB"/>
              <w:left w:val="single" w:sz="2" w:space="0" w:color="CBCBCB"/>
              <w:bottom w:val="single" w:sz="2" w:space="0" w:color="000000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bookmarkStart w:id="14" w:name="OLE_LINK13"/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B4</w:t>
            </w:r>
            <w:r w:rsidRPr="009336F3">
              <w:rPr>
                <w:rFonts w:ascii="Helvetica" w:hAnsi="Helvetica"/>
                <w:color w:val="000000"/>
                <w:sz w:val="20"/>
                <w:lang w:val="en-US"/>
              </w:rPr>
              <w:tab/>
            </w: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B7</w:t>
            </w:r>
            <w:bookmarkEnd w:id="14"/>
          </w:p>
        </w:tc>
        <w:tc>
          <w:tcPr>
            <w:tcW w:w="1689" w:type="dxa"/>
            <w:tcBorders>
              <w:top w:val="single" w:sz="2" w:space="0" w:color="CBCBCB"/>
              <w:left w:val="single" w:sz="2" w:space="0" w:color="CBCBCB"/>
              <w:bottom w:val="single" w:sz="2" w:space="0" w:color="000000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B8</w:t>
            </w:r>
            <w:r w:rsidRPr="009336F3">
              <w:rPr>
                <w:rFonts w:ascii="Helvetica" w:hAnsi="Helvetica"/>
                <w:color w:val="000000"/>
                <w:sz w:val="20"/>
                <w:lang w:val="en-US"/>
              </w:rPr>
              <w:tab/>
            </w:r>
            <w:r>
              <w:rPr>
                <w:rFonts w:ascii="Helvetica" w:hAnsi="Helvetica"/>
                <w:color w:val="000000"/>
                <w:sz w:val="20"/>
                <w:lang w:val="en-US"/>
              </w:rPr>
              <w:t xml:space="preserve">         </w:t>
            </w: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B15</w:t>
            </w:r>
          </w:p>
        </w:tc>
      </w:tr>
      <w:tr w:rsidR="009336F3" w:rsidRPr="009336F3">
        <w:trPr>
          <w:trHeight w:val="97"/>
          <w:jc w:val="center"/>
        </w:trPr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66487A" w:rsidP="005E2D3C">
            <w:pPr>
              <w:jc w:val="center"/>
              <w:rPr>
                <w:rFonts w:ascii="Helvetica" w:hAnsi="Helvetica"/>
                <w:sz w:val="20"/>
                <w:szCs w:val="6"/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TBTT </w:t>
            </w: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br/>
              <w:t>Information Field Type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Filtered </w:t>
            </w: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br/>
              <w:t>Neighbor AP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Reserved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TBTT </w:t>
            </w: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br/>
              <w:t>Information Count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9336F3" w:rsidRDefault="009336F3" w:rsidP="005E2D3C">
            <w:pPr>
              <w:spacing w:line="39" w:lineRule="atLeast"/>
              <w:jc w:val="center"/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</w:pPr>
            <w:r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TBTT</w:t>
            </w:r>
          </w:p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Information </w:t>
            </w:r>
            <w:r w:rsidRPr="009336F3">
              <w:rPr>
                <w:rFonts w:ascii="Helvetica" w:hAnsi="Helvetica"/>
                <w:strike/>
                <w:color w:val="FB0207"/>
                <w:sz w:val="20"/>
                <w:szCs w:val="20"/>
                <w:lang w:val="en-US"/>
              </w:rPr>
              <w:t>Length</w:t>
            </w:r>
            <w:r w:rsidRPr="009336F3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336F3">
              <w:rPr>
                <w:rFonts w:ascii="Helvetica" w:hAnsi="Helvetica"/>
                <w:color w:val="0000FF"/>
                <w:sz w:val="20"/>
                <w:szCs w:val="20"/>
                <w:u w:val="single" w:color="1E1492"/>
                <w:lang w:val="en-US"/>
              </w:rPr>
              <w:t>Indicator</w:t>
            </w:r>
          </w:p>
        </w:tc>
      </w:tr>
      <w:tr w:rsidR="009336F3" w:rsidRPr="009336F3">
        <w:trPr>
          <w:trHeight w:val="48"/>
          <w:jc w:val="center"/>
        </w:trPr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Bits: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1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9336F3" w:rsidRDefault="009336F3" w:rsidP="005E2D3C">
            <w:pPr>
              <w:spacing w:line="39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336F3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8</w:t>
            </w:r>
          </w:p>
        </w:tc>
      </w:tr>
      <w:tr w:rsidR="009336F3" w:rsidRPr="009336F3">
        <w:trPr>
          <w:trHeight w:val="121"/>
          <w:jc w:val="center"/>
        </w:trPr>
        <w:tc>
          <w:tcPr>
            <w:tcW w:w="6689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000000"/>
            </w:tcBorders>
            <w:shd w:val="clear" w:color="auto" w:fill="auto"/>
            <w:tcMar>
              <w:bottom w:w="15" w:type="dxa"/>
            </w:tcMar>
            <w:vAlign w:val="center"/>
          </w:tcPr>
          <w:p w:rsidR="009336F3" w:rsidRPr="009336F3" w:rsidRDefault="009336F3" w:rsidP="005E2D3C">
            <w:pPr>
              <w:jc w:val="center"/>
              <w:rPr>
                <w:rFonts w:ascii="Helvetica" w:hAnsi="Helvetica"/>
                <w:sz w:val="20"/>
                <w:szCs w:val="6"/>
                <w:lang w:val="en-US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n-US"/>
              </w:rPr>
              <w:t>Figure 9-582—TBTT Information Header subfield</w:t>
            </w:r>
          </w:p>
        </w:tc>
      </w:tr>
    </w:tbl>
    <w:p w:rsidR="009336F3" w:rsidRDefault="009336F3"/>
    <w:p w:rsidR="00395C00" w:rsidRDefault="00395C00"/>
    <w:p w:rsidR="00F12E4B" w:rsidRPr="00381CBE" w:rsidRDefault="002C19B6" w:rsidP="00F12E4B">
      <w:pPr>
        <w:rPr>
          <w:i/>
        </w:rPr>
      </w:pPr>
      <w:bookmarkStart w:id="15" w:name="OLE_LINK15"/>
      <w:bookmarkStart w:id="16" w:name="OLE_LINK7"/>
      <w:r>
        <w:rPr>
          <w:i/>
        </w:rPr>
        <w:t xml:space="preserve">• </w:t>
      </w:r>
      <w:r w:rsidR="00F12E4B">
        <w:rPr>
          <w:i/>
        </w:rPr>
        <w:t xml:space="preserve">In </w:t>
      </w:r>
      <w:r w:rsidR="00F12E4B" w:rsidRPr="001717A6">
        <w:rPr>
          <w:i/>
        </w:rPr>
        <w:t>P802.11-REVmd/D0.</w:t>
      </w:r>
      <w:r w:rsidR="00F12E4B">
        <w:rPr>
          <w:i/>
        </w:rPr>
        <w:t xml:space="preserve">2 </w:t>
      </w:r>
      <w:proofErr w:type="spellStart"/>
      <w:r w:rsidR="00F12E4B">
        <w:rPr>
          <w:i/>
        </w:rPr>
        <w:t>subclause</w:t>
      </w:r>
      <w:proofErr w:type="spellEnd"/>
      <w:r w:rsidR="00F12E4B">
        <w:rPr>
          <w:i/>
        </w:rPr>
        <w:t xml:space="preserve"> 9.4.2.171.2</w:t>
      </w:r>
      <w:r w:rsidR="00F12E4B" w:rsidRPr="00381CBE">
        <w:rPr>
          <w:i/>
        </w:rPr>
        <w:t xml:space="preserve">, change </w:t>
      </w:r>
      <w:r w:rsidR="00F12E4B">
        <w:rPr>
          <w:i/>
        </w:rPr>
        <w:t>Page 1185 Lines 30-57</w:t>
      </w:r>
      <w:r w:rsidR="00F12E4B" w:rsidRPr="00381CBE">
        <w:rPr>
          <w:i/>
        </w:rPr>
        <w:t xml:space="preserve"> as follows:</w:t>
      </w:r>
      <w:bookmarkEnd w:id="15"/>
    </w:p>
    <w:bookmarkEnd w:id="16"/>
    <w:p w:rsidR="00F12E4B" w:rsidRDefault="00F12E4B" w:rsidP="00F12E4B">
      <w:pPr>
        <w:rPr>
          <w:color w:val="000000"/>
          <w:sz w:val="20"/>
          <w:szCs w:val="20"/>
          <w:lang w:val="en-US"/>
        </w:rPr>
      </w:pPr>
    </w:p>
    <w:p w:rsidR="00E9351D" w:rsidRPr="00E9351D" w:rsidRDefault="009336F3" w:rsidP="00E93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The TBTT Information </w:t>
      </w:r>
      <w:bookmarkStart w:id="17" w:name="OLE_LINK14"/>
      <w:r>
        <w:rPr>
          <w:strike/>
          <w:color w:val="FB0207"/>
          <w:sz w:val="20"/>
          <w:szCs w:val="20"/>
          <w:lang w:val="en-US"/>
        </w:rPr>
        <w:t>Length</w:t>
      </w:r>
      <w:r>
        <w:rPr>
          <w:color w:val="000000"/>
          <w:sz w:val="20"/>
          <w:szCs w:val="20"/>
          <w:lang w:val="en-US"/>
        </w:rPr>
        <w:t xml:space="preserve"> </w:t>
      </w:r>
      <w:r w:rsidRPr="009336F3">
        <w:rPr>
          <w:color w:val="0000FF"/>
          <w:sz w:val="20"/>
          <w:szCs w:val="20"/>
          <w:u w:val="single" w:color="1E1492"/>
          <w:lang w:val="en-US"/>
        </w:rPr>
        <w:t>Indicator</w:t>
      </w:r>
      <w:r>
        <w:rPr>
          <w:color w:val="000000"/>
          <w:sz w:val="20"/>
          <w:szCs w:val="20"/>
          <w:u w:color="1E1492"/>
          <w:lang w:val="en-US"/>
        </w:rPr>
        <w:t xml:space="preserve"> </w:t>
      </w:r>
      <w:bookmarkEnd w:id="17"/>
      <w:r>
        <w:rPr>
          <w:color w:val="000000"/>
          <w:sz w:val="20"/>
          <w:szCs w:val="20"/>
          <w:u w:color="1E1492"/>
          <w:lang w:val="en-US"/>
        </w:rPr>
        <w:t xml:space="preserve">subfield is 1 octet in length and </w:t>
      </w:r>
      <w:r>
        <w:rPr>
          <w:strike/>
          <w:color w:val="FB0207"/>
          <w:sz w:val="20"/>
          <w:szCs w:val="20"/>
          <w:u w:color="1E1492"/>
          <w:lang w:val="en-US"/>
        </w:rPr>
        <w:t>contains</w:t>
      </w:r>
      <w:r>
        <w:rPr>
          <w:color w:val="000000"/>
          <w:sz w:val="20"/>
          <w:szCs w:val="20"/>
          <w:u w:color="1E1492"/>
          <w:lang w:val="en-US"/>
        </w:rPr>
        <w:t xml:space="preserve"> </w:t>
      </w:r>
      <w:r>
        <w:rPr>
          <w:color w:val="0000FF"/>
          <w:sz w:val="20"/>
          <w:szCs w:val="20"/>
          <w:u w:val="single" w:color="0000FF"/>
          <w:lang w:val="en-US"/>
        </w:rPr>
        <w:t>indicates information about the Neighbor AP Information field, including</w:t>
      </w:r>
      <w:r>
        <w:rPr>
          <w:color w:val="000000"/>
          <w:sz w:val="20"/>
          <w:szCs w:val="20"/>
          <w:u w:color="0000FF"/>
          <w:lang w:val="en-US"/>
        </w:rPr>
        <w:t xml:space="preserve"> the length in octets of each TBTT Information field that is included in the Neighbor AP Information field.</w:t>
      </w:r>
      <w:r>
        <w:rPr>
          <w:strike/>
          <w:color w:val="FB0207"/>
          <w:sz w:val="20"/>
          <w:szCs w:val="20"/>
          <w:u w:color="0000FF"/>
          <w:lang w:val="en-US"/>
        </w:rPr>
        <w:t xml:space="preserve"> The TBTT Information Length subfield is 1, 5, 7, or 11 indicating the TBTT Information field contents</w:t>
      </w:r>
      <w:r>
        <w:rPr>
          <w:color w:val="000000"/>
          <w:sz w:val="20"/>
          <w:szCs w:val="20"/>
          <w:u w:color="0000FF"/>
          <w:lang w:val="en-US"/>
        </w:rPr>
        <w:t xml:space="preserve">. </w:t>
      </w:r>
      <w:r>
        <w:rPr>
          <w:strike/>
          <w:color w:val="FB0207"/>
          <w:sz w:val="20"/>
          <w:szCs w:val="20"/>
          <w:u w:color="0000FF"/>
          <w:lang w:val="en-US"/>
        </w:rPr>
        <w:t>Other values are reserved</w:t>
      </w:r>
    </w:p>
    <w:p w:rsidR="00E9351D" w:rsidRDefault="00E9351D" w:rsidP="00E93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E7A19"/>
          <w:sz w:val="20"/>
          <w:szCs w:val="20"/>
          <w:lang w:val="en-US"/>
        </w:rPr>
      </w:pPr>
    </w:p>
    <w:p w:rsidR="00F12E4B" w:rsidRDefault="00F12E4B" w:rsidP="00F12E4B">
      <w:r>
        <w:rPr>
          <w:color w:val="000000"/>
          <w:sz w:val="20"/>
          <w:szCs w:val="20"/>
          <w:lang w:val="en-US"/>
        </w:rPr>
        <w:t xml:space="preserve">The TBTT Information </w:t>
      </w:r>
      <w:r w:rsidR="00F45BDA">
        <w:rPr>
          <w:strike/>
          <w:color w:val="FB0207"/>
          <w:sz w:val="20"/>
          <w:szCs w:val="20"/>
          <w:lang w:val="en-US"/>
        </w:rPr>
        <w:t>Length</w:t>
      </w:r>
      <w:r w:rsidR="00F45BDA">
        <w:rPr>
          <w:color w:val="000000"/>
          <w:sz w:val="20"/>
          <w:szCs w:val="20"/>
          <w:lang w:val="en-US"/>
        </w:rPr>
        <w:t xml:space="preserve"> </w:t>
      </w:r>
      <w:r w:rsidR="00F45BDA" w:rsidRPr="00F45BDA">
        <w:rPr>
          <w:color w:val="0000FF"/>
          <w:sz w:val="20"/>
          <w:szCs w:val="20"/>
          <w:u w:val="single" w:color="1E1492"/>
          <w:lang w:val="en-US"/>
        </w:rPr>
        <w:t>Indicator</w:t>
      </w:r>
      <w:r w:rsidR="00F45BDA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subfield is interpreted as shown in Table 9-2</w:t>
      </w:r>
      <w:r w:rsidR="00E9351D">
        <w:rPr>
          <w:color w:val="000000"/>
          <w:sz w:val="20"/>
          <w:szCs w:val="20"/>
          <w:lang w:val="en-US"/>
        </w:rPr>
        <w:t>59 (TBTT Information field</w:t>
      </w:r>
      <w:r>
        <w:rPr>
          <w:color w:val="000000"/>
          <w:sz w:val="20"/>
          <w:szCs w:val="20"/>
          <w:lang w:val="en-US"/>
        </w:rPr>
        <w:t>)</w:t>
      </w:r>
      <w:r w:rsidR="00E9351D">
        <w:rPr>
          <w:color w:val="000000"/>
          <w:sz w:val="20"/>
          <w:szCs w:val="20"/>
          <w:lang w:val="en-US"/>
        </w:rPr>
        <w:t>.</w:t>
      </w:r>
    </w:p>
    <w:p w:rsidR="00395C00" w:rsidRDefault="00395C00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9"/>
        <w:gridCol w:w="1710"/>
        <w:gridCol w:w="4950"/>
      </w:tblGrid>
      <w:tr w:rsidR="00F45BDA" w:rsidRPr="00F45BDA">
        <w:trPr>
          <w:trHeight w:val="78"/>
          <w:jc w:val="center"/>
        </w:trPr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7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b/>
                <w:color w:val="000000"/>
                <w:sz w:val="20"/>
                <w:szCs w:val="6"/>
                <w:lang w:val="en-US"/>
              </w:rPr>
              <w:t>Table 9-259—TBTT Information Field</w:t>
            </w:r>
          </w:p>
        </w:tc>
      </w:tr>
      <w:tr w:rsidR="00F45BDA" w:rsidRPr="00F45BDA">
        <w:trPr>
          <w:trHeight w:val="1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41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b/>
                <w:color w:val="000000"/>
                <w:sz w:val="20"/>
                <w:szCs w:val="5"/>
                <w:lang w:val="en-US"/>
              </w:rPr>
              <w:t xml:space="preserve">TBTT Information </w:t>
            </w:r>
            <w:r w:rsidRPr="00F45BDA">
              <w:rPr>
                <w:rFonts w:ascii="Helvetica" w:hAnsi="Helvetica"/>
                <w:b/>
                <w:strike/>
                <w:color w:val="FF2600"/>
                <w:sz w:val="20"/>
                <w:szCs w:val="5"/>
                <w:lang w:val="en-US"/>
              </w:rPr>
              <w:t>Length</w:t>
            </w:r>
            <w:r w:rsidRPr="00F45BDA">
              <w:rPr>
                <w:rFonts w:ascii="Helvetica" w:hAnsi="Helvetica"/>
                <w:b/>
                <w:color w:val="000000"/>
                <w:sz w:val="20"/>
                <w:szCs w:val="5"/>
                <w:lang w:val="en-US"/>
              </w:rPr>
              <w:t xml:space="preserve"> </w:t>
            </w:r>
            <w:r w:rsidRPr="00F45BDA">
              <w:rPr>
                <w:rFonts w:ascii="Helvetica" w:hAnsi="Helvetica"/>
                <w:b/>
                <w:color w:val="0433FF"/>
                <w:sz w:val="20"/>
                <w:szCs w:val="5"/>
                <w:u w:val="single"/>
                <w:lang w:val="en-US"/>
              </w:rPr>
              <w:t>Indicator</w:t>
            </w:r>
            <w:r w:rsidRPr="00F45BDA">
              <w:rPr>
                <w:rFonts w:ascii="Helvetica" w:hAnsi="Helvetica"/>
                <w:b/>
                <w:color w:val="2929A3"/>
                <w:sz w:val="20"/>
                <w:szCs w:val="5"/>
                <w:u w:val="single"/>
                <w:lang w:val="en-US"/>
              </w:rPr>
              <w:t xml:space="preserve"> </w:t>
            </w:r>
            <w:r w:rsidRPr="00F45BDA">
              <w:rPr>
                <w:rFonts w:ascii="Helvetica" w:hAnsi="Helvetica"/>
                <w:b/>
                <w:color w:val="000000"/>
                <w:sz w:val="20"/>
                <w:szCs w:val="5"/>
                <w:lang w:val="en-US"/>
              </w:rPr>
              <w:t>subfield value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41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b/>
                <w:color w:val="0433FF"/>
                <w:sz w:val="20"/>
                <w:szCs w:val="5"/>
                <w:u w:val="single"/>
                <w:lang w:val="en-US"/>
              </w:rPr>
              <w:t>TBTT Information field length (octets)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41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b/>
                <w:color w:val="000000"/>
                <w:sz w:val="20"/>
                <w:szCs w:val="5"/>
                <w:lang w:val="en-US"/>
              </w:rPr>
              <w:t>TBTT Information field contents</w:t>
            </w:r>
          </w:p>
        </w:tc>
      </w:tr>
      <w:tr w:rsidR="00F45BDA" w:rsidRPr="00F45BDA">
        <w:trPr>
          <w:trHeight w:val="6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3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3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3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The Neighbor AP TBTT Offset subfield</w:t>
            </w:r>
          </w:p>
        </w:tc>
      </w:tr>
      <w:tr w:rsidR="00F45BDA" w:rsidRPr="00F45BDA">
        <w:trPr>
          <w:trHeight w:val="68"/>
          <w:jc w:val="center"/>
        </w:trPr>
        <w:tc>
          <w:tcPr>
            <w:tcW w:w="1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5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8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The Neighbor AP TBTT Offset subfield and the Short-SSID subfield</w:t>
            </w:r>
          </w:p>
        </w:tc>
      </w:tr>
      <w:tr w:rsidR="00F45BDA" w:rsidRPr="00F45BDA">
        <w:trPr>
          <w:trHeight w:val="68"/>
          <w:jc w:val="center"/>
        </w:trPr>
        <w:tc>
          <w:tcPr>
            <w:tcW w:w="1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7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68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The Neighbor AP TBTT Offset subfield and the BSSID subfield</w:t>
            </w:r>
          </w:p>
        </w:tc>
      </w:tr>
      <w:tr w:rsidR="00F45BDA" w:rsidRPr="00F45BDA">
        <w:trPr>
          <w:trHeight w:val="131"/>
          <w:jc w:val="center"/>
        </w:trPr>
        <w:tc>
          <w:tcPr>
            <w:tcW w:w="1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31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11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31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11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31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The Neighbor AP TBTT Offset subfield, the BSSID subfield and the Short-SSID subfield</w:t>
            </w:r>
          </w:p>
        </w:tc>
      </w:tr>
      <w:tr w:rsidR="00F45BDA" w:rsidRPr="00F45BDA">
        <w:trPr>
          <w:trHeight w:val="131"/>
          <w:jc w:val="center"/>
        </w:trPr>
        <w:tc>
          <w:tcPr>
            <w:tcW w:w="1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31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31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13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31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The Neighbor AP TBTT Offset subfield, the BSSID subfield, and the HESSID subfield</w:t>
            </w:r>
          </w:p>
        </w:tc>
      </w:tr>
      <w:tr w:rsidR="00F45BDA" w:rsidRPr="00F45BDA">
        <w:trPr>
          <w:trHeight w:val="116"/>
          <w:jc w:val="center"/>
        </w:trPr>
        <w:tc>
          <w:tcPr>
            <w:tcW w:w="1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16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0, 2–4, 6, 8–10, 12</w:t>
            </w: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, 14</w:t>
            </w: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–255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16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433FF"/>
                <w:sz w:val="20"/>
                <w:szCs w:val="5"/>
                <w:u w:val="single"/>
                <w:lang w:val="en-US"/>
              </w:rPr>
              <w:t>Reserved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66487A" w:rsidRPr="00F45BDA" w:rsidRDefault="00F45BDA" w:rsidP="00F45BDA">
            <w:pPr>
              <w:spacing w:line="116" w:lineRule="atLeast"/>
              <w:rPr>
                <w:rFonts w:ascii="Times" w:hAnsi="Times"/>
                <w:sz w:val="20"/>
                <w:szCs w:val="20"/>
                <w:lang w:val="en-US"/>
              </w:rPr>
            </w:pPr>
            <w:r w:rsidRPr="00F45BDA">
              <w:rPr>
                <w:rFonts w:ascii="Helvetica" w:hAnsi="Helvetica"/>
                <w:color w:val="000000"/>
                <w:sz w:val="20"/>
                <w:szCs w:val="5"/>
                <w:lang w:val="en-US"/>
              </w:rPr>
              <w:t>Reserved</w:t>
            </w:r>
          </w:p>
        </w:tc>
      </w:tr>
    </w:tbl>
    <w:p w:rsidR="00B43028" w:rsidRDefault="00B43028"/>
    <w:p w:rsidR="002C19B6" w:rsidRDefault="002C19B6"/>
    <w:p w:rsidR="00B43028" w:rsidRDefault="002C19B6" w:rsidP="002C19B6">
      <w:bookmarkStart w:id="18" w:name="OLE_LINK20"/>
      <w:r>
        <w:rPr>
          <w:i/>
        </w:rPr>
        <w:t xml:space="preserve">• </w:t>
      </w:r>
      <w:r w:rsidR="00B43028">
        <w:rPr>
          <w:i/>
        </w:rPr>
        <w:t xml:space="preserve">In </w:t>
      </w:r>
      <w:r w:rsidR="00B43028" w:rsidRPr="001717A6">
        <w:rPr>
          <w:i/>
        </w:rPr>
        <w:t>P802.11-REVmd/D0.</w:t>
      </w:r>
      <w:r w:rsidR="00B43028">
        <w:rPr>
          <w:i/>
        </w:rPr>
        <w:t xml:space="preserve">2 </w:t>
      </w:r>
      <w:proofErr w:type="spellStart"/>
      <w:r w:rsidR="00B43028">
        <w:rPr>
          <w:i/>
        </w:rPr>
        <w:t>subclause</w:t>
      </w:r>
      <w:proofErr w:type="spellEnd"/>
      <w:r w:rsidR="00B43028">
        <w:rPr>
          <w:i/>
        </w:rPr>
        <w:t xml:space="preserve"> 9.4.2.171.2</w:t>
      </w:r>
      <w:r w:rsidR="00B43028" w:rsidRPr="00381CBE">
        <w:rPr>
          <w:i/>
        </w:rPr>
        <w:t xml:space="preserve">, </w:t>
      </w:r>
      <w:r w:rsidR="00B43028">
        <w:rPr>
          <w:i/>
        </w:rPr>
        <w:t>change Figure 9-583 at Page 1186 Lines 12-19</w:t>
      </w:r>
      <w:r w:rsidR="00B43028" w:rsidRPr="00381CBE">
        <w:rPr>
          <w:i/>
        </w:rPr>
        <w:t xml:space="preserve"> as follows:</w:t>
      </w:r>
    </w:p>
    <w:bookmarkEnd w:id="18"/>
    <w:p w:rsidR="00B43028" w:rsidRDefault="00B43028"/>
    <w:p w:rsidR="00B43028" w:rsidRDefault="00B43028"/>
    <w:tbl>
      <w:tblPr>
        <w:tblW w:w="0" w:type="auto"/>
        <w:jc w:val="center"/>
        <w:tblInd w:w="-415" w:type="dxa"/>
        <w:tblCellMar>
          <w:left w:w="0" w:type="dxa"/>
          <w:right w:w="0" w:type="dxa"/>
        </w:tblCellMar>
        <w:tblLook w:val="0000"/>
      </w:tblPr>
      <w:tblGrid>
        <w:gridCol w:w="1232"/>
        <w:gridCol w:w="1260"/>
        <w:gridCol w:w="1554"/>
        <w:gridCol w:w="1658"/>
      </w:tblGrid>
      <w:tr w:rsidR="00B43028" w:rsidRPr="00B43028">
        <w:trPr>
          <w:trHeight w:val="97"/>
          <w:jc w:val="center"/>
        </w:trPr>
        <w:tc>
          <w:tcPr>
            <w:tcW w:w="123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66487A" w:rsidP="00B43028">
            <w:pPr>
              <w:rPr>
                <w:rFonts w:ascii="Helvetica" w:hAnsi="Helvetica"/>
                <w:sz w:val="20"/>
                <w:szCs w:val="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B43028" w:rsidP="00B43028">
            <w:pPr>
              <w:spacing w:line="97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Neighbor AP TBTT Offset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B43028" w:rsidP="0075201C">
            <w:pPr>
              <w:spacing w:line="97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BSSID (conditional)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75201C" w:rsidRPr="0075201C" w:rsidRDefault="00B43028" w:rsidP="0075201C">
            <w:pPr>
              <w:spacing w:line="97" w:lineRule="atLeast"/>
              <w:jc w:val="center"/>
              <w:rPr>
                <w:rFonts w:ascii="Helvetica" w:hAnsi="Helvetica"/>
                <w:color w:val="0000FF"/>
                <w:sz w:val="20"/>
                <w:szCs w:val="4"/>
                <w:u w:val="single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Short-SSID</w:t>
            </w:r>
            <w:r w:rsidR="0075201C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 </w:t>
            </w:r>
            <w:r w:rsidR="0075201C" w:rsidRPr="0075201C">
              <w:rPr>
                <w:rFonts w:ascii="Helvetica" w:hAnsi="Helvetica"/>
                <w:color w:val="0000FF"/>
                <w:sz w:val="20"/>
                <w:szCs w:val="4"/>
                <w:u w:val="single"/>
                <w:lang w:val="en-US"/>
              </w:rPr>
              <w:t>or</w:t>
            </w:r>
          </w:p>
          <w:p w:rsidR="0066487A" w:rsidRPr="00B43028" w:rsidRDefault="0075201C" w:rsidP="0075201C">
            <w:pPr>
              <w:spacing w:line="97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75201C">
              <w:rPr>
                <w:rFonts w:ascii="Helvetica" w:hAnsi="Helvetica"/>
                <w:color w:val="0000FF"/>
                <w:sz w:val="20"/>
                <w:szCs w:val="4"/>
                <w:u w:val="single"/>
                <w:lang w:val="en-US"/>
              </w:rPr>
              <w:t>HESSID</w:t>
            </w:r>
            <w:r w:rsidR="00B43028"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 (conditional)</w:t>
            </w:r>
          </w:p>
        </w:tc>
      </w:tr>
      <w:tr w:rsidR="00B43028" w:rsidRPr="00B43028">
        <w:trPr>
          <w:trHeight w:val="48"/>
          <w:jc w:val="center"/>
        </w:trPr>
        <w:tc>
          <w:tcPr>
            <w:tcW w:w="123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EFEFEF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B43028" w:rsidP="00B43028">
            <w:pPr>
              <w:spacing w:line="4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Octets: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EFEFEF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B43028" w:rsidP="0075201C">
            <w:pPr>
              <w:spacing w:line="4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EFEFEF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B43028" w:rsidP="0075201C">
            <w:pPr>
              <w:spacing w:line="4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0 or 6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EFEFEF"/>
            <w:tcMar>
              <w:top w:w="29" w:type="dxa"/>
              <w:left w:w="29" w:type="dxa"/>
              <w:bottom w:w="15" w:type="dxa"/>
              <w:right w:w="29" w:type="dxa"/>
            </w:tcMar>
          </w:tcPr>
          <w:p w:rsidR="0066487A" w:rsidRPr="00B43028" w:rsidRDefault="00B43028" w:rsidP="0075201C">
            <w:pPr>
              <w:spacing w:line="48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B43028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>0 or 4</w:t>
            </w:r>
            <w:r w:rsidR="00FD3E4E">
              <w:rPr>
                <w:rFonts w:ascii="Helvetica" w:hAnsi="Helvetica"/>
                <w:color w:val="000000"/>
                <w:sz w:val="20"/>
                <w:szCs w:val="4"/>
                <w:lang w:val="en-US"/>
              </w:rPr>
              <w:t xml:space="preserve"> </w:t>
            </w:r>
            <w:r w:rsidR="00FD3E4E" w:rsidRPr="00FD3E4E">
              <w:rPr>
                <w:rFonts w:ascii="Helvetica" w:hAnsi="Helvetica"/>
                <w:color w:val="0000FF"/>
                <w:sz w:val="20"/>
                <w:szCs w:val="4"/>
                <w:u w:val="single"/>
                <w:lang w:val="en-US"/>
              </w:rPr>
              <w:t>or 6</w:t>
            </w:r>
          </w:p>
        </w:tc>
      </w:tr>
      <w:tr w:rsidR="0075201C" w:rsidRPr="00B43028">
        <w:trPr>
          <w:trHeight w:val="121"/>
          <w:jc w:val="center"/>
        </w:trPr>
        <w:tc>
          <w:tcPr>
            <w:tcW w:w="5704" w:type="dxa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000000"/>
            </w:tcBorders>
            <w:shd w:val="clear" w:color="auto" w:fill="auto"/>
            <w:tcMar>
              <w:bottom w:w="15" w:type="dxa"/>
            </w:tcMar>
            <w:vAlign w:val="center"/>
          </w:tcPr>
          <w:p w:rsidR="0075201C" w:rsidRPr="00B43028" w:rsidRDefault="0075201C" w:rsidP="0075201C">
            <w:pPr>
              <w:jc w:val="center"/>
              <w:rPr>
                <w:rFonts w:ascii="Helvetica" w:hAnsi="Helvetica"/>
                <w:sz w:val="20"/>
                <w:szCs w:val="6"/>
                <w:lang w:val="en-US"/>
              </w:rPr>
            </w:pPr>
            <w:bookmarkStart w:id="19" w:name="OLE_LINK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Figure 9-583—</w:t>
            </w:r>
            <w:r w:rsidRPr="00B43028">
              <w:rPr>
                <w:rFonts w:ascii="Helvetica" w:hAnsi="Helvetica"/>
                <w:b/>
                <w:color w:val="000000"/>
                <w:sz w:val="20"/>
                <w:szCs w:val="5"/>
                <w:lang w:val="en-US"/>
              </w:rPr>
              <w:t>TBTT Information field format</w:t>
            </w:r>
            <w:bookmarkEnd w:id="19"/>
          </w:p>
        </w:tc>
      </w:tr>
    </w:tbl>
    <w:p w:rsidR="00395C00" w:rsidRDefault="00395C00"/>
    <w:sectPr w:rsidR="00395C00" w:rsidSect="00C76CC5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7A" w:rsidRDefault="0066487A">
      <w:r>
        <w:separator/>
      </w:r>
    </w:p>
  </w:endnote>
  <w:endnote w:type="continuationSeparator" w:id="0">
    <w:p w:rsidR="0066487A" w:rsidRDefault="0066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7A" w:rsidRDefault="009F71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487A">
        <w:t>Submission</w:t>
      </w:r>
    </w:fldSimple>
    <w:r w:rsidR="0066487A">
      <w:tab/>
      <w:t xml:space="preserve">page </w:t>
    </w:r>
    <w:fldSimple w:instr="page ">
      <w:r w:rsidR="00707FDF">
        <w:rPr>
          <w:noProof/>
        </w:rPr>
        <w:t>3</w:t>
      </w:r>
    </w:fldSimple>
    <w:r w:rsidR="0066487A">
      <w:tab/>
    </w:r>
    <w:r>
      <w:fldChar w:fldCharType="begin"/>
    </w:r>
    <w:r w:rsidR="004A19BE">
      <w:instrText xml:space="preserve"> COMMENTS  \* MERGEFORMAT </w:instrText>
    </w:r>
    <w:r>
      <w:fldChar w:fldCharType="separate"/>
    </w:r>
    <w:r w:rsidR="0066487A">
      <w:t xml:space="preserve">Roger Marks, </w:t>
    </w:r>
    <w:proofErr w:type="spellStart"/>
    <w:r w:rsidR="0066487A">
      <w:t>Huawei</w:t>
    </w:r>
    <w:proofErr w:type="spellEnd"/>
    <w:r>
      <w:fldChar w:fldCharType="end"/>
    </w:r>
  </w:p>
  <w:p w:rsidR="0066487A" w:rsidRDefault="0066487A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7A" w:rsidRDefault="0066487A">
      <w:r>
        <w:separator/>
      </w:r>
    </w:p>
  </w:footnote>
  <w:footnote w:type="continuationSeparator" w:id="0">
    <w:p w:rsidR="0066487A" w:rsidRDefault="0066487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7A" w:rsidRDefault="009F715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6487A">
        <w:t>August 2017</w:t>
      </w:r>
    </w:fldSimple>
    <w:r w:rsidR="0066487A">
      <w:tab/>
    </w:r>
    <w:r w:rsidR="0066487A">
      <w:tab/>
    </w:r>
    <w:bookmarkStart w:id="20" w:name="OLE_LINK12"/>
    <w:r>
      <w:fldChar w:fldCharType="begin"/>
    </w:r>
    <w:r w:rsidR="0066487A">
      <w:instrText xml:space="preserve"> TITLE  \* MERGEFORMAT </w:instrText>
    </w:r>
    <w:r>
      <w:fldChar w:fldCharType="separate"/>
    </w:r>
    <w:r w:rsidR="0066487A">
      <w:t>doc.: IEEE 802.11-17/0667r2</w:t>
    </w:r>
    <w:r>
      <w:fldChar w:fldCharType="end"/>
    </w:r>
    <w:bookmarkEnd w:id="2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13"/>
  <w:printFractionalCharacterWidth/>
  <w:mirrorMargins/>
  <w:hideSpellingErrors/>
  <w:proofState w:spelling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76CC5"/>
    <w:rsid w:val="00025B33"/>
    <w:rsid w:val="00042DBA"/>
    <w:rsid w:val="000512CE"/>
    <w:rsid w:val="00084CE3"/>
    <w:rsid w:val="000C23DF"/>
    <w:rsid w:val="000F5D36"/>
    <w:rsid w:val="001717A6"/>
    <w:rsid w:val="00261D22"/>
    <w:rsid w:val="0026239A"/>
    <w:rsid w:val="002C19B6"/>
    <w:rsid w:val="002E2043"/>
    <w:rsid w:val="00381CBE"/>
    <w:rsid w:val="00395C00"/>
    <w:rsid w:val="0044101E"/>
    <w:rsid w:val="00490A60"/>
    <w:rsid w:val="004A19BE"/>
    <w:rsid w:val="004B4A2D"/>
    <w:rsid w:val="004C1F85"/>
    <w:rsid w:val="004F14FB"/>
    <w:rsid w:val="0055408F"/>
    <w:rsid w:val="005634B4"/>
    <w:rsid w:val="005E2D3C"/>
    <w:rsid w:val="005F4D7C"/>
    <w:rsid w:val="0066487A"/>
    <w:rsid w:val="00673123"/>
    <w:rsid w:val="006E3C90"/>
    <w:rsid w:val="00707FDF"/>
    <w:rsid w:val="0075201C"/>
    <w:rsid w:val="0075659C"/>
    <w:rsid w:val="007C0F4B"/>
    <w:rsid w:val="007C3386"/>
    <w:rsid w:val="00863478"/>
    <w:rsid w:val="009336F3"/>
    <w:rsid w:val="00945D3D"/>
    <w:rsid w:val="009B54BB"/>
    <w:rsid w:val="009D011D"/>
    <w:rsid w:val="009F715F"/>
    <w:rsid w:val="00B274AE"/>
    <w:rsid w:val="00B43028"/>
    <w:rsid w:val="00BB212D"/>
    <w:rsid w:val="00C035E8"/>
    <w:rsid w:val="00C054CB"/>
    <w:rsid w:val="00C442C3"/>
    <w:rsid w:val="00C76CC5"/>
    <w:rsid w:val="00CB49B0"/>
    <w:rsid w:val="00CC6CC7"/>
    <w:rsid w:val="00D07A0A"/>
    <w:rsid w:val="00D276C6"/>
    <w:rsid w:val="00E1315B"/>
    <w:rsid w:val="00E32FE4"/>
    <w:rsid w:val="00E86D9A"/>
    <w:rsid w:val="00E9351D"/>
    <w:rsid w:val="00EC3FE2"/>
    <w:rsid w:val="00F12E4B"/>
    <w:rsid w:val="00F45BDA"/>
    <w:rsid w:val="00F70141"/>
    <w:rsid w:val="00FD3E4E"/>
    <w:rsid w:val="00FD734A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36F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76CC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76CC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76CC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C76CC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76CC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76CC5"/>
    <w:pPr>
      <w:jc w:val="center"/>
    </w:pPr>
    <w:rPr>
      <w:b/>
      <w:sz w:val="28"/>
    </w:rPr>
  </w:style>
  <w:style w:type="paragraph" w:customStyle="1" w:styleId="T2">
    <w:name w:val="T2"/>
    <w:basedOn w:val="T1"/>
    <w:rsid w:val="00C76CC5"/>
    <w:pPr>
      <w:spacing w:after="240"/>
      <w:ind w:left="720" w:right="720"/>
    </w:pPr>
  </w:style>
  <w:style w:type="paragraph" w:customStyle="1" w:styleId="T3">
    <w:name w:val="T3"/>
    <w:basedOn w:val="T1"/>
    <w:rsid w:val="00C76CC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76CC5"/>
    <w:pPr>
      <w:ind w:left="720" w:hanging="720"/>
    </w:pPr>
  </w:style>
  <w:style w:type="character" w:styleId="Hyperlink">
    <w:name w:val="Hyperlink"/>
    <w:rsid w:val="00C76CC5"/>
    <w:rPr>
      <w:color w:val="0000FF"/>
      <w:u w:val="single"/>
    </w:rPr>
  </w:style>
  <w:style w:type="paragraph" w:styleId="NormalWeb">
    <w:name w:val="Normal (Web)"/>
    <w:basedOn w:val="Normal"/>
    <w:uiPriority w:val="99"/>
    <w:rsid w:val="00381CBE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9336F3"/>
  </w:style>
  <w:style w:type="paragraph" w:styleId="ListParagraph">
    <w:name w:val="List Paragraph"/>
    <w:basedOn w:val="Normal"/>
    <w:rsid w:val="002C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ittle%20Al:RogerDoc:Documents:Consensii:contracts:Huawei:docs:proposals%20from%20Huawei:scanning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</TotalTime>
  <Pages>3</Pages>
  <Words>406</Words>
  <Characters>2201</Characters>
  <Application>Microsoft Macintosh Word</Application>
  <DocSecurity>0</DocSecurity>
  <Lines>129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802.11-17/0667r2</vt:lpstr>
    </vt:vector>
  </TitlesOfParts>
  <Manager/>
  <Company>Huawei</Company>
  <LinksUpToDate>false</LinksUpToDate>
  <CharactersWithSpaces>2538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802.11-17/0667r2</dc:title>
  <dc:subject>Submission</dc:subject>
  <dc:creator>Roger Marks</dc:creator>
  <cp:keywords>August 2017</cp:keywords>
  <dc:description>Roger Marks, Huawei</dc:description>
  <cp:lastModifiedBy>Roger Marks</cp:lastModifiedBy>
  <cp:revision>29</cp:revision>
  <cp:lastPrinted>1601-01-01T00:00:00Z</cp:lastPrinted>
  <dcterms:created xsi:type="dcterms:W3CDTF">2017-04-29T22:14:00Z</dcterms:created>
  <dcterms:modified xsi:type="dcterms:W3CDTF">2017-08-15T02:22:00Z</dcterms:modified>
  <cp:category/>
</cp:coreProperties>
</file>