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86995" w:rsidP="007521EC">
            <w:pPr>
              <w:pStyle w:val="T2"/>
            </w:pPr>
            <w:r>
              <w:t>30</w:t>
            </w:r>
            <w:r w:rsidR="00592AA1">
              <w:t>.</w:t>
            </w:r>
            <w:r>
              <w:t>6</w:t>
            </w:r>
            <w:r w:rsidR="002533B0">
              <w:t>.</w:t>
            </w:r>
            <w:r>
              <w:t>1</w:t>
            </w:r>
            <w:r w:rsidR="00224537">
              <w:t>.5</w:t>
            </w:r>
            <w:r w:rsidR="00592AA1">
              <w:t xml:space="preserve"> </w:t>
            </w:r>
            <w:r w:rsidR="007521EC">
              <w:t>Pilot Sequences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218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A0131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A01313">
              <w:rPr>
                <w:b w:val="0"/>
                <w:sz w:val="20"/>
              </w:rPr>
              <w:t>0</w:t>
            </w:r>
            <w:r w:rsidR="00381A8B">
              <w:rPr>
                <w:b w:val="0"/>
                <w:sz w:val="20"/>
              </w:rPr>
              <w:t>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0F50" w:rsidTr="009264AB">
        <w:trPr>
          <w:jc w:val="center"/>
        </w:trPr>
        <w:tc>
          <w:tcPr>
            <w:tcW w:w="2178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EA0F50" w:rsidRDefault="00035C46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EA0F50" w:rsidRDefault="00EA0F50" w:rsidP="00EA0F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3E5DF6" w:rsidTr="009264AB">
        <w:trPr>
          <w:jc w:val="center"/>
        </w:trPr>
        <w:tc>
          <w:tcPr>
            <w:tcW w:w="2178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3E5DF6" w:rsidRDefault="003E5DF6" w:rsidP="003E5DF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DBE" w:rsidRDefault="00DA2D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2DBE" w:rsidRDefault="00DA2DBE">
                            <w:pPr>
                              <w:jc w:val="both"/>
                            </w:pPr>
                            <w:r>
                              <w:t>This document proposes specification text for subclause 30.6.1</w:t>
                            </w:r>
                            <w:r w:rsidR="00F3709E">
                              <w:t>.5</w:t>
                            </w:r>
                            <w:r>
                              <w:t xml:space="preserve"> of the spec defining</w:t>
                            </w:r>
                            <w:r w:rsidR="00F3709E">
                              <w:t xml:space="preserve"> OFDM pilot sequences</w:t>
                            </w:r>
                            <w:r>
                              <w:t>, [1].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A2DBE" w:rsidRDefault="00DA2D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2DBE" w:rsidRDefault="00DA2DBE">
                      <w:pPr>
                        <w:jc w:val="both"/>
                      </w:pPr>
                      <w:r>
                        <w:t>This document proposes specification text for subclause 30.6.1</w:t>
                      </w:r>
                      <w:r w:rsidR="00F3709E">
                        <w:t>.5</w:t>
                      </w:r>
                      <w:r>
                        <w:t xml:space="preserve"> of the spec defining</w:t>
                      </w:r>
                      <w:r w:rsidR="00F3709E">
                        <w:t xml:space="preserve"> OFDM pilot sequences</w:t>
                      </w:r>
                      <w:r>
                        <w:t>, [1].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BC6C77" w:rsidRDefault="00BC6C77"/>
    <w:p w:rsidR="008D0638" w:rsidRDefault="008D0638" w:rsidP="008D0638">
      <w:pPr>
        <w:rPr>
          <w:sz w:val="20"/>
          <w:lang w:eastAsia="ja-JP"/>
        </w:rPr>
      </w:pPr>
      <w:r>
        <w:rPr>
          <w:b/>
        </w:rPr>
        <w:t>30.6.1.</w:t>
      </w:r>
      <w:r w:rsidR="005517DB">
        <w:rPr>
          <w:b/>
        </w:rPr>
        <w:t>5</w:t>
      </w:r>
      <w:r>
        <w:rPr>
          <w:b/>
        </w:rPr>
        <w:t xml:space="preserve"> Pilot sequences</w:t>
      </w:r>
    </w:p>
    <w:p w:rsidR="00F1061A" w:rsidRDefault="00F1061A"/>
    <w:p w:rsidR="00F1061A" w:rsidRDefault="00AC0A2F">
      <w:r>
        <w:t xml:space="preserve">The pilot sequence </w:t>
      </w:r>
      <w:proofErr w:type="gramStart"/>
      <w:r w:rsidR="007A64AE" w:rsidRPr="00342F07">
        <w:rPr>
          <w:i/>
        </w:rPr>
        <w:t>P</w:t>
      </w:r>
      <w:r w:rsidR="007A64AE">
        <w:t>(</w:t>
      </w:r>
      <w:proofErr w:type="spellStart"/>
      <w:proofErr w:type="gramEnd"/>
      <w:r w:rsidR="007A64AE" w:rsidRPr="007A64AE">
        <w:rPr>
          <w:i/>
        </w:rPr>
        <w:t>i</w:t>
      </w:r>
      <w:r w:rsidR="007A64AE" w:rsidRPr="007A64AE">
        <w:rPr>
          <w:i/>
          <w:vertAlign w:val="subscript"/>
        </w:rPr>
        <w:t>STS</w:t>
      </w:r>
      <w:proofErr w:type="spellEnd"/>
      <w:r w:rsidR="007A64AE">
        <w:t xml:space="preserve">, </w:t>
      </w:r>
      <w:r w:rsidR="007A64AE" w:rsidRPr="007A64AE">
        <w:rPr>
          <w:i/>
        </w:rPr>
        <w:t>n</w:t>
      </w:r>
      <w:r w:rsidR="007A64AE">
        <w:t xml:space="preserve">, </w:t>
      </w:r>
      <w:r w:rsidR="007A64AE" w:rsidRPr="006300B9">
        <w:rPr>
          <w:i/>
        </w:rPr>
        <w:t>k</w:t>
      </w:r>
      <w:r w:rsidR="007A64AE">
        <w:t xml:space="preserve">) </w:t>
      </w:r>
      <w:r>
        <w:t xml:space="preserve">is created by inserting </w:t>
      </w:r>
      <w:r w:rsidR="00C850CC">
        <w:t xml:space="preserve">a sequence of zeros </w:t>
      </w:r>
      <w:r w:rsidR="005C0F68">
        <w:t>corresponding to tones –</w:t>
      </w:r>
      <w:r w:rsidR="005C0F68" w:rsidRPr="00004199">
        <w:rPr>
          <w:i/>
        </w:rPr>
        <w:t>N</w:t>
      </w:r>
      <w:r w:rsidR="005C0F68" w:rsidRPr="00004199">
        <w:rPr>
          <w:i/>
          <w:vertAlign w:val="subscript"/>
        </w:rPr>
        <w:t>SR</w:t>
      </w:r>
      <w:r w:rsidR="005C0F68">
        <w:t xml:space="preserve"> to </w:t>
      </w:r>
      <w:r w:rsidR="005C0F68" w:rsidRPr="00004199">
        <w:rPr>
          <w:i/>
        </w:rPr>
        <w:t>N</w:t>
      </w:r>
      <w:r w:rsidR="005C0F68" w:rsidRPr="00004199">
        <w:rPr>
          <w:i/>
          <w:vertAlign w:val="subscript"/>
        </w:rPr>
        <w:t>SR</w:t>
      </w:r>
      <w:r w:rsidR="005C0F68">
        <w:t xml:space="preserve">. The pilots are </w:t>
      </w:r>
      <w:r w:rsidR="00761B9A">
        <w:t xml:space="preserve">then inserted </w:t>
      </w:r>
      <w:r w:rsidR="00300E34">
        <w:t>at the tone</w:t>
      </w:r>
      <w:r w:rsidR="00761B9A">
        <w:t xml:space="preserve"> </w:t>
      </w:r>
      <w:r w:rsidR="001F3135">
        <w:t xml:space="preserve">indexes </w:t>
      </w:r>
      <w:proofErr w:type="spellStart"/>
      <w:r w:rsidR="00885A99" w:rsidRPr="00885A99">
        <w:rPr>
          <w:i/>
        </w:rPr>
        <w:t>M</w:t>
      </w:r>
      <w:r w:rsidR="00885A99" w:rsidRPr="00885A99">
        <w:rPr>
          <w:i/>
          <w:vertAlign w:val="subscript"/>
        </w:rPr>
        <w:t>p</w:t>
      </w:r>
      <w:proofErr w:type="spellEnd"/>
      <w:r w:rsidR="00885A99">
        <w:t>(</w:t>
      </w:r>
      <w:r w:rsidR="00885A99" w:rsidRPr="004F6B0B">
        <w:rPr>
          <w:i/>
        </w:rPr>
        <w:t>k</w:t>
      </w:r>
      <w:r w:rsidR="00885A99">
        <w:t xml:space="preserve">) </w:t>
      </w:r>
      <w:r w:rsidR="001F3135">
        <w:t xml:space="preserve">defined in subclause </w:t>
      </w:r>
      <w:r w:rsidR="006438D7">
        <w:t xml:space="preserve">30.6.1.4 </w:t>
      </w:r>
      <w:r w:rsidR="0019176F">
        <w:t xml:space="preserve">which are </w:t>
      </w:r>
      <w:r w:rsidR="0063698C">
        <w:t xml:space="preserve">frequency channel dependent, but independent on the </w:t>
      </w:r>
      <w:r w:rsidR="00A07619">
        <w:t>sp</w:t>
      </w:r>
      <w:bookmarkStart w:id="0" w:name="_GoBack"/>
      <w:bookmarkEnd w:id="0"/>
      <w:r w:rsidR="00A07619">
        <w:t xml:space="preserve">ace-time stream </w:t>
      </w:r>
      <w:r w:rsidR="00AF455A">
        <w:t>or OFDM symbol number as follows:</w:t>
      </w:r>
    </w:p>
    <w:p w:rsidR="00E1460C" w:rsidRDefault="00E1460C"/>
    <w:p w:rsidR="00E1460C" w:rsidRDefault="00AF455A">
      <w:r w:rsidRPr="00885A99">
        <w:rPr>
          <w:position w:val="-18"/>
        </w:rPr>
        <w:object w:dxaOrig="48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2.2pt" o:ole="">
            <v:imagedata r:id="rId8" o:title=""/>
          </v:shape>
          <o:OLEObject Type="Embed" ProgID="Equation.3" ShapeID="_x0000_i1025" DrawAspect="Content" ObjectID="_1555244986" r:id="rId9"/>
        </w:object>
      </w:r>
    </w:p>
    <w:p w:rsidR="006B7F22" w:rsidRDefault="006B7F22"/>
    <w:p w:rsidR="003D1671" w:rsidRDefault="00B228F5">
      <w:r>
        <w:t xml:space="preserve">The pilot </w:t>
      </w:r>
      <w:r w:rsidR="00B90B42">
        <w:t>value</w:t>
      </w:r>
      <w:r w:rsidR="003308CB">
        <w:t xml:space="preserve"> </w:t>
      </w:r>
      <w:proofErr w:type="gramStart"/>
      <w:r w:rsidR="00F24820" w:rsidRPr="00B7726A">
        <w:rPr>
          <w:i/>
        </w:rPr>
        <w:t>P</w:t>
      </w:r>
      <w:r w:rsidR="00431808" w:rsidRPr="00431808">
        <w:rPr>
          <w:i/>
          <w:vertAlign w:val="subscript"/>
        </w:rPr>
        <w:t>N</w:t>
      </w:r>
      <w:r w:rsidR="00CC6A6E">
        <w:rPr>
          <w:i/>
          <w:vertAlign w:val="subscript"/>
        </w:rPr>
        <w:t>SP</w:t>
      </w:r>
      <w:r w:rsidR="00F24820">
        <w:t>(</w:t>
      </w:r>
      <w:proofErr w:type="spellStart"/>
      <w:proofErr w:type="gramEnd"/>
      <w:r w:rsidR="00F24820" w:rsidRPr="00F24820">
        <w:rPr>
          <w:i/>
        </w:rPr>
        <w:t>i</w:t>
      </w:r>
      <w:r w:rsidR="00F24820" w:rsidRPr="00506B01">
        <w:rPr>
          <w:i/>
          <w:sz w:val="18"/>
          <w:vertAlign w:val="subscript"/>
        </w:rPr>
        <w:t>STS</w:t>
      </w:r>
      <w:proofErr w:type="spellEnd"/>
      <w:r w:rsidR="00F24820" w:rsidRPr="006B0109">
        <w:t xml:space="preserve">, </w:t>
      </w:r>
      <w:r w:rsidR="00F24820" w:rsidRPr="00F24820">
        <w:rPr>
          <w:i/>
        </w:rPr>
        <w:t>n</w:t>
      </w:r>
      <w:r w:rsidR="006B0109" w:rsidRPr="006B0109">
        <w:t xml:space="preserve">, </w:t>
      </w:r>
      <w:r w:rsidR="006B0109">
        <w:rPr>
          <w:i/>
        </w:rPr>
        <w:t>k</w:t>
      </w:r>
      <w:r w:rsidR="00F24820">
        <w:t xml:space="preserve">) </w:t>
      </w:r>
      <w:r w:rsidR="000B0DD4">
        <w:t>depend</w:t>
      </w:r>
      <w:r w:rsidR="00B90B42">
        <w:t>s</w:t>
      </w:r>
      <w:r w:rsidR="000B0DD4">
        <w:t xml:space="preserve"> </w:t>
      </w:r>
      <w:r w:rsidR="00120439">
        <w:t xml:space="preserve">on the </w:t>
      </w:r>
      <w:proofErr w:type="spellStart"/>
      <w:r w:rsidR="00120439" w:rsidRPr="00D86229">
        <w:rPr>
          <w:i/>
        </w:rPr>
        <w:t>i</w:t>
      </w:r>
      <w:r w:rsidR="00120439" w:rsidRPr="00D86229">
        <w:rPr>
          <w:i/>
          <w:vertAlign w:val="subscript"/>
        </w:rPr>
        <w:t>STS</w:t>
      </w:r>
      <w:r w:rsidR="00120439">
        <w:t>-th</w:t>
      </w:r>
      <w:proofErr w:type="spellEnd"/>
      <w:r w:rsidR="00120439">
        <w:t xml:space="preserve"> space-time stream number, </w:t>
      </w:r>
      <w:r w:rsidR="00120439" w:rsidRPr="00D86229">
        <w:rPr>
          <w:i/>
        </w:rPr>
        <w:t>n</w:t>
      </w:r>
      <w:r w:rsidR="00120439">
        <w:t>-</w:t>
      </w:r>
      <w:proofErr w:type="spellStart"/>
      <w:r w:rsidR="00120439">
        <w:t>th</w:t>
      </w:r>
      <w:proofErr w:type="spellEnd"/>
      <w:r w:rsidR="00120439">
        <w:t xml:space="preserve"> OFDM symbol, and </w:t>
      </w:r>
      <w:r w:rsidR="00120439" w:rsidRPr="00D86229">
        <w:rPr>
          <w:i/>
        </w:rPr>
        <w:t>k</w:t>
      </w:r>
      <w:r w:rsidR="00120439">
        <w:t>-</w:t>
      </w:r>
      <w:proofErr w:type="spellStart"/>
      <w:r w:rsidR="00120439">
        <w:t>th</w:t>
      </w:r>
      <w:proofErr w:type="spellEnd"/>
      <w:r w:rsidR="00120439">
        <w:t xml:space="preserve"> subcarrier index and defined as follows:</w:t>
      </w:r>
    </w:p>
    <w:p w:rsidR="00431808" w:rsidRDefault="005F131A" w:rsidP="00431808">
      <w:pPr>
        <w:pStyle w:val="IEEEStdsUnorderedList"/>
        <w:tabs>
          <w:tab w:val="clear" w:pos="640"/>
          <w:tab w:val="num" w:pos="1080"/>
        </w:tabs>
        <w:ind w:left="1080"/>
      </w:pPr>
      <w:r w:rsidRPr="005F131A">
        <w:rPr>
          <w:i/>
        </w:rPr>
        <w:t>P</w:t>
      </w:r>
      <w:r w:rsidRPr="005F131A">
        <w:rPr>
          <w:i/>
          <w:vertAlign w:val="subscript"/>
        </w:rPr>
        <w:t>NSP</w:t>
      </w:r>
      <w:r>
        <w:t>(</w:t>
      </w:r>
      <w:r w:rsidRPr="005F131A">
        <w:rPr>
          <w:i/>
        </w:rPr>
        <w:t>i</w:t>
      </w:r>
      <w:r w:rsidRPr="005F131A">
        <w:rPr>
          <w:i/>
          <w:sz w:val="16"/>
          <w:vertAlign w:val="subscript"/>
        </w:rPr>
        <w:t>STS</w:t>
      </w:r>
      <w:r>
        <w:t xml:space="preserve">, </w:t>
      </w:r>
      <w:r w:rsidRPr="005F131A">
        <w:rPr>
          <w:i/>
        </w:rPr>
        <w:t>n</w:t>
      </w:r>
      <w:r w:rsidR="00F85DA1" w:rsidRPr="00F85DA1">
        <w:t xml:space="preserve">, </w:t>
      </w:r>
      <w:r w:rsidR="00F85DA1">
        <w:rPr>
          <w:i/>
        </w:rPr>
        <w:t>k</w:t>
      </w:r>
      <w:r>
        <w:t>) = W(</w:t>
      </w:r>
      <w:r w:rsidRPr="005F131A">
        <w:rPr>
          <w:i/>
        </w:rPr>
        <w:t>i</w:t>
      </w:r>
      <w:r w:rsidRPr="005F131A">
        <w:rPr>
          <w:i/>
          <w:sz w:val="18"/>
          <w:vertAlign w:val="subscript"/>
        </w:rPr>
        <w:t>STS</w:t>
      </w:r>
      <w:r>
        <w:t>, mod(</w:t>
      </w:r>
      <w:r w:rsidRPr="005F131A">
        <w:rPr>
          <w:i/>
        </w:rPr>
        <w:t>n</w:t>
      </w:r>
      <w:r>
        <w:t xml:space="preserve">, </w:t>
      </w:r>
      <w:r w:rsidRPr="005F131A">
        <w:rPr>
          <w:i/>
        </w:rPr>
        <w:t>N</w:t>
      </w:r>
      <w:r w:rsidRPr="005F131A">
        <w:rPr>
          <w:i/>
          <w:vertAlign w:val="subscript"/>
        </w:rPr>
        <w:t>STS</w:t>
      </w:r>
      <w:r>
        <w:t>))</w:t>
      </w:r>
      <w:r w:rsidR="00212A2F">
        <w:t xml:space="preserve"> * (2*</w:t>
      </w:r>
      <w:r w:rsidR="00212A2F" w:rsidRPr="00212A2F">
        <w:rPr>
          <w:i/>
        </w:rPr>
        <w:t>p</w:t>
      </w:r>
      <w:r w:rsidR="00212A2F">
        <w:t>(</w:t>
      </w:r>
      <w:r w:rsidR="00212A2F" w:rsidRPr="00212A2F">
        <w:rPr>
          <w:i/>
        </w:rPr>
        <w:t>n</w:t>
      </w:r>
      <w:r w:rsidR="00212A2F">
        <w:t>) - 1)</w:t>
      </w:r>
      <w:r w:rsidR="00B35FAC">
        <w:t xml:space="preserve"> * </w:t>
      </w:r>
      <w:r w:rsidR="00B35FAC" w:rsidRPr="005F131A">
        <w:rPr>
          <w:i/>
        </w:rPr>
        <w:t>P</w:t>
      </w:r>
      <w:r w:rsidR="00B35FAC" w:rsidRPr="005F131A">
        <w:rPr>
          <w:i/>
          <w:vertAlign w:val="subscript"/>
        </w:rPr>
        <w:t>NSP</w:t>
      </w:r>
      <w:r w:rsidR="00B35FAC">
        <w:t>(</w:t>
      </w:r>
      <w:r w:rsidR="00B35FAC" w:rsidRPr="005F131A">
        <w:rPr>
          <w:i/>
        </w:rPr>
        <w:t>i</w:t>
      </w:r>
      <w:r w:rsidR="00B35FAC" w:rsidRPr="005F131A">
        <w:rPr>
          <w:i/>
          <w:sz w:val="18"/>
          <w:vertAlign w:val="subscript"/>
        </w:rPr>
        <w:t>STS</w:t>
      </w:r>
      <w:r w:rsidR="00B35FAC" w:rsidRPr="00B35FAC">
        <w:rPr>
          <w:sz w:val="18"/>
        </w:rPr>
        <w:t xml:space="preserve">, </w:t>
      </w:r>
      <w:r w:rsidR="00B35FAC" w:rsidRPr="00B35FAC">
        <w:rPr>
          <w:i/>
          <w:sz w:val="18"/>
        </w:rPr>
        <w:t>k</w:t>
      </w:r>
      <w:r w:rsidR="00B35FAC">
        <w:t>)</w:t>
      </w:r>
    </w:p>
    <w:p w:rsidR="00431808" w:rsidRDefault="007420AA" w:rsidP="00431808">
      <w:pPr>
        <w:pStyle w:val="IEEEStdsUnorderedList"/>
        <w:tabs>
          <w:tab w:val="clear" w:pos="640"/>
          <w:tab w:val="num" w:pos="1080"/>
        </w:tabs>
        <w:ind w:left="1080"/>
      </w:pPr>
      <w:r w:rsidRPr="00667322">
        <w:rPr>
          <w:i/>
        </w:rPr>
        <w:t>P</w:t>
      </w:r>
      <w:r w:rsidRPr="00667322">
        <w:rPr>
          <w:i/>
          <w:vertAlign w:val="subscript"/>
        </w:rPr>
        <w:t>N</w:t>
      </w:r>
      <w:r w:rsidR="00473500">
        <w:rPr>
          <w:i/>
          <w:vertAlign w:val="subscript"/>
        </w:rPr>
        <w:t>SP</w:t>
      </w:r>
      <w:r>
        <w:t>(</w:t>
      </w:r>
      <w:r w:rsidRPr="00667322">
        <w:rPr>
          <w:i/>
        </w:rPr>
        <w:t>i</w:t>
      </w:r>
      <w:r w:rsidRPr="00667322">
        <w:rPr>
          <w:i/>
          <w:sz w:val="18"/>
          <w:vertAlign w:val="subscript"/>
        </w:rPr>
        <w:t>STS</w:t>
      </w:r>
      <w:r w:rsidR="00636ABF" w:rsidRPr="00F85DA1">
        <w:t xml:space="preserve">, </w:t>
      </w:r>
      <w:r w:rsidR="00636ABF">
        <w:rPr>
          <w:i/>
        </w:rPr>
        <w:t>k</w:t>
      </w:r>
      <w:r>
        <w:t xml:space="preserve">) </w:t>
      </w:r>
      <w:r w:rsidR="00195621">
        <w:t xml:space="preserve">defines pilot for </w:t>
      </w:r>
      <w:r w:rsidR="00195621" w:rsidRPr="00195621">
        <w:rPr>
          <w:i/>
        </w:rPr>
        <w:t>i</w:t>
      </w:r>
      <w:r w:rsidR="00195621" w:rsidRPr="00195621">
        <w:rPr>
          <w:i/>
          <w:vertAlign w:val="subscript"/>
        </w:rPr>
        <w:t>STS</w:t>
      </w:r>
      <w:r w:rsidR="00195621">
        <w:t>-th space-time stream</w:t>
      </w:r>
      <w:r w:rsidR="00415945">
        <w:t xml:space="preserve"> and </w:t>
      </w:r>
      <w:r w:rsidR="00415945" w:rsidRPr="00195621">
        <w:rPr>
          <w:i/>
        </w:rPr>
        <w:t>k</w:t>
      </w:r>
      <w:r w:rsidR="00415945">
        <w:t>-th subcarrier</w:t>
      </w:r>
    </w:p>
    <w:p w:rsidR="00431808" w:rsidRDefault="00C417B6" w:rsidP="00431808">
      <w:pPr>
        <w:pStyle w:val="IEEEStdsUnorderedList"/>
        <w:tabs>
          <w:tab w:val="clear" w:pos="640"/>
          <w:tab w:val="num" w:pos="1080"/>
        </w:tabs>
        <w:ind w:left="1080"/>
      </w:pPr>
      <w:r>
        <w:t>W(</w:t>
      </w:r>
      <w:r w:rsidRPr="00864670">
        <w:rPr>
          <w:i/>
        </w:rPr>
        <w:t>i</w:t>
      </w:r>
      <w:r w:rsidRPr="00864670">
        <w:rPr>
          <w:i/>
          <w:sz w:val="18"/>
          <w:vertAlign w:val="subscript"/>
        </w:rPr>
        <w:t>STS</w:t>
      </w:r>
      <w:r>
        <w:t xml:space="preserve">, </w:t>
      </w:r>
      <w:r w:rsidRPr="00864670">
        <w:rPr>
          <w:i/>
        </w:rPr>
        <w:t>n</w:t>
      </w:r>
      <w:r>
        <w:t>)</w:t>
      </w:r>
      <w:r w:rsidR="00EE3DB5">
        <w:t xml:space="preserve"> </w:t>
      </w:r>
      <w:r w:rsidR="00C26DFB">
        <w:t>* (2*</w:t>
      </w:r>
      <w:r w:rsidR="00C26DFB" w:rsidRPr="00864670">
        <w:rPr>
          <w:i/>
        </w:rPr>
        <w:t>p</w:t>
      </w:r>
      <w:r w:rsidR="00C26DFB">
        <w:t>(</w:t>
      </w:r>
      <w:r w:rsidR="00C26DFB" w:rsidRPr="00864670">
        <w:rPr>
          <w:i/>
        </w:rPr>
        <w:t>n</w:t>
      </w:r>
      <w:r w:rsidR="00C26DFB">
        <w:t>) - 1)</w:t>
      </w:r>
      <w:r w:rsidR="00CF1DEE">
        <w:t xml:space="preserve"> </w:t>
      </w:r>
      <w:r w:rsidR="00EE3DB5">
        <w:t>defines</w:t>
      </w:r>
      <w:r w:rsidR="00BE2D18">
        <w:t xml:space="preserve"> a</w:t>
      </w:r>
      <w:r w:rsidR="00EE3DB5">
        <w:t xml:space="preserve"> </w:t>
      </w:r>
      <w:r w:rsidR="004923E8">
        <w:t>common phase</w:t>
      </w:r>
      <w:r w:rsidR="00BE3FEC">
        <w:t xml:space="preserve"> </w:t>
      </w:r>
      <w:r w:rsidR="004923E8">
        <w:t>shift</w:t>
      </w:r>
      <w:r w:rsidR="00BE3FEC">
        <w:t xml:space="preserve"> (over subcarriers)</w:t>
      </w:r>
      <w:r w:rsidR="004923E8">
        <w:t xml:space="preserve"> </w:t>
      </w:r>
      <w:r w:rsidR="004B1060">
        <w:t xml:space="preserve">for </w:t>
      </w:r>
      <w:r w:rsidR="004B1060" w:rsidRPr="00864670">
        <w:rPr>
          <w:i/>
        </w:rPr>
        <w:t>i</w:t>
      </w:r>
      <w:r w:rsidR="004B1060" w:rsidRPr="00864670">
        <w:rPr>
          <w:i/>
          <w:vertAlign w:val="subscript"/>
        </w:rPr>
        <w:t>STS</w:t>
      </w:r>
      <w:r w:rsidR="004B1060">
        <w:t xml:space="preserve">-th space-time stream </w:t>
      </w:r>
      <w:r w:rsidR="00E94024">
        <w:t xml:space="preserve">and </w:t>
      </w:r>
      <w:r w:rsidR="00E94024" w:rsidRPr="00864670">
        <w:rPr>
          <w:i/>
        </w:rPr>
        <w:t>n</w:t>
      </w:r>
      <w:r w:rsidR="00E94024">
        <w:t>-th OFDM symbol</w:t>
      </w:r>
      <w:r w:rsidR="0091576A">
        <w:t xml:space="preserve">, </w:t>
      </w:r>
      <w:r w:rsidR="00940E9A" w:rsidRPr="00864670">
        <w:rPr>
          <w:i/>
        </w:rPr>
        <w:t>p</w:t>
      </w:r>
      <w:r w:rsidR="00940E9A">
        <w:t>(</w:t>
      </w:r>
      <w:r w:rsidR="00940E9A" w:rsidRPr="00864670">
        <w:rPr>
          <w:i/>
        </w:rPr>
        <w:t>n</w:t>
      </w:r>
      <w:r w:rsidR="00940E9A">
        <w:t xml:space="preserve">) defines a bit coming from the scrambler </w:t>
      </w:r>
      <w:r w:rsidR="002C6A7E">
        <w:t xml:space="preserve">defined in 20.5.3.2.2 </w:t>
      </w:r>
      <w:r w:rsidR="00864670">
        <w:t>with shift register x</w:t>
      </w:r>
      <w:r w:rsidR="00864670" w:rsidRPr="00864670">
        <w:rPr>
          <w:vertAlign w:val="subscript"/>
        </w:rPr>
        <w:t>1</w:t>
      </w:r>
      <w:r w:rsidR="00864670">
        <w:t>, x</w:t>
      </w:r>
      <w:r w:rsidR="00864670" w:rsidRPr="00864670">
        <w:rPr>
          <w:vertAlign w:val="subscript"/>
        </w:rPr>
        <w:t>2</w:t>
      </w:r>
      <w:r w:rsidR="00864670">
        <w:t>,…, x</w:t>
      </w:r>
      <w:r w:rsidR="00864670" w:rsidRPr="00864670">
        <w:rPr>
          <w:vertAlign w:val="subscript"/>
        </w:rPr>
        <w:t>7</w:t>
      </w:r>
      <w:r w:rsidR="00864670">
        <w:t xml:space="preserve"> </w:t>
      </w:r>
      <w:r w:rsidR="00940E9A">
        <w:t>initialized to all ones at the first OFDM symbol</w:t>
      </w:r>
    </w:p>
    <w:p w:rsidR="00545513" w:rsidRDefault="00545513" w:rsidP="00431808">
      <w:pPr>
        <w:pStyle w:val="IEEEStdsUnorderedList"/>
        <w:tabs>
          <w:tab w:val="clear" w:pos="640"/>
          <w:tab w:val="num" w:pos="1080"/>
        </w:tabs>
        <w:ind w:left="1080"/>
      </w:pPr>
      <w:r w:rsidRPr="00F23DD3">
        <w:rPr>
          <w:i/>
        </w:rPr>
        <w:t>N</w:t>
      </w:r>
      <w:r w:rsidRPr="00F23DD3">
        <w:rPr>
          <w:i/>
          <w:vertAlign w:val="subscript"/>
        </w:rPr>
        <w:t>STS</w:t>
      </w:r>
      <w:r>
        <w:t xml:space="preserve"> defines </w:t>
      </w:r>
      <w:r w:rsidR="009071BD">
        <w:t>the total number of space-time streams</w:t>
      </w:r>
    </w:p>
    <w:p w:rsidR="00C217EA" w:rsidRPr="00C217EA" w:rsidRDefault="00C217EA" w:rsidP="00431808">
      <w:pPr>
        <w:pStyle w:val="IEEEStdsUnorderedList"/>
        <w:tabs>
          <w:tab w:val="clear" w:pos="640"/>
          <w:tab w:val="num" w:pos="1080"/>
        </w:tabs>
        <w:ind w:left="1080"/>
      </w:pPr>
      <w:r>
        <w:t>m</w:t>
      </w:r>
      <w:r w:rsidRPr="00C217EA">
        <w:t>od(</w:t>
      </w:r>
      <w:r w:rsidR="007B634C" w:rsidRPr="007B634C">
        <w:rPr>
          <w:i/>
        </w:rPr>
        <w:t>x</w:t>
      </w:r>
      <w:r w:rsidR="007B634C">
        <w:t xml:space="preserve">, </w:t>
      </w:r>
      <w:r w:rsidR="007B634C" w:rsidRPr="007B634C">
        <w:rPr>
          <w:i/>
        </w:rPr>
        <w:t>N</w:t>
      </w:r>
      <w:r w:rsidRPr="00C217EA">
        <w:t>)</w:t>
      </w:r>
      <w:r>
        <w:t xml:space="preserve"> defines modulo </w:t>
      </w:r>
      <w:r w:rsidR="007B634C" w:rsidRPr="007B634C">
        <w:rPr>
          <w:i/>
        </w:rPr>
        <w:t>N</w:t>
      </w:r>
      <w:r w:rsidR="007B634C">
        <w:t xml:space="preserve"> </w:t>
      </w:r>
      <w:r>
        <w:t>op</w:t>
      </w:r>
      <w:r w:rsidR="00033FE6">
        <w:t>e</w:t>
      </w:r>
      <w:r>
        <w:t>ration</w:t>
      </w:r>
    </w:p>
    <w:p w:rsidR="00B7726A" w:rsidRDefault="00B7726A">
      <w:pPr>
        <w:rPr>
          <w:lang w:val="en-US"/>
        </w:rPr>
      </w:pPr>
    </w:p>
    <w:p w:rsidR="004214B1" w:rsidRDefault="00A103D9">
      <w:r>
        <w:rPr>
          <w:lang w:val="en-US"/>
        </w:rPr>
        <w:t xml:space="preserve">The common phase shift is </w:t>
      </w:r>
      <w:r w:rsidR="0035567D">
        <w:rPr>
          <w:lang w:val="en-US"/>
        </w:rPr>
        <w:t>composed</w:t>
      </w:r>
      <w:r>
        <w:rPr>
          <w:lang w:val="en-US"/>
        </w:rPr>
        <w:t xml:space="preserve"> as a </w:t>
      </w:r>
      <w:r w:rsidR="00CF1DEE">
        <w:rPr>
          <w:lang w:val="en-US"/>
        </w:rPr>
        <w:t xml:space="preserve">product of </w:t>
      </w:r>
      <w:r w:rsidR="00EE24E4">
        <w:rPr>
          <w:lang w:val="en-US"/>
        </w:rPr>
        <w:t>deterministic shift W(</w:t>
      </w:r>
      <w:proofErr w:type="spellStart"/>
      <w:r w:rsidR="00EE24E4" w:rsidRPr="00E60D29">
        <w:rPr>
          <w:i/>
        </w:rPr>
        <w:t>i</w:t>
      </w:r>
      <w:r w:rsidR="00EE24E4" w:rsidRPr="00E60D29">
        <w:rPr>
          <w:i/>
          <w:sz w:val="18"/>
          <w:vertAlign w:val="subscript"/>
        </w:rPr>
        <w:t>STS</w:t>
      </w:r>
      <w:proofErr w:type="spellEnd"/>
      <w:r w:rsidR="00EE24E4">
        <w:t xml:space="preserve">, </w:t>
      </w:r>
      <w:r w:rsidR="00EE24E4" w:rsidRPr="00E60D29">
        <w:rPr>
          <w:i/>
        </w:rPr>
        <w:t>n</w:t>
      </w:r>
      <w:r w:rsidR="00EE24E4">
        <w:rPr>
          <w:lang w:val="en-US"/>
        </w:rPr>
        <w:t xml:space="preserve">) repeated with period </w:t>
      </w:r>
      <w:r w:rsidR="00EE24E4" w:rsidRPr="00EE24E4">
        <w:rPr>
          <w:i/>
          <w:lang w:val="en-US"/>
        </w:rPr>
        <w:t>N</w:t>
      </w:r>
      <w:r w:rsidR="00EE24E4" w:rsidRPr="00EA156B">
        <w:rPr>
          <w:i/>
          <w:vertAlign w:val="subscript"/>
          <w:lang w:val="en-US"/>
        </w:rPr>
        <w:t>STS</w:t>
      </w:r>
      <w:r w:rsidR="00EE24E4">
        <w:rPr>
          <w:lang w:val="en-US"/>
        </w:rPr>
        <w:t xml:space="preserve"> </w:t>
      </w:r>
      <w:r w:rsidR="00BE2D18">
        <w:rPr>
          <w:lang w:val="en-US"/>
        </w:rPr>
        <w:t xml:space="preserve">over the time </w:t>
      </w:r>
      <w:r w:rsidR="00EE24E4">
        <w:rPr>
          <w:lang w:val="en-US"/>
        </w:rPr>
        <w:t xml:space="preserve">and random shift </w:t>
      </w:r>
      <w:r w:rsidR="006E771B">
        <w:rPr>
          <w:lang w:val="en-US"/>
        </w:rPr>
        <w:t xml:space="preserve">defined by </w:t>
      </w:r>
      <w:r w:rsidR="004503D3">
        <w:t>(2*</w:t>
      </w:r>
      <w:r w:rsidR="004503D3" w:rsidRPr="00212A2F">
        <w:rPr>
          <w:i/>
        </w:rPr>
        <w:t>p</w:t>
      </w:r>
      <w:r w:rsidR="004503D3">
        <w:t>(</w:t>
      </w:r>
      <w:r w:rsidR="004503D3" w:rsidRPr="00212A2F">
        <w:rPr>
          <w:i/>
        </w:rPr>
        <w:t>n</w:t>
      </w:r>
      <w:r w:rsidR="004503D3">
        <w:t>) - 1) which is scrambler output dependent.</w:t>
      </w:r>
      <w:r w:rsidR="00C33C90">
        <w:t xml:space="preserve"> The random component </w:t>
      </w:r>
      <w:r w:rsidR="00443D01">
        <w:t xml:space="preserve">depends on the </w:t>
      </w:r>
      <w:r w:rsidR="00443D01" w:rsidRPr="00443D01">
        <w:rPr>
          <w:i/>
        </w:rPr>
        <w:t>n</w:t>
      </w:r>
      <w:r w:rsidR="00443D01">
        <w:t>-</w:t>
      </w:r>
      <w:proofErr w:type="spellStart"/>
      <w:r w:rsidR="00443D01">
        <w:t>th</w:t>
      </w:r>
      <w:proofErr w:type="spellEnd"/>
      <w:r w:rsidR="00443D01">
        <w:t xml:space="preserve"> OFDM symbol number only and </w:t>
      </w:r>
      <w:r w:rsidR="00C33C90">
        <w:t xml:space="preserve">does not depend on the </w:t>
      </w:r>
      <w:r w:rsidR="00443D01">
        <w:t xml:space="preserve">particular </w:t>
      </w:r>
      <w:proofErr w:type="spellStart"/>
      <w:r w:rsidR="00443D01" w:rsidRPr="00443D01">
        <w:rPr>
          <w:i/>
        </w:rPr>
        <w:t>i</w:t>
      </w:r>
      <w:r w:rsidR="00443D01" w:rsidRPr="002D6DF9">
        <w:rPr>
          <w:i/>
          <w:sz w:val="18"/>
          <w:vertAlign w:val="subscript"/>
        </w:rPr>
        <w:t>STS</w:t>
      </w:r>
      <w:r w:rsidR="00443D01">
        <w:t>-th</w:t>
      </w:r>
      <w:proofErr w:type="spellEnd"/>
      <w:r w:rsidR="00443D01">
        <w:t xml:space="preserve"> space-time stream number</w:t>
      </w:r>
      <w:r w:rsidR="001A3F43">
        <w:t>.</w:t>
      </w:r>
    </w:p>
    <w:p w:rsidR="004503D3" w:rsidRPr="004503D3" w:rsidRDefault="004503D3"/>
    <w:p w:rsidR="0079123C" w:rsidRDefault="00127A6A">
      <w:r>
        <w:t>The pilot sequence</w:t>
      </w:r>
      <w:r w:rsidR="00766076">
        <w:t>s</w:t>
      </w:r>
      <w:r>
        <w:t xml:space="preserve"> </w:t>
      </w:r>
      <w:proofErr w:type="gramStart"/>
      <w:r w:rsidR="00EB6F3B" w:rsidRPr="00667322">
        <w:rPr>
          <w:i/>
        </w:rPr>
        <w:t>P</w:t>
      </w:r>
      <w:r w:rsidR="00D7419E">
        <w:rPr>
          <w:i/>
          <w:vertAlign w:val="subscript"/>
        </w:rPr>
        <w:t>16</w:t>
      </w:r>
      <w:r w:rsidR="00EB6F3B">
        <w:t>(</w:t>
      </w:r>
      <w:proofErr w:type="spellStart"/>
      <w:proofErr w:type="gramEnd"/>
      <w:r w:rsidR="00EB6F3B" w:rsidRPr="00667322">
        <w:rPr>
          <w:i/>
        </w:rPr>
        <w:t>i</w:t>
      </w:r>
      <w:r w:rsidR="00EB6F3B" w:rsidRPr="00667322">
        <w:rPr>
          <w:i/>
          <w:sz w:val="18"/>
          <w:vertAlign w:val="subscript"/>
        </w:rPr>
        <w:t>STS</w:t>
      </w:r>
      <w:proofErr w:type="spellEnd"/>
      <w:r w:rsidR="00982E98" w:rsidRPr="00982E98">
        <w:rPr>
          <w:i/>
          <w:sz w:val="18"/>
        </w:rPr>
        <w:t xml:space="preserve">, </w:t>
      </w:r>
      <w:r w:rsidR="0016207B" w:rsidRPr="0016207B">
        <w:rPr>
          <w:i/>
        </w:rPr>
        <w:t>:</w:t>
      </w:r>
      <w:r w:rsidR="00EB6F3B">
        <w:t>)</w:t>
      </w:r>
      <w:r w:rsidR="00A21E8E">
        <w:t xml:space="preserve"> for</w:t>
      </w:r>
      <w:r w:rsidR="0090629F">
        <w:t xml:space="preserve"> </w:t>
      </w:r>
      <w:r w:rsidR="00D7419E" w:rsidRPr="00946523">
        <w:rPr>
          <w:i/>
        </w:rPr>
        <w:t>N</w:t>
      </w:r>
      <w:r w:rsidR="00D7419E" w:rsidRPr="00946523">
        <w:rPr>
          <w:i/>
          <w:vertAlign w:val="subscript"/>
        </w:rPr>
        <w:t>CB</w:t>
      </w:r>
      <w:r w:rsidR="00D7419E">
        <w:t xml:space="preserve"> = 1 </w:t>
      </w:r>
      <w:r w:rsidR="00766076">
        <w:t>are</w:t>
      </w:r>
      <w:r w:rsidR="00D7419E">
        <w:t xml:space="preserve"> defined </w:t>
      </w:r>
      <w:r w:rsidR="00FB59C2">
        <w:t xml:space="preserve">in </w:t>
      </w:r>
      <w:r w:rsidR="00445EF5">
        <w:fldChar w:fldCharType="begin"/>
      </w:r>
      <w:r w:rsidR="00445EF5">
        <w:instrText xml:space="preserve"> REF _Ref477639429 \h </w:instrText>
      </w:r>
      <w:r w:rsidR="00445EF5">
        <w:fldChar w:fldCharType="separate"/>
      </w:r>
      <w:r w:rsidR="00356695">
        <w:t xml:space="preserve">Table </w:t>
      </w:r>
      <w:r w:rsidR="00356695">
        <w:rPr>
          <w:noProof/>
        </w:rPr>
        <w:t>1</w:t>
      </w:r>
      <w:r w:rsidR="00445EF5">
        <w:fldChar w:fldCharType="end"/>
      </w:r>
      <w:r w:rsidR="00FB59C2">
        <w:t>.</w:t>
      </w:r>
    </w:p>
    <w:p w:rsidR="0079123C" w:rsidRDefault="0079123C"/>
    <w:p w:rsidR="00641A49" w:rsidRPr="00641A49" w:rsidRDefault="00E51960" w:rsidP="00641A49">
      <w:pPr>
        <w:pStyle w:val="Caption"/>
        <w:keepNext/>
      </w:pPr>
      <w:bookmarkStart w:id="1" w:name="_Ref47763942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356695">
        <w:rPr>
          <w:noProof/>
        </w:rPr>
        <w:t>1</w:t>
      </w:r>
      <w:r>
        <w:fldChar w:fldCharType="end"/>
      </w:r>
      <w:bookmarkEnd w:id="1"/>
      <w:r>
        <w:t xml:space="preserve">: Pilot sequences </w:t>
      </w:r>
      <w:proofErr w:type="gramStart"/>
      <w:r w:rsidR="003477BC" w:rsidRPr="003477BC">
        <w:t>P</w:t>
      </w:r>
      <w:r w:rsidR="003477BC" w:rsidRPr="003477BC">
        <w:rPr>
          <w:vertAlign w:val="subscript"/>
        </w:rPr>
        <w:t>16</w:t>
      </w:r>
      <w:r w:rsidR="003C19A5">
        <w:t>(</w:t>
      </w:r>
      <w:proofErr w:type="spellStart"/>
      <w:proofErr w:type="gramEnd"/>
      <w:r w:rsidR="003C19A5" w:rsidRPr="005139B5">
        <w:t>i</w:t>
      </w:r>
      <w:r w:rsidR="003C19A5" w:rsidRPr="005139B5">
        <w:rPr>
          <w:vertAlign w:val="subscript"/>
        </w:rPr>
        <w:t>STS</w:t>
      </w:r>
      <w:proofErr w:type="spellEnd"/>
      <w:r w:rsidR="003C19A5" w:rsidRPr="00527901">
        <w:rPr>
          <w:i w:val="0"/>
        </w:rPr>
        <w:t>, :</w:t>
      </w:r>
      <w:r w:rsidR="003C19A5">
        <w:t>)</w:t>
      </w:r>
      <w:r w:rsidR="003477BC">
        <w:t xml:space="preserve"> definition</w:t>
      </w:r>
      <w:r w:rsidR="00DE1F6B">
        <w:t xml:space="preserve"> for N</w:t>
      </w:r>
      <w:r w:rsidR="00DE1F6B" w:rsidRPr="00DE1F6B">
        <w:rPr>
          <w:vertAlign w:val="subscript"/>
        </w:rPr>
        <w:t>CB</w:t>
      </w:r>
      <w:r w:rsidR="00DE1F6B">
        <w:t xml:space="preserve"> =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</w:tblGrid>
      <w:tr w:rsidR="00F41095" w:rsidRPr="00F3732C" w:rsidTr="00155DDE">
        <w:trPr>
          <w:trHeight w:val="467"/>
        </w:trPr>
        <w:tc>
          <w:tcPr>
            <w:tcW w:w="805" w:type="dxa"/>
          </w:tcPr>
          <w:p w:rsidR="00F41095" w:rsidRPr="00F3732C" w:rsidRDefault="00F41095" w:rsidP="00433C89">
            <w:pPr>
              <w:jc w:val="center"/>
              <w:rPr>
                <w:b/>
                <w:i/>
              </w:rPr>
            </w:pPr>
            <w:proofErr w:type="spellStart"/>
            <w:r w:rsidRPr="00F3732C">
              <w:rPr>
                <w:b/>
                <w:i/>
              </w:rPr>
              <w:t>i</w:t>
            </w:r>
            <w:r w:rsidRPr="00F3732C">
              <w:rPr>
                <w:b/>
                <w:i/>
                <w:vertAlign w:val="subscript"/>
              </w:rPr>
              <w:t>STS</w:t>
            </w:r>
            <w:proofErr w:type="spellEnd"/>
          </w:p>
        </w:tc>
        <w:tc>
          <w:tcPr>
            <w:tcW w:w="5428" w:type="dxa"/>
          </w:tcPr>
          <w:p w:rsidR="00F41095" w:rsidRPr="00F3732C" w:rsidRDefault="00F41095" w:rsidP="00433C89">
            <w:pPr>
              <w:jc w:val="center"/>
              <w:rPr>
                <w:b/>
              </w:rPr>
            </w:pPr>
            <w:proofErr w:type="gramStart"/>
            <w:r w:rsidRPr="00F3732C">
              <w:rPr>
                <w:b/>
                <w:i/>
              </w:rPr>
              <w:t>P</w:t>
            </w:r>
            <w:r w:rsidRPr="00F3732C">
              <w:rPr>
                <w:b/>
                <w:i/>
                <w:vertAlign w:val="subscript"/>
              </w:rPr>
              <w:t>16</w:t>
            </w:r>
            <w:r w:rsidRPr="00F3732C">
              <w:rPr>
                <w:b/>
              </w:rPr>
              <w:t>(</w:t>
            </w:r>
            <w:proofErr w:type="spellStart"/>
            <w:proofErr w:type="gramEnd"/>
            <w:r w:rsidRPr="00F3732C">
              <w:rPr>
                <w:b/>
                <w:i/>
              </w:rPr>
              <w:t>i</w:t>
            </w:r>
            <w:r w:rsidRPr="00F3732C">
              <w:rPr>
                <w:b/>
                <w:i/>
                <w:sz w:val="18"/>
                <w:vertAlign w:val="subscript"/>
              </w:rPr>
              <w:t>STS</w:t>
            </w:r>
            <w:proofErr w:type="spellEnd"/>
            <w:r w:rsidRPr="00F3732C">
              <w:rPr>
                <w:b/>
                <w:i/>
                <w:sz w:val="18"/>
              </w:rPr>
              <w:t>, :</w:t>
            </w:r>
            <w:r w:rsidRPr="00F3732C">
              <w:rPr>
                <w:b/>
              </w:rPr>
              <w:t>)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1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+1 -1 +1 +1 -1 +1 +1 +1 +1 -1 -1 -1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2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[-1 -1 -1 +1 -1 -1 +1 -1 +1 +1 +1 -1 -1 -1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3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[-1 -1 -1 +1 +1 +</w:t>
            </w:r>
            <w:r>
              <w:t>1 -1 +1 -1 -1 -1 +1 -1 -1 +1 -1</w:t>
            </w:r>
            <w:r w:rsidRPr="00E51960">
              <w:t>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4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+1 -1 -1 -1 +1 -1 -1 -1 -1 +1 -1 -1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5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+1 -1 -1 -1 -1 +1 -1 -1 +1 -1 +1 +1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6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+1 -1 +1 +1 +1 +1 -1 -1 -1 +1 -1 +1 +1 +1 -1]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7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[+1 +1 -1 +1 -1 -</w:t>
            </w:r>
            <w:r>
              <w:t>1 -1 +1 +1 +1 -1 +1 +1 +1 +1 -1</w:t>
            </w:r>
            <w:r w:rsidRPr="00E51960">
              <w:t>]</w:t>
            </w:r>
          </w:p>
        </w:tc>
      </w:tr>
      <w:tr w:rsidR="00F41095" w:rsidTr="00E51960">
        <w:tc>
          <w:tcPr>
            <w:tcW w:w="805" w:type="dxa"/>
          </w:tcPr>
          <w:p w:rsidR="00F41095" w:rsidRDefault="00F41095" w:rsidP="00E919A6">
            <w:pPr>
              <w:jc w:val="center"/>
            </w:pPr>
            <w:r>
              <w:t>8</w:t>
            </w:r>
          </w:p>
        </w:tc>
        <w:tc>
          <w:tcPr>
            <w:tcW w:w="5428" w:type="dxa"/>
          </w:tcPr>
          <w:p w:rsidR="00F41095" w:rsidRPr="00E51960" w:rsidRDefault="00F41095" w:rsidP="00FD332F">
            <w:pPr>
              <w:jc w:val="center"/>
            </w:pPr>
            <w:r w:rsidRPr="00E51960">
              <w:t>[-1 -1 +1 -1 +1 +</w:t>
            </w:r>
            <w:r>
              <w:t>1 +1 -1 +1 +1 -1 +1 +1 +1 +1 -1</w:t>
            </w:r>
            <w:r w:rsidRPr="00E51960">
              <w:t>]</w:t>
            </w:r>
          </w:p>
        </w:tc>
      </w:tr>
    </w:tbl>
    <w:p w:rsidR="00C25D34" w:rsidRDefault="00C25D34"/>
    <w:p w:rsidR="006138B0" w:rsidRDefault="00BA039C" w:rsidP="00EF6B5F">
      <w:r>
        <w:t xml:space="preserve">The </w:t>
      </w:r>
      <w:r w:rsidR="001E44AC">
        <w:t xml:space="preserve">deterministic component of </w:t>
      </w:r>
      <w:r>
        <w:t xml:space="preserve">common phase shift </w:t>
      </w:r>
      <w:proofErr w:type="gramStart"/>
      <w:r>
        <w:t>W(</w:t>
      </w:r>
      <w:proofErr w:type="spellStart"/>
      <w:proofErr w:type="gramEnd"/>
      <w:r w:rsidRPr="00E60D29">
        <w:rPr>
          <w:i/>
        </w:rPr>
        <w:t>i</w:t>
      </w:r>
      <w:r w:rsidRPr="00E60D29">
        <w:rPr>
          <w:i/>
          <w:sz w:val="18"/>
          <w:vertAlign w:val="subscript"/>
        </w:rPr>
        <w:t>STS</w:t>
      </w:r>
      <w:proofErr w:type="spellEnd"/>
      <w:r w:rsidR="00B944D3">
        <w:t xml:space="preserve">, </w:t>
      </w:r>
      <w:r w:rsidRPr="00E60D29">
        <w:rPr>
          <w:i/>
        </w:rPr>
        <w:t>n</w:t>
      </w:r>
      <w:r>
        <w:t>) is defined</w:t>
      </w:r>
      <w:r w:rsidR="004864DC">
        <w:t xml:space="preserve"> as follows:</w:t>
      </w:r>
    </w:p>
    <w:p w:rsidR="005A2BBF" w:rsidRDefault="008B1802" w:rsidP="005A2BBF">
      <w:pPr>
        <w:pStyle w:val="IEEEStdsUnorderedList"/>
        <w:tabs>
          <w:tab w:val="clear" w:pos="640"/>
          <w:tab w:val="num" w:pos="1080"/>
        </w:tabs>
        <w:ind w:left="1080"/>
      </w:pPr>
      <w:r w:rsidRPr="005A2BBF">
        <w:rPr>
          <w:position w:val="-32"/>
        </w:rPr>
        <w:object w:dxaOrig="7280" w:dyaOrig="760">
          <v:shape id="_x0000_i1026" type="#_x0000_t75" style="width:364.2pt;height:37.8pt" o:ole="">
            <v:imagedata r:id="rId10" o:title=""/>
          </v:shape>
          <o:OLEObject Type="Embed" ProgID="Equation.3" ShapeID="_x0000_i1026" DrawAspect="Content" ObjectID="_1555244987" r:id="rId11"/>
        </w:object>
      </w:r>
    </w:p>
    <w:p w:rsidR="003075A5" w:rsidRDefault="003075A5"/>
    <w:p w:rsidR="0018368D" w:rsidRDefault="0018368D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266306" w:rsidP="00AB6B69">
      <w:pPr>
        <w:pStyle w:val="ListParagraph"/>
        <w:numPr>
          <w:ilvl w:val="0"/>
          <w:numId w:val="1"/>
        </w:numPr>
      </w:pPr>
      <w:r>
        <w:t>Draft P802.11ay_D0.</w:t>
      </w:r>
      <w:r w:rsidR="001B49FD">
        <w:t>3</w:t>
      </w:r>
    </w:p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35" w:rsidRDefault="00012135">
      <w:r>
        <w:separator/>
      </w:r>
    </w:p>
  </w:endnote>
  <w:endnote w:type="continuationSeparator" w:id="0">
    <w:p w:rsidR="00012135" w:rsidRDefault="000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01213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2DBE">
      <w:t>Submission</w:t>
    </w:r>
    <w:r>
      <w:fldChar w:fldCharType="end"/>
    </w:r>
    <w:r w:rsidR="00DA2DBE">
      <w:tab/>
      <w:t xml:space="preserve">page </w:t>
    </w:r>
    <w:r w:rsidR="00DA2DBE">
      <w:fldChar w:fldCharType="begin"/>
    </w:r>
    <w:r w:rsidR="00DA2DBE">
      <w:instrText xml:space="preserve">page </w:instrText>
    </w:r>
    <w:r w:rsidR="00DA2DBE">
      <w:fldChar w:fldCharType="separate"/>
    </w:r>
    <w:r w:rsidR="004F6B0B">
      <w:rPr>
        <w:noProof/>
      </w:rPr>
      <w:t>3</w:t>
    </w:r>
    <w:r w:rsidR="00DA2DBE">
      <w:fldChar w:fldCharType="end"/>
    </w:r>
    <w:r w:rsidR="00DA2DBE">
      <w:tab/>
    </w:r>
    <w:r>
      <w:fldChar w:fldCharType="begin"/>
    </w:r>
    <w:r>
      <w:instrText xml:space="preserve"> COMMENTS  \* MERGEFORMAT </w:instrText>
    </w:r>
    <w:r>
      <w:fldChar w:fldCharType="separate"/>
    </w:r>
    <w:r w:rsidR="00DA2DBE">
      <w:t>Intel Corporation</w:t>
    </w:r>
    <w:r>
      <w:fldChar w:fldCharType="end"/>
    </w:r>
  </w:p>
  <w:p w:rsidR="00DA2DBE" w:rsidRDefault="00DA2D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35" w:rsidRDefault="00012135">
      <w:r>
        <w:separator/>
      </w:r>
    </w:p>
  </w:footnote>
  <w:footnote w:type="continuationSeparator" w:id="0">
    <w:p w:rsidR="00012135" w:rsidRDefault="0001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BE" w:rsidRDefault="0001213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66541">
      <w:t>May</w:t>
    </w:r>
    <w:r w:rsidR="00DA2DBE">
      <w:t xml:space="preserve"> 2017</w:t>
    </w:r>
    <w:r>
      <w:fldChar w:fldCharType="end"/>
    </w:r>
    <w:r w:rsidR="00DA2DBE">
      <w:tab/>
    </w:r>
    <w:r w:rsidR="00DA2DBE">
      <w:tab/>
    </w:r>
    <w:r>
      <w:fldChar w:fldCharType="begin"/>
    </w:r>
    <w:r>
      <w:instrText xml:space="preserve"> TITLE  \* MERGEFORMAT </w:instrText>
    </w:r>
    <w:r>
      <w:fldChar w:fldCharType="separate"/>
    </w:r>
    <w:r w:rsidR="00DA2DBE">
      <w:t>doc.: IEEE 802.11-</w:t>
    </w:r>
    <w:r w:rsidR="0097162A">
      <w:t>17</w:t>
    </w:r>
    <w:r w:rsidR="00DA2DBE">
      <w:t>/</w:t>
    </w:r>
    <w:r w:rsidR="00AE1977">
      <w:t>0628</w:t>
    </w:r>
    <w:r w:rsidR="00DA2DBE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DA8"/>
    <w:multiLevelType w:val="hybridMultilevel"/>
    <w:tmpl w:val="0A92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4706"/>
    <w:multiLevelType w:val="hybridMultilevel"/>
    <w:tmpl w:val="A2D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BCC"/>
    <w:multiLevelType w:val="hybridMultilevel"/>
    <w:tmpl w:val="7730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3C9"/>
    <w:multiLevelType w:val="hybridMultilevel"/>
    <w:tmpl w:val="9A8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26CA4C0A"/>
    <w:multiLevelType w:val="hybridMultilevel"/>
    <w:tmpl w:val="C966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C39BC"/>
    <w:multiLevelType w:val="hybridMultilevel"/>
    <w:tmpl w:val="38A6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601FD"/>
    <w:multiLevelType w:val="hybridMultilevel"/>
    <w:tmpl w:val="B72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3CE"/>
    <w:multiLevelType w:val="hybridMultilevel"/>
    <w:tmpl w:val="252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41989"/>
    <w:multiLevelType w:val="hybridMultilevel"/>
    <w:tmpl w:val="AE44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2D0"/>
    <w:multiLevelType w:val="hybridMultilevel"/>
    <w:tmpl w:val="96A4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1C0C"/>
    <w:rsid w:val="000030F1"/>
    <w:rsid w:val="0000347E"/>
    <w:rsid w:val="000037A6"/>
    <w:rsid w:val="00003E7F"/>
    <w:rsid w:val="00004199"/>
    <w:rsid w:val="0000511F"/>
    <w:rsid w:val="00005856"/>
    <w:rsid w:val="0000664A"/>
    <w:rsid w:val="000073C4"/>
    <w:rsid w:val="0001090F"/>
    <w:rsid w:val="00011893"/>
    <w:rsid w:val="00012135"/>
    <w:rsid w:val="00013349"/>
    <w:rsid w:val="00013FCB"/>
    <w:rsid w:val="00016EAE"/>
    <w:rsid w:val="00016F41"/>
    <w:rsid w:val="00021199"/>
    <w:rsid w:val="00021470"/>
    <w:rsid w:val="00021C19"/>
    <w:rsid w:val="00023E6E"/>
    <w:rsid w:val="00023FAB"/>
    <w:rsid w:val="000249CA"/>
    <w:rsid w:val="00025BBE"/>
    <w:rsid w:val="00027EC1"/>
    <w:rsid w:val="00027EDB"/>
    <w:rsid w:val="0003257E"/>
    <w:rsid w:val="00033FE6"/>
    <w:rsid w:val="00034E65"/>
    <w:rsid w:val="00035C2C"/>
    <w:rsid w:val="00035C46"/>
    <w:rsid w:val="0003647D"/>
    <w:rsid w:val="00036EDD"/>
    <w:rsid w:val="00037521"/>
    <w:rsid w:val="00037D3F"/>
    <w:rsid w:val="00040754"/>
    <w:rsid w:val="00041914"/>
    <w:rsid w:val="00041DA4"/>
    <w:rsid w:val="000437E3"/>
    <w:rsid w:val="00050870"/>
    <w:rsid w:val="000508B8"/>
    <w:rsid w:val="0005097D"/>
    <w:rsid w:val="00052AD6"/>
    <w:rsid w:val="00053501"/>
    <w:rsid w:val="00054F44"/>
    <w:rsid w:val="00056B36"/>
    <w:rsid w:val="00057B63"/>
    <w:rsid w:val="000614E9"/>
    <w:rsid w:val="00065DDA"/>
    <w:rsid w:val="00066251"/>
    <w:rsid w:val="000704C4"/>
    <w:rsid w:val="00071A34"/>
    <w:rsid w:val="00071C8E"/>
    <w:rsid w:val="0007217F"/>
    <w:rsid w:val="00073B58"/>
    <w:rsid w:val="00073E2C"/>
    <w:rsid w:val="00074233"/>
    <w:rsid w:val="00074753"/>
    <w:rsid w:val="00080828"/>
    <w:rsid w:val="00080BFA"/>
    <w:rsid w:val="00081101"/>
    <w:rsid w:val="00083D28"/>
    <w:rsid w:val="00083DC3"/>
    <w:rsid w:val="000853CA"/>
    <w:rsid w:val="00085F27"/>
    <w:rsid w:val="00086535"/>
    <w:rsid w:val="000904A1"/>
    <w:rsid w:val="00090C35"/>
    <w:rsid w:val="00093EF4"/>
    <w:rsid w:val="00095920"/>
    <w:rsid w:val="00095CEF"/>
    <w:rsid w:val="000969B4"/>
    <w:rsid w:val="000A0D6B"/>
    <w:rsid w:val="000A10E7"/>
    <w:rsid w:val="000A1D97"/>
    <w:rsid w:val="000A32B0"/>
    <w:rsid w:val="000A3A0C"/>
    <w:rsid w:val="000A4AAB"/>
    <w:rsid w:val="000A6D14"/>
    <w:rsid w:val="000B0DD4"/>
    <w:rsid w:val="000B0FCF"/>
    <w:rsid w:val="000B1E1A"/>
    <w:rsid w:val="000B1F40"/>
    <w:rsid w:val="000B2780"/>
    <w:rsid w:val="000B3286"/>
    <w:rsid w:val="000B3745"/>
    <w:rsid w:val="000B37C4"/>
    <w:rsid w:val="000B49CC"/>
    <w:rsid w:val="000B6A03"/>
    <w:rsid w:val="000B74F3"/>
    <w:rsid w:val="000B7528"/>
    <w:rsid w:val="000B7859"/>
    <w:rsid w:val="000C44A9"/>
    <w:rsid w:val="000C4870"/>
    <w:rsid w:val="000C708C"/>
    <w:rsid w:val="000C7183"/>
    <w:rsid w:val="000C7BAB"/>
    <w:rsid w:val="000D0731"/>
    <w:rsid w:val="000D19AE"/>
    <w:rsid w:val="000D29BA"/>
    <w:rsid w:val="000D314E"/>
    <w:rsid w:val="000D316F"/>
    <w:rsid w:val="000D5411"/>
    <w:rsid w:val="000D6E92"/>
    <w:rsid w:val="000D6EBC"/>
    <w:rsid w:val="000D6F12"/>
    <w:rsid w:val="000E008B"/>
    <w:rsid w:val="000E0308"/>
    <w:rsid w:val="000E0D3D"/>
    <w:rsid w:val="000E180A"/>
    <w:rsid w:val="000E1B9E"/>
    <w:rsid w:val="000E274A"/>
    <w:rsid w:val="000E3444"/>
    <w:rsid w:val="000E35F9"/>
    <w:rsid w:val="000E38F4"/>
    <w:rsid w:val="000E5E03"/>
    <w:rsid w:val="000E6475"/>
    <w:rsid w:val="000F1FF8"/>
    <w:rsid w:val="000F646A"/>
    <w:rsid w:val="00101628"/>
    <w:rsid w:val="00102E55"/>
    <w:rsid w:val="00103B7B"/>
    <w:rsid w:val="00104B4E"/>
    <w:rsid w:val="001058C3"/>
    <w:rsid w:val="00106724"/>
    <w:rsid w:val="00107911"/>
    <w:rsid w:val="00110158"/>
    <w:rsid w:val="001122EF"/>
    <w:rsid w:val="001129EF"/>
    <w:rsid w:val="00115AA3"/>
    <w:rsid w:val="001164D1"/>
    <w:rsid w:val="001166D1"/>
    <w:rsid w:val="00116CA4"/>
    <w:rsid w:val="001173E2"/>
    <w:rsid w:val="00117A22"/>
    <w:rsid w:val="00117E11"/>
    <w:rsid w:val="00120439"/>
    <w:rsid w:val="00120BBF"/>
    <w:rsid w:val="0012123B"/>
    <w:rsid w:val="00122523"/>
    <w:rsid w:val="00122651"/>
    <w:rsid w:val="001247CF"/>
    <w:rsid w:val="00124C75"/>
    <w:rsid w:val="00124F53"/>
    <w:rsid w:val="00125DC5"/>
    <w:rsid w:val="00127A6A"/>
    <w:rsid w:val="0013618B"/>
    <w:rsid w:val="00136917"/>
    <w:rsid w:val="00140CEF"/>
    <w:rsid w:val="00140E85"/>
    <w:rsid w:val="00143484"/>
    <w:rsid w:val="001457AF"/>
    <w:rsid w:val="0014677D"/>
    <w:rsid w:val="00147513"/>
    <w:rsid w:val="00152F30"/>
    <w:rsid w:val="00155DDE"/>
    <w:rsid w:val="00157EA4"/>
    <w:rsid w:val="00160C83"/>
    <w:rsid w:val="0016207B"/>
    <w:rsid w:val="0016388E"/>
    <w:rsid w:val="00163BBB"/>
    <w:rsid w:val="00164617"/>
    <w:rsid w:val="00166680"/>
    <w:rsid w:val="0017119F"/>
    <w:rsid w:val="0017376A"/>
    <w:rsid w:val="0017391E"/>
    <w:rsid w:val="00174513"/>
    <w:rsid w:val="00175C36"/>
    <w:rsid w:val="00176768"/>
    <w:rsid w:val="00176848"/>
    <w:rsid w:val="00177825"/>
    <w:rsid w:val="001812CC"/>
    <w:rsid w:val="0018346E"/>
    <w:rsid w:val="0018368D"/>
    <w:rsid w:val="0018670B"/>
    <w:rsid w:val="00186F81"/>
    <w:rsid w:val="0018780B"/>
    <w:rsid w:val="00187C63"/>
    <w:rsid w:val="001906CC"/>
    <w:rsid w:val="00190C5C"/>
    <w:rsid w:val="001915F1"/>
    <w:rsid w:val="0019176F"/>
    <w:rsid w:val="001944EA"/>
    <w:rsid w:val="00194645"/>
    <w:rsid w:val="001949BC"/>
    <w:rsid w:val="00195621"/>
    <w:rsid w:val="00197EC3"/>
    <w:rsid w:val="001A0D19"/>
    <w:rsid w:val="001A19A1"/>
    <w:rsid w:val="001A287F"/>
    <w:rsid w:val="001A3559"/>
    <w:rsid w:val="001A35BC"/>
    <w:rsid w:val="001A3F43"/>
    <w:rsid w:val="001A437F"/>
    <w:rsid w:val="001A7DBF"/>
    <w:rsid w:val="001B0275"/>
    <w:rsid w:val="001B0387"/>
    <w:rsid w:val="001B0CE2"/>
    <w:rsid w:val="001B13C8"/>
    <w:rsid w:val="001B1906"/>
    <w:rsid w:val="001B47A1"/>
    <w:rsid w:val="001B49FD"/>
    <w:rsid w:val="001B62E7"/>
    <w:rsid w:val="001B7224"/>
    <w:rsid w:val="001B7807"/>
    <w:rsid w:val="001C0CA2"/>
    <w:rsid w:val="001D0DB2"/>
    <w:rsid w:val="001D1012"/>
    <w:rsid w:val="001D21EC"/>
    <w:rsid w:val="001D47FC"/>
    <w:rsid w:val="001D5E1E"/>
    <w:rsid w:val="001D6274"/>
    <w:rsid w:val="001D6E81"/>
    <w:rsid w:val="001D7127"/>
    <w:rsid w:val="001D723B"/>
    <w:rsid w:val="001E1957"/>
    <w:rsid w:val="001E44AC"/>
    <w:rsid w:val="001E6276"/>
    <w:rsid w:val="001E7AE6"/>
    <w:rsid w:val="001F1C03"/>
    <w:rsid w:val="001F2D70"/>
    <w:rsid w:val="001F3135"/>
    <w:rsid w:val="001F32AE"/>
    <w:rsid w:val="001F4DEE"/>
    <w:rsid w:val="001F515F"/>
    <w:rsid w:val="001F5218"/>
    <w:rsid w:val="001F5663"/>
    <w:rsid w:val="001F7749"/>
    <w:rsid w:val="002006B2"/>
    <w:rsid w:val="00200DAB"/>
    <w:rsid w:val="00201391"/>
    <w:rsid w:val="002027A2"/>
    <w:rsid w:val="0020317B"/>
    <w:rsid w:val="00206D2E"/>
    <w:rsid w:val="0020769F"/>
    <w:rsid w:val="00212A2F"/>
    <w:rsid w:val="00213990"/>
    <w:rsid w:val="002146E7"/>
    <w:rsid w:val="0021661C"/>
    <w:rsid w:val="00216DD3"/>
    <w:rsid w:val="0022235F"/>
    <w:rsid w:val="002237A2"/>
    <w:rsid w:val="00223A64"/>
    <w:rsid w:val="00223F50"/>
    <w:rsid w:val="00224537"/>
    <w:rsid w:val="002247C9"/>
    <w:rsid w:val="0022657A"/>
    <w:rsid w:val="0022724D"/>
    <w:rsid w:val="002277D0"/>
    <w:rsid w:val="002301E0"/>
    <w:rsid w:val="0023109C"/>
    <w:rsid w:val="00234CD7"/>
    <w:rsid w:val="002350B5"/>
    <w:rsid w:val="00235152"/>
    <w:rsid w:val="00236C9E"/>
    <w:rsid w:val="00237375"/>
    <w:rsid w:val="00237FB3"/>
    <w:rsid w:val="0025027D"/>
    <w:rsid w:val="002504F0"/>
    <w:rsid w:val="00251DC1"/>
    <w:rsid w:val="00252CA5"/>
    <w:rsid w:val="002533B0"/>
    <w:rsid w:val="002541B8"/>
    <w:rsid w:val="0025751F"/>
    <w:rsid w:val="002577B1"/>
    <w:rsid w:val="0026028B"/>
    <w:rsid w:val="00260B92"/>
    <w:rsid w:val="0026322D"/>
    <w:rsid w:val="00263388"/>
    <w:rsid w:val="00263AD8"/>
    <w:rsid w:val="002648A2"/>
    <w:rsid w:val="00265130"/>
    <w:rsid w:val="002659E0"/>
    <w:rsid w:val="00265C1D"/>
    <w:rsid w:val="00266306"/>
    <w:rsid w:val="00266495"/>
    <w:rsid w:val="0026661D"/>
    <w:rsid w:val="002704B6"/>
    <w:rsid w:val="00270F44"/>
    <w:rsid w:val="00272561"/>
    <w:rsid w:val="00277486"/>
    <w:rsid w:val="00281345"/>
    <w:rsid w:val="00281CAE"/>
    <w:rsid w:val="00284F12"/>
    <w:rsid w:val="002855A4"/>
    <w:rsid w:val="00285792"/>
    <w:rsid w:val="00286A23"/>
    <w:rsid w:val="00286E24"/>
    <w:rsid w:val="00287F7E"/>
    <w:rsid w:val="0029020B"/>
    <w:rsid w:val="00291380"/>
    <w:rsid w:val="0029283C"/>
    <w:rsid w:val="0029293E"/>
    <w:rsid w:val="00293137"/>
    <w:rsid w:val="00294FF9"/>
    <w:rsid w:val="00296010"/>
    <w:rsid w:val="002A172D"/>
    <w:rsid w:val="002A2841"/>
    <w:rsid w:val="002A50E3"/>
    <w:rsid w:val="002B0B71"/>
    <w:rsid w:val="002B0F4C"/>
    <w:rsid w:val="002B3CE3"/>
    <w:rsid w:val="002B5852"/>
    <w:rsid w:val="002B76AF"/>
    <w:rsid w:val="002C0245"/>
    <w:rsid w:val="002C1FDC"/>
    <w:rsid w:val="002C2265"/>
    <w:rsid w:val="002C6851"/>
    <w:rsid w:val="002C6A7E"/>
    <w:rsid w:val="002C70CA"/>
    <w:rsid w:val="002C7322"/>
    <w:rsid w:val="002C7703"/>
    <w:rsid w:val="002D082E"/>
    <w:rsid w:val="002D10AD"/>
    <w:rsid w:val="002D1441"/>
    <w:rsid w:val="002D2A1D"/>
    <w:rsid w:val="002D3072"/>
    <w:rsid w:val="002D44BE"/>
    <w:rsid w:val="002D527A"/>
    <w:rsid w:val="002D6DF9"/>
    <w:rsid w:val="002E0921"/>
    <w:rsid w:val="002E1177"/>
    <w:rsid w:val="002E3F2B"/>
    <w:rsid w:val="002E50F1"/>
    <w:rsid w:val="002E586A"/>
    <w:rsid w:val="002E5DF4"/>
    <w:rsid w:val="002E627F"/>
    <w:rsid w:val="002E7427"/>
    <w:rsid w:val="002E7FA8"/>
    <w:rsid w:val="002F01EF"/>
    <w:rsid w:val="002F0F0E"/>
    <w:rsid w:val="002F2987"/>
    <w:rsid w:val="002F5F6A"/>
    <w:rsid w:val="002F73CB"/>
    <w:rsid w:val="002F7869"/>
    <w:rsid w:val="00300E34"/>
    <w:rsid w:val="00302031"/>
    <w:rsid w:val="0030316A"/>
    <w:rsid w:val="00303E46"/>
    <w:rsid w:val="00305399"/>
    <w:rsid w:val="003075A5"/>
    <w:rsid w:val="00307A3F"/>
    <w:rsid w:val="00313011"/>
    <w:rsid w:val="00313E38"/>
    <w:rsid w:val="00314112"/>
    <w:rsid w:val="0031553D"/>
    <w:rsid w:val="0031594A"/>
    <w:rsid w:val="00317F73"/>
    <w:rsid w:val="003252E8"/>
    <w:rsid w:val="00325D2C"/>
    <w:rsid w:val="003263E3"/>
    <w:rsid w:val="003275A9"/>
    <w:rsid w:val="003308CB"/>
    <w:rsid w:val="00330E19"/>
    <w:rsid w:val="00331D82"/>
    <w:rsid w:val="00331EEB"/>
    <w:rsid w:val="00332A65"/>
    <w:rsid w:val="00333E84"/>
    <w:rsid w:val="00333EEA"/>
    <w:rsid w:val="00334DC7"/>
    <w:rsid w:val="0033578A"/>
    <w:rsid w:val="0033601A"/>
    <w:rsid w:val="00336EE4"/>
    <w:rsid w:val="0034003F"/>
    <w:rsid w:val="003403E0"/>
    <w:rsid w:val="00340AAE"/>
    <w:rsid w:val="0034274F"/>
    <w:rsid w:val="00342A25"/>
    <w:rsid w:val="00342F07"/>
    <w:rsid w:val="003435AC"/>
    <w:rsid w:val="00343DF6"/>
    <w:rsid w:val="003477BC"/>
    <w:rsid w:val="00347C18"/>
    <w:rsid w:val="003508AF"/>
    <w:rsid w:val="00350ED6"/>
    <w:rsid w:val="00352ED4"/>
    <w:rsid w:val="00353F0B"/>
    <w:rsid w:val="003547C2"/>
    <w:rsid w:val="00354CDF"/>
    <w:rsid w:val="003553BE"/>
    <w:rsid w:val="0035567D"/>
    <w:rsid w:val="0035571D"/>
    <w:rsid w:val="00356695"/>
    <w:rsid w:val="00356B46"/>
    <w:rsid w:val="00357254"/>
    <w:rsid w:val="00357893"/>
    <w:rsid w:val="00360468"/>
    <w:rsid w:val="00360A7E"/>
    <w:rsid w:val="003612EE"/>
    <w:rsid w:val="00362A55"/>
    <w:rsid w:val="00363B10"/>
    <w:rsid w:val="00364370"/>
    <w:rsid w:val="003645D5"/>
    <w:rsid w:val="0037092B"/>
    <w:rsid w:val="00371B0A"/>
    <w:rsid w:val="00371C34"/>
    <w:rsid w:val="00372440"/>
    <w:rsid w:val="0037469F"/>
    <w:rsid w:val="003748DF"/>
    <w:rsid w:val="003759FC"/>
    <w:rsid w:val="00377ABB"/>
    <w:rsid w:val="00377AF3"/>
    <w:rsid w:val="00381A8B"/>
    <w:rsid w:val="003846CD"/>
    <w:rsid w:val="00384D92"/>
    <w:rsid w:val="00384E00"/>
    <w:rsid w:val="00386995"/>
    <w:rsid w:val="00386D40"/>
    <w:rsid w:val="00386DB4"/>
    <w:rsid w:val="00390973"/>
    <w:rsid w:val="00393713"/>
    <w:rsid w:val="00394117"/>
    <w:rsid w:val="00394789"/>
    <w:rsid w:val="00394ED8"/>
    <w:rsid w:val="003973FA"/>
    <w:rsid w:val="003A111B"/>
    <w:rsid w:val="003A1F50"/>
    <w:rsid w:val="003A214B"/>
    <w:rsid w:val="003A7784"/>
    <w:rsid w:val="003B3B76"/>
    <w:rsid w:val="003B4501"/>
    <w:rsid w:val="003B4EF9"/>
    <w:rsid w:val="003C096C"/>
    <w:rsid w:val="003C0A62"/>
    <w:rsid w:val="003C0EE1"/>
    <w:rsid w:val="003C19A5"/>
    <w:rsid w:val="003C3EBD"/>
    <w:rsid w:val="003C43BE"/>
    <w:rsid w:val="003C577D"/>
    <w:rsid w:val="003C5896"/>
    <w:rsid w:val="003C742E"/>
    <w:rsid w:val="003D0B34"/>
    <w:rsid w:val="003D1671"/>
    <w:rsid w:val="003D2C6A"/>
    <w:rsid w:val="003D4707"/>
    <w:rsid w:val="003D4917"/>
    <w:rsid w:val="003D7363"/>
    <w:rsid w:val="003E2FD6"/>
    <w:rsid w:val="003E5DF6"/>
    <w:rsid w:val="003E71C7"/>
    <w:rsid w:val="003E73BA"/>
    <w:rsid w:val="003F0D89"/>
    <w:rsid w:val="003F1B0B"/>
    <w:rsid w:val="003F1C91"/>
    <w:rsid w:val="003F484B"/>
    <w:rsid w:val="003F48D9"/>
    <w:rsid w:val="003F4F01"/>
    <w:rsid w:val="003F60B5"/>
    <w:rsid w:val="003F618A"/>
    <w:rsid w:val="003F62C0"/>
    <w:rsid w:val="003F66CC"/>
    <w:rsid w:val="004029AB"/>
    <w:rsid w:val="004029C1"/>
    <w:rsid w:val="00403A8A"/>
    <w:rsid w:val="00403CE9"/>
    <w:rsid w:val="00404E91"/>
    <w:rsid w:val="0040576A"/>
    <w:rsid w:val="0041211F"/>
    <w:rsid w:val="00413785"/>
    <w:rsid w:val="00415945"/>
    <w:rsid w:val="004174DD"/>
    <w:rsid w:val="004214B1"/>
    <w:rsid w:val="00421905"/>
    <w:rsid w:val="00421F25"/>
    <w:rsid w:val="0042278F"/>
    <w:rsid w:val="00425A6F"/>
    <w:rsid w:val="00431808"/>
    <w:rsid w:val="004327E3"/>
    <w:rsid w:val="004334BC"/>
    <w:rsid w:val="00433C89"/>
    <w:rsid w:val="004350FC"/>
    <w:rsid w:val="0043598F"/>
    <w:rsid w:val="0044051E"/>
    <w:rsid w:val="00440E10"/>
    <w:rsid w:val="00442037"/>
    <w:rsid w:val="00442A03"/>
    <w:rsid w:val="004439B5"/>
    <w:rsid w:val="00443D01"/>
    <w:rsid w:val="00443D5E"/>
    <w:rsid w:val="00445E3F"/>
    <w:rsid w:val="00445EF5"/>
    <w:rsid w:val="0044625A"/>
    <w:rsid w:val="00447021"/>
    <w:rsid w:val="004503D3"/>
    <w:rsid w:val="004532C7"/>
    <w:rsid w:val="00453333"/>
    <w:rsid w:val="004553BF"/>
    <w:rsid w:val="004568BE"/>
    <w:rsid w:val="00456D6D"/>
    <w:rsid w:val="00457417"/>
    <w:rsid w:val="004578C2"/>
    <w:rsid w:val="004579E2"/>
    <w:rsid w:val="00461356"/>
    <w:rsid w:val="004617AA"/>
    <w:rsid w:val="00461F17"/>
    <w:rsid w:val="00463646"/>
    <w:rsid w:val="004642A5"/>
    <w:rsid w:val="00465A5D"/>
    <w:rsid w:val="004679EB"/>
    <w:rsid w:val="00467B5A"/>
    <w:rsid w:val="004718BD"/>
    <w:rsid w:val="0047236F"/>
    <w:rsid w:val="0047268E"/>
    <w:rsid w:val="004730CF"/>
    <w:rsid w:val="00473500"/>
    <w:rsid w:val="00476E46"/>
    <w:rsid w:val="00477C68"/>
    <w:rsid w:val="004835F5"/>
    <w:rsid w:val="004851E3"/>
    <w:rsid w:val="00485948"/>
    <w:rsid w:val="004864DC"/>
    <w:rsid w:val="00486C29"/>
    <w:rsid w:val="00487085"/>
    <w:rsid w:val="00487326"/>
    <w:rsid w:val="00487FEF"/>
    <w:rsid w:val="004923E8"/>
    <w:rsid w:val="00492999"/>
    <w:rsid w:val="004931AC"/>
    <w:rsid w:val="004939CB"/>
    <w:rsid w:val="00495EC8"/>
    <w:rsid w:val="00496EDD"/>
    <w:rsid w:val="00497FBB"/>
    <w:rsid w:val="004A1ECC"/>
    <w:rsid w:val="004A2A66"/>
    <w:rsid w:val="004A3F86"/>
    <w:rsid w:val="004A418B"/>
    <w:rsid w:val="004B064B"/>
    <w:rsid w:val="004B1060"/>
    <w:rsid w:val="004B6B6B"/>
    <w:rsid w:val="004B70E1"/>
    <w:rsid w:val="004C0E13"/>
    <w:rsid w:val="004C1673"/>
    <w:rsid w:val="004C408E"/>
    <w:rsid w:val="004C48E4"/>
    <w:rsid w:val="004C4FA4"/>
    <w:rsid w:val="004C62B4"/>
    <w:rsid w:val="004C7ADC"/>
    <w:rsid w:val="004D0592"/>
    <w:rsid w:val="004D20A3"/>
    <w:rsid w:val="004D33B8"/>
    <w:rsid w:val="004D3BF4"/>
    <w:rsid w:val="004D3F07"/>
    <w:rsid w:val="004D4598"/>
    <w:rsid w:val="004D621D"/>
    <w:rsid w:val="004D7E3E"/>
    <w:rsid w:val="004E0FC7"/>
    <w:rsid w:val="004E114B"/>
    <w:rsid w:val="004E1C04"/>
    <w:rsid w:val="004E1EF2"/>
    <w:rsid w:val="004E21F8"/>
    <w:rsid w:val="004E22AA"/>
    <w:rsid w:val="004E22AB"/>
    <w:rsid w:val="004E38FE"/>
    <w:rsid w:val="004E3CCA"/>
    <w:rsid w:val="004F00D7"/>
    <w:rsid w:val="004F1EA3"/>
    <w:rsid w:val="004F4ABC"/>
    <w:rsid w:val="004F6699"/>
    <w:rsid w:val="004F6869"/>
    <w:rsid w:val="004F6B01"/>
    <w:rsid w:val="004F6B0B"/>
    <w:rsid w:val="004F6BD9"/>
    <w:rsid w:val="004F6D38"/>
    <w:rsid w:val="0050029E"/>
    <w:rsid w:val="0050266A"/>
    <w:rsid w:val="00503BC7"/>
    <w:rsid w:val="0050511B"/>
    <w:rsid w:val="00505B30"/>
    <w:rsid w:val="00506759"/>
    <w:rsid w:val="005068DD"/>
    <w:rsid w:val="00506B01"/>
    <w:rsid w:val="00506E7C"/>
    <w:rsid w:val="005125F0"/>
    <w:rsid w:val="005130B0"/>
    <w:rsid w:val="005139B5"/>
    <w:rsid w:val="00515504"/>
    <w:rsid w:val="00523C56"/>
    <w:rsid w:val="00525BDE"/>
    <w:rsid w:val="00525D80"/>
    <w:rsid w:val="0052630C"/>
    <w:rsid w:val="00527013"/>
    <w:rsid w:val="00527901"/>
    <w:rsid w:val="005308A2"/>
    <w:rsid w:val="005339DD"/>
    <w:rsid w:val="005355E3"/>
    <w:rsid w:val="00541A9F"/>
    <w:rsid w:val="005424D6"/>
    <w:rsid w:val="00544B78"/>
    <w:rsid w:val="00544EFB"/>
    <w:rsid w:val="00545513"/>
    <w:rsid w:val="0054557B"/>
    <w:rsid w:val="00547B2E"/>
    <w:rsid w:val="00550DA7"/>
    <w:rsid w:val="005517DB"/>
    <w:rsid w:val="005556C8"/>
    <w:rsid w:val="005604EE"/>
    <w:rsid w:val="00562915"/>
    <w:rsid w:val="005651D3"/>
    <w:rsid w:val="005659C2"/>
    <w:rsid w:val="0056651C"/>
    <w:rsid w:val="00566541"/>
    <w:rsid w:val="00566900"/>
    <w:rsid w:val="00570576"/>
    <w:rsid w:val="00572654"/>
    <w:rsid w:val="00572BAF"/>
    <w:rsid w:val="00573ACB"/>
    <w:rsid w:val="005753C5"/>
    <w:rsid w:val="00575F75"/>
    <w:rsid w:val="005808F4"/>
    <w:rsid w:val="00580B4E"/>
    <w:rsid w:val="00580B97"/>
    <w:rsid w:val="00580F16"/>
    <w:rsid w:val="00581524"/>
    <w:rsid w:val="005819DF"/>
    <w:rsid w:val="00582E24"/>
    <w:rsid w:val="00586B7F"/>
    <w:rsid w:val="00591A84"/>
    <w:rsid w:val="005924F5"/>
    <w:rsid w:val="00592AA1"/>
    <w:rsid w:val="00593C61"/>
    <w:rsid w:val="005944EE"/>
    <w:rsid w:val="00594FCB"/>
    <w:rsid w:val="00597A71"/>
    <w:rsid w:val="00597F0C"/>
    <w:rsid w:val="005A21E6"/>
    <w:rsid w:val="005A2BBF"/>
    <w:rsid w:val="005A434F"/>
    <w:rsid w:val="005A487D"/>
    <w:rsid w:val="005A7759"/>
    <w:rsid w:val="005A7884"/>
    <w:rsid w:val="005B1347"/>
    <w:rsid w:val="005B344B"/>
    <w:rsid w:val="005B3B29"/>
    <w:rsid w:val="005B3E3C"/>
    <w:rsid w:val="005B512F"/>
    <w:rsid w:val="005B5F71"/>
    <w:rsid w:val="005B6F93"/>
    <w:rsid w:val="005C0971"/>
    <w:rsid w:val="005C0AD8"/>
    <w:rsid w:val="005C0E3B"/>
    <w:rsid w:val="005C0F68"/>
    <w:rsid w:val="005C3151"/>
    <w:rsid w:val="005C4EB8"/>
    <w:rsid w:val="005C5D04"/>
    <w:rsid w:val="005C7370"/>
    <w:rsid w:val="005D3DAD"/>
    <w:rsid w:val="005D554A"/>
    <w:rsid w:val="005D753E"/>
    <w:rsid w:val="005D7900"/>
    <w:rsid w:val="005E1080"/>
    <w:rsid w:val="005E16B2"/>
    <w:rsid w:val="005E17A1"/>
    <w:rsid w:val="005E2069"/>
    <w:rsid w:val="005E4C9E"/>
    <w:rsid w:val="005E504F"/>
    <w:rsid w:val="005E524E"/>
    <w:rsid w:val="005E7C7D"/>
    <w:rsid w:val="005F131A"/>
    <w:rsid w:val="005F3E31"/>
    <w:rsid w:val="005F56CC"/>
    <w:rsid w:val="005F6002"/>
    <w:rsid w:val="005F60A5"/>
    <w:rsid w:val="005F7DCD"/>
    <w:rsid w:val="00603009"/>
    <w:rsid w:val="0060318C"/>
    <w:rsid w:val="00607606"/>
    <w:rsid w:val="0061083E"/>
    <w:rsid w:val="00610BCE"/>
    <w:rsid w:val="006110E6"/>
    <w:rsid w:val="006138B0"/>
    <w:rsid w:val="00614814"/>
    <w:rsid w:val="00615FC8"/>
    <w:rsid w:val="00616ABE"/>
    <w:rsid w:val="0062440B"/>
    <w:rsid w:val="00625E89"/>
    <w:rsid w:val="006300B9"/>
    <w:rsid w:val="00631283"/>
    <w:rsid w:val="00631650"/>
    <w:rsid w:val="00632573"/>
    <w:rsid w:val="00634A08"/>
    <w:rsid w:val="00634DB0"/>
    <w:rsid w:val="0063698C"/>
    <w:rsid w:val="00636ABF"/>
    <w:rsid w:val="00637E23"/>
    <w:rsid w:val="00640309"/>
    <w:rsid w:val="006417C2"/>
    <w:rsid w:val="00641A49"/>
    <w:rsid w:val="0064242E"/>
    <w:rsid w:val="00642CCE"/>
    <w:rsid w:val="0064317D"/>
    <w:rsid w:val="006438D7"/>
    <w:rsid w:val="00645D90"/>
    <w:rsid w:val="006463C3"/>
    <w:rsid w:val="00646BE0"/>
    <w:rsid w:val="006523F5"/>
    <w:rsid w:val="006526BD"/>
    <w:rsid w:val="00655403"/>
    <w:rsid w:val="00655E75"/>
    <w:rsid w:val="006561AC"/>
    <w:rsid w:val="006569D1"/>
    <w:rsid w:val="006572A1"/>
    <w:rsid w:val="00660682"/>
    <w:rsid w:val="00661A4F"/>
    <w:rsid w:val="00665779"/>
    <w:rsid w:val="00667322"/>
    <w:rsid w:val="0067152A"/>
    <w:rsid w:val="0067186B"/>
    <w:rsid w:val="006739DB"/>
    <w:rsid w:val="00674A44"/>
    <w:rsid w:val="00674B76"/>
    <w:rsid w:val="00675640"/>
    <w:rsid w:val="00676A4E"/>
    <w:rsid w:val="00677A9C"/>
    <w:rsid w:val="00682992"/>
    <w:rsid w:val="00682997"/>
    <w:rsid w:val="00682D0F"/>
    <w:rsid w:val="0068345D"/>
    <w:rsid w:val="00683C75"/>
    <w:rsid w:val="006848A0"/>
    <w:rsid w:val="00685925"/>
    <w:rsid w:val="0069060F"/>
    <w:rsid w:val="00692087"/>
    <w:rsid w:val="0069251C"/>
    <w:rsid w:val="00694C3D"/>
    <w:rsid w:val="00694D30"/>
    <w:rsid w:val="00694E50"/>
    <w:rsid w:val="00694FBA"/>
    <w:rsid w:val="00696620"/>
    <w:rsid w:val="00696972"/>
    <w:rsid w:val="006A2F5F"/>
    <w:rsid w:val="006A3521"/>
    <w:rsid w:val="006A5091"/>
    <w:rsid w:val="006A7F65"/>
    <w:rsid w:val="006B0109"/>
    <w:rsid w:val="006B3168"/>
    <w:rsid w:val="006B34B2"/>
    <w:rsid w:val="006B6D85"/>
    <w:rsid w:val="006B7F22"/>
    <w:rsid w:val="006B7F32"/>
    <w:rsid w:val="006C014B"/>
    <w:rsid w:val="006C0727"/>
    <w:rsid w:val="006C1ADA"/>
    <w:rsid w:val="006C3938"/>
    <w:rsid w:val="006C4DAB"/>
    <w:rsid w:val="006C67F2"/>
    <w:rsid w:val="006D1031"/>
    <w:rsid w:val="006D1476"/>
    <w:rsid w:val="006D1556"/>
    <w:rsid w:val="006D1AAF"/>
    <w:rsid w:val="006D43A1"/>
    <w:rsid w:val="006D57FE"/>
    <w:rsid w:val="006D59EA"/>
    <w:rsid w:val="006D5B2C"/>
    <w:rsid w:val="006D6885"/>
    <w:rsid w:val="006D7564"/>
    <w:rsid w:val="006E0E69"/>
    <w:rsid w:val="006E145F"/>
    <w:rsid w:val="006E2085"/>
    <w:rsid w:val="006E217A"/>
    <w:rsid w:val="006E2A27"/>
    <w:rsid w:val="006E483E"/>
    <w:rsid w:val="006E63B3"/>
    <w:rsid w:val="006E63FE"/>
    <w:rsid w:val="006E6DE7"/>
    <w:rsid w:val="006E719D"/>
    <w:rsid w:val="006E771B"/>
    <w:rsid w:val="006F136C"/>
    <w:rsid w:val="006F71E6"/>
    <w:rsid w:val="00700DCB"/>
    <w:rsid w:val="00702010"/>
    <w:rsid w:val="00702414"/>
    <w:rsid w:val="00702AB2"/>
    <w:rsid w:val="007063D9"/>
    <w:rsid w:val="007074CD"/>
    <w:rsid w:val="007103F5"/>
    <w:rsid w:val="007113C2"/>
    <w:rsid w:val="00711731"/>
    <w:rsid w:val="007118D8"/>
    <w:rsid w:val="00713803"/>
    <w:rsid w:val="00713B74"/>
    <w:rsid w:val="00714396"/>
    <w:rsid w:val="00717272"/>
    <w:rsid w:val="0072021D"/>
    <w:rsid w:val="007256E9"/>
    <w:rsid w:val="0072596B"/>
    <w:rsid w:val="00730A5D"/>
    <w:rsid w:val="00732717"/>
    <w:rsid w:val="00732B29"/>
    <w:rsid w:val="00733788"/>
    <w:rsid w:val="00736334"/>
    <w:rsid w:val="00736B57"/>
    <w:rsid w:val="007378A1"/>
    <w:rsid w:val="0074027E"/>
    <w:rsid w:val="00740E93"/>
    <w:rsid w:val="007420AA"/>
    <w:rsid w:val="00743B17"/>
    <w:rsid w:val="007445F9"/>
    <w:rsid w:val="00744871"/>
    <w:rsid w:val="007462AD"/>
    <w:rsid w:val="00746EB2"/>
    <w:rsid w:val="0075105A"/>
    <w:rsid w:val="007521EC"/>
    <w:rsid w:val="007529A4"/>
    <w:rsid w:val="0075411D"/>
    <w:rsid w:val="007541C6"/>
    <w:rsid w:val="00754D4B"/>
    <w:rsid w:val="00756019"/>
    <w:rsid w:val="00756E72"/>
    <w:rsid w:val="007606B7"/>
    <w:rsid w:val="00761B9A"/>
    <w:rsid w:val="00763995"/>
    <w:rsid w:val="00764BAD"/>
    <w:rsid w:val="00764D62"/>
    <w:rsid w:val="00766076"/>
    <w:rsid w:val="007704C2"/>
    <w:rsid w:val="00770572"/>
    <w:rsid w:val="007708D6"/>
    <w:rsid w:val="007710AB"/>
    <w:rsid w:val="00771DFA"/>
    <w:rsid w:val="00773A84"/>
    <w:rsid w:val="00773DD7"/>
    <w:rsid w:val="00774DA0"/>
    <w:rsid w:val="00775F66"/>
    <w:rsid w:val="00776FEB"/>
    <w:rsid w:val="00777AFA"/>
    <w:rsid w:val="00781440"/>
    <w:rsid w:val="00783A3F"/>
    <w:rsid w:val="00784B31"/>
    <w:rsid w:val="0079123C"/>
    <w:rsid w:val="0079159B"/>
    <w:rsid w:val="007935FF"/>
    <w:rsid w:val="00794116"/>
    <w:rsid w:val="00794149"/>
    <w:rsid w:val="00795910"/>
    <w:rsid w:val="0079775E"/>
    <w:rsid w:val="007A0CEE"/>
    <w:rsid w:val="007A3914"/>
    <w:rsid w:val="007A4FB5"/>
    <w:rsid w:val="007A537D"/>
    <w:rsid w:val="007A64AE"/>
    <w:rsid w:val="007A705D"/>
    <w:rsid w:val="007B00E0"/>
    <w:rsid w:val="007B39BB"/>
    <w:rsid w:val="007B4E35"/>
    <w:rsid w:val="007B6321"/>
    <w:rsid w:val="007B634C"/>
    <w:rsid w:val="007B6971"/>
    <w:rsid w:val="007C05BB"/>
    <w:rsid w:val="007C21B4"/>
    <w:rsid w:val="007C369E"/>
    <w:rsid w:val="007C3787"/>
    <w:rsid w:val="007C6501"/>
    <w:rsid w:val="007D01C4"/>
    <w:rsid w:val="007D0DFD"/>
    <w:rsid w:val="007D2204"/>
    <w:rsid w:val="007D37D7"/>
    <w:rsid w:val="007D3FE8"/>
    <w:rsid w:val="007D5570"/>
    <w:rsid w:val="007E030F"/>
    <w:rsid w:val="007E0AC6"/>
    <w:rsid w:val="007E6DE0"/>
    <w:rsid w:val="007E7E27"/>
    <w:rsid w:val="007F091E"/>
    <w:rsid w:val="007F121F"/>
    <w:rsid w:val="007F1BBA"/>
    <w:rsid w:val="007F213D"/>
    <w:rsid w:val="007F367D"/>
    <w:rsid w:val="007F3A9F"/>
    <w:rsid w:val="007F553C"/>
    <w:rsid w:val="007F5684"/>
    <w:rsid w:val="007F6FF4"/>
    <w:rsid w:val="007F717B"/>
    <w:rsid w:val="007F7DEE"/>
    <w:rsid w:val="00801E68"/>
    <w:rsid w:val="00802B7F"/>
    <w:rsid w:val="00802C93"/>
    <w:rsid w:val="00804ED4"/>
    <w:rsid w:val="0080596C"/>
    <w:rsid w:val="00806EEF"/>
    <w:rsid w:val="00811A87"/>
    <w:rsid w:val="00813292"/>
    <w:rsid w:val="00815A80"/>
    <w:rsid w:val="00816E3E"/>
    <w:rsid w:val="00816F6C"/>
    <w:rsid w:val="00817641"/>
    <w:rsid w:val="00817B4C"/>
    <w:rsid w:val="008209B6"/>
    <w:rsid w:val="008231BB"/>
    <w:rsid w:val="008335D9"/>
    <w:rsid w:val="008338D0"/>
    <w:rsid w:val="00834A73"/>
    <w:rsid w:val="00834C57"/>
    <w:rsid w:val="00836EFB"/>
    <w:rsid w:val="00836F57"/>
    <w:rsid w:val="00837DB0"/>
    <w:rsid w:val="00837FFE"/>
    <w:rsid w:val="00840D3E"/>
    <w:rsid w:val="00841B55"/>
    <w:rsid w:val="00843A9F"/>
    <w:rsid w:val="0084419B"/>
    <w:rsid w:val="00844D84"/>
    <w:rsid w:val="00846656"/>
    <w:rsid w:val="00847C26"/>
    <w:rsid w:val="00847FF8"/>
    <w:rsid w:val="00850870"/>
    <w:rsid w:val="00850C6D"/>
    <w:rsid w:val="00850F2B"/>
    <w:rsid w:val="00851B44"/>
    <w:rsid w:val="00851D83"/>
    <w:rsid w:val="008543BA"/>
    <w:rsid w:val="00855205"/>
    <w:rsid w:val="0085552F"/>
    <w:rsid w:val="00864436"/>
    <w:rsid w:val="00864670"/>
    <w:rsid w:val="00866E39"/>
    <w:rsid w:val="008715F9"/>
    <w:rsid w:val="00871AC5"/>
    <w:rsid w:val="008733C2"/>
    <w:rsid w:val="00873AA6"/>
    <w:rsid w:val="00875984"/>
    <w:rsid w:val="00875EBD"/>
    <w:rsid w:val="008763E0"/>
    <w:rsid w:val="00880162"/>
    <w:rsid w:val="0088220A"/>
    <w:rsid w:val="00882778"/>
    <w:rsid w:val="008841D8"/>
    <w:rsid w:val="008855AE"/>
    <w:rsid w:val="00885A99"/>
    <w:rsid w:val="0088695D"/>
    <w:rsid w:val="00887EFB"/>
    <w:rsid w:val="008905D8"/>
    <w:rsid w:val="008948AF"/>
    <w:rsid w:val="008957A1"/>
    <w:rsid w:val="00897557"/>
    <w:rsid w:val="00897ADA"/>
    <w:rsid w:val="008A1DBA"/>
    <w:rsid w:val="008A3282"/>
    <w:rsid w:val="008A57E6"/>
    <w:rsid w:val="008A60A0"/>
    <w:rsid w:val="008A695D"/>
    <w:rsid w:val="008A6D37"/>
    <w:rsid w:val="008A6F07"/>
    <w:rsid w:val="008B1802"/>
    <w:rsid w:val="008B240C"/>
    <w:rsid w:val="008B374F"/>
    <w:rsid w:val="008B41F2"/>
    <w:rsid w:val="008B548F"/>
    <w:rsid w:val="008B6217"/>
    <w:rsid w:val="008B7820"/>
    <w:rsid w:val="008C1D00"/>
    <w:rsid w:val="008D0638"/>
    <w:rsid w:val="008D11B0"/>
    <w:rsid w:val="008D39FA"/>
    <w:rsid w:val="008D5904"/>
    <w:rsid w:val="008D64E0"/>
    <w:rsid w:val="008D698C"/>
    <w:rsid w:val="008D6F62"/>
    <w:rsid w:val="008E1161"/>
    <w:rsid w:val="008E1238"/>
    <w:rsid w:val="008E4DA6"/>
    <w:rsid w:val="008E5596"/>
    <w:rsid w:val="008E68E2"/>
    <w:rsid w:val="008E7525"/>
    <w:rsid w:val="008F033A"/>
    <w:rsid w:val="008F42CE"/>
    <w:rsid w:val="008F6F27"/>
    <w:rsid w:val="008F7CAB"/>
    <w:rsid w:val="00900EA6"/>
    <w:rsid w:val="00902D2F"/>
    <w:rsid w:val="009040DB"/>
    <w:rsid w:val="009050B9"/>
    <w:rsid w:val="00905C5F"/>
    <w:rsid w:val="0090629F"/>
    <w:rsid w:val="0090653E"/>
    <w:rsid w:val="00906584"/>
    <w:rsid w:val="00906DEB"/>
    <w:rsid w:val="009071BD"/>
    <w:rsid w:val="00907825"/>
    <w:rsid w:val="00907BB1"/>
    <w:rsid w:val="0091266A"/>
    <w:rsid w:val="00913664"/>
    <w:rsid w:val="0091576A"/>
    <w:rsid w:val="00915C8F"/>
    <w:rsid w:val="00921C1F"/>
    <w:rsid w:val="00924EA7"/>
    <w:rsid w:val="0092616E"/>
    <w:rsid w:val="009264AB"/>
    <w:rsid w:val="00926C42"/>
    <w:rsid w:val="00927317"/>
    <w:rsid w:val="00930913"/>
    <w:rsid w:val="0093092D"/>
    <w:rsid w:val="00931387"/>
    <w:rsid w:val="00940E9A"/>
    <w:rsid w:val="009420A8"/>
    <w:rsid w:val="00942E5B"/>
    <w:rsid w:val="00943376"/>
    <w:rsid w:val="00943655"/>
    <w:rsid w:val="00944A50"/>
    <w:rsid w:val="00946523"/>
    <w:rsid w:val="0094721C"/>
    <w:rsid w:val="00950BDE"/>
    <w:rsid w:val="00950CDD"/>
    <w:rsid w:val="0095334A"/>
    <w:rsid w:val="00953D0D"/>
    <w:rsid w:val="00953DAB"/>
    <w:rsid w:val="009548CB"/>
    <w:rsid w:val="00956C70"/>
    <w:rsid w:val="00960F35"/>
    <w:rsid w:val="009610B5"/>
    <w:rsid w:val="00962106"/>
    <w:rsid w:val="00962D9F"/>
    <w:rsid w:val="009640BC"/>
    <w:rsid w:val="00964CBD"/>
    <w:rsid w:val="00965158"/>
    <w:rsid w:val="00965EC6"/>
    <w:rsid w:val="00967C64"/>
    <w:rsid w:val="00970010"/>
    <w:rsid w:val="00970571"/>
    <w:rsid w:val="009708A3"/>
    <w:rsid w:val="00970AB0"/>
    <w:rsid w:val="0097162A"/>
    <w:rsid w:val="00975468"/>
    <w:rsid w:val="00976050"/>
    <w:rsid w:val="0097714B"/>
    <w:rsid w:val="00977534"/>
    <w:rsid w:val="00977CB2"/>
    <w:rsid w:val="009820AF"/>
    <w:rsid w:val="00982E98"/>
    <w:rsid w:val="009840FB"/>
    <w:rsid w:val="009845D8"/>
    <w:rsid w:val="00984667"/>
    <w:rsid w:val="009859C9"/>
    <w:rsid w:val="00986F1C"/>
    <w:rsid w:val="009876A1"/>
    <w:rsid w:val="00987C7D"/>
    <w:rsid w:val="00990793"/>
    <w:rsid w:val="00992CFB"/>
    <w:rsid w:val="009938A0"/>
    <w:rsid w:val="00993950"/>
    <w:rsid w:val="00994ADE"/>
    <w:rsid w:val="00996426"/>
    <w:rsid w:val="009971B6"/>
    <w:rsid w:val="009977FD"/>
    <w:rsid w:val="00997C6D"/>
    <w:rsid w:val="009A0242"/>
    <w:rsid w:val="009A1586"/>
    <w:rsid w:val="009A22F4"/>
    <w:rsid w:val="009A39C4"/>
    <w:rsid w:val="009A3A5D"/>
    <w:rsid w:val="009A7D67"/>
    <w:rsid w:val="009B00E9"/>
    <w:rsid w:val="009B0B5F"/>
    <w:rsid w:val="009B0F55"/>
    <w:rsid w:val="009B320F"/>
    <w:rsid w:val="009C39B6"/>
    <w:rsid w:val="009C4FD7"/>
    <w:rsid w:val="009C6849"/>
    <w:rsid w:val="009C717F"/>
    <w:rsid w:val="009C77D0"/>
    <w:rsid w:val="009C7FDF"/>
    <w:rsid w:val="009D0098"/>
    <w:rsid w:val="009D0ED1"/>
    <w:rsid w:val="009D1AFC"/>
    <w:rsid w:val="009D230F"/>
    <w:rsid w:val="009D2E18"/>
    <w:rsid w:val="009D3788"/>
    <w:rsid w:val="009D3C3F"/>
    <w:rsid w:val="009D426E"/>
    <w:rsid w:val="009D49AD"/>
    <w:rsid w:val="009D4F16"/>
    <w:rsid w:val="009D5E34"/>
    <w:rsid w:val="009E0022"/>
    <w:rsid w:val="009E115A"/>
    <w:rsid w:val="009E1352"/>
    <w:rsid w:val="009E17BF"/>
    <w:rsid w:val="009E1E87"/>
    <w:rsid w:val="009E3D6A"/>
    <w:rsid w:val="009E4C25"/>
    <w:rsid w:val="009E50E2"/>
    <w:rsid w:val="009E52CC"/>
    <w:rsid w:val="009E5EB2"/>
    <w:rsid w:val="009E6CF8"/>
    <w:rsid w:val="009E7737"/>
    <w:rsid w:val="009E7912"/>
    <w:rsid w:val="009F0AD3"/>
    <w:rsid w:val="009F1661"/>
    <w:rsid w:val="009F1DFA"/>
    <w:rsid w:val="009F2FBC"/>
    <w:rsid w:val="009F5679"/>
    <w:rsid w:val="009F6B0E"/>
    <w:rsid w:val="009F7E6A"/>
    <w:rsid w:val="00A01313"/>
    <w:rsid w:val="00A04925"/>
    <w:rsid w:val="00A04D7C"/>
    <w:rsid w:val="00A050D8"/>
    <w:rsid w:val="00A068DC"/>
    <w:rsid w:val="00A06FD7"/>
    <w:rsid w:val="00A07020"/>
    <w:rsid w:val="00A07619"/>
    <w:rsid w:val="00A103D9"/>
    <w:rsid w:val="00A1086A"/>
    <w:rsid w:val="00A1394E"/>
    <w:rsid w:val="00A13B34"/>
    <w:rsid w:val="00A17289"/>
    <w:rsid w:val="00A21E8E"/>
    <w:rsid w:val="00A2375C"/>
    <w:rsid w:val="00A24887"/>
    <w:rsid w:val="00A25C4E"/>
    <w:rsid w:val="00A34507"/>
    <w:rsid w:val="00A35816"/>
    <w:rsid w:val="00A36C06"/>
    <w:rsid w:val="00A36C97"/>
    <w:rsid w:val="00A3720D"/>
    <w:rsid w:val="00A4042E"/>
    <w:rsid w:val="00A40C14"/>
    <w:rsid w:val="00A41FE6"/>
    <w:rsid w:val="00A42528"/>
    <w:rsid w:val="00A4342C"/>
    <w:rsid w:val="00A437F2"/>
    <w:rsid w:val="00A45819"/>
    <w:rsid w:val="00A463F9"/>
    <w:rsid w:val="00A464BA"/>
    <w:rsid w:val="00A46C5F"/>
    <w:rsid w:val="00A46F41"/>
    <w:rsid w:val="00A46F62"/>
    <w:rsid w:val="00A51DA0"/>
    <w:rsid w:val="00A54CF9"/>
    <w:rsid w:val="00A54FB9"/>
    <w:rsid w:val="00A5651F"/>
    <w:rsid w:val="00A57AFA"/>
    <w:rsid w:val="00A613EB"/>
    <w:rsid w:val="00A6154E"/>
    <w:rsid w:val="00A61566"/>
    <w:rsid w:val="00A641D6"/>
    <w:rsid w:val="00A653E4"/>
    <w:rsid w:val="00A66FB2"/>
    <w:rsid w:val="00A70795"/>
    <w:rsid w:val="00A708E9"/>
    <w:rsid w:val="00A72C9E"/>
    <w:rsid w:val="00A74BE0"/>
    <w:rsid w:val="00A76D97"/>
    <w:rsid w:val="00A8118E"/>
    <w:rsid w:val="00A83D4D"/>
    <w:rsid w:val="00A83E34"/>
    <w:rsid w:val="00A84219"/>
    <w:rsid w:val="00A86180"/>
    <w:rsid w:val="00A86668"/>
    <w:rsid w:val="00A86F25"/>
    <w:rsid w:val="00A87233"/>
    <w:rsid w:val="00A91364"/>
    <w:rsid w:val="00A914E1"/>
    <w:rsid w:val="00A92196"/>
    <w:rsid w:val="00A95587"/>
    <w:rsid w:val="00A96E89"/>
    <w:rsid w:val="00A97F55"/>
    <w:rsid w:val="00AA2AC7"/>
    <w:rsid w:val="00AA2D15"/>
    <w:rsid w:val="00AA34EC"/>
    <w:rsid w:val="00AA35E3"/>
    <w:rsid w:val="00AA3756"/>
    <w:rsid w:val="00AA3EF2"/>
    <w:rsid w:val="00AA4009"/>
    <w:rsid w:val="00AA427C"/>
    <w:rsid w:val="00AA570C"/>
    <w:rsid w:val="00AA6705"/>
    <w:rsid w:val="00AA6D9A"/>
    <w:rsid w:val="00AA70ED"/>
    <w:rsid w:val="00AA716B"/>
    <w:rsid w:val="00AA78F6"/>
    <w:rsid w:val="00AB1017"/>
    <w:rsid w:val="00AB3D6C"/>
    <w:rsid w:val="00AB4951"/>
    <w:rsid w:val="00AB4A93"/>
    <w:rsid w:val="00AB6B69"/>
    <w:rsid w:val="00AC0A2F"/>
    <w:rsid w:val="00AC2E75"/>
    <w:rsid w:val="00AC30D3"/>
    <w:rsid w:val="00AD04F9"/>
    <w:rsid w:val="00AD2E88"/>
    <w:rsid w:val="00AD37D5"/>
    <w:rsid w:val="00AE0376"/>
    <w:rsid w:val="00AE0690"/>
    <w:rsid w:val="00AE0E9D"/>
    <w:rsid w:val="00AE120E"/>
    <w:rsid w:val="00AE1977"/>
    <w:rsid w:val="00AE1A75"/>
    <w:rsid w:val="00AE1E05"/>
    <w:rsid w:val="00AE354C"/>
    <w:rsid w:val="00AE4C08"/>
    <w:rsid w:val="00AE661D"/>
    <w:rsid w:val="00AF2F5E"/>
    <w:rsid w:val="00AF3062"/>
    <w:rsid w:val="00AF455A"/>
    <w:rsid w:val="00AF4C61"/>
    <w:rsid w:val="00AF4D7F"/>
    <w:rsid w:val="00B0037C"/>
    <w:rsid w:val="00B0195D"/>
    <w:rsid w:val="00B038F3"/>
    <w:rsid w:val="00B03D01"/>
    <w:rsid w:val="00B040C7"/>
    <w:rsid w:val="00B049B8"/>
    <w:rsid w:val="00B0511B"/>
    <w:rsid w:val="00B114B8"/>
    <w:rsid w:val="00B14664"/>
    <w:rsid w:val="00B15A28"/>
    <w:rsid w:val="00B1627A"/>
    <w:rsid w:val="00B203EB"/>
    <w:rsid w:val="00B2058D"/>
    <w:rsid w:val="00B20E78"/>
    <w:rsid w:val="00B21AAB"/>
    <w:rsid w:val="00B228F5"/>
    <w:rsid w:val="00B2504B"/>
    <w:rsid w:val="00B269B6"/>
    <w:rsid w:val="00B342D3"/>
    <w:rsid w:val="00B35FAC"/>
    <w:rsid w:val="00B42A5E"/>
    <w:rsid w:val="00B44034"/>
    <w:rsid w:val="00B4418F"/>
    <w:rsid w:val="00B44598"/>
    <w:rsid w:val="00B44AFD"/>
    <w:rsid w:val="00B45F02"/>
    <w:rsid w:val="00B51FFA"/>
    <w:rsid w:val="00B53CB8"/>
    <w:rsid w:val="00B5563F"/>
    <w:rsid w:val="00B5684A"/>
    <w:rsid w:val="00B5758E"/>
    <w:rsid w:val="00B624D6"/>
    <w:rsid w:val="00B63432"/>
    <w:rsid w:val="00B709D0"/>
    <w:rsid w:val="00B70DE2"/>
    <w:rsid w:val="00B70F7A"/>
    <w:rsid w:val="00B73A2A"/>
    <w:rsid w:val="00B74015"/>
    <w:rsid w:val="00B745C7"/>
    <w:rsid w:val="00B74CFA"/>
    <w:rsid w:val="00B7504C"/>
    <w:rsid w:val="00B7683E"/>
    <w:rsid w:val="00B7726A"/>
    <w:rsid w:val="00B830C9"/>
    <w:rsid w:val="00B8398A"/>
    <w:rsid w:val="00B83DF2"/>
    <w:rsid w:val="00B84ED5"/>
    <w:rsid w:val="00B87D91"/>
    <w:rsid w:val="00B90B42"/>
    <w:rsid w:val="00B91057"/>
    <w:rsid w:val="00B91725"/>
    <w:rsid w:val="00B91CEB"/>
    <w:rsid w:val="00B93B10"/>
    <w:rsid w:val="00B944D3"/>
    <w:rsid w:val="00B96572"/>
    <w:rsid w:val="00B971E3"/>
    <w:rsid w:val="00B973B1"/>
    <w:rsid w:val="00B977BB"/>
    <w:rsid w:val="00BA039C"/>
    <w:rsid w:val="00BA5C56"/>
    <w:rsid w:val="00BA5FE8"/>
    <w:rsid w:val="00BA6345"/>
    <w:rsid w:val="00BA689D"/>
    <w:rsid w:val="00BA6EF9"/>
    <w:rsid w:val="00BA7510"/>
    <w:rsid w:val="00BA7ABF"/>
    <w:rsid w:val="00BB1BE3"/>
    <w:rsid w:val="00BB3376"/>
    <w:rsid w:val="00BB36A9"/>
    <w:rsid w:val="00BB51AB"/>
    <w:rsid w:val="00BB5F3B"/>
    <w:rsid w:val="00BB63CC"/>
    <w:rsid w:val="00BB69AF"/>
    <w:rsid w:val="00BB7869"/>
    <w:rsid w:val="00BC0D43"/>
    <w:rsid w:val="00BC1838"/>
    <w:rsid w:val="00BC2931"/>
    <w:rsid w:val="00BC2933"/>
    <w:rsid w:val="00BC2C34"/>
    <w:rsid w:val="00BC3AFC"/>
    <w:rsid w:val="00BC5666"/>
    <w:rsid w:val="00BC6C77"/>
    <w:rsid w:val="00BD013B"/>
    <w:rsid w:val="00BD0DD2"/>
    <w:rsid w:val="00BD5C91"/>
    <w:rsid w:val="00BD7485"/>
    <w:rsid w:val="00BE0E58"/>
    <w:rsid w:val="00BE2380"/>
    <w:rsid w:val="00BE2D18"/>
    <w:rsid w:val="00BE3FEC"/>
    <w:rsid w:val="00BE4F21"/>
    <w:rsid w:val="00BE4F74"/>
    <w:rsid w:val="00BE52F4"/>
    <w:rsid w:val="00BE67D5"/>
    <w:rsid w:val="00BE68C2"/>
    <w:rsid w:val="00BE6C82"/>
    <w:rsid w:val="00BF1FE2"/>
    <w:rsid w:val="00C00536"/>
    <w:rsid w:val="00C00D71"/>
    <w:rsid w:val="00C02302"/>
    <w:rsid w:val="00C025B4"/>
    <w:rsid w:val="00C033BA"/>
    <w:rsid w:val="00C057A2"/>
    <w:rsid w:val="00C07B4E"/>
    <w:rsid w:val="00C10D12"/>
    <w:rsid w:val="00C13D63"/>
    <w:rsid w:val="00C14049"/>
    <w:rsid w:val="00C1517A"/>
    <w:rsid w:val="00C15375"/>
    <w:rsid w:val="00C1550D"/>
    <w:rsid w:val="00C17355"/>
    <w:rsid w:val="00C17973"/>
    <w:rsid w:val="00C217EA"/>
    <w:rsid w:val="00C22224"/>
    <w:rsid w:val="00C23176"/>
    <w:rsid w:val="00C25D34"/>
    <w:rsid w:val="00C2622D"/>
    <w:rsid w:val="00C26DFB"/>
    <w:rsid w:val="00C27D1F"/>
    <w:rsid w:val="00C30074"/>
    <w:rsid w:val="00C30B5A"/>
    <w:rsid w:val="00C312AF"/>
    <w:rsid w:val="00C326C0"/>
    <w:rsid w:val="00C33C90"/>
    <w:rsid w:val="00C352C4"/>
    <w:rsid w:val="00C35E7E"/>
    <w:rsid w:val="00C36B39"/>
    <w:rsid w:val="00C41363"/>
    <w:rsid w:val="00C417B6"/>
    <w:rsid w:val="00C41B43"/>
    <w:rsid w:val="00C42A59"/>
    <w:rsid w:val="00C430B6"/>
    <w:rsid w:val="00C4481F"/>
    <w:rsid w:val="00C4503E"/>
    <w:rsid w:val="00C45C51"/>
    <w:rsid w:val="00C4605B"/>
    <w:rsid w:val="00C473E0"/>
    <w:rsid w:val="00C47DE1"/>
    <w:rsid w:val="00C513D3"/>
    <w:rsid w:val="00C515F5"/>
    <w:rsid w:val="00C54DBF"/>
    <w:rsid w:val="00C55B58"/>
    <w:rsid w:val="00C57A27"/>
    <w:rsid w:val="00C57A98"/>
    <w:rsid w:val="00C57FFB"/>
    <w:rsid w:val="00C624BC"/>
    <w:rsid w:val="00C63AEA"/>
    <w:rsid w:val="00C65DA4"/>
    <w:rsid w:val="00C66BA0"/>
    <w:rsid w:val="00C66D02"/>
    <w:rsid w:val="00C7024B"/>
    <w:rsid w:val="00C7211B"/>
    <w:rsid w:val="00C72455"/>
    <w:rsid w:val="00C72CE9"/>
    <w:rsid w:val="00C731FE"/>
    <w:rsid w:val="00C76EEA"/>
    <w:rsid w:val="00C77241"/>
    <w:rsid w:val="00C806C3"/>
    <w:rsid w:val="00C81339"/>
    <w:rsid w:val="00C8161E"/>
    <w:rsid w:val="00C825D3"/>
    <w:rsid w:val="00C84392"/>
    <w:rsid w:val="00C850CC"/>
    <w:rsid w:val="00C8526B"/>
    <w:rsid w:val="00C9033B"/>
    <w:rsid w:val="00C90C2B"/>
    <w:rsid w:val="00C92456"/>
    <w:rsid w:val="00C928D0"/>
    <w:rsid w:val="00C929E8"/>
    <w:rsid w:val="00C94B36"/>
    <w:rsid w:val="00C95E38"/>
    <w:rsid w:val="00C95F35"/>
    <w:rsid w:val="00C97713"/>
    <w:rsid w:val="00CA09B2"/>
    <w:rsid w:val="00CA14A6"/>
    <w:rsid w:val="00CA1B72"/>
    <w:rsid w:val="00CA2283"/>
    <w:rsid w:val="00CA2AEF"/>
    <w:rsid w:val="00CA34E1"/>
    <w:rsid w:val="00CA5898"/>
    <w:rsid w:val="00CA5AF7"/>
    <w:rsid w:val="00CA6E05"/>
    <w:rsid w:val="00CB1290"/>
    <w:rsid w:val="00CB19F2"/>
    <w:rsid w:val="00CB404B"/>
    <w:rsid w:val="00CB7AF4"/>
    <w:rsid w:val="00CC0474"/>
    <w:rsid w:val="00CC2C30"/>
    <w:rsid w:val="00CC3BE4"/>
    <w:rsid w:val="00CC5A54"/>
    <w:rsid w:val="00CC604D"/>
    <w:rsid w:val="00CC6A6E"/>
    <w:rsid w:val="00CC79D5"/>
    <w:rsid w:val="00CD2126"/>
    <w:rsid w:val="00CD26F1"/>
    <w:rsid w:val="00CD408D"/>
    <w:rsid w:val="00CE0D0B"/>
    <w:rsid w:val="00CE16FE"/>
    <w:rsid w:val="00CE2BA8"/>
    <w:rsid w:val="00CE315D"/>
    <w:rsid w:val="00CE4CD5"/>
    <w:rsid w:val="00CE558C"/>
    <w:rsid w:val="00CE568A"/>
    <w:rsid w:val="00CE5E73"/>
    <w:rsid w:val="00CF0217"/>
    <w:rsid w:val="00CF1DEE"/>
    <w:rsid w:val="00CF5066"/>
    <w:rsid w:val="00CF5153"/>
    <w:rsid w:val="00CF6409"/>
    <w:rsid w:val="00CF7826"/>
    <w:rsid w:val="00D014E2"/>
    <w:rsid w:val="00D0382C"/>
    <w:rsid w:val="00D0606F"/>
    <w:rsid w:val="00D06154"/>
    <w:rsid w:val="00D06D09"/>
    <w:rsid w:val="00D072D4"/>
    <w:rsid w:val="00D11D2C"/>
    <w:rsid w:val="00D11F93"/>
    <w:rsid w:val="00D20A2D"/>
    <w:rsid w:val="00D21DB9"/>
    <w:rsid w:val="00D2521E"/>
    <w:rsid w:val="00D27ABF"/>
    <w:rsid w:val="00D30EE1"/>
    <w:rsid w:val="00D31341"/>
    <w:rsid w:val="00D34679"/>
    <w:rsid w:val="00D4148A"/>
    <w:rsid w:val="00D428DF"/>
    <w:rsid w:val="00D459C2"/>
    <w:rsid w:val="00D4773C"/>
    <w:rsid w:val="00D50CF4"/>
    <w:rsid w:val="00D51691"/>
    <w:rsid w:val="00D522D7"/>
    <w:rsid w:val="00D53B82"/>
    <w:rsid w:val="00D541CF"/>
    <w:rsid w:val="00D548DE"/>
    <w:rsid w:val="00D55544"/>
    <w:rsid w:val="00D55733"/>
    <w:rsid w:val="00D55CC3"/>
    <w:rsid w:val="00D560E9"/>
    <w:rsid w:val="00D57049"/>
    <w:rsid w:val="00D57BDB"/>
    <w:rsid w:val="00D57D83"/>
    <w:rsid w:val="00D61708"/>
    <w:rsid w:val="00D6260D"/>
    <w:rsid w:val="00D63FB9"/>
    <w:rsid w:val="00D67940"/>
    <w:rsid w:val="00D7027A"/>
    <w:rsid w:val="00D71F76"/>
    <w:rsid w:val="00D7419E"/>
    <w:rsid w:val="00D742B5"/>
    <w:rsid w:val="00D74FB7"/>
    <w:rsid w:val="00D76858"/>
    <w:rsid w:val="00D76EFC"/>
    <w:rsid w:val="00D77176"/>
    <w:rsid w:val="00D8059D"/>
    <w:rsid w:val="00D82B9D"/>
    <w:rsid w:val="00D8498C"/>
    <w:rsid w:val="00D85FB1"/>
    <w:rsid w:val="00D86229"/>
    <w:rsid w:val="00D8762A"/>
    <w:rsid w:val="00D901EC"/>
    <w:rsid w:val="00D92E86"/>
    <w:rsid w:val="00D93F80"/>
    <w:rsid w:val="00D947AF"/>
    <w:rsid w:val="00D948BF"/>
    <w:rsid w:val="00D95859"/>
    <w:rsid w:val="00D95F7F"/>
    <w:rsid w:val="00DA000D"/>
    <w:rsid w:val="00DA0311"/>
    <w:rsid w:val="00DA0EAF"/>
    <w:rsid w:val="00DA174F"/>
    <w:rsid w:val="00DA1A55"/>
    <w:rsid w:val="00DA2DBE"/>
    <w:rsid w:val="00DA4FD1"/>
    <w:rsid w:val="00DA582D"/>
    <w:rsid w:val="00DB1DED"/>
    <w:rsid w:val="00DB3A86"/>
    <w:rsid w:val="00DB3ED3"/>
    <w:rsid w:val="00DB4691"/>
    <w:rsid w:val="00DB61E4"/>
    <w:rsid w:val="00DB7023"/>
    <w:rsid w:val="00DB73F8"/>
    <w:rsid w:val="00DC0C27"/>
    <w:rsid w:val="00DC3235"/>
    <w:rsid w:val="00DC3C7C"/>
    <w:rsid w:val="00DC5A7B"/>
    <w:rsid w:val="00DC609A"/>
    <w:rsid w:val="00DC6B00"/>
    <w:rsid w:val="00DD213A"/>
    <w:rsid w:val="00DD25B1"/>
    <w:rsid w:val="00DD36E7"/>
    <w:rsid w:val="00DD3C2E"/>
    <w:rsid w:val="00DD6594"/>
    <w:rsid w:val="00DE1F6B"/>
    <w:rsid w:val="00DE23ED"/>
    <w:rsid w:val="00DE3001"/>
    <w:rsid w:val="00DE3178"/>
    <w:rsid w:val="00DE3F56"/>
    <w:rsid w:val="00DE4362"/>
    <w:rsid w:val="00DE4C5A"/>
    <w:rsid w:val="00DE5444"/>
    <w:rsid w:val="00DE6E07"/>
    <w:rsid w:val="00DF3D54"/>
    <w:rsid w:val="00DF58D1"/>
    <w:rsid w:val="00DF6977"/>
    <w:rsid w:val="00DF6F35"/>
    <w:rsid w:val="00DF7B64"/>
    <w:rsid w:val="00E01357"/>
    <w:rsid w:val="00E0142F"/>
    <w:rsid w:val="00E01536"/>
    <w:rsid w:val="00E01710"/>
    <w:rsid w:val="00E03930"/>
    <w:rsid w:val="00E05367"/>
    <w:rsid w:val="00E0738A"/>
    <w:rsid w:val="00E137C7"/>
    <w:rsid w:val="00E1460C"/>
    <w:rsid w:val="00E15197"/>
    <w:rsid w:val="00E16BBD"/>
    <w:rsid w:val="00E21816"/>
    <w:rsid w:val="00E237A9"/>
    <w:rsid w:val="00E245D7"/>
    <w:rsid w:val="00E251FE"/>
    <w:rsid w:val="00E26AA7"/>
    <w:rsid w:val="00E26ABD"/>
    <w:rsid w:val="00E31BEA"/>
    <w:rsid w:val="00E31CB6"/>
    <w:rsid w:val="00E341E2"/>
    <w:rsid w:val="00E35C91"/>
    <w:rsid w:val="00E37CA8"/>
    <w:rsid w:val="00E4034E"/>
    <w:rsid w:val="00E42709"/>
    <w:rsid w:val="00E42926"/>
    <w:rsid w:val="00E43A56"/>
    <w:rsid w:val="00E47804"/>
    <w:rsid w:val="00E47AA5"/>
    <w:rsid w:val="00E501A6"/>
    <w:rsid w:val="00E51960"/>
    <w:rsid w:val="00E530EC"/>
    <w:rsid w:val="00E5327B"/>
    <w:rsid w:val="00E53671"/>
    <w:rsid w:val="00E54772"/>
    <w:rsid w:val="00E54BFC"/>
    <w:rsid w:val="00E55856"/>
    <w:rsid w:val="00E5687A"/>
    <w:rsid w:val="00E5780C"/>
    <w:rsid w:val="00E60452"/>
    <w:rsid w:val="00E60D29"/>
    <w:rsid w:val="00E61C1D"/>
    <w:rsid w:val="00E65C50"/>
    <w:rsid w:val="00E6623F"/>
    <w:rsid w:val="00E66F0F"/>
    <w:rsid w:val="00E67E78"/>
    <w:rsid w:val="00E70E8D"/>
    <w:rsid w:val="00E71862"/>
    <w:rsid w:val="00E71B4E"/>
    <w:rsid w:val="00E72FDA"/>
    <w:rsid w:val="00E748A0"/>
    <w:rsid w:val="00E75274"/>
    <w:rsid w:val="00E773EF"/>
    <w:rsid w:val="00E777E3"/>
    <w:rsid w:val="00E8072C"/>
    <w:rsid w:val="00E80CF1"/>
    <w:rsid w:val="00E82F04"/>
    <w:rsid w:val="00E845E9"/>
    <w:rsid w:val="00E85754"/>
    <w:rsid w:val="00E9042B"/>
    <w:rsid w:val="00E90F59"/>
    <w:rsid w:val="00E919A6"/>
    <w:rsid w:val="00E94024"/>
    <w:rsid w:val="00E95215"/>
    <w:rsid w:val="00E97552"/>
    <w:rsid w:val="00E97A10"/>
    <w:rsid w:val="00E97F04"/>
    <w:rsid w:val="00EA0F50"/>
    <w:rsid w:val="00EA156B"/>
    <w:rsid w:val="00EA1941"/>
    <w:rsid w:val="00EA7246"/>
    <w:rsid w:val="00EA7552"/>
    <w:rsid w:val="00EA79D8"/>
    <w:rsid w:val="00EB0580"/>
    <w:rsid w:val="00EB37CF"/>
    <w:rsid w:val="00EB4C55"/>
    <w:rsid w:val="00EB5529"/>
    <w:rsid w:val="00EB566C"/>
    <w:rsid w:val="00EB6F3B"/>
    <w:rsid w:val="00EB7903"/>
    <w:rsid w:val="00EC00B7"/>
    <w:rsid w:val="00EC1312"/>
    <w:rsid w:val="00EC3F43"/>
    <w:rsid w:val="00EC5739"/>
    <w:rsid w:val="00EC7D9E"/>
    <w:rsid w:val="00ED2E87"/>
    <w:rsid w:val="00ED4B68"/>
    <w:rsid w:val="00ED4DF2"/>
    <w:rsid w:val="00ED5638"/>
    <w:rsid w:val="00ED70A0"/>
    <w:rsid w:val="00EE1A6C"/>
    <w:rsid w:val="00EE24E4"/>
    <w:rsid w:val="00EE3739"/>
    <w:rsid w:val="00EE3DB5"/>
    <w:rsid w:val="00EE3E58"/>
    <w:rsid w:val="00EE459D"/>
    <w:rsid w:val="00EE6F56"/>
    <w:rsid w:val="00EE7394"/>
    <w:rsid w:val="00EE79BE"/>
    <w:rsid w:val="00EF0C19"/>
    <w:rsid w:val="00EF1B29"/>
    <w:rsid w:val="00EF37DB"/>
    <w:rsid w:val="00EF38ED"/>
    <w:rsid w:val="00EF47E2"/>
    <w:rsid w:val="00EF615C"/>
    <w:rsid w:val="00EF6B5F"/>
    <w:rsid w:val="00EF7BDA"/>
    <w:rsid w:val="00F1061A"/>
    <w:rsid w:val="00F10816"/>
    <w:rsid w:val="00F111AB"/>
    <w:rsid w:val="00F123F8"/>
    <w:rsid w:val="00F15C1B"/>
    <w:rsid w:val="00F16E86"/>
    <w:rsid w:val="00F20318"/>
    <w:rsid w:val="00F2108C"/>
    <w:rsid w:val="00F21E29"/>
    <w:rsid w:val="00F22F37"/>
    <w:rsid w:val="00F2302E"/>
    <w:rsid w:val="00F23756"/>
    <w:rsid w:val="00F23DD3"/>
    <w:rsid w:val="00F24820"/>
    <w:rsid w:val="00F26144"/>
    <w:rsid w:val="00F27159"/>
    <w:rsid w:val="00F30E5A"/>
    <w:rsid w:val="00F311F4"/>
    <w:rsid w:val="00F348A3"/>
    <w:rsid w:val="00F36032"/>
    <w:rsid w:val="00F36336"/>
    <w:rsid w:val="00F363D2"/>
    <w:rsid w:val="00F3709E"/>
    <w:rsid w:val="00F3732C"/>
    <w:rsid w:val="00F37E12"/>
    <w:rsid w:val="00F4021E"/>
    <w:rsid w:val="00F41095"/>
    <w:rsid w:val="00F4268B"/>
    <w:rsid w:val="00F43071"/>
    <w:rsid w:val="00F44009"/>
    <w:rsid w:val="00F4579E"/>
    <w:rsid w:val="00F4623B"/>
    <w:rsid w:val="00F46BD3"/>
    <w:rsid w:val="00F474CA"/>
    <w:rsid w:val="00F476B3"/>
    <w:rsid w:val="00F509B9"/>
    <w:rsid w:val="00F50E58"/>
    <w:rsid w:val="00F53362"/>
    <w:rsid w:val="00F5384A"/>
    <w:rsid w:val="00F55D31"/>
    <w:rsid w:val="00F56054"/>
    <w:rsid w:val="00F56D6F"/>
    <w:rsid w:val="00F56E1A"/>
    <w:rsid w:val="00F57388"/>
    <w:rsid w:val="00F577DA"/>
    <w:rsid w:val="00F64FF8"/>
    <w:rsid w:val="00F67047"/>
    <w:rsid w:val="00F6751D"/>
    <w:rsid w:val="00F72EF4"/>
    <w:rsid w:val="00F73FED"/>
    <w:rsid w:val="00F80D78"/>
    <w:rsid w:val="00F81418"/>
    <w:rsid w:val="00F81B61"/>
    <w:rsid w:val="00F85DA1"/>
    <w:rsid w:val="00F86F59"/>
    <w:rsid w:val="00F87865"/>
    <w:rsid w:val="00F9092C"/>
    <w:rsid w:val="00F96716"/>
    <w:rsid w:val="00FA175A"/>
    <w:rsid w:val="00FA39B4"/>
    <w:rsid w:val="00FA4695"/>
    <w:rsid w:val="00FA5D7D"/>
    <w:rsid w:val="00FA6215"/>
    <w:rsid w:val="00FB0532"/>
    <w:rsid w:val="00FB138E"/>
    <w:rsid w:val="00FB394A"/>
    <w:rsid w:val="00FB4820"/>
    <w:rsid w:val="00FB59C2"/>
    <w:rsid w:val="00FB6389"/>
    <w:rsid w:val="00FB6CF9"/>
    <w:rsid w:val="00FB7C2B"/>
    <w:rsid w:val="00FC15D8"/>
    <w:rsid w:val="00FC15E4"/>
    <w:rsid w:val="00FC1AC0"/>
    <w:rsid w:val="00FC1BBF"/>
    <w:rsid w:val="00FC217B"/>
    <w:rsid w:val="00FC27E3"/>
    <w:rsid w:val="00FC426D"/>
    <w:rsid w:val="00FC5E8D"/>
    <w:rsid w:val="00FC5F52"/>
    <w:rsid w:val="00FC66CA"/>
    <w:rsid w:val="00FD10FB"/>
    <w:rsid w:val="00FD1A22"/>
    <w:rsid w:val="00FD332F"/>
    <w:rsid w:val="00FD3BEF"/>
    <w:rsid w:val="00FD46CD"/>
    <w:rsid w:val="00FD5218"/>
    <w:rsid w:val="00FD67A6"/>
    <w:rsid w:val="00FD71AD"/>
    <w:rsid w:val="00FE5711"/>
    <w:rsid w:val="00FE58F7"/>
    <w:rsid w:val="00FE7FEC"/>
    <w:rsid w:val="00FF232D"/>
    <w:rsid w:val="00FF4054"/>
    <w:rsid w:val="00FF5A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23C56"/>
    <w:pPr>
      <w:spacing w:after="120"/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23C56"/>
    <w:rPr>
      <w:sz w:val="24"/>
    </w:rPr>
  </w:style>
  <w:style w:type="paragraph" w:styleId="Caption">
    <w:name w:val="caption"/>
    <w:basedOn w:val="Normal"/>
    <w:next w:val="Normal"/>
    <w:unhideWhenUsed/>
    <w:qFormat/>
    <w:rsid w:val="00E95215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1960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9604-4B8B-43E7-B892-0AE1BF59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2106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1704</cp:revision>
  <cp:lastPrinted>1900-01-01T08:00:00Z</cp:lastPrinted>
  <dcterms:created xsi:type="dcterms:W3CDTF">2016-12-01T07:50:00Z</dcterms:created>
  <dcterms:modified xsi:type="dcterms:W3CDTF">2017-05-02T12:41:00Z</dcterms:modified>
</cp:coreProperties>
</file>