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0040A" w:rsidP="00005D01">
            <w:pPr>
              <w:pStyle w:val="T2"/>
            </w:pPr>
            <w:r>
              <w:t>30</w:t>
            </w:r>
            <w:r w:rsidR="00592AA1">
              <w:t>.</w:t>
            </w:r>
            <w:r>
              <w:t>5</w:t>
            </w:r>
            <w:r w:rsidR="002533B0">
              <w:t>.</w:t>
            </w:r>
            <w:r>
              <w:t>6</w:t>
            </w:r>
            <w:r w:rsidR="002533B0">
              <w:t>.</w:t>
            </w:r>
            <w:r>
              <w:t>4</w:t>
            </w:r>
            <w:r w:rsidR="002533B0">
              <w:t>.</w:t>
            </w:r>
            <w:r w:rsidR="00005D01">
              <w:t>4</w:t>
            </w:r>
            <w:r w:rsidR="00592AA1">
              <w:t xml:space="preserve"> </w:t>
            </w:r>
            <w:r w:rsidR="002F2BAA">
              <w:t>Block Interleaver for SC Mode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B702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9B7028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B7028">
              <w:rPr>
                <w:b w:val="0"/>
                <w:sz w:val="20"/>
              </w:rPr>
              <w:t>1</w:t>
            </w:r>
            <w:r w:rsidR="00ED6B41">
              <w:rPr>
                <w:b w:val="0"/>
                <w:sz w:val="20"/>
              </w:rPr>
              <w:t>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550655" w:rsidP="005506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Yaroslav Gagiev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2429F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429F0">
              <w:rPr>
                <w:b w:val="0"/>
                <w:sz w:val="16"/>
              </w:rPr>
              <w:t>yaroslav.p.gagiev@intel.com</w:t>
            </w:r>
          </w:p>
        </w:tc>
      </w:tr>
      <w:tr w:rsidR="00550655" w:rsidTr="009264AB">
        <w:trPr>
          <w:jc w:val="center"/>
        </w:trPr>
        <w:tc>
          <w:tcPr>
            <w:tcW w:w="2178" w:type="dxa"/>
            <w:vAlign w:val="center"/>
          </w:tcPr>
          <w:p w:rsidR="00550655" w:rsidRDefault="005506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550655" w:rsidRDefault="005506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550655" w:rsidRDefault="005506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50655" w:rsidRDefault="005506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550655" w:rsidRDefault="007E3F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6230F">
              <w:rPr>
                <w:b w:val="0"/>
                <w:sz w:val="16"/>
              </w:rPr>
              <w:t>artyom.lomayev@intel.com</w:t>
            </w:r>
          </w:p>
        </w:tc>
      </w:tr>
      <w:tr w:rsidR="00CC08A6" w:rsidTr="009264AB">
        <w:trPr>
          <w:jc w:val="center"/>
        </w:trPr>
        <w:tc>
          <w:tcPr>
            <w:tcW w:w="2178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Kostin</w:t>
            </w:r>
          </w:p>
        </w:tc>
        <w:tc>
          <w:tcPr>
            <w:tcW w:w="1147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3F6E">
              <w:rPr>
                <w:b w:val="0"/>
                <w:sz w:val="16"/>
              </w:rPr>
              <w:t>alexander.kostin@intel.com</w:t>
            </w:r>
          </w:p>
        </w:tc>
      </w:tr>
      <w:tr w:rsidR="00F44797" w:rsidTr="009264AB">
        <w:trPr>
          <w:jc w:val="center"/>
        </w:trPr>
        <w:tc>
          <w:tcPr>
            <w:tcW w:w="2178" w:type="dxa"/>
            <w:vAlign w:val="center"/>
          </w:tcPr>
          <w:p w:rsidR="00F44797" w:rsidRDefault="00F44797" w:rsidP="00F447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F44797" w:rsidRDefault="00F44797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44797" w:rsidRDefault="00F44797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44797" w:rsidRDefault="00F44797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44797" w:rsidRPr="007E3F6E" w:rsidRDefault="00F44797" w:rsidP="00CC08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</w:t>
            </w:r>
            <w:r w:rsidR="00ED4516">
              <w:rPr>
                <w:b w:val="0"/>
                <w:sz w:val="16"/>
              </w:rPr>
              <w:t>n</w:t>
            </w:r>
            <w:r>
              <w:rPr>
                <w:b w:val="0"/>
                <w:sz w:val="16"/>
              </w:rPr>
              <w:t>ossar@intel.com</w:t>
            </w:r>
          </w:p>
        </w:tc>
      </w:tr>
      <w:tr w:rsidR="00CC08A6" w:rsidTr="009264AB">
        <w:trPr>
          <w:jc w:val="center"/>
        </w:trPr>
        <w:tc>
          <w:tcPr>
            <w:tcW w:w="2178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CC08A6" w:rsidTr="009264AB">
        <w:trPr>
          <w:jc w:val="center"/>
        </w:trPr>
        <w:tc>
          <w:tcPr>
            <w:tcW w:w="2178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CC08A6" w:rsidTr="009264AB">
        <w:trPr>
          <w:jc w:val="center"/>
        </w:trPr>
        <w:tc>
          <w:tcPr>
            <w:tcW w:w="2178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C08A6" w:rsidRDefault="00CC08A6" w:rsidP="00CC08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>es specification text for subcla</w:t>
                            </w:r>
                            <w:r w:rsidR="00DF58D1">
                              <w:t xml:space="preserve">use </w:t>
                            </w:r>
                            <w:r w:rsidR="000B048F">
                              <w:t>30</w:t>
                            </w:r>
                            <w:r w:rsidR="00674A44">
                              <w:t>.</w:t>
                            </w:r>
                            <w:r w:rsidR="000B048F">
                              <w:t>5</w:t>
                            </w:r>
                            <w:r w:rsidR="009708A3">
                              <w:t>.</w:t>
                            </w:r>
                            <w:r w:rsidR="000B048F">
                              <w:t>6</w:t>
                            </w:r>
                            <w:r w:rsidR="009708A3">
                              <w:t>.</w:t>
                            </w:r>
                            <w:r w:rsidR="000B048F">
                              <w:t>4</w:t>
                            </w:r>
                            <w:r w:rsidR="009708A3">
                              <w:t>.</w:t>
                            </w:r>
                            <w:r w:rsidR="000B048F">
                              <w:t>4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E05076">
                              <w:t>block interleaver design for SC mode,</w:t>
                            </w:r>
                            <w:r w:rsidR="009708A3">
                              <w:t xml:space="preserve">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>es specification text for subcla</w:t>
                      </w:r>
                      <w:r w:rsidR="00DF58D1">
                        <w:t xml:space="preserve">use </w:t>
                      </w:r>
                      <w:r w:rsidR="000B048F">
                        <w:t>30</w:t>
                      </w:r>
                      <w:r w:rsidR="00674A44">
                        <w:t>.</w:t>
                      </w:r>
                      <w:r w:rsidR="000B048F">
                        <w:t>5</w:t>
                      </w:r>
                      <w:r w:rsidR="009708A3">
                        <w:t>.</w:t>
                      </w:r>
                      <w:r w:rsidR="000B048F">
                        <w:t>6</w:t>
                      </w:r>
                      <w:r w:rsidR="009708A3">
                        <w:t>.</w:t>
                      </w:r>
                      <w:r w:rsidR="000B048F">
                        <w:t>4</w:t>
                      </w:r>
                      <w:r w:rsidR="009708A3">
                        <w:t>.</w:t>
                      </w:r>
                      <w:r w:rsidR="000B048F">
                        <w:t>4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E05076">
                        <w:t>block interleaver design for SC mode,</w:t>
                      </w:r>
                      <w:r w:rsidR="009708A3">
                        <w:t xml:space="preserve">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9B00F0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5</w:t>
      </w:r>
      <w:r w:rsidR="00BB5F3B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>
        <w:rPr>
          <w:b/>
        </w:rPr>
        <w:t>4</w:t>
      </w:r>
      <w:r w:rsidR="00BB5F3B">
        <w:rPr>
          <w:b/>
        </w:rPr>
        <w:t>.</w:t>
      </w:r>
      <w:r>
        <w:rPr>
          <w:b/>
        </w:rPr>
        <w:t>4</w:t>
      </w:r>
      <w:r w:rsidR="00DF6F35">
        <w:rPr>
          <w:b/>
        </w:rPr>
        <w:t xml:space="preserve"> </w:t>
      </w:r>
      <w:r w:rsidR="000A0CB9">
        <w:rPr>
          <w:b/>
        </w:rPr>
        <w:t>Block interleaver</w:t>
      </w:r>
    </w:p>
    <w:p w:rsidR="00BB5F3B" w:rsidRDefault="00BB5F3B" w:rsidP="001F5218">
      <w:pPr>
        <w:jc w:val="both"/>
        <w:rPr>
          <w:sz w:val="20"/>
          <w:lang w:eastAsia="ja-JP"/>
        </w:rPr>
      </w:pPr>
    </w:p>
    <w:p w:rsidR="000A0CB9" w:rsidRDefault="004215DD" w:rsidP="001F5218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 xml:space="preserve">This subclause defines </w:t>
      </w:r>
      <w:r w:rsidR="00EB5A5A">
        <w:rPr>
          <w:sz w:val="20"/>
          <w:lang w:eastAsia="ja-JP"/>
        </w:rPr>
        <w:t xml:space="preserve">a block interleaver for 64QAM and 64NUC modulation. </w:t>
      </w:r>
      <w:r w:rsidR="00C35012">
        <w:rPr>
          <w:sz w:val="20"/>
          <w:lang w:eastAsia="ja-JP"/>
        </w:rPr>
        <w:t xml:space="preserve">It performs modulated </w:t>
      </w:r>
      <w:r w:rsidR="00A67C64">
        <w:rPr>
          <w:sz w:val="20"/>
          <w:lang w:eastAsia="ja-JP"/>
        </w:rPr>
        <w:t xml:space="preserve">complex </w:t>
      </w:r>
      <w:r w:rsidR="00C35012">
        <w:rPr>
          <w:sz w:val="20"/>
          <w:lang w:eastAsia="ja-JP"/>
        </w:rPr>
        <w:t>symbols interleaving inside the SC symb</w:t>
      </w:r>
      <w:r w:rsidR="008D2D86">
        <w:rPr>
          <w:sz w:val="20"/>
          <w:lang w:eastAsia="ja-JP"/>
        </w:rPr>
        <w:t xml:space="preserve">ol block and </w:t>
      </w:r>
      <w:r w:rsidR="00DB6C41">
        <w:rPr>
          <w:sz w:val="20"/>
          <w:lang w:eastAsia="ja-JP"/>
        </w:rPr>
        <w:t xml:space="preserve">its parameters </w:t>
      </w:r>
      <w:r w:rsidR="008D2D86">
        <w:rPr>
          <w:sz w:val="20"/>
          <w:lang w:eastAsia="ja-JP"/>
        </w:rPr>
        <w:t xml:space="preserve">depend on the </w:t>
      </w:r>
      <w:r w:rsidR="00EB652E" w:rsidRPr="00D823C3">
        <w:rPr>
          <w:i/>
          <w:sz w:val="20"/>
          <w:lang w:eastAsia="ja-JP"/>
        </w:rPr>
        <w:t>N</w:t>
      </w:r>
      <w:r w:rsidR="00EB652E" w:rsidRPr="00D823C3">
        <w:rPr>
          <w:i/>
          <w:sz w:val="20"/>
          <w:vertAlign w:val="subscript"/>
          <w:lang w:eastAsia="ja-JP"/>
        </w:rPr>
        <w:t>SPB</w:t>
      </w:r>
      <w:r w:rsidR="008D2D86">
        <w:rPr>
          <w:sz w:val="20"/>
          <w:lang w:eastAsia="ja-JP"/>
        </w:rPr>
        <w:t xml:space="preserve"> and </w:t>
      </w:r>
      <w:r w:rsidR="008D2D86" w:rsidRPr="00D823C3">
        <w:rPr>
          <w:i/>
          <w:sz w:val="20"/>
          <w:lang w:eastAsia="ja-JP"/>
        </w:rPr>
        <w:t>N</w:t>
      </w:r>
      <w:r w:rsidR="008D2D86" w:rsidRPr="00D823C3">
        <w:rPr>
          <w:i/>
          <w:sz w:val="20"/>
          <w:vertAlign w:val="subscript"/>
          <w:lang w:eastAsia="ja-JP"/>
        </w:rPr>
        <w:t>CB</w:t>
      </w:r>
      <w:r w:rsidR="00EB652E">
        <w:rPr>
          <w:sz w:val="20"/>
          <w:lang w:eastAsia="ja-JP"/>
        </w:rPr>
        <w:t xml:space="preserve"> parameters</w:t>
      </w:r>
      <w:r w:rsidR="004F5C5E">
        <w:rPr>
          <w:sz w:val="20"/>
          <w:lang w:eastAsia="ja-JP"/>
        </w:rPr>
        <w:t>.</w:t>
      </w:r>
    </w:p>
    <w:p w:rsidR="00D811CB" w:rsidRDefault="00D811CB" w:rsidP="001F5218">
      <w:pPr>
        <w:jc w:val="both"/>
        <w:rPr>
          <w:sz w:val="20"/>
          <w:lang w:eastAsia="ja-JP"/>
        </w:rPr>
      </w:pPr>
    </w:p>
    <w:p w:rsidR="000A0CB9" w:rsidRPr="000A0CB9" w:rsidRDefault="00D811CB" w:rsidP="001F5218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 xml:space="preserve">The input to interleaver scheme is a SC </w:t>
      </w:r>
      <w:r w:rsidR="00B7790B">
        <w:rPr>
          <w:sz w:val="20"/>
          <w:lang w:eastAsia="ja-JP"/>
        </w:rPr>
        <w:t xml:space="preserve">symbol </w:t>
      </w:r>
      <w:r>
        <w:rPr>
          <w:sz w:val="20"/>
          <w:lang w:eastAsia="ja-JP"/>
        </w:rPr>
        <w:t xml:space="preserve">block </w:t>
      </w:r>
      <w:proofErr w:type="gramStart"/>
      <w:r w:rsidR="00B7790B" w:rsidRPr="00B7790B">
        <w:rPr>
          <w:i/>
          <w:sz w:val="20"/>
          <w:lang w:eastAsia="ja-JP"/>
        </w:rPr>
        <w:t>d</w:t>
      </w:r>
      <w:r w:rsidR="007A7E55" w:rsidRPr="007A7E55">
        <w:rPr>
          <w:i/>
          <w:sz w:val="20"/>
          <w:vertAlign w:val="subscript"/>
          <w:lang w:eastAsia="ja-JP"/>
        </w:rPr>
        <w:t>in</w:t>
      </w:r>
      <w:r w:rsidR="00B7790B" w:rsidRPr="00B7790B">
        <w:rPr>
          <w:i/>
          <w:sz w:val="20"/>
          <w:vertAlign w:val="superscript"/>
          <w:lang w:eastAsia="ja-JP"/>
        </w:rPr>
        <w:t>(</w:t>
      </w:r>
      <w:proofErr w:type="gramEnd"/>
      <w:r w:rsidR="00B7790B" w:rsidRPr="00B7790B">
        <w:rPr>
          <w:i/>
          <w:sz w:val="20"/>
          <w:vertAlign w:val="superscript"/>
          <w:lang w:eastAsia="ja-JP"/>
        </w:rPr>
        <w:t>q)</w:t>
      </w:r>
      <w:r w:rsidR="00B7790B">
        <w:rPr>
          <w:sz w:val="20"/>
          <w:lang w:eastAsia="ja-JP"/>
        </w:rPr>
        <w:t xml:space="preserve"> </w:t>
      </w:r>
      <w:r w:rsidR="00CD79E4">
        <w:rPr>
          <w:sz w:val="20"/>
          <w:lang w:eastAsia="ja-JP"/>
        </w:rPr>
        <w:t xml:space="preserve">of length </w:t>
      </w:r>
      <w:r w:rsidR="00CD79E4" w:rsidRPr="00B7790B">
        <w:rPr>
          <w:i/>
          <w:sz w:val="20"/>
          <w:lang w:eastAsia="ja-JP"/>
        </w:rPr>
        <w:t>N</w:t>
      </w:r>
      <w:r w:rsidR="00CD79E4" w:rsidRPr="00B7790B">
        <w:rPr>
          <w:i/>
          <w:sz w:val="20"/>
          <w:vertAlign w:val="subscript"/>
          <w:lang w:eastAsia="ja-JP"/>
        </w:rPr>
        <w:t>SBP</w:t>
      </w:r>
      <w:r w:rsidR="00CD79E4">
        <w:rPr>
          <w:sz w:val="20"/>
          <w:lang w:eastAsia="ja-JP"/>
        </w:rPr>
        <w:t xml:space="preserve"> * </w:t>
      </w:r>
      <w:r w:rsidR="00CD79E4" w:rsidRPr="00B7790B">
        <w:rPr>
          <w:i/>
          <w:sz w:val="20"/>
          <w:lang w:eastAsia="ja-JP"/>
        </w:rPr>
        <w:t>N</w:t>
      </w:r>
      <w:r w:rsidR="00CD79E4" w:rsidRPr="00B7790B">
        <w:rPr>
          <w:i/>
          <w:sz w:val="20"/>
          <w:vertAlign w:val="subscript"/>
          <w:lang w:eastAsia="ja-JP"/>
        </w:rPr>
        <w:t>CB</w:t>
      </w:r>
      <w:r w:rsidR="00CD79E4">
        <w:rPr>
          <w:sz w:val="20"/>
          <w:lang w:eastAsia="ja-JP"/>
        </w:rPr>
        <w:t xml:space="preserve"> </w:t>
      </w:r>
      <w:r w:rsidR="002A124D">
        <w:rPr>
          <w:sz w:val="20"/>
          <w:lang w:eastAsia="ja-JP"/>
        </w:rPr>
        <w:t>composed of 64QAM (or 64NUC) symbols</w:t>
      </w:r>
      <w:r w:rsidR="00B7790B">
        <w:rPr>
          <w:sz w:val="20"/>
          <w:lang w:eastAsia="ja-JP"/>
        </w:rPr>
        <w:t>:</w:t>
      </w:r>
    </w:p>
    <w:p w:rsidR="00281345" w:rsidRPr="005F3945" w:rsidRDefault="007A7E55" w:rsidP="0003388B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4A6488">
        <w:rPr>
          <w:position w:val="-18"/>
        </w:rPr>
        <w:object w:dxaOrig="2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1pt" o:ole="">
            <v:imagedata r:id="rId8" o:title=""/>
          </v:shape>
          <o:OLEObject Type="Embed" ProgID="Equation.3" ShapeID="_x0000_i1025" DrawAspect="Content" ObjectID="_1553443039" r:id="rId9"/>
        </w:object>
      </w:r>
      <w:r w:rsidR="005F3945">
        <w:t xml:space="preserve">, where </w:t>
      </w:r>
      <w:r w:rsidR="005F3945" w:rsidRPr="005F3945">
        <w:rPr>
          <w:i/>
        </w:rPr>
        <w:t>q</w:t>
      </w:r>
      <w:r w:rsidR="005F3945">
        <w:t xml:space="preserve"> denotes SC symbol block number</w:t>
      </w:r>
      <w:r w:rsidR="00AA4250">
        <w:t xml:space="preserve">, </w:t>
      </w:r>
      <w:r w:rsidR="00AA4250" w:rsidRPr="00DC3235">
        <w:rPr>
          <w:i/>
        </w:rPr>
        <w:t>q</w:t>
      </w:r>
      <w:r w:rsidR="00AA4250">
        <w:t xml:space="preserve"> = 0, 1</w:t>
      </w:r>
      <w:proofErr w:type="gramStart"/>
      <w:r w:rsidR="00AA4250">
        <w:t>, …,</w:t>
      </w:r>
      <w:proofErr w:type="gramEnd"/>
      <w:r w:rsidR="00AA4250">
        <w:t xml:space="preserve"> </w:t>
      </w:r>
      <w:r w:rsidR="00AA4250" w:rsidRPr="00DC3235">
        <w:rPr>
          <w:i/>
        </w:rPr>
        <w:t>N</w:t>
      </w:r>
      <w:r w:rsidR="00AA4250" w:rsidRPr="00DC3235">
        <w:rPr>
          <w:i/>
          <w:vertAlign w:val="subscript"/>
        </w:rPr>
        <w:t>BLKS</w:t>
      </w:r>
      <w:r w:rsidR="00AA4250">
        <w:t>-1.</w:t>
      </w:r>
    </w:p>
    <w:p w:rsidR="00776036" w:rsidRDefault="00776036" w:rsidP="005A19CC">
      <w:pPr>
        <w:jc w:val="both"/>
        <w:rPr>
          <w:sz w:val="20"/>
          <w:lang w:val="en-US" w:eastAsia="ja-JP"/>
        </w:rPr>
      </w:pPr>
    </w:p>
    <w:p w:rsidR="005F3945" w:rsidRPr="005A19CC" w:rsidRDefault="007D22A3" w:rsidP="005A19CC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output of interleaver scheme </w:t>
      </w:r>
      <w:r w:rsidR="00776036">
        <w:rPr>
          <w:sz w:val="20"/>
          <w:lang w:val="en-US" w:eastAsia="ja-JP"/>
        </w:rPr>
        <w:t xml:space="preserve">is a </w:t>
      </w:r>
      <w:r w:rsidR="00123F13">
        <w:rPr>
          <w:sz w:val="20"/>
          <w:lang w:val="en-US" w:eastAsia="ja-JP"/>
        </w:rPr>
        <w:t>permuted</w:t>
      </w:r>
      <w:r w:rsidR="00776036">
        <w:rPr>
          <w:sz w:val="20"/>
          <w:lang w:val="en-US" w:eastAsia="ja-JP"/>
        </w:rPr>
        <w:t xml:space="preserve"> SC symbol block of the same length defined as follows:</w:t>
      </w:r>
    </w:p>
    <w:p w:rsidR="00B7790B" w:rsidRPr="007A7E55" w:rsidRDefault="00AA4250" w:rsidP="007A7E55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4A6488">
        <w:rPr>
          <w:position w:val="-18"/>
        </w:rPr>
        <w:object w:dxaOrig="3379" w:dyaOrig="440">
          <v:shape id="_x0000_i1026" type="#_x0000_t75" style="width:168.6pt;height:21pt" o:ole="">
            <v:imagedata r:id="rId10" o:title=""/>
          </v:shape>
          <o:OLEObject Type="Embed" ProgID="Equation.3" ShapeID="_x0000_i1026" DrawAspect="Content" ObjectID="_1553443040" r:id="rId11"/>
        </w:object>
      </w:r>
      <w:r w:rsidR="007A7E55">
        <w:t xml:space="preserve">, where </w:t>
      </w:r>
      <w:proofErr w:type="spellStart"/>
      <w:r w:rsidR="007A7E55" w:rsidRPr="0065075A">
        <w:rPr>
          <w:i/>
        </w:rPr>
        <w:t>idx</w:t>
      </w:r>
      <w:proofErr w:type="spellEnd"/>
      <w:r w:rsidR="007A7E55">
        <w:t xml:space="preserve"> defines </w:t>
      </w:r>
      <w:r w:rsidR="00644711">
        <w:t>the</w:t>
      </w:r>
      <w:r w:rsidR="007A7E55">
        <w:t xml:space="preserve"> array of permutation indexes</w:t>
      </w:r>
      <w:r w:rsidR="00552BF8">
        <w:t>.</w:t>
      </w:r>
    </w:p>
    <w:p w:rsidR="00B7790B" w:rsidRDefault="00B7790B" w:rsidP="001F5218">
      <w:pPr>
        <w:jc w:val="both"/>
        <w:rPr>
          <w:sz w:val="20"/>
          <w:lang w:val="en-US" w:eastAsia="ja-JP"/>
        </w:rPr>
      </w:pPr>
    </w:p>
    <w:p w:rsidR="000133A2" w:rsidRDefault="000133A2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array of permutation indexes </w:t>
      </w:r>
      <w:proofErr w:type="spellStart"/>
      <w:r w:rsidR="0018104B" w:rsidRPr="0018104B">
        <w:rPr>
          <w:i/>
          <w:sz w:val="20"/>
          <w:lang w:val="en-US" w:eastAsia="ja-JP"/>
        </w:rPr>
        <w:t>idx</w:t>
      </w:r>
      <w:proofErr w:type="spellEnd"/>
      <w:r w:rsidR="0018104B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>is constructed as follows:</w:t>
      </w:r>
    </w:p>
    <w:p w:rsidR="000133A2" w:rsidRPr="00423376" w:rsidRDefault="002D21A1" w:rsidP="000133A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C365EA">
        <w:rPr>
          <w:position w:val="-10"/>
        </w:rPr>
        <w:object w:dxaOrig="2780" w:dyaOrig="340">
          <v:shape id="_x0000_i1027" type="#_x0000_t75" style="width:138.6pt;height:16.8pt" o:ole="">
            <v:imagedata r:id="rId12" o:title=""/>
          </v:shape>
          <o:OLEObject Type="Embed" ProgID="Equation.3" ShapeID="_x0000_i1027" DrawAspect="Content" ObjectID="_1553443041" r:id="rId13"/>
        </w:object>
      </w:r>
      <w:r w:rsidR="00D271D2">
        <w:t xml:space="preserve">, where </w:t>
      </w:r>
      <w:r w:rsidR="007B0AD5" w:rsidRPr="007B0AD5">
        <w:rPr>
          <w:i/>
        </w:rPr>
        <w:t>i</w:t>
      </w:r>
      <w:r w:rsidR="007B0AD5">
        <w:t xml:space="preserve"> = 0, 1</w:t>
      </w:r>
      <w:proofErr w:type="gramStart"/>
      <w:r w:rsidR="007B0AD5">
        <w:t>, …,</w:t>
      </w:r>
      <w:proofErr w:type="gramEnd"/>
      <w:r w:rsidR="00423918">
        <w:t xml:space="preserve"> (</w:t>
      </w:r>
      <w:r w:rsidRPr="00423918">
        <w:rPr>
          <w:i/>
        </w:rPr>
        <w:t>N</w:t>
      </w:r>
      <w:r w:rsidRPr="00423918">
        <w:rPr>
          <w:i/>
          <w:vertAlign w:val="subscript"/>
        </w:rPr>
        <w:t>SPB</w:t>
      </w:r>
      <w:r>
        <w:t>*</w:t>
      </w:r>
      <w:r w:rsidRPr="00423918">
        <w:rPr>
          <w:i/>
        </w:rPr>
        <w:t>N</w:t>
      </w:r>
      <w:r w:rsidRPr="00423918">
        <w:rPr>
          <w:i/>
          <w:vertAlign w:val="subscript"/>
        </w:rPr>
        <w:t>CB</w:t>
      </w:r>
      <w:r w:rsidR="00423918" w:rsidRPr="00423918">
        <w:t>)</w:t>
      </w:r>
      <w:r>
        <w:t xml:space="preserve">/8-1 and </w:t>
      </w:r>
      <w:r w:rsidRPr="002D21A1">
        <w:rPr>
          <w:i/>
        </w:rPr>
        <w:t>j</w:t>
      </w:r>
      <w:r>
        <w:t xml:space="preserve"> = 0, 1, …, 7.</w:t>
      </w:r>
    </w:p>
    <w:p w:rsidR="00423376" w:rsidRPr="00A66928" w:rsidRDefault="00A66928" w:rsidP="000133A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r w:rsidRPr="00423376">
        <w:rPr>
          <w:position w:val="-14"/>
        </w:rPr>
        <w:object w:dxaOrig="2680" w:dyaOrig="400">
          <v:shape id="_x0000_i1028" type="#_x0000_t75" style="width:134.4pt;height:20.4pt" o:ole="">
            <v:imagedata r:id="rId14" o:title=""/>
          </v:shape>
          <o:OLEObject Type="Embed" ProgID="Equation.3" ShapeID="_x0000_i1028" DrawAspect="Content" ObjectID="_1553443042" r:id="rId15"/>
        </w:object>
      </w:r>
      <w:r w:rsidR="00423376">
        <w:t xml:space="preserve">, where </w:t>
      </w:r>
      <w:r w:rsidR="00AA7A16" w:rsidRPr="00AA7A16">
        <w:rPr>
          <w:i/>
        </w:rPr>
        <w:t>i</w:t>
      </w:r>
      <w:r w:rsidR="00AA7A16">
        <w:t xml:space="preserve"> </w:t>
      </w:r>
      <w:r w:rsidR="00423376">
        <w:t>= 0, 1</w:t>
      </w:r>
      <w:proofErr w:type="gramStart"/>
      <w:r w:rsidR="00423376">
        <w:t>, …,</w:t>
      </w:r>
      <w:proofErr w:type="gramEnd"/>
      <w:r w:rsidR="00423376">
        <w:t xml:space="preserve"> </w:t>
      </w:r>
      <w:proofErr w:type="spellStart"/>
      <w:r w:rsidR="00AA7A16" w:rsidRPr="00AA7A16">
        <w:rPr>
          <w:i/>
        </w:rPr>
        <w:t>N</w:t>
      </w:r>
      <w:r w:rsidR="00AA7A16" w:rsidRPr="00AA7A16">
        <w:rPr>
          <w:i/>
          <w:vertAlign w:val="subscript"/>
        </w:rPr>
        <w:t>x</w:t>
      </w:r>
      <w:proofErr w:type="spellEnd"/>
      <w:r w:rsidR="00AA7A16">
        <w:t xml:space="preserve"> -1 and </w:t>
      </w:r>
      <w:r w:rsidR="00824880" w:rsidRPr="00AD54AC">
        <w:rPr>
          <w:i/>
        </w:rPr>
        <w:t>j</w:t>
      </w:r>
      <w:r w:rsidR="00824880">
        <w:t xml:space="preserve"> = 0, 1, …, </w:t>
      </w:r>
      <w:proofErr w:type="spellStart"/>
      <w:r w:rsidR="00824880" w:rsidRPr="00824880">
        <w:rPr>
          <w:i/>
        </w:rPr>
        <w:t>N</w:t>
      </w:r>
      <w:r w:rsidR="00824880" w:rsidRPr="00824880">
        <w:rPr>
          <w:i/>
          <w:vertAlign w:val="subscript"/>
        </w:rPr>
        <w:t>y</w:t>
      </w:r>
      <w:proofErr w:type="spellEnd"/>
      <w:r w:rsidR="00824880">
        <w:t xml:space="preserve"> - 1</w:t>
      </w:r>
      <w:r>
        <w:t>.</w:t>
      </w:r>
    </w:p>
    <w:p w:rsidR="00A66928" w:rsidRPr="00423376" w:rsidRDefault="00A66928" w:rsidP="000133A2">
      <w:pPr>
        <w:pStyle w:val="ListParagraph"/>
        <w:numPr>
          <w:ilvl w:val="0"/>
          <w:numId w:val="9"/>
        </w:numPr>
        <w:jc w:val="both"/>
        <w:rPr>
          <w:sz w:val="20"/>
          <w:lang w:val="en-US" w:eastAsia="ja-JP"/>
        </w:rPr>
      </w:pPr>
      <w:proofErr w:type="spellStart"/>
      <w:r w:rsidRPr="00A66928">
        <w:rPr>
          <w:i/>
          <w:lang w:val="en-US"/>
        </w:rPr>
        <w:t>N</w:t>
      </w:r>
      <w:r w:rsidRPr="00A66928">
        <w:rPr>
          <w:i/>
          <w:vertAlign w:val="subscript"/>
          <w:lang w:val="en-US"/>
        </w:rPr>
        <w:t>x</w:t>
      </w:r>
      <w:proofErr w:type="spellEnd"/>
      <w:r>
        <w:rPr>
          <w:lang w:val="en-US"/>
        </w:rPr>
        <w:t xml:space="preserve"> = 4*</w:t>
      </w:r>
      <w:r w:rsidRPr="00A66928">
        <w:rPr>
          <w:i/>
          <w:lang w:val="en-US"/>
        </w:rPr>
        <w:t>N</w:t>
      </w:r>
      <w:r w:rsidRPr="00A66928">
        <w:rPr>
          <w:i/>
          <w:vertAlign w:val="subscript"/>
          <w:lang w:val="en-US"/>
        </w:rPr>
        <w:t>CB</w:t>
      </w:r>
      <w:r>
        <w:rPr>
          <w:lang w:val="en-US"/>
        </w:rPr>
        <w:t xml:space="preserve">, </w:t>
      </w:r>
      <w:proofErr w:type="spellStart"/>
      <w:r w:rsidRPr="00A66928">
        <w:rPr>
          <w:i/>
          <w:lang w:val="en-US"/>
        </w:rPr>
        <w:t>N</w:t>
      </w:r>
      <w:r w:rsidRPr="00A66928">
        <w:rPr>
          <w:i/>
          <w:vertAlign w:val="subscript"/>
          <w:lang w:val="en-US"/>
        </w:rPr>
        <w:t>y</w:t>
      </w:r>
      <w:proofErr w:type="spellEnd"/>
      <w:r>
        <w:rPr>
          <w:lang w:val="en-US"/>
        </w:rPr>
        <w:t xml:space="preserve"> = (</w:t>
      </w:r>
      <w:r w:rsidRPr="00A66928">
        <w:rPr>
          <w:i/>
          <w:lang w:val="en-US"/>
        </w:rPr>
        <w:t>N</w:t>
      </w:r>
      <w:r w:rsidRPr="00A66928">
        <w:rPr>
          <w:i/>
          <w:vertAlign w:val="subscript"/>
          <w:lang w:val="en-US"/>
        </w:rPr>
        <w:t>SPB</w:t>
      </w:r>
      <w:r>
        <w:rPr>
          <w:lang w:val="en-US"/>
        </w:rPr>
        <w:t>*</w:t>
      </w:r>
      <w:r w:rsidRPr="00A66928">
        <w:rPr>
          <w:i/>
          <w:lang w:val="en-US"/>
        </w:rPr>
        <w:t>N</w:t>
      </w:r>
      <w:r w:rsidRPr="00A66928">
        <w:rPr>
          <w:i/>
          <w:vertAlign w:val="subscript"/>
          <w:lang w:val="en-US"/>
        </w:rPr>
        <w:t>CB</w:t>
      </w:r>
      <w:r>
        <w:rPr>
          <w:lang w:val="en-US"/>
        </w:rPr>
        <w:t>)</w:t>
      </w:r>
      <w:proofErr w:type="gramStart"/>
      <w:r>
        <w:rPr>
          <w:lang w:val="en-US"/>
        </w:rPr>
        <w:t>/(</w:t>
      </w:r>
      <w:proofErr w:type="spellStart"/>
      <w:proofErr w:type="gramEnd"/>
      <w:r w:rsidRPr="00A66928">
        <w:rPr>
          <w:i/>
          <w:lang w:val="en-US"/>
        </w:rPr>
        <w:t>N</w:t>
      </w:r>
      <w:r w:rsidRPr="00A66928">
        <w:rPr>
          <w:i/>
          <w:vertAlign w:val="subscript"/>
          <w:lang w:val="en-US"/>
        </w:rPr>
        <w:t>x</w:t>
      </w:r>
      <w:proofErr w:type="spellEnd"/>
      <w:r>
        <w:rPr>
          <w:lang w:val="en-US"/>
        </w:rPr>
        <w:t>*8).</w:t>
      </w:r>
    </w:p>
    <w:p w:rsidR="00423376" w:rsidRDefault="00423376" w:rsidP="00423376">
      <w:pPr>
        <w:jc w:val="both"/>
        <w:rPr>
          <w:sz w:val="20"/>
          <w:lang w:val="en-US" w:eastAsia="ja-JP"/>
        </w:rPr>
      </w:pPr>
    </w:p>
    <w:p w:rsidR="00423376" w:rsidRDefault="00423376" w:rsidP="00423376">
      <w:pPr>
        <w:jc w:val="both"/>
        <w:rPr>
          <w:sz w:val="20"/>
          <w:lang w:val="en-US" w:eastAsia="ja-JP"/>
        </w:rPr>
      </w:pPr>
    </w:p>
    <w:p w:rsidR="00B7790B" w:rsidRDefault="00B7790B" w:rsidP="001F5218">
      <w:pPr>
        <w:jc w:val="both"/>
        <w:rPr>
          <w:sz w:val="20"/>
          <w:lang w:val="en-US" w:eastAsia="ja-JP"/>
        </w:rPr>
      </w:pP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BC4215">
        <w:t>3</w:t>
      </w:r>
    </w:p>
    <w:sectPr w:rsidR="00CA09B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98" w:rsidRDefault="006E2598">
      <w:r>
        <w:separator/>
      </w:r>
    </w:p>
  </w:endnote>
  <w:endnote w:type="continuationSeparator" w:id="0">
    <w:p w:rsidR="006E2598" w:rsidRDefault="006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E259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050AF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98" w:rsidRDefault="006E2598">
      <w:r>
        <w:separator/>
      </w:r>
    </w:p>
  </w:footnote>
  <w:footnote w:type="continuationSeparator" w:id="0">
    <w:p w:rsidR="006E2598" w:rsidRDefault="006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E259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514A3">
      <w:t>April</w:t>
    </w:r>
    <w:r w:rsidR="00906DEB">
      <w:t xml:space="preserve"> 201</w:t>
    </w:r>
    <w:r w:rsidR="00D93F80">
      <w:t>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57EA4">
      <w:t>doc.: IEEE 802.11-</w:t>
    </w:r>
    <w:r w:rsidR="00E050AF">
      <w:t>17</w:t>
    </w:r>
    <w:r w:rsidR="00157EA4">
      <w:t>/</w:t>
    </w:r>
    <w:r w:rsidR="00E050AF">
      <w:t>0588</w:t>
    </w:r>
    <w:r w:rsidR="00157EA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83C21D5"/>
    <w:multiLevelType w:val="hybridMultilevel"/>
    <w:tmpl w:val="25BA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5D01"/>
    <w:rsid w:val="00011893"/>
    <w:rsid w:val="000133A2"/>
    <w:rsid w:val="00016F41"/>
    <w:rsid w:val="00021C19"/>
    <w:rsid w:val="00023973"/>
    <w:rsid w:val="00023E6E"/>
    <w:rsid w:val="00023FAB"/>
    <w:rsid w:val="000252B7"/>
    <w:rsid w:val="0003388B"/>
    <w:rsid w:val="00035C2C"/>
    <w:rsid w:val="00054F44"/>
    <w:rsid w:val="00071A34"/>
    <w:rsid w:val="000853CA"/>
    <w:rsid w:val="00085F27"/>
    <w:rsid w:val="00086535"/>
    <w:rsid w:val="000A0CB9"/>
    <w:rsid w:val="000A0D6B"/>
    <w:rsid w:val="000A26E7"/>
    <w:rsid w:val="000A6D14"/>
    <w:rsid w:val="000B048F"/>
    <w:rsid w:val="000B0FCF"/>
    <w:rsid w:val="000B1E1A"/>
    <w:rsid w:val="000B37C4"/>
    <w:rsid w:val="000B5AD5"/>
    <w:rsid w:val="000C6ED0"/>
    <w:rsid w:val="000D6E92"/>
    <w:rsid w:val="000D6EBC"/>
    <w:rsid w:val="000D6F12"/>
    <w:rsid w:val="000E1B9E"/>
    <w:rsid w:val="000F646A"/>
    <w:rsid w:val="00104B4E"/>
    <w:rsid w:val="00107E2D"/>
    <w:rsid w:val="001166D1"/>
    <w:rsid w:val="0012123B"/>
    <w:rsid w:val="00123F13"/>
    <w:rsid w:val="00124F53"/>
    <w:rsid w:val="00136917"/>
    <w:rsid w:val="0014677D"/>
    <w:rsid w:val="001514A3"/>
    <w:rsid w:val="00152F30"/>
    <w:rsid w:val="00156EFA"/>
    <w:rsid w:val="00157EA4"/>
    <w:rsid w:val="0017376A"/>
    <w:rsid w:val="00175C36"/>
    <w:rsid w:val="00176848"/>
    <w:rsid w:val="0018104B"/>
    <w:rsid w:val="001812CC"/>
    <w:rsid w:val="00184088"/>
    <w:rsid w:val="00187C63"/>
    <w:rsid w:val="001906CC"/>
    <w:rsid w:val="00190C5C"/>
    <w:rsid w:val="001A19A1"/>
    <w:rsid w:val="001A3559"/>
    <w:rsid w:val="001A437F"/>
    <w:rsid w:val="001B0387"/>
    <w:rsid w:val="001B13C8"/>
    <w:rsid w:val="001D1012"/>
    <w:rsid w:val="001D1B04"/>
    <w:rsid w:val="001D6E81"/>
    <w:rsid w:val="001D723B"/>
    <w:rsid w:val="001E1957"/>
    <w:rsid w:val="001F5218"/>
    <w:rsid w:val="002006B2"/>
    <w:rsid w:val="00200DAB"/>
    <w:rsid w:val="002146E7"/>
    <w:rsid w:val="0022023B"/>
    <w:rsid w:val="0022724D"/>
    <w:rsid w:val="002350B5"/>
    <w:rsid w:val="00237FB3"/>
    <w:rsid w:val="002429F0"/>
    <w:rsid w:val="00245899"/>
    <w:rsid w:val="0025027D"/>
    <w:rsid w:val="002504F0"/>
    <w:rsid w:val="002533B0"/>
    <w:rsid w:val="002577B1"/>
    <w:rsid w:val="0026322D"/>
    <w:rsid w:val="00263AD8"/>
    <w:rsid w:val="00265130"/>
    <w:rsid w:val="00265C1D"/>
    <w:rsid w:val="00266495"/>
    <w:rsid w:val="00272561"/>
    <w:rsid w:val="00277486"/>
    <w:rsid w:val="00281345"/>
    <w:rsid w:val="00286E24"/>
    <w:rsid w:val="00287F7E"/>
    <w:rsid w:val="0029020B"/>
    <w:rsid w:val="0029293E"/>
    <w:rsid w:val="00294FF9"/>
    <w:rsid w:val="002A124D"/>
    <w:rsid w:val="002A50E3"/>
    <w:rsid w:val="002B0B71"/>
    <w:rsid w:val="002B0F4C"/>
    <w:rsid w:val="002C6851"/>
    <w:rsid w:val="002C70CA"/>
    <w:rsid w:val="002D21A1"/>
    <w:rsid w:val="002D2A1D"/>
    <w:rsid w:val="002D44BE"/>
    <w:rsid w:val="002D7462"/>
    <w:rsid w:val="002E1A22"/>
    <w:rsid w:val="002E586A"/>
    <w:rsid w:val="002F01EF"/>
    <w:rsid w:val="002F2BAA"/>
    <w:rsid w:val="00301992"/>
    <w:rsid w:val="00303E46"/>
    <w:rsid w:val="0031594A"/>
    <w:rsid w:val="00325D2C"/>
    <w:rsid w:val="00332A65"/>
    <w:rsid w:val="00334DC7"/>
    <w:rsid w:val="00336EE4"/>
    <w:rsid w:val="00353F0B"/>
    <w:rsid w:val="003547C2"/>
    <w:rsid w:val="00356B46"/>
    <w:rsid w:val="00357893"/>
    <w:rsid w:val="00371B0A"/>
    <w:rsid w:val="00374EDB"/>
    <w:rsid w:val="00377AF3"/>
    <w:rsid w:val="00384D92"/>
    <w:rsid w:val="00384E00"/>
    <w:rsid w:val="00386D40"/>
    <w:rsid w:val="00394117"/>
    <w:rsid w:val="00394789"/>
    <w:rsid w:val="003A214B"/>
    <w:rsid w:val="003A7784"/>
    <w:rsid w:val="003B2BD5"/>
    <w:rsid w:val="003B4EF9"/>
    <w:rsid w:val="003D0B34"/>
    <w:rsid w:val="003D4707"/>
    <w:rsid w:val="003F1C91"/>
    <w:rsid w:val="003F484B"/>
    <w:rsid w:val="003F4F01"/>
    <w:rsid w:val="003F60B5"/>
    <w:rsid w:val="003F66CC"/>
    <w:rsid w:val="004029AB"/>
    <w:rsid w:val="0041211F"/>
    <w:rsid w:val="004215DD"/>
    <w:rsid w:val="00421F25"/>
    <w:rsid w:val="00423376"/>
    <w:rsid w:val="00423918"/>
    <w:rsid w:val="004316A5"/>
    <w:rsid w:val="00440E10"/>
    <w:rsid w:val="00442037"/>
    <w:rsid w:val="004553BF"/>
    <w:rsid w:val="00456D6D"/>
    <w:rsid w:val="0045715B"/>
    <w:rsid w:val="004578C2"/>
    <w:rsid w:val="00461356"/>
    <w:rsid w:val="004679EB"/>
    <w:rsid w:val="004718BD"/>
    <w:rsid w:val="00477C68"/>
    <w:rsid w:val="004835F5"/>
    <w:rsid w:val="00487085"/>
    <w:rsid w:val="00487FEF"/>
    <w:rsid w:val="004939CB"/>
    <w:rsid w:val="004A1ECC"/>
    <w:rsid w:val="004A6488"/>
    <w:rsid w:val="004B064B"/>
    <w:rsid w:val="004C408E"/>
    <w:rsid w:val="004C6C34"/>
    <w:rsid w:val="004D0592"/>
    <w:rsid w:val="004D20A3"/>
    <w:rsid w:val="004D33B8"/>
    <w:rsid w:val="004D3F07"/>
    <w:rsid w:val="004D7E3E"/>
    <w:rsid w:val="004F00D7"/>
    <w:rsid w:val="004F5C5E"/>
    <w:rsid w:val="004F6869"/>
    <w:rsid w:val="0050266A"/>
    <w:rsid w:val="00503BC7"/>
    <w:rsid w:val="0050511B"/>
    <w:rsid w:val="00506BF1"/>
    <w:rsid w:val="00506E7C"/>
    <w:rsid w:val="005130B0"/>
    <w:rsid w:val="00514C88"/>
    <w:rsid w:val="00525D80"/>
    <w:rsid w:val="00547B2E"/>
    <w:rsid w:val="00550655"/>
    <w:rsid w:val="00552BF8"/>
    <w:rsid w:val="005604EE"/>
    <w:rsid w:val="00561E9E"/>
    <w:rsid w:val="005753C5"/>
    <w:rsid w:val="00580B4E"/>
    <w:rsid w:val="00586B7F"/>
    <w:rsid w:val="00592AA1"/>
    <w:rsid w:val="00597A71"/>
    <w:rsid w:val="005A19CC"/>
    <w:rsid w:val="005A21E6"/>
    <w:rsid w:val="005A7759"/>
    <w:rsid w:val="005B6F93"/>
    <w:rsid w:val="005C0E3B"/>
    <w:rsid w:val="005C4EB8"/>
    <w:rsid w:val="005D3DAD"/>
    <w:rsid w:val="005D753E"/>
    <w:rsid w:val="005E0ABE"/>
    <w:rsid w:val="005E1080"/>
    <w:rsid w:val="005E16B2"/>
    <w:rsid w:val="005F158B"/>
    <w:rsid w:val="005F3945"/>
    <w:rsid w:val="005F60A5"/>
    <w:rsid w:val="005F7DCD"/>
    <w:rsid w:val="00610BCE"/>
    <w:rsid w:val="00616ABE"/>
    <w:rsid w:val="0062440B"/>
    <w:rsid w:val="00632573"/>
    <w:rsid w:val="00642CCE"/>
    <w:rsid w:val="00644711"/>
    <w:rsid w:val="006463C3"/>
    <w:rsid w:val="0065075A"/>
    <w:rsid w:val="006537DA"/>
    <w:rsid w:val="00665779"/>
    <w:rsid w:val="006739DB"/>
    <w:rsid w:val="00674A44"/>
    <w:rsid w:val="006847C0"/>
    <w:rsid w:val="006848A0"/>
    <w:rsid w:val="00685925"/>
    <w:rsid w:val="00694C3D"/>
    <w:rsid w:val="006B34B2"/>
    <w:rsid w:val="006C0727"/>
    <w:rsid w:val="006C4DAB"/>
    <w:rsid w:val="006C752F"/>
    <w:rsid w:val="006D1031"/>
    <w:rsid w:val="006E145F"/>
    <w:rsid w:val="006E2085"/>
    <w:rsid w:val="006E2598"/>
    <w:rsid w:val="006E2919"/>
    <w:rsid w:val="006F71E6"/>
    <w:rsid w:val="00702010"/>
    <w:rsid w:val="00702414"/>
    <w:rsid w:val="00702AB2"/>
    <w:rsid w:val="007074CD"/>
    <w:rsid w:val="007118D8"/>
    <w:rsid w:val="00713B74"/>
    <w:rsid w:val="00714396"/>
    <w:rsid w:val="00730A5D"/>
    <w:rsid w:val="00740E93"/>
    <w:rsid w:val="00744871"/>
    <w:rsid w:val="00746DEB"/>
    <w:rsid w:val="00756E72"/>
    <w:rsid w:val="00764BAD"/>
    <w:rsid w:val="007704C2"/>
    <w:rsid w:val="00770572"/>
    <w:rsid w:val="007708D6"/>
    <w:rsid w:val="00773A84"/>
    <w:rsid w:val="00774DA0"/>
    <w:rsid w:val="00776036"/>
    <w:rsid w:val="00784B31"/>
    <w:rsid w:val="007935FF"/>
    <w:rsid w:val="00796EBE"/>
    <w:rsid w:val="0079775E"/>
    <w:rsid w:val="007A7E55"/>
    <w:rsid w:val="007B0AD5"/>
    <w:rsid w:val="007B6321"/>
    <w:rsid w:val="007B6971"/>
    <w:rsid w:val="007C05BB"/>
    <w:rsid w:val="007D2204"/>
    <w:rsid w:val="007D22A3"/>
    <w:rsid w:val="007D37D7"/>
    <w:rsid w:val="007E3F6E"/>
    <w:rsid w:val="00813292"/>
    <w:rsid w:val="00816F6C"/>
    <w:rsid w:val="00824880"/>
    <w:rsid w:val="008335D9"/>
    <w:rsid w:val="00836EFB"/>
    <w:rsid w:val="00841B55"/>
    <w:rsid w:val="00843A9F"/>
    <w:rsid w:val="00844D84"/>
    <w:rsid w:val="008468EE"/>
    <w:rsid w:val="00855205"/>
    <w:rsid w:val="00873AA6"/>
    <w:rsid w:val="008763E0"/>
    <w:rsid w:val="00880162"/>
    <w:rsid w:val="00887EFB"/>
    <w:rsid w:val="008948AF"/>
    <w:rsid w:val="008957A1"/>
    <w:rsid w:val="00897557"/>
    <w:rsid w:val="008A3282"/>
    <w:rsid w:val="008C1982"/>
    <w:rsid w:val="008C79D3"/>
    <w:rsid w:val="008D11B0"/>
    <w:rsid w:val="008D24EE"/>
    <w:rsid w:val="008D2D86"/>
    <w:rsid w:val="008E10B1"/>
    <w:rsid w:val="009040DB"/>
    <w:rsid w:val="0090653E"/>
    <w:rsid w:val="00906DEB"/>
    <w:rsid w:val="0091642C"/>
    <w:rsid w:val="009264AB"/>
    <w:rsid w:val="00926C42"/>
    <w:rsid w:val="0093092D"/>
    <w:rsid w:val="00931387"/>
    <w:rsid w:val="00950BDE"/>
    <w:rsid w:val="00953DAB"/>
    <w:rsid w:val="00962D9F"/>
    <w:rsid w:val="009640BC"/>
    <w:rsid w:val="00967C64"/>
    <w:rsid w:val="009708A3"/>
    <w:rsid w:val="00976050"/>
    <w:rsid w:val="009840FB"/>
    <w:rsid w:val="009859C9"/>
    <w:rsid w:val="00987C7D"/>
    <w:rsid w:val="00990793"/>
    <w:rsid w:val="009A0A75"/>
    <w:rsid w:val="009A22F4"/>
    <w:rsid w:val="009A39C4"/>
    <w:rsid w:val="009B00E9"/>
    <w:rsid w:val="009B00F0"/>
    <w:rsid w:val="009B320F"/>
    <w:rsid w:val="009B7028"/>
    <w:rsid w:val="009D1174"/>
    <w:rsid w:val="009D2E18"/>
    <w:rsid w:val="009D3897"/>
    <w:rsid w:val="009D49AD"/>
    <w:rsid w:val="009D72C2"/>
    <w:rsid w:val="009E0022"/>
    <w:rsid w:val="009E7912"/>
    <w:rsid w:val="009F0AD3"/>
    <w:rsid w:val="009F2FBC"/>
    <w:rsid w:val="009F7C7A"/>
    <w:rsid w:val="00A050D8"/>
    <w:rsid w:val="00A06FD7"/>
    <w:rsid w:val="00A17289"/>
    <w:rsid w:val="00A20A7E"/>
    <w:rsid w:val="00A25C1E"/>
    <w:rsid w:val="00A437F2"/>
    <w:rsid w:val="00A464BA"/>
    <w:rsid w:val="00A46C5F"/>
    <w:rsid w:val="00A5266F"/>
    <w:rsid w:val="00A6154E"/>
    <w:rsid w:val="00A62273"/>
    <w:rsid w:val="00A66928"/>
    <w:rsid w:val="00A67C64"/>
    <w:rsid w:val="00A70795"/>
    <w:rsid w:val="00A72C9E"/>
    <w:rsid w:val="00A86F25"/>
    <w:rsid w:val="00A91364"/>
    <w:rsid w:val="00A92196"/>
    <w:rsid w:val="00AA4250"/>
    <w:rsid w:val="00AA427C"/>
    <w:rsid w:val="00AA570C"/>
    <w:rsid w:val="00AA7A16"/>
    <w:rsid w:val="00AB3D6C"/>
    <w:rsid w:val="00AB6B69"/>
    <w:rsid w:val="00AD04F9"/>
    <w:rsid w:val="00AD54AC"/>
    <w:rsid w:val="00AE120E"/>
    <w:rsid w:val="00AE1A75"/>
    <w:rsid w:val="00AE1E05"/>
    <w:rsid w:val="00AE354C"/>
    <w:rsid w:val="00AF20C5"/>
    <w:rsid w:val="00AF4C61"/>
    <w:rsid w:val="00AF4D7F"/>
    <w:rsid w:val="00B0040A"/>
    <w:rsid w:val="00B03D01"/>
    <w:rsid w:val="00B0511B"/>
    <w:rsid w:val="00B20E78"/>
    <w:rsid w:val="00B21AAB"/>
    <w:rsid w:val="00B269B6"/>
    <w:rsid w:val="00B42A5E"/>
    <w:rsid w:val="00B44AFD"/>
    <w:rsid w:val="00B45F02"/>
    <w:rsid w:val="00B51FFA"/>
    <w:rsid w:val="00B6230F"/>
    <w:rsid w:val="00B70F7A"/>
    <w:rsid w:val="00B7504C"/>
    <w:rsid w:val="00B7790B"/>
    <w:rsid w:val="00B91057"/>
    <w:rsid w:val="00B973B1"/>
    <w:rsid w:val="00B977BB"/>
    <w:rsid w:val="00BA5C56"/>
    <w:rsid w:val="00BA5FE8"/>
    <w:rsid w:val="00BA7510"/>
    <w:rsid w:val="00BA7ABF"/>
    <w:rsid w:val="00BB5F3B"/>
    <w:rsid w:val="00BB7869"/>
    <w:rsid w:val="00BB7B7B"/>
    <w:rsid w:val="00BC2931"/>
    <w:rsid w:val="00BC4215"/>
    <w:rsid w:val="00BE0E58"/>
    <w:rsid w:val="00BE68C2"/>
    <w:rsid w:val="00BF1FE2"/>
    <w:rsid w:val="00C00D71"/>
    <w:rsid w:val="00C07B4E"/>
    <w:rsid w:val="00C17973"/>
    <w:rsid w:val="00C22224"/>
    <w:rsid w:val="00C312AF"/>
    <w:rsid w:val="00C35012"/>
    <w:rsid w:val="00C365EA"/>
    <w:rsid w:val="00C41B43"/>
    <w:rsid w:val="00C4503E"/>
    <w:rsid w:val="00C84392"/>
    <w:rsid w:val="00C8526B"/>
    <w:rsid w:val="00C92456"/>
    <w:rsid w:val="00C928D0"/>
    <w:rsid w:val="00C95F35"/>
    <w:rsid w:val="00CA09B2"/>
    <w:rsid w:val="00CA14A6"/>
    <w:rsid w:val="00CA1B72"/>
    <w:rsid w:val="00CA34E1"/>
    <w:rsid w:val="00CB1290"/>
    <w:rsid w:val="00CC08A6"/>
    <w:rsid w:val="00CD2126"/>
    <w:rsid w:val="00CD79E4"/>
    <w:rsid w:val="00CE315D"/>
    <w:rsid w:val="00CE568A"/>
    <w:rsid w:val="00CE5E73"/>
    <w:rsid w:val="00CF7826"/>
    <w:rsid w:val="00D11898"/>
    <w:rsid w:val="00D2521E"/>
    <w:rsid w:val="00D271D2"/>
    <w:rsid w:val="00D4148A"/>
    <w:rsid w:val="00D548DE"/>
    <w:rsid w:val="00D55733"/>
    <w:rsid w:val="00D56EC6"/>
    <w:rsid w:val="00D71F76"/>
    <w:rsid w:val="00D74FB7"/>
    <w:rsid w:val="00D76858"/>
    <w:rsid w:val="00D811CB"/>
    <w:rsid w:val="00D823C3"/>
    <w:rsid w:val="00D92E86"/>
    <w:rsid w:val="00D93F80"/>
    <w:rsid w:val="00D948BF"/>
    <w:rsid w:val="00DA000D"/>
    <w:rsid w:val="00DA582D"/>
    <w:rsid w:val="00DB6C41"/>
    <w:rsid w:val="00DB73F8"/>
    <w:rsid w:val="00DC3235"/>
    <w:rsid w:val="00DC3C7C"/>
    <w:rsid w:val="00DC5A7B"/>
    <w:rsid w:val="00DD13A5"/>
    <w:rsid w:val="00DD3C2E"/>
    <w:rsid w:val="00DE23ED"/>
    <w:rsid w:val="00DE4362"/>
    <w:rsid w:val="00DF3D54"/>
    <w:rsid w:val="00DF58D1"/>
    <w:rsid w:val="00DF6F35"/>
    <w:rsid w:val="00E0142F"/>
    <w:rsid w:val="00E05076"/>
    <w:rsid w:val="00E050AF"/>
    <w:rsid w:val="00E11654"/>
    <w:rsid w:val="00E1440B"/>
    <w:rsid w:val="00E15386"/>
    <w:rsid w:val="00E31BEA"/>
    <w:rsid w:val="00E47AA5"/>
    <w:rsid w:val="00E501A6"/>
    <w:rsid w:val="00E65C50"/>
    <w:rsid w:val="00E70E8D"/>
    <w:rsid w:val="00E71862"/>
    <w:rsid w:val="00E71B4E"/>
    <w:rsid w:val="00E8072C"/>
    <w:rsid w:val="00E82F04"/>
    <w:rsid w:val="00E845E9"/>
    <w:rsid w:val="00E86FD6"/>
    <w:rsid w:val="00E90F59"/>
    <w:rsid w:val="00EA7552"/>
    <w:rsid w:val="00EB0580"/>
    <w:rsid w:val="00EB5529"/>
    <w:rsid w:val="00EB5A5A"/>
    <w:rsid w:val="00EB652E"/>
    <w:rsid w:val="00EC30A9"/>
    <w:rsid w:val="00EC6AE8"/>
    <w:rsid w:val="00EC7D9E"/>
    <w:rsid w:val="00ED4516"/>
    <w:rsid w:val="00ED6B41"/>
    <w:rsid w:val="00EF0C19"/>
    <w:rsid w:val="00F123F8"/>
    <w:rsid w:val="00F27159"/>
    <w:rsid w:val="00F311F4"/>
    <w:rsid w:val="00F348A3"/>
    <w:rsid w:val="00F37E12"/>
    <w:rsid w:val="00F415ED"/>
    <w:rsid w:val="00F43071"/>
    <w:rsid w:val="00F44797"/>
    <w:rsid w:val="00F4623B"/>
    <w:rsid w:val="00F474CA"/>
    <w:rsid w:val="00F476B3"/>
    <w:rsid w:val="00F509B9"/>
    <w:rsid w:val="00F60AA5"/>
    <w:rsid w:val="00F62AE9"/>
    <w:rsid w:val="00F64FF8"/>
    <w:rsid w:val="00F67047"/>
    <w:rsid w:val="00F84E43"/>
    <w:rsid w:val="00F96716"/>
    <w:rsid w:val="00FB138E"/>
    <w:rsid w:val="00FC15D8"/>
    <w:rsid w:val="00FC5F52"/>
    <w:rsid w:val="00FD3BEF"/>
    <w:rsid w:val="00FD5218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1440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AFF3-87E3-451D-A83B-F0273ADA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487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420</cp:revision>
  <cp:lastPrinted>1900-01-01T08:00:00Z</cp:lastPrinted>
  <dcterms:created xsi:type="dcterms:W3CDTF">2016-12-01T07:50:00Z</dcterms:created>
  <dcterms:modified xsi:type="dcterms:W3CDTF">2017-04-11T16:11:00Z</dcterms:modified>
</cp:coreProperties>
</file>