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170"/>
        <w:gridCol w:w="274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D1110" w:rsidP="002533B0">
            <w:pPr>
              <w:pStyle w:val="T2"/>
            </w:pPr>
            <w:r>
              <w:t>Aggregate MPDU format</w:t>
            </w:r>
            <w:r w:rsidR="00DE1BD9">
              <w:t xml:space="preserve"> for EDMG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D4163">
            <w:pPr>
              <w:pStyle w:val="T2"/>
              <w:ind w:left="0"/>
              <w:rPr>
                <w:rFonts w:hint="eastAsia"/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73618B">
              <w:rPr>
                <w:rFonts w:hint="eastAsia"/>
                <w:b w:val="0"/>
                <w:sz w:val="20"/>
                <w:lang w:eastAsia="ko-KR"/>
              </w:rPr>
              <w:t>5-08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4518E6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:rsidR="00CA09B2" w:rsidRDefault="0073618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04B4E" w:rsidTr="004518E6">
        <w:trPr>
          <w:jc w:val="center"/>
        </w:trPr>
        <w:tc>
          <w:tcPr>
            <w:tcW w:w="2178" w:type="dxa"/>
            <w:vAlign w:val="center"/>
          </w:tcPr>
          <w:p w:rsidR="00104B4E" w:rsidRDefault="00BD11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Saehee Bang</w:t>
            </w:r>
          </w:p>
        </w:tc>
        <w:tc>
          <w:tcPr>
            <w:tcW w:w="1147" w:type="dxa"/>
            <w:vAlign w:val="center"/>
          </w:tcPr>
          <w:p w:rsidR="00104B4E" w:rsidRDefault="00BD11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</w:t>
            </w:r>
          </w:p>
        </w:tc>
        <w:tc>
          <w:tcPr>
            <w:tcW w:w="2340" w:type="dxa"/>
            <w:vAlign w:val="center"/>
          </w:tcPr>
          <w:p w:rsidR="00104B4E" w:rsidRDefault="00104B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104B4E" w:rsidRDefault="00104B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:rsidR="00104B4E" w:rsidRPr="004518E6" w:rsidRDefault="0073618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9" w:history="1">
              <w:r w:rsidRPr="003B5BE4">
                <w:rPr>
                  <w:rStyle w:val="a6"/>
                  <w:b w:val="0"/>
                  <w:sz w:val="20"/>
                </w:rPr>
                <w:t>saehee.bang@lge.com</w:t>
              </w:r>
            </w:hyperlink>
          </w:p>
        </w:tc>
      </w:tr>
      <w:tr w:rsidR="00DC3A57" w:rsidTr="004518E6">
        <w:trPr>
          <w:jc w:val="center"/>
        </w:trPr>
        <w:tc>
          <w:tcPr>
            <w:tcW w:w="2178" w:type="dxa"/>
            <w:vAlign w:val="center"/>
          </w:tcPr>
          <w:p w:rsidR="00DC3A57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Jinmin </w:t>
            </w:r>
            <w:r>
              <w:rPr>
                <w:b w:val="0"/>
                <w:sz w:val="20"/>
                <w:lang w:eastAsia="ko-KR"/>
              </w:rPr>
              <w:t>Kim</w:t>
            </w:r>
          </w:p>
        </w:tc>
        <w:tc>
          <w:tcPr>
            <w:tcW w:w="1147" w:type="dxa"/>
            <w:vAlign w:val="center"/>
          </w:tcPr>
          <w:p w:rsidR="00DC3A57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:rsidR="00DC3A57" w:rsidRDefault="00DC3A57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DC3A57" w:rsidRDefault="00DC3A57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:rsidR="00DC3A57" w:rsidRPr="004518E6" w:rsidRDefault="0073618B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hyperlink r:id="rId10" w:history="1">
              <w:r w:rsidRPr="003B5BE4">
                <w:rPr>
                  <w:rStyle w:val="a6"/>
                  <w:b w:val="0"/>
                  <w:sz w:val="20"/>
                  <w:lang w:eastAsia="ko-KR"/>
                </w:rPr>
                <w:t>j</w:t>
              </w:r>
              <w:r w:rsidRPr="003B5BE4">
                <w:rPr>
                  <w:rStyle w:val="a6"/>
                  <w:rFonts w:hint="eastAsia"/>
                  <w:b w:val="0"/>
                  <w:sz w:val="20"/>
                  <w:lang w:eastAsia="ko-KR"/>
                </w:rPr>
                <w:t>inmin.</w:t>
              </w:r>
              <w:r w:rsidRPr="003B5BE4">
                <w:rPr>
                  <w:rStyle w:val="a6"/>
                  <w:b w:val="0"/>
                  <w:sz w:val="20"/>
                  <w:lang w:eastAsia="ko-KR"/>
                </w:rPr>
                <w:t>kim@lge.com</w:t>
              </w:r>
            </w:hyperlink>
          </w:p>
        </w:tc>
      </w:tr>
      <w:tr w:rsidR="002F3CFC" w:rsidTr="004518E6">
        <w:trPr>
          <w:jc w:val="center"/>
        </w:trPr>
        <w:tc>
          <w:tcPr>
            <w:tcW w:w="2178" w:type="dxa"/>
            <w:vAlign w:val="center"/>
          </w:tcPr>
          <w:p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Jinsoo Choi</w:t>
            </w:r>
          </w:p>
        </w:tc>
        <w:tc>
          <w:tcPr>
            <w:tcW w:w="1147" w:type="dxa"/>
            <w:vAlign w:val="center"/>
          </w:tcPr>
          <w:p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:rsidR="002F3CFC" w:rsidRPr="004518E6" w:rsidRDefault="0073618B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hyperlink r:id="rId11" w:history="1">
              <w:r w:rsidRPr="003B5BE4">
                <w:rPr>
                  <w:rStyle w:val="a6"/>
                  <w:b w:val="0"/>
                  <w:sz w:val="20"/>
                  <w:lang w:eastAsia="ko-KR"/>
                </w:rPr>
                <w:t>j</w:t>
              </w:r>
              <w:r w:rsidRPr="003B5BE4">
                <w:rPr>
                  <w:rStyle w:val="a6"/>
                  <w:rFonts w:hint="eastAsia"/>
                  <w:b w:val="0"/>
                  <w:sz w:val="20"/>
                  <w:lang w:eastAsia="ko-KR"/>
                </w:rPr>
                <w:t>s.</w:t>
              </w:r>
              <w:r w:rsidRPr="003B5BE4">
                <w:rPr>
                  <w:rStyle w:val="a6"/>
                  <w:b w:val="0"/>
                  <w:sz w:val="20"/>
                  <w:lang w:eastAsia="ko-KR"/>
                </w:rPr>
                <w:t>choi@lge.com</w:t>
              </w:r>
            </w:hyperlink>
          </w:p>
        </w:tc>
      </w:tr>
      <w:tr w:rsidR="002F3CFC" w:rsidTr="004518E6">
        <w:trPr>
          <w:jc w:val="center"/>
        </w:trPr>
        <w:tc>
          <w:tcPr>
            <w:tcW w:w="2178" w:type="dxa"/>
            <w:vAlign w:val="center"/>
          </w:tcPr>
          <w:p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Sungjin Park</w:t>
            </w:r>
          </w:p>
        </w:tc>
        <w:tc>
          <w:tcPr>
            <w:tcW w:w="1147" w:type="dxa"/>
            <w:vAlign w:val="center"/>
          </w:tcPr>
          <w:p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:rsidR="002F3CFC" w:rsidRPr="004518E6" w:rsidRDefault="0073618B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hyperlink r:id="rId12" w:history="1">
              <w:r w:rsidRPr="003B5BE4">
                <w:rPr>
                  <w:rStyle w:val="a6"/>
                  <w:b w:val="0"/>
                  <w:sz w:val="20"/>
                  <w:lang w:eastAsia="ko-KR"/>
                </w:rPr>
                <w:t>a</w:t>
              </w:r>
              <w:r w:rsidRPr="003B5BE4">
                <w:rPr>
                  <w:rStyle w:val="a6"/>
                  <w:rFonts w:hint="eastAsia"/>
                  <w:b w:val="0"/>
                  <w:sz w:val="20"/>
                  <w:lang w:eastAsia="ko-KR"/>
                </w:rPr>
                <w:t>llean.</w:t>
              </w:r>
              <w:r w:rsidRPr="003B5BE4">
                <w:rPr>
                  <w:rStyle w:val="a6"/>
                  <w:b w:val="0"/>
                  <w:sz w:val="20"/>
                  <w:lang w:eastAsia="ko-KR"/>
                </w:rPr>
                <w:t>park@lge.com</w:t>
              </w:r>
            </w:hyperlink>
          </w:p>
        </w:tc>
      </w:tr>
      <w:tr w:rsidR="002F3CFC" w:rsidTr="004518E6">
        <w:trPr>
          <w:jc w:val="center"/>
        </w:trPr>
        <w:tc>
          <w:tcPr>
            <w:tcW w:w="2178" w:type="dxa"/>
            <w:vAlign w:val="center"/>
          </w:tcPr>
          <w:p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Sanggook</w:t>
            </w:r>
            <w:r>
              <w:rPr>
                <w:b w:val="0"/>
                <w:sz w:val="20"/>
                <w:lang w:eastAsia="ko-KR"/>
              </w:rPr>
              <w:t xml:space="preserve"> Kim</w:t>
            </w:r>
          </w:p>
        </w:tc>
        <w:tc>
          <w:tcPr>
            <w:tcW w:w="1147" w:type="dxa"/>
            <w:vAlign w:val="center"/>
          </w:tcPr>
          <w:p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:rsidR="002F3CFC" w:rsidRPr="004518E6" w:rsidRDefault="00EA17F8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hyperlink r:id="rId13" w:history="1">
              <w:r w:rsidR="00CF5E6B" w:rsidRPr="00C3027B">
                <w:rPr>
                  <w:rStyle w:val="a6"/>
                  <w:b w:val="0"/>
                  <w:sz w:val="20"/>
                  <w:lang w:eastAsia="ko-KR"/>
                </w:rPr>
                <w:t>s</w:t>
              </w:r>
              <w:r w:rsidR="00CF5E6B" w:rsidRPr="00C3027B">
                <w:rPr>
                  <w:rStyle w:val="a6"/>
                  <w:rFonts w:hint="eastAsia"/>
                  <w:b w:val="0"/>
                  <w:sz w:val="20"/>
                  <w:lang w:eastAsia="ko-KR"/>
                </w:rPr>
                <w:t>anggook.</w:t>
              </w:r>
              <w:r w:rsidR="00CF5E6B" w:rsidRPr="00C3027B">
                <w:rPr>
                  <w:rStyle w:val="a6"/>
                  <w:b w:val="0"/>
                  <w:sz w:val="20"/>
                  <w:lang w:eastAsia="ko-KR"/>
                </w:rPr>
                <w:t>kim@lge.com</w:t>
              </w:r>
            </w:hyperlink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F39" w:rsidRDefault="00782F3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82F39" w:rsidRDefault="00782F39">
                            <w:pPr>
                              <w:jc w:val="both"/>
                            </w:pPr>
                            <w:r>
                              <w:t>This document suggest text that defines the EOF Padding (EOF padding field format and MPDU delimeter) of the A-MPDU.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708A3" w:rsidRDefault="008763E0">
                      <w:pPr>
                        <w:jc w:val="both"/>
                      </w:pPr>
                      <w:r>
                        <w:t xml:space="preserve">This document </w:t>
                      </w:r>
                      <w:r w:rsidR="00DC3A57">
                        <w:t>suggest text</w:t>
                      </w:r>
                      <w:r w:rsidR="004518E6">
                        <w:t xml:space="preserve"> </w:t>
                      </w:r>
                      <w:r w:rsidR="00DC3A57">
                        <w:t>that</w:t>
                      </w:r>
                      <w:r w:rsidR="004518E6">
                        <w:t xml:space="preserve"> </w:t>
                      </w:r>
                      <w:r w:rsidR="00DC3A57">
                        <w:t xml:space="preserve">defines </w:t>
                      </w:r>
                      <w:r w:rsidR="00B37C77">
                        <w:t xml:space="preserve">the </w:t>
                      </w:r>
                      <w:r w:rsidR="00BD1110">
                        <w:t>EOF Padding</w:t>
                      </w:r>
                      <w:r w:rsidR="00B37C77">
                        <w:t xml:space="preserve"> (</w:t>
                      </w:r>
                      <w:r w:rsidR="00BD1110">
                        <w:t xml:space="preserve">EOF padding field format and MPDU </w:t>
                      </w:r>
                      <w:proofErr w:type="spellStart"/>
                      <w:r w:rsidR="00BD1110">
                        <w:t>delimeter</w:t>
                      </w:r>
                      <w:proofErr w:type="spellEnd"/>
                      <w:r w:rsidR="00B37C77">
                        <w:t xml:space="preserve">) of the </w:t>
                      </w:r>
                      <w:r w:rsidR="00BD1110">
                        <w:t>A-M</w:t>
                      </w:r>
                      <w:r w:rsidR="00B37C77">
                        <w:t>PDU.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A25032" w:rsidRDefault="00A25032"/>
    <w:p w:rsidR="00A25032" w:rsidRDefault="00A25032"/>
    <w:p w:rsidR="00A25032" w:rsidRDefault="00A25032"/>
    <w:p w:rsidR="00A25032" w:rsidRDefault="00A25032"/>
    <w:p w:rsidR="00A25032" w:rsidRDefault="00A25032"/>
    <w:p w:rsidR="00A25032" w:rsidRDefault="00A25032"/>
    <w:p w:rsidR="00A25032" w:rsidRDefault="00A25032"/>
    <w:p w:rsidR="00A25032" w:rsidRDefault="00A25032"/>
    <w:p w:rsidR="00A25032" w:rsidRDefault="00A25032"/>
    <w:p w:rsidR="00A25032" w:rsidRDefault="00A25032"/>
    <w:p w:rsidR="00A25032" w:rsidRDefault="00A25032"/>
    <w:p w:rsidR="00A25032" w:rsidRDefault="00A25032"/>
    <w:p w:rsidR="00A25032" w:rsidRDefault="00A25032"/>
    <w:p w:rsidR="00A25032" w:rsidRDefault="00A25032"/>
    <w:p w:rsidR="00A25032" w:rsidRDefault="00A25032"/>
    <w:p w:rsidR="00A25032" w:rsidRDefault="00A25032"/>
    <w:p w:rsidR="00A25032" w:rsidRDefault="00A25032"/>
    <w:p w:rsidR="00A25032" w:rsidRDefault="00A25032"/>
    <w:p w:rsidR="00A25032" w:rsidRDefault="00A25032"/>
    <w:p w:rsidR="00A25032" w:rsidRDefault="00A25032"/>
    <w:p w:rsidR="00A25032" w:rsidRDefault="00A25032"/>
    <w:p w:rsidR="009B6B51" w:rsidRPr="009B6B51" w:rsidRDefault="009B6B51" w:rsidP="009B6B51">
      <w:pPr>
        <w:rPr>
          <w:b/>
          <w:lang w:eastAsia="ko-KR"/>
        </w:rPr>
      </w:pPr>
    </w:p>
    <w:p w:rsidR="009B6B51" w:rsidRPr="009B6B51" w:rsidRDefault="009B6B51" w:rsidP="009B6B51">
      <w:r w:rsidRPr="009B6B51">
        <w:rPr>
          <w:b/>
        </w:rPr>
        <w:t>Note:</w:t>
      </w:r>
      <w:r>
        <w:t xml:space="preserve"> </w:t>
      </w:r>
      <w:r w:rsidRPr="009B6B51">
        <w:t>A-MPDU must support MAC padding (EOF padding) for A-MPDU length alignment as</w:t>
      </w:r>
      <w:r>
        <w:t xml:space="preserve"> </w:t>
      </w:r>
      <w:r w:rsidRPr="009B6B51">
        <w:t xml:space="preserve">defined in 11ac that enables MU-MIMO. </w:t>
      </w:r>
    </w:p>
    <w:p w:rsidR="009B6B51" w:rsidRPr="00782F39" w:rsidRDefault="009B6B51" w:rsidP="009B6B51"/>
    <w:p w:rsidR="004A24BA" w:rsidRDefault="009B6B51" w:rsidP="009B6B51">
      <w:r w:rsidRPr="009B6B51">
        <w:t>However, since the DMG MPDU does not support the EOF field, we defines an</w:t>
      </w:r>
      <w:r w:rsidR="00CF5E6B">
        <w:rPr>
          <w:rFonts w:hint="eastAsia"/>
          <w:lang w:eastAsia="ko-KR"/>
        </w:rPr>
        <w:t xml:space="preserve"> </w:t>
      </w:r>
      <w:r w:rsidRPr="009B6B51">
        <w:t>MPDU delimiter for EDMG by including EOF field.</w:t>
      </w:r>
    </w:p>
    <w:p w:rsidR="009B6B51" w:rsidRPr="00CF5E6B" w:rsidRDefault="009B6B51" w:rsidP="009B6B51">
      <w:pPr>
        <w:rPr>
          <w:lang w:eastAsia="ko-KR"/>
        </w:rPr>
      </w:pPr>
    </w:p>
    <w:p w:rsidR="00D8520E" w:rsidRPr="00DE1BD9" w:rsidRDefault="008C0AF1" w:rsidP="00D8520E">
      <w:pPr>
        <w:rPr>
          <w:lang w:eastAsia="ko-KR"/>
        </w:rPr>
      </w:pPr>
      <w:r w:rsidRPr="00DE1BD9">
        <w:rPr>
          <w:lang w:eastAsia="ko-KR"/>
        </w:rPr>
        <w:t>10.13.6 (A-MPDU padding for VHT PPDU): should be also changed. TBD.</w:t>
      </w:r>
    </w:p>
    <w:p w:rsidR="00D8520E" w:rsidRDefault="00D8520E" w:rsidP="00E503DB">
      <w:pPr>
        <w:pStyle w:val="aa"/>
        <w:jc w:val="center"/>
        <w:rPr>
          <w:lang w:val="en-GB"/>
        </w:rPr>
      </w:pPr>
    </w:p>
    <w:p w:rsidR="00A25032" w:rsidRDefault="00A25032" w:rsidP="00E503DB">
      <w:pPr>
        <w:pStyle w:val="aa"/>
        <w:jc w:val="center"/>
        <w:rPr>
          <w:lang w:val="en-GB"/>
        </w:rPr>
      </w:pPr>
    </w:p>
    <w:p w:rsidR="00A25032" w:rsidRDefault="00A25032" w:rsidP="00E503DB">
      <w:pPr>
        <w:pStyle w:val="aa"/>
        <w:jc w:val="center"/>
        <w:rPr>
          <w:lang w:val="en-GB"/>
        </w:rPr>
      </w:pPr>
      <w:bookmarkStart w:id="0" w:name="_GoBack"/>
      <w:bookmarkEnd w:id="0"/>
    </w:p>
    <w:p w:rsidR="00A25032" w:rsidRDefault="00A25032" w:rsidP="00E503DB">
      <w:pPr>
        <w:pStyle w:val="aa"/>
        <w:jc w:val="center"/>
        <w:rPr>
          <w:lang w:val="en-GB"/>
        </w:rPr>
      </w:pPr>
    </w:p>
    <w:p w:rsidR="00A25032" w:rsidRDefault="00A25032" w:rsidP="00E503DB">
      <w:pPr>
        <w:pStyle w:val="aa"/>
        <w:jc w:val="center"/>
        <w:rPr>
          <w:lang w:val="en-GB"/>
        </w:rPr>
      </w:pPr>
    </w:p>
    <w:p w:rsidR="00A25032" w:rsidRDefault="00A25032" w:rsidP="00E503DB">
      <w:pPr>
        <w:pStyle w:val="aa"/>
        <w:jc w:val="center"/>
        <w:rPr>
          <w:lang w:val="en-GB"/>
        </w:rPr>
      </w:pPr>
    </w:p>
    <w:p w:rsidR="00A25032" w:rsidRDefault="00A25032" w:rsidP="00E503DB">
      <w:pPr>
        <w:pStyle w:val="aa"/>
        <w:jc w:val="center"/>
        <w:rPr>
          <w:lang w:val="en-GB"/>
        </w:rPr>
      </w:pPr>
    </w:p>
    <w:p w:rsidR="00A25032" w:rsidRPr="008C0AF1" w:rsidRDefault="00A25032" w:rsidP="00E503DB">
      <w:pPr>
        <w:pStyle w:val="aa"/>
        <w:jc w:val="center"/>
        <w:rPr>
          <w:lang w:val="en-GB"/>
        </w:rPr>
      </w:pPr>
    </w:p>
    <w:p w:rsidR="004518E6" w:rsidRDefault="00DC3A57">
      <w:pPr>
        <w:rPr>
          <w:b/>
        </w:rPr>
      </w:pPr>
      <w:r w:rsidRPr="009C33CD">
        <w:rPr>
          <w:b/>
        </w:rPr>
        <w:t>TGay editor</w:t>
      </w:r>
      <w:r w:rsidR="009C33CD" w:rsidRPr="009C33CD">
        <w:rPr>
          <w:b/>
        </w:rPr>
        <w:t>:</w:t>
      </w:r>
      <w:r w:rsidR="009C33CD">
        <w:rPr>
          <w:b/>
        </w:rPr>
        <w:t xml:space="preserve">  </w:t>
      </w:r>
      <w:r w:rsidR="00EC7980">
        <w:rPr>
          <w:b/>
        </w:rPr>
        <w:t>Change this section as follows</w:t>
      </w:r>
    </w:p>
    <w:p w:rsidR="00BD1110" w:rsidRPr="009C33CD" w:rsidRDefault="00BD1110">
      <w:pPr>
        <w:rPr>
          <w:b/>
        </w:rPr>
      </w:pPr>
    </w:p>
    <w:p w:rsidR="004518E6" w:rsidRDefault="00BD1110">
      <w:pPr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9.7 Aggregate MPDU (A-MPDU)</w:t>
      </w:r>
    </w:p>
    <w:p w:rsidR="00BD1110" w:rsidRDefault="00BD1110">
      <w:pPr>
        <w:rPr>
          <w:b/>
          <w:bCs/>
          <w:color w:val="000000"/>
          <w:sz w:val="18"/>
          <w:szCs w:val="18"/>
        </w:rPr>
      </w:pPr>
    </w:p>
    <w:p w:rsidR="00BD1110" w:rsidRDefault="00BD1110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9.7.1 A-MPDU format</w:t>
      </w:r>
    </w:p>
    <w:p w:rsidR="00BD1110" w:rsidRDefault="00BD1110">
      <w:pPr>
        <w:rPr>
          <w:b/>
          <w:bCs/>
          <w:color w:val="000000"/>
          <w:sz w:val="18"/>
          <w:szCs w:val="18"/>
        </w:rPr>
      </w:pPr>
    </w:p>
    <w:p w:rsidR="007E5164" w:rsidRDefault="007E5164">
      <w:pPr>
        <w:rPr>
          <w:color w:val="000000"/>
          <w:sz w:val="18"/>
          <w:szCs w:val="18"/>
        </w:rPr>
      </w:pPr>
    </w:p>
    <w:p w:rsidR="007E5164" w:rsidRDefault="007E5164" w:rsidP="007E5164">
      <w:pPr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Change the third paragraph as follows</w:t>
      </w:r>
    </w:p>
    <w:p w:rsidR="007E5164" w:rsidRDefault="007E5164">
      <w:pPr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 xml:space="preserve">The EOF Padding field is shown in Figure 9-742 (EOF Padding field format). This is present in </w:t>
      </w:r>
      <w:r w:rsidRPr="00C747BF">
        <w:rPr>
          <w:rFonts w:ascii="TimesNewRoman" w:hAnsi="TimesNewRoman"/>
          <w:strike/>
          <w:color w:val="FF0000"/>
          <w:sz w:val="20"/>
        </w:rPr>
        <w:t>a</w:t>
      </w:r>
      <w:r>
        <w:rPr>
          <w:rFonts w:ascii="TimesNewRoman" w:hAnsi="TimesNewRoman"/>
          <w:color w:val="000000"/>
          <w:sz w:val="20"/>
        </w:rPr>
        <w:t xml:space="preserve"> VHT </w:t>
      </w:r>
      <w:r w:rsidRPr="00C747BF">
        <w:rPr>
          <w:rFonts w:ascii="TimesNewRoman" w:hAnsi="TimesNewRoman"/>
          <w:color w:val="FF0000"/>
          <w:sz w:val="20"/>
        </w:rPr>
        <w:t>and EDMG</w:t>
      </w:r>
      <w:r w:rsidR="00782F39">
        <w:rPr>
          <w:rFonts w:ascii="TimesNewRoman" w:hAnsi="TimesNewRoman" w:hint="eastAsia"/>
          <w:color w:val="FF0000"/>
          <w:sz w:val="20"/>
          <w:lang w:eastAsia="ko-KR"/>
        </w:rPr>
        <w:t xml:space="preserve"> </w:t>
      </w:r>
      <w:r>
        <w:rPr>
          <w:rFonts w:ascii="TimesNewRoman" w:hAnsi="TimesNewRoman"/>
          <w:color w:val="000000"/>
          <w:sz w:val="20"/>
        </w:rPr>
        <w:t>PPDU.</w:t>
      </w:r>
    </w:p>
    <w:p w:rsidR="008C0AF1" w:rsidRDefault="008C0AF1">
      <w:pPr>
        <w:rPr>
          <w:rFonts w:ascii="TimesNewRoman" w:hAnsi="TimesNewRoman"/>
          <w:color w:val="000000"/>
          <w:sz w:val="20"/>
        </w:rPr>
      </w:pPr>
    </w:p>
    <w:p w:rsidR="008C0AF1" w:rsidRDefault="008C0AF1" w:rsidP="008C0AF1">
      <w:pPr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Change the sixth paragraph as follows</w:t>
      </w:r>
    </w:p>
    <w:p w:rsidR="008C0AF1" w:rsidRDefault="008C0AF1">
      <w:pPr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 xml:space="preserve">In </w:t>
      </w:r>
      <w:r w:rsidR="00C747BF" w:rsidRPr="00C747BF">
        <w:rPr>
          <w:rFonts w:ascii="TimesNewRoman" w:hAnsi="TimesNewRoman"/>
          <w:strike/>
          <w:color w:val="FF0000"/>
          <w:sz w:val="20"/>
        </w:rPr>
        <w:t>a</w:t>
      </w:r>
      <w:r w:rsidR="00C747BF">
        <w:rPr>
          <w:rFonts w:ascii="TimesNewRoman" w:hAnsi="TimesNewRoman"/>
          <w:color w:val="000000"/>
          <w:sz w:val="20"/>
        </w:rPr>
        <w:t xml:space="preserve"> </w:t>
      </w:r>
      <w:r>
        <w:rPr>
          <w:rFonts w:ascii="TimesNewRoman" w:hAnsi="TimesNewRoman"/>
          <w:color w:val="000000"/>
          <w:sz w:val="20"/>
        </w:rPr>
        <w:t xml:space="preserve">VHT </w:t>
      </w:r>
      <w:r w:rsidRPr="00C747BF">
        <w:rPr>
          <w:rFonts w:ascii="TimesNewRoman" w:hAnsi="TimesNewRoman"/>
          <w:color w:val="FF0000"/>
          <w:sz w:val="20"/>
        </w:rPr>
        <w:t xml:space="preserve">and EDMG </w:t>
      </w:r>
      <w:r>
        <w:rPr>
          <w:rFonts w:ascii="TimesNewRoman" w:hAnsi="TimesNewRoman"/>
          <w:color w:val="000000"/>
          <w:sz w:val="20"/>
        </w:rPr>
        <w:t xml:space="preserve">PPDU, the following padding is present, as determined by the rules in </w:t>
      </w:r>
      <w:r w:rsidRPr="00C747BF">
        <w:rPr>
          <w:rFonts w:ascii="TimesNewRoman" w:hAnsi="TimesNewRoman"/>
          <w:color w:val="FF0000"/>
          <w:sz w:val="20"/>
        </w:rPr>
        <w:t>10.13.6 (TBD):</w:t>
      </w:r>
      <w:r>
        <w:rPr>
          <w:rFonts w:ascii="TimesNewRoman" w:hAnsi="TimesNewRoman"/>
          <w:color w:val="000000"/>
          <w:sz w:val="20"/>
        </w:rPr>
        <w:br/>
        <w:t>— 0–3 octets in the Padding subfield of the final A-MPDU subframe (see Figure 9-743 (A-MPDU</w:t>
      </w:r>
      <w:r>
        <w:rPr>
          <w:rFonts w:ascii="TimesNewRoman" w:hAnsi="TimesNewRoman"/>
          <w:color w:val="000000"/>
          <w:sz w:val="20"/>
        </w:rPr>
        <w:br/>
        <w:t>subframe format)) before any EOF padding subframes. The content of these octets is unspecified.</w:t>
      </w:r>
      <w:r>
        <w:rPr>
          <w:rFonts w:ascii="TimesNewRoman" w:hAnsi="TimesNewRoman"/>
          <w:color w:val="000000"/>
          <w:sz w:val="20"/>
        </w:rPr>
        <w:br/>
        <w:t>— Zero or more EOF padding subframes in the EOF Padding Subframes subfield.</w:t>
      </w:r>
      <w:r>
        <w:rPr>
          <w:rFonts w:ascii="TimesNewRoman" w:hAnsi="TimesNewRoman"/>
          <w:color w:val="000000"/>
          <w:sz w:val="20"/>
        </w:rPr>
        <w:br/>
        <w:t>— 0–3 octets in the EOF Padding Octets subfield. The content of these octets is unspecified.</w:t>
      </w:r>
    </w:p>
    <w:p w:rsidR="00C747BF" w:rsidRDefault="00C747BF">
      <w:pPr>
        <w:rPr>
          <w:rFonts w:ascii="TimesNewRoman" w:hAnsi="TimesNewRoman"/>
          <w:color w:val="000000"/>
          <w:sz w:val="20"/>
        </w:rPr>
      </w:pPr>
    </w:p>
    <w:p w:rsidR="00850345" w:rsidRDefault="00850345">
      <w:pPr>
        <w:rPr>
          <w:rFonts w:ascii="TimesNewRoman" w:hAnsi="TimesNewRoman"/>
          <w:color w:val="000000"/>
          <w:sz w:val="20"/>
        </w:rPr>
      </w:pPr>
    </w:p>
    <w:p w:rsidR="00850345" w:rsidRDefault="00850345">
      <w:pPr>
        <w:rPr>
          <w:rFonts w:ascii="TimesNewRoman" w:hAnsi="TimesNewRoman"/>
          <w:color w:val="000000"/>
          <w:sz w:val="20"/>
        </w:rPr>
      </w:pPr>
    </w:p>
    <w:p w:rsidR="00C747BF" w:rsidRDefault="00C747BF">
      <w:r>
        <w:rPr>
          <w:i/>
          <w:iCs/>
          <w:color w:val="000000"/>
          <w:sz w:val="18"/>
          <w:szCs w:val="18"/>
        </w:rPr>
        <w:t>Change the tenth paragraph as follows</w:t>
      </w:r>
    </w:p>
    <w:p w:rsidR="004A24BA" w:rsidRDefault="004A24BA" w:rsidP="004A24BA">
      <w:pPr>
        <w:jc w:val="center"/>
        <w:rPr>
          <w:rFonts w:ascii="TimesNewRoman" w:hAnsi="TimesNewRoman"/>
          <w:color w:val="FF0000"/>
          <w:sz w:val="20"/>
        </w:rPr>
      </w:pPr>
      <w:r>
        <w:rPr>
          <w:rFonts w:ascii="TimesNewRoman" w:hAnsi="TimesNewRoman"/>
          <w:color w:val="000000"/>
          <w:sz w:val="20"/>
        </w:rPr>
        <w:t>The MPDU delimiter is 4 octets in length. The structure of the MPDU delimiter when transmitted by a nonDMG STA is defined in Figure 9-744 (MPDU delimiter (non-DMG)). The structure of the MPDU Delimiter</w:t>
      </w:r>
      <w:r>
        <w:rPr>
          <w:rFonts w:ascii="TimesNewRoman" w:hAnsi="TimesNewRoman"/>
          <w:color w:val="000000"/>
          <w:sz w:val="20"/>
        </w:rPr>
        <w:br/>
        <w:t>field when transmitted by a DMG STA is shown in Figure 9-745 (MPDU delimiter (DMG)).</w:t>
      </w:r>
      <w:r w:rsidRPr="004A24BA">
        <w:rPr>
          <w:rFonts w:ascii="TimesNewRoman" w:hAnsi="TimesNewRoman"/>
          <w:color w:val="000000"/>
          <w:sz w:val="20"/>
        </w:rPr>
        <w:t xml:space="preserve"> </w:t>
      </w:r>
      <w:r w:rsidRPr="004A24BA">
        <w:rPr>
          <w:rFonts w:ascii="TimesNewRoman" w:hAnsi="TimesNewRoman"/>
          <w:color w:val="FF0000"/>
          <w:sz w:val="20"/>
        </w:rPr>
        <w:t>The structure of the MPDU Delimiter</w:t>
      </w:r>
      <w:r>
        <w:rPr>
          <w:rFonts w:ascii="TimesNewRoman" w:hAnsi="TimesNewRoman"/>
          <w:color w:val="FF0000"/>
          <w:sz w:val="20"/>
        </w:rPr>
        <w:t xml:space="preserve"> </w:t>
      </w:r>
      <w:r w:rsidRPr="004A24BA">
        <w:rPr>
          <w:rFonts w:ascii="TimesNewRoman" w:hAnsi="TimesNewRoman"/>
          <w:color w:val="FF0000"/>
          <w:sz w:val="20"/>
        </w:rPr>
        <w:t>field when transmitted by a</w:t>
      </w:r>
      <w:r>
        <w:rPr>
          <w:rFonts w:ascii="TimesNewRoman" w:hAnsi="TimesNewRoman"/>
          <w:color w:val="FF0000"/>
          <w:sz w:val="20"/>
        </w:rPr>
        <w:t>n</w:t>
      </w:r>
      <w:r w:rsidRPr="004A24BA">
        <w:rPr>
          <w:rFonts w:ascii="TimesNewRoman" w:hAnsi="TimesNewRoman"/>
          <w:color w:val="FF0000"/>
          <w:sz w:val="20"/>
        </w:rPr>
        <w:t xml:space="preserve"> </w:t>
      </w:r>
      <w:r>
        <w:rPr>
          <w:rFonts w:ascii="TimesNewRoman" w:hAnsi="TimesNewRoman"/>
          <w:color w:val="FF0000"/>
          <w:sz w:val="20"/>
        </w:rPr>
        <w:t>E</w:t>
      </w:r>
      <w:r w:rsidRPr="004A24BA">
        <w:rPr>
          <w:rFonts w:ascii="TimesNewRoman" w:hAnsi="TimesNewRoman"/>
          <w:color w:val="FF0000"/>
          <w:sz w:val="20"/>
        </w:rPr>
        <w:t>DMG STA is shown in Figure 9-74</w:t>
      </w:r>
      <w:r>
        <w:rPr>
          <w:rFonts w:ascii="TimesNewRoman" w:hAnsi="TimesNewRoman"/>
          <w:color w:val="FF0000"/>
          <w:sz w:val="20"/>
        </w:rPr>
        <w:t>6</w:t>
      </w:r>
      <w:r w:rsidRPr="004A24BA">
        <w:rPr>
          <w:rFonts w:ascii="TimesNewRoman" w:hAnsi="TimesNewRoman"/>
          <w:color w:val="FF0000"/>
          <w:sz w:val="20"/>
        </w:rPr>
        <w:t xml:space="preserve"> (MPDU delimiter (</w:t>
      </w:r>
      <w:r>
        <w:rPr>
          <w:rFonts w:ascii="TimesNewRoman" w:hAnsi="TimesNewRoman"/>
          <w:color w:val="FF0000"/>
          <w:sz w:val="20"/>
        </w:rPr>
        <w:t>E</w:t>
      </w:r>
      <w:r w:rsidRPr="004A24BA">
        <w:rPr>
          <w:rFonts w:ascii="TimesNewRoman" w:hAnsi="TimesNewRoman"/>
          <w:color w:val="FF0000"/>
          <w:sz w:val="20"/>
        </w:rPr>
        <w:t>DMG)).</w:t>
      </w:r>
    </w:p>
    <w:p w:rsidR="004A24BA" w:rsidRDefault="004A24BA" w:rsidP="004A24BA">
      <w:pPr>
        <w:jc w:val="center"/>
        <w:rPr>
          <w:rFonts w:ascii="TimesNewRoman" w:hAnsi="TimesNewRoman"/>
          <w:color w:val="FF0000"/>
          <w:sz w:val="20"/>
        </w:rPr>
      </w:pPr>
    </w:p>
    <w:p w:rsidR="004A24BA" w:rsidRPr="00257814" w:rsidRDefault="004A24BA" w:rsidP="004A24BA">
      <w:pPr>
        <w:jc w:val="center"/>
        <w:rPr>
          <w:rFonts w:ascii="TimesNewRoman" w:hAnsi="TimesNewRoman"/>
          <w:color w:val="FF0000"/>
          <w:sz w:val="20"/>
        </w:rPr>
      </w:pPr>
      <w:r w:rsidRPr="00257814">
        <w:rPr>
          <w:color w:val="FF0000"/>
        </w:rPr>
        <w:object w:dxaOrig="696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2pt;height:49.45pt" o:ole="">
            <v:imagedata r:id="rId14" o:title=""/>
          </v:shape>
          <o:OLEObject Type="Embed" ProgID="Visio.Drawing.15" ShapeID="_x0000_i1025" DrawAspect="Content" ObjectID="_1555663543" r:id="rId15"/>
        </w:object>
      </w:r>
    </w:p>
    <w:p w:rsidR="004A24BA" w:rsidRPr="00257814" w:rsidRDefault="004A24BA" w:rsidP="004A24BA">
      <w:pPr>
        <w:pStyle w:val="ab"/>
        <w:jc w:val="center"/>
        <w:rPr>
          <w:rFonts w:ascii="TimesNewRoman" w:hAnsi="TimesNewRoman"/>
          <w:color w:val="FF0000"/>
        </w:rPr>
      </w:pPr>
      <w:r w:rsidRPr="00257814">
        <w:rPr>
          <w:color w:val="FF0000"/>
        </w:rPr>
        <w:t>Figure 9-746 MPDU delimeter (EDMG)</w:t>
      </w:r>
    </w:p>
    <w:p w:rsidR="004A24BA" w:rsidRDefault="004A24BA" w:rsidP="004A24BA">
      <w:pPr>
        <w:rPr>
          <w:rFonts w:ascii="TimesNewRoman" w:hAnsi="TimesNewRoman"/>
          <w:color w:val="FF0000"/>
          <w:sz w:val="20"/>
        </w:rPr>
      </w:pPr>
    </w:p>
    <w:p w:rsidR="004A24BA" w:rsidRDefault="004A24BA" w:rsidP="004A24BA">
      <w:pPr>
        <w:rPr>
          <w:rFonts w:ascii="TimesNewRoman" w:hAnsi="TimesNewRoman"/>
          <w:color w:val="FF0000"/>
          <w:sz w:val="20"/>
        </w:rPr>
      </w:pPr>
      <w:r>
        <w:rPr>
          <w:rFonts w:ascii="TimesNewRoman" w:hAnsi="TimesNewRoman"/>
          <w:color w:val="000000"/>
          <w:sz w:val="20"/>
        </w:rPr>
        <w:t>The fields of the MPDU delimiter when transmitted by a non-DMG STA are defined in Table 9-422 (MPDU</w:t>
      </w:r>
      <w:r>
        <w:rPr>
          <w:rFonts w:ascii="TimesNewRoman" w:hAnsi="TimesNewRoman"/>
          <w:color w:val="000000"/>
          <w:sz w:val="20"/>
        </w:rPr>
        <w:br/>
        <w:t>delimiter fields (non-DMG)). The fields of the MPDU delimiter when transmitted by a DMG STA are</w:t>
      </w:r>
      <w:r>
        <w:rPr>
          <w:rFonts w:ascii="TimesNewRoman" w:hAnsi="TimesNewRoman"/>
          <w:color w:val="000000"/>
          <w:sz w:val="20"/>
        </w:rPr>
        <w:br/>
        <w:t>defined in Table 9-423 (MPDU delimiter fields (DMG)).</w:t>
      </w:r>
      <w:r w:rsidRPr="004A24BA">
        <w:rPr>
          <w:rFonts w:ascii="TimesNewRoman" w:hAnsi="TimesNewRoman"/>
          <w:color w:val="000000"/>
          <w:sz w:val="20"/>
        </w:rPr>
        <w:t xml:space="preserve"> </w:t>
      </w:r>
      <w:r w:rsidRPr="004A24BA">
        <w:rPr>
          <w:rFonts w:ascii="TimesNewRoman" w:hAnsi="TimesNewRoman"/>
          <w:color w:val="FF0000"/>
          <w:sz w:val="20"/>
        </w:rPr>
        <w:t>The fields of the MPDU delimiter when transmitted by a</w:t>
      </w:r>
      <w:r>
        <w:rPr>
          <w:rFonts w:ascii="TimesNewRoman" w:hAnsi="TimesNewRoman"/>
          <w:color w:val="FF0000"/>
          <w:sz w:val="20"/>
        </w:rPr>
        <w:t>n</w:t>
      </w:r>
      <w:r w:rsidRPr="004A24BA">
        <w:rPr>
          <w:rFonts w:ascii="TimesNewRoman" w:hAnsi="TimesNewRoman"/>
          <w:color w:val="FF0000"/>
          <w:sz w:val="20"/>
        </w:rPr>
        <w:t xml:space="preserve"> </w:t>
      </w:r>
      <w:r>
        <w:rPr>
          <w:rFonts w:ascii="TimesNewRoman" w:hAnsi="TimesNewRoman"/>
          <w:color w:val="FF0000"/>
          <w:sz w:val="20"/>
        </w:rPr>
        <w:t>E</w:t>
      </w:r>
      <w:r w:rsidRPr="004A24BA">
        <w:rPr>
          <w:rFonts w:ascii="TimesNewRoman" w:hAnsi="TimesNewRoman"/>
          <w:color w:val="FF0000"/>
          <w:sz w:val="20"/>
        </w:rPr>
        <w:t>DMG STA are defined in Table 9-42</w:t>
      </w:r>
      <w:r>
        <w:rPr>
          <w:rFonts w:ascii="TimesNewRoman" w:hAnsi="TimesNewRoman"/>
          <w:color w:val="FF0000"/>
          <w:sz w:val="20"/>
        </w:rPr>
        <w:t>4</w:t>
      </w:r>
      <w:r w:rsidRPr="004A24BA">
        <w:rPr>
          <w:rFonts w:ascii="TimesNewRoman" w:hAnsi="TimesNewRoman"/>
          <w:color w:val="FF0000"/>
          <w:sz w:val="20"/>
        </w:rPr>
        <w:t xml:space="preserve"> (MPDU delimiter fields (</w:t>
      </w:r>
      <w:r>
        <w:rPr>
          <w:rFonts w:ascii="TimesNewRoman" w:hAnsi="TimesNewRoman"/>
          <w:color w:val="FF0000"/>
          <w:sz w:val="20"/>
        </w:rPr>
        <w:t>E</w:t>
      </w:r>
      <w:r w:rsidRPr="004A24BA">
        <w:rPr>
          <w:rFonts w:ascii="TimesNewRoman" w:hAnsi="TimesNewRoman"/>
          <w:color w:val="FF0000"/>
          <w:sz w:val="20"/>
        </w:rPr>
        <w:t>DMG)).</w:t>
      </w:r>
    </w:p>
    <w:p w:rsidR="004A24BA" w:rsidRDefault="004A24BA" w:rsidP="004A24BA"/>
    <w:p w:rsidR="00257814" w:rsidRDefault="00257814" w:rsidP="004A24BA"/>
    <w:p w:rsidR="00257814" w:rsidRDefault="00257814" w:rsidP="004A24BA"/>
    <w:p w:rsidR="00257814" w:rsidRDefault="00257814" w:rsidP="004A24BA"/>
    <w:p w:rsidR="00257814" w:rsidRDefault="00257814" w:rsidP="00257814">
      <w:pPr>
        <w:pStyle w:val="ab"/>
        <w:keepNext/>
      </w:pPr>
    </w:p>
    <w:tbl>
      <w:tblPr>
        <w:tblW w:w="103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43"/>
        <w:gridCol w:w="988"/>
        <w:gridCol w:w="5775"/>
      </w:tblGrid>
      <w:tr w:rsidR="00257814" w:rsidRPr="00257814" w:rsidTr="00257814">
        <w:trPr>
          <w:trHeight w:val="461"/>
        </w:trPr>
        <w:tc>
          <w:tcPr>
            <w:tcW w:w="3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4" w:rsidRPr="00257814" w:rsidRDefault="00257814" w:rsidP="00257814">
            <w:pPr>
              <w:jc w:val="center"/>
              <w:rPr>
                <w:rFonts w:ascii="TimesNewRoman" w:eastAsia="맑은 고딕" w:hAnsi="TimesNewRoman" w:cs="굴림"/>
                <w:b/>
                <w:bCs/>
                <w:color w:val="FF0000"/>
                <w:sz w:val="18"/>
                <w:szCs w:val="18"/>
                <w:lang w:val="en-US" w:eastAsia="ko-KR"/>
              </w:rPr>
            </w:pPr>
            <w:r w:rsidRPr="00257814">
              <w:rPr>
                <w:rFonts w:ascii="TimesNewRoman" w:eastAsia="맑은 고딕" w:hAnsi="TimesNewRoman" w:cs="굴림"/>
                <w:b/>
                <w:bCs/>
                <w:color w:val="FF0000"/>
                <w:sz w:val="18"/>
                <w:szCs w:val="18"/>
                <w:lang w:val="en-US" w:eastAsia="ko-KR"/>
              </w:rPr>
              <w:t xml:space="preserve">MPDU Delimiter </w:t>
            </w:r>
            <w:r w:rsidRPr="00257814">
              <w:rPr>
                <w:rFonts w:ascii="TimesNewRoman" w:eastAsia="맑은 고딕" w:hAnsi="TimesNewRoman" w:cs="굴림"/>
                <w:b/>
                <w:bCs/>
                <w:color w:val="FF0000"/>
                <w:sz w:val="18"/>
                <w:szCs w:val="18"/>
                <w:lang w:val="en-US" w:eastAsia="ko-KR"/>
              </w:rPr>
              <w:br/>
              <w:t>field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4" w:rsidRPr="00257814" w:rsidRDefault="00257814" w:rsidP="00257814">
            <w:pPr>
              <w:jc w:val="center"/>
              <w:rPr>
                <w:rFonts w:ascii="TimesNewRoman" w:eastAsia="맑은 고딕" w:hAnsi="TimesNewRoman" w:cs="굴림"/>
                <w:b/>
                <w:bCs/>
                <w:color w:val="FF0000"/>
                <w:sz w:val="18"/>
                <w:szCs w:val="18"/>
                <w:lang w:val="en-US" w:eastAsia="ko-KR"/>
              </w:rPr>
            </w:pPr>
            <w:r w:rsidRPr="00257814">
              <w:rPr>
                <w:rFonts w:ascii="TimesNewRoman" w:eastAsia="맑은 고딕" w:hAnsi="TimesNewRoman" w:cs="굴림"/>
                <w:b/>
                <w:bCs/>
                <w:color w:val="FF0000"/>
                <w:sz w:val="18"/>
                <w:szCs w:val="18"/>
                <w:lang w:val="en-US" w:eastAsia="ko-KR"/>
              </w:rPr>
              <w:t>Size(bits)</w:t>
            </w:r>
          </w:p>
        </w:tc>
        <w:tc>
          <w:tcPr>
            <w:tcW w:w="5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814" w:rsidRPr="00257814" w:rsidRDefault="00257814" w:rsidP="00257814">
            <w:pPr>
              <w:jc w:val="center"/>
              <w:rPr>
                <w:rFonts w:ascii="TimesNewRoman" w:eastAsia="맑은 고딕" w:hAnsi="TimesNewRoman" w:cs="굴림"/>
                <w:b/>
                <w:bCs/>
                <w:color w:val="FF0000"/>
                <w:sz w:val="18"/>
                <w:szCs w:val="18"/>
                <w:lang w:val="en-US" w:eastAsia="ko-KR"/>
              </w:rPr>
            </w:pPr>
            <w:r w:rsidRPr="00257814">
              <w:rPr>
                <w:rFonts w:ascii="TimesNewRoman" w:eastAsia="맑은 고딕" w:hAnsi="TimesNewRoman" w:cs="굴림"/>
                <w:b/>
                <w:bCs/>
                <w:color w:val="FF0000"/>
                <w:sz w:val="18"/>
                <w:szCs w:val="18"/>
                <w:lang w:val="en-US" w:eastAsia="ko-KR"/>
              </w:rPr>
              <w:t>Description</w:t>
            </w:r>
          </w:p>
        </w:tc>
      </w:tr>
      <w:tr w:rsidR="00257814" w:rsidRPr="00257814" w:rsidTr="00257814">
        <w:trPr>
          <w:trHeight w:val="1341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4" w:rsidRPr="00257814" w:rsidRDefault="00257814" w:rsidP="00257814">
            <w:pPr>
              <w:rPr>
                <w:rFonts w:ascii="TimesNewRoman" w:eastAsia="맑은 고딕" w:hAnsi="TimesNewRoman" w:cs="굴림"/>
                <w:color w:val="FF0000"/>
                <w:sz w:val="18"/>
                <w:szCs w:val="18"/>
                <w:lang w:val="en-US" w:eastAsia="ko-KR"/>
              </w:rPr>
            </w:pPr>
            <w:r w:rsidRPr="00257814">
              <w:rPr>
                <w:rFonts w:ascii="TimesNewRoman" w:eastAsia="맑은 고딕" w:hAnsi="TimesNewRoman" w:cs="굴림"/>
                <w:color w:val="FF0000"/>
                <w:sz w:val="18"/>
                <w:szCs w:val="18"/>
                <w:lang w:val="en-US" w:eastAsia="ko-KR"/>
              </w:rPr>
              <w:t>EOF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4" w:rsidRPr="00257814" w:rsidRDefault="00257814" w:rsidP="00257814">
            <w:pPr>
              <w:jc w:val="center"/>
              <w:rPr>
                <w:rFonts w:ascii="TimesNewRoman" w:eastAsia="맑은 고딕" w:hAnsi="TimesNewRoman" w:cs="굴림"/>
                <w:color w:val="FF0000"/>
                <w:sz w:val="18"/>
                <w:szCs w:val="18"/>
                <w:lang w:val="en-US" w:eastAsia="ko-KR"/>
              </w:rPr>
            </w:pPr>
            <w:r w:rsidRPr="00257814">
              <w:rPr>
                <w:rFonts w:ascii="TimesNewRoman" w:eastAsia="맑은 고딕" w:hAnsi="TimesNewRoman" w:cs="굴림"/>
                <w:color w:val="FF0000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814" w:rsidRPr="00257814" w:rsidRDefault="00257814" w:rsidP="00E02DAE">
            <w:pPr>
              <w:rPr>
                <w:rFonts w:ascii="TimesNewRoman" w:eastAsia="맑은 고딕" w:hAnsi="TimesNewRoman" w:cs="굴림"/>
                <w:color w:val="FF0000"/>
                <w:sz w:val="18"/>
                <w:szCs w:val="18"/>
                <w:lang w:val="en-US" w:eastAsia="ko-KR"/>
              </w:rPr>
            </w:pPr>
            <w:r w:rsidRPr="00257814">
              <w:rPr>
                <w:rFonts w:ascii="TimesNewRoman" w:eastAsia="맑은 고딕" w:hAnsi="TimesNewRoman" w:cs="굴림"/>
                <w:color w:val="FF0000"/>
                <w:sz w:val="18"/>
                <w:szCs w:val="18"/>
                <w:lang w:val="en-US" w:eastAsia="ko-KR"/>
              </w:rPr>
              <w:t>End of frame indication. Set to 1 in an A-MPDU subframe that has 0 in the</w:t>
            </w:r>
            <w:r w:rsidR="00E02DAE">
              <w:rPr>
                <w:rFonts w:ascii="TimesNewRoman" w:eastAsia="맑은 고딕" w:hAnsi="TimesNewRoman" w:cs="굴림" w:hint="eastAsia"/>
                <w:color w:val="FF0000"/>
                <w:sz w:val="18"/>
                <w:szCs w:val="18"/>
                <w:lang w:val="en-US" w:eastAsia="ko-KR"/>
              </w:rPr>
              <w:t xml:space="preserve"> </w:t>
            </w:r>
            <w:r w:rsidRPr="00257814">
              <w:rPr>
                <w:rFonts w:ascii="TimesNewRoman" w:eastAsia="맑은 고딕" w:hAnsi="TimesNewRoman" w:cs="굴림"/>
                <w:color w:val="FF0000"/>
                <w:sz w:val="18"/>
                <w:szCs w:val="18"/>
                <w:lang w:val="en-US" w:eastAsia="ko-KR"/>
              </w:rPr>
              <w:t>MPDU Length field and that is used to pad the A-MPDU in an EDMG PPDU as</w:t>
            </w:r>
            <w:r>
              <w:rPr>
                <w:rFonts w:ascii="TimesNewRoman" w:eastAsia="맑은 고딕" w:hAnsi="TimesNewRoman" w:cs="굴림"/>
                <w:color w:val="FF0000"/>
                <w:sz w:val="18"/>
                <w:szCs w:val="18"/>
                <w:lang w:val="en-US" w:eastAsia="ko-KR"/>
              </w:rPr>
              <w:t xml:space="preserve"> </w:t>
            </w:r>
            <w:r w:rsidRPr="00257814">
              <w:rPr>
                <w:rFonts w:ascii="TimesNewRoman" w:eastAsia="맑은 고딕" w:hAnsi="TimesNewRoman" w:cs="굴림"/>
                <w:color w:val="FF0000"/>
                <w:sz w:val="18"/>
                <w:szCs w:val="18"/>
                <w:lang w:val="en-US" w:eastAsia="ko-KR"/>
              </w:rPr>
              <w:t>described in 10.13.6 (TBD). Set to 1 in the MPDU</w:t>
            </w:r>
            <w:r>
              <w:rPr>
                <w:rFonts w:ascii="TimesNewRoman" w:eastAsia="맑은 고딕" w:hAnsi="TimesNewRoman" w:cs="굴림"/>
                <w:color w:val="FF0000"/>
                <w:sz w:val="18"/>
                <w:szCs w:val="18"/>
                <w:lang w:val="en-US" w:eastAsia="ko-KR"/>
              </w:rPr>
              <w:t xml:space="preserve"> </w:t>
            </w:r>
            <w:r w:rsidRPr="00257814">
              <w:rPr>
                <w:rFonts w:ascii="TimesNewRoman" w:eastAsia="맑은 고딕" w:hAnsi="TimesNewRoman" w:cs="굴림"/>
                <w:color w:val="FF0000"/>
                <w:sz w:val="18"/>
                <w:szCs w:val="18"/>
                <w:lang w:val="en-US" w:eastAsia="ko-KR"/>
              </w:rPr>
              <w:t>delimiter of an EDMG single MPDU as described in 10.13.7 (Setting the EOF field of the MPDU delimiter). Set to 0 otherwise.</w:t>
            </w:r>
          </w:p>
        </w:tc>
      </w:tr>
      <w:tr w:rsidR="00257814" w:rsidRPr="00257814" w:rsidTr="00257814">
        <w:trPr>
          <w:trHeight w:val="307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4" w:rsidRPr="00257814" w:rsidRDefault="00257814" w:rsidP="00257814">
            <w:pPr>
              <w:rPr>
                <w:rFonts w:ascii="TimesNewRoman" w:eastAsia="맑은 고딕" w:hAnsi="TimesNewRoman" w:cs="굴림"/>
                <w:color w:val="FF0000"/>
                <w:sz w:val="18"/>
                <w:szCs w:val="18"/>
                <w:lang w:val="en-US" w:eastAsia="ko-KR"/>
              </w:rPr>
            </w:pPr>
            <w:r w:rsidRPr="00257814">
              <w:rPr>
                <w:rFonts w:ascii="TimesNewRoman" w:eastAsia="맑은 고딕" w:hAnsi="TimesNewRoman" w:cs="굴림"/>
                <w:color w:val="FF0000"/>
                <w:sz w:val="18"/>
                <w:szCs w:val="18"/>
                <w:lang w:val="en-US" w:eastAsia="ko-KR"/>
              </w:rPr>
              <w:t>Reserved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4" w:rsidRPr="00257814" w:rsidRDefault="00257814" w:rsidP="00257814">
            <w:pPr>
              <w:jc w:val="center"/>
              <w:rPr>
                <w:rFonts w:ascii="TimesNewRoman" w:eastAsia="맑은 고딕" w:hAnsi="TimesNewRoman" w:cs="굴림"/>
                <w:color w:val="FF0000"/>
                <w:sz w:val="18"/>
                <w:szCs w:val="18"/>
                <w:lang w:val="en-US" w:eastAsia="ko-KR"/>
              </w:rPr>
            </w:pPr>
            <w:r w:rsidRPr="00257814">
              <w:rPr>
                <w:rFonts w:ascii="TimesNewRoman" w:eastAsia="맑은 고딕" w:hAnsi="TimesNewRoman" w:cs="굴림"/>
                <w:color w:val="FF0000"/>
                <w:sz w:val="18"/>
                <w:szCs w:val="18"/>
                <w:lang w:val="en-US" w:eastAsia="ko-KR"/>
              </w:rPr>
              <w:t>2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814" w:rsidRPr="00257814" w:rsidRDefault="00257814" w:rsidP="00257814">
            <w:pPr>
              <w:rPr>
                <w:rFonts w:ascii="TimesNewRoman" w:eastAsia="맑은 고딕" w:hAnsi="TimesNewRoman" w:cs="굴림"/>
                <w:color w:val="FF0000"/>
                <w:sz w:val="18"/>
                <w:szCs w:val="18"/>
                <w:lang w:val="en-US" w:eastAsia="ko-KR"/>
              </w:rPr>
            </w:pPr>
            <w:r w:rsidRPr="00257814">
              <w:rPr>
                <w:rFonts w:ascii="TimesNewRoman" w:eastAsia="맑은 고딕" w:hAnsi="TimesNewRoman" w:cs="굴림"/>
                <w:color w:val="FF0000"/>
                <w:sz w:val="18"/>
                <w:szCs w:val="18"/>
                <w:lang w:val="en-US" w:eastAsia="ko-KR"/>
              </w:rPr>
              <w:t xml:space="preserve">　</w:t>
            </w:r>
          </w:p>
        </w:tc>
      </w:tr>
      <w:tr w:rsidR="00257814" w:rsidRPr="00257814" w:rsidTr="00257814">
        <w:trPr>
          <w:trHeight w:val="1118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4" w:rsidRPr="00257814" w:rsidRDefault="00257814" w:rsidP="00A0481E">
            <w:pPr>
              <w:rPr>
                <w:rFonts w:ascii="TimesNewRoman" w:eastAsia="맑은 고딕" w:hAnsi="TimesNewRoman" w:cs="굴림"/>
                <w:color w:val="FF0000"/>
                <w:sz w:val="18"/>
                <w:szCs w:val="18"/>
                <w:lang w:val="en-US" w:eastAsia="ko-KR"/>
              </w:rPr>
            </w:pPr>
            <w:r w:rsidRPr="00257814">
              <w:rPr>
                <w:rFonts w:ascii="TimesNewRoman" w:eastAsia="맑은 고딕" w:hAnsi="TimesNewRoman" w:cs="굴림"/>
                <w:color w:val="FF0000"/>
                <w:sz w:val="18"/>
                <w:szCs w:val="18"/>
                <w:lang w:val="en-US" w:eastAsia="ko-KR"/>
              </w:rPr>
              <w:t xml:space="preserve">MPDU Length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4" w:rsidRPr="00257814" w:rsidRDefault="00257814" w:rsidP="00257814">
            <w:pPr>
              <w:jc w:val="center"/>
              <w:rPr>
                <w:rFonts w:ascii="TimesNewRoman" w:eastAsia="맑은 고딕" w:hAnsi="TimesNewRoman" w:cs="굴림"/>
                <w:color w:val="FF0000"/>
                <w:sz w:val="18"/>
                <w:szCs w:val="18"/>
                <w:lang w:val="en-US" w:eastAsia="ko-KR"/>
              </w:rPr>
            </w:pPr>
            <w:r w:rsidRPr="00257814">
              <w:rPr>
                <w:rFonts w:ascii="TimesNewRoman" w:eastAsia="맑은 고딕" w:hAnsi="TimesNewRoman" w:cs="굴림"/>
                <w:color w:val="FF0000"/>
                <w:sz w:val="18"/>
                <w:szCs w:val="18"/>
                <w:lang w:val="en-US" w:eastAsia="ko-KR"/>
              </w:rPr>
              <w:t>13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814" w:rsidRPr="00257814" w:rsidRDefault="00257814" w:rsidP="00257814">
            <w:pPr>
              <w:rPr>
                <w:rFonts w:ascii="TimesNewRoman" w:eastAsia="맑은 고딕" w:hAnsi="TimesNewRoman" w:cs="굴림"/>
                <w:color w:val="FF0000"/>
                <w:sz w:val="18"/>
                <w:szCs w:val="18"/>
                <w:lang w:val="en-US" w:eastAsia="ko-KR"/>
              </w:rPr>
            </w:pPr>
            <w:r w:rsidRPr="00257814">
              <w:rPr>
                <w:rFonts w:ascii="TimesNewRoman" w:eastAsia="맑은 고딕" w:hAnsi="TimesNewRoman" w:cs="굴림"/>
                <w:color w:val="FF0000"/>
                <w:sz w:val="18"/>
                <w:szCs w:val="18"/>
                <w:lang w:val="en-US" w:eastAsia="ko-KR"/>
              </w:rPr>
              <w:t xml:space="preserve"> Length of the MPDU in octets. Set to 0 if no MPDU is present. An A-MPDU</w:t>
            </w:r>
            <w:r>
              <w:rPr>
                <w:rFonts w:ascii="TimesNewRoman" w:eastAsia="맑은 고딕" w:hAnsi="TimesNewRoman" w:cs="굴림"/>
                <w:color w:val="FF0000"/>
                <w:sz w:val="18"/>
                <w:szCs w:val="18"/>
                <w:lang w:val="en-US" w:eastAsia="ko-KR"/>
              </w:rPr>
              <w:t xml:space="preserve"> </w:t>
            </w:r>
            <w:r w:rsidRPr="00257814">
              <w:rPr>
                <w:rFonts w:ascii="TimesNewRoman" w:eastAsia="맑은 고딕" w:hAnsi="TimesNewRoman" w:cs="굴림"/>
                <w:color w:val="FF0000"/>
                <w:sz w:val="18"/>
                <w:szCs w:val="18"/>
                <w:lang w:val="en-US" w:eastAsia="ko-KR"/>
              </w:rPr>
              <w:t>subframe with 0 in the MPDU Length field is used as defined in 10.13.3</w:t>
            </w:r>
            <w:r>
              <w:rPr>
                <w:rFonts w:ascii="TimesNewRoman" w:eastAsia="맑은 고딕" w:hAnsi="TimesNewRoman" w:cs="굴림"/>
                <w:color w:val="FF0000"/>
                <w:sz w:val="18"/>
                <w:szCs w:val="18"/>
                <w:lang w:val="en-US" w:eastAsia="ko-KR"/>
              </w:rPr>
              <w:t xml:space="preserve"> </w:t>
            </w:r>
            <w:r w:rsidRPr="00257814">
              <w:rPr>
                <w:rFonts w:ascii="TimesNewRoman" w:eastAsia="맑은 고딕" w:hAnsi="TimesNewRoman" w:cs="굴림"/>
                <w:color w:val="FF0000"/>
                <w:sz w:val="18"/>
                <w:szCs w:val="18"/>
                <w:lang w:val="en-US" w:eastAsia="ko-KR"/>
              </w:rPr>
              <w:t>(TBD) to meet the minimum MPDU start</w:t>
            </w:r>
            <w:r>
              <w:rPr>
                <w:rFonts w:ascii="TimesNewRoman" w:eastAsia="맑은 고딕" w:hAnsi="TimesNewRoman" w:cs="굴림"/>
                <w:color w:val="FF0000"/>
                <w:sz w:val="18"/>
                <w:szCs w:val="18"/>
                <w:lang w:val="en-US" w:eastAsia="ko-KR"/>
              </w:rPr>
              <w:t xml:space="preserve"> </w:t>
            </w:r>
            <w:r w:rsidRPr="00257814">
              <w:rPr>
                <w:rFonts w:ascii="TimesNewRoman" w:eastAsia="맑은 고딕" w:hAnsi="TimesNewRoman" w:cs="굴림"/>
                <w:color w:val="FF0000"/>
                <w:sz w:val="18"/>
                <w:szCs w:val="18"/>
                <w:lang w:val="en-US" w:eastAsia="ko-KR"/>
              </w:rPr>
              <w:t>spacing requirement and also to pad the A-MPDU to fill the available octets in an EDMG PPDU as defined in 10.13.6 (TBD).</w:t>
            </w:r>
          </w:p>
        </w:tc>
      </w:tr>
      <w:tr w:rsidR="00257814" w:rsidRPr="00257814" w:rsidTr="00257814">
        <w:trPr>
          <w:trHeight w:val="307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4" w:rsidRPr="00257814" w:rsidRDefault="00257814" w:rsidP="00257814">
            <w:pPr>
              <w:rPr>
                <w:rFonts w:ascii="TimesNewRoman" w:eastAsia="맑은 고딕" w:hAnsi="TimesNewRoman" w:cs="굴림"/>
                <w:color w:val="FF0000"/>
                <w:sz w:val="18"/>
                <w:szCs w:val="18"/>
                <w:lang w:val="en-US" w:eastAsia="ko-KR"/>
              </w:rPr>
            </w:pPr>
            <w:r w:rsidRPr="00257814">
              <w:rPr>
                <w:rFonts w:ascii="TimesNewRoman" w:eastAsia="맑은 고딕" w:hAnsi="TimesNewRoman" w:cs="굴림"/>
                <w:color w:val="FF0000"/>
                <w:sz w:val="18"/>
                <w:szCs w:val="18"/>
                <w:lang w:val="en-US" w:eastAsia="ko-KR"/>
              </w:rPr>
              <w:t xml:space="preserve">CRC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4" w:rsidRPr="00257814" w:rsidRDefault="00257814" w:rsidP="00257814">
            <w:pPr>
              <w:jc w:val="center"/>
              <w:rPr>
                <w:rFonts w:ascii="TimesNewRoman" w:eastAsia="맑은 고딕" w:hAnsi="TimesNewRoman" w:cs="굴림"/>
                <w:color w:val="FF0000"/>
                <w:sz w:val="18"/>
                <w:szCs w:val="18"/>
                <w:lang w:val="en-US" w:eastAsia="ko-KR"/>
              </w:rPr>
            </w:pPr>
            <w:r w:rsidRPr="00257814">
              <w:rPr>
                <w:rFonts w:ascii="TimesNewRoman" w:eastAsia="맑은 고딕" w:hAnsi="TimesNewRoman" w:cs="굴림"/>
                <w:color w:val="FF0000"/>
                <w:sz w:val="18"/>
                <w:szCs w:val="18"/>
                <w:lang w:val="en-US" w:eastAsia="ko-KR"/>
              </w:rPr>
              <w:t>8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814" w:rsidRPr="00257814" w:rsidRDefault="00257814" w:rsidP="00257814">
            <w:pPr>
              <w:rPr>
                <w:rFonts w:ascii="TimesNewRoman" w:eastAsia="맑은 고딕" w:hAnsi="TimesNewRoman" w:cs="굴림"/>
                <w:color w:val="FF0000"/>
                <w:sz w:val="18"/>
                <w:szCs w:val="18"/>
                <w:lang w:val="en-US" w:eastAsia="ko-KR"/>
              </w:rPr>
            </w:pPr>
            <w:r w:rsidRPr="00257814">
              <w:rPr>
                <w:rFonts w:ascii="TimesNewRoman" w:eastAsia="맑은 고딕" w:hAnsi="TimesNewRoman" w:cs="굴림"/>
                <w:color w:val="FF0000"/>
                <w:sz w:val="18"/>
                <w:szCs w:val="18"/>
                <w:lang w:val="en-US" w:eastAsia="ko-KR"/>
              </w:rPr>
              <w:t>8-bit CRC on preceding 16 bits</w:t>
            </w:r>
          </w:p>
        </w:tc>
      </w:tr>
      <w:tr w:rsidR="00257814" w:rsidRPr="00257814" w:rsidTr="00257814">
        <w:trPr>
          <w:trHeight w:val="684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4" w:rsidRPr="00257814" w:rsidRDefault="00257814" w:rsidP="00257814">
            <w:pPr>
              <w:rPr>
                <w:rFonts w:ascii="TimesNewRoman" w:eastAsia="맑은 고딕" w:hAnsi="TimesNewRoman" w:cs="굴림"/>
                <w:color w:val="FF0000"/>
                <w:sz w:val="18"/>
                <w:szCs w:val="18"/>
                <w:lang w:val="en-US" w:eastAsia="ko-KR"/>
              </w:rPr>
            </w:pPr>
            <w:r w:rsidRPr="00257814">
              <w:rPr>
                <w:rFonts w:ascii="TimesNewRoman" w:eastAsia="맑은 고딕" w:hAnsi="TimesNewRoman" w:cs="굴림"/>
                <w:color w:val="FF0000"/>
                <w:sz w:val="18"/>
                <w:szCs w:val="18"/>
                <w:lang w:val="en-US" w:eastAsia="ko-KR"/>
              </w:rPr>
              <w:t>Delimiter Signature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4" w:rsidRPr="00257814" w:rsidRDefault="00257814" w:rsidP="00257814">
            <w:pPr>
              <w:jc w:val="center"/>
              <w:rPr>
                <w:rFonts w:ascii="TimesNewRoman" w:eastAsia="맑은 고딕" w:hAnsi="TimesNewRoman" w:cs="굴림"/>
                <w:color w:val="FF0000"/>
                <w:sz w:val="18"/>
                <w:szCs w:val="18"/>
                <w:lang w:val="en-US" w:eastAsia="ko-KR"/>
              </w:rPr>
            </w:pPr>
            <w:r w:rsidRPr="00257814">
              <w:rPr>
                <w:rFonts w:ascii="TimesNewRoman" w:eastAsia="맑은 고딕" w:hAnsi="TimesNewRoman" w:cs="굴림"/>
                <w:color w:val="FF0000"/>
                <w:sz w:val="18"/>
                <w:szCs w:val="18"/>
                <w:lang w:val="en-US" w:eastAsia="ko-KR"/>
              </w:rPr>
              <w:t>8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814" w:rsidRPr="00257814" w:rsidRDefault="00257814" w:rsidP="00CF5E6B">
            <w:pPr>
              <w:keepNext/>
              <w:rPr>
                <w:rFonts w:ascii="TimesNewRoman" w:eastAsia="맑은 고딕" w:hAnsi="TimesNewRoman" w:cs="굴림"/>
                <w:color w:val="FF0000"/>
                <w:sz w:val="18"/>
                <w:szCs w:val="18"/>
                <w:lang w:val="en-US" w:eastAsia="ko-KR"/>
              </w:rPr>
            </w:pPr>
            <w:r w:rsidRPr="00257814">
              <w:rPr>
                <w:rFonts w:ascii="TimesNewRoman" w:eastAsia="맑은 고딕" w:hAnsi="TimesNewRoman" w:cs="굴림"/>
                <w:color w:val="FF0000"/>
                <w:sz w:val="18"/>
                <w:szCs w:val="18"/>
                <w:lang w:val="en-US" w:eastAsia="ko-KR"/>
              </w:rPr>
              <w:t>Pattern that can be used to detect an MPDU delimiter when scanning for a delimiter. The unique pattern is 0x4E.</w:t>
            </w:r>
          </w:p>
        </w:tc>
      </w:tr>
    </w:tbl>
    <w:p w:rsidR="00257814" w:rsidRPr="00257814" w:rsidRDefault="00257814" w:rsidP="00257814">
      <w:pPr>
        <w:pStyle w:val="ab"/>
        <w:jc w:val="center"/>
        <w:rPr>
          <w:color w:val="FF0000"/>
        </w:rPr>
      </w:pPr>
      <w:r w:rsidRPr="00257814">
        <w:rPr>
          <w:color w:val="FF0000"/>
        </w:rPr>
        <w:t>Table 9-424</w:t>
      </w:r>
      <w:r w:rsidR="00A0481E">
        <w:rPr>
          <w:noProof/>
          <w:color w:val="FF0000"/>
        </w:rPr>
        <w:t xml:space="preserve"> MPDU delimiter fie</w:t>
      </w:r>
      <w:r w:rsidRPr="00257814">
        <w:rPr>
          <w:noProof/>
          <w:color w:val="FF0000"/>
        </w:rPr>
        <w:t>l</w:t>
      </w:r>
      <w:r w:rsidR="00A0481E">
        <w:rPr>
          <w:noProof/>
          <w:color w:val="FF0000"/>
        </w:rPr>
        <w:t>d</w:t>
      </w:r>
      <w:r w:rsidRPr="00257814">
        <w:rPr>
          <w:noProof/>
          <w:color w:val="FF0000"/>
        </w:rPr>
        <w:t>s (EDMG)</w:t>
      </w:r>
    </w:p>
    <w:p w:rsidR="00257814" w:rsidRDefault="00257814" w:rsidP="004A24BA"/>
    <w:p w:rsidR="00257814" w:rsidRPr="00A0481E" w:rsidRDefault="00257814" w:rsidP="004A24BA"/>
    <w:sectPr w:rsidR="00257814" w:rsidRPr="00A0481E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7F8" w:rsidRDefault="00EA17F8">
      <w:r>
        <w:separator/>
      </w:r>
    </w:p>
  </w:endnote>
  <w:endnote w:type="continuationSeparator" w:id="0">
    <w:p w:rsidR="00EA17F8" w:rsidRDefault="00EA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">
    <w:altName w:val="Cambria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39" w:rsidRDefault="002422F3">
    <w:pPr>
      <w:pStyle w:val="a3"/>
      <w:tabs>
        <w:tab w:val="clear" w:pos="6480"/>
        <w:tab w:val="center" w:pos="4680"/>
        <w:tab w:val="right" w:pos="9360"/>
      </w:tabs>
      <w:rPr>
        <w:rFonts w:hint="eastAsia"/>
        <w:lang w:eastAsia="ko-KR"/>
      </w:rPr>
    </w:pPr>
    <w:fldSimple w:instr=" SUBJECT  \* MERGEFORMAT ">
      <w:r w:rsidR="00782F39">
        <w:t>Submission</w:t>
      </w:r>
    </w:fldSimple>
    <w:r w:rsidR="00782F39">
      <w:tab/>
      <w:t xml:space="preserve">page </w:t>
    </w:r>
    <w:r w:rsidR="00782F39">
      <w:fldChar w:fldCharType="begin"/>
    </w:r>
    <w:r w:rsidR="00782F39">
      <w:instrText xml:space="preserve">page </w:instrText>
    </w:r>
    <w:r w:rsidR="00782F39">
      <w:fldChar w:fldCharType="separate"/>
    </w:r>
    <w:r w:rsidR="0073618B">
      <w:rPr>
        <w:noProof/>
      </w:rPr>
      <w:t>2</w:t>
    </w:r>
    <w:r w:rsidR="00782F39">
      <w:fldChar w:fldCharType="end"/>
    </w:r>
    <w:r w:rsidR="00782F39">
      <w:tab/>
    </w:r>
    <w:r w:rsidR="0073618B">
      <w:rPr>
        <w:rFonts w:hint="eastAsia"/>
        <w:lang w:eastAsia="ko-KR"/>
      </w:rPr>
      <w:t>Saehee Bang, LG Electronics</w:t>
    </w:r>
  </w:p>
  <w:p w:rsidR="00782F39" w:rsidRDefault="00782F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7F8" w:rsidRDefault="00EA17F8">
      <w:r>
        <w:separator/>
      </w:r>
    </w:p>
  </w:footnote>
  <w:footnote w:type="continuationSeparator" w:id="0">
    <w:p w:rsidR="00EA17F8" w:rsidRDefault="00EA1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39" w:rsidRDefault="0073618B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May 2017</w:t>
    </w:r>
    <w:r w:rsidR="00782F39">
      <w:tab/>
    </w:r>
    <w:r w:rsidR="00782F39">
      <w:tab/>
    </w:r>
    <w:fldSimple w:instr=" TITLE  \* MERGEFORMAT ">
      <w:r>
        <w:t>doc.: IEEE 802.11-</w:t>
      </w:r>
      <w:r>
        <w:rPr>
          <w:rFonts w:hint="eastAsia"/>
          <w:lang w:eastAsia="ko-KR"/>
        </w:rPr>
        <w:t>17</w:t>
      </w:r>
      <w:r>
        <w:t>/</w:t>
      </w:r>
      <w:r>
        <w:rPr>
          <w:rFonts w:hint="eastAsia"/>
          <w:lang w:eastAsia="ko-KR"/>
        </w:rPr>
        <w:t>0547</w:t>
      </w:r>
      <w:r w:rsidR="00782F39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>
    <w:nsid w:val="29497F05"/>
    <w:multiLevelType w:val="hybridMultilevel"/>
    <w:tmpl w:val="5C34A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D5539"/>
    <w:multiLevelType w:val="hybridMultilevel"/>
    <w:tmpl w:val="5F7A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85F92"/>
    <w:multiLevelType w:val="hybridMultilevel"/>
    <w:tmpl w:val="E7EAC42E"/>
    <w:lvl w:ilvl="0" w:tplc="F8FED20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A4"/>
    <w:rsid w:val="00000193"/>
    <w:rsid w:val="0000347E"/>
    <w:rsid w:val="00011893"/>
    <w:rsid w:val="00054F44"/>
    <w:rsid w:val="00057AF0"/>
    <w:rsid w:val="00071A34"/>
    <w:rsid w:val="000853CA"/>
    <w:rsid w:val="00086535"/>
    <w:rsid w:val="000A0D6B"/>
    <w:rsid w:val="000A6D14"/>
    <w:rsid w:val="000B0FCF"/>
    <w:rsid w:val="000D6F12"/>
    <w:rsid w:val="000E1B9E"/>
    <w:rsid w:val="000F646A"/>
    <w:rsid w:val="00104B4E"/>
    <w:rsid w:val="00124F53"/>
    <w:rsid w:val="00136917"/>
    <w:rsid w:val="0014677D"/>
    <w:rsid w:val="00157EA4"/>
    <w:rsid w:val="0017376A"/>
    <w:rsid w:val="00175C36"/>
    <w:rsid w:val="00176848"/>
    <w:rsid w:val="00187C63"/>
    <w:rsid w:val="001906CC"/>
    <w:rsid w:val="00190C5C"/>
    <w:rsid w:val="001A19A1"/>
    <w:rsid w:val="001A437F"/>
    <w:rsid w:val="001B0387"/>
    <w:rsid w:val="001B13C8"/>
    <w:rsid w:val="001D6E81"/>
    <w:rsid w:val="001D723B"/>
    <w:rsid w:val="001F5218"/>
    <w:rsid w:val="002146E7"/>
    <w:rsid w:val="002331CB"/>
    <w:rsid w:val="002350B5"/>
    <w:rsid w:val="002422F3"/>
    <w:rsid w:val="002504F0"/>
    <w:rsid w:val="002533B0"/>
    <w:rsid w:val="00257814"/>
    <w:rsid w:val="0026322D"/>
    <w:rsid w:val="00263AD8"/>
    <w:rsid w:val="00265C1D"/>
    <w:rsid w:val="00266495"/>
    <w:rsid w:val="00272561"/>
    <w:rsid w:val="00277486"/>
    <w:rsid w:val="00286E24"/>
    <w:rsid w:val="00287F7E"/>
    <w:rsid w:val="0029020B"/>
    <w:rsid w:val="002A50E3"/>
    <w:rsid w:val="002C70CA"/>
    <w:rsid w:val="002D2A1D"/>
    <w:rsid w:val="002D44BE"/>
    <w:rsid w:val="002E586A"/>
    <w:rsid w:val="002F01EF"/>
    <w:rsid w:val="002F3CFC"/>
    <w:rsid w:val="00303E46"/>
    <w:rsid w:val="00310453"/>
    <w:rsid w:val="0031594A"/>
    <w:rsid w:val="00325D2C"/>
    <w:rsid w:val="00332A65"/>
    <w:rsid w:val="00336EE4"/>
    <w:rsid w:val="00353F0B"/>
    <w:rsid w:val="00356B46"/>
    <w:rsid w:val="00384E00"/>
    <w:rsid w:val="00394117"/>
    <w:rsid w:val="003A214B"/>
    <w:rsid w:val="003A7784"/>
    <w:rsid w:val="003B4EF9"/>
    <w:rsid w:val="003D0B34"/>
    <w:rsid w:val="003D4707"/>
    <w:rsid w:val="003F1C91"/>
    <w:rsid w:val="003F484B"/>
    <w:rsid w:val="003F4F01"/>
    <w:rsid w:val="004029AB"/>
    <w:rsid w:val="00421F25"/>
    <w:rsid w:val="00442037"/>
    <w:rsid w:val="004518E6"/>
    <w:rsid w:val="00452E36"/>
    <w:rsid w:val="00456D6D"/>
    <w:rsid w:val="004578C2"/>
    <w:rsid w:val="00461356"/>
    <w:rsid w:val="004679EB"/>
    <w:rsid w:val="004835F5"/>
    <w:rsid w:val="00487FEF"/>
    <w:rsid w:val="004A24BA"/>
    <w:rsid w:val="004B064B"/>
    <w:rsid w:val="004C408E"/>
    <w:rsid w:val="004C5435"/>
    <w:rsid w:val="004D20A3"/>
    <w:rsid w:val="004D33B8"/>
    <w:rsid w:val="004D3F07"/>
    <w:rsid w:val="004D7E3E"/>
    <w:rsid w:val="004F6869"/>
    <w:rsid w:val="00503BC7"/>
    <w:rsid w:val="0051296C"/>
    <w:rsid w:val="00546F06"/>
    <w:rsid w:val="005740F1"/>
    <w:rsid w:val="005753C5"/>
    <w:rsid w:val="00586B7F"/>
    <w:rsid w:val="00592AA1"/>
    <w:rsid w:val="00597A71"/>
    <w:rsid w:val="005A7759"/>
    <w:rsid w:val="005B6F93"/>
    <w:rsid w:val="005C0E3B"/>
    <w:rsid w:val="005C4EB8"/>
    <w:rsid w:val="005D3DAD"/>
    <w:rsid w:val="005D4163"/>
    <w:rsid w:val="005E1080"/>
    <w:rsid w:val="005E16B2"/>
    <w:rsid w:val="005F7DCD"/>
    <w:rsid w:val="00610BCE"/>
    <w:rsid w:val="00616470"/>
    <w:rsid w:val="0062440B"/>
    <w:rsid w:val="00632573"/>
    <w:rsid w:val="00642CCE"/>
    <w:rsid w:val="00674A44"/>
    <w:rsid w:val="006848A0"/>
    <w:rsid w:val="00685925"/>
    <w:rsid w:val="00694C3D"/>
    <w:rsid w:val="006B34B2"/>
    <w:rsid w:val="006C0727"/>
    <w:rsid w:val="006C4DAB"/>
    <w:rsid w:val="006D1031"/>
    <w:rsid w:val="006E145F"/>
    <w:rsid w:val="00702AB2"/>
    <w:rsid w:val="007074CD"/>
    <w:rsid w:val="007118D8"/>
    <w:rsid w:val="00713B74"/>
    <w:rsid w:val="00730A5D"/>
    <w:rsid w:val="0073618B"/>
    <w:rsid w:val="0073642C"/>
    <w:rsid w:val="00756E72"/>
    <w:rsid w:val="00770572"/>
    <w:rsid w:val="00774DA0"/>
    <w:rsid w:val="00782F39"/>
    <w:rsid w:val="00784B31"/>
    <w:rsid w:val="007B6321"/>
    <w:rsid w:val="007B6971"/>
    <w:rsid w:val="007C05BB"/>
    <w:rsid w:val="007E1359"/>
    <w:rsid w:val="007E5164"/>
    <w:rsid w:val="00813292"/>
    <w:rsid w:val="008335D9"/>
    <w:rsid w:val="00836EFB"/>
    <w:rsid w:val="00844D84"/>
    <w:rsid w:val="00850345"/>
    <w:rsid w:val="00855205"/>
    <w:rsid w:val="00873AA6"/>
    <w:rsid w:val="008763E0"/>
    <w:rsid w:val="00887EFB"/>
    <w:rsid w:val="008948AF"/>
    <w:rsid w:val="00897557"/>
    <w:rsid w:val="008A3282"/>
    <w:rsid w:val="008C0AF1"/>
    <w:rsid w:val="008F5527"/>
    <w:rsid w:val="009040DB"/>
    <w:rsid w:val="00906DEB"/>
    <w:rsid w:val="009106B4"/>
    <w:rsid w:val="009264AB"/>
    <w:rsid w:val="00931387"/>
    <w:rsid w:val="009328CC"/>
    <w:rsid w:val="00953DAB"/>
    <w:rsid w:val="00962D9F"/>
    <w:rsid w:val="009640BC"/>
    <w:rsid w:val="00967C64"/>
    <w:rsid w:val="009708A3"/>
    <w:rsid w:val="00976050"/>
    <w:rsid w:val="009840FB"/>
    <w:rsid w:val="009859C9"/>
    <w:rsid w:val="00990793"/>
    <w:rsid w:val="009A22F4"/>
    <w:rsid w:val="009B00E9"/>
    <w:rsid w:val="009B320F"/>
    <w:rsid w:val="009B6B51"/>
    <w:rsid w:val="009C33CD"/>
    <w:rsid w:val="009D2E18"/>
    <w:rsid w:val="009F2FBC"/>
    <w:rsid w:val="00A0481E"/>
    <w:rsid w:val="00A050D8"/>
    <w:rsid w:val="00A06FD7"/>
    <w:rsid w:val="00A17289"/>
    <w:rsid w:val="00A25032"/>
    <w:rsid w:val="00A437F2"/>
    <w:rsid w:val="00A6154E"/>
    <w:rsid w:val="00A72C9E"/>
    <w:rsid w:val="00A91364"/>
    <w:rsid w:val="00AA427C"/>
    <w:rsid w:val="00AA570C"/>
    <w:rsid w:val="00AB3D6C"/>
    <w:rsid w:val="00AB6B69"/>
    <w:rsid w:val="00AE1E05"/>
    <w:rsid w:val="00AE354C"/>
    <w:rsid w:val="00AF4C61"/>
    <w:rsid w:val="00AF4D7F"/>
    <w:rsid w:val="00B03D01"/>
    <w:rsid w:val="00B0511B"/>
    <w:rsid w:val="00B269B6"/>
    <w:rsid w:val="00B37C77"/>
    <w:rsid w:val="00B42A5E"/>
    <w:rsid w:val="00B51FFA"/>
    <w:rsid w:val="00B7504C"/>
    <w:rsid w:val="00B91057"/>
    <w:rsid w:val="00B977BB"/>
    <w:rsid w:val="00BA5C56"/>
    <w:rsid w:val="00BA7510"/>
    <w:rsid w:val="00BB5F3B"/>
    <w:rsid w:val="00BB7869"/>
    <w:rsid w:val="00BC2931"/>
    <w:rsid w:val="00BD1110"/>
    <w:rsid w:val="00BE0E58"/>
    <w:rsid w:val="00BE68C2"/>
    <w:rsid w:val="00C07B4E"/>
    <w:rsid w:val="00C17973"/>
    <w:rsid w:val="00C22224"/>
    <w:rsid w:val="00C312AF"/>
    <w:rsid w:val="00C41B43"/>
    <w:rsid w:val="00C747BF"/>
    <w:rsid w:val="00C928D0"/>
    <w:rsid w:val="00CA09B2"/>
    <w:rsid w:val="00CA1B72"/>
    <w:rsid w:val="00CE568A"/>
    <w:rsid w:val="00CF3CF4"/>
    <w:rsid w:val="00CF5E6B"/>
    <w:rsid w:val="00CF7826"/>
    <w:rsid w:val="00D4148A"/>
    <w:rsid w:val="00D548DE"/>
    <w:rsid w:val="00D55733"/>
    <w:rsid w:val="00D71F76"/>
    <w:rsid w:val="00D74FB7"/>
    <w:rsid w:val="00D8520E"/>
    <w:rsid w:val="00D93F80"/>
    <w:rsid w:val="00DA000D"/>
    <w:rsid w:val="00DA582D"/>
    <w:rsid w:val="00DB73F8"/>
    <w:rsid w:val="00DC3A57"/>
    <w:rsid w:val="00DC5A7B"/>
    <w:rsid w:val="00DD3C2E"/>
    <w:rsid w:val="00DE1BD9"/>
    <w:rsid w:val="00DF58D1"/>
    <w:rsid w:val="00DF6F35"/>
    <w:rsid w:val="00E0142F"/>
    <w:rsid w:val="00E02DAE"/>
    <w:rsid w:val="00E31BEA"/>
    <w:rsid w:val="00E501A6"/>
    <w:rsid w:val="00E503DB"/>
    <w:rsid w:val="00E65C50"/>
    <w:rsid w:val="00E70E8D"/>
    <w:rsid w:val="00E71862"/>
    <w:rsid w:val="00E82F04"/>
    <w:rsid w:val="00EA17F8"/>
    <w:rsid w:val="00EA7552"/>
    <w:rsid w:val="00EB0580"/>
    <w:rsid w:val="00EB3DCC"/>
    <w:rsid w:val="00EC7980"/>
    <w:rsid w:val="00EC7D9E"/>
    <w:rsid w:val="00EF0C19"/>
    <w:rsid w:val="00F348A3"/>
    <w:rsid w:val="00F37E12"/>
    <w:rsid w:val="00F43071"/>
    <w:rsid w:val="00F474CA"/>
    <w:rsid w:val="00F476B3"/>
    <w:rsid w:val="00F67047"/>
    <w:rsid w:val="00F96716"/>
    <w:rsid w:val="00FC15D8"/>
    <w:rsid w:val="00FC5F52"/>
    <w:rsid w:val="00FE472A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a8">
    <w:name w:val="Balloon Text"/>
    <w:basedOn w:val="a"/>
    <w:link w:val="Char"/>
    <w:rsid w:val="00990793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8"/>
    <w:rsid w:val="00990793"/>
    <w:rPr>
      <w:rFonts w:ascii="Segoe UI" w:hAnsi="Segoe UI" w:cs="Segoe UI"/>
      <w:sz w:val="18"/>
      <w:szCs w:val="18"/>
      <w:lang w:val="en-GB"/>
    </w:rPr>
  </w:style>
  <w:style w:type="table" w:styleId="a9">
    <w:name w:val="Table Grid"/>
    <w:basedOn w:val="a1"/>
    <w:rsid w:val="002F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9C33CD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EC798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EC7980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a">
    <w:name w:val="No Spacing"/>
    <w:uiPriority w:val="1"/>
    <w:qFormat/>
    <w:rsid w:val="00EC7980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caption"/>
    <w:basedOn w:val="a"/>
    <w:next w:val="a"/>
    <w:unhideWhenUsed/>
    <w:qFormat/>
    <w:rsid w:val="004A24BA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a8">
    <w:name w:val="Balloon Text"/>
    <w:basedOn w:val="a"/>
    <w:link w:val="Char"/>
    <w:rsid w:val="00990793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8"/>
    <w:rsid w:val="00990793"/>
    <w:rPr>
      <w:rFonts w:ascii="Segoe UI" w:hAnsi="Segoe UI" w:cs="Segoe UI"/>
      <w:sz w:val="18"/>
      <w:szCs w:val="18"/>
      <w:lang w:val="en-GB"/>
    </w:rPr>
  </w:style>
  <w:style w:type="table" w:styleId="a9">
    <w:name w:val="Table Grid"/>
    <w:basedOn w:val="a1"/>
    <w:rsid w:val="002F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9C33CD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EC798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EC7980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a">
    <w:name w:val="No Spacing"/>
    <w:uiPriority w:val="1"/>
    <w:qFormat/>
    <w:rsid w:val="00EC7980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caption"/>
    <w:basedOn w:val="a"/>
    <w:next w:val="a"/>
    <w:unhideWhenUsed/>
    <w:qFormat/>
    <w:rsid w:val="004A24BA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5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nggook.kim@lg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lean.park@lge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s.choi@lge.com" TargetMode="External"/><Relationship Id="rId5" Type="http://schemas.openxmlformats.org/officeDocument/2006/relationships/settings" Target="settings.xml"/><Relationship Id="rId15" Type="http://schemas.openxmlformats.org/officeDocument/2006/relationships/package" Target="embeddings/Microsoft_Visio____1111.vsdx"/><Relationship Id="rId10" Type="http://schemas.openxmlformats.org/officeDocument/2006/relationships/hyperlink" Target="mailto:jinmin.kim@lge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aehee.bang@lge.com" TargetMode="Externa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B4798-4414-450B-AED1-746850A9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Intel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carlos.cordeiro@intel.com</dc:creator>
  <cp:keywords>Month Year</cp:keywords>
  <dc:description>Carlos Cordeiro, Intel</dc:description>
  <cp:lastModifiedBy>admin</cp:lastModifiedBy>
  <cp:revision>2</cp:revision>
  <cp:lastPrinted>1900-12-31T15:00:00Z</cp:lastPrinted>
  <dcterms:created xsi:type="dcterms:W3CDTF">2017-05-07T02:59:00Z</dcterms:created>
  <dcterms:modified xsi:type="dcterms:W3CDTF">2017-05-07T02:59:00Z</dcterms:modified>
</cp:coreProperties>
</file>