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592C88" w:rsidP="00461631">
            <w:pPr>
              <w:pStyle w:val="T2"/>
            </w:pPr>
            <w:r>
              <w:t>IEEE 802.11ba Task</w:t>
            </w:r>
            <w:r w:rsidR="000576AB">
              <w:t xml:space="preserve"> Group</w:t>
            </w:r>
            <w:r w:rsidR="000576AB" w:rsidRPr="000B2275">
              <w:br/>
              <w:t>Meeting Minutes for</w:t>
            </w:r>
            <w:r w:rsidR="000576AB">
              <w:t xml:space="preserve"> </w:t>
            </w:r>
            <w:r w:rsidR="00E51877">
              <w:t>March</w:t>
            </w:r>
            <w:r w:rsidR="00461631">
              <w:t xml:space="preserve"> </w:t>
            </w:r>
            <w:r>
              <w:t>2017</w:t>
            </w:r>
            <w:r w:rsidR="000576AB">
              <w:t xml:space="preserve"> </w:t>
            </w:r>
            <w:r w:rsidR="000576AB" w:rsidRPr="000B2275">
              <w:t>Meeting</w:t>
            </w:r>
            <w:r w:rsidR="00DB7557">
              <w:t>,</w:t>
            </w:r>
            <w:r w:rsidR="000576AB" w:rsidRPr="000B2275">
              <w:br/>
            </w:r>
            <w:r w:rsidR="00E51877">
              <w:t>Vancouver, BC</w:t>
            </w:r>
            <w:r w:rsidR="009403A1">
              <w:t>,</w:t>
            </w:r>
            <w:r w:rsidR="00E51877">
              <w:t xml:space="preserve"> Canada</w:t>
            </w:r>
          </w:p>
        </w:tc>
      </w:tr>
      <w:tr w:rsidR="000576AB" w:rsidRPr="000B2275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9F3DA3">
              <w:rPr>
                <w:b w:val="0"/>
                <w:sz w:val="20"/>
              </w:rPr>
              <w:t xml:space="preserve">  03</w:t>
            </w:r>
            <w:r>
              <w:rPr>
                <w:b w:val="0"/>
                <w:sz w:val="20"/>
              </w:rPr>
              <w:t>-</w:t>
            </w:r>
            <w:r w:rsidR="009F3DA3">
              <w:rPr>
                <w:b w:val="0"/>
                <w:sz w:val="20"/>
              </w:rPr>
              <w:t>16-</w:t>
            </w:r>
            <w:r>
              <w:rPr>
                <w:b w:val="0"/>
                <w:sz w:val="20"/>
              </w:rPr>
              <w:t>201</w:t>
            </w:r>
            <w:r w:rsidR="009F3DA3">
              <w:rPr>
                <w:b w:val="0"/>
                <w:sz w:val="20"/>
              </w:rPr>
              <w:t>7</w:t>
            </w:r>
          </w:p>
        </w:tc>
      </w:tr>
      <w:tr w:rsidR="000576AB" w:rsidRPr="000B2275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FB5FE3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FB5FE3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FB5FE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FB5F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FB5FE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FB5FE3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FB5FE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7B4" w:rsidRDefault="004157B4">
                            <w:pPr>
                              <w:pStyle w:val="T1"/>
                              <w:spacing w:after="120"/>
                            </w:pPr>
                            <w:proofErr w:type="gramStart"/>
                            <w:r>
                              <w:t>Abstract</w:t>
                            </w:r>
                            <w:proofErr w:type="gramEnd"/>
                          </w:p>
                          <w:p w:rsidR="004157B4" w:rsidRDefault="004157B4" w:rsidP="00F15D16">
                            <w:pPr>
                              <w:jc w:val="both"/>
                            </w:pPr>
                            <w:r>
                              <w:t>Meeting Minutes for the IEEE 802.11ba TG sessions</w:t>
                            </w:r>
                            <w:r w:rsidRPr="009A757D">
                              <w:t xml:space="preserve"> held in </w:t>
                            </w:r>
                            <w:r>
                              <w:t>Vancouver, BC, Canada, March 12-17, 2017.</w:t>
                            </w:r>
                          </w:p>
                          <w:p w:rsidR="004157B4" w:rsidRDefault="004157B4" w:rsidP="000576AB">
                            <w:pPr>
                              <w:jc w:val="both"/>
                            </w:pPr>
                          </w:p>
                          <w:p w:rsidR="004157B4" w:rsidRPr="007E42F9" w:rsidRDefault="004157B4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4157B4" w:rsidRDefault="004157B4">
                      <w:pPr>
                        <w:pStyle w:val="T1"/>
                        <w:spacing w:after="120"/>
                      </w:pPr>
                      <w:proofErr w:type="gramStart"/>
                      <w:r>
                        <w:t>Abstract</w:t>
                      </w:r>
                      <w:proofErr w:type="gramEnd"/>
                    </w:p>
                    <w:p w:rsidR="004157B4" w:rsidRDefault="004157B4" w:rsidP="00F15D16">
                      <w:pPr>
                        <w:jc w:val="both"/>
                      </w:pPr>
                      <w:r>
                        <w:t>Meeting Minutes for the IEEE 802.11ba TG sessions</w:t>
                      </w:r>
                      <w:r w:rsidRPr="009A757D">
                        <w:t xml:space="preserve"> held in </w:t>
                      </w:r>
                      <w:r>
                        <w:t>Vancouver, BC, Canada, March 12-17, 2017.</w:t>
                      </w:r>
                    </w:p>
                    <w:p w:rsidR="004157B4" w:rsidRDefault="004157B4" w:rsidP="000576AB">
                      <w:pPr>
                        <w:jc w:val="both"/>
                      </w:pPr>
                    </w:p>
                    <w:p w:rsidR="004157B4" w:rsidRPr="007E42F9" w:rsidRDefault="004157B4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982" w:rsidRDefault="00CA09B2" w:rsidP="00106DB1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:rsidR="00A2503A" w:rsidRPr="007A7C2E" w:rsidRDefault="00592C88" w:rsidP="00A2503A">
      <w:r>
        <w:rPr>
          <w:b/>
          <w:szCs w:val="22"/>
          <w:u w:val="single"/>
        </w:rPr>
        <w:lastRenderedPageBreak/>
        <w:t>Monday</w:t>
      </w:r>
      <w:r w:rsidR="00A2503A" w:rsidRPr="007A7C2E">
        <w:rPr>
          <w:b/>
          <w:szCs w:val="22"/>
          <w:u w:val="single"/>
        </w:rPr>
        <w:t xml:space="preserve">, </w:t>
      </w:r>
      <w:r w:rsidR="00653558">
        <w:rPr>
          <w:b/>
          <w:szCs w:val="22"/>
          <w:u w:val="single"/>
        </w:rPr>
        <w:t>March</w:t>
      </w:r>
      <w:r w:rsidR="006C5EB2">
        <w:rPr>
          <w:b/>
          <w:szCs w:val="22"/>
          <w:u w:val="single"/>
        </w:rPr>
        <w:t xml:space="preserve"> 13</w:t>
      </w:r>
      <w:r w:rsidR="00A2503A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2017</w:t>
      </w:r>
      <w:r w:rsidR="00653558">
        <w:rPr>
          <w:b/>
          <w:szCs w:val="22"/>
          <w:u w:val="single"/>
        </w:rPr>
        <w:t>, 8:00-10:0</w:t>
      </w:r>
      <w:r w:rsidR="00D42BFB">
        <w:rPr>
          <w:b/>
          <w:szCs w:val="22"/>
          <w:u w:val="single"/>
        </w:rPr>
        <w:t>0 am</w:t>
      </w:r>
    </w:p>
    <w:p w:rsidR="00106DB1" w:rsidRDefault="00106DB1" w:rsidP="000576AB">
      <w:pPr>
        <w:rPr>
          <w:b/>
        </w:rPr>
      </w:pPr>
    </w:p>
    <w:p w:rsidR="000576AB" w:rsidRDefault="000576AB" w:rsidP="000576AB">
      <w:pPr>
        <w:rPr>
          <w:b/>
        </w:rPr>
      </w:pPr>
      <w:r>
        <w:rPr>
          <w:b/>
        </w:rPr>
        <w:t>Meeting Agenda:</w:t>
      </w:r>
    </w:p>
    <w:p w:rsidR="000576AB" w:rsidRDefault="000576AB" w:rsidP="000576AB">
      <w:pPr>
        <w:spacing w:before="60" w:after="60"/>
      </w:pPr>
      <w:r>
        <w:t xml:space="preserve">The </w:t>
      </w:r>
      <w:r w:rsidR="00E70AFE">
        <w:t xml:space="preserve">ad-hoc </w:t>
      </w:r>
      <w:r>
        <w:t>meeting</w:t>
      </w:r>
      <w:r w:rsidR="00FD0AEC">
        <w:t xml:space="preserve"> agenda is shown below, and</w:t>
      </w:r>
      <w:r>
        <w:t xml:space="preserve"> published in the agenda document: </w:t>
      </w:r>
    </w:p>
    <w:p w:rsidR="00653558" w:rsidRDefault="004157B4" w:rsidP="00653558">
      <w:pPr>
        <w:rPr>
          <w:szCs w:val="22"/>
        </w:rPr>
      </w:pPr>
      <w:hyperlink r:id="rId8" w:history="1">
        <w:r w:rsidR="00653558" w:rsidRPr="006D38AB">
          <w:rPr>
            <w:rStyle w:val="Hyperlink"/>
            <w:szCs w:val="22"/>
          </w:rPr>
          <w:t>https://mentor.ieee.org/802.11/dcn/17/11-17-0193-01-00ba-tgba-march-2017-meeting-agenda.ppt</w:t>
        </w:r>
      </w:hyperlink>
    </w:p>
    <w:p w:rsidR="00653558" w:rsidRDefault="00653558" w:rsidP="00653558">
      <w:pPr>
        <w:ind w:left="720"/>
        <w:rPr>
          <w:szCs w:val="22"/>
        </w:rPr>
      </w:pPr>
    </w:p>
    <w:p w:rsidR="00D42BFB" w:rsidRPr="00E70AFE" w:rsidRDefault="00D42BFB" w:rsidP="00185F44">
      <w:pPr>
        <w:numPr>
          <w:ilvl w:val="1"/>
          <w:numId w:val="5"/>
        </w:numPr>
        <w:rPr>
          <w:szCs w:val="22"/>
        </w:rPr>
      </w:pPr>
      <w:r w:rsidRPr="00E70AFE">
        <w:rPr>
          <w:szCs w:val="22"/>
        </w:rPr>
        <w:t>Call Ad-hoc meeting to order</w:t>
      </w:r>
    </w:p>
    <w:p w:rsidR="00D42BFB" w:rsidRPr="00E70AFE" w:rsidRDefault="00D42BFB" w:rsidP="00185F44">
      <w:pPr>
        <w:numPr>
          <w:ilvl w:val="1"/>
          <w:numId w:val="5"/>
        </w:numPr>
        <w:rPr>
          <w:szCs w:val="22"/>
        </w:rPr>
      </w:pPr>
      <w:proofErr w:type="spellStart"/>
      <w:r w:rsidRPr="00E70AFE">
        <w:rPr>
          <w:szCs w:val="22"/>
        </w:rPr>
        <w:t>TGba</w:t>
      </w:r>
      <w:proofErr w:type="spellEnd"/>
      <w:r w:rsidRPr="00E70AFE">
        <w:rPr>
          <w:szCs w:val="22"/>
        </w:rPr>
        <w:t xml:space="preserve"> introduction</w:t>
      </w:r>
    </w:p>
    <w:p w:rsidR="00D42BFB" w:rsidRPr="00E70AFE" w:rsidRDefault="00D42BFB" w:rsidP="00185F44">
      <w:pPr>
        <w:numPr>
          <w:ilvl w:val="1"/>
          <w:numId w:val="5"/>
        </w:numPr>
        <w:rPr>
          <w:szCs w:val="22"/>
        </w:rPr>
      </w:pPr>
      <w:r w:rsidRPr="00E70AFE">
        <w:rPr>
          <w:szCs w:val="22"/>
        </w:rPr>
        <w:t>Call for submissions</w:t>
      </w:r>
    </w:p>
    <w:p w:rsidR="00D42BFB" w:rsidRPr="00E70AFE" w:rsidRDefault="00D42BFB" w:rsidP="00185F44">
      <w:pPr>
        <w:numPr>
          <w:ilvl w:val="1"/>
          <w:numId w:val="5"/>
        </w:numPr>
        <w:rPr>
          <w:szCs w:val="22"/>
        </w:rPr>
      </w:pPr>
      <w:r w:rsidRPr="00E70AFE">
        <w:rPr>
          <w:szCs w:val="22"/>
        </w:rPr>
        <w:t>Set Ad-hoc meeting agenda</w:t>
      </w:r>
    </w:p>
    <w:p w:rsidR="00D42BFB" w:rsidRPr="00E70AFE" w:rsidRDefault="00D42BFB" w:rsidP="00185F44">
      <w:pPr>
        <w:numPr>
          <w:ilvl w:val="1"/>
          <w:numId w:val="5"/>
        </w:numPr>
        <w:rPr>
          <w:szCs w:val="22"/>
        </w:rPr>
      </w:pPr>
      <w:r w:rsidRPr="00E70AFE">
        <w:rPr>
          <w:szCs w:val="22"/>
        </w:rPr>
        <w:t>IEEE 802 and 802.11 IPR Policy and procedure</w:t>
      </w:r>
    </w:p>
    <w:p w:rsidR="00D42BFB" w:rsidRPr="00E70AFE" w:rsidRDefault="00D42BFB" w:rsidP="00185F44">
      <w:pPr>
        <w:numPr>
          <w:ilvl w:val="1"/>
          <w:numId w:val="5"/>
        </w:numPr>
        <w:rPr>
          <w:szCs w:val="22"/>
        </w:rPr>
      </w:pPr>
      <w:r w:rsidRPr="00E70AFE">
        <w:rPr>
          <w:szCs w:val="22"/>
        </w:rPr>
        <w:t xml:space="preserve">Participation in IEEE 802 Meetings </w:t>
      </w:r>
    </w:p>
    <w:p w:rsidR="00D42BFB" w:rsidRPr="00E70AFE" w:rsidRDefault="00D42BFB" w:rsidP="00185F44">
      <w:pPr>
        <w:numPr>
          <w:ilvl w:val="1"/>
          <w:numId w:val="5"/>
        </w:numPr>
        <w:rPr>
          <w:szCs w:val="22"/>
        </w:rPr>
      </w:pPr>
      <w:r w:rsidRPr="00E70AFE">
        <w:rPr>
          <w:szCs w:val="22"/>
        </w:rPr>
        <w:t>Presentations</w:t>
      </w:r>
    </w:p>
    <w:p w:rsidR="00E355D8" w:rsidRPr="00E70AFE" w:rsidRDefault="00D42BFB" w:rsidP="00185F44">
      <w:pPr>
        <w:numPr>
          <w:ilvl w:val="1"/>
          <w:numId w:val="5"/>
        </w:numPr>
        <w:rPr>
          <w:szCs w:val="22"/>
        </w:rPr>
      </w:pPr>
      <w:r w:rsidRPr="00E70AFE">
        <w:rPr>
          <w:szCs w:val="22"/>
        </w:rPr>
        <w:t>Adjourn</w:t>
      </w:r>
    </w:p>
    <w:p w:rsidR="00E355D8" w:rsidRDefault="00E355D8" w:rsidP="000576AB">
      <w:pPr>
        <w:rPr>
          <w:szCs w:val="22"/>
        </w:rPr>
      </w:pPr>
    </w:p>
    <w:p w:rsidR="00A9215A" w:rsidRDefault="000576AB" w:rsidP="000576AB">
      <w:pPr>
        <w:rPr>
          <w:color w:val="222222"/>
          <w:szCs w:val="24"/>
          <w:shd w:val="clear" w:color="auto" w:fill="FFFFFF"/>
        </w:rPr>
      </w:pPr>
      <w:r w:rsidRPr="00786242">
        <w:rPr>
          <w:b/>
          <w:color w:val="222222"/>
          <w:szCs w:val="24"/>
          <w:shd w:val="clear" w:color="auto" w:fill="FFFFFF"/>
        </w:rPr>
        <w:t xml:space="preserve">Chair </w:t>
      </w:r>
      <w:proofErr w:type="spellStart"/>
      <w:r w:rsidRPr="00786242">
        <w:rPr>
          <w:b/>
          <w:color w:val="222222"/>
          <w:szCs w:val="24"/>
          <w:shd w:val="clear" w:color="auto" w:fill="FFFFFF"/>
        </w:rPr>
        <w:t>Minyoung</w:t>
      </w:r>
      <w:proofErr w:type="spellEnd"/>
      <w:r w:rsidRPr="00786242">
        <w:rPr>
          <w:b/>
          <w:color w:val="222222"/>
          <w:szCs w:val="24"/>
          <w:shd w:val="clear" w:color="auto" w:fill="FFFFFF"/>
        </w:rPr>
        <w:t xml:space="preserve"> Park (Intel) calls meeting to order</w:t>
      </w:r>
      <w:r w:rsidR="00653558">
        <w:rPr>
          <w:b/>
          <w:color w:val="222222"/>
          <w:szCs w:val="24"/>
          <w:shd w:val="clear" w:color="auto" w:fill="FFFFFF"/>
        </w:rPr>
        <w:t xml:space="preserve"> at 8.04 a</w:t>
      </w:r>
      <w:r w:rsidR="000C203F">
        <w:rPr>
          <w:b/>
          <w:color w:val="222222"/>
          <w:szCs w:val="24"/>
          <w:shd w:val="clear" w:color="auto" w:fill="FFFFFF"/>
        </w:rPr>
        <w:t>m</w:t>
      </w:r>
      <w:r w:rsidRPr="00786242">
        <w:rPr>
          <w:b/>
          <w:color w:val="222222"/>
          <w:szCs w:val="24"/>
          <w:shd w:val="clear" w:color="auto" w:fill="FFFFFF"/>
        </w:rPr>
        <w:t>.</w:t>
      </w:r>
      <w:r w:rsidR="00564B82">
        <w:rPr>
          <w:b/>
          <w:color w:val="222222"/>
          <w:szCs w:val="24"/>
          <w:shd w:val="clear" w:color="auto" w:fill="FFFFFF"/>
        </w:rPr>
        <w:t xml:space="preserve"> (</w:t>
      </w:r>
      <w:r w:rsidR="00BA0FF7">
        <w:rPr>
          <w:color w:val="222222"/>
          <w:szCs w:val="24"/>
          <w:shd w:val="clear" w:color="auto" w:fill="FFFFFF"/>
        </w:rPr>
        <w:t>About 11</w:t>
      </w:r>
      <w:r w:rsidR="00A15520">
        <w:rPr>
          <w:color w:val="222222"/>
          <w:szCs w:val="24"/>
          <w:shd w:val="clear" w:color="auto" w:fill="FFFFFF"/>
        </w:rPr>
        <w:t>0</w:t>
      </w:r>
      <w:r w:rsidR="007D247D">
        <w:rPr>
          <w:color w:val="222222"/>
          <w:szCs w:val="24"/>
          <w:shd w:val="clear" w:color="auto" w:fill="FFFFFF"/>
        </w:rPr>
        <w:t xml:space="preserve"> persons</w:t>
      </w:r>
      <w:r w:rsidR="00A9215A">
        <w:rPr>
          <w:color w:val="222222"/>
          <w:szCs w:val="24"/>
          <w:shd w:val="clear" w:color="auto" w:fill="FFFFFF"/>
        </w:rPr>
        <w:t xml:space="preserve"> in the room.</w:t>
      </w:r>
      <w:r w:rsidR="00564B82">
        <w:rPr>
          <w:color w:val="222222"/>
          <w:szCs w:val="24"/>
          <w:shd w:val="clear" w:color="auto" w:fill="FFFFFF"/>
        </w:rPr>
        <w:t>)</w:t>
      </w:r>
    </w:p>
    <w:p w:rsidR="00653558" w:rsidRDefault="00653558" w:rsidP="000576AB">
      <w:pPr>
        <w:rPr>
          <w:color w:val="222222"/>
          <w:szCs w:val="24"/>
          <w:shd w:val="clear" w:color="auto" w:fill="FFFFFF"/>
        </w:rPr>
      </w:pPr>
    </w:p>
    <w:p w:rsidR="00653558" w:rsidRDefault="00653558" w:rsidP="00653558"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goes through the agenda document 11-17/0193r1. P</w:t>
      </w:r>
      <w:r>
        <w:t>resentation of PHY 1-5 (as in the Agenda slide #12) are added to Monday AM1 (Ad-hoc) session. The revised agenda is approved unanimously.</w:t>
      </w:r>
    </w:p>
    <w:p w:rsidR="006C5EB2" w:rsidRDefault="006C5EB2" w:rsidP="00653558"/>
    <w:p w:rsidR="006C5EB2" w:rsidRDefault="006C5EB2" w:rsidP="00653558">
      <w:pPr>
        <w:rPr>
          <w:szCs w:val="22"/>
        </w:rPr>
      </w:pPr>
      <w:r>
        <w:rPr>
          <w:szCs w:val="22"/>
        </w:rPr>
        <w:t>The received submissions for this meeting are:</w:t>
      </w:r>
    </w:p>
    <w:p w:rsidR="006C5EB2" w:rsidRDefault="006C5EB2" w:rsidP="00653558">
      <w:pPr>
        <w:rPr>
          <w:szCs w:val="22"/>
        </w:rPr>
      </w:pPr>
    </w:p>
    <w:p w:rsidR="006C5EB2" w:rsidRPr="006C5EB2" w:rsidRDefault="006C5EB2" w:rsidP="00653558">
      <w:pPr>
        <w:rPr>
          <w:b/>
          <w:szCs w:val="22"/>
        </w:rPr>
      </w:pPr>
      <w:r w:rsidRPr="006C5EB2">
        <w:rPr>
          <w:b/>
          <w:szCs w:val="22"/>
        </w:rPr>
        <w:t>Use case submissions:</w:t>
      </w:r>
    </w:p>
    <w:p w:rsidR="006C5EB2" w:rsidRDefault="006C5EB2" w:rsidP="00653558"/>
    <w:p w:rsidR="00D42BFB" w:rsidRPr="006C5EB2" w:rsidRDefault="00594C07" w:rsidP="00185F44">
      <w:pPr>
        <w:numPr>
          <w:ilvl w:val="0"/>
          <w:numId w:val="6"/>
        </w:numPr>
      </w:pPr>
      <w:r>
        <w:rPr>
          <w:bCs/>
        </w:rPr>
        <w:t xml:space="preserve">USE, </w:t>
      </w:r>
      <w:r w:rsidR="00D42BFB" w:rsidRPr="006C5EB2">
        <w:rPr>
          <w:bCs/>
        </w:rPr>
        <w:t>11-17/0372, "Additional usage models for WUR", Eduard Garcia-Villegas (UPC)</w:t>
      </w:r>
    </w:p>
    <w:p w:rsidR="006C5EB2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USE, 11-17-0406-00-00ba-use-cases-for-wur-in-its.pptx, James </w:t>
      </w:r>
      <w:proofErr w:type="spellStart"/>
      <w:r w:rsidRPr="006C5EB2">
        <w:rPr>
          <w:bCs/>
        </w:rPr>
        <w:t>Lepp</w:t>
      </w:r>
      <w:proofErr w:type="spellEnd"/>
      <w:r w:rsidRPr="006C5EB2">
        <w:rPr>
          <w:bCs/>
        </w:rPr>
        <w:t>, BlackBerry</w:t>
      </w:r>
    </w:p>
    <w:p w:rsidR="006C5EB2" w:rsidRDefault="006C5EB2" w:rsidP="006C5EB2">
      <w:pPr>
        <w:rPr>
          <w:b/>
          <w:bCs/>
        </w:rPr>
      </w:pPr>
    </w:p>
    <w:p w:rsidR="006C5EB2" w:rsidRDefault="006C5EB2" w:rsidP="006C5EB2">
      <w:pPr>
        <w:rPr>
          <w:b/>
          <w:bCs/>
        </w:rPr>
      </w:pPr>
      <w:r>
        <w:rPr>
          <w:b/>
          <w:bCs/>
        </w:rPr>
        <w:t>PHY submissions:</w:t>
      </w:r>
    </w:p>
    <w:p w:rsidR="006C5EB2" w:rsidRPr="006C5EB2" w:rsidRDefault="006C5EB2" w:rsidP="006C5EB2"/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11-17-0350-00-00ba-various-symbol-types-for-wur, </w:t>
      </w:r>
      <w:proofErr w:type="spellStart"/>
      <w:r w:rsidRPr="006C5EB2">
        <w:rPr>
          <w:bCs/>
        </w:rPr>
        <w:t>Eunsung</w:t>
      </w:r>
      <w:proofErr w:type="spellEnd"/>
      <w:r w:rsidRPr="006C5EB2">
        <w:rPr>
          <w:bCs/>
        </w:rPr>
        <w:t xml:space="preserve"> Park, LGE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11-17-0351-00-00ba-effect-of-bandwidth-and-sampling-rate-on-performance, </w:t>
      </w:r>
      <w:proofErr w:type="spellStart"/>
      <w:r w:rsidRPr="006C5EB2">
        <w:rPr>
          <w:bCs/>
        </w:rPr>
        <w:t>Eunsung</w:t>
      </w:r>
      <w:proofErr w:type="spellEnd"/>
      <w:r w:rsidRPr="006C5EB2">
        <w:rPr>
          <w:bCs/>
        </w:rPr>
        <w:t xml:space="preserve"> Park, LGE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>PHY, 11-17-0352-00-00ba- WUR Fram</w:t>
      </w:r>
      <w:r w:rsidR="0097198B">
        <w:rPr>
          <w:bCs/>
        </w:rPr>
        <w:t xml:space="preserve">e Structure Follow up, </w:t>
      </w:r>
      <w:proofErr w:type="spellStart"/>
      <w:r w:rsidR="0097198B">
        <w:rPr>
          <w:bCs/>
        </w:rPr>
        <w:t>Dongguk</w:t>
      </w:r>
      <w:proofErr w:type="spellEnd"/>
      <w:r w:rsidR="0097198B">
        <w:rPr>
          <w:bCs/>
        </w:rPr>
        <w:t xml:space="preserve"> Li</w:t>
      </w:r>
      <w:r w:rsidRPr="006C5EB2">
        <w:rPr>
          <w:bCs/>
        </w:rPr>
        <w:t>m, LGE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>PHY, 11-17-0357 A Narrow-Band Bipolar OOK Signal, Simon Qu, BlackBerry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>PHY, 11-17-0365-00-00ba-Regulations-and-Noise-Figure-Impact-on-</w:t>
      </w:r>
      <w:proofErr w:type="gramStart"/>
      <w:r w:rsidRPr="006C5EB2">
        <w:rPr>
          <w:bCs/>
        </w:rPr>
        <w:t>SNR ,</w:t>
      </w:r>
      <w:proofErr w:type="gramEnd"/>
      <w:r w:rsidRPr="006C5EB2">
        <w:rPr>
          <w:bCs/>
        </w:rPr>
        <w:t xml:space="preserve"> Steve </w:t>
      </w:r>
      <w:proofErr w:type="spellStart"/>
      <w:r w:rsidRPr="006C5EB2">
        <w:rPr>
          <w:bCs/>
        </w:rPr>
        <w:t>Shellhammer</w:t>
      </w:r>
      <w:proofErr w:type="spellEnd"/>
      <w:r w:rsidRPr="006C5EB2">
        <w:rPr>
          <w:bCs/>
        </w:rPr>
        <w:t>, Qualcomm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>PHY, 11-17-0366-00-00ba-WUR-Modulation-and-</w:t>
      </w:r>
      <w:proofErr w:type="gramStart"/>
      <w:r w:rsidRPr="006C5EB2">
        <w:rPr>
          <w:bCs/>
        </w:rPr>
        <w:t>Coding ,</w:t>
      </w:r>
      <w:proofErr w:type="gramEnd"/>
      <w:r w:rsidRPr="006C5EB2">
        <w:rPr>
          <w:bCs/>
        </w:rPr>
        <w:t xml:space="preserve"> Steve </w:t>
      </w:r>
      <w:proofErr w:type="spellStart"/>
      <w:r w:rsidRPr="006C5EB2">
        <w:rPr>
          <w:bCs/>
        </w:rPr>
        <w:t>Shellhammer</w:t>
      </w:r>
      <w:proofErr w:type="spellEnd"/>
      <w:r w:rsidRPr="006C5EB2">
        <w:rPr>
          <w:bCs/>
        </w:rPr>
        <w:t>, Qualcomm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“TX/RX architecture, operation channels and power consumption of 11ba devices”, </w:t>
      </w:r>
      <w:proofErr w:type="spellStart"/>
      <w:r w:rsidRPr="006C5EB2">
        <w:rPr>
          <w:bCs/>
        </w:rPr>
        <w:t>Jianhan</w:t>
      </w:r>
      <w:proofErr w:type="spellEnd"/>
      <w:r w:rsidRPr="006C5EB2">
        <w:rPr>
          <w:bCs/>
        </w:rPr>
        <w:t xml:space="preserve"> Liu, </w:t>
      </w:r>
      <w:proofErr w:type="spellStart"/>
      <w:r w:rsidRPr="006C5EB2">
        <w:rPr>
          <w:bCs/>
        </w:rPr>
        <w:t>MediaTek</w:t>
      </w:r>
      <w:proofErr w:type="spellEnd"/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11-17-0367-00-00ba-studies-of-PER-performance, </w:t>
      </w:r>
      <w:proofErr w:type="spellStart"/>
      <w:r w:rsidRPr="006C5EB2">
        <w:rPr>
          <w:bCs/>
        </w:rPr>
        <w:t>Shahrnaz</w:t>
      </w:r>
      <w:proofErr w:type="spellEnd"/>
      <w:r w:rsidRPr="006C5EB2">
        <w:rPr>
          <w:bCs/>
        </w:rPr>
        <w:t xml:space="preserve"> </w:t>
      </w:r>
      <w:proofErr w:type="spellStart"/>
      <w:r w:rsidRPr="006C5EB2">
        <w:rPr>
          <w:bCs/>
        </w:rPr>
        <w:t>Azizi</w:t>
      </w:r>
      <w:proofErr w:type="spellEnd"/>
      <w:r w:rsidRPr="006C5EB2">
        <w:rPr>
          <w:bCs/>
        </w:rPr>
        <w:t>, Intel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11-17-0368-00-00ba-motion-for-high-level-phy-design, </w:t>
      </w:r>
      <w:proofErr w:type="spellStart"/>
      <w:r w:rsidRPr="006C5EB2">
        <w:rPr>
          <w:bCs/>
        </w:rPr>
        <w:t>Shahrnaz</w:t>
      </w:r>
      <w:proofErr w:type="spellEnd"/>
      <w:r w:rsidRPr="006C5EB2">
        <w:rPr>
          <w:bCs/>
        </w:rPr>
        <w:t xml:space="preserve"> </w:t>
      </w:r>
      <w:proofErr w:type="spellStart"/>
      <w:r w:rsidRPr="006C5EB2">
        <w:rPr>
          <w:bCs/>
        </w:rPr>
        <w:t>Azizi</w:t>
      </w:r>
      <w:proofErr w:type="spellEnd"/>
      <w:r w:rsidRPr="006C5EB2">
        <w:rPr>
          <w:bCs/>
        </w:rPr>
        <w:t>, Intel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11-17-0326, WUR phase noise model follow-up, </w:t>
      </w:r>
      <w:proofErr w:type="spellStart"/>
      <w:r w:rsidRPr="006C5EB2">
        <w:rPr>
          <w:bCs/>
        </w:rPr>
        <w:t>Minyoung</w:t>
      </w:r>
      <w:proofErr w:type="spellEnd"/>
      <w:r w:rsidRPr="006C5EB2">
        <w:rPr>
          <w:bCs/>
        </w:rPr>
        <w:t xml:space="preserve"> Park, Intel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WUR link budget analysis, </w:t>
      </w:r>
      <w:proofErr w:type="spellStart"/>
      <w:r w:rsidRPr="006C5EB2">
        <w:rPr>
          <w:bCs/>
        </w:rPr>
        <w:t>Rui</w:t>
      </w:r>
      <w:proofErr w:type="spellEnd"/>
      <w:r w:rsidRPr="006C5EB2">
        <w:rPr>
          <w:bCs/>
        </w:rPr>
        <w:t xml:space="preserve"> Cao, Marvell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Waveform Generation for Waveform Coding, </w:t>
      </w:r>
      <w:proofErr w:type="spellStart"/>
      <w:r w:rsidRPr="006C5EB2">
        <w:rPr>
          <w:bCs/>
        </w:rPr>
        <w:t>Junghoon</w:t>
      </w:r>
      <w:proofErr w:type="spellEnd"/>
      <w:r w:rsidRPr="006C5EB2">
        <w:rPr>
          <w:bCs/>
        </w:rPr>
        <w:t xml:space="preserve"> Suh, Huawei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11-17/0373, Performance Investigations on Single-carrier and Multiple-carrier-based WUR, </w:t>
      </w:r>
      <w:proofErr w:type="spellStart"/>
      <w:r w:rsidRPr="006C5EB2">
        <w:rPr>
          <w:bCs/>
        </w:rPr>
        <w:t>Jia</w:t>
      </w:r>
      <w:proofErr w:type="spellEnd"/>
      <w:r w:rsidRPr="006C5EB2">
        <w:rPr>
          <w:bCs/>
        </w:rPr>
        <w:t xml:space="preserve"> </w:t>
      </w:r>
      <w:proofErr w:type="spellStart"/>
      <w:r w:rsidRPr="006C5EB2">
        <w:rPr>
          <w:bCs/>
        </w:rPr>
        <w:t>Jia</w:t>
      </w:r>
      <w:proofErr w:type="spellEnd"/>
      <w:r w:rsidRPr="006C5EB2">
        <w:rPr>
          <w:bCs/>
        </w:rPr>
        <w:t>, Huawei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11-17-0377-00-00ba-False-Radar-Pulse-Detection-on-WUR-Signal, </w:t>
      </w:r>
      <w:proofErr w:type="spellStart"/>
      <w:r w:rsidRPr="006C5EB2">
        <w:rPr>
          <w:bCs/>
        </w:rPr>
        <w:t>Allert</w:t>
      </w:r>
      <w:proofErr w:type="spellEnd"/>
      <w:r w:rsidRPr="006C5EB2">
        <w:rPr>
          <w:bCs/>
        </w:rPr>
        <w:t xml:space="preserve"> van </w:t>
      </w:r>
      <w:proofErr w:type="spellStart"/>
      <w:r w:rsidRPr="006C5EB2">
        <w:rPr>
          <w:bCs/>
        </w:rPr>
        <w:t>Zelst</w:t>
      </w:r>
      <w:proofErr w:type="spellEnd"/>
      <w:r w:rsidRPr="006C5EB2">
        <w:rPr>
          <w:bCs/>
        </w:rPr>
        <w:t>, Qualcomm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PHY, 11-17/0382r0, WUR Reference Signal, </w:t>
      </w:r>
      <w:proofErr w:type="spellStart"/>
      <w:r w:rsidRPr="006C5EB2">
        <w:rPr>
          <w:bCs/>
        </w:rPr>
        <w:t>Woojin</w:t>
      </w:r>
      <w:proofErr w:type="spellEnd"/>
      <w:r w:rsidRPr="006C5EB2">
        <w:rPr>
          <w:bCs/>
        </w:rPr>
        <w:t xml:space="preserve"> </w:t>
      </w:r>
      <w:proofErr w:type="spellStart"/>
      <w:r w:rsidRPr="006C5EB2">
        <w:rPr>
          <w:bCs/>
        </w:rPr>
        <w:t>Ahn</w:t>
      </w:r>
      <w:proofErr w:type="spellEnd"/>
      <w:r w:rsidRPr="006C5EB2">
        <w:rPr>
          <w:bCs/>
        </w:rPr>
        <w:t>, WILUS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lastRenderedPageBreak/>
        <w:t>PHY, 11/17-0385 “Concurrent transmission of data and a wake-up signal in 802.11ax - Follow-up”, Leif Wilhelmsson, Ericsson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>PHY, 11/17-0386 “Impact of reciprocal mixing on WUR performance</w:t>
      </w:r>
      <w:proofErr w:type="gramStart"/>
      <w:r w:rsidRPr="006C5EB2">
        <w:rPr>
          <w:bCs/>
        </w:rPr>
        <w:t>” ,</w:t>
      </w:r>
      <w:proofErr w:type="gramEnd"/>
      <w:r w:rsidRPr="006C5EB2">
        <w:rPr>
          <w:bCs/>
        </w:rPr>
        <w:t xml:space="preserve"> Leif Wilhelmsson, Ericsson</w:t>
      </w:r>
    </w:p>
    <w:p w:rsidR="006C5EB2" w:rsidRPr="006C5EB2" w:rsidRDefault="006C5EB2" w:rsidP="006C5EB2">
      <w:pPr>
        <w:ind w:left="720"/>
      </w:pPr>
    </w:p>
    <w:p w:rsidR="006C5EB2" w:rsidRDefault="006C5EB2" w:rsidP="006C5EB2">
      <w:pPr>
        <w:rPr>
          <w:b/>
          <w:bCs/>
        </w:rPr>
      </w:pPr>
      <w:r>
        <w:rPr>
          <w:b/>
          <w:bCs/>
        </w:rPr>
        <w:t>MAC submissions:</w:t>
      </w:r>
    </w:p>
    <w:p w:rsidR="006C5EB2" w:rsidRPr="006C5EB2" w:rsidRDefault="006C5EB2" w:rsidP="006C5EB2"/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>MAC, 11-17-0342-00-00ba-wur-negotiation-and-acknowledgement-prodecure-follow-up, Po-Kai Huang, Intel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>MAC, 11-17-0343-00-00ba-wur-beacon, Po-Kai Huang, Intel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MAC, 11-17-0354-00-00ba-initial-thoughts-on-MAC-procedures, Jason </w:t>
      </w:r>
      <w:proofErr w:type="spellStart"/>
      <w:r w:rsidRPr="006C5EB2">
        <w:rPr>
          <w:bCs/>
        </w:rPr>
        <w:t>Guo</w:t>
      </w:r>
      <w:proofErr w:type="spellEnd"/>
      <w:r w:rsidRPr="006C5EB2">
        <w:rPr>
          <w:bCs/>
        </w:rPr>
        <w:t>, Huawei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MAC, 11-17-0364-00-00ba-Low-Latency-and-Low-Medium-Utilization, Steve </w:t>
      </w:r>
      <w:proofErr w:type="spellStart"/>
      <w:r w:rsidRPr="006C5EB2">
        <w:rPr>
          <w:bCs/>
        </w:rPr>
        <w:t>Shellhammer</w:t>
      </w:r>
      <w:proofErr w:type="spellEnd"/>
      <w:r w:rsidRPr="006C5EB2">
        <w:rPr>
          <w:bCs/>
        </w:rPr>
        <w:t>, Qualcomm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>MAC, “Assign and Update Wake-Up Sig</w:t>
      </w:r>
      <w:r w:rsidR="006C5EB2">
        <w:rPr>
          <w:bCs/>
        </w:rPr>
        <w:t>nals in WLAN with Wake-Up Radio</w:t>
      </w:r>
      <w:r w:rsidRPr="006C5EB2">
        <w:rPr>
          <w:bCs/>
        </w:rPr>
        <w:t xml:space="preserve"> Receivers”, </w:t>
      </w:r>
      <w:proofErr w:type="spellStart"/>
      <w:r w:rsidRPr="006C5EB2">
        <w:rPr>
          <w:bCs/>
        </w:rPr>
        <w:t>Jianhan</w:t>
      </w:r>
      <w:proofErr w:type="spellEnd"/>
      <w:r w:rsidRPr="006C5EB2">
        <w:rPr>
          <w:bCs/>
        </w:rPr>
        <w:t xml:space="preserve"> Liu, </w:t>
      </w:r>
      <w:proofErr w:type="spellStart"/>
      <w:r w:rsidRPr="006C5EB2">
        <w:rPr>
          <w:bCs/>
        </w:rPr>
        <w:t>MediaTek</w:t>
      </w:r>
      <w:proofErr w:type="spellEnd"/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MAC, 11-17-0371-00-00ba-WUR-duty-cycle-mode-and-timing-synchronization-follow-up, </w:t>
      </w:r>
      <w:proofErr w:type="spellStart"/>
      <w:r w:rsidRPr="006C5EB2">
        <w:rPr>
          <w:bCs/>
        </w:rPr>
        <w:t>Tianyu</w:t>
      </w:r>
      <w:proofErr w:type="spellEnd"/>
      <w:r w:rsidRPr="006C5EB2">
        <w:rPr>
          <w:bCs/>
        </w:rPr>
        <w:t xml:space="preserve"> Wu, </w:t>
      </w:r>
      <w:proofErr w:type="spellStart"/>
      <w:r w:rsidRPr="006C5EB2">
        <w:rPr>
          <w:bCs/>
        </w:rPr>
        <w:t>MediaTek</w:t>
      </w:r>
      <w:proofErr w:type="spellEnd"/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MAC, 379r0: SFD MAC Proposal, </w:t>
      </w:r>
      <w:proofErr w:type="spellStart"/>
      <w:r w:rsidRPr="006C5EB2">
        <w:rPr>
          <w:bCs/>
        </w:rPr>
        <w:t>Suhwook</w:t>
      </w:r>
      <w:proofErr w:type="spellEnd"/>
      <w:r w:rsidRPr="006C5EB2">
        <w:rPr>
          <w:bCs/>
        </w:rPr>
        <w:t xml:space="preserve"> Kim (LGE)</w:t>
      </w:r>
    </w:p>
    <w:p w:rsidR="00D42BFB" w:rsidRPr="006C5EB2" w:rsidRDefault="00D42BFB" w:rsidP="00185F44">
      <w:pPr>
        <w:numPr>
          <w:ilvl w:val="0"/>
          <w:numId w:val="6"/>
        </w:numPr>
        <w:rPr>
          <w:bCs/>
        </w:rPr>
      </w:pPr>
      <w:r w:rsidRPr="006C5EB2">
        <w:rPr>
          <w:bCs/>
        </w:rPr>
        <w:t xml:space="preserve">MAC, 380r0: WUR MAC, 11-17/0402, WUR Wakeup Channel Access, Ronny </w:t>
      </w:r>
      <w:proofErr w:type="spellStart"/>
      <w:r w:rsidRPr="006C5EB2">
        <w:rPr>
          <w:bCs/>
        </w:rPr>
        <w:t>Yongho</w:t>
      </w:r>
      <w:proofErr w:type="spellEnd"/>
      <w:r w:rsidRPr="006C5EB2">
        <w:rPr>
          <w:bCs/>
        </w:rPr>
        <w:t xml:space="preserve"> Kim, KNUT</w:t>
      </w:r>
    </w:p>
    <w:p w:rsidR="00D42BFB" w:rsidRPr="006C5EB2" w:rsidRDefault="00D42BFB" w:rsidP="00185F44">
      <w:pPr>
        <w:numPr>
          <w:ilvl w:val="0"/>
          <w:numId w:val="6"/>
        </w:numPr>
        <w:rPr>
          <w:bCs/>
        </w:rPr>
      </w:pPr>
      <w:r w:rsidRPr="006C5EB2">
        <w:rPr>
          <w:bCs/>
        </w:rPr>
        <w:t xml:space="preserve">MAC, 11-17-0411-00-00ba-Consideration-of-WUR-Security, </w:t>
      </w:r>
      <w:proofErr w:type="spellStart"/>
      <w:r w:rsidRPr="006C5EB2">
        <w:rPr>
          <w:bCs/>
        </w:rPr>
        <w:t>Kaiying</w:t>
      </w:r>
      <w:proofErr w:type="spellEnd"/>
      <w:r w:rsidRPr="006C5EB2">
        <w:rPr>
          <w:bCs/>
        </w:rPr>
        <w:t xml:space="preserve"> </w:t>
      </w:r>
      <w:proofErr w:type="spellStart"/>
      <w:r w:rsidRPr="006C5EB2">
        <w:rPr>
          <w:bCs/>
        </w:rPr>
        <w:t>Lv</w:t>
      </w:r>
      <w:proofErr w:type="spellEnd"/>
      <w:r w:rsidRPr="006C5EB2">
        <w:rPr>
          <w:bCs/>
        </w:rPr>
        <w:t>, ZTE Corp</w:t>
      </w:r>
    </w:p>
    <w:p w:rsidR="00D42BFB" w:rsidRPr="006C5EB2" w:rsidRDefault="00D42BFB" w:rsidP="00185F44">
      <w:pPr>
        <w:numPr>
          <w:ilvl w:val="0"/>
          <w:numId w:val="6"/>
        </w:numPr>
        <w:rPr>
          <w:bCs/>
        </w:rPr>
      </w:pPr>
      <w:r w:rsidRPr="006C5EB2">
        <w:rPr>
          <w:bCs/>
        </w:rPr>
        <w:t xml:space="preserve">MAC, straw polls deferred by teleconference, </w:t>
      </w:r>
      <w:proofErr w:type="spellStart"/>
      <w:r w:rsidRPr="006C5EB2">
        <w:rPr>
          <w:bCs/>
        </w:rPr>
        <w:t>Liwen</w:t>
      </w:r>
      <w:proofErr w:type="spellEnd"/>
      <w:r w:rsidRPr="006C5EB2">
        <w:rPr>
          <w:bCs/>
        </w:rPr>
        <w:t xml:space="preserve"> Chu</w:t>
      </w:r>
    </w:p>
    <w:p w:rsidR="00D42BFB" w:rsidRPr="006C5EB2" w:rsidRDefault="00D42BFB" w:rsidP="00185F44">
      <w:pPr>
        <w:numPr>
          <w:ilvl w:val="0"/>
          <w:numId w:val="6"/>
        </w:numPr>
        <w:rPr>
          <w:bCs/>
        </w:rPr>
      </w:pPr>
      <w:r w:rsidRPr="006C5EB2">
        <w:rPr>
          <w:bCs/>
        </w:rPr>
        <w:t xml:space="preserve">MAC, BSS management with WLS Wakeup frame, </w:t>
      </w:r>
      <w:proofErr w:type="spellStart"/>
      <w:r w:rsidRPr="006C5EB2">
        <w:rPr>
          <w:bCs/>
        </w:rPr>
        <w:t>Liwen</w:t>
      </w:r>
      <w:proofErr w:type="spellEnd"/>
      <w:r w:rsidRPr="006C5EB2">
        <w:rPr>
          <w:bCs/>
        </w:rPr>
        <w:t xml:space="preserve"> Chu, Marvell</w:t>
      </w:r>
    </w:p>
    <w:p w:rsidR="00D42BFB" w:rsidRPr="006C5EB2" w:rsidRDefault="00D42BFB" w:rsidP="00185F44">
      <w:pPr>
        <w:numPr>
          <w:ilvl w:val="0"/>
          <w:numId w:val="6"/>
        </w:numPr>
        <w:rPr>
          <w:bCs/>
        </w:rPr>
      </w:pPr>
      <w:r w:rsidRPr="006C5EB2">
        <w:rPr>
          <w:bCs/>
        </w:rPr>
        <w:t xml:space="preserve">MAC, Synchronization with Low Power Antenna, </w:t>
      </w:r>
      <w:proofErr w:type="spellStart"/>
      <w:r w:rsidRPr="006C5EB2">
        <w:rPr>
          <w:bCs/>
        </w:rPr>
        <w:t>Liwen</w:t>
      </w:r>
      <w:proofErr w:type="spellEnd"/>
      <w:r w:rsidRPr="006C5EB2">
        <w:rPr>
          <w:bCs/>
        </w:rPr>
        <w:t xml:space="preserve"> Chu, Marvell</w:t>
      </w:r>
    </w:p>
    <w:p w:rsidR="00D42BFB" w:rsidRPr="006C5EB2" w:rsidRDefault="00D42BFB" w:rsidP="00185F44">
      <w:pPr>
        <w:numPr>
          <w:ilvl w:val="0"/>
          <w:numId w:val="6"/>
        </w:numPr>
        <w:rPr>
          <w:bCs/>
        </w:rPr>
      </w:pPr>
      <w:r w:rsidRPr="006C5EB2">
        <w:rPr>
          <w:bCs/>
        </w:rPr>
        <w:t xml:space="preserve">MAC, Inter-BSS communication, </w:t>
      </w:r>
      <w:proofErr w:type="spellStart"/>
      <w:r w:rsidRPr="006C5EB2">
        <w:rPr>
          <w:bCs/>
        </w:rPr>
        <w:t>Liwen</w:t>
      </w:r>
      <w:proofErr w:type="spellEnd"/>
      <w:r w:rsidRPr="006C5EB2">
        <w:rPr>
          <w:bCs/>
        </w:rPr>
        <w:t xml:space="preserve"> Chu, Marvell</w:t>
      </w:r>
    </w:p>
    <w:p w:rsidR="00D42BFB" w:rsidRPr="006C5EB2" w:rsidRDefault="006C5EB2" w:rsidP="00185F44">
      <w:pPr>
        <w:numPr>
          <w:ilvl w:val="0"/>
          <w:numId w:val="6"/>
        </w:numPr>
      </w:pPr>
      <w:r w:rsidRPr="006C5EB2">
        <w:rPr>
          <w:bCs/>
        </w:rPr>
        <w:t xml:space="preserve"> </w:t>
      </w:r>
      <w:r w:rsidR="00D42BFB" w:rsidRPr="006C5EB2">
        <w:rPr>
          <w:bCs/>
        </w:rPr>
        <w:t xml:space="preserve">Channel switch, </w:t>
      </w:r>
      <w:proofErr w:type="spellStart"/>
      <w:r w:rsidR="00D42BFB" w:rsidRPr="006C5EB2">
        <w:rPr>
          <w:bCs/>
        </w:rPr>
        <w:t>Suhwook</w:t>
      </w:r>
      <w:proofErr w:type="spellEnd"/>
      <w:r w:rsidR="00D42BFB" w:rsidRPr="006C5EB2">
        <w:rPr>
          <w:bCs/>
        </w:rPr>
        <w:t xml:space="preserve"> Kim (LGE)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MAC, 11-17/0381, WUR MAC issues follow-up, </w:t>
      </w:r>
      <w:proofErr w:type="spellStart"/>
      <w:r w:rsidRPr="006C5EB2">
        <w:rPr>
          <w:bCs/>
        </w:rPr>
        <w:t>Jeongki</w:t>
      </w:r>
      <w:proofErr w:type="spellEnd"/>
      <w:r w:rsidRPr="006C5EB2">
        <w:rPr>
          <w:bCs/>
        </w:rPr>
        <w:t xml:space="preserve"> Kim, LGE</w:t>
      </w:r>
    </w:p>
    <w:p w:rsidR="00D42BFB" w:rsidRPr="006C5EB2" w:rsidRDefault="00D42BFB" w:rsidP="00185F44">
      <w:pPr>
        <w:numPr>
          <w:ilvl w:val="0"/>
          <w:numId w:val="6"/>
        </w:numPr>
      </w:pPr>
      <w:r w:rsidRPr="006C5EB2">
        <w:rPr>
          <w:bCs/>
        </w:rPr>
        <w:t xml:space="preserve">MAC, 11-17/387, Purpose Indication for WUR Packets, </w:t>
      </w:r>
      <w:proofErr w:type="spellStart"/>
      <w:r w:rsidRPr="006C5EB2">
        <w:rPr>
          <w:bCs/>
        </w:rPr>
        <w:t>Xiaofei</w:t>
      </w:r>
      <w:proofErr w:type="spellEnd"/>
      <w:r w:rsidRPr="006C5EB2">
        <w:rPr>
          <w:bCs/>
        </w:rPr>
        <w:t xml:space="preserve"> Wang, </w:t>
      </w:r>
      <w:proofErr w:type="spellStart"/>
      <w:r w:rsidRPr="006C5EB2">
        <w:rPr>
          <w:bCs/>
        </w:rPr>
        <w:t>InterDigital</w:t>
      </w:r>
      <w:proofErr w:type="spellEnd"/>
    </w:p>
    <w:p w:rsidR="006C5EB2" w:rsidRDefault="006C5EB2" w:rsidP="00653558"/>
    <w:p w:rsidR="00653558" w:rsidRDefault="00653558" w:rsidP="00653558"/>
    <w:p w:rsidR="00017B28" w:rsidRPr="0097198B" w:rsidRDefault="00152070" w:rsidP="0097198B">
      <w:pPr>
        <w:jc w:val="both"/>
        <w:rPr>
          <w:szCs w:val="22"/>
        </w:rPr>
      </w:pPr>
      <w:proofErr w:type="spellStart"/>
      <w:r w:rsidRPr="00152070">
        <w:rPr>
          <w:szCs w:val="22"/>
        </w:rPr>
        <w:t>Minyoung</w:t>
      </w:r>
      <w:proofErr w:type="spellEnd"/>
      <w:r w:rsidRPr="00152070">
        <w:rPr>
          <w:szCs w:val="22"/>
        </w:rPr>
        <w:t xml:space="preserve"> reviews the Participants, Patents, and</w:t>
      </w:r>
      <w:r>
        <w:rPr>
          <w:szCs w:val="22"/>
        </w:rPr>
        <w:t xml:space="preserve"> Duty to Inform slide</w:t>
      </w:r>
      <w:r w:rsidRPr="00152070">
        <w:rPr>
          <w:szCs w:val="22"/>
        </w:rPr>
        <w:t>,</w:t>
      </w:r>
      <w:r>
        <w:rPr>
          <w:szCs w:val="22"/>
        </w:rPr>
        <w:t xml:space="preserve"> Patent Related Links</w:t>
      </w:r>
      <w:r w:rsidR="0097198B">
        <w:rPr>
          <w:szCs w:val="22"/>
        </w:rPr>
        <w:t xml:space="preserve"> </w:t>
      </w:r>
      <w:r w:rsidRPr="00152070">
        <w:rPr>
          <w:szCs w:val="22"/>
        </w:rPr>
        <w:t>and makes a call for potentially essential patents.</w:t>
      </w:r>
      <w:r w:rsidRPr="00322347">
        <w:rPr>
          <w:szCs w:val="22"/>
        </w:rPr>
        <w:t xml:space="preserve">  </w:t>
      </w:r>
      <w:r>
        <w:rPr>
          <w:highlight w:val="green"/>
        </w:rPr>
        <w:t>No potentially essential patents reported and no questions asked</w:t>
      </w:r>
      <w:r w:rsidR="00D266C0">
        <w:rPr>
          <w:highlight w:val="green"/>
        </w:rPr>
        <w:t>.</w:t>
      </w:r>
    </w:p>
    <w:p w:rsidR="00D17B13" w:rsidRDefault="00D17B13" w:rsidP="00C93591">
      <w:pPr>
        <w:rPr>
          <w:b/>
        </w:rPr>
      </w:pPr>
    </w:p>
    <w:p w:rsidR="00873D16" w:rsidRDefault="00A9647E" w:rsidP="00C93591">
      <w:pPr>
        <w:rPr>
          <w:b/>
        </w:rPr>
      </w:pPr>
      <w:r>
        <w:rPr>
          <w:b/>
        </w:rPr>
        <w:t xml:space="preserve">Presentations: </w:t>
      </w:r>
    </w:p>
    <w:p w:rsidR="00E70AFE" w:rsidRDefault="00E70AFE" w:rsidP="00C93591">
      <w:pPr>
        <w:rPr>
          <w:b/>
        </w:rPr>
      </w:pPr>
    </w:p>
    <w:p w:rsidR="00A9647E" w:rsidRPr="00E70AFE" w:rsidRDefault="00E70AFE" w:rsidP="00A15520">
      <w:pPr>
        <w:rPr>
          <w:b/>
        </w:rPr>
      </w:pPr>
      <w:r w:rsidRPr="00E70AFE">
        <w:rPr>
          <w:b/>
          <w:bCs/>
        </w:rPr>
        <w:t xml:space="preserve">PHY, 11-17-0350-00-00ba-various-symbol-types-for-wur, </w:t>
      </w:r>
      <w:proofErr w:type="spellStart"/>
      <w:r w:rsidRPr="00E70AFE">
        <w:rPr>
          <w:b/>
          <w:bCs/>
        </w:rPr>
        <w:t>Eunsung</w:t>
      </w:r>
      <w:proofErr w:type="spellEnd"/>
      <w:r w:rsidRPr="00E70AFE">
        <w:rPr>
          <w:b/>
          <w:bCs/>
        </w:rPr>
        <w:t xml:space="preserve"> Park, LGE</w:t>
      </w:r>
      <w:r>
        <w:rPr>
          <w:b/>
        </w:rPr>
        <w:t xml:space="preserve"> </w:t>
      </w:r>
      <w:r>
        <w:t xml:space="preserve">The presentation is discussing </w:t>
      </w:r>
      <w:r w:rsidR="00A84E5F">
        <w:rPr>
          <w:szCs w:val="22"/>
        </w:rPr>
        <w:t>4 different symbols type</w:t>
      </w:r>
      <w:r>
        <w:rPr>
          <w:szCs w:val="22"/>
        </w:rPr>
        <w:t>s suitable for OOK with data rates</w:t>
      </w:r>
      <w:r w:rsidR="00A84E5F">
        <w:rPr>
          <w:szCs w:val="22"/>
        </w:rPr>
        <w:t xml:space="preserve"> ranging from 125 kb/s to 500 kb/s</w:t>
      </w:r>
      <w:r w:rsidR="00A9647E">
        <w:rPr>
          <w:szCs w:val="22"/>
        </w:rPr>
        <w:t>.</w:t>
      </w:r>
      <w:r w:rsidR="00A84E5F">
        <w:rPr>
          <w:szCs w:val="22"/>
        </w:rPr>
        <w:t xml:space="preserve"> It </w:t>
      </w:r>
      <w:r>
        <w:rPr>
          <w:szCs w:val="22"/>
        </w:rPr>
        <w:t>is proposed that several different data rates should be supported in a similar way as several MCS are supported for data.</w:t>
      </w:r>
    </w:p>
    <w:p w:rsidR="00FB5EAE" w:rsidRDefault="00FB5EAE" w:rsidP="00A15520">
      <w:pPr>
        <w:rPr>
          <w:szCs w:val="22"/>
        </w:rPr>
      </w:pPr>
    </w:p>
    <w:p w:rsidR="00A84E5F" w:rsidRDefault="00E70AFE" w:rsidP="00A15520">
      <w:pPr>
        <w:rPr>
          <w:szCs w:val="22"/>
        </w:rPr>
      </w:pPr>
      <w:r w:rsidRPr="00E70AFE">
        <w:rPr>
          <w:b/>
          <w:szCs w:val="22"/>
        </w:rPr>
        <w:t>Questions/Comments (</w:t>
      </w:r>
      <w:r w:rsidR="0034098D" w:rsidRPr="00E70AFE">
        <w:rPr>
          <w:b/>
          <w:szCs w:val="22"/>
        </w:rPr>
        <w:t>Q</w:t>
      </w:r>
      <w:r w:rsidRPr="00E70AFE">
        <w:rPr>
          <w:b/>
          <w:szCs w:val="22"/>
        </w:rPr>
        <w:t>)</w:t>
      </w:r>
      <w:r w:rsidR="00A9647E" w:rsidRPr="00E70AFE">
        <w:rPr>
          <w:b/>
          <w:szCs w:val="22"/>
        </w:rPr>
        <w:t>:</w:t>
      </w:r>
      <w:r>
        <w:rPr>
          <w:szCs w:val="22"/>
        </w:rPr>
        <w:t xml:space="preserve"> Do you use a CP for each chip of the</w:t>
      </w:r>
      <w:r w:rsidR="00A84E5F">
        <w:rPr>
          <w:szCs w:val="22"/>
        </w:rPr>
        <w:t xml:space="preserve"> Manchester code? </w:t>
      </w:r>
    </w:p>
    <w:p w:rsidR="00A84E5F" w:rsidRDefault="00E70AFE" w:rsidP="00A15520">
      <w:pPr>
        <w:rPr>
          <w:szCs w:val="22"/>
        </w:rPr>
      </w:pPr>
      <w:r w:rsidRPr="00E70AFE">
        <w:rPr>
          <w:b/>
          <w:szCs w:val="22"/>
        </w:rPr>
        <w:t>Answer (</w:t>
      </w:r>
      <w:r w:rsidR="00A84E5F" w:rsidRPr="00E70AFE">
        <w:rPr>
          <w:b/>
          <w:szCs w:val="22"/>
        </w:rPr>
        <w:t>A</w:t>
      </w:r>
      <w:r w:rsidRPr="00E70AFE">
        <w:rPr>
          <w:b/>
          <w:szCs w:val="22"/>
        </w:rPr>
        <w:t>)</w:t>
      </w:r>
      <w:r w:rsidR="00A84E5F" w:rsidRPr="00E70AFE">
        <w:rPr>
          <w:b/>
          <w:szCs w:val="22"/>
        </w:rPr>
        <w:t>:</w:t>
      </w:r>
      <w:r>
        <w:rPr>
          <w:szCs w:val="22"/>
        </w:rPr>
        <w:t xml:space="preserve"> Y</w:t>
      </w:r>
      <w:r w:rsidR="00A84E5F">
        <w:rPr>
          <w:szCs w:val="22"/>
        </w:rPr>
        <w:t>es</w:t>
      </w:r>
      <w:r>
        <w:rPr>
          <w:szCs w:val="22"/>
        </w:rPr>
        <w:t>.</w:t>
      </w:r>
    </w:p>
    <w:p w:rsidR="00A84E5F" w:rsidRDefault="00A84E5F" w:rsidP="00A15520">
      <w:pPr>
        <w:rPr>
          <w:szCs w:val="22"/>
        </w:rPr>
      </w:pPr>
    </w:p>
    <w:p w:rsidR="00A84E5F" w:rsidRDefault="00A84E5F" w:rsidP="00A15520">
      <w:pPr>
        <w:rPr>
          <w:szCs w:val="22"/>
        </w:rPr>
      </w:pPr>
      <w:r w:rsidRPr="00E70AFE">
        <w:rPr>
          <w:b/>
          <w:szCs w:val="22"/>
        </w:rPr>
        <w:t>Q:</w:t>
      </w:r>
      <w:r>
        <w:rPr>
          <w:szCs w:val="22"/>
        </w:rPr>
        <w:t xml:space="preserve"> You assumed perfect timing, do you also assume this structure for the preamble?</w:t>
      </w:r>
    </w:p>
    <w:p w:rsidR="00A84E5F" w:rsidRDefault="00A84E5F" w:rsidP="00A15520">
      <w:pPr>
        <w:rPr>
          <w:szCs w:val="22"/>
        </w:rPr>
      </w:pPr>
      <w:r w:rsidRPr="00E70AFE">
        <w:rPr>
          <w:b/>
          <w:szCs w:val="22"/>
        </w:rPr>
        <w:t>A:</w:t>
      </w:r>
      <w:r>
        <w:rPr>
          <w:szCs w:val="22"/>
        </w:rPr>
        <w:t xml:space="preserve"> Synchronization is not discussed in this presentation.</w:t>
      </w:r>
    </w:p>
    <w:p w:rsidR="00A84E5F" w:rsidRDefault="00A84E5F" w:rsidP="00A15520">
      <w:pPr>
        <w:rPr>
          <w:szCs w:val="22"/>
        </w:rPr>
      </w:pPr>
    </w:p>
    <w:p w:rsidR="00A84E5F" w:rsidRDefault="00A84E5F" w:rsidP="00A15520">
      <w:pPr>
        <w:rPr>
          <w:szCs w:val="22"/>
        </w:rPr>
      </w:pPr>
      <w:r w:rsidRPr="00E70AFE">
        <w:rPr>
          <w:b/>
          <w:szCs w:val="22"/>
        </w:rPr>
        <w:t>Q:</w:t>
      </w:r>
      <w:r>
        <w:rPr>
          <w:szCs w:val="22"/>
        </w:rPr>
        <w:t xml:space="preserve"> You already assume there is a SIG field indicating the</w:t>
      </w:r>
      <w:r w:rsidR="00E70AFE">
        <w:rPr>
          <w:szCs w:val="22"/>
        </w:rPr>
        <w:t xml:space="preserve"> symbol type used?</w:t>
      </w:r>
    </w:p>
    <w:p w:rsidR="00A84E5F" w:rsidRDefault="00A84E5F" w:rsidP="00A15520">
      <w:pPr>
        <w:rPr>
          <w:szCs w:val="22"/>
        </w:rPr>
      </w:pPr>
      <w:r w:rsidRPr="00E70AFE">
        <w:rPr>
          <w:b/>
          <w:szCs w:val="22"/>
        </w:rPr>
        <w:t>A:</w:t>
      </w:r>
      <w:r>
        <w:rPr>
          <w:szCs w:val="22"/>
        </w:rPr>
        <w:t xml:space="preserve"> </w:t>
      </w:r>
      <w:r w:rsidR="00E70AFE">
        <w:rPr>
          <w:szCs w:val="22"/>
        </w:rPr>
        <w:t xml:space="preserve"> </w:t>
      </w:r>
      <w:r>
        <w:rPr>
          <w:szCs w:val="22"/>
        </w:rPr>
        <w:t>Yes you can do this in the SIG field.</w:t>
      </w:r>
    </w:p>
    <w:p w:rsidR="00A84E5F" w:rsidRDefault="00A84E5F" w:rsidP="00A15520">
      <w:pPr>
        <w:rPr>
          <w:szCs w:val="22"/>
        </w:rPr>
      </w:pPr>
    </w:p>
    <w:p w:rsidR="00A84E5F" w:rsidRDefault="00A84E5F" w:rsidP="00A15520">
      <w:pPr>
        <w:rPr>
          <w:szCs w:val="22"/>
        </w:rPr>
      </w:pPr>
      <w:r w:rsidRPr="00E70AFE">
        <w:rPr>
          <w:b/>
          <w:szCs w:val="22"/>
        </w:rPr>
        <w:t>Q:</w:t>
      </w:r>
      <w:r>
        <w:rPr>
          <w:szCs w:val="22"/>
        </w:rPr>
        <w:t xml:space="preserve"> You</w:t>
      </w:r>
      <w:r w:rsidR="00E70AFE">
        <w:rPr>
          <w:szCs w:val="22"/>
        </w:rPr>
        <w:t xml:space="preserve"> indicate what symbol type is the preferred one</w:t>
      </w:r>
      <w:r>
        <w:rPr>
          <w:szCs w:val="22"/>
        </w:rPr>
        <w:t xml:space="preserve"> through the main radio?</w:t>
      </w:r>
    </w:p>
    <w:p w:rsidR="00A84E5F" w:rsidRDefault="00A84E5F" w:rsidP="00A15520">
      <w:pPr>
        <w:rPr>
          <w:szCs w:val="22"/>
        </w:rPr>
      </w:pPr>
      <w:r w:rsidRPr="00E70AFE">
        <w:rPr>
          <w:b/>
          <w:szCs w:val="22"/>
        </w:rPr>
        <w:t>A:</w:t>
      </w:r>
      <w:r>
        <w:rPr>
          <w:szCs w:val="22"/>
        </w:rPr>
        <w:t xml:space="preserve"> Yes.</w:t>
      </w:r>
    </w:p>
    <w:p w:rsidR="00A84E5F" w:rsidRDefault="00A84E5F" w:rsidP="00A15520">
      <w:pPr>
        <w:rPr>
          <w:szCs w:val="22"/>
        </w:rPr>
      </w:pPr>
    </w:p>
    <w:p w:rsidR="00A84E5F" w:rsidRDefault="00A84E5F" w:rsidP="00A15520">
      <w:pPr>
        <w:rPr>
          <w:szCs w:val="22"/>
        </w:rPr>
      </w:pPr>
      <w:r w:rsidRPr="00E70AFE">
        <w:rPr>
          <w:b/>
          <w:szCs w:val="22"/>
        </w:rPr>
        <w:lastRenderedPageBreak/>
        <w:t>Q:</w:t>
      </w:r>
      <w:r>
        <w:rPr>
          <w:szCs w:val="22"/>
        </w:rPr>
        <w:t xml:space="preserve"> What is the advantage</w:t>
      </w:r>
      <w:r w:rsidR="00E70AFE">
        <w:rPr>
          <w:szCs w:val="22"/>
        </w:rPr>
        <w:t xml:space="preserve"> of your proposal</w:t>
      </w:r>
      <w:r>
        <w:rPr>
          <w:szCs w:val="22"/>
        </w:rPr>
        <w:t xml:space="preserve">, you reduce the packet length since the packet </w:t>
      </w:r>
      <w:r w:rsidR="00E70AFE">
        <w:rPr>
          <w:szCs w:val="22"/>
        </w:rPr>
        <w:t xml:space="preserve">content </w:t>
      </w:r>
      <w:r>
        <w:rPr>
          <w:szCs w:val="22"/>
        </w:rPr>
        <w:t>is f</w:t>
      </w:r>
      <w:r w:rsidR="00E70AFE">
        <w:rPr>
          <w:szCs w:val="22"/>
        </w:rPr>
        <w:t>ixed? Is this the only advantage?</w:t>
      </w:r>
    </w:p>
    <w:p w:rsidR="00546E3B" w:rsidRDefault="00A84E5F" w:rsidP="00A15520">
      <w:pPr>
        <w:rPr>
          <w:szCs w:val="22"/>
        </w:rPr>
      </w:pPr>
      <w:r w:rsidRPr="00E70AFE">
        <w:rPr>
          <w:b/>
          <w:szCs w:val="22"/>
        </w:rPr>
        <w:t>A:</w:t>
      </w:r>
      <w:r>
        <w:rPr>
          <w:szCs w:val="22"/>
        </w:rPr>
        <w:t xml:space="preserve"> Y</w:t>
      </w:r>
      <w:r w:rsidR="00546E3B">
        <w:rPr>
          <w:szCs w:val="22"/>
        </w:rPr>
        <w:t>es, you can reduce the channel occupancy time.</w:t>
      </w:r>
    </w:p>
    <w:p w:rsidR="00546E3B" w:rsidRDefault="00546E3B" w:rsidP="00A15520">
      <w:pPr>
        <w:rPr>
          <w:szCs w:val="22"/>
        </w:rPr>
      </w:pPr>
    </w:p>
    <w:p w:rsidR="00546E3B" w:rsidRDefault="00546E3B" w:rsidP="00A15520">
      <w:pPr>
        <w:rPr>
          <w:szCs w:val="22"/>
        </w:rPr>
      </w:pPr>
      <w:r w:rsidRPr="00E70AFE">
        <w:rPr>
          <w:b/>
          <w:szCs w:val="22"/>
        </w:rPr>
        <w:t>Q:</w:t>
      </w:r>
      <w:r>
        <w:rPr>
          <w:szCs w:val="22"/>
        </w:rPr>
        <w:t xml:space="preserve"> Why not just design for the worst case</w:t>
      </w:r>
      <w:r w:rsidR="00E70AFE">
        <w:rPr>
          <w:szCs w:val="22"/>
        </w:rPr>
        <w:t>?</w:t>
      </w:r>
    </w:p>
    <w:p w:rsidR="00546E3B" w:rsidRPr="00E70AFE" w:rsidRDefault="00E70AFE" w:rsidP="00E70AFE">
      <w:pPr>
        <w:rPr>
          <w:szCs w:val="22"/>
        </w:rPr>
      </w:pPr>
      <w:r w:rsidRPr="00E70AFE">
        <w:rPr>
          <w:b/>
          <w:szCs w:val="22"/>
        </w:rPr>
        <w:t>A:</w:t>
      </w:r>
      <w:r>
        <w:rPr>
          <w:szCs w:val="22"/>
        </w:rPr>
        <w:t xml:space="preserve"> </w:t>
      </w:r>
      <w:r w:rsidR="00546E3B" w:rsidRPr="00E70AFE">
        <w:rPr>
          <w:szCs w:val="22"/>
        </w:rPr>
        <w:t>Too much overhead</w:t>
      </w:r>
      <w:r>
        <w:rPr>
          <w:szCs w:val="22"/>
        </w:rPr>
        <w:t>.</w:t>
      </w:r>
    </w:p>
    <w:p w:rsidR="00546E3B" w:rsidRDefault="00546E3B" w:rsidP="00546E3B">
      <w:pPr>
        <w:rPr>
          <w:szCs w:val="22"/>
        </w:rPr>
      </w:pPr>
    </w:p>
    <w:p w:rsidR="00546E3B" w:rsidRDefault="00546E3B" w:rsidP="00546E3B">
      <w:pPr>
        <w:rPr>
          <w:szCs w:val="22"/>
        </w:rPr>
      </w:pPr>
      <w:r w:rsidRPr="00E70AFE">
        <w:rPr>
          <w:b/>
          <w:szCs w:val="22"/>
        </w:rPr>
        <w:t>Q:</w:t>
      </w:r>
      <w:r>
        <w:rPr>
          <w:szCs w:val="22"/>
        </w:rPr>
        <w:t xml:space="preserve"> It seems the performance is very similar based on the simulation results on page 21, so it seems we </w:t>
      </w:r>
      <w:r w:rsidR="000F7748">
        <w:rPr>
          <w:szCs w:val="22"/>
        </w:rPr>
        <w:t>may not</w:t>
      </w:r>
      <w:r>
        <w:rPr>
          <w:szCs w:val="22"/>
        </w:rPr>
        <w:t xml:space="preserve"> need more than one</w:t>
      </w:r>
      <w:r w:rsidR="000F7748">
        <w:rPr>
          <w:szCs w:val="22"/>
        </w:rPr>
        <w:t xml:space="preserve"> symbol type</w:t>
      </w:r>
      <w:r>
        <w:rPr>
          <w:szCs w:val="22"/>
        </w:rPr>
        <w:t xml:space="preserve"> based on this.</w:t>
      </w:r>
    </w:p>
    <w:p w:rsidR="00546E3B" w:rsidRDefault="00546E3B" w:rsidP="00546E3B">
      <w:pPr>
        <w:rPr>
          <w:szCs w:val="22"/>
        </w:rPr>
      </w:pPr>
    </w:p>
    <w:p w:rsidR="00546E3B" w:rsidRDefault="00546E3B" w:rsidP="00546E3B">
      <w:pPr>
        <w:rPr>
          <w:szCs w:val="22"/>
        </w:rPr>
      </w:pPr>
      <w:r w:rsidRPr="000F7748">
        <w:rPr>
          <w:b/>
          <w:szCs w:val="22"/>
        </w:rPr>
        <w:t>Q:</w:t>
      </w:r>
      <w:r w:rsidR="000F7748">
        <w:rPr>
          <w:szCs w:val="22"/>
        </w:rPr>
        <w:t xml:space="preserve"> How did you do the detection?</w:t>
      </w:r>
    </w:p>
    <w:p w:rsidR="00546E3B" w:rsidRDefault="00546E3B" w:rsidP="00546E3B">
      <w:pPr>
        <w:rPr>
          <w:szCs w:val="22"/>
        </w:rPr>
      </w:pPr>
      <w:r w:rsidRPr="000F7748">
        <w:rPr>
          <w:b/>
          <w:szCs w:val="22"/>
        </w:rPr>
        <w:t>A:</w:t>
      </w:r>
      <w:r>
        <w:rPr>
          <w:szCs w:val="22"/>
        </w:rPr>
        <w:t xml:space="preserve"> In the time domain, </w:t>
      </w:r>
      <w:r w:rsidR="000F7748">
        <w:rPr>
          <w:szCs w:val="22"/>
        </w:rPr>
        <w:t>by just comparing</w:t>
      </w:r>
      <w:r>
        <w:rPr>
          <w:szCs w:val="22"/>
        </w:rPr>
        <w:t xml:space="preserve"> the received power with a threshold.</w:t>
      </w:r>
    </w:p>
    <w:p w:rsidR="00546E3B" w:rsidRDefault="00546E3B" w:rsidP="00546E3B">
      <w:pPr>
        <w:rPr>
          <w:szCs w:val="22"/>
        </w:rPr>
      </w:pPr>
    </w:p>
    <w:p w:rsidR="00546E3B" w:rsidRDefault="00546E3B" w:rsidP="00546E3B">
      <w:pPr>
        <w:rPr>
          <w:szCs w:val="22"/>
        </w:rPr>
      </w:pPr>
      <w:r w:rsidRPr="000F7748">
        <w:rPr>
          <w:b/>
          <w:szCs w:val="22"/>
        </w:rPr>
        <w:t>Q:</w:t>
      </w:r>
      <w:r>
        <w:rPr>
          <w:szCs w:val="22"/>
        </w:rPr>
        <w:t xml:space="preserve"> The Manchester coding may also </w:t>
      </w:r>
      <w:proofErr w:type="gramStart"/>
      <w:r>
        <w:rPr>
          <w:szCs w:val="22"/>
        </w:rPr>
        <w:t>be seen as</w:t>
      </w:r>
      <w:proofErr w:type="gramEnd"/>
      <w:r>
        <w:rPr>
          <w:szCs w:val="22"/>
        </w:rPr>
        <w:t xml:space="preserve"> pulse position modulation. Just a comment.</w:t>
      </w:r>
    </w:p>
    <w:p w:rsidR="00546E3B" w:rsidRDefault="00546E3B" w:rsidP="00546E3B">
      <w:pPr>
        <w:rPr>
          <w:szCs w:val="22"/>
        </w:rPr>
      </w:pPr>
    </w:p>
    <w:p w:rsidR="00546E3B" w:rsidRDefault="00546E3B" w:rsidP="00546E3B">
      <w:pPr>
        <w:rPr>
          <w:szCs w:val="22"/>
        </w:rPr>
      </w:pPr>
    </w:p>
    <w:p w:rsidR="00D42BFB" w:rsidRPr="000F7748" w:rsidRDefault="000F7748" w:rsidP="000F7748">
      <w:pPr>
        <w:rPr>
          <w:szCs w:val="22"/>
        </w:rPr>
      </w:pPr>
      <w:r w:rsidRPr="000F7748">
        <w:rPr>
          <w:b/>
          <w:szCs w:val="22"/>
        </w:rPr>
        <w:t>Straw poll:</w:t>
      </w:r>
      <w:r>
        <w:rPr>
          <w:szCs w:val="22"/>
        </w:rPr>
        <w:t xml:space="preserve"> </w:t>
      </w:r>
      <w:r w:rsidR="00D42BFB" w:rsidRPr="008E4553">
        <w:rPr>
          <w:bCs/>
          <w:szCs w:val="22"/>
        </w:rPr>
        <w:t>Do you agree that 11ba support various symbol types?</w:t>
      </w:r>
    </w:p>
    <w:p w:rsidR="00546E3B" w:rsidRDefault="00546E3B" w:rsidP="00546E3B">
      <w:pPr>
        <w:rPr>
          <w:szCs w:val="22"/>
        </w:rPr>
      </w:pPr>
    </w:p>
    <w:p w:rsidR="00546E3B" w:rsidRDefault="00546E3B" w:rsidP="00546E3B">
      <w:pPr>
        <w:rPr>
          <w:szCs w:val="22"/>
        </w:rPr>
      </w:pPr>
      <w:r w:rsidRPr="000F7748">
        <w:rPr>
          <w:b/>
          <w:szCs w:val="22"/>
        </w:rPr>
        <w:t>Y/N/A:</w:t>
      </w:r>
      <w:r>
        <w:rPr>
          <w:szCs w:val="22"/>
        </w:rPr>
        <w:t xml:space="preserve"> 19/7/46</w:t>
      </w:r>
    </w:p>
    <w:p w:rsidR="00546E3B" w:rsidRDefault="00546E3B" w:rsidP="00546E3B">
      <w:pPr>
        <w:rPr>
          <w:szCs w:val="22"/>
        </w:rPr>
      </w:pPr>
    </w:p>
    <w:p w:rsidR="008E4553" w:rsidRDefault="008E4553" w:rsidP="00546E3B">
      <w:pPr>
        <w:rPr>
          <w:szCs w:val="22"/>
        </w:rPr>
      </w:pPr>
    </w:p>
    <w:p w:rsidR="00FB5EAE" w:rsidRDefault="000F7748" w:rsidP="00DA2D64">
      <w:pPr>
        <w:rPr>
          <w:b/>
        </w:rPr>
      </w:pPr>
      <w:r w:rsidRPr="000F7748">
        <w:rPr>
          <w:b/>
          <w:bCs/>
        </w:rPr>
        <w:t xml:space="preserve">PHY, 11-17-0351-00-00ba-effect-of-bandwidth-and-sampling-rate-on-performance, </w:t>
      </w:r>
      <w:proofErr w:type="spellStart"/>
      <w:r w:rsidRPr="000F7748">
        <w:rPr>
          <w:b/>
          <w:bCs/>
        </w:rPr>
        <w:t>Eunsung</w:t>
      </w:r>
      <w:proofErr w:type="spellEnd"/>
      <w:r w:rsidRPr="000F7748">
        <w:rPr>
          <w:b/>
          <w:bCs/>
        </w:rPr>
        <w:t xml:space="preserve"> Park, LGE</w:t>
      </w:r>
      <w:r w:rsidR="008E4553">
        <w:rPr>
          <w:b/>
        </w:rPr>
        <w:t xml:space="preserve">: </w:t>
      </w:r>
      <w:r w:rsidR="00DA2D64">
        <w:t>Various simulations results are presented when the band</w:t>
      </w:r>
      <w:r>
        <w:t xml:space="preserve">width (number of used sub-carriers) as well as the used sampling rate are varied for generating the decision metric. </w:t>
      </w:r>
      <w:r w:rsidR="00DA2D64">
        <w:t xml:space="preserve"> The synchronization is not done correlating </w:t>
      </w:r>
      <w:r w:rsidR="00C57B9A">
        <w:t>on the OOK symbol rate, but on the “sampling rate”</w:t>
      </w:r>
      <w:r>
        <w:t>, s</w:t>
      </w:r>
      <w:r w:rsidR="00C57B9A">
        <w:t>ee example on page 13.</w:t>
      </w:r>
    </w:p>
    <w:p w:rsidR="00E42BBA" w:rsidRDefault="00E42BBA" w:rsidP="00A15520">
      <w:pPr>
        <w:rPr>
          <w:szCs w:val="22"/>
        </w:rPr>
      </w:pPr>
    </w:p>
    <w:p w:rsidR="00A9647E" w:rsidRDefault="00E42BBA" w:rsidP="00A15520">
      <w:pPr>
        <w:rPr>
          <w:szCs w:val="22"/>
        </w:rPr>
      </w:pPr>
      <w:r w:rsidRPr="000F7748">
        <w:rPr>
          <w:b/>
          <w:szCs w:val="22"/>
        </w:rPr>
        <w:t>Q:</w:t>
      </w:r>
      <w:r>
        <w:rPr>
          <w:szCs w:val="22"/>
        </w:rPr>
        <w:t xml:space="preserve"> </w:t>
      </w:r>
      <w:r w:rsidR="00DA2D64">
        <w:rPr>
          <w:szCs w:val="22"/>
        </w:rPr>
        <w:t>The preamble you use, you use the firs</w:t>
      </w:r>
      <w:r w:rsidR="000F7748">
        <w:rPr>
          <w:szCs w:val="22"/>
        </w:rPr>
        <w:t>t 3 symbols for synchronization?</w:t>
      </w:r>
      <w:r w:rsidR="00DA2D64">
        <w:rPr>
          <w:szCs w:val="22"/>
        </w:rPr>
        <w:t xml:space="preserve"> </w:t>
      </w:r>
    </w:p>
    <w:p w:rsidR="000F7748" w:rsidRDefault="000F7748" w:rsidP="00A15520">
      <w:pPr>
        <w:rPr>
          <w:szCs w:val="22"/>
        </w:rPr>
      </w:pPr>
      <w:r w:rsidRPr="000F7748">
        <w:rPr>
          <w:b/>
          <w:szCs w:val="22"/>
        </w:rPr>
        <w:t>A:</w:t>
      </w:r>
      <w:r>
        <w:rPr>
          <w:szCs w:val="22"/>
        </w:rPr>
        <w:t xml:space="preserve"> Yes (see page 13 for more details).</w:t>
      </w:r>
    </w:p>
    <w:p w:rsidR="0002123F" w:rsidRDefault="0002123F" w:rsidP="00A15520">
      <w:pPr>
        <w:rPr>
          <w:szCs w:val="22"/>
        </w:rPr>
      </w:pPr>
    </w:p>
    <w:p w:rsidR="00C57B9A" w:rsidRDefault="00C57B9A" w:rsidP="00A15520">
      <w:pPr>
        <w:rPr>
          <w:szCs w:val="22"/>
        </w:rPr>
      </w:pPr>
      <w:r w:rsidRPr="000F7748">
        <w:rPr>
          <w:b/>
          <w:szCs w:val="22"/>
        </w:rPr>
        <w:t>Q:</w:t>
      </w:r>
      <w:r>
        <w:rPr>
          <w:szCs w:val="22"/>
        </w:rPr>
        <w:t xml:space="preserve"> Why do we discuss sampling rate here </w:t>
      </w:r>
      <w:proofErr w:type="spellStart"/>
      <w:proofErr w:type="gramStart"/>
      <w:r>
        <w:rPr>
          <w:szCs w:val="22"/>
        </w:rPr>
        <w:t>etc</w:t>
      </w:r>
      <w:proofErr w:type="spellEnd"/>
      <w:r>
        <w:rPr>
          <w:szCs w:val="22"/>
        </w:rPr>
        <w:t>,</w:t>
      </w:r>
      <w:r w:rsidR="000F7748">
        <w:rPr>
          <w:szCs w:val="22"/>
        </w:rPr>
        <w:t>,</w:t>
      </w:r>
      <w:proofErr w:type="gramEnd"/>
      <w:r>
        <w:rPr>
          <w:szCs w:val="22"/>
        </w:rPr>
        <w:t xml:space="preserve"> since we need to have a le</w:t>
      </w:r>
      <w:r w:rsidR="000F7748">
        <w:rPr>
          <w:szCs w:val="22"/>
        </w:rPr>
        <w:t>gacy preamble running at 20 MHz anyway?</w:t>
      </w:r>
    </w:p>
    <w:p w:rsidR="00C57B9A" w:rsidRPr="000F7748" w:rsidRDefault="000F7748" w:rsidP="000F7748">
      <w:pPr>
        <w:rPr>
          <w:szCs w:val="22"/>
        </w:rPr>
      </w:pPr>
      <w:r w:rsidRPr="000F7748">
        <w:rPr>
          <w:b/>
          <w:szCs w:val="22"/>
        </w:rPr>
        <w:t>A:</w:t>
      </w:r>
      <w:r>
        <w:rPr>
          <w:szCs w:val="22"/>
        </w:rPr>
        <w:t xml:space="preserve"> </w:t>
      </w:r>
      <w:r w:rsidR="00C57B9A" w:rsidRPr="000F7748">
        <w:rPr>
          <w:szCs w:val="22"/>
        </w:rPr>
        <w:t>This only relates to the wake-up signal, coming after the legacy preamble.</w:t>
      </w:r>
    </w:p>
    <w:p w:rsidR="00C57B9A" w:rsidRDefault="00C57B9A" w:rsidP="00A15520">
      <w:pPr>
        <w:rPr>
          <w:szCs w:val="22"/>
        </w:rPr>
      </w:pPr>
    </w:p>
    <w:p w:rsidR="00C57B9A" w:rsidRDefault="00C57B9A" w:rsidP="00A15520">
      <w:pPr>
        <w:rPr>
          <w:szCs w:val="22"/>
        </w:rPr>
      </w:pPr>
      <w:r w:rsidRPr="000F7748">
        <w:rPr>
          <w:b/>
          <w:szCs w:val="22"/>
        </w:rPr>
        <w:t>Q:</w:t>
      </w:r>
      <w:r>
        <w:rPr>
          <w:szCs w:val="22"/>
        </w:rPr>
        <w:t xml:space="preserve"> Why are we not considering a single-carrier transmitter?</w:t>
      </w:r>
    </w:p>
    <w:p w:rsidR="00C57B9A" w:rsidRDefault="00C57B9A" w:rsidP="00A15520">
      <w:pPr>
        <w:rPr>
          <w:szCs w:val="22"/>
        </w:rPr>
      </w:pPr>
      <w:r w:rsidRPr="000F7748">
        <w:rPr>
          <w:b/>
          <w:szCs w:val="22"/>
        </w:rPr>
        <w:t>A:</w:t>
      </w:r>
      <w:r>
        <w:rPr>
          <w:szCs w:val="22"/>
        </w:rPr>
        <w:t xml:space="preserve"> </w:t>
      </w:r>
      <w:r w:rsidR="000F7748">
        <w:rPr>
          <w:szCs w:val="22"/>
        </w:rPr>
        <w:t>It does not matter so much here, as</w:t>
      </w:r>
      <w:r>
        <w:rPr>
          <w:szCs w:val="22"/>
        </w:rPr>
        <w:t xml:space="preserve"> the receiver it is treated as single carrier, </w:t>
      </w:r>
      <w:r w:rsidR="00AA7EBC">
        <w:rPr>
          <w:szCs w:val="22"/>
        </w:rPr>
        <w:t>i.e.,</w:t>
      </w:r>
      <w:r w:rsidR="000F7748">
        <w:rPr>
          <w:szCs w:val="22"/>
        </w:rPr>
        <w:t xml:space="preserve"> </w:t>
      </w:r>
      <w:r>
        <w:rPr>
          <w:szCs w:val="22"/>
        </w:rPr>
        <w:t>no FFT processing etc.</w:t>
      </w:r>
    </w:p>
    <w:p w:rsidR="00C57B9A" w:rsidRDefault="00C57B9A" w:rsidP="00A15520">
      <w:pPr>
        <w:rPr>
          <w:szCs w:val="22"/>
        </w:rPr>
      </w:pPr>
    </w:p>
    <w:p w:rsidR="00C57B9A" w:rsidRDefault="00C57B9A" w:rsidP="00A15520">
      <w:pPr>
        <w:rPr>
          <w:szCs w:val="22"/>
        </w:rPr>
      </w:pPr>
      <w:r w:rsidRPr="00AA7EBC">
        <w:rPr>
          <w:b/>
          <w:szCs w:val="22"/>
        </w:rPr>
        <w:t>Q:</w:t>
      </w:r>
      <w:r>
        <w:rPr>
          <w:szCs w:val="22"/>
        </w:rPr>
        <w:t xml:space="preserve"> Reducing the sampling rate in the receive will save power</w:t>
      </w:r>
      <w:r w:rsidR="0063580E">
        <w:rPr>
          <w:szCs w:val="22"/>
        </w:rPr>
        <w:t>. Do you think using the repetition scheme is suitable?</w:t>
      </w:r>
    </w:p>
    <w:p w:rsidR="0063580E" w:rsidRDefault="0063580E" w:rsidP="00A15520">
      <w:pPr>
        <w:rPr>
          <w:szCs w:val="22"/>
        </w:rPr>
      </w:pPr>
      <w:r w:rsidRPr="00AA7EBC">
        <w:rPr>
          <w:b/>
          <w:szCs w:val="22"/>
        </w:rPr>
        <w:t>A:</w:t>
      </w:r>
      <w:r>
        <w:rPr>
          <w:szCs w:val="22"/>
        </w:rPr>
        <w:t xml:space="preserve"> I see your point.</w:t>
      </w:r>
    </w:p>
    <w:p w:rsidR="0063580E" w:rsidRDefault="0063580E" w:rsidP="00A15520">
      <w:pPr>
        <w:rPr>
          <w:szCs w:val="22"/>
        </w:rPr>
      </w:pPr>
    </w:p>
    <w:p w:rsidR="0063580E" w:rsidRDefault="0063580E" w:rsidP="00A15520">
      <w:pPr>
        <w:rPr>
          <w:szCs w:val="22"/>
        </w:rPr>
      </w:pPr>
      <w:r w:rsidRPr="008E4553">
        <w:rPr>
          <w:b/>
          <w:szCs w:val="22"/>
        </w:rPr>
        <w:t>Q:</w:t>
      </w:r>
      <w:r>
        <w:rPr>
          <w:szCs w:val="22"/>
        </w:rPr>
        <w:t xml:space="preserve"> The </w:t>
      </w:r>
      <w:proofErr w:type="spellStart"/>
      <w:r>
        <w:rPr>
          <w:szCs w:val="22"/>
        </w:rPr>
        <w:t>syncword</w:t>
      </w:r>
      <w:proofErr w:type="spellEnd"/>
      <w:r>
        <w:rPr>
          <w:szCs w:val="22"/>
        </w:rPr>
        <w:t xml:space="preserve"> you use, can that easily be mistaken for another ongoing transmission? That is, do you see a high probability for false alarm?</w:t>
      </w:r>
    </w:p>
    <w:p w:rsidR="0063580E" w:rsidRDefault="0063580E" w:rsidP="00A15520">
      <w:pPr>
        <w:rPr>
          <w:szCs w:val="22"/>
        </w:rPr>
      </w:pPr>
      <w:r w:rsidRPr="008E4553">
        <w:rPr>
          <w:b/>
          <w:szCs w:val="22"/>
        </w:rPr>
        <w:t>A:</w:t>
      </w:r>
      <w:r>
        <w:rPr>
          <w:szCs w:val="22"/>
        </w:rPr>
        <w:t xml:space="preserve"> I did not consider this problem.</w:t>
      </w:r>
    </w:p>
    <w:p w:rsidR="0063580E" w:rsidRDefault="0063580E" w:rsidP="00A15520">
      <w:pPr>
        <w:rPr>
          <w:szCs w:val="22"/>
        </w:rPr>
      </w:pPr>
    </w:p>
    <w:p w:rsidR="0063580E" w:rsidRDefault="008E4553" w:rsidP="00A15520">
      <w:pPr>
        <w:rPr>
          <w:szCs w:val="22"/>
        </w:rPr>
      </w:pPr>
      <w:r w:rsidRPr="008E4553">
        <w:rPr>
          <w:b/>
          <w:szCs w:val="22"/>
        </w:rPr>
        <w:t>Straw Poll:</w:t>
      </w:r>
      <w:r>
        <w:rPr>
          <w:szCs w:val="22"/>
        </w:rPr>
        <w:t xml:space="preserve"> </w:t>
      </w:r>
      <w:r w:rsidR="004A75CA">
        <w:rPr>
          <w:szCs w:val="22"/>
        </w:rPr>
        <w:t xml:space="preserve"> Do you support to use a s</w:t>
      </w:r>
      <w:r w:rsidR="004A75CA" w:rsidRPr="004A75CA">
        <w:rPr>
          <w:szCs w:val="22"/>
        </w:rPr>
        <w:t>maller bandwidth than 20 MHz</w:t>
      </w:r>
      <w:r w:rsidR="004A75CA">
        <w:rPr>
          <w:szCs w:val="22"/>
        </w:rPr>
        <w:t xml:space="preserve"> in 11ba for the signal bandwidth</w:t>
      </w:r>
    </w:p>
    <w:p w:rsidR="004A75CA" w:rsidRDefault="004A75CA" w:rsidP="004A75CA">
      <w:pPr>
        <w:rPr>
          <w:szCs w:val="22"/>
        </w:rPr>
      </w:pPr>
    </w:p>
    <w:p w:rsidR="004A75CA" w:rsidRDefault="004A75CA" w:rsidP="004A75CA">
      <w:pPr>
        <w:rPr>
          <w:szCs w:val="22"/>
        </w:rPr>
      </w:pPr>
      <w:r w:rsidRPr="008E4553">
        <w:rPr>
          <w:b/>
          <w:szCs w:val="22"/>
        </w:rPr>
        <w:t>Y/N/A:</w:t>
      </w:r>
      <w:r>
        <w:rPr>
          <w:szCs w:val="22"/>
        </w:rPr>
        <w:t xml:space="preserve">  43/0/27 </w:t>
      </w:r>
    </w:p>
    <w:p w:rsidR="0063580E" w:rsidRPr="008E4553" w:rsidRDefault="00FD0AEC" w:rsidP="00A15520">
      <w:r>
        <w:rPr>
          <w:b/>
          <w:bCs/>
        </w:rPr>
        <w:lastRenderedPageBreak/>
        <w:t>PHY, 11-17-0352-00-00ba-</w:t>
      </w:r>
      <w:r w:rsidR="008E4553" w:rsidRPr="008E4553">
        <w:rPr>
          <w:b/>
          <w:bCs/>
        </w:rPr>
        <w:t>WUR Fram</w:t>
      </w:r>
      <w:r w:rsidR="0097198B">
        <w:rPr>
          <w:b/>
          <w:bCs/>
        </w:rPr>
        <w:t xml:space="preserve">e Structure Follow up, </w:t>
      </w:r>
      <w:proofErr w:type="spellStart"/>
      <w:r w:rsidR="0097198B">
        <w:rPr>
          <w:b/>
          <w:bCs/>
        </w:rPr>
        <w:t>Dongguk</w:t>
      </w:r>
      <w:proofErr w:type="spellEnd"/>
      <w:r w:rsidR="0097198B">
        <w:rPr>
          <w:b/>
          <w:bCs/>
        </w:rPr>
        <w:t xml:space="preserve"> Li</w:t>
      </w:r>
      <w:r w:rsidR="008E4553" w:rsidRPr="008E4553">
        <w:rPr>
          <w:b/>
          <w:bCs/>
        </w:rPr>
        <w:t>m, LGE:</w:t>
      </w:r>
      <w:r w:rsidR="008E4553">
        <w:rPr>
          <w:bCs/>
        </w:rPr>
        <w:t xml:space="preserve"> </w:t>
      </w:r>
      <w:r w:rsidR="004A75CA">
        <w:rPr>
          <w:szCs w:val="22"/>
        </w:rPr>
        <w:t>This is a continued discussion of the proposed WUR preamble structure</w:t>
      </w:r>
      <w:r w:rsidR="007E5691">
        <w:rPr>
          <w:szCs w:val="22"/>
        </w:rPr>
        <w:t xml:space="preserve">, which was initiated in the last f2f meeting. </w:t>
      </w:r>
    </w:p>
    <w:p w:rsidR="0063580E" w:rsidRDefault="0063580E" w:rsidP="00A15520">
      <w:pPr>
        <w:rPr>
          <w:szCs w:val="22"/>
        </w:rPr>
      </w:pPr>
      <w:r>
        <w:rPr>
          <w:szCs w:val="22"/>
        </w:rPr>
        <w:t xml:space="preserve"> </w:t>
      </w:r>
    </w:p>
    <w:p w:rsidR="00C57B9A" w:rsidRDefault="007E5691" w:rsidP="00A15520">
      <w:pPr>
        <w:rPr>
          <w:szCs w:val="22"/>
        </w:rPr>
      </w:pPr>
      <w:r w:rsidRPr="008E4553">
        <w:rPr>
          <w:b/>
          <w:szCs w:val="22"/>
        </w:rPr>
        <w:t>Q:</w:t>
      </w:r>
      <w:r>
        <w:rPr>
          <w:szCs w:val="22"/>
        </w:rPr>
        <w:t xml:space="preserve"> If you use the proposed threshold also for the preamble what is the</w:t>
      </w:r>
      <w:r w:rsidR="008E4553">
        <w:rPr>
          <w:szCs w:val="22"/>
        </w:rPr>
        <w:t xml:space="preserve"> probability of false detection?</w:t>
      </w:r>
    </w:p>
    <w:p w:rsidR="007E5691" w:rsidRDefault="008E4553" w:rsidP="00A15520">
      <w:pPr>
        <w:rPr>
          <w:szCs w:val="22"/>
        </w:rPr>
      </w:pPr>
      <w:r w:rsidRPr="008E4553">
        <w:rPr>
          <w:b/>
          <w:szCs w:val="22"/>
        </w:rPr>
        <w:t>A:</w:t>
      </w:r>
      <w:r>
        <w:rPr>
          <w:szCs w:val="22"/>
        </w:rPr>
        <w:t xml:space="preserve"> This is n</w:t>
      </w:r>
      <w:r w:rsidR="007E5691">
        <w:rPr>
          <w:szCs w:val="22"/>
        </w:rPr>
        <w:t xml:space="preserve">ot </w:t>
      </w:r>
      <w:r>
        <w:rPr>
          <w:szCs w:val="22"/>
        </w:rPr>
        <w:t>studied here.</w:t>
      </w:r>
    </w:p>
    <w:p w:rsidR="007E5691" w:rsidRDefault="007E5691" w:rsidP="00A15520">
      <w:pPr>
        <w:rPr>
          <w:szCs w:val="22"/>
        </w:rPr>
      </w:pPr>
    </w:p>
    <w:p w:rsidR="007E5691" w:rsidRDefault="007E5691" w:rsidP="00A15520">
      <w:pPr>
        <w:rPr>
          <w:szCs w:val="22"/>
        </w:rPr>
      </w:pPr>
      <w:r w:rsidRPr="008E4553">
        <w:rPr>
          <w:b/>
          <w:szCs w:val="22"/>
        </w:rPr>
        <w:t>Q:</w:t>
      </w:r>
      <w:r>
        <w:rPr>
          <w:szCs w:val="22"/>
        </w:rPr>
        <w:t xml:space="preserve"> What do you mean by mode?</w:t>
      </w:r>
    </w:p>
    <w:p w:rsidR="007E5691" w:rsidRDefault="007E5691" w:rsidP="00A15520">
      <w:pPr>
        <w:rPr>
          <w:szCs w:val="22"/>
        </w:rPr>
      </w:pPr>
      <w:r w:rsidRPr="008E4553">
        <w:rPr>
          <w:b/>
          <w:szCs w:val="22"/>
        </w:rPr>
        <w:t>A:</w:t>
      </w:r>
      <w:r>
        <w:rPr>
          <w:szCs w:val="22"/>
        </w:rPr>
        <w:t xml:space="preserve"> Unicast, multicast,</w:t>
      </w:r>
      <w:r w:rsidR="008E4553">
        <w:rPr>
          <w:szCs w:val="22"/>
        </w:rPr>
        <w:t xml:space="preserve"> or</w:t>
      </w:r>
      <w:r>
        <w:rPr>
          <w:szCs w:val="22"/>
        </w:rPr>
        <w:t xml:space="preserve"> broadcast.</w:t>
      </w:r>
    </w:p>
    <w:p w:rsidR="007E5691" w:rsidRDefault="007E5691" w:rsidP="00A15520">
      <w:pPr>
        <w:rPr>
          <w:szCs w:val="22"/>
        </w:rPr>
      </w:pPr>
    </w:p>
    <w:p w:rsidR="007E5691" w:rsidRDefault="007E5691" w:rsidP="00A15520">
      <w:pPr>
        <w:rPr>
          <w:szCs w:val="22"/>
        </w:rPr>
      </w:pPr>
      <w:r w:rsidRPr="008E4553">
        <w:rPr>
          <w:b/>
          <w:szCs w:val="22"/>
        </w:rPr>
        <w:t>Q:</w:t>
      </w:r>
      <w:r>
        <w:rPr>
          <w:szCs w:val="22"/>
        </w:rPr>
        <w:t xml:space="preserve"> </w:t>
      </w:r>
      <w:r w:rsidR="00C00276">
        <w:rPr>
          <w:szCs w:val="22"/>
        </w:rPr>
        <w:t>Your assumption is that the legacy part is not part of the WUR PPDU, as it says that it follows the L-part</w:t>
      </w:r>
      <w:r w:rsidR="008E4553">
        <w:rPr>
          <w:szCs w:val="22"/>
        </w:rPr>
        <w:t>?</w:t>
      </w:r>
    </w:p>
    <w:p w:rsidR="00C00276" w:rsidRDefault="00C00276" w:rsidP="00A15520">
      <w:pPr>
        <w:rPr>
          <w:szCs w:val="22"/>
        </w:rPr>
      </w:pPr>
    </w:p>
    <w:p w:rsidR="00C00276" w:rsidRDefault="00C00276" w:rsidP="00A15520">
      <w:pPr>
        <w:rPr>
          <w:szCs w:val="22"/>
        </w:rPr>
      </w:pPr>
      <w:r w:rsidRPr="008E4553">
        <w:rPr>
          <w:b/>
          <w:szCs w:val="22"/>
        </w:rPr>
        <w:t>Q:</w:t>
      </w:r>
      <w:r>
        <w:rPr>
          <w:szCs w:val="22"/>
        </w:rPr>
        <w:t xml:space="preserve"> How many bits do you think you need in the control information field?</w:t>
      </w:r>
    </w:p>
    <w:p w:rsidR="00C00276" w:rsidRDefault="00C00276" w:rsidP="00A15520">
      <w:pPr>
        <w:rPr>
          <w:szCs w:val="22"/>
        </w:rPr>
      </w:pPr>
      <w:r w:rsidRPr="008E4553">
        <w:rPr>
          <w:b/>
          <w:szCs w:val="22"/>
        </w:rPr>
        <w:t>A:</w:t>
      </w:r>
      <w:r>
        <w:rPr>
          <w:szCs w:val="22"/>
        </w:rPr>
        <w:t xml:space="preserve"> I don’t know.</w:t>
      </w:r>
    </w:p>
    <w:p w:rsidR="00C00276" w:rsidRDefault="00C00276" w:rsidP="00A15520">
      <w:pPr>
        <w:rPr>
          <w:szCs w:val="22"/>
        </w:rPr>
      </w:pPr>
    </w:p>
    <w:p w:rsidR="00C00276" w:rsidRDefault="00C00276" w:rsidP="00A15520">
      <w:pPr>
        <w:rPr>
          <w:szCs w:val="22"/>
        </w:rPr>
      </w:pPr>
      <w:r w:rsidRPr="008E4553">
        <w:rPr>
          <w:b/>
          <w:szCs w:val="22"/>
        </w:rPr>
        <w:t>Q:</w:t>
      </w:r>
      <w:r>
        <w:rPr>
          <w:szCs w:val="22"/>
        </w:rPr>
        <w:t xml:space="preserve"> The whole wake-up frame can be very long considering that every bit is as least a few us. If we make this too long, it can be very inefficient and perhaps no one will use it. I envision that all that is done is to wake up the main receiver, the rest is signaled using the main transceiver.</w:t>
      </w:r>
    </w:p>
    <w:p w:rsidR="00C00276" w:rsidRDefault="00C00276" w:rsidP="00A15520">
      <w:pPr>
        <w:rPr>
          <w:szCs w:val="22"/>
        </w:rPr>
      </w:pPr>
    </w:p>
    <w:p w:rsidR="00C00276" w:rsidRDefault="00C00276" w:rsidP="00A15520">
      <w:pPr>
        <w:rPr>
          <w:szCs w:val="22"/>
        </w:rPr>
      </w:pPr>
      <w:r w:rsidRPr="00442B54">
        <w:rPr>
          <w:b/>
          <w:szCs w:val="22"/>
        </w:rPr>
        <w:t>Q:</w:t>
      </w:r>
      <w:r>
        <w:rPr>
          <w:szCs w:val="22"/>
        </w:rPr>
        <w:t xml:space="preserve"> Maybe the legacy part is not robust enough to protect the wake-up signal, maybe more is needed.</w:t>
      </w:r>
    </w:p>
    <w:p w:rsidR="00C00276" w:rsidRDefault="00C00276" w:rsidP="00A15520">
      <w:pPr>
        <w:rPr>
          <w:szCs w:val="22"/>
        </w:rPr>
      </w:pPr>
    </w:p>
    <w:p w:rsidR="00C00276" w:rsidRDefault="00C00276" w:rsidP="00A15520">
      <w:pPr>
        <w:rPr>
          <w:szCs w:val="22"/>
        </w:rPr>
      </w:pPr>
      <w:r w:rsidRPr="00442B54">
        <w:rPr>
          <w:b/>
          <w:szCs w:val="22"/>
        </w:rPr>
        <w:t>Q:</w:t>
      </w:r>
      <w:r>
        <w:rPr>
          <w:szCs w:val="22"/>
        </w:rPr>
        <w:t xml:space="preserve"> Do you want to have single format or multiple format</w:t>
      </w:r>
      <w:r w:rsidR="00442B54">
        <w:rPr>
          <w:szCs w:val="22"/>
        </w:rPr>
        <w:t>s</w:t>
      </w:r>
      <w:r>
        <w:rPr>
          <w:szCs w:val="22"/>
        </w:rPr>
        <w:t xml:space="preserve"> for protection?</w:t>
      </w:r>
    </w:p>
    <w:p w:rsidR="00C00276" w:rsidRDefault="00C00276" w:rsidP="00A15520">
      <w:pPr>
        <w:rPr>
          <w:szCs w:val="22"/>
        </w:rPr>
      </w:pPr>
      <w:r w:rsidRPr="0097198B">
        <w:rPr>
          <w:b/>
          <w:szCs w:val="22"/>
        </w:rPr>
        <w:t>A:</w:t>
      </w:r>
      <w:r>
        <w:rPr>
          <w:szCs w:val="22"/>
        </w:rPr>
        <w:t xml:space="preserve"> Multiple format</w:t>
      </w:r>
      <w:r w:rsidR="00442B54">
        <w:rPr>
          <w:szCs w:val="22"/>
        </w:rPr>
        <w:t>s</w:t>
      </w:r>
      <w:r>
        <w:rPr>
          <w:szCs w:val="22"/>
        </w:rPr>
        <w:t xml:space="preserve">. </w:t>
      </w:r>
    </w:p>
    <w:p w:rsidR="00C00276" w:rsidRDefault="00C00276" w:rsidP="00A15520">
      <w:pPr>
        <w:rPr>
          <w:szCs w:val="22"/>
        </w:rPr>
      </w:pPr>
    </w:p>
    <w:p w:rsidR="00C00276" w:rsidRDefault="00C00276" w:rsidP="00A15520">
      <w:pPr>
        <w:rPr>
          <w:szCs w:val="22"/>
        </w:rPr>
      </w:pPr>
      <w:r w:rsidRPr="00442B54">
        <w:rPr>
          <w:b/>
          <w:szCs w:val="22"/>
        </w:rPr>
        <w:t>Q:</w:t>
      </w:r>
      <w:r>
        <w:rPr>
          <w:szCs w:val="22"/>
        </w:rPr>
        <w:t xml:space="preserve"> </w:t>
      </w:r>
      <w:r w:rsidR="006C4D85">
        <w:rPr>
          <w:szCs w:val="22"/>
        </w:rPr>
        <w:t>I don’t think it is interesting for a STA to know whether the wake-up packet is for one or more WURs, the only thing that is needed is that the WUR can detect the presence of a packet and can wake up the main transceiver. The more information you include, the more overhead you will introduce to the system.</w:t>
      </w:r>
    </w:p>
    <w:p w:rsidR="00DC660D" w:rsidRDefault="00DC660D">
      <w:pPr>
        <w:rPr>
          <w:szCs w:val="22"/>
        </w:rPr>
      </w:pPr>
    </w:p>
    <w:p w:rsidR="00352CBB" w:rsidRPr="007E583E" w:rsidRDefault="00442B54" w:rsidP="00352CBB">
      <w:pPr>
        <w:rPr>
          <w:b/>
          <w:szCs w:val="22"/>
        </w:rPr>
      </w:pPr>
      <w:r>
        <w:rPr>
          <w:b/>
          <w:szCs w:val="22"/>
        </w:rPr>
        <w:t>The ad-hoc meeting is adjourned at</w:t>
      </w:r>
      <w:r w:rsidR="00352CBB">
        <w:rPr>
          <w:b/>
          <w:szCs w:val="22"/>
        </w:rPr>
        <w:t xml:space="preserve"> 10.00 a</w:t>
      </w:r>
      <w:r w:rsidR="00352CBB" w:rsidRPr="007E583E">
        <w:rPr>
          <w:b/>
          <w:szCs w:val="22"/>
        </w:rPr>
        <w:t>m.</w:t>
      </w:r>
      <w:r>
        <w:rPr>
          <w:b/>
          <w:szCs w:val="22"/>
        </w:rPr>
        <w:t xml:space="preserve"> </w:t>
      </w:r>
    </w:p>
    <w:p w:rsidR="0054589E" w:rsidRDefault="0054589E" w:rsidP="007F545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4589E" w:rsidRPr="007A7C2E" w:rsidRDefault="0054589E" w:rsidP="0054589E">
      <w:r>
        <w:rPr>
          <w:b/>
          <w:szCs w:val="22"/>
          <w:u w:val="single"/>
        </w:rPr>
        <w:lastRenderedPageBreak/>
        <w:t>Tuesday</w:t>
      </w:r>
      <w:r w:rsidRPr="007A7C2E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March 14, 2017, 8:00-10:0</w:t>
      </w:r>
      <w:r w:rsidR="00D42BFB">
        <w:rPr>
          <w:b/>
          <w:szCs w:val="22"/>
          <w:u w:val="single"/>
        </w:rPr>
        <w:t>0 am</w:t>
      </w:r>
    </w:p>
    <w:p w:rsidR="0054589E" w:rsidRDefault="0054589E" w:rsidP="0054589E">
      <w:pPr>
        <w:rPr>
          <w:b/>
        </w:rPr>
      </w:pPr>
    </w:p>
    <w:p w:rsidR="0054589E" w:rsidRDefault="0054589E" w:rsidP="0054589E">
      <w:pPr>
        <w:rPr>
          <w:b/>
        </w:rPr>
      </w:pPr>
      <w:r>
        <w:rPr>
          <w:b/>
        </w:rPr>
        <w:t>Meeting Agenda:</w:t>
      </w:r>
    </w:p>
    <w:p w:rsidR="0054589E" w:rsidRDefault="0054589E" w:rsidP="0054589E">
      <w:pPr>
        <w:spacing w:before="60" w:after="60"/>
      </w:pPr>
      <w:r>
        <w:t>The ad-hoc meeting</w:t>
      </w:r>
      <w:r w:rsidR="00FD0AEC">
        <w:t xml:space="preserve"> agenda is shown below, and</w:t>
      </w:r>
      <w:r>
        <w:t xml:space="preserve"> published in the agenda document: </w:t>
      </w:r>
    </w:p>
    <w:p w:rsidR="0054589E" w:rsidRDefault="004157B4" w:rsidP="0054589E">
      <w:pPr>
        <w:spacing w:before="60" w:after="60"/>
      </w:pPr>
      <w:hyperlink r:id="rId9" w:history="1">
        <w:r w:rsidR="0054589E" w:rsidRPr="006D38AB">
          <w:rPr>
            <w:rStyle w:val="Hyperlink"/>
          </w:rPr>
          <w:t>https://mentor.ieee.org/802.11/dcn/17/11-17-0193-02-00ba-tgba-march-2017-meeting-agenda.ppt</w:t>
        </w:r>
      </w:hyperlink>
    </w:p>
    <w:p w:rsidR="0054589E" w:rsidRPr="0054589E" w:rsidRDefault="0054589E" w:rsidP="0054589E">
      <w:pPr>
        <w:spacing w:before="60" w:after="60"/>
      </w:pP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>Call meeting to order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proofErr w:type="spellStart"/>
      <w:r w:rsidRPr="0054589E">
        <w:rPr>
          <w:szCs w:val="22"/>
        </w:rPr>
        <w:t>TGba</w:t>
      </w:r>
      <w:proofErr w:type="spellEnd"/>
      <w:r w:rsidRPr="0054589E">
        <w:rPr>
          <w:szCs w:val="22"/>
        </w:rPr>
        <w:t xml:space="preserve"> introduction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>Call for submissions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>Review agenda and approval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>IEEE 802 and 802.11 IPR Policy and procedure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 xml:space="preserve">Participation in IEEE 802 Meetings 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>Summary from January 2017 meeting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>Motion: January 2017 meeting minutes (</w:t>
      </w:r>
      <w:hyperlink r:id="rId10" w:history="1">
        <w:r w:rsidRPr="0054589E">
          <w:rPr>
            <w:rStyle w:val="Hyperlink"/>
            <w:szCs w:val="22"/>
          </w:rPr>
          <w:t>doc: IEEE 802.11-17/0185r0</w:t>
        </w:r>
      </w:hyperlink>
      <w:r w:rsidRPr="0054589E">
        <w:rPr>
          <w:szCs w:val="22"/>
        </w:rPr>
        <w:t>)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 xml:space="preserve">Vice-chair election process 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>Presentations</w:t>
      </w:r>
    </w:p>
    <w:p w:rsidR="00D42BFB" w:rsidRPr="0054589E" w:rsidRDefault="00D42BFB" w:rsidP="00185F44">
      <w:pPr>
        <w:numPr>
          <w:ilvl w:val="1"/>
          <w:numId w:val="7"/>
        </w:numPr>
        <w:rPr>
          <w:szCs w:val="22"/>
        </w:rPr>
      </w:pPr>
      <w:r w:rsidRPr="0054589E">
        <w:rPr>
          <w:szCs w:val="22"/>
        </w:rPr>
        <w:t>Recess</w:t>
      </w:r>
    </w:p>
    <w:p w:rsidR="0054589E" w:rsidRDefault="0054589E" w:rsidP="0054589E">
      <w:pPr>
        <w:rPr>
          <w:szCs w:val="22"/>
        </w:rPr>
      </w:pPr>
    </w:p>
    <w:p w:rsidR="0054589E" w:rsidRDefault="0054589E" w:rsidP="0054589E">
      <w:pPr>
        <w:rPr>
          <w:szCs w:val="22"/>
        </w:rPr>
      </w:pPr>
    </w:p>
    <w:p w:rsidR="0054589E" w:rsidRDefault="0054589E" w:rsidP="0054589E">
      <w:pPr>
        <w:rPr>
          <w:color w:val="222222"/>
          <w:szCs w:val="24"/>
          <w:shd w:val="clear" w:color="auto" w:fill="FFFFFF"/>
        </w:rPr>
      </w:pPr>
      <w:r w:rsidRPr="00786242">
        <w:rPr>
          <w:b/>
          <w:color w:val="222222"/>
          <w:szCs w:val="24"/>
          <w:shd w:val="clear" w:color="auto" w:fill="FFFFFF"/>
        </w:rPr>
        <w:t xml:space="preserve">Chair </w:t>
      </w:r>
      <w:proofErr w:type="spellStart"/>
      <w:r w:rsidRPr="00786242">
        <w:rPr>
          <w:b/>
          <w:color w:val="222222"/>
          <w:szCs w:val="24"/>
          <w:shd w:val="clear" w:color="auto" w:fill="FFFFFF"/>
        </w:rPr>
        <w:t>Minyoung</w:t>
      </w:r>
      <w:proofErr w:type="spellEnd"/>
      <w:r w:rsidRPr="00786242">
        <w:rPr>
          <w:b/>
          <w:color w:val="222222"/>
          <w:szCs w:val="24"/>
          <w:shd w:val="clear" w:color="auto" w:fill="FFFFFF"/>
        </w:rPr>
        <w:t xml:space="preserve"> Park (Intel) calls meeting to order</w:t>
      </w:r>
      <w:r>
        <w:rPr>
          <w:b/>
          <w:color w:val="222222"/>
          <w:szCs w:val="24"/>
          <w:shd w:val="clear" w:color="auto" w:fill="FFFFFF"/>
        </w:rPr>
        <w:t xml:space="preserve"> at 8.00 am</w:t>
      </w:r>
      <w:r w:rsidRPr="00786242">
        <w:rPr>
          <w:b/>
          <w:color w:val="222222"/>
          <w:szCs w:val="24"/>
          <w:shd w:val="clear" w:color="auto" w:fill="FFFFFF"/>
        </w:rPr>
        <w:t>.</w:t>
      </w:r>
      <w:r>
        <w:rPr>
          <w:b/>
          <w:color w:val="222222"/>
          <w:szCs w:val="24"/>
          <w:shd w:val="clear" w:color="auto" w:fill="FFFFFF"/>
        </w:rPr>
        <w:t xml:space="preserve"> (</w:t>
      </w:r>
      <w:r w:rsidR="007751EE">
        <w:rPr>
          <w:color w:val="222222"/>
          <w:szCs w:val="24"/>
          <w:shd w:val="clear" w:color="auto" w:fill="FFFFFF"/>
        </w:rPr>
        <w:t>About 50</w:t>
      </w:r>
      <w:r>
        <w:rPr>
          <w:color w:val="222222"/>
          <w:szCs w:val="24"/>
          <w:shd w:val="clear" w:color="auto" w:fill="FFFFFF"/>
        </w:rPr>
        <w:t xml:space="preserve"> persons in the room.)</w:t>
      </w:r>
    </w:p>
    <w:p w:rsidR="0054589E" w:rsidRDefault="0054589E" w:rsidP="0054589E">
      <w:pPr>
        <w:rPr>
          <w:color w:val="222222"/>
          <w:szCs w:val="24"/>
          <w:shd w:val="clear" w:color="auto" w:fill="FFFFFF"/>
        </w:rPr>
      </w:pPr>
    </w:p>
    <w:p w:rsidR="007751EE" w:rsidRDefault="00D70107" w:rsidP="007751EE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r</w:t>
      </w:r>
      <w:r w:rsidR="007751EE">
        <w:rPr>
          <w:szCs w:val="22"/>
        </w:rPr>
        <w:t>eminds about attendance</w:t>
      </w:r>
      <w:r w:rsidR="00FD0AEC">
        <w:rPr>
          <w:szCs w:val="22"/>
        </w:rPr>
        <w:t>.</w:t>
      </w:r>
    </w:p>
    <w:p w:rsidR="007751EE" w:rsidRDefault="007751EE" w:rsidP="0054589E">
      <w:pPr>
        <w:rPr>
          <w:szCs w:val="22"/>
        </w:rPr>
      </w:pPr>
    </w:p>
    <w:p w:rsidR="0054589E" w:rsidRDefault="0054589E" w:rsidP="0054589E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goes through the agenda document 11-17/0193r2</w:t>
      </w:r>
      <w:r w:rsidR="00FD0AEC">
        <w:rPr>
          <w:szCs w:val="22"/>
        </w:rPr>
        <w:t>.</w:t>
      </w:r>
    </w:p>
    <w:p w:rsidR="0054589E" w:rsidRDefault="0054589E" w:rsidP="0054589E">
      <w:pPr>
        <w:rPr>
          <w:szCs w:val="22"/>
        </w:rPr>
      </w:pPr>
    </w:p>
    <w:p w:rsidR="0054589E" w:rsidRDefault="00FD0AEC" w:rsidP="007F5457">
      <w:pPr>
        <w:rPr>
          <w:szCs w:val="22"/>
        </w:rPr>
      </w:pPr>
      <w:r>
        <w:rPr>
          <w:szCs w:val="22"/>
        </w:rPr>
        <w:t>T</w:t>
      </w:r>
      <w:r w:rsidR="00594C07">
        <w:rPr>
          <w:szCs w:val="22"/>
        </w:rPr>
        <w:t>he m</w:t>
      </w:r>
      <w:r>
        <w:rPr>
          <w:szCs w:val="22"/>
        </w:rPr>
        <w:t>ain agenda i</w:t>
      </w:r>
      <w:r w:rsidR="0054589E">
        <w:rPr>
          <w:szCs w:val="22"/>
        </w:rPr>
        <w:t>tems for this week</w:t>
      </w:r>
      <w:r>
        <w:rPr>
          <w:szCs w:val="22"/>
        </w:rPr>
        <w:t xml:space="preserve"> are:</w:t>
      </w:r>
    </w:p>
    <w:p w:rsidR="0054589E" w:rsidRDefault="0054589E" w:rsidP="007F5457">
      <w:pPr>
        <w:rPr>
          <w:szCs w:val="22"/>
        </w:rPr>
      </w:pPr>
    </w:p>
    <w:p w:rsidR="00D42BFB" w:rsidRPr="0054589E" w:rsidRDefault="00D42BFB" w:rsidP="00185F44">
      <w:pPr>
        <w:numPr>
          <w:ilvl w:val="0"/>
          <w:numId w:val="8"/>
        </w:numPr>
        <w:rPr>
          <w:szCs w:val="22"/>
        </w:rPr>
      </w:pPr>
      <w:r w:rsidRPr="0054589E">
        <w:rPr>
          <w:bCs/>
          <w:szCs w:val="22"/>
        </w:rPr>
        <w:t>TG Vice-Chair election (Tuesday PM1)</w:t>
      </w:r>
    </w:p>
    <w:p w:rsidR="00D42BFB" w:rsidRPr="0054589E" w:rsidRDefault="00D42BFB" w:rsidP="00185F44">
      <w:pPr>
        <w:numPr>
          <w:ilvl w:val="0"/>
          <w:numId w:val="8"/>
        </w:numPr>
        <w:rPr>
          <w:szCs w:val="22"/>
        </w:rPr>
      </w:pPr>
      <w:r w:rsidRPr="0054589E">
        <w:rPr>
          <w:bCs/>
          <w:szCs w:val="22"/>
        </w:rPr>
        <w:t>Review technical presentations</w:t>
      </w:r>
    </w:p>
    <w:p w:rsidR="00D42BFB" w:rsidRPr="0054589E" w:rsidRDefault="00D42BFB" w:rsidP="00185F44">
      <w:pPr>
        <w:numPr>
          <w:ilvl w:val="0"/>
          <w:numId w:val="8"/>
        </w:numPr>
        <w:rPr>
          <w:szCs w:val="22"/>
        </w:rPr>
      </w:pPr>
      <w:r w:rsidRPr="0054589E">
        <w:rPr>
          <w:bCs/>
          <w:szCs w:val="22"/>
        </w:rPr>
        <w:t xml:space="preserve">Work on </w:t>
      </w:r>
      <w:proofErr w:type="spellStart"/>
      <w:r w:rsidRPr="0054589E">
        <w:rPr>
          <w:bCs/>
          <w:szCs w:val="22"/>
        </w:rPr>
        <w:t>TGba</w:t>
      </w:r>
      <w:proofErr w:type="spellEnd"/>
      <w:r w:rsidRPr="0054589E">
        <w:rPr>
          <w:bCs/>
          <w:szCs w:val="22"/>
        </w:rPr>
        <w:t xml:space="preserve"> task group documents</w:t>
      </w:r>
    </w:p>
    <w:p w:rsidR="00D42BFB" w:rsidRPr="0054589E" w:rsidRDefault="00D42BFB" w:rsidP="00185F44">
      <w:pPr>
        <w:numPr>
          <w:ilvl w:val="1"/>
          <w:numId w:val="8"/>
        </w:numPr>
        <w:rPr>
          <w:szCs w:val="22"/>
        </w:rPr>
      </w:pPr>
      <w:r w:rsidRPr="0054589E">
        <w:rPr>
          <w:szCs w:val="22"/>
        </w:rPr>
        <w:t xml:space="preserve">Use case document (editor: </w:t>
      </w:r>
      <w:proofErr w:type="spellStart"/>
      <w:r w:rsidRPr="0054589E">
        <w:rPr>
          <w:szCs w:val="22"/>
        </w:rPr>
        <w:t>RossYu</w:t>
      </w:r>
      <w:proofErr w:type="spellEnd"/>
      <w:r w:rsidRPr="0054589E">
        <w:rPr>
          <w:szCs w:val="22"/>
        </w:rPr>
        <w:t>)</w:t>
      </w:r>
    </w:p>
    <w:p w:rsidR="00D42BFB" w:rsidRPr="0054589E" w:rsidRDefault="00D42BFB" w:rsidP="00185F44">
      <w:pPr>
        <w:numPr>
          <w:ilvl w:val="1"/>
          <w:numId w:val="8"/>
        </w:numPr>
        <w:rPr>
          <w:szCs w:val="22"/>
        </w:rPr>
      </w:pPr>
      <w:r w:rsidRPr="0054589E">
        <w:rPr>
          <w:szCs w:val="22"/>
        </w:rPr>
        <w:t xml:space="preserve">Functional requirement document (editor: Ming </w:t>
      </w:r>
      <w:proofErr w:type="spellStart"/>
      <w:r w:rsidRPr="0054589E">
        <w:rPr>
          <w:szCs w:val="22"/>
        </w:rPr>
        <w:t>Gan</w:t>
      </w:r>
      <w:proofErr w:type="spellEnd"/>
      <w:r w:rsidRPr="0054589E">
        <w:rPr>
          <w:szCs w:val="22"/>
        </w:rPr>
        <w:t>)</w:t>
      </w:r>
    </w:p>
    <w:p w:rsidR="00D42BFB" w:rsidRPr="0054589E" w:rsidRDefault="00D42BFB" w:rsidP="00185F44">
      <w:pPr>
        <w:numPr>
          <w:ilvl w:val="1"/>
          <w:numId w:val="8"/>
        </w:numPr>
        <w:rPr>
          <w:szCs w:val="22"/>
        </w:rPr>
      </w:pPr>
      <w:r w:rsidRPr="0054589E">
        <w:rPr>
          <w:szCs w:val="22"/>
        </w:rPr>
        <w:t xml:space="preserve">Evaluation methodology and simulation scenario document (editor: </w:t>
      </w:r>
      <w:proofErr w:type="spellStart"/>
      <w:r w:rsidRPr="0054589E">
        <w:rPr>
          <w:szCs w:val="22"/>
        </w:rPr>
        <w:t>Shahrnaz</w:t>
      </w:r>
      <w:proofErr w:type="spellEnd"/>
      <w:r w:rsidRPr="0054589E">
        <w:rPr>
          <w:szCs w:val="22"/>
        </w:rPr>
        <w:t xml:space="preserve"> </w:t>
      </w:r>
      <w:proofErr w:type="spellStart"/>
      <w:r w:rsidRPr="0054589E">
        <w:rPr>
          <w:szCs w:val="22"/>
        </w:rPr>
        <w:t>Azizi</w:t>
      </w:r>
      <w:proofErr w:type="spellEnd"/>
      <w:r w:rsidRPr="0054589E">
        <w:rPr>
          <w:szCs w:val="22"/>
        </w:rPr>
        <w:t>)</w:t>
      </w:r>
    </w:p>
    <w:p w:rsidR="00D42BFB" w:rsidRPr="0054589E" w:rsidRDefault="00D42BFB" w:rsidP="00185F44">
      <w:pPr>
        <w:numPr>
          <w:ilvl w:val="1"/>
          <w:numId w:val="8"/>
        </w:numPr>
        <w:rPr>
          <w:szCs w:val="22"/>
        </w:rPr>
      </w:pPr>
      <w:r w:rsidRPr="0054589E">
        <w:rPr>
          <w:szCs w:val="22"/>
        </w:rPr>
        <w:t>Spec framework document (editor: TBD)</w:t>
      </w:r>
    </w:p>
    <w:p w:rsidR="00D42BFB" w:rsidRPr="0054589E" w:rsidRDefault="00D42BFB" w:rsidP="00185F44">
      <w:pPr>
        <w:numPr>
          <w:ilvl w:val="0"/>
          <w:numId w:val="8"/>
        </w:numPr>
        <w:rPr>
          <w:szCs w:val="22"/>
        </w:rPr>
      </w:pPr>
      <w:r w:rsidRPr="0054589E">
        <w:rPr>
          <w:bCs/>
          <w:szCs w:val="22"/>
        </w:rPr>
        <w:t>Review TG timeline</w:t>
      </w:r>
    </w:p>
    <w:p w:rsidR="0054589E" w:rsidRDefault="0054589E" w:rsidP="007F5457">
      <w:pPr>
        <w:rPr>
          <w:b/>
          <w:szCs w:val="22"/>
        </w:rPr>
      </w:pPr>
    </w:p>
    <w:p w:rsidR="0054589E" w:rsidRDefault="007751EE" w:rsidP="007F5457">
      <w:pPr>
        <w:rPr>
          <w:szCs w:val="22"/>
        </w:rPr>
      </w:pPr>
      <w:proofErr w:type="spellStart"/>
      <w:r w:rsidRPr="007751EE">
        <w:rPr>
          <w:szCs w:val="22"/>
        </w:rPr>
        <w:t>Minyoung</w:t>
      </w:r>
      <w:proofErr w:type="spellEnd"/>
      <w:r w:rsidRPr="007751EE">
        <w:rPr>
          <w:szCs w:val="22"/>
        </w:rPr>
        <w:t xml:space="preserve"> asks if there are any other submissions</w:t>
      </w:r>
      <w:r>
        <w:rPr>
          <w:szCs w:val="22"/>
        </w:rPr>
        <w:t xml:space="preserve"> or if there any comment</w:t>
      </w:r>
      <w:r w:rsidR="00FD0AEC">
        <w:rPr>
          <w:szCs w:val="22"/>
        </w:rPr>
        <w:t>s on the order for the presentations. No comments</w:t>
      </w:r>
      <w:r>
        <w:rPr>
          <w:szCs w:val="22"/>
        </w:rPr>
        <w:t>.</w:t>
      </w:r>
    </w:p>
    <w:p w:rsidR="007751EE" w:rsidRDefault="007751EE" w:rsidP="007F5457">
      <w:pPr>
        <w:rPr>
          <w:szCs w:val="22"/>
        </w:rPr>
      </w:pPr>
    </w:p>
    <w:p w:rsidR="0097198B" w:rsidRPr="00123EEF" w:rsidRDefault="007751EE" w:rsidP="007F5457">
      <w:pPr>
        <w:rPr>
          <w:b/>
          <w:szCs w:val="22"/>
        </w:rPr>
      </w:pPr>
      <w:r w:rsidRPr="00123EEF">
        <w:rPr>
          <w:b/>
          <w:szCs w:val="22"/>
        </w:rPr>
        <w:t>Motion to approve the agenda</w:t>
      </w:r>
    </w:p>
    <w:p w:rsidR="007751EE" w:rsidRDefault="007751EE" w:rsidP="0097198B">
      <w:pPr>
        <w:ind w:left="720"/>
        <w:rPr>
          <w:szCs w:val="22"/>
        </w:rPr>
      </w:pPr>
      <w:r>
        <w:rPr>
          <w:szCs w:val="22"/>
        </w:rPr>
        <w:t xml:space="preserve">Move: John </w:t>
      </w:r>
      <w:proofErr w:type="spellStart"/>
      <w:r>
        <w:rPr>
          <w:szCs w:val="22"/>
        </w:rPr>
        <w:t>Notor</w:t>
      </w:r>
      <w:proofErr w:type="spellEnd"/>
    </w:p>
    <w:p w:rsidR="007751EE" w:rsidRDefault="00F650B7" w:rsidP="0097198B">
      <w:pPr>
        <w:ind w:left="720"/>
        <w:rPr>
          <w:szCs w:val="22"/>
        </w:rPr>
      </w:pPr>
      <w:r>
        <w:rPr>
          <w:szCs w:val="22"/>
        </w:rPr>
        <w:t>Second</w:t>
      </w:r>
      <w:r w:rsidR="0097198B">
        <w:rPr>
          <w:szCs w:val="22"/>
        </w:rPr>
        <w:t>:</w:t>
      </w:r>
      <w:r w:rsidR="007751EE">
        <w:rPr>
          <w:szCs w:val="22"/>
        </w:rPr>
        <w:t xml:space="preserve"> </w:t>
      </w:r>
      <w:proofErr w:type="spellStart"/>
      <w:r w:rsidR="007751EE">
        <w:rPr>
          <w:szCs w:val="22"/>
        </w:rPr>
        <w:t>Yunsong</w:t>
      </w:r>
      <w:proofErr w:type="spellEnd"/>
      <w:r w:rsidR="007751EE">
        <w:rPr>
          <w:szCs w:val="22"/>
        </w:rPr>
        <w:t xml:space="preserve"> Yang</w:t>
      </w:r>
    </w:p>
    <w:p w:rsidR="0097198B" w:rsidRDefault="0097198B" w:rsidP="0097198B">
      <w:pPr>
        <w:ind w:left="720"/>
        <w:rPr>
          <w:szCs w:val="22"/>
        </w:rPr>
      </w:pPr>
      <w:r w:rsidRPr="00C6269D">
        <w:rPr>
          <w:highlight w:val="green"/>
        </w:rPr>
        <w:t>Motion passed by unanimous consent.</w:t>
      </w:r>
    </w:p>
    <w:p w:rsidR="007751EE" w:rsidRDefault="007751EE" w:rsidP="007F5457">
      <w:pPr>
        <w:rPr>
          <w:szCs w:val="22"/>
        </w:rPr>
      </w:pPr>
    </w:p>
    <w:p w:rsidR="007751EE" w:rsidRDefault="007751EE" w:rsidP="007F5457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goes through slide 21, call f</w:t>
      </w:r>
      <w:r w:rsidR="00CC1B91">
        <w:rPr>
          <w:szCs w:val="22"/>
        </w:rPr>
        <w:t>or potentially essential patent</w:t>
      </w:r>
      <w:r>
        <w:rPr>
          <w:szCs w:val="22"/>
        </w:rPr>
        <w:t>s,</w:t>
      </w:r>
      <w:r w:rsidR="00FD0AEC">
        <w:rPr>
          <w:szCs w:val="22"/>
        </w:rPr>
        <w:t xml:space="preserve"> and</w:t>
      </w:r>
      <w:r w:rsidR="00CC1B91">
        <w:rPr>
          <w:szCs w:val="22"/>
        </w:rPr>
        <w:t xml:space="preserve"> slides</w:t>
      </w:r>
      <w:r>
        <w:rPr>
          <w:szCs w:val="22"/>
        </w:rPr>
        <w:t xml:space="preserve"> 22-26</w:t>
      </w:r>
      <w:r w:rsidR="0097198B">
        <w:rPr>
          <w:szCs w:val="22"/>
        </w:rPr>
        <w:t xml:space="preserve">. </w:t>
      </w:r>
      <w:r w:rsidR="00CC1B91">
        <w:rPr>
          <w:szCs w:val="22"/>
        </w:rPr>
        <w:t xml:space="preserve"> </w:t>
      </w:r>
      <w:r w:rsidR="0097198B">
        <w:rPr>
          <w:highlight w:val="green"/>
        </w:rPr>
        <w:t>No potentially essential patents reported and no questions asked.</w:t>
      </w:r>
    </w:p>
    <w:p w:rsidR="007751EE" w:rsidRDefault="007751EE" w:rsidP="007F5457">
      <w:pPr>
        <w:rPr>
          <w:szCs w:val="22"/>
        </w:rPr>
      </w:pPr>
    </w:p>
    <w:p w:rsidR="007751EE" w:rsidRDefault="007751EE" w:rsidP="007F5457">
      <w:pPr>
        <w:rPr>
          <w:szCs w:val="22"/>
        </w:rPr>
      </w:pPr>
      <w:proofErr w:type="spellStart"/>
      <w:r>
        <w:rPr>
          <w:szCs w:val="22"/>
        </w:rPr>
        <w:t>Minyoug</w:t>
      </w:r>
      <w:proofErr w:type="spellEnd"/>
      <w:r>
        <w:rPr>
          <w:szCs w:val="22"/>
        </w:rPr>
        <w:t xml:space="preserve"> goes through the summery of the January meeting</w:t>
      </w:r>
      <w:r w:rsidR="00F650B7">
        <w:rPr>
          <w:szCs w:val="22"/>
        </w:rPr>
        <w:t>, slide 27</w:t>
      </w:r>
      <w:r>
        <w:rPr>
          <w:szCs w:val="22"/>
        </w:rPr>
        <w:t>.</w:t>
      </w:r>
    </w:p>
    <w:p w:rsidR="00F650B7" w:rsidRDefault="00F650B7" w:rsidP="007F5457">
      <w:pPr>
        <w:rPr>
          <w:szCs w:val="22"/>
        </w:rPr>
      </w:pPr>
    </w:p>
    <w:p w:rsidR="00F650B7" w:rsidRPr="00123EEF" w:rsidRDefault="00123EEF" w:rsidP="007F5457">
      <w:pPr>
        <w:rPr>
          <w:b/>
          <w:szCs w:val="22"/>
        </w:rPr>
      </w:pPr>
      <w:r w:rsidRPr="00123EEF">
        <w:rPr>
          <w:b/>
          <w:szCs w:val="22"/>
        </w:rPr>
        <w:t>Motion to app</w:t>
      </w:r>
      <w:r>
        <w:rPr>
          <w:b/>
          <w:szCs w:val="22"/>
        </w:rPr>
        <w:t>r</w:t>
      </w:r>
      <w:r w:rsidR="00F650B7" w:rsidRPr="00123EEF">
        <w:rPr>
          <w:b/>
          <w:szCs w:val="22"/>
        </w:rPr>
        <w:t>ove the minutes from the January meeting</w:t>
      </w:r>
    </w:p>
    <w:p w:rsidR="00F650B7" w:rsidRDefault="00F650B7" w:rsidP="0097198B">
      <w:pPr>
        <w:ind w:left="720"/>
        <w:rPr>
          <w:szCs w:val="22"/>
        </w:rPr>
      </w:pPr>
      <w:r>
        <w:rPr>
          <w:szCs w:val="22"/>
        </w:rPr>
        <w:t xml:space="preserve">Move: John </w:t>
      </w:r>
      <w:proofErr w:type="spellStart"/>
      <w:r>
        <w:rPr>
          <w:szCs w:val="22"/>
        </w:rPr>
        <w:t>Notor</w:t>
      </w:r>
      <w:proofErr w:type="spellEnd"/>
    </w:p>
    <w:p w:rsidR="00F650B7" w:rsidRDefault="00F650B7" w:rsidP="0097198B">
      <w:pPr>
        <w:ind w:firstLine="720"/>
        <w:rPr>
          <w:szCs w:val="22"/>
        </w:rPr>
      </w:pPr>
      <w:r>
        <w:rPr>
          <w:szCs w:val="22"/>
        </w:rPr>
        <w:lastRenderedPageBreak/>
        <w:t>Second: Po-Kai Huang</w:t>
      </w:r>
    </w:p>
    <w:p w:rsidR="00F650B7" w:rsidRDefault="00CC1B91" w:rsidP="0097198B">
      <w:pPr>
        <w:ind w:left="720"/>
      </w:pPr>
      <w:r w:rsidRPr="00C6269D">
        <w:rPr>
          <w:highlight w:val="green"/>
        </w:rPr>
        <w:t>Motion passed by unanimous consent.</w:t>
      </w:r>
    </w:p>
    <w:p w:rsidR="00440368" w:rsidRDefault="00440368" w:rsidP="0097198B">
      <w:pPr>
        <w:ind w:left="720"/>
        <w:rPr>
          <w:szCs w:val="22"/>
        </w:rPr>
      </w:pPr>
    </w:p>
    <w:p w:rsidR="00F650B7" w:rsidRPr="00440368" w:rsidRDefault="00F650B7" w:rsidP="007F5457">
      <w:pPr>
        <w:rPr>
          <w:b/>
          <w:szCs w:val="22"/>
        </w:rPr>
      </w:pPr>
      <w:r w:rsidRPr="00440368">
        <w:rPr>
          <w:b/>
          <w:szCs w:val="22"/>
        </w:rPr>
        <w:t xml:space="preserve">Presentations: </w:t>
      </w:r>
    </w:p>
    <w:p w:rsidR="00440368" w:rsidRDefault="00440368" w:rsidP="007F5457">
      <w:pPr>
        <w:rPr>
          <w:szCs w:val="22"/>
        </w:rPr>
      </w:pPr>
    </w:p>
    <w:p w:rsidR="00F650B7" w:rsidRPr="00440368" w:rsidRDefault="00440368" w:rsidP="007F5457">
      <w:pPr>
        <w:rPr>
          <w:bCs/>
        </w:rPr>
      </w:pPr>
      <w:r w:rsidRPr="00B11A4E">
        <w:rPr>
          <w:b/>
          <w:szCs w:val="22"/>
        </w:rPr>
        <w:t xml:space="preserve">MAC, </w:t>
      </w:r>
      <w:r>
        <w:rPr>
          <w:b/>
          <w:bCs/>
        </w:rPr>
        <w:t>11-17-0124</w:t>
      </w:r>
      <w:r w:rsidRPr="00B11A4E">
        <w:rPr>
          <w:b/>
          <w:bCs/>
        </w:rPr>
        <w:t>-00-00ba-wur</w:t>
      </w:r>
      <w:r>
        <w:rPr>
          <w:b/>
          <w:bCs/>
        </w:rPr>
        <w:t xml:space="preserve">-mac-and-wakeup-frame, </w:t>
      </w:r>
      <w:proofErr w:type="spellStart"/>
      <w:r>
        <w:rPr>
          <w:b/>
          <w:bCs/>
        </w:rPr>
        <w:t>Liwen</w:t>
      </w:r>
      <w:proofErr w:type="spellEnd"/>
      <w:r>
        <w:rPr>
          <w:b/>
          <w:bCs/>
        </w:rPr>
        <w:t xml:space="preserve"> Chu, Marvell</w:t>
      </w:r>
      <w:r>
        <w:rPr>
          <w:bCs/>
        </w:rPr>
        <w:t xml:space="preserve">: </w:t>
      </w:r>
      <w:proofErr w:type="spellStart"/>
      <w:proofErr w:type="gramStart"/>
      <w:r w:rsidR="00F650B7">
        <w:rPr>
          <w:szCs w:val="22"/>
        </w:rPr>
        <w:t>Strawpoll</w:t>
      </w:r>
      <w:proofErr w:type="spellEnd"/>
      <w:r w:rsidR="00F650B7">
        <w:rPr>
          <w:szCs w:val="22"/>
        </w:rPr>
        <w:t xml:space="preserve">  from</w:t>
      </w:r>
      <w:proofErr w:type="gramEnd"/>
      <w:r w:rsidR="00F650B7">
        <w:rPr>
          <w:szCs w:val="22"/>
        </w:rPr>
        <w:t xml:space="preserve"> teleconference presentation.</w:t>
      </w:r>
    </w:p>
    <w:p w:rsidR="00732789" w:rsidRDefault="00732789" w:rsidP="007F5457">
      <w:pPr>
        <w:rPr>
          <w:szCs w:val="22"/>
        </w:rPr>
      </w:pPr>
    </w:p>
    <w:p w:rsidR="00CA7DF7" w:rsidRDefault="00CA7DF7" w:rsidP="00CA7DF7">
      <w:pPr>
        <w:rPr>
          <w:szCs w:val="22"/>
        </w:rPr>
      </w:pPr>
      <w:r w:rsidRPr="00CA7DF7">
        <w:rPr>
          <w:b/>
          <w:szCs w:val="22"/>
        </w:rPr>
        <w:t>Straw Poll</w:t>
      </w:r>
      <w:r w:rsidR="00440368">
        <w:rPr>
          <w:b/>
          <w:szCs w:val="22"/>
        </w:rPr>
        <w:t xml:space="preserve"> 1</w:t>
      </w:r>
      <w:r w:rsidRPr="00CA7DF7">
        <w:rPr>
          <w:b/>
          <w:szCs w:val="22"/>
        </w:rPr>
        <w:t>:</w:t>
      </w:r>
      <w:r>
        <w:rPr>
          <w:szCs w:val="22"/>
        </w:rPr>
        <w:t xml:space="preserve"> </w:t>
      </w:r>
      <w:r w:rsidR="00732789">
        <w:rPr>
          <w:szCs w:val="22"/>
        </w:rPr>
        <w:t xml:space="preserve"> </w:t>
      </w:r>
      <w:r w:rsidRPr="00CA7DF7">
        <w:rPr>
          <w:szCs w:val="22"/>
        </w:rPr>
        <w:t xml:space="preserve">Which in WUR Wakeup frame do you prefer to identify transmitter and receiver: </w:t>
      </w:r>
    </w:p>
    <w:p w:rsidR="00CA7DF7" w:rsidRPr="00CA7DF7" w:rsidRDefault="00CA7DF7" w:rsidP="00CA7DF7">
      <w:pPr>
        <w:rPr>
          <w:szCs w:val="22"/>
        </w:rPr>
      </w:pPr>
    </w:p>
    <w:p w:rsidR="00CA7DF7" w:rsidRPr="00CA7DF7" w:rsidRDefault="00CA7DF7" w:rsidP="00CA7DF7">
      <w:pPr>
        <w:ind w:left="720" w:firstLine="720"/>
        <w:rPr>
          <w:szCs w:val="22"/>
        </w:rPr>
      </w:pPr>
      <w:r w:rsidRPr="00CA7DF7">
        <w:rPr>
          <w:szCs w:val="22"/>
        </w:rPr>
        <w:t xml:space="preserve">Option 1: Identifier of transmitter and receiver which are not MAC address, </w:t>
      </w:r>
    </w:p>
    <w:p w:rsidR="00CA7DF7" w:rsidRPr="00CA7DF7" w:rsidRDefault="00CA7DF7" w:rsidP="00CA7DF7">
      <w:pPr>
        <w:ind w:left="720" w:firstLine="720"/>
        <w:rPr>
          <w:szCs w:val="22"/>
        </w:rPr>
      </w:pPr>
      <w:r w:rsidRPr="00CA7DF7">
        <w:rPr>
          <w:szCs w:val="22"/>
        </w:rPr>
        <w:t xml:space="preserve">Option 2: MAC Address </w:t>
      </w:r>
    </w:p>
    <w:p w:rsidR="00732789" w:rsidRDefault="00732789" w:rsidP="007F5457">
      <w:pPr>
        <w:rPr>
          <w:szCs w:val="22"/>
        </w:rPr>
      </w:pPr>
    </w:p>
    <w:p w:rsidR="00732789" w:rsidRDefault="00732789" w:rsidP="007F5457">
      <w:pPr>
        <w:rPr>
          <w:szCs w:val="22"/>
        </w:rPr>
      </w:pPr>
      <w:r w:rsidRPr="00CA7DF7">
        <w:rPr>
          <w:b/>
          <w:szCs w:val="22"/>
        </w:rPr>
        <w:t>Option 1/Option2/None of the options/Abstain:</w:t>
      </w:r>
      <w:r>
        <w:rPr>
          <w:szCs w:val="22"/>
        </w:rPr>
        <w:t xml:space="preserve"> 32/0/1/8</w:t>
      </w:r>
    </w:p>
    <w:p w:rsidR="00732789" w:rsidRDefault="00732789" w:rsidP="007F5457">
      <w:pPr>
        <w:rPr>
          <w:szCs w:val="22"/>
        </w:rPr>
      </w:pPr>
    </w:p>
    <w:p w:rsidR="00EB22DC" w:rsidRPr="00440368" w:rsidRDefault="00732789" w:rsidP="00440368">
      <w:pPr>
        <w:rPr>
          <w:szCs w:val="22"/>
        </w:rPr>
      </w:pPr>
      <w:r w:rsidRPr="00440368">
        <w:rPr>
          <w:b/>
          <w:szCs w:val="22"/>
        </w:rPr>
        <w:t>Straw Poll</w:t>
      </w:r>
      <w:r w:rsidR="006F2893" w:rsidRPr="00440368">
        <w:rPr>
          <w:b/>
          <w:szCs w:val="22"/>
        </w:rPr>
        <w:t xml:space="preserve"> </w:t>
      </w:r>
      <w:r w:rsidRPr="00440368">
        <w:rPr>
          <w:b/>
          <w:szCs w:val="22"/>
        </w:rPr>
        <w:t>2:</w:t>
      </w:r>
      <w:r w:rsidR="00440368">
        <w:rPr>
          <w:szCs w:val="22"/>
        </w:rPr>
        <w:t xml:space="preserve"> </w:t>
      </w:r>
      <w:r w:rsidR="00EB22DC" w:rsidRPr="00440368">
        <w:rPr>
          <w:szCs w:val="22"/>
        </w:rPr>
        <w:t>Do you agree that in unicast fr</w:t>
      </w:r>
      <w:r w:rsidR="00440368">
        <w:rPr>
          <w:szCs w:val="22"/>
        </w:rPr>
        <w:t xml:space="preserve">ame transmission, </w:t>
      </w:r>
      <w:r w:rsidR="00EB22DC" w:rsidRPr="00440368">
        <w:rPr>
          <w:szCs w:val="22"/>
        </w:rPr>
        <w:t>PS-Poll or other trigger frame announces STA’s readiness after the STA receives Wakeup frame</w:t>
      </w:r>
    </w:p>
    <w:p w:rsidR="00732789" w:rsidRDefault="00732789" w:rsidP="007F5457">
      <w:pPr>
        <w:rPr>
          <w:szCs w:val="22"/>
        </w:rPr>
      </w:pPr>
    </w:p>
    <w:p w:rsidR="00732789" w:rsidRDefault="006F2893" w:rsidP="007F5457">
      <w:pPr>
        <w:rPr>
          <w:szCs w:val="22"/>
        </w:rPr>
      </w:pPr>
      <w:r w:rsidRPr="00440368">
        <w:rPr>
          <w:b/>
          <w:szCs w:val="22"/>
        </w:rPr>
        <w:t>Y/N/A:</w:t>
      </w:r>
      <w:r>
        <w:rPr>
          <w:szCs w:val="22"/>
        </w:rPr>
        <w:t xml:space="preserve"> 16/1/34</w:t>
      </w:r>
    </w:p>
    <w:p w:rsidR="00013A84" w:rsidRDefault="00013A84" w:rsidP="007F5457">
      <w:pPr>
        <w:rPr>
          <w:szCs w:val="22"/>
        </w:rPr>
      </w:pPr>
    </w:p>
    <w:p w:rsidR="00013A84" w:rsidRDefault="00013A84" w:rsidP="007F5457">
      <w:pPr>
        <w:rPr>
          <w:szCs w:val="22"/>
        </w:rPr>
      </w:pPr>
      <w:r w:rsidRPr="00440368">
        <w:rPr>
          <w:b/>
          <w:szCs w:val="22"/>
        </w:rPr>
        <w:t>Straw Poll 3:</w:t>
      </w:r>
      <w:r>
        <w:rPr>
          <w:szCs w:val="22"/>
        </w:rPr>
        <w:t xml:space="preserve"> </w:t>
      </w:r>
      <w:r w:rsidR="00EB22DC" w:rsidRPr="00440368">
        <w:rPr>
          <w:szCs w:val="22"/>
        </w:rPr>
        <w:t>Do you agree that in group-addressed frame transmission, after the preparation period agreed by AP and STAs, AP can transmit broadcast/multicast frames?</w:t>
      </w:r>
    </w:p>
    <w:p w:rsidR="00013A84" w:rsidRDefault="00013A84" w:rsidP="007F5457">
      <w:pPr>
        <w:rPr>
          <w:szCs w:val="22"/>
        </w:rPr>
      </w:pPr>
    </w:p>
    <w:p w:rsidR="00013A84" w:rsidRDefault="00013A84" w:rsidP="007F5457">
      <w:pPr>
        <w:rPr>
          <w:szCs w:val="22"/>
        </w:rPr>
      </w:pPr>
      <w:r w:rsidRPr="00440368">
        <w:rPr>
          <w:b/>
          <w:szCs w:val="22"/>
        </w:rPr>
        <w:t>Y/N/A:</w:t>
      </w:r>
      <w:r>
        <w:rPr>
          <w:szCs w:val="22"/>
        </w:rPr>
        <w:t xml:space="preserve"> 19/0/31</w:t>
      </w:r>
    </w:p>
    <w:p w:rsidR="00B11A4E" w:rsidRDefault="00B11A4E" w:rsidP="00B11A4E">
      <w:pPr>
        <w:rPr>
          <w:szCs w:val="22"/>
        </w:rPr>
      </w:pPr>
    </w:p>
    <w:p w:rsidR="00B11A4E" w:rsidRDefault="00B11A4E" w:rsidP="00B11A4E">
      <w:pPr>
        <w:rPr>
          <w:bCs/>
        </w:rPr>
      </w:pPr>
      <w:r w:rsidRPr="00B11A4E">
        <w:rPr>
          <w:b/>
          <w:szCs w:val="22"/>
        </w:rPr>
        <w:t xml:space="preserve">MAC, </w:t>
      </w:r>
      <w:r w:rsidRPr="00B11A4E">
        <w:rPr>
          <w:b/>
          <w:bCs/>
        </w:rPr>
        <w:t>11-17-0342-00-00ba-wur-negotiation-and-acknowledgement-prodecure-follow-up, Po-Kai Huang, Intel</w:t>
      </w:r>
      <w:r>
        <w:rPr>
          <w:bCs/>
        </w:rPr>
        <w:t xml:space="preserve">:  </w:t>
      </w:r>
      <w:r w:rsidR="00D42BFB">
        <w:rPr>
          <w:bCs/>
        </w:rPr>
        <w:t>This presentation is a follow-up of the presentation at one of the tel</w:t>
      </w:r>
      <w:r w:rsidR="0015004E">
        <w:rPr>
          <w:bCs/>
        </w:rPr>
        <w:t>econfer</w:t>
      </w:r>
      <w:r w:rsidR="00D42BFB">
        <w:rPr>
          <w:bCs/>
        </w:rPr>
        <w:t>e</w:t>
      </w:r>
      <w:r w:rsidR="0015004E">
        <w:rPr>
          <w:bCs/>
        </w:rPr>
        <w:t>n</w:t>
      </w:r>
      <w:r w:rsidR="00D42BFB">
        <w:rPr>
          <w:bCs/>
        </w:rPr>
        <w:t>ces</w:t>
      </w:r>
      <w:r w:rsidR="00440368">
        <w:rPr>
          <w:bCs/>
        </w:rPr>
        <w:t xml:space="preserve">. The presentation covers: </w:t>
      </w:r>
    </w:p>
    <w:p w:rsidR="00B11A4E" w:rsidRDefault="00B11A4E" w:rsidP="00B11A4E">
      <w:pPr>
        <w:rPr>
          <w:bCs/>
        </w:rPr>
      </w:pPr>
    </w:p>
    <w:p w:rsidR="00D42BFB" w:rsidRPr="00B11A4E" w:rsidRDefault="00D42BFB" w:rsidP="00185F44">
      <w:pPr>
        <w:numPr>
          <w:ilvl w:val="1"/>
          <w:numId w:val="9"/>
        </w:numPr>
      </w:pPr>
      <w:r w:rsidRPr="00B11A4E">
        <w:t>WUR negotiation procedure</w:t>
      </w:r>
    </w:p>
    <w:p w:rsidR="00D42BFB" w:rsidRPr="00B11A4E" w:rsidRDefault="00D42BFB" w:rsidP="00185F44">
      <w:pPr>
        <w:numPr>
          <w:ilvl w:val="1"/>
          <w:numId w:val="9"/>
        </w:numPr>
      </w:pPr>
      <w:r w:rsidRPr="00B11A4E">
        <w:t>Wake-up packet acknowledgement procedure</w:t>
      </w:r>
    </w:p>
    <w:p w:rsidR="008C284B" w:rsidRDefault="008C284B" w:rsidP="007F5457">
      <w:pPr>
        <w:rPr>
          <w:szCs w:val="22"/>
        </w:rPr>
      </w:pPr>
    </w:p>
    <w:p w:rsidR="00D42BFB" w:rsidRPr="00FD0AEC" w:rsidRDefault="00FD0AEC" w:rsidP="00FD0AEC">
      <w:pPr>
        <w:rPr>
          <w:szCs w:val="22"/>
        </w:rPr>
      </w:pPr>
      <w:r>
        <w:rPr>
          <w:szCs w:val="22"/>
        </w:rPr>
        <w:t xml:space="preserve">For </w:t>
      </w:r>
      <w:r w:rsidR="00D42BFB" w:rsidRPr="00FD0AEC">
        <w:rPr>
          <w:bCs/>
          <w:szCs w:val="22"/>
        </w:rPr>
        <w:t>t</w:t>
      </w:r>
      <w:r w:rsidRPr="00FD0AEC">
        <w:rPr>
          <w:bCs/>
          <w:szCs w:val="22"/>
        </w:rPr>
        <w:t>he WUR negotiation procedure it is</w:t>
      </w:r>
      <w:r w:rsidR="00D42BFB" w:rsidRPr="00FD0AEC">
        <w:rPr>
          <w:bCs/>
          <w:szCs w:val="22"/>
        </w:rPr>
        <w:t xml:space="preserve"> propose</w:t>
      </w:r>
      <w:r w:rsidRPr="00FD0AEC">
        <w:rPr>
          <w:bCs/>
          <w:szCs w:val="22"/>
        </w:rPr>
        <w:t>d</w:t>
      </w:r>
      <w:r w:rsidR="00D42BFB" w:rsidRPr="00FD0AEC">
        <w:rPr>
          <w:bCs/>
          <w:szCs w:val="22"/>
        </w:rPr>
        <w:t xml:space="preserve"> to</w:t>
      </w:r>
    </w:p>
    <w:p w:rsidR="00D42BFB" w:rsidRPr="00FD0AEC" w:rsidRDefault="00D42BFB" w:rsidP="0083030C">
      <w:pPr>
        <w:numPr>
          <w:ilvl w:val="1"/>
          <w:numId w:val="10"/>
        </w:numPr>
        <w:rPr>
          <w:szCs w:val="22"/>
        </w:rPr>
      </w:pPr>
      <w:r w:rsidRPr="00FD0AEC">
        <w:rPr>
          <w:szCs w:val="22"/>
        </w:rPr>
        <w:t>Define WUR Action frame</w:t>
      </w:r>
    </w:p>
    <w:p w:rsidR="00D42BFB" w:rsidRPr="00FD0AEC" w:rsidRDefault="00D42BFB" w:rsidP="0083030C">
      <w:pPr>
        <w:numPr>
          <w:ilvl w:val="1"/>
          <w:numId w:val="10"/>
        </w:numPr>
        <w:rPr>
          <w:szCs w:val="22"/>
        </w:rPr>
      </w:pPr>
      <w:r w:rsidRPr="00FD0AEC">
        <w:rPr>
          <w:szCs w:val="22"/>
        </w:rPr>
        <w:t>Define WUR Mode Element to carry WUR information</w:t>
      </w:r>
    </w:p>
    <w:p w:rsidR="00D42BFB" w:rsidRPr="00FD0AEC" w:rsidRDefault="00D42BFB" w:rsidP="00FD0AEC">
      <w:pPr>
        <w:rPr>
          <w:szCs w:val="22"/>
        </w:rPr>
      </w:pPr>
      <w:r w:rsidRPr="00FD0AEC">
        <w:rPr>
          <w:bCs/>
          <w:szCs w:val="22"/>
        </w:rPr>
        <w:t>For the WUR acknowledgement procedu</w:t>
      </w:r>
      <w:r w:rsidR="00FD0AEC" w:rsidRPr="00FD0AEC">
        <w:rPr>
          <w:bCs/>
          <w:szCs w:val="22"/>
        </w:rPr>
        <w:t>re of unicast wake-up packet, it is</w:t>
      </w:r>
      <w:r w:rsidRPr="00FD0AEC">
        <w:rPr>
          <w:bCs/>
          <w:szCs w:val="22"/>
        </w:rPr>
        <w:t xml:space="preserve"> propose</w:t>
      </w:r>
      <w:r w:rsidR="00FD0AEC" w:rsidRPr="00FD0AEC">
        <w:rPr>
          <w:bCs/>
          <w:szCs w:val="22"/>
        </w:rPr>
        <w:t>d</w:t>
      </w:r>
      <w:r w:rsidRPr="00FD0AEC">
        <w:rPr>
          <w:bCs/>
          <w:szCs w:val="22"/>
        </w:rPr>
        <w:t xml:space="preserve"> to </w:t>
      </w:r>
    </w:p>
    <w:p w:rsidR="00D42BFB" w:rsidRPr="008C284B" w:rsidRDefault="00D42BFB" w:rsidP="0083030C">
      <w:pPr>
        <w:numPr>
          <w:ilvl w:val="1"/>
          <w:numId w:val="10"/>
        </w:numPr>
        <w:rPr>
          <w:szCs w:val="22"/>
        </w:rPr>
      </w:pPr>
      <w:r w:rsidRPr="008C284B">
        <w:rPr>
          <w:szCs w:val="22"/>
        </w:rPr>
        <w:t>Define timeout interval to identify wake-up packet transmission success/failure</w:t>
      </w:r>
    </w:p>
    <w:p w:rsidR="00D42BFB" w:rsidRPr="008C284B" w:rsidRDefault="00D42BFB" w:rsidP="0083030C">
      <w:pPr>
        <w:numPr>
          <w:ilvl w:val="1"/>
          <w:numId w:val="10"/>
        </w:numPr>
        <w:rPr>
          <w:szCs w:val="22"/>
        </w:rPr>
      </w:pPr>
      <w:r w:rsidRPr="008C284B">
        <w:rPr>
          <w:szCs w:val="22"/>
        </w:rPr>
        <w:t>Enable successive wake-up packet transmission to increase reliability</w:t>
      </w:r>
    </w:p>
    <w:p w:rsidR="008C284B" w:rsidRDefault="008C284B" w:rsidP="007F5457">
      <w:pPr>
        <w:rPr>
          <w:szCs w:val="22"/>
        </w:rPr>
      </w:pPr>
    </w:p>
    <w:p w:rsidR="008C284B" w:rsidRDefault="00440368" w:rsidP="007F5457">
      <w:pPr>
        <w:rPr>
          <w:szCs w:val="22"/>
        </w:rPr>
      </w:pPr>
      <w:r w:rsidRPr="00C629E6">
        <w:rPr>
          <w:b/>
          <w:szCs w:val="22"/>
        </w:rPr>
        <w:t>Q:</w:t>
      </w:r>
      <w:r>
        <w:rPr>
          <w:szCs w:val="22"/>
        </w:rPr>
        <w:t xml:space="preserve"> Is</w:t>
      </w:r>
      <w:r w:rsidR="00EC16D1">
        <w:rPr>
          <w:szCs w:val="22"/>
        </w:rPr>
        <w:t xml:space="preserve"> the negotiation </w:t>
      </w:r>
      <w:r w:rsidR="008C284B">
        <w:rPr>
          <w:szCs w:val="22"/>
        </w:rPr>
        <w:t>packet sent using OOK</w:t>
      </w:r>
      <w:r w:rsidR="00EC16D1">
        <w:rPr>
          <w:szCs w:val="22"/>
        </w:rPr>
        <w:t>?</w:t>
      </w:r>
    </w:p>
    <w:p w:rsidR="008C284B" w:rsidRDefault="00EC16D1" w:rsidP="007F5457">
      <w:pPr>
        <w:rPr>
          <w:szCs w:val="22"/>
        </w:rPr>
      </w:pPr>
      <w:r w:rsidRPr="00C629E6">
        <w:rPr>
          <w:b/>
          <w:szCs w:val="22"/>
        </w:rPr>
        <w:t>A:</w:t>
      </w:r>
      <w:r>
        <w:rPr>
          <w:szCs w:val="22"/>
        </w:rPr>
        <w:t xml:space="preserve"> No.</w:t>
      </w:r>
    </w:p>
    <w:p w:rsidR="008C284B" w:rsidRDefault="008C284B" w:rsidP="007F5457">
      <w:pPr>
        <w:rPr>
          <w:szCs w:val="22"/>
        </w:rPr>
      </w:pPr>
    </w:p>
    <w:p w:rsidR="008C284B" w:rsidRDefault="008C284B" w:rsidP="007F5457">
      <w:pPr>
        <w:rPr>
          <w:szCs w:val="22"/>
        </w:rPr>
      </w:pPr>
      <w:r w:rsidRPr="00C629E6">
        <w:rPr>
          <w:b/>
          <w:szCs w:val="22"/>
        </w:rPr>
        <w:t>Q:</w:t>
      </w:r>
      <w:r>
        <w:rPr>
          <w:szCs w:val="22"/>
        </w:rPr>
        <w:t xml:space="preserve"> The time it takes to wake up the main radio, is that negotiated every time you wake up?</w:t>
      </w:r>
    </w:p>
    <w:p w:rsidR="008C284B" w:rsidRDefault="008C284B" w:rsidP="007F5457">
      <w:pPr>
        <w:rPr>
          <w:szCs w:val="22"/>
        </w:rPr>
      </w:pPr>
      <w:r w:rsidRPr="00C629E6">
        <w:rPr>
          <w:b/>
          <w:szCs w:val="22"/>
        </w:rPr>
        <w:t>A:</w:t>
      </w:r>
      <w:r>
        <w:rPr>
          <w:szCs w:val="22"/>
        </w:rPr>
        <w:t xml:space="preserve"> No, not unless you want to update it.</w:t>
      </w:r>
    </w:p>
    <w:p w:rsidR="008C284B" w:rsidRDefault="008C284B" w:rsidP="007F5457">
      <w:pPr>
        <w:rPr>
          <w:szCs w:val="22"/>
        </w:rPr>
      </w:pPr>
    </w:p>
    <w:p w:rsidR="008C284B" w:rsidRDefault="008C284B" w:rsidP="007F5457">
      <w:pPr>
        <w:rPr>
          <w:szCs w:val="22"/>
        </w:rPr>
      </w:pPr>
      <w:r w:rsidRPr="00C629E6">
        <w:rPr>
          <w:b/>
          <w:szCs w:val="22"/>
        </w:rPr>
        <w:t>Q:</w:t>
      </w:r>
      <w:r>
        <w:rPr>
          <w:szCs w:val="22"/>
        </w:rPr>
        <w:t xml:space="preserve"> Seems like the wake-up time should </w:t>
      </w:r>
      <w:r w:rsidR="00EC16D1">
        <w:rPr>
          <w:szCs w:val="22"/>
        </w:rPr>
        <w:t xml:space="preserve">be </w:t>
      </w:r>
      <w:r>
        <w:rPr>
          <w:szCs w:val="22"/>
        </w:rPr>
        <w:t>negotiated during association. Do you beli</w:t>
      </w:r>
      <w:r w:rsidR="00FD0AEC">
        <w:rPr>
          <w:szCs w:val="22"/>
        </w:rPr>
        <w:t>eve the STA is providing</w:t>
      </w:r>
      <w:r w:rsidR="00EC16D1">
        <w:rPr>
          <w:szCs w:val="22"/>
        </w:rPr>
        <w:t xml:space="preserve"> a </w:t>
      </w:r>
      <w:proofErr w:type="gramStart"/>
      <w:r w:rsidR="00EC16D1">
        <w:rPr>
          <w:szCs w:val="22"/>
        </w:rPr>
        <w:t>specific</w:t>
      </w:r>
      <w:r w:rsidR="00CB70C3">
        <w:rPr>
          <w:szCs w:val="22"/>
        </w:rPr>
        <w:t xml:space="preserve"> </w:t>
      </w:r>
      <w:r>
        <w:rPr>
          <w:szCs w:val="22"/>
        </w:rPr>
        <w:t>value</w:t>
      </w:r>
      <w:proofErr w:type="gramEnd"/>
      <w:r>
        <w:rPr>
          <w:szCs w:val="22"/>
        </w:rPr>
        <w:t xml:space="preserve"> or do you see it more as a classification?</w:t>
      </w:r>
    </w:p>
    <w:p w:rsidR="008C284B" w:rsidRDefault="008C284B" w:rsidP="007F5457">
      <w:pPr>
        <w:rPr>
          <w:szCs w:val="22"/>
        </w:rPr>
      </w:pPr>
      <w:r w:rsidRPr="00C629E6">
        <w:rPr>
          <w:b/>
          <w:szCs w:val="22"/>
        </w:rPr>
        <w:t>A:</w:t>
      </w:r>
      <w:r>
        <w:rPr>
          <w:szCs w:val="22"/>
        </w:rPr>
        <w:t xml:space="preserve"> </w:t>
      </w:r>
      <w:r w:rsidR="007F541A">
        <w:rPr>
          <w:szCs w:val="22"/>
        </w:rPr>
        <w:t xml:space="preserve">More like a classification, but details are to be decided on later. Personally I think </w:t>
      </w:r>
      <w:r w:rsidR="00FD0AEC">
        <w:rPr>
          <w:szCs w:val="22"/>
        </w:rPr>
        <w:t xml:space="preserve">a </w:t>
      </w:r>
      <w:r w:rsidR="007F541A">
        <w:rPr>
          <w:szCs w:val="22"/>
        </w:rPr>
        <w:t>STA should report its capability rather than specifying certain requirements from the specification.</w:t>
      </w:r>
    </w:p>
    <w:p w:rsidR="007F541A" w:rsidRDefault="007F541A" w:rsidP="007F5457">
      <w:pPr>
        <w:rPr>
          <w:szCs w:val="22"/>
        </w:rPr>
      </w:pPr>
    </w:p>
    <w:p w:rsidR="007F541A" w:rsidRDefault="007F541A" w:rsidP="007F5457">
      <w:pPr>
        <w:rPr>
          <w:szCs w:val="22"/>
        </w:rPr>
      </w:pPr>
      <w:r w:rsidRPr="00C629E6">
        <w:rPr>
          <w:b/>
          <w:szCs w:val="22"/>
        </w:rPr>
        <w:t>Q:</w:t>
      </w:r>
      <w:r>
        <w:rPr>
          <w:szCs w:val="22"/>
        </w:rPr>
        <w:t xml:space="preserve"> </w:t>
      </w:r>
      <w:r w:rsidR="00FD0AEC">
        <w:rPr>
          <w:szCs w:val="22"/>
        </w:rPr>
        <w:t>I believe t</w:t>
      </w:r>
      <w:r>
        <w:rPr>
          <w:szCs w:val="22"/>
        </w:rPr>
        <w:t xml:space="preserve">his is </w:t>
      </w:r>
      <w:proofErr w:type="gramStart"/>
      <w:r>
        <w:rPr>
          <w:szCs w:val="22"/>
        </w:rPr>
        <w:t>similar to</w:t>
      </w:r>
      <w:proofErr w:type="gramEnd"/>
      <w:r>
        <w:rPr>
          <w:szCs w:val="22"/>
        </w:rPr>
        <w:t xml:space="preserve"> TWT in a way.</w:t>
      </w:r>
    </w:p>
    <w:p w:rsidR="007F541A" w:rsidRDefault="007F541A" w:rsidP="007F5457">
      <w:pPr>
        <w:rPr>
          <w:szCs w:val="22"/>
        </w:rPr>
      </w:pPr>
    </w:p>
    <w:p w:rsidR="007F541A" w:rsidRDefault="00FD0AEC" w:rsidP="007F5457">
      <w:pPr>
        <w:rPr>
          <w:szCs w:val="22"/>
        </w:rPr>
      </w:pPr>
      <w:r w:rsidRPr="00C629E6">
        <w:rPr>
          <w:b/>
          <w:szCs w:val="22"/>
        </w:rPr>
        <w:lastRenderedPageBreak/>
        <w:t>Q:</w:t>
      </w:r>
      <w:r>
        <w:rPr>
          <w:szCs w:val="22"/>
        </w:rPr>
        <w:t xml:space="preserve"> I believe we should separate between</w:t>
      </w:r>
      <w:r w:rsidR="007F541A">
        <w:rPr>
          <w:szCs w:val="22"/>
        </w:rPr>
        <w:t xml:space="preserve"> capability and parameters that may be set.</w:t>
      </w:r>
    </w:p>
    <w:p w:rsidR="007F541A" w:rsidRDefault="007F541A" w:rsidP="007F5457">
      <w:pPr>
        <w:rPr>
          <w:szCs w:val="22"/>
        </w:rPr>
      </w:pPr>
    </w:p>
    <w:p w:rsidR="007F541A" w:rsidRDefault="007F541A" w:rsidP="007F5457">
      <w:pPr>
        <w:rPr>
          <w:szCs w:val="22"/>
        </w:rPr>
      </w:pPr>
      <w:r w:rsidRPr="00C629E6">
        <w:rPr>
          <w:b/>
          <w:szCs w:val="22"/>
        </w:rPr>
        <w:t>Q:</w:t>
      </w:r>
      <w:r>
        <w:rPr>
          <w:szCs w:val="22"/>
        </w:rPr>
        <w:t xml:space="preserve"> I believe it is problem that this information is not encrypted.</w:t>
      </w:r>
    </w:p>
    <w:p w:rsidR="007F541A" w:rsidRDefault="007F541A" w:rsidP="007F5457">
      <w:pPr>
        <w:rPr>
          <w:szCs w:val="22"/>
        </w:rPr>
      </w:pPr>
      <w:r w:rsidRPr="00C629E6">
        <w:rPr>
          <w:b/>
          <w:szCs w:val="22"/>
        </w:rPr>
        <w:t>A:</w:t>
      </w:r>
      <w:r>
        <w:rPr>
          <w:szCs w:val="22"/>
        </w:rPr>
        <w:t xml:space="preserve"> This is done in the main radio, so whatever security is supported there can be used.</w:t>
      </w:r>
    </w:p>
    <w:p w:rsidR="007F541A" w:rsidRDefault="007F541A" w:rsidP="007F5457">
      <w:pPr>
        <w:rPr>
          <w:szCs w:val="22"/>
        </w:rPr>
      </w:pPr>
    </w:p>
    <w:p w:rsidR="00D42BFB" w:rsidRPr="00007801" w:rsidRDefault="007F541A" w:rsidP="00007801">
      <w:pPr>
        <w:rPr>
          <w:szCs w:val="22"/>
        </w:rPr>
      </w:pPr>
      <w:r w:rsidRPr="00007801">
        <w:rPr>
          <w:b/>
          <w:szCs w:val="22"/>
        </w:rPr>
        <w:t>Straw Poll 1</w:t>
      </w:r>
      <w:r w:rsidR="00007801" w:rsidRPr="00007801">
        <w:rPr>
          <w:b/>
          <w:szCs w:val="22"/>
        </w:rPr>
        <w:t>:</w:t>
      </w:r>
      <w:r w:rsidR="00007801">
        <w:rPr>
          <w:szCs w:val="22"/>
        </w:rPr>
        <w:t xml:space="preserve"> </w:t>
      </w:r>
      <w:r w:rsidR="00D42BFB" w:rsidRPr="00007801">
        <w:rPr>
          <w:bCs/>
          <w:szCs w:val="22"/>
        </w:rPr>
        <w:t>Do you support the following:</w:t>
      </w:r>
    </w:p>
    <w:p w:rsidR="007F541A" w:rsidRPr="00007801" w:rsidRDefault="00D42BFB" w:rsidP="0083030C">
      <w:pPr>
        <w:numPr>
          <w:ilvl w:val="1"/>
          <w:numId w:val="11"/>
        </w:numPr>
        <w:rPr>
          <w:szCs w:val="22"/>
        </w:rPr>
      </w:pPr>
      <w:r w:rsidRPr="00007801">
        <w:rPr>
          <w:szCs w:val="22"/>
        </w:rPr>
        <w:t>Define WUR Action frame to enable WUR negotiation</w:t>
      </w:r>
    </w:p>
    <w:p w:rsidR="00FD0AEC" w:rsidRDefault="00FD0AEC" w:rsidP="007F5457">
      <w:pPr>
        <w:rPr>
          <w:b/>
          <w:szCs w:val="22"/>
        </w:rPr>
      </w:pPr>
    </w:p>
    <w:p w:rsidR="007F541A" w:rsidRDefault="007F541A" w:rsidP="007F5457">
      <w:pPr>
        <w:rPr>
          <w:szCs w:val="22"/>
        </w:rPr>
      </w:pPr>
      <w:r w:rsidRPr="00007801">
        <w:rPr>
          <w:b/>
          <w:szCs w:val="22"/>
        </w:rPr>
        <w:t>Y/N/A:</w:t>
      </w:r>
      <w:r>
        <w:rPr>
          <w:szCs w:val="22"/>
        </w:rPr>
        <w:t xml:space="preserve"> 27/0/17</w:t>
      </w:r>
    </w:p>
    <w:p w:rsidR="00007801" w:rsidRDefault="00007801" w:rsidP="007F5457">
      <w:pPr>
        <w:rPr>
          <w:szCs w:val="22"/>
        </w:rPr>
      </w:pPr>
    </w:p>
    <w:p w:rsidR="000F5DFB" w:rsidRDefault="000F5DFB" w:rsidP="00007801">
      <w:pPr>
        <w:rPr>
          <w:bCs/>
          <w:szCs w:val="22"/>
        </w:rPr>
      </w:pPr>
      <w:r w:rsidRPr="00007801">
        <w:rPr>
          <w:b/>
          <w:szCs w:val="22"/>
        </w:rPr>
        <w:t>Straw Poll 2:</w:t>
      </w:r>
      <w:r>
        <w:rPr>
          <w:b/>
          <w:szCs w:val="22"/>
        </w:rPr>
        <w:t xml:space="preserve"> </w:t>
      </w:r>
      <w:r w:rsidRPr="00007801">
        <w:rPr>
          <w:bCs/>
          <w:szCs w:val="22"/>
        </w:rPr>
        <w:t>Do you support the following:</w:t>
      </w:r>
    </w:p>
    <w:p w:rsidR="000F5DFB" w:rsidRPr="000F5DFB" w:rsidRDefault="000F5DFB" w:rsidP="0083030C">
      <w:pPr>
        <w:pStyle w:val="ListParagraph"/>
        <w:numPr>
          <w:ilvl w:val="0"/>
          <w:numId w:val="13"/>
        </w:numPr>
        <w:rPr>
          <w:szCs w:val="22"/>
        </w:rPr>
      </w:pPr>
      <w:r w:rsidRPr="000F5DFB">
        <w:rPr>
          <w:szCs w:val="22"/>
        </w:rPr>
        <w:t>STA’s Duty cycle of wake-up receiver (</w:t>
      </w:r>
      <w:proofErr w:type="spellStart"/>
      <w:r w:rsidRPr="000F5DFB">
        <w:rPr>
          <w:szCs w:val="22"/>
        </w:rPr>
        <w:t>WURx</w:t>
      </w:r>
      <w:proofErr w:type="spellEnd"/>
      <w:r w:rsidRPr="000F5DFB">
        <w:rPr>
          <w:szCs w:val="22"/>
        </w:rPr>
        <w:t xml:space="preserve">) </w:t>
      </w:r>
    </w:p>
    <w:p w:rsidR="000F5DFB" w:rsidRDefault="000F5DFB" w:rsidP="00007801">
      <w:pPr>
        <w:rPr>
          <w:b/>
          <w:szCs w:val="22"/>
        </w:rPr>
      </w:pPr>
    </w:p>
    <w:p w:rsidR="000F5DFB" w:rsidRDefault="000F5DFB" w:rsidP="00007801">
      <w:pPr>
        <w:rPr>
          <w:b/>
          <w:szCs w:val="22"/>
        </w:rPr>
      </w:pPr>
      <w:r>
        <w:rPr>
          <w:b/>
          <w:szCs w:val="22"/>
        </w:rPr>
        <w:t xml:space="preserve">Y/N/A: </w:t>
      </w:r>
      <w:r w:rsidRPr="000F5DFB">
        <w:rPr>
          <w:szCs w:val="22"/>
        </w:rPr>
        <w:t>24</w:t>
      </w:r>
      <w:r>
        <w:rPr>
          <w:szCs w:val="22"/>
        </w:rPr>
        <w:t>/3/21</w:t>
      </w:r>
      <w:r>
        <w:rPr>
          <w:b/>
          <w:szCs w:val="22"/>
        </w:rPr>
        <w:t xml:space="preserve"> </w:t>
      </w:r>
    </w:p>
    <w:p w:rsidR="000F5DFB" w:rsidRDefault="000F5DFB" w:rsidP="00007801">
      <w:pPr>
        <w:rPr>
          <w:b/>
          <w:szCs w:val="22"/>
        </w:rPr>
      </w:pPr>
    </w:p>
    <w:p w:rsidR="00D42BFB" w:rsidRPr="00007801" w:rsidRDefault="00C14832" w:rsidP="00007801">
      <w:pPr>
        <w:rPr>
          <w:szCs w:val="22"/>
        </w:rPr>
      </w:pPr>
      <w:r>
        <w:rPr>
          <w:b/>
          <w:szCs w:val="22"/>
        </w:rPr>
        <w:t>Straw Poll 3</w:t>
      </w:r>
      <w:r w:rsidR="00007801" w:rsidRPr="00007801">
        <w:rPr>
          <w:b/>
          <w:szCs w:val="22"/>
        </w:rPr>
        <w:t>:</w:t>
      </w:r>
      <w:r w:rsidR="00007801">
        <w:rPr>
          <w:szCs w:val="22"/>
        </w:rPr>
        <w:t xml:space="preserve"> </w:t>
      </w:r>
      <w:r w:rsidR="00D42BFB" w:rsidRPr="00007801">
        <w:rPr>
          <w:bCs/>
          <w:szCs w:val="22"/>
        </w:rPr>
        <w:t>Do you support the following:</w:t>
      </w:r>
    </w:p>
    <w:p w:rsidR="00D42BFB" w:rsidRDefault="00D42BFB" w:rsidP="0083030C">
      <w:pPr>
        <w:numPr>
          <w:ilvl w:val="1"/>
          <w:numId w:val="12"/>
        </w:numPr>
        <w:rPr>
          <w:szCs w:val="22"/>
        </w:rPr>
      </w:pPr>
      <w:r w:rsidRPr="00007801">
        <w:rPr>
          <w:szCs w:val="22"/>
        </w:rPr>
        <w:t>Define WUR Mode element that can carry following WUR information</w:t>
      </w:r>
    </w:p>
    <w:p w:rsidR="00C14832" w:rsidRPr="000F5DFB" w:rsidRDefault="00C14832" w:rsidP="0083030C">
      <w:pPr>
        <w:pStyle w:val="ListParagraph"/>
        <w:numPr>
          <w:ilvl w:val="2"/>
          <w:numId w:val="12"/>
        </w:numPr>
        <w:rPr>
          <w:szCs w:val="22"/>
        </w:rPr>
      </w:pPr>
      <w:r w:rsidRPr="000F5DFB">
        <w:rPr>
          <w:szCs w:val="22"/>
        </w:rPr>
        <w:t>STA’s Duty cycle of wake-up receiver (</w:t>
      </w:r>
      <w:proofErr w:type="spellStart"/>
      <w:r w:rsidRPr="000F5DFB">
        <w:rPr>
          <w:szCs w:val="22"/>
        </w:rPr>
        <w:t>WURx</w:t>
      </w:r>
      <w:proofErr w:type="spellEnd"/>
      <w:r w:rsidRPr="000F5DFB">
        <w:rPr>
          <w:szCs w:val="22"/>
        </w:rPr>
        <w:t xml:space="preserve">) </w:t>
      </w:r>
    </w:p>
    <w:p w:rsidR="00C14832" w:rsidRDefault="00C14832" w:rsidP="007F5457">
      <w:pPr>
        <w:rPr>
          <w:szCs w:val="22"/>
        </w:rPr>
      </w:pPr>
    </w:p>
    <w:p w:rsidR="00007801" w:rsidRDefault="00007801" w:rsidP="007F5457">
      <w:pPr>
        <w:rPr>
          <w:szCs w:val="22"/>
        </w:rPr>
      </w:pPr>
      <w:r w:rsidRPr="00C14832">
        <w:rPr>
          <w:b/>
          <w:szCs w:val="22"/>
        </w:rPr>
        <w:t>Y/N/A</w:t>
      </w:r>
      <w:r w:rsidR="00C14832" w:rsidRPr="00C14832">
        <w:rPr>
          <w:b/>
          <w:szCs w:val="22"/>
        </w:rPr>
        <w:t>:</w:t>
      </w:r>
      <w:r w:rsidR="00C14832">
        <w:rPr>
          <w:b/>
          <w:szCs w:val="22"/>
        </w:rPr>
        <w:t xml:space="preserve"> </w:t>
      </w:r>
      <w:r w:rsidR="00C14832">
        <w:rPr>
          <w:szCs w:val="22"/>
        </w:rPr>
        <w:t>9/3/31</w:t>
      </w:r>
    </w:p>
    <w:p w:rsidR="00123EEF" w:rsidRDefault="00123EEF" w:rsidP="007F5457">
      <w:pPr>
        <w:rPr>
          <w:szCs w:val="22"/>
        </w:rPr>
      </w:pPr>
    </w:p>
    <w:p w:rsidR="00D42BFB" w:rsidRPr="00123EEF" w:rsidRDefault="00123EEF" w:rsidP="00123EEF">
      <w:pPr>
        <w:rPr>
          <w:szCs w:val="22"/>
        </w:rPr>
      </w:pPr>
      <w:r>
        <w:rPr>
          <w:b/>
          <w:bCs/>
          <w:szCs w:val="22"/>
        </w:rPr>
        <w:t xml:space="preserve">Straw Poll 4: </w:t>
      </w:r>
      <w:r w:rsidR="00D42BFB" w:rsidRPr="00123EEF">
        <w:rPr>
          <w:bCs/>
          <w:szCs w:val="22"/>
        </w:rPr>
        <w:t>Do you support the following acknowledgment procedure for unicast wake-up packet</w:t>
      </w:r>
    </w:p>
    <w:p w:rsidR="00D42BFB" w:rsidRPr="00123EEF" w:rsidRDefault="00D42BFB" w:rsidP="0083030C">
      <w:pPr>
        <w:numPr>
          <w:ilvl w:val="1"/>
          <w:numId w:val="15"/>
        </w:numPr>
        <w:rPr>
          <w:szCs w:val="22"/>
        </w:rPr>
      </w:pPr>
      <w:r w:rsidRPr="00123EEF">
        <w:rPr>
          <w:szCs w:val="22"/>
        </w:rPr>
        <w:t>After AP sends a wake-up packet to a STA, AP waits for a timeout interval</w:t>
      </w:r>
    </w:p>
    <w:p w:rsidR="00D42BFB" w:rsidRPr="00123EEF" w:rsidRDefault="00D42BFB" w:rsidP="0083030C">
      <w:pPr>
        <w:numPr>
          <w:ilvl w:val="2"/>
          <w:numId w:val="15"/>
        </w:numPr>
        <w:rPr>
          <w:szCs w:val="22"/>
        </w:rPr>
      </w:pPr>
      <w:r w:rsidRPr="00123EEF">
        <w:rPr>
          <w:szCs w:val="22"/>
        </w:rPr>
        <w:t>If AP receives any transmission from the STA within the timeout interval, then the wake-up packet transmission is successful</w:t>
      </w:r>
    </w:p>
    <w:p w:rsidR="00D42BFB" w:rsidRPr="00123EEF" w:rsidRDefault="00D42BFB" w:rsidP="0083030C">
      <w:pPr>
        <w:numPr>
          <w:ilvl w:val="2"/>
          <w:numId w:val="15"/>
        </w:numPr>
        <w:rPr>
          <w:szCs w:val="22"/>
        </w:rPr>
      </w:pPr>
      <w:r w:rsidRPr="00123EEF">
        <w:rPr>
          <w:szCs w:val="22"/>
        </w:rPr>
        <w:t>Otherwise, the wake-up packet transmission fails, and AP may retransmit the wake-up packet to the STA</w:t>
      </w:r>
    </w:p>
    <w:p w:rsidR="00123EEF" w:rsidRDefault="00123EEF" w:rsidP="00123EEF">
      <w:pPr>
        <w:rPr>
          <w:b/>
          <w:szCs w:val="22"/>
        </w:rPr>
      </w:pPr>
    </w:p>
    <w:p w:rsidR="00123EEF" w:rsidRPr="00123EEF" w:rsidRDefault="00123EEF" w:rsidP="00123EEF">
      <w:pPr>
        <w:rPr>
          <w:szCs w:val="22"/>
        </w:rPr>
      </w:pPr>
      <w:r w:rsidRPr="00123EEF">
        <w:rPr>
          <w:b/>
          <w:szCs w:val="22"/>
        </w:rPr>
        <w:t xml:space="preserve">Y/N/A: </w:t>
      </w:r>
      <w:r w:rsidRPr="00123EEF">
        <w:rPr>
          <w:szCs w:val="22"/>
        </w:rPr>
        <w:t>22/1/21</w:t>
      </w:r>
    </w:p>
    <w:p w:rsidR="00C14832" w:rsidRDefault="00C14832" w:rsidP="007F5457">
      <w:pPr>
        <w:rPr>
          <w:szCs w:val="22"/>
        </w:rPr>
      </w:pPr>
    </w:p>
    <w:p w:rsidR="00D42BFB" w:rsidRPr="00C14832" w:rsidRDefault="00123EEF" w:rsidP="00C14832">
      <w:pPr>
        <w:rPr>
          <w:szCs w:val="22"/>
        </w:rPr>
      </w:pPr>
      <w:r>
        <w:rPr>
          <w:b/>
          <w:szCs w:val="22"/>
        </w:rPr>
        <w:t>Straw Poll 5</w:t>
      </w:r>
      <w:r w:rsidR="00C14832" w:rsidRPr="00C14832">
        <w:rPr>
          <w:b/>
          <w:szCs w:val="22"/>
        </w:rPr>
        <w:t xml:space="preserve">: </w:t>
      </w:r>
      <w:r w:rsidR="00D42BFB" w:rsidRPr="00C14832">
        <w:rPr>
          <w:bCs/>
          <w:szCs w:val="22"/>
        </w:rPr>
        <w:t xml:space="preserve">Do you support the following for </w:t>
      </w:r>
      <w:r>
        <w:rPr>
          <w:bCs/>
          <w:szCs w:val="22"/>
        </w:rPr>
        <w:t>multiple unicast wake-up packet</w:t>
      </w:r>
      <w:r w:rsidR="00D42BFB" w:rsidRPr="00C14832">
        <w:rPr>
          <w:bCs/>
          <w:szCs w:val="22"/>
        </w:rPr>
        <w:t xml:space="preserve"> transmission</w:t>
      </w:r>
      <w:r>
        <w:rPr>
          <w:bCs/>
          <w:szCs w:val="22"/>
        </w:rPr>
        <w:t>s</w:t>
      </w:r>
      <w:r w:rsidR="00D42BFB" w:rsidRPr="00C14832">
        <w:rPr>
          <w:bCs/>
          <w:szCs w:val="22"/>
        </w:rPr>
        <w:t>?</w:t>
      </w:r>
    </w:p>
    <w:p w:rsidR="00D42BFB" w:rsidRPr="00C14832" w:rsidRDefault="00D42BFB" w:rsidP="0083030C">
      <w:pPr>
        <w:numPr>
          <w:ilvl w:val="1"/>
          <w:numId w:val="14"/>
        </w:numPr>
        <w:rPr>
          <w:szCs w:val="22"/>
        </w:rPr>
      </w:pPr>
      <w:r w:rsidRPr="00C14832">
        <w:rPr>
          <w:szCs w:val="22"/>
        </w:rPr>
        <w:t xml:space="preserve">If a wake-up packet is transmitted to the same intended STA within the existing timeout interval of the previous wake-up packet transmission, then a new timeout interval is established to replace the existing timeout interval </w:t>
      </w:r>
    </w:p>
    <w:p w:rsidR="00C14832" w:rsidRDefault="00C14832" w:rsidP="007F5457">
      <w:pPr>
        <w:rPr>
          <w:szCs w:val="22"/>
        </w:rPr>
      </w:pPr>
    </w:p>
    <w:p w:rsidR="00C14832" w:rsidRDefault="004A7CED" w:rsidP="007F5457">
      <w:pPr>
        <w:rPr>
          <w:b/>
          <w:szCs w:val="22"/>
        </w:rPr>
      </w:pPr>
      <w:r>
        <w:rPr>
          <w:b/>
          <w:szCs w:val="22"/>
        </w:rPr>
        <w:t>Straw Poll Deferred</w:t>
      </w:r>
    </w:p>
    <w:p w:rsidR="004A7CED" w:rsidRDefault="004A7CED" w:rsidP="007F5457">
      <w:pPr>
        <w:rPr>
          <w:b/>
          <w:szCs w:val="22"/>
        </w:rPr>
      </w:pPr>
    </w:p>
    <w:p w:rsidR="004A7CED" w:rsidRPr="00306733" w:rsidRDefault="004A7CED" w:rsidP="004A7CED">
      <w:r w:rsidRPr="00306733">
        <w:rPr>
          <w:b/>
          <w:bCs/>
        </w:rPr>
        <w:t>MAC, 11-17-0343-00-00ba-wur-beacon, Po-Kai Huang, Intel</w:t>
      </w:r>
      <w:r w:rsidR="00306733" w:rsidRPr="00306733">
        <w:rPr>
          <w:b/>
          <w:bCs/>
        </w:rPr>
        <w:t>:</w:t>
      </w:r>
      <w:r w:rsidR="00306733">
        <w:rPr>
          <w:b/>
          <w:bCs/>
        </w:rPr>
        <w:t xml:space="preserve"> </w:t>
      </w:r>
      <w:r w:rsidR="00306733">
        <w:rPr>
          <w:bCs/>
        </w:rPr>
        <w:t xml:space="preserve">The presentation proposes to define a WUR Beacon </w:t>
      </w:r>
    </w:p>
    <w:p w:rsidR="004A7CED" w:rsidRDefault="004A7CED" w:rsidP="007F5457">
      <w:pPr>
        <w:rPr>
          <w:szCs w:val="22"/>
        </w:rPr>
      </w:pPr>
    </w:p>
    <w:p w:rsidR="00D42BFB" w:rsidRPr="00306733" w:rsidRDefault="00D42BFB" w:rsidP="0083030C">
      <w:pPr>
        <w:numPr>
          <w:ilvl w:val="1"/>
          <w:numId w:val="16"/>
        </w:numPr>
        <w:rPr>
          <w:szCs w:val="22"/>
        </w:rPr>
      </w:pPr>
      <w:r w:rsidRPr="00306733">
        <w:rPr>
          <w:szCs w:val="22"/>
        </w:rPr>
        <w:t>For maintaining connectivity between STA and AP</w:t>
      </w:r>
    </w:p>
    <w:p w:rsidR="00D42BFB" w:rsidRPr="00306733" w:rsidRDefault="00D42BFB" w:rsidP="0083030C">
      <w:pPr>
        <w:numPr>
          <w:ilvl w:val="1"/>
          <w:numId w:val="16"/>
        </w:numPr>
        <w:rPr>
          <w:szCs w:val="22"/>
        </w:rPr>
      </w:pPr>
      <w:r w:rsidRPr="00306733">
        <w:rPr>
          <w:szCs w:val="22"/>
        </w:rPr>
        <w:t>To carry timing information for synchronization purpose</w:t>
      </w:r>
    </w:p>
    <w:p w:rsidR="00D42BFB" w:rsidRPr="00306733" w:rsidRDefault="00D42BFB" w:rsidP="0083030C">
      <w:pPr>
        <w:numPr>
          <w:ilvl w:val="1"/>
          <w:numId w:val="16"/>
        </w:numPr>
        <w:rPr>
          <w:szCs w:val="22"/>
        </w:rPr>
      </w:pPr>
      <w:r w:rsidRPr="00306733">
        <w:rPr>
          <w:szCs w:val="22"/>
        </w:rPr>
        <w:t>To carry other TBD information</w:t>
      </w:r>
    </w:p>
    <w:p w:rsidR="00D42BFB" w:rsidRPr="00306733" w:rsidRDefault="00D42BFB" w:rsidP="0083030C">
      <w:pPr>
        <w:numPr>
          <w:ilvl w:val="1"/>
          <w:numId w:val="16"/>
        </w:numPr>
        <w:rPr>
          <w:szCs w:val="22"/>
        </w:rPr>
      </w:pPr>
      <w:r w:rsidRPr="00306733">
        <w:rPr>
          <w:szCs w:val="22"/>
        </w:rPr>
        <w:t>To be differentiated from wake up packet</w:t>
      </w:r>
    </w:p>
    <w:p w:rsidR="00D42BFB" w:rsidRPr="00306733" w:rsidRDefault="00D42BFB" w:rsidP="0083030C">
      <w:pPr>
        <w:numPr>
          <w:ilvl w:val="1"/>
          <w:numId w:val="16"/>
        </w:numPr>
        <w:rPr>
          <w:szCs w:val="22"/>
        </w:rPr>
      </w:pPr>
      <w:r w:rsidRPr="00306733">
        <w:rPr>
          <w:szCs w:val="22"/>
        </w:rPr>
        <w:t>With consideration of controlling overhead</w:t>
      </w:r>
    </w:p>
    <w:p w:rsidR="00D42BFB" w:rsidRPr="00306733" w:rsidRDefault="00D42BFB" w:rsidP="0083030C">
      <w:pPr>
        <w:numPr>
          <w:ilvl w:val="1"/>
          <w:numId w:val="16"/>
        </w:numPr>
        <w:rPr>
          <w:szCs w:val="22"/>
        </w:rPr>
      </w:pPr>
      <w:r w:rsidRPr="00306733">
        <w:rPr>
          <w:szCs w:val="22"/>
        </w:rPr>
        <w:t>The WUR Beacon interval should be configurable</w:t>
      </w:r>
    </w:p>
    <w:p w:rsidR="00123EEF" w:rsidRDefault="00123EEF" w:rsidP="007F5457">
      <w:pPr>
        <w:rPr>
          <w:szCs w:val="22"/>
        </w:rPr>
      </w:pPr>
    </w:p>
    <w:p w:rsidR="00306733" w:rsidRDefault="00306733" w:rsidP="007F5457">
      <w:pPr>
        <w:rPr>
          <w:szCs w:val="22"/>
        </w:rPr>
      </w:pPr>
      <w:r w:rsidRPr="00FD0AEC">
        <w:rPr>
          <w:b/>
          <w:szCs w:val="22"/>
        </w:rPr>
        <w:t>Q:</w:t>
      </w:r>
      <w:r>
        <w:rPr>
          <w:szCs w:val="22"/>
        </w:rPr>
        <w:t xml:space="preserve"> </w:t>
      </w:r>
      <w:r w:rsidR="0051020F">
        <w:rPr>
          <w:szCs w:val="22"/>
        </w:rPr>
        <w:t>I agree that the alternative solution is not as good. For the WUR beacon, why do we need this TSF information?</w:t>
      </w:r>
    </w:p>
    <w:p w:rsidR="0051020F" w:rsidRDefault="0051020F" w:rsidP="007F5457">
      <w:pPr>
        <w:rPr>
          <w:szCs w:val="22"/>
        </w:rPr>
      </w:pPr>
      <w:r w:rsidRPr="00FD0AEC">
        <w:rPr>
          <w:b/>
          <w:szCs w:val="22"/>
        </w:rPr>
        <w:t>A:</w:t>
      </w:r>
      <w:r>
        <w:rPr>
          <w:szCs w:val="22"/>
        </w:rPr>
        <w:t xml:space="preserve"> I use this as this is how it is done today if we want to reuse the procedure used today</w:t>
      </w:r>
      <w:r w:rsidR="00FD0AEC">
        <w:rPr>
          <w:szCs w:val="22"/>
        </w:rPr>
        <w:t>.</w:t>
      </w:r>
    </w:p>
    <w:p w:rsidR="0051020F" w:rsidRDefault="0051020F" w:rsidP="007F5457">
      <w:pPr>
        <w:rPr>
          <w:szCs w:val="22"/>
        </w:rPr>
      </w:pPr>
    </w:p>
    <w:p w:rsidR="00851C71" w:rsidRDefault="0051020F" w:rsidP="007F5457">
      <w:pPr>
        <w:rPr>
          <w:szCs w:val="22"/>
        </w:rPr>
      </w:pPr>
      <w:r w:rsidRPr="00DA2D94">
        <w:rPr>
          <w:b/>
          <w:szCs w:val="22"/>
        </w:rPr>
        <w:t>Q:</w:t>
      </w:r>
      <w:r>
        <w:rPr>
          <w:szCs w:val="22"/>
        </w:rPr>
        <w:t xml:space="preserve"> This is a new radio, so maybe we don’t need to </w:t>
      </w:r>
      <w:r w:rsidR="00851C71">
        <w:rPr>
          <w:szCs w:val="22"/>
        </w:rPr>
        <w:t>do things in the same way as</w:t>
      </w:r>
      <w:r>
        <w:rPr>
          <w:szCs w:val="22"/>
        </w:rPr>
        <w:t xml:space="preserve"> today. </w:t>
      </w:r>
    </w:p>
    <w:p w:rsidR="0051020F" w:rsidRDefault="0051020F" w:rsidP="007F5457">
      <w:pPr>
        <w:rPr>
          <w:szCs w:val="22"/>
        </w:rPr>
      </w:pPr>
      <w:r w:rsidRPr="00DA2D94">
        <w:rPr>
          <w:b/>
          <w:szCs w:val="22"/>
        </w:rPr>
        <w:lastRenderedPageBreak/>
        <w:t>Q:</w:t>
      </w:r>
      <w:r>
        <w:rPr>
          <w:szCs w:val="22"/>
        </w:rPr>
        <w:t xml:space="preserve"> I think this may be useful for sensor networks, but I think there are also use cases where this is not needed.</w:t>
      </w:r>
    </w:p>
    <w:p w:rsidR="0051020F" w:rsidRDefault="0051020F" w:rsidP="007F5457">
      <w:pPr>
        <w:rPr>
          <w:szCs w:val="22"/>
        </w:rPr>
      </w:pPr>
    </w:p>
    <w:p w:rsidR="0051020F" w:rsidRDefault="0051020F" w:rsidP="007F5457">
      <w:pPr>
        <w:rPr>
          <w:szCs w:val="22"/>
        </w:rPr>
      </w:pPr>
      <w:r w:rsidRPr="00DA2D94">
        <w:rPr>
          <w:b/>
          <w:szCs w:val="22"/>
        </w:rPr>
        <w:t>Q:</w:t>
      </w:r>
      <w:r>
        <w:rPr>
          <w:szCs w:val="22"/>
        </w:rPr>
        <w:t xml:space="preserve"> This is important, but I think we </w:t>
      </w:r>
      <w:proofErr w:type="gramStart"/>
      <w:r>
        <w:rPr>
          <w:szCs w:val="22"/>
        </w:rPr>
        <w:t>need to</w:t>
      </w:r>
      <w:proofErr w:type="gramEnd"/>
      <w:r>
        <w:rPr>
          <w:szCs w:val="22"/>
        </w:rPr>
        <w:t xml:space="preserve"> discuss more before deciding on details</w:t>
      </w:r>
      <w:r w:rsidR="00851C71">
        <w:rPr>
          <w:szCs w:val="22"/>
        </w:rPr>
        <w:t xml:space="preserve"> like intervals</w:t>
      </w:r>
      <w:r>
        <w:rPr>
          <w:szCs w:val="22"/>
        </w:rPr>
        <w:t>.</w:t>
      </w:r>
    </w:p>
    <w:p w:rsidR="0051020F" w:rsidRDefault="0051020F" w:rsidP="007F5457">
      <w:pPr>
        <w:rPr>
          <w:szCs w:val="22"/>
        </w:rPr>
      </w:pPr>
      <w:r w:rsidRPr="00DA2D94">
        <w:rPr>
          <w:b/>
          <w:szCs w:val="22"/>
        </w:rPr>
        <w:t>A:</w:t>
      </w:r>
      <w:r>
        <w:rPr>
          <w:szCs w:val="22"/>
        </w:rPr>
        <w:t xml:space="preserve"> The beacon interval is configurable, so it is quite flexible</w:t>
      </w:r>
    </w:p>
    <w:p w:rsidR="0051020F" w:rsidRDefault="0051020F" w:rsidP="007F5457">
      <w:pPr>
        <w:rPr>
          <w:szCs w:val="22"/>
        </w:rPr>
      </w:pPr>
    </w:p>
    <w:p w:rsidR="0051020F" w:rsidRDefault="0051020F" w:rsidP="007F5457">
      <w:pPr>
        <w:rPr>
          <w:szCs w:val="22"/>
        </w:rPr>
      </w:pPr>
      <w:r w:rsidRPr="00DA2D94">
        <w:rPr>
          <w:b/>
          <w:szCs w:val="22"/>
        </w:rPr>
        <w:t>Q:</w:t>
      </w:r>
      <w:r>
        <w:rPr>
          <w:szCs w:val="22"/>
        </w:rPr>
        <w:t xml:space="preserve"> </w:t>
      </w:r>
      <w:r w:rsidR="002F44A3">
        <w:rPr>
          <w:szCs w:val="22"/>
        </w:rPr>
        <w:t>Do you th</w:t>
      </w:r>
      <w:r w:rsidR="00851C71">
        <w:rPr>
          <w:szCs w:val="22"/>
        </w:rPr>
        <w:t>ink it is reasonable to</w:t>
      </w:r>
      <w:r w:rsidR="002F44A3">
        <w:rPr>
          <w:szCs w:val="22"/>
        </w:rPr>
        <w:t xml:space="preserve"> miss as many as 16 consecutive WUR beacons?</w:t>
      </w:r>
    </w:p>
    <w:p w:rsidR="002F44A3" w:rsidRDefault="002F44A3" w:rsidP="007F5457">
      <w:pPr>
        <w:rPr>
          <w:szCs w:val="22"/>
        </w:rPr>
      </w:pPr>
    </w:p>
    <w:p w:rsidR="002F44A3" w:rsidRDefault="002F44A3" w:rsidP="007F5457">
      <w:pPr>
        <w:rPr>
          <w:szCs w:val="22"/>
        </w:rPr>
      </w:pPr>
      <w:r w:rsidRPr="00DA2D94">
        <w:rPr>
          <w:b/>
          <w:szCs w:val="22"/>
        </w:rPr>
        <w:t>Q:</w:t>
      </w:r>
      <w:r>
        <w:rPr>
          <w:szCs w:val="22"/>
        </w:rPr>
        <w:t xml:space="preserve"> Do you think every WUR beacon sh</w:t>
      </w:r>
      <w:r w:rsidR="00851C71">
        <w:rPr>
          <w:szCs w:val="22"/>
        </w:rPr>
        <w:t>ould have this time information?</w:t>
      </w:r>
    </w:p>
    <w:p w:rsidR="002F44A3" w:rsidRDefault="002F44A3" w:rsidP="007F5457">
      <w:pPr>
        <w:rPr>
          <w:szCs w:val="22"/>
        </w:rPr>
      </w:pPr>
      <w:r w:rsidRPr="00DA2D94">
        <w:rPr>
          <w:b/>
          <w:szCs w:val="22"/>
        </w:rPr>
        <w:t>A:</w:t>
      </w:r>
      <w:r>
        <w:rPr>
          <w:szCs w:val="22"/>
        </w:rPr>
        <w:t xml:space="preserve"> Right now the question in the Straw Poll is whether it can contain time information.</w:t>
      </w:r>
    </w:p>
    <w:p w:rsidR="002F44A3" w:rsidRDefault="002F44A3" w:rsidP="007F5457">
      <w:pPr>
        <w:rPr>
          <w:szCs w:val="22"/>
        </w:rPr>
      </w:pPr>
    </w:p>
    <w:p w:rsidR="00D42BFB" w:rsidRPr="002F44A3" w:rsidRDefault="002F44A3" w:rsidP="002F44A3">
      <w:pPr>
        <w:rPr>
          <w:szCs w:val="22"/>
        </w:rPr>
      </w:pPr>
      <w:r w:rsidRPr="002F44A3">
        <w:rPr>
          <w:b/>
          <w:szCs w:val="22"/>
        </w:rPr>
        <w:t xml:space="preserve">Straw Poll </w:t>
      </w:r>
      <w:r w:rsidRPr="002F44A3">
        <w:rPr>
          <w:szCs w:val="22"/>
        </w:rPr>
        <w:t>1:</w:t>
      </w:r>
      <w:r>
        <w:rPr>
          <w:szCs w:val="22"/>
        </w:rPr>
        <w:t xml:space="preserve"> </w:t>
      </w:r>
      <w:r w:rsidR="00D42BFB" w:rsidRPr="002F44A3">
        <w:rPr>
          <w:bCs/>
          <w:szCs w:val="22"/>
        </w:rPr>
        <w:t>Do you support the following?</w:t>
      </w:r>
    </w:p>
    <w:p w:rsidR="00D42BFB" w:rsidRPr="002F44A3" w:rsidRDefault="00D42BFB" w:rsidP="0083030C">
      <w:pPr>
        <w:numPr>
          <w:ilvl w:val="1"/>
          <w:numId w:val="17"/>
        </w:numPr>
        <w:rPr>
          <w:szCs w:val="22"/>
        </w:rPr>
      </w:pPr>
      <w:r w:rsidRPr="002F44A3">
        <w:rPr>
          <w:szCs w:val="22"/>
        </w:rPr>
        <w:t>Define WUR Beacon</w:t>
      </w:r>
    </w:p>
    <w:p w:rsidR="002F44A3" w:rsidRDefault="002F44A3" w:rsidP="007F5457">
      <w:pPr>
        <w:rPr>
          <w:szCs w:val="22"/>
        </w:rPr>
      </w:pPr>
    </w:p>
    <w:p w:rsidR="002F44A3" w:rsidRDefault="002F44A3" w:rsidP="007F5457">
      <w:pPr>
        <w:rPr>
          <w:szCs w:val="22"/>
        </w:rPr>
      </w:pPr>
      <w:r w:rsidRPr="00F2707C">
        <w:rPr>
          <w:b/>
          <w:szCs w:val="22"/>
        </w:rPr>
        <w:t>Y/N/A:</w:t>
      </w:r>
      <w:r>
        <w:rPr>
          <w:szCs w:val="22"/>
        </w:rPr>
        <w:t xml:space="preserve"> 29/2/16</w:t>
      </w:r>
    </w:p>
    <w:p w:rsidR="00F2707C" w:rsidRDefault="00F2707C" w:rsidP="007F5457">
      <w:pPr>
        <w:rPr>
          <w:szCs w:val="22"/>
        </w:rPr>
      </w:pPr>
    </w:p>
    <w:p w:rsidR="00D42BFB" w:rsidRPr="00F2707C" w:rsidRDefault="00F2707C" w:rsidP="00F2707C">
      <w:pPr>
        <w:rPr>
          <w:szCs w:val="22"/>
        </w:rPr>
      </w:pPr>
      <w:r w:rsidRPr="00F2707C">
        <w:rPr>
          <w:b/>
          <w:szCs w:val="22"/>
        </w:rPr>
        <w:t xml:space="preserve">Straw Poll 2: </w:t>
      </w:r>
      <w:r w:rsidR="00D42BFB" w:rsidRPr="00F2707C">
        <w:rPr>
          <w:bCs/>
          <w:szCs w:val="22"/>
        </w:rPr>
        <w:t>Do you support the following?</w:t>
      </w:r>
    </w:p>
    <w:p w:rsidR="00D42BFB" w:rsidRPr="00F2707C" w:rsidRDefault="00D42BFB" w:rsidP="0083030C">
      <w:pPr>
        <w:numPr>
          <w:ilvl w:val="1"/>
          <w:numId w:val="18"/>
        </w:numPr>
        <w:rPr>
          <w:szCs w:val="22"/>
        </w:rPr>
      </w:pPr>
      <w:r w:rsidRPr="00F2707C">
        <w:rPr>
          <w:szCs w:val="22"/>
        </w:rPr>
        <w:t>WUR Beacon interval can be indicated in WUR Mode element</w:t>
      </w:r>
    </w:p>
    <w:p w:rsidR="00F2707C" w:rsidRDefault="00F2707C" w:rsidP="007F5457">
      <w:pPr>
        <w:rPr>
          <w:szCs w:val="22"/>
        </w:rPr>
      </w:pPr>
    </w:p>
    <w:p w:rsidR="00F2707C" w:rsidRDefault="00F2707C" w:rsidP="007F5457">
      <w:pPr>
        <w:rPr>
          <w:szCs w:val="22"/>
        </w:rPr>
      </w:pPr>
      <w:r w:rsidRPr="00C96086">
        <w:rPr>
          <w:b/>
          <w:szCs w:val="22"/>
        </w:rPr>
        <w:t>Y/N/A:</w:t>
      </w:r>
      <w:r>
        <w:rPr>
          <w:szCs w:val="22"/>
        </w:rPr>
        <w:t xml:space="preserve"> 21/0/19</w:t>
      </w:r>
    </w:p>
    <w:p w:rsidR="00C96086" w:rsidRDefault="00C96086" w:rsidP="007F5457">
      <w:pPr>
        <w:rPr>
          <w:szCs w:val="22"/>
        </w:rPr>
      </w:pPr>
    </w:p>
    <w:p w:rsidR="002026EC" w:rsidRDefault="002026EC" w:rsidP="002026EC">
      <w:pPr>
        <w:rPr>
          <w:szCs w:val="22"/>
        </w:rPr>
      </w:pPr>
    </w:p>
    <w:p w:rsidR="002026EC" w:rsidRPr="007E583E" w:rsidRDefault="002026EC" w:rsidP="002026EC">
      <w:pPr>
        <w:rPr>
          <w:b/>
          <w:szCs w:val="22"/>
        </w:rPr>
      </w:pPr>
      <w:proofErr w:type="spellStart"/>
      <w:r>
        <w:rPr>
          <w:b/>
          <w:szCs w:val="22"/>
        </w:rPr>
        <w:t>Minyoung</w:t>
      </w:r>
      <w:proofErr w:type="spellEnd"/>
      <w:r>
        <w:rPr>
          <w:b/>
          <w:szCs w:val="22"/>
        </w:rPr>
        <w:t xml:space="preserve"> </w:t>
      </w:r>
      <w:r w:rsidRPr="007E583E">
        <w:rPr>
          <w:b/>
          <w:szCs w:val="22"/>
        </w:rPr>
        <w:t>declares the group to be in rec</w:t>
      </w:r>
      <w:r>
        <w:rPr>
          <w:b/>
          <w:szCs w:val="22"/>
        </w:rPr>
        <w:t>ess at 9.57 a</w:t>
      </w:r>
      <w:r w:rsidRPr="007E583E">
        <w:rPr>
          <w:b/>
          <w:szCs w:val="22"/>
        </w:rPr>
        <w:t>m.</w:t>
      </w:r>
    </w:p>
    <w:p w:rsidR="002026EC" w:rsidRDefault="002026EC" w:rsidP="007F5457">
      <w:pPr>
        <w:rPr>
          <w:szCs w:val="22"/>
        </w:rPr>
      </w:pPr>
    </w:p>
    <w:p w:rsidR="00D42BFB" w:rsidRDefault="00D42BFB" w:rsidP="007F5457">
      <w:pPr>
        <w:rPr>
          <w:szCs w:val="22"/>
        </w:rPr>
      </w:pPr>
    </w:p>
    <w:p w:rsidR="00D42BFB" w:rsidRDefault="00D42BFB" w:rsidP="007F5457">
      <w:pPr>
        <w:rPr>
          <w:szCs w:val="22"/>
        </w:rPr>
      </w:pPr>
    </w:p>
    <w:p w:rsidR="00D42BFB" w:rsidRDefault="00D42BFB">
      <w:pPr>
        <w:rPr>
          <w:szCs w:val="22"/>
        </w:rPr>
      </w:pPr>
      <w:r>
        <w:rPr>
          <w:szCs w:val="22"/>
        </w:rPr>
        <w:br w:type="page"/>
      </w:r>
    </w:p>
    <w:p w:rsidR="00D42BFB" w:rsidRPr="007A7C2E" w:rsidRDefault="00D42BFB" w:rsidP="00D42BFB">
      <w:r>
        <w:rPr>
          <w:b/>
          <w:szCs w:val="22"/>
          <w:u w:val="single"/>
        </w:rPr>
        <w:lastRenderedPageBreak/>
        <w:t>Tuesday</w:t>
      </w:r>
      <w:r w:rsidRPr="007A7C2E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March 14, 2017, 1:30-3:30 pm</w:t>
      </w:r>
    </w:p>
    <w:p w:rsidR="00D42BFB" w:rsidRDefault="00D42BFB" w:rsidP="00D42BFB">
      <w:pPr>
        <w:rPr>
          <w:b/>
        </w:rPr>
      </w:pPr>
    </w:p>
    <w:p w:rsidR="00D42BFB" w:rsidRDefault="00D42BFB" w:rsidP="00D42BFB">
      <w:pPr>
        <w:rPr>
          <w:b/>
        </w:rPr>
      </w:pPr>
      <w:r>
        <w:rPr>
          <w:b/>
        </w:rPr>
        <w:t>Meeting Agenda:</w:t>
      </w:r>
    </w:p>
    <w:p w:rsidR="00D42BFB" w:rsidRDefault="00D42BFB" w:rsidP="00D42BFB">
      <w:pPr>
        <w:spacing w:before="60" w:after="60"/>
      </w:pPr>
      <w:r>
        <w:t>The ad-hoc meeting</w:t>
      </w:r>
      <w:r w:rsidR="00851C71">
        <w:t xml:space="preserve"> agenda is shown below, and</w:t>
      </w:r>
      <w:r>
        <w:t xml:space="preserve"> published in the agenda document: </w:t>
      </w:r>
    </w:p>
    <w:p w:rsidR="00D42BFB" w:rsidRDefault="004157B4" w:rsidP="00D42BFB">
      <w:pPr>
        <w:rPr>
          <w:szCs w:val="22"/>
        </w:rPr>
      </w:pPr>
      <w:hyperlink r:id="rId11" w:history="1">
        <w:r w:rsidR="00D42BFB" w:rsidRPr="006D38AB">
          <w:rPr>
            <w:rStyle w:val="Hyperlink"/>
            <w:szCs w:val="22"/>
          </w:rPr>
          <w:t>https://mentor.ieee.org/802.11/dcn/17/11-17-0193-03-00ba-tgba-march-2017-meeting-agenda.ppt</w:t>
        </w:r>
      </w:hyperlink>
    </w:p>
    <w:p w:rsidR="00D42BFB" w:rsidRDefault="00D42BFB" w:rsidP="00D42BFB">
      <w:pPr>
        <w:rPr>
          <w:szCs w:val="22"/>
        </w:rPr>
      </w:pPr>
    </w:p>
    <w:p w:rsidR="00D42BFB" w:rsidRPr="00D42BFB" w:rsidRDefault="00D42BFB" w:rsidP="0083030C">
      <w:pPr>
        <w:numPr>
          <w:ilvl w:val="1"/>
          <w:numId w:val="19"/>
        </w:numPr>
        <w:rPr>
          <w:szCs w:val="22"/>
        </w:rPr>
      </w:pPr>
      <w:r w:rsidRPr="00D42BFB">
        <w:rPr>
          <w:szCs w:val="22"/>
        </w:rPr>
        <w:t>Call meeting to order</w:t>
      </w:r>
    </w:p>
    <w:p w:rsidR="00D42BFB" w:rsidRPr="00D42BFB" w:rsidRDefault="00D42BFB" w:rsidP="0083030C">
      <w:pPr>
        <w:numPr>
          <w:ilvl w:val="1"/>
          <w:numId w:val="19"/>
        </w:numPr>
        <w:rPr>
          <w:szCs w:val="22"/>
        </w:rPr>
      </w:pPr>
      <w:r w:rsidRPr="00D42BFB">
        <w:rPr>
          <w:szCs w:val="22"/>
        </w:rPr>
        <w:t>IEEE 802 and 802.11 IPR Policy and procedure</w:t>
      </w:r>
    </w:p>
    <w:p w:rsidR="00D42BFB" w:rsidRPr="00D42BFB" w:rsidRDefault="00D42BFB" w:rsidP="0083030C">
      <w:pPr>
        <w:numPr>
          <w:ilvl w:val="1"/>
          <w:numId w:val="19"/>
        </w:numPr>
        <w:rPr>
          <w:szCs w:val="22"/>
        </w:rPr>
      </w:pPr>
      <w:r w:rsidRPr="00D42BFB">
        <w:rPr>
          <w:szCs w:val="22"/>
        </w:rPr>
        <w:t>Vice-chair election</w:t>
      </w:r>
    </w:p>
    <w:p w:rsidR="00D42BFB" w:rsidRPr="00D42BFB" w:rsidRDefault="00D42BFB" w:rsidP="0083030C">
      <w:pPr>
        <w:numPr>
          <w:ilvl w:val="1"/>
          <w:numId w:val="19"/>
        </w:numPr>
        <w:rPr>
          <w:szCs w:val="22"/>
        </w:rPr>
      </w:pPr>
      <w:r w:rsidRPr="00D42BFB">
        <w:rPr>
          <w:szCs w:val="22"/>
        </w:rPr>
        <w:t>Presentations</w:t>
      </w:r>
    </w:p>
    <w:p w:rsidR="00D42BFB" w:rsidRPr="00D42BFB" w:rsidRDefault="00D42BFB" w:rsidP="0083030C">
      <w:pPr>
        <w:numPr>
          <w:ilvl w:val="1"/>
          <w:numId w:val="19"/>
        </w:numPr>
        <w:rPr>
          <w:szCs w:val="22"/>
        </w:rPr>
      </w:pPr>
      <w:r w:rsidRPr="00D42BFB">
        <w:rPr>
          <w:szCs w:val="22"/>
        </w:rPr>
        <w:t>Recess</w:t>
      </w:r>
    </w:p>
    <w:p w:rsidR="00D42BFB" w:rsidRDefault="00D42BFB" w:rsidP="00D42BFB">
      <w:pPr>
        <w:rPr>
          <w:szCs w:val="22"/>
        </w:rPr>
      </w:pPr>
    </w:p>
    <w:p w:rsidR="00D42BFB" w:rsidRDefault="00D42BFB" w:rsidP="00D42BFB">
      <w:pPr>
        <w:rPr>
          <w:color w:val="222222"/>
          <w:szCs w:val="24"/>
          <w:shd w:val="clear" w:color="auto" w:fill="FFFFFF"/>
        </w:rPr>
      </w:pPr>
      <w:r w:rsidRPr="00786242">
        <w:rPr>
          <w:b/>
          <w:color w:val="222222"/>
          <w:szCs w:val="24"/>
          <w:shd w:val="clear" w:color="auto" w:fill="FFFFFF"/>
        </w:rPr>
        <w:t xml:space="preserve">Chair </w:t>
      </w:r>
      <w:proofErr w:type="spellStart"/>
      <w:r w:rsidRPr="00786242">
        <w:rPr>
          <w:b/>
          <w:color w:val="222222"/>
          <w:szCs w:val="24"/>
          <w:shd w:val="clear" w:color="auto" w:fill="FFFFFF"/>
        </w:rPr>
        <w:t>Minyoung</w:t>
      </w:r>
      <w:proofErr w:type="spellEnd"/>
      <w:r w:rsidRPr="00786242">
        <w:rPr>
          <w:b/>
          <w:color w:val="222222"/>
          <w:szCs w:val="24"/>
          <w:shd w:val="clear" w:color="auto" w:fill="FFFFFF"/>
        </w:rPr>
        <w:t xml:space="preserve"> Park (Intel) calls meeting to order</w:t>
      </w:r>
      <w:r w:rsidR="00D266C0">
        <w:rPr>
          <w:b/>
          <w:color w:val="222222"/>
          <w:szCs w:val="24"/>
          <w:shd w:val="clear" w:color="auto" w:fill="FFFFFF"/>
        </w:rPr>
        <w:t xml:space="preserve"> at 1.36 p</w:t>
      </w:r>
      <w:r>
        <w:rPr>
          <w:b/>
          <w:color w:val="222222"/>
          <w:szCs w:val="24"/>
          <w:shd w:val="clear" w:color="auto" w:fill="FFFFFF"/>
        </w:rPr>
        <w:t>m</w:t>
      </w:r>
      <w:r w:rsidRPr="00786242">
        <w:rPr>
          <w:b/>
          <w:color w:val="222222"/>
          <w:szCs w:val="24"/>
          <w:shd w:val="clear" w:color="auto" w:fill="FFFFFF"/>
        </w:rPr>
        <w:t>.</w:t>
      </w:r>
      <w:r>
        <w:rPr>
          <w:b/>
          <w:color w:val="222222"/>
          <w:szCs w:val="24"/>
          <w:shd w:val="clear" w:color="auto" w:fill="FFFFFF"/>
        </w:rPr>
        <w:t xml:space="preserve"> (</w:t>
      </w:r>
      <w:r w:rsidR="003813C6">
        <w:rPr>
          <w:color w:val="222222"/>
          <w:szCs w:val="24"/>
          <w:shd w:val="clear" w:color="auto" w:fill="FFFFFF"/>
        </w:rPr>
        <w:t>About 95</w:t>
      </w:r>
      <w:r>
        <w:rPr>
          <w:color w:val="222222"/>
          <w:szCs w:val="24"/>
          <w:shd w:val="clear" w:color="auto" w:fill="FFFFFF"/>
        </w:rPr>
        <w:t xml:space="preserve"> persons in the room.)</w:t>
      </w:r>
    </w:p>
    <w:p w:rsidR="00D42BFB" w:rsidRDefault="00D42BFB" w:rsidP="00D42BFB">
      <w:pPr>
        <w:rPr>
          <w:color w:val="222222"/>
          <w:szCs w:val="24"/>
          <w:shd w:val="clear" w:color="auto" w:fill="FFFFFF"/>
        </w:rPr>
      </w:pPr>
    </w:p>
    <w:p w:rsidR="00D42BFB" w:rsidRDefault="00F84BC9" w:rsidP="007F5457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remindes</w:t>
      </w:r>
      <w:proofErr w:type="spellEnd"/>
      <w:r>
        <w:rPr>
          <w:szCs w:val="22"/>
        </w:rPr>
        <w:t xml:space="preserve"> about the attendance.</w:t>
      </w:r>
    </w:p>
    <w:p w:rsidR="00F84BC9" w:rsidRDefault="00F84BC9" w:rsidP="007F5457">
      <w:pPr>
        <w:rPr>
          <w:szCs w:val="22"/>
        </w:rPr>
      </w:pPr>
    </w:p>
    <w:p w:rsidR="00F84BC9" w:rsidRDefault="00F84BC9" w:rsidP="007F5457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goes through the agenda and updates the agenda based on a suggestion from one of the presenters.</w:t>
      </w:r>
    </w:p>
    <w:p w:rsidR="00F84BC9" w:rsidRDefault="00F84BC9" w:rsidP="007F5457">
      <w:pPr>
        <w:rPr>
          <w:szCs w:val="22"/>
        </w:rPr>
      </w:pPr>
    </w:p>
    <w:p w:rsidR="00F84BC9" w:rsidRDefault="00F84BC9" w:rsidP="007F5457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asks if there is any more nominees for the Vice-Chair positions. No more nominee announced. </w:t>
      </w:r>
    </w:p>
    <w:p w:rsidR="00D42BFB" w:rsidRDefault="00D42BFB" w:rsidP="007F5457">
      <w:pPr>
        <w:rPr>
          <w:szCs w:val="22"/>
        </w:rPr>
      </w:pPr>
    </w:p>
    <w:p w:rsidR="00F84BC9" w:rsidRPr="00F84BC9" w:rsidRDefault="00F84BC9" w:rsidP="00D42BFB">
      <w:pPr>
        <w:rPr>
          <w:b/>
          <w:szCs w:val="22"/>
        </w:rPr>
      </w:pPr>
      <w:r w:rsidRPr="00F84BC9">
        <w:rPr>
          <w:b/>
          <w:szCs w:val="22"/>
        </w:rPr>
        <w:t xml:space="preserve">Election of Vice-Chair for </w:t>
      </w:r>
      <w:r w:rsidR="00851C71">
        <w:rPr>
          <w:b/>
          <w:szCs w:val="22"/>
        </w:rPr>
        <w:t>802.</w:t>
      </w:r>
      <w:r w:rsidRPr="00F84BC9">
        <w:rPr>
          <w:b/>
          <w:szCs w:val="22"/>
        </w:rPr>
        <w:t>11ba</w:t>
      </w:r>
    </w:p>
    <w:p w:rsidR="00F84BC9" w:rsidRDefault="00F84BC9" w:rsidP="00D42BFB">
      <w:pPr>
        <w:rPr>
          <w:szCs w:val="22"/>
        </w:rPr>
      </w:pPr>
    </w:p>
    <w:p w:rsidR="00D42BFB" w:rsidRDefault="00F84BC9" w:rsidP="00D42BFB">
      <w:pPr>
        <w:rPr>
          <w:szCs w:val="22"/>
        </w:rPr>
      </w:pPr>
      <w:r w:rsidRPr="00F84BC9">
        <w:rPr>
          <w:b/>
          <w:szCs w:val="22"/>
        </w:rPr>
        <w:t>Nominees</w:t>
      </w:r>
      <w:r>
        <w:rPr>
          <w:szCs w:val="22"/>
        </w:rPr>
        <w:t xml:space="preserve">: </w:t>
      </w:r>
      <w:r>
        <w:rPr>
          <w:szCs w:val="22"/>
        </w:rPr>
        <w:tab/>
        <w:t>1</w:t>
      </w:r>
      <w:r w:rsidRPr="00F84BC9">
        <w:rPr>
          <w:szCs w:val="22"/>
          <w:vertAlign w:val="superscript"/>
        </w:rPr>
        <w:t>st</w:t>
      </w:r>
      <w:r>
        <w:rPr>
          <w:szCs w:val="22"/>
        </w:rPr>
        <w:t xml:space="preserve"> VC: </w:t>
      </w:r>
      <w:proofErr w:type="spellStart"/>
      <w:r>
        <w:rPr>
          <w:szCs w:val="22"/>
        </w:rPr>
        <w:t>Younsong</w:t>
      </w:r>
      <w:proofErr w:type="spellEnd"/>
      <w:r>
        <w:rPr>
          <w:szCs w:val="22"/>
        </w:rPr>
        <w:t xml:space="preserve"> Yang (Huawei) </w:t>
      </w:r>
      <w:r w:rsidRPr="00F84BC9">
        <w:rPr>
          <w:b/>
          <w:szCs w:val="22"/>
        </w:rPr>
        <w:t>Y/N/A:</w:t>
      </w:r>
      <w:r>
        <w:rPr>
          <w:szCs w:val="22"/>
        </w:rPr>
        <w:t xml:space="preserve"> 62/0/1</w:t>
      </w:r>
    </w:p>
    <w:p w:rsidR="00F84BC9" w:rsidRDefault="00F84BC9" w:rsidP="00F84BC9">
      <w:pPr>
        <w:ind w:left="720" w:firstLine="720"/>
        <w:rPr>
          <w:szCs w:val="22"/>
        </w:rPr>
      </w:pPr>
      <w:r>
        <w:rPr>
          <w:szCs w:val="22"/>
        </w:rPr>
        <w:t>2</w:t>
      </w:r>
      <w:r w:rsidRPr="00F84BC9">
        <w:rPr>
          <w:szCs w:val="22"/>
          <w:vertAlign w:val="superscript"/>
        </w:rPr>
        <w:t>nd</w:t>
      </w:r>
      <w:r>
        <w:rPr>
          <w:szCs w:val="22"/>
        </w:rPr>
        <w:t xml:space="preserve"> VC: </w:t>
      </w:r>
      <w:proofErr w:type="spellStart"/>
      <w:r>
        <w:rPr>
          <w:szCs w:val="22"/>
        </w:rPr>
        <w:t>Eunsong</w:t>
      </w:r>
      <w:proofErr w:type="spellEnd"/>
      <w:r>
        <w:rPr>
          <w:szCs w:val="22"/>
        </w:rPr>
        <w:t xml:space="preserve"> Park (LGE): </w:t>
      </w:r>
      <w:r w:rsidRPr="00F84BC9">
        <w:rPr>
          <w:b/>
          <w:szCs w:val="22"/>
        </w:rPr>
        <w:t>Y/N/A:</w:t>
      </w:r>
      <w:r>
        <w:rPr>
          <w:b/>
          <w:szCs w:val="22"/>
        </w:rPr>
        <w:t xml:space="preserve"> </w:t>
      </w:r>
      <w:r>
        <w:rPr>
          <w:szCs w:val="22"/>
        </w:rPr>
        <w:t>60/0/1</w:t>
      </w:r>
    </w:p>
    <w:p w:rsidR="00F84BC9" w:rsidRDefault="00F84BC9" w:rsidP="00F84BC9">
      <w:pPr>
        <w:rPr>
          <w:szCs w:val="22"/>
        </w:rPr>
      </w:pPr>
    </w:p>
    <w:p w:rsidR="00E411D2" w:rsidRPr="00E411D2" w:rsidRDefault="00E411D2" w:rsidP="00F84BC9">
      <w:pPr>
        <w:rPr>
          <w:b/>
          <w:szCs w:val="22"/>
        </w:rPr>
      </w:pPr>
      <w:r w:rsidRPr="00E411D2">
        <w:rPr>
          <w:b/>
          <w:szCs w:val="22"/>
        </w:rPr>
        <w:t xml:space="preserve">Presentations: </w:t>
      </w:r>
    </w:p>
    <w:p w:rsidR="00E411D2" w:rsidRPr="00E411D2" w:rsidRDefault="00E411D2" w:rsidP="00E411D2">
      <w:pPr>
        <w:ind w:left="720"/>
      </w:pPr>
    </w:p>
    <w:p w:rsidR="00E411D2" w:rsidRPr="00E411D2" w:rsidRDefault="00E411D2" w:rsidP="00E411D2">
      <w:r w:rsidRPr="00E411D2">
        <w:rPr>
          <w:b/>
          <w:bCs/>
        </w:rPr>
        <w:t>PHY, 11-17-0357 A Narrow-Band Bipolar OOK Signal, Simon Qu, BlackBerry:</w:t>
      </w:r>
      <w:r>
        <w:rPr>
          <w:b/>
          <w:bCs/>
        </w:rPr>
        <w:t xml:space="preserve">  </w:t>
      </w:r>
      <w:r>
        <w:rPr>
          <w:bCs/>
        </w:rPr>
        <w:t>The presentat</w:t>
      </w:r>
      <w:r w:rsidR="00851C71">
        <w:rPr>
          <w:bCs/>
        </w:rPr>
        <w:t>ion is concerned with generating</w:t>
      </w:r>
      <w:r>
        <w:rPr>
          <w:bCs/>
        </w:rPr>
        <w:t xml:space="preserve"> OOK which is more narrowband. The proposal is to use a bipolar signal, where essentially the ON signal may can be generated either +1 or -1 instead of just using +1. For an envelope detector, this makes no difference, but it results in a narrower transmit spectrum. </w:t>
      </w:r>
    </w:p>
    <w:p w:rsidR="00F84BC9" w:rsidRDefault="00F84BC9" w:rsidP="00E411D2">
      <w:pPr>
        <w:rPr>
          <w:szCs w:val="22"/>
        </w:rPr>
      </w:pPr>
    </w:p>
    <w:p w:rsidR="003813C6" w:rsidRDefault="003813C6" w:rsidP="00E411D2">
      <w:pPr>
        <w:rPr>
          <w:szCs w:val="22"/>
        </w:rPr>
      </w:pPr>
      <w:r w:rsidRPr="003813C6">
        <w:rPr>
          <w:b/>
          <w:szCs w:val="22"/>
        </w:rPr>
        <w:t>Question/Comment (Q):</w:t>
      </w:r>
      <w:r>
        <w:rPr>
          <w:szCs w:val="22"/>
        </w:rPr>
        <w:t xml:space="preserve"> I think it is a nice idea, but I see that we maybe are not limiting ourselves for OOK.</w:t>
      </w:r>
    </w:p>
    <w:p w:rsidR="003813C6" w:rsidRDefault="003813C6" w:rsidP="00E411D2">
      <w:pPr>
        <w:rPr>
          <w:szCs w:val="22"/>
        </w:rPr>
      </w:pPr>
    </w:p>
    <w:p w:rsidR="003813C6" w:rsidRDefault="003813C6" w:rsidP="00E411D2">
      <w:pPr>
        <w:rPr>
          <w:szCs w:val="22"/>
        </w:rPr>
      </w:pPr>
      <w:r w:rsidRPr="003813C6">
        <w:rPr>
          <w:b/>
          <w:szCs w:val="22"/>
        </w:rPr>
        <w:t>Q:</w:t>
      </w:r>
      <w:r>
        <w:rPr>
          <w:szCs w:val="22"/>
        </w:rPr>
        <w:t xml:space="preserve"> In some </w:t>
      </w:r>
      <w:proofErr w:type="gramStart"/>
      <w:r>
        <w:rPr>
          <w:szCs w:val="22"/>
        </w:rPr>
        <w:t>cases</w:t>
      </w:r>
      <w:proofErr w:type="gramEnd"/>
      <w:r>
        <w:rPr>
          <w:szCs w:val="22"/>
        </w:rPr>
        <w:t xml:space="preserve"> you are limited by the regulatory requirements on </w:t>
      </w:r>
      <w:proofErr w:type="spellStart"/>
      <w:r>
        <w:rPr>
          <w:szCs w:val="22"/>
        </w:rPr>
        <w:t>psd</w:t>
      </w:r>
      <w:proofErr w:type="spellEnd"/>
      <w:r>
        <w:rPr>
          <w:szCs w:val="22"/>
        </w:rPr>
        <w:t>, and then there may actually be an advantage to be more wideband.</w:t>
      </w:r>
    </w:p>
    <w:p w:rsidR="003813C6" w:rsidRDefault="003813C6" w:rsidP="00E411D2">
      <w:pPr>
        <w:rPr>
          <w:szCs w:val="22"/>
        </w:rPr>
      </w:pPr>
    </w:p>
    <w:p w:rsidR="003813C6" w:rsidRDefault="003813C6" w:rsidP="003813C6">
      <w:pPr>
        <w:rPr>
          <w:bCs/>
        </w:rPr>
      </w:pPr>
      <w:r w:rsidRPr="003813C6">
        <w:rPr>
          <w:b/>
          <w:bCs/>
        </w:rPr>
        <w:t>PHY, 11-17-0365-00-00ba-Regulations-and-Noise-Figure-Impact-on-</w:t>
      </w:r>
      <w:proofErr w:type="gramStart"/>
      <w:r w:rsidRPr="003813C6">
        <w:rPr>
          <w:b/>
          <w:bCs/>
        </w:rPr>
        <w:t>SNR ,</w:t>
      </w:r>
      <w:proofErr w:type="gramEnd"/>
      <w:r w:rsidRPr="003813C6">
        <w:rPr>
          <w:b/>
          <w:bCs/>
        </w:rPr>
        <w:t xml:space="preserve"> Steve </w:t>
      </w:r>
      <w:proofErr w:type="spellStart"/>
      <w:r w:rsidRPr="003813C6">
        <w:rPr>
          <w:b/>
          <w:bCs/>
        </w:rPr>
        <w:t>Shellhammer</w:t>
      </w:r>
      <w:proofErr w:type="spellEnd"/>
      <w:r w:rsidRPr="003813C6">
        <w:rPr>
          <w:b/>
          <w:bCs/>
        </w:rPr>
        <w:t>, Qualcomm</w:t>
      </w:r>
      <w:r>
        <w:rPr>
          <w:b/>
          <w:bCs/>
        </w:rPr>
        <w:t xml:space="preserve">: </w:t>
      </w:r>
      <w:r w:rsidR="003F633D">
        <w:rPr>
          <w:bCs/>
        </w:rPr>
        <w:t>The presentation compares how the regulatory restrictions make a difference concerning what output power can be used. This together with an expected higher noise figure</w:t>
      </w:r>
      <w:r w:rsidR="00851C71">
        <w:rPr>
          <w:bCs/>
        </w:rPr>
        <w:t xml:space="preserve"> (NF)</w:t>
      </w:r>
      <w:r w:rsidR="003F633D">
        <w:rPr>
          <w:bCs/>
        </w:rPr>
        <w:t xml:space="preserve"> is used to determine how much better sensitivity is needed to obtain the same range as the main transceiver. The </w:t>
      </w:r>
      <w:r w:rsidR="00851C71">
        <w:rPr>
          <w:bCs/>
        </w:rPr>
        <w:t>NF for the WUR is expected to be</w:t>
      </w:r>
      <w:r w:rsidR="003F633D">
        <w:rPr>
          <w:bCs/>
        </w:rPr>
        <w:t xml:space="preserve"> 8 dB worse than the </w:t>
      </w:r>
      <w:r w:rsidR="00851C71">
        <w:rPr>
          <w:bCs/>
        </w:rPr>
        <w:t xml:space="preserve">NF for the </w:t>
      </w:r>
      <w:r w:rsidR="003F633D">
        <w:rPr>
          <w:bCs/>
        </w:rPr>
        <w:t xml:space="preserve">main receiver based on input from Qualcomm’s RFIC designers. </w:t>
      </w:r>
    </w:p>
    <w:p w:rsidR="003F633D" w:rsidRDefault="003F633D" w:rsidP="003813C6">
      <w:pPr>
        <w:rPr>
          <w:bCs/>
        </w:rPr>
      </w:pPr>
    </w:p>
    <w:p w:rsidR="003F633D" w:rsidRDefault="00851C71" w:rsidP="003813C6">
      <w:pPr>
        <w:rPr>
          <w:bCs/>
        </w:rPr>
      </w:pPr>
      <w:r>
        <w:rPr>
          <w:bCs/>
        </w:rPr>
        <w:t>The results are</w:t>
      </w:r>
      <w:r w:rsidR="003F633D">
        <w:rPr>
          <w:bCs/>
        </w:rPr>
        <w:t xml:space="preserve"> that the requirement on SNR is 12dB and 15dB harder than for the main receiver, for the 2.4 GHz and 5 GHz </w:t>
      </w:r>
      <w:proofErr w:type="gramStart"/>
      <w:r w:rsidR="003F633D">
        <w:rPr>
          <w:bCs/>
        </w:rPr>
        <w:t>band, respectively</w:t>
      </w:r>
      <w:proofErr w:type="gramEnd"/>
      <w:r w:rsidR="003F633D">
        <w:rPr>
          <w:bCs/>
        </w:rPr>
        <w:t>.</w:t>
      </w:r>
    </w:p>
    <w:p w:rsidR="003F633D" w:rsidRDefault="003F633D" w:rsidP="003813C6">
      <w:pPr>
        <w:rPr>
          <w:bCs/>
        </w:rPr>
      </w:pPr>
      <w:r w:rsidRPr="00401AAD">
        <w:rPr>
          <w:b/>
          <w:bCs/>
        </w:rPr>
        <w:lastRenderedPageBreak/>
        <w:t>Q:</w:t>
      </w:r>
      <w:r w:rsidR="00851C71">
        <w:rPr>
          <w:bCs/>
        </w:rPr>
        <w:t xml:space="preserve"> The 8dB worse NF I expect</w:t>
      </w:r>
      <w:r>
        <w:rPr>
          <w:bCs/>
        </w:rPr>
        <w:t xml:space="preserve"> is due to the lower power implementation? But you did not take the bandwidth into account?</w:t>
      </w:r>
    </w:p>
    <w:p w:rsidR="003F633D" w:rsidRDefault="003F633D" w:rsidP="003813C6">
      <w:pPr>
        <w:rPr>
          <w:bCs/>
        </w:rPr>
      </w:pPr>
      <w:r w:rsidRPr="00401AAD">
        <w:rPr>
          <w:b/>
          <w:bCs/>
        </w:rPr>
        <w:t>A:</w:t>
      </w:r>
      <w:r>
        <w:rPr>
          <w:bCs/>
        </w:rPr>
        <w:t xml:space="preserve"> The NF does not depend on the bandwidth.</w:t>
      </w:r>
    </w:p>
    <w:p w:rsidR="003F633D" w:rsidRDefault="003F633D" w:rsidP="003813C6">
      <w:pPr>
        <w:rPr>
          <w:bCs/>
        </w:rPr>
      </w:pPr>
    </w:p>
    <w:p w:rsidR="003F633D" w:rsidRDefault="003F633D" w:rsidP="003813C6">
      <w:pPr>
        <w:rPr>
          <w:bCs/>
        </w:rPr>
      </w:pPr>
      <w:r w:rsidRPr="00851C71">
        <w:rPr>
          <w:b/>
          <w:bCs/>
        </w:rPr>
        <w:t>Q:</w:t>
      </w:r>
      <w:r>
        <w:rPr>
          <w:bCs/>
        </w:rPr>
        <w:t xml:space="preserve"> Based on these requirements, why not go for a higher bandwidth?</w:t>
      </w:r>
    </w:p>
    <w:p w:rsidR="003F633D" w:rsidRDefault="00401AAD" w:rsidP="003813C6">
      <w:pPr>
        <w:rPr>
          <w:bCs/>
        </w:rPr>
      </w:pPr>
      <w:r w:rsidRPr="00851C71">
        <w:rPr>
          <w:b/>
          <w:bCs/>
        </w:rPr>
        <w:t>A:</w:t>
      </w:r>
      <w:r>
        <w:rPr>
          <w:bCs/>
        </w:rPr>
        <w:t xml:space="preserve"> The</w:t>
      </w:r>
      <w:r w:rsidR="003F633D">
        <w:rPr>
          <w:bCs/>
        </w:rPr>
        <w:t xml:space="preserve"> are reasons also against large bandwidth, but these is not </w:t>
      </w:r>
      <w:r>
        <w:rPr>
          <w:bCs/>
        </w:rPr>
        <w:t>cast in stone.</w:t>
      </w:r>
    </w:p>
    <w:p w:rsidR="00401AAD" w:rsidRDefault="00401AAD" w:rsidP="003813C6">
      <w:pPr>
        <w:rPr>
          <w:bCs/>
        </w:rPr>
      </w:pPr>
    </w:p>
    <w:p w:rsidR="00401AAD" w:rsidRDefault="00401AAD" w:rsidP="003813C6">
      <w:r w:rsidRPr="00851C71">
        <w:rPr>
          <w:b/>
        </w:rPr>
        <w:t>Q:</w:t>
      </w:r>
      <w:r>
        <w:t xml:space="preserve"> In practice </w:t>
      </w:r>
      <w:proofErr w:type="gramStart"/>
      <w:r>
        <w:t>the output power may be limited by the out-o</w:t>
      </w:r>
      <w:r w:rsidR="00851C71">
        <w:t>f-band emission</w:t>
      </w:r>
      <w:proofErr w:type="gramEnd"/>
      <w:r w:rsidR="00851C71">
        <w:t>, i.e., what leaks into adjacent bands.</w:t>
      </w:r>
    </w:p>
    <w:p w:rsidR="00401AAD" w:rsidRDefault="00401AAD" w:rsidP="003813C6">
      <w:r w:rsidRPr="00851C71">
        <w:rPr>
          <w:b/>
        </w:rPr>
        <w:t>A:</w:t>
      </w:r>
      <w:r>
        <w:t xml:space="preserve"> We looked this also from practical point of view, but it is not as much of problem as you indicate. We have products at 30 </w:t>
      </w:r>
      <w:proofErr w:type="spellStart"/>
      <w:r>
        <w:t>dBm</w:t>
      </w:r>
      <w:proofErr w:type="spellEnd"/>
      <w:r>
        <w:t xml:space="preserve"> in US. In Europe 20 </w:t>
      </w:r>
      <w:proofErr w:type="spellStart"/>
      <w:r>
        <w:t>dBm</w:t>
      </w:r>
      <w:proofErr w:type="spellEnd"/>
      <w:r>
        <w:t xml:space="preserve"> is very easy to achieve</w:t>
      </w:r>
      <w:r w:rsidR="00851C71">
        <w:t xml:space="preserve"> also for the channels closest to the band edges</w:t>
      </w:r>
      <w:r>
        <w:t>.</w:t>
      </w:r>
    </w:p>
    <w:p w:rsidR="00401AAD" w:rsidRDefault="00401AAD" w:rsidP="003813C6"/>
    <w:p w:rsidR="00401AAD" w:rsidRDefault="00401AAD" w:rsidP="003813C6">
      <w:r w:rsidRPr="000B0F57">
        <w:rPr>
          <w:b/>
        </w:rPr>
        <w:t>Q:</w:t>
      </w:r>
      <w:r>
        <w:t xml:space="preserve"> The noise figure you use is for a</w:t>
      </w:r>
      <w:r w:rsidR="00851C71">
        <w:t>n</w:t>
      </w:r>
      <w:r>
        <w:t xml:space="preserve"> implementation, but the spec is much more relaxed.</w:t>
      </w:r>
    </w:p>
    <w:p w:rsidR="00401AAD" w:rsidRDefault="00401AAD" w:rsidP="003813C6">
      <w:r w:rsidRPr="000B0F57">
        <w:rPr>
          <w:b/>
        </w:rPr>
        <w:t>A:</w:t>
      </w:r>
      <w:r>
        <w:t xml:space="preserve"> </w:t>
      </w:r>
      <w:proofErr w:type="gramStart"/>
      <w:r>
        <w:t>This is why</w:t>
      </w:r>
      <w:proofErr w:type="gramEnd"/>
      <w:r>
        <w:t xml:space="preserve"> we would like vendors </w:t>
      </w:r>
      <w:r w:rsidR="00851C71">
        <w:t xml:space="preserve">to </w:t>
      </w:r>
      <w:r>
        <w:t>provide their delta to the main receiver, but they do not need to reveal the actual NF.</w:t>
      </w:r>
    </w:p>
    <w:p w:rsidR="00401AAD" w:rsidRDefault="00401AAD" w:rsidP="003813C6"/>
    <w:p w:rsidR="00157E87" w:rsidRPr="00157E87" w:rsidRDefault="00157E87" w:rsidP="00157E87">
      <w:pPr>
        <w:rPr>
          <w:b/>
        </w:rPr>
      </w:pPr>
      <w:r w:rsidRPr="00157E87">
        <w:rPr>
          <w:b/>
          <w:bCs/>
        </w:rPr>
        <w:t>PHY, 11-17-0366-00-00ba-WUR-Modulation-and-</w:t>
      </w:r>
      <w:proofErr w:type="gramStart"/>
      <w:r w:rsidRPr="00157E87">
        <w:rPr>
          <w:b/>
          <w:bCs/>
        </w:rPr>
        <w:t>Coding ,</w:t>
      </w:r>
      <w:proofErr w:type="gramEnd"/>
      <w:r w:rsidRPr="00157E87">
        <w:rPr>
          <w:b/>
          <w:bCs/>
        </w:rPr>
        <w:t xml:space="preserve"> Steve </w:t>
      </w:r>
      <w:proofErr w:type="spellStart"/>
      <w:r w:rsidRPr="00157E87">
        <w:rPr>
          <w:b/>
          <w:bCs/>
        </w:rPr>
        <w:t>Shellhammer</w:t>
      </w:r>
      <w:proofErr w:type="spellEnd"/>
      <w:r w:rsidRPr="00157E87">
        <w:rPr>
          <w:b/>
          <w:bCs/>
        </w:rPr>
        <w:t>, Qualcomm</w:t>
      </w:r>
      <w:r>
        <w:rPr>
          <w:b/>
          <w:bCs/>
        </w:rPr>
        <w:t xml:space="preserve">: </w:t>
      </w:r>
    </w:p>
    <w:p w:rsidR="00401AAD" w:rsidRPr="003813C6" w:rsidRDefault="00204910" w:rsidP="003813C6">
      <w:r>
        <w:t>The presentation compares repetition coding and Manchester coding based on simulations. One advantage with Manchester coding is that the threshold does not need to be estimated. A gain of 1-2 dB is found by means of simulation.</w:t>
      </w:r>
    </w:p>
    <w:p w:rsidR="003813C6" w:rsidRDefault="003813C6" w:rsidP="00E411D2">
      <w:pPr>
        <w:rPr>
          <w:szCs w:val="22"/>
        </w:rPr>
      </w:pPr>
    </w:p>
    <w:p w:rsidR="00204910" w:rsidRDefault="00204910" w:rsidP="00E411D2">
      <w:pPr>
        <w:rPr>
          <w:szCs w:val="22"/>
        </w:rPr>
      </w:pPr>
      <w:r w:rsidRPr="00B91D94">
        <w:rPr>
          <w:b/>
          <w:szCs w:val="22"/>
        </w:rPr>
        <w:t>Q:</w:t>
      </w:r>
      <w:r>
        <w:rPr>
          <w:szCs w:val="22"/>
        </w:rPr>
        <w:t xml:space="preserve"> If you anyways need a ADC I don’t think we </w:t>
      </w:r>
      <w:proofErr w:type="gramStart"/>
      <w:r>
        <w:rPr>
          <w:szCs w:val="22"/>
        </w:rPr>
        <w:t>need to</w:t>
      </w:r>
      <w:proofErr w:type="gramEnd"/>
      <w:r>
        <w:rPr>
          <w:szCs w:val="22"/>
        </w:rPr>
        <w:t xml:space="preserve"> be restricted to OOK</w:t>
      </w:r>
    </w:p>
    <w:p w:rsidR="00204910" w:rsidRDefault="00204910" w:rsidP="00E411D2">
      <w:pPr>
        <w:rPr>
          <w:szCs w:val="22"/>
        </w:rPr>
      </w:pPr>
      <w:r w:rsidRPr="00B91D94">
        <w:rPr>
          <w:b/>
          <w:szCs w:val="22"/>
        </w:rPr>
        <w:t>A:</w:t>
      </w:r>
      <w:r>
        <w:rPr>
          <w:szCs w:val="22"/>
        </w:rPr>
        <w:t xml:space="preserve"> One reason for OOK is the frequency generation. </w:t>
      </w:r>
    </w:p>
    <w:p w:rsidR="00204910" w:rsidRDefault="00204910" w:rsidP="00E411D2">
      <w:pPr>
        <w:rPr>
          <w:szCs w:val="22"/>
        </w:rPr>
      </w:pPr>
    </w:p>
    <w:p w:rsidR="00204910" w:rsidRDefault="00204910" w:rsidP="00E411D2">
      <w:pPr>
        <w:rPr>
          <w:szCs w:val="22"/>
        </w:rPr>
      </w:pPr>
      <w:r w:rsidRPr="00B91D94">
        <w:rPr>
          <w:b/>
          <w:szCs w:val="22"/>
        </w:rPr>
        <w:t>Q:</w:t>
      </w:r>
      <w:r>
        <w:rPr>
          <w:szCs w:val="22"/>
        </w:rPr>
        <w:t xml:space="preserve"> How do you get to 250kb/s?</w:t>
      </w:r>
    </w:p>
    <w:p w:rsidR="00204910" w:rsidRDefault="00204910" w:rsidP="00E411D2">
      <w:pPr>
        <w:rPr>
          <w:szCs w:val="22"/>
        </w:rPr>
      </w:pPr>
      <w:r w:rsidRPr="00B91D94">
        <w:rPr>
          <w:b/>
          <w:szCs w:val="22"/>
        </w:rPr>
        <w:t>A:</w:t>
      </w:r>
      <w:r>
        <w:rPr>
          <w:szCs w:val="22"/>
        </w:rPr>
        <w:t xml:space="preserve"> The symbol period is 4us with the 64 point FFT and a CP of 0.8us. This was the original idea of how to generate </w:t>
      </w:r>
      <w:r w:rsidR="00CD0969">
        <w:rPr>
          <w:szCs w:val="22"/>
        </w:rPr>
        <w:t>the signal.</w:t>
      </w:r>
    </w:p>
    <w:p w:rsidR="00CD0969" w:rsidRDefault="00CD0969" w:rsidP="00E411D2">
      <w:pPr>
        <w:rPr>
          <w:szCs w:val="22"/>
        </w:rPr>
      </w:pPr>
    </w:p>
    <w:p w:rsidR="00CD0969" w:rsidRDefault="00CD0969" w:rsidP="00E411D2">
      <w:pPr>
        <w:rPr>
          <w:szCs w:val="22"/>
        </w:rPr>
      </w:pPr>
      <w:r w:rsidRPr="000B0F57">
        <w:rPr>
          <w:b/>
          <w:szCs w:val="22"/>
        </w:rPr>
        <w:t>Q:</w:t>
      </w:r>
      <w:r>
        <w:rPr>
          <w:szCs w:val="22"/>
        </w:rPr>
        <w:t xml:space="preserve"> We have simulated similar things. What is the </w:t>
      </w:r>
      <w:proofErr w:type="gramStart"/>
      <w:r>
        <w:rPr>
          <w:szCs w:val="22"/>
        </w:rPr>
        <w:t>reason why</w:t>
      </w:r>
      <w:proofErr w:type="gramEnd"/>
      <w:r>
        <w:rPr>
          <w:szCs w:val="22"/>
        </w:rPr>
        <w:t xml:space="preserve"> Manchester coding is better?</w:t>
      </w:r>
    </w:p>
    <w:p w:rsidR="00CD0969" w:rsidRDefault="00CD0969" w:rsidP="00E411D2">
      <w:pPr>
        <w:rPr>
          <w:szCs w:val="22"/>
        </w:rPr>
      </w:pPr>
      <w:r w:rsidRPr="000B0F57">
        <w:rPr>
          <w:b/>
          <w:szCs w:val="22"/>
        </w:rPr>
        <w:t>A:</w:t>
      </w:r>
      <w:r>
        <w:rPr>
          <w:szCs w:val="22"/>
        </w:rPr>
        <w:t xml:space="preserve"> The optimum threshold is hard to find and using a sub-optimum is probably the reason for the loss. </w:t>
      </w:r>
    </w:p>
    <w:p w:rsidR="00CD0969" w:rsidRDefault="00CD0969" w:rsidP="00E411D2">
      <w:pPr>
        <w:rPr>
          <w:szCs w:val="22"/>
        </w:rPr>
      </w:pPr>
    </w:p>
    <w:p w:rsidR="00CD0969" w:rsidRDefault="00CD0969" w:rsidP="00E411D2">
      <w:pPr>
        <w:rPr>
          <w:szCs w:val="22"/>
        </w:rPr>
      </w:pPr>
      <w:r w:rsidRPr="000B0F57">
        <w:rPr>
          <w:b/>
          <w:szCs w:val="22"/>
        </w:rPr>
        <w:t>Q:</w:t>
      </w:r>
      <w:r>
        <w:rPr>
          <w:szCs w:val="22"/>
        </w:rPr>
        <w:t xml:space="preserve"> Does not the PAPR have an impact. You are using an OFDM signal to generate the OOK signal.</w:t>
      </w:r>
    </w:p>
    <w:p w:rsidR="00CD0969" w:rsidRDefault="00CD0969" w:rsidP="00E411D2">
      <w:pPr>
        <w:rPr>
          <w:szCs w:val="22"/>
        </w:rPr>
      </w:pPr>
      <w:r w:rsidRPr="000B0F57">
        <w:rPr>
          <w:b/>
          <w:szCs w:val="22"/>
        </w:rPr>
        <w:t>A:</w:t>
      </w:r>
      <w:r>
        <w:rPr>
          <w:szCs w:val="22"/>
        </w:rPr>
        <w:t xml:space="preserve"> It is not really an issue for regulations, but more </w:t>
      </w:r>
      <w:r w:rsidR="000B0F57">
        <w:rPr>
          <w:szCs w:val="22"/>
        </w:rPr>
        <w:t xml:space="preserve">for the </w:t>
      </w:r>
      <w:r>
        <w:rPr>
          <w:szCs w:val="22"/>
        </w:rPr>
        <w:t>design of the PA.</w:t>
      </w:r>
    </w:p>
    <w:p w:rsidR="00CD0969" w:rsidRDefault="00CD0969" w:rsidP="00E411D2">
      <w:pPr>
        <w:rPr>
          <w:szCs w:val="22"/>
        </w:rPr>
      </w:pPr>
    </w:p>
    <w:p w:rsidR="00CD0969" w:rsidRDefault="00CD0969" w:rsidP="00E411D2">
      <w:pPr>
        <w:rPr>
          <w:szCs w:val="22"/>
        </w:rPr>
      </w:pPr>
      <w:r w:rsidRPr="001E26BC">
        <w:rPr>
          <w:b/>
          <w:szCs w:val="22"/>
        </w:rPr>
        <w:t>Q:</w:t>
      </w:r>
      <w:r>
        <w:rPr>
          <w:szCs w:val="22"/>
        </w:rPr>
        <w:t xml:space="preserve"> Since you are assuming OFDM, do you suggest sending more than one signal?</w:t>
      </w:r>
    </w:p>
    <w:p w:rsidR="00CD0969" w:rsidRDefault="00CD0969" w:rsidP="00E411D2">
      <w:pPr>
        <w:rPr>
          <w:szCs w:val="22"/>
        </w:rPr>
      </w:pPr>
      <w:r w:rsidRPr="001E26BC">
        <w:rPr>
          <w:b/>
          <w:szCs w:val="22"/>
        </w:rPr>
        <w:t>A:</w:t>
      </w:r>
      <w:r>
        <w:rPr>
          <w:szCs w:val="22"/>
        </w:rPr>
        <w:t xml:space="preserve"> Not in this work.</w:t>
      </w:r>
    </w:p>
    <w:p w:rsidR="00204910" w:rsidRPr="00CD0969" w:rsidRDefault="00204910" w:rsidP="00E411D2">
      <w:pPr>
        <w:rPr>
          <w:b/>
          <w:szCs w:val="22"/>
        </w:rPr>
      </w:pPr>
    </w:p>
    <w:p w:rsidR="00441B11" w:rsidRPr="00CD0969" w:rsidRDefault="00CD0969" w:rsidP="00CD0969">
      <w:pPr>
        <w:rPr>
          <w:szCs w:val="22"/>
        </w:rPr>
      </w:pPr>
      <w:r w:rsidRPr="00CD0969">
        <w:rPr>
          <w:b/>
          <w:szCs w:val="22"/>
        </w:rPr>
        <w:t>Straw Poll:</w:t>
      </w:r>
      <w:r>
        <w:rPr>
          <w:szCs w:val="22"/>
        </w:rPr>
        <w:t xml:space="preserve"> </w:t>
      </w:r>
      <w:r w:rsidR="00185F44" w:rsidRPr="00CD0969">
        <w:rPr>
          <w:bCs/>
          <w:szCs w:val="22"/>
        </w:rPr>
        <w:t>Do you support using Manchester Coding in the WUR PHY Design?</w:t>
      </w:r>
    </w:p>
    <w:p w:rsidR="00441B11" w:rsidRPr="00CD0969" w:rsidRDefault="00185F44" w:rsidP="0083030C">
      <w:pPr>
        <w:numPr>
          <w:ilvl w:val="1"/>
          <w:numId w:val="20"/>
        </w:numPr>
        <w:rPr>
          <w:szCs w:val="22"/>
        </w:rPr>
      </w:pPr>
      <w:r w:rsidRPr="00CD0969">
        <w:rPr>
          <w:bCs/>
          <w:szCs w:val="22"/>
        </w:rPr>
        <w:t>The structure of the OFDM symbol and the data rate is TBD</w:t>
      </w:r>
    </w:p>
    <w:p w:rsidR="00204910" w:rsidRPr="00B91D94" w:rsidRDefault="00185F44" w:rsidP="0083030C">
      <w:pPr>
        <w:numPr>
          <w:ilvl w:val="1"/>
          <w:numId w:val="20"/>
        </w:numPr>
        <w:rPr>
          <w:szCs w:val="22"/>
        </w:rPr>
      </w:pPr>
      <w:r w:rsidRPr="00CD0969">
        <w:rPr>
          <w:bCs/>
          <w:szCs w:val="22"/>
        </w:rPr>
        <w:t>The Preamble design is TBD</w:t>
      </w:r>
    </w:p>
    <w:p w:rsidR="00B91D94" w:rsidRDefault="00B91D94" w:rsidP="00B91D94">
      <w:pPr>
        <w:rPr>
          <w:bCs/>
          <w:szCs w:val="22"/>
        </w:rPr>
      </w:pPr>
    </w:p>
    <w:p w:rsidR="00B91D94" w:rsidRDefault="00B91D94" w:rsidP="00B91D94">
      <w:pPr>
        <w:rPr>
          <w:bCs/>
          <w:szCs w:val="22"/>
        </w:rPr>
      </w:pPr>
      <w:r w:rsidRPr="00B91D94">
        <w:rPr>
          <w:b/>
          <w:bCs/>
          <w:szCs w:val="22"/>
        </w:rPr>
        <w:t>Y/N/A:</w:t>
      </w:r>
      <w:r>
        <w:rPr>
          <w:bCs/>
          <w:szCs w:val="22"/>
        </w:rPr>
        <w:t xml:space="preserve"> 31/10/22</w:t>
      </w:r>
    </w:p>
    <w:p w:rsidR="00B91D94" w:rsidRDefault="00B91D94" w:rsidP="00B91D94">
      <w:pPr>
        <w:rPr>
          <w:bCs/>
          <w:szCs w:val="22"/>
        </w:rPr>
      </w:pPr>
    </w:p>
    <w:p w:rsidR="00B91D94" w:rsidRDefault="00B91D94" w:rsidP="00B91D94">
      <w:pPr>
        <w:rPr>
          <w:b/>
          <w:bCs/>
        </w:rPr>
      </w:pPr>
      <w:r>
        <w:rPr>
          <w:b/>
          <w:bCs/>
        </w:rPr>
        <w:t xml:space="preserve">PHY, </w:t>
      </w:r>
      <w:r w:rsidR="000B0F57">
        <w:rPr>
          <w:b/>
          <w:bCs/>
        </w:rPr>
        <w:t xml:space="preserve">11-17/0432 </w:t>
      </w:r>
      <w:r>
        <w:rPr>
          <w:b/>
          <w:bCs/>
        </w:rPr>
        <w:t>“</w:t>
      </w:r>
      <w:r w:rsidRPr="00B91D94">
        <w:rPr>
          <w:b/>
          <w:bCs/>
        </w:rPr>
        <w:t xml:space="preserve">RX architecture, operation channels and power consumption of 11ba devices”, </w:t>
      </w:r>
      <w:proofErr w:type="spellStart"/>
      <w:r w:rsidRPr="00B91D94">
        <w:rPr>
          <w:b/>
          <w:bCs/>
        </w:rPr>
        <w:t>Jianhan</w:t>
      </w:r>
      <w:proofErr w:type="spellEnd"/>
      <w:r w:rsidRPr="00B91D94">
        <w:rPr>
          <w:b/>
          <w:bCs/>
        </w:rPr>
        <w:t xml:space="preserve"> Liu, </w:t>
      </w:r>
      <w:proofErr w:type="spellStart"/>
      <w:r w:rsidRPr="00B91D94">
        <w:rPr>
          <w:b/>
          <w:bCs/>
        </w:rPr>
        <w:t>MediaTek</w:t>
      </w:r>
      <w:proofErr w:type="spellEnd"/>
      <w:r w:rsidR="000B0F57">
        <w:rPr>
          <w:b/>
          <w:bCs/>
        </w:rPr>
        <w:t>:</w:t>
      </w:r>
    </w:p>
    <w:p w:rsidR="00B91D94" w:rsidRDefault="00B91D94" w:rsidP="00B91D94">
      <w:pPr>
        <w:rPr>
          <w:szCs w:val="22"/>
        </w:rPr>
      </w:pPr>
    </w:p>
    <w:p w:rsidR="001E26BC" w:rsidRDefault="001E26BC" w:rsidP="00B91D94">
      <w:pPr>
        <w:rPr>
          <w:b/>
          <w:szCs w:val="22"/>
        </w:rPr>
      </w:pPr>
      <w:r w:rsidRPr="001E26BC">
        <w:rPr>
          <w:b/>
          <w:szCs w:val="22"/>
        </w:rPr>
        <w:t xml:space="preserve">Q: </w:t>
      </w:r>
      <w:r w:rsidRPr="001E26BC">
        <w:rPr>
          <w:szCs w:val="22"/>
        </w:rPr>
        <w:t>I don’t think it will work with open loop</w:t>
      </w:r>
      <w:r>
        <w:rPr>
          <w:b/>
          <w:szCs w:val="22"/>
        </w:rPr>
        <w:t xml:space="preserve"> </w:t>
      </w:r>
    </w:p>
    <w:p w:rsidR="001E26BC" w:rsidRDefault="001E26BC" w:rsidP="00B91D94">
      <w:pPr>
        <w:rPr>
          <w:szCs w:val="22"/>
        </w:rPr>
      </w:pPr>
      <w:r>
        <w:rPr>
          <w:b/>
          <w:szCs w:val="22"/>
        </w:rPr>
        <w:t xml:space="preserve">A: </w:t>
      </w:r>
      <w:r>
        <w:rPr>
          <w:szCs w:val="22"/>
        </w:rPr>
        <w:t>It is not exactly</w:t>
      </w:r>
      <w:r w:rsidRPr="001E26BC">
        <w:rPr>
          <w:szCs w:val="22"/>
        </w:rPr>
        <w:t xml:space="preserve"> open loop, sometimes it is calibrated</w:t>
      </w:r>
      <w:r>
        <w:rPr>
          <w:szCs w:val="22"/>
        </w:rPr>
        <w:t xml:space="preserve"> as indicated in the figure</w:t>
      </w:r>
      <w:r w:rsidRPr="001E26BC">
        <w:rPr>
          <w:szCs w:val="22"/>
        </w:rPr>
        <w:t>.</w:t>
      </w:r>
      <w:r>
        <w:rPr>
          <w:szCs w:val="22"/>
        </w:rPr>
        <w:t xml:space="preserve"> </w:t>
      </w:r>
    </w:p>
    <w:p w:rsidR="001E26BC" w:rsidRDefault="001E26BC" w:rsidP="00B91D94">
      <w:pPr>
        <w:rPr>
          <w:szCs w:val="22"/>
        </w:rPr>
      </w:pPr>
    </w:p>
    <w:p w:rsidR="001E26BC" w:rsidRDefault="001E26BC" w:rsidP="00B91D94">
      <w:pPr>
        <w:rPr>
          <w:szCs w:val="22"/>
        </w:rPr>
      </w:pPr>
      <w:r w:rsidRPr="001E26BC">
        <w:rPr>
          <w:b/>
          <w:szCs w:val="22"/>
        </w:rPr>
        <w:t>Q:</w:t>
      </w:r>
      <w:r>
        <w:rPr>
          <w:szCs w:val="22"/>
        </w:rPr>
        <w:t xml:space="preserve"> Are the power consumption for the active mode?</w:t>
      </w:r>
    </w:p>
    <w:p w:rsidR="001E26BC" w:rsidRDefault="001E26BC" w:rsidP="00B91D94">
      <w:pPr>
        <w:rPr>
          <w:szCs w:val="22"/>
        </w:rPr>
      </w:pPr>
      <w:r w:rsidRPr="001E26BC">
        <w:rPr>
          <w:b/>
          <w:szCs w:val="22"/>
        </w:rPr>
        <w:lastRenderedPageBreak/>
        <w:t>A:</w:t>
      </w:r>
      <w:r>
        <w:rPr>
          <w:szCs w:val="22"/>
        </w:rPr>
        <w:t xml:space="preserve"> Yes.</w:t>
      </w:r>
    </w:p>
    <w:p w:rsidR="00C663D1" w:rsidRDefault="00C663D1" w:rsidP="00B91D94">
      <w:pPr>
        <w:rPr>
          <w:szCs w:val="22"/>
        </w:rPr>
      </w:pPr>
    </w:p>
    <w:p w:rsidR="00C663D1" w:rsidRDefault="00C663D1" w:rsidP="00B91D94">
      <w:pPr>
        <w:rPr>
          <w:szCs w:val="22"/>
        </w:rPr>
      </w:pPr>
      <w:r w:rsidRPr="00C663D1">
        <w:rPr>
          <w:b/>
          <w:szCs w:val="22"/>
        </w:rPr>
        <w:t>Q:</w:t>
      </w:r>
      <w:r>
        <w:rPr>
          <w:szCs w:val="22"/>
        </w:rPr>
        <w:t xml:space="preserve"> Is the LNA included in the power consumption estimation?</w:t>
      </w:r>
    </w:p>
    <w:p w:rsidR="00C663D1" w:rsidRDefault="00C663D1" w:rsidP="00B91D94">
      <w:pPr>
        <w:rPr>
          <w:szCs w:val="22"/>
        </w:rPr>
      </w:pPr>
      <w:r w:rsidRPr="00C663D1">
        <w:rPr>
          <w:b/>
          <w:szCs w:val="22"/>
        </w:rPr>
        <w:t>A:</w:t>
      </w:r>
      <w:r>
        <w:rPr>
          <w:szCs w:val="22"/>
        </w:rPr>
        <w:t xml:space="preserve"> No.</w:t>
      </w:r>
    </w:p>
    <w:p w:rsidR="001E26BC" w:rsidRDefault="001E26BC" w:rsidP="00B91D94">
      <w:pPr>
        <w:rPr>
          <w:szCs w:val="22"/>
        </w:rPr>
      </w:pPr>
    </w:p>
    <w:p w:rsidR="001E26BC" w:rsidRDefault="001E26BC" w:rsidP="00B91D94">
      <w:pPr>
        <w:rPr>
          <w:szCs w:val="22"/>
        </w:rPr>
      </w:pPr>
      <w:r w:rsidRPr="00DA2D94">
        <w:rPr>
          <w:b/>
          <w:szCs w:val="22"/>
        </w:rPr>
        <w:t>Q:</w:t>
      </w:r>
      <w:r>
        <w:rPr>
          <w:szCs w:val="22"/>
        </w:rPr>
        <w:t xml:space="preserve"> This power consumption does just barely meet the PAR</w:t>
      </w:r>
    </w:p>
    <w:p w:rsidR="001E26BC" w:rsidRDefault="001E26BC" w:rsidP="00B91D94">
      <w:pPr>
        <w:rPr>
          <w:szCs w:val="22"/>
        </w:rPr>
      </w:pPr>
      <w:r w:rsidRPr="00DA2D94">
        <w:rPr>
          <w:b/>
          <w:szCs w:val="22"/>
        </w:rPr>
        <w:t>A:</w:t>
      </w:r>
      <w:r>
        <w:rPr>
          <w:szCs w:val="22"/>
        </w:rPr>
        <w:t xml:space="preserve"> Yes.</w:t>
      </w:r>
    </w:p>
    <w:p w:rsidR="001E26BC" w:rsidRDefault="001E26BC" w:rsidP="00B91D94">
      <w:pPr>
        <w:rPr>
          <w:szCs w:val="22"/>
        </w:rPr>
      </w:pPr>
    </w:p>
    <w:p w:rsidR="001E26BC" w:rsidRDefault="001E26BC" w:rsidP="00B91D94">
      <w:pPr>
        <w:rPr>
          <w:szCs w:val="22"/>
        </w:rPr>
      </w:pPr>
      <w:r w:rsidRPr="00DA2D94">
        <w:rPr>
          <w:b/>
          <w:szCs w:val="22"/>
        </w:rPr>
        <w:t>Q:</w:t>
      </w:r>
      <w:r>
        <w:rPr>
          <w:szCs w:val="22"/>
        </w:rPr>
        <w:t xml:space="preserve"> The </w:t>
      </w:r>
      <w:proofErr w:type="gramStart"/>
      <w:r>
        <w:rPr>
          <w:szCs w:val="22"/>
        </w:rPr>
        <w:t>reason why</w:t>
      </w:r>
      <w:proofErr w:type="gramEnd"/>
      <w:r>
        <w:rPr>
          <w:szCs w:val="22"/>
        </w:rPr>
        <w:t xml:space="preserve"> you don’t meet the PAR is because you have very power hungry frequency generation. And without this frequency generation many of your suggestions will be hard to achieve.</w:t>
      </w:r>
    </w:p>
    <w:p w:rsidR="002026EC" w:rsidRDefault="002026EC" w:rsidP="002026EC">
      <w:pPr>
        <w:rPr>
          <w:szCs w:val="22"/>
        </w:rPr>
      </w:pPr>
    </w:p>
    <w:p w:rsidR="002026EC" w:rsidRPr="007E583E" w:rsidRDefault="002026EC" w:rsidP="002026EC">
      <w:pPr>
        <w:rPr>
          <w:b/>
          <w:szCs w:val="22"/>
        </w:rPr>
      </w:pPr>
      <w:proofErr w:type="spellStart"/>
      <w:r>
        <w:rPr>
          <w:b/>
          <w:szCs w:val="22"/>
        </w:rPr>
        <w:t>Minyoung</w:t>
      </w:r>
      <w:proofErr w:type="spellEnd"/>
      <w:r>
        <w:rPr>
          <w:b/>
          <w:szCs w:val="22"/>
        </w:rPr>
        <w:t xml:space="preserve"> </w:t>
      </w:r>
      <w:r w:rsidRPr="007E583E">
        <w:rPr>
          <w:b/>
          <w:szCs w:val="22"/>
        </w:rPr>
        <w:t>declares the group to be in rec</w:t>
      </w:r>
      <w:r>
        <w:rPr>
          <w:b/>
          <w:szCs w:val="22"/>
        </w:rPr>
        <w:t>ess at 3.30 p</w:t>
      </w:r>
      <w:r w:rsidRPr="007E583E">
        <w:rPr>
          <w:b/>
          <w:szCs w:val="22"/>
        </w:rPr>
        <w:t>m.</w:t>
      </w:r>
    </w:p>
    <w:p w:rsidR="00D266C0" w:rsidRDefault="00D266C0" w:rsidP="00B91D94">
      <w:pPr>
        <w:rPr>
          <w:szCs w:val="22"/>
        </w:rPr>
      </w:pPr>
    </w:p>
    <w:p w:rsidR="00D266C0" w:rsidRDefault="00D266C0" w:rsidP="00B91D94">
      <w:pPr>
        <w:rPr>
          <w:szCs w:val="22"/>
        </w:rPr>
      </w:pPr>
      <w:r>
        <w:rPr>
          <w:szCs w:val="22"/>
        </w:rPr>
        <w:br w:type="page"/>
      </w:r>
    </w:p>
    <w:p w:rsidR="00D266C0" w:rsidRDefault="00D266C0" w:rsidP="00B91D94">
      <w:pPr>
        <w:rPr>
          <w:szCs w:val="22"/>
        </w:rPr>
      </w:pPr>
    </w:p>
    <w:p w:rsidR="00D266C0" w:rsidRPr="007A7C2E" w:rsidRDefault="00D266C0" w:rsidP="00D266C0">
      <w:r>
        <w:rPr>
          <w:b/>
          <w:szCs w:val="22"/>
          <w:u w:val="single"/>
        </w:rPr>
        <w:t>Wednesday</w:t>
      </w:r>
      <w:r w:rsidRPr="007A7C2E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March 15, 2017, 8:00-10:00 am</w:t>
      </w:r>
    </w:p>
    <w:p w:rsidR="00D266C0" w:rsidRDefault="00D266C0" w:rsidP="00D266C0">
      <w:pPr>
        <w:rPr>
          <w:b/>
        </w:rPr>
      </w:pPr>
    </w:p>
    <w:p w:rsidR="00D266C0" w:rsidRDefault="00D266C0" w:rsidP="00D266C0">
      <w:pPr>
        <w:rPr>
          <w:b/>
        </w:rPr>
      </w:pPr>
      <w:r>
        <w:rPr>
          <w:b/>
        </w:rPr>
        <w:t>Meeting Agenda:</w:t>
      </w:r>
    </w:p>
    <w:p w:rsidR="00D266C0" w:rsidRPr="00D266C0" w:rsidRDefault="00D266C0" w:rsidP="00D266C0">
      <w:pPr>
        <w:spacing w:before="60" w:after="60"/>
      </w:pPr>
      <w:r>
        <w:t>The ad-hoc meeting</w:t>
      </w:r>
      <w:r w:rsidR="000B0F57">
        <w:t xml:space="preserve"> agenda is shown below, and</w:t>
      </w:r>
      <w:r>
        <w:t xml:space="preserve"> published in the agenda document: </w:t>
      </w:r>
    </w:p>
    <w:p w:rsidR="00D266C0" w:rsidRDefault="004157B4" w:rsidP="00B91D94">
      <w:pPr>
        <w:rPr>
          <w:szCs w:val="22"/>
        </w:rPr>
      </w:pPr>
      <w:hyperlink r:id="rId12" w:history="1">
        <w:r w:rsidR="00D266C0" w:rsidRPr="006D38AB">
          <w:rPr>
            <w:rStyle w:val="Hyperlink"/>
            <w:szCs w:val="22"/>
          </w:rPr>
          <w:t>https://mentor.ieee.org/802.11/dcn/17/11-17-0193-04-00ba-tgba-march-2017-meeting-agenda.ppt</w:t>
        </w:r>
      </w:hyperlink>
    </w:p>
    <w:p w:rsidR="00D266C0" w:rsidRDefault="00D266C0" w:rsidP="00B91D94">
      <w:pPr>
        <w:rPr>
          <w:szCs w:val="22"/>
        </w:rPr>
      </w:pPr>
    </w:p>
    <w:p w:rsidR="00441B11" w:rsidRPr="00D266C0" w:rsidRDefault="00185F44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Call meeting to order</w:t>
      </w:r>
    </w:p>
    <w:p w:rsidR="00441B11" w:rsidRPr="00D266C0" w:rsidRDefault="00185F44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IEEE 802 and 802.11 IPR Policy and procedure</w:t>
      </w:r>
    </w:p>
    <w:p w:rsidR="00441B11" w:rsidRPr="00D266C0" w:rsidRDefault="00185F44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Presentations</w:t>
      </w:r>
    </w:p>
    <w:p w:rsidR="00441B11" w:rsidRPr="00D266C0" w:rsidRDefault="00185F44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Recess</w:t>
      </w:r>
    </w:p>
    <w:p w:rsidR="00D266C0" w:rsidRDefault="00D266C0" w:rsidP="00B91D94">
      <w:pPr>
        <w:rPr>
          <w:szCs w:val="22"/>
        </w:rPr>
      </w:pPr>
    </w:p>
    <w:p w:rsidR="00D266C0" w:rsidRDefault="00D266C0" w:rsidP="00D266C0">
      <w:pPr>
        <w:rPr>
          <w:color w:val="222222"/>
          <w:szCs w:val="24"/>
          <w:shd w:val="clear" w:color="auto" w:fill="FFFFFF"/>
        </w:rPr>
      </w:pPr>
      <w:r w:rsidRPr="00786242">
        <w:rPr>
          <w:b/>
          <w:color w:val="222222"/>
          <w:szCs w:val="24"/>
          <w:shd w:val="clear" w:color="auto" w:fill="FFFFFF"/>
        </w:rPr>
        <w:t xml:space="preserve">Chair </w:t>
      </w:r>
      <w:proofErr w:type="spellStart"/>
      <w:r w:rsidRPr="00786242">
        <w:rPr>
          <w:b/>
          <w:color w:val="222222"/>
          <w:szCs w:val="24"/>
          <w:shd w:val="clear" w:color="auto" w:fill="FFFFFF"/>
        </w:rPr>
        <w:t>Minyoung</w:t>
      </w:r>
      <w:proofErr w:type="spellEnd"/>
      <w:r w:rsidRPr="00786242">
        <w:rPr>
          <w:b/>
          <w:color w:val="222222"/>
          <w:szCs w:val="24"/>
          <w:shd w:val="clear" w:color="auto" w:fill="FFFFFF"/>
        </w:rPr>
        <w:t xml:space="preserve"> Park (Intel) calls meeting to order</w:t>
      </w:r>
      <w:r>
        <w:rPr>
          <w:b/>
          <w:color w:val="222222"/>
          <w:szCs w:val="24"/>
          <w:shd w:val="clear" w:color="auto" w:fill="FFFFFF"/>
        </w:rPr>
        <w:t xml:space="preserve"> at 8.00 am</w:t>
      </w:r>
      <w:r w:rsidRPr="00786242">
        <w:rPr>
          <w:b/>
          <w:color w:val="222222"/>
          <w:szCs w:val="24"/>
          <w:shd w:val="clear" w:color="auto" w:fill="FFFFFF"/>
        </w:rPr>
        <w:t>.</w:t>
      </w:r>
      <w:r>
        <w:rPr>
          <w:b/>
          <w:color w:val="222222"/>
          <w:szCs w:val="24"/>
          <w:shd w:val="clear" w:color="auto" w:fill="FFFFFF"/>
        </w:rPr>
        <w:t xml:space="preserve"> (</w:t>
      </w:r>
      <w:r>
        <w:rPr>
          <w:color w:val="222222"/>
          <w:szCs w:val="24"/>
          <w:shd w:val="clear" w:color="auto" w:fill="FFFFFF"/>
        </w:rPr>
        <w:t xml:space="preserve">About </w:t>
      </w:r>
      <w:r w:rsidR="001379E8">
        <w:rPr>
          <w:color w:val="222222"/>
          <w:szCs w:val="24"/>
          <w:shd w:val="clear" w:color="auto" w:fill="FFFFFF"/>
        </w:rPr>
        <w:t>6</w:t>
      </w:r>
      <w:r>
        <w:rPr>
          <w:color w:val="222222"/>
          <w:szCs w:val="24"/>
          <w:shd w:val="clear" w:color="auto" w:fill="FFFFFF"/>
        </w:rPr>
        <w:t>5 persons in the room.)</w:t>
      </w:r>
    </w:p>
    <w:p w:rsidR="00D266C0" w:rsidRDefault="00D266C0" w:rsidP="00D266C0">
      <w:pPr>
        <w:rPr>
          <w:color w:val="222222"/>
          <w:szCs w:val="24"/>
          <w:shd w:val="clear" w:color="auto" w:fill="FFFFFF"/>
        </w:rPr>
      </w:pPr>
    </w:p>
    <w:p w:rsidR="00D266C0" w:rsidRDefault="00D266C0" w:rsidP="00D266C0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remindes</w:t>
      </w:r>
      <w:proofErr w:type="spellEnd"/>
      <w:r>
        <w:rPr>
          <w:szCs w:val="22"/>
        </w:rPr>
        <w:t xml:space="preserve"> about the attendance.</w:t>
      </w:r>
    </w:p>
    <w:p w:rsidR="00D266C0" w:rsidRDefault="00D266C0" w:rsidP="00D266C0">
      <w:pPr>
        <w:rPr>
          <w:szCs w:val="22"/>
        </w:rPr>
      </w:pPr>
    </w:p>
    <w:p w:rsidR="00D266C0" w:rsidRDefault="00D266C0" w:rsidP="00D266C0">
      <w:pPr>
        <w:rPr>
          <w:szCs w:val="22"/>
        </w:rPr>
      </w:pPr>
      <w:proofErr w:type="spellStart"/>
      <w:r>
        <w:rPr>
          <w:szCs w:val="22"/>
        </w:rPr>
        <w:t>Minyou</w:t>
      </w:r>
      <w:r w:rsidR="00CA7DF7">
        <w:rPr>
          <w:szCs w:val="22"/>
        </w:rPr>
        <w:t>ng</w:t>
      </w:r>
      <w:proofErr w:type="spellEnd"/>
      <w:r w:rsidR="00CA7DF7">
        <w:rPr>
          <w:szCs w:val="22"/>
        </w:rPr>
        <w:t xml:space="preserve"> goes through the agenda and </w:t>
      </w:r>
      <w:r>
        <w:rPr>
          <w:szCs w:val="22"/>
        </w:rPr>
        <w:t>asks if there are any more contr</w:t>
      </w:r>
      <w:r w:rsidR="00CA7DF7">
        <w:rPr>
          <w:szCs w:val="22"/>
        </w:rPr>
        <w:t>i</w:t>
      </w:r>
      <w:r>
        <w:rPr>
          <w:szCs w:val="22"/>
        </w:rPr>
        <w:t xml:space="preserve">butions. No </w:t>
      </w:r>
      <w:r w:rsidR="00CA7DF7">
        <w:rPr>
          <w:szCs w:val="22"/>
        </w:rPr>
        <w:t xml:space="preserve">more </w:t>
      </w:r>
      <w:r>
        <w:rPr>
          <w:szCs w:val="22"/>
        </w:rPr>
        <w:t>contr</w:t>
      </w:r>
      <w:r w:rsidR="00CA7DF7">
        <w:rPr>
          <w:szCs w:val="22"/>
        </w:rPr>
        <w:t>ibutions</w:t>
      </w:r>
      <w:r>
        <w:rPr>
          <w:szCs w:val="22"/>
        </w:rPr>
        <w:t xml:space="preserve"> announced</w:t>
      </w:r>
      <w:r w:rsidR="00CA7DF7">
        <w:rPr>
          <w:szCs w:val="22"/>
        </w:rPr>
        <w:t>.</w:t>
      </w:r>
    </w:p>
    <w:p w:rsidR="00D266C0" w:rsidRDefault="00D266C0" w:rsidP="00D266C0">
      <w:pPr>
        <w:rPr>
          <w:szCs w:val="22"/>
        </w:rPr>
      </w:pPr>
    </w:p>
    <w:p w:rsidR="00D266C0" w:rsidRPr="00152070" w:rsidRDefault="00D266C0" w:rsidP="00D266C0">
      <w:pPr>
        <w:jc w:val="both"/>
        <w:rPr>
          <w:highlight w:val="green"/>
        </w:rPr>
      </w:pPr>
      <w:proofErr w:type="spellStart"/>
      <w:r w:rsidRPr="00152070">
        <w:rPr>
          <w:szCs w:val="22"/>
        </w:rPr>
        <w:t>Minyoung</w:t>
      </w:r>
      <w:proofErr w:type="spellEnd"/>
      <w:r w:rsidRPr="00152070">
        <w:rPr>
          <w:szCs w:val="22"/>
        </w:rPr>
        <w:t xml:space="preserve"> reviews the Participants, Patents, and</w:t>
      </w:r>
      <w:r>
        <w:rPr>
          <w:szCs w:val="22"/>
        </w:rPr>
        <w:t xml:space="preserve"> Duty to Inform slide</w:t>
      </w:r>
      <w:r w:rsidRPr="00152070">
        <w:rPr>
          <w:szCs w:val="22"/>
        </w:rPr>
        <w:t>,</w:t>
      </w:r>
      <w:r>
        <w:rPr>
          <w:szCs w:val="22"/>
        </w:rPr>
        <w:t xml:space="preserve"> Patent Related Links</w:t>
      </w:r>
      <w:r w:rsidRPr="00152070">
        <w:rPr>
          <w:szCs w:val="22"/>
        </w:rPr>
        <w:t xml:space="preserve">, </w:t>
      </w:r>
      <w:proofErr w:type="gramStart"/>
      <w:r w:rsidRPr="00152070">
        <w:rPr>
          <w:szCs w:val="22"/>
        </w:rPr>
        <w:t>Call</w:t>
      </w:r>
      <w:proofErr w:type="gramEnd"/>
      <w:r w:rsidRPr="00152070">
        <w:rPr>
          <w:szCs w:val="22"/>
        </w:rPr>
        <w:t xml:space="preserve"> for Potentially</w:t>
      </w:r>
      <w:r>
        <w:rPr>
          <w:szCs w:val="22"/>
        </w:rPr>
        <w:t xml:space="preserve"> Essential Patents</w:t>
      </w:r>
      <w:r w:rsidR="00CB70C3">
        <w:rPr>
          <w:szCs w:val="22"/>
        </w:rPr>
        <w:t>,</w:t>
      </w:r>
      <w:r w:rsidRPr="00152070">
        <w:rPr>
          <w:szCs w:val="22"/>
        </w:rPr>
        <w:t xml:space="preserve"> and makes a call for potentially essential patents.</w:t>
      </w:r>
      <w:r w:rsidRPr="00322347">
        <w:rPr>
          <w:szCs w:val="22"/>
        </w:rPr>
        <w:t xml:space="preserve">  </w:t>
      </w:r>
      <w:r>
        <w:rPr>
          <w:highlight w:val="green"/>
        </w:rPr>
        <w:t>No potentially essential patents reported and no questions asked.</w:t>
      </w:r>
    </w:p>
    <w:p w:rsidR="00D266C0" w:rsidRDefault="00D266C0" w:rsidP="00D266C0">
      <w:pPr>
        <w:rPr>
          <w:szCs w:val="22"/>
        </w:rPr>
      </w:pPr>
    </w:p>
    <w:p w:rsidR="00D266C0" w:rsidRPr="00D266C0" w:rsidRDefault="00D266C0" w:rsidP="00D266C0">
      <w:pPr>
        <w:rPr>
          <w:b/>
          <w:szCs w:val="22"/>
        </w:rPr>
      </w:pPr>
      <w:r w:rsidRPr="00D266C0">
        <w:rPr>
          <w:b/>
          <w:szCs w:val="22"/>
        </w:rPr>
        <w:t>Presentations:</w:t>
      </w:r>
    </w:p>
    <w:p w:rsidR="00D266C0" w:rsidRDefault="00D266C0" w:rsidP="00B91D94">
      <w:pPr>
        <w:rPr>
          <w:szCs w:val="22"/>
        </w:rPr>
      </w:pPr>
    </w:p>
    <w:p w:rsidR="00B003C6" w:rsidRPr="00B003C6" w:rsidRDefault="00B003C6" w:rsidP="00B003C6">
      <w:r w:rsidRPr="00B003C6">
        <w:rPr>
          <w:b/>
          <w:bCs/>
        </w:rPr>
        <w:t xml:space="preserve">MAC, 11-17-0371-00-00ba-WUR-duty-cycle-mode-and-timing-synchronization-follow-up, </w:t>
      </w:r>
      <w:proofErr w:type="spellStart"/>
      <w:r w:rsidRPr="00B003C6">
        <w:rPr>
          <w:b/>
          <w:bCs/>
        </w:rPr>
        <w:t>Tianyu</w:t>
      </w:r>
      <w:proofErr w:type="spellEnd"/>
      <w:r w:rsidRPr="00B003C6">
        <w:rPr>
          <w:b/>
          <w:bCs/>
        </w:rPr>
        <w:t xml:space="preserve"> Wu, </w:t>
      </w:r>
      <w:proofErr w:type="spellStart"/>
      <w:r w:rsidRPr="00B003C6">
        <w:rPr>
          <w:b/>
          <w:bCs/>
        </w:rPr>
        <w:t>MediaTek</w:t>
      </w:r>
      <w:proofErr w:type="spellEnd"/>
      <w:r>
        <w:rPr>
          <w:b/>
          <w:bCs/>
        </w:rPr>
        <w:t xml:space="preserve">: </w:t>
      </w:r>
      <w:r>
        <w:rPr>
          <w:bCs/>
        </w:rPr>
        <w:t>The presentation is a follow-up from a conference call and is concerned with how to deal with time-drift when duty-cycled WURs are used.</w:t>
      </w:r>
    </w:p>
    <w:p w:rsidR="00D266C0" w:rsidRDefault="00D266C0" w:rsidP="00B91D94">
      <w:pPr>
        <w:rPr>
          <w:szCs w:val="22"/>
        </w:rPr>
      </w:pPr>
    </w:p>
    <w:p w:rsidR="00D266C0" w:rsidRDefault="00B003C6" w:rsidP="00B91D94">
      <w:pPr>
        <w:rPr>
          <w:szCs w:val="22"/>
        </w:rPr>
      </w:pPr>
      <w:r w:rsidRPr="000B0F57">
        <w:rPr>
          <w:b/>
          <w:szCs w:val="22"/>
        </w:rPr>
        <w:t>Q:</w:t>
      </w:r>
      <w:r w:rsidR="001379E8">
        <w:rPr>
          <w:szCs w:val="22"/>
        </w:rPr>
        <w:t xml:space="preserve"> The common sync signal</w:t>
      </w:r>
      <w:r w:rsidR="000B0F57">
        <w:rPr>
          <w:szCs w:val="22"/>
        </w:rPr>
        <w:t>,</w:t>
      </w:r>
      <w:r w:rsidR="001379E8">
        <w:rPr>
          <w:szCs w:val="22"/>
        </w:rPr>
        <w:t xml:space="preserve"> </w:t>
      </w:r>
      <w:r w:rsidR="000B0F57">
        <w:rPr>
          <w:szCs w:val="22"/>
        </w:rPr>
        <w:t>is that</w:t>
      </w:r>
      <w:r w:rsidR="001379E8">
        <w:rPr>
          <w:szCs w:val="22"/>
        </w:rPr>
        <w:t xml:space="preserve"> the same as the WUR beacon we have discussed in another presentation?</w:t>
      </w:r>
    </w:p>
    <w:p w:rsidR="001379E8" w:rsidRDefault="001379E8" w:rsidP="00B91D94">
      <w:pPr>
        <w:rPr>
          <w:szCs w:val="22"/>
        </w:rPr>
      </w:pPr>
      <w:r w:rsidRPr="000B0F57">
        <w:rPr>
          <w:b/>
          <w:szCs w:val="22"/>
        </w:rPr>
        <w:t>A:</w:t>
      </w:r>
      <w:r>
        <w:rPr>
          <w:szCs w:val="22"/>
        </w:rPr>
        <w:t xml:space="preserve"> In principle, but maybe this carry less information and is just used </w:t>
      </w:r>
      <w:r w:rsidR="000B0F57">
        <w:rPr>
          <w:szCs w:val="22"/>
        </w:rPr>
        <w:t xml:space="preserve">for synchronization. It may </w:t>
      </w:r>
      <w:r>
        <w:rPr>
          <w:szCs w:val="22"/>
        </w:rPr>
        <w:t xml:space="preserve">also be less reliable since it is OK to miss some. </w:t>
      </w:r>
    </w:p>
    <w:p w:rsidR="001379E8" w:rsidRDefault="001379E8" w:rsidP="00B91D94">
      <w:pPr>
        <w:rPr>
          <w:szCs w:val="22"/>
        </w:rPr>
      </w:pPr>
    </w:p>
    <w:p w:rsidR="001379E8" w:rsidRDefault="001379E8" w:rsidP="00B91D94">
      <w:pPr>
        <w:rPr>
          <w:szCs w:val="22"/>
        </w:rPr>
      </w:pPr>
      <w:r w:rsidRPr="000B0F57">
        <w:rPr>
          <w:b/>
          <w:szCs w:val="22"/>
        </w:rPr>
        <w:t>Q:</w:t>
      </w:r>
      <w:r>
        <w:rPr>
          <w:szCs w:val="22"/>
        </w:rPr>
        <w:t xml:space="preserve"> Do you have any idea about the periodicity of the sync signal?</w:t>
      </w:r>
    </w:p>
    <w:p w:rsidR="001379E8" w:rsidRDefault="001379E8" w:rsidP="00B91D94">
      <w:pPr>
        <w:rPr>
          <w:szCs w:val="22"/>
        </w:rPr>
      </w:pPr>
      <w:r w:rsidRPr="000B0F57">
        <w:rPr>
          <w:b/>
          <w:szCs w:val="22"/>
        </w:rPr>
        <w:t>A:</w:t>
      </w:r>
      <w:r>
        <w:rPr>
          <w:szCs w:val="22"/>
        </w:rPr>
        <w:t xml:space="preserve"> Much slower than the normal beacon, </w:t>
      </w:r>
      <w:r w:rsidR="000B0F57">
        <w:rPr>
          <w:szCs w:val="22"/>
        </w:rPr>
        <w:t xml:space="preserve">say </w:t>
      </w:r>
      <w:proofErr w:type="gramStart"/>
      <w:r>
        <w:rPr>
          <w:szCs w:val="22"/>
        </w:rPr>
        <w:t>on the order of</w:t>
      </w:r>
      <w:proofErr w:type="gramEnd"/>
      <w:r>
        <w:rPr>
          <w:szCs w:val="22"/>
        </w:rPr>
        <w:t xml:space="preserve"> seconds.</w:t>
      </w:r>
    </w:p>
    <w:p w:rsidR="001379E8" w:rsidRDefault="001379E8" w:rsidP="00B91D94">
      <w:pPr>
        <w:rPr>
          <w:szCs w:val="22"/>
        </w:rPr>
      </w:pPr>
    </w:p>
    <w:p w:rsidR="001379E8" w:rsidRDefault="001379E8" w:rsidP="00B91D94">
      <w:pPr>
        <w:rPr>
          <w:szCs w:val="22"/>
        </w:rPr>
      </w:pPr>
      <w:r w:rsidRPr="000B0F57">
        <w:rPr>
          <w:b/>
          <w:szCs w:val="22"/>
        </w:rPr>
        <w:t>Q:</w:t>
      </w:r>
      <w:r>
        <w:rPr>
          <w:szCs w:val="22"/>
        </w:rPr>
        <w:t xml:space="preserve"> Because of CSMA, you cannot really guarantee that the s</w:t>
      </w:r>
      <w:r w:rsidR="000B0F57">
        <w:rPr>
          <w:szCs w:val="22"/>
        </w:rPr>
        <w:t>ync signal is sent exactly when</w:t>
      </w:r>
      <w:r>
        <w:rPr>
          <w:szCs w:val="22"/>
        </w:rPr>
        <w:t xml:space="preserve"> intended. Any thought on that?</w:t>
      </w:r>
    </w:p>
    <w:p w:rsidR="001379E8" w:rsidRDefault="001379E8" w:rsidP="00B91D94">
      <w:pPr>
        <w:rPr>
          <w:szCs w:val="22"/>
        </w:rPr>
      </w:pPr>
      <w:r w:rsidRPr="000B0F57">
        <w:rPr>
          <w:b/>
          <w:szCs w:val="22"/>
        </w:rPr>
        <w:t>A:</w:t>
      </w:r>
      <w:r>
        <w:rPr>
          <w:szCs w:val="22"/>
        </w:rPr>
        <w:t xml:space="preserve"> The reception window should be set long enough, but more studies are needed.</w:t>
      </w:r>
    </w:p>
    <w:p w:rsidR="001379E8" w:rsidRDefault="001379E8" w:rsidP="00B91D94">
      <w:pPr>
        <w:rPr>
          <w:szCs w:val="22"/>
        </w:rPr>
      </w:pPr>
    </w:p>
    <w:p w:rsidR="001379E8" w:rsidRDefault="008919AE" w:rsidP="00B91D94">
      <w:pPr>
        <w:rPr>
          <w:szCs w:val="22"/>
        </w:rPr>
      </w:pPr>
      <w:r w:rsidRPr="000B0F57">
        <w:rPr>
          <w:b/>
          <w:szCs w:val="22"/>
        </w:rPr>
        <w:t>Q:</w:t>
      </w:r>
      <w:r>
        <w:rPr>
          <w:szCs w:val="22"/>
        </w:rPr>
        <w:t xml:space="preserve"> You are adding complexity, maybe the power saving is not that great after all?</w:t>
      </w:r>
    </w:p>
    <w:p w:rsidR="008919AE" w:rsidRDefault="008919AE" w:rsidP="00B91D94">
      <w:pPr>
        <w:rPr>
          <w:szCs w:val="22"/>
        </w:rPr>
      </w:pPr>
      <w:r w:rsidRPr="000B0F57">
        <w:rPr>
          <w:b/>
          <w:szCs w:val="22"/>
        </w:rPr>
        <w:t>A:</w:t>
      </w:r>
      <w:r>
        <w:rPr>
          <w:szCs w:val="22"/>
        </w:rPr>
        <w:t xml:space="preserve"> The power saving is significant. Th</w:t>
      </w:r>
      <w:r w:rsidR="00422BD9">
        <w:rPr>
          <w:szCs w:val="22"/>
        </w:rPr>
        <w:t>is was</w:t>
      </w:r>
      <w:r>
        <w:rPr>
          <w:szCs w:val="22"/>
        </w:rPr>
        <w:t xml:space="preserve"> discussed in </w:t>
      </w:r>
      <w:r w:rsidR="000B0F57">
        <w:rPr>
          <w:szCs w:val="22"/>
        </w:rPr>
        <w:t>an earlier presentation and</w:t>
      </w:r>
      <w:r>
        <w:rPr>
          <w:szCs w:val="22"/>
        </w:rPr>
        <w:t xml:space="preserve"> in presentations by Intel in the past</w:t>
      </w:r>
      <w:r w:rsidR="000B0F57">
        <w:rPr>
          <w:szCs w:val="22"/>
        </w:rPr>
        <w:t xml:space="preserve"> as well</w:t>
      </w:r>
      <w:r>
        <w:rPr>
          <w:szCs w:val="22"/>
        </w:rPr>
        <w:t>.</w:t>
      </w:r>
    </w:p>
    <w:p w:rsidR="008919AE" w:rsidRDefault="008919AE" w:rsidP="00B91D94">
      <w:pPr>
        <w:rPr>
          <w:szCs w:val="22"/>
        </w:rPr>
      </w:pPr>
    </w:p>
    <w:p w:rsidR="00441B11" w:rsidRPr="008919AE" w:rsidRDefault="008919AE" w:rsidP="008919AE">
      <w:pPr>
        <w:rPr>
          <w:szCs w:val="22"/>
        </w:rPr>
      </w:pPr>
      <w:r w:rsidRPr="008919AE">
        <w:rPr>
          <w:b/>
          <w:szCs w:val="22"/>
        </w:rPr>
        <w:t xml:space="preserve">Straw Poll 2: </w:t>
      </w:r>
      <w:r w:rsidR="00185F44" w:rsidRPr="008919AE">
        <w:rPr>
          <w:bCs/>
          <w:szCs w:val="22"/>
        </w:rPr>
        <w:t xml:space="preserve">Do you agree that 802.11ba shall provide a </w:t>
      </w:r>
      <w:r>
        <w:rPr>
          <w:bCs/>
          <w:szCs w:val="22"/>
        </w:rPr>
        <w:t xml:space="preserve">synchronization </w:t>
      </w:r>
      <w:r w:rsidR="00185F44" w:rsidRPr="008919AE">
        <w:rPr>
          <w:bCs/>
          <w:szCs w:val="22"/>
        </w:rPr>
        <w:t>mechanism to solve the timing mismatch problem in WUR duty cycle mode?</w:t>
      </w:r>
    </w:p>
    <w:p w:rsidR="008919AE" w:rsidRDefault="008919AE" w:rsidP="00B91D94">
      <w:pPr>
        <w:rPr>
          <w:szCs w:val="22"/>
        </w:rPr>
      </w:pPr>
    </w:p>
    <w:p w:rsidR="008919AE" w:rsidRDefault="008919AE" w:rsidP="00B91D94">
      <w:pPr>
        <w:rPr>
          <w:szCs w:val="22"/>
        </w:rPr>
      </w:pPr>
      <w:r w:rsidRPr="008919AE">
        <w:rPr>
          <w:b/>
          <w:szCs w:val="22"/>
        </w:rPr>
        <w:t>Y/N/A:</w:t>
      </w:r>
      <w:r>
        <w:rPr>
          <w:szCs w:val="22"/>
        </w:rPr>
        <w:t xml:space="preserve"> 21/0/22</w:t>
      </w:r>
    </w:p>
    <w:p w:rsidR="008919AE" w:rsidRDefault="008919AE" w:rsidP="00B91D94">
      <w:pPr>
        <w:rPr>
          <w:szCs w:val="22"/>
        </w:rPr>
      </w:pPr>
    </w:p>
    <w:p w:rsidR="00422BD9" w:rsidRPr="00422BD9" w:rsidRDefault="00422BD9" w:rsidP="00422BD9">
      <w:pPr>
        <w:rPr>
          <w:b/>
        </w:rPr>
      </w:pPr>
      <w:r w:rsidRPr="00422BD9">
        <w:rPr>
          <w:b/>
          <w:bCs/>
        </w:rPr>
        <w:t xml:space="preserve">MAC, 11-17-0354-00-00ba-initial-thoughts-on-MAC-procedures, Jason </w:t>
      </w:r>
      <w:proofErr w:type="spellStart"/>
      <w:r w:rsidRPr="00422BD9">
        <w:rPr>
          <w:b/>
          <w:bCs/>
        </w:rPr>
        <w:t>Guo</w:t>
      </w:r>
      <w:proofErr w:type="spellEnd"/>
      <w:r w:rsidRPr="00422BD9">
        <w:rPr>
          <w:b/>
          <w:bCs/>
        </w:rPr>
        <w:t>, Huawei</w:t>
      </w:r>
      <w:r>
        <w:rPr>
          <w:b/>
          <w:bCs/>
        </w:rPr>
        <w:t xml:space="preserve">: </w:t>
      </w:r>
    </w:p>
    <w:p w:rsidR="00441B11" w:rsidRDefault="00422BD9" w:rsidP="00861ABF">
      <w:pPr>
        <w:rPr>
          <w:bCs/>
          <w:szCs w:val="22"/>
        </w:rPr>
      </w:pPr>
      <w:r w:rsidRPr="00861ABF">
        <w:rPr>
          <w:b/>
          <w:szCs w:val="22"/>
        </w:rPr>
        <w:lastRenderedPageBreak/>
        <w:t>Straw Poll</w:t>
      </w:r>
      <w:r w:rsidR="00861ABF">
        <w:rPr>
          <w:b/>
          <w:szCs w:val="22"/>
        </w:rPr>
        <w:t xml:space="preserve"> 1</w:t>
      </w:r>
      <w:r w:rsidRPr="00861ABF">
        <w:rPr>
          <w:b/>
          <w:szCs w:val="22"/>
        </w:rPr>
        <w:t>:</w:t>
      </w:r>
      <w:r>
        <w:rPr>
          <w:szCs w:val="22"/>
        </w:rPr>
        <w:t xml:space="preserve"> </w:t>
      </w:r>
      <w:r w:rsidR="00185F44" w:rsidRPr="00861ABF">
        <w:rPr>
          <w:bCs/>
          <w:szCs w:val="22"/>
        </w:rPr>
        <w:t>Do you agree that the STA should send a response frame to the AP using primary connectivity radio after receiving a wakeup packet?</w:t>
      </w:r>
    </w:p>
    <w:p w:rsidR="00861ABF" w:rsidRDefault="00861ABF" w:rsidP="00861ABF">
      <w:pPr>
        <w:rPr>
          <w:bCs/>
          <w:szCs w:val="22"/>
        </w:rPr>
      </w:pPr>
    </w:p>
    <w:p w:rsidR="00861ABF" w:rsidRDefault="00861ABF" w:rsidP="00861ABF">
      <w:pPr>
        <w:rPr>
          <w:bCs/>
          <w:szCs w:val="22"/>
        </w:rPr>
      </w:pPr>
      <w:r w:rsidRPr="00861ABF">
        <w:rPr>
          <w:b/>
          <w:bCs/>
          <w:szCs w:val="22"/>
        </w:rPr>
        <w:t xml:space="preserve">Y/N/A: </w:t>
      </w:r>
      <w:r>
        <w:rPr>
          <w:bCs/>
          <w:szCs w:val="22"/>
        </w:rPr>
        <w:t>21/0/20</w:t>
      </w:r>
    </w:p>
    <w:p w:rsidR="00861ABF" w:rsidRDefault="00861ABF" w:rsidP="00861ABF">
      <w:pPr>
        <w:rPr>
          <w:bCs/>
          <w:szCs w:val="22"/>
        </w:rPr>
      </w:pPr>
    </w:p>
    <w:p w:rsidR="00441B11" w:rsidRPr="00861ABF" w:rsidRDefault="00861ABF" w:rsidP="00861ABF">
      <w:pPr>
        <w:rPr>
          <w:bCs/>
          <w:szCs w:val="22"/>
        </w:rPr>
      </w:pPr>
      <w:r w:rsidRPr="00861ABF">
        <w:rPr>
          <w:b/>
          <w:bCs/>
          <w:szCs w:val="22"/>
        </w:rPr>
        <w:t>Straw Poll</w:t>
      </w:r>
      <w:r>
        <w:rPr>
          <w:b/>
          <w:bCs/>
          <w:szCs w:val="22"/>
        </w:rPr>
        <w:t xml:space="preserve"> 2</w:t>
      </w:r>
      <w:r w:rsidRPr="00861ABF">
        <w:rPr>
          <w:b/>
          <w:bCs/>
          <w:szCs w:val="22"/>
        </w:rPr>
        <w:t>:</w:t>
      </w:r>
      <w:r>
        <w:rPr>
          <w:bCs/>
          <w:szCs w:val="22"/>
        </w:rPr>
        <w:t xml:space="preserve"> </w:t>
      </w:r>
      <w:r w:rsidR="00185F44" w:rsidRPr="00861ABF">
        <w:rPr>
          <w:bCs/>
          <w:szCs w:val="22"/>
        </w:rPr>
        <w:t>Do you agree that a STA shall not transmit WUR signal if the primary connectivity radio of the STA is turned off?</w:t>
      </w:r>
    </w:p>
    <w:p w:rsidR="00861ABF" w:rsidRPr="00861ABF" w:rsidRDefault="00861ABF" w:rsidP="00861ABF">
      <w:pPr>
        <w:rPr>
          <w:szCs w:val="22"/>
        </w:rPr>
      </w:pPr>
    </w:p>
    <w:p w:rsidR="00422BD9" w:rsidRDefault="00861ABF" w:rsidP="00B91D94">
      <w:pPr>
        <w:rPr>
          <w:szCs w:val="22"/>
        </w:rPr>
      </w:pPr>
      <w:r w:rsidRPr="00861ABF">
        <w:rPr>
          <w:b/>
          <w:szCs w:val="22"/>
        </w:rPr>
        <w:t>Y/N/A:</w:t>
      </w:r>
      <w:r>
        <w:rPr>
          <w:szCs w:val="22"/>
        </w:rPr>
        <w:t xml:space="preserve"> 12/1/21</w:t>
      </w:r>
    </w:p>
    <w:p w:rsidR="00861ABF" w:rsidRDefault="00861ABF" w:rsidP="00861ABF">
      <w:pPr>
        <w:rPr>
          <w:szCs w:val="22"/>
        </w:rPr>
      </w:pPr>
    </w:p>
    <w:p w:rsidR="00441B11" w:rsidRPr="00861ABF" w:rsidRDefault="00861ABF" w:rsidP="00861ABF">
      <w:pPr>
        <w:rPr>
          <w:szCs w:val="22"/>
        </w:rPr>
      </w:pPr>
      <w:r w:rsidRPr="00861ABF">
        <w:rPr>
          <w:b/>
          <w:szCs w:val="22"/>
        </w:rPr>
        <w:t>Straw Poll</w:t>
      </w:r>
      <w:r>
        <w:rPr>
          <w:b/>
          <w:szCs w:val="22"/>
        </w:rPr>
        <w:t xml:space="preserve"> 3</w:t>
      </w:r>
      <w:r w:rsidRPr="00861ABF">
        <w:rPr>
          <w:b/>
          <w:szCs w:val="22"/>
        </w:rPr>
        <w:t>:</w:t>
      </w:r>
      <w:r>
        <w:rPr>
          <w:szCs w:val="22"/>
        </w:rPr>
        <w:t xml:space="preserve"> </w:t>
      </w:r>
      <w:r w:rsidR="00185F44" w:rsidRPr="00861ABF">
        <w:rPr>
          <w:bCs/>
          <w:szCs w:val="22"/>
        </w:rPr>
        <w:t>Do you agree that the AP can send a Trigger Frame in 11ax to solicit response frames from one or more STAs after sending a wakeup packet to the STA(s)?</w:t>
      </w:r>
    </w:p>
    <w:p w:rsidR="00861ABF" w:rsidRPr="00861ABF" w:rsidRDefault="00861ABF" w:rsidP="00861ABF">
      <w:pPr>
        <w:rPr>
          <w:szCs w:val="22"/>
        </w:rPr>
      </w:pPr>
    </w:p>
    <w:p w:rsidR="00861ABF" w:rsidRDefault="00861ABF" w:rsidP="00861ABF">
      <w:pPr>
        <w:rPr>
          <w:szCs w:val="22"/>
        </w:rPr>
      </w:pPr>
      <w:r w:rsidRPr="00861ABF">
        <w:rPr>
          <w:b/>
          <w:szCs w:val="22"/>
        </w:rPr>
        <w:t>Y/N/A:</w:t>
      </w:r>
      <w:r>
        <w:rPr>
          <w:szCs w:val="22"/>
        </w:rPr>
        <w:t xml:space="preserve"> 11/1/22</w:t>
      </w:r>
    </w:p>
    <w:p w:rsidR="00422BD9" w:rsidRDefault="00422BD9" w:rsidP="00B91D94">
      <w:pPr>
        <w:rPr>
          <w:szCs w:val="22"/>
        </w:rPr>
      </w:pPr>
    </w:p>
    <w:p w:rsidR="00441B11" w:rsidRPr="00861ABF" w:rsidRDefault="00861ABF" w:rsidP="00861ABF">
      <w:pPr>
        <w:rPr>
          <w:szCs w:val="22"/>
        </w:rPr>
      </w:pPr>
      <w:r>
        <w:rPr>
          <w:b/>
          <w:bCs/>
          <w:szCs w:val="22"/>
        </w:rPr>
        <w:t xml:space="preserve">Straw Poll 4: </w:t>
      </w:r>
      <w:r w:rsidR="00185F44" w:rsidRPr="00861ABF">
        <w:rPr>
          <w:bCs/>
          <w:szCs w:val="22"/>
        </w:rPr>
        <w:t>Do you agree to define a WUR Beacon frame which can be transmitted periodically?</w:t>
      </w:r>
    </w:p>
    <w:p w:rsidR="00441B11" w:rsidRPr="00861ABF" w:rsidRDefault="00185F44" w:rsidP="0083030C">
      <w:pPr>
        <w:numPr>
          <w:ilvl w:val="1"/>
          <w:numId w:val="22"/>
        </w:numPr>
        <w:rPr>
          <w:szCs w:val="22"/>
        </w:rPr>
      </w:pPr>
      <w:r w:rsidRPr="00861ABF">
        <w:rPr>
          <w:szCs w:val="22"/>
        </w:rPr>
        <w:t>The WUR Beacon is transmitted to WURs</w:t>
      </w:r>
    </w:p>
    <w:p w:rsidR="00422BD9" w:rsidRDefault="00422BD9" w:rsidP="00B91D94">
      <w:pPr>
        <w:rPr>
          <w:szCs w:val="22"/>
        </w:rPr>
      </w:pPr>
    </w:p>
    <w:p w:rsidR="00861ABF" w:rsidRDefault="00861ABF" w:rsidP="00861ABF">
      <w:pPr>
        <w:rPr>
          <w:szCs w:val="22"/>
        </w:rPr>
      </w:pPr>
      <w:r w:rsidRPr="00861ABF">
        <w:rPr>
          <w:b/>
          <w:szCs w:val="22"/>
        </w:rPr>
        <w:t>Y/N/A:</w:t>
      </w:r>
      <w:r>
        <w:rPr>
          <w:szCs w:val="22"/>
        </w:rPr>
        <w:t xml:space="preserve"> 17/0/19</w:t>
      </w:r>
    </w:p>
    <w:p w:rsidR="00861ABF" w:rsidRDefault="00861ABF" w:rsidP="00861ABF">
      <w:pPr>
        <w:rPr>
          <w:szCs w:val="22"/>
        </w:rPr>
      </w:pPr>
    </w:p>
    <w:p w:rsidR="00441B11" w:rsidRPr="00861ABF" w:rsidRDefault="00861ABF" w:rsidP="00861ABF">
      <w:pPr>
        <w:rPr>
          <w:szCs w:val="22"/>
        </w:rPr>
      </w:pPr>
      <w:r w:rsidRPr="00861ABF">
        <w:rPr>
          <w:b/>
          <w:szCs w:val="22"/>
        </w:rPr>
        <w:t>Straw Poll</w:t>
      </w:r>
      <w:r>
        <w:rPr>
          <w:b/>
          <w:szCs w:val="22"/>
        </w:rPr>
        <w:t xml:space="preserve"> 5</w:t>
      </w:r>
      <w:r w:rsidRPr="00861ABF">
        <w:rPr>
          <w:b/>
          <w:szCs w:val="22"/>
        </w:rPr>
        <w:t>:</w:t>
      </w:r>
      <w:r>
        <w:rPr>
          <w:szCs w:val="22"/>
        </w:rPr>
        <w:t xml:space="preserve"> </w:t>
      </w:r>
      <w:r w:rsidR="00185F44" w:rsidRPr="00861ABF">
        <w:rPr>
          <w:bCs/>
          <w:szCs w:val="22"/>
        </w:rPr>
        <w:t>Do you agree to use EDCA to send wakeup packets?</w:t>
      </w:r>
    </w:p>
    <w:p w:rsidR="00441B11" w:rsidRPr="00861ABF" w:rsidRDefault="00185F44" w:rsidP="0083030C">
      <w:pPr>
        <w:numPr>
          <w:ilvl w:val="1"/>
          <w:numId w:val="23"/>
        </w:numPr>
        <w:rPr>
          <w:szCs w:val="22"/>
        </w:rPr>
      </w:pPr>
      <w:r w:rsidRPr="00861ABF">
        <w:rPr>
          <w:szCs w:val="22"/>
        </w:rPr>
        <w:t>The EDCA parameter set for wakeup packets is TBD</w:t>
      </w:r>
    </w:p>
    <w:p w:rsidR="00861ABF" w:rsidRDefault="00861ABF" w:rsidP="00861ABF">
      <w:pPr>
        <w:rPr>
          <w:szCs w:val="22"/>
        </w:rPr>
      </w:pPr>
    </w:p>
    <w:p w:rsidR="00861ABF" w:rsidRDefault="00861ABF" w:rsidP="00861ABF">
      <w:pPr>
        <w:rPr>
          <w:szCs w:val="22"/>
        </w:rPr>
      </w:pPr>
      <w:r w:rsidRPr="00861ABF">
        <w:rPr>
          <w:b/>
          <w:szCs w:val="22"/>
        </w:rPr>
        <w:t>Y/N/A:</w:t>
      </w:r>
      <w:r>
        <w:rPr>
          <w:szCs w:val="22"/>
        </w:rPr>
        <w:t xml:space="preserve"> 17/1/18</w:t>
      </w:r>
    </w:p>
    <w:p w:rsidR="00861ABF" w:rsidRDefault="00861ABF" w:rsidP="00861ABF">
      <w:pPr>
        <w:rPr>
          <w:szCs w:val="22"/>
        </w:rPr>
      </w:pPr>
    </w:p>
    <w:p w:rsidR="00441B11" w:rsidRDefault="00861ABF" w:rsidP="00C63F6F">
      <w:pPr>
        <w:rPr>
          <w:bCs/>
        </w:rPr>
      </w:pPr>
      <w:r w:rsidRPr="00861ABF">
        <w:rPr>
          <w:b/>
          <w:bCs/>
        </w:rPr>
        <w:t xml:space="preserve">MAC, 11-17-0364-00-00ba-Low-Latency-and-Low-Medium-Utilization, Steve </w:t>
      </w:r>
      <w:proofErr w:type="spellStart"/>
      <w:r w:rsidRPr="00861ABF">
        <w:rPr>
          <w:b/>
          <w:bCs/>
        </w:rPr>
        <w:t>Shellhammer</w:t>
      </w:r>
      <w:proofErr w:type="spellEnd"/>
      <w:r w:rsidRPr="00861ABF">
        <w:rPr>
          <w:b/>
          <w:bCs/>
        </w:rPr>
        <w:t>, Qualcomm</w:t>
      </w:r>
      <w:r>
        <w:rPr>
          <w:b/>
          <w:bCs/>
        </w:rPr>
        <w:t xml:space="preserve">: </w:t>
      </w:r>
      <w:r>
        <w:rPr>
          <w:bCs/>
        </w:rPr>
        <w:t xml:space="preserve">The proposal to achieve both low latency </w:t>
      </w:r>
      <w:r w:rsidR="00C63F6F">
        <w:rPr>
          <w:bCs/>
        </w:rPr>
        <w:t xml:space="preserve">and low medium utilization is that the WUR </w:t>
      </w:r>
      <w:r w:rsidR="00C63F6F" w:rsidRPr="00C63F6F">
        <w:rPr>
          <w:bCs/>
        </w:rPr>
        <w:t>should listen frequently</w:t>
      </w:r>
      <w:r w:rsidR="00185F44" w:rsidRPr="00C63F6F">
        <w:rPr>
          <w:bCs/>
        </w:rPr>
        <w:t xml:space="preserve"> at the STA and </w:t>
      </w:r>
      <w:r w:rsidR="00C63F6F" w:rsidRPr="00C63F6F">
        <w:rPr>
          <w:bCs/>
        </w:rPr>
        <w:t>AP should transmit the WUR infrequently.</w:t>
      </w:r>
    </w:p>
    <w:p w:rsidR="00C63F6F" w:rsidRDefault="00C63F6F" w:rsidP="00C63F6F">
      <w:pPr>
        <w:rPr>
          <w:bCs/>
        </w:rPr>
      </w:pPr>
    </w:p>
    <w:p w:rsidR="00C63F6F" w:rsidRDefault="00C63F6F" w:rsidP="00C63F6F">
      <w:pPr>
        <w:rPr>
          <w:bCs/>
        </w:rPr>
      </w:pPr>
      <w:r w:rsidRPr="00C63F6F">
        <w:rPr>
          <w:b/>
          <w:bCs/>
        </w:rPr>
        <w:t>Q:</w:t>
      </w:r>
      <w:r>
        <w:rPr>
          <w:bCs/>
        </w:rPr>
        <w:t xml:space="preserve"> I believe this approach makes sense. Any thought of the intervals?</w:t>
      </w:r>
    </w:p>
    <w:p w:rsidR="00C63F6F" w:rsidRDefault="00C63F6F" w:rsidP="00C63F6F">
      <w:pPr>
        <w:rPr>
          <w:bCs/>
        </w:rPr>
      </w:pPr>
      <w:r w:rsidRPr="00C63F6F">
        <w:rPr>
          <w:b/>
          <w:bCs/>
        </w:rPr>
        <w:t>A:</w:t>
      </w:r>
      <w:r>
        <w:rPr>
          <w:bCs/>
        </w:rPr>
        <w:t xml:space="preserve"> We need a common WUR beacon interval,</w:t>
      </w:r>
      <w:r w:rsidR="000B0F57">
        <w:rPr>
          <w:bCs/>
        </w:rPr>
        <w:t xml:space="preserve"> but then different STA can</w:t>
      </w:r>
      <w:r>
        <w:rPr>
          <w:bCs/>
        </w:rPr>
        <w:t xml:space="preserve"> use different intervals. Basically, we </w:t>
      </w:r>
      <w:proofErr w:type="gramStart"/>
      <w:r>
        <w:rPr>
          <w:bCs/>
        </w:rPr>
        <w:t>need to</w:t>
      </w:r>
      <w:proofErr w:type="gramEnd"/>
      <w:r>
        <w:rPr>
          <w:bCs/>
        </w:rPr>
        <w:t xml:space="preserve"> design something that can support STAs with different requirements.</w:t>
      </w:r>
    </w:p>
    <w:p w:rsidR="00C63F6F" w:rsidRDefault="00C63F6F" w:rsidP="00C63F6F">
      <w:pPr>
        <w:rPr>
          <w:bCs/>
        </w:rPr>
      </w:pPr>
    </w:p>
    <w:p w:rsidR="00C63F6F" w:rsidRDefault="00C63F6F" w:rsidP="00C63F6F">
      <w:pPr>
        <w:rPr>
          <w:bCs/>
        </w:rPr>
      </w:pPr>
      <w:r w:rsidRPr="00C63F6F">
        <w:rPr>
          <w:b/>
          <w:bCs/>
        </w:rPr>
        <w:t>Q:</w:t>
      </w:r>
      <w:r>
        <w:rPr>
          <w:bCs/>
        </w:rPr>
        <w:t xml:space="preserve"> Do you assume that the wake-up packet must come</w:t>
      </w:r>
      <w:r w:rsidR="000B0F57">
        <w:rPr>
          <w:bCs/>
        </w:rPr>
        <w:t xml:space="preserve"> when the WUR is woken up</w:t>
      </w:r>
      <w:r>
        <w:rPr>
          <w:bCs/>
        </w:rPr>
        <w:t>?</w:t>
      </w:r>
    </w:p>
    <w:p w:rsidR="00C63F6F" w:rsidRDefault="00C63F6F" w:rsidP="00C63F6F">
      <w:pPr>
        <w:rPr>
          <w:bCs/>
        </w:rPr>
      </w:pPr>
      <w:r w:rsidRPr="00C63F6F">
        <w:rPr>
          <w:b/>
          <w:bCs/>
        </w:rPr>
        <w:t>A:</w:t>
      </w:r>
      <w:r>
        <w:rPr>
          <w:bCs/>
        </w:rPr>
        <w:t xml:space="preserve"> Yes.</w:t>
      </w:r>
    </w:p>
    <w:p w:rsidR="00C63F6F" w:rsidRDefault="00C63F6F" w:rsidP="00C63F6F">
      <w:pPr>
        <w:rPr>
          <w:bCs/>
        </w:rPr>
      </w:pPr>
    </w:p>
    <w:p w:rsidR="00C63F6F" w:rsidRDefault="00C63F6F" w:rsidP="00C63F6F">
      <w:pPr>
        <w:rPr>
          <w:bCs/>
        </w:rPr>
      </w:pPr>
      <w:r w:rsidRPr="00C629E6">
        <w:rPr>
          <w:b/>
          <w:bCs/>
        </w:rPr>
        <w:t>Q:</w:t>
      </w:r>
      <w:r>
        <w:rPr>
          <w:bCs/>
        </w:rPr>
        <w:t xml:space="preserve"> Does the beacon include any other information than for synchronization.</w:t>
      </w:r>
    </w:p>
    <w:p w:rsidR="00B92C1D" w:rsidRDefault="00C63F6F" w:rsidP="00C63F6F">
      <w:pPr>
        <w:rPr>
          <w:bCs/>
        </w:rPr>
      </w:pPr>
      <w:r w:rsidRPr="00C629E6">
        <w:rPr>
          <w:b/>
          <w:bCs/>
        </w:rPr>
        <w:t>A:</w:t>
      </w:r>
      <w:r>
        <w:rPr>
          <w:bCs/>
        </w:rPr>
        <w:t xml:space="preserve"> In this case </w:t>
      </w:r>
      <w:r w:rsidR="00B92C1D">
        <w:rPr>
          <w:bCs/>
        </w:rPr>
        <w:t xml:space="preserve">a packet is </w:t>
      </w:r>
      <w:r w:rsidR="000B0F57">
        <w:rPr>
          <w:bCs/>
        </w:rPr>
        <w:t xml:space="preserve">either for sync or for </w:t>
      </w:r>
      <w:r w:rsidR="00B92C1D">
        <w:rPr>
          <w:bCs/>
        </w:rPr>
        <w:t xml:space="preserve">wake-up. </w:t>
      </w:r>
    </w:p>
    <w:p w:rsidR="00861ABF" w:rsidRDefault="00861ABF" w:rsidP="00861ABF">
      <w:pPr>
        <w:rPr>
          <w:bCs/>
        </w:rPr>
      </w:pPr>
    </w:p>
    <w:p w:rsidR="00683CC5" w:rsidRPr="00683CC5" w:rsidRDefault="00683CC5" w:rsidP="00683CC5">
      <w:pPr>
        <w:rPr>
          <w:b/>
        </w:rPr>
      </w:pPr>
      <w:r w:rsidRPr="00683CC5">
        <w:rPr>
          <w:b/>
          <w:bCs/>
        </w:rPr>
        <w:t>USE, 11-17/0372, "Additional usage models for WUR", Eduard Garcia-Villegas (UPC)</w:t>
      </w:r>
      <w:r>
        <w:rPr>
          <w:b/>
          <w:bCs/>
        </w:rPr>
        <w:t xml:space="preserve">: </w:t>
      </w:r>
    </w:p>
    <w:p w:rsidR="00683CC5" w:rsidRPr="00683CC5" w:rsidRDefault="00683CC5" w:rsidP="00861ABF">
      <w:pPr>
        <w:rPr>
          <w:b/>
          <w:bCs/>
        </w:rPr>
      </w:pPr>
    </w:p>
    <w:p w:rsidR="00861ABF" w:rsidRDefault="00683CC5" w:rsidP="00B91D94">
      <w:pPr>
        <w:rPr>
          <w:szCs w:val="22"/>
        </w:rPr>
      </w:pPr>
      <w:r>
        <w:rPr>
          <w:szCs w:val="22"/>
        </w:rPr>
        <w:t>In addition to the seven usage models discussed up until now, the following additional usage models are proposed:</w:t>
      </w:r>
    </w:p>
    <w:p w:rsidR="00683CC5" w:rsidRDefault="00683CC5" w:rsidP="00B91D94">
      <w:pPr>
        <w:rPr>
          <w:szCs w:val="22"/>
        </w:rPr>
      </w:pPr>
    </w:p>
    <w:p w:rsidR="00683CC5" w:rsidRPr="00683CC5" w:rsidRDefault="00C629E6" w:rsidP="0083030C">
      <w:pPr>
        <w:pStyle w:val="ListParagraph"/>
        <w:numPr>
          <w:ilvl w:val="0"/>
          <w:numId w:val="24"/>
        </w:numPr>
        <w:rPr>
          <w:bCs/>
          <w:szCs w:val="22"/>
        </w:rPr>
      </w:pPr>
      <w:r>
        <w:rPr>
          <w:bCs/>
          <w:szCs w:val="22"/>
        </w:rPr>
        <w:t xml:space="preserve">Usage Model </w:t>
      </w:r>
      <w:r w:rsidR="00683CC5" w:rsidRPr="00683CC5">
        <w:rPr>
          <w:bCs/>
          <w:szCs w:val="22"/>
        </w:rPr>
        <w:t>8: Put to sleep packet</w:t>
      </w:r>
    </w:p>
    <w:p w:rsidR="00683CC5" w:rsidRPr="00683CC5" w:rsidRDefault="00C629E6" w:rsidP="0083030C">
      <w:pPr>
        <w:pStyle w:val="ListParagraph"/>
        <w:numPr>
          <w:ilvl w:val="0"/>
          <w:numId w:val="24"/>
        </w:numPr>
        <w:rPr>
          <w:szCs w:val="22"/>
        </w:rPr>
      </w:pPr>
      <w:r>
        <w:rPr>
          <w:bCs/>
          <w:szCs w:val="22"/>
        </w:rPr>
        <w:t xml:space="preserve">Usage Model </w:t>
      </w:r>
      <w:r w:rsidR="00683CC5" w:rsidRPr="00683CC5">
        <w:rPr>
          <w:bCs/>
          <w:szCs w:val="22"/>
        </w:rPr>
        <w:t>9: Wake-Up AP</w:t>
      </w:r>
    </w:p>
    <w:p w:rsidR="00683CC5" w:rsidRPr="00683CC5" w:rsidRDefault="00C629E6" w:rsidP="0083030C">
      <w:pPr>
        <w:pStyle w:val="ListParagraph"/>
        <w:numPr>
          <w:ilvl w:val="0"/>
          <w:numId w:val="24"/>
        </w:numPr>
        <w:rPr>
          <w:szCs w:val="22"/>
        </w:rPr>
      </w:pPr>
      <w:r>
        <w:rPr>
          <w:bCs/>
          <w:szCs w:val="22"/>
        </w:rPr>
        <w:t xml:space="preserve">Usage Model </w:t>
      </w:r>
      <w:r w:rsidR="00683CC5" w:rsidRPr="00683CC5">
        <w:rPr>
          <w:bCs/>
          <w:szCs w:val="22"/>
        </w:rPr>
        <w:t>10:</w:t>
      </w:r>
      <w:r w:rsidR="00683CC5">
        <w:rPr>
          <w:bCs/>
          <w:szCs w:val="22"/>
        </w:rPr>
        <w:t xml:space="preserve"> </w:t>
      </w:r>
      <w:r w:rsidR="00683CC5" w:rsidRPr="00683CC5">
        <w:rPr>
          <w:bCs/>
          <w:szCs w:val="22"/>
        </w:rPr>
        <w:t>Wake-Up (or Sleep) Packet Forwarding</w:t>
      </w:r>
    </w:p>
    <w:p w:rsidR="00683CC5" w:rsidRPr="00683CC5" w:rsidRDefault="00C629E6" w:rsidP="0083030C">
      <w:pPr>
        <w:pStyle w:val="ListParagraph"/>
        <w:numPr>
          <w:ilvl w:val="0"/>
          <w:numId w:val="24"/>
        </w:numPr>
        <w:rPr>
          <w:szCs w:val="22"/>
        </w:rPr>
      </w:pPr>
      <w:r>
        <w:rPr>
          <w:bCs/>
          <w:szCs w:val="22"/>
        </w:rPr>
        <w:t xml:space="preserve">Usage Model </w:t>
      </w:r>
      <w:r w:rsidR="00683CC5" w:rsidRPr="00683CC5">
        <w:rPr>
          <w:bCs/>
          <w:szCs w:val="22"/>
        </w:rPr>
        <w:t>11: out of band signaling</w:t>
      </w:r>
    </w:p>
    <w:p w:rsidR="00683CC5" w:rsidRPr="00C8582A" w:rsidRDefault="00683CC5" w:rsidP="0083030C">
      <w:pPr>
        <w:pStyle w:val="ListParagraph"/>
        <w:numPr>
          <w:ilvl w:val="0"/>
          <w:numId w:val="24"/>
        </w:numPr>
        <w:rPr>
          <w:szCs w:val="22"/>
        </w:rPr>
      </w:pPr>
      <w:r w:rsidRPr="00683CC5">
        <w:rPr>
          <w:bCs/>
          <w:szCs w:val="22"/>
        </w:rPr>
        <w:t xml:space="preserve">Usage </w:t>
      </w:r>
      <w:r w:rsidR="00C629E6">
        <w:rPr>
          <w:bCs/>
          <w:szCs w:val="22"/>
        </w:rPr>
        <w:t xml:space="preserve">Model </w:t>
      </w:r>
      <w:r w:rsidRPr="00683CC5">
        <w:rPr>
          <w:bCs/>
          <w:szCs w:val="22"/>
        </w:rPr>
        <w:t>12: beyond IEEE 802.11</w:t>
      </w:r>
    </w:p>
    <w:p w:rsidR="00C8582A" w:rsidRDefault="00C8582A" w:rsidP="00C8582A">
      <w:pPr>
        <w:rPr>
          <w:szCs w:val="22"/>
        </w:rPr>
      </w:pPr>
    </w:p>
    <w:p w:rsidR="00C8582A" w:rsidRDefault="00C8582A" w:rsidP="00C8582A">
      <w:pPr>
        <w:rPr>
          <w:szCs w:val="22"/>
        </w:rPr>
      </w:pPr>
      <w:r w:rsidRPr="00C8582A">
        <w:rPr>
          <w:b/>
          <w:szCs w:val="22"/>
        </w:rPr>
        <w:t>Q:</w:t>
      </w:r>
      <w:r w:rsidR="00C629E6">
        <w:rPr>
          <w:szCs w:val="22"/>
        </w:rPr>
        <w:t xml:space="preserve"> </w:t>
      </w:r>
      <w:proofErr w:type="gramStart"/>
      <w:r w:rsidR="00C629E6">
        <w:rPr>
          <w:szCs w:val="22"/>
        </w:rPr>
        <w:t>With regard</w:t>
      </w:r>
      <w:r>
        <w:rPr>
          <w:szCs w:val="22"/>
        </w:rPr>
        <w:t xml:space="preserve"> to</w:t>
      </w:r>
      <w:proofErr w:type="gramEnd"/>
      <w:r>
        <w:rPr>
          <w:szCs w:val="22"/>
        </w:rPr>
        <w:t xml:space="preserve"> e.g. sleep packet, do you have any figures showing the gain compared to using the main radio? </w:t>
      </w:r>
    </w:p>
    <w:p w:rsidR="00C8582A" w:rsidRDefault="00C8582A" w:rsidP="00C8582A">
      <w:pPr>
        <w:rPr>
          <w:szCs w:val="22"/>
        </w:rPr>
      </w:pPr>
      <w:r w:rsidRPr="00C8582A">
        <w:rPr>
          <w:b/>
          <w:szCs w:val="22"/>
        </w:rPr>
        <w:lastRenderedPageBreak/>
        <w:t>A:</w:t>
      </w:r>
      <w:r>
        <w:rPr>
          <w:szCs w:val="22"/>
        </w:rPr>
        <w:t xml:space="preserve"> We have some results that I can share.</w:t>
      </w:r>
    </w:p>
    <w:p w:rsidR="00C8582A" w:rsidRDefault="00C8582A" w:rsidP="00C8582A">
      <w:pPr>
        <w:rPr>
          <w:szCs w:val="22"/>
        </w:rPr>
      </w:pPr>
    </w:p>
    <w:p w:rsidR="00C8582A" w:rsidRDefault="00C8582A" w:rsidP="00C8582A">
      <w:pPr>
        <w:rPr>
          <w:szCs w:val="22"/>
        </w:rPr>
      </w:pPr>
      <w:r w:rsidRPr="00C8582A">
        <w:rPr>
          <w:b/>
          <w:szCs w:val="22"/>
        </w:rPr>
        <w:t>Q:</w:t>
      </w:r>
      <w:r>
        <w:rPr>
          <w:szCs w:val="22"/>
        </w:rPr>
        <w:t xml:space="preserve"> With respect to Model 12, I believe we initially agreed on not sup</w:t>
      </w:r>
      <w:r w:rsidR="000B0F57">
        <w:rPr>
          <w:szCs w:val="22"/>
        </w:rPr>
        <w:t>porting this</w:t>
      </w:r>
      <w:r w:rsidR="00D27005">
        <w:rPr>
          <w:szCs w:val="22"/>
        </w:rPr>
        <w:t xml:space="preserve"> to limit the scope of the</w:t>
      </w:r>
      <w:r>
        <w:rPr>
          <w:szCs w:val="22"/>
        </w:rPr>
        <w:t xml:space="preserve"> work. I would propose to put hooks in for this, but maybe not really work on it</w:t>
      </w:r>
      <w:r w:rsidR="00D27005">
        <w:rPr>
          <w:szCs w:val="22"/>
        </w:rPr>
        <w:t>.</w:t>
      </w:r>
    </w:p>
    <w:p w:rsidR="00C8582A" w:rsidRDefault="00C8582A" w:rsidP="00C8582A">
      <w:pPr>
        <w:rPr>
          <w:szCs w:val="22"/>
        </w:rPr>
      </w:pPr>
      <w:r w:rsidRPr="00C8582A">
        <w:rPr>
          <w:b/>
          <w:szCs w:val="22"/>
        </w:rPr>
        <w:t>A:</w:t>
      </w:r>
      <w:r>
        <w:rPr>
          <w:szCs w:val="22"/>
        </w:rPr>
        <w:t xml:space="preserve"> I agree.</w:t>
      </w:r>
    </w:p>
    <w:p w:rsidR="00C8582A" w:rsidRDefault="00C8582A" w:rsidP="00C8582A">
      <w:pPr>
        <w:rPr>
          <w:szCs w:val="22"/>
        </w:rPr>
      </w:pPr>
    </w:p>
    <w:p w:rsidR="00C8582A" w:rsidRDefault="00C8582A" w:rsidP="00C8582A">
      <w:pPr>
        <w:rPr>
          <w:szCs w:val="22"/>
        </w:rPr>
      </w:pPr>
      <w:r w:rsidRPr="00C8582A">
        <w:rPr>
          <w:b/>
          <w:szCs w:val="22"/>
        </w:rPr>
        <w:t>Q:</w:t>
      </w:r>
      <w:r>
        <w:rPr>
          <w:szCs w:val="22"/>
        </w:rPr>
        <w:t xml:space="preserve"> For usage model 10, are you proposing that we should develop some mesh protocol?</w:t>
      </w:r>
    </w:p>
    <w:p w:rsidR="00C8582A" w:rsidRDefault="00C8582A" w:rsidP="00C8582A">
      <w:pPr>
        <w:rPr>
          <w:szCs w:val="22"/>
        </w:rPr>
      </w:pPr>
      <w:r w:rsidRPr="00C8582A">
        <w:rPr>
          <w:b/>
          <w:szCs w:val="22"/>
        </w:rPr>
        <w:t>A:</w:t>
      </w:r>
      <w:r>
        <w:rPr>
          <w:szCs w:val="22"/>
        </w:rPr>
        <w:t xml:space="preserve"> No, this was just to discuss where a WUR may be useful.</w:t>
      </w:r>
    </w:p>
    <w:p w:rsidR="00C8582A" w:rsidRDefault="00C8582A" w:rsidP="00C8582A">
      <w:pPr>
        <w:rPr>
          <w:szCs w:val="22"/>
        </w:rPr>
      </w:pPr>
    </w:p>
    <w:p w:rsidR="00C8582A" w:rsidRPr="00C8582A" w:rsidRDefault="00C8582A" w:rsidP="00C8582A">
      <w:pPr>
        <w:rPr>
          <w:szCs w:val="22"/>
        </w:rPr>
      </w:pPr>
    </w:p>
    <w:p w:rsidR="00D27005" w:rsidRPr="00D27005" w:rsidRDefault="00CC1B91" w:rsidP="00D27005">
      <w:pPr>
        <w:rPr>
          <w:szCs w:val="22"/>
        </w:rPr>
      </w:pPr>
      <w:r w:rsidRPr="00F953EE">
        <w:rPr>
          <w:b/>
          <w:szCs w:val="22"/>
        </w:rPr>
        <w:t xml:space="preserve">Straw Poll 1: </w:t>
      </w:r>
      <w:r w:rsidR="00D27005" w:rsidRPr="00D27005">
        <w:rPr>
          <w:bCs/>
          <w:szCs w:val="22"/>
        </w:rPr>
        <w:t xml:space="preserve">Would you add usage model 8 of this document to </w:t>
      </w:r>
      <w:proofErr w:type="spellStart"/>
      <w:r w:rsidR="00D27005" w:rsidRPr="00D27005">
        <w:rPr>
          <w:bCs/>
          <w:szCs w:val="22"/>
        </w:rPr>
        <w:t>TGba’s</w:t>
      </w:r>
      <w:proofErr w:type="spellEnd"/>
      <w:r w:rsidR="00D27005" w:rsidRPr="00D27005">
        <w:rPr>
          <w:bCs/>
          <w:szCs w:val="22"/>
        </w:rPr>
        <w:t xml:space="preserve"> Usage Model Document in its current form?</w:t>
      </w:r>
    </w:p>
    <w:p w:rsidR="00DA2D94" w:rsidRDefault="00D27005" w:rsidP="00D27005">
      <w:pPr>
        <w:rPr>
          <w:b/>
          <w:szCs w:val="22"/>
        </w:rPr>
      </w:pPr>
      <w:r w:rsidRPr="00D27005">
        <w:rPr>
          <w:b/>
          <w:szCs w:val="22"/>
        </w:rPr>
        <w:t xml:space="preserve"> </w:t>
      </w:r>
    </w:p>
    <w:p w:rsidR="00C8582A" w:rsidRDefault="00DA2D94" w:rsidP="00D27005">
      <w:pPr>
        <w:rPr>
          <w:szCs w:val="22"/>
        </w:rPr>
      </w:pPr>
      <w:r>
        <w:rPr>
          <w:b/>
          <w:szCs w:val="22"/>
        </w:rPr>
        <w:t xml:space="preserve">Y/N/A: </w:t>
      </w:r>
      <w:r w:rsidR="00F953EE">
        <w:rPr>
          <w:szCs w:val="22"/>
        </w:rPr>
        <w:t>1/8/35</w:t>
      </w:r>
    </w:p>
    <w:p w:rsidR="00F953EE" w:rsidRDefault="00F953EE" w:rsidP="00C8582A">
      <w:pPr>
        <w:rPr>
          <w:szCs w:val="22"/>
        </w:rPr>
      </w:pPr>
    </w:p>
    <w:p w:rsidR="00DA2D94" w:rsidRPr="00DA2D94" w:rsidRDefault="00F953EE" w:rsidP="00DA2D94">
      <w:pPr>
        <w:rPr>
          <w:szCs w:val="22"/>
        </w:rPr>
      </w:pPr>
      <w:r w:rsidRPr="00F953EE">
        <w:rPr>
          <w:b/>
          <w:szCs w:val="22"/>
        </w:rPr>
        <w:t>Straw Poll 2:</w:t>
      </w:r>
      <w:r>
        <w:rPr>
          <w:b/>
          <w:szCs w:val="22"/>
        </w:rPr>
        <w:t xml:space="preserve"> </w:t>
      </w:r>
      <w:r w:rsidR="00DA2D94" w:rsidRPr="00DA2D94">
        <w:rPr>
          <w:bCs/>
          <w:szCs w:val="22"/>
        </w:rPr>
        <w:t xml:space="preserve">Would you add usage model 9 of this document to </w:t>
      </w:r>
      <w:proofErr w:type="spellStart"/>
      <w:r w:rsidR="00DA2D94" w:rsidRPr="00DA2D94">
        <w:rPr>
          <w:bCs/>
          <w:szCs w:val="22"/>
        </w:rPr>
        <w:t>TGba’s</w:t>
      </w:r>
      <w:proofErr w:type="spellEnd"/>
      <w:r w:rsidR="00DA2D94" w:rsidRPr="00DA2D94">
        <w:rPr>
          <w:bCs/>
          <w:szCs w:val="22"/>
        </w:rPr>
        <w:t xml:space="preserve"> Usage Model Document in its current form?</w:t>
      </w:r>
    </w:p>
    <w:p w:rsidR="00DA2D94" w:rsidRDefault="00DA2D94" w:rsidP="00DA2D94">
      <w:pPr>
        <w:rPr>
          <w:b/>
          <w:szCs w:val="22"/>
        </w:rPr>
      </w:pPr>
    </w:p>
    <w:p w:rsidR="00F953EE" w:rsidRDefault="00DA2D94" w:rsidP="00DA2D94">
      <w:pPr>
        <w:rPr>
          <w:szCs w:val="22"/>
        </w:rPr>
      </w:pPr>
      <w:r>
        <w:rPr>
          <w:b/>
          <w:szCs w:val="22"/>
        </w:rPr>
        <w:t xml:space="preserve">Y/N/A: </w:t>
      </w:r>
      <w:r w:rsidR="00F953EE" w:rsidRPr="00F953EE">
        <w:rPr>
          <w:szCs w:val="22"/>
        </w:rPr>
        <w:t>15/1/21</w:t>
      </w:r>
    </w:p>
    <w:p w:rsidR="00F953EE" w:rsidRDefault="00F953EE" w:rsidP="00C8582A">
      <w:pPr>
        <w:rPr>
          <w:szCs w:val="22"/>
        </w:rPr>
      </w:pPr>
    </w:p>
    <w:p w:rsidR="00DA2D94" w:rsidRPr="00DA2D94" w:rsidRDefault="00F953EE" w:rsidP="00C8582A">
      <w:pPr>
        <w:rPr>
          <w:szCs w:val="22"/>
        </w:rPr>
      </w:pPr>
      <w:r>
        <w:rPr>
          <w:b/>
          <w:szCs w:val="22"/>
        </w:rPr>
        <w:t>Straw Poll 3</w:t>
      </w:r>
      <w:r w:rsidRPr="00F953EE">
        <w:rPr>
          <w:b/>
          <w:szCs w:val="22"/>
        </w:rPr>
        <w:t>:</w:t>
      </w:r>
      <w:r w:rsidR="003C0190">
        <w:rPr>
          <w:b/>
          <w:szCs w:val="22"/>
        </w:rPr>
        <w:t xml:space="preserve"> </w:t>
      </w:r>
      <w:r w:rsidR="00DA2D94" w:rsidRPr="00DA2D94">
        <w:rPr>
          <w:bCs/>
          <w:szCs w:val="22"/>
        </w:rPr>
        <w:t xml:space="preserve">Would you add usage model 10 of this document to </w:t>
      </w:r>
      <w:proofErr w:type="spellStart"/>
      <w:r w:rsidR="00DA2D94" w:rsidRPr="00DA2D94">
        <w:rPr>
          <w:bCs/>
          <w:szCs w:val="22"/>
        </w:rPr>
        <w:t>TGba’s</w:t>
      </w:r>
      <w:proofErr w:type="spellEnd"/>
      <w:r w:rsidR="00DA2D94" w:rsidRPr="00DA2D94">
        <w:rPr>
          <w:bCs/>
          <w:szCs w:val="22"/>
        </w:rPr>
        <w:t xml:space="preserve"> Usage Model Document in its current form?</w:t>
      </w:r>
    </w:p>
    <w:p w:rsidR="00DA2D94" w:rsidRDefault="00DA2D94" w:rsidP="00C8582A">
      <w:pPr>
        <w:rPr>
          <w:b/>
          <w:szCs w:val="22"/>
        </w:rPr>
      </w:pPr>
    </w:p>
    <w:p w:rsidR="002026EC" w:rsidRDefault="00DA2D94" w:rsidP="00C8582A">
      <w:pPr>
        <w:rPr>
          <w:b/>
          <w:szCs w:val="22"/>
        </w:rPr>
      </w:pPr>
      <w:r>
        <w:rPr>
          <w:b/>
          <w:szCs w:val="22"/>
        </w:rPr>
        <w:t xml:space="preserve">Y/N/A: </w:t>
      </w:r>
      <w:r w:rsidR="003C0190" w:rsidRPr="003C0190">
        <w:rPr>
          <w:szCs w:val="22"/>
        </w:rPr>
        <w:t>0/7/30</w:t>
      </w:r>
    </w:p>
    <w:p w:rsidR="003C0190" w:rsidRDefault="003C0190" w:rsidP="00C8582A">
      <w:pPr>
        <w:rPr>
          <w:szCs w:val="22"/>
        </w:rPr>
      </w:pPr>
    </w:p>
    <w:p w:rsidR="002026EC" w:rsidRDefault="002026EC" w:rsidP="002026EC">
      <w:pPr>
        <w:rPr>
          <w:szCs w:val="22"/>
        </w:rPr>
      </w:pPr>
    </w:p>
    <w:p w:rsidR="002026EC" w:rsidRPr="007E583E" w:rsidRDefault="002026EC" w:rsidP="002026EC">
      <w:pPr>
        <w:rPr>
          <w:b/>
          <w:szCs w:val="22"/>
        </w:rPr>
      </w:pPr>
      <w:proofErr w:type="spellStart"/>
      <w:r>
        <w:rPr>
          <w:b/>
          <w:szCs w:val="22"/>
        </w:rPr>
        <w:t>Minyoung</w:t>
      </w:r>
      <w:proofErr w:type="spellEnd"/>
      <w:r>
        <w:rPr>
          <w:b/>
          <w:szCs w:val="22"/>
        </w:rPr>
        <w:t xml:space="preserve"> </w:t>
      </w:r>
      <w:r w:rsidRPr="007E583E">
        <w:rPr>
          <w:b/>
          <w:szCs w:val="22"/>
        </w:rPr>
        <w:t>declares the group to be in rec</w:t>
      </w:r>
      <w:r>
        <w:rPr>
          <w:b/>
          <w:szCs w:val="22"/>
        </w:rPr>
        <w:t>ess at 10.00 a</w:t>
      </w:r>
      <w:r w:rsidRPr="007E583E">
        <w:rPr>
          <w:b/>
          <w:szCs w:val="22"/>
        </w:rPr>
        <w:t>m.</w:t>
      </w:r>
    </w:p>
    <w:p w:rsidR="002026EC" w:rsidRDefault="002026EC" w:rsidP="00C8582A">
      <w:pPr>
        <w:rPr>
          <w:szCs w:val="22"/>
        </w:rPr>
      </w:pPr>
    </w:p>
    <w:p w:rsidR="00CA7DF7" w:rsidRDefault="00CA7DF7" w:rsidP="00C8582A">
      <w:pPr>
        <w:rPr>
          <w:szCs w:val="22"/>
        </w:rPr>
      </w:pPr>
      <w:r>
        <w:rPr>
          <w:szCs w:val="22"/>
        </w:rPr>
        <w:br w:type="page"/>
      </w:r>
    </w:p>
    <w:p w:rsidR="00CA7DF7" w:rsidRPr="007A7C2E" w:rsidRDefault="00CA7DF7" w:rsidP="00CA7DF7">
      <w:r>
        <w:rPr>
          <w:b/>
          <w:szCs w:val="22"/>
          <w:u w:val="single"/>
        </w:rPr>
        <w:lastRenderedPageBreak/>
        <w:t>Thursday</w:t>
      </w:r>
      <w:r w:rsidRPr="007A7C2E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March 16, 2017, 8:00-10:00 am</w:t>
      </w:r>
    </w:p>
    <w:p w:rsidR="00CA7DF7" w:rsidRDefault="00CA7DF7" w:rsidP="00CA7DF7">
      <w:pPr>
        <w:rPr>
          <w:b/>
        </w:rPr>
      </w:pPr>
    </w:p>
    <w:p w:rsidR="00CA7DF7" w:rsidRDefault="00CA7DF7" w:rsidP="00CA7DF7">
      <w:pPr>
        <w:rPr>
          <w:b/>
        </w:rPr>
      </w:pPr>
      <w:r>
        <w:rPr>
          <w:b/>
        </w:rPr>
        <w:t>Meeting Agenda:</w:t>
      </w:r>
    </w:p>
    <w:p w:rsidR="00CA7DF7" w:rsidRPr="00D266C0" w:rsidRDefault="00CA7DF7" w:rsidP="00CA7DF7">
      <w:pPr>
        <w:spacing w:before="60" w:after="60"/>
      </w:pPr>
      <w:r>
        <w:t>The ad-hoc meeting agenda is s</w:t>
      </w:r>
      <w:r w:rsidR="00716A48">
        <w:t>hown below, and</w:t>
      </w:r>
      <w:r>
        <w:t xml:space="preserve"> published in the agenda document: </w:t>
      </w:r>
    </w:p>
    <w:p w:rsidR="00CA7DF7" w:rsidRDefault="004157B4" w:rsidP="00CA7DF7">
      <w:pPr>
        <w:rPr>
          <w:szCs w:val="22"/>
        </w:rPr>
      </w:pPr>
      <w:hyperlink r:id="rId13" w:history="1">
        <w:r w:rsidR="00CA7DF7" w:rsidRPr="00F0777A">
          <w:rPr>
            <w:rStyle w:val="Hyperlink"/>
            <w:szCs w:val="22"/>
          </w:rPr>
          <w:t>https://mentor.ieee.org/802.11/dcn/17/11-17-0193-05-00ba-tgba-march-2017-meeting-agenda.ppt</w:t>
        </w:r>
      </w:hyperlink>
    </w:p>
    <w:p w:rsidR="00CA7DF7" w:rsidRDefault="00CA7DF7" w:rsidP="00CA7DF7">
      <w:pPr>
        <w:rPr>
          <w:szCs w:val="22"/>
        </w:rPr>
      </w:pPr>
    </w:p>
    <w:p w:rsidR="00CA7DF7" w:rsidRPr="00D266C0" w:rsidRDefault="00CA7DF7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Call meeting to order</w:t>
      </w:r>
    </w:p>
    <w:p w:rsidR="00CA7DF7" w:rsidRPr="00D266C0" w:rsidRDefault="00CA7DF7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IEEE 802 and 802.11 IPR Policy and procedure</w:t>
      </w:r>
    </w:p>
    <w:p w:rsidR="00CA7DF7" w:rsidRPr="00D266C0" w:rsidRDefault="00CA7DF7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Presentations</w:t>
      </w:r>
    </w:p>
    <w:p w:rsidR="00CA7DF7" w:rsidRPr="00D266C0" w:rsidRDefault="00CA7DF7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Recess</w:t>
      </w:r>
    </w:p>
    <w:p w:rsidR="00CA7DF7" w:rsidRDefault="00CA7DF7" w:rsidP="00CA7DF7">
      <w:pPr>
        <w:rPr>
          <w:szCs w:val="22"/>
        </w:rPr>
      </w:pPr>
    </w:p>
    <w:p w:rsidR="00CA7DF7" w:rsidRDefault="00CA7DF7" w:rsidP="00CA7DF7">
      <w:pPr>
        <w:rPr>
          <w:color w:val="222222"/>
          <w:szCs w:val="24"/>
          <w:shd w:val="clear" w:color="auto" w:fill="FFFFFF"/>
        </w:rPr>
      </w:pPr>
      <w:r w:rsidRPr="00786242">
        <w:rPr>
          <w:b/>
          <w:color w:val="222222"/>
          <w:szCs w:val="24"/>
          <w:shd w:val="clear" w:color="auto" w:fill="FFFFFF"/>
        </w:rPr>
        <w:t xml:space="preserve">Chair </w:t>
      </w:r>
      <w:proofErr w:type="spellStart"/>
      <w:r w:rsidRPr="00786242">
        <w:rPr>
          <w:b/>
          <w:color w:val="222222"/>
          <w:szCs w:val="24"/>
          <w:shd w:val="clear" w:color="auto" w:fill="FFFFFF"/>
        </w:rPr>
        <w:t>Minyoung</w:t>
      </w:r>
      <w:proofErr w:type="spellEnd"/>
      <w:r w:rsidRPr="00786242">
        <w:rPr>
          <w:b/>
          <w:color w:val="222222"/>
          <w:szCs w:val="24"/>
          <w:shd w:val="clear" w:color="auto" w:fill="FFFFFF"/>
        </w:rPr>
        <w:t xml:space="preserve"> Park (Intel) calls meeting to order</w:t>
      </w:r>
      <w:r>
        <w:rPr>
          <w:b/>
          <w:color w:val="222222"/>
          <w:szCs w:val="24"/>
          <w:shd w:val="clear" w:color="auto" w:fill="FFFFFF"/>
        </w:rPr>
        <w:t xml:space="preserve"> at 8.00 am</w:t>
      </w:r>
      <w:r w:rsidRPr="00786242">
        <w:rPr>
          <w:b/>
          <w:color w:val="222222"/>
          <w:szCs w:val="24"/>
          <w:shd w:val="clear" w:color="auto" w:fill="FFFFFF"/>
        </w:rPr>
        <w:t>.</w:t>
      </w:r>
      <w:r>
        <w:rPr>
          <w:b/>
          <w:color w:val="222222"/>
          <w:szCs w:val="24"/>
          <w:shd w:val="clear" w:color="auto" w:fill="FFFFFF"/>
        </w:rPr>
        <w:t xml:space="preserve"> (</w:t>
      </w:r>
      <w:r w:rsidR="00621DBB">
        <w:rPr>
          <w:color w:val="222222"/>
          <w:szCs w:val="24"/>
          <w:shd w:val="clear" w:color="auto" w:fill="FFFFFF"/>
        </w:rPr>
        <w:t>About 10</w:t>
      </w:r>
      <w:r w:rsidR="00A804A6">
        <w:rPr>
          <w:color w:val="222222"/>
          <w:szCs w:val="24"/>
          <w:shd w:val="clear" w:color="auto" w:fill="FFFFFF"/>
        </w:rPr>
        <w:t>0</w:t>
      </w:r>
      <w:r>
        <w:rPr>
          <w:color w:val="222222"/>
          <w:szCs w:val="24"/>
          <w:shd w:val="clear" w:color="auto" w:fill="FFFFFF"/>
        </w:rPr>
        <w:t xml:space="preserve"> persons in the room.)</w:t>
      </w:r>
    </w:p>
    <w:p w:rsidR="00CA7DF7" w:rsidRDefault="00CA7DF7" w:rsidP="00C8582A">
      <w:pPr>
        <w:rPr>
          <w:szCs w:val="22"/>
        </w:rPr>
      </w:pPr>
    </w:p>
    <w:p w:rsidR="00CA7DF7" w:rsidRDefault="00CA7DF7" w:rsidP="00CA7DF7">
      <w:pPr>
        <w:rPr>
          <w:szCs w:val="22"/>
        </w:rPr>
      </w:pPr>
      <w:proofErr w:type="spellStart"/>
      <w:r>
        <w:rPr>
          <w:szCs w:val="22"/>
        </w:rPr>
        <w:t>Minyoun</w:t>
      </w:r>
      <w:r w:rsidR="00CB70C3">
        <w:rPr>
          <w:szCs w:val="22"/>
        </w:rPr>
        <w:t>g</w:t>
      </w:r>
      <w:proofErr w:type="spellEnd"/>
      <w:r w:rsidR="00CB70C3">
        <w:rPr>
          <w:szCs w:val="22"/>
        </w:rPr>
        <w:t xml:space="preserve"> </w:t>
      </w:r>
      <w:proofErr w:type="spellStart"/>
      <w:r w:rsidR="00CB70C3">
        <w:rPr>
          <w:szCs w:val="22"/>
        </w:rPr>
        <w:t>remindes</w:t>
      </w:r>
      <w:proofErr w:type="spellEnd"/>
      <w:r w:rsidR="00CB70C3">
        <w:rPr>
          <w:szCs w:val="22"/>
        </w:rPr>
        <w:t xml:space="preserve"> about the attendance and</w:t>
      </w:r>
      <w:r>
        <w:rPr>
          <w:szCs w:val="22"/>
        </w:rPr>
        <w:t xml:space="preserve"> goes through the agenda. </w:t>
      </w:r>
    </w:p>
    <w:p w:rsidR="00A804A6" w:rsidRDefault="00A804A6" w:rsidP="00CA7DF7">
      <w:pPr>
        <w:rPr>
          <w:szCs w:val="22"/>
        </w:rPr>
      </w:pPr>
    </w:p>
    <w:p w:rsidR="00A804A6" w:rsidRDefault="00A804A6" w:rsidP="00CA7DF7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makes a</w:t>
      </w:r>
      <w:r w:rsidR="00AF1EDE">
        <w:rPr>
          <w:szCs w:val="22"/>
        </w:rPr>
        <w:t xml:space="preserve"> call for potentially essential patents.</w:t>
      </w:r>
      <w:r w:rsidR="003A7822">
        <w:rPr>
          <w:szCs w:val="22"/>
        </w:rPr>
        <w:t xml:space="preserve"> </w:t>
      </w:r>
      <w:r w:rsidRPr="00A804A6">
        <w:rPr>
          <w:szCs w:val="22"/>
          <w:highlight w:val="green"/>
        </w:rPr>
        <w:t>No response.</w:t>
      </w:r>
    </w:p>
    <w:p w:rsidR="00A804A6" w:rsidRDefault="00A804A6" w:rsidP="00CA7DF7">
      <w:pPr>
        <w:rPr>
          <w:szCs w:val="22"/>
        </w:rPr>
      </w:pPr>
    </w:p>
    <w:p w:rsidR="00A804A6" w:rsidRDefault="00A804A6" w:rsidP="00CA7DF7">
      <w:pPr>
        <w:rPr>
          <w:b/>
          <w:szCs w:val="22"/>
        </w:rPr>
      </w:pPr>
      <w:r w:rsidRPr="00A804A6">
        <w:rPr>
          <w:b/>
          <w:szCs w:val="22"/>
        </w:rPr>
        <w:t xml:space="preserve">Presentations: </w:t>
      </w:r>
    </w:p>
    <w:p w:rsidR="00A804A6" w:rsidRDefault="00A804A6" w:rsidP="00CA7DF7">
      <w:pPr>
        <w:rPr>
          <w:b/>
          <w:szCs w:val="22"/>
        </w:rPr>
      </w:pPr>
    </w:p>
    <w:p w:rsidR="00A804A6" w:rsidRPr="00075CB1" w:rsidRDefault="00A804A6" w:rsidP="00A804A6">
      <w:r w:rsidRPr="00A804A6">
        <w:rPr>
          <w:b/>
          <w:bCs/>
        </w:rPr>
        <w:t xml:space="preserve">USE, 11-17-0406-00-00ba-use-cases-for-wur-in-its.pptx, James </w:t>
      </w:r>
      <w:proofErr w:type="spellStart"/>
      <w:r w:rsidRPr="00A804A6">
        <w:rPr>
          <w:b/>
          <w:bCs/>
        </w:rPr>
        <w:t>Lepp</w:t>
      </w:r>
      <w:proofErr w:type="spellEnd"/>
      <w:r w:rsidRPr="00A804A6">
        <w:rPr>
          <w:b/>
          <w:bCs/>
        </w:rPr>
        <w:t xml:space="preserve">, BlackBerry: </w:t>
      </w:r>
      <w:r w:rsidR="00075CB1">
        <w:rPr>
          <w:bCs/>
        </w:rPr>
        <w:t xml:space="preserve">The presentation proposes to add two usage models related to Intelligent Transportation Systems (ITS). </w:t>
      </w:r>
    </w:p>
    <w:p w:rsidR="00A804A6" w:rsidRDefault="00A804A6" w:rsidP="00CA7DF7">
      <w:pPr>
        <w:rPr>
          <w:b/>
          <w:szCs w:val="22"/>
        </w:rPr>
      </w:pPr>
    </w:p>
    <w:p w:rsidR="00A804A6" w:rsidRPr="00075CB1" w:rsidRDefault="00367346" w:rsidP="00075CB1">
      <w:pPr>
        <w:pStyle w:val="ListParagraph"/>
        <w:numPr>
          <w:ilvl w:val="0"/>
          <w:numId w:val="39"/>
        </w:numPr>
        <w:rPr>
          <w:bCs/>
          <w:szCs w:val="22"/>
        </w:rPr>
      </w:pPr>
      <w:r w:rsidRPr="00075CB1">
        <w:rPr>
          <w:b/>
          <w:bCs/>
          <w:szCs w:val="22"/>
        </w:rPr>
        <w:t>Usage Model</w:t>
      </w:r>
      <w:r w:rsidR="00A804A6" w:rsidRPr="00075CB1">
        <w:rPr>
          <w:b/>
          <w:bCs/>
          <w:szCs w:val="22"/>
        </w:rPr>
        <w:t xml:space="preserve"> 1: </w:t>
      </w:r>
      <w:r w:rsidR="00A804A6" w:rsidRPr="00075CB1">
        <w:rPr>
          <w:bCs/>
          <w:szCs w:val="22"/>
        </w:rPr>
        <w:t>Wake Up Vehicle-to-Pedestrian (V2P) Radio</w:t>
      </w:r>
    </w:p>
    <w:p w:rsidR="00367346" w:rsidRPr="00075CB1" w:rsidRDefault="00367346" w:rsidP="00075CB1">
      <w:pPr>
        <w:pStyle w:val="ListParagraph"/>
        <w:numPr>
          <w:ilvl w:val="0"/>
          <w:numId w:val="39"/>
        </w:numPr>
        <w:rPr>
          <w:bCs/>
          <w:szCs w:val="22"/>
        </w:rPr>
      </w:pPr>
      <w:r w:rsidRPr="00075CB1">
        <w:rPr>
          <w:b/>
          <w:bCs/>
          <w:szCs w:val="22"/>
        </w:rPr>
        <w:t xml:space="preserve">Usage Model 2: </w:t>
      </w:r>
      <w:r w:rsidRPr="00075CB1">
        <w:rPr>
          <w:bCs/>
          <w:szCs w:val="22"/>
        </w:rPr>
        <w:t>WUR Vehicle-to-Pedestrian (V2P)</w:t>
      </w:r>
    </w:p>
    <w:p w:rsidR="00367346" w:rsidRDefault="00367346" w:rsidP="00CA7DF7">
      <w:pPr>
        <w:rPr>
          <w:bCs/>
          <w:szCs w:val="22"/>
        </w:rPr>
      </w:pPr>
    </w:p>
    <w:p w:rsidR="00367346" w:rsidRDefault="00367346" w:rsidP="00CA7DF7">
      <w:pPr>
        <w:rPr>
          <w:bCs/>
          <w:szCs w:val="22"/>
        </w:rPr>
      </w:pPr>
      <w:r w:rsidRPr="0062639D">
        <w:rPr>
          <w:b/>
          <w:bCs/>
          <w:szCs w:val="22"/>
        </w:rPr>
        <w:t>Q:</w:t>
      </w:r>
      <w:r>
        <w:rPr>
          <w:bCs/>
          <w:szCs w:val="22"/>
        </w:rPr>
        <w:t xml:space="preserve"> How do you limit to only those that are supposed to receive these wake-up packets and no others.</w:t>
      </w:r>
    </w:p>
    <w:p w:rsidR="00367346" w:rsidRDefault="00367346" w:rsidP="00CA7DF7">
      <w:pPr>
        <w:rPr>
          <w:bCs/>
          <w:szCs w:val="22"/>
        </w:rPr>
      </w:pPr>
      <w:r w:rsidRPr="0062639D">
        <w:rPr>
          <w:b/>
          <w:bCs/>
          <w:szCs w:val="22"/>
        </w:rPr>
        <w:t>A:</w:t>
      </w:r>
      <w:r>
        <w:rPr>
          <w:bCs/>
          <w:szCs w:val="22"/>
        </w:rPr>
        <w:t xml:space="preserve"> Good poin</w:t>
      </w:r>
      <w:r w:rsidR="00075CB1">
        <w:rPr>
          <w:bCs/>
          <w:szCs w:val="22"/>
        </w:rPr>
        <w:t xml:space="preserve">t. Maybe inactivate </w:t>
      </w:r>
      <w:r w:rsidR="0062639D">
        <w:rPr>
          <w:bCs/>
          <w:szCs w:val="22"/>
        </w:rPr>
        <w:t xml:space="preserve">WUR </w:t>
      </w:r>
      <w:r w:rsidR="00075CB1">
        <w:rPr>
          <w:bCs/>
          <w:szCs w:val="22"/>
        </w:rPr>
        <w:t xml:space="preserve">if not located close to a potentially </w:t>
      </w:r>
      <w:r w:rsidR="0062639D">
        <w:rPr>
          <w:bCs/>
          <w:szCs w:val="22"/>
        </w:rPr>
        <w:t>dangerous location, like an intersection. Maybe it is possible to use beamforming to only address intentional receivers.</w:t>
      </w:r>
      <w:r w:rsidR="00075CB1">
        <w:rPr>
          <w:bCs/>
          <w:szCs w:val="22"/>
        </w:rPr>
        <w:t xml:space="preserve"> </w:t>
      </w:r>
    </w:p>
    <w:p w:rsidR="00367346" w:rsidRDefault="00367346" w:rsidP="00CA7DF7">
      <w:pPr>
        <w:rPr>
          <w:bCs/>
          <w:szCs w:val="22"/>
        </w:rPr>
      </w:pPr>
    </w:p>
    <w:p w:rsidR="00367346" w:rsidRDefault="00367346" w:rsidP="00CA7DF7">
      <w:pPr>
        <w:rPr>
          <w:bCs/>
          <w:szCs w:val="22"/>
        </w:rPr>
      </w:pPr>
      <w:r w:rsidRPr="0062639D">
        <w:rPr>
          <w:b/>
          <w:bCs/>
          <w:szCs w:val="22"/>
        </w:rPr>
        <w:t>Q:</w:t>
      </w:r>
      <w:r>
        <w:rPr>
          <w:bCs/>
          <w:szCs w:val="22"/>
        </w:rPr>
        <w:t xml:space="preserve"> </w:t>
      </w:r>
      <w:r w:rsidR="0062639D">
        <w:rPr>
          <w:bCs/>
          <w:szCs w:val="22"/>
        </w:rPr>
        <w:t>Is the wake-up signal sent in-b</w:t>
      </w:r>
      <w:r>
        <w:rPr>
          <w:bCs/>
          <w:szCs w:val="22"/>
        </w:rPr>
        <w:t>and?</w:t>
      </w:r>
    </w:p>
    <w:p w:rsidR="00367346" w:rsidRDefault="0062639D" w:rsidP="00CA7DF7">
      <w:pPr>
        <w:rPr>
          <w:bCs/>
          <w:szCs w:val="22"/>
        </w:rPr>
      </w:pPr>
      <w:r w:rsidRPr="0062639D">
        <w:rPr>
          <w:b/>
          <w:bCs/>
          <w:szCs w:val="22"/>
        </w:rPr>
        <w:t>A:</w:t>
      </w:r>
      <w:r w:rsidR="00367346">
        <w:rPr>
          <w:bCs/>
          <w:szCs w:val="22"/>
        </w:rPr>
        <w:t xml:space="preserve"> </w:t>
      </w:r>
      <w:r>
        <w:rPr>
          <w:bCs/>
          <w:szCs w:val="22"/>
        </w:rPr>
        <w:t xml:space="preserve">It can be sent </w:t>
      </w:r>
      <w:r w:rsidR="00367346">
        <w:rPr>
          <w:bCs/>
          <w:szCs w:val="22"/>
        </w:rPr>
        <w:t>either</w:t>
      </w:r>
      <w:r>
        <w:rPr>
          <w:bCs/>
          <w:szCs w:val="22"/>
        </w:rPr>
        <w:t xml:space="preserve"> in-band or out-of-band.</w:t>
      </w:r>
    </w:p>
    <w:p w:rsidR="00367346" w:rsidRDefault="00367346" w:rsidP="00CA7DF7">
      <w:pPr>
        <w:rPr>
          <w:bCs/>
          <w:szCs w:val="22"/>
        </w:rPr>
      </w:pPr>
    </w:p>
    <w:p w:rsidR="00367346" w:rsidRDefault="00367346" w:rsidP="00CA7DF7">
      <w:pPr>
        <w:rPr>
          <w:bCs/>
          <w:szCs w:val="22"/>
        </w:rPr>
      </w:pPr>
      <w:r w:rsidRPr="0062639D">
        <w:rPr>
          <w:b/>
          <w:bCs/>
          <w:szCs w:val="22"/>
        </w:rPr>
        <w:t>Q:</w:t>
      </w:r>
      <w:r>
        <w:rPr>
          <w:bCs/>
          <w:szCs w:val="22"/>
        </w:rPr>
        <w:t xml:space="preserve"> Have you estimated the size of the payload of the wake-up </w:t>
      </w:r>
      <w:r w:rsidR="0062639D">
        <w:rPr>
          <w:bCs/>
          <w:szCs w:val="22"/>
        </w:rPr>
        <w:t>packets?</w:t>
      </w:r>
    </w:p>
    <w:p w:rsidR="00367346" w:rsidRDefault="00367346" w:rsidP="00CA7DF7">
      <w:pPr>
        <w:rPr>
          <w:bCs/>
          <w:szCs w:val="22"/>
        </w:rPr>
      </w:pPr>
      <w:r w:rsidRPr="0062639D">
        <w:rPr>
          <w:b/>
          <w:bCs/>
          <w:szCs w:val="22"/>
        </w:rPr>
        <w:t>A:</w:t>
      </w:r>
      <w:r>
        <w:rPr>
          <w:bCs/>
          <w:szCs w:val="22"/>
        </w:rPr>
        <w:t xml:space="preserve"> N</w:t>
      </w:r>
      <w:r w:rsidR="0062639D">
        <w:rPr>
          <w:bCs/>
          <w:szCs w:val="22"/>
        </w:rPr>
        <w:t>ot really, but I can try to provide some information regarding this.</w:t>
      </w:r>
      <w:r>
        <w:rPr>
          <w:bCs/>
          <w:szCs w:val="22"/>
        </w:rPr>
        <w:t xml:space="preserve"> </w:t>
      </w:r>
    </w:p>
    <w:p w:rsidR="00367346" w:rsidRDefault="00367346" w:rsidP="00CA7DF7">
      <w:pPr>
        <w:rPr>
          <w:bCs/>
          <w:szCs w:val="22"/>
        </w:rPr>
      </w:pPr>
    </w:p>
    <w:p w:rsidR="00367346" w:rsidRDefault="00367346" w:rsidP="00CA7DF7">
      <w:pPr>
        <w:rPr>
          <w:bCs/>
          <w:szCs w:val="22"/>
        </w:rPr>
      </w:pPr>
      <w:r w:rsidRPr="0062639D">
        <w:rPr>
          <w:b/>
          <w:bCs/>
          <w:szCs w:val="22"/>
        </w:rPr>
        <w:t>Q:</w:t>
      </w:r>
      <w:r>
        <w:rPr>
          <w:bCs/>
          <w:szCs w:val="22"/>
        </w:rPr>
        <w:t xml:space="preserve"> I just want to add that this is very interesting also when there is very lit</w:t>
      </w:r>
      <w:r w:rsidR="0062639D">
        <w:rPr>
          <w:bCs/>
          <w:szCs w:val="22"/>
        </w:rPr>
        <w:t>tle traffic. There are roads with little traffic, but still there is a relatively high risk for accidents for various reasons.</w:t>
      </w:r>
    </w:p>
    <w:p w:rsidR="00367346" w:rsidRDefault="00367346" w:rsidP="00CA7DF7">
      <w:pPr>
        <w:rPr>
          <w:bCs/>
          <w:szCs w:val="22"/>
        </w:rPr>
      </w:pPr>
    </w:p>
    <w:p w:rsidR="00367346" w:rsidRPr="00367346" w:rsidRDefault="00367346" w:rsidP="00CA7DF7">
      <w:pPr>
        <w:rPr>
          <w:szCs w:val="22"/>
        </w:rPr>
      </w:pPr>
      <w:r w:rsidRPr="0062639D">
        <w:rPr>
          <w:b/>
          <w:bCs/>
          <w:szCs w:val="22"/>
        </w:rPr>
        <w:t>Q:</w:t>
      </w:r>
      <w:r>
        <w:rPr>
          <w:bCs/>
          <w:szCs w:val="22"/>
        </w:rPr>
        <w:t xml:space="preserve"> I am</w:t>
      </w:r>
      <w:r w:rsidR="0062639D">
        <w:rPr>
          <w:bCs/>
          <w:szCs w:val="22"/>
        </w:rPr>
        <w:t xml:space="preserve"> supportive to this usage model. I</w:t>
      </w:r>
      <w:r>
        <w:rPr>
          <w:bCs/>
          <w:szCs w:val="22"/>
        </w:rPr>
        <w:t>t would be good with some power saving analysis. I believe you probably can save a lot.</w:t>
      </w:r>
    </w:p>
    <w:p w:rsidR="00CA7DF7" w:rsidRDefault="00CA7DF7" w:rsidP="00C8582A">
      <w:pPr>
        <w:rPr>
          <w:szCs w:val="22"/>
        </w:rPr>
      </w:pPr>
    </w:p>
    <w:p w:rsidR="00367346" w:rsidRDefault="00367346" w:rsidP="00C8582A">
      <w:pPr>
        <w:rPr>
          <w:bCs/>
          <w:szCs w:val="22"/>
        </w:rPr>
      </w:pPr>
      <w:r>
        <w:rPr>
          <w:b/>
          <w:bCs/>
          <w:szCs w:val="22"/>
        </w:rPr>
        <w:t xml:space="preserve">Straw Poll: </w:t>
      </w:r>
      <w:r w:rsidRPr="00367346">
        <w:rPr>
          <w:bCs/>
          <w:szCs w:val="22"/>
        </w:rPr>
        <w:t>Should the 802.11ba task group add the above usage models to WUR?</w:t>
      </w:r>
    </w:p>
    <w:p w:rsidR="00367346" w:rsidRDefault="00367346" w:rsidP="00C8582A">
      <w:pPr>
        <w:rPr>
          <w:bCs/>
          <w:szCs w:val="22"/>
        </w:rPr>
      </w:pPr>
    </w:p>
    <w:p w:rsidR="00367346" w:rsidRDefault="00367346" w:rsidP="00C8582A">
      <w:pPr>
        <w:rPr>
          <w:bCs/>
          <w:szCs w:val="22"/>
        </w:rPr>
      </w:pPr>
      <w:r w:rsidRPr="00367346">
        <w:rPr>
          <w:b/>
          <w:bCs/>
          <w:szCs w:val="22"/>
        </w:rPr>
        <w:t xml:space="preserve">Y/N/A: </w:t>
      </w:r>
      <w:r w:rsidR="00A92373">
        <w:rPr>
          <w:bCs/>
          <w:szCs w:val="22"/>
        </w:rPr>
        <w:t>34/0/26</w:t>
      </w:r>
      <w:r w:rsidR="00C92789">
        <w:rPr>
          <w:bCs/>
          <w:szCs w:val="22"/>
        </w:rPr>
        <w:t>.</w:t>
      </w:r>
    </w:p>
    <w:p w:rsidR="00C92789" w:rsidRDefault="00C92789" w:rsidP="00C8582A">
      <w:pPr>
        <w:rPr>
          <w:bCs/>
          <w:szCs w:val="22"/>
        </w:rPr>
      </w:pPr>
    </w:p>
    <w:p w:rsidR="00C92789" w:rsidRPr="006573A6" w:rsidRDefault="00C92789" w:rsidP="00C92789">
      <w:r w:rsidRPr="00C92789">
        <w:rPr>
          <w:b/>
          <w:bCs/>
        </w:rPr>
        <w:t xml:space="preserve">PHY, 11-17-0377-00-00ba-False-Radar-Pulse-Detection-on-WUR-Signal, </w:t>
      </w:r>
      <w:proofErr w:type="spellStart"/>
      <w:r w:rsidRPr="00C92789">
        <w:rPr>
          <w:b/>
          <w:bCs/>
        </w:rPr>
        <w:t>Allert</w:t>
      </w:r>
      <w:proofErr w:type="spellEnd"/>
      <w:r w:rsidRPr="00C92789">
        <w:rPr>
          <w:b/>
          <w:bCs/>
        </w:rPr>
        <w:t xml:space="preserve"> van </w:t>
      </w:r>
      <w:proofErr w:type="spellStart"/>
      <w:r w:rsidRPr="00C92789">
        <w:rPr>
          <w:b/>
          <w:bCs/>
        </w:rPr>
        <w:t>Zelst</w:t>
      </w:r>
      <w:proofErr w:type="spellEnd"/>
      <w:r w:rsidRPr="00C92789">
        <w:rPr>
          <w:b/>
          <w:bCs/>
        </w:rPr>
        <w:t xml:space="preserve">, Qualcomm: </w:t>
      </w:r>
      <w:r w:rsidR="006573A6">
        <w:rPr>
          <w:bCs/>
        </w:rPr>
        <w:t>The OOK may falsely trigger a</w:t>
      </w:r>
      <w:r w:rsidR="0062639D">
        <w:rPr>
          <w:bCs/>
        </w:rPr>
        <w:t xml:space="preserve"> radar detect if used in a frequency band where radars must be detected. The presentation also high-lights potential solutions: </w:t>
      </w:r>
    </w:p>
    <w:p w:rsidR="00EB22DC" w:rsidRPr="00C92789" w:rsidRDefault="00EB22DC" w:rsidP="0062639D">
      <w:pPr>
        <w:rPr>
          <w:szCs w:val="22"/>
        </w:rPr>
      </w:pPr>
    </w:p>
    <w:p w:rsidR="00EB22DC" w:rsidRPr="00C92789" w:rsidRDefault="00EB22DC" w:rsidP="0083030C">
      <w:pPr>
        <w:numPr>
          <w:ilvl w:val="1"/>
          <w:numId w:val="25"/>
        </w:numPr>
        <w:rPr>
          <w:szCs w:val="22"/>
        </w:rPr>
      </w:pPr>
      <w:r w:rsidRPr="00C92789">
        <w:rPr>
          <w:szCs w:val="22"/>
        </w:rPr>
        <w:t xml:space="preserve">Limit the operation of WUR </w:t>
      </w:r>
      <w:proofErr w:type="gramStart"/>
      <w:r w:rsidRPr="00C92789">
        <w:rPr>
          <w:szCs w:val="22"/>
        </w:rPr>
        <w:t>to</w:t>
      </w:r>
      <w:proofErr w:type="gramEnd"/>
      <w:r w:rsidRPr="00C92789">
        <w:rPr>
          <w:szCs w:val="22"/>
        </w:rPr>
        <w:t xml:space="preserve"> non-DFS channel</w:t>
      </w:r>
    </w:p>
    <w:p w:rsidR="00EB22DC" w:rsidRPr="00C92789" w:rsidRDefault="00EB22DC" w:rsidP="0083030C">
      <w:pPr>
        <w:numPr>
          <w:ilvl w:val="2"/>
          <w:numId w:val="25"/>
        </w:numPr>
        <w:rPr>
          <w:szCs w:val="22"/>
        </w:rPr>
      </w:pPr>
      <w:r w:rsidRPr="00C92789">
        <w:rPr>
          <w:szCs w:val="22"/>
        </w:rPr>
        <w:t xml:space="preserve">2.4 GHz band has better range </w:t>
      </w:r>
    </w:p>
    <w:p w:rsidR="00EB22DC" w:rsidRPr="00C92789" w:rsidRDefault="00EB22DC" w:rsidP="0083030C">
      <w:pPr>
        <w:numPr>
          <w:ilvl w:val="2"/>
          <w:numId w:val="25"/>
        </w:numPr>
        <w:rPr>
          <w:szCs w:val="22"/>
        </w:rPr>
      </w:pPr>
      <w:r w:rsidRPr="00C92789">
        <w:rPr>
          <w:szCs w:val="22"/>
        </w:rPr>
        <w:lastRenderedPageBreak/>
        <w:t xml:space="preserve">Client with WUR receiver is also relieved from the burden </w:t>
      </w:r>
      <w:proofErr w:type="gramStart"/>
      <w:r w:rsidRPr="00C92789">
        <w:rPr>
          <w:szCs w:val="22"/>
        </w:rPr>
        <w:t>of  potential</w:t>
      </w:r>
      <w:proofErr w:type="gramEnd"/>
      <w:r w:rsidRPr="00C92789">
        <w:rPr>
          <w:szCs w:val="22"/>
        </w:rPr>
        <w:t xml:space="preserve"> frequent channel switching due to DFS master’s radar detection outcome </w:t>
      </w:r>
    </w:p>
    <w:p w:rsidR="00C92789" w:rsidRDefault="00C92789" w:rsidP="00C8582A">
      <w:pPr>
        <w:rPr>
          <w:szCs w:val="22"/>
        </w:rPr>
      </w:pPr>
    </w:p>
    <w:p w:rsidR="006573A6" w:rsidRDefault="006573A6" w:rsidP="00C8582A">
      <w:pPr>
        <w:rPr>
          <w:szCs w:val="22"/>
        </w:rPr>
      </w:pPr>
      <w:r w:rsidRPr="0062639D">
        <w:rPr>
          <w:b/>
          <w:szCs w:val="22"/>
        </w:rPr>
        <w:t>Q:</w:t>
      </w:r>
      <w:r>
        <w:rPr>
          <w:szCs w:val="22"/>
        </w:rPr>
        <w:t xml:space="preserve"> For how long do you look in your algorithm to declare radar being present.</w:t>
      </w:r>
    </w:p>
    <w:p w:rsidR="006573A6" w:rsidRDefault="006573A6" w:rsidP="00C8582A">
      <w:pPr>
        <w:rPr>
          <w:szCs w:val="22"/>
        </w:rPr>
      </w:pPr>
      <w:r w:rsidRPr="0062639D">
        <w:rPr>
          <w:b/>
          <w:szCs w:val="22"/>
        </w:rPr>
        <w:t>A:</w:t>
      </w:r>
      <w:r>
        <w:rPr>
          <w:szCs w:val="22"/>
        </w:rPr>
        <w:t xml:space="preserve"> You need to listen all the time. </w:t>
      </w:r>
    </w:p>
    <w:p w:rsidR="006573A6" w:rsidRDefault="006573A6" w:rsidP="00C8582A">
      <w:pPr>
        <w:rPr>
          <w:szCs w:val="22"/>
        </w:rPr>
      </w:pPr>
    </w:p>
    <w:p w:rsidR="006573A6" w:rsidRDefault="006573A6" w:rsidP="00C8582A">
      <w:pPr>
        <w:rPr>
          <w:szCs w:val="22"/>
        </w:rPr>
      </w:pPr>
      <w:r w:rsidRPr="0062639D">
        <w:rPr>
          <w:b/>
          <w:szCs w:val="22"/>
        </w:rPr>
        <w:t>Q:</w:t>
      </w:r>
      <w:r>
        <w:rPr>
          <w:szCs w:val="22"/>
        </w:rPr>
        <w:t xml:space="preserve"> For which category of radar does this cause a problem?</w:t>
      </w:r>
    </w:p>
    <w:p w:rsidR="006573A6" w:rsidRDefault="006573A6" w:rsidP="00C8582A">
      <w:pPr>
        <w:rPr>
          <w:szCs w:val="22"/>
        </w:rPr>
      </w:pPr>
      <w:r w:rsidRPr="0062639D">
        <w:rPr>
          <w:b/>
          <w:szCs w:val="22"/>
        </w:rPr>
        <w:t>A:</w:t>
      </w:r>
      <w:r>
        <w:rPr>
          <w:szCs w:val="22"/>
        </w:rPr>
        <w:t xml:space="preserve"> There is a large span of pulse length</w:t>
      </w:r>
      <w:r w:rsidR="0062639D">
        <w:rPr>
          <w:szCs w:val="22"/>
        </w:rPr>
        <w:t xml:space="preserve"> for radars</w:t>
      </w:r>
      <w:r>
        <w:rPr>
          <w:szCs w:val="22"/>
        </w:rPr>
        <w:t>, and the 4us pulse length falls within this</w:t>
      </w:r>
      <w:r w:rsidR="0062639D">
        <w:rPr>
          <w:szCs w:val="22"/>
        </w:rPr>
        <w:t xml:space="preserve"> range</w:t>
      </w:r>
      <w:r>
        <w:rPr>
          <w:szCs w:val="22"/>
        </w:rPr>
        <w:t>.</w:t>
      </w:r>
    </w:p>
    <w:p w:rsidR="006573A6" w:rsidRDefault="006573A6" w:rsidP="00C8582A">
      <w:pPr>
        <w:rPr>
          <w:szCs w:val="22"/>
        </w:rPr>
      </w:pPr>
    </w:p>
    <w:p w:rsidR="00621DBB" w:rsidRPr="00621DBB" w:rsidRDefault="00621DBB" w:rsidP="00621DBB">
      <w:pPr>
        <w:rPr>
          <w:b/>
        </w:rPr>
      </w:pPr>
      <w:r w:rsidRPr="00621DBB">
        <w:rPr>
          <w:b/>
          <w:bCs/>
        </w:rPr>
        <w:t xml:space="preserve">PHY, 11-17-0367-00-00ba-studies-of-PER-performance, </w:t>
      </w:r>
      <w:proofErr w:type="spellStart"/>
      <w:r w:rsidRPr="00621DBB">
        <w:rPr>
          <w:b/>
          <w:bCs/>
        </w:rPr>
        <w:t>Shahrnaz</w:t>
      </w:r>
      <w:proofErr w:type="spellEnd"/>
      <w:r w:rsidRPr="00621DBB">
        <w:rPr>
          <w:b/>
          <w:bCs/>
        </w:rPr>
        <w:t xml:space="preserve"> </w:t>
      </w:r>
      <w:proofErr w:type="spellStart"/>
      <w:r w:rsidRPr="00621DBB">
        <w:rPr>
          <w:b/>
          <w:bCs/>
        </w:rPr>
        <w:t>Azizi</w:t>
      </w:r>
      <w:proofErr w:type="spellEnd"/>
      <w:r w:rsidRPr="00621DBB">
        <w:rPr>
          <w:b/>
          <w:bCs/>
        </w:rPr>
        <w:t xml:space="preserve">, Intel: </w:t>
      </w:r>
    </w:p>
    <w:p w:rsidR="006573A6" w:rsidRDefault="006573A6" w:rsidP="00C8582A">
      <w:pPr>
        <w:rPr>
          <w:szCs w:val="22"/>
        </w:rPr>
      </w:pPr>
    </w:p>
    <w:p w:rsidR="00AF1EDE" w:rsidRDefault="00AF1EDE" w:rsidP="00C8582A">
      <w:pPr>
        <w:rPr>
          <w:szCs w:val="22"/>
        </w:rPr>
      </w:pPr>
      <w:r w:rsidRPr="0062639D">
        <w:rPr>
          <w:b/>
          <w:szCs w:val="22"/>
        </w:rPr>
        <w:t>Q:</w:t>
      </w:r>
      <w:r>
        <w:rPr>
          <w:szCs w:val="22"/>
        </w:rPr>
        <w:t xml:space="preserve"> </w:t>
      </w:r>
      <w:r w:rsidR="00CE6832">
        <w:rPr>
          <w:szCs w:val="22"/>
        </w:rPr>
        <w:t>You say OOK is not sensitive to the delay spread, you should ma</w:t>
      </w:r>
      <w:r w:rsidR="0062639D">
        <w:rPr>
          <w:szCs w:val="22"/>
        </w:rPr>
        <w:t>y</w:t>
      </w:r>
      <w:r w:rsidR="00CE6832">
        <w:rPr>
          <w:szCs w:val="22"/>
        </w:rPr>
        <w:t xml:space="preserve">be consider </w:t>
      </w:r>
      <w:proofErr w:type="spellStart"/>
      <w:r w:rsidR="00CE6832">
        <w:rPr>
          <w:szCs w:val="22"/>
        </w:rPr>
        <w:t>UMi</w:t>
      </w:r>
      <w:proofErr w:type="spellEnd"/>
      <w:r w:rsidR="00CE6832">
        <w:rPr>
          <w:szCs w:val="22"/>
        </w:rPr>
        <w:t xml:space="preserve"> channel</w:t>
      </w:r>
      <w:r w:rsidR="008644A2">
        <w:rPr>
          <w:szCs w:val="22"/>
        </w:rPr>
        <w:t>?</w:t>
      </w:r>
    </w:p>
    <w:p w:rsidR="00CE6832" w:rsidRDefault="00CE6832" w:rsidP="00C8582A">
      <w:pPr>
        <w:rPr>
          <w:szCs w:val="22"/>
        </w:rPr>
      </w:pPr>
      <w:r w:rsidRPr="0062639D">
        <w:rPr>
          <w:b/>
          <w:szCs w:val="22"/>
        </w:rPr>
        <w:t>A:</w:t>
      </w:r>
      <w:r>
        <w:rPr>
          <w:szCs w:val="22"/>
        </w:rPr>
        <w:t xml:space="preserve"> I believe it depends what operating point you consider.</w:t>
      </w:r>
    </w:p>
    <w:p w:rsidR="00CE6832" w:rsidRDefault="00CE6832" w:rsidP="00C8582A">
      <w:pPr>
        <w:rPr>
          <w:szCs w:val="22"/>
        </w:rPr>
      </w:pPr>
    </w:p>
    <w:p w:rsidR="00CE6832" w:rsidRDefault="00CE6832" w:rsidP="00C8582A">
      <w:pPr>
        <w:rPr>
          <w:szCs w:val="22"/>
        </w:rPr>
      </w:pPr>
      <w:r w:rsidRPr="008644A2">
        <w:rPr>
          <w:b/>
          <w:szCs w:val="22"/>
        </w:rPr>
        <w:t>Q:</w:t>
      </w:r>
      <w:r>
        <w:rPr>
          <w:szCs w:val="22"/>
        </w:rPr>
        <w:t xml:space="preserve"> What do you mean wi</w:t>
      </w:r>
      <w:r w:rsidR="0062639D">
        <w:rPr>
          <w:szCs w:val="22"/>
        </w:rPr>
        <w:t xml:space="preserve">th I&amp;Q </w:t>
      </w:r>
      <w:r w:rsidR="008644A2">
        <w:rPr>
          <w:szCs w:val="22"/>
        </w:rPr>
        <w:t>or only I?</w:t>
      </w:r>
      <w:r>
        <w:rPr>
          <w:szCs w:val="22"/>
        </w:rPr>
        <w:t xml:space="preserve"> </w:t>
      </w:r>
    </w:p>
    <w:p w:rsidR="00CE6832" w:rsidRDefault="00CE6832" w:rsidP="00C8582A">
      <w:pPr>
        <w:rPr>
          <w:szCs w:val="22"/>
        </w:rPr>
      </w:pPr>
      <w:r w:rsidRPr="008644A2">
        <w:rPr>
          <w:b/>
          <w:szCs w:val="22"/>
        </w:rPr>
        <w:t>A:</w:t>
      </w:r>
      <w:r>
        <w:rPr>
          <w:szCs w:val="22"/>
        </w:rPr>
        <w:t xml:space="preserve"> Basically that you either use two receiver chains </w:t>
      </w:r>
      <w:r w:rsidR="008644A2">
        <w:rPr>
          <w:szCs w:val="22"/>
        </w:rPr>
        <w:t xml:space="preserve">(I and Q) </w:t>
      </w:r>
      <w:r>
        <w:rPr>
          <w:szCs w:val="22"/>
        </w:rPr>
        <w:t>or one</w:t>
      </w:r>
      <w:r w:rsidR="008644A2">
        <w:rPr>
          <w:szCs w:val="22"/>
        </w:rPr>
        <w:t xml:space="preserve"> (just I)</w:t>
      </w:r>
      <w:r>
        <w:rPr>
          <w:szCs w:val="22"/>
        </w:rPr>
        <w:t>.</w:t>
      </w:r>
    </w:p>
    <w:p w:rsidR="00CE6832" w:rsidRDefault="00CE6832" w:rsidP="00C8582A">
      <w:pPr>
        <w:rPr>
          <w:szCs w:val="22"/>
        </w:rPr>
      </w:pPr>
    </w:p>
    <w:p w:rsidR="00CE6832" w:rsidRDefault="00CE6832" w:rsidP="00C8582A">
      <w:pPr>
        <w:rPr>
          <w:szCs w:val="22"/>
        </w:rPr>
      </w:pPr>
      <w:r w:rsidRPr="008644A2">
        <w:rPr>
          <w:b/>
          <w:szCs w:val="22"/>
        </w:rPr>
        <w:t>Q:</w:t>
      </w:r>
      <w:r>
        <w:rPr>
          <w:szCs w:val="22"/>
        </w:rPr>
        <w:t xml:space="preserve"> Does the SNR include noise figure</w:t>
      </w:r>
      <w:r w:rsidR="008644A2">
        <w:rPr>
          <w:szCs w:val="22"/>
        </w:rPr>
        <w:t>?</w:t>
      </w:r>
    </w:p>
    <w:p w:rsidR="00CE6832" w:rsidRDefault="00CE6832" w:rsidP="00C8582A">
      <w:pPr>
        <w:rPr>
          <w:szCs w:val="22"/>
        </w:rPr>
      </w:pPr>
      <w:r w:rsidRPr="008644A2">
        <w:rPr>
          <w:b/>
          <w:szCs w:val="22"/>
        </w:rPr>
        <w:t>A:</w:t>
      </w:r>
      <w:r>
        <w:rPr>
          <w:szCs w:val="22"/>
        </w:rPr>
        <w:t xml:space="preserve"> SNR does not include the noise figure.</w:t>
      </w:r>
      <w:r w:rsidR="008644A2">
        <w:rPr>
          <w:szCs w:val="22"/>
        </w:rPr>
        <w:t xml:space="preserve"> The noise figure you add in the link budget calculation.</w:t>
      </w:r>
    </w:p>
    <w:p w:rsidR="00CE6832" w:rsidRDefault="00CE6832" w:rsidP="00C8582A">
      <w:pPr>
        <w:rPr>
          <w:szCs w:val="22"/>
        </w:rPr>
      </w:pPr>
    </w:p>
    <w:p w:rsidR="00CE6832" w:rsidRDefault="00CE6832" w:rsidP="00C8582A">
      <w:pPr>
        <w:rPr>
          <w:szCs w:val="22"/>
        </w:rPr>
      </w:pPr>
      <w:r w:rsidRPr="008644A2">
        <w:rPr>
          <w:b/>
          <w:szCs w:val="22"/>
        </w:rPr>
        <w:t xml:space="preserve">Q: </w:t>
      </w:r>
      <w:r>
        <w:rPr>
          <w:szCs w:val="22"/>
        </w:rPr>
        <w:t xml:space="preserve">It would be good to add a delay </w:t>
      </w:r>
      <w:r w:rsidR="008644A2">
        <w:rPr>
          <w:szCs w:val="22"/>
        </w:rPr>
        <w:t>in the channel to generate a phase shift.</w:t>
      </w:r>
    </w:p>
    <w:p w:rsidR="00CE6832" w:rsidRDefault="00CE6832" w:rsidP="00C8582A">
      <w:pPr>
        <w:rPr>
          <w:szCs w:val="22"/>
        </w:rPr>
      </w:pPr>
      <w:r w:rsidRPr="008644A2">
        <w:rPr>
          <w:b/>
          <w:szCs w:val="22"/>
        </w:rPr>
        <w:t>A:</w:t>
      </w:r>
      <w:r>
        <w:rPr>
          <w:szCs w:val="22"/>
        </w:rPr>
        <w:t xml:space="preserve"> a random phase was added </w:t>
      </w:r>
    </w:p>
    <w:p w:rsidR="00CE6832" w:rsidRDefault="00CE6832" w:rsidP="00C8582A">
      <w:pPr>
        <w:rPr>
          <w:szCs w:val="22"/>
        </w:rPr>
      </w:pPr>
    </w:p>
    <w:p w:rsidR="00CE6832" w:rsidRDefault="00CE6832" w:rsidP="00C8582A">
      <w:pPr>
        <w:rPr>
          <w:szCs w:val="22"/>
        </w:rPr>
      </w:pPr>
      <w:r w:rsidRPr="008644A2">
        <w:rPr>
          <w:b/>
          <w:szCs w:val="22"/>
        </w:rPr>
        <w:t>Q:</w:t>
      </w:r>
      <w:r>
        <w:rPr>
          <w:szCs w:val="22"/>
        </w:rPr>
        <w:t xml:space="preserve"> What was the bandwidth for the SNR calculation?</w:t>
      </w:r>
    </w:p>
    <w:p w:rsidR="00CE6832" w:rsidRDefault="008644A2" w:rsidP="00C8582A">
      <w:pPr>
        <w:rPr>
          <w:szCs w:val="22"/>
        </w:rPr>
      </w:pPr>
      <w:r w:rsidRPr="008644A2">
        <w:rPr>
          <w:b/>
          <w:szCs w:val="22"/>
        </w:rPr>
        <w:t>A:</w:t>
      </w:r>
      <w:r>
        <w:rPr>
          <w:szCs w:val="22"/>
        </w:rPr>
        <w:t xml:space="preserve"> 4 </w:t>
      </w:r>
      <w:proofErr w:type="spellStart"/>
      <w:r>
        <w:rPr>
          <w:szCs w:val="22"/>
        </w:rPr>
        <w:t>MHz.</w:t>
      </w:r>
      <w:proofErr w:type="spellEnd"/>
    </w:p>
    <w:p w:rsidR="00CE6832" w:rsidRDefault="00CE6832" w:rsidP="00C8582A">
      <w:pPr>
        <w:rPr>
          <w:szCs w:val="22"/>
        </w:rPr>
      </w:pPr>
    </w:p>
    <w:p w:rsidR="008A7DB3" w:rsidRDefault="00440213" w:rsidP="00C8582A">
      <w:pPr>
        <w:rPr>
          <w:szCs w:val="22"/>
        </w:rPr>
      </w:pPr>
      <w:r w:rsidRPr="008644A2">
        <w:rPr>
          <w:b/>
          <w:szCs w:val="22"/>
        </w:rPr>
        <w:t>Q:</w:t>
      </w:r>
      <w:r>
        <w:rPr>
          <w:szCs w:val="22"/>
        </w:rPr>
        <w:t xml:space="preserve"> It seems we </w:t>
      </w:r>
      <w:proofErr w:type="gramStart"/>
      <w:r>
        <w:rPr>
          <w:szCs w:val="22"/>
        </w:rPr>
        <w:t>need to</w:t>
      </w:r>
      <w:proofErr w:type="gramEnd"/>
      <w:r>
        <w:rPr>
          <w:szCs w:val="22"/>
        </w:rPr>
        <w:t xml:space="preserve"> enhance the performance</w:t>
      </w:r>
      <w:r w:rsidR="008644A2">
        <w:rPr>
          <w:szCs w:val="22"/>
        </w:rPr>
        <w:t xml:space="preserve">. Do you have any idea of how </w:t>
      </w:r>
      <w:r>
        <w:rPr>
          <w:szCs w:val="22"/>
        </w:rPr>
        <w:t>it can be improved?</w:t>
      </w:r>
    </w:p>
    <w:p w:rsidR="008644A2" w:rsidRPr="00991859" w:rsidRDefault="008644A2" w:rsidP="00C8582A">
      <w:pPr>
        <w:rPr>
          <w:szCs w:val="22"/>
        </w:rPr>
      </w:pPr>
      <w:r>
        <w:rPr>
          <w:b/>
          <w:szCs w:val="22"/>
        </w:rPr>
        <w:t xml:space="preserve">A: </w:t>
      </w:r>
      <w:r w:rsidR="008C7F8E">
        <w:rPr>
          <w:szCs w:val="22"/>
        </w:rPr>
        <w:t xml:space="preserve">Not </w:t>
      </w:r>
      <w:proofErr w:type="gramStart"/>
      <w:r w:rsidR="008C7F8E">
        <w:rPr>
          <w:szCs w:val="22"/>
        </w:rPr>
        <w:t xml:space="preserve">really </w:t>
      </w:r>
      <w:r w:rsidR="00991859">
        <w:rPr>
          <w:szCs w:val="22"/>
        </w:rPr>
        <w:t>cle</w:t>
      </w:r>
      <w:r w:rsidR="008C7F8E">
        <w:rPr>
          <w:szCs w:val="22"/>
        </w:rPr>
        <w:t>ar</w:t>
      </w:r>
      <w:proofErr w:type="gramEnd"/>
      <w:r w:rsidR="008C7F8E">
        <w:rPr>
          <w:szCs w:val="22"/>
        </w:rPr>
        <w:t xml:space="preserve"> how much we need to improve the performance</w:t>
      </w:r>
      <w:r w:rsidR="00991859">
        <w:rPr>
          <w:szCs w:val="22"/>
        </w:rPr>
        <w:t xml:space="preserve"> at this point I believe.</w:t>
      </w:r>
    </w:p>
    <w:p w:rsidR="008A7DB3" w:rsidRDefault="008A7DB3" w:rsidP="00C8582A">
      <w:pPr>
        <w:rPr>
          <w:szCs w:val="22"/>
        </w:rPr>
      </w:pPr>
    </w:p>
    <w:p w:rsidR="008A7DB3" w:rsidRDefault="008A7DB3" w:rsidP="008A7DB3">
      <w:pPr>
        <w:rPr>
          <w:b/>
          <w:bCs/>
        </w:rPr>
      </w:pPr>
      <w:r w:rsidRPr="008A7DB3">
        <w:rPr>
          <w:b/>
          <w:bCs/>
        </w:rPr>
        <w:t xml:space="preserve">PHY, 11-17/0373, Performance Investigations on Single-carrier and Multiple-carrier-based WUR, </w:t>
      </w:r>
      <w:proofErr w:type="spellStart"/>
      <w:r w:rsidRPr="008A7DB3">
        <w:rPr>
          <w:b/>
          <w:bCs/>
        </w:rPr>
        <w:t>Jia</w:t>
      </w:r>
      <w:proofErr w:type="spellEnd"/>
      <w:r w:rsidRPr="008A7DB3">
        <w:rPr>
          <w:b/>
          <w:bCs/>
        </w:rPr>
        <w:t xml:space="preserve"> </w:t>
      </w:r>
      <w:proofErr w:type="spellStart"/>
      <w:r w:rsidRPr="008A7DB3">
        <w:rPr>
          <w:b/>
          <w:bCs/>
        </w:rPr>
        <w:t>Jia</w:t>
      </w:r>
      <w:proofErr w:type="spellEnd"/>
      <w:r w:rsidRPr="008A7DB3">
        <w:rPr>
          <w:b/>
          <w:bCs/>
        </w:rPr>
        <w:t>, Huawei:</w:t>
      </w:r>
      <w:r>
        <w:rPr>
          <w:b/>
          <w:bCs/>
        </w:rPr>
        <w:t xml:space="preserve"> </w:t>
      </w:r>
    </w:p>
    <w:p w:rsidR="008A7DB3" w:rsidRDefault="008A7DB3" w:rsidP="00C8582A">
      <w:pPr>
        <w:rPr>
          <w:szCs w:val="22"/>
        </w:rPr>
      </w:pPr>
    </w:p>
    <w:p w:rsidR="00A6043F" w:rsidRDefault="00A6043F" w:rsidP="00C8582A">
      <w:pPr>
        <w:rPr>
          <w:szCs w:val="22"/>
        </w:rPr>
      </w:pPr>
      <w:r w:rsidRPr="00991859">
        <w:rPr>
          <w:b/>
          <w:szCs w:val="22"/>
        </w:rPr>
        <w:t>Q:</w:t>
      </w:r>
      <w:r>
        <w:rPr>
          <w:szCs w:val="22"/>
        </w:rPr>
        <w:t xml:space="preserve"> This comparison is highly dependent on the receiver design.</w:t>
      </w:r>
    </w:p>
    <w:p w:rsidR="00A6043F" w:rsidRDefault="00A6043F" w:rsidP="00C8582A">
      <w:pPr>
        <w:rPr>
          <w:szCs w:val="22"/>
        </w:rPr>
      </w:pPr>
    </w:p>
    <w:p w:rsidR="00A6043F" w:rsidRDefault="00A6043F" w:rsidP="00C8582A">
      <w:pPr>
        <w:rPr>
          <w:szCs w:val="22"/>
        </w:rPr>
      </w:pPr>
      <w:r w:rsidRPr="00991859">
        <w:rPr>
          <w:b/>
          <w:szCs w:val="22"/>
        </w:rPr>
        <w:t>Q:</w:t>
      </w:r>
      <w:r>
        <w:rPr>
          <w:szCs w:val="22"/>
        </w:rPr>
        <w:t xml:space="preserve"> I don’t believe this is any difference in terms of performance as indicated in your simulations. </w:t>
      </w:r>
    </w:p>
    <w:p w:rsidR="00A6043F" w:rsidRDefault="00A6043F" w:rsidP="00C8582A">
      <w:pPr>
        <w:rPr>
          <w:szCs w:val="22"/>
        </w:rPr>
      </w:pPr>
    </w:p>
    <w:p w:rsidR="00A6043F" w:rsidRDefault="00A6043F" w:rsidP="00C8582A">
      <w:pPr>
        <w:rPr>
          <w:szCs w:val="22"/>
        </w:rPr>
      </w:pPr>
      <w:r w:rsidRPr="00991859">
        <w:rPr>
          <w:b/>
          <w:szCs w:val="22"/>
        </w:rPr>
        <w:t>Q:</w:t>
      </w:r>
      <w:r>
        <w:rPr>
          <w:szCs w:val="22"/>
        </w:rPr>
        <w:t xml:space="preserve"> I believe there is som</w:t>
      </w:r>
      <w:r w:rsidR="00991859">
        <w:rPr>
          <w:szCs w:val="22"/>
        </w:rPr>
        <w:t>e issues with the normalization and</w:t>
      </w:r>
      <w:r>
        <w:rPr>
          <w:szCs w:val="22"/>
        </w:rPr>
        <w:t xml:space="preserve"> that is why you obtain such large difference in the performance.</w:t>
      </w:r>
    </w:p>
    <w:p w:rsidR="00A6043F" w:rsidRDefault="00A6043F" w:rsidP="00C8582A">
      <w:pPr>
        <w:rPr>
          <w:szCs w:val="22"/>
        </w:rPr>
      </w:pPr>
    </w:p>
    <w:p w:rsidR="00EB22DC" w:rsidRPr="00534117" w:rsidRDefault="00534117" w:rsidP="00534117">
      <w:pPr>
        <w:rPr>
          <w:szCs w:val="22"/>
        </w:rPr>
      </w:pPr>
      <w:r>
        <w:rPr>
          <w:b/>
          <w:bCs/>
          <w:szCs w:val="22"/>
        </w:rPr>
        <w:t xml:space="preserve">Straw Poll: </w:t>
      </w:r>
      <w:r w:rsidR="00EB22DC" w:rsidRPr="00534117">
        <w:rPr>
          <w:bCs/>
          <w:szCs w:val="22"/>
        </w:rPr>
        <w:t xml:space="preserve">Do you agree </w:t>
      </w:r>
      <w:r>
        <w:rPr>
          <w:bCs/>
          <w:szCs w:val="22"/>
        </w:rPr>
        <w:t>to generate the</w:t>
      </w:r>
      <w:r w:rsidR="00E379A3">
        <w:rPr>
          <w:bCs/>
          <w:szCs w:val="22"/>
        </w:rPr>
        <w:t xml:space="preserve"> wake-up packet OOK waveform by populating TBD number of tones</w:t>
      </w:r>
      <w:r w:rsidR="00EB22DC" w:rsidRPr="00534117">
        <w:rPr>
          <w:bCs/>
          <w:szCs w:val="22"/>
        </w:rPr>
        <w:t>?</w:t>
      </w:r>
    </w:p>
    <w:p w:rsidR="00EB22DC" w:rsidRDefault="00EB22DC" w:rsidP="0083030C">
      <w:pPr>
        <w:numPr>
          <w:ilvl w:val="1"/>
          <w:numId w:val="26"/>
        </w:numPr>
        <w:rPr>
          <w:szCs w:val="22"/>
        </w:rPr>
      </w:pPr>
      <w:r w:rsidRPr="00534117">
        <w:rPr>
          <w:szCs w:val="22"/>
        </w:rPr>
        <w:t>The WUR preamble part is TBD</w:t>
      </w:r>
    </w:p>
    <w:p w:rsidR="00E379A3" w:rsidRDefault="00E379A3" w:rsidP="00E379A3">
      <w:pPr>
        <w:rPr>
          <w:szCs w:val="22"/>
        </w:rPr>
      </w:pPr>
    </w:p>
    <w:p w:rsidR="00E379A3" w:rsidRPr="00E379A3" w:rsidRDefault="00E379A3" w:rsidP="00E379A3">
      <w:pPr>
        <w:rPr>
          <w:szCs w:val="22"/>
        </w:rPr>
      </w:pPr>
      <w:r w:rsidRPr="00E379A3">
        <w:rPr>
          <w:b/>
          <w:szCs w:val="22"/>
        </w:rPr>
        <w:t xml:space="preserve">Y/N/A: </w:t>
      </w:r>
      <w:r>
        <w:rPr>
          <w:szCs w:val="22"/>
        </w:rPr>
        <w:t>30/8/29</w:t>
      </w:r>
    </w:p>
    <w:p w:rsidR="00534117" w:rsidRDefault="00534117" w:rsidP="00534117">
      <w:pPr>
        <w:rPr>
          <w:szCs w:val="22"/>
        </w:rPr>
      </w:pPr>
    </w:p>
    <w:p w:rsidR="00534117" w:rsidRPr="007E583E" w:rsidRDefault="00534117" w:rsidP="00534117">
      <w:pPr>
        <w:rPr>
          <w:b/>
          <w:szCs w:val="22"/>
        </w:rPr>
      </w:pPr>
      <w:proofErr w:type="spellStart"/>
      <w:r>
        <w:rPr>
          <w:b/>
          <w:szCs w:val="22"/>
        </w:rPr>
        <w:t>Minyoung</w:t>
      </w:r>
      <w:proofErr w:type="spellEnd"/>
      <w:r>
        <w:rPr>
          <w:b/>
          <w:szCs w:val="22"/>
        </w:rPr>
        <w:t xml:space="preserve"> </w:t>
      </w:r>
      <w:r w:rsidRPr="007E583E">
        <w:rPr>
          <w:b/>
          <w:szCs w:val="22"/>
        </w:rPr>
        <w:t>declares the group to be in rec</w:t>
      </w:r>
      <w:r>
        <w:rPr>
          <w:b/>
          <w:szCs w:val="22"/>
        </w:rPr>
        <w:t>ess at 10.00 a</w:t>
      </w:r>
      <w:r w:rsidRPr="007E583E">
        <w:rPr>
          <w:b/>
          <w:szCs w:val="22"/>
        </w:rPr>
        <w:t>m.</w:t>
      </w:r>
    </w:p>
    <w:p w:rsidR="00A6043F" w:rsidRDefault="00A6043F" w:rsidP="00C8582A">
      <w:pPr>
        <w:rPr>
          <w:szCs w:val="22"/>
        </w:rPr>
      </w:pPr>
      <w:r>
        <w:rPr>
          <w:szCs w:val="22"/>
        </w:rPr>
        <w:t xml:space="preserve"> </w:t>
      </w:r>
    </w:p>
    <w:p w:rsidR="00757160" w:rsidRDefault="00757160" w:rsidP="00757160">
      <w:pPr>
        <w:rPr>
          <w:b/>
          <w:szCs w:val="22"/>
          <w:u w:val="single"/>
        </w:rPr>
      </w:pPr>
    </w:p>
    <w:p w:rsidR="00757160" w:rsidRDefault="00757160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:rsidR="00757160" w:rsidRPr="007A7C2E" w:rsidRDefault="00757160" w:rsidP="00757160">
      <w:r>
        <w:rPr>
          <w:b/>
          <w:szCs w:val="22"/>
          <w:u w:val="single"/>
        </w:rPr>
        <w:lastRenderedPageBreak/>
        <w:t>Thursday</w:t>
      </w:r>
      <w:r w:rsidRPr="007A7C2E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March 16, 2017, 10:30-12:30 am</w:t>
      </w:r>
    </w:p>
    <w:p w:rsidR="00757160" w:rsidRDefault="00757160" w:rsidP="00757160">
      <w:pPr>
        <w:rPr>
          <w:b/>
        </w:rPr>
      </w:pPr>
    </w:p>
    <w:p w:rsidR="00757160" w:rsidRDefault="00757160" w:rsidP="00757160">
      <w:pPr>
        <w:rPr>
          <w:b/>
        </w:rPr>
      </w:pPr>
      <w:r>
        <w:rPr>
          <w:b/>
        </w:rPr>
        <w:t>Meeting Agenda:</w:t>
      </w:r>
    </w:p>
    <w:p w:rsidR="00757160" w:rsidRPr="00D266C0" w:rsidRDefault="00757160" w:rsidP="00757160">
      <w:pPr>
        <w:spacing w:before="60" w:after="60"/>
      </w:pPr>
      <w:r>
        <w:t>The ad-hoc meeting</w:t>
      </w:r>
      <w:r w:rsidR="00991859">
        <w:t xml:space="preserve"> agenda is shown below, and</w:t>
      </w:r>
      <w:r>
        <w:t xml:space="preserve"> published in the agenda document: </w:t>
      </w:r>
    </w:p>
    <w:p w:rsidR="00757160" w:rsidRDefault="004157B4" w:rsidP="00757160">
      <w:pPr>
        <w:rPr>
          <w:szCs w:val="22"/>
        </w:rPr>
      </w:pPr>
      <w:hyperlink r:id="rId14" w:history="1">
        <w:r w:rsidR="00757160" w:rsidRPr="00F0777A">
          <w:rPr>
            <w:rStyle w:val="Hyperlink"/>
            <w:szCs w:val="22"/>
          </w:rPr>
          <w:t>https://mentor.ieee.org/802.11/dcn/17/11-17-0193-06-00ba-tgba-march-2017-meeting-agenda.ppt</w:t>
        </w:r>
      </w:hyperlink>
    </w:p>
    <w:p w:rsidR="00757160" w:rsidRDefault="00757160" w:rsidP="00757160">
      <w:pPr>
        <w:rPr>
          <w:szCs w:val="22"/>
        </w:rPr>
      </w:pPr>
    </w:p>
    <w:p w:rsidR="00757160" w:rsidRPr="00D266C0" w:rsidRDefault="00757160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Call meeting to order</w:t>
      </w:r>
    </w:p>
    <w:p w:rsidR="00757160" w:rsidRDefault="00757160" w:rsidP="0083030C">
      <w:pPr>
        <w:numPr>
          <w:ilvl w:val="1"/>
          <w:numId w:val="21"/>
        </w:numPr>
        <w:rPr>
          <w:szCs w:val="22"/>
        </w:rPr>
      </w:pPr>
      <w:r w:rsidRPr="00757160">
        <w:rPr>
          <w:szCs w:val="22"/>
        </w:rPr>
        <w:t>IEEE 802 and 802.11 IPR Policy and procedure</w:t>
      </w:r>
    </w:p>
    <w:p w:rsidR="00757160" w:rsidRDefault="00757160" w:rsidP="0083030C">
      <w:pPr>
        <w:numPr>
          <w:ilvl w:val="1"/>
          <w:numId w:val="21"/>
        </w:numPr>
        <w:rPr>
          <w:szCs w:val="22"/>
        </w:rPr>
      </w:pPr>
      <w:r>
        <w:rPr>
          <w:szCs w:val="22"/>
        </w:rPr>
        <w:t>Motions</w:t>
      </w:r>
    </w:p>
    <w:p w:rsidR="00757160" w:rsidRPr="00757160" w:rsidRDefault="00757160" w:rsidP="0083030C">
      <w:pPr>
        <w:numPr>
          <w:ilvl w:val="1"/>
          <w:numId w:val="21"/>
        </w:numPr>
        <w:rPr>
          <w:szCs w:val="22"/>
        </w:rPr>
      </w:pPr>
      <w:r w:rsidRPr="00757160">
        <w:rPr>
          <w:szCs w:val="22"/>
        </w:rPr>
        <w:t>Presentations</w:t>
      </w:r>
    </w:p>
    <w:p w:rsidR="00757160" w:rsidRPr="00D266C0" w:rsidRDefault="00757160" w:rsidP="0083030C">
      <w:pPr>
        <w:numPr>
          <w:ilvl w:val="1"/>
          <w:numId w:val="21"/>
        </w:numPr>
        <w:rPr>
          <w:szCs w:val="22"/>
        </w:rPr>
      </w:pPr>
      <w:r w:rsidRPr="00D266C0">
        <w:rPr>
          <w:szCs w:val="22"/>
        </w:rPr>
        <w:t>Recess</w:t>
      </w:r>
    </w:p>
    <w:p w:rsidR="00757160" w:rsidRDefault="00757160" w:rsidP="00757160">
      <w:pPr>
        <w:rPr>
          <w:szCs w:val="22"/>
        </w:rPr>
      </w:pPr>
    </w:p>
    <w:p w:rsidR="00757160" w:rsidRDefault="00757160" w:rsidP="00757160">
      <w:pPr>
        <w:rPr>
          <w:color w:val="222222"/>
          <w:szCs w:val="24"/>
          <w:shd w:val="clear" w:color="auto" w:fill="FFFFFF"/>
        </w:rPr>
      </w:pPr>
      <w:r w:rsidRPr="00786242">
        <w:rPr>
          <w:b/>
          <w:color w:val="222222"/>
          <w:szCs w:val="24"/>
          <w:shd w:val="clear" w:color="auto" w:fill="FFFFFF"/>
        </w:rPr>
        <w:t xml:space="preserve">Chair </w:t>
      </w:r>
      <w:proofErr w:type="spellStart"/>
      <w:r w:rsidRPr="00786242">
        <w:rPr>
          <w:b/>
          <w:color w:val="222222"/>
          <w:szCs w:val="24"/>
          <w:shd w:val="clear" w:color="auto" w:fill="FFFFFF"/>
        </w:rPr>
        <w:t>Minyoung</w:t>
      </w:r>
      <w:proofErr w:type="spellEnd"/>
      <w:r w:rsidRPr="00786242">
        <w:rPr>
          <w:b/>
          <w:color w:val="222222"/>
          <w:szCs w:val="24"/>
          <w:shd w:val="clear" w:color="auto" w:fill="FFFFFF"/>
        </w:rPr>
        <w:t xml:space="preserve"> Park (Intel) calls meeting to order</w:t>
      </w:r>
      <w:r>
        <w:rPr>
          <w:b/>
          <w:color w:val="222222"/>
          <w:szCs w:val="24"/>
          <w:shd w:val="clear" w:color="auto" w:fill="FFFFFF"/>
        </w:rPr>
        <w:t xml:space="preserve"> at 10.33 am</w:t>
      </w:r>
      <w:r w:rsidRPr="00786242">
        <w:rPr>
          <w:b/>
          <w:color w:val="222222"/>
          <w:szCs w:val="24"/>
          <w:shd w:val="clear" w:color="auto" w:fill="FFFFFF"/>
        </w:rPr>
        <w:t>.</w:t>
      </w:r>
      <w:r>
        <w:rPr>
          <w:b/>
          <w:color w:val="222222"/>
          <w:szCs w:val="24"/>
          <w:shd w:val="clear" w:color="auto" w:fill="FFFFFF"/>
        </w:rPr>
        <w:t xml:space="preserve"> (</w:t>
      </w:r>
      <w:r w:rsidR="007270B8">
        <w:rPr>
          <w:color w:val="222222"/>
          <w:szCs w:val="24"/>
          <w:shd w:val="clear" w:color="auto" w:fill="FFFFFF"/>
        </w:rPr>
        <w:t>About 9</w:t>
      </w:r>
      <w:r>
        <w:rPr>
          <w:color w:val="222222"/>
          <w:szCs w:val="24"/>
          <w:shd w:val="clear" w:color="auto" w:fill="FFFFFF"/>
        </w:rPr>
        <w:t>0 persons in the room.)</w:t>
      </w:r>
    </w:p>
    <w:p w:rsidR="00757160" w:rsidRDefault="00757160" w:rsidP="00757160">
      <w:pPr>
        <w:rPr>
          <w:szCs w:val="22"/>
        </w:rPr>
      </w:pPr>
    </w:p>
    <w:p w:rsidR="00757160" w:rsidRDefault="00757160" w:rsidP="00757160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remindes</w:t>
      </w:r>
      <w:proofErr w:type="spellEnd"/>
      <w:r>
        <w:rPr>
          <w:szCs w:val="22"/>
        </w:rPr>
        <w:t xml:space="preserve"> about the attendance.</w:t>
      </w:r>
    </w:p>
    <w:p w:rsidR="00757160" w:rsidRDefault="00757160" w:rsidP="00757160">
      <w:pPr>
        <w:rPr>
          <w:szCs w:val="22"/>
        </w:rPr>
      </w:pPr>
    </w:p>
    <w:p w:rsidR="00757160" w:rsidRDefault="00757160" w:rsidP="00757160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goes through the agenda</w:t>
      </w:r>
      <w:r w:rsidR="00991859">
        <w:rPr>
          <w:szCs w:val="22"/>
        </w:rPr>
        <w:t xml:space="preserve"> and asks if there are any comments</w:t>
      </w:r>
      <w:r>
        <w:rPr>
          <w:szCs w:val="22"/>
        </w:rPr>
        <w:t xml:space="preserve">. </w:t>
      </w:r>
      <w:r w:rsidR="009C338F">
        <w:rPr>
          <w:szCs w:val="22"/>
        </w:rPr>
        <w:t>No comments.</w:t>
      </w:r>
    </w:p>
    <w:p w:rsidR="00757160" w:rsidRDefault="00757160" w:rsidP="00757160">
      <w:pPr>
        <w:rPr>
          <w:szCs w:val="22"/>
        </w:rPr>
      </w:pPr>
    </w:p>
    <w:p w:rsidR="00757160" w:rsidRDefault="00757160" w:rsidP="00757160">
      <w:pPr>
        <w:rPr>
          <w:szCs w:val="22"/>
        </w:rPr>
      </w:pPr>
      <w:proofErr w:type="spellStart"/>
      <w:r>
        <w:rPr>
          <w:szCs w:val="22"/>
        </w:rPr>
        <w:t>Minyoung</w:t>
      </w:r>
      <w:proofErr w:type="spellEnd"/>
      <w:r>
        <w:rPr>
          <w:szCs w:val="22"/>
        </w:rPr>
        <w:t xml:space="preserve"> makes a call for potentially essential patents.</w:t>
      </w:r>
      <w:r w:rsidR="003E6D0B">
        <w:rPr>
          <w:szCs w:val="22"/>
        </w:rPr>
        <w:t xml:space="preserve"> </w:t>
      </w:r>
      <w:r w:rsidRPr="00A804A6">
        <w:rPr>
          <w:szCs w:val="22"/>
          <w:highlight w:val="green"/>
        </w:rPr>
        <w:t>No response.</w:t>
      </w:r>
    </w:p>
    <w:p w:rsidR="008A7DB3" w:rsidRDefault="008A7DB3" w:rsidP="00C8582A">
      <w:pPr>
        <w:rPr>
          <w:szCs w:val="22"/>
        </w:rPr>
      </w:pPr>
    </w:p>
    <w:p w:rsidR="008A7DB3" w:rsidRDefault="009C338F" w:rsidP="00C8582A">
      <w:pPr>
        <w:rPr>
          <w:b/>
          <w:bCs/>
        </w:rPr>
      </w:pPr>
      <w:r w:rsidRPr="00CB70C3">
        <w:rPr>
          <w:b/>
          <w:bCs/>
        </w:rPr>
        <w:t>Motions:</w:t>
      </w:r>
    </w:p>
    <w:p w:rsidR="009C338F" w:rsidRDefault="009C338F" w:rsidP="00C8582A">
      <w:pPr>
        <w:rPr>
          <w:b/>
          <w:bCs/>
        </w:rPr>
      </w:pPr>
    </w:p>
    <w:p w:rsidR="000D6348" w:rsidRDefault="000D6348" w:rsidP="0083030C">
      <w:pPr>
        <w:pStyle w:val="ListParagraph"/>
        <w:numPr>
          <w:ilvl w:val="0"/>
          <w:numId w:val="28"/>
        </w:numPr>
        <w:rPr>
          <w:b/>
          <w:bCs/>
        </w:rPr>
      </w:pPr>
      <w:r w:rsidRPr="0097198B">
        <w:rPr>
          <w:b/>
          <w:bCs/>
        </w:rPr>
        <w:t xml:space="preserve">Document </w:t>
      </w:r>
      <w:r w:rsidR="00991859">
        <w:rPr>
          <w:b/>
          <w:bCs/>
        </w:rPr>
        <w:t>11-</w:t>
      </w:r>
      <w:r w:rsidR="0097198B" w:rsidRPr="009C338F">
        <w:rPr>
          <w:b/>
          <w:bCs/>
        </w:rPr>
        <w:t>17/</w:t>
      </w:r>
      <w:r w:rsidR="00991859">
        <w:rPr>
          <w:b/>
          <w:bCs/>
        </w:rPr>
        <w:t>0</w:t>
      </w:r>
      <w:r w:rsidR="0097198B" w:rsidRPr="009C338F">
        <w:rPr>
          <w:b/>
          <w:bCs/>
        </w:rPr>
        <w:t>368</w:t>
      </w:r>
      <w:r w:rsidR="00991859">
        <w:rPr>
          <w:b/>
          <w:bCs/>
        </w:rPr>
        <w:t>r1</w:t>
      </w:r>
    </w:p>
    <w:p w:rsidR="00991859" w:rsidRPr="00991859" w:rsidRDefault="00991859" w:rsidP="00991859">
      <w:pPr>
        <w:rPr>
          <w:b/>
          <w:bCs/>
        </w:rPr>
      </w:pPr>
    </w:p>
    <w:p w:rsidR="00EB22DC" w:rsidRPr="001827B6" w:rsidRDefault="000D6348" w:rsidP="0007370B">
      <w:pPr>
        <w:pStyle w:val="ListParagraph"/>
        <w:ind w:left="1080"/>
        <w:rPr>
          <w:bCs/>
        </w:rPr>
      </w:pPr>
      <w:r>
        <w:rPr>
          <w:b/>
          <w:bCs/>
        </w:rPr>
        <w:t xml:space="preserve">Motion 1: </w:t>
      </w:r>
      <w:r w:rsidR="00EB22DC" w:rsidRPr="001827B6">
        <w:rPr>
          <w:bCs/>
        </w:rPr>
        <w:t>Move to approve the use of OOK for modulation of the payload portion of the wake-up packet. The Preamble design is TBD.</w:t>
      </w:r>
      <w:r w:rsidR="007270B8" w:rsidRPr="001827B6">
        <w:rPr>
          <w:bCs/>
        </w:rPr>
        <w:t xml:space="preserve"> The operation in DFS channels is TBD.</w:t>
      </w:r>
    </w:p>
    <w:p w:rsidR="007270B8" w:rsidRDefault="007270B8" w:rsidP="007270B8">
      <w:pPr>
        <w:rPr>
          <w:b/>
          <w:bCs/>
        </w:rPr>
      </w:pPr>
    </w:p>
    <w:p w:rsidR="007270B8" w:rsidRDefault="007270B8" w:rsidP="000D6348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C629E6">
        <w:rPr>
          <w:b/>
          <w:bCs/>
        </w:rPr>
        <w:t>r</w:t>
      </w:r>
      <w:r>
        <w:rPr>
          <w:b/>
          <w:bCs/>
        </w:rPr>
        <w:t xml:space="preserve">: </w:t>
      </w:r>
      <w:proofErr w:type="spellStart"/>
      <w:r w:rsidRPr="007270B8">
        <w:rPr>
          <w:bCs/>
        </w:rPr>
        <w:t>Shahrnaz</w:t>
      </w:r>
      <w:proofErr w:type="spellEnd"/>
      <w:r w:rsidRPr="007270B8">
        <w:rPr>
          <w:bCs/>
        </w:rPr>
        <w:t xml:space="preserve"> </w:t>
      </w:r>
      <w:proofErr w:type="spellStart"/>
      <w:r w:rsidRPr="007270B8">
        <w:rPr>
          <w:bCs/>
        </w:rPr>
        <w:t>Azizi</w:t>
      </w:r>
      <w:proofErr w:type="spellEnd"/>
    </w:p>
    <w:p w:rsidR="007270B8" w:rsidRPr="007270B8" w:rsidRDefault="007270B8" w:rsidP="000D6348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r w:rsidRPr="007270B8">
        <w:rPr>
          <w:bCs/>
        </w:rPr>
        <w:t>Po-Kai Huang</w:t>
      </w:r>
    </w:p>
    <w:p w:rsidR="009C338F" w:rsidRPr="007270B8" w:rsidRDefault="009C338F" w:rsidP="007270B8">
      <w:pPr>
        <w:pStyle w:val="ListParagraph"/>
        <w:rPr>
          <w:b/>
          <w:bCs/>
        </w:rPr>
      </w:pPr>
    </w:p>
    <w:p w:rsidR="009C338F" w:rsidRDefault="007270B8" w:rsidP="000D6348">
      <w:pPr>
        <w:ind w:left="360" w:firstLine="720"/>
        <w:rPr>
          <w:b/>
          <w:bCs/>
        </w:rPr>
      </w:pPr>
      <w:r w:rsidRPr="007270B8"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40/0/16, Motion passes</w:t>
      </w:r>
    </w:p>
    <w:p w:rsidR="007270B8" w:rsidRDefault="007270B8" w:rsidP="00C8582A">
      <w:pPr>
        <w:rPr>
          <w:b/>
          <w:bCs/>
        </w:rPr>
      </w:pPr>
    </w:p>
    <w:p w:rsidR="000D6348" w:rsidRPr="000D6348" w:rsidRDefault="000D6348" w:rsidP="0083030C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Document </w:t>
      </w:r>
      <w:r w:rsidR="00991859">
        <w:rPr>
          <w:b/>
          <w:bCs/>
        </w:rPr>
        <w:t>11-</w:t>
      </w:r>
      <w:r w:rsidR="0097198B" w:rsidRPr="009C338F">
        <w:rPr>
          <w:b/>
          <w:bCs/>
        </w:rPr>
        <w:t>17/</w:t>
      </w:r>
      <w:r w:rsidR="00991859">
        <w:rPr>
          <w:b/>
          <w:bCs/>
        </w:rPr>
        <w:t>0</w:t>
      </w:r>
      <w:r w:rsidR="0097198B" w:rsidRPr="009C338F">
        <w:rPr>
          <w:b/>
          <w:bCs/>
        </w:rPr>
        <w:t>354</w:t>
      </w:r>
      <w:r w:rsidR="00991859">
        <w:rPr>
          <w:b/>
          <w:bCs/>
        </w:rPr>
        <w:t>r2</w:t>
      </w:r>
    </w:p>
    <w:p w:rsidR="000D6348" w:rsidRDefault="000D6348" w:rsidP="000D6348">
      <w:pPr>
        <w:pStyle w:val="ListParagraph"/>
        <w:ind w:left="1080"/>
        <w:rPr>
          <w:b/>
          <w:bCs/>
        </w:rPr>
      </w:pPr>
    </w:p>
    <w:p w:rsidR="00991859" w:rsidRDefault="000D6348" w:rsidP="0007370B">
      <w:pPr>
        <w:pStyle w:val="ListParagraph"/>
        <w:ind w:left="1080"/>
        <w:rPr>
          <w:bCs/>
        </w:rPr>
      </w:pPr>
      <w:r>
        <w:rPr>
          <w:b/>
          <w:bCs/>
        </w:rPr>
        <w:t xml:space="preserve">Motion 1: </w:t>
      </w:r>
      <w:r w:rsidR="00EB22DC" w:rsidRPr="0007370B">
        <w:rPr>
          <w:bCs/>
        </w:rPr>
        <w:t xml:space="preserve">Move to add the following to the 802.11ba SFD: </w:t>
      </w:r>
      <w:r w:rsidR="007270B8" w:rsidRPr="0007370B">
        <w:rPr>
          <w:bCs/>
        </w:rPr>
        <w:t xml:space="preserve"> </w:t>
      </w:r>
    </w:p>
    <w:p w:rsidR="00991859" w:rsidRDefault="00991859" w:rsidP="0007370B">
      <w:pPr>
        <w:pStyle w:val="ListParagraph"/>
        <w:ind w:left="1080"/>
        <w:rPr>
          <w:bCs/>
        </w:rPr>
      </w:pPr>
    </w:p>
    <w:p w:rsidR="007270B8" w:rsidRPr="0007370B" w:rsidRDefault="00EB22DC" w:rsidP="00991859">
      <w:pPr>
        <w:pStyle w:val="ListParagraph"/>
        <w:ind w:left="1440"/>
        <w:rPr>
          <w:bCs/>
        </w:rPr>
      </w:pPr>
      <w:r w:rsidRPr="0007370B">
        <w:rPr>
          <w:bCs/>
        </w:rPr>
        <w:t xml:space="preserve">A STA should send a response frame to the AP using primary connectivity radio after receiving a </w:t>
      </w:r>
      <w:r w:rsidR="000D6348" w:rsidRPr="0007370B">
        <w:rPr>
          <w:bCs/>
        </w:rPr>
        <w:t xml:space="preserve">unicast </w:t>
      </w:r>
      <w:r w:rsidRPr="0007370B">
        <w:rPr>
          <w:bCs/>
        </w:rPr>
        <w:t>wakeup packet</w:t>
      </w:r>
      <w:r w:rsidR="00CB70C3">
        <w:rPr>
          <w:bCs/>
        </w:rPr>
        <w:t>.</w:t>
      </w:r>
    </w:p>
    <w:p w:rsidR="007270B8" w:rsidRDefault="007270B8" w:rsidP="007270B8">
      <w:pPr>
        <w:rPr>
          <w:b/>
          <w:bCs/>
        </w:rPr>
      </w:pPr>
    </w:p>
    <w:p w:rsidR="007270B8" w:rsidRDefault="007270B8" w:rsidP="000D6348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C629E6">
        <w:rPr>
          <w:b/>
          <w:bCs/>
        </w:rPr>
        <w:t>r</w:t>
      </w:r>
      <w:r>
        <w:rPr>
          <w:b/>
          <w:bCs/>
        </w:rPr>
        <w:t>:</w:t>
      </w:r>
      <w:r w:rsidR="00B13EE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13EEA" w:rsidRPr="004C2F5E">
        <w:rPr>
          <w:bCs/>
        </w:rPr>
        <w:t>Jason</w:t>
      </w:r>
      <w:r w:rsidR="0007370B" w:rsidRPr="004C2F5E">
        <w:rPr>
          <w:bCs/>
        </w:rPr>
        <w:t xml:space="preserve"> </w:t>
      </w:r>
      <w:proofErr w:type="spellStart"/>
      <w:r w:rsidR="0007370B" w:rsidRPr="004C2F5E">
        <w:rPr>
          <w:bCs/>
        </w:rPr>
        <w:t>Yuchen</w:t>
      </w:r>
      <w:proofErr w:type="spellEnd"/>
      <w:r w:rsidR="0007370B" w:rsidRPr="004C2F5E">
        <w:rPr>
          <w:bCs/>
        </w:rPr>
        <w:t xml:space="preserve"> </w:t>
      </w:r>
      <w:proofErr w:type="spellStart"/>
      <w:r w:rsidR="0007370B" w:rsidRPr="004C2F5E">
        <w:rPr>
          <w:bCs/>
        </w:rPr>
        <w:t>Guo</w:t>
      </w:r>
      <w:proofErr w:type="spellEnd"/>
    </w:p>
    <w:p w:rsidR="007270B8" w:rsidRPr="007270B8" w:rsidRDefault="007270B8" w:rsidP="000D6348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r w:rsidR="00B13EEA" w:rsidRPr="004C2F5E">
        <w:rPr>
          <w:bCs/>
        </w:rPr>
        <w:t xml:space="preserve">Ross </w:t>
      </w:r>
      <w:r w:rsidR="004C2F5E" w:rsidRPr="004C2F5E">
        <w:rPr>
          <w:bCs/>
        </w:rPr>
        <w:t>Jian Yu</w:t>
      </w:r>
    </w:p>
    <w:p w:rsidR="007270B8" w:rsidRPr="007270B8" w:rsidRDefault="007270B8" w:rsidP="007270B8">
      <w:pPr>
        <w:pStyle w:val="ListParagraph"/>
        <w:rPr>
          <w:b/>
          <w:bCs/>
        </w:rPr>
      </w:pPr>
    </w:p>
    <w:p w:rsidR="007270B8" w:rsidRPr="00C629E6" w:rsidRDefault="00B13EEA" w:rsidP="000D6348">
      <w:pPr>
        <w:ind w:left="360" w:firstLine="720"/>
        <w:rPr>
          <w:bCs/>
        </w:rPr>
      </w:pPr>
      <w:r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46/0/16</w:t>
      </w:r>
      <w:r w:rsidR="007270B8" w:rsidRPr="00C629E6">
        <w:rPr>
          <w:bCs/>
          <w:highlight w:val="green"/>
        </w:rPr>
        <w:t>, Motion passes</w:t>
      </w:r>
    </w:p>
    <w:p w:rsidR="0007370B" w:rsidRDefault="0007370B" w:rsidP="0007370B">
      <w:pPr>
        <w:rPr>
          <w:b/>
          <w:bCs/>
        </w:rPr>
      </w:pPr>
    </w:p>
    <w:p w:rsidR="00991859" w:rsidRDefault="0007370B" w:rsidP="0007370B">
      <w:pPr>
        <w:ind w:left="1080"/>
        <w:rPr>
          <w:bCs/>
        </w:rPr>
      </w:pPr>
      <w:r>
        <w:rPr>
          <w:b/>
          <w:bCs/>
          <w:szCs w:val="24"/>
          <w:lang w:eastAsia="en-GB"/>
        </w:rPr>
        <w:t xml:space="preserve">Motion 2: </w:t>
      </w:r>
      <w:r w:rsidRPr="0007370B">
        <w:rPr>
          <w:bCs/>
          <w:szCs w:val="24"/>
          <w:lang w:eastAsia="en-GB"/>
        </w:rPr>
        <w:t xml:space="preserve">Move to add the following to the 802.11ba SFD: </w:t>
      </w:r>
      <w:r w:rsidRPr="0007370B">
        <w:rPr>
          <w:bCs/>
        </w:rPr>
        <w:t xml:space="preserve"> </w:t>
      </w:r>
    </w:p>
    <w:p w:rsidR="00991859" w:rsidRDefault="00991859" w:rsidP="0007370B">
      <w:pPr>
        <w:ind w:left="1080"/>
        <w:rPr>
          <w:bCs/>
        </w:rPr>
      </w:pPr>
    </w:p>
    <w:p w:rsidR="00510CA2" w:rsidRPr="00991859" w:rsidRDefault="00385737" w:rsidP="00991859">
      <w:pPr>
        <w:ind w:left="1440"/>
        <w:rPr>
          <w:bCs/>
        </w:rPr>
      </w:pPr>
      <w:r w:rsidRPr="00991859">
        <w:rPr>
          <w:bCs/>
        </w:rPr>
        <w:t>A STA shall not transmit WUR signal if the primary connectivity radio of the STA is turned off</w:t>
      </w:r>
      <w:r w:rsidR="00CB70C3">
        <w:rPr>
          <w:bCs/>
        </w:rPr>
        <w:t>.</w:t>
      </w:r>
    </w:p>
    <w:p w:rsidR="0007370B" w:rsidRDefault="0007370B" w:rsidP="0007370B">
      <w:pPr>
        <w:ind w:left="1080"/>
        <w:rPr>
          <w:b/>
          <w:bCs/>
        </w:rPr>
      </w:pPr>
    </w:p>
    <w:p w:rsidR="0007370B" w:rsidRDefault="0007370B" w:rsidP="0007370B">
      <w:pPr>
        <w:ind w:left="360" w:firstLine="720"/>
        <w:rPr>
          <w:b/>
          <w:bCs/>
        </w:rPr>
      </w:pPr>
      <w:r>
        <w:rPr>
          <w:b/>
          <w:bCs/>
        </w:rPr>
        <w:t xml:space="preserve">Move:  </w:t>
      </w:r>
      <w:r w:rsidRPr="004C2F5E">
        <w:rPr>
          <w:bCs/>
        </w:rPr>
        <w:t xml:space="preserve">Jason </w:t>
      </w:r>
      <w:proofErr w:type="spellStart"/>
      <w:r w:rsidRPr="004C2F5E">
        <w:rPr>
          <w:bCs/>
        </w:rPr>
        <w:t>Yuchen</w:t>
      </w:r>
      <w:proofErr w:type="spellEnd"/>
      <w:r w:rsidRPr="004C2F5E">
        <w:rPr>
          <w:bCs/>
        </w:rPr>
        <w:t xml:space="preserve"> </w:t>
      </w:r>
      <w:proofErr w:type="spellStart"/>
      <w:r w:rsidRPr="004C2F5E">
        <w:rPr>
          <w:bCs/>
        </w:rPr>
        <w:t>Guo</w:t>
      </w:r>
      <w:proofErr w:type="spellEnd"/>
    </w:p>
    <w:p w:rsidR="0007370B" w:rsidRPr="007270B8" w:rsidRDefault="0007370B" w:rsidP="0007370B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r w:rsidRPr="004C2F5E">
        <w:rPr>
          <w:bCs/>
        </w:rPr>
        <w:t>Po-Kai Huang</w:t>
      </w:r>
      <w:r>
        <w:rPr>
          <w:b/>
          <w:bCs/>
        </w:rPr>
        <w:t xml:space="preserve"> </w:t>
      </w:r>
    </w:p>
    <w:p w:rsidR="0007370B" w:rsidRDefault="0007370B" w:rsidP="000D6348">
      <w:pPr>
        <w:ind w:left="360" w:firstLine="720"/>
        <w:rPr>
          <w:b/>
          <w:bCs/>
        </w:rPr>
      </w:pPr>
    </w:p>
    <w:p w:rsidR="001827B6" w:rsidRDefault="001827B6" w:rsidP="001827B6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22/3/26, Motion passes</w:t>
      </w:r>
    </w:p>
    <w:p w:rsidR="00991859" w:rsidRDefault="00991859" w:rsidP="00991859">
      <w:pPr>
        <w:rPr>
          <w:b/>
          <w:bCs/>
        </w:rPr>
      </w:pPr>
    </w:p>
    <w:p w:rsidR="00991859" w:rsidRPr="0007370B" w:rsidRDefault="00991859" w:rsidP="00991859">
      <w:pPr>
        <w:ind w:left="360" w:firstLine="720"/>
        <w:rPr>
          <w:bCs/>
        </w:rPr>
      </w:pPr>
      <w:r>
        <w:rPr>
          <w:bCs/>
        </w:rPr>
        <w:t xml:space="preserve">Note: </w:t>
      </w:r>
      <w:r w:rsidRPr="00991859">
        <w:rPr>
          <w:bCs/>
        </w:rPr>
        <w:t>In Motion 2</w:t>
      </w:r>
      <w:r>
        <w:rPr>
          <w:bCs/>
          <w:szCs w:val="24"/>
          <w:lang w:eastAsia="en-GB"/>
        </w:rPr>
        <w:t xml:space="preserve"> t</w:t>
      </w:r>
      <w:r w:rsidRPr="001827B6">
        <w:rPr>
          <w:bCs/>
          <w:szCs w:val="24"/>
          <w:lang w:eastAsia="en-GB"/>
        </w:rPr>
        <w:t>urned off means cannot transmit or receive, i.</w:t>
      </w:r>
      <w:r w:rsidRPr="001827B6">
        <w:rPr>
          <w:bCs/>
        </w:rPr>
        <w:t>e</w:t>
      </w:r>
      <w:r>
        <w:rPr>
          <w:bCs/>
        </w:rPr>
        <w:t>., powered off</w:t>
      </w:r>
      <w:r w:rsidR="00CB70C3">
        <w:rPr>
          <w:bCs/>
        </w:rPr>
        <w:t>.</w:t>
      </w:r>
    </w:p>
    <w:p w:rsidR="007270B8" w:rsidRDefault="00991859" w:rsidP="007270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91859" w:rsidRDefault="00991859" w:rsidP="007270B8">
      <w:pPr>
        <w:rPr>
          <w:b/>
          <w:bCs/>
        </w:rPr>
      </w:pPr>
    </w:p>
    <w:p w:rsidR="001827B6" w:rsidRDefault="001827B6" w:rsidP="001827B6">
      <w:pPr>
        <w:ind w:left="1080"/>
        <w:rPr>
          <w:bCs/>
          <w:szCs w:val="24"/>
          <w:lang w:eastAsia="en-GB"/>
        </w:rPr>
      </w:pPr>
      <w:r>
        <w:rPr>
          <w:b/>
          <w:bCs/>
          <w:szCs w:val="24"/>
          <w:lang w:eastAsia="en-GB"/>
        </w:rPr>
        <w:t xml:space="preserve">Motion 3: </w:t>
      </w:r>
      <w:r w:rsidRPr="0007370B">
        <w:rPr>
          <w:bCs/>
          <w:szCs w:val="24"/>
          <w:lang w:eastAsia="en-GB"/>
        </w:rPr>
        <w:t>Move to add the following to the 802.11ba SFD:</w:t>
      </w:r>
      <w:r>
        <w:rPr>
          <w:bCs/>
          <w:szCs w:val="24"/>
          <w:lang w:eastAsia="en-GB"/>
        </w:rPr>
        <w:t xml:space="preserve"> </w:t>
      </w:r>
    </w:p>
    <w:p w:rsidR="00F5638D" w:rsidRDefault="00F5638D" w:rsidP="001827B6">
      <w:pPr>
        <w:ind w:left="1080"/>
        <w:rPr>
          <w:bCs/>
          <w:szCs w:val="24"/>
          <w:lang w:eastAsia="en-GB"/>
        </w:rPr>
      </w:pPr>
    </w:p>
    <w:p w:rsidR="00EB22DC" w:rsidRPr="001827B6" w:rsidRDefault="001827B6" w:rsidP="001827B6">
      <w:pPr>
        <w:ind w:left="1440"/>
        <w:rPr>
          <w:bCs/>
        </w:rPr>
      </w:pPr>
      <w:r>
        <w:rPr>
          <w:bCs/>
        </w:rPr>
        <w:t>T</w:t>
      </w:r>
      <w:r w:rsidR="00EB22DC" w:rsidRPr="001827B6">
        <w:rPr>
          <w:bCs/>
        </w:rPr>
        <w:t>he AP can send a Trigger Frame in 11ax to solicit response frames from one or more STAs after sending a wakeup packet to the</w:t>
      </w:r>
      <w:r>
        <w:rPr>
          <w:bCs/>
        </w:rPr>
        <w:t xml:space="preserve"> STA(s)</w:t>
      </w:r>
      <w:r w:rsidR="00CB70C3">
        <w:rPr>
          <w:bCs/>
        </w:rPr>
        <w:t>.</w:t>
      </w:r>
    </w:p>
    <w:p w:rsidR="001827B6" w:rsidRDefault="001827B6" w:rsidP="001827B6">
      <w:pPr>
        <w:rPr>
          <w:b/>
          <w:bCs/>
        </w:rPr>
      </w:pPr>
    </w:p>
    <w:p w:rsidR="001827B6" w:rsidRPr="004C2F5E" w:rsidRDefault="001827B6" w:rsidP="001827B6">
      <w:pPr>
        <w:ind w:left="360" w:firstLine="720"/>
        <w:rPr>
          <w:bCs/>
        </w:rPr>
      </w:pPr>
      <w:r>
        <w:rPr>
          <w:b/>
          <w:bCs/>
        </w:rPr>
        <w:t>Move</w:t>
      </w:r>
      <w:r w:rsidR="00C629E6">
        <w:rPr>
          <w:b/>
          <w:bCs/>
        </w:rPr>
        <w:t>r</w:t>
      </w:r>
      <w:r>
        <w:rPr>
          <w:b/>
          <w:bCs/>
        </w:rPr>
        <w:t xml:space="preserve">:  </w:t>
      </w:r>
      <w:r w:rsidRPr="004C2F5E">
        <w:rPr>
          <w:bCs/>
        </w:rPr>
        <w:t xml:space="preserve">Jason </w:t>
      </w:r>
      <w:proofErr w:type="spellStart"/>
      <w:r w:rsidRPr="004C2F5E">
        <w:rPr>
          <w:bCs/>
        </w:rPr>
        <w:t>Yuchen</w:t>
      </w:r>
      <w:proofErr w:type="spellEnd"/>
      <w:r w:rsidRPr="004C2F5E">
        <w:rPr>
          <w:bCs/>
        </w:rPr>
        <w:t xml:space="preserve"> </w:t>
      </w:r>
      <w:proofErr w:type="spellStart"/>
      <w:r w:rsidRPr="004C2F5E">
        <w:rPr>
          <w:bCs/>
        </w:rPr>
        <w:t>Guo</w:t>
      </w:r>
      <w:proofErr w:type="spellEnd"/>
    </w:p>
    <w:p w:rsidR="001827B6" w:rsidRPr="007270B8" w:rsidRDefault="001827B6" w:rsidP="001827B6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r w:rsidRPr="004C2F5E">
        <w:rPr>
          <w:bCs/>
        </w:rPr>
        <w:t>Po-Kai Huang</w:t>
      </w:r>
      <w:r>
        <w:rPr>
          <w:b/>
          <w:bCs/>
        </w:rPr>
        <w:t xml:space="preserve"> </w:t>
      </w:r>
    </w:p>
    <w:p w:rsidR="001827B6" w:rsidRDefault="001827B6" w:rsidP="001827B6">
      <w:pPr>
        <w:ind w:left="360" w:firstLine="720"/>
        <w:rPr>
          <w:b/>
          <w:bCs/>
        </w:rPr>
      </w:pPr>
    </w:p>
    <w:p w:rsidR="001827B6" w:rsidRDefault="001827B6" w:rsidP="001827B6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22/0/35, Motion passes</w:t>
      </w:r>
    </w:p>
    <w:p w:rsidR="001827B6" w:rsidRPr="007270B8" w:rsidRDefault="001827B6" w:rsidP="007270B8">
      <w:pPr>
        <w:rPr>
          <w:b/>
          <w:bCs/>
        </w:rPr>
      </w:pPr>
    </w:p>
    <w:p w:rsidR="001827B6" w:rsidRDefault="001827B6" w:rsidP="001827B6">
      <w:pPr>
        <w:ind w:left="1080"/>
        <w:rPr>
          <w:bCs/>
          <w:szCs w:val="24"/>
          <w:lang w:eastAsia="en-GB"/>
        </w:rPr>
      </w:pPr>
      <w:r>
        <w:rPr>
          <w:b/>
          <w:bCs/>
          <w:szCs w:val="24"/>
          <w:lang w:eastAsia="en-GB"/>
        </w:rPr>
        <w:t xml:space="preserve">Motion 4: </w:t>
      </w:r>
      <w:r w:rsidRPr="001827B6">
        <w:rPr>
          <w:bCs/>
          <w:szCs w:val="24"/>
          <w:lang w:eastAsia="en-GB"/>
        </w:rPr>
        <w:t xml:space="preserve">Move to add the following to the 802.11ba SFD: </w:t>
      </w:r>
    </w:p>
    <w:p w:rsidR="001827B6" w:rsidRDefault="001827B6" w:rsidP="001827B6">
      <w:pPr>
        <w:ind w:left="1080"/>
        <w:rPr>
          <w:bCs/>
        </w:rPr>
      </w:pPr>
    </w:p>
    <w:p w:rsidR="00EB22DC" w:rsidRPr="001827B6" w:rsidRDefault="001827B6" w:rsidP="001827B6">
      <w:pPr>
        <w:ind w:left="1080" w:firstLine="360"/>
        <w:rPr>
          <w:bCs/>
        </w:rPr>
      </w:pPr>
      <w:r w:rsidRPr="001827B6">
        <w:rPr>
          <w:bCs/>
        </w:rPr>
        <w:t>D</w:t>
      </w:r>
      <w:r w:rsidR="00EB22DC" w:rsidRPr="001827B6">
        <w:rPr>
          <w:bCs/>
        </w:rPr>
        <w:t xml:space="preserve">efine a WUR Beacon frame which </w:t>
      </w:r>
      <w:r w:rsidR="00F5638D">
        <w:rPr>
          <w:bCs/>
        </w:rPr>
        <w:t>can be transmitted periodically</w:t>
      </w:r>
    </w:p>
    <w:p w:rsidR="00EB22DC" w:rsidRPr="001827B6" w:rsidRDefault="00EB22DC" w:rsidP="0083030C">
      <w:pPr>
        <w:numPr>
          <w:ilvl w:val="2"/>
          <w:numId w:val="29"/>
        </w:numPr>
        <w:rPr>
          <w:bCs/>
          <w:szCs w:val="24"/>
          <w:lang w:eastAsia="en-GB"/>
        </w:rPr>
      </w:pPr>
      <w:r w:rsidRPr="001827B6">
        <w:rPr>
          <w:bCs/>
          <w:szCs w:val="24"/>
          <w:lang w:eastAsia="en-GB"/>
        </w:rPr>
        <w:t>The WUR Beacon is transmitted to WURs</w:t>
      </w:r>
      <w:r w:rsidR="00CB70C3">
        <w:rPr>
          <w:bCs/>
          <w:szCs w:val="24"/>
          <w:lang w:eastAsia="en-GB"/>
        </w:rPr>
        <w:t>.</w:t>
      </w:r>
    </w:p>
    <w:p w:rsidR="001827B6" w:rsidRDefault="001827B6" w:rsidP="001827B6">
      <w:pPr>
        <w:rPr>
          <w:b/>
          <w:bCs/>
        </w:rPr>
      </w:pPr>
    </w:p>
    <w:p w:rsidR="001827B6" w:rsidRPr="004C2F5E" w:rsidRDefault="001827B6" w:rsidP="001827B6">
      <w:pPr>
        <w:ind w:left="360" w:firstLine="720"/>
        <w:rPr>
          <w:bCs/>
        </w:rPr>
      </w:pPr>
      <w:r>
        <w:rPr>
          <w:b/>
          <w:bCs/>
        </w:rPr>
        <w:t>Move</w:t>
      </w:r>
      <w:r w:rsidR="00C629E6">
        <w:rPr>
          <w:b/>
          <w:bCs/>
        </w:rPr>
        <w:t>r</w:t>
      </w:r>
      <w:r>
        <w:rPr>
          <w:b/>
          <w:bCs/>
        </w:rPr>
        <w:t xml:space="preserve">:  </w:t>
      </w:r>
      <w:r w:rsidRPr="004C2F5E">
        <w:rPr>
          <w:bCs/>
        </w:rPr>
        <w:t xml:space="preserve">Jason </w:t>
      </w:r>
      <w:proofErr w:type="spellStart"/>
      <w:r w:rsidRPr="004C2F5E">
        <w:rPr>
          <w:bCs/>
        </w:rPr>
        <w:t>Yuchen</w:t>
      </w:r>
      <w:proofErr w:type="spellEnd"/>
      <w:r w:rsidRPr="004C2F5E">
        <w:rPr>
          <w:bCs/>
        </w:rPr>
        <w:t xml:space="preserve"> </w:t>
      </w:r>
      <w:proofErr w:type="spellStart"/>
      <w:r w:rsidRPr="004C2F5E">
        <w:rPr>
          <w:bCs/>
        </w:rPr>
        <w:t>Guo</w:t>
      </w:r>
      <w:proofErr w:type="spellEnd"/>
    </w:p>
    <w:p w:rsidR="001827B6" w:rsidRPr="007270B8" w:rsidRDefault="001827B6" w:rsidP="001827B6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r w:rsidRPr="004C2F5E">
        <w:rPr>
          <w:bCs/>
        </w:rPr>
        <w:t>Po-Kai Huang</w:t>
      </w:r>
      <w:r>
        <w:rPr>
          <w:b/>
          <w:bCs/>
        </w:rPr>
        <w:t xml:space="preserve"> </w:t>
      </w:r>
    </w:p>
    <w:p w:rsidR="001827B6" w:rsidRDefault="001827B6" w:rsidP="001827B6">
      <w:pPr>
        <w:ind w:left="360" w:firstLine="720"/>
        <w:rPr>
          <w:b/>
          <w:bCs/>
        </w:rPr>
      </w:pPr>
    </w:p>
    <w:p w:rsidR="001827B6" w:rsidRDefault="001827B6" w:rsidP="001827B6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36/0/12, Motion passes</w:t>
      </w:r>
    </w:p>
    <w:p w:rsidR="007270B8" w:rsidRDefault="007270B8" w:rsidP="00C8582A">
      <w:pPr>
        <w:rPr>
          <w:b/>
          <w:bCs/>
        </w:rPr>
      </w:pPr>
    </w:p>
    <w:p w:rsidR="004F4B2E" w:rsidRDefault="001827B6" w:rsidP="004F4B2E">
      <w:pPr>
        <w:ind w:left="1080"/>
        <w:rPr>
          <w:bCs/>
          <w:szCs w:val="24"/>
          <w:lang w:eastAsia="en-GB"/>
        </w:rPr>
      </w:pPr>
      <w:r>
        <w:rPr>
          <w:b/>
          <w:bCs/>
          <w:szCs w:val="24"/>
          <w:lang w:eastAsia="en-GB"/>
        </w:rPr>
        <w:t xml:space="preserve">Motion 5: </w:t>
      </w:r>
      <w:r w:rsidR="004F4B2E" w:rsidRPr="001827B6">
        <w:rPr>
          <w:bCs/>
          <w:szCs w:val="24"/>
          <w:lang w:eastAsia="en-GB"/>
        </w:rPr>
        <w:t xml:space="preserve">Move to add the following to the 802.11ba SFD: </w:t>
      </w:r>
    </w:p>
    <w:p w:rsidR="00CB70C3" w:rsidRDefault="00CB70C3" w:rsidP="004F4B2E">
      <w:pPr>
        <w:ind w:left="1080"/>
        <w:rPr>
          <w:bCs/>
          <w:szCs w:val="24"/>
          <w:lang w:eastAsia="en-GB"/>
        </w:rPr>
      </w:pPr>
    </w:p>
    <w:p w:rsidR="00EB22DC" w:rsidRPr="004F4B2E" w:rsidRDefault="004F4B2E" w:rsidP="004F4B2E">
      <w:pPr>
        <w:ind w:left="720" w:firstLine="720"/>
        <w:rPr>
          <w:bCs/>
        </w:rPr>
      </w:pPr>
      <w:r w:rsidRPr="004F4B2E">
        <w:rPr>
          <w:bCs/>
        </w:rPr>
        <w:t>U</w:t>
      </w:r>
      <w:r w:rsidR="00F5638D">
        <w:rPr>
          <w:bCs/>
        </w:rPr>
        <w:t>se EDCA to send wakeup packets</w:t>
      </w:r>
    </w:p>
    <w:p w:rsidR="001827B6" w:rsidRPr="003E6D0B" w:rsidRDefault="00EB22DC" w:rsidP="0083030C">
      <w:pPr>
        <w:numPr>
          <w:ilvl w:val="2"/>
          <w:numId w:val="30"/>
        </w:numPr>
        <w:rPr>
          <w:bCs/>
          <w:szCs w:val="24"/>
          <w:lang w:eastAsia="en-GB"/>
        </w:rPr>
      </w:pPr>
      <w:r w:rsidRPr="004F4B2E">
        <w:rPr>
          <w:bCs/>
          <w:szCs w:val="24"/>
          <w:lang w:eastAsia="en-GB"/>
        </w:rPr>
        <w:t>The EDCA parameter set for wakeup packets is TBD</w:t>
      </w:r>
    </w:p>
    <w:p w:rsidR="001827B6" w:rsidRDefault="001827B6" w:rsidP="001827B6">
      <w:pPr>
        <w:rPr>
          <w:b/>
          <w:bCs/>
        </w:rPr>
      </w:pPr>
    </w:p>
    <w:p w:rsidR="001827B6" w:rsidRDefault="001827B6" w:rsidP="001827B6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C629E6">
        <w:rPr>
          <w:b/>
          <w:bCs/>
        </w:rPr>
        <w:t>r</w:t>
      </w:r>
      <w:r>
        <w:rPr>
          <w:b/>
          <w:bCs/>
        </w:rPr>
        <w:t xml:space="preserve">:  </w:t>
      </w:r>
      <w:r w:rsidRPr="004C2F5E">
        <w:rPr>
          <w:bCs/>
        </w:rPr>
        <w:t xml:space="preserve">Jason </w:t>
      </w:r>
      <w:proofErr w:type="spellStart"/>
      <w:r w:rsidRPr="004C2F5E">
        <w:rPr>
          <w:bCs/>
        </w:rPr>
        <w:t>Yuchen</w:t>
      </w:r>
      <w:proofErr w:type="spellEnd"/>
      <w:r w:rsidRPr="004C2F5E">
        <w:rPr>
          <w:bCs/>
        </w:rPr>
        <w:t xml:space="preserve"> </w:t>
      </w:r>
      <w:proofErr w:type="spellStart"/>
      <w:r w:rsidRPr="004C2F5E">
        <w:rPr>
          <w:bCs/>
        </w:rPr>
        <w:t>Guo</w:t>
      </w:r>
      <w:proofErr w:type="spellEnd"/>
    </w:p>
    <w:p w:rsidR="001827B6" w:rsidRPr="004C2F5E" w:rsidRDefault="001827B6" w:rsidP="001827B6">
      <w:pPr>
        <w:ind w:left="360" w:firstLine="720"/>
        <w:rPr>
          <w:bCs/>
        </w:rPr>
      </w:pPr>
      <w:r>
        <w:rPr>
          <w:b/>
          <w:bCs/>
        </w:rPr>
        <w:t xml:space="preserve">Second: </w:t>
      </w:r>
      <w:r w:rsidRPr="004C2F5E">
        <w:rPr>
          <w:bCs/>
        </w:rPr>
        <w:t xml:space="preserve">Po-Kai Huang </w:t>
      </w:r>
    </w:p>
    <w:p w:rsidR="001827B6" w:rsidRDefault="001827B6" w:rsidP="001827B6">
      <w:pPr>
        <w:ind w:left="360" w:firstLine="720"/>
        <w:rPr>
          <w:b/>
          <w:bCs/>
        </w:rPr>
      </w:pPr>
    </w:p>
    <w:p w:rsidR="001827B6" w:rsidRDefault="001827B6" w:rsidP="001827B6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="004F4B2E" w:rsidRPr="00C629E6">
        <w:rPr>
          <w:bCs/>
          <w:highlight w:val="green"/>
        </w:rPr>
        <w:t>39</w:t>
      </w:r>
      <w:r w:rsidRPr="00C629E6">
        <w:rPr>
          <w:bCs/>
          <w:highlight w:val="green"/>
        </w:rPr>
        <w:t>/0/12, Motion passes</w:t>
      </w:r>
    </w:p>
    <w:p w:rsidR="001827B6" w:rsidRDefault="001827B6" w:rsidP="00C8582A">
      <w:pPr>
        <w:rPr>
          <w:b/>
          <w:bCs/>
        </w:rPr>
      </w:pPr>
    </w:p>
    <w:p w:rsidR="003E6D0B" w:rsidRDefault="003E6D0B" w:rsidP="003E6D0B">
      <w:pPr>
        <w:rPr>
          <w:b/>
          <w:bCs/>
        </w:rPr>
      </w:pPr>
    </w:p>
    <w:p w:rsidR="003E6D0B" w:rsidRDefault="003E6D0B" w:rsidP="00B57A05">
      <w:pPr>
        <w:pStyle w:val="ListParagraph"/>
        <w:numPr>
          <w:ilvl w:val="0"/>
          <w:numId w:val="28"/>
        </w:numPr>
        <w:rPr>
          <w:b/>
          <w:bCs/>
        </w:rPr>
      </w:pPr>
      <w:r w:rsidRPr="00D0479C">
        <w:rPr>
          <w:b/>
          <w:bCs/>
        </w:rPr>
        <w:t xml:space="preserve">Document </w:t>
      </w:r>
      <w:r w:rsidR="00F5638D" w:rsidRPr="00D0479C">
        <w:rPr>
          <w:b/>
          <w:bCs/>
        </w:rPr>
        <w:t>11-</w:t>
      </w:r>
      <w:r w:rsidR="0097198B" w:rsidRPr="00D0479C">
        <w:rPr>
          <w:b/>
          <w:bCs/>
        </w:rPr>
        <w:t>17/</w:t>
      </w:r>
      <w:r w:rsidR="00F5638D" w:rsidRPr="00D0479C">
        <w:rPr>
          <w:b/>
          <w:bCs/>
        </w:rPr>
        <w:t>0</w:t>
      </w:r>
      <w:r w:rsidR="0097198B" w:rsidRPr="00D0479C">
        <w:rPr>
          <w:b/>
          <w:bCs/>
        </w:rPr>
        <w:t>342</w:t>
      </w:r>
      <w:r w:rsidR="00D0479C" w:rsidRPr="00D0479C">
        <w:rPr>
          <w:b/>
          <w:bCs/>
        </w:rPr>
        <w:t>r4</w:t>
      </w:r>
      <w:r w:rsidR="00F5638D" w:rsidRPr="00D0479C">
        <w:rPr>
          <w:b/>
          <w:bCs/>
        </w:rPr>
        <w:t xml:space="preserve"> </w:t>
      </w:r>
    </w:p>
    <w:p w:rsidR="00D0479C" w:rsidRPr="00D0479C" w:rsidRDefault="00D0479C" w:rsidP="00D0479C">
      <w:pPr>
        <w:pStyle w:val="ListParagraph"/>
        <w:ind w:left="360"/>
        <w:rPr>
          <w:b/>
          <w:bCs/>
        </w:rPr>
      </w:pPr>
    </w:p>
    <w:p w:rsidR="003E6D0B" w:rsidRPr="003E6D0B" w:rsidRDefault="003E6D0B" w:rsidP="0083030C">
      <w:pPr>
        <w:numPr>
          <w:ilvl w:val="0"/>
          <w:numId w:val="31"/>
        </w:numPr>
        <w:rPr>
          <w:b/>
          <w:bCs/>
        </w:rPr>
      </w:pPr>
      <w:r>
        <w:rPr>
          <w:b/>
          <w:bCs/>
          <w:szCs w:val="24"/>
          <w:lang w:eastAsia="en-GB"/>
        </w:rPr>
        <w:t xml:space="preserve">Motion 1: </w:t>
      </w:r>
      <w:r w:rsidRPr="001827B6">
        <w:rPr>
          <w:bCs/>
          <w:szCs w:val="24"/>
          <w:lang w:eastAsia="en-GB"/>
        </w:rPr>
        <w:t>Move to add the following to the 802.11ba SFD:</w:t>
      </w:r>
      <w:r>
        <w:rPr>
          <w:bCs/>
          <w:szCs w:val="24"/>
          <w:lang w:eastAsia="en-GB"/>
        </w:rPr>
        <w:t>’</w:t>
      </w:r>
    </w:p>
    <w:p w:rsidR="00EB22DC" w:rsidRPr="003E6D0B" w:rsidRDefault="00EB22DC" w:rsidP="003E6D0B">
      <w:pPr>
        <w:ind w:left="720"/>
        <w:rPr>
          <w:b/>
          <w:bCs/>
        </w:rPr>
      </w:pPr>
    </w:p>
    <w:p w:rsidR="00EB22DC" w:rsidRDefault="00EB22DC" w:rsidP="0083030C">
      <w:pPr>
        <w:numPr>
          <w:ilvl w:val="1"/>
          <w:numId w:val="31"/>
        </w:numPr>
        <w:rPr>
          <w:bCs/>
          <w:szCs w:val="24"/>
          <w:lang w:eastAsia="en-GB"/>
        </w:rPr>
      </w:pPr>
      <w:r w:rsidRPr="003E6D0B">
        <w:rPr>
          <w:bCs/>
          <w:szCs w:val="24"/>
          <w:lang w:eastAsia="en-GB"/>
        </w:rPr>
        <w:t>Define WUR Action frame to enable WUR negotiation</w:t>
      </w:r>
    </w:p>
    <w:p w:rsidR="003E6D0B" w:rsidRPr="003E6D0B" w:rsidRDefault="003E6D0B" w:rsidP="0083030C">
      <w:pPr>
        <w:numPr>
          <w:ilvl w:val="1"/>
          <w:numId w:val="31"/>
        </w:numPr>
        <w:rPr>
          <w:bCs/>
          <w:szCs w:val="24"/>
          <w:lang w:eastAsia="en-GB"/>
        </w:rPr>
      </w:pPr>
      <w:r>
        <w:rPr>
          <w:bCs/>
          <w:szCs w:val="24"/>
          <w:lang w:eastAsia="en-GB"/>
        </w:rPr>
        <w:t>Note that WUR Action frame is sent through primary connectivity radio</w:t>
      </w:r>
    </w:p>
    <w:p w:rsidR="003E6D0B" w:rsidRDefault="003E6D0B" w:rsidP="003E6D0B">
      <w:pPr>
        <w:rPr>
          <w:b/>
          <w:bCs/>
        </w:rPr>
      </w:pPr>
    </w:p>
    <w:p w:rsidR="003E6D0B" w:rsidRDefault="003E6D0B" w:rsidP="003E6D0B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C629E6">
        <w:rPr>
          <w:b/>
          <w:bCs/>
        </w:rPr>
        <w:t>r</w:t>
      </w:r>
      <w:r>
        <w:rPr>
          <w:b/>
          <w:bCs/>
        </w:rPr>
        <w:t xml:space="preserve">:  </w:t>
      </w:r>
      <w:r w:rsidRPr="004C2F5E">
        <w:rPr>
          <w:bCs/>
        </w:rPr>
        <w:t>Po-Kai Huang</w:t>
      </w:r>
      <w:r>
        <w:rPr>
          <w:b/>
          <w:bCs/>
        </w:rPr>
        <w:t xml:space="preserve"> </w:t>
      </w:r>
    </w:p>
    <w:p w:rsidR="003E6D0B" w:rsidRPr="004C2F5E" w:rsidRDefault="003E6D0B" w:rsidP="003E6D0B">
      <w:pPr>
        <w:ind w:left="360" w:firstLine="720"/>
        <w:rPr>
          <w:bCs/>
        </w:rPr>
      </w:pPr>
      <w:r>
        <w:rPr>
          <w:b/>
          <w:bCs/>
        </w:rPr>
        <w:t xml:space="preserve">Second: </w:t>
      </w:r>
      <w:proofErr w:type="spellStart"/>
      <w:r w:rsidRPr="004C2F5E">
        <w:rPr>
          <w:bCs/>
        </w:rPr>
        <w:t>Jianhan</w:t>
      </w:r>
      <w:proofErr w:type="spellEnd"/>
      <w:r w:rsidRPr="004C2F5E">
        <w:rPr>
          <w:bCs/>
        </w:rPr>
        <w:t xml:space="preserve"> Liu </w:t>
      </w:r>
    </w:p>
    <w:p w:rsidR="003E6D0B" w:rsidRDefault="003E6D0B" w:rsidP="003E6D0B">
      <w:pPr>
        <w:ind w:left="360" w:firstLine="720"/>
        <w:rPr>
          <w:b/>
          <w:bCs/>
        </w:rPr>
      </w:pPr>
    </w:p>
    <w:p w:rsidR="003E6D0B" w:rsidRDefault="003E6D0B" w:rsidP="003E6D0B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="003447D1" w:rsidRPr="00C629E6">
        <w:rPr>
          <w:bCs/>
          <w:highlight w:val="green"/>
        </w:rPr>
        <w:t>24/3/18</w:t>
      </w:r>
      <w:r w:rsidRPr="00C629E6">
        <w:rPr>
          <w:bCs/>
          <w:highlight w:val="green"/>
        </w:rPr>
        <w:t>, Motion passes</w:t>
      </w:r>
    </w:p>
    <w:p w:rsidR="003E6D0B" w:rsidRPr="003E6D0B" w:rsidRDefault="003E6D0B" w:rsidP="003E6D0B">
      <w:pPr>
        <w:ind w:left="1440"/>
        <w:rPr>
          <w:b/>
          <w:bCs/>
        </w:rPr>
      </w:pPr>
    </w:p>
    <w:p w:rsidR="003447D1" w:rsidRPr="003447D1" w:rsidRDefault="003447D1" w:rsidP="0083030C">
      <w:pPr>
        <w:numPr>
          <w:ilvl w:val="0"/>
          <w:numId w:val="31"/>
        </w:numPr>
        <w:rPr>
          <w:b/>
          <w:bCs/>
        </w:rPr>
      </w:pPr>
      <w:r>
        <w:rPr>
          <w:b/>
          <w:bCs/>
          <w:szCs w:val="24"/>
          <w:lang w:eastAsia="en-GB"/>
        </w:rPr>
        <w:t xml:space="preserve">Motion 2: </w:t>
      </w:r>
      <w:r w:rsidRPr="001827B6">
        <w:rPr>
          <w:bCs/>
          <w:szCs w:val="24"/>
          <w:lang w:eastAsia="en-GB"/>
        </w:rPr>
        <w:t>Move to add the following to the 802.11ba SFD:</w:t>
      </w:r>
      <w:r>
        <w:rPr>
          <w:bCs/>
          <w:szCs w:val="24"/>
          <w:lang w:eastAsia="en-GB"/>
        </w:rPr>
        <w:t>’</w:t>
      </w:r>
    </w:p>
    <w:p w:rsidR="003447D1" w:rsidRPr="003447D1" w:rsidRDefault="003447D1" w:rsidP="0083030C">
      <w:pPr>
        <w:numPr>
          <w:ilvl w:val="1"/>
          <w:numId w:val="31"/>
        </w:numPr>
        <w:rPr>
          <w:bCs/>
        </w:rPr>
      </w:pPr>
      <w:r w:rsidRPr="003447D1">
        <w:rPr>
          <w:bCs/>
        </w:rPr>
        <w:t>STA can have Duty cycle mode for wake-up receiver (</w:t>
      </w:r>
      <w:proofErr w:type="spellStart"/>
      <w:r w:rsidRPr="003447D1">
        <w:rPr>
          <w:bCs/>
        </w:rPr>
        <w:t>WURx</w:t>
      </w:r>
      <w:proofErr w:type="spellEnd"/>
      <w:r w:rsidRPr="003447D1">
        <w:rPr>
          <w:bCs/>
        </w:rPr>
        <w:t xml:space="preserve">) </w:t>
      </w:r>
    </w:p>
    <w:p w:rsidR="003447D1" w:rsidRPr="003447D1" w:rsidRDefault="003447D1" w:rsidP="003447D1">
      <w:pPr>
        <w:rPr>
          <w:bCs/>
        </w:rPr>
      </w:pPr>
    </w:p>
    <w:p w:rsidR="003447D1" w:rsidRPr="004C2F5E" w:rsidRDefault="003447D1" w:rsidP="003447D1">
      <w:pPr>
        <w:ind w:left="360" w:firstLine="720"/>
        <w:rPr>
          <w:bCs/>
        </w:rPr>
      </w:pPr>
      <w:r>
        <w:rPr>
          <w:b/>
          <w:bCs/>
        </w:rPr>
        <w:lastRenderedPageBreak/>
        <w:t>Move</w:t>
      </w:r>
      <w:r w:rsidR="00C629E6">
        <w:rPr>
          <w:b/>
          <w:bCs/>
        </w:rPr>
        <w:t>r</w:t>
      </w:r>
      <w:r>
        <w:rPr>
          <w:b/>
          <w:bCs/>
        </w:rPr>
        <w:t xml:space="preserve">:  </w:t>
      </w:r>
      <w:r w:rsidRPr="004C2F5E">
        <w:rPr>
          <w:bCs/>
        </w:rPr>
        <w:t xml:space="preserve">Po-Kai Huang </w:t>
      </w:r>
    </w:p>
    <w:p w:rsidR="003447D1" w:rsidRPr="007270B8" w:rsidRDefault="003447D1" w:rsidP="003447D1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proofErr w:type="spellStart"/>
      <w:r w:rsidRPr="004C2F5E">
        <w:rPr>
          <w:bCs/>
        </w:rPr>
        <w:t>Tianyu</w:t>
      </w:r>
      <w:proofErr w:type="spellEnd"/>
      <w:r w:rsidRPr="004C2F5E">
        <w:rPr>
          <w:bCs/>
        </w:rPr>
        <w:t xml:space="preserve"> Wu</w:t>
      </w:r>
      <w:r>
        <w:rPr>
          <w:b/>
          <w:bCs/>
        </w:rPr>
        <w:t xml:space="preserve"> </w:t>
      </w:r>
    </w:p>
    <w:p w:rsidR="003447D1" w:rsidRDefault="003447D1" w:rsidP="003447D1">
      <w:pPr>
        <w:ind w:left="360" w:firstLine="720"/>
        <w:rPr>
          <w:b/>
          <w:bCs/>
        </w:rPr>
      </w:pPr>
    </w:p>
    <w:p w:rsidR="003447D1" w:rsidRDefault="003447D1" w:rsidP="003447D1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23/2/18, Motion passes</w:t>
      </w:r>
    </w:p>
    <w:p w:rsidR="003447D1" w:rsidRPr="003E6D0B" w:rsidRDefault="003447D1" w:rsidP="003447D1">
      <w:pPr>
        <w:ind w:left="1440"/>
        <w:rPr>
          <w:b/>
          <w:bCs/>
        </w:rPr>
      </w:pPr>
    </w:p>
    <w:p w:rsidR="003447D1" w:rsidRPr="003447D1" w:rsidRDefault="003447D1" w:rsidP="0083030C">
      <w:pPr>
        <w:numPr>
          <w:ilvl w:val="0"/>
          <w:numId w:val="31"/>
        </w:numPr>
        <w:rPr>
          <w:b/>
          <w:bCs/>
        </w:rPr>
      </w:pPr>
      <w:r>
        <w:rPr>
          <w:b/>
          <w:bCs/>
          <w:szCs w:val="24"/>
          <w:lang w:eastAsia="en-GB"/>
        </w:rPr>
        <w:t xml:space="preserve">Motion 3: </w:t>
      </w:r>
      <w:r w:rsidRPr="001827B6">
        <w:rPr>
          <w:bCs/>
          <w:szCs w:val="24"/>
          <w:lang w:eastAsia="en-GB"/>
        </w:rPr>
        <w:t>Move to add the following to the 802.11ba SFD:</w:t>
      </w:r>
      <w:r>
        <w:rPr>
          <w:bCs/>
          <w:szCs w:val="24"/>
          <w:lang w:eastAsia="en-GB"/>
        </w:rPr>
        <w:t>’</w:t>
      </w:r>
    </w:p>
    <w:p w:rsidR="00EB22DC" w:rsidRPr="003447D1" w:rsidRDefault="00EB22DC" w:rsidP="0083030C">
      <w:pPr>
        <w:numPr>
          <w:ilvl w:val="1"/>
          <w:numId w:val="31"/>
        </w:numPr>
        <w:rPr>
          <w:bCs/>
        </w:rPr>
      </w:pPr>
      <w:r w:rsidRPr="003447D1">
        <w:rPr>
          <w:bCs/>
        </w:rPr>
        <w:t>After AP sends a unicast wake-up packet to a STA, AP waits for a timeout interval</w:t>
      </w:r>
    </w:p>
    <w:p w:rsidR="00EB22DC" w:rsidRPr="003447D1" w:rsidRDefault="00EB22DC" w:rsidP="0083030C">
      <w:pPr>
        <w:numPr>
          <w:ilvl w:val="2"/>
          <w:numId w:val="31"/>
        </w:numPr>
        <w:rPr>
          <w:bCs/>
        </w:rPr>
      </w:pPr>
      <w:r w:rsidRPr="003447D1">
        <w:rPr>
          <w:bCs/>
        </w:rPr>
        <w:t>If AP receives any transmission from the STA within the timeout interval, then the wake-up packet transmission is successful</w:t>
      </w:r>
    </w:p>
    <w:p w:rsidR="00EB22DC" w:rsidRPr="003447D1" w:rsidRDefault="00EB22DC" w:rsidP="0083030C">
      <w:pPr>
        <w:numPr>
          <w:ilvl w:val="2"/>
          <w:numId w:val="31"/>
        </w:numPr>
        <w:rPr>
          <w:bCs/>
        </w:rPr>
      </w:pPr>
      <w:r w:rsidRPr="003447D1">
        <w:rPr>
          <w:bCs/>
        </w:rPr>
        <w:t>Otherwise, the wake-up packet transmission fails, and AP may retransmit the wake-up packet to the STA</w:t>
      </w:r>
    </w:p>
    <w:p w:rsidR="003447D1" w:rsidRPr="003447D1" w:rsidRDefault="003447D1" w:rsidP="003447D1">
      <w:pPr>
        <w:rPr>
          <w:bCs/>
        </w:rPr>
      </w:pPr>
    </w:p>
    <w:p w:rsidR="003447D1" w:rsidRPr="004C2F5E" w:rsidRDefault="003447D1" w:rsidP="003447D1">
      <w:pPr>
        <w:ind w:left="360" w:firstLine="720"/>
        <w:rPr>
          <w:bCs/>
        </w:rPr>
      </w:pPr>
      <w:r>
        <w:rPr>
          <w:b/>
          <w:bCs/>
        </w:rPr>
        <w:t>Move</w:t>
      </w:r>
      <w:r w:rsidR="00C629E6">
        <w:rPr>
          <w:b/>
          <w:bCs/>
        </w:rPr>
        <w:t>r</w:t>
      </w:r>
      <w:r>
        <w:rPr>
          <w:b/>
          <w:bCs/>
        </w:rPr>
        <w:t xml:space="preserve">:  </w:t>
      </w:r>
      <w:r w:rsidRPr="004C2F5E">
        <w:rPr>
          <w:bCs/>
        </w:rPr>
        <w:t xml:space="preserve">Po-Kai Huang </w:t>
      </w:r>
    </w:p>
    <w:p w:rsidR="003447D1" w:rsidRPr="007270B8" w:rsidRDefault="003447D1" w:rsidP="003447D1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r w:rsidRPr="004C2F5E">
        <w:rPr>
          <w:bCs/>
        </w:rPr>
        <w:t xml:space="preserve">Jason </w:t>
      </w:r>
      <w:proofErr w:type="spellStart"/>
      <w:r w:rsidRPr="004C2F5E">
        <w:rPr>
          <w:bCs/>
        </w:rPr>
        <w:t>Guo</w:t>
      </w:r>
      <w:proofErr w:type="spellEnd"/>
      <w:r>
        <w:rPr>
          <w:b/>
          <w:bCs/>
        </w:rPr>
        <w:t xml:space="preserve"> </w:t>
      </w:r>
    </w:p>
    <w:p w:rsidR="003447D1" w:rsidRDefault="003447D1" w:rsidP="003447D1">
      <w:pPr>
        <w:ind w:left="360" w:firstLine="720"/>
        <w:rPr>
          <w:b/>
          <w:bCs/>
        </w:rPr>
      </w:pPr>
    </w:p>
    <w:p w:rsidR="003447D1" w:rsidRDefault="003447D1" w:rsidP="003447D1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34/0/3, Motion passes</w:t>
      </w:r>
    </w:p>
    <w:p w:rsidR="001827B6" w:rsidRDefault="001827B6" w:rsidP="00C8582A">
      <w:pPr>
        <w:rPr>
          <w:b/>
          <w:bCs/>
        </w:rPr>
      </w:pPr>
    </w:p>
    <w:p w:rsidR="003447D1" w:rsidRDefault="003447D1" w:rsidP="00C8582A">
      <w:pPr>
        <w:rPr>
          <w:b/>
          <w:bCs/>
        </w:rPr>
      </w:pPr>
    </w:p>
    <w:p w:rsidR="003447D1" w:rsidRDefault="003447D1" w:rsidP="0083030C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Document </w:t>
      </w:r>
      <w:r w:rsidR="00C70066">
        <w:rPr>
          <w:b/>
          <w:bCs/>
        </w:rPr>
        <w:t>11-17/0</w:t>
      </w:r>
      <w:r w:rsidR="00A26822">
        <w:rPr>
          <w:b/>
          <w:bCs/>
        </w:rPr>
        <w:t>343</w:t>
      </w:r>
      <w:r w:rsidR="00D0479C">
        <w:rPr>
          <w:b/>
          <w:bCs/>
        </w:rPr>
        <w:t>r3</w:t>
      </w:r>
    </w:p>
    <w:p w:rsidR="003447D1" w:rsidRDefault="003447D1" w:rsidP="003447D1">
      <w:pPr>
        <w:pStyle w:val="ListParagraph"/>
        <w:ind w:left="360"/>
        <w:rPr>
          <w:b/>
          <w:bCs/>
        </w:rPr>
      </w:pPr>
    </w:p>
    <w:p w:rsidR="003447D1" w:rsidRPr="003E6D0B" w:rsidRDefault="00A26822" w:rsidP="0083030C">
      <w:pPr>
        <w:numPr>
          <w:ilvl w:val="0"/>
          <w:numId w:val="31"/>
        </w:numPr>
        <w:rPr>
          <w:b/>
          <w:bCs/>
        </w:rPr>
      </w:pPr>
      <w:r>
        <w:rPr>
          <w:b/>
          <w:bCs/>
          <w:szCs w:val="24"/>
          <w:lang w:eastAsia="en-GB"/>
        </w:rPr>
        <w:t>Motion 2</w:t>
      </w:r>
      <w:r w:rsidR="003447D1">
        <w:rPr>
          <w:b/>
          <w:bCs/>
          <w:szCs w:val="24"/>
          <w:lang w:eastAsia="en-GB"/>
        </w:rPr>
        <w:t xml:space="preserve">: </w:t>
      </w:r>
      <w:r w:rsidR="003447D1" w:rsidRPr="001827B6">
        <w:rPr>
          <w:bCs/>
          <w:szCs w:val="24"/>
          <w:lang w:eastAsia="en-GB"/>
        </w:rPr>
        <w:t>Move to add the following to the 802.11ba SFD:</w:t>
      </w:r>
      <w:r w:rsidR="003447D1">
        <w:rPr>
          <w:bCs/>
          <w:szCs w:val="24"/>
          <w:lang w:eastAsia="en-GB"/>
        </w:rPr>
        <w:t>’</w:t>
      </w:r>
    </w:p>
    <w:p w:rsidR="003447D1" w:rsidRPr="003E6D0B" w:rsidRDefault="003447D1" w:rsidP="003447D1">
      <w:pPr>
        <w:ind w:left="720"/>
        <w:rPr>
          <w:b/>
          <w:bCs/>
        </w:rPr>
      </w:pPr>
    </w:p>
    <w:p w:rsidR="003447D1" w:rsidRPr="00A26822" w:rsidRDefault="00A26822" w:rsidP="0083030C">
      <w:pPr>
        <w:numPr>
          <w:ilvl w:val="1"/>
          <w:numId w:val="31"/>
        </w:numPr>
        <w:rPr>
          <w:b/>
          <w:bCs/>
        </w:rPr>
      </w:pPr>
      <w:r>
        <w:rPr>
          <w:bCs/>
          <w:szCs w:val="24"/>
          <w:lang w:eastAsia="en-GB"/>
        </w:rPr>
        <w:t>WUR Beacon interval can be indicated in WUR Mode element</w:t>
      </w:r>
    </w:p>
    <w:p w:rsidR="00A26822" w:rsidRPr="00A26822" w:rsidRDefault="00A26822" w:rsidP="0083030C">
      <w:pPr>
        <w:numPr>
          <w:ilvl w:val="1"/>
          <w:numId w:val="31"/>
        </w:numPr>
        <w:rPr>
          <w:b/>
          <w:bCs/>
        </w:rPr>
      </w:pPr>
      <w:r>
        <w:rPr>
          <w:bCs/>
          <w:szCs w:val="24"/>
          <w:lang w:eastAsia="en-GB"/>
        </w:rPr>
        <w:t>Note that WUR mode element is sent through primary connectivity radio</w:t>
      </w:r>
    </w:p>
    <w:p w:rsidR="00A26822" w:rsidRDefault="00A26822" w:rsidP="00A26822">
      <w:pPr>
        <w:ind w:left="1440"/>
        <w:rPr>
          <w:b/>
          <w:bCs/>
        </w:rPr>
      </w:pPr>
    </w:p>
    <w:p w:rsidR="003447D1" w:rsidRDefault="003447D1" w:rsidP="003447D1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C629E6">
        <w:rPr>
          <w:b/>
          <w:bCs/>
        </w:rPr>
        <w:t>r</w:t>
      </w:r>
      <w:r>
        <w:rPr>
          <w:b/>
          <w:bCs/>
        </w:rPr>
        <w:t xml:space="preserve">:  </w:t>
      </w:r>
      <w:r w:rsidRPr="004C2F5E">
        <w:rPr>
          <w:bCs/>
        </w:rPr>
        <w:t>Po-Kai Huang</w:t>
      </w:r>
      <w:r>
        <w:rPr>
          <w:b/>
          <w:bCs/>
        </w:rPr>
        <w:t xml:space="preserve"> </w:t>
      </w:r>
    </w:p>
    <w:p w:rsidR="003447D1" w:rsidRPr="004C2F5E" w:rsidRDefault="003447D1" w:rsidP="003447D1">
      <w:pPr>
        <w:ind w:left="360" w:firstLine="720"/>
        <w:rPr>
          <w:bCs/>
        </w:rPr>
      </w:pPr>
      <w:r>
        <w:rPr>
          <w:b/>
          <w:bCs/>
        </w:rPr>
        <w:t xml:space="preserve">Second: </w:t>
      </w:r>
      <w:r w:rsidR="00A26822" w:rsidRPr="004C2F5E">
        <w:rPr>
          <w:bCs/>
        </w:rPr>
        <w:t xml:space="preserve">Jason </w:t>
      </w:r>
      <w:proofErr w:type="spellStart"/>
      <w:r w:rsidR="00A26822" w:rsidRPr="004C2F5E">
        <w:rPr>
          <w:bCs/>
        </w:rPr>
        <w:t>Guo</w:t>
      </w:r>
      <w:proofErr w:type="spellEnd"/>
    </w:p>
    <w:p w:rsidR="003447D1" w:rsidRDefault="003447D1" w:rsidP="003447D1">
      <w:pPr>
        <w:ind w:left="360" w:firstLine="720"/>
        <w:rPr>
          <w:b/>
          <w:bCs/>
        </w:rPr>
      </w:pPr>
    </w:p>
    <w:p w:rsidR="003447D1" w:rsidRDefault="003447D1" w:rsidP="003447D1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="00A26822" w:rsidRPr="00C629E6">
        <w:rPr>
          <w:bCs/>
          <w:highlight w:val="green"/>
        </w:rPr>
        <w:t>13/0/22</w:t>
      </w:r>
      <w:r w:rsidRPr="00C629E6">
        <w:rPr>
          <w:bCs/>
          <w:highlight w:val="green"/>
        </w:rPr>
        <w:t>, Motion passes</w:t>
      </w:r>
    </w:p>
    <w:p w:rsidR="003447D1" w:rsidRPr="003E6D0B" w:rsidRDefault="003447D1" w:rsidP="003447D1">
      <w:pPr>
        <w:ind w:left="1440"/>
        <w:rPr>
          <w:b/>
          <w:bCs/>
        </w:rPr>
      </w:pPr>
    </w:p>
    <w:p w:rsidR="00A26822" w:rsidRDefault="00A26822" w:rsidP="0083030C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Document </w:t>
      </w:r>
      <w:r w:rsidR="00C70066">
        <w:rPr>
          <w:b/>
          <w:bCs/>
        </w:rPr>
        <w:t>11-17/0</w:t>
      </w:r>
      <w:r>
        <w:rPr>
          <w:b/>
          <w:bCs/>
        </w:rPr>
        <w:t>373</w:t>
      </w:r>
      <w:r w:rsidR="00C70066">
        <w:rPr>
          <w:b/>
          <w:bCs/>
        </w:rPr>
        <w:t>r2</w:t>
      </w:r>
    </w:p>
    <w:p w:rsidR="00A26822" w:rsidRDefault="00A26822" w:rsidP="00A26822">
      <w:pPr>
        <w:pStyle w:val="ListParagraph"/>
        <w:ind w:left="360"/>
        <w:rPr>
          <w:b/>
          <w:bCs/>
        </w:rPr>
      </w:pPr>
    </w:p>
    <w:p w:rsidR="00A26822" w:rsidRPr="003E6D0B" w:rsidRDefault="00A26822" w:rsidP="0083030C">
      <w:pPr>
        <w:numPr>
          <w:ilvl w:val="0"/>
          <w:numId w:val="31"/>
        </w:numPr>
        <w:rPr>
          <w:b/>
          <w:bCs/>
        </w:rPr>
      </w:pPr>
      <w:r>
        <w:rPr>
          <w:b/>
          <w:bCs/>
          <w:szCs w:val="24"/>
          <w:lang w:eastAsia="en-GB"/>
        </w:rPr>
        <w:t xml:space="preserve">Motion: </w:t>
      </w:r>
      <w:r w:rsidRPr="001827B6">
        <w:rPr>
          <w:bCs/>
          <w:szCs w:val="24"/>
          <w:lang w:eastAsia="en-GB"/>
        </w:rPr>
        <w:t>Move to add the following to the 802.11ba SFD:</w:t>
      </w:r>
      <w:r>
        <w:rPr>
          <w:bCs/>
          <w:szCs w:val="24"/>
          <w:lang w:eastAsia="en-GB"/>
        </w:rPr>
        <w:t>’</w:t>
      </w:r>
    </w:p>
    <w:p w:rsidR="00A26822" w:rsidRDefault="00A26822" w:rsidP="00A26822">
      <w:pPr>
        <w:ind w:left="1440"/>
        <w:rPr>
          <w:bCs/>
          <w:szCs w:val="24"/>
          <w:lang w:eastAsia="en-GB"/>
        </w:rPr>
      </w:pPr>
    </w:p>
    <w:p w:rsidR="00EB22DC" w:rsidRPr="00A26822" w:rsidRDefault="00A26822" w:rsidP="0083030C">
      <w:pPr>
        <w:numPr>
          <w:ilvl w:val="1"/>
          <w:numId w:val="32"/>
        </w:numPr>
        <w:rPr>
          <w:bCs/>
          <w:szCs w:val="24"/>
          <w:lang w:eastAsia="en-GB"/>
        </w:rPr>
      </w:pPr>
      <w:r>
        <w:rPr>
          <w:bCs/>
          <w:szCs w:val="24"/>
          <w:lang w:eastAsia="en-GB"/>
        </w:rPr>
        <w:t>T</w:t>
      </w:r>
      <w:r w:rsidR="00EB22DC" w:rsidRPr="00A26822">
        <w:rPr>
          <w:bCs/>
          <w:szCs w:val="24"/>
          <w:lang w:eastAsia="en-GB"/>
        </w:rPr>
        <w:t xml:space="preserve">he OOK waveform of wake-up packet </w:t>
      </w:r>
      <w:r>
        <w:rPr>
          <w:bCs/>
          <w:szCs w:val="24"/>
          <w:lang w:eastAsia="en-GB"/>
        </w:rPr>
        <w:t xml:space="preserve">is generated by populating </w:t>
      </w:r>
      <w:r w:rsidR="00DE62F8">
        <w:rPr>
          <w:bCs/>
          <w:szCs w:val="24"/>
          <w:lang w:eastAsia="en-GB"/>
        </w:rPr>
        <w:t>TBD nu</w:t>
      </w:r>
      <w:r w:rsidR="00C70066">
        <w:rPr>
          <w:bCs/>
          <w:szCs w:val="24"/>
          <w:lang w:eastAsia="en-GB"/>
        </w:rPr>
        <w:t>mber of 802.11 OFDM subcarriers</w:t>
      </w:r>
    </w:p>
    <w:p w:rsidR="00A26822" w:rsidRDefault="00EB22DC" w:rsidP="0083030C">
      <w:pPr>
        <w:numPr>
          <w:ilvl w:val="2"/>
          <w:numId w:val="32"/>
        </w:numPr>
        <w:rPr>
          <w:bCs/>
          <w:szCs w:val="24"/>
          <w:lang w:eastAsia="en-GB"/>
        </w:rPr>
      </w:pPr>
      <w:r w:rsidRPr="00A26822">
        <w:rPr>
          <w:bCs/>
          <w:szCs w:val="24"/>
          <w:lang w:eastAsia="en-GB"/>
        </w:rPr>
        <w:t>The WUR preamble part is TBD</w:t>
      </w:r>
    </w:p>
    <w:p w:rsidR="00DE62F8" w:rsidRDefault="00DE62F8" w:rsidP="0083030C">
      <w:pPr>
        <w:numPr>
          <w:ilvl w:val="2"/>
          <w:numId w:val="32"/>
        </w:numPr>
        <w:rPr>
          <w:bCs/>
          <w:szCs w:val="24"/>
          <w:lang w:eastAsia="en-GB"/>
        </w:rPr>
      </w:pPr>
      <w:r>
        <w:rPr>
          <w:bCs/>
          <w:szCs w:val="24"/>
          <w:lang w:eastAsia="en-GB"/>
        </w:rPr>
        <w:t>The operation in DFS channel is TBD</w:t>
      </w:r>
    </w:p>
    <w:p w:rsidR="00A26822" w:rsidRPr="00A26822" w:rsidRDefault="00A26822" w:rsidP="00A26822">
      <w:pPr>
        <w:ind w:left="2160"/>
        <w:rPr>
          <w:bCs/>
          <w:szCs w:val="24"/>
          <w:lang w:eastAsia="en-GB"/>
        </w:rPr>
      </w:pPr>
    </w:p>
    <w:p w:rsidR="00A26822" w:rsidRDefault="00A26822" w:rsidP="00A26822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2D6ADF">
        <w:rPr>
          <w:b/>
          <w:bCs/>
        </w:rPr>
        <w:t>r</w:t>
      </w:r>
      <w:r>
        <w:rPr>
          <w:b/>
          <w:bCs/>
        </w:rPr>
        <w:t xml:space="preserve">: </w:t>
      </w:r>
      <w:r w:rsidRPr="004C2F5E">
        <w:rPr>
          <w:bCs/>
        </w:rPr>
        <w:t xml:space="preserve">Ming </w:t>
      </w:r>
      <w:proofErr w:type="spellStart"/>
      <w:r w:rsidRPr="004C2F5E">
        <w:rPr>
          <w:bCs/>
        </w:rPr>
        <w:t>Gan</w:t>
      </w:r>
      <w:proofErr w:type="spellEnd"/>
    </w:p>
    <w:p w:rsidR="00A26822" w:rsidRPr="004C2F5E" w:rsidRDefault="00A26822" w:rsidP="00A26822">
      <w:pPr>
        <w:ind w:left="360" w:firstLine="720"/>
        <w:rPr>
          <w:bCs/>
        </w:rPr>
      </w:pPr>
      <w:r>
        <w:rPr>
          <w:b/>
          <w:bCs/>
        </w:rPr>
        <w:t xml:space="preserve">Second: </w:t>
      </w:r>
      <w:r w:rsidR="00DE62F8" w:rsidRPr="004C2F5E">
        <w:rPr>
          <w:bCs/>
        </w:rPr>
        <w:t xml:space="preserve">Peter </w:t>
      </w:r>
      <w:proofErr w:type="spellStart"/>
      <w:r w:rsidR="00DE62F8" w:rsidRPr="004C2F5E">
        <w:rPr>
          <w:bCs/>
        </w:rPr>
        <w:t>Loc</w:t>
      </w:r>
      <w:proofErr w:type="spellEnd"/>
    </w:p>
    <w:p w:rsidR="00A26822" w:rsidRDefault="00A26822" w:rsidP="00A26822">
      <w:pPr>
        <w:ind w:left="360" w:firstLine="720"/>
        <w:rPr>
          <w:b/>
          <w:bCs/>
        </w:rPr>
      </w:pPr>
    </w:p>
    <w:p w:rsidR="00A26822" w:rsidRPr="00C629E6" w:rsidRDefault="00A26822" w:rsidP="00A26822">
      <w:pPr>
        <w:ind w:left="360" w:firstLine="720"/>
        <w:rPr>
          <w:bCs/>
        </w:rPr>
      </w:pPr>
      <w:r>
        <w:rPr>
          <w:b/>
          <w:bCs/>
          <w:highlight w:val="green"/>
        </w:rPr>
        <w:t xml:space="preserve">Y/N/A: </w:t>
      </w:r>
      <w:r w:rsidR="00DE62F8" w:rsidRPr="00C629E6">
        <w:rPr>
          <w:bCs/>
          <w:highlight w:val="green"/>
        </w:rPr>
        <w:t>25/0/12</w:t>
      </w:r>
      <w:r w:rsidRPr="00C629E6">
        <w:rPr>
          <w:bCs/>
          <w:highlight w:val="green"/>
        </w:rPr>
        <w:t>, Motion passes</w:t>
      </w:r>
    </w:p>
    <w:p w:rsidR="003447D1" w:rsidRDefault="003447D1" w:rsidP="00C8582A">
      <w:pPr>
        <w:rPr>
          <w:b/>
          <w:bCs/>
        </w:rPr>
      </w:pPr>
    </w:p>
    <w:p w:rsidR="00DE62F8" w:rsidRDefault="00DE62F8" w:rsidP="0083030C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Document </w:t>
      </w:r>
      <w:r w:rsidR="00C70066">
        <w:rPr>
          <w:b/>
          <w:bCs/>
        </w:rPr>
        <w:t>11-17/0</w:t>
      </w:r>
      <w:r>
        <w:rPr>
          <w:b/>
          <w:bCs/>
        </w:rPr>
        <w:t>124</w:t>
      </w:r>
      <w:r w:rsidR="00C70066">
        <w:rPr>
          <w:b/>
          <w:bCs/>
        </w:rPr>
        <w:t>r4</w:t>
      </w:r>
    </w:p>
    <w:p w:rsidR="00DE62F8" w:rsidRDefault="00DE62F8" w:rsidP="00DE62F8">
      <w:pPr>
        <w:pStyle w:val="ListParagraph"/>
        <w:ind w:left="360"/>
        <w:rPr>
          <w:b/>
          <w:bCs/>
        </w:rPr>
      </w:pPr>
    </w:p>
    <w:p w:rsidR="00DE62F8" w:rsidRPr="003E6D0B" w:rsidRDefault="00DE62F8" w:rsidP="0083030C">
      <w:pPr>
        <w:numPr>
          <w:ilvl w:val="0"/>
          <w:numId w:val="31"/>
        </w:numPr>
        <w:rPr>
          <w:b/>
          <w:bCs/>
        </w:rPr>
      </w:pPr>
      <w:r>
        <w:rPr>
          <w:b/>
          <w:bCs/>
          <w:szCs w:val="24"/>
          <w:lang w:eastAsia="en-GB"/>
        </w:rPr>
        <w:t>Motion</w:t>
      </w:r>
      <w:r w:rsidR="00A07039">
        <w:rPr>
          <w:b/>
          <w:bCs/>
          <w:szCs w:val="24"/>
          <w:lang w:eastAsia="en-GB"/>
        </w:rPr>
        <w:t xml:space="preserve"> 1</w:t>
      </w:r>
      <w:r>
        <w:rPr>
          <w:b/>
          <w:bCs/>
          <w:szCs w:val="24"/>
          <w:lang w:eastAsia="en-GB"/>
        </w:rPr>
        <w:t xml:space="preserve">: </w:t>
      </w:r>
      <w:r w:rsidRPr="001827B6">
        <w:rPr>
          <w:bCs/>
          <w:szCs w:val="24"/>
          <w:lang w:eastAsia="en-GB"/>
        </w:rPr>
        <w:t>Move to add the following</w:t>
      </w:r>
      <w:r w:rsidR="00C70066">
        <w:rPr>
          <w:bCs/>
          <w:szCs w:val="24"/>
          <w:lang w:eastAsia="en-GB"/>
        </w:rPr>
        <w:t xml:space="preserve"> text</w:t>
      </w:r>
      <w:r w:rsidRPr="001827B6">
        <w:rPr>
          <w:bCs/>
          <w:szCs w:val="24"/>
          <w:lang w:eastAsia="en-GB"/>
        </w:rPr>
        <w:t xml:space="preserve"> to the 802.11ba SFD:</w:t>
      </w:r>
      <w:r>
        <w:rPr>
          <w:bCs/>
          <w:szCs w:val="24"/>
          <w:lang w:eastAsia="en-GB"/>
        </w:rPr>
        <w:t>’</w:t>
      </w:r>
    </w:p>
    <w:p w:rsidR="00DE62F8" w:rsidRDefault="00DE62F8" w:rsidP="00DE62F8">
      <w:pPr>
        <w:ind w:left="1440"/>
        <w:rPr>
          <w:bCs/>
          <w:szCs w:val="24"/>
          <w:lang w:eastAsia="en-GB"/>
        </w:rPr>
      </w:pPr>
    </w:p>
    <w:p w:rsidR="00A07039" w:rsidRPr="00A07039" w:rsidRDefault="00A07039" w:rsidP="0083030C">
      <w:pPr>
        <w:numPr>
          <w:ilvl w:val="1"/>
          <w:numId w:val="32"/>
        </w:numPr>
        <w:rPr>
          <w:bCs/>
          <w:szCs w:val="24"/>
          <w:lang w:eastAsia="en-GB"/>
        </w:rPr>
      </w:pPr>
      <w:r>
        <w:rPr>
          <w:bCs/>
          <w:szCs w:val="24"/>
          <w:lang w:eastAsia="en-GB"/>
        </w:rPr>
        <w:t>The identifier of transmitter and/or receiver in a wakeup frame shall not be the MAC address</w:t>
      </w:r>
      <w:r w:rsidR="00131F24">
        <w:rPr>
          <w:bCs/>
          <w:szCs w:val="24"/>
          <w:lang w:eastAsia="en-GB"/>
        </w:rPr>
        <w:t>.</w:t>
      </w:r>
    </w:p>
    <w:p w:rsidR="00DE62F8" w:rsidRPr="00A26822" w:rsidRDefault="00DE62F8" w:rsidP="00DE62F8">
      <w:pPr>
        <w:ind w:left="2160"/>
        <w:rPr>
          <w:bCs/>
          <w:szCs w:val="24"/>
          <w:lang w:eastAsia="en-GB"/>
        </w:rPr>
      </w:pPr>
    </w:p>
    <w:p w:rsidR="00DE62F8" w:rsidRDefault="00DE62F8" w:rsidP="00DE62F8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2D6ADF">
        <w:rPr>
          <w:b/>
          <w:bCs/>
        </w:rPr>
        <w:t>r</w:t>
      </w:r>
      <w:r>
        <w:rPr>
          <w:b/>
          <w:bCs/>
        </w:rPr>
        <w:t xml:space="preserve">: </w:t>
      </w:r>
      <w:proofErr w:type="spellStart"/>
      <w:r w:rsidRPr="004C2F5E">
        <w:rPr>
          <w:bCs/>
        </w:rPr>
        <w:t>Liwen</w:t>
      </w:r>
      <w:proofErr w:type="spellEnd"/>
      <w:r w:rsidRPr="004C2F5E">
        <w:rPr>
          <w:bCs/>
        </w:rPr>
        <w:t xml:space="preserve"> Chu</w:t>
      </w:r>
    </w:p>
    <w:p w:rsidR="00DE62F8" w:rsidRPr="007270B8" w:rsidRDefault="00DE62F8" w:rsidP="00DE62F8">
      <w:pPr>
        <w:ind w:left="360" w:firstLine="720"/>
        <w:rPr>
          <w:b/>
          <w:bCs/>
        </w:rPr>
      </w:pPr>
      <w:r>
        <w:rPr>
          <w:b/>
          <w:bCs/>
        </w:rPr>
        <w:lastRenderedPageBreak/>
        <w:t xml:space="preserve">Second: </w:t>
      </w:r>
      <w:r w:rsidR="00A07039" w:rsidRPr="004C2F5E">
        <w:rPr>
          <w:bCs/>
        </w:rPr>
        <w:t>Po-Kai Huang</w:t>
      </w:r>
    </w:p>
    <w:p w:rsidR="00DE62F8" w:rsidRDefault="00DE62F8" w:rsidP="00DE62F8">
      <w:pPr>
        <w:ind w:left="360" w:firstLine="720"/>
        <w:rPr>
          <w:b/>
          <w:bCs/>
        </w:rPr>
      </w:pPr>
    </w:p>
    <w:p w:rsidR="00DE62F8" w:rsidRDefault="00DE62F8" w:rsidP="00DE62F8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="00A07039" w:rsidRPr="00C629E6">
        <w:rPr>
          <w:bCs/>
          <w:highlight w:val="green"/>
        </w:rPr>
        <w:t>22/7/19</w:t>
      </w:r>
      <w:r w:rsidRPr="00C629E6">
        <w:rPr>
          <w:bCs/>
          <w:highlight w:val="green"/>
        </w:rPr>
        <w:t>, Motion passes</w:t>
      </w:r>
    </w:p>
    <w:p w:rsidR="003447D1" w:rsidRDefault="003447D1" w:rsidP="00C8582A">
      <w:pPr>
        <w:rPr>
          <w:b/>
          <w:bCs/>
        </w:rPr>
      </w:pPr>
    </w:p>
    <w:p w:rsidR="00A07039" w:rsidRPr="003E6D0B" w:rsidRDefault="00A07039" w:rsidP="0083030C">
      <w:pPr>
        <w:numPr>
          <w:ilvl w:val="0"/>
          <w:numId w:val="31"/>
        </w:numPr>
        <w:rPr>
          <w:b/>
          <w:bCs/>
        </w:rPr>
      </w:pPr>
      <w:r>
        <w:rPr>
          <w:b/>
          <w:bCs/>
          <w:szCs w:val="24"/>
          <w:lang w:eastAsia="en-GB"/>
        </w:rPr>
        <w:t xml:space="preserve">Motion 3: </w:t>
      </w:r>
      <w:r w:rsidRPr="001827B6">
        <w:rPr>
          <w:bCs/>
          <w:szCs w:val="24"/>
          <w:lang w:eastAsia="en-GB"/>
        </w:rPr>
        <w:t xml:space="preserve">Move to add the following </w:t>
      </w:r>
      <w:r w:rsidR="00C70066">
        <w:rPr>
          <w:bCs/>
          <w:szCs w:val="24"/>
          <w:lang w:eastAsia="en-GB"/>
        </w:rPr>
        <w:t xml:space="preserve">text </w:t>
      </w:r>
      <w:r w:rsidRPr="001827B6">
        <w:rPr>
          <w:bCs/>
          <w:szCs w:val="24"/>
          <w:lang w:eastAsia="en-GB"/>
        </w:rPr>
        <w:t>to the 802.11ba SFD:</w:t>
      </w:r>
      <w:r>
        <w:rPr>
          <w:bCs/>
          <w:szCs w:val="24"/>
          <w:lang w:eastAsia="en-GB"/>
        </w:rPr>
        <w:t>’</w:t>
      </w:r>
    </w:p>
    <w:p w:rsidR="00A07039" w:rsidRDefault="00A07039" w:rsidP="00A07039">
      <w:pPr>
        <w:ind w:left="1440"/>
        <w:rPr>
          <w:bCs/>
          <w:szCs w:val="24"/>
          <w:lang w:eastAsia="en-GB"/>
        </w:rPr>
      </w:pPr>
    </w:p>
    <w:p w:rsidR="00EB22DC" w:rsidRPr="00A07039" w:rsidRDefault="00C63621" w:rsidP="0083030C">
      <w:pPr>
        <w:numPr>
          <w:ilvl w:val="1"/>
          <w:numId w:val="33"/>
        </w:numPr>
        <w:rPr>
          <w:bCs/>
          <w:szCs w:val="24"/>
          <w:lang w:eastAsia="en-GB"/>
        </w:rPr>
      </w:pPr>
      <w:r>
        <w:rPr>
          <w:bCs/>
          <w:szCs w:val="24"/>
          <w:lang w:eastAsia="en-GB"/>
        </w:rPr>
        <w:t>After the transmission of broadcast wakeup frame, the AP can transmit broadcast/multicast frames through primary connectivity radio after the preparation per</w:t>
      </w:r>
      <w:r w:rsidR="00D0479C">
        <w:rPr>
          <w:bCs/>
          <w:szCs w:val="24"/>
          <w:lang w:eastAsia="en-GB"/>
        </w:rPr>
        <w:t>iod</w:t>
      </w:r>
      <w:r>
        <w:rPr>
          <w:bCs/>
          <w:szCs w:val="24"/>
          <w:lang w:eastAsia="en-GB"/>
        </w:rPr>
        <w:t xml:space="preserve">. </w:t>
      </w:r>
    </w:p>
    <w:p w:rsidR="00A07039" w:rsidRPr="00A26822" w:rsidRDefault="00A07039" w:rsidP="00C63621">
      <w:pPr>
        <w:rPr>
          <w:bCs/>
          <w:szCs w:val="24"/>
          <w:lang w:eastAsia="en-GB"/>
        </w:rPr>
      </w:pPr>
    </w:p>
    <w:p w:rsidR="00A07039" w:rsidRPr="004C2F5E" w:rsidRDefault="00A07039" w:rsidP="00A07039">
      <w:pPr>
        <w:ind w:left="360" w:firstLine="720"/>
        <w:rPr>
          <w:bCs/>
        </w:rPr>
      </w:pPr>
      <w:r>
        <w:rPr>
          <w:b/>
          <w:bCs/>
        </w:rPr>
        <w:t>Move</w:t>
      </w:r>
      <w:r w:rsidR="002D6ADF">
        <w:rPr>
          <w:b/>
          <w:bCs/>
        </w:rPr>
        <w:t>r</w:t>
      </w:r>
      <w:r>
        <w:rPr>
          <w:b/>
          <w:bCs/>
        </w:rPr>
        <w:t xml:space="preserve">: </w:t>
      </w:r>
      <w:proofErr w:type="spellStart"/>
      <w:r w:rsidRPr="004C2F5E">
        <w:rPr>
          <w:bCs/>
        </w:rPr>
        <w:t>Liwen</w:t>
      </w:r>
      <w:proofErr w:type="spellEnd"/>
      <w:r w:rsidRPr="004C2F5E">
        <w:rPr>
          <w:bCs/>
        </w:rPr>
        <w:t xml:space="preserve"> Chu</w:t>
      </w:r>
    </w:p>
    <w:p w:rsidR="00A07039" w:rsidRPr="007270B8" w:rsidRDefault="00A07039" w:rsidP="00A07039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proofErr w:type="spellStart"/>
      <w:r w:rsidR="00C63621" w:rsidRPr="004C2F5E">
        <w:rPr>
          <w:bCs/>
        </w:rPr>
        <w:t>Jianhan</w:t>
      </w:r>
      <w:proofErr w:type="spellEnd"/>
      <w:r w:rsidR="00C63621" w:rsidRPr="004C2F5E">
        <w:rPr>
          <w:bCs/>
        </w:rPr>
        <w:t xml:space="preserve"> Liu</w:t>
      </w:r>
    </w:p>
    <w:p w:rsidR="00A07039" w:rsidRDefault="00A07039" w:rsidP="00A07039">
      <w:pPr>
        <w:ind w:left="360" w:firstLine="720"/>
        <w:rPr>
          <w:b/>
          <w:bCs/>
        </w:rPr>
      </w:pPr>
    </w:p>
    <w:p w:rsidR="00A07039" w:rsidRDefault="00A07039" w:rsidP="00A07039">
      <w:pPr>
        <w:ind w:left="360" w:firstLine="720"/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="004C2F5E" w:rsidRPr="00C629E6">
        <w:rPr>
          <w:bCs/>
          <w:highlight w:val="green"/>
        </w:rPr>
        <w:t>19/1/18</w:t>
      </w:r>
      <w:r w:rsidRPr="00C629E6">
        <w:rPr>
          <w:bCs/>
          <w:highlight w:val="green"/>
        </w:rPr>
        <w:t>, Motion passes</w:t>
      </w:r>
    </w:p>
    <w:p w:rsidR="00A07039" w:rsidRDefault="00A07039" w:rsidP="00A07039">
      <w:pPr>
        <w:rPr>
          <w:b/>
          <w:bCs/>
        </w:rPr>
      </w:pPr>
    </w:p>
    <w:p w:rsidR="00CE0AB8" w:rsidRDefault="00CE0AB8" w:rsidP="0083030C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Document </w:t>
      </w:r>
      <w:r w:rsidR="00C70066">
        <w:rPr>
          <w:b/>
          <w:bCs/>
        </w:rPr>
        <w:t>11-17/00</w:t>
      </w:r>
      <w:r>
        <w:rPr>
          <w:b/>
          <w:bCs/>
        </w:rPr>
        <w:t>27</w:t>
      </w:r>
      <w:r w:rsidR="00C70066">
        <w:rPr>
          <w:b/>
          <w:bCs/>
        </w:rPr>
        <w:t>r4</w:t>
      </w:r>
    </w:p>
    <w:p w:rsidR="00CE0AB8" w:rsidRDefault="00CE0AB8" w:rsidP="00CE0AB8">
      <w:pPr>
        <w:pStyle w:val="ListParagraph"/>
        <w:ind w:left="360"/>
        <w:rPr>
          <w:b/>
          <w:bCs/>
        </w:rPr>
      </w:pPr>
    </w:p>
    <w:p w:rsidR="00CE0AB8" w:rsidRPr="003E6D0B" w:rsidRDefault="00CE0AB8" w:rsidP="0083030C">
      <w:pPr>
        <w:numPr>
          <w:ilvl w:val="0"/>
          <w:numId w:val="31"/>
        </w:numPr>
        <w:rPr>
          <w:b/>
          <w:bCs/>
        </w:rPr>
      </w:pPr>
      <w:r>
        <w:rPr>
          <w:b/>
          <w:bCs/>
          <w:szCs w:val="24"/>
          <w:lang w:eastAsia="en-GB"/>
        </w:rPr>
        <w:t xml:space="preserve">Motion: </w:t>
      </w:r>
      <w:r w:rsidRPr="001827B6">
        <w:rPr>
          <w:bCs/>
          <w:szCs w:val="24"/>
          <w:lang w:eastAsia="en-GB"/>
        </w:rPr>
        <w:t>Move to add to the 11ba SFD:</w:t>
      </w:r>
    </w:p>
    <w:p w:rsidR="00CE0AB8" w:rsidRPr="003E6D0B" w:rsidRDefault="00CE0AB8" w:rsidP="00CE0AB8">
      <w:pPr>
        <w:ind w:left="720"/>
        <w:rPr>
          <w:b/>
          <w:bCs/>
        </w:rPr>
      </w:pPr>
    </w:p>
    <w:p w:rsidR="00CE0AB8" w:rsidRPr="00CE0AB8" w:rsidRDefault="00CE0AB8" w:rsidP="0083030C">
      <w:pPr>
        <w:numPr>
          <w:ilvl w:val="1"/>
          <w:numId w:val="31"/>
        </w:numPr>
        <w:rPr>
          <w:b/>
          <w:bCs/>
        </w:rPr>
      </w:pPr>
      <w:r>
        <w:rPr>
          <w:bCs/>
          <w:szCs w:val="24"/>
          <w:lang w:eastAsia="en-GB"/>
        </w:rPr>
        <w:t>IEEE 802.11ba shall provide mechanisms to enable re-discovery of WUR stations by AP.</w:t>
      </w:r>
    </w:p>
    <w:p w:rsidR="00CE0AB8" w:rsidRDefault="00CE0AB8" w:rsidP="00CE0AB8">
      <w:pPr>
        <w:rPr>
          <w:b/>
          <w:bCs/>
        </w:rPr>
      </w:pPr>
    </w:p>
    <w:p w:rsidR="00CE0AB8" w:rsidRDefault="00CE0AB8" w:rsidP="00CE0AB8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2D6ADF">
        <w:rPr>
          <w:b/>
          <w:bCs/>
        </w:rPr>
        <w:t>r</w:t>
      </w:r>
      <w:r>
        <w:rPr>
          <w:b/>
          <w:bCs/>
        </w:rPr>
        <w:t xml:space="preserve">:  </w:t>
      </w:r>
      <w:proofErr w:type="spellStart"/>
      <w:r>
        <w:rPr>
          <w:bCs/>
        </w:rPr>
        <w:t>Jianhan</w:t>
      </w:r>
      <w:proofErr w:type="spellEnd"/>
      <w:r>
        <w:rPr>
          <w:bCs/>
        </w:rPr>
        <w:t xml:space="preserve"> Liu</w:t>
      </w:r>
      <w:r>
        <w:rPr>
          <w:b/>
          <w:bCs/>
        </w:rPr>
        <w:t xml:space="preserve"> </w:t>
      </w:r>
    </w:p>
    <w:p w:rsidR="00CE0AB8" w:rsidRPr="004C2F5E" w:rsidRDefault="00CE0AB8" w:rsidP="00CE0AB8">
      <w:pPr>
        <w:ind w:left="360" w:firstLine="720"/>
        <w:rPr>
          <w:bCs/>
        </w:rPr>
      </w:pPr>
      <w:r>
        <w:rPr>
          <w:b/>
          <w:bCs/>
        </w:rPr>
        <w:t xml:space="preserve">Second: </w:t>
      </w:r>
      <w:proofErr w:type="spellStart"/>
      <w:r>
        <w:rPr>
          <w:bCs/>
        </w:rPr>
        <w:t>Tianyu</w:t>
      </w:r>
      <w:proofErr w:type="spellEnd"/>
      <w:r>
        <w:rPr>
          <w:bCs/>
        </w:rPr>
        <w:t xml:space="preserve"> Wu</w:t>
      </w:r>
    </w:p>
    <w:p w:rsidR="00CE0AB8" w:rsidRDefault="00CE0AB8" w:rsidP="00495D62">
      <w:pPr>
        <w:rPr>
          <w:b/>
          <w:bCs/>
        </w:rPr>
      </w:pPr>
    </w:p>
    <w:p w:rsidR="000C72F2" w:rsidRPr="00C629E6" w:rsidRDefault="000C72F2" w:rsidP="000C72F2">
      <w:pPr>
        <w:ind w:left="720" w:firstLine="360"/>
        <w:rPr>
          <w:bCs/>
        </w:rPr>
      </w:pPr>
      <w:r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15/4//5, Motion passes</w:t>
      </w:r>
    </w:p>
    <w:p w:rsidR="00A07039" w:rsidRDefault="00A07039" w:rsidP="00C8582A">
      <w:pPr>
        <w:rPr>
          <w:b/>
          <w:bCs/>
        </w:rPr>
      </w:pPr>
    </w:p>
    <w:p w:rsidR="00CE0AB8" w:rsidRPr="00496FFC" w:rsidRDefault="00496FFC" w:rsidP="00011E2C">
      <w:pPr>
        <w:ind w:left="720"/>
        <w:rPr>
          <w:bCs/>
        </w:rPr>
      </w:pPr>
      <w:r w:rsidRPr="00496FFC">
        <w:rPr>
          <w:bCs/>
        </w:rPr>
        <w:t>Note</w:t>
      </w:r>
      <w:r>
        <w:rPr>
          <w:bCs/>
        </w:rPr>
        <w:t xml:space="preserve">: The actual voting </w:t>
      </w:r>
      <w:r w:rsidR="00011E2C">
        <w:rPr>
          <w:bCs/>
        </w:rPr>
        <w:t xml:space="preserve">for this motion </w:t>
      </w:r>
      <w:r>
        <w:rPr>
          <w:bCs/>
        </w:rPr>
        <w:t>took place during pm1</w:t>
      </w:r>
      <w:r w:rsidR="00011E2C">
        <w:rPr>
          <w:bCs/>
        </w:rPr>
        <w:t xml:space="preserve"> as the am2 session ended before the voting could be done.</w:t>
      </w:r>
    </w:p>
    <w:p w:rsidR="00CE0AB8" w:rsidRDefault="00CE0AB8" w:rsidP="00C8582A">
      <w:pPr>
        <w:rPr>
          <w:b/>
          <w:bCs/>
        </w:rPr>
      </w:pPr>
    </w:p>
    <w:p w:rsidR="008A7DB3" w:rsidRDefault="004C2F5E" w:rsidP="00C8582A">
      <w:pPr>
        <w:rPr>
          <w:szCs w:val="22"/>
        </w:rPr>
      </w:pPr>
      <w:proofErr w:type="spellStart"/>
      <w:r>
        <w:rPr>
          <w:b/>
          <w:szCs w:val="22"/>
        </w:rPr>
        <w:t>Minyoung</w:t>
      </w:r>
      <w:proofErr w:type="spellEnd"/>
      <w:r>
        <w:rPr>
          <w:b/>
          <w:szCs w:val="22"/>
        </w:rPr>
        <w:t xml:space="preserve"> </w:t>
      </w:r>
      <w:r w:rsidRPr="007E583E">
        <w:rPr>
          <w:b/>
          <w:szCs w:val="22"/>
        </w:rPr>
        <w:t>declares the group to be in rec</w:t>
      </w:r>
      <w:r>
        <w:rPr>
          <w:b/>
          <w:szCs w:val="22"/>
        </w:rPr>
        <w:t>ess at 12.30 a</w:t>
      </w:r>
      <w:r w:rsidRPr="007E583E">
        <w:rPr>
          <w:b/>
          <w:szCs w:val="22"/>
        </w:rPr>
        <w:t>m.</w:t>
      </w:r>
    </w:p>
    <w:p w:rsidR="008A7DB3" w:rsidRDefault="008A7DB3" w:rsidP="00C8582A">
      <w:pPr>
        <w:rPr>
          <w:szCs w:val="22"/>
        </w:rPr>
      </w:pPr>
    </w:p>
    <w:p w:rsidR="00CE6832" w:rsidRDefault="00CE6832" w:rsidP="00C8582A">
      <w:pPr>
        <w:rPr>
          <w:szCs w:val="22"/>
        </w:rPr>
      </w:pPr>
    </w:p>
    <w:p w:rsidR="000D7E90" w:rsidRPr="007A7C2E" w:rsidRDefault="000D7E90" w:rsidP="000D7E90">
      <w:r>
        <w:rPr>
          <w:b/>
          <w:szCs w:val="22"/>
          <w:u w:val="single"/>
        </w:rPr>
        <w:t>Thursday</w:t>
      </w:r>
      <w:r w:rsidRPr="007A7C2E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March 16, 2017, 10:30-12:30 am</w:t>
      </w:r>
    </w:p>
    <w:p w:rsidR="000D7E90" w:rsidRDefault="000D7E90" w:rsidP="000D7E90">
      <w:pPr>
        <w:rPr>
          <w:b/>
        </w:rPr>
      </w:pPr>
    </w:p>
    <w:p w:rsidR="000D7E90" w:rsidRDefault="000D7E90" w:rsidP="000D7E90">
      <w:pPr>
        <w:rPr>
          <w:b/>
        </w:rPr>
      </w:pPr>
      <w:r>
        <w:rPr>
          <w:b/>
        </w:rPr>
        <w:t>Meeting Agenda:</w:t>
      </w:r>
    </w:p>
    <w:p w:rsidR="000D7E90" w:rsidRPr="00D266C0" w:rsidRDefault="000D7E90" w:rsidP="000D7E90">
      <w:pPr>
        <w:spacing w:before="60" w:after="60"/>
      </w:pPr>
      <w:r>
        <w:t xml:space="preserve">The ad-hoc meeting agenda is shown below, </w:t>
      </w:r>
      <w:proofErr w:type="gramStart"/>
      <w:r>
        <w:t>and also</w:t>
      </w:r>
      <w:proofErr w:type="gramEnd"/>
      <w:r>
        <w:t xml:space="preserve"> published in the agenda document: </w:t>
      </w:r>
    </w:p>
    <w:p w:rsidR="000D7E90" w:rsidRDefault="004157B4" w:rsidP="000D7E90">
      <w:pPr>
        <w:rPr>
          <w:szCs w:val="22"/>
        </w:rPr>
      </w:pPr>
      <w:hyperlink r:id="rId15" w:history="1">
        <w:r w:rsidR="000D7E90" w:rsidRPr="00F0777A">
          <w:rPr>
            <w:rStyle w:val="Hyperlink"/>
            <w:szCs w:val="22"/>
          </w:rPr>
          <w:t>https://mentor.ieee.org/802.11/dcn/17/11-17-0193-06-00ba-tgba-march-2017-meeting-agenda.ppt</w:t>
        </w:r>
      </w:hyperlink>
    </w:p>
    <w:p w:rsidR="000D7E90" w:rsidRDefault="000D7E90" w:rsidP="000D7E90">
      <w:pPr>
        <w:rPr>
          <w:szCs w:val="22"/>
        </w:rPr>
      </w:pPr>
    </w:p>
    <w:p w:rsidR="00EB22DC" w:rsidRPr="00495D62" w:rsidRDefault="00EB22DC" w:rsidP="0083030C">
      <w:pPr>
        <w:numPr>
          <w:ilvl w:val="1"/>
          <w:numId w:val="34"/>
        </w:numPr>
        <w:rPr>
          <w:szCs w:val="22"/>
        </w:rPr>
      </w:pPr>
      <w:r w:rsidRPr="00495D62">
        <w:rPr>
          <w:szCs w:val="22"/>
        </w:rPr>
        <w:t>Call meeting to order</w:t>
      </w:r>
    </w:p>
    <w:p w:rsidR="00EB22DC" w:rsidRPr="00495D62" w:rsidRDefault="00EB22DC" w:rsidP="0083030C">
      <w:pPr>
        <w:numPr>
          <w:ilvl w:val="1"/>
          <w:numId w:val="34"/>
        </w:numPr>
        <w:rPr>
          <w:szCs w:val="22"/>
        </w:rPr>
      </w:pPr>
      <w:r w:rsidRPr="00495D62">
        <w:rPr>
          <w:szCs w:val="22"/>
        </w:rPr>
        <w:t>IEEE 802 and 802.11 IPR Policy and procedure</w:t>
      </w:r>
    </w:p>
    <w:p w:rsidR="00EB22DC" w:rsidRPr="00495D62" w:rsidRDefault="00EB22DC" w:rsidP="0083030C">
      <w:pPr>
        <w:numPr>
          <w:ilvl w:val="1"/>
          <w:numId w:val="34"/>
        </w:numPr>
        <w:rPr>
          <w:szCs w:val="22"/>
        </w:rPr>
      </w:pPr>
      <w:r w:rsidRPr="00495D62">
        <w:rPr>
          <w:szCs w:val="22"/>
        </w:rPr>
        <w:t>TG timeline discussion</w:t>
      </w:r>
    </w:p>
    <w:p w:rsidR="00EB22DC" w:rsidRPr="00495D62" w:rsidRDefault="00EB22DC" w:rsidP="0083030C">
      <w:pPr>
        <w:numPr>
          <w:ilvl w:val="1"/>
          <w:numId w:val="34"/>
        </w:numPr>
        <w:rPr>
          <w:szCs w:val="22"/>
        </w:rPr>
      </w:pPr>
      <w:r w:rsidRPr="00495D62">
        <w:rPr>
          <w:szCs w:val="22"/>
        </w:rPr>
        <w:t>Goal for May 2017 F2F meeting</w:t>
      </w:r>
    </w:p>
    <w:p w:rsidR="00EB22DC" w:rsidRPr="00495D62" w:rsidRDefault="00EB22DC" w:rsidP="0083030C">
      <w:pPr>
        <w:numPr>
          <w:ilvl w:val="1"/>
          <w:numId w:val="34"/>
        </w:numPr>
        <w:rPr>
          <w:szCs w:val="22"/>
        </w:rPr>
      </w:pPr>
      <w:r w:rsidRPr="00495D62">
        <w:rPr>
          <w:szCs w:val="22"/>
        </w:rPr>
        <w:t>Teleconference call schedule</w:t>
      </w:r>
    </w:p>
    <w:p w:rsidR="00EB22DC" w:rsidRPr="00495D62" w:rsidRDefault="00EB22DC" w:rsidP="0083030C">
      <w:pPr>
        <w:numPr>
          <w:ilvl w:val="1"/>
          <w:numId w:val="34"/>
        </w:numPr>
        <w:rPr>
          <w:szCs w:val="22"/>
        </w:rPr>
      </w:pPr>
      <w:r w:rsidRPr="00495D62">
        <w:rPr>
          <w:szCs w:val="22"/>
        </w:rPr>
        <w:t>TG documents review</w:t>
      </w:r>
    </w:p>
    <w:p w:rsidR="00EB22DC" w:rsidRPr="00495D62" w:rsidRDefault="00EB22DC" w:rsidP="0083030C">
      <w:pPr>
        <w:numPr>
          <w:ilvl w:val="1"/>
          <w:numId w:val="34"/>
        </w:numPr>
        <w:rPr>
          <w:szCs w:val="22"/>
        </w:rPr>
      </w:pPr>
      <w:r w:rsidRPr="00495D62">
        <w:rPr>
          <w:szCs w:val="22"/>
        </w:rPr>
        <w:t>Presentations</w:t>
      </w:r>
    </w:p>
    <w:p w:rsidR="00EB22DC" w:rsidRPr="00495D62" w:rsidRDefault="00EB22DC" w:rsidP="0083030C">
      <w:pPr>
        <w:numPr>
          <w:ilvl w:val="1"/>
          <w:numId w:val="34"/>
        </w:numPr>
        <w:rPr>
          <w:szCs w:val="22"/>
        </w:rPr>
      </w:pPr>
      <w:r w:rsidRPr="00495D62">
        <w:rPr>
          <w:szCs w:val="22"/>
        </w:rPr>
        <w:t>Adjourn</w:t>
      </w:r>
    </w:p>
    <w:p w:rsidR="000D7E90" w:rsidRDefault="000D7E90" w:rsidP="000D7E90">
      <w:pPr>
        <w:rPr>
          <w:szCs w:val="22"/>
        </w:rPr>
      </w:pPr>
    </w:p>
    <w:p w:rsidR="00495D62" w:rsidRDefault="00495D62" w:rsidP="000D7E90">
      <w:pPr>
        <w:rPr>
          <w:szCs w:val="22"/>
        </w:rPr>
      </w:pPr>
    </w:p>
    <w:p w:rsidR="000D7E90" w:rsidRDefault="000D7E90" w:rsidP="000D7E90">
      <w:pPr>
        <w:rPr>
          <w:color w:val="222222"/>
          <w:szCs w:val="24"/>
          <w:shd w:val="clear" w:color="auto" w:fill="FFFFFF"/>
        </w:rPr>
      </w:pPr>
      <w:r w:rsidRPr="00786242">
        <w:rPr>
          <w:b/>
          <w:color w:val="222222"/>
          <w:szCs w:val="24"/>
          <w:shd w:val="clear" w:color="auto" w:fill="FFFFFF"/>
        </w:rPr>
        <w:t xml:space="preserve">Chair </w:t>
      </w:r>
      <w:proofErr w:type="spellStart"/>
      <w:r w:rsidRPr="00786242">
        <w:rPr>
          <w:b/>
          <w:color w:val="222222"/>
          <w:szCs w:val="24"/>
          <w:shd w:val="clear" w:color="auto" w:fill="FFFFFF"/>
        </w:rPr>
        <w:t>Minyoung</w:t>
      </w:r>
      <w:proofErr w:type="spellEnd"/>
      <w:r w:rsidRPr="00786242">
        <w:rPr>
          <w:b/>
          <w:color w:val="222222"/>
          <w:szCs w:val="24"/>
          <w:shd w:val="clear" w:color="auto" w:fill="FFFFFF"/>
        </w:rPr>
        <w:t xml:space="preserve"> Park (Intel) calls meeting to order</w:t>
      </w:r>
      <w:r w:rsidR="00495D62">
        <w:rPr>
          <w:b/>
          <w:color w:val="222222"/>
          <w:szCs w:val="24"/>
          <w:shd w:val="clear" w:color="auto" w:fill="FFFFFF"/>
        </w:rPr>
        <w:t xml:space="preserve"> at 13</w:t>
      </w:r>
      <w:r>
        <w:rPr>
          <w:b/>
          <w:color w:val="222222"/>
          <w:szCs w:val="24"/>
          <w:shd w:val="clear" w:color="auto" w:fill="FFFFFF"/>
        </w:rPr>
        <w:t>.33 am</w:t>
      </w:r>
      <w:r w:rsidRPr="00786242">
        <w:rPr>
          <w:b/>
          <w:color w:val="222222"/>
          <w:szCs w:val="24"/>
          <w:shd w:val="clear" w:color="auto" w:fill="FFFFFF"/>
        </w:rPr>
        <w:t>.</w:t>
      </w:r>
      <w:r>
        <w:rPr>
          <w:b/>
          <w:color w:val="222222"/>
          <w:szCs w:val="24"/>
          <w:shd w:val="clear" w:color="auto" w:fill="FFFFFF"/>
        </w:rPr>
        <w:t xml:space="preserve"> (</w:t>
      </w:r>
      <w:r w:rsidR="003A7822">
        <w:rPr>
          <w:color w:val="222222"/>
          <w:szCs w:val="24"/>
          <w:shd w:val="clear" w:color="auto" w:fill="FFFFFF"/>
        </w:rPr>
        <w:t>About 40</w:t>
      </w:r>
      <w:r>
        <w:rPr>
          <w:color w:val="222222"/>
          <w:szCs w:val="24"/>
          <w:shd w:val="clear" w:color="auto" w:fill="FFFFFF"/>
        </w:rPr>
        <w:t xml:space="preserve"> persons in the room.)</w:t>
      </w:r>
    </w:p>
    <w:p w:rsidR="000D7E90" w:rsidRDefault="000D7E90" w:rsidP="000D7E90">
      <w:pPr>
        <w:rPr>
          <w:szCs w:val="22"/>
        </w:rPr>
      </w:pPr>
    </w:p>
    <w:p w:rsidR="00495D62" w:rsidRDefault="000D7E90" w:rsidP="000D7E90">
      <w:pPr>
        <w:rPr>
          <w:szCs w:val="22"/>
        </w:rPr>
      </w:pPr>
      <w:proofErr w:type="spellStart"/>
      <w:r>
        <w:rPr>
          <w:szCs w:val="22"/>
        </w:rPr>
        <w:lastRenderedPageBreak/>
        <w:t>Mi</w:t>
      </w:r>
      <w:r w:rsidR="00495D62">
        <w:rPr>
          <w:szCs w:val="22"/>
        </w:rPr>
        <w:t>nyoung</w:t>
      </w:r>
      <w:proofErr w:type="spellEnd"/>
      <w:r w:rsidR="00495D62">
        <w:rPr>
          <w:szCs w:val="22"/>
        </w:rPr>
        <w:t xml:space="preserve"> goes through the agenda, including the goals for the May meeting. </w:t>
      </w:r>
    </w:p>
    <w:p w:rsidR="00495D62" w:rsidRDefault="00495D62" w:rsidP="000D7E90">
      <w:pPr>
        <w:rPr>
          <w:szCs w:val="22"/>
        </w:rPr>
      </w:pPr>
    </w:p>
    <w:p w:rsidR="00EB22DC" w:rsidRPr="00495D62" w:rsidRDefault="00EB22DC" w:rsidP="00495D62">
      <w:pPr>
        <w:rPr>
          <w:szCs w:val="22"/>
        </w:rPr>
      </w:pPr>
      <w:r w:rsidRPr="00495D62">
        <w:rPr>
          <w:b/>
          <w:bCs/>
          <w:szCs w:val="22"/>
        </w:rPr>
        <w:t xml:space="preserve">Proposed </w:t>
      </w:r>
      <w:r w:rsidR="00495D62">
        <w:rPr>
          <w:b/>
          <w:bCs/>
          <w:szCs w:val="22"/>
        </w:rPr>
        <w:t xml:space="preserve">teleconference </w:t>
      </w:r>
      <w:r w:rsidRPr="00495D62">
        <w:rPr>
          <w:b/>
          <w:bCs/>
          <w:szCs w:val="22"/>
        </w:rPr>
        <w:t>schedule (2 hours)</w:t>
      </w:r>
    </w:p>
    <w:p w:rsidR="00495D62" w:rsidRPr="00495D62" w:rsidRDefault="00495D62" w:rsidP="00495D62">
      <w:pPr>
        <w:ind w:left="2160"/>
        <w:rPr>
          <w:szCs w:val="22"/>
        </w:rPr>
      </w:pPr>
    </w:p>
    <w:p w:rsidR="00EB22DC" w:rsidRPr="00495D62" w:rsidRDefault="00EB22DC" w:rsidP="0083030C">
      <w:pPr>
        <w:numPr>
          <w:ilvl w:val="2"/>
          <w:numId w:val="35"/>
        </w:numPr>
        <w:rPr>
          <w:szCs w:val="22"/>
        </w:rPr>
      </w:pPr>
      <w:r w:rsidRPr="00495D62">
        <w:rPr>
          <w:bCs/>
          <w:szCs w:val="22"/>
        </w:rPr>
        <w:t>April 03 (Mond</w:t>
      </w:r>
      <w:r w:rsidR="00496FFC">
        <w:rPr>
          <w:bCs/>
          <w:szCs w:val="22"/>
        </w:rPr>
        <w:t>ay), 10:00</w:t>
      </w:r>
      <w:r w:rsidRPr="00495D62">
        <w:rPr>
          <w:bCs/>
          <w:szCs w:val="22"/>
        </w:rPr>
        <w:t xml:space="preserve"> ET</w:t>
      </w:r>
    </w:p>
    <w:p w:rsidR="00EB22DC" w:rsidRPr="00495D62" w:rsidRDefault="00496FFC" w:rsidP="0083030C">
      <w:pPr>
        <w:numPr>
          <w:ilvl w:val="2"/>
          <w:numId w:val="35"/>
        </w:numPr>
        <w:rPr>
          <w:szCs w:val="22"/>
        </w:rPr>
      </w:pPr>
      <w:r>
        <w:rPr>
          <w:bCs/>
          <w:szCs w:val="22"/>
        </w:rPr>
        <w:t>April 17 (Monday), 17:00</w:t>
      </w:r>
      <w:r w:rsidR="00EB22DC" w:rsidRPr="00495D62">
        <w:rPr>
          <w:bCs/>
          <w:szCs w:val="22"/>
        </w:rPr>
        <w:t xml:space="preserve"> ET</w:t>
      </w:r>
    </w:p>
    <w:p w:rsidR="00EB22DC" w:rsidRPr="00495D62" w:rsidRDefault="00496FFC" w:rsidP="0083030C">
      <w:pPr>
        <w:numPr>
          <w:ilvl w:val="2"/>
          <w:numId w:val="35"/>
        </w:numPr>
        <w:rPr>
          <w:szCs w:val="22"/>
        </w:rPr>
      </w:pPr>
      <w:r>
        <w:rPr>
          <w:bCs/>
          <w:szCs w:val="22"/>
        </w:rPr>
        <w:t xml:space="preserve">May 01 (Monday), 23:00 </w:t>
      </w:r>
      <w:r w:rsidR="00EB22DC" w:rsidRPr="00495D62">
        <w:rPr>
          <w:bCs/>
          <w:szCs w:val="22"/>
        </w:rPr>
        <w:t>ET</w:t>
      </w:r>
    </w:p>
    <w:p w:rsidR="00495D62" w:rsidRDefault="00495D62" w:rsidP="000D7E90">
      <w:pPr>
        <w:rPr>
          <w:szCs w:val="22"/>
        </w:rPr>
      </w:pPr>
    </w:p>
    <w:p w:rsidR="00495D62" w:rsidRPr="00495D62" w:rsidRDefault="00495D62" w:rsidP="000D7E90">
      <w:pPr>
        <w:rPr>
          <w:b/>
          <w:szCs w:val="22"/>
        </w:rPr>
      </w:pPr>
      <w:r w:rsidRPr="00495D62">
        <w:rPr>
          <w:b/>
          <w:szCs w:val="22"/>
        </w:rPr>
        <w:t>Teleconference schedule agreed</w:t>
      </w:r>
    </w:p>
    <w:p w:rsidR="00495D62" w:rsidRDefault="00495D62" w:rsidP="000D7E90">
      <w:pPr>
        <w:rPr>
          <w:szCs w:val="22"/>
        </w:rPr>
      </w:pPr>
    </w:p>
    <w:p w:rsidR="000D7E90" w:rsidRDefault="00495D62" w:rsidP="00C8582A">
      <w:pPr>
        <w:rPr>
          <w:b/>
          <w:szCs w:val="22"/>
        </w:rPr>
      </w:pPr>
      <w:proofErr w:type="spellStart"/>
      <w:r w:rsidRPr="00495D62">
        <w:rPr>
          <w:b/>
          <w:szCs w:val="22"/>
        </w:rPr>
        <w:t>TGba</w:t>
      </w:r>
      <w:proofErr w:type="spellEnd"/>
      <w:r w:rsidRPr="00495D62">
        <w:rPr>
          <w:b/>
          <w:szCs w:val="22"/>
        </w:rPr>
        <w:t xml:space="preserve"> Documents Review</w:t>
      </w:r>
    </w:p>
    <w:p w:rsidR="00EB22DC" w:rsidRDefault="00EB22DC" w:rsidP="00495D62">
      <w:pPr>
        <w:rPr>
          <w:color w:val="000000"/>
        </w:rPr>
      </w:pPr>
    </w:p>
    <w:p w:rsidR="00EB22DC" w:rsidRDefault="00EB22DC" w:rsidP="00495D62">
      <w:pPr>
        <w:rPr>
          <w:color w:val="000000"/>
        </w:rPr>
      </w:pPr>
      <w:r w:rsidRPr="00B81748">
        <w:rPr>
          <w:b/>
          <w:color w:val="000000"/>
        </w:rPr>
        <w:t>Motion:</w:t>
      </w:r>
      <w:r>
        <w:rPr>
          <w:color w:val="000000"/>
        </w:rPr>
        <w:t xml:space="preserve"> Move to accept 11-17/0039r2 as the 802.11 </w:t>
      </w:r>
      <w:proofErr w:type="spellStart"/>
      <w:r>
        <w:rPr>
          <w:color w:val="000000"/>
        </w:rPr>
        <w:t>TGba</w:t>
      </w:r>
      <w:proofErr w:type="spellEnd"/>
      <w:r>
        <w:rPr>
          <w:color w:val="000000"/>
        </w:rPr>
        <w:t xml:space="preserve"> draft Functional Requirements Document</w:t>
      </w:r>
    </w:p>
    <w:p w:rsidR="00EB22DC" w:rsidRDefault="00EB22DC" w:rsidP="00495D62">
      <w:pPr>
        <w:rPr>
          <w:color w:val="000000"/>
        </w:rPr>
      </w:pPr>
    </w:p>
    <w:p w:rsidR="00EB22DC" w:rsidRDefault="00EB22DC" w:rsidP="003A7822">
      <w:pPr>
        <w:ind w:left="720"/>
        <w:rPr>
          <w:color w:val="000000"/>
        </w:rPr>
      </w:pPr>
      <w:r w:rsidRPr="003A7822">
        <w:rPr>
          <w:b/>
          <w:color w:val="000000"/>
        </w:rPr>
        <w:t>Mover:</w:t>
      </w:r>
      <w:r>
        <w:rPr>
          <w:color w:val="000000"/>
        </w:rPr>
        <w:t xml:space="preserve"> Ming </w:t>
      </w:r>
      <w:proofErr w:type="spellStart"/>
      <w:r>
        <w:rPr>
          <w:color w:val="000000"/>
        </w:rPr>
        <w:t>Gan</w:t>
      </w:r>
      <w:proofErr w:type="spellEnd"/>
    </w:p>
    <w:p w:rsidR="00EB22DC" w:rsidRDefault="00EB22DC" w:rsidP="003A7822">
      <w:pPr>
        <w:ind w:left="720"/>
        <w:rPr>
          <w:color w:val="000000"/>
        </w:rPr>
      </w:pPr>
      <w:r w:rsidRPr="003A7822">
        <w:rPr>
          <w:b/>
          <w:color w:val="000000"/>
        </w:rPr>
        <w:t>Second: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Yunsong</w:t>
      </w:r>
      <w:proofErr w:type="spellEnd"/>
      <w:r>
        <w:rPr>
          <w:color w:val="000000"/>
        </w:rPr>
        <w:t xml:space="preserve"> Yang</w:t>
      </w:r>
    </w:p>
    <w:p w:rsidR="00EB22DC" w:rsidRDefault="00EB22DC" w:rsidP="00495D62">
      <w:pPr>
        <w:rPr>
          <w:color w:val="000000"/>
        </w:rPr>
      </w:pPr>
    </w:p>
    <w:p w:rsidR="00EB22DC" w:rsidRDefault="00EB22DC" w:rsidP="00495D62">
      <w:pPr>
        <w:rPr>
          <w:color w:val="000000"/>
        </w:rPr>
      </w:pPr>
      <w:r w:rsidRPr="003A7822">
        <w:rPr>
          <w:b/>
          <w:color w:val="000000"/>
          <w:highlight w:val="green"/>
        </w:rPr>
        <w:t>Y/N/A:</w:t>
      </w:r>
      <w:r w:rsidR="00360D60">
        <w:rPr>
          <w:color w:val="000000"/>
          <w:highlight w:val="green"/>
        </w:rPr>
        <w:t xml:space="preserve"> 22/0/4, Motion passes</w:t>
      </w:r>
    </w:p>
    <w:p w:rsidR="003A7822" w:rsidRDefault="003A7822" w:rsidP="00495D62">
      <w:pPr>
        <w:rPr>
          <w:color w:val="000000"/>
        </w:rPr>
      </w:pPr>
    </w:p>
    <w:p w:rsidR="003A7822" w:rsidRDefault="003A7822" w:rsidP="003A7822">
      <w:r w:rsidRPr="003A7822">
        <w:rPr>
          <w:b/>
          <w:color w:val="000000"/>
        </w:rPr>
        <w:t>Motion:</w:t>
      </w:r>
      <w:r>
        <w:rPr>
          <w:color w:val="000000"/>
        </w:rPr>
        <w:t xml:space="preserve"> Move to accept 11-17</w:t>
      </w:r>
      <w:r w:rsidR="00C7357A">
        <w:rPr>
          <w:color w:val="000000"/>
        </w:rPr>
        <w:t>/0188r4</w:t>
      </w:r>
      <w:r>
        <w:rPr>
          <w:color w:val="000000"/>
        </w:rPr>
        <w:t xml:space="preserve"> as the </w:t>
      </w:r>
      <w:r>
        <w:t xml:space="preserve">IEEE 802.11 </w:t>
      </w:r>
      <w:proofErr w:type="spellStart"/>
      <w:r>
        <w:t>TGba</w:t>
      </w:r>
      <w:proofErr w:type="spellEnd"/>
      <w:r w:rsidRPr="0089559A">
        <w:t xml:space="preserve"> </w:t>
      </w:r>
      <w:r w:rsidR="00B81748">
        <w:t xml:space="preserve">draft </w:t>
      </w:r>
      <w:r>
        <w:t>Simulation Scenario</w:t>
      </w:r>
      <w:r w:rsidR="00B81748">
        <w:t>s</w:t>
      </w:r>
      <w:r>
        <w:t xml:space="preserve"> and Evaluation Methodology Document</w:t>
      </w:r>
    </w:p>
    <w:p w:rsidR="003A7822" w:rsidRDefault="003A7822" w:rsidP="003A7822"/>
    <w:p w:rsidR="003A7822" w:rsidRDefault="003A7822" w:rsidP="003A7822">
      <w:pPr>
        <w:ind w:left="720"/>
        <w:rPr>
          <w:color w:val="000000"/>
        </w:rPr>
      </w:pPr>
      <w:r w:rsidRPr="003A7822">
        <w:rPr>
          <w:b/>
          <w:color w:val="000000"/>
        </w:rPr>
        <w:t>Mover:</w:t>
      </w:r>
      <w:r>
        <w:rPr>
          <w:color w:val="000000"/>
        </w:rPr>
        <w:t xml:space="preserve"> </w:t>
      </w:r>
      <w:proofErr w:type="spellStart"/>
      <w:r w:rsidR="00360D60">
        <w:rPr>
          <w:color w:val="000000"/>
        </w:rPr>
        <w:t>Shahrnaz</w:t>
      </w:r>
      <w:proofErr w:type="spellEnd"/>
      <w:r w:rsidR="00360D60">
        <w:rPr>
          <w:color w:val="000000"/>
        </w:rPr>
        <w:t xml:space="preserve"> </w:t>
      </w:r>
      <w:proofErr w:type="spellStart"/>
      <w:r w:rsidR="00360D60">
        <w:rPr>
          <w:color w:val="000000"/>
        </w:rPr>
        <w:t>Azizi</w:t>
      </w:r>
      <w:proofErr w:type="spellEnd"/>
    </w:p>
    <w:p w:rsidR="003A7822" w:rsidRDefault="003A7822" w:rsidP="003A7822">
      <w:pPr>
        <w:ind w:left="720"/>
        <w:rPr>
          <w:color w:val="000000"/>
        </w:rPr>
      </w:pPr>
      <w:r w:rsidRPr="003A7822">
        <w:rPr>
          <w:b/>
          <w:color w:val="000000"/>
        </w:rPr>
        <w:t>Second:</w:t>
      </w:r>
      <w:r>
        <w:rPr>
          <w:color w:val="000000"/>
        </w:rPr>
        <w:t xml:space="preserve"> </w:t>
      </w:r>
      <w:proofErr w:type="spellStart"/>
      <w:r w:rsidR="00360D60">
        <w:rPr>
          <w:color w:val="000000"/>
        </w:rPr>
        <w:t>Yunsong</w:t>
      </w:r>
      <w:proofErr w:type="spellEnd"/>
      <w:r w:rsidR="00360D60">
        <w:rPr>
          <w:color w:val="000000"/>
        </w:rPr>
        <w:t xml:space="preserve"> Yang</w:t>
      </w:r>
    </w:p>
    <w:p w:rsidR="003A7822" w:rsidRDefault="003A7822" w:rsidP="003A7822">
      <w:pPr>
        <w:rPr>
          <w:color w:val="000000"/>
        </w:rPr>
      </w:pPr>
    </w:p>
    <w:p w:rsidR="003A7822" w:rsidRPr="00DE1E6C" w:rsidRDefault="003A7822" w:rsidP="003A7822">
      <w:pPr>
        <w:rPr>
          <w:color w:val="000000"/>
        </w:rPr>
      </w:pPr>
      <w:r w:rsidRPr="003A7822">
        <w:rPr>
          <w:b/>
          <w:color w:val="000000"/>
          <w:highlight w:val="green"/>
        </w:rPr>
        <w:t>Y/N/A</w:t>
      </w:r>
      <w:r w:rsidR="00C7357A">
        <w:rPr>
          <w:b/>
          <w:color w:val="000000"/>
          <w:highlight w:val="green"/>
        </w:rPr>
        <w:t>:</w:t>
      </w:r>
      <w:r w:rsidR="00360D60">
        <w:rPr>
          <w:b/>
          <w:color w:val="000000"/>
          <w:highlight w:val="green"/>
        </w:rPr>
        <w:t xml:space="preserve"> </w:t>
      </w:r>
      <w:r w:rsidR="00360D60" w:rsidRPr="00DE1E6C">
        <w:rPr>
          <w:color w:val="000000"/>
          <w:highlight w:val="green"/>
        </w:rPr>
        <w:t>18/0/3, Motion passes</w:t>
      </w:r>
      <w:r w:rsidR="00C7357A" w:rsidRPr="00DE1E6C">
        <w:rPr>
          <w:color w:val="000000"/>
          <w:highlight w:val="green"/>
        </w:rPr>
        <w:t xml:space="preserve"> </w:t>
      </w:r>
    </w:p>
    <w:p w:rsidR="003A7822" w:rsidRPr="003A7822" w:rsidRDefault="003A7822" w:rsidP="003A7822">
      <w:pPr>
        <w:rPr>
          <w:color w:val="000000"/>
        </w:rPr>
      </w:pPr>
    </w:p>
    <w:p w:rsidR="00B81748" w:rsidRPr="0097198B" w:rsidRDefault="00B81748" w:rsidP="0083030C">
      <w:pPr>
        <w:pStyle w:val="ListParagraph"/>
        <w:numPr>
          <w:ilvl w:val="0"/>
          <w:numId w:val="28"/>
        </w:numPr>
        <w:rPr>
          <w:b/>
          <w:bCs/>
        </w:rPr>
      </w:pPr>
      <w:r w:rsidRPr="0097198B">
        <w:rPr>
          <w:b/>
          <w:bCs/>
        </w:rPr>
        <w:t xml:space="preserve">Document </w:t>
      </w:r>
      <w:r w:rsidR="00496FFC">
        <w:rPr>
          <w:b/>
          <w:bCs/>
        </w:rPr>
        <w:t>11-</w:t>
      </w:r>
      <w:r>
        <w:rPr>
          <w:b/>
          <w:bCs/>
        </w:rPr>
        <w:t>17/</w:t>
      </w:r>
      <w:r w:rsidR="00496FFC">
        <w:rPr>
          <w:b/>
          <w:bCs/>
        </w:rPr>
        <w:t>0</w:t>
      </w:r>
      <w:r>
        <w:rPr>
          <w:b/>
          <w:bCs/>
        </w:rPr>
        <w:t>371</w:t>
      </w:r>
      <w:r w:rsidR="00496FFC">
        <w:rPr>
          <w:b/>
          <w:bCs/>
        </w:rPr>
        <w:t>r4</w:t>
      </w:r>
    </w:p>
    <w:p w:rsidR="00B81748" w:rsidRDefault="00B81748" w:rsidP="00B81748">
      <w:pPr>
        <w:rPr>
          <w:b/>
          <w:bCs/>
        </w:rPr>
      </w:pPr>
    </w:p>
    <w:p w:rsidR="000F2D03" w:rsidRDefault="00B81748" w:rsidP="00B81748">
      <w:pPr>
        <w:rPr>
          <w:bCs/>
        </w:rPr>
      </w:pPr>
      <w:r w:rsidRPr="00B81748">
        <w:rPr>
          <w:b/>
          <w:bCs/>
        </w:rPr>
        <w:t xml:space="preserve">Motion 1: </w:t>
      </w:r>
      <w:r w:rsidR="0083030C" w:rsidRPr="00B81748">
        <w:rPr>
          <w:bCs/>
        </w:rPr>
        <w:t xml:space="preserve">Move to add the following to </w:t>
      </w:r>
      <w:r>
        <w:rPr>
          <w:bCs/>
        </w:rPr>
        <w:t>802.</w:t>
      </w:r>
      <w:r w:rsidR="0083030C" w:rsidRPr="00B81748">
        <w:rPr>
          <w:bCs/>
        </w:rPr>
        <w:t>11ba SFD:</w:t>
      </w:r>
    </w:p>
    <w:p w:rsidR="00496FFC" w:rsidRPr="00B81748" w:rsidRDefault="00496FFC" w:rsidP="00B81748">
      <w:pPr>
        <w:rPr>
          <w:bCs/>
        </w:rPr>
      </w:pPr>
    </w:p>
    <w:p w:rsidR="00B81748" w:rsidRPr="00724E04" w:rsidRDefault="0083030C" w:rsidP="0083030C">
      <w:pPr>
        <w:pStyle w:val="ListParagraph"/>
        <w:numPr>
          <w:ilvl w:val="1"/>
          <w:numId w:val="36"/>
        </w:numPr>
        <w:rPr>
          <w:bCs/>
        </w:rPr>
      </w:pPr>
      <w:r w:rsidRPr="00B81748">
        <w:rPr>
          <w:bCs/>
        </w:rPr>
        <w:t>Define a synchronization mechanism to solve the timing mismatch problem</w:t>
      </w:r>
      <w:r w:rsidR="00496FFC">
        <w:rPr>
          <w:bCs/>
        </w:rPr>
        <w:t>s</w:t>
      </w:r>
      <w:r w:rsidRPr="00B81748">
        <w:rPr>
          <w:bCs/>
        </w:rPr>
        <w:t xml:space="preserve"> </w:t>
      </w:r>
      <w:r w:rsidR="00B81748">
        <w:rPr>
          <w:bCs/>
        </w:rPr>
        <w:t>associated with</w:t>
      </w:r>
      <w:r w:rsidRPr="00B81748">
        <w:rPr>
          <w:bCs/>
        </w:rPr>
        <w:t xml:space="preserve"> WUR duty cycle mode</w:t>
      </w:r>
      <w:r w:rsidR="00B81748">
        <w:rPr>
          <w:bCs/>
        </w:rPr>
        <w:t>.</w:t>
      </w:r>
    </w:p>
    <w:p w:rsidR="00B81748" w:rsidRDefault="00B81748" w:rsidP="00B81748">
      <w:pPr>
        <w:pStyle w:val="ListParagraph"/>
        <w:ind w:left="1080"/>
        <w:rPr>
          <w:b/>
          <w:bCs/>
        </w:rPr>
      </w:pPr>
    </w:p>
    <w:p w:rsidR="00B81748" w:rsidRDefault="00B81748" w:rsidP="00B81748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496FFC">
        <w:rPr>
          <w:b/>
          <w:bCs/>
        </w:rPr>
        <w:t>r</w:t>
      </w:r>
      <w:r>
        <w:rPr>
          <w:b/>
          <w:bCs/>
        </w:rPr>
        <w:t xml:space="preserve">: </w:t>
      </w:r>
      <w:proofErr w:type="spellStart"/>
      <w:r>
        <w:rPr>
          <w:bCs/>
        </w:rPr>
        <w:t>Tianyu</w:t>
      </w:r>
      <w:proofErr w:type="spellEnd"/>
      <w:r>
        <w:rPr>
          <w:bCs/>
        </w:rPr>
        <w:t xml:space="preserve"> Wu</w:t>
      </w:r>
    </w:p>
    <w:p w:rsidR="00B81748" w:rsidRPr="007270B8" w:rsidRDefault="00B81748" w:rsidP="00B81748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r>
        <w:rPr>
          <w:bCs/>
        </w:rPr>
        <w:t xml:space="preserve">Peter </w:t>
      </w:r>
      <w:proofErr w:type="spellStart"/>
      <w:r>
        <w:rPr>
          <w:bCs/>
        </w:rPr>
        <w:t>Loc</w:t>
      </w:r>
      <w:proofErr w:type="spellEnd"/>
    </w:p>
    <w:p w:rsidR="00B81748" w:rsidRPr="007270B8" w:rsidRDefault="00B81748" w:rsidP="00B81748">
      <w:pPr>
        <w:pStyle w:val="ListParagraph"/>
        <w:rPr>
          <w:b/>
          <w:bCs/>
        </w:rPr>
      </w:pPr>
    </w:p>
    <w:p w:rsidR="00B81748" w:rsidRDefault="00724E04" w:rsidP="00B81748">
      <w:pPr>
        <w:rPr>
          <w:b/>
          <w:bCs/>
        </w:rPr>
      </w:pPr>
      <w:r>
        <w:rPr>
          <w:b/>
          <w:bCs/>
          <w:highlight w:val="green"/>
        </w:rPr>
        <w:t xml:space="preserve">Y/N/A: </w:t>
      </w:r>
      <w:r w:rsidRPr="00DE1E6C">
        <w:rPr>
          <w:bCs/>
          <w:highlight w:val="green"/>
        </w:rPr>
        <w:t>22/0/4</w:t>
      </w:r>
      <w:r w:rsidR="00B81748" w:rsidRPr="00DE1E6C">
        <w:rPr>
          <w:bCs/>
          <w:highlight w:val="green"/>
        </w:rPr>
        <w:t>, Motion passes</w:t>
      </w:r>
    </w:p>
    <w:p w:rsidR="003A7822" w:rsidRDefault="003A7822" w:rsidP="00495D62">
      <w:pPr>
        <w:rPr>
          <w:b/>
          <w:szCs w:val="22"/>
        </w:rPr>
      </w:pPr>
    </w:p>
    <w:p w:rsidR="00B81748" w:rsidRPr="0097198B" w:rsidRDefault="00B81748" w:rsidP="0083030C">
      <w:pPr>
        <w:pStyle w:val="ListParagraph"/>
        <w:numPr>
          <w:ilvl w:val="0"/>
          <w:numId w:val="28"/>
        </w:numPr>
        <w:rPr>
          <w:b/>
          <w:bCs/>
        </w:rPr>
      </w:pPr>
      <w:r w:rsidRPr="0097198B">
        <w:rPr>
          <w:b/>
          <w:bCs/>
        </w:rPr>
        <w:t xml:space="preserve">Document </w:t>
      </w:r>
      <w:r w:rsidR="00496FFC">
        <w:rPr>
          <w:b/>
          <w:bCs/>
        </w:rPr>
        <w:t>11-</w:t>
      </w:r>
      <w:r w:rsidR="00724E04">
        <w:rPr>
          <w:b/>
          <w:bCs/>
        </w:rPr>
        <w:t>17/</w:t>
      </w:r>
      <w:r w:rsidR="00496FFC">
        <w:rPr>
          <w:b/>
          <w:bCs/>
        </w:rPr>
        <w:t>0</w:t>
      </w:r>
      <w:r w:rsidR="00724E04">
        <w:rPr>
          <w:b/>
          <w:bCs/>
        </w:rPr>
        <w:t>406</w:t>
      </w:r>
      <w:r w:rsidR="00496FFC">
        <w:rPr>
          <w:b/>
          <w:bCs/>
        </w:rPr>
        <w:t xml:space="preserve">r4 </w:t>
      </w:r>
    </w:p>
    <w:p w:rsidR="00B81748" w:rsidRDefault="00B81748" w:rsidP="00B81748">
      <w:pPr>
        <w:rPr>
          <w:b/>
          <w:bCs/>
        </w:rPr>
      </w:pPr>
    </w:p>
    <w:p w:rsidR="00724E04" w:rsidRPr="003D63C5" w:rsidRDefault="00496FFC" w:rsidP="003D63C5">
      <w:pPr>
        <w:rPr>
          <w:bCs/>
        </w:rPr>
      </w:pPr>
      <w:r>
        <w:rPr>
          <w:b/>
          <w:bCs/>
        </w:rPr>
        <w:t>Motion:</w:t>
      </w:r>
      <w:r w:rsidR="00B81748" w:rsidRPr="00B81748">
        <w:rPr>
          <w:b/>
          <w:bCs/>
        </w:rPr>
        <w:t xml:space="preserve"> </w:t>
      </w:r>
      <w:r w:rsidR="00724E04" w:rsidRPr="003D63C5">
        <w:rPr>
          <w:bCs/>
        </w:rPr>
        <w:t xml:space="preserve">Move to add Usage Models (slide #5 and slide #7) from this presentation </w:t>
      </w:r>
      <w:r w:rsidR="004157B4">
        <w:rPr>
          <w:bCs/>
        </w:rPr>
        <w:t>(11-17/0406r4</w:t>
      </w:r>
      <w:r w:rsidRPr="003D63C5">
        <w:rPr>
          <w:bCs/>
        </w:rPr>
        <w:t xml:space="preserve">) </w:t>
      </w:r>
      <w:r w:rsidR="00724E04" w:rsidRPr="003D63C5">
        <w:rPr>
          <w:bCs/>
        </w:rPr>
        <w:t xml:space="preserve">to the </w:t>
      </w:r>
      <w:r w:rsidR="004157B4">
        <w:rPr>
          <w:bCs/>
        </w:rPr>
        <w:t>802.</w:t>
      </w:r>
      <w:r w:rsidR="00724E04" w:rsidRPr="003D63C5">
        <w:rPr>
          <w:bCs/>
        </w:rPr>
        <w:t>11ba task group Usage Models document (11-17/0029r4</w:t>
      </w:r>
      <w:r w:rsidR="003D63C5">
        <w:rPr>
          <w:bCs/>
        </w:rPr>
        <w:t>)</w:t>
      </w:r>
      <w:r w:rsidR="00CB70C3">
        <w:rPr>
          <w:bCs/>
        </w:rPr>
        <w:t>.</w:t>
      </w:r>
    </w:p>
    <w:p w:rsidR="00B81748" w:rsidRPr="00724E04" w:rsidRDefault="00B81748" w:rsidP="00724E04">
      <w:pPr>
        <w:rPr>
          <w:bCs/>
        </w:rPr>
      </w:pPr>
    </w:p>
    <w:p w:rsidR="00B81748" w:rsidRDefault="00B81748" w:rsidP="00B81748">
      <w:pPr>
        <w:pStyle w:val="ListParagraph"/>
        <w:ind w:left="1080"/>
        <w:rPr>
          <w:b/>
          <w:bCs/>
        </w:rPr>
      </w:pPr>
    </w:p>
    <w:p w:rsidR="00B81748" w:rsidRDefault="00B81748" w:rsidP="00B81748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2D6ADF">
        <w:rPr>
          <w:b/>
          <w:bCs/>
        </w:rPr>
        <w:t>r</w:t>
      </w:r>
      <w:r>
        <w:rPr>
          <w:b/>
          <w:bCs/>
        </w:rPr>
        <w:t xml:space="preserve">: </w:t>
      </w:r>
      <w:r w:rsidR="00724E04" w:rsidRPr="00724E04">
        <w:rPr>
          <w:bCs/>
        </w:rPr>
        <w:t xml:space="preserve">James </w:t>
      </w:r>
      <w:proofErr w:type="spellStart"/>
      <w:r w:rsidR="00724E04" w:rsidRPr="00724E04">
        <w:rPr>
          <w:bCs/>
        </w:rPr>
        <w:t>Lepp</w:t>
      </w:r>
      <w:proofErr w:type="spellEnd"/>
    </w:p>
    <w:p w:rsidR="00B81748" w:rsidRPr="007270B8" w:rsidRDefault="00B81748" w:rsidP="00B81748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r w:rsidR="00724E04" w:rsidRPr="00724E04">
        <w:rPr>
          <w:bCs/>
        </w:rPr>
        <w:t>Ross Yu</w:t>
      </w:r>
    </w:p>
    <w:p w:rsidR="00B81748" w:rsidRPr="007270B8" w:rsidRDefault="00B81748" w:rsidP="00B81748">
      <w:pPr>
        <w:pStyle w:val="ListParagraph"/>
        <w:rPr>
          <w:b/>
          <w:bCs/>
        </w:rPr>
      </w:pPr>
    </w:p>
    <w:p w:rsidR="00B81748" w:rsidRPr="00C629E6" w:rsidRDefault="00724E04" w:rsidP="00B81748">
      <w:pPr>
        <w:rPr>
          <w:bCs/>
        </w:rPr>
      </w:pPr>
      <w:r>
        <w:rPr>
          <w:b/>
          <w:bCs/>
          <w:highlight w:val="green"/>
        </w:rPr>
        <w:t xml:space="preserve">Y/N/A: </w:t>
      </w:r>
      <w:r w:rsidRPr="00C629E6">
        <w:rPr>
          <w:bCs/>
          <w:highlight w:val="green"/>
        </w:rPr>
        <w:t>13/0/9</w:t>
      </w:r>
      <w:r w:rsidR="00B81748" w:rsidRPr="00C629E6">
        <w:rPr>
          <w:bCs/>
          <w:highlight w:val="green"/>
        </w:rPr>
        <w:t>, Motion passes</w:t>
      </w:r>
    </w:p>
    <w:p w:rsidR="00724E04" w:rsidRDefault="00724E04" w:rsidP="00B81748">
      <w:pPr>
        <w:rPr>
          <w:b/>
          <w:bCs/>
        </w:rPr>
      </w:pPr>
    </w:p>
    <w:p w:rsidR="00724E04" w:rsidRPr="0097198B" w:rsidRDefault="00724E04" w:rsidP="0083030C">
      <w:pPr>
        <w:pStyle w:val="ListParagraph"/>
        <w:numPr>
          <w:ilvl w:val="0"/>
          <w:numId w:val="28"/>
        </w:numPr>
        <w:rPr>
          <w:b/>
          <w:bCs/>
        </w:rPr>
      </w:pPr>
      <w:r w:rsidRPr="0097198B">
        <w:rPr>
          <w:b/>
          <w:bCs/>
        </w:rPr>
        <w:t xml:space="preserve">Document </w:t>
      </w:r>
      <w:r w:rsidR="003D63C5">
        <w:rPr>
          <w:b/>
          <w:bCs/>
        </w:rPr>
        <w:t>11-</w:t>
      </w:r>
      <w:r>
        <w:rPr>
          <w:b/>
          <w:bCs/>
        </w:rPr>
        <w:t>17/</w:t>
      </w:r>
      <w:r w:rsidR="003D63C5">
        <w:rPr>
          <w:b/>
          <w:bCs/>
        </w:rPr>
        <w:t>00</w:t>
      </w:r>
      <w:r>
        <w:rPr>
          <w:b/>
          <w:bCs/>
        </w:rPr>
        <w:t>54</w:t>
      </w:r>
      <w:r w:rsidR="0004150D">
        <w:rPr>
          <w:b/>
          <w:bCs/>
        </w:rPr>
        <w:t>r3</w:t>
      </w:r>
    </w:p>
    <w:p w:rsidR="00724E04" w:rsidRDefault="00724E04" w:rsidP="00724E04">
      <w:pPr>
        <w:rPr>
          <w:b/>
          <w:bCs/>
        </w:rPr>
      </w:pPr>
    </w:p>
    <w:p w:rsidR="00ED5ABC" w:rsidRPr="00ED5ABC" w:rsidRDefault="0004150D" w:rsidP="00724E04">
      <w:pPr>
        <w:rPr>
          <w:bCs/>
        </w:rPr>
      </w:pPr>
      <w:r>
        <w:rPr>
          <w:bCs/>
        </w:rPr>
        <w:lastRenderedPageBreak/>
        <w:t xml:space="preserve">Note: </w:t>
      </w:r>
      <w:r w:rsidR="00ED5ABC">
        <w:rPr>
          <w:bCs/>
        </w:rPr>
        <w:t>In Motion 1 all WUR mode STAs refers to STAs associated to the AP, not to STAs within range.</w:t>
      </w:r>
    </w:p>
    <w:p w:rsidR="00ED5ABC" w:rsidRDefault="00ED5ABC" w:rsidP="00724E04">
      <w:pPr>
        <w:rPr>
          <w:b/>
          <w:bCs/>
        </w:rPr>
      </w:pPr>
    </w:p>
    <w:p w:rsidR="000F2D03" w:rsidRPr="00724E04" w:rsidRDefault="00724E04" w:rsidP="00724E04">
      <w:pPr>
        <w:rPr>
          <w:bCs/>
        </w:rPr>
      </w:pPr>
      <w:r w:rsidRPr="00B81748">
        <w:rPr>
          <w:b/>
          <w:bCs/>
        </w:rPr>
        <w:t xml:space="preserve">Motion 1: </w:t>
      </w:r>
      <w:r w:rsidR="0083030C" w:rsidRPr="00724E04">
        <w:rPr>
          <w:bCs/>
        </w:rPr>
        <w:t>Move to add to SFD</w:t>
      </w:r>
      <w:r>
        <w:rPr>
          <w:bCs/>
        </w:rPr>
        <w:t>:</w:t>
      </w:r>
    </w:p>
    <w:p w:rsidR="000F2D03" w:rsidRPr="00724E04" w:rsidRDefault="00724E04" w:rsidP="0083030C">
      <w:pPr>
        <w:numPr>
          <w:ilvl w:val="1"/>
          <w:numId w:val="37"/>
        </w:numPr>
        <w:rPr>
          <w:bCs/>
        </w:rPr>
      </w:pPr>
      <w:r>
        <w:rPr>
          <w:bCs/>
        </w:rPr>
        <w:t>802.</w:t>
      </w:r>
      <w:r w:rsidR="0083030C" w:rsidRPr="00724E04">
        <w:rPr>
          <w:bCs/>
        </w:rPr>
        <w:t xml:space="preserve">11ba spec shall define a </w:t>
      </w:r>
      <w:r>
        <w:rPr>
          <w:bCs/>
        </w:rPr>
        <w:t>mechanism to</w:t>
      </w:r>
      <w:r w:rsidR="0083030C" w:rsidRPr="00724E04">
        <w:rPr>
          <w:bCs/>
        </w:rPr>
        <w:t xml:space="preserve"> wake up all WUR mode STAs</w:t>
      </w:r>
      <w:r>
        <w:rPr>
          <w:bCs/>
        </w:rPr>
        <w:t xml:space="preserve"> (i.e., broadcast wake-up frame)</w:t>
      </w:r>
      <w:r w:rsidR="00ED5ABC">
        <w:rPr>
          <w:bCs/>
        </w:rPr>
        <w:t xml:space="preserve"> </w:t>
      </w:r>
    </w:p>
    <w:p w:rsidR="00724E04" w:rsidRDefault="00724E04" w:rsidP="00724E04">
      <w:pPr>
        <w:rPr>
          <w:b/>
          <w:bCs/>
        </w:rPr>
      </w:pPr>
    </w:p>
    <w:p w:rsidR="00724E04" w:rsidRDefault="00724E04" w:rsidP="00724E04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2D6ADF">
        <w:rPr>
          <w:b/>
          <w:bCs/>
        </w:rPr>
        <w:t>r</w:t>
      </w:r>
      <w:r>
        <w:rPr>
          <w:b/>
          <w:bCs/>
        </w:rPr>
        <w:t xml:space="preserve">: </w:t>
      </w:r>
      <w:proofErr w:type="spellStart"/>
      <w:r w:rsidRPr="000C72F2">
        <w:rPr>
          <w:bCs/>
        </w:rPr>
        <w:t>Jeongki</w:t>
      </w:r>
      <w:proofErr w:type="spellEnd"/>
      <w:r w:rsidRPr="000C72F2">
        <w:rPr>
          <w:bCs/>
        </w:rPr>
        <w:t xml:space="preserve"> Kim</w:t>
      </w:r>
    </w:p>
    <w:p w:rsidR="00724E04" w:rsidRPr="007270B8" w:rsidRDefault="00724E04" w:rsidP="00724E04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proofErr w:type="spellStart"/>
      <w:r w:rsidRPr="000C72F2">
        <w:rPr>
          <w:bCs/>
        </w:rPr>
        <w:t>Jinsoo</w:t>
      </w:r>
      <w:proofErr w:type="spellEnd"/>
      <w:r w:rsidRPr="000C72F2">
        <w:rPr>
          <w:bCs/>
        </w:rPr>
        <w:t xml:space="preserve"> Choi</w:t>
      </w:r>
    </w:p>
    <w:p w:rsidR="00724E04" w:rsidRPr="007270B8" w:rsidRDefault="00724E04" w:rsidP="00724E04">
      <w:pPr>
        <w:pStyle w:val="ListParagraph"/>
        <w:rPr>
          <w:b/>
          <w:bCs/>
        </w:rPr>
      </w:pPr>
    </w:p>
    <w:p w:rsidR="00724E04" w:rsidRPr="00C629E6" w:rsidRDefault="00724E04" w:rsidP="00724E04">
      <w:pPr>
        <w:rPr>
          <w:bCs/>
        </w:rPr>
      </w:pPr>
      <w:r w:rsidRPr="00ED5ABC">
        <w:rPr>
          <w:b/>
          <w:bCs/>
          <w:highlight w:val="red"/>
        </w:rPr>
        <w:t>Y/N/A:</w:t>
      </w:r>
      <w:r w:rsidR="00ED5ABC" w:rsidRPr="00ED5ABC">
        <w:rPr>
          <w:b/>
          <w:bCs/>
          <w:highlight w:val="red"/>
        </w:rPr>
        <w:t xml:space="preserve"> </w:t>
      </w:r>
      <w:r w:rsidR="00ED5ABC" w:rsidRPr="00C629E6">
        <w:rPr>
          <w:bCs/>
          <w:highlight w:val="red"/>
        </w:rPr>
        <w:t>11/5/11, Motion fails</w:t>
      </w:r>
    </w:p>
    <w:p w:rsidR="00B81748" w:rsidRDefault="00B81748" w:rsidP="00495D62">
      <w:pPr>
        <w:rPr>
          <w:b/>
          <w:szCs w:val="22"/>
        </w:rPr>
      </w:pPr>
    </w:p>
    <w:p w:rsidR="00724E04" w:rsidRDefault="00724E04" w:rsidP="00724E04">
      <w:pPr>
        <w:rPr>
          <w:bCs/>
        </w:rPr>
      </w:pPr>
      <w:r>
        <w:rPr>
          <w:b/>
          <w:bCs/>
        </w:rPr>
        <w:t>Motion 2</w:t>
      </w:r>
      <w:r w:rsidRPr="00B81748">
        <w:rPr>
          <w:b/>
          <w:bCs/>
        </w:rPr>
        <w:t xml:space="preserve">: </w:t>
      </w:r>
      <w:r w:rsidR="00ED5ABC">
        <w:rPr>
          <w:bCs/>
        </w:rPr>
        <w:t>Move to adopt the following</w:t>
      </w:r>
      <w:r w:rsidRPr="00724E04">
        <w:rPr>
          <w:bCs/>
        </w:rPr>
        <w:t xml:space="preserve"> to SFD</w:t>
      </w:r>
      <w:r>
        <w:rPr>
          <w:bCs/>
        </w:rPr>
        <w:t>:</w:t>
      </w:r>
    </w:p>
    <w:p w:rsidR="000F2D03" w:rsidRPr="00724E04" w:rsidRDefault="00724E04" w:rsidP="0083030C">
      <w:pPr>
        <w:numPr>
          <w:ilvl w:val="1"/>
          <w:numId w:val="38"/>
        </w:numPr>
        <w:rPr>
          <w:bCs/>
        </w:rPr>
      </w:pPr>
      <w:r>
        <w:rPr>
          <w:bCs/>
        </w:rPr>
        <w:t>802.</w:t>
      </w:r>
      <w:r w:rsidR="0083030C" w:rsidRPr="00724E04">
        <w:rPr>
          <w:bCs/>
        </w:rPr>
        <w:t>11ba sp</w:t>
      </w:r>
      <w:r w:rsidR="00ED5ABC">
        <w:rPr>
          <w:bCs/>
        </w:rPr>
        <w:t>ec shall define a mechanism</w:t>
      </w:r>
      <w:r w:rsidR="0083030C" w:rsidRPr="00724E04">
        <w:rPr>
          <w:bCs/>
        </w:rPr>
        <w:t xml:space="preserve"> to wake up multiple WUR mode STAs</w:t>
      </w:r>
      <w:r w:rsidR="0004150D">
        <w:rPr>
          <w:bCs/>
        </w:rPr>
        <w:t xml:space="preserve"> (e.g</w:t>
      </w:r>
      <w:r w:rsidR="00ED5ABC">
        <w:rPr>
          <w:bCs/>
        </w:rPr>
        <w:t>., multi-user wake-up frame)</w:t>
      </w:r>
    </w:p>
    <w:p w:rsidR="00724E04" w:rsidRDefault="00724E04" w:rsidP="00724E04">
      <w:pPr>
        <w:rPr>
          <w:b/>
          <w:bCs/>
        </w:rPr>
      </w:pPr>
    </w:p>
    <w:p w:rsidR="00724E04" w:rsidRDefault="00724E04" w:rsidP="00724E04">
      <w:pPr>
        <w:ind w:left="360" w:firstLine="720"/>
        <w:rPr>
          <w:b/>
          <w:bCs/>
        </w:rPr>
      </w:pPr>
      <w:r>
        <w:rPr>
          <w:b/>
          <w:bCs/>
        </w:rPr>
        <w:t>Move</w:t>
      </w:r>
      <w:r w:rsidR="000C72F2">
        <w:rPr>
          <w:b/>
          <w:bCs/>
        </w:rPr>
        <w:t>r</w:t>
      </w:r>
      <w:r>
        <w:rPr>
          <w:b/>
          <w:bCs/>
        </w:rPr>
        <w:t xml:space="preserve">: </w:t>
      </w:r>
      <w:proofErr w:type="spellStart"/>
      <w:r w:rsidRPr="000C72F2">
        <w:rPr>
          <w:bCs/>
        </w:rPr>
        <w:t>Jeongki</w:t>
      </w:r>
      <w:proofErr w:type="spellEnd"/>
      <w:r w:rsidRPr="000C72F2">
        <w:rPr>
          <w:bCs/>
        </w:rPr>
        <w:t xml:space="preserve"> Kim</w:t>
      </w:r>
    </w:p>
    <w:p w:rsidR="00724E04" w:rsidRPr="007270B8" w:rsidRDefault="00724E04" w:rsidP="00724E04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proofErr w:type="spellStart"/>
      <w:r w:rsidRPr="000C72F2">
        <w:rPr>
          <w:bCs/>
        </w:rPr>
        <w:t>Jinsoo</w:t>
      </w:r>
      <w:proofErr w:type="spellEnd"/>
      <w:r w:rsidRPr="000C72F2">
        <w:rPr>
          <w:bCs/>
        </w:rPr>
        <w:t xml:space="preserve"> Choi</w:t>
      </w:r>
    </w:p>
    <w:p w:rsidR="00724E04" w:rsidRPr="007270B8" w:rsidRDefault="00724E04" w:rsidP="00724E04">
      <w:pPr>
        <w:pStyle w:val="ListParagraph"/>
        <w:rPr>
          <w:b/>
          <w:bCs/>
        </w:rPr>
      </w:pPr>
    </w:p>
    <w:p w:rsidR="00724E04" w:rsidRDefault="00724E04" w:rsidP="00724E04">
      <w:pPr>
        <w:rPr>
          <w:b/>
          <w:bCs/>
        </w:rPr>
      </w:pPr>
      <w:r>
        <w:rPr>
          <w:b/>
          <w:bCs/>
          <w:highlight w:val="green"/>
        </w:rPr>
        <w:t>Y/N/A:</w:t>
      </w:r>
      <w:r w:rsidR="00ED5ABC">
        <w:rPr>
          <w:b/>
          <w:bCs/>
          <w:highlight w:val="green"/>
        </w:rPr>
        <w:t xml:space="preserve"> </w:t>
      </w:r>
      <w:r w:rsidR="00ED5ABC" w:rsidRPr="00C629E6">
        <w:rPr>
          <w:bCs/>
          <w:highlight w:val="green"/>
        </w:rPr>
        <w:t>22/1/6</w:t>
      </w:r>
      <w:r w:rsidRPr="00C629E6">
        <w:rPr>
          <w:bCs/>
          <w:highlight w:val="green"/>
        </w:rPr>
        <w:t>, Motion passes</w:t>
      </w:r>
    </w:p>
    <w:p w:rsidR="00724E04" w:rsidRDefault="00724E04" w:rsidP="00495D62">
      <w:pPr>
        <w:rPr>
          <w:b/>
          <w:szCs w:val="22"/>
        </w:rPr>
      </w:pPr>
    </w:p>
    <w:p w:rsidR="000C72F2" w:rsidRPr="0097198B" w:rsidRDefault="000C72F2" w:rsidP="0083030C">
      <w:pPr>
        <w:pStyle w:val="ListParagraph"/>
        <w:numPr>
          <w:ilvl w:val="0"/>
          <w:numId w:val="28"/>
        </w:numPr>
        <w:rPr>
          <w:b/>
          <w:bCs/>
        </w:rPr>
      </w:pPr>
      <w:r w:rsidRPr="0097198B">
        <w:rPr>
          <w:b/>
          <w:bCs/>
        </w:rPr>
        <w:t xml:space="preserve">Document </w:t>
      </w:r>
      <w:r w:rsidR="003D63C5">
        <w:rPr>
          <w:b/>
          <w:bCs/>
        </w:rPr>
        <w:t>11-</w:t>
      </w:r>
      <w:r>
        <w:rPr>
          <w:b/>
          <w:bCs/>
        </w:rPr>
        <w:t>17/</w:t>
      </w:r>
      <w:r w:rsidR="003D63C5">
        <w:rPr>
          <w:b/>
          <w:bCs/>
        </w:rPr>
        <w:t>0</w:t>
      </w:r>
      <w:r>
        <w:rPr>
          <w:b/>
          <w:bCs/>
        </w:rPr>
        <w:t>372</w:t>
      </w:r>
      <w:r w:rsidR="0004150D">
        <w:rPr>
          <w:b/>
          <w:bCs/>
        </w:rPr>
        <w:t>r3</w:t>
      </w:r>
      <w:bookmarkStart w:id="0" w:name="_GoBack"/>
      <w:bookmarkEnd w:id="0"/>
    </w:p>
    <w:p w:rsidR="000C72F2" w:rsidRDefault="000C72F2" w:rsidP="000C72F2">
      <w:pPr>
        <w:rPr>
          <w:b/>
          <w:bCs/>
        </w:rPr>
      </w:pPr>
    </w:p>
    <w:p w:rsidR="000C72F2" w:rsidRPr="000C72F2" w:rsidRDefault="000C72F2" w:rsidP="000C72F2">
      <w:pPr>
        <w:rPr>
          <w:bCs/>
        </w:rPr>
      </w:pPr>
      <w:r>
        <w:rPr>
          <w:b/>
          <w:bCs/>
        </w:rPr>
        <w:t>Motion</w:t>
      </w:r>
      <w:r w:rsidRPr="00B81748">
        <w:rPr>
          <w:b/>
          <w:bCs/>
        </w:rPr>
        <w:t>:</w:t>
      </w:r>
      <w:r>
        <w:rPr>
          <w:b/>
          <w:bCs/>
        </w:rPr>
        <w:t xml:space="preserve"> </w:t>
      </w:r>
      <w:r w:rsidR="00C7357A">
        <w:rPr>
          <w:bCs/>
        </w:rPr>
        <w:t xml:space="preserve">Move </w:t>
      </w:r>
      <w:r w:rsidRPr="000C72F2">
        <w:rPr>
          <w:bCs/>
        </w:rPr>
        <w:t xml:space="preserve">to add Usage Model 9 (slide #6) from </w:t>
      </w:r>
      <w:r w:rsidR="00C7357A">
        <w:rPr>
          <w:bCs/>
        </w:rPr>
        <w:t>this presentation (</w:t>
      </w:r>
      <w:r w:rsidRPr="000C72F2">
        <w:rPr>
          <w:bCs/>
        </w:rPr>
        <w:t>11-17/0372</w:t>
      </w:r>
      <w:r w:rsidR="00C7357A">
        <w:rPr>
          <w:bCs/>
        </w:rPr>
        <w:t>r3</w:t>
      </w:r>
      <w:r w:rsidR="003D63C5">
        <w:rPr>
          <w:bCs/>
        </w:rPr>
        <w:t>)</w:t>
      </w:r>
      <w:r w:rsidR="00C7357A">
        <w:rPr>
          <w:bCs/>
        </w:rPr>
        <w:t xml:space="preserve"> </w:t>
      </w:r>
      <w:r w:rsidR="003D63C5">
        <w:rPr>
          <w:bCs/>
        </w:rPr>
        <w:t>to</w:t>
      </w:r>
      <w:r>
        <w:rPr>
          <w:bCs/>
        </w:rPr>
        <w:t xml:space="preserve"> </w:t>
      </w:r>
      <w:proofErr w:type="spellStart"/>
      <w:r w:rsidRPr="000C72F2">
        <w:rPr>
          <w:bCs/>
        </w:rPr>
        <w:t>TGba’s</w:t>
      </w:r>
      <w:proofErr w:type="spellEnd"/>
      <w:r w:rsidRPr="000C72F2">
        <w:rPr>
          <w:bCs/>
        </w:rPr>
        <w:t xml:space="preserve"> Usage</w:t>
      </w:r>
      <w:r w:rsidR="00C7357A">
        <w:rPr>
          <w:bCs/>
        </w:rPr>
        <w:t xml:space="preserve"> Models Document (11-17/0029r4)</w:t>
      </w:r>
    </w:p>
    <w:p w:rsidR="000C72F2" w:rsidRDefault="000C72F2" w:rsidP="000C72F2">
      <w:pPr>
        <w:rPr>
          <w:b/>
          <w:bCs/>
        </w:rPr>
      </w:pPr>
    </w:p>
    <w:p w:rsidR="000C72F2" w:rsidRDefault="000C72F2" w:rsidP="000C72F2">
      <w:pPr>
        <w:ind w:left="360" w:firstLine="720"/>
        <w:rPr>
          <w:b/>
          <w:bCs/>
        </w:rPr>
      </w:pPr>
      <w:r>
        <w:rPr>
          <w:b/>
          <w:bCs/>
        </w:rPr>
        <w:t xml:space="preserve">Move: </w:t>
      </w:r>
      <w:r w:rsidR="00C7357A">
        <w:rPr>
          <w:b/>
          <w:bCs/>
        </w:rPr>
        <w:t>Ross Yu</w:t>
      </w:r>
    </w:p>
    <w:p w:rsidR="000C72F2" w:rsidRPr="007270B8" w:rsidRDefault="000C72F2" w:rsidP="000C72F2">
      <w:pPr>
        <w:ind w:left="360" w:firstLine="720"/>
        <w:rPr>
          <w:b/>
          <w:bCs/>
        </w:rPr>
      </w:pPr>
      <w:r>
        <w:rPr>
          <w:b/>
          <w:bCs/>
        </w:rPr>
        <w:t xml:space="preserve">Second: </w:t>
      </w:r>
      <w:proofErr w:type="spellStart"/>
      <w:r w:rsidR="00C7357A">
        <w:rPr>
          <w:b/>
          <w:bCs/>
        </w:rPr>
        <w:t>Xiaofei</w:t>
      </w:r>
      <w:proofErr w:type="spellEnd"/>
      <w:r w:rsidR="00C7357A">
        <w:rPr>
          <w:b/>
          <w:bCs/>
        </w:rPr>
        <w:t xml:space="preserve"> Wang</w:t>
      </w:r>
    </w:p>
    <w:p w:rsidR="000C72F2" w:rsidRPr="007270B8" w:rsidRDefault="000C72F2" w:rsidP="000C72F2">
      <w:pPr>
        <w:pStyle w:val="ListParagraph"/>
        <w:rPr>
          <w:b/>
          <w:bCs/>
        </w:rPr>
      </w:pPr>
    </w:p>
    <w:p w:rsidR="000C72F2" w:rsidRDefault="000C72F2" w:rsidP="000C72F2">
      <w:pPr>
        <w:rPr>
          <w:b/>
          <w:bCs/>
        </w:rPr>
      </w:pPr>
      <w:r w:rsidRPr="00C7357A">
        <w:rPr>
          <w:b/>
          <w:bCs/>
          <w:highlight w:val="green"/>
        </w:rPr>
        <w:t>Y/N/A:</w:t>
      </w:r>
      <w:r w:rsidR="00B95323" w:rsidRPr="00C7357A">
        <w:rPr>
          <w:b/>
          <w:bCs/>
          <w:highlight w:val="green"/>
        </w:rPr>
        <w:t xml:space="preserve"> </w:t>
      </w:r>
      <w:r w:rsidR="00C7357A" w:rsidRPr="00C629E6">
        <w:rPr>
          <w:bCs/>
          <w:highlight w:val="green"/>
        </w:rPr>
        <w:t>14/4/5</w:t>
      </w:r>
      <w:r w:rsidRPr="00C629E6">
        <w:rPr>
          <w:bCs/>
          <w:highlight w:val="green"/>
        </w:rPr>
        <w:t xml:space="preserve">, Motion </w:t>
      </w:r>
      <w:r w:rsidR="00C7357A" w:rsidRPr="00C629E6">
        <w:rPr>
          <w:bCs/>
          <w:highlight w:val="green"/>
        </w:rPr>
        <w:t>passes</w:t>
      </w:r>
    </w:p>
    <w:p w:rsidR="000C72F2" w:rsidRDefault="000C72F2" w:rsidP="00495D62">
      <w:pPr>
        <w:rPr>
          <w:b/>
          <w:szCs w:val="22"/>
        </w:rPr>
      </w:pPr>
    </w:p>
    <w:p w:rsidR="003D63C5" w:rsidRDefault="00594C07" w:rsidP="00495D62">
      <w:pPr>
        <w:rPr>
          <w:b/>
          <w:szCs w:val="22"/>
        </w:rPr>
      </w:pPr>
      <w:r>
        <w:rPr>
          <w:b/>
          <w:szCs w:val="22"/>
        </w:rPr>
        <w:t>Meeting is adjourned at 3.30 pm.</w:t>
      </w:r>
    </w:p>
    <w:p w:rsidR="003D63C5" w:rsidRPr="003D63C5" w:rsidRDefault="003D63C5" w:rsidP="003D63C5">
      <w:pPr>
        <w:rPr>
          <w:szCs w:val="22"/>
        </w:rPr>
      </w:pPr>
    </w:p>
    <w:p w:rsidR="003D63C5" w:rsidRPr="003D63C5" w:rsidRDefault="003D63C5" w:rsidP="003D63C5">
      <w:pPr>
        <w:rPr>
          <w:szCs w:val="22"/>
        </w:rPr>
      </w:pPr>
    </w:p>
    <w:p w:rsidR="003D63C5" w:rsidRPr="003D63C5" w:rsidRDefault="003D63C5" w:rsidP="003D63C5">
      <w:pPr>
        <w:rPr>
          <w:szCs w:val="22"/>
        </w:rPr>
      </w:pPr>
    </w:p>
    <w:p w:rsidR="003D63C5" w:rsidRDefault="003D63C5" w:rsidP="003D63C5">
      <w:pPr>
        <w:rPr>
          <w:szCs w:val="22"/>
        </w:rPr>
      </w:pPr>
    </w:p>
    <w:p w:rsidR="00594C07" w:rsidRPr="003D63C5" w:rsidRDefault="003D63C5" w:rsidP="003D63C5">
      <w:pPr>
        <w:tabs>
          <w:tab w:val="left" w:pos="1545"/>
        </w:tabs>
        <w:rPr>
          <w:szCs w:val="22"/>
        </w:rPr>
      </w:pPr>
      <w:r>
        <w:rPr>
          <w:szCs w:val="22"/>
        </w:rPr>
        <w:tab/>
      </w:r>
    </w:p>
    <w:sectPr w:rsidR="00594C07" w:rsidRPr="003D63C5" w:rsidSect="002A13C8">
      <w:headerReference w:type="default" r:id="rId16"/>
      <w:footerReference w:type="default" r:id="rId17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5C" w:rsidRDefault="008B4A5C">
      <w:r>
        <w:separator/>
      </w:r>
    </w:p>
  </w:endnote>
  <w:endnote w:type="continuationSeparator" w:id="0">
    <w:p w:rsidR="008B4A5C" w:rsidRDefault="008B4A5C">
      <w:r>
        <w:continuationSeparator/>
      </w:r>
    </w:p>
  </w:endnote>
  <w:endnote w:type="continuationNotice" w:id="1">
    <w:p w:rsidR="008B4A5C" w:rsidRDefault="008B4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050412"/>
      <w:docPartObj>
        <w:docPartGallery w:val="Page Numbers (Bottom of Page)"/>
        <w:docPartUnique/>
      </w:docPartObj>
    </w:sdtPr>
    <w:sdtContent>
      <w:p w:rsidR="004157B4" w:rsidRDefault="004157B4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04150D">
          <w:rPr>
            <w:noProof/>
          </w:rPr>
          <w:t>22</w:t>
        </w:r>
        <w:r>
          <w:fldChar w:fldCharType="end"/>
        </w:r>
        <w:r>
          <w:tab/>
          <w:t xml:space="preserve"> Leif Wilhelmsson (Ericsson)</w:t>
        </w:r>
      </w:p>
      <w:p w:rsidR="004157B4" w:rsidRDefault="004157B4">
        <w:pPr>
          <w:pStyle w:val="Footer"/>
          <w:jc w:val="center"/>
        </w:pPr>
      </w:p>
    </w:sdtContent>
  </w:sdt>
  <w:p w:rsidR="004157B4" w:rsidRPr="005E4316" w:rsidRDefault="004157B4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5C" w:rsidRDefault="008B4A5C">
      <w:r>
        <w:separator/>
      </w:r>
    </w:p>
  </w:footnote>
  <w:footnote w:type="continuationSeparator" w:id="0">
    <w:p w:rsidR="008B4A5C" w:rsidRDefault="008B4A5C">
      <w:r>
        <w:continuationSeparator/>
      </w:r>
    </w:p>
  </w:footnote>
  <w:footnote w:type="continuationNotice" w:id="1">
    <w:p w:rsidR="008B4A5C" w:rsidRDefault="008B4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B4" w:rsidRDefault="004157B4" w:rsidP="0012242B">
    <w:pPr>
      <w:pStyle w:val="Header"/>
      <w:tabs>
        <w:tab w:val="clear" w:pos="6480"/>
        <w:tab w:val="center" w:pos="4680"/>
        <w:tab w:val="right" w:pos="10065"/>
      </w:tabs>
    </w:pPr>
    <w:r>
      <w:t>March 2017</w:t>
    </w:r>
    <w:r>
      <w:ptab w:relativeTo="margin" w:alignment="center" w:leader="none"/>
    </w:r>
    <w:r>
      <w:ptab w:relativeTo="margin" w:alignment="right" w:leader="none"/>
    </w:r>
    <w:fldSimple w:instr=" TITLE  \* MERGEFORMAT ">
      <w:r w:rsidR="00CB70C3">
        <w:t>doc.: IEEE 802.11-17/0526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56B1A39"/>
    <w:multiLevelType w:val="hybridMultilevel"/>
    <w:tmpl w:val="76B8E8AC"/>
    <w:lvl w:ilvl="0" w:tplc="8A9E6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85F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F4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8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A5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6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E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3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7D281E"/>
    <w:multiLevelType w:val="hybridMultilevel"/>
    <w:tmpl w:val="7DE8C9A4"/>
    <w:lvl w:ilvl="0" w:tplc="4EF6C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4E9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62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8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6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04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0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0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3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A75AD3"/>
    <w:multiLevelType w:val="hybridMultilevel"/>
    <w:tmpl w:val="1F7E7AD2"/>
    <w:lvl w:ilvl="0" w:tplc="35F0C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E08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AD9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4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C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00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6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6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4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354ACD"/>
    <w:multiLevelType w:val="hybridMultilevel"/>
    <w:tmpl w:val="DAD00F04"/>
    <w:lvl w:ilvl="0" w:tplc="859AC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A81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8DE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4F5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E7C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0AB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C9A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87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445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0A27AF"/>
    <w:multiLevelType w:val="hybridMultilevel"/>
    <w:tmpl w:val="5EEACE0E"/>
    <w:lvl w:ilvl="0" w:tplc="8E3C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E23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83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0C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A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80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0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A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26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CC35C0"/>
    <w:multiLevelType w:val="hybridMultilevel"/>
    <w:tmpl w:val="8FAC4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0706A"/>
    <w:multiLevelType w:val="hybridMultilevel"/>
    <w:tmpl w:val="AFC22DAA"/>
    <w:lvl w:ilvl="0" w:tplc="3F2C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62B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C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8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A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0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2B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4B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B73FDF"/>
    <w:multiLevelType w:val="hybridMultilevel"/>
    <w:tmpl w:val="2B5266C8"/>
    <w:lvl w:ilvl="0" w:tplc="7114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E9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6E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E1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2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24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0E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C0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E4A68"/>
    <w:multiLevelType w:val="hybridMultilevel"/>
    <w:tmpl w:val="88967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1258"/>
    <w:multiLevelType w:val="hybridMultilevel"/>
    <w:tmpl w:val="DAB29CB2"/>
    <w:lvl w:ilvl="0" w:tplc="D166EF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4B7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E9F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6B5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C37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296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024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2B7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826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75B5C3E"/>
    <w:multiLevelType w:val="hybridMultilevel"/>
    <w:tmpl w:val="2264A4DA"/>
    <w:lvl w:ilvl="0" w:tplc="BA8C0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884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E9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8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2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0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A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8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6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DF34B7"/>
    <w:multiLevelType w:val="hybridMultilevel"/>
    <w:tmpl w:val="11346EBA"/>
    <w:lvl w:ilvl="0" w:tplc="3A1A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A5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2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C8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63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4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E7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E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5E3767"/>
    <w:multiLevelType w:val="hybridMultilevel"/>
    <w:tmpl w:val="5B30AEEA"/>
    <w:lvl w:ilvl="0" w:tplc="F3AE2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2AE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A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A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E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4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CE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C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B73BD5"/>
    <w:multiLevelType w:val="hybridMultilevel"/>
    <w:tmpl w:val="52B8BE06"/>
    <w:lvl w:ilvl="0" w:tplc="7982C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A7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69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CD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D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0E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A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E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03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8A5043"/>
    <w:multiLevelType w:val="hybridMultilevel"/>
    <w:tmpl w:val="9112C198"/>
    <w:lvl w:ilvl="0" w:tplc="DEF6437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353368"/>
    <w:multiLevelType w:val="hybridMultilevel"/>
    <w:tmpl w:val="B9D0CE80"/>
    <w:lvl w:ilvl="0" w:tplc="9586A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44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8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68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C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E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6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A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E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4350F9"/>
    <w:multiLevelType w:val="hybridMultilevel"/>
    <w:tmpl w:val="36B29ED4"/>
    <w:lvl w:ilvl="0" w:tplc="DBC22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276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24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2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08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2F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45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C04F17"/>
    <w:multiLevelType w:val="hybridMultilevel"/>
    <w:tmpl w:val="F78C5B6C"/>
    <w:lvl w:ilvl="0" w:tplc="B1FC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A3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20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44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0B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60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05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66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2A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02CDD"/>
    <w:multiLevelType w:val="hybridMultilevel"/>
    <w:tmpl w:val="ADC04922"/>
    <w:lvl w:ilvl="0" w:tplc="EE6428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4CB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274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4C7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0BC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2F4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E72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48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A9C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C912CE"/>
    <w:multiLevelType w:val="hybridMultilevel"/>
    <w:tmpl w:val="5E2AF842"/>
    <w:lvl w:ilvl="0" w:tplc="C0E6B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CBA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0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C3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4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4E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23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07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A6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1C16C9"/>
    <w:multiLevelType w:val="hybridMultilevel"/>
    <w:tmpl w:val="896099AC"/>
    <w:lvl w:ilvl="0" w:tplc="D8EEC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64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49E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69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2A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4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E8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C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2D3949"/>
    <w:multiLevelType w:val="hybridMultilevel"/>
    <w:tmpl w:val="EE1A237C"/>
    <w:lvl w:ilvl="0" w:tplc="9530DC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4C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49F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4E5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427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214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0B1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CA3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EB1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A62289F"/>
    <w:multiLevelType w:val="hybridMultilevel"/>
    <w:tmpl w:val="283CFE56"/>
    <w:lvl w:ilvl="0" w:tplc="BB8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0B6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C53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A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0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88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6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E9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526A43"/>
    <w:multiLevelType w:val="hybridMultilevel"/>
    <w:tmpl w:val="B32AF474"/>
    <w:lvl w:ilvl="0" w:tplc="9B8CD4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A3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C4F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296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ECE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AAB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AF7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EA6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35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98380D"/>
    <w:multiLevelType w:val="hybridMultilevel"/>
    <w:tmpl w:val="0116FE72"/>
    <w:lvl w:ilvl="0" w:tplc="EAA0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6DD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C0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8F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AD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0E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4E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A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1A13D1"/>
    <w:multiLevelType w:val="hybridMultilevel"/>
    <w:tmpl w:val="FC5AA572"/>
    <w:lvl w:ilvl="0" w:tplc="D2B4D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6DD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8B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2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0D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0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6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2C30DAF"/>
    <w:multiLevelType w:val="hybridMultilevel"/>
    <w:tmpl w:val="6FC2E54A"/>
    <w:lvl w:ilvl="0" w:tplc="D362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82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A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4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8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8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44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EA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F040B0"/>
    <w:multiLevelType w:val="hybridMultilevel"/>
    <w:tmpl w:val="E1A4F4F0"/>
    <w:lvl w:ilvl="0" w:tplc="496E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6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4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6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4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E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6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7B3EBD"/>
    <w:multiLevelType w:val="hybridMultilevel"/>
    <w:tmpl w:val="2E7A5708"/>
    <w:lvl w:ilvl="0" w:tplc="532AE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EB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A5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00D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852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026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E21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6D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69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0F7218"/>
    <w:multiLevelType w:val="hybridMultilevel"/>
    <w:tmpl w:val="A8DEB69A"/>
    <w:lvl w:ilvl="0" w:tplc="D102A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4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017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2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E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E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C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A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2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483720"/>
    <w:multiLevelType w:val="hybridMultilevel"/>
    <w:tmpl w:val="191A7954"/>
    <w:lvl w:ilvl="0" w:tplc="0A92F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06F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E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88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8E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E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2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4C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6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E34610"/>
    <w:multiLevelType w:val="hybridMultilevel"/>
    <w:tmpl w:val="1DC0D136"/>
    <w:lvl w:ilvl="0" w:tplc="B67E7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C9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2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AD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28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6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E5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E3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E2086B"/>
    <w:multiLevelType w:val="hybridMultilevel"/>
    <w:tmpl w:val="67F81008"/>
    <w:lvl w:ilvl="0" w:tplc="73086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4B2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E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E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8F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C6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8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C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4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07740A"/>
    <w:multiLevelType w:val="hybridMultilevel"/>
    <w:tmpl w:val="FFB69068"/>
    <w:lvl w:ilvl="0" w:tplc="5A1A0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EFE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80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AE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A0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A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E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9AB755A"/>
    <w:multiLevelType w:val="hybridMultilevel"/>
    <w:tmpl w:val="BE2AECBC"/>
    <w:lvl w:ilvl="0" w:tplc="A95242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C0D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A33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ED7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AED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C76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C2D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C64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C86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FE6789"/>
    <w:multiLevelType w:val="hybridMultilevel"/>
    <w:tmpl w:val="9366410E"/>
    <w:lvl w:ilvl="0" w:tplc="900A5B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5"/>
  </w:num>
  <w:num w:numId="4">
    <w:abstractNumId w:val="0"/>
  </w:num>
  <w:num w:numId="5">
    <w:abstractNumId w:val="21"/>
  </w:num>
  <w:num w:numId="6">
    <w:abstractNumId w:val="9"/>
  </w:num>
  <w:num w:numId="7">
    <w:abstractNumId w:val="5"/>
  </w:num>
  <w:num w:numId="8">
    <w:abstractNumId w:val="29"/>
  </w:num>
  <w:num w:numId="9">
    <w:abstractNumId w:val="27"/>
  </w:num>
  <w:num w:numId="10">
    <w:abstractNumId w:val="22"/>
  </w:num>
  <w:num w:numId="11">
    <w:abstractNumId w:val="8"/>
  </w:num>
  <w:num w:numId="12">
    <w:abstractNumId w:val="4"/>
  </w:num>
  <w:num w:numId="13">
    <w:abstractNumId w:val="17"/>
  </w:num>
  <w:num w:numId="14">
    <w:abstractNumId w:val="34"/>
  </w:num>
  <w:num w:numId="15">
    <w:abstractNumId w:val="13"/>
  </w:num>
  <w:num w:numId="16">
    <w:abstractNumId w:val="33"/>
  </w:num>
  <w:num w:numId="17">
    <w:abstractNumId w:val="6"/>
  </w:num>
  <w:num w:numId="18">
    <w:abstractNumId w:val="15"/>
  </w:num>
  <w:num w:numId="19">
    <w:abstractNumId w:val="24"/>
  </w:num>
  <w:num w:numId="20">
    <w:abstractNumId w:val="14"/>
  </w:num>
  <w:num w:numId="21">
    <w:abstractNumId w:val="11"/>
  </w:num>
  <w:num w:numId="22">
    <w:abstractNumId w:val="37"/>
  </w:num>
  <w:num w:numId="23">
    <w:abstractNumId w:val="16"/>
  </w:num>
  <w:num w:numId="24">
    <w:abstractNumId w:val="40"/>
  </w:num>
  <w:num w:numId="25">
    <w:abstractNumId w:val="2"/>
  </w:num>
  <w:num w:numId="26">
    <w:abstractNumId w:val="19"/>
  </w:num>
  <w:num w:numId="27">
    <w:abstractNumId w:val="20"/>
  </w:num>
  <w:num w:numId="28">
    <w:abstractNumId w:val="7"/>
  </w:num>
  <w:num w:numId="29">
    <w:abstractNumId w:val="25"/>
  </w:num>
  <w:num w:numId="30">
    <w:abstractNumId w:val="32"/>
  </w:num>
  <w:num w:numId="31">
    <w:abstractNumId w:val="30"/>
  </w:num>
  <w:num w:numId="32">
    <w:abstractNumId w:val="26"/>
  </w:num>
  <w:num w:numId="33">
    <w:abstractNumId w:val="28"/>
  </w:num>
  <w:num w:numId="34">
    <w:abstractNumId w:val="31"/>
  </w:num>
  <w:num w:numId="35">
    <w:abstractNumId w:val="23"/>
  </w:num>
  <w:num w:numId="36">
    <w:abstractNumId w:val="3"/>
  </w:num>
  <w:num w:numId="37">
    <w:abstractNumId w:val="36"/>
  </w:num>
  <w:num w:numId="38">
    <w:abstractNumId w:val="39"/>
  </w:num>
  <w:num w:numId="39">
    <w:abstractNumId w:val="10"/>
  </w:num>
  <w:num w:numId="40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2430"/>
    <w:rsid w:val="00003A31"/>
    <w:rsid w:val="00003FEB"/>
    <w:rsid w:val="00004132"/>
    <w:rsid w:val="0000450D"/>
    <w:rsid w:val="000047AB"/>
    <w:rsid w:val="000049E0"/>
    <w:rsid w:val="0000504B"/>
    <w:rsid w:val="000056E5"/>
    <w:rsid w:val="0000593C"/>
    <w:rsid w:val="00005CEC"/>
    <w:rsid w:val="0000625C"/>
    <w:rsid w:val="00006435"/>
    <w:rsid w:val="00006ED3"/>
    <w:rsid w:val="00007380"/>
    <w:rsid w:val="00007738"/>
    <w:rsid w:val="00007745"/>
    <w:rsid w:val="00007801"/>
    <w:rsid w:val="00007F66"/>
    <w:rsid w:val="00010CB7"/>
    <w:rsid w:val="000112AA"/>
    <w:rsid w:val="00011973"/>
    <w:rsid w:val="00011D6A"/>
    <w:rsid w:val="00011DBF"/>
    <w:rsid w:val="00011E2C"/>
    <w:rsid w:val="00013A84"/>
    <w:rsid w:val="00013E96"/>
    <w:rsid w:val="000145EC"/>
    <w:rsid w:val="00014961"/>
    <w:rsid w:val="00014FED"/>
    <w:rsid w:val="0001782B"/>
    <w:rsid w:val="00017B28"/>
    <w:rsid w:val="00017D57"/>
    <w:rsid w:val="00020D7B"/>
    <w:rsid w:val="0002123F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669"/>
    <w:rsid w:val="00035B7B"/>
    <w:rsid w:val="00035E8B"/>
    <w:rsid w:val="00035F89"/>
    <w:rsid w:val="00036045"/>
    <w:rsid w:val="0003659F"/>
    <w:rsid w:val="0003663C"/>
    <w:rsid w:val="00036CBC"/>
    <w:rsid w:val="0003748D"/>
    <w:rsid w:val="00037589"/>
    <w:rsid w:val="00037DA3"/>
    <w:rsid w:val="00040253"/>
    <w:rsid w:val="00040369"/>
    <w:rsid w:val="00040EAB"/>
    <w:rsid w:val="00041157"/>
    <w:rsid w:val="000412DC"/>
    <w:rsid w:val="0004150D"/>
    <w:rsid w:val="00041B2C"/>
    <w:rsid w:val="000426B1"/>
    <w:rsid w:val="000426FB"/>
    <w:rsid w:val="00042D00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04BE"/>
    <w:rsid w:val="000514D7"/>
    <w:rsid w:val="000516DC"/>
    <w:rsid w:val="00051AA2"/>
    <w:rsid w:val="000524F3"/>
    <w:rsid w:val="00052C33"/>
    <w:rsid w:val="00053020"/>
    <w:rsid w:val="0005361F"/>
    <w:rsid w:val="0005377C"/>
    <w:rsid w:val="00054A0D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0AE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70B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CB1"/>
    <w:rsid w:val="00075D8A"/>
    <w:rsid w:val="000765D0"/>
    <w:rsid w:val="000766B6"/>
    <w:rsid w:val="00076BAF"/>
    <w:rsid w:val="0007745F"/>
    <w:rsid w:val="00077781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0F57"/>
    <w:rsid w:val="000B16CA"/>
    <w:rsid w:val="000B1864"/>
    <w:rsid w:val="000B2320"/>
    <w:rsid w:val="000B2D51"/>
    <w:rsid w:val="000B308C"/>
    <w:rsid w:val="000B5428"/>
    <w:rsid w:val="000B5DBC"/>
    <w:rsid w:val="000B78D7"/>
    <w:rsid w:val="000B7F40"/>
    <w:rsid w:val="000C043E"/>
    <w:rsid w:val="000C0BCC"/>
    <w:rsid w:val="000C0EB2"/>
    <w:rsid w:val="000C203F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2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348"/>
    <w:rsid w:val="000D6D5F"/>
    <w:rsid w:val="000D72DD"/>
    <w:rsid w:val="000D72DE"/>
    <w:rsid w:val="000D736E"/>
    <w:rsid w:val="000D7E90"/>
    <w:rsid w:val="000D7FAA"/>
    <w:rsid w:val="000E08FA"/>
    <w:rsid w:val="000E0F36"/>
    <w:rsid w:val="000E0FDE"/>
    <w:rsid w:val="000E165D"/>
    <w:rsid w:val="000E1A87"/>
    <w:rsid w:val="000E2058"/>
    <w:rsid w:val="000E23D3"/>
    <w:rsid w:val="000E2596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F3C"/>
    <w:rsid w:val="000F0C11"/>
    <w:rsid w:val="000F0D2E"/>
    <w:rsid w:val="000F0F33"/>
    <w:rsid w:val="000F1031"/>
    <w:rsid w:val="000F1C84"/>
    <w:rsid w:val="000F1F4E"/>
    <w:rsid w:val="000F28F7"/>
    <w:rsid w:val="000F2A6B"/>
    <w:rsid w:val="000F2D03"/>
    <w:rsid w:val="000F3969"/>
    <w:rsid w:val="000F4E0A"/>
    <w:rsid w:val="000F599B"/>
    <w:rsid w:val="000F5AF1"/>
    <w:rsid w:val="000F5DFB"/>
    <w:rsid w:val="000F5EAE"/>
    <w:rsid w:val="000F64D0"/>
    <w:rsid w:val="000F7748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4ABF"/>
    <w:rsid w:val="00114C02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932"/>
    <w:rsid w:val="00121D43"/>
    <w:rsid w:val="00121EAD"/>
    <w:rsid w:val="0012242B"/>
    <w:rsid w:val="001238AF"/>
    <w:rsid w:val="0012393B"/>
    <w:rsid w:val="00123EEF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1F24"/>
    <w:rsid w:val="00133EE2"/>
    <w:rsid w:val="0013401A"/>
    <w:rsid w:val="001341DF"/>
    <w:rsid w:val="00134F2A"/>
    <w:rsid w:val="001354C8"/>
    <w:rsid w:val="0013620E"/>
    <w:rsid w:val="001363EF"/>
    <w:rsid w:val="00136581"/>
    <w:rsid w:val="001379E8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04E"/>
    <w:rsid w:val="0015036F"/>
    <w:rsid w:val="00150C9F"/>
    <w:rsid w:val="00151A08"/>
    <w:rsid w:val="00151B25"/>
    <w:rsid w:val="00152070"/>
    <w:rsid w:val="00152202"/>
    <w:rsid w:val="00153462"/>
    <w:rsid w:val="0015383A"/>
    <w:rsid w:val="00154D3A"/>
    <w:rsid w:val="0015639B"/>
    <w:rsid w:val="00157691"/>
    <w:rsid w:val="00157A5C"/>
    <w:rsid w:val="00157E8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773F0"/>
    <w:rsid w:val="00181C2E"/>
    <w:rsid w:val="00181D12"/>
    <w:rsid w:val="001822A1"/>
    <w:rsid w:val="001824CB"/>
    <w:rsid w:val="001827B6"/>
    <w:rsid w:val="00183607"/>
    <w:rsid w:val="00183CE5"/>
    <w:rsid w:val="001845F4"/>
    <w:rsid w:val="001845FA"/>
    <w:rsid w:val="00185500"/>
    <w:rsid w:val="0018589B"/>
    <w:rsid w:val="00185C58"/>
    <w:rsid w:val="00185F44"/>
    <w:rsid w:val="001862D4"/>
    <w:rsid w:val="00186787"/>
    <w:rsid w:val="001869F4"/>
    <w:rsid w:val="00190D61"/>
    <w:rsid w:val="00190EDB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3667"/>
    <w:rsid w:val="001B3D42"/>
    <w:rsid w:val="001B5C9E"/>
    <w:rsid w:val="001C077C"/>
    <w:rsid w:val="001C0852"/>
    <w:rsid w:val="001C09A1"/>
    <w:rsid w:val="001C1303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BD2"/>
    <w:rsid w:val="001E0627"/>
    <w:rsid w:val="001E0823"/>
    <w:rsid w:val="001E14BB"/>
    <w:rsid w:val="001E18DA"/>
    <w:rsid w:val="001E1CF4"/>
    <w:rsid w:val="001E1D8F"/>
    <w:rsid w:val="001E253C"/>
    <w:rsid w:val="001E26B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20A"/>
    <w:rsid w:val="002026EC"/>
    <w:rsid w:val="00202B05"/>
    <w:rsid w:val="00202E78"/>
    <w:rsid w:val="00203065"/>
    <w:rsid w:val="00203ACE"/>
    <w:rsid w:val="00203EC5"/>
    <w:rsid w:val="002048CE"/>
    <w:rsid w:val="00204910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90B"/>
    <w:rsid w:val="00207FC7"/>
    <w:rsid w:val="00210745"/>
    <w:rsid w:val="00210A98"/>
    <w:rsid w:val="00210C96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084E"/>
    <w:rsid w:val="0023120F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E30"/>
    <w:rsid w:val="0023649E"/>
    <w:rsid w:val="00236948"/>
    <w:rsid w:val="002371BA"/>
    <w:rsid w:val="0023723D"/>
    <w:rsid w:val="002376B0"/>
    <w:rsid w:val="002401F1"/>
    <w:rsid w:val="00240999"/>
    <w:rsid w:val="0024113D"/>
    <w:rsid w:val="00241188"/>
    <w:rsid w:val="00241268"/>
    <w:rsid w:val="002412F0"/>
    <w:rsid w:val="00241830"/>
    <w:rsid w:val="00241DC4"/>
    <w:rsid w:val="00241F1F"/>
    <w:rsid w:val="0024292A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74D9"/>
    <w:rsid w:val="0024752C"/>
    <w:rsid w:val="002475DA"/>
    <w:rsid w:val="00247930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CA6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354"/>
    <w:rsid w:val="00292C1B"/>
    <w:rsid w:val="00293CE9"/>
    <w:rsid w:val="00295279"/>
    <w:rsid w:val="00295386"/>
    <w:rsid w:val="00295503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6CF"/>
    <w:rsid w:val="002B0A78"/>
    <w:rsid w:val="002B19C2"/>
    <w:rsid w:val="002B1C00"/>
    <w:rsid w:val="002B2170"/>
    <w:rsid w:val="002B2911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8C1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6ADF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4A3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458"/>
    <w:rsid w:val="003046C4"/>
    <w:rsid w:val="00304EC5"/>
    <w:rsid w:val="003055DA"/>
    <w:rsid w:val="00305E78"/>
    <w:rsid w:val="00306356"/>
    <w:rsid w:val="00306733"/>
    <w:rsid w:val="003067A6"/>
    <w:rsid w:val="0030690D"/>
    <w:rsid w:val="00306E9E"/>
    <w:rsid w:val="00310187"/>
    <w:rsid w:val="0031039A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E9E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6A"/>
    <w:rsid w:val="00337783"/>
    <w:rsid w:val="00337D33"/>
    <w:rsid w:val="00340268"/>
    <w:rsid w:val="0034073B"/>
    <w:rsid w:val="0034098D"/>
    <w:rsid w:val="00340D67"/>
    <w:rsid w:val="00341689"/>
    <w:rsid w:val="00342ADF"/>
    <w:rsid w:val="00342F15"/>
    <w:rsid w:val="003431DA"/>
    <w:rsid w:val="00343F94"/>
    <w:rsid w:val="00344785"/>
    <w:rsid w:val="003447D1"/>
    <w:rsid w:val="003454BD"/>
    <w:rsid w:val="00345912"/>
    <w:rsid w:val="00345932"/>
    <w:rsid w:val="00345F89"/>
    <w:rsid w:val="003461B7"/>
    <w:rsid w:val="00346A92"/>
    <w:rsid w:val="00346BB7"/>
    <w:rsid w:val="00346BEE"/>
    <w:rsid w:val="003476E7"/>
    <w:rsid w:val="00347955"/>
    <w:rsid w:val="00350D15"/>
    <w:rsid w:val="003513B9"/>
    <w:rsid w:val="00351863"/>
    <w:rsid w:val="00351CAC"/>
    <w:rsid w:val="00352BC4"/>
    <w:rsid w:val="00352CBB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0D60"/>
    <w:rsid w:val="00361071"/>
    <w:rsid w:val="003613DA"/>
    <w:rsid w:val="0036176E"/>
    <w:rsid w:val="00361AA3"/>
    <w:rsid w:val="00361DA8"/>
    <w:rsid w:val="00361FE5"/>
    <w:rsid w:val="00362372"/>
    <w:rsid w:val="003625CA"/>
    <w:rsid w:val="00363365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7C4"/>
    <w:rsid w:val="00366BB9"/>
    <w:rsid w:val="0036709D"/>
    <w:rsid w:val="00367346"/>
    <w:rsid w:val="0037054B"/>
    <w:rsid w:val="00371062"/>
    <w:rsid w:val="0037109E"/>
    <w:rsid w:val="00371A3A"/>
    <w:rsid w:val="003726A0"/>
    <w:rsid w:val="00372BFA"/>
    <w:rsid w:val="003742D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3C6"/>
    <w:rsid w:val="00381537"/>
    <w:rsid w:val="00381594"/>
    <w:rsid w:val="00381948"/>
    <w:rsid w:val="00381B06"/>
    <w:rsid w:val="003824AA"/>
    <w:rsid w:val="00382AB9"/>
    <w:rsid w:val="00383170"/>
    <w:rsid w:val="00383376"/>
    <w:rsid w:val="003843C3"/>
    <w:rsid w:val="00384738"/>
    <w:rsid w:val="00384A62"/>
    <w:rsid w:val="00385306"/>
    <w:rsid w:val="00385737"/>
    <w:rsid w:val="00385751"/>
    <w:rsid w:val="00386BDD"/>
    <w:rsid w:val="00387702"/>
    <w:rsid w:val="00387D45"/>
    <w:rsid w:val="00391844"/>
    <w:rsid w:val="00391F33"/>
    <w:rsid w:val="00392602"/>
    <w:rsid w:val="00392EE6"/>
    <w:rsid w:val="003933F8"/>
    <w:rsid w:val="00393C66"/>
    <w:rsid w:val="00393D7B"/>
    <w:rsid w:val="00393D9A"/>
    <w:rsid w:val="003946A1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822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190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3C5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4E9"/>
    <w:rsid w:val="003E489D"/>
    <w:rsid w:val="003E4D08"/>
    <w:rsid w:val="003E503D"/>
    <w:rsid w:val="003E5317"/>
    <w:rsid w:val="003E5482"/>
    <w:rsid w:val="003E643E"/>
    <w:rsid w:val="003E6B56"/>
    <w:rsid w:val="003E6D0B"/>
    <w:rsid w:val="003E72C7"/>
    <w:rsid w:val="003F0118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33D"/>
    <w:rsid w:val="003F6CB9"/>
    <w:rsid w:val="003F70C9"/>
    <w:rsid w:val="003F74C6"/>
    <w:rsid w:val="003F7D25"/>
    <w:rsid w:val="00401431"/>
    <w:rsid w:val="00401AAD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7B4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2BD9"/>
    <w:rsid w:val="0042322C"/>
    <w:rsid w:val="004235FA"/>
    <w:rsid w:val="0042386C"/>
    <w:rsid w:val="00423E27"/>
    <w:rsid w:val="004245A6"/>
    <w:rsid w:val="00424646"/>
    <w:rsid w:val="00424DB9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90A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213"/>
    <w:rsid w:val="00440368"/>
    <w:rsid w:val="004408CC"/>
    <w:rsid w:val="004415F9"/>
    <w:rsid w:val="00441690"/>
    <w:rsid w:val="00441B11"/>
    <w:rsid w:val="00442B54"/>
    <w:rsid w:val="00442BF6"/>
    <w:rsid w:val="004433FC"/>
    <w:rsid w:val="004444A4"/>
    <w:rsid w:val="004450D6"/>
    <w:rsid w:val="004451A5"/>
    <w:rsid w:val="00450169"/>
    <w:rsid w:val="00450BE1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AB5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631"/>
    <w:rsid w:val="00461C87"/>
    <w:rsid w:val="004625E1"/>
    <w:rsid w:val="00462CDF"/>
    <w:rsid w:val="00462FB6"/>
    <w:rsid w:val="00463600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13CC"/>
    <w:rsid w:val="00471D66"/>
    <w:rsid w:val="00472A17"/>
    <w:rsid w:val="0047432F"/>
    <w:rsid w:val="004752C2"/>
    <w:rsid w:val="00475635"/>
    <w:rsid w:val="0047589C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5D62"/>
    <w:rsid w:val="00496FFC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A75CA"/>
    <w:rsid w:val="004A7CED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C35"/>
    <w:rsid w:val="004B4EB3"/>
    <w:rsid w:val="004B5EA3"/>
    <w:rsid w:val="004B7023"/>
    <w:rsid w:val="004B7BF5"/>
    <w:rsid w:val="004C01CA"/>
    <w:rsid w:val="004C0E11"/>
    <w:rsid w:val="004C138D"/>
    <w:rsid w:val="004C2F5E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0F14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F0B6F"/>
    <w:rsid w:val="004F1BCB"/>
    <w:rsid w:val="004F22D4"/>
    <w:rsid w:val="004F25E8"/>
    <w:rsid w:val="004F265D"/>
    <w:rsid w:val="004F39F3"/>
    <w:rsid w:val="004F4281"/>
    <w:rsid w:val="004F46D7"/>
    <w:rsid w:val="004F46E9"/>
    <w:rsid w:val="004F4B2E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6E"/>
    <w:rsid w:val="00502973"/>
    <w:rsid w:val="00502E52"/>
    <w:rsid w:val="0050315A"/>
    <w:rsid w:val="0050377A"/>
    <w:rsid w:val="00505093"/>
    <w:rsid w:val="00505477"/>
    <w:rsid w:val="00506C66"/>
    <w:rsid w:val="00507103"/>
    <w:rsid w:val="0051020F"/>
    <w:rsid w:val="005105D9"/>
    <w:rsid w:val="00510CA2"/>
    <w:rsid w:val="005122DF"/>
    <w:rsid w:val="00512B4F"/>
    <w:rsid w:val="00512D56"/>
    <w:rsid w:val="00512E6E"/>
    <w:rsid w:val="00513F39"/>
    <w:rsid w:val="0051430F"/>
    <w:rsid w:val="005147E7"/>
    <w:rsid w:val="00515183"/>
    <w:rsid w:val="005162B8"/>
    <w:rsid w:val="005167C5"/>
    <w:rsid w:val="005175BC"/>
    <w:rsid w:val="00517A3D"/>
    <w:rsid w:val="0052002B"/>
    <w:rsid w:val="005208A0"/>
    <w:rsid w:val="00520E76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117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3751"/>
    <w:rsid w:val="0054458F"/>
    <w:rsid w:val="0054487D"/>
    <w:rsid w:val="00544F46"/>
    <w:rsid w:val="0054589E"/>
    <w:rsid w:val="00546357"/>
    <w:rsid w:val="0054658A"/>
    <w:rsid w:val="00546AF7"/>
    <w:rsid w:val="00546E3B"/>
    <w:rsid w:val="00546F1A"/>
    <w:rsid w:val="00550151"/>
    <w:rsid w:val="005501CE"/>
    <w:rsid w:val="00550699"/>
    <w:rsid w:val="00550B15"/>
    <w:rsid w:val="005510DF"/>
    <w:rsid w:val="0055110A"/>
    <w:rsid w:val="0055116F"/>
    <w:rsid w:val="005512F3"/>
    <w:rsid w:val="005527DC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4B82"/>
    <w:rsid w:val="0056542A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2AD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6F4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2C88"/>
    <w:rsid w:val="00594105"/>
    <w:rsid w:val="00594561"/>
    <w:rsid w:val="00594991"/>
    <w:rsid w:val="00594B53"/>
    <w:rsid w:val="00594C07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587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A7CBE"/>
    <w:rsid w:val="005B0B0C"/>
    <w:rsid w:val="005B1753"/>
    <w:rsid w:val="005B199D"/>
    <w:rsid w:val="005B1A77"/>
    <w:rsid w:val="005B1C89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0E8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59DB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FA"/>
    <w:rsid w:val="005D19AF"/>
    <w:rsid w:val="005D1B18"/>
    <w:rsid w:val="005D20FA"/>
    <w:rsid w:val="005D2E95"/>
    <w:rsid w:val="005D34CA"/>
    <w:rsid w:val="005D3847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31"/>
    <w:rsid w:val="005E0D88"/>
    <w:rsid w:val="005E1483"/>
    <w:rsid w:val="005E14A8"/>
    <w:rsid w:val="005E244A"/>
    <w:rsid w:val="005E35E7"/>
    <w:rsid w:val="005E38A9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2FCD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5F7261"/>
    <w:rsid w:val="006001F0"/>
    <w:rsid w:val="0060055A"/>
    <w:rsid w:val="00600688"/>
    <w:rsid w:val="00602DE1"/>
    <w:rsid w:val="00602F7D"/>
    <w:rsid w:val="0060312D"/>
    <w:rsid w:val="00603231"/>
    <w:rsid w:val="006036EE"/>
    <w:rsid w:val="0060388E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1DBB"/>
    <w:rsid w:val="006222EF"/>
    <w:rsid w:val="006223C6"/>
    <w:rsid w:val="00623E79"/>
    <w:rsid w:val="006255DC"/>
    <w:rsid w:val="00625D0D"/>
    <w:rsid w:val="00625D15"/>
    <w:rsid w:val="00625EFF"/>
    <w:rsid w:val="006260D3"/>
    <w:rsid w:val="0062639D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580E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613"/>
    <w:rsid w:val="006529DF"/>
    <w:rsid w:val="00653428"/>
    <w:rsid w:val="00653558"/>
    <w:rsid w:val="00654378"/>
    <w:rsid w:val="00654501"/>
    <w:rsid w:val="00654652"/>
    <w:rsid w:val="006549F0"/>
    <w:rsid w:val="006554B3"/>
    <w:rsid w:val="0065559F"/>
    <w:rsid w:val="00655F02"/>
    <w:rsid w:val="006572B4"/>
    <w:rsid w:val="006573A6"/>
    <w:rsid w:val="006573CE"/>
    <w:rsid w:val="006573FB"/>
    <w:rsid w:val="006574AB"/>
    <w:rsid w:val="0065759A"/>
    <w:rsid w:val="00657757"/>
    <w:rsid w:val="0065792E"/>
    <w:rsid w:val="006602E1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45EE"/>
    <w:rsid w:val="00665BC0"/>
    <w:rsid w:val="00665CCC"/>
    <w:rsid w:val="00665DDE"/>
    <w:rsid w:val="00666356"/>
    <w:rsid w:val="006706BA"/>
    <w:rsid w:val="00670805"/>
    <w:rsid w:val="00671B83"/>
    <w:rsid w:val="0067250F"/>
    <w:rsid w:val="00672DDA"/>
    <w:rsid w:val="00673191"/>
    <w:rsid w:val="006736D7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3CC5"/>
    <w:rsid w:val="006841BC"/>
    <w:rsid w:val="00684CCE"/>
    <w:rsid w:val="00685210"/>
    <w:rsid w:val="00685C3E"/>
    <w:rsid w:val="00685F8A"/>
    <w:rsid w:val="006861ED"/>
    <w:rsid w:val="00686345"/>
    <w:rsid w:val="006865CD"/>
    <w:rsid w:val="006868FD"/>
    <w:rsid w:val="00686AE7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C8B"/>
    <w:rsid w:val="006C3FD5"/>
    <w:rsid w:val="006C406B"/>
    <w:rsid w:val="006C458A"/>
    <w:rsid w:val="006C4D85"/>
    <w:rsid w:val="006C4F63"/>
    <w:rsid w:val="006C5C7E"/>
    <w:rsid w:val="006C5EB2"/>
    <w:rsid w:val="006C609A"/>
    <w:rsid w:val="006C63FF"/>
    <w:rsid w:val="006C67E6"/>
    <w:rsid w:val="006C6C9B"/>
    <w:rsid w:val="006C7324"/>
    <w:rsid w:val="006C757B"/>
    <w:rsid w:val="006C77A1"/>
    <w:rsid w:val="006C7E36"/>
    <w:rsid w:val="006C7FF4"/>
    <w:rsid w:val="006D0016"/>
    <w:rsid w:val="006D0245"/>
    <w:rsid w:val="006D032B"/>
    <w:rsid w:val="006D0427"/>
    <w:rsid w:val="006D0438"/>
    <w:rsid w:val="006D3050"/>
    <w:rsid w:val="006D44B7"/>
    <w:rsid w:val="006D4853"/>
    <w:rsid w:val="006D5672"/>
    <w:rsid w:val="006D5699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D99"/>
    <w:rsid w:val="006E6FDC"/>
    <w:rsid w:val="006E7463"/>
    <w:rsid w:val="006E7711"/>
    <w:rsid w:val="006F0C88"/>
    <w:rsid w:val="006F11C5"/>
    <w:rsid w:val="006F11D3"/>
    <w:rsid w:val="006F23E2"/>
    <w:rsid w:val="006F2893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955"/>
    <w:rsid w:val="00706FC8"/>
    <w:rsid w:val="0070739D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A48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4E04"/>
    <w:rsid w:val="00725140"/>
    <w:rsid w:val="00725389"/>
    <w:rsid w:val="00725EDD"/>
    <w:rsid w:val="007270B8"/>
    <w:rsid w:val="00727E0F"/>
    <w:rsid w:val="00730B32"/>
    <w:rsid w:val="00730CDD"/>
    <w:rsid w:val="007313E6"/>
    <w:rsid w:val="00731623"/>
    <w:rsid w:val="00731A5B"/>
    <w:rsid w:val="0073248C"/>
    <w:rsid w:val="00732583"/>
    <w:rsid w:val="00732789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6D92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5AE"/>
    <w:rsid w:val="0074632F"/>
    <w:rsid w:val="00746838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160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1EE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AC9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041E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7270"/>
    <w:rsid w:val="007B0062"/>
    <w:rsid w:val="007B0223"/>
    <w:rsid w:val="007B04D1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6FB"/>
    <w:rsid w:val="007C176C"/>
    <w:rsid w:val="007C1BBD"/>
    <w:rsid w:val="007C1F2A"/>
    <w:rsid w:val="007C1F5D"/>
    <w:rsid w:val="007C400E"/>
    <w:rsid w:val="007C485A"/>
    <w:rsid w:val="007C492E"/>
    <w:rsid w:val="007C4BDC"/>
    <w:rsid w:val="007C59EC"/>
    <w:rsid w:val="007C6025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3B3"/>
    <w:rsid w:val="007D247D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6C5B"/>
    <w:rsid w:val="007D767A"/>
    <w:rsid w:val="007E0A50"/>
    <w:rsid w:val="007E1A3B"/>
    <w:rsid w:val="007E1C70"/>
    <w:rsid w:val="007E1E92"/>
    <w:rsid w:val="007E274F"/>
    <w:rsid w:val="007E28D4"/>
    <w:rsid w:val="007E3242"/>
    <w:rsid w:val="007E38C5"/>
    <w:rsid w:val="007E42F9"/>
    <w:rsid w:val="007E4513"/>
    <w:rsid w:val="007E486E"/>
    <w:rsid w:val="007E50FA"/>
    <w:rsid w:val="007E5691"/>
    <w:rsid w:val="007E583E"/>
    <w:rsid w:val="007E78ED"/>
    <w:rsid w:val="007E7A19"/>
    <w:rsid w:val="007E7E04"/>
    <w:rsid w:val="007F08C8"/>
    <w:rsid w:val="007F117A"/>
    <w:rsid w:val="007F129F"/>
    <w:rsid w:val="007F17C4"/>
    <w:rsid w:val="007F1CB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41A"/>
    <w:rsid w:val="007F5457"/>
    <w:rsid w:val="007F57F4"/>
    <w:rsid w:val="007F5E90"/>
    <w:rsid w:val="007F6135"/>
    <w:rsid w:val="007F6879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33EB"/>
    <w:rsid w:val="0081450E"/>
    <w:rsid w:val="00814BB7"/>
    <w:rsid w:val="00815CCA"/>
    <w:rsid w:val="00815DE5"/>
    <w:rsid w:val="008160FC"/>
    <w:rsid w:val="008173EB"/>
    <w:rsid w:val="0081770D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7126"/>
    <w:rsid w:val="00827194"/>
    <w:rsid w:val="008279C3"/>
    <w:rsid w:val="008279E3"/>
    <w:rsid w:val="008302F8"/>
    <w:rsid w:val="0083030C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6DB"/>
    <w:rsid w:val="008337DD"/>
    <w:rsid w:val="00833ABD"/>
    <w:rsid w:val="008348B5"/>
    <w:rsid w:val="008365E4"/>
    <w:rsid w:val="00837330"/>
    <w:rsid w:val="00837AF2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72"/>
    <w:rsid w:val="00841CFE"/>
    <w:rsid w:val="00842214"/>
    <w:rsid w:val="0084260B"/>
    <w:rsid w:val="008428B0"/>
    <w:rsid w:val="008428DF"/>
    <w:rsid w:val="00842F57"/>
    <w:rsid w:val="008435EF"/>
    <w:rsid w:val="00843EF8"/>
    <w:rsid w:val="008443CF"/>
    <w:rsid w:val="00845931"/>
    <w:rsid w:val="00845EDD"/>
    <w:rsid w:val="008464B4"/>
    <w:rsid w:val="008464FA"/>
    <w:rsid w:val="008467A4"/>
    <w:rsid w:val="00846A6F"/>
    <w:rsid w:val="00847189"/>
    <w:rsid w:val="00847291"/>
    <w:rsid w:val="00847783"/>
    <w:rsid w:val="00847844"/>
    <w:rsid w:val="00847A79"/>
    <w:rsid w:val="00847A8F"/>
    <w:rsid w:val="00847B2E"/>
    <w:rsid w:val="00851C71"/>
    <w:rsid w:val="00851E52"/>
    <w:rsid w:val="0085200A"/>
    <w:rsid w:val="008522E4"/>
    <w:rsid w:val="008549C9"/>
    <w:rsid w:val="00855032"/>
    <w:rsid w:val="00855462"/>
    <w:rsid w:val="00855AB7"/>
    <w:rsid w:val="00856E62"/>
    <w:rsid w:val="008571D2"/>
    <w:rsid w:val="0085749C"/>
    <w:rsid w:val="008577AE"/>
    <w:rsid w:val="008612B6"/>
    <w:rsid w:val="00861ABF"/>
    <w:rsid w:val="00861E5B"/>
    <w:rsid w:val="008622D2"/>
    <w:rsid w:val="00862989"/>
    <w:rsid w:val="00863700"/>
    <w:rsid w:val="00863DBB"/>
    <w:rsid w:val="00864104"/>
    <w:rsid w:val="008644A2"/>
    <w:rsid w:val="00864E27"/>
    <w:rsid w:val="00865055"/>
    <w:rsid w:val="00865A72"/>
    <w:rsid w:val="008664D8"/>
    <w:rsid w:val="00866C42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D16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9AE"/>
    <w:rsid w:val="00891A85"/>
    <w:rsid w:val="00892ABA"/>
    <w:rsid w:val="00893DBC"/>
    <w:rsid w:val="0089446C"/>
    <w:rsid w:val="00894A6E"/>
    <w:rsid w:val="00894B68"/>
    <w:rsid w:val="00894F6D"/>
    <w:rsid w:val="00895423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E7C"/>
    <w:rsid w:val="008A3FCD"/>
    <w:rsid w:val="008A42EF"/>
    <w:rsid w:val="008A472F"/>
    <w:rsid w:val="008A5B68"/>
    <w:rsid w:val="008A72F5"/>
    <w:rsid w:val="008A74F3"/>
    <w:rsid w:val="008A7CD4"/>
    <w:rsid w:val="008A7DB3"/>
    <w:rsid w:val="008B0052"/>
    <w:rsid w:val="008B0B68"/>
    <w:rsid w:val="008B0DBF"/>
    <w:rsid w:val="008B1F10"/>
    <w:rsid w:val="008B1F63"/>
    <w:rsid w:val="008B2949"/>
    <w:rsid w:val="008B3084"/>
    <w:rsid w:val="008B4A5C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84B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C7F8E"/>
    <w:rsid w:val="008D0FF4"/>
    <w:rsid w:val="008D1731"/>
    <w:rsid w:val="008D278A"/>
    <w:rsid w:val="008D31E8"/>
    <w:rsid w:val="008D3288"/>
    <w:rsid w:val="008D33FC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53"/>
    <w:rsid w:val="008E456C"/>
    <w:rsid w:val="008E49DC"/>
    <w:rsid w:val="008E4DF6"/>
    <w:rsid w:val="008E4E9B"/>
    <w:rsid w:val="008E510C"/>
    <w:rsid w:val="008E651B"/>
    <w:rsid w:val="008E6B8A"/>
    <w:rsid w:val="008E6CF4"/>
    <w:rsid w:val="008E6DD9"/>
    <w:rsid w:val="008E752B"/>
    <w:rsid w:val="008E76BC"/>
    <w:rsid w:val="008F0169"/>
    <w:rsid w:val="008F0463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5D2E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A1"/>
    <w:rsid w:val="009403ED"/>
    <w:rsid w:val="00940660"/>
    <w:rsid w:val="00940E8A"/>
    <w:rsid w:val="00942476"/>
    <w:rsid w:val="00942648"/>
    <w:rsid w:val="00942C2A"/>
    <w:rsid w:val="00942D67"/>
    <w:rsid w:val="00943067"/>
    <w:rsid w:val="009440F5"/>
    <w:rsid w:val="00944A2C"/>
    <w:rsid w:val="00944C46"/>
    <w:rsid w:val="00945B2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2AD6"/>
    <w:rsid w:val="0095368E"/>
    <w:rsid w:val="0095414D"/>
    <w:rsid w:val="00954C29"/>
    <w:rsid w:val="00955A19"/>
    <w:rsid w:val="00955B29"/>
    <w:rsid w:val="00956CE7"/>
    <w:rsid w:val="009603C3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DAC"/>
    <w:rsid w:val="009633E3"/>
    <w:rsid w:val="00963A1B"/>
    <w:rsid w:val="00963CB7"/>
    <w:rsid w:val="00964254"/>
    <w:rsid w:val="009644BA"/>
    <w:rsid w:val="00965368"/>
    <w:rsid w:val="00965705"/>
    <w:rsid w:val="00965F4D"/>
    <w:rsid w:val="009661F1"/>
    <w:rsid w:val="00966870"/>
    <w:rsid w:val="00966EB2"/>
    <w:rsid w:val="00966F8D"/>
    <w:rsid w:val="00966FE9"/>
    <w:rsid w:val="00967080"/>
    <w:rsid w:val="00970541"/>
    <w:rsid w:val="00970697"/>
    <w:rsid w:val="009707B6"/>
    <w:rsid w:val="00971485"/>
    <w:rsid w:val="00971727"/>
    <w:rsid w:val="0097198B"/>
    <w:rsid w:val="00972803"/>
    <w:rsid w:val="00972FBE"/>
    <w:rsid w:val="009731B2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859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97F08"/>
    <w:rsid w:val="009A04C9"/>
    <w:rsid w:val="009A07D6"/>
    <w:rsid w:val="009A0F1E"/>
    <w:rsid w:val="009A0F76"/>
    <w:rsid w:val="009A1AB4"/>
    <w:rsid w:val="009A2798"/>
    <w:rsid w:val="009A295B"/>
    <w:rsid w:val="009A3D55"/>
    <w:rsid w:val="009A3D99"/>
    <w:rsid w:val="009A40DC"/>
    <w:rsid w:val="009A40EF"/>
    <w:rsid w:val="009A4D30"/>
    <w:rsid w:val="009A5AB9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38F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E2A"/>
    <w:rsid w:val="009D3F64"/>
    <w:rsid w:val="009D5082"/>
    <w:rsid w:val="009D60FF"/>
    <w:rsid w:val="009D61F4"/>
    <w:rsid w:val="009D6503"/>
    <w:rsid w:val="009D6E9F"/>
    <w:rsid w:val="009D7A91"/>
    <w:rsid w:val="009E0872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0EE8"/>
    <w:rsid w:val="009F2093"/>
    <w:rsid w:val="009F22AC"/>
    <w:rsid w:val="009F2740"/>
    <w:rsid w:val="009F2B6F"/>
    <w:rsid w:val="009F3977"/>
    <w:rsid w:val="009F3DA3"/>
    <w:rsid w:val="009F4002"/>
    <w:rsid w:val="009F45C0"/>
    <w:rsid w:val="009F4D96"/>
    <w:rsid w:val="009F53CA"/>
    <w:rsid w:val="009F54BF"/>
    <w:rsid w:val="009F5FAA"/>
    <w:rsid w:val="009F7466"/>
    <w:rsid w:val="009F74FE"/>
    <w:rsid w:val="009F76E1"/>
    <w:rsid w:val="009F7D92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39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520"/>
    <w:rsid w:val="00A15F76"/>
    <w:rsid w:val="00A17431"/>
    <w:rsid w:val="00A17C90"/>
    <w:rsid w:val="00A210F0"/>
    <w:rsid w:val="00A21369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22"/>
    <w:rsid w:val="00A26863"/>
    <w:rsid w:val="00A26C2C"/>
    <w:rsid w:val="00A275F0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7A7"/>
    <w:rsid w:val="00A37B08"/>
    <w:rsid w:val="00A37CBF"/>
    <w:rsid w:val="00A37F0E"/>
    <w:rsid w:val="00A40799"/>
    <w:rsid w:val="00A41BD7"/>
    <w:rsid w:val="00A4211C"/>
    <w:rsid w:val="00A42317"/>
    <w:rsid w:val="00A436B1"/>
    <w:rsid w:val="00A4420F"/>
    <w:rsid w:val="00A44CA8"/>
    <w:rsid w:val="00A451E8"/>
    <w:rsid w:val="00A45513"/>
    <w:rsid w:val="00A4597B"/>
    <w:rsid w:val="00A46828"/>
    <w:rsid w:val="00A46E3E"/>
    <w:rsid w:val="00A47193"/>
    <w:rsid w:val="00A472A1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68C3"/>
    <w:rsid w:val="00A57651"/>
    <w:rsid w:val="00A57751"/>
    <w:rsid w:val="00A6012A"/>
    <w:rsid w:val="00A6043F"/>
    <w:rsid w:val="00A61148"/>
    <w:rsid w:val="00A6157F"/>
    <w:rsid w:val="00A617A9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9D5"/>
    <w:rsid w:val="00A67BD0"/>
    <w:rsid w:val="00A7053F"/>
    <w:rsid w:val="00A71726"/>
    <w:rsid w:val="00A72F62"/>
    <w:rsid w:val="00A7301B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76DBA"/>
    <w:rsid w:val="00A80008"/>
    <w:rsid w:val="00A8010D"/>
    <w:rsid w:val="00A804A6"/>
    <w:rsid w:val="00A80AB8"/>
    <w:rsid w:val="00A812BC"/>
    <w:rsid w:val="00A8132C"/>
    <w:rsid w:val="00A81C61"/>
    <w:rsid w:val="00A83345"/>
    <w:rsid w:val="00A8393C"/>
    <w:rsid w:val="00A83C23"/>
    <w:rsid w:val="00A841D8"/>
    <w:rsid w:val="00A84A2B"/>
    <w:rsid w:val="00A84E5F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215A"/>
    <w:rsid w:val="00A92373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47E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D46"/>
    <w:rsid w:val="00AA3FA1"/>
    <w:rsid w:val="00AA4714"/>
    <w:rsid w:val="00AA4CB1"/>
    <w:rsid w:val="00AA504F"/>
    <w:rsid w:val="00AA523D"/>
    <w:rsid w:val="00AA6C85"/>
    <w:rsid w:val="00AA7D53"/>
    <w:rsid w:val="00AA7EBC"/>
    <w:rsid w:val="00AB008C"/>
    <w:rsid w:val="00AB0B8B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340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436"/>
    <w:rsid w:val="00AE55FC"/>
    <w:rsid w:val="00AE590C"/>
    <w:rsid w:val="00AE6151"/>
    <w:rsid w:val="00AE6ECA"/>
    <w:rsid w:val="00AE7A00"/>
    <w:rsid w:val="00AF0B2A"/>
    <w:rsid w:val="00AF0FEB"/>
    <w:rsid w:val="00AF14BA"/>
    <w:rsid w:val="00AF1A13"/>
    <w:rsid w:val="00AF1EDE"/>
    <w:rsid w:val="00AF24E7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3C6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704"/>
    <w:rsid w:val="00B10DBD"/>
    <w:rsid w:val="00B11160"/>
    <w:rsid w:val="00B11638"/>
    <w:rsid w:val="00B11A4E"/>
    <w:rsid w:val="00B11B66"/>
    <w:rsid w:val="00B11DE5"/>
    <w:rsid w:val="00B12009"/>
    <w:rsid w:val="00B12514"/>
    <w:rsid w:val="00B12912"/>
    <w:rsid w:val="00B12A3C"/>
    <w:rsid w:val="00B12F21"/>
    <w:rsid w:val="00B13987"/>
    <w:rsid w:val="00B13EEA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3FE1"/>
    <w:rsid w:val="00B24129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F6B"/>
    <w:rsid w:val="00B54341"/>
    <w:rsid w:val="00B5484B"/>
    <w:rsid w:val="00B55AC9"/>
    <w:rsid w:val="00B561BD"/>
    <w:rsid w:val="00B57258"/>
    <w:rsid w:val="00B573B4"/>
    <w:rsid w:val="00B606A8"/>
    <w:rsid w:val="00B611FF"/>
    <w:rsid w:val="00B61980"/>
    <w:rsid w:val="00B61E07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0A6"/>
    <w:rsid w:val="00B73685"/>
    <w:rsid w:val="00B7370A"/>
    <w:rsid w:val="00B76A8F"/>
    <w:rsid w:val="00B76B3E"/>
    <w:rsid w:val="00B77A64"/>
    <w:rsid w:val="00B80CAD"/>
    <w:rsid w:val="00B80D91"/>
    <w:rsid w:val="00B8104D"/>
    <w:rsid w:val="00B81748"/>
    <w:rsid w:val="00B820A2"/>
    <w:rsid w:val="00B822A6"/>
    <w:rsid w:val="00B82B52"/>
    <w:rsid w:val="00B838E0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D94"/>
    <w:rsid w:val="00B91E6C"/>
    <w:rsid w:val="00B91EC1"/>
    <w:rsid w:val="00B92268"/>
    <w:rsid w:val="00B92C1D"/>
    <w:rsid w:val="00B94133"/>
    <w:rsid w:val="00B94640"/>
    <w:rsid w:val="00B95023"/>
    <w:rsid w:val="00B95038"/>
    <w:rsid w:val="00B95323"/>
    <w:rsid w:val="00B9533B"/>
    <w:rsid w:val="00B9632F"/>
    <w:rsid w:val="00B96E0A"/>
    <w:rsid w:val="00B9700F"/>
    <w:rsid w:val="00BA0D8B"/>
    <w:rsid w:val="00BA0FF7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3CA0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9C4"/>
    <w:rsid w:val="00BC4A29"/>
    <w:rsid w:val="00BC5038"/>
    <w:rsid w:val="00BC54D8"/>
    <w:rsid w:val="00BC5F56"/>
    <w:rsid w:val="00BC686A"/>
    <w:rsid w:val="00BC7028"/>
    <w:rsid w:val="00BC7239"/>
    <w:rsid w:val="00BD0844"/>
    <w:rsid w:val="00BD252B"/>
    <w:rsid w:val="00BD2A78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57C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E72B5"/>
    <w:rsid w:val="00BF099E"/>
    <w:rsid w:val="00BF0B38"/>
    <w:rsid w:val="00BF10CC"/>
    <w:rsid w:val="00BF1478"/>
    <w:rsid w:val="00BF1AC2"/>
    <w:rsid w:val="00BF2DD2"/>
    <w:rsid w:val="00BF3C73"/>
    <w:rsid w:val="00BF3E0A"/>
    <w:rsid w:val="00BF439F"/>
    <w:rsid w:val="00BF450C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8FB"/>
    <w:rsid w:val="00BF7E3A"/>
    <w:rsid w:val="00C00276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0E0A"/>
    <w:rsid w:val="00C11C75"/>
    <w:rsid w:val="00C1209D"/>
    <w:rsid w:val="00C129C9"/>
    <w:rsid w:val="00C129CF"/>
    <w:rsid w:val="00C12A4A"/>
    <w:rsid w:val="00C12C79"/>
    <w:rsid w:val="00C1377C"/>
    <w:rsid w:val="00C13E42"/>
    <w:rsid w:val="00C13EF6"/>
    <w:rsid w:val="00C14832"/>
    <w:rsid w:val="00C14DDE"/>
    <w:rsid w:val="00C155BC"/>
    <w:rsid w:val="00C155F7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39B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6F11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2E4"/>
    <w:rsid w:val="00C554B8"/>
    <w:rsid w:val="00C55667"/>
    <w:rsid w:val="00C55753"/>
    <w:rsid w:val="00C55C92"/>
    <w:rsid w:val="00C55D3C"/>
    <w:rsid w:val="00C56196"/>
    <w:rsid w:val="00C56235"/>
    <w:rsid w:val="00C56A9D"/>
    <w:rsid w:val="00C56F0C"/>
    <w:rsid w:val="00C575DC"/>
    <w:rsid w:val="00C5773F"/>
    <w:rsid w:val="00C57B9A"/>
    <w:rsid w:val="00C60034"/>
    <w:rsid w:val="00C6125B"/>
    <w:rsid w:val="00C6175E"/>
    <w:rsid w:val="00C61CC9"/>
    <w:rsid w:val="00C627F6"/>
    <w:rsid w:val="00C629E6"/>
    <w:rsid w:val="00C62AEE"/>
    <w:rsid w:val="00C62FFD"/>
    <w:rsid w:val="00C63621"/>
    <w:rsid w:val="00C63F6F"/>
    <w:rsid w:val="00C646F2"/>
    <w:rsid w:val="00C64708"/>
    <w:rsid w:val="00C648EB"/>
    <w:rsid w:val="00C64F3F"/>
    <w:rsid w:val="00C65CBF"/>
    <w:rsid w:val="00C65FA1"/>
    <w:rsid w:val="00C663D1"/>
    <w:rsid w:val="00C664CE"/>
    <w:rsid w:val="00C66848"/>
    <w:rsid w:val="00C67659"/>
    <w:rsid w:val="00C70066"/>
    <w:rsid w:val="00C70150"/>
    <w:rsid w:val="00C71112"/>
    <w:rsid w:val="00C712CD"/>
    <w:rsid w:val="00C714C7"/>
    <w:rsid w:val="00C71BA4"/>
    <w:rsid w:val="00C73095"/>
    <w:rsid w:val="00C7357A"/>
    <w:rsid w:val="00C748F4"/>
    <w:rsid w:val="00C74CA0"/>
    <w:rsid w:val="00C76739"/>
    <w:rsid w:val="00C76FC4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82A"/>
    <w:rsid w:val="00C85B26"/>
    <w:rsid w:val="00C86128"/>
    <w:rsid w:val="00C866B2"/>
    <w:rsid w:val="00C87780"/>
    <w:rsid w:val="00C91C46"/>
    <w:rsid w:val="00C91C77"/>
    <w:rsid w:val="00C91E73"/>
    <w:rsid w:val="00C922B3"/>
    <w:rsid w:val="00C92789"/>
    <w:rsid w:val="00C92DE2"/>
    <w:rsid w:val="00C93591"/>
    <w:rsid w:val="00C93632"/>
    <w:rsid w:val="00C942D4"/>
    <w:rsid w:val="00C94C87"/>
    <w:rsid w:val="00C955FE"/>
    <w:rsid w:val="00C95A41"/>
    <w:rsid w:val="00C95EA3"/>
    <w:rsid w:val="00C96086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A7DF7"/>
    <w:rsid w:val="00CB0CE8"/>
    <w:rsid w:val="00CB18D7"/>
    <w:rsid w:val="00CB1D92"/>
    <w:rsid w:val="00CB1F73"/>
    <w:rsid w:val="00CB2402"/>
    <w:rsid w:val="00CB2AD0"/>
    <w:rsid w:val="00CB2ADB"/>
    <w:rsid w:val="00CB2B6C"/>
    <w:rsid w:val="00CB2C8E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0C3"/>
    <w:rsid w:val="00CB7288"/>
    <w:rsid w:val="00CB77B1"/>
    <w:rsid w:val="00CB7BCE"/>
    <w:rsid w:val="00CB7C26"/>
    <w:rsid w:val="00CB7EB8"/>
    <w:rsid w:val="00CC0008"/>
    <w:rsid w:val="00CC0BB4"/>
    <w:rsid w:val="00CC1B91"/>
    <w:rsid w:val="00CC1CA2"/>
    <w:rsid w:val="00CC1DF1"/>
    <w:rsid w:val="00CC1E43"/>
    <w:rsid w:val="00CC1ED7"/>
    <w:rsid w:val="00CC29BE"/>
    <w:rsid w:val="00CC2DB3"/>
    <w:rsid w:val="00CC31BD"/>
    <w:rsid w:val="00CC3437"/>
    <w:rsid w:val="00CC38A9"/>
    <w:rsid w:val="00CC3FF0"/>
    <w:rsid w:val="00CC4DD8"/>
    <w:rsid w:val="00CC5672"/>
    <w:rsid w:val="00CC5C33"/>
    <w:rsid w:val="00CC66A5"/>
    <w:rsid w:val="00CC692F"/>
    <w:rsid w:val="00CC707A"/>
    <w:rsid w:val="00CC73CA"/>
    <w:rsid w:val="00CC7BDE"/>
    <w:rsid w:val="00CD0969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0AB8"/>
    <w:rsid w:val="00CE109D"/>
    <w:rsid w:val="00CE1B9B"/>
    <w:rsid w:val="00CE2509"/>
    <w:rsid w:val="00CE2917"/>
    <w:rsid w:val="00CE2BCD"/>
    <w:rsid w:val="00CE4308"/>
    <w:rsid w:val="00CE43BF"/>
    <w:rsid w:val="00CE473B"/>
    <w:rsid w:val="00CE4976"/>
    <w:rsid w:val="00CE5162"/>
    <w:rsid w:val="00CE5F8A"/>
    <w:rsid w:val="00CE62F4"/>
    <w:rsid w:val="00CE6832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479C"/>
    <w:rsid w:val="00D04D05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4F7"/>
    <w:rsid w:val="00D16802"/>
    <w:rsid w:val="00D1728D"/>
    <w:rsid w:val="00D172B8"/>
    <w:rsid w:val="00D17A87"/>
    <w:rsid w:val="00D17B13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66C0"/>
    <w:rsid w:val="00D27005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900"/>
    <w:rsid w:val="00D42B61"/>
    <w:rsid w:val="00D42BFB"/>
    <w:rsid w:val="00D436A8"/>
    <w:rsid w:val="00D437D6"/>
    <w:rsid w:val="00D43D07"/>
    <w:rsid w:val="00D44700"/>
    <w:rsid w:val="00D44AE0"/>
    <w:rsid w:val="00D44EE4"/>
    <w:rsid w:val="00D45650"/>
    <w:rsid w:val="00D46591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DC9"/>
    <w:rsid w:val="00D62AD4"/>
    <w:rsid w:val="00D63027"/>
    <w:rsid w:val="00D63A8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07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3B80"/>
    <w:rsid w:val="00D84B05"/>
    <w:rsid w:val="00D84D8F"/>
    <w:rsid w:val="00D84E5B"/>
    <w:rsid w:val="00D85172"/>
    <w:rsid w:val="00D8656D"/>
    <w:rsid w:val="00D86703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D64"/>
    <w:rsid w:val="00DA2D94"/>
    <w:rsid w:val="00DA2F75"/>
    <w:rsid w:val="00DA3D14"/>
    <w:rsid w:val="00DA4096"/>
    <w:rsid w:val="00DA4426"/>
    <w:rsid w:val="00DA4622"/>
    <w:rsid w:val="00DA4874"/>
    <w:rsid w:val="00DA49C9"/>
    <w:rsid w:val="00DA4D3C"/>
    <w:rsid w:val="00DA5319"/>
    <w:rsid w:val="00DA5720"/>
    <w:rsid w:val="00DA614D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557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60D"/>
    <w:rsid w:val="00DC68E0"/>
    <w:rsid w:val="00DC6E57"/>
    <w:rsid w:val="00DC7136"/>
    <w:rsid w:val="00DD04A0"/>
    <w:rsid w:val="00DD0D21"/>
    <w:rsid w:val="00DD1C35"/>
    <w:rsid w:val="00DD2523"/>
    <w:rsid w:val="00DD2735"/>
    <w:rsid w:val="00DD331D"/>
    <w:rsid w:val="00DD3466"/>
    <w:rsid w:val="00DD34E9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1E6C"/>
    <w:rsid w:val="00DE25FE"/>
    <w:rsid w:val="00DE34FB"/>
    <w:rsid w:val="00DE35F4"/>
    <w:rsid w:val="00DE362E"/>
    <w:rsid w:val="00DE3815"/>
    <w:rsid w:val="00DE3B39"/>
    <w:rsid w:val="00DE3FA0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2F8"/>
    <w:rsid w:val="00DE6824"/>
    <w:rsid w:val="00DE69A9"/>
    <w:rsid w:val="00DE713A"/>
    <w:rsid w:val="00DE799E"/>
    <w:rsid w:val="00DE7F02"/>
    <w:rsid w:val="00DF0A53"/>
    <w:rsid w:val="00DF218F"/>
    <w:rsid w:val="00DF26ED"/>
    <w:rsid w:val="00DF2A86"/>
    <w:rsid w:val="00DF2AC8"/>
    <w:rsid w:val="00DF2E30"/>
    <w:rsid w:val="00DF2E95"/>
    <w:rsid w:val="00DF3D9F"/>
    <w:rsid w:val="00DF47B8"/>
    <w:rsid w:val="00DF5ABB"/>
    <w:rsid w:val="00DF5BF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238"/>
    <w:rsid w:val="00E057BA"/>
    <w:rsid w:val="00E06250"/>
    <w:rsid w:val="00E078C9"/>
    <w:rsid w:val="00E104CD"/>
    <w:rsid w:val="00E10A2F"/>
    <w:rsid w:val="00E1136C"/>
    <w:rsid w:val="00E1325C"/>
    <w:rsid w:val="00E13274"/>
    <w:rsid w:val="00E1370A"/>
    <w:rsid w:val="00E1371E"/>
    <w:rsid w:val="00E1409F"/>
    <w:rsid w:val="00E144B2"/>
    <w:rsid w:val="00E14BD7"/>
    <w:rsid w:val="00E15AA3"/>
    <w:rsid w:val="00E15AFA"/>
    <w:rsid w:val="00E15C3C"/>
    <w:rsid w:val="00E176E7"/>
    <w:rsid w:val="00E20188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5D8"/>
    <w:rsid w:val="00E358DE"/>
    <w:rsid w:val="00E35D57"/>
    <w:rsid w:val="00E35F77"/>
    <w:rsid w:val="00E36232"/>
    <w:rsid w:val="00E367BD"/>
    <w:rsid w:val="00E37601"/>
    <w:rsid w:val="00E379A3"/>
    <w:rsid w:val="00E37E73"/>
    <w:rsid w:val="00E400B7"/>
    <w:rsid w:val="00E402D5"/>
    <w:rsid w:val="00E411D2"/>
    <w:rsid w:val="00E4136E"/>
    <w:rsid w:val="00E41C30"/>
    <w:rsid w:val="00E42086"/>
    <w:rsid w:val="00E42588"/>
    <w:rsid w:val="00E425D6"/>
    <w:rsid w:val="00E42958"/>
    <w:rsid w:val="00E42BBA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2E8"/>
    <w:rsid w:val="00E47491"/>
    <w:rsid w:val="00E47753"/>
    <w:rsid w:val="00E47CA2"/>
    <w:rsid w:val="00E47DB2"/>
    <w:rsid w:val="00E50498"/>
    <w:rsid w:val="00E505F1"/>
    <w:rsid w:val="00E51877"/>
    <w:rsid w:val="00E527E9"/>
    <w:rsid w:val="00E52C99"/>
    <w:rsid w:val="00E530F3"/>
    <w:rsid w:val="00E53388"/>
    <w:rsid w:val="00E534A3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2BC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7E9"/>
    <w:rsid w:val="00E707FB"/>
    <w:rsid w:val="00E70AD7"/>
    <w:rsid w:val="00E70AFE"/>
    <w:rsid w:val="00E70F31"/>
    <w:rsid w:val="00E7120A"/>
    <w:rsid w:val="00E71A1C"/>
    <w:rsid w:val="00E71C0E"/>
    <w:rsid w:val="00E72872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6412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6FA5"/>
    <w:rsid w:val="00EA749F"/>
    <w:rsid w:val="00EA77E1"/>
    <w:rsid w:val="00EA7CBE"/>
    <w:rsid w:val="00EB0E5F"/>
    <w:rsid w:val="00EB1805"/>
    <w:rsid w:val="00EB1D91"/>
    <w:rsid w:val="00EB1E00"/>
    <w:rsid w:val="00EB22B3"/>
    <w:rsid w:val="00EB22DC"/>
    <w:rsid w:val="00EB2331"/>
    <w:rsid w:val="00EB2E51"/>
    <w:rsid w:val="00EB441F"/>
    <w:rsid w:val="00EB44EC"/>
    <w:rsid w:val="00EB4D36"/>
    <w:rsid w:val="00EB55C3"/>
    <w:rsid w:val="00EB5631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6D1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ABC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FD6"/>
    <w:rsid w:val="00EF0045"/>
    <w:rsid w:val="00EF0505"/>
    <w:rsid w:val="00EF0698"/>
    <w:rsid w:val="00EF0897"/>
    <w:rsid w:val="00EF19C4"/>
    <w:rsid w:val="00EF28B3"/>
    <w:rsid w:val="00EF2CC3"/>
    <w:rsid w:val="00EF38F7"/>
    <w:rsid w:val="00EF3FDA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7BD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41C6"/>
    <w:rsid w:val="00F15BA7"/>
    <w:rsid w:val="00F15CFD"/>
    <w:rsid w:val="00F15D16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07C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7A"/>
    <w:rsid w:val="00F36125"/>
    <w:rsid w:val="00F3659F"/>
    <w:rsid w:val="00F36D53"/>
    <w:rsid w:val="00F372F6"/>
    <w:rsid w:val="00F37915"/>
    <w:rsid w:val="00F37996"/>
    <w:rsid w:val="00F4038A"/>
    <w:rsid w:val="00F4041E"/>
    <w:rsid w:val="00F408D8"/>
    <w:rsid w:val="00F40CAA"/>
    <w:rsid w:val="00F40F56"/>
    <w:rsid w:val="00F40FE1"/>
    <w:rsid w:val="00F41E7A"/>
    <w:rsid w:val="00F42031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5648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38D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C8B"/>
    <w:rsid w:val="00F63EEF"/>
    <w:rsid w:val="00F64790"/>
    <w:rsid w:val="00F650B7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4BC9"/>
    <w:rsid w:val="00F86804"/>
    <w:rsid w:val="00F86896"/>
    <w:rsid w:val="00F86E87"/>
    <w:rsid w:val="00F875D7"/>
    <w:rsid w:val="00F9022F"/>
    <w:rsid w:val="00F90699"/>
    <w:rsid w:val="00F906EC"/>
    <w:rsid w:val="00F90AD9"/>
    <w:rsid w:val="00F90B6B"/>
    <w:rsid w:val="00F90D28"/>
    <w:rsid w:val="00F90E7A"/>
    <w:rsid w:val="00F91A44"/>
    <w:rsid w:val="00F92BCD"/>
    <w:rsid w:val="00F92C06"/>
    <w:rsid w:val="00F953E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AAE"/>
    <w:rsid w:val="00FB4BB0"/>
    <w:rsid w:val="00FB526D"/>
    <w:rsid w:val="00FB56A9"/>
    <w:rsid w:val="00FB5C85"/>
    <w:rsid w:val="00FB5EAE"/>
    <w:rsid w:val="00FB5EEB"/>
    <w:rsid w:val="00FB5FE3"/>
    <w:rsid w:val="00FB62A7"/>
    <w:rsid w:val="00FB744E"/>
    <w:rsid w:val="00FC0825"/>
    <w:rsid w:val="00FC0E96"/>
    <w:rsid w:val="00FC18C4"/>
    <w:rsid w:val="00FC21EE"/>
    <w:rsid w:val="00FC3142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0AEC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320A4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193-01-00ba-tgba-march-2017-meeting-agenda.ppt" TargetMode="External"/><Relationship Id="rId13" Type="http://schemas.openxmlformats.org/officeDocument/2006/relationships/hyperlink" Target="https://mentor.ieee.org/802.11/dcn/17/11-17-0193-05-00ba-tgba-march-2017-meeting-agenda.p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193-04-00ba-tgba-march-2017-meeting-agenda.p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193-03-00ba-tgba-march-2017-meeting-agenda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193-06-00ba-tgba-march-2017-meeting-agenda.ppt" TargetMode="External"/><Relationship Id="rId10" Type="http://schemas.openxmlformats.org/officeDocument/2006/relationships/hyperlink" Target="https://mentor.ieee.org/802.11/dcn/17/11-17-0185-00-00ba-meeting-minutes-january-2017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193-02-00ba-tgba-march-2017-meeting-agenda.ppt" TargetMode="External"/><Relationship Id="rId14" Type="http://schemas.openxmlformats.org/officeDocument/2006/relationships/hyperlink" Target="https://mentor.ieee.org/802.11/dcn/17/11-17-0193-06-00ba-tgba-march-2017-meeting-agenda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E909-3F8E-4029-9172-6327828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2145</TotalTime>
  <Pages>23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36685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 Wilhelmsson</dc:creator>
  <cp:keywords>May 2016</cp:keywords>
  <dc:description>Stephen McCann, BlackBerry</dc:description>
  <cp:lastModifiedBy>Leif Wilhelmsson R</cp:lastModifiedBy>
  <cp:revision>17</cp:revision>
  <cp:lastPrinted>2016-11-14T07:42:00Z</cp:lastPrinted>
  <dcterms:created xsi:type="dcterms:W3CDTF">2017-03-17T01:12:00Z</dcterms:created>
  <dcterms:modified xsi:type="dcterms:W3CDTF">2017-03-21T16:23:00Z</dcterms:modified>
</cp:coreProperties>
</file>