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2"/>
        <w:gridCol w:w="1288"/>
        <w:gridCol w:w="1134"/>
        <w:gridCol w:w="3754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D41AEF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D41AEF">
              <w:rPr>
                <w:rFonts w:hint="eastAsia"/>
                <w:sz w:val="24"/>
                <w:szCs w:val="24"/>
                <w:lang w:eastAsia="zh-CN"/>
              </w:rPr>
              <w:t>March 2017</w:t>
            </w:r>
            <w:r w:rsidR="00D41AEF" w:rsidRPr="00910C4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D41AEF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8C1916">
              <w:rPr>
                <w:b w:val="0"/>
                <w:sz w:val="24"/>
                <w:szCs w:val="24"/>
                <w:lang w:eastAsia="zh-CN"/>
              </w:rPr>
              <w:t>7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8C1916">
              <w:rPr>
                <w:b w:val="0"/>
                <w:sz w:val="24"/>
                <w:szCs w:val="24"/>
              </w:rPr>
              <w:t>03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D41AEF">
              <w:rPr>
                <w:rFonts w:hint="eastAsia"/>
                <w:b w:val="0"/>
                <w:sz w:val="24"/>
                <w:szCs w:val="24"/>
                <w:lang w:eastAsia="zh-CN"/>
              </w:rPr>
              <w:t>22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823D7E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1288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13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3754" w:type="dxa"/>
            <w:vAlign w:val="center"/>
          </w:tcPr>
          <w:p w:rsidR="00CA09B2" w:rsidRPr="00910C4C" w:rsidRDefault="00CA09B2" w:rsidP="00A5618F">
            <w:pPr>
              <w:pStyle w:val="T2"/>
              <w:spacing w:after="0" w:line="400" w:lineRule="exact"/>
              <w:ind w:left="0" w:right="0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</w:t>
            </w:r>
            <w:proofErr w:type="spellEnd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823D7E">
              <w:rPr>
                <w:b w:val="0"/>
                <w:sz w:val="24"/>
                <w:szCs w:val="24"/>
                <w:lang w:eastAsia="zh-CN"/>
              </w:rPr>
              <w:t>shiwenhe@seu.edu.cn</w:t>
            </w:r>
          </w:p>
        </w:tc>
      </w:tr>
      <w:tr w:rsidR="002B3A4E" w:rsidRPr="00910C4C" w:rsidTr="00823D7E">
        <w:trPr>
          <w:jc w:val="center"/>
        </w:trPr>
        <w:tc>
          <w:tcPr>
            <w:tcW w:w="1668" w:type="dxa"/>
            <w:vAlign w:val="center"/>
          </w:tcPr>
          <w:p w:rsidR="002B3A4E" w:rsidRPr="00B67AF7" w:rsidRDefault="002B3A4E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proofErr w:type="spellStart"/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288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2B3A4E" w:rsidRPr="00B67AF7" w:rsidRDefault="002B3A4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J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iamin.chen@mail01.huawei.com</w:t>
            </w:r>
          </w:p>
        </w:tc>
      </w:tr>
    </w:tbl>
    <w:p w:rsidR="00CA09B2" w:rsidRPr="00910C4C" w:rsidRDefault="00B26965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754802" w:rsidRDefault="00754802">
                            <w:pPr>
                              <w:pStyle w:val="T1"/>
                              <w:spacing w:after="120"/>
                              <w:rPr>
                                <w:lang w:eastAsia="zh-CN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BSTRACT</w:t>
                            </w:r>
                          </w:p>
                          <w:p w:rsidR="00754802" w:rsidRPr="00090169" w:rsidRDefault="00754802" w:rsidP="001A52BC">
                            <w:pPr>
                              <w:spacing w:after="240"/>
                              <w:rPr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This document contains minutes of the 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12</w:t>
                            </w:r>
                            <w:r w:rsidR="00CB7E4B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="00D15FFE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916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2B3A4E"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7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IEEE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 xml:space="preserve">802.11aj </w:t>
                            </w:r>
                            <w:r w:rsidR="00652E27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ple</w:t>
                            </w:r>
                            <w:r w:rsidR="00652E27">
                              <w:rPr>
                                <w:sz w:val="24"/>
                                <w:szCs w:val="24"/>
                              </w:rPr>
                              <w:t>nary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Pr="003003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Vancouver</w:t>
                            </w:r>
                            <w:r w:rsidR="00652E2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 w:rsidR="008C1916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Canada</w:t>
                            </w:r>
                            <w:r w:rsidRPr="003003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754802" w:rsidRDefault="00754802">
                      <w:pPr>
                        <w:pStyle w:val="T1"/>
                        <w:spacing w:after="120"/>
                        <w:rPr>
                          <w:lang w:eastAsia="zh-CN"/>
                        </w:rPr>
                      </w:pPr>
                      <w:r>
                        <w:t>A</w:t>
                      </w:r>
                      <w:r>
                        <w:rPr>
                          <w:rFonts w:hint="eastAsia"/>
                          <w:lang w:eastAsia="zh-CN"/>
                        </w:rPr>
                        <w:t>BSTRACT</w:t>
                      </w:r>
                    </w:p>
                    <w:p w:rsidR="00754802" w:rsidRPr="00090169" w:rsidRDefault="00754802" w:rsidP="001A52BC">
                      <w:pPr>
                        <w:spacing w:after="240"/>
                        <w:rPr>
                          <w:sz w:val="24"/>
                          <w:szCs w:val="24"/>
                          <w:lang w:val="en-US" w:eastAsia="zh-CN"/>
                        </w:rPr>
                      </w:pPr>
                      <w:r w:rsidRPr="003003B3">
                        <w:rPr>
                          <w:sz w:val="24"/>
                          <w:szCs w:val="24"/>
                        </w:rPr>
                        <w:t xml:space="preserve">This document contains minutes of the 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12</w:t>
                      </w:r>
                      <w:r w:rsidR="00CB7E4B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="00D15FFE">
                        <w:rPr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7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1916">
                        <w:rPr>
                          <w:sz w:val="24"/>
                          <w:szCs w:val="24"/>
                        </w:rPr>
                        <w:t>March</w:t>
                      </w:r>
                      <w:r w:rsidR="002B3A4E"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7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IEEE </w:t>
                      </w:r>
                      <w:r w:rsidRPr="003003B3">
                        <w:rPr>
                          <w:sz w:val="24"/>
                          <w:szCs w:val="24"/>
                        </w:rPr>
                        <w:t xml:space="preserve">802.11aj </w:t>
                      </w:r>
                      <w:r w:rsidR="00652E27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ple</w:t>
                      </w:r>
                      <w:r w:rsidR="00652E27">
                        <w:rPr>
                          <w:sz w:val="24"/>
                          <w:szCs w:val="24"/>
                        </w:rPr>
                        <w:t>nary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003B3">
                        <w:rPr>
                          <w:sz w:val="24"/>
                          <w:szCs w:val="24"/>
                        </w:rPr>
                        <w:t>meeting</w:t>
                      </w:r>
                      <w:r w:rsidRPr="003003B3">
                        <w:rPr>
                          <w:rFonts w:hint="eastAsia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Vancouver</w:t>
                      </w:r>
                      <w:r w:rsidR="00652E27">
                        <w:rPr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 w:rsidR="008C1916">
                        <w:rPr>
                          <w:sz w:val="24"/>
                          <w:szCs w:val="24"/>
                          <w:lang w:eastAsia="zh-CN"/>
                        </w:rPr>
                        <w:t>Canada</w:t>
                      </w:r>
                      <w:r w:rsidRPr="003003B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B30F4A" w:rsidRPr="008627FB" w:rsidRDefault="00B30F4A" w:rsidP="00B30F4A">
      <w:pPr>
        <w:jc w:val="center"/>
        <w:rPr>
          <w:b/>
          <w:sz w:val="28"/>
        </w:rPr>
      </w:pPr>
      <w:proofErr w:type="spellStart"/>
      <w:r w:rsidRPr="008627FB">
        <w:rPr>
          <w:b/>
          <w:sz w:val="28"/>
        </w:rPr>
        <w:lastRenderedPageBreak/>
        <w:t>TGa</w:t>
      </w:r>
      <w:r>
        <w:rPr>
          <w:rFonts w:hint="eastAsia"/>
          <w:b/>
          <w:sz w:val="28"/>
          <w:lang w:eastAsia="zh-CN"/>
        </w:rPr>
        <w:t>j</w:t>
      </w:r>
      <w:proofErr w:type="spellEnd"/>
      <w:r w:rsidRPr="008627FB">
        <w:rPr>
          <w:b/>
          <w:sz w:val="28"/>
        </w:rPr>
        <w:t xml:space="preserve"> </w:t>
      </w:r>
      <w:r w:rsidR="00B57928">
        <w:rPr>
          <w:b/>
          <w:sz w:val="28"/>
          <w:lang w:eastAsia="zh-CN"/>
        </w:rPr>
        <w:t>March</w:t>
      </w:r>
      <w:r>
        <w:rPr>
          <w:rFonts w:hint="eastAsia"/>
          <w:b/>
          <w:sz w:val="28"/>
          <w:lang w:eastAsia="zh-CN"/>
        </w:rPr>
        <w:t xml:space="preserve"> </w:t>
      </w:r>
      <w:r w:rsidRPr="008627FB">
        <w:rPr>
          <w:b/>
          <w:sz w:val="28"/>
        </w:rPr>
        <w:t>201</w:t>
      </w:r>
      <w:r w:rsidR="00B57928">
        <w:rPr>
          <w:rFonts w:hint="eastAsia"/>
          <w:b/>
          <w:sz w:val="28"/>
          <w:lang w:eastAsia="zh-CN"/>
        </w:rPr>
        <w:t>7</w:t>
      </w:r>
      <w:r w:rsidRPr="008627FB">
        <w:rPr>
          <w:b/>
          <w:sz w:val="28"/>
        </w:rPr>
        <w:t xml:space="preserve"> </w:t>
      </w:r>
      <w:r w:rsidR="00B57928">
        <w:rPr>
          <w:b/>
          <w:sz w:val="28"/>
        </w:rPr>
        <w:t>Vancouver Canada</w:t>
      </w:r>
      <w:r w:rsidRPr="008627FB">
        <w:rPr>
          <w:b/>
          <w:sz w:val="28"/>
        </w:rPr>
        <w:t xml:space="preserve"> Meeting Minutes</w:t>
      </w:r>
    </w:p>
    <w:p w:rsidR="00C20A73" w:rsidRDefault="00C20A73" w:rsidP="00C20A73">
      <w:pPr>
        <w:rPr>
          <w:lang w:eastAsia="zh-CN"/>
        </w:rPr>
      </w:pPr>
    </w:p>
    <w:p w:rsidR="00D613D0" w:rsidRDefault="00D613D0" w:rsidP="00C20A73">
      <w:pPr>
        <w:rPr>
          <w:lang w:eastAsia="zh-CN"/>
        </w:rPr>
      </w:pPr>
      <w:r>
        <w:rPr>
          <w:rFonts w:hint="eastAsia"/>
          <w:lang w:eastAsia="zh-CN"/>
        </w:rPr>
        <w:t>Officers: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Chair: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Jiamin</w:t>
      </w:r>
      <w:proofErr w:type="spellEnd"/>
      <w:r w:rsidRPr="00D613D0">
        <w:rPr>
          <w:rFonts w:eastAsia="Times New Roman" w:hint="eastAsia"/>
          <w:szCs w:val="22"/>
        </w:rPr>
        <w:t xml:space="preserve"> Chen</w:t>
      </w:r>
      <w:r w:rsidRPr="00D613D0">
        <w:rPr>
          <w:rFonts w:eastAsia="Times New Roman"/>
          <w:szCs w:val="22"/>
        </w:rPr>
        <w:t xml:space="preserve"> (Huawei/</w:t>
      </w:r>
      <w:proofErr w:type="spellStart"/>
      <w:r w:rsidRPr="00D613D0">
        <w:rPr>
          <w:rFonts w:eastAsia="Times New Roman"/>
          <w:szCs w:val="22"/>
        </w:rPr>
        <w:t>HiSilicon</w:t>
      </w:r>
      <w:proofErr w:type="spellEnd"/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Vice Chair: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Haiming</w:t>
      </w:r>
      <w:proofErr w:type="spellEnd"/>
      <w:r w:rsidRPr="00D613D0">
        <w:rPr>
          <w:rFonts w:eastAsia="Times New Roman" w:hint="eastAsia"/>
          <w:szCs w:val="22"/>
        </w:rPr>
        <w:t xml:space="preserve"> Wang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/>
          <w:szCs w:val="22"/>
        </w:rPr>
        <w:t>Editor:</w:t>
      </w:r>
      <w:r w:rsidRPr="00D613D0">
        <w:rPr>
          <w:rFonts w:eastAsia="Times New Roman"/>
          <w:szCs w:val="22"/>
        </w:rPr>
        <w:tab/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Jiamin</w:t>
      </w:r>
      <w:proofErr w:type="spellEnd"/>
      <w:r w:rsidRPr="00D613D0">
        <w:rPr>
          <w:rFonts w:eastAsia="Times New Roman" w:hint="eastAsia"/>
          <w:szCs w:val="22"/>
        </w:rPr>
        <w:t xml:space="preserve"> Chen</w:t>
      </w:r>
      <w:r w:rsidRPr="00D613D0">
        <w:rPr>
          <w:rFonts w:eastAsia="Times New Roman"/>
          <w:szCs w:val="22"/>
        </w:rPr>
        <w:t xml:space="preserve"> (Huawei/</w:t>
      </w:r>
      <w:proofErr w:type="spellStart"/>
      <w:r w:rsidRPr="00D613D0">
        <w:rPr>
          <w:rFonts w:eastAsia="Times New Roman"/>
          <w:szCs w:val="22"/>
        </w:rPr>
        <w:t>HiSilicon</w:t>
      </w:r>
      <w:proofErr w:type="spellEnd"/>
      <w:r w:rsidRPr="00D613D0">
        <w:rPr>
          <w:rFonts w:eastAsia="Times New Roman"/>
          <w:szCs w:val="22"/>
        </w:rPr>
        <w:t>)</w:t>
      </w:r>
    </w:p>
    <w:p w:rsidR="00C20A73" w:rsidRPr="00D613D0" w:rsidRDefault="00C20A73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D613D0">
        <w:rPr>
          <w:rFonts w:eastAsia="Times New Roman" w:hint="eastAsia"/>
          <w:szCs w:val="22"/>
        </w:rPr>
        <w:t>Sub-e</w:t>
      </w:r>
      <w:r w:rsidRPr="00D613D0">
        <w:rPr>
          <w:rFonts w:eastAsia="Times New Roman"/>
          <w:szCs w:val="22"/>
        </w:rPr>
        <w:t>ditor:</w:t>
      </w:r>
      <w:r w:rsidRPr="00D613D0">
        <w:rPr>
          <w:rFonts w:eastAsia="Times New Roman"/>
          <w:szCs w:val="22"/>
        </w:rPr>
        <w:tab/>
      </w:r>
      <w:proofErr w:type="spellStart"/>
      <w:r w:rsidRPr="00D613D0">
        <w:rPr>
          <w:rFonts w:eastAsia="Times New Roman" w:hint="eastAsia"/>
          <w:szCs w:val="22"/>
        </w:rPr>
        <w:t>Shiwen</w:t>
      </w:r>
      <w:proofErr w:type="spellEnd"/>
      <w:r w:rsidRPr="00D613D0">
        <w:rPr>
          <w:rFonts w:eastAsia="Times New Roman" w:hint="eastAsia"/>
          <w:szCs w:val="22"/>
        </w:rPr>
        <w:t xml:space="preserve"> He</w:t>
      </w:r>
      <w:r w:rsidRPr="00D613D0">
        <w:rPr>
          <w:rFonts w:eastAsia="Times New Roman"/>
          <w:szCs w:val="22"/>
        </w:rPr>
        <w:t xml:space="preserve"> (</w:t>
      </w:r>
      <w:r w:rsidRPr="00D613D0">
        <w:rPr>
          <w:rFonts w:eastAsia="Times New Roman" w:hint="eastAsia"/>
          <w:szCs w:val="22"/>
        </w:rPr>
        <w:t>SEU</w:t>
      </w:r>
      <w:r w:rsidRPr="00D613D0">
        <w:rPr>
          <w:rFonts w:eastAsia="Times New Roman"/>
          <w:szCs w:val="22"/>
        </w:rPr>
        <w:t>)</w:t>
      </w:r>
    </w:p>
    <w:p w:rsidR="00B30F4A" w:rsidRPr="00B30F4A" w:rsidRDefault="00B30F4A" w:rsidP="000B0F16">
      <w:pPr>
        <w:widowControl w:val="0"/>
        <w:jc w:val="both"/>
        <w:rPr>
          <w:b/>
          <w:sz w:val="20"/>
          <w:u w:val="single"/>
          <w:lang w:eastAsia="zh-CN"/>
        </w:rPr>
      </w:pPr>
    </w:p>
    <w:p w:rsidR="00D15FFE" w:rsidRPr="000B0F16" w:rsidRDefault="003D3F0C" w:rsidP="000B0F16">
      <w:pPr>
        <w:widowControl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Tuesday</w:t>
      </w:r>
      <w:r w:rsidR="00D15FFE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March</w:t>
      </w:r>
      <w:r w:rsidR="00D15FFE" w:rsidRPr="000B0F1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14</w:t>
      </w:r>
      <w:r w:rsidR="00D15FFE" w:rsidRPr="000B0F1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="00D15FFE" w:rsidRPr="000B0F16">
        <w:rPr>
          <w:b/>
          <w:sz w:val="20"/>
          <w:u w:val="single"/>
          <w:lang w:eastAsia="ja-JP"/>
        </w:rPr>
        <w:t xml:space="preserve">, IEEE802.11 </w:t>
      </w:r>
      <w:proofErr w:type="spellStart"/>
      <w:r w:rsidR="00D15FFE" w:rsidRPr="000B0F16">
        <w:rPr>
          <w:b/>
          <w:sz w:val="20"/>
          <w:u w:val="single"/>
          <w:lang w:eastAsia="ja-JP"/>
        </w:rPr>
        <w:t>aj</w:t>
      </w:r>
      <w:proofErr w:type="spellEnd"/>
      <w:r w:rsidR="00D15FFE" w:rsidRPr="000B0F1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  <w:lang w:eastAsia="ja-JP"/>
        </w:rPr>
        <w:t>A</w:t>
      </w:r>
      <w:r w:rsidR="00D15FFE" w:rsidRPr="000B0F16">
        <w:rPr>
          <w:b/>
          <w:sz w:val="20"/>
          <w:u w:val="single"/>
          <w:lang w:eastAsia="ja-JP"/>
        </w:rPr>
        <w:t>M1 (</w:t>
      </w:r>
      <w:r>
        <w:rPr>
          <w:b/>
          <w:sz w:val="20"/>
          <w:u w:val="single"/>
          <w:lang w:eastAsia="ja-JP"/>
        </w:rPr>
        <w:t>8</w:t>
      </w:r>
      <w:r w:rsidR="00D15FFE" w:rsidRPr="000B0F16">
        <w:rPr>
          <w:b/>
          <w:sz w:val="20"/>
          <w:u w:val="single"/>
          <w:lang w:eastAsia="ja-JP"/>
        </w:rPr>
        <w:t>:</w:t>
      </w:r>
      <w:r>
        <w:rPr>
          <w:b/>
          <w:sz w:val="20"/>
          <w:u w:val="single"/>
          <w:lang w:eastAsia="zh-CN"/>
        </w:rPr>
        <w:t>0</w:t>
      </w:r>
      <w:r w:rsidR="00D15FFE" w:rsidRPr="000B0F16">
        <w:rPr>
          <w:b/>
          <w:sz w:val="20"/>
          <w:u w:val="single"/>
          <w:lang w:eastAsia="ja-JP"/>
        </w:rPr>
        <w:t>0-1</w:t>
      </w:r>
      <w:r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>:</w:t>
      </w:r>
      <w:r w:rsidR="0038638A">
        <w:rPr>
          <w:rFonts w:hint="eastAsia"/>
          <w:b/>
          <w:sz w:val="20"/>
          <w:u w:val="single"/>
          <w:lang w:eastAsia="zh-CN"/>
        </w:rPr>
        <w:t>0</w:t>
      </w:r>
      <w:r w:rsidR="0038638A" w:rsidRPr="000B0F16">
        <w:rPr>
          <w:b/>
          <w:sz w:val="20"/>
          <w:u w:val="single"/>
          <w:lang w:eastAsia="ja-JP"/>
        </w:rPr>
        <w:t>0</w:t>
      </w:r>
      <w:r w:rsidR="00D15FFE" w:rsidRPr="000B0F16">
        <w:rPr>
          <w:b/>
          <w:sz w:val="20"/>
          <w:u w:val="single"/>
          <w:lang w:eastAsia="ja-JP"/>
        </w:rPr>
        <w:t xml:space="preserve">), </w:t>
      </w:r>
      <w:r w:rsidR="00D15FFE" w:rsidRPr="000B0F16">
        <w:rPr>
          <w:rFonts w:hint="eastAsia"/>
          <w:b/>
          <w:sz w:val="20"/>
          <w:u w:val="single"/>
        </w:rPr>
        <w:t>At</w:t>
      </w:r>
      <w:r w:rsidR="00D15FFE" w:rsidRPr="000B0F16">
        <w:rPr>
          <w:b/>
          <w:sz w:val="20"/>
          <w:u w:val="single"/>
          <w:lang w:eastAsia="ja-JP"/>
        </w:rPr>
        <w:t>tendee: 5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3D3F0C">
        <w:rPr>
          <w:szCs w:val="22"/>
          <w:lang w:eastAsia="zh-CN"/>
        </w:rPr>
        <w:t>8</w:t>
      </w:r>
      <w:r>
        <w:rPr>
          <w:szCs w:val="22"/>
        </w:rPr>
        <w:t>:</w:t>
      </w:r>
      <w:r w:rsidR="003D3F0C">
        <w:rPr>
          <w:szCs w:val="22"/>
          <w:lang w:eastAsia="zh-CN"/>
        </w:rPr>
        <w:t>0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proofErr w:type="spellStart"/>
      <w:r>
        <w:rPr>
          <w:rFonts w:hint="eastAsia"/>
          <w:szCs w:val="22"/>
          <w:lang w:eastAsia="zh-CN"/>
        </w:rPr>
        <w:t>Jiamin</w:t>
      </w:r>
      <w:proofErr w:type="spellEnd"/>
      <w:r>
        <w:rPr>
          <w:rFonts w:hint="eastAsia"/>
          <w:szCs w:val="22"/>
          <w:lang w:eastAsia="zh-CN"/>
        </w:rPr>
        <w:t xml:space="preserve"> Chen</w:t>
      </w:r>
    </w:p>
    <w:p w:rsidR="000B0F16" w:rsidRDefault="000B0F16" w:rsidP="00B11D13">
      <w:pPr>
        <w:numPr>
          <w:ilvl w:val="0"/>
          <w:numId w:val="8"/>
        </w:numPr>
        <w:rPr>
          <w:szCs w:val="22"/>
        </w:rPr>
      </w:pPr>
      <w:r>
        <w:rPr>
          <w:rFonts w:hint="eastAsia"/>
          <w:szCs w:val="22"/>
          <w:lang w:eastAsia="zh-CN"/>
        </w:rPr>
        <w:t>Call for secretary</w:t>
      </w:r>
    </w:p>
    <w:p w:rsidR="000B0F16" w:rsidRPr="000B0F16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proofErr w:type="spellStart"/>
      <w:r w:rsidRPr="000B0F16">
        <w:rPr>
          <w:rFonts w:eastAsia="Times New Roman" w:hint="eastAsia"/>
          <w:szCs w:val="22"/>
        </w:rPr>
        <w:t>Shiwen</w:t>
      </w:r>
      <w:proofErr w:type="spellEnd"/>
      <w:r w:rsidRPr="000B0F16">
        <w:rPr>
          <w:rFonts w:eastAsia="Times New Roman" w:hint="eastAsia"/>
          <w:szCs w:val="22"/>
        </w:rPr>
        <w:t xml:space="preserve"> He (SEU) volunteers to take the minutes for the week.</w:t>
      </w:r>
    </w:p>
    <w:p w:rsidR="000B0F16" w:rsidRPr="009F2185" w:rsidRDefault="000B0F16" w:rsidP="00B11D13">
      <w:pPr>
        <w:numPr>
          <w:ilvl w:val="0"/>
          <w:numId w:val="8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0B0F16" w:rsidRPr="00EF725A" w:rsidRDefault="000B0F16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0B0F16" w:rsidRPr="009F2185" w:rsidRDefault="000B0F16" w:rsidP="00B11D13">
      <w:pPr>
        <w:numPr>
          <w:ilvl w:val="0"/>
          <w:numId w:val="8"/>
        </w:numPr>
        <w:rPr>
          <w:szCs w:val="22"/>
        </w:rPr>
      </w:pPr>
      <w:r w:rsidRPr="009F2185">
        <w:rPr>
          <w:szCs w:val="22"/>
        </w:rPr>
        <w:t>Approval of</w:t>
      </w:r>
      <w:r>
        <w:rPr>
          <w:szCs w:val="22"/>
        </w:rPr>
        <w:t xml:space="preserve"> agenda (11-1</w:t>
      </w:r>
      <w:r w:rsidR="003D3F0C">
        <w:rPr>
          <w:szCs w:val="22"/>
        </w:rPr>
        <w:t>7</w:t>
      </w:r>
      <w:r>
        <w:rPr>
          <w:szCs w:val="22"/>
        </w:rPr>
        <w:t>/</w:t>
      </w:r>
      <w:r w:rsidR="003D3F0C">
        <w:rPr>
          <w:szCs w:val="22"/>
          <w:lang w:eastAsia="zh-CN"/>
        </w:rPr>
        <w:t>0222</w:t>
      </w:r>
      <w:r w:rsidRPr="009F2185">
        <w:rPr>
          <w:szCs w:val="22"/>
        </w:rPr>
        <w:t>r1)</w:t>
      </w:r>
    </w:p>
    <w:p w:rsidR="000B0F16" w:rsidRPr="003D3F0C" w:rsidRDefault="000B0F16" w:rsidP="00B11D13">
      <w:pPr>
        <w:numPr>
          <w:ilvl w:val="0"/>
          <w:numId w:val="9"/>
        </w:numPr>
        <w:rPr>
          <w:rFonts w:eastAsia="Times New Roman"/>
          <w:szCs w:val="22"/>
        </w:rPr>
      </w:pPr>
      <w:r w:rsidRPr="003D3F0C">
        <w:rPr>
          <w:rFonts w:eastAsia="Times New Roman"/>
          <w:szCs w:val="22"/>
        </w:rPr>
        <w:t>The agenda is approved unanimously.</w:t>
      </w:r>
    </w:p>
    <w:p w:rsidR="000B0F16" w:rsidRPr="00126A32" w:rsidRDefault="00B30F4A" w:rsidP="00B11D13">
      <w:pPr>
        <w:numPr>
          <w:ilvl w:val="0"/>
          <w:numId w:val="8"/>
        </w:numPr>
        <w:rPr>
          <w:rFonts w:eastAsia="Times New Roman"/>
          <w:szCs w:val="22"/>
        </w:rPr>
      </w:pPr>
      <w:r>
        <w:rPr>
          <w:rFonts w:hint="eastAsia"/>
          <w:szCs w:val="22"/>
          <w:lang w:eastAsia="zh-CN"/>
        </w:rPr>
        <w:t>Approval of previous meeting minutes</w:t>
      </w:r>
    </w:p>
    <w:p w:rsidR="000B0F16" w:rsidRDefault="003D3F0C" w:rsidP="003D3F0C">
      <w:pPr>
        <w:numPr>
          <w:ilvl w:val="0"/>
          <w:numId w:val="9"/>
        </w:numPr>
        <w:rPr>
          <w:szCs w:val="22"/>
          <w:lang w:eastAsia="zh-CN"/>
        </w:rPr>
      </w:pPr>
      <w:r>
        <w:rPr>
          <w:szCs w:val="22"/>
          <w:lang w:eastAsia="zh-CN"/>
        </w:rPr>
        <w:t>January</w:t>
      </w:r>
      <w:r w:rsidR="00B30F4A" w:rsidRPr="00B30F4A">
        <w:rPr>
          <w:rFonts w:hint="eastAsia"/>
          <w:szCs w:val="22"/>
          <w:lang w:eastAsia="zh-CN"/>
        </w:rPr>
        <w:t xml:space="preserve"> 201</w:t>
      </w:r>
      <w:r>
        <w:rPr>
          <w:szCs w:val="22"/>
          <w:lang w:eastAsia="zh-CN"/>
        </w:rPr>
        <w:t>7</w:t>
      </w:r>
      <w:r w:rsidR="00B30F4A" w:rsidRPr="00B30F4A">
        <w:rPr>
          <w:rFonts w:hint="eastAsia"/>
          <w:szCs w:val="22"/>
          <w:lang w:eastAsia="zh-CN"/>
        </w:rPr>
        <w:t xml:space="preserve"> meeting minutes </w:t>
      </w:r>
      <w:r w:rsidR="00B30F4A">
        <w:rPr>
          <w:rFonts w:hint="eastAsia"/>
          <w:szCs w:val="22"/>
          <w:lang w:eastAsia="zh-CN"/>
        </w:rPr>
        <w:t>(</w:t>
      </w:r>
      <w:r w:rsidRPr="003D3F0C">
        <w:rPr>
          <w:szCs w:val="22"/>
          <w:lang w:eastAsia="zh-CN"/>
        </w:rPr>
        <w:t xml:space="preserve">11-17/0086r0 - </w:t>
      </w:r>
      <w:proofErr w:type="spellStart"/>
      <w:r w:rsidRPr="003D3F0C">
        <w:rPr>
          <w:szCs w:val="22"/>
          <w:lang w:eastAsia="zh-CN"/>
        </w:rPr>
        <w:t>TGaj</w:t>
      </w:r>
      <w:proofErr w:type="spellEnd"/>
      <w:r w:rsidRPr="003D3F0C">
        <w:rPr>
          <w:szCs w:val="22"/>
          <w:lang w:eastAsia="zh-CN"/>
        </w:rPr>
        <w:t xml:space="preserve"> Interim Meeting Minutes-January-2017-Atlanta-USA</w:t>
      </w:r>
      <w:r w:rsidR="00B30F4A">
        <w:rPr>
          <w:rFonts w:hint="eastAsia"/>
          <w:szCs w:val="22"/>
          <w:lang w:eastAsia="zh-CN"/>
        </w:rPr>
        <w:t>)</w:t>
      </w:r>
    </w:p>
    <w:p w:rsidR="00B30F4A" w:rsidRPr="00B30F4A" w:rsidRDefault="00B30F4A" w:rsidP="00B11D13">
      <w:pPr>
        <w:numPr>
          <w:ilvl w:val="1"/>
          <w:numId w:val="11"/>
        </w:numPr>
        <w:ind w:left="1134" w:hanging="283"/>
        <w:rPr>
          <w:szCs w:val="22"/>
          <w:lang w:eastAsia="zh-CN"/>
        </w:rPr>
      </w:pPr>
      <w:r w:rsidRPr="00B30F4A">
        <w:rPr>
          <w:rFonts w:eastAsia="MS Mincho" w:hint="eastAsia"/>
          <w:szCs w:val="22"/>
          <w:lang w:val="en-US"/>
        </w:rPr>
        <w:t>Approved by unanimous consent.</w:t>
      </w:r>
    </w:p>
    <w:p w:rsidR="008618C4" w:rsidRPr="008618C4" w:rsidRDefault="00B30F4A" w:rsidP="00B11D13">
      <w:pPr>
        <w:numPr>
          <w:ilvl w:val="0"/>
          <w:numId w:val="8"/>
        </w:numPr>
        <w:rPr>
          <w:szCs w:val="22"/>
          <w:lang w:val="en-US" w:eastAsia="zh-CN"/>
        </w:rPr>
      </w:pPr>
      <w:r w:rsidRPr="00B30F4A">
        <w:rPr>
          <w:rFonts w:hint="eastAsia"/>
          <w:szCs w:val="22"/>
          <w:lang w:eastAsia="zh-CN"/>
        </w:rPr>
        <w:t>Editor report</w:t>
      </w:r>
      <w:r w:rsidR="008618C4">
        <w:rPr>
          <w:rFonts w:hint="eastAsia"/>
          <w:szCs w:val="22"/>
          <w:lang w:eastAsia="zh-CN"/>
        </w:rPr>
        <w:t xml:space="preserve"> </w:t>
      </w:r>
    </w:p>
    <w:p w:rsidR="00004708" w:rsidRPr="00C66A25" w:rsidRDefault="00C66A25" w:rsidP="007E3997">
      <w:pPr>
        <w:numPr>
          <w:ilvl w:val="0"/>
          <w:numId w:val="9"/>
        </w:num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Review</w:t>
      </w:r>
      <w:r w:rsidR="005231AE">
        <w:rPr>
          <w:rFonts w:hint="eastAsia"/>
          <w:b/>
          <w:szCs w:val="22"/>
          <w:lang w:eastAsia="zh-CN"/>
        </w:rPr>
        <w:t xml:space="preserve"> </w:t>
      </w:r>
      <w:r w:rsidR="007E3997" w:rsidRPr="007E3997">
        <w:rPr>
          <w:b/>
          <w:szCs w:val="22"/>
          <w:lang w:eastAsia="zh-CN"/>
        </w:rPr>
        <w:t xml:space="preserve">11-17/0392r0 - </w:t>
      </w:r>
      <w:proofErr w:type="spellStart"/>
      <w:r w:rsidR="007E3997" w:rsidRPr="007E3997">
        <w:rPr>
          <w:b/>
          <w:szCs w:val="22"/>
          <w:lang w:eastAsia="zh-CN"/>
        </w:rPr>
        <w:t>TGaj</w:t>
      </w:r>
      <w:proofErr w:type="spellEnd"/>
      <w:r w:rsidR="007E3997" w:rsidRPr="007E3997">
        <w:rPr>
          <w:b/>
          <w:szCs w:val="22"/>
          <w:lang w:eastAsia="zh-CN"/>
        </w:rPr>
        <w:t xml:space="preserve"> editor report for LB228</w:t>
      </w:r>
    </w:p>
    <w:p w:rsidR="008618C4" w:rsidRPr="00FD41C4" w:rsidRDefault="008618C4" w:rsidP="00FD41C4">
      <w:pPr>
        <w:numPr>
          <w:ilvl w:val="1"/>
          <w:numId w:val="11"/>
        </w:numPr>
        <w:ind w:left="1134" w:hanging="283"/>
        <w:rPr>
          <w:rFonts w:eastAsia="MS Mincho"/>
          <w:szCs w:val="22"/>
          <w:lang w:val="en-US"/>
        </w:rPr>
      </w:pPr>
      <w:r>
        <w:rPr>
          <w:rFonts w:hint="eastAsia"/>
          <w:szCs w:val="22"/>
          <w:lang w:val="en-US" w:eastAsia="zh-CN"/>
        </w:rPr>
        <w:t>R</w:t>
      </w:r>
      <w:r w:rsidRPr="008618C4">
        <w:rPr>
          <w:rFonts w:eastAsia="MS Mincho"/>
          <w:szCs w:val="22"/>
          <w:lang w:val="en-US"/>
        </w:rPr>
        <w:t>eport</w:t>
      </w:r>
      <w:r>
        <w:rPr>
          <w:rFonts w:hint="eastAsia"/>
          <w:szCs w:val="22"/>
          <w:lang w:val="en-US" w:eastAsia="zh-CN"/>
        </w:rPr>
        <w:t>ed</w:t>
      </w:r>
      <w:r w:rsidRPr="008618C4">
        <w:rPr>
          <w:rFonts w:eastAsia="MS Mincho"/>
          <w:szCs w:val="22"/>
          <w:lang w:val="en-US"/>
        </w:rPr>
        <w:t xml:space="preserve"> the current status of the comment </w:t>
      </w:r>
      <w:proofErr w:type="gramStart"/>
      <w:r w:rsidRPr="008618C4">
        <w:rPr>
          <w:rFonts w:eastAsia="MS Mincho"/>
          <w:szCs w:val="22"/>
          <w:lang w:val="en-US"/>
        </w:rPr>
        <w:t xml:space="preserve">resolution </w:t>
      </w:r>
      <w:r w:rsidR="005231AE">
        <w:rPr>
          <w:rFonts w:hint="eastAsia"/>
          <w:szCs w:val="22"/>
          <w:lang w:val="en-US" w:eastAsia="zh-CN"/>
        </w:rPr>
        <w:t xml:space="preserve"> for</w:t>
      </w:r>
      <w:proofErr w:type="gramEnd"/>
      <w:r w:rsidRPr="008618C4">
        <w:rPr>
          <w:rFonts w:eastAsia="MS Mincho"/>
          <w:szCs w:val="22"/>
          <w:lang w:val="en-US"/>
        </w:rPr>
        <w:t xml:space="preserve"> LB22</w:t>
      </w:r>
      <w:r w:rsidR="007E3997">
        <w:rPr>
          <w:rFonts w:eastAsia="MS Mincho"/>
          <w:szCs w:val="22"/>
          <w:lang w:val="en-US"/>
        </w:rPr>
        <w:t>8</w:t>
      </w:r>
      <w:r w:rsidRPr="008618C4">
        <w:rPr>
          <w:rFonts w:eastAsia="MS Mincho"/>
          <w:szCs w:val="22"/>
          <w:lang w:val="en-US"/>
        </w:rPr>
        <w:t xml:space="preserve"> on </w:t>
      </w:r>
      <w:proofErr w:type="spellStart"/>
      <w:r w:rsidRPr="008618C4">
        <w:rPr>
          <w:rFonts w:eastAsia="MS Mincho"/>
          <w:szCs w:val="22"/>
          <w:lang w:val="en-US"/>
        </w:rPr>
        <w:t>TGaj</w:t>
      </w:r>
      <w:proofErr w:type="spellEnd"/>
      <w:r w:rsidRPr="008618C4">
        <w:rPr>
          <w:rFonts w:eastAsia="MS Mincho"/>
          <w:szCs w:val="22"/>
          <w:lang w:val="en-US"/>
        </w:rPr>
        <w:t xml:space="preserve"> D</w:t>
      </w:r>
      <w:r w:rsidR="007E3997">
        <w:rPr>
          <w:rFonts w:eastAsia="MS Mincho"/>
          <w:szCs w:val="22"/>
          <w:lang w:val="en-US"/>
        </w:rPr>
        <w:t>5</w:t>
      </w:r>
      <w:r w:rsidRPr="008618C4">
        <w:rPr>
          <w:rFonts w:eastAsia="MS Mincho"/>
          <w:szCs w:val="22"/>
          <w:lang w:val="en-US"/>
        </w:rPr>
        <w:t>.0</w:t>
      </w:r>
      <w:r>
        <w:rPr>
          <w:rFonts w:hint="eastAsia"/>
          <w:szCs w:val="22"/>
          <w:lang w:val="en-US" w:eastAsia="zh-CN"/>
        </w:rPr>
        <w:t xml:space="preserve">. </w:t>
      </w:r>
      <w:r w:rsidR="00FD41C4">
        <w:rPr>
          <w:szCs w:val="22"/>
          <w:lang w:eastAsia="zh-CN"/>
        </w:rPr>
        <w:t>Only one</w:t>
      </w:r>
      <w:r w:rsidRPr="008618C4">
        <w:rPr>
          <w:szCs w:val="22"/>
          <w:lang w:eastAsia="zh-CN"/>
        </w:rPr>
        <w:t xml:space="preserve"> comment</w:t>
      </w:r>
      <w:r w:rsidR="00FD41C4">
        <w:rPr>
          <w:szCs w:val="22"/>
          <w:lang w:eastAsia="zh-CN"/>
        </w:rPr>
        <w:t xml:space="preserve"> was</w:t>
      </w:r>
      <w:r w:rsidRPr="008618C4">
        <w:rPr>
          <w:szCs w:val="22"/>
          <w:lang w:eastAsia="zh-CN"/>
        </w:rPr>
        <w:t xml:space="preserve"> received</w:t>
      </w:r>
      <w:r w:rsidR="00FD41C4">
        <w:rPr>
          <w:rFonts w:hint="eastAsia"/>
          <w:szCs w:val="22"/>
          <w:lang w:eastAsia="zh-CN"/>
        </w:rPr>
        <w:t>.</w:t>
      </w:r>
    </w:p>
    <w:p w:rsidR="008618C4" w:rsidRPr="00C66A25" w:rsidRDefault="00C66A25" w:rsidP="00416B19">
      <w:pPr>
        <w:numPr>
          <w:ilvl w:val="0"/>
          <w:numId w:val="9"/>
        </w:num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Review </w:t>
      </w:r>
      <w:r w:rsidR="00416B19" w:rsidRPr="00416B19">
        <w:rPr>
          <w:b/>
          <w:szCs w:val="22"/>
          <w:lang w:eastAsia="zh-CN"/>
        </w:rPr>
        <w:t>11-17-0390-00-00aj-lb228</w:t>
      </w:r>
      <w:r w:rsidR="008618C4" w:rsidRPr="00C66A25">
        <w:rPr>
          <w:b/>
          <w:szCs w:val="22"/>
          <w:lang w:eastAsia="zh-CN"/>
        </w:rPr>
        <w:t xml:space="preserve"> comment database</w:t>
      </w:r>
    </w:p>
    <w:p w:rsidR="008618C4" w:rsidRPr="008618C4" w:rsidRDefault="008618C4" w:rsidP="00B11D13">
      <w:pPr>
        <w:numPr>
          <w:ilvl w:val="1"/>
          <w:numId w:val="11"/>
        </w:numPr>
        <w:ind w:left="1134" w:hanging="283"/>
        <w:rPr>
          <w:szCs w:val="22"/>
          <w:lang w:val="en-US" w:eastAsia="zh-CN"/>
        </w:rPr>
      </w:pPr>
      <w:r w:rsidRPr="008618C4">
        <w:rPr>
          <w:szCs w:val="22"/>
          <w:lang w:val="en-US" w:eastAsia="zh-CN"/>
        </w:rPr>
        <w:t xml:space="preserve">Assigned </w:t>
      </w:r>
      <w:r w:rsidR="00665833">
        <w:rPr>
          <w:szCs w:val="22"/>
          <w:lang w:val="en-US" w:eastAsia="zh-CN"/>
        </w:rPr>
        <w:t xml:space="preserve">an </w:t>
      </w:r>
      <w:r w:rsidRPr="008618C4">
        <w:rPr>
          <w:szCs w:val="22"/>
          <w:lang w:val="en-US" w:eastAsia="zh-CN"/>
        </w:rPr>
        <w:t>assignee</w:t>
      </w:r>
      <w:r w:rsidR="00665833">
        <w:rPr>
          <w:szCs w:val="22"/>
          <w:lang w:val="en-US" w:eastAsia="zh-CN"/>
        </w:rPr>
        <w:t xml:space="preserve"> for the only CID 701</w:t>
      </w:r>
      <w:r w:rsidR="00C44A26">
        <w:rPr>
          <w:rFonts w:hint="eastAsia"/>
          <w:szCs w:val="22"/>
          <w:lang w:val="en-US" w:eastAsia="zh-CN"/>
        </w:rPr>
        <w:t xml:space="preserve">. </w:t>
      </w:r>
      <w:r>
        <w:rPr>
          <w:rFonts w:hint="eastAsia"/>
          <w:szCs w:val="22"/>
          <w:lang w:val="en-US" w:eastAsia="zh-CN"/>
        </w:rPr>
        <w:t xml:space="preserve">Hope to resolve </w:t>
      </w:r>
      <w:r w:rsidR="00665833">
        <w:rPr>
          <w:szCs w:val="22"/>
          <w:lang w:val="en-US" w:eastAsia="zh-CN"/>
        </w:rPr>
        <w:t>it</w:t>
      </w:r>
      <w:r w:rsidR="005231AE">
        <w:rPr>
          <w:rFonts w:hint="eastAsia"/>
          <w:szCs w:val="22"/>
          <w:lang w:val="en-US" w:eastAsia="zh-CN"/>
        </w:rPr>
        <w:t xml:space="preserve"> </w:t>
      </w:r>
      <w:r>
        <w:rPr>
          <w:rFonts w:hint="eastAsia"/>
          <w:szCs w:val="22"/>
          <w:lang w:val="en-US" w:eastAsia="zh-CN"/>
        </w:rPr>
        <w:t xml:space="preserve">in </w:t>
      </w:r>
      <w:r w:rsidR="00416B19">
        <w:rPr>
          <w:szCs w:val="22"/>
          <w:lang w:val="en-US" w:eastAsia="zh-CN"/>
        </w:rPr>
        <w:t>March</w:t>
      </w:r>
      <w:r>
        <w:rPr>
          <w:rFonts w:hint="eastAsia"/>
          <w:szCs w:val="22"/>
          <w:lang w:val="en-US" w:eastAsia="zh-CN"/>
        </w:rPr>
        <w:t xml:space="preserve"> meeting.</w:t>
      </w:r>
      <w:r w:rsidR="00C44A26">
        <w:rPr>
          <w:rFonts w:hint="eastAsia"/>
          <w:szCs w:val="22"/>
          <w:lang w:val="en-US" w:eastAsia="zh-CN"/>
        </w:rPr>
        <w:t xml:space="preserve"> </w:t>
      </w:r>
      <w:r w:rsidR="005231AE">
        <w:rPr>
          <w:rFonts w:hint="eastAsia"/>
          <w:szCs w:val="22"/>
          <w:lang w:val="en-US" w:eastAsia="zh-CN"/>
        </w:rPr>
        <w:t xml:space="preserve">Then </w:t>
      </w:r>
      <w:r w:rsidR="00665833">
        <w:rPr>
          <w:szCs w:val="22"/>
          <w:lang w:val="en-US" w:eastAsia="zh-CN"/>
        </w:rPr>
        <w:t xml:space="preserve">TG may </w:t>
      </w:r>
      <w:r w:rsidR="005231AE">
        <w:rPr>
          <w:rFonts w:hint="eastAsia"/>
          <w:szCs w:val="22"/>
          <w:lang w:val="en-US" w:eastAsia="zh-CN"/>
        </w:rPr>
        <w:t xml:space="preserve">consider requesting </w:t>
      </w:r>
      <w:r w:rsidR="005231AE">
        <w:rPr>
          <w:szCs w:val="22"/>
          <w:lang w:val="en-US" w:eastAsia="zh-CN"/>
        </w:rPr>
        <w:t>unconditional approval to go to sponsor ballot.</w:t>
      </w:r>
    </w:p>
    <w:p w:rsidR="00B30F4A" w:rsidRPr="00B30F4A" w:rsidRDefault="00C44A26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Comment resolution for LB22</w:t>
      </w:r>
      <w:r w:rsidR="0033291A">
        <w:rPr>
          <w:szCs w:val="22"/>
          <w:lang w:eastAsia="zh-CN"/>
        </w:rPr>
        <w:t>8</w:t>
      </w:r>
    </w:p>
    <w:p w:rsidR="00F0019D" w:rsidRPr="00F319EE" w:rsidRDefault="00F0019D" w:rsidP="00416B19">
      <w:pPr>
        <w:numPr>
          <w:ilvl w:val="0"/>
          <w:numId w:val="9"/>
        </w:numPr>
        <w:rPr>
          <w:b/>
          <w:szCs w:val="22"/>
          <w:lang w:eastAsia="zh-CN"/>
        </w:rPr>
      </w:pPr>
      <w:r w:rsidRPr="00F319EE">
        <w:rPr>
          <w:rFonts w:hint="eastAsia"/>
          <w:b/>
          <w:szCs w:val="22"/>
          <w:lang w:eastAsia="zh-CN"/>
        </w:rPr>
        <w:t xml:space="preserve">Review Doc </w:t>
      </w:r>
      <w:r w:rsidR="00416B19" w:rsidRPr="00416B19">
        <w:rPr>
          <w:b/>
          <w:sz w:val="20"/>
        </w:rPr>
        <w:t>11-17-0460-01-00aj-proposed-resolutions-for-701-11aj-lb228</w:t>
      </w:r>
      <w:r w:rsidRPr="00F319EE">
        <w:rPr>
          <w:b/>
          <w:szCs w:val="22"/>
          <w:lang w:eastAsia="zh-CN"/>
        </w:rPr>
        <w:t xml:space="preserve"> –</w:t>
      </w:r>
      <w:r w:rsidRPr="00F319EE">
        <w:rPr>
          <w:rFonts w:hint="eastAsia"/>
          <w:b/>
          <w:szCs w:val="22"/>
          <w:lang w:eastAsia="zh-CN"/>
        </w:rPr>
        <w:t xml:space="preserve"> </w:t>
      </w:r>
      <w:proofErr w:type="spellStart"/>
      <w:r w:rsidRPr="00F319EE">
        <w:rPr>
          <w:rFonts w:hint="eastAsia"/>
          <w:b/>
          <w:szCs w:val="22"/>
          <w:lang w:eastAsia="zh-CN"/>
        </w:rPr>
        <w:t>Shiwen</w:t>
      </w:r>
      <w:proofErr w:type="spellEnd"/>
      <w:r w:rsidRPr="00F319EE">
        <w:rPr>
          <w:rFonts w:hint="eastAsia"/>
          <w:b/>
          <w:szCs w:val="22"/>
          <w:lang w:eastAsia="zh-CN"/>
        </w:rPr>
        <w:t xml:space="preserve"> He (SEU)</w:t>
      </w:r>
    </w:p>
    <w:p w:rsidR="00B30F4A" w:rsidRPr="00957160" w:rsidRDefault="00665833" w:rsidP="00B11D13">
      <w:pPr>
        <w:pStyle w:val="a8"/>
        <w:numPr>
          <w:ilvl w:val="1"/>
          <w:numId w:val="11"/>
        </w:numPr>
        <w:ind w:left="1134" w:hanging="283"/>
        <w:rPr>
          <w:szCs w:val="22"/>
          <w:lang w:eastAsia="zh-CN"/>
        </w:rPr>
      </w:pPr>
      <w:r>
        <w:rPr>
          <w:szCs w:val="22"/>
          <w:lang w:val="en-US" w:eastAsia="zh-CN"/>
        </w:rPr>
        <w:t xml:space="preserve">Rejected. No change for the draft. </w:t>
      </w:r>
      <w:r w:rsidR="00416B19">
        <w:rPr>
          <w:szCs w:val="22"/>
          <w:lang w:val="en-US" w:eastAsia="zh-CN"/>
        </w:rPr>
        <w:t>No questions</w:t>
      </w:r>
      <w:r w:rsidR="00266BA5">
        <w:rPr>
          <w:rFonts w:hint="eastAsia"/>
          <w:szCs w:val="22"/>
          <w:lang w:val="en-US" w:eastAsia="zh-CN"/>
        </w:rPr>
        <w:t>.</w:t>
      </w:r>
    </w:p>
    <w:p w:rsidR="0089376D" w:rsidRPr="0089376D" w:rsidRDefault="0089376D" w:rsidP="0089376D">
      <w:pPr>
        <w:numPr>
          <w:ilvl w:val="0"/>
          <w:numId w:val="8"/>
        </w:numPr>
        <w:rPr>
          <w:b/>
          <w:szCs w:val="22"/>
          <w:lang w:eastAsia="zh-CN"/>
        </w:rPr>
      </w:pPr>
      <w:r w:rsidRPr="0089376D">
        <w:rPr>
          <w:rFonts w:hint="eastAsia"/>
          <w:b/>
          <w:szCs w:val="22"/>
          <w:lang w:eastAsia="zh-CN"/>
        </w:rPr>
        <w:t xml:space="preserve">Motion </w:t>
      </w:r>
      <w:r w:rsidRPr="0089376D">
        <w:rPr>
          <w:b/>
          <w:szCs w:val="22"/>
          <w:lang w:eastAsia="zh-CN"/>
        </w:rPr>
        <w:t>1</w:t>
      </w:r>
      <w:r w:rsidRPr="0089376D">
        <w:rPr>
          <w:rFonts w:hint="eastAsia"/>
          <w:b/>
          <w:szCs w:val="22"/>
          <w:lang w:eastAsia="zh-CN"/>
        </w:rPr>
        <w:t xml:space="preserve">: </w:t>
      </w:r>
    </w:p>
    <w:p w:rsidR="0089376D" w:rsidRDefault="0089376D" w:rsidP="0089376D">
      <w:pPr>
        <w:ind w:left="720"/>
        <w:rPr>
          <w:b/>
          <w:color w:val="000000" w:themeColor="text1"/>
          <w:szCs w:val="22"/>
          <w:lang w:eastAsia="zh-CN"/>
        </w:rPr>
      </w:pPr>
      <w:r>
        <w:rPr>
          <w:rFonts w:hint="eastAsia"/>
          <w:b/>
          <w:color w:val="000000" w:themeColor="text1"/>
          <w:szCs w:val="22"/>
          <w:lang w:eastAsia="zh-CN"/>
        </w:rPr>
        <w:t>T</w:t>
      </w:r>
      <w:r w:rsidRPr="00372958">
        <w:rPr>
          <w:b/>
          <w:color w:val="000000" w:themeColor="text1"/>
          <w:szCs w:val="22"/>
          <w:lang w:eastAsia="zh-CN"/>
        </w:rPr>
        <w:t xml:space="preserve">o approve the following comment resolution </w:t>
      </w:r>
      <w:r w:rsidR="00665833">
        <w:rPr>
          <w:b/>
          <w:color w:val="000000" w:themeColor="text1"/>
          <w:szCs w:val="22"/>
          <w:lang w:eastAsia="zh-CN"/>
        </w:rPr>
        <w:t>for LB228 (Unchanged).</w:t>
      </w:r>
      <w:r w:rsidRPr="00372958">
        <w:rPr>
          <w:b/>
          <w:color w:val="000000" w:themeColor="text1"/>
          <w:szCs w:val="22"/>
          <w:lang w:eastAsia="zh-CN"/>
        </w:rPr>
        <w:t xml:space="preserve"> </w:t>
      </w:r>
    </w:p>
    <w:p w:rsidR="0089376D" w:rsidRPr="0089376D" w:rsidRDefault="00665833" w:rsidP="0089376D">
      <w:pPr>
        <w:ind w:left="720" w:firstLineChars="100" w:firstLine="22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- </w:t>
      </w:r>
      <w:r w:rsidR="0089376D" w:rsidRPr="0089376D">
        <w:rPr>
          <w:szCs w:val="22"/>
          <w:lang w:val="en-US" w:eastAsia="zh-CN"/>
        </w:rPr>
        <w:t xml:space="preserve">CID 701 </w:t>
      </w:r>
      <w:r>
        <w:rPr>
          <w:szCs w:val="22"/>
          <w:lang w:val="en-US" w:eastAsia="zh-CN"/>
        </w:rPr>
        <w:t>(</w:t>
      </w:r>
      <w:r w:rsidRPr="00665833">
        <w:rPr>
          <w:szCs w:val="22"/>
          <w:lang w:val="en-US" w:eastAsia="zh-CN"/>
        </w:rPr>
        <w:t>from 11-17/0460r1</w:t>
      </w:r>
      <w:r>
        <w:rPr>
          <w:szCs w:val="22"/>
          <w:lang w:val="en-US" w:eastAsia="zh-CN"/>
        </w:rPr>
        <w:t>)</w:t>
      </w:r>
    </w:p>
    <w:p w:rsidR="0089376D" w:rsidRPr="00372958" w:rsidRDefault="0089376D" w:rsidP="0089376D">
      <w:pPr>
        <w:numPr>
          <w:ilvl w:val="1"/>
          <w:numId w:val="11"/>
        </w:numPr>
        <w:ind w:left="993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Move: </w:t>
      </w:r>
      <w:proofErr w:type="spellStart"/>
      <w:r w:rsidRPr="00372958">
        <w:rPr>
          <w:sz w:val="21"/>
          <w:szCs w:val="22"/>
          <w:lang w:eastAsia="zh-CN"/>
        </w:rPr>
        <w:t>Haiming</w:t>
      </w:r>
      <w:proofErr w:type="spellEnd"/>
      <w:r w:rsidRPr="00372958">
        <w:rPr>
          <w:sz w:val="21"/>
          <w:szCs w:val="22"/>
          <w:lang w:eastAsia="zh-CN"/>
        </w:rPr>
        <w:t xml:space="preserve"> WANG</w:t>
      </w:r>
    </w:p>
    <w:p w:rsidR="0089376D" w:rsidRDefault="0089376D" w:rsidP="0089376D">
      <w:pPr>
        <w:numPr>
          <w:ilvl w:val="1"/>
          <w:numId w:val="11"/>
        </w:numPr>
        <w:ind w:left="993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>
        <w:rPr>
          <w:sz w:val="21"/>
          <w:szCs w:val="22"/>
          <w:lang w:eastAsia="zh-CN"/>
        </w:rPr>
        <w:t>Dejian</w:t>
      </w:r>
      <w:proofErr w:type="spellEnd"/>
      <w:r>
        <w:rPr>
          <w:sz w:val="21"/>
          <w:szCs w:val="22"/>
          <w:lang w:eastAsia="zh-CN"/>
        </w:rPr>
        <w:t xml:space="preserve"> Li</w:t>
      </w:r>
    </w:p>
    <w:p w:rsidR="00A7679D" w:rsidRPr="00B26965" w:rsidRDefault="0089376D" w:rsidP="0089376D">
      <w:pPr>
        <w:numPr>
          <w:ilvl w:val="1"/>
          <w:numId w:val="11"/>
        </w:numPr>
        <w:ind w:left="993" w:hanging="283"/>
        <w:rPr>
          <w:sz w:val="21"/>
          <w:szCs w:val="22"/>
          <w:lang w:eastAsia="zh-CN"/>
        </w:rPr>
      </w:pPr>
      <w:r w:rsidRPr="0089376D">
        <w:rPr>
          <w:sz w:val="21"/>
          <w:szCs w:val="22"/>
          <w:lang w:eastAsia="zh-CN"/>
        </w:rPr>
        <w:t>Result: Y-</w:t>
      </w:r>
      <w:r>
        <w:rPr>
          <w:sz w:val="21"/>
          <w:szCs w:val="22"/>
          <w:lang w:eastAsia="zh-CN"/>
        </w:rPr>
        <w:t>4</w:t>
      </w:r>
      <w:r w:rsidR="001E102C">
        <w:rPr>
          <w:sz w:val="21"/>
          <w:szCs w:val="22"/>
          <w:lang w:eastAsia="zh-CN"/>
        </w:rPr>
        <w:t xml:space="preserve"> </w:t>
      </w:r>
      <w:r w:rsidR="00B94D16">
        <w:rPr>
          <w:sz w:val="21"/>
          <w:szCs w:val="22"/>
          <w:lang w:eastAsia="zh-CN"/>
        </w:rPr>
        <w:t xml:space="preserve">N-0 </w:t>
      </w:r>
      <w:r w:rsidRPr="0089376D">
        <w:rPr>
          <w:sz w:val="21"/>
          <w:szCs w:val="22"/>
          <w:lang w:eastAsia="zh-CN"/>
        </w:rPr>
        <w:t>A-0</w:t>
      </w:r>
      <w:r w:rsidR="00665833">
        <w:rPr>
          <w:szCs w:val="22"/>
          <w:lang w:eastAsia="zh-CN"/>
        </w:rPr>
        <w:t>,</w:t>
      </w:r>
    </w:p>
    <w:p w:rsidR="0089376D" w:rsidRPr="0089376D" w:rsidRDefault="00A7679D" w:rsidP="0089376D">
      <w:pPr>
        <w:numPr>
          <w:ilvl w:val="1"/>
          <w:numId w:val="11"/>
        </w:numPr>
        <w:ind w:left="993" w:hanging="283"/>
        <w:rPr>
          <w:sz w:val="21"/>
          <w:szCs w:val="22"/>
          <w:lang w:eastAsia="zh-CN"/>
        </w:rPr>
      </w:pPr>
      <w:r>
        <w:rPr>
          <w:szCs w:val="22"/>
          <w:lang w:eastAsia="zh-CN"/>
        </w:rPr>
        <w:t>M</w:t>
      </w:r>
      <w:r w:rsidR="00665833">
        <w:rPr>
          <w:szCs w:val="22"/>
          <w:lang w:eastAsia="zh-CN"/>
        </w:rPr>
        <w:t>otion passes</w:t>
      </w:r>
    </w:p>
    <w:p w:rsidR="00B57928" w:rsidRDefault="00B57928" w:rsidP="00B11D13">
      <w:pPr>
        <w:numPr>
          <w:ilvl w:val="0"/>
          <w:numId w:val="8"/>
        </w:num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Cancel the PM1 Wednesday March 15, 2017</w:t>
      </w:r>
    </w:p>
    <w:p w:rsidR="000B0F16" w:rsidRDefault="00F319EE" w:rsidP="00B11D13">
      <w:pPr>
        <w:numPr>
          <w:ilvl w:val="0"/>
          <w:numId w:val="8"/>
        </w:numPr>
        <w:rPr>
          <w:szCs w:val="22"/>
          <w:lang w:eastAsia="zh-CN"/>
        </w:rPr>
      </w:pPr>
      <w:r w:rsidRPr="00F319EE">
        <w:rPr>
          <w:szCs w:val="22"/>
          <w:lang w:eastAsia="zh-CN"/>
        </w:rPr>
        <w:t xml:space="preserve">Recess at </w:t>
      </w:r>
      <w:r w:rsidR="00B57928">
        <w:rPr>
          <w:szCs w:val="22"/>
          <w:lang w:eastAsia="zh-CN"/>
        </w:rPr>
        <w:t>8</w:t>
      </w:r>
      <w:r w:rsidRPr="00F319EE">
        <w:rPr>
          <w:szCs w:val="22"/>
          <w:lang w:eastAsia="zh-CN"/>
        </w:rPr>
        <w:t>:</w:t>
      </w:r>
      <w:r w:rsidR="00B57928">
        <w:rPr>
          <w:szCs w:val="22"/>
          <w:lang w:eastAsia="zh-CN"/>
        </w:rPr>
        <w:t>41</w:t>
      </w:r>
      <w:r w:rsidRPr="00F319EE">
        <w:rPr>
          <w:szCs w:val="22"/>
          <w:lang w:eastAsia="zh-CN"/>
        </w:rPr>
        <w:t xml:space="preserve">pm until </w:t>
      </w:r>
      <w:r w:rsidR="00B57928">
        <w:rPr>
          <w:szCs w:val="22"/>
          <w:lang w:eastAsia="zh-CN"/>
        </w:rPr>
        <w:t>1</w:t>
      </w:r>
      <w:r w:rsidR="00A16EB9">
        <w:rPr>
          <w:szCs w:val="22"/>
          <w:lang w:eastAsia="zh-CN"/>
        </w:rPr>
        <w:t>3</w:t>
      </w:r>
      <w:r w:rsidRPr="00F319EE">
        <w:rPr>
          <w:szCs w:val="22"/>
          <w:lang w:eastAsia="zh-CN"/>
        </w:rPr>
        <w:t>:</w:t>
      </w:r>
      <w:r w:rsidR="00A16EB9">
        <w:rPr>
          <w:szCs w:val="22"/>
          <w:lang w:eastAsia="zh-CN"/>
        </w:rPr>
        <w:t>3</w:t>
      </w:r>
      <w:r w:rsidRPr="00F319EE">
        <w:rPr>
          <w:szCs w:val="22"/>
          <w:lang w:eastAsia="zh-CN"/>
        </w:rPr>
        <w:t>0</w:t>
      </w:r>
      <w:r w:rsidR="00B57928">
        <w:rPr>
          <w:rFonts w:hint="eastAsia"/>
          <w:szCs w:val="22"/>
          <w:lang w:eastAsia="zh-CN"/>
        </w:rPr>
        <w:t xml:space="preserve"> </w:t>
      </w:r>
      <w:r w:rsidR="00A16EB9">
        <w:rPr>
          <w:szCs w:val="22"/>
          <w:lang w:eastAsia="zh-CN"/>
        </w:rPr>
        <w:t>p</w:t>
      </w:r>
      <w:r w:rsidRPr="00F319EE">
        <w:rPr>
          <w:szCs w:val="22"/>
          <w:lang w:eastAsia="zh-CN"/>
        </w:rPr>
        <w:t xml:space="preserve">m </w:t>
      </w:r>
      <w:r w:rsidR="00B57928">
        <w:rPr>
          <w:szCs w:val="22"/>
          <w:lang w:eastAsia="zh-CN"/>
        </w:rPr>
        <w:t>Thursday</w:t>
      </w:r>
      <w:r>
        <w:rPr>
          <w:rFonts w:hint="eastAsia"/>
          <w:szCs w:val="22"/>
          <w:lang w:eastAsia="zh-CN"/>
        </w:rPr>
        <w:t xml:space="preserve"> </w:t>
      </w:r>
      <w:r w:rsidRPr="00F319EE">
        <w:rPr>
          <w:szCs w:val="22"/>
          <w:lang w:eastAsia="zh-CN"/>
        </w:rPr>
        <w:t>(</w:t>
      </w:r>
      <w:r w:rsidR="00B57928">
        <w:rPr>
          <w:rFonts w:hint="eastAsia"/>
          <w:szCs w:val="22"/>
          <w:lang w:eastAsia="zh-CN"/>
        </w:rPr>
        <w:t>PM</w:t>
      </w:r>
      <w:r w:rsidR="00A16EB9">
        <w:rPr>
          <w:szCs w:val="22"/>
          <w:lang w:eastAsia="zh-CN"/>
        </w:rPr>
        <w:t>1</w:t>
      </w:r>
      <w:r w:rsidRPr="00F319EE">
        <w:rPr>
          <w:szCs w:val="22"/>
          <w:lang w:eastAsia="zh-CN"/>
        </w:rPr>
        <w:t>)</w:t>
      </w:r>
    </w:p>
    <w:p w:rsidR="0033291A" w:rsidRPr="00A16EB9" w:rsidRDefault="0033291A" w:rsidP="0033291A">
      <w:pPr>
        <w:rPr>
          <w:szCs w:val="22"/>
          <w:lang w:eastAsia="zh-CN"/>
        </w:rPr>
      </w:pPr>
    </w:p>
    <w:p w:rsidR="0033291A" w:rsidRPr="00B57928" w:rsidRDefault="0033291A" w:rsidP="0033291A">
      <w:pPr>
        <w:rPr>
          <w:szCs w:val="22"/>
          <w:lang w:eastAsia="zh-CN"/>
        </w:rPr>
      </w:pPr>
    </w:p>
    <w:p w:rsidR="0033291A" w:rsidRDefault="00A32B2C" w:rsidP="0033291A">
      <w:pPr>
        <w:rPr>
          <w:szCs w:val="22"/>
          <w:lang w:eastAsia="zh-CN"/>
        </w:rPr>
      </w:pPr>
      <w:r>
        <w:rPr>
          <w:rFonts w:hint="eastAsia"/>
          <w:b/>
          <w:sz w:val="20"/>
          <w:u w:val="single"/>
          <w:lang w:eastAsia="zh-CN"/>
        </w:rPr>
        <w:t>Wednesday</w:t>
      </w:r>
      <w:r w:rsidRPr="00C64276">
        <w:rPr>
          <w:b/>
          <w:sz w:val="20"/>
          <w:u w:val="single"/>
          <w:lang w:eastAsia="ja-JP"/>
        </w:rPr>
        <w:t xml:space="preserve">, </w:t>
      </w:r>
      <w:r>
        <w:rPr>
          <w:b/>
          <w:sz w:val="20"/>
          <w:u w:val="single"/>
        </w:rPr>
        <w:t>March</w:t>
      </w:r>
      <w:r w:rsidRPr="00C64276">
        <w:rPr>
          <w:b/>
          <w:sz w:val="20"/>
          <w:u w:val="single"/>
          <w:lang w:eastAsia="ja-JP"/>
        </w:rPr>
        <w:t xml:space="preserve"> </w:t>
      </w:r>
      <w:r>
        <w:rPr>
          <w:b/>
          <w:sz w:val="20"/>
          <w:u w:val="single"/>
          <w:lang w:eastAsia="ja-JP"/>
        </w:rPr>
        <w:t>1</w:t>
      </w:r>
      <w:r w:rsidR="0060489A">
        <w:rPr>
          <w:b/>
          <w:sz w:val="20"/>
          <w:u w:val="single"/>
          <w:lang w:eastAsia="ja-JP"/>
        </w:rPr>
        <w:t>5</w:t>
      </w:r>
      <w:r w:rsidRPr="00C64276">
        <w:rPr>
          <w:b/>
          <w:sz w:val="20"/>
          <w:u w:val="single"/>
          <w:lang w:eastAsia="ja-JP"/>
        </w:rPr>
        <w:t>th, 201</w:t>
      </w:r>
      <w:r>
        <w:rPr>
          <w:b/>
          <w:sz w:val="20"/>
          <w:u w:val="single"/>
          <w:lang w:eastAsia="ja-JP"/>
        </w:rPr>
        <w:t>7</w:t>
      </w:r>
      <w:r w:rsidRPr="00C64276">
        <w:rPr>
          <w:b/>
          <w:sz w:val="20"/>
          <w:u w:val="single"/>
          <w:lang w:eastAsia="ja-JP"/>
        </w:rPr>
        <w:t xml:space="preserve">, IEEE802.11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>, PM1 (13:</w:t>
      </w:r>
      <w:r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>0-15:30),</w:t>
      </w:r>
    </w:p>
    <w:p w:rsidR="00A32B2C" w:rsidRPr="00D71D9C" w:rsidRDefault="00A32B2C" w:rsidP="00A32B2C">
      <w:pPr>
        <w:numPr>
          <w:ilvl w:val="0"/>
          <w:numId w:val="18"/>
        </w:numPr>
        <w:rPr>
          <w:color w:val="000000" w:themeColor="text1"/>
          <w:szCs w:val="22"/>
          <w:lang w:eastAsia="zh-CN"/>
        </w:rPr>
      </w:pPr>
      <w:r w:rsidRPr="00D71D9C">
        <w:rPr>
          <w:color w:val="000000" w:themeColor="text1"/>
          <w:szCs w:val="22"/>
          <w:lang w:eastAsia="zh-CN"/>
        </w:rPr>
        <w:t>Cancelled</w:t>
      </w:r>
      <w:r w:rsidRPr="00D71D9C">
        <w:rPr>
          <w:rFonts w:hint="eastAsia"/>
          <w:color w:val="000000" w:themeColor="text1"/>
          <w:szCs w:val="22"/>
          <w:lang w:eastAsia="zh-CN"/>
        </w:rPr>
        <w:t>.</w:t>
      </w:r>
    </w:p>
    <w:p w:rsidR="0033291A" w:rsidRDefault="0033291A" w:rsidP="0033291A">
      <w:pPr>
        <w:rPr>
          <w:szCs w:val="22"/>
          <w:lang w:eastAsia="zh-CN"/>
        </w:rPr>
      </w:pPr>
    </w:p>
    <w:p w:rsidR="00F319EE" w:rsidRPr="000F4C25" w:rsidRDefault="00F319EE" w:rsidP="008C1916">
      <w:pPr>
        <w:rPr>
          <w:sz w:val="20"/>
          <w:lang w:eastAsia="zh-CN"/>
        </w:rPr>
      </w:pPr>
    </w:p>
    <w:p w:rsidR="00D15FFE" w:rsidRPr="00C64276" w:rsidRDefault="00D15FFE" w:rsidP="00C64276">
      <w:pPr>
        <w:widowControl w:val="0"/>
        <w:jc w:val="both"/>
        <w:rPr>
          <w:sz w:val="20"/>
        </w:rPr>
      </w:pPr>
      <w:r w:rsidRPr="00C64276">
        <w:rPr>
          <w:b/>
          <w:sz w:val="20"/>
          <w:u w:val="single"/>
          <w:lang w:eastAsia="ja-JP"/>
        </w:rPr>
        <w:t>T</w:t>
      </w:r>
      <w:r w:rsidR="008C1916">
        <w:rPr>
          <w:b/>
          <w:sz w:val="20"/>
          <w:u w:val="single"/>
          <w:lang w:eastAsia="ja-JP"/>
        </w:rPr>
        <w:t>hursday</w:t>
      </w:r>
      <w:r w:rsidRPr="00C64276">
        <w:rPr>
          <w:b/>
          <w:sz w:val="20"/>
          <w:u w:val="single"/>
          <w:lang w:eastAsia="ja-JP"/>
        </w:rPr>
        <w:t xml:space="preserve">, </w:t>
      </w:r>
      <w:r w:rsidR="008C1916">
        <w:rPr>
          <w:b/>
          <w:sz w:val="20"/>
          <w:u w:val="single"/>
        </w:rPr>
        <w:t>March</w:t>
      </w:r>
      <w:r w:rsidRPr="00C64276">
        <w:rPr>
          <w:b/>
          <w:sz w:val="20"/>
          <w:u w:val="single"/>
          <w:lang w:eastAsia="ja-JP"/>
        </w:rPr>
        <w:t xml:space="preserve"> </w:t>
      </w:r>
      <w:r w:rsidR="008C1916">
        <w:rPr>
          <w:b/>
          <w:sz w:val="20"/>
          <w:u w:val="single"/>
          <w:lang w:eastAsia="ja-JP"/>
        </w:rPr>
        <w:t>16</w:t>
      </w:r>
      <w:r w:rsidRPr="00C64276">
        <w:rPr>
          <w:b/>
          <w:sz w:val="20"/>
          <w:u w:val="single"/>
          <w:lang w:eastAsia="ja-JP"/>
        </w:rPr>
        <w:t>th, 201</w:t>
      </w:r>
      <w:r w:rsidR="008C1916">
        <w:rPr>
          <w:b/>
          <w:sz w:val="20"/>
          <w:u w:val="single"/>
          <w:lang w:eastAsia="ja-JP"/>
        </w:rPr>
        <w:t>7</w:t>
      </w:r>
      <w:r w:rsidRPr="00C64276">
        <w:rPr>
          <w:b/>
          <w:sz w:val="20"/>
          <w:u w:val="single"/>
          <w:lang w:eastAsia="ja-JP"/>
        </w:rPr>
        <w:t xml:space="preserve">, IEEE802.11 </w:t>
      </w:r>
      <w:proofErr w:type="spellStart"/>
      <w:r w:rsidRPr="00C64276">
        <w:rPr>
          <w:b/>
          <w:sz w:val="20"/>
          <w:u w:val="single"/>
          <w:lang w:eastAsia="ja-JP"/>
        </w:rPr>
        <w:t>aj</w:t>
      </w:r>
      <w:proofErr w:type="spellEnd"/>
      <w:r w:rsidRPr="00C64276">
        <w:rPr>
          <w:b/>
          <w:sz w:val="20"/>
          <w:u w:val="single"/>
          <w:lang w:eastAsia="ja-JP"/>
        </w:rPr>
        <w:t>, PM1 (13:</w:t>
      </w:r>
      <w:r w:rsidR="005C6C35">
        <w:rPr>
          <w:rFonts w:hint="eastAsia"/>
          <w:b/>
          <w:sz w:val="20"/>
          <w:u w:val="single"/>
          <w:lang w:eastAsia="zh-CN"/>
        </w:rPr>
        <w:t>3</w:t>
      </w:r>
      <w:r w:rsidRPr="00C64276">
        <w:rPr>
          <w:b/>
          <w:sz w:val="20"/>
          <w:u w:val="single"/>
          <w:lang w:eastAsia="ja-JP"/>
        </w:rPr>
        <w:t xml:space="preserve">0-15:30), </w:t>
      </w:r>
      <w:r w:rsidRPr="00C64276">
        <w:rPr>
          <w:rFonts w:hint="eastAsia"/>
          <w:b/>
          <w:sz w:val="20"/>
          <w:u w:val="single"/>
        </w:rPr>
        <w:t>At</w:t>
      </w:r>
      <w:r w:rsidRPr="00C64276">
        <w:rPr>
          <w:b/>
          <w:sz w:val="20"/>
          <w:u w:val="single"/>
          <w:lang w:eastAsia="ja-JP"/>
        </w:rPr>
        <w:t>tendee: 6</w:t>
      </w:r>
    </w:p>
    <w:p w:rsidR="00C66A25" w:rsidRDefault="00C66A25" w:rsidP="00B11D13">
      <w:pPr>
        <w:numPr>
          <w:ilvl w:val="0"/>
          <w:numId w:val="13"/>
        </w:numPr>
        <w:rPr>
          <w:szCs w:val="22"/>
        </w:rPr>
      </w:pPr>
      <w:r w:rsidRPr="009F2185">
        <w:rPr>
          <w:szCs w:val="22"/>
        </w:rPr>
        <w:t xml:space="preserve">Called to order at </w:t>
      </w:r>
      <w:r w:rsidR="005C6C35">
        <w:rPr>
          <w:rFonts w:hint="eastAsia"/>
          <w:szCs w:val="22"/>
          <w:lang w:eastAsia="zh-CN"/>
        </w:rPr>
        <w:t>13</w:t>
      </w:r>
      <w:r>
        <w:rPr>
          <w:szCs w:val="22"/>
        </w:rPr>
        <w:t>:</w:t>
      </w:r>
      <w:r w:rsidR="005C6C35">
        <w:rPr>
          <w:rFonts w:hint="eastAsia"/>
          <w:szCs w:val="22"/>
          <w:lang w:eastAsia="zh-CN"/>
        </w:rPr>
        <w:t>3</w:t>
      </w:r>
      <w:r>
        <w:rPr>
          <w:rFonts w:hint="eastAsia"/>
          <w:szCs w:val="22"/>
          <w:lang w:eastAsia="zh-CN"/>
        </w:rPr>
        <w:t>0</w:t>
      </w:r>
      <w:r w:rsidRPr="009F2185">
        <w:rPr>
          <w:szCs w:val="22"/>
        </w:rPr>
        <w:t xml:space="preserve"> </w:t>
      </w:r>
      <w:r>
        <w:rPr>
          <w:szCs w:val="22"/>
        </w:rPr>
        <w:t xml:space="preserve">by </w:t>
      </w:r>
      <w:proofErr w:type="spellStart"/>
      <w:r>
        <w:rPr>
          <w:rFonts w:hint="eastAsia"/>
          <w:szCs w:val="22"/>
          <w:lang w:eastAsia="zh-CN"/>
        </w:rPr>
        <w:t>Jiamin</w:t>
      </w:r>
      <w:proofErr w:type="spellEnd"/>
      <w:r>
        <w:rPr>
          <w:rFonts w:hint="eastAsia"/>
          <w:szCs w:val="22"/>
          <w:lang w:eastAsia="zh-CN"/>
        </w:rPr>
        <w:t xml:space="preserve"> Chen</w:t>
      </w:r>
    </w:p>
    <w:p w:rsidR="00C66A25" w:rsidRPr="009F2185" w:rsidRDefault="00C66A25" w:rsidP="00B11D13">
      <w:pPr>
        <w:numPr>
          <w:ilvl w:val="0"/>
          <w:numId w:val="13"/>
        </w:numPr>
        <w:rPr>
          <w:rFonts w:eastAsia="Times New Roman"/>
          <w:szCs w:val="22"/>
        </w:rPr>
      </w:pPr>
      <w:r w:rsidRPr="009F2185">
        <w:rPr>
          <w:rFonts w:eastAsia="Times New Roman"/>
          <w:szCs w:val="22"/>
        </w:rPr>
        <w:t>Review patent policy and guidelines</w:t>
      </w:r>
    </w:p>
    <w:p w:rsidR="00C66A25" w:rsidRPr="00EF725A" w:rsidRDefault="00C66A25" w:rsidP="00B11D13">
      <w:pPr>
        <w:pStyle w:val="a8"/>
        <w:numPr>
          <w:ilvl w:val="0"/>
          <w:numId w:val="10"/>
        </w:numPr>
      </w:pPr>
      <w:r w:rsidRPr="009F2185">
        <w:t>No items identified</w:t>
      </w:r>
    </w:p>
    <w:p w:rsidR="00222AC4" w:rsidRPr="001E102C" w:rsidRDefault="00600893" w:rsidP="001E102C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Review the </w:t>
      </w:r>
      <w:r w:rsidR="00A16EB9" w:rsidRPr="00A16EB9">
        <w:rPr>
          <w:szCs w:val="22"/>
        </w:rPr>
        <w:t>P802.11aj report to EC on unconditional approval for sponsor ballot</w:t>
      </w:r>
      <w:r w:rsidR="00C66A25">
        <w:rPr>
          <w:szCs w:val="22"/>
        </w:rPr>
        <w:t xml:space="preserve"> (</w:t>
      </w:r>
      <w:r w:rsidR="008C1916" w:rsidRPr="008C1916">
        <w:rPr>
          <w:szCs w:val="22"/>
        </w:rPr>
        <w:t>11-17-0492r0</w:t>
      </w:r>
      <w:r w:rsidR="00C66A25" w:rsidRPr="009F2185">
        <w:rPr>
          <w:szCs w:val="22"/>
        </w:rPr>
        <w:t>)</w:t>
      </w:r>
    </w:p>
    <w:p w:rsidR="00A16EB9" w:rsidRPr="00394ABC" w:rsidRDefault="00896A81" w:rsidP="00A16EB9">
      <w:pPr>
        <w:pStyle w:val="a8"/>
        <w:numPr>
          <w:ilvl w:val="0"/>
          <w:numId w:val="10"/>
        </w:numPr>
      </w:pPr>
      <w:r w:rsidRPr="00B26965">
        <w:rPr>
          <w:bCs/>
        </w:rPr>
        <w:t>This document contains the report to the IEEE 802 Executive Committee in support of a request for unconditional approval to send IEEE P802.11aj Draft 5.0 to Sponsor Ballot</w:t>
      </w:r>
      <w:r w:rsidR="00394ABC" w:rsidRPr="00B26965">
        <w:rPr>
          <w:bCs/>
        </w:rPr>
        <w:t>;</w:t>
      </w:r>
      <w:r w:rsidRPr="00394ABC">
        <w:t xml:space="preserve"> </w:t>
      </w:r>
      <w:r w:rsidR="00394ABC" w:rsidRPr="00394ABC">
        <w:t>also will record the result</w:t>
      </w:r>
      <w:r w:rsidR="005E0625">
        <w:t>s</w:t>
      </w:r>
      <w:r w:rsidR="00394ABC" w:rsidRPr="00394ABC">
        <w:t xml:space="preserve"> of WG motion</w:t>
      </w:r>
      <w:r w:rsidR="005E0625">
        <w:t>s</w:t>
      </w:r>
      <w:r w:rsidR="00394ABC" w:rsidRPr="00394ABC">
        <w:t xml:space="preserve"> on approval of </w:t>
      </w:r>
      <w:proofErr w:type="spellStart"/>
      <w:r w:rsidR="00394ABC" w:rsidRPr="00394ABC">
        <w:t>TGaj</w:t>
      </w:r>
      <w:proofErr w:type="spellEnd"/>
      <w:r w:rsidR="00394ABC" w:rsidRPr="00394ABC">
        <w:t xml:space="preserve"> 5C and forwarding D 5.0 to sponsor ballot. Show </w:t>
      </w:r>
      <w:r w:rsidR="00394ABC" w:rsidRPr="00394ABC">
        <w:lastRenderedPageBreak/>
        <w:t>EC the result</w:t>
      </w:r>
      <w:r w:rsidR="005E0625">
        <w:t>s</w:t>
      </w:r>
      <w:r w:rsidR="00394ABC" w:rsidRPr="00394ABC">
        <w:t xml:space="preserve"> of previous letter ballots on 802.11aj and unsatisfied comments as well as proposed timeline for </w:t>
      </w:r>
      <w:proofErr w:type="spellStart"/>
      <w:r w:rsidR="005E0625">
        <w:t>TGaj</w:t>
      </w:r>
      <w:proofErr w:type="spellEnd"/>
      <w:r w:rsidR="005E0625">
        <w:t xml:space="preserve"> </w:t>
      </w:r>
      <w:r w:rsidR="00394ABC" w:rsidRPr="00394ABC">
        <w:t>sponsor ballot.</w:t>
      </w:r>
    </w:p>
    <w:p w:rsidR="00A16EB9" w:rsidRPr="00EF725A" w:rsidRDefault="00A16EB9" w:rsidP="00A16EB9">
      <w:pPr>
        <w:pStyle w:val="a8"/>
        <w:numPr>
          <w:ilvl w:val="0"/>
          <w:numId w:val="10"/>
        </w:numPr>
      </w:pPr>
      <w:r w:rsidRPr="009F2185">
        <w:t xml:space="preserve">No </w:t>
      </w:r>
      <w:r>
        <w:t>questions.</w:t>
      </w:r>
    </w:p>
    <w:p w:rsidR="004D2C18" w:rsidRDefault="004D2C18" w:rsidP="00600893">
      <w:pPr>
        <w:numPr>
          <w:ilvl w:val="0"/>
          <w:numId w:val="13"/>
        </w:numPr>
        <w:rPr>
          <w:color w:val="000000" w:themeColor="text1"/>
          <w:szCs w:val="22"/>
          <w:lang w:eastAsia="zh-CN"/>
        </w:rPr>
      </w:pPr>
      <w:r>
        <w:rPr>
          <w:color w:val="000000" w:themeColor="text1"/>
          <w:szCs w:val="22"/>
          <w:lang w:eastAsia="zh-CN"/>
        </w:rPr>
        <w:t>M</w:t>
      </w:r>
      <w:r>
        <w:rPr>
          <w:rFonts w:hint="eastAsia"/>
          <w:color w:val="000000" w:themeColor="text1"/>
          <w:szCs w:val="22"/>
          <w:lang w:eastAsia="zh-CN"/>
        </w:rPr>
        <w:t>otion</w:t>
      </w:r>
      <w:r w:rsidR="00D71D9C">
        <w:rPr>
          <w:rFonts w:hint="eastAsia"/>
          <w:color w:val="000000" w:themeColor="text1"/>
          <w:szCs w:val="22"/>
          <w:lang w:eastAsia="zh-CN"/>
        </w:rPr>
        <w:t>s</w:t>
      </w:r>
    </w:p>
    <w:p w:rsidR="001E102C" w:rsidRPr="00B26965" w:rsidRDefault="001E102C" w:rsidP="00B26965">
      <w:pPr>
        <w:numPr>
          <w:ilvl w:val="0"/>
          <w:numId w:val="9"/>
        </w:numPr>
        <w:rPr>
          <w:b/>
          <w:szCs w:val="22"/>
          <w:lang w:eastAsia="zh-CN"/>
        </w:rPr>
      </w:pPr>
      <w:r w:rsidRPr="00B26965">
        <w:rPr>
          <w:b/>
          <w:szCs w:val="22"/>
          <w:lang w:eastAsia="zh-CN"/>
        </w:rPr>
        <w:t xml:space="preserve">Motion 2: </w:t>
      </w:r>
    </w:p>
    <w:p w:rsidR="001E102C" w:rsidRPr="00344912" w:rsidRDefault="00F648AA" w:rsidP="001E102C">
      <w:pPr>
        <w:ind w:left="720"/>
        <w:rPr>
          <w:color w:val="000000" w:themeColor="text1"/>
          <w:szCs w:val="22"/>
          <w:lang w:eastAsia="zh-CN"/>
        </w:rPr>
      </w:pPr>
      <w:r w:rsidRPr="00344912">
        <w:rPr>
          <w:color w:val="000000" w:themeColor="text1"/>
          <w:szCs w:val="22"/>
          <w:lang w:eastAsia="zh-CN"/>
        </w:rPr>
        <w:t xml:space="preserve">(Re-approval of </w:t>
      </w:r>
      <w:proofErr w:type="spellStart"/>
      <w:r w:rsidRPr="00344912">
        <w:rPr>
          <w:color w:val="000000" w:themeColor="text1"/>
          <w:szCs w:val="22"/>
          <w:lang w:eastAsia="zh-CN"/>
        </w:rPr>
        <w:t>TGaj</w:t>
      </w:r>
      <w:proofErr w:type="spellEnd"/>
      <w:r w:rsidRPr="00344912">
        <w:rPr>
          <w:color w:val="000000" w:themeColor="text1"/>
          <w:szCs w:val="22"/>
          <w:lang w:eastAsia="zh-CN"/>
        </w:rPr>
        <w:t xml:space="preserve"> 5C)</w:t>
      </w:r>
    </w:p>
    <w:p w:rsidR="00896A81" w:rsidRPr="00344912" w:rsidRDefault="00896A81" w:rsidP="00B26965">
      <w:pPr>
        <w:numPr>
          <w:ilvl w:val="0"/>
          <w:numId w:val="22"/>
        </w:numPr>
        <w:ind w:hanging="153"/>
        <w:rPr>
          <w:color w:val="000000" w:themeColor="text1"/>
          <w:szCs w:val="22"/>
          <w:lang w:eastAsia="zh-CN"/>
        </w:rPr>
      </w:pPr>
      <w:r w:rsidRPr="00344912">
        <w:rPr>
          <w:color w:val="000000" w:themeColor="text1"/>
          <w:szCs w:val="22"/>
          <w:lang w:eastAsia="zh-CN"/>
        </w:rPr>
        <w:t>Believing that the Five Criteria contained in the document referenced below meets IEEE 802 guidelines,</w:t>
      </w:r>
    </w:p>
    <w:p w:rsidR="00896A81" w:rsidRPr="00344912" w:rsidRDefault="00205EE4" w:rsidP="00F648AA">
      <w:pPr>
        <w:numPr>
          <w:ilvl w:val="1"/>
          <w:numId w:val="22"/>
        </w:numPr>
        <w:rPr>
          <w:color w:val="000000" w:themeColor="text1"/>
          <w:szCs w:val="22"/>
          <w:lang w:eastAsia="zh-CN"/>
        </w:rPr>
      </w:pPr>
      <w:hyperlink r:id="rId7" w:history="1">
        <w:r w:rsidR="00896A81" w:rsidRPr="00344912">
          <w:rPr>
            <w:color w:val="000000" w:themeColor="text1"/>
          </w:rPr>
          <w:t>https://mentor.ieee.org/802.11/dcn/12/11-12-0141-07-cmmw-ieee-802-11-cmww-sg-5c.doc</w:t>
        </w:r>
      </w:hyperlink>
      <w:r w:rsidR="00896A81" w:rsidRPr="00344912">
        <w:rPr>
          <w:color w:val="000000" w:themeColor="text1"/>
          <w:szCs w:val="22"/>
          <w:lang w:eastAsia="zh-CN"/>
        </w:rPr>
        <w:t xml:space="preserve"> </w:t>
      </w:r>
    </w:p>
    <w:p w:rsidR="00A7679D" w:rsidRPr="00344912" w:rsidRDefault="00896A81" w:rsidP="00EE08BE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344912">
        <w:rPr>
          <w:color w:val="000000" w:themeColor="text1"/>
          <w:szCs w:val="22"/>
          <w:lang w:eastAsia="zh-CN"/>
        </w:rPr>
        <w:t xml:space="preserve">Request that the Five Criteria contained in 11-12/0141r7 be posted to the IEEE 802.11 Working Group agenda for approval and reported to EC for unconditional approval to forward P802.11aj to Sponsor Ballot. </w:t>
      </w:r>
    </w:p>
    <w:p w:rsidR="001E102C" w:rsidRPr="00372958" w:rsidRDefault="001E102C" w:rsidP="001E102C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Move: </w:t>
      </w:r>
      <w:proofErr w:type="spellStart"/>
      <w:r w:rsidRPr="00372958">
        <w:rPr>
          <w:sz w:val="21"/>
          <w:szCs w:val="22"/>
          <w:lang w:eastAsia="zh-CN"/>
        </w:rPr>
        <w:t>Haiming</w:t>
      </w:r>
      <w:proofErr w:type="spellEnd"/>
      <w:r w:rsidRPr="00372958">
        <w:rPr>
          <w:sz w:val="21"/>
          <w:szCs w:val="22"/>
          <w:lang w:eastAsia="zh-CN"/>
        </w:rPr>
        <w:t xml:space="preserve"> WANG</w:t>
      </w:r>
    </w:p>
    <w:p w:rsidR="001E102C" w:rsidRPr="00372958" w:rsidRDefault="001E102C" w:rsidP="001E102C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B94D16">
        <w:rPr>
          <w:sz w:val="21"/>
          <w:szCs w:val="22"/>
          <w:lang w:eastAsia="zh-CN"/>
        </w:rPr>
        <w:t>Shiwen</w:t>
      </w:r>
      <w:proofErr w:type="spellEnd"/>
      <w:r w:rsidR="00B94D16">
        <w:rPr>
          <w:sz w:val="21"/>
          <w:szCs w:val="22"/>
          <w:lang w:eastAsia="zh-CN"/>
        </w:rPr>
        <w:t xml:space="preserve"> HE</w:t>
      </w:r>
    </w:p>
    <w:p w:rsidR="001E102C" w:rsidRDefault="001E102C" w:rsidP="001E102C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B94D16">
        <w:rPr>
          <w:sz w:val="21"/>
          <w:szCs w:val="22"/>
          <w:lang w:eastAsia="zh-CN"/>
        </w:rPr>
        <w:t xml:space="preserve">4 N-0 </w:t>
      </w:r>
      <w:r w:rsidRPr="00372958">
        <w:rPr>
          <w:sz w:val="21"/>
          <w:szCs w:val="22"/>
          <w:lang w:eastAsia="zh-CN"/>
        </w:rPr>
        <w:t xml:space="preserve">A-0 </w:t>
      </w:r>
    </w:p>
    <w:p w:rsidR="001E102C" w:rsidRPr="00372958" w:rsidRDefault="001E102C" w:rsidP="001E102C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>
        <w:rPr>
          <w:rFonts w:hint="eastAsia"/>
          <w:sz w:val="21"/>
          <w:szCs w:val="22"/>
          <w:lang w:eastAsia="zh-CN"/>
        </w:rPr>
        <w:t>Motion passes</w:t>
      </w:r>
    </w:p>
    <w:p w:rsidR="00372958" w:rsidRDefault="003D2E7A" w:rsidP="00B11D13">
      <w:pPr>
        <w:numPr>
          <w:ilvl w:val="0"/>
          <w:numId w:val="9"/>
        </w:numPr>
        <w:rPr>
          <w:b/>
          <w:szCs w:val="22"/>
          <w:lang w:eastAsia="zh-CN"/>
        </w:rPr>
      </w:pPr>
      <w:r w:rsidRPr="00372958">
        <w:rPr>
          <w:b/>
          <w:szCs w:val="22"/>
          <w:lang w:eastAsia="zh-CN"/>
        </w:rPr>
        <w:t>Motion</w:t>
      </w:r>
      <w:r w:rsidR="00372958">
        <w:rPr>
          <w:rFonts w:hint="eastAsia"/>
          <w:b/>
          <w:szCs w:val="22"/>
          <w:lang w:eastAsia="zh-CN"/>
        </w:rPr>
        <w:t xml:space="preserve"> </w:t>
      </w:r>
      <w:r w:rsidR="001E102C">
        <w:rPr>
          <w:b/>
          <w:szCs w:val="22"/>
          <w:lang w:eastAsia="zh-CN"/>
        </w:rPr>
        <w:t>3</w:t>
      </w:r>
      <w:r w:rsidR="009E349D" w:rsidRPr="009E349D">
        <w:rPr>
          <w:rFonts w:eastAsia="MS PGothic" w:cs="MS PGothic"/>
          <w:b/>
          <w:bCs/>
          <w:color w:val="000000"/>
          <w:sz w:val="64"/>
          <w:szCs w:val="64"/>
        </w:rPr>
        <w:t xml:space="preserve"> </w:t>
      </w:r>
      <w:r w:rsidR="009E349D" w:rsidRPr="009E349D">
        <w:rPr>
          <w:b/>
          <w:bCs/>
          <w:szCs w:val="22"/>
          <w:lang w:eastAsia="zh-CN"/>
        </w:rPr>
        <w:t xml:space="preserve">- </w:t>
      </w:r>
      <w:proofErr w:type="spellStart"/>
      <w:r w:rsidR="009E349D" w:rsidRPr="009E349D">
        <w:rPr>
          <w:b/>
          <w:bCs/>
          <w:szCs w:val="22"/>
          <w:lang w:eastAsia="zh-CN"/>
        </w:rPr>
        <w:t>TGaj</w:t>
      </w:r>
      <w:proofErr w:type="spellEnd"/>
      <w:r w:rsidR="009E349D" w:rsidRPr="009E349D">
        <w:rPr>
          <w:b/>
          <w:bCs/>
          <w:szCs w:val="22"/>
          <w:lang w:eastAsia="zh-CN"/>
        </w:rPr>
        <w:t xml:space="preserve"> Unconditional Sponsor Ballot Report to EC </w:t>
      </w:r>
      <w:r w:rsidRPr="00372958">
        <w:rPr>
          <w:b/>
          <w:szCs w:val="22"/>
          <w:lang w:eastAsia="zh-CN"/>
        </w:rPr>
        <w:t xml:space="preserve"> </w:t>
      </w:r>
    </w:p>
    <w:p w:rsidR="00896A81" w:rsidRPr="00344912" w:rsidRDefault="00896A81" w:rsidP="00B26965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344912">
        <w:rPr>
          <w:sz w:val="21"/>
          <w:szCs w:val="22"/>
          <w:lang w:eastAsia="zh-CN"/>
        </w:rPr>
        <w:t xml:space="preserve">Approve document 11-17/0492r0 as the report to the IEEE 802 Executive Committee on the requirements for unconditional approval to forward P802.11aj to Sponsor Ballot, allowing editorial updates where necessary and </w:t>
      </w:r>
      <w:bookmarkStart w:id="0" w:name="_GoBack"/>
      <w:bookmarkEnd w:id="0"/>
    </w:p>
    <w:p w:rsidR="00896A81" w:rsidRPr="00344912" w:rsidRDefault="00896A81" w:rsidP="00B26965">
      <w:pPr>
        <w:numPr>
          <w:ilvl w:val="0"/>
          <w:numId w:val="22"/>
        </w:numPr>
        <w:ind w:hanging="153"/>
        <w:rPr>
          <w:sz w:val="21"/>
          <w:szCs w:val="22"/>
          <w:lang w:eastAsia="zh-CN"/>
        </w:rPr>
      </w:pPr>
      <w:r w:rsidRPr="00344912">
        <w:rPr>
          <w:sz w:val="21"/>
          <w:szCs w:val="22"/>
          <w:lang w:eastAsia="zh-CN"/>
        </w:rPr>
        <w:t>request the IEEE 802 Executive Committee to unconditionally approve forwarding P802.11aj to Sponsor Ballot.</w:t>
      </w:r>
    </w:p>
    <w:p w:rsidR="00004708" w:rsidRPr="001E102C" w:rsidRDefault="003D2E7A" w:rsidP="00B11D13">
      <w:pPr>
        <w:numPr>
          <w:ilvl w:val="1"/>
          <w:numId w:val="11"/>
        </w:numPr>
        <w:ind w:left="1134" w:hanging="283"/>
        <w:rPr>
          <w:b/>
          <w:szCs w:val="22"/>
          <w:lang w:eastAsia="zh-CN"/>
        </w:rPr>
      </w:pPr>
      <w:r w:rsidRPr="00B94D16">
        <w:rPr>
          <w:sz w:val="21"/>
          <w:szCs w:val="22"/>
          <w:lang w:eastAsia="zh-CN"/>
        </w:rPr>
        <w:t xml:space="preserve">Move: </w:t>
      </w:r>
      <w:proofErr w:type="spellStart"/>
      <w:r w:rsidRPr="00B94D16">
        <w:rPr>
          <w:sz w:val="21"/>
          <w:szCs w:val="22"/>
          <w:lang w:eastAsia="zh-CN"/>
        </w:rPr>
        <w:t>Haiming</w:t>
      </w:r>
      <w:proofErr w:type="spellEnd"/>
      <w:r w:rsidR="00A569F3" w:rsidRPr="00B94D16">
        <w:rPr>
          <w:rFonts w:hint="eastAsia"/>
          <w:sz w:val="21"/>
          <w:szCs w:val="22"/>
          <w:lang w:eastAsia="zh-CN"/>
        </w:rPr>
        <w:t xml:space="preserve"> </w:t>
      </w:r>
      <w:r w:rsidRPr="00B94D16">
        <w:rPr>
          <w:sz w:val="21"/>
          <w:szCs w:val="22"/>
          <w:lang w:eastAsia="zh-CN"/>
        </w:rPr>
        <w:t>WANG</w:t>
      </w:r>
    </w:p>
    <w:p w:rsidR="00004708" w:rsidRPr="0037295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 xml:space="preserve">Second: </w:t>
      </w:r>
      <w:proofErr w:type="spellStart"/>
      <w:r w:rsidR="00B94D16">
        <w:rPr>
          <w:sz w:val="21"/>
          <w:szCs w:val="22"/>
          <w:lang w:eastAsia="zh-CN"/>
        </w:rPr>
        <w:t>Shiwen</w:t>
      </w:r>
      <w:proofErr w:type="spellEnd"/>
      <w:r w:rsidR="00B94D16">
        <w:rPr>
          <w:sz w:val="21"/>
          <w:szCs w:val="22"/>
          <w:lang w:eastAsia="zh-CN"/>
        </w:rPr>
        <w:t xml:space="preserve"> HE</w:t>
      </w:r>
    </w:p>
    <w:p w:rsidR="00004708" w:rsidRDefault="003D2E7A" w:rsidP="00B11D13">
      <w:pPr>
        <w:numPr>
          <w:ilvl w:val="1"/>
          <w:numId w:val="11"/>
        </w:numPr>
        <w:ind w:left="1134" w:hanging="283"/>
        <w:rPr>
          <w:sz w:val="21"/>
          <w:szCs w:val="22"/>
          <w:lang w:eastAsia="zh-CN"/>
        </w:rPr>
      </w:pPr>
      <w:r w:rsidRPr="00372958">
        <w:rPr>
          <w:sz w:val="21"/>
          <w:szCs w:val="22"/>
          <w:lang w:eastAsia="zh-CN"/>
        </w:rPr>
        <w:t>Result: Y-</w:t>
      </w:r>
      <w:r w:rsidR="00B94D16">
        <w:rPr>
          <w:sz w:val="21"/>
          <w:szCs w:val="22"/>
          <w:lang w:eastAsia="zh-CN"/>
        </w:rPr>
        <w:t>4</w:t>
      </w:r>
      <w:r w:rsidRPr="00372958">
        <w:rPr>
          <w:sz w:val="21"/>
          <w:szCs w:val="22"/>
          <w:lang w:eastAsia="zh-CN"/>
        </w:rPr>
        <w:t xml:space="preserve"> N-0 A-0 </w:t>
      </w:r>
    </w:p>
    <w:p w:rsidR="00372958" w:rsidRPr="009668F4" w:rsidRDefault="00372958" w:rsidP="00896A81">
      <w:pPr>
        <w:numPr>
          <w:ilvl w:val="1"/>
          <w:numId w:val="11"/>
        </w:numPr>
        <w:ind w:left="1134" w:hanging="283"/>
        <w:rPr>
          <w:b/>
          <w:sz w:val="21"/>
          <w:szCs w:val="22"/>
          <w:lang w:val="en-US" w:eastAsia="zh-CN"/>
        </w:rPr>
      </w:pPr>
      <w:r w:rsidRPr="009668F4">
        <w:rPr>
          <w:rFonts w:hint="eastAsia"/>
          <w:sz w:val="21"/>
          <w:szCs w:val="22"/>
          <w:lang w:eastAsia="zh-CN"/>
        </w:rPr>
        <w:t>Motion passes</w:t>
      </w:r>
    </w:p>
    <w:p w:rsidR="001E102C" w:rsidRDefault="001E102C" w:rsidP="001E102C">
      <w:pPr>
        <w:numPr>
          <w:ilvl w:val="0"/>
          <w:numId w:val="13"/>
        </w:numPr>
        <w:rPr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imeline update</w:t>
      </w:r>
    </w:p>
    <w:p w:rsidR="001E102C" w:rsidRPr="0007154E" w:rsidRDefault="001E102C" w:rsidP="001E102C">
      <w:pPr>
        <w:numPr>
          <w:ilvl w:val="1"/>
          <w:numId w:val="11"/>
        </w:numPr>
        <w:ind w:left="709" w:hanging="283"/>
        <w:rPr>
          <w:b/>
          <w:sz w:val="21"/>
          <w:szCs w:val="22"/>
          <w:lang w:eastAsia="zh-CN"/>
        </w:rPr>
      </w:pPr>
      <w:r w:rsidRPr="0007154E">
        <w:rPr>
          <w:b/>
          <w:sz w:val="21"/>
          <w:szCs w:val="22"/>
          <w:lang w:eastAsia="zh-CN"/>
        </w:rPr>
        <w:t>Official Time Line for 802.11aj (Updated in November 2016)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08-2012: PAR approved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01-2013: Develop Task Group Document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07-2013: Call for Proposal (CFP) for 60GHz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11-2013: 60GHz Proposal Presentation,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03-2014: WG circulation for 60GHz specification amendment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07-2015: Finalize 45GHz baseline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11-2015: WG Letter Ballot Initial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05-2016: WG Letter Ballot Recirculation 1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07-2016: WG Letter Ballot Recirculation 2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10-2016: Mandatory Draft Review (MDR)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11-2016: WG Letter Ballot Recirculation 3 and MDR done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 xml:space="preserve">12-2016: Form Sponsor Ballot Group             </w:t>
      </w:r>
    </w:p>
    <w:p w:rsidR="001E102C" w:rsidRPr="008C1916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</w:pPr>
      <w:r w:rsidRPr="008C1916">
        <w:rPr>
          <w:rFonts w:eastAsia="MS PGothic"/>
          <w:b/>
          <w:bCs/>
          <w:color w:val="000000" w:themeColor="text1"/>
          <w:sz w:val="18"/>
          <w:szCs w:val="28"/>
          <w:lang w:val="en-US" w:eastAsia="zh-CN"/>
        </w:rPr>
        <w:t>01-2017: WG Letter Ballot Recirculation 4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03-2017: Unconditional Sponsor Ballot Initial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06-2017: Sponsor Ballot Recirculation 1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07-2017: Sponsor Ballot Recirculation 2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08-2017: Sponsor Ballot Recirculation 3</w:t>
      </w:r>
    </w:p>
    <w:p w:rsidR="001E102C" w:rsidRPr="009668F4" w:rsidRDefault="001E102C" w:rsidP="001E102C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2704BC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11-2017: Final WG and EC approval</w:t>
      </w:r>
    </w:p>
    <w:p w:rsidR="00004708" w:rsidRPr="006B7574" w:rsidRDefault="001E102C" w:rsidP="006B7574">
      <w:pPr>
        <w:numPr>
          <w:ilvl w:val="0"/>
          <w:numId w:val="7"/>
        </w:numPr>
        <w:tabs>
          <w:tab w:val="clear" w:pos="720"/>
        </w:tabs>
        <w:kinsoku w:val="0"/>
        <w:overflowPunct w:val="0"/>
        <w:spacing w:line="216" w:lineRule="auto"/>
        <w:ind w:left="1134" w:hanging="426"/>
        <w:textAlignment w:val="baseline"/>
        <w:rPr>
          <w:rFonts w:eastAsia="MS PGothic"/>
          <w:b/>
          <w:bCs/>
          <w:color w:val="0070C0"/>
          <w:sz w:val="18"/>
          <w:szCs w:val="28"/>
          <w:lang w:val="en-US" w:eastAsia="zh-CN"/>
        </w:rPr>
      </w:pPr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12-2017: </w:t>
      </w:r>
      <w:proofErr w:type="spellStart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>RevCom</w:t>
      </w:r>
      <w:proofErr w:type="spellEnd"/>
      <w:r w:rsidRPr="009668F4">
        <w:rPr>
          <w:rFonts w:eastAsia="MS PGothic"/>
          <w:b/>
          <w:bCs/>
          <w:color w:val="2704BC"/>
          <w:sz w:val="18"/>
          <w:szCs w:val="28"/>
          <w:lang w:val="en-US" w:eastAsia="zh-CN"/>
        </w:rPr>
        <w:t xml:space="preserve"> &amp; Standards Board approval</w:t>
      </w:r>
    </w:p>
    <w:p w:rsidR="00CA5B54" w:rsidRDefault="00CA5B54" w:rsidP="00CA5B54">
      <w:pPr>
        <w:numPr>
          <w:ilvl w:val="0"/>
          <w:numId w:val="1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Plan</w:t>
      </w:r>
      <w:r>
        <w:rPr>
          <w:color w:val="000000" w:themeColor="text1"/>
          <w:szCs w:val="22"/>
          <w:lang w:val="en-US" w:eastAsia="zh-CN"/>
        </w:rPr>
        <w:t xml:space="preserve"> for May meeting</w:t>
      </w:r>
    </w:p>
    <w:p w:rsidR="0092576C" w:rsidRPr="00CA5B54" w:rsidRDefault="0042466F" w:rsidP="00CA5B54">
      <w:pPr>
        <w:numPr>
          <w:ilvl w:val="0"/>
          <w:numId w:val="9"/>
        </w:numPr>
        <w:rPr>
          <w:color w:val="000000" w:themeColor="text1"/>
          <w:szCs w:val="22"/>
          <w:lang w:val="en-US" w:eastAsia="zh-CN"/>
        </w:rPr>
      </w:pPr>
      <w:r w:rsidRPr="00CA5B54">
        <w:rPr>
          <w:b/>
          <w:bCs/>
          <w:color w:val="000000" w:themeColor="text1"/>
          <w:szCs w:val="22"/>
          <w:lang w:val="en-US" w:eastAsia="zh-CN"/>
        </w:rPr>
        <w:t xml:space="preserve">Comment resolution for </w:t>
      </w:r>
      <w:proofErr w:type="spellStart"/>
      <w:r w:rsidRPr="00CA5B54">
        <w:rPr>
          <w:b/>
          <w:bCs/>
          <w:color w:val="000000" w:themeColor="text1"/>
          <w:szCs w:val="22"/>
          <w:lang w:val="en-US" w:eastAsia="zh-CN"/>
        </w:rPr>
        <w:t>TGaj</w:t>
      </w:r>
      <w:proofErr w:type="spellEnd"/>
      <w:r w:rsidRPr="00CA5B54">
        <w:rPr>
          <w:b/>
          <w:bCs/>
          <w:color w:val="000000" w:themeColor="text1"/>
          <w:szCs w:val="22"/>
          <w:lang w:val="en-US" w:eastAsia="zh-CN"/>
        </w:rPr>
        <w:t xml:space="preserve"> Initial Sponsor Ballot </w:t>
      </w:r>
    </w:p>
    <w:p w:rsidR="00CA5B54" w:rsidRPr="00CA5B54" w:rsidRDefault="0042466F" w:rsidP="00B26965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CA5B54">
        <w:rPr>
          <w:b/>
          <w:bCs/>
          <w:color w:val="000000" w:themeColor="text1"/>
          <w:szCs w:val="22"/>
          <w:lang w:val="en-US" w:eastAsia="zh-CN"/>
        </w:rPr>
        <w:t>Timeline update if needed</w:t>
      </w:r>
    </w:p>
    <w:p w:rsidR="00DD5D41" w:rsidRDefault="00DD5D41" w:rsidP="009668F4">
      <w:pPr>
        <w:numPr>
          <w:ilvl w:val="0"/>
          <w:numId w:val="1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>Conference call time</w:t>
      </w:r>
    </w:p>
    <w:p w:rsidR="00004708" w:rsidRPr="00DD5D41" w:rsidRDefault="001E102C" w:rsidP="001E102C">
      <w:pPr>
        <w:numPr>
          <w:ilvl w:val="0"/>
          <w:numId w:val="9"/>
        </w:numPr>
        <w:rPr>
          <w:color w:val="000000" w:themeColor="text1"/>
          <w:szCs w:val="22"/>
          <w:lang w:eastAsia="zh-CN"/>
        </w:rPr>
      </w:pPr>
      <w:r w:rsidRPr="001E102C">
        <w:rPr>
          <w:color w:val="000000" w:themeColor="text1"/>
          <w:szCs w:val="22"/>
          <w:lang w:eastAsia="zh-CN"/>
        </w:rPr>
        <w:t>27th April, 2017, 10 pm ET for 1 hour</w:t>
      </w:r>
    </w:p>
    <w:p w:rsidR="00D71D9C" w:rsidRDefault="00DD5D41" w:rsidP="00D71D9C">
      <w:pPr>
        <w:ind w:left="720"/>
        <w:rPr>
          <w:color w:val="000000" w:themeColor="text1"/>
          <w:szCs w:val="22"/>
          <w:lang w:eastAsia="zh-CN"/>
        </w:rPr>
      </w:pPr>
      <w:r w:rsidRPr="00DD5D41">
        <w:rPr>
          <w:color w:val="000000" w:themeColor="text1"/>
          <w:szCs w:val="22"/>
          <w:lang w:eastAsia="zh-CN"/>
        </w:rPr>
        <w:t xml:space="preserve">     (</w:t>
      </w:r>
      <w:r w:rsidR="00360F47">
        <w:rPr>
          <w:color w:val="000000" w:themeColor="text1"/>
          <w:szCs w:val="22"/>
          <w:lang w:eastAsia="zh-CN"/>
        </w:rPr>
        <w:t xml:space="preserve">28th April, </w:t>
      </w:r>
      <w:r w:rsidR="001E102C" w:rsidRPr="001E102C">
        <w:rPr>
          <w:color w:val="000000" w:themeColor="text1"/>
          <w:szCs w:val="22"/>
          <w:lang w:eastAsia="zh-CN"/>
        </w:rPr>
        <w:t>2017, 10 am Beijing Time</w:t>
      </w:r>
      <w:r w:rsidRPr="00DD5D41">
        <w:rPr>
          <w:color w:val="000000" w:themeColor="text1"/>
          <w:szCs w:val="22"/>
          <w:lang w:eastAsia="zh-CN"/>
        </w:rPr>
        <w:t>)</w:t>
      </w:r>
    </w:p>
    <w:p w:rsidR="00746B1E" w:rsidRPr="00B26965" w:rsidRDefault="00D71D9C" w:rsidP="00746B1E">
      <w:pPr>
        <w:numPr>
          <w:ilvl w:val="0"/>
          <w:numId w:val="13"/>
        </w:numPr>
        <w:rPr>
          <w:color w:val="000000" w:themeColor="text1"/>
          <w:szCs w:val="22"/>
          <w:lang w:eastAsia="zh-CN"/>
        </w:rPr>
      </w:pPr>
      <w:r>
        <w:rPr>
          <w:rFonts w:hint="eastAsia"/>
          <w:color w:val="000000" w:themeColor="text1"/>
          <w:szCs w:val="22"/>
          <w:lang w:eastAsia="zh-CN"/>
        </w:rPr>
        <w:t xml:space="preserve">Completed all agenda items and </w:t>
      </w:r>
      <w:r>
        <w:rPr>
          <w:color w:val="000000" w:themeColor="text1"/>
          <w:szCs w:val="22"/>
          <w:lang w:eastAsia="zh-CN"/>
        </w:rPr>
        <w:t>adjoined</w:t>
      </w:r>
      <w:r w:rsidR="002D1560" w:rsidRPr="00C07561">
        <w:rPr>
          <w:color w:val="000000" w:themeColor="text1"/>
          <w:szCs w:val="22"/>
          <w:lang w:eastAsia="zh-CN"/>
        </w:rPr>
        <w:t xml:space="preserve"> at </w:t>
      </w:r>
      <w:r w:rsidR="006B7574">
        <w:rPr>
          <w:color w:val="000000" w:themeColor="text1"/>
          <w:szCs w:val="22"/>
          <w:lang w:eastAsia="zh-CN"/>
        </w:rPr>
        <w:t>2</w:t>
      </w:r>
      <w:r w:rsidR="002D1560" w:rsidRPr="00C07561">
        <w:rPr>
          <w:color w:val="000000" w:themeColor="text1"/>
          <w:szCs w:val="22"/>
          <w:lang w:eastAsia="zh-CN"/>
        </w:rPr>
        <w:t>:</w:t>
      </w:r>
      <w:r>
        <w:rPr>
          <w:rFonts w:hint="eastAsia"/>
          <w:color w:val="000000" w:themeColor="text1"/>
          <w:szCs w:val="22"/>
          <w:lang w:eastAsia="zh-CN"/>
        </w:rPr>
        <w:t>05</w:t>
      </w:r>
      <w:r w:rsidR="002D1560">
        <w:rPr>
          <w:rFonts w:hint="eastAsia"/>
          <w:color w:val="000000" w:themeColor="text1"/>
          <w:szCs w:val="22"/>
          <w:lang w:eastAsia="zh-CN"/>
        </w:rPr>
        <w:t xml:space="preserve"> </w:t>
      </w:r>
      <w:r>
        <w:rPr>
          <w:color w:val="000000" w:themeColor="text1"/>
          <w:szCs w:val="22"/>
          <w:lang w:eastAsia="zh-CN"/>
        </w:rPr>
        <w:t>p</w:t>
      </w:r>
      <w:r>
        <w:rPr>
          <w:rFonts w:hint="eastAsia"/>
          <w:color w:val="000000" w:themeColor="text1"/>
          <w:szCs w:val="22"/>
          <w:lang w:eastAsia="zh-CN"/>
        </w:rPr>
        <w:t xml:space="preserve">m. </w:t>
      </w:r>
    </w:p>
    <w:p w:rsidR="009668F4" w:rsidRDefault="009668F4" w:rsidP="00746B1E">
      <w:pPr>
        <w:rPr>
          <w:b/>
          <w:sz w:val="24"/>
          <w:szCs w:val="24"/>
        </w:rPr>
      </w:pPr>
    </w:p>
    <w:sectPr w:rsidR="009668F4" w:rsidSect="00F84DF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4" w:rsidRDefault="00205EE4">
      <w:r>
        <w:separator/>
      </w:r>
    </w:p>
  </w:endnote>
  <w:endnote w:type="continuationSeparator" w:id="0">
    <w:p w:rsidR="00205EE4" w:rsidRDefault="002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016898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fldSimple w:instr=" SUBJECT  \* MERGEFORMAT ">
      <w:r w:rsidR="00754802">
        <w:t>Minutes</w:t>
      </w:r>
    </w:fldSimple>
    <w:r w:rsidR="00754802">
      <w:tab/>
      <w:t xml:space="preserve">page </w:t>
    </w:r>
    <w:r w:rsidR="00C47AA9">
      <w:fldChar w:fldCharType="begin"/>
    </w:r>
    <w:r w:rsidR="00754802">
      <w:instrText xml:space="preserve">page </w:instrText>
    </w:r>
    <w:r w:rsidR="00C47AA9">
      <w:fldChar w:fldCharType="separate"/>
    </w:r>
    <w:r w:rsidR="00344912">
      <w:rPr>
        <w:noProof/>
      </w:rPr>
      <w:t>3</w:t>
    </w:r>
    <w:r w:rsidR="00C47AA9">
      <w:fldChar w:fldCharType="end"/>
    </w:r>
    <w:r w:rsidR="00754802">
      <w:tab/>
    </w:r>
    <w:r w:rsidR="00C47AA9">
      <w:fldChar w:fldCharType="begin"/>
    </w:r>
    <w:r w:rsidR="00362136">
      <w:instrText xml:space="preserve"> COMMENTS  \* MERGEFORMAT </w:instrText>
    </w:r>
    <w:r w:rsidR="00C47AA9">
      <w:fldChar w:fldCharType="separate"/>
    </w:r>
    <w:proofErr w:type="spellStart"/>
    <w:r w:rsidR="00746B1E">
      <w:rPr>
        <w:lang w:eastAsia="zh-CN"/>
      </w:rPr>
      <w:t>Shiwen</w:t>
    </w:r>
    <w:proofErr w:type="spellEnd"/>
    <w:r w:rsidR="00746B1E">
      <w:rPr>
        <w:lang w:eastAsia="zh-CN"/>
      </w:rPr>
      <w:t xml:space="preserve"> HE</w:t>
    </w:r>
    <w:r w:rsidR="00754802">
      <w:t xml:space="preserve">, </w:t>
    </w:r>
    <w:r w:rsidR="00C47AA9"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4" w:rsidRDefault="00205EE4">
      <w:r>
        <w:separator/>
      </w:r>
    </w:p>
  </w:footnote>
  <w:footnote w:type="continuationSeparator" w:id="0">
    <w:p w:rsidR="00205EE4" w:rsidRDefault="0020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B67B1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652E27">
      <w:t xml:space="preserve"> 201</w:t>
    </w:r>
    <w:r>
      <w:t>7</w:t>
    </w:r>
    <w:r w:rsidR="00754802">
      <w:tab/>
    </w:r>
    <w:r w:rsidR="00754802">
      <w:tab/>
    </w:r>
    <w:fldSimple w:instr=" TITLE  \* MERGEFORMAT ">
      <w:r w:rsidR="00754802">
        <w:t>doc.: IEEE 802.11-1</w:t>
      </w:r>
      <w:r w:rsidR="005845AE">
        <w:rPr>
          <w:rFonts w:hint="eastAsia"/>
          <w:lang w:eastAsia="zh-CN"/>
        </w:rPr>
        <w:t>7</w:t>
      </w:r>
      <w:r w:rsidR="00754802">
        <w:t>/</w:t>
      </w:r>
      <w:r w:rsidR="005845AE">
        <w:t>0518</w:t>
      </w:r>
      <w:r w:rsidR="00754802">
        <w:t>r</w:t>
      </w:r>
    </w:fldSimple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714"/>
    <w:multiLevelType w:val="hybridMultilevel"/>
    <w:tmpl w:val="16A06BD8"/>
    <w:lvl w:ilvl="0" w:tplc="B862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EE25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D3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C6C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D1AA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5D0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361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F340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C30F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2642B25"/>
    <w:multiLevelType w:val="hybridMultilevel"/>
    <w:tmpl w:val="E9B2D402"/>
    <w:lvl w:ilvl="0" w:tplc="1278EB6A">
      <w:start w:val="1"/>
      <w:numFmt w:val="bullet"/>
      <w:lvlText w:val="­"/>
      <w:lvlJc w:val="left"/>
      <w:pPr>
        <w:ind w:left="1554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12CE246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1B5E79"/>
    <w:multiLevelType w:val="hybridMultilevel"/>
    <w:tmpl w:val="04CEAC56"/>
    <w:lvl w:ilvl="0" w:tplc="EB0A8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DE2E0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5A2D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1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E86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D64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96C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0C4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3EA83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2C1B445E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CA85684"/>
    <w:multiLevelType w:val="hybridMultilevel"/>
    <w:tmpl w:val="7CD45906"/>
    <w:lvl w:ilvl="0" w:tplc="C7B4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0F2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87A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77A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AA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38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13C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66A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0F8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3141506B"/>
    <w:multiLevelType w:val="hybridMultilevel"/>
    <w:tmpl w:val="C89A2ED8"/>
    <w:lvl w:ilvl="0" w:tplc="6110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50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A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22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37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0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D66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5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CEE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 w15:restartNumberingAfterBreak="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447539"/>
    <w:multiLevelType w:val="hybridMultilevel"/>
    <w:tmpl w:val="B426A568"/>
    <w:lvl w:ilvl="0" w:tplc="2C10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F4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F94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39C8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A1C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3E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A00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28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B34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5" w15:restartNumberingAfterBreak="0">
    <w:nsid w:val="5E6A5249"/>
    <w:multiLevelType w:val="hybridMultilevel"/>
    <w:tmpl w:val="F2CC1D38"/>
    <w:lvl w:ilvl="0" w:tplc="5D1A2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6623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686BF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A70DC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E0B9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EE8C2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E831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DAF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DD029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3B13659"/>
    <w:multiLevelType w:val="hybridMultilevel"/>
    <w:tmpl w:val="7E3C53D2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9A308D"/>
    <w:multiLevelType w:val="hybridMultilevel"/>
    <w:tmpl w:val="BD285806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5D9C"/>
    <w:multiLevelType w:val="multilevel"/>
    <w:tmpl w:val="EB4EAE3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688620A1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79CE3411"/>
    <w:multiLevelType w:val="hybridMultilevel"/>
    <w:tmpl w:val="81C264A6"/>
    <w:lvl w:ilvl="0" w:tplc="C280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B98B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708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B8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F266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10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4C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EC8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3B8A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2" w15:restartNumberingAfterBreak="0">
    <w:nsid w:val="7C756BC9"/>
    <w:multiLevelType w:val="hybridMultilevel"/>
    <w:tmpl w:val="7C2C2310"/>
    <w:lvl w:ilvl="0" w:tplc="74A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9C40BBC">
      <w:start w:val="3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09C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94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DF8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BC4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CDC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E0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046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 w15:restartNumberingAfterBreak="0">
    <w:nsid w:val="7ED743E3"/>
    <w:multiLevelType w:val="hybridMultilevel"/>
    <w:tmpl w:val="22EAB362"/>
    <w:lvl w:ilvl="0" w:tplc="3A5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F0F81C">
      <w:start w:val="26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F24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0368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B8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AB6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A9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FA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CA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21"/>
  </w:num>
  <w:num w:numId="8">
    <w:abstractNumId w:val="11"/>
  </w:num>
  <w:num w:numId="9">
    <w:abstractNumId w:val="0"/>
  </w:num>
  <w:num w:numId="10">
    <w:abstractNumId w:val="18"/>
  </w:num>
  <w:num w:numId="11">
    <w:abstractNumId w:val="17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 w:numId="20">
    <w:abstractNumId w:val="1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5C"/>
    <w:rsid w:val="000001C8"/>
    <w:rsid w:val="00002C66"/>
    <w:rsid w:val="00004708"/>
    <w:rsid w:val="00004CEE"/>
    <w:rsid w:val="0000537F"/>
    <w:rsid w:val="00005CD4"/>
    <w:rsid w:val="00007F98"/>
    <w:rsid w:val="0001441A"/>
    <w:rsid w:val="0001644E"/>
    <w:rsid w:val="00016898"/>
    <w:rsid w:val="00022C61"/>
    <w:rsid w:val="00041593"/>
    <w:rsid w:val="000551FD"/>
    <w:rsid w:val="0005774F"/>
    <w:rsid w:val="00060162"/>
    <w:rsid w:val="00062BD0"/>
    <w:rsid w:val="00063731"/>
    <w:rsid w:val="00066B2F"/>
    <w:rsid w:val="000701D3"/>
    <w:rsid w:val="00071430"/>
    <w:rsid w:val="0007154E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B0F16"/>
    <w:rsid w:val="000C4518"/>
    <w:rsid w:val="000C67CF"/>
    <w:rsid w:val="000D1D9F"/>
    <w:rsid w:val="000D3DC7"/>
    <w:rsid w:val="000E1514"/>
    <w:rsid w:val="000F6A9A"/>
    <w:rsid w:val="001075FF"/>
    <w:rsid w:val="00115731"/>
    <w:rsid w:val="00121EE2"/>
    <w:rsid w:val="001364E3"/>
    <w:rsid w:val="001455C1"/>
    <w:rsid w:val="001568D5"/>
    <w:rsid w:val="00175317"/>
    <w:rsid w:val="00186EEB"/>
    <w:rsid w:val="0019298B"/>
    <w:rsid w:val="001A0809"/>
    <w:rsid w:val="001A52BC"/>
    <w:rsid w:val="001B59E2"/>
    <w:rsid w:val="001B5D36"/>
    <w:rsid w:val="001B610C"/>
    <w:rsid w:val="001D0FC2"/>
    <w:rsid w:val="001D1B96"/>
    <w:rsid w:val="001D3689"/>
    <w:rsid w:val="001D60B2"/>
    <w:rsid w:val="001D723B"/>
    <w:rsid w:val="001D7D50"/>
    <w:rsid w:val="001E102C"/>
    <w:rsid w:val="001E16EB"/>
    <w:rsid w:val="001F4B45"/>
    <w:rsid w:val="0020316C"/>
    <w:rsid w:val="00203257"/>
    <w:rsid w:val="002038DF"/>
    <w:rsid w:val="0020539C"/>
    <w:rsid w:val="00205EE4"/>
    <w:rsid w:val="002061EB"/>
    <w:rsid w:val="00207515"/>
    <w:rsid w:val="002108E2"/>
    <w:rsid w:val="00215A2F"/>
    <w:rsid w:val="002217A9"/>
    <w:rsid w:val="00222AC4"/>
    <w:rsid w:val="002272F0"/>
    <w:rsid w:val="00231987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BA5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3A4E"/>
    <w:rsid w:val="002B5BD0"/>
    <w:rsid w:val="002C469D"/>
    <w:rsid w:val="002C4DC8"/>
    <w:rsid w:val="002D1560"/>
    <w:rsid w:val="002D44BE"/>
    <w:rsid w:val="002E559D"/>
    <w:rsid w:val="002F0A72"/>
    <w:rsid w:val="00301279"/>
    <w:rsid w:val="003016D9"/>
    <w:rsid w:val="00301AC3"/>
    <w:rsid w:val="003209DB"/>
    <w:rsid w:val="003319FA"/>
    <w:rsid w:val="0033291A"/>
    <w:rsid w:val="00344912"/>
    <w:rsid w:val="003453AC"/>
    <w:rsid w:val="00347CB0"/>
    <w:rsid w:val="00360F47"/>
    <w:rsid w:val="00362136"/>
    <w:rsid w:val="00365BC7"/>
    <w:rsid w:val="00366486"/>
    <w:rsid w:val="00367D4E"/>
    <w:rsid w:val="00372958"/>
    <w:rsid w:val="00373674"/>
    <w:rsid w:val="0038638A"/>
    <w:rsid w:val="0039104F"/>
    <w:rsid w:val="003912D4"/>
    <w:rsid w:val="0039357F"/>
    <w:rsid w:val="00394ABC"/>
    <w:rsid w:val="003C201A"/>
    <w:rsid w:val="003C275A"/>
    <w:rsid w:val="003C54D0"/>
    <w:rsid w:val="003C623B"/>
    <w:rsid w:val="003D2E7A"/>
    <w:rsid w:val="003D3F0C"/>
    <w:rsid w:val="003D4473"/>
    <w:rsid w:val="003D5E9C"/>
    <w:rsid w:val="003E5231"/>
    <w:rsid w:val="003E68C3"/>
    <w:rsid w:val="003F2C14"/>
    <w:rsid w:val="003F3FAC"/>
    <w:rsid w:val="003F50AA"/>
    <w:rsid w:val="003F5379"/>
    <w:rsid w:val="00406FAB"/>
    <w:rsid w:val="00407CDB"/>
    <w:rsid w:val="00412A0E"/>
    <w:rsid w:val="00416B19"/>
    <w:rsid w:val="0042466F"/>
    <w:rsid w:val="004255EB"/>
    <w:rsid w:val="004360F9"/>
    <w:rsid w:val="0043733B"/>
    <w:rsid w:val="004409B1"/>
    <w:rsid w:val="00440DA2"/>
    <w:rsid w:val="00442037"/>
    <w:rsid w:val="004444D5"/>
    <w:rsid w:val="00457B48"/>
    <w:rsid w:val="00467E7D"/>
    <w:rsid w:val="00471110"/>
    <w:rsid w:val="00472A4F"/>
    <w:rsid w:val="004778E3"/>
    <w:rsid w:val="004852FF"/>
    <w:rsid w:val="00486A1F"/>
    <w:rsid w:val="00490228"/>
    <w:rsid w:val="0049485B"/>
    <w:rsid w:val="004951DD"/>
    <w:rsid w:val="004B064B"/>
    <w:rsid w:val="004B4594"/>
    <w:rsid w:val="004C1E8B"/>
    <w:rsid w:val="004D2C18"/>
    <w:rsid w:val="004D375F"/>
    <w:rsid w:val="004F15E5"/>
    <w:rsid w:val="004F79DC"/>
    <w:rsid w:val="00502F67"/>
    <w:rsid w:val="00506A83"/>
    <w:rsid w:val="005079B5"/>
    <w:rsid w:val="00511781"/>
    <w:rsid w:val="0052304E"/>
    <w:rsid w:val="005231AE"/>
    <w:rsid w:val="0053130E"/>
    <w:rsid w:val="005345FE"/>
    <w:rsid w:val="00537066"/>
    <w:rsid w:val="00555E3B"/>
    <w:rsid w:val="00563D16"/>
    <w:rsid w:val="0057777F"/>
    <w:rsid w:val="005803AF"/>
    <w:rsid w:val="005845AE"/>
    <w:rsid w:val="00596D62"/>
    <w:rsid w:val="005A2B55"/>
    <w:rsid w:val="005A70DE"/>
    <w:rsid w:val="005B182F"/>
    <w:rsid w:val="005C01F2"/>
    <w:rsid w:val="005C4063"/>
    <w:rsid w:val="005C4667"/>
    <w:rsid w:val="005C6C35"/>
    <w:rsid w:val="005D0379"/>
    <w:rsid w:val="005D3FDD"/>
    <w:rsid w:val="005D50DC"/>
    <w:rsid w:val="005E031D"/>
    <w:rsid w:val="005E0625"/>
    <w:rsid w:val="005E18FB"/>
    <w:rsid w:val="005E1D29"/>
    <w:rsid w:val="005E703E"/>
    <w:rsid w:val="005F0686"/>
    <w:rsid w:val="00600893"/>
    <w:rsid w:val="00601F50"/>
    <w:rsid w:val="0060489A"/>
    <w:rsid w:val="00606DB4"/>
    <w:rsid w:val="00622968"/>
    <w:rsid w:val="0062440B"/>
    <w:rsid w:val="00626621"/>
    <w:rsid w:val="00636487"/>
    <w:rsid w:val="006409E8"/>
    <w:rsid w:val="006464E5"/>
    <w:rsid w:val="00652E27"/>
    <w:rsid w:val="0066001D"/>
    <w:rsid w:val="00665833"/>
    <w:rsid w:val="00674A01"/>
    <w:rsid w:val="006772E8"/>
    <w:rsid w:val="006844E4"/>
    <w:rsid w:val="00685A7F"/>
    <w:rsid w:val="006A0AEF"/>
    <w:rsid w:val="006A6C56"/>
    <w:rsid w:val="006A74A7"/>
    <w:rsid w:val="006B0F0E"/>
    <w:rsid w:val="006B2694"/>
    <w:rsid w:val="006B7574"/>
    <w:rsid w:val="006C0727"/>
    <w:rsid w:val="006C5CCA"/>
    <w:rsid w:val="006D6BD0"/>
    <w:rsid w:val="006E145F"/>
    <w:rsid w:val="006E4047"/>
    <w:rsid w:val="006E7196"/>
    <w:rsid w:val="006F4089"/>
    <w:rsid w:val="0070050E"/>
    <w:rsid w:val="007006BF"/>
    <w:rsid w:val="00702DB7"/>
    <w:rsid w:val="00704B6D"/>
    <w:rsid w:val="007120E1"/>
    <w:rsid w:val="007141D3"/>
    <w:rsid w:val="00722992"/>
    <w:rsid w:val="00731748"/>
    <w:rsid w:val="0073282B"/>
    <w:rsid w:val="00732BA3"/>
    <w:rsid w:val="00733373"/>
    <w:rsid w:val="00734617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3FA7"/>
    <w:rsid w:val="00766B01"/>
    <w:rsid w:val="00770572"/>
    <w:rsid w:val="00775071"/>
    <w:rsid w:val="0077570A"/>
    <w:rsid w:val="007757AA"/>
    <w:rsid w:val="0077784E"/>
    <w:rsid w:val="0078186F"/>
    <w:rsid w:val="00787D06"/>
    <w:rsid w:val="00791422"/>
    <w:rsid w:val="00793E69"/>
    <w:rsid w:val="007A2DF9"/>
    <w:rsid w:val="007A35DC"/>
    <w:rsid w:val="007A58CE"/>
    <w:rsid w:val="007B25FB"/>
    <w:rsid w:val="007B39A1"/>
    <w:rsid w:val="007C1116"/>
    <w:rsid w:val="007C6A7D"/>
    <w:rsid w:val="007D3F85"/>
    <w:rsid w:val="007E3997"/>
    <w:rsid w:val="007E4366"/>
    <w:rsid w:val="007E4D68"/>
    <w:rsid w:val="007F48F4"/>
    <w:rsid w:val="008233FF"/>
    <w:rsid w:val="00823D7E"/>
    <w:rsid w:val="0084190C"/>
    <w:rsid w:val="008519FB"/>
    <w:rsid w:val="00857B63"/>
    <w:rsid w:val="008618C4"/>
    <w:rsid w:val="00880EBE"/>
    <w:rsid w:val="00881CE8"/>
    <w:rsid w:val="008846E4"/>
    <w:rsid w:val="00891350"/>
    <w:rsid w:val="0089376D"/>
    <w:rsid w:val="00896A81"/>
    <w:rsid w:val="008A3D54"/>
    <w:rsid w:val="008A7D4F"/>
    <w:rsid w:val="008B1CF4"/>
    <w:rsid w:val="008C1916"/>
    <w:rsid w:val="008C1B1A"/>
    <w:rsid w:val="008D5768"/>
    <w:rsid w:val="008E1E45"/>
    <w:rsid w:val="008E2A4F"/>
    <w:rsid w:val="008E7715"/>
    <w:rsid w:val="008F3A89"/>
    <w:rsid w:val="008F457C"/>
    <w:rsid w:val="00902FBE"/>
    <w:rsid w:val="00904BE1"/>
    <w:rsid w:val="00910C4C"/>
    <w:rsid w:val="00923203"/>
    <w:rsid w:val="009246B7"/>
    <w:rsid w:val="0092576C"/>
    <w:rsid w:val="009450BD"/>
    <w:rsid w:val="00945479"/>
    <w:rsid w:val="009474EA"/>
    <w:rsid w:val="00957160"/>
    <w:rsid w:val="00961335"/>
    <w:rsid w:val="0096311B"/>
    <w:rsid w:val="00964A95"/>
    <w:rsid w:val="009668F4"/>
    <w:rsid w:val="00970361"/>
    <w:rsid w:val="00970DEA"/>
    <w:rsid w:val="00985885"/>
    <w:rsid w:val="009B09DE"/>
    <w:rsid w:val="009B17F7"/>
    <w:rsid w:val="009B1B60"/>
    <w:rsid w:val="009B35EB"/>
    <w:rsid w:val="009C2A6E"/>
    <w:rsid w:val="009D7D27"/>
    <w:rsid w:val="009E349D"/>
    <w:rsid w:val="009E38E4"/>
    <w:rsid w:val="009E6BBF"/>
    <w:rsid w:val="009F2FBC"/>
    <w:rsid w:val="009F4691"/>
    <w:rsid w:val="00A14E35"/>
    <w:rsid w:val="00A16EB9"/>
    <w:rsid w:val="00A31479"/>
    <w:rsid w:val="00A32B2C"/>
    <w:rsid w:val="00A3566A"/>
    <w:rsid w:val="00A36537"/>
    <w:rsid w:val="00A41CF5"/>
    <w:rsid w:val="00A50BAE"/>
    <w:rsid w:val="00A54098"/>
    <w:rsid w:val="00A5618F"/>
    <w:rsid w:val="00A569F3"/>
    <w:rsid w:val="00A66B76"/>
    <w:rsid w:val="00A731C2"/>
    <w:rsid w:val="00A7666B"/>
    <w:rsid w:val="00A7679D"/>
    <w:rsid w:val="00A80A2E"/>
    <w:rsid w:val="00A8292F"/>
    <w:rsid w:val="00A85BF0"/>
    <w:rsid w:val="00A85FE5"/>
    <w:rsid w:val="00A952EB"/>
    <w:rsid w:val="00AA079A"/>
    <w:rsid w:val="00AA427C"/>
    <w:rsid w:val="00AB0C92"/>
    <w:rsid w:val="00AB5366"/>
    <w:rsid w:val="00AB65EB"/>
    <w:rsid w:val="00AB75D3"/>
    <w:rsid w:val="00AC4D35"/>
    <w:rsid w:val="00AD32E7"/>
    <w:rsid w:val="00AE6490"/>
    <w:rsid w:val="00AE6C51"/>
    <w:rsid w:val="00AF0B9C"/>
    <w:rsid w:val="00AF2E5C"/>
    <w:rsid w:val="00B04396"/>
    <w:rsid w:val="00B0452D"/>
    <w:rsid w:val="00B11A47"/>
    <w:rsid w:val="00B11D13"/>
    <w:rsid w:val="00B17CC8"/>
    <w:rsid w:val="00B26965"/>
    <w:rsid w:val="00B30D05"/>
    <w:rsid w:val="00B30F4A"/>
    <w:rsid w:val="00B346ED"/>
    <w:rsid w:val="00B43A9B"/>
    <w:rsid w:val="00B50D41"/>
    <w:rsid w:val="00B5527F"/>
    <w:rsid w:val="00B55C78"/>
    <w:rsid w:val="00B57928"/>
    <w:rsid w:val="00B67AF7"/>
    <w:rsid w:val="00B67B18"/>
    <w:rsid w:val="00B711FD"/>
    <w:rsid w:val="00B77F00"/>
    <w:rsid w:val="00B92BB7"/>
    <w:rsid w:val="00B9341C"/>
    <w:rsid w:val="00B94D16"/>
    <w:rsid w:val="00BC6C89"/>
    <w:rsid w:val="00BE35D1"/>
    <w:rsid w:val="00BE68C2"/>
    <w:rsid w:val="00BF1556"/>
    <w:rsid w:val="00BF2B5F"/>
    <w:rsid w:val="00BF3441"/>
    <w:rsid w:val="00BF4357"/>
    <w:rsid w:val="00C06087"/>
    <w:rsid w:val="00C07561"/>
    <w:rsid w:val="00C1076F"/>
    <w:rsid w:val="00C11907"/>
    <w:rsid w:val="00C170A0"/>
    <w:rsid w:val="00C20A73"/>
    <w:rsid w:val="00C34249"/>
    <w:rsid w:val="00C36AD6"/>
    <w:rsid w:val="00C37FE2"/>
    <w:rsid w:val="00C44A26"/>
    <w:rsid w:val="00C44E70"/>
    <w:rsid w:val="00C47AA9"/>
    <w:rsid w:val="00C51895"/>
    <w:rsid w:val="00C55058"/>
    <w:rsid w:val="00C63746"/>
    <w:rsid w:val="00C64276"/>
    <w:rsid w:val="00C65582"/>
    <w:rsid w:val="00C65CA2"/>
    <w:rsid w:val="00C660CD"/>
    <w:rsid w:val="00C66A25"/>
    <w:rsid w:val="00C75E62"/>
    <w:rsid w:val="00CA09B2"/>
    <w:rsid w:val="00CA22DC"/>
    <w:rsid w:val="00CA5B54"/>
    <w:rsid w:val="00CB7E4B"/>
    <w:rsid w:val="00CC2A92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15FFE"/>
    <w:rsid w:val="00D2056B"/>
    <w:rsid w:val="00D32CFC"/>
    <w:rsid w:val="00D37601"/>
    <w:rsid w:val="00D41AEF"/>
    <w:rsid w:val="00D613D0"/>
    <w:rsid w:val="00D62AA7"/>
    <w:rsid w:val="00D6397B"/>
    <w:rsid w:val="00D71D9C"/>
    <w:rsid w:val="00D74665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D5D41"/>
    <w:rsid w:val="00DE6FC2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40467"/>
    <w:rsid w:val="00E50060"/>
    <w:rsid w:val="00E66308"/>
    <w:rsid w:val="00E73D18"/>
    <w:rsid w:val="00E8116E"/>
    <w:rsid w:val="00E827FA"/>
    <w:rsid w:val="00EA2670"/>
    <w:rsid w:val="00EA5958"/>
    <w:rsid w:val="00EA5A44"/>
    <w:rsid w:val="00ED5FE9"/>
    <w:rsid w:val="00F0019D"/>
    <w:rsid w:val="00F03026"/>
    <w:rsid w:val="00F06F8B"/>
    <w:rsid w:val="00F14726"/>
    <w:rsid w:val="00F2677E"/>
    <w:rsid w:val="00F319EE"/>
    <w:rsid w:val="00F3278D"/>
    <w:rsid w:val="00F43B0C"/>
    <w:rsid w:val="00F545AF"/>
    <w:rsid w:val="00F56ACA"/>
    <w:rsid w:val="00F648AA"/>
    <w:rsid w:val="00F84DFE"/>
    <w:rsid w:val="00FA0752"/>
    <w:rsid w:val="00FB2F1D"/>
    <w:rsid w:val="00FC29CE"/>
    <w:rsid w:val="00FC6CE0"/>
    <w:rsid w:val="00FD41C4"/>
    <w:rsid w:val="00FD7B2F"/>
    <w:rsid w:val="00FE330A"/>
    <w:rsid w:val="00FE4733"/>
    <w:rsid w:val="00FF4F48"/>
    <w:rsid w:val="00FF58E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07C6D8-16D5-48FD-8804-9C7B100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批注文字 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d">
    <w:name w:val="Document Map"/>
    <w:basedOn w:val="a"/>
    <w:link w:val="ae"/>
    <w:rsid w:val="00C44E7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6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61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5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4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75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4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41-07-cmmw-ieee-802-11-cmww-sg-5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/>
  <cp:lastModifiedBy>Microsoft</cp:lastModifiedBy>
  <cp:revision>3</cp:revision>
  <cp:lastPrinted>2015-08-21T16:57:00Z</cp:lastPrinted>
  <dcterms:created xsi:type="dcterms:W3CDTF">2017-03-23T04:43:00Z</dcterms:created>
  <dcterms:modified xsi:type="dcterms:W3CDTF">2017-03-23T04:50:00Z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1479202014</vt:lpwstr>
  </property>
</Properties>
</file>