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CA47BB0"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3D2C6A">
              <w:t>Link Margin Calculations</w:t>
            </w:r>
          </w:p>
        </w:tc>
      </w:tr>
      <w:tr w:rsidR="00CA09B2" w14:paraId="323C544A" w14:textId="77777777" w:rsidTr="00485A67">
        <w:trPr>
          <w:trHeight w:val="359"/>
          <w:jc w:val="center"/>
        </w:trPr>
        <w:tc>
          <w:tcPr>
            <w:tcW w:w="9493" w:type="dxa"/>
            <w:gridSpan w:val="5"/>
            <w:vAlign w:val="center"/>
          </w:tcPr>
          <w:p w14:paraId="657E1D71" w14:textId="183B3950"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E82397">
              <w:rPr>
                <w:b w:val="0"/>
                <w:sz w:val="20"/>
              </w:rPr>
              <w:t>3</w:t>
            </w:r>
            <w:r w:rsidR="009C7DD5">
              <w:rPr>
                <w:b w:val="0"/>
                <w:sz w:val="20"/>
              </w:rPr>
              <w:t>-</w:t>
            </w:r>
            <w:r w:rsidR="00E82397">
              <w:rPr>
                <w:b w:val="0"/>
                <w:sz w:val="20"/>
              </w:rPr>
              <w:t>14</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1A227D">
            <w:pPr>
              <w:pStyle w:val="T2"/>
              <w:spacing w:after="0"/>
              <w:ind w:left="0" w:right="0"/>
              <w:rPr>
                <w:b w:val="0"/>
                <w:noProof/>
                <w:sz w:val="18"/>
                <w:szCs w:val="24"/>
                <w:lang w:val="en-US"/>
              </w:rPr>
            </w:pPr>
            <w:hyperlink r:id="rId9"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87235E" w:rsidRPr="00316845" w14:paraId="0592F42B" w14:textId="77777777" w:rsidTr="00485A67">
        <w:trPr>
          <w:jc w:val="center"/>
        </w:trPr>
        <w:tc>
          <w:tcPr>
            <w:tcW w:w="1755" w:type="dxa"/>
            <w:vAlign w:val="center"/>
          </w:tcPr>
          <w:p w14:paraId="51851AF5" w14:textId="2E359E86" w:rsidR="0087235E" w:rsidRPr="009B21DC" w:rsidRDefault="0087235E" w:rsidP="0087235E">
            <w:pPr>
              <w:pStyle w:val="T2"/>
              <w:spacing w:after="0"/>
              <w:ind w:left="0" w:right="0"/>
              <w:rPr>
                <w:b w:val="0"/>
                <w:sz w:val="18"/>
                <w:szCs w:val="24"/>
              </w:rPr>
            </w:pPr>
            <w:r w:rsidRPr="009B21DC">
              <w:rPr>
                <w:b w:val="0"/>
                <w:sz w:val="18"/>
                <w:szCs w:val="24"/>
              </w:rPr>
              <w:t>Nikola Serafimovski</w:t>
            </w:r>
          </w:p>
        </w:tc>
        <w:tc>
          <w:tcPr>
            <w:tcW w:w="2257" w:type="dxa"/>
            <w:vAlign w:val="center"/>
          </w:tcPr>
          <w:p w14:paraId="7A681A71" w14:textId="5A0F4B60" w:rsidR="0087235E" w:rsidRPr="009B21DC" w:rsidRDefault="0087235E" w:rsidP="0087235E">
            <w:pPr>
              <w:pStyle w:val="T2"/>
              <w:spacing w:after="0"/>
              <w:ind w:left="0" w:right="0"/>
              <w:rPr>
                <w:b w:val="0"/>
                <w:sz w:val="18"/>
                <w:szCs w:val="24"/>
              </w:rPr>
            </w:pPr>
            <w:r w:rsidRPr="009B21DC">
              <w:rPr>
                <w:b w:val="0"/>
                <w:sz w:val="18"/>
                <w:szCs w:val="24"/>
              </w:rPr>
              <w:t>pureLiFi</w:t>
            </w:r>
          </w:p>
        </w:tc>
        <w:tc>
          <w:tcPr>
            <w:tcW w:w="1428" w:type="dxa"/>
            <w:vAlign w:val="center"/>
          </w:tcPr>
          <w:p w14:paraId="06CB6168" w14:textId="77777777" w:rsidR="0087235E" w:rsidRPr="009B21DC" w:rsidRDefault="0087235E" w:rsidP="0087235E">
            <w:pPr>
              <w:pStyle w:val="T2"/>
              <w:spacing w:after="0"/>
              <w:ind w:left="0" w:right="0"/>
              <w:rPr>
                <w:b w:val="0"/>
                <w:sz w:val="18"/>
                <w:szCs w:val="24"/>
              </w:rPr>
            </w:pPr>
          </w:p>
        </w:tc>
        <w:tc>
          <w:tcPr>
            <w:tcW w:w="945" w:type="dxa"/>
            <w:vAlign w:val="center"/>
          </w:tcPr>
          <w:p w14:paraId="43648C1A" w14:textId="77777777" w:rsidR="0087235E" w:rsidRPr="009B21DC" w:rsidRDefault="0087235E" w:rsidP="0087235E">
            <w:pPr>
              <w:pStyle w:val="T2"/>
              <w:spacing w:after="0"/>
              <w:ind w:left="0" w:right="0"/>
              <w:rPr>
                <w:b w:val="0"/>
                <w:sz w:val="18"/>
                <w:szCs w:val="24"/>
              </w:rPr>
            </w:pPr>
          </w:p>
        </w:tc>
        <w:tc>
          <w:tcPr>
            <w:tcW w:w="3108" w:type="dxa"/>
            <w:vAlign w:val="center"/>
          </w:tcPr>
          <w:p w14:paraId="035F9991" w14:textId="17CB93C5" w:rsidR="0087235E" w:rsidRPr="009B21DC" w:rsidRDefault="001A227D" w:rsidP="0087235E">
            <w:pPr>
              <w:pStyle w:val="T2"/>
              <w:spacing w:after="0"/>
              <w:ind w:left="0" w:right="0"/>
              <w:rPr>
                <w:b w:val="0"/>
                <w:noProof/>
                <w:sz w:val="18"/>
                <w:szCs w:val="24"/>
                <w:lang w:val="en-US"/>
              </w:rPr>
            </w:pPr>
            <w:hyperlink r:id="rId10" w:history="1">
              <w:r w:rsidR="0087235E" w:rsidRPr="009B21DC">
                <w:rPr>
                  <w:rStyle w:val="Hyperlink"/>
                  <w:noProof/>
                  <w:sz w:val="18"/>
                  <w:szCs w:val="24"/>
                  <w:lang w:eastAsia="en-GB"/>
                </w:rPr>
                <w:t>nikola.serafimovski@purelifi.com</w:t>
              </w:r>
            </w:hyperlink>
            <w:r w:rsidR="0087235E" w:rsidRPr="009B21DC">
              <w:rPr>
                <w:b w:val="0"/>
                <w:noProof/>
                <w:sz w:val="18"/>
                <w:szCs w:val="24"/>
                <w:lang w:eastAsia="en-GB"/>
              </w:rPr>
              <w:t xml:space="preserve"> </w:t>
            </w:r>
          </w:p>
        </w:tc>
      </w:tr>
      <w:tr w:rsidR="00E82397" w:rsidRPr="00316845" w14:paraId="3C17385E" w14:textId="77777777" w:rsidTr="00485A67">
        <w:trPr>
          <w:jc w:val="center"/>
        </w:trPr>
        <w:tc>
          <w:tcPr>
            <w:tcW w:w="1755" w:type="dxa"/>
          </w:tcPr>
          <w:p w14:paraId="71ADDAB4" w14:textId="56CDF2BF" w:rsidR="00E82397" w:rsidRPr="009B21DC" w:rsidRDefault="00E82397" w:rsidP="00E82397">
            <w:pPr>
              <w:pStyle w:val="T2"/>
              <w:spacing w:after="0"/>
              <w:ind w:left="0" w:right="0"/>
              <w:rPr>
                <w:b w:val="0"/>
                <w:sz w:val="18"/>
                <w:szCs w:val="24"/>
              </w:rPr>
            </w:pPr>
            <w:r w:rsidRPr="009B21DC">
              <w:rPr>
                <w:b w:val="0"/>
                <w:sz w:val="18"/>
                <w:szCs w:val="24"/>
              </w:rPr>
              <w:t>Murat Uysal</w:t>
            </w:r>
          </w:p>
        </w:tc>
        <w:tc>
          <w:tcPr>
            <w:tcW w:w="2257" w:type="dxa"/>
          </w:tcPr>
          <w:p w14:paraId="35AC175D" w14:textId="551A8BC8" w:rsidR="00E82397" w:rsidRPr="009B21DC" w:rsidRDefault="00E82397" w:rsidP="00E82397">
            <w:pPr>
              <w:pStyle w:val="T2"/>
              <w:spacing w:after="0"/>
              <w:ind w:left="0" w:right="0"/>
              <w:rPr>
                <w:b w:val="0"/>
                <w:sz w:val="18"/>
                <w:szCs w:val="24"/>
              </w:rPr>
            </w:pPr>
            <w:r w:rsidRPr="00E82397">
              <w:rPr>
                <w:b w:val="0"/>
                <w:sz w:val="18"/>
                <w:szCs w:val="24"/>
              </w:rPr>
              <w:t>Center of Excellence in Optical Wireless Communication Technologies (OKATEM)</w:t>
            </w:r>
          </w:p>
        </w:tc>
        <w:tc>
          <w:tcPr>
            <w:tcW w:w="1428" w:type="dxa"/>
          </w:tcPr>
          <w:p w14:paraId="26091AE3" w14:textId="77777777" w:rsidR="00E82397" w:rsidRPr="009B21DC" w:rsidRDefault="00E82397" w:rsidP="00E82397">
            <w:pPr>
              <w:pStyle w:val="T2"/>
              <w:spacing w:after="0"/>
              <w:ind w:left="0" w:right="0"/>
              <w:rPr>
                <w:b w:val="0"/>
                <w:sz w:val="18"/>
                <w:szCs w:val="24"/>
              </w:rPr>
            </w:pPr>
          </w:p>
        </w:tc>
        <w:tc>
          <w:tcPr>
            <w:tcW w:w="945" w:type="dxa"/>
          </w:tcPr>
          <w:p w14:paraId="4659309C" w14:textId="77777777" w:rsidR="00E82397" w:rsidRPr="009B21DC" w:rsidRDefault="00E82397" w:rsidP="00E82397">
            <w:pPr>
              <w:pStyle w:val="T2"/>
              <w:spacing w:after="0"/>
              <w:ind w:left="0" w:right="0"/>
              <w:rPr>
                <w:b w:val="0"/>
                <w:sz w:val="18"/>
                <w:szCs w:val="24"/>
              </w:rPr>
            </w:pPr>
          </w:p>
        </w:tc>
        <w:tc>
          <w:tcPr>
            <w:tcW w:w="3108" w:type="dxa"/>
          </w:tcPr>
          <w:p w14:paraId="66AAA8B6" w14:textId="66284F52" w:rsidR="00E82397" w:rsidRPr="009B21DC" w:rsidRDefault="00E82397" w:rsidP="00E82397">
            <w:pPr>
              <w:pStyle w:val="T2"/>
              <w:spacing w:after="0"/>
              <w:ind w:left="0" w:right="0"/>
              <w:rPr>
                <w:b w:val="0"/>
                <w:noProof/>
                <w:sz w:val="18"/>
                <w:szCs w:val="24"/>
                <w:lang w:val="en-US"/>
              </w:rPr>
            </w:pPr>
            <w:hyperlink r:id="rId11" w:history="1">
              <w:r w:rsidRPr="009B21DC">
                <w:rPr>
                  <w:rStyle w:val="Hyperlink"/>
                  <w:noProof/>
                  <w:sz w:val="18"/>
                  <w:szCs w:val="24"/>
                  <w:lang w:val="en-US"/>
                </w:rPr>
                <w:t>murat.uysal@ozyegin.edu.tr</w:t>
              </w:r>
            </w:hyperlink>
            <w:r w:rsidRPr="009B21DC">
              <w:rPr>
                <w:b w:val="0"/>
                <w:noProof/>
                <w:sz w:val="18"/>
                <w:szCs w:val="24"/>
                <w:lang w:val="en-US"/>
              </w:rPr>
              <w:t xml:space="preserve"> </w:t>
            </w:r>
          </w:p>
        </w:tc>
      </w:tr>
      <w:tr w:rsidR="00E82397" w:rsidRPr="00316845" w14:paraId="4F25B97C" w14:textId="77777777" w:rsidTr="00D36130">
        <w:trPr>
          <w:jc w:val="center"/>
        </w:trPr>
        <w:tc>
          <w:tcPr>
            <w:tcW w:w="1755" w:type="dxa"/>
          </w:tcPr>
          <w:p w14:paraId="1329008E" w14:textId="77777777" w:rsidR="00E82397" w:rsidRPr="005F41EC" w:rsidRDefault="00E82397" w:rsidP="00D36130">
            <w:pPr>
              <w:rPr>
                <w:sz w:val="20"/>
                <w:lang w:val="fi-FI"/>
              </w:rPr>
            </w:pPr>
            <w:r>
              <w:rPr>
                <w:sz w:val="20"/>
                <w:lang w:val="fi-FI"/>
              </w:rPr>
              <w:t>Tuncer Baykas</w:t>
            </w:r>
          </w:p>
        </w:tc>
        <w:tc>
          <w:tcPr>
            <w:tcW w:w="2257" w:type="dxa"/>
          </w:tcPr>
          <w:p w14:paraId="27070C26" w14:textId="77777777" w:rsidR="00E82397" w:rsidRPr="005F41EC" w:rsidRDefault="00E82397" w:rsidP="00D36130">
            <w:pPr>
              <w:pStyle w:val="T2"/>
              <w:spacing w:after="0"/>
              <w:ind w:left="0" w:right="0"/>
              <w:rPr>
                <w:b w:val="0"/>
                <w:sz w:val="20"/>
              </w:rPr>
            </w:pPr>
            <w:r w:rsidRPr="00C4290D">
              <w:rPr>
                <w:b w:val="0"/>
                <w:sz w:val="20"/>
              </w:rPr>
              <w:t>Istnabul Medipol University</w:t>
            </w:r>
          </w:p>
        </w:tc>
        <w:tc>
          <w:tcPr>
            <w:tcW w:w="1428" w:type="dxa"/>
          </w:tcPr>
          <w:p w14:paraId="5469C8FF" w14:textId="77777777" w:rsidR="00E82397" w:rsidRPr="002D34E9" w:rsidRDefault="00E82397" w:rsidP="00D36130">
            <w:pPr>
              <w:rPr>
                <w:sz w:val="20"/>
              </w:rPr>
            </w:pPr>
          </w:p>
        </w:tc>
        <w:tc>
          <w:tcPr>
            <w:tcW w:w="945" w:type="dxa"/>
          </w:tcPr>
          <w:p w14:paraId="7950CB81" w14:textId="77777777" w:rsidR="00E82397" w:rsidRPr="002D34E9" w:rsidRDefault="00E82397" w:rsidP="00D36130">
            <w:pPr>
              <w:pStyle w:val="T2"/>
              <w:spacing w:after="0"/>
              <w:ind w:left="0" w:right="0"/>
              <w:rPr>
                <w:b w:val="0"/>
                <w:sz w:val="20"/>
              </w:rPr>
            </w:pPr>
          </w:p>
        </w:tc>
        <w:tc>
          <w:tcPr>
            <w:tcW w:w="3108" w:type="dxa"/>
          </w:tcPr>
          <w:p w14:paraId="2B9C1125" w14:textId="77777777" w:rsidR="00E82397" w:rsidRDefault="00E82397" w:rsidP="00D36130">
            <w:pPr>
              <w:pStyle w:val="T2"/>
              <w:spacing w:after="0"/>
              <w:ind w:left="0" w:right="0"/>
              <w:rPr>
                <w:b w:val="0"/>
                <w:sz w:val="20"/>
              </w:rPr>
            </w:pPr>
            <w:hyperlink r:id="rId12" w:history="1">
              <w:r w:rsidRPr="00F75A95">
                <w:rPr>
                  <w:rStyle w:val="Hyperlink"/>
                  <w:sz w:val="20"/>
                </w:rPr>
                <w:t>tbaykas@ieee.org</w:t>
              </w:r>
            </w:hyperlink>
          </w:p>
          <w:p w14:paraId="1D4A86E5" w14:textId="77777777" w:rsidR="00E82397" w:rsidRPr="002D34E9" w:rsidRDefault="00E82397" w:rsidP="00D36130">
            <w:pPr>
              <w:pStyle w:val="T2"/>
              <w:spacing w:after="0"/>
              <w:ind w:left="0" w:right="0"/>
              <w:rPr>
                <w:b w:val="0"/>
                <w:sz w:val="20"/>
              </w:rPr>
            </w:pPr>
          </w:p>
        </w:tc>
      </w:tr>
      <w:tr w:rsidR="00E82397" w:rsidRPr="00316845" w14:paraId="23966100" w14:textId="77777777" w:rsidTr="00485A67">
        <w:trPr>
          <w:jc w:val="center"/>
        </w:trPr>
        <w:tc>
          <w:tcPr>
            <w:tcW w:w="1755" w:type="dxa"/>
          </w:tcPr>
          <w:p w14:paraId="61DA375A" w14:textId="0882A112" w:rsidR="00E82397" w:rsidRPr="009B21DC" w:rsidRDefault="00E82397" w:rsidP="00E82397">
            <w:pPr>
              <w:pStyle w:val="T2"/>
              <w:spacing w:after="0"/>
              <w:ind w:left="0" w:right="0"/>
              <w:rPr>
                <w:b w:val="0"/>
                <w:sz w:val="18"/>
                <w:szCs w:val="24"/>
              </w:rPr>
            </w:pPr>
            <w:r>
              <w:rPr>
                <w:b w:val="0"/>
                <w:sz w:val="18"/>
                <w:szCs w:val="24"/>
              </w:rPr>
              <w:t>Volker Jungnickel</w:t>
            </w:r>
          </w:p>
        </w:tc>
        <w:tc>
          <w:tcPr>
            <w:tcW w:w="2257" w:type="dxa"/>
          </w:tcPr>
          <w:p w14:paraId="0B8A634C" w14:textId="540A749D" w:rsidR="00E82397" w:rsidRPr="009B21DC" w:rsidRDefault="00E82397" w:rsidP="00E82397">
            <w:pPr>
              <w:pStyle w:val="T2"/>
              <w:spacing w:after="0"/>
              <w:ind w:left="0" w:right="0"/>
              <w:rPr>
                <w:b w:val="0"/>
                <w:sz w:val="18"/>
                <w:szCs w:val="24"/>
              </w:rPr>
            </w:pPr>
            <w:r>
              <w:rPr>
                <w:b w:val="0"/>
                <w:sz w:val="18"/>
                <w:szCs w:val="24"/>
              </w:rPr>
              <w:t>HHI</w:t>
            </w:r>
          </w:p>
        </w:tc>
        <w:tc>
          <w:tcPr>
            <w:tcW w:w="1428" w:type="dxa"/>
          </w:tcPr>
          <w:p w14:paraId="571007CA" w14:textId="77777777" w:rsidR="00E82397" w:rsidRPr="009B21DC" w:rsidRDefault="00E82397" w:rsidP="00E82397">
            <w:pPr>
              <w:pStyle w:val="T2"/>
              <w:spacing w:after="0"/>
              <w:ind w:left="0" w:right="0"/>
              <w:rPr>
                <w:b w:val="0"/>
                <w:sz w:val="18"/>
                <w:szCs w:val="24"/>
              </w:rPr>
            </w:pPr>
          </w:p>
        </w:tc>
        <w:tc>
          <w:tcPr>
            <w:tcW w:w="945" w:type="dxa"/>
          </w:tcPr>
          <w:p w14:paraId="1D07BE88" w14:textId="77777777" w:rsidR="00E82397" w:rsidRPr="009B21DC" w:rsidRDefault="00E82397" w:rsidP="00E82397">
            <w:pPr>
              <w:pStyle w:val="T2"/>
              <w:spacing w:after="0"/>
              <w:ind w:left="0" w:right="0"/>
              <w:rPr>
                <w:b w:val="0"/>
                <w:sz w:val="18"/>
                <w:szCs w:val="24"/>
              </w:rPr>
            </w:pPr>
          </w:p>
        </w:tc>
        <w:tc>
          <w:tcPr>
            <w:tcW w:w="3108" w:type="dxa"/>
          </w:tcPr>
          <w:p w14:paraId="4D251B55" w14:textId="121B94EB" w:rsidR="00E82397" w:rsidRPr="009B21DC" w:rsidRDefault="00751E1B" w:rsidP="00E82397">
            <w:pPr>
              <w:pStyle w:val="T2"/>
              <w:spacing w:after="0"/>
              <w:ind w:left="0" w:right="0"/>
              <w:rPr>
                <w:b w:val="0"/>
                <w:noProof/>
                <w:sz w:val="18"/>
                <w:szCs w:val="24"/>
                <w:lang w:val="en-US"/>
              </w:rPr>
            </w:pPr>
            <w:hyperlink r:id="rId13" w:history="1">
              <w:r w:rsidRPr="008F2A6C">
                <w:rPr>
                  <w:rStyle w:val="Hyperlink"/>
                  <w:noProof/>
                  <w:sz w:val="18"/>
                  <w:szCs w:val="24"/>
                  <w:lang w:val="en-US"/>
                </w:rPr>
                <w:t>volker.jungnickel@hhi.fraunhofer.de</w:t>
              </w:r>
            </w:hyperlink>
            <w:r>
              <w:rPr>
                <w:b w:val="0"/>
                <w:noProof/>
                <w:sz w:val="18"/>
                <w:szCs w:val="24"/>
                <w:lang w:val="en-US"/>
              </w:rPr>
              <w:t xml:space="preserve"> </w:t>
            </w:r>
          </w:p>
        </w:tc>
      </w:tr>
      <w:tr w:rsidR="00E82397" w:rsidRPr="00316845" w14:paraId="06A52D7D" w14:textId="77777777" w:rsidTr="00485A67">
        <w:trPr>
          <w:jc w:val="center"/>
        </w:trPr>
        <w:tc>
          <w:tcPr>
            <w:tcW w:w="1755" w:type="dxa"/>
          </w:tcPr>
          <w:p w14:paraId="5B13FDA9" w14:textId="2A99E742" w:rsidR="00E82397" w:rsidRPr="009B21DC" w:rsidRDefault="00E82397" w:rsidP="00E82397">
            <w:pPr>
              <w:pStyle w:val="T2"/>
              <w:spacing w:after="0"/>
              <w:ind w:left="0" w:right="0"/>
              <w:rPr>
                <w:b w:val="0"/>
                <w:sz w:val="18"/>
                <w:szCs w:val="24"/>
              </w:rPr>
            </w:pPr>
          </w:p>
        </w:tc>
        <w:tc>
          <w:tcPr>
            <w:tcW w:w="2257" w:type="dxa"/>
          </w:tcPr>
          <w:p w14:paraId="28F7333C" w14:textId="3D48BD7B" w:rsidR="00E82397" w:rsidRPr="009B21DC" w:rsidRDefault="00E82397" w:rsidP="00E82397">
            <w:pPr>
              <w:pStyle w:val="T2"/>
              <w:spacing w:after="0"/>
              <w:ind w:left="0" w:right="0"/>
              <w:rPr>
                <w:b w:val="0"/>
                <w:sz w:val="18"/>
                <w:szCs w:val="24"/>
              </w:rPr>
            </w:pPr>
          </w:p>
        </w:tc>
        <w:tc>
          <w:tcPr>
            <w:tcW w:w="1428" w:type="dxa"/>
          </w:tcPr>
          <w:p w14:paraId="2E753B6C" w14:textId="77777777" w:rsidR="00E82397" w:rsidRPr="009B21DC" w:rsidRDefault="00E82397" w:rsidP="00E82397">
            <w:pPr>
              <w:pStyle w:val="T2"/>
              <w:spacing w:after="0"/>
              <w:ind w:left="0" w:right="0"/>
              <w:rPr>
                <w:b w:val="0"/>
                <w:sz w:val="18"/>
                <w:szCs w:val="24"/>
              </w:rPr>
            </w:pPr>
          </w:p>
        </w:tc>
        <w:tc>
          <w:tcPr>
            <w:tcW w:w="945" w:type="dxa"/>
          </w:tcPr>
          <w:p w14:paraId="627561AB" w14:textId="77777777" w:rsidR="00E82397" w:rsidRPr="009B21DC" w:rsidRDefault="00E82397" w:rsidP="00E82397">
            <w:pPr>
              <w:pStyle w:val="T2"/>
              <w:spacing w:after="0"/>
              <w:ind w:left="0" w:right="0"/>
              <w:rPr>
                <w:b w:val="0"/>
                <w:sz w:val="18"/>
                <w:szCs w:val="24"/>
              </w:rPr>
            </w:pPr>
          </w:p>
        </w:tc>
        <w:tc>
          <w:tcPr>
            <w:tcW w:w="3108" w:type="dxa"/>
          </w:tcPr>
          <w:p w14:paraId="4C30C93E" w14:textId="5D6315D0" w:rsidR="00E82397" w:rsidRPr="009B21DC" w:rsidRDefault="00E82397" w:rsidP="00E82397">
            <w:pPr>
              <w:pStyle w:val="T2"/>
              <w:spacing w:after="0"/>
              <w:ind w:left="0" w:right="0"/>
              <w:rPr>
                <w:b w:val="0"/>
                <w:noProof/>
                <w:sz w:val="18"/>
                <w:szCs w:val="24"/>
                <w:lang w:val="en-US"/>
              </w:rPr>
            </w:pPr>
          </w:p>
        </w:tc>
      </w:tr>
      <w:tr w:rsidR="00E82397" w:rsidRPr="00316845" w14:paraId="0E55EAE7" w14:textId="77777777" w:rsidTr="00485A67">
        <w:trPr>
          <w:jc w:val="center"/>
        </w:trPr>
        <w:tc>
          <w:tcPr>
            <w:tcW w:w="1755" w:type="dxa"/>
          </w:tcPr>
          <w:p w14:paraId="09CEBF59" w14:textId="3D4E7210" w:rsidR="00E82397" w:rsidRPr="005F41EC" w:rsidRDefault="00E82397" w:rsidP="00E82397">
            <w:pPr>
              <w:rPr>
                <w:sz w:val="20"/>
                <w:lang w:val="fi-FI"/>
              </w:rPr>
            </w:pPr>
          </w:p>
        </w:tc>
        <w:tc>
          <w:tcPr>
            <w:tcW w:w="2257" w:type="dxa"/>
          </w:tcPr>
          <w:p w14:paraId="5B8F6FE1" w14:textId="6D49A511" w:rsidR="00E82397" w:rsidRPr="005F41EC" w:rsidRDefault="00E82397" w:rsidP="00E82397">
            <w:pPr>
              <w:pStyle w:val="T2"/>
              <w:spacing w:after="0"/>
              <w:ind w:left="0" w:right="0"/>
              <w:rPr>
                <w:b w:val="0"/>
                <w:sz w:val="20"/>
              </w:rPr>
            </w:pPr>
          </w:p>
        </w:tc>
        <w:tc>
          <w:tcPr>
            <w:tcW w:w="1428" w:type="dxa"/>
          </w:tcPr>
          <w:p w14:paraId="28C3ED92" w14:textId="77777777" w:rsidR="00E82397" w:rsidRPr="002D34E9" w:rsidRDefault="00E82397" w:rsidP="00E82397">
            <w:pPr>
              <w:rPr>
                <w:sz w:val="20"/>
              </w:rPr>
            </w:pPr>
          </w:p>
        </w:tc>
        <w:tc>
          <w:tcPr>
            <w:tcW w:w="945" w:type="dxa"/>
          </w:tcPr>
          <w:p w14:paraId="7F7DC3EA" w14:textId="77777777" w:rsidR="00E82397" w:rsidRPr="002D34E9" w:rsidRDefault="00E82397" w:rsidP="00E82397">
            <w:pPr>
              <w:pStyle w:val="T2"/>
              <w:spacing w:after="0"/>
              <w:ind w:left="0" w:right="0"/>
              <w:rPr>
                <w:b w:val="0"/>
                <w:sz w:val="20"/>
              </w:rPr>
            </w:pPr>
          </w:p>
        </w:tc>
        <w:tc>
          <w:tcPr>
            <w:tcW w:w="3108" w:type="dxa"/>
          </w:tcPr>
          <w:p w14:paraId="16D1EBF6" w14:textId="05685A2E" w:rsidR="00E82397" w:rsidRPr="002D34E9" w:rsidRDefault="00E82397" w:rsidP="00E82397">
            <w:pPr>
              <w:pStyle w:val="T2"/>
              <w:spacing w:after="0"/>
              <w:ind w:left="0" w:right="0"/>
              <w:rPr>
                <w:b w:val="0"/>
                <w:sz w:val="20"/>
              </w:rPr>
            </w:pPr>
          </w:p>
        </w:tc>
      </w:tr>
      <w:tr w:rsidR="00E82397" w:rsidRPr="00316845" w14:paraId="64F56A25" w14:textId="77777777" w:rsidTr="00485A67">
        <w:trPr>
          <w:jc w:val="center"/>
        </w:trPr>
        <w:tc>
          <w:tcPr>
            <w:tcW w:w="1755" w:type="dxa"/>
          </w:tcPr>
          <w:p w14:paraId="11214BAE" w14:textId="77777777" w:rsidR="00E82397" w:rsidRPr="002D34E9" w:rsidRDefault="00E82397" w:rsidP="00E82397">
            <w:pPr>
              <w:rPr>
                <w:sz w:val="20"/>
                <w:lang w:val="fi-FI"/>
              </w:rPr>
            </w:pPr>
          </w:p>
        </w:tc>
        <w:tc>
          <w:tcPr>
            <w:tcW w:w="2257" w:type="dxa"/>
          </w:tcPr>
          <w:p w14:paraId="456108AF" w14:textId="77777777" w:rsidR="00E82397" w:rsidRPr="005F41EC" w:rsidRDefault="00E82397" w:rsidP="00E82397">
            <w:pPr>
              <w:pStyle w:val="T2"/>
              <w:spacing w:after="0"/>
              <w:ind w:left="0" w:right="0"/>
              <w:rPr>
                <w:b w:val="0"/>
                <w:sz w:val="20"/>
              </w:rPr>
            </w:pPr>
          </w:p>
        </w:tc>
        <w:tc>
          <w:tcPr>
            <w:tcW w:w="1428" w:type="dxa"/>
            <w:vAlign w:val="center"/>
          </w:tcPr>
          <w:p w14:paraId="3696FD70" w14:textId="77777777" w:rsidR="00E82397" w:rsidRPr="002D34E9" w:rsidRDefault="00E82397" w:rsidP="00E82397">
            <w:pPr>
              <w:rPr>
                <w:sz w:val="20"/>
              </w:rPr>
            </w:pPr>
          </w:p>
        </w:tc>
        <w:tc>
          <w:tcPr>
            <w:tcW w:w="945" w:type="dxa"/>
          </w:tcPr>
          <w:p w14:paraId="59857FB0" w14:textId="77777777" w:rsidR="00E82397" w:rsidRPr="005F41EC" w:rsidRDefault="00E82397" w:rsidP="00E82397">
            <w:pPr>
              <w:pStyle w:val="T2"/>
              <w:spacing w:after="0"/>
              <w:ind w:left="0" w:right="0"/>
              <w:rPr>
                <w:b w:val="0"/>
                <w:sz w:val="20"/>
              </w:rPr>
            </w:pPr>
          </w:p>
        </w:tc>
        <w:tc>
          <w:tcPr>
            <w:tcW w:w="3108" w:type="dxa"/>
          </w:tcPr>
          <w:p w14:paraId="71806025" w14:textId="77777777" w:rsidR="00E82397" w:rsidRPr="002D34E9" w:rsidRDefault="00E82397" w:rsidP="00E82397">
            <w:pPr>
              <w:pStyle w:val="T2"/>
              <w:spacing w:after="0"/>
              <w:ind w:left="0" w:right="0"/>
              <w:rPr>
                <w:b w:val="0"/>
                <w:sz w:val="20"/>
              </w:rPr>
            </w:pPr>
          </w:p>
        </w:tc>
      </w:tr>
      <w:tr w:rsidR="00E82397" w:rsidRPr="00316845" w14:paraId="02C0DB2E" w14:textId="77777777" w:rsidTr="00485A67">
        <w:trPr>
          <w:jc w:val="center"/>
        </w:trPr>
        <w:tc>
          <w:tcPr>
            <w:tcW w:w="1755" w:type="dxa"/>
            <w:vAlign w:val="center"/>
          </w:tcPr>
          <w:p w14:paraId="35F5ED47" w14:textId="77777777" w:rsidR="00E82397" w:rsidRPr="00316845" w:rsidRDefault="00E82397" w:rsidP="00E82397">
            <w:pPr>
              <w:pStyle w:val="T2"/>
              <w:spacing w:after="0"/>
              <w:ind w:left="0" w:right="0"/>
              <w:rPr>
                <w:b w:val="0"/>
                <w:sz w:val="20"/>
              </w:rPr>
            </w:pPr>
          </w:p>
        </w:tc>
        <w:tc>
          <w:tcPr>
            <w:tcW w:w="2257" w:type="dxa"/>
            <w:vAlign w:val="center"/>
          </w:tcPr>
          <w:p w14:paraId="369C7C7C" w14:textId="77777777" w:rsidR="00E82397" w:rsidRPr="00316845" w:rsidRDefault="00E82397" w:rsidP="00E82397">
            <w:pPr>
              <w:pStyle w:val="T2"/>
              <w:spacing w:after="0"/>
              <w:ind w:left="0" w:right="0"/>
              <w:rPr>
                <w:b w:val="0"/>
                <w:sz w:val="20"/>
              </w:rPr>
            </w:pPr>
          </w:p>
        </w:tc>
        <w:tc>
          <w:tcPr>
            <w:tcW w:w="1428" w:type="dxa"/>
            <w:vAlign w:val="center"/>
          </w:tcPr>
          <w:p w14:paraId="2C6063A9" w14:textId="77777777" w:rsidR="00E82397" w:rsidRPr="00316845" w:rsidRDefault="00E82397" w:rsidP="00E82397">
            <w:pPr>
              <w:pStyle w:val="T2"/>
              <w:spacing w:after="0"/>
              <w:ind w:left="0" w:right="0"/>
              <w:rPr>
                <w:b w:val="0"/>
                <w:sz w:val="20"/>
              </w:rPr>
            </w:pPr>
          </w:p>
        </w:tc>
        <w:tc>
          <w:tcPr>
            <w:tcW w:w="945" w:type="dxa"/>
            <w:vAlign w:val="center"/>
          </w:tcPr>
          <w:p w14:paraId="08DC103B" w14:textId="77777777" w:rsidR="00E82397" w:rsidRPr="00316845" w:rsidRDefault="00E82397" w:rsidP="00E82397">
            <w:pPr>
              <w:pStyle w:val="T2"/>
              <w:spacing w:after="0"/>
              <w:ind w:left="0" w:right="0"/>
              <w:rPr>
                <w:b w:val="0"/>
                <w:sz w:val="20"/>
              </w:rPr>
            </w:pPr>
          </w:p>
        </w:tc>
        <w:tc>
          <w:tcPr>
            <w:tcW w:w="3108" w:type="dxa"/>
            <w:vAlign w:val="center"/>
          </w:tcPr>
          <w:p w14:paraId="7D6765FF" w14:textId="77777777" w:rsidR="00E82397" w:rsidRPr="00316845" w:rsidRDefault="00E82397" w:rsidP="00E82397">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46464" behindDoc="0" locked="0" layoutInCell="0" allowOverlap="1" wp14:anchorId="62C3658E" wp14:editId="0BF4EB15">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1A227D" w:rsidRDefault="001A227D">
                            <w:pPr>
                              <w:pStyle w:val="T1"/>
                              <w:spacing w:after="120"/>
                            </w:pPr>
                            <w:r>
                              <w:t>Abstract</w:t>
                            </w:r>
                          </w:p>
                          <w:p w14:paraId="12883396" w14:textId="2D30AC22" w:rsidR="001A227D" w:rsidRDefault="001A227D" w:rsidP="00E55018">
                            <w:r>
                              <w:t xml:space="preserve">This document contains the detailed calculations discussing the link margin for a light communications system using realistic assumpations for the device power and sensitivities.  </w:t>
                            </w:r>
                          </w:p>
                          <w:p w14:paraId="0E2FCE72" w14:textId="77777777" w:rsidR="001A227D" w:rsidRDefault="001A227D">
                            <w:pPr>
                              <w:jc w:val="both"/>
                            </w:pPr>
                          </w:p>
                          <w:p w14:paraId="5B0FB3CB" w14:textId="77777777" w:rsidR="001A227D" w:rsidRDefault="001A227D">
                            <w:pPr>
                              <w:jc w:val="both"/>
                            </w:pPr>
                          </w:p>
                          <w:p w14:paraId="04715E6C" w14:textId="77777777" w:rsidR="001A227D" w:rsidRDefault="001A227D">
                            <w:pPr>
                              <w:jc w:val="both"/>
                            </w:pPr>
                          </w:p>
                          <w:p w14:paraId="0C400963" w14:textId="77777777" w:rsidR="001A227D" w:rsidRDefault="001A227D">
                            <w:pPr>
                              <w:jc w:val="both"/>
                            </w:pPr>
                          </w:p>
                          <w:p w14:paraId="0FB4DEA1" w14:textId="77777777" w:rsidR="001A227D" w:rsidRDefault="001A227D">
                            <w:pPr>
                              <w:jc w:val="both"/>
                            </w:pPr>
                          </w:p>
                          <w:p w14:paraId="426E22A5" w14:textId="47131A50" w:rsidR="001A227D" w:rsidRPr="009F5A4B" w:rsidRDefault="001A227D" w:rsidP="00E220E1">
                            <w:pPr>
                              <w:jc w:val="center"/>
                              <w:rPr>
                                <w:sz w:val="28"/>
                                <w:szCs w:val="28"/>
                              </w:rPr>
                            </w:pPr>
                          </w:p>
                          <w:p w14:paraId="1633E312" w14:textId="77777777" w:rsidR="001A227D" w:rsidRDefault="001A227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1A227D" w:rsidRDefault="001A227D">
                      <w:pPr>
                        <w:pStyle w:val="T1"/>
                        <w:spacing w:after="120"/>
                      </w:pPr>
                      <w:r>
                        <w:t>Abstract</w:t>
                      </w:r>
                    </w:p>
                    <w:p w14:paraId="12883396" w14:textId="2D30AC22" w:rsidR="001A227D" w:rsidRDefault="001A227D" w:rsidP="00E55018">
                      <w:r>
                        <w:t xml:space="preserve">This document contains the detailed calculations discussing the link margin for a light communications system using realistic assumpations for the device power and sensitivities.  </w:t>
                      </w:r>
                    </w:p>
                    <w:p w14:paraId="0E2FCE72" w14:textId="77777777" w:rsidR="001A227D" w:rsidRDefault="001A227D">
                      <w:pPr>
                        <w:jc w:val="both"/>
                      </w:pPr>
                    </w:p>
                    <w:p w14:paraId="5B0FB3CB" w14:textId="77777777" w:rsidR="001A227D" w:rsidRDefault="001A227D">
                      <w:pPr>
                        <w:jc w:val="both"/>
                      </w:pPr>
                    </w:p>
                    <w:p w14:paraId="04715E6C" w14:textId="77777777" w:rsidR="001A227D" w:rsidRDefault="001A227D">
                      <w:pPr>
                        <w:jc w:val="both"/>
                      </w:pPr>
                    </w:p>
                    <w:p w14:paraId="0C400963" w14:textId="77777777" w:rsidR="001A227D" w:rsidRDefault="001A227D">
                      <w:pPr>
                        <w:jc w:val="both"/>
                      </w:pPr>
                    </w:p>
                    <w:p w14:paraId="0FB4DEA1" w14:textId="77777777" w:rsidR="001A227D" w:rsidRDefault="001A227D">
                      <w:pPr>
                        <w:jc w:val="both"/>
                      </w:pPr>
                    </w:p>
                    <w:p w14:paraId="426E22A5" w14:textId="47131A50" w:rsidR="001A227D" w:rsidRPr="009F5A4B" w:rsidRDefault="001A227D" w:rsidP="00E220E1">
                      <w:pPr>
                        <w:jc w:val="center"/>
                        <w:rPr>
                          <w:sz w:val="28"/>
                          <w:szCs w:val="28"/>
                        </w:rPr>
                      </w:pPr>
                    </w:p>
                    <w:p w14:paraId="1633E312" w14:textId="77777777" w:rsidR="001A227D" w:rsidRDefault="001A227D">
                      <w:pPr>
                        <w:jc w:val="both"/>
                      </w:pPr>
                    </w:p>
                  </w:txbxContent>
                </v:textbox>
              </v:shape>
            </w:pict>
          </mc:Fallback>
        </mc:AlternateContent>
      </w:r>
    </w:p>
    <w:p w14:paraId="38DDD00D" w14:textId="4DD0C2A0" w:rsidR="0063095F" w:rsidRPr="009435EC" w:rsidRDefault="00CA09B2" w:rsidP="009435EC">
      <w:pPr>
        <w:outlineLvl w:val="0"/>
        <w:rPr>
          <w:u w:val="single"/>
        </w:rPr>
      </w:pPr>
      <w:r w:rsidRPr="00892B32">
        <w:rPr>
          <w:u w:val="single"/>
        </w:rPr>
        <w:br w:type="page"/>
      </w:r>
    </w:p>
    <w:p w14:paraId="60306A16" w14:textId="77777777" w:rsidR="003D2C6A" w:rsidRDefault="003D2C6A" w:rsidP="003D2C6A">
      <w:pPr>
        <w:pStyle w:val="western"/>
        <w:spacing w:after="0"/>
        <w:rPr>
          <w:rFonts w:hint="eastAsia"/>
          <w:lang w:val="en-GB"/>
        </w:rPr>
      </w:pPr>
      <w:r>
        <w:rPr>
          <w:rFonts w:ascii="Times New Roman" w:hAnsi="Times New Roman"/>
          <w:b/>
          <w:bCs/>
          <w:sz w:val="28"/>
          <w:szCs w:val="28"/>
          <w:u w:val="single"/>
          <w:lang w:val="en-GB"/>
        </w:rPr>
        <w:lastRenderedPageBreak/>
        <w:t>1. Introduction</w:t>
      </w:r>
    </w:p>
    <w:p w14:paraId="3C62BFBC" w14:textId="77777777" w:rsidR="003D2C6A" w:rsidRDefault="003D2C6A" w:rsidP="003D2C6A">
      <w:pPr>
        <w:pStyle w:val="western"/>
        <w:spacing w:after="0"/>
        <w:rPr>
          <w:rFonts w:hint="eastAsia"/>
          <w:lang w:val="en-GB"/>
        </w:rPr>
      </w:pPr>
      <w:r>
        <w:rPr>
          <w:rFonts w:ascii="Times New Roman" w:hAnsi="Times New Roman"/>
          <w:b/>
          <w:bCs/>
          <w:u w:val="single"/>
          <w:lang w:val="en-GB"/>
        </w:rPr>
        <w:t>1.1. Transmitter Concept and Modelling</w:t>
      </w:r>
    </w:p>
    <w:p w14:paraId="33625ECC" w14:textId="77777777" w:rsidR="003D2C6A" w:rsidRPr="00E30C64" w:rsidRDefault="003D2C6A" w:rsidP="003D2C6A">
      <w:pPr>
        <w:pStyle w:val="western"/>
        <w:spacing w:after="0"/>
        <w:rPr>
          <w:rFonts w:ascii="Times New Roman" w:hAnsi="Times New Roman"/>
          <w:sz w:val="22"/>
          <w:szCs w:val="22"/>
          <w:lang w:val="en-GB"/>
        </w:rPr>
      </w:pPr>
      <w:r w:rsidRPr="00FB6254">
        <w:rPr>
          <w:rFonts w:ascii="Times New Roman" w:hAnsi="Times New Roman"/>
          <w:sz w:val="22"/>
          <w:szCs w:val="22"/>
          <w:lang w:val="en-GB"/>
        </w:rPr>
        <w:t>An optical transmitter is typically modelled as a point source or as a very small surface area radiating light (this calculation is typically independent of the wavelength/spectrum profile of the optical source</w:t>
      </w:r>
      <w:r>
        <w:rPr>
          <w:rFonts w:ascii="Times New Roman" w:hAnsi="Times New Roman"/>
          <w:sz w:val="22"/>
          <w:szCs w:val="22"/>
          <w:lang w:val="en-GB"/>
        </w:rPr>
        <w:t xml:space="preserve"> and the equations apply to </w:t>
      </w:r>
      <w:r w:rsidRPr="00FB6254">
        <w:rPr>
          <w:rFonts w:ascii="Times New Roman" w:hAnsi="Times New Roman"/>
          <w:sz w:val="22"/>
          <w:szCs w:val="22"/>
          <w:lang w:val="en-GB"/>
        </w:rPr>
        <w:t>any individual wavelengths or combination of wavelengths). Bare LED dies as well as diffusers typically radiate light uniformly in all directions and are treated as so called Lambertian emitters. This means that the light intensity emitted by the source changes with cos(</w:t>
      </w:r>
      <w:r w:rsidRPr="00FB6254">
        <w:rPr>
          <w:rFonts w:ascii="Times New Roman" w:hAnsi="Times New Roman"/>
          <w:i/>
          <w:iCs/>
          <w:sz w:val="22"/>
          <w:szCs w:val="22"/>
          <w:lang w:val="en-GB"/>
        </w:rPr>
        <w:t>φ</w:t>
      </w:r>
      <w:r w:rsidRPr="00FB6254">
        <w:rPr>
          <w:rFonts w:ascii="Times New Roman" w:hAnsi="Times New Roman"/>
          <w:sz w:val="22"/>
          <w:szCs w:val="22"/>
          <w:lang w:val="en-GB"/>
        </w:rPr>
        <w:t xml:space="preserve">), where </w:t>
      </w:r>
      <w:r w:rsidRPr="00FB6254">
        <w:rPr>
          <w:rFonts w:ascii="Times New Roman" w:hAnsi="Times New Roman"/>
          <w:i/>
          <w:iCs/>
          <w:sz w:val="22"/>
          <w:szCs w:val="22"/>
          <w:lang w:val="en-GB"/>
        </w:rPr>
        <w:t>φ</w:t>
      </w:r>
      <w:r w:rsidRPr="00FB6254">
        <w:rPr>
          <w:rFonts w:ascii="Times New Roman" w:hAnsi="Times New Roman"/>
          <w:sz w:val="22"/>
          <w:szCs w:val="22"/>
          <w:lang w:val="en-GB"/>
        </w:rPr>
        <w:t xml:space="preserve"> is the angle at which the source is viewed. This effect is caused by the reduced area of the source when the source is viewed at an angle. Using lenses, diffusers and engineered optics in general allows for the creation of sources with more uniform or more directional emission profiles. A generalized Lambertian model for the source intensity suggests that the light intensity changes with cos</w:t>
      </w:r>
      <w:r w:rsidRPr="00FB6254">
        <w:rPr>
          <w:rFonts w:ascii="Times New Roman" w:hAnsi="Times New Roman"/>
          <w:i/>
          <w:iCs/>
          <w:sz w:val="22"/>
          <w:szCs w:val="22"/>
          <w:vertAlign w:val="superscript"/>
          <w:lang w:val="en-GB"/>
        </w:rPr>
        <w:t>m</w:t>
      </w:r>
      <w:r w:rsidRPr="00FB6254">
        <w:rPr>
          <w:rFonts w:ascii="Times New Roman" w:hAnsi="Times New Roman"/>
          <w:sz w:val="22"/>
          <w:szCs w:val="22"/>
          <w:lang w:val="en-GB"/>
        </w:rPr>
        <w:t>(</w:t>
      </w:r>
      <w:r w:rsidRPr="00FB6254">
        <w:rPr>
          <w:rFonts w:ascii="Times New Roman" w:hAnsi="Times New Roman"/>
          <w:i/>
          <w:iCs/>
          <w:sz w:val="22"/>
          <w:szCs w:val="22"/>
          <w:lang w:val="en-GB"/>
        </w:rPr>
        <w:t>φ</w:t>
      </w:r>
      <w:r w:rsidRPr="00FB6254">
        <w:rPr>
          <w:rFonts w:ascii="Times New Roman" w:hAnsi="Times New Roman"/>
          <w:sz w:val="22"/>
          <w:szCs w:val="22"/>
          <w:lang w:val="en-GB"/>
        </w:rPr>
        <w:t xml:space="preserve">), where </w:t>
      </w:r>
      <w:r w:rsidRPr="00FB6254">
        <w:rPr>
          <w:rFonts w:ascii="Times New Roman" w:hAnsi="Times New Roman"/>
          <w:i/>
          <w:iCs/>
          <w:sz w:val="22"/>
          <w:szCs w:val="22"/>
          <w:lang w:val="en-GB"/>
        </w:rPr>
        <w:t>m</w:t>
      </w:r>
      <w:r>
        <w:rPr>
          <w:rFonts w:ascii="Times New Roman" w:hAnsi="Times New Roman"/>
          <w:sz w:val="22"/>
          <w:szCs w:val="22"/>
          <w:lang w:val="en-GB"/>
        </w:rPr>
        <w:t xml:space="preserve"> = -</w:t>
      </w:r>
      <w:r w:rsidRPr="00FB6254">
        <w:rPr>
          <w:rFonts w:ascii="Times New Roman" w:hAnsi="Times New Roman"/>
          <w:sz w:val="22"/>
          <w:szCs w:val="22"/>
          <w:lang w:val="en-GB"/>
        </w:rPr>
        <w:t xml:space="preserve"> </w:t>
      </w:r>
      <w:r>
        <w:rPr>
          <w:rFonts w:ascii="Times New Roman" w:hAnsi="Times New Roman"/>
          <w:sz w:val="22"/>
          <w:szCs w:val="22"/>
          <w:lang w:val="en-GB"/>
        </w:rPr>
        <w:t>1/</w:t>
      </w:r>
      <w:r w:rsidRPr="00FB6254">
        <w:rPr>
          <w:rFonts w:ascii="Times New Roman" w:hAnsi="Times New Roman"/>
          <w:sz w:val="22"/>
          <w:szCs w:val="22"/>
          <w:lang w:val="en-GB"/>
        </w:rPr>
        <w:t>log</w:t>
      </w:r>
      <w:r w:rsidRPr="00FB6254">
        <w:rPr>
          <w:rFonts w:ascii="Times New Roman" w:hAnsi="Times New Roman"/>
          <w:sz w:val="22"/>
          <w:szCs w:val="22"/>
          <w:vertAlign w:val="subscript"/>
          <w:lang w:val="en-GB"/>
        </w:rPr>
        <w:t>2</w:t>
      </w:r>
      <w:r w:rsidRPr="00FB6254">
        <w:rPr>
          <w:rFonts w:ascii="Times New Roman" w:hAnsi="Times New Roman"/>
          <w:sz w:val="22"/>
          <w:szCs w:val="22"/>
          <w:lang w:val="en-GB"/>
        </w:rPr>
        <w:t>(cos(</w:t>
      </w:r>
      <w:r w:rsidRPr="00FB6254">
        <w:rPr>
          <w:rFonts w:ascii="Times New Roman" w:hAnsi="Times New Roman"/>
          <w:i/>
          <w:iCs/>
          <w:sz w:val="22"/>
          <w:szCs w:val="22"/>
          <w:lang w:val="en-GB"/>
        </w:rPr>
        <w:t>φ</w:t>
      </w:r>
      <w:r w:rsidRPr="00FB6254">
        <w:rPr>
          <w:rFonts w:ascii="Times New Roman" w:hAnsi="Times New Roman"/>
          <w:sz w:val="22"/>
          <w:szCs w:val="22"/>
          <w:vertAlign w:val="subscript"/>
          <w:lang w:val="en-GB"/>
        </w:rPr>
        <w:t>1/2</w:t>
      </w:r>
      <w:r w:rsidRPr="00FB6254">
        <w:rPr>
          <w:rFonts w:ascii="Times New Roman" w:hAnsi="Times New Roman"/>
          <w:sz w:val="22"/>
          <w:szCs w:val="22"/>
          <w:lang w:val="en-GB"/>
        </w:rPr>
        <w:t xml:space="preserve">)) and </w:t>
      </w:r>
      <w:r w:rsidRPr="00FB6254">
        <w:rPr>
          <w:rFonts w:ascii="Times New Roman" w:hAnsi="Times New Roman"/>
          <w:i/>
          <w:iCs/>
          <w:sz w:val="22"/>
          <w:szCs w:val="22"/>
          <w:lang w:val="en-GB"/>
        </w:rPr>
        <w:t>φ</w:t>
      </w:r>
      <w:r w:rsidRPr="00FB6254">
        <w:rPr>
          <w:rFonts w:ascii="Times New Roman" w:hAnsi="Times New Roman"/>
          <w:sz w:val="22"/>
          <w:szCs w:val="22"/>
          <w:vertAlign w:val="subscript"/>
          <w:lang w:val="en-GB"/>
        </w:rPr>
        <w:t>1/2</w:t>
      </w:r>
      <w:r w:rsidRPr="00FB6254">
        <w:rPr>
          <w:rFonts w:ascii="Times New Roman" w:hAnsi="Times New Roman"/>
          <w:sz w:val="22"/>
          <w:szCs w:val="22"/>
          <w:lang w:val="en-GB"/>
        </w:rPr>
        <w:t xml:space="preserve"> is the angle at which the source intensity is half compared to the intensity when the source is viewed straight on axis. Therefore, if the total radiant flux of the emitter is </w:t>
      </w:r>
      <w:r w:rsidRPr="00FB6254">
        <w:rPr>
          <w:rFonts w:ascii="Times New Roman" w:hAnsi="Times New Roman"/>
          <w:i/>
          <w:iCs/>
          <w:sz w:val="22"/>
          <w:szCs w:val="22"/>
          <w:lang w:val="en-GB"/>
        </w:rPr>
        <w:t>P</w:t>
      </w:r>
      <w:r w:rsidRPr="00FB6254">
        <w:rPr>
          <w:rFonts w:ascii="Times New Roman" w:hAnsi="Times New Roman"/>
          <w:iCs/>
          <w:sz w:val="22"/>
          <w:szCs w:val="22"/>
          <w:vertAlign w:val="subscript"/>
          <w:lang w:val="en-GB"/>
        </w:rPr>
        <w:t>t</w:t>
      </w:r>
      <w:r w:rsidRPr="00FB6254">
        <w:rPr>
          <w:rFonts w:ascii="Times New Roman" w:hAnsi="Times New Roman"/>
          <w:i/>
          <w:iCs/>
          <w:sz w:val="22"/>
          <w:szCs w:val="22"/>
          <w:lang w:val="en-GB"/>
        </w:rPr>
        <w:t xml:space="preserve"> </w:t>
      </w:r>
      <w:r w:rsidRPr="00FB6254">
        <w:rPr>
          <w:rFonts w:ascii="Times New Roman" w:hAnsi="Times New Roman"/>
          <w:sz w:val="22"/>
          <w:szCs w:val="22"/>
          <w:lang w:val="en-GB"/>
        </w:rPr>
        <w:t xml:space="preserve">[W], the transmitted light intensity at a given angle </w:t>
      </w:r>
      <w:r w:rsidRPr="00FB6254">
        <w:rPr>
          <w:rFonts w:ascii="Times New Roman" w:hAnsi="Times New Roman"/>
          <w:i/>
          <w:iCs/>
          <w:sz w:val="22"/>
          <w:szCs w:val="22"/>
          <w:lang w:val="en-GB"/>
        </w:rPr>
        <w:t>φ</w:t>
      </w:r>
      <w:r w:rsidRPr="00FB6254">
        <w:rPr>
          <w:rFonts w:ascii="Times New Roman" w:hAnsi="Times New Roman"/>
          <w:sz w:val="22"/>
          <w:szCs w:val="22"/>
          <w:lang w:val="en-GB"/>
        </w:rPr>
        <w:t xml:space="preserve"> is</w:t>
      </w:r>
      <w:r>
        <w:rPr>
          <w:rFonts w:ascii="Times New Roman" w:hAnsi="Times New Roman"/>
          <w:sz w:val="22"/>
          <w:szCs w:val="22"/>
          <w:lang w:val="en-GB"/>
        </w:rPr>
        <w:t xml:space="preserve"> [1]</w:t>
      </w:r>
      <w:r w:rsidRPr="00FB6254">
        <w:rPr>
          <w:rFonts w:ascii="Times New Roman" w:hAnsi="Times New Roman"/>
          <w:sz w:val="22"/>
          <w:szCs w:val="22"/>
          <w:lang w:val="en-GB"/>
        </w:rPr>
        <w:t>:</w:t>
      </w:r>
    </w:p>
    <w:p w14:paraId="5FDB873B" w14:textId="77777777" w:rsidR="003D2C6A" w:rsidRPr="00FB6254" w:rsidRDefault="003D2C6A" w:rsidP="003D2C6A">
      <w:pPr>
        <w:pStyle w:val="western"/>
        <w:spacing w:after="0"/>
        <w:jc w:val="center"/>
        <w:rPr>
          <w:rFonts w:hint="eastAsia"/>
          <w:sz w:val="22"/>
          <w:szCs w:val="22"/>
          <w:lang w:val="en-GB"/>
        </w:rPr>
      </w:pPr>
      <w:r w:rsidRPr="00FB6254">
        <w:rPr>
          <w:rFonts w:ascii="Times New Roman" w:hAnsi="Times New Roman"/>
          <w:i/>
          <w:iCs/>
          <w:sz w:val="22"/>
          <w:szCs w:val="22"/>
          <w:lang w:val="en-GB"/>
        </w:rPr>
        <w:t>P</w:t>
      </w:r>
      <w:r w:rsidRPr="00FB6254">
        <w:rPr>
          <w:rFonts w:ascii="Times New Roman" w:hAnsi="Times New Roman"/>
          <w:sz w:val="22"/>
          <w:szCs w:val="22"/>
          <w:vertAlign w:val="subscript"/>
          <w:lang w:val="en-GB"/>
        </w:rPr>
        <w:t>tx</w:t>
      </w:r>
      <w:r w:rsidRPr="00FB6254">
        <w:rPr>
          <w:rFonts w:ascii="Times New Roman" w:hAnsi="Times New Roman"/>
          <w:sz w:val="22"/>
          <w:szCs w:val="22"/>
          <w:lang w:val="en-GB"/>
        </w:rPr>
        <w:t xml:space="preserve"> = </w:t>
      </w:r>
      <w:r w:rsidRPr="00FB6254">
        <w:rPr>
          <w:rFonts w:ascii="Times New Roman" w:hAnsi="Times New Roman"/>
          <w:i/>
          <w:iCs/>
          <w:sz w:val="22"/>
          <w:szCs w:val="22"/>
          <w:lang w:val="en-GB"/>
        </w:rPr>
        <w:t>P</w:t>
      </w:r>
      <w:r w:rsidRPr="00FB6254">
        <w:rPr>
          <w:rFonts w:ascii="Times New Roman" w:hAnsi="Times New Roman"/>
          <w:iCs/>
          <w:sz w:val="22"/>
          <w:szCs w:val="22"/>
          <w:vertAlign w:val="subscript"/>
          <w:lang w:val="en-GB"/>
        </w:rPr>
        <w:t>t</w:t>
      </w:r>
      <w:r>
        <w:rPr>
          <w:rFonts w:ascii="Times New Roman" w:hAnsi="Times New Roman"/>
          <w:sz w:val="22"/>
          <w:szCs w:val="22"/>
          <w:vertAlign w:val="subscript"/>
          <w:lang w:val="en-GB"/>
        </w:rPr>
        <w:t xml:space="preserve"> </w:t>
      </w:r>
      <w:r w:rsidRPr="00EF5F97">
        <w:rPr>
          <w:rFonts w:ascii="Times New Roman" w:hAnsi="Times New Roman"/>
          <w:sz w:val="22"/>
          <w:szCs w:val="22"/>
          <w:lang w:val="en-GB"/>
        </w:rPr>
        <w:t>∙</w:t>
      </w:r>
      <w:r w:rsidRPr="00E100C8">
        <w:rPr>
          <w:rFonts w:ascii="Times New Roman" w:hAnsi="Times New Roman"/>
          <w:sz w:val="22"/>
          <w:szCs w:val="22"/>
          <w:lang w:val="en-GB"/>
        </w:rPr>
        <w:t xml:space="preserve"> (m+1)</w:t>
      </w:r>
      <w:r>
        <w:rPr>
          <w:rFonts w:ascii="Times New Roman" w:hAnsi="Times New Roman"/>
          <w:sz w:val="22"/>
          <w:szCs w:val="22"/>
          <w:lang w:val="en-GB"/>
        </w:rPr>
        <w:t xml:space="preserve">/2π </w:t>
      </w:r>
      <w:r w:rsidRPr="00EF5F97">
        <w:rPr>
          <w:rFonts w:ascii="Times New Roman" w:hAnsi="Times New Roman"/>
          <w:sz w:val="22"/>
          <w:szCs w:val="22"/>
          <w:lang w:val="en-GB"/>
        </w:rPr>
        <w:t>∙</w:t>
      </w:r>
      <w:r>
        <w:rPr>
          <w:rFonts w:ascii="Times New Roman" w:hAnsi="Times New Roman"/>
          <w:sz w:val="22"/>
          <w:szCs w:val="22"/>
          <w:lang w:val="en-GB"/>
        </w:rPr>
        <w:t xml:space="preserve"> </w:t>
      </w:r>
      <w:r w:rsidRPr="00FB6254">
        <w:rPr>
          <w:rFonts w:ascii="Times New Roman" w:hAnsi="Times New Roman"/>
          <w:sz w:val="22"/>
          <w:szCs w:val="22"/>
          <w:lang w:val="en-GB"/>
        </w:rPr>
        <w:t>cos</w:t>
      </w:r>
      <w:r w:rsidRPr="00FB6254">
        <w:rPr>
          <w:rFonts w:ascii="Times New Roman" w:hAnsi="Times New Roman"/>
          <w:i/>
          <w:iCs/>
          <w:sz w:val="22"/>
          <w:szCs w:val="22"/>
          <w:vertAlign w:val="superscript"/>
          <w:lang w:val="en-GB"/>
        </w:rPr>
        <w:t>m</w:t>
      </w:r>
      <w:r w:rsidRPr="00FB6254">
        <w:rPr>
          <w:rFonts w:ascii="Times New Roman" w:hAnsi="Times New Roman"/>
          <w:sz w:val="22"/>
          <w:szCs w:val="22"/>
          <w:lang w:val="en-GB"/>
        </w:rPr>
        <w:t>(</w:t>
      </w:r>
      <w:r w:rsidRPr="00FB6254">
        <w:rPr>
          <w:rFonts w:ascii="Times New Roman" w:hAnsi="Times New Roman"/>
          <w:i/>
          <w:iCs/>
          <w:sz w:val="22"/>
          <w:szCs w:val="22"/>
          <w:lang w:val="en-GB"/>
        </w:rPr>
        <w:t>φ</w:t>
      </w:r>
      <w:r w:rsidRPr="00FB6254">
        <w:rPr>
          <w:rFonts w:ascii="Times New Roman" w:hAnsi="Times New Roman"/>
          <w:sz w:val="22"/>
          <w:szCs w:val="22"/>
          <w:lang w:val="en-GB"/>
        </w:rPr>
        <w:t>) [W].</w:t>
      </w:r>
      <w:r w:rsidRPr="00FB6254">
        <w:rPr>
          <w:rFonts w:ascii="Times New Roman" w:hAnsi="Times New Roman"/>
          <w:sz w:val="22"/>
          <w:szCs w:val="22"/>
          <w:lang w:val="en-GB"/>
        </w:rPr>
        <w:tab/>
        <w:t>(1)</w:t>
      </w:r>
    </w:p>
    <w:p w14:paraId="03DFDB72" w14:textId="77777777" w:rsidR="003D2C6A" w:rsidRDefault="003D2C6A" w:rsidP="003D2C6A">
      <w:pPr>
        <w:pStyle w:val="western"/>
        <w:spacing w:after="0"/>
        <w:rPr>
          <w:rFonts w:hint="eastAsia"/>
          <w:lang w:val="en-GB"/>
        </w:rPr>
      </w:pPr>
      <w:r>
        <w:rPr>
          <w:rFonts w:ascii="Times New Roman" w:hAnsi="Times New Roman"/>
          <w:b/>
          <w:bCs/>
          <w:u w:val="single"/>
          <w:lang w:val="en-GB"/>
        </w:rPr>
        <w:t>1.2. Optical Channel Concept and Modelling</w:t>
      </w:r>
    </w:p>
    <w:p w14:paraId="3DF2654D" w14:textId="77777777" w:rsidR="003D2C6A" w:rsidRPr="00FB6254" w:rsidRDefault="003D2C6A" w:rsidP="003D2C6A">
      <w:pPr>
        <w:pStyle w:val="western"/>
        <w:spacing w:after="0"/>
        <w:rPr>
          <w:rFonts w:hint="eastAsia"/>
          <w:sz w:val="22"/>
          <w:szCs w:val="22"/>
          <w:lang w:val="en-GB"/>
        </w:rPr>
      </w:pPr>
      <w:r w:rsidRPr="00FB6254">
        <w:rPr>
          <w:rFonts w:ascii="Times New Roman" w:hAnsi="Times New Roman"/>
          <w:sz w:val="22"/>
          <w:szCs w:val="22"/>
          <w:lang w:val="en-GB"/>
        </w:rPr>
        <w:t xml:space="preserve">The geometry of light propagation leads to an attenuation of the light intensity with the square of the transmission distance </w:t>
      </w:r>
      <w:r w:rsidRPr="00FB6254">
        <w:rPr>
          <w:rFonts w:ascii="Times New Roman" w:hAnsi="Times New Roman"/>
          <w:i/>
          <w:iCs/>
          <w:sz w:val="22"/>
          <w:szCs w:val="22"/>
          <w:lang w:val="en-GB"/>
        </w:rPr>
        <w:t>d</w:t>
      </w:r>
      <w:r w:rsidRPr="00FB6254">
        <w:rPr>
          <w:rFonts w:ascii="Times New Roman" w:hAnsi="Times New Roman"/>
          <w:sz w:val="22"/>
          <w:szCs w:val="22"/>
          <w:lang w:val="en-GB"/>
        </w:rPr>
        <w:t>, i.e., the light intensity that reaches the receiver system along a line-of-sight (LoS) path is expressed as</w:t>
      </w:r>
      <w:r>
        <w:rPr>
          <w:rFonts w:ascii="Times New Roman" w:hAnsi="Times New Roman"/>
          <w:sz w:val="22"/>
          <w:szCs w:val="22"/>
          <w:lang w:val="en-GB"/>
        </w:rPr>
        <w:t xml:space="preserve"> [1]</w:t>
      </w:r>
      <w:r w:rsidRPr="00FB6254">
        <w:rPr>
          <w:rFonts w:ascii="Times New Roman" w:hAnsi="Times New Roman"/>
          <w:sz w:val="22"/>
          <w:szCs w:val="22"/>
          <w:lang w:val="en-GB"/>
        </w:rPr>
        <w:t>:</w:t>
      </w:r>
    </w:p>
    <w:p w14:paraId="1725205A" w14:textId="0D4B5BBC" w:rsidR="003D2C6A" w:rsidRPr="00FB6254" w:rsidRDefault="003D2C6A" w:rsidP="003D2C6A">
      <w:pPr>
        <w:pStyle w:val="western"/>
        <w:spacing w:after="0"/>
        <w:jc w:val="center"/>
        <w:rPr>
          <w:rFonts w:hint="eastAsia"/>
          <w:sz w:val="22"/>
          <w:szCs w:val="22"/>
          <w:lang w:val="en-GB"/>
        </w:rPr>
      </w:pPr>
      <w:r w:rsidRPr="00FB6254">
        <w:rPr>
          <w:rFonts w:ascii="Times New Roman" w:hAnsi="Times New Roman"/>
          <w:i/>
          <w:iCs/>
          <w:sz w:val="22"/>
          <w:szCs w:val="22"/>
          <w:lang w:val="en-GB"/>
        </w:rPr>
        <w:t>P</w:t>
      </w:r>
      <w:r w:rsidRPr="00FB6254">
        <w:rPr>
          <w:rFonts w:ascii="Times New Roman" w:hAnsi="Times New Roman"/>
          <w:sz w:val="22"/>
          <w:szCs w:val="22"/>
          <w:vertAlign w:val="subscript"/>
          <w:lang w:val="en-GB"/>
        </w:rPr>
        <w:t>r</w:t>
      </w:r>
      <w:r w:rsidRPr="00FB6254">
        <w:rPr>
          <w:rFonts w:ascii="Times New Roman" w:hAnsi="Times New Roman"/>
          <w:sz w:val="22"/>
          <w:szCs w:val="22"/>
          <w:lang w:val="en-GB"/>
        </w:rPr>
        <w:t xml:space="preserve"> = </w:t>
      </w:r>
      <w:r w:rsidRPr="00FB6254">
        <w:rPr>
          <w:rFonts w:ascii="Times New Roman" w:hAnsi="Times New Roman"/>
          <w:i/>
          <w:iCs/>
          <w:sz w:val="22"/>
          <w:szCs w:val="22"/>
          <w:lang w:val="en-GB"/>
        </w:rPr>
        <w:t>P</w:t>
      </w:r>
      <w:r w:rsidRPr="00FB6254">
        <w:rPr>
          <w:rFonts w:ascii="Times New Roman" w:hAnsi="Times New Roman"/>
          <w:sz w:val="22"/>
          <w:szCs w:val="22"/>
          <w:vertAlign w:val="subscript"/>
          <w:lang w:val="en-GB"/>
        </w:rPr>
        <w:t>t</w:t>
      </w:r>
      <w:r w:rsidR="00AF06F7">
        <w:rPr>
          <w:rFonts w:ascii="Times New Roman" w:hAnsi="Times New Roman"/>
          <w:sz w:val="22"/>
          <w:szCs w:val="22"/>
          <w:vertAlign w:val="subscript"/>
          <w:lang w:val="en-GB"/>
        </w:rPr>
        <w:t>x</w:t>
      </w:r>
      <w:r w:rsidRPr="00FB6254">
        <w:rPr>
          <w:rFonts w:ascii="Times New Roman" w:hAnsi="Times New Roman"/>
          <w:sz w:val="22"/>
          <w:szCs w:val="22"/>
          <w:vertAlign w:val="subscript"/>
          <w:lang w:val="en-GB"/>
        </w:rPr>
        <w:t xml:space="preserve"> </w:t>
      </w:r>
      <w:r w:rsidRPr="00FB6254">
        <w:rPr>
          <w:rFonts w:ascii="Times New Roman" w:hAnsi="Times New Roman"/>
          <w:sz w:val="22"/>
          <w:szCs w:val="22"/>
          <w:lang w:val="en-GB"/>
        </w:rPr>
        <w:t>/</w:t>
      </w:r>
      <w:r w:rsidRPr="00FB6254">
        <w:rPr>
          <w:rFonts w:ascii="Times New Roman" w:hAnsi="Times New Roman"/>
          <w:i/>
          <w:iCs/>
          <w:sz w:val="22"/>
          <w:szCs w:val="22"/>
          <w:lang w:val="en-GB"/>
        </w:rPr>
        <w:t>d</w:t>
      </w:r>
      <w:r w:rsidRPr="00FB6254">
        <w:rPr>
          <w:rFonts w:ascii="Times New Roman" w:hAnsi="Times New Roman"/>
          <w:sz w:val="22"/>
          <w:szCs w:val="22"/>
          <w:vertAlign w:val="superscript"/>
          <w:lang w:val="en-GB"/>
        </w:rPr>
        <w:t>2</w:t>
      </w:r>
      <w:r w:rsidRPr="00FB6254">
        <w:rPr>
          <w:rFonts w:ascii="Times New Roman" w:hAnsi="Times New Roman"/>
          <w:sz w:val="22"/>
          <w:szCs w:val="22"/>
          <w:lang w:val="en-GB"/>
        </w:rPr>
        <w:t xml:space="preserve"> [W/m</w:t>
      </w:r>
      <w:r w:rsidRPr="00FB6254">
        <w:rPr>
          <w:rFonts w:ascii="Times New Roman" w:hAnsi="Times New Roman"/>
          <w:sz w:val="22"/>
          <w:szCs w:val="22"/>
          <w:vertAlign w:val="superscript"/>
          <w:lang w:val="en-GB"/>
        </w:rPr>
        <w:t>2</w:t>
      </w:r>
      <w:r w:rsidRPr="00FB6254">
        <w:rPr>
          <w:rFonts w:ascii="Times New Roman" w:hAnsi="Times New Roman"/>
          <w:sz w:val="22"/>
          <w:szCs w:val="22"/>
          <w:lang w:val="en-GB"/>
        </w:rPr>
        <w:t>]</w:t>
      </w:r>
      <w:r>
        <w:rPr>
          <w:rFonts w:ascii="Times New Roman" w:hAnsi="Times New Roman"/>
          <w:sz w:val="22"/>
          <w:szCs w:val="22"/>
          <w:lang w:val="en-GB"/>
        </w:rPr>
        <w:t>.</w:t>
      </w:r>
      <w:r w:rsidRPr="00FB6254">
        <w:rPr>
          <w:rFonts w:ascii="Times New Roman" w:hAnsi="Times New Roman"/>
          <w:sz w:val="22"/>
          <w:szCs w:val="22"/>
          <w:lang w:val="en-GB"/>
        </w:rPr>
        <w:tab/>
        <w:t>(2)</w:t>
      </w:r>
    </w:p>
    <w:p w14:paraId="0656ED52" w14:textId="77777777" w:rsidR="003D2C6A" w:rsidRPr="00FB6254" w:rsidRDefault="003D2C6A" w:rsidP="003D2C6A">
      <w:pPr>
        <w:pStyle w:val="western"/>
        <w:spacing w:after="0"/>
        <w:rPr>
          <w:rFonts w:hint="eastAsia"/>
          <w:sz w:val="22"/>
          <w:szCs w:val="22"/>
          <w:lang w:val="en-GB"/>
        </w:rPr>
      </w:pPr>
      <w:r w:rsidRPr="00FB6254">
        <w:rPr>
          <w:rFonts w:ascii="Times New Roman" w:hAnsi="Times New Roman"/>
          <w:sz w:val="22"/>
          <w:szCs w:val="22"/>
          <w:lang w:val="en-GB"/>
        </w:rPr>
        <w:t>The light that is collected at the receiver system is proportional to the receiver collection area as well as cos(</w:t>
      </w:r>
      <w:r w:rsidRPr="00FB6254">
        <w:rPr>
          <w:rFonts w:ascii="Times New Roman" w:hAnsi="Times New Roman"/>
          <w:i/>
          <w:iCs/>
          <w:sz w:val="22"/>
          <w:szCs w:val="22"/>
          <w:lang w:val="en-GB"/>
        </w:rPr>
        <w:t>ψ</w:t>
      </w:r>
      <w:r w:rsidRPr="00FB6254">
        <w:rPr>
          <w:rFonts w:ascii="Times New Roman" w:hAnsi="Times New Roman"/>
          <w:sz w:val="22"/>
          <w:szCs w:val="22"/>
          <w:lang w:val="en-GB"/>
        </w:rPr>
        <w:t xml:space="preserve">), where </w:t>
      </w:r>
      <w:r w:rsidRPr="00FB6254">
        <w:rPr>
          <w:rFonts w:ascii="Times New Roman" w:hAnsi="Times New Roman"/>
          <w:i/>
          <w:iCs/>
          <w:sz w:val="22"/>
          <w:szCs w:val="22"/>
          <w:lang w:val="en-GB"/>
        </w:rPr>
        <w:t>ψ</w:t>
      </w:r>
      <w:r w:rsidRPr="00FB6254">
        <w:rPr>
          <w:rFonts w:ascii="Times New Roman" w:hAnsi="Times New Roman"/>
          <w:sz w:val="22"/>
          <w:szCs w:val="22"/>
          <w:lang w:val="en-GB"/>
        </w:rPr>
        <w:t xml:space="preserve"> is the angle at which the light hits the receiver. The latter term comes from the geometric losses associated with the reduction in effective area of a receiver that is</w:t>
      </w:r>
      <w:r>
        <w:rPr>
          <w:rFonts w:ascii="Times New Roman" w:hAnsi="Times New Roman"/>
          <w:sz w:val="22"/>
          <w:szCs w:val="22"/>
          <w:lang w:val="en-GB"/>
        </w:rPr>
        <w:t xml:space="preserve"> tilted with respect to the direction</w:t>
      </w:r>
      <w:r w:rsidRPr="00FB6254">
        <w:rPr>
          <w:rFonts w:ascii="Times New Roman" w:hAnsi="Times New Roman"/>
          <w:sz w:val="22"/>
          <w:szCs w:val="22"/>
          <w:lang w:val="en-GB"/>
        </w:rPr>
        <w:t xml:space="preserve"> of the incoming light. The effective area of the receiver is the light collection area and is typically expressed as the detector area multiplied by the gain of any optics introduced for improved light collection</w:t>
      </w:r>
      <w:r>
        <w:rPr>
          <w:rFonts w:ascii="Times New Roman" w:hAnsi="Times New Roman"/>
          <w:sz w:val="22"/>
          <w:szCs w:val="22"/>
          <w:lang w:val="en-GB"/>
        </w:rPr>
        <w:t xml:space="preserve"> [1]</w:t>
      </w:r>
      <w:r w:rsidRPr="00FB6254">
        <w:rPr>
          <w:rFonts w:ascii="Times New Roman" w:hAnsi="Times New Roman"/>
          <w:sz w:val="22"/>
          <w:szCs w:val="22"/>
          <w:lang w:val="en-GB"/>
        </w:rPr>
        <w:t>:</w:t>
      </w:r>
    </w:p>
    <w:p w14:paraId="4FDB2759" w14:textId="77777777" w:rsidR="003D2C6A" w:rsidRPr="00FB6254" w:rsidRDefault="003D2C6A" w:rsidP="003D2C6A">
      <w:pPr>
        <w:pStyle w:val="western"/>
        <w:spacing w:after="0"/>
        <w:jc w:val="center"/>
        <w:rPr>
          <w:rFonts w:hint="eastAsia"/>
          <w:sz w:val="22"/>
          <w:szCs w:val="22"/>
          <w:lang w:val="en-GB"/>
        </w:rPr>
      </w:pPr>
      <w:r w:rsidRPr="00FB6254">
        <w:rPr>
          <w:rFonts w:ascii="Times New Roman" w:hAnsi="Times New Roman"/>
          <w:i/>
          <w:iCs/>
          <w:sz w:val="22"/>
          <w:szCs w:val="22"/>
          <w:lang w:val="en-GB"/>
        </w:rPr>
        <w:t>A</w:t>
      </w:r>
      <w:r w:rsidRPr="00FB6254">
        <w:rPr>
          <w:rFonts w:ascii="Times New Roman" w:hAnsi="Times New Roman"/>
          <w:sz w:val="22"/>
          <w:szCs w:val="22"/>
          <w:vertAlign w:val="subscript"/>
          <w:lang w:val="en-GB"/>
        </w:rPr>
        <w:t>eff</w:t>
      </w:r>
      <w:r w:rsidRPr="00FB6254">
        <w:rPr>
          <w:rFonts w:ascii="Times New Roman" w:hAnsi="Times New Roman"/>
          <w:sz w:val="22"/>
          <w:szCs w:val="22"/>
          <w:lang w:val="en-GB"/>
        </w:rPr>
        <w:t xml:space="preserve"> = </w:t>
      </w:r>
      <w:r w:rsidRPr="00FB6254">
        <w:rPr>
          <w:rFonts w:ascii="Times New Roman" w:hAnsi="Times New Roman"/>
          <w:i/>
          <w:iCs/>
          <w:sz w:val="22"/>
          <w:szCs w:val="22"/>
          <w:lang w:val="en-GB"/>
        </w:rPr>
        <w:t>A</w:t>
      </w:r>
      <w:r w:rsidRPr="00FB6254">
        <w:rPr>
          <w:rFonts w:ascii="Times New Roman" w:hAnsi="Times New Roman"/>
          <w:sz w:val="22"/>
          <w:szCs w:val="22"/>
          <w:vertAlign w:val="subscript"/>
          <w:lang w:val="en-GB"/>
        </w:rPr>
        <w:t xml:space="preserve">d </w:t>
      </w:r>
      <w:r w:rsidRPr="00FB6254">
        <w:rPr>
          <w:rFonts w:ascii="Times New Roman" w:hAnsi="Times New Roman"/>
          <w:i/>
          <w:iCs/>
          <w:sz w:val="22"/>
          <w:szCs w:val="22"/>
          <w:lang w:val="en-GB"/>
        </w:rPr>
        <w:t>G</w:t>
      </w:r>
      <w:r w:rsidRPr="00FB6254">
        <w:rPr>
          <w:rFonts w:ascii="Times New Roman" w:hAnsi="Times New Roman"/>
          <w:sz w:val="22"/>
          <w:szCs w:val="22"/>
          <w:vertAlign w:val="subscript"/>
          <w:lang w:val="en-GB"/>
        </w:rPr>
        <w:t>o</w:t>
      </w:r>
      <w:r w:rsidRPr="00FB6254">
        <w:rPr>
          <w:rFonts w:ascii="Times New Roman" w:hAnsi="Times New Roman"/>
          <w:sz w:val="22"/>
          <w:szCs w:val="22"/>
          <w:lang w:val="en-GB"/>
        </w:rPr>
        <w:t xml:space="preserve"> [m</w:t>
      </w:r>
      <w:r w:rsidRPr="00FB6254">
        <w:rPr>
          <w:rFonts w:ascii="Times New Roman" w:hAnsi="Times New Roman"/>
          <w:sz w:val="22"/>
          <w:szCs w:val="22"/>
          <w:vertAlign w:val="superscript"/>
          <w:lang w:val="en-GB"/>
        </w:rPr>
        <w:t>2</w:t>
      </w:r>
      <w:r w:rsidRPr="00FB6254">
        <w:rPr>
          <w:rFonts w:ascii="Times New Roman" w:hAnsi="Times New Roman"/>
          <w:sz w:val="22"/>
          <w:szCs w:val="22"/>
          <w:lang w:val="en-GB"/>
        </w:rPr>
        <w:t>]</w:t>
      </w:r>
      <w:r>
        <w:rPr>
          <w:rFonts w:ascii="Times New Roman" w:hAnsi="Times New Roman"/>
          <w:sz w:val="22"/>
          <w:szCs w:val="22"/>
          <w:lang w:val="en-GB"/>
        </w:rPr>
        <w:tab/>
      </w:r>
      <w:r w:rsidRPr="00FB6254">
        <w:rPr>
          <w:rFonts w:ascii="Times New Roman" w:hAnsi="Times New Roman"/>
          <w:sz w:val="22"/>
          <w:szCs w:val="22"/>
          <w:lang w:val="en-GB"/>
        </w:rPr>
        <w:tab/>
        <w:t>(3)</w:t>
      </w:r>
    </w:p>
    <w:p w14:paraId="258162E4" w14:textId="77777777" w:rsidR="003D2C6A" w:rsidRPr="00FB6254" w:rsidRDefault="003D2C6A" w:rsidP="003D2C6A">
      <w:pPr>
        <w:pStyle w:val="western"/>
        <w:spacing w:after="0"/>
        <w:rPr>
          <w:rFonts w:ascii="Times New Roman" w:hAnsi="Times New Roman"/>
          <w:sz w:val="22"/>
          <w:szCs w:val="22"/>
          <w:lang w:val="en-GB"/>
        </w:rPr>
      </w:pPr>
      <w:r w:rsidRPr="00FB6254">
        <w:rPr>
          <w:rFonts w:ascii="Times New Roman" w:hAnsi="Times New Roman"/>
          <w:sz w:val="22"/>
          <w:szCs w:val="22"/>
          <w:lang w:val="en-GB"/>
        </w:rPr>
        <w:t>The detector area is the area of the photodiode that is employed and the optical gain is the ratio between the area of the aperture of the light collection optics and the area of the photodetector. The Etendue limit in optics provides a fundamental limit to the optical gain</w:t>
      </w:r>
      <w:r>
        <w:rPr>
          <w:rFonts w:ascii="Times New Roman" w:hAnsi="Times New Roman"/>
          <w:sz w:val="22"/>
          <w:szCs w:val="22"/>
          <w:lang w:val="en-GB"/>
        </w:rPr>
        <w:t xml:space="preserve"> that an optical system with a certain</w:t>
      </w:r>
      <w:r w:rsidRPr="00FB6254">
        <w:rPr>
          <w:rFonts w:ascii="Times New Roman" w:hAnsi="Times New Roman"/>
          <w:sz w:val="22"/>
          <w:szCs w:val="22"/>
          <w:lang w:val="en-GB"/>
        </w:rPr>
        <w:t xml:space="preserve"> field-of-view (FOV) can provide. The FOV is the maximum angle at which light incident on the optics can be successfully guided to the detector. This concept is illustrated in Fig. 1, where a compound parabolic concentrator with a square aperture is presented. Any rays that hit the concentrator with an angle above the FOV exit the system without reaching the detector. The gain of the concentrator is the ratio of the top flat surface (input aperture) and the bottom flat surface (exit aperture). The Etendue limit in optics puts a fundamental limit of the concentrator gain at</w:t>
      </w:r>
      <w:r>
        <w:rPr>
          <w:rFonts w:ascii="Times New Roman" w:hAnsi="Times New Roman"/>
          <w:sz w:val="22"/>
          <w:szCs w:val="22"/>
          <w:lang w:val="en-GB"/>
        </w:rPr>
        <w:t xml:space="preserve"> [1]</w:t>
      </w:r>
      <w:r w:rsidRPr="00FB6254">
        <w:rPr>
          <w:rFonts w:ascii="Times New Roman" w:hAnsi="Times New Roman"/>
          <w:sz w:val="22"/>
          <w:szCs w:val="22"/>
          <w:lang w:val="en-GB"/>
        </w:rPr>
        <w:t>:</w:t>
      </w:r>
    </w:p>
    <w:p w14:paraId="6FBB8B55" w14:textId="77777777" w:rsidR="003D2C6A" w:rsidRPr="00FB6254" w:rsidRDefault="003D2C6A" w:rsidP="003D2C6A">
      <w:pPr>
        <w:pStyle w:val="western"/>
        <w:spacing w:after="0"/>
        <w:jc w:val="center"/>
        <w:rPr>
          <w:rFonts w:ascii="Times New Roman" w:hAnsi="Times New Roman"/>
          <w:sz w:val="22"/>
          <w:szCs w:val="22"/>
          <w:lang w:val="en-GB"/>
        </w:rPr>
      </w:pPr>
      <w:r w:rsidRPr="00FB6254">
        <w:rPr>
          <w:rFonts w:ascii="Times New Roman" w:hAnsi="Times New Roman"/>
          <w:sz w:val="22"/>
          <w:szCs w:val="22"/>
          <w:lang w:val="en-GB"/>
        </w:rPr>
        <w:t>G</w:t>
      </w:r>
      <w:r w:rsidRPr="00FB6254">
        <w:rPr>
          <w:rFonts w:ascii="Times New Roman" w:hAnsi="Times New Roman"/>
          <w:sz w:val="22"/>
          <w:szCs w:val="22"/>
          <w:vertAlign w:val="subscript"/>
          <w:lang w:val="en-GB"/>
        </w:rPr>
        <w:t>o</w:t>
      </w:r>
      <w:r w:rsidRPr="00FB6254">
        <w:rPr>
          <w:rFonts w:ascii="Times New Roman" w:hAnsi="Times New Roman"/>
          <w:sz w:val="22"/>
          <w:szCs w:val="22"/>
          <w:lang w:val="en-GB"/>
        </w:rPr>
        <w:t xml:space="preserve"> = </w:t>
      </w:r>
      <w:r w:rsidRPr="00FB6254">
        <w:rPr>
          <w:rFonts w:ascii="Times New Roman" w:hAnsi="Times New Roman"/>
          <w:i/>
          <w:sz w:val="22"/>
          <w:szCs w:val="22"/>
          <w:lang w:val="en-GB"/>
        </w:rPr>
        <w:t>n</w:t>
      </w:r>
      <w:r w:rsidRPr="00FB6254">
        <w:rPr>
          <w:rFonts w:ascii="Times New Roman" w:hAnsi="Times New Roman"/>
          <w:sz w:val="22"/>
          <w:szCs w:val="22"/>
          <w:vertAlign w:val="superscript"/>
          <w:lang w:val="en-GB"/>
        </w:rPr>
        <w:t>2</w:t>
      </w:r>
      <w:r w:rsidRPr="00FB6254">
        <w:rPr>
          <w:rFonts w:ascii="Times New Roman" w:hAnsi="Times New Roman"/>
          <w:sz w:val="22"/>
          <w:szCs w:val="22"/>
          <w:lang w:val="en-GB"/>
        </w:rPr>
        <w:t>/sin</w:t>
      </w:r>
      <w:r w:rsidRPr="00FB6254">
        <w:rPr>
          <w:rFonts w:ascii="Times New Roman" w:hAnsi="Times New Roman"/>
          <w:sz w:val="22"/>
          <w:szCs w:val="22"/>
          <w:vertAlign w:val="superscript"/>
          <w:lang w:val="en-GB"/>
        </w:rPr>
        <w:t>2</w:t>
      </w:r>
      <w:r w:rsidRPr="00FB6254">
        <w:rPr>
          <w:rFonts w:ascii="Times New Roman" w:hAnsi="Times New Roman"/>
          <w:sz w:val="22"/>
          <w:szCs w:val="22"/>
          <w:lang w:val="en-GB"/>
        </w:rPr>
        <w:t>(FOV)</w:t>
      </w:r>
      <w:r w:rsidRPr="00FB6254">
        <w:rPr>
          <w:rFonts w:ascii="Times New Roman" w:hAnsi="Times New Roman"/>
          <w:sz w:val="22"/>
          <w:szCs w:val="22"/>
          <w:lang w:val="en-GB"/>
        </w:rPr>
        <w:tab/>
        <w:t>(4)</w:t>
      </w:r>
    </w:p>
    <w:p w14:paraId="08DD392A" w14:textId="77777777" w:rsidR="003D2C6A" w:rsidRPr="00FB6254" w:rsidRDefault="003D2C6A" w:rsidP="003D2C6A">
      <w:pPr>
        <w:pStyle w:val="western"/>
        <w:spacing w:after="0"/>
        <w:rPr>
          <w:rFonts w:ascii="Times New Roman" w:hAnsi="Times New Roman"/>
          <w:sz w:val="22"/>
          <w:szCs w:val="22"/>
          <w:lang w:val="en-GB"/>
        </w:rPr>
      </w:pPr>
      <w:r w:rsidRPr="00FB6254">
        <w:rPr>
          <w:rFonts w:ascii="Times New Roman" w:hAnsi="Times New Roman"/>
          <w:noProof/>
          <w:sz w:val="22"/>
          <w:szCs w:val="22"/>
          <w:lang w:val="en-GB" w:eastAsia="en-GB"/>
        </w:rPr>
        <w:lastRenderedPageBreak/>
        <mc:AlternateContent>
          <mc:Choice Requires="wpg">
            <w:drawing>
              <wp:anchor distT="0" distB="0" distL="114300" distR="114300" simplePos="0" relativeHeight="251659264" behindDoc="0" locked="0" layoutInCell="1" allowOverlap="1" wp14:anchorId="1D146F89" wp14:editId="4DEB43CB">
                <wp:simplePos x="0" y="0"/>
                <wp:positionH relativeFrom="column">
                  <wp:posOffset>223879</wp:posOffset>
                </wp:positionH>
                <wp:positionV relativeFrom="paragraph">
                  <wp:posOffset>515</wp:posOffset>
                </wp:positionV>
                <wp:extent cx="5528310" cy="282257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528310" cy="2822575"/>
                          <a:chOff x="-502162" y="0"/>
                          <a:chExt cx="5529380" cy="2822998"/>
                        </a:xfrm>
                      </wpg:grpSpPr>
                      <wps:wsp>
                        <wps:cNvPr id="6" name="Text Box 6"/>
                        <wps:cNvSpPr txBox="1"/>
                        <wps:spPr>
                          <a:xfrm>
                            <a:off x="-502162" y="2378431"/>
                            <a:ext cx="5529380" cy="444567"/>
                          </a:xfrm>
                          <a:prstGeom prst="rect">
                            <a:avLst/>
                          </a:prstGeom>
                          <a:solidFill>
                            <a:prstClr val="white"/>
                          </a:solidFill>
                          <a:ln>
                            <a:noFill/>
                          </a:ln>
                        </wps:spPr>
                        <wps:txbx>
                          <w:txbxContent>
                            <w:p w14:paraId="04EC5B45" w14:textId="77777777" w:rsidR="001A227D" w:rsidRPr="006E0339" w:rsidRDefault="001A227D" w:rsidP="003D2C6A">
                              <w:pPr>
                                <w:pStyle w:val="Caption"/>
                                <w:rPr>
                                  <w:rFonts w:cs="Arial"/>
                                  <w:noProof/>
                                  <w:color w:val="00000A"/>
                                </w:rPr>
                              </w:pPr>
                              <w:r>
                                <w:t xml:space="preserve">Figure </w:t>
                              </w:r>
                              <w:r>
                                <w:fldChar w:fldCharType="begin"/>
                              </w:r>
                              <w:r>
                                <w:instrText xml:space="preserve"> SEQ Figure \* ARABIC </w:instrText>
                              </w:r>
                              <w:r>
                                <w:fldChar w:fldCharType="separate"/>
                              </w:r>
                              <w:r>
                                <w:rPr>
                                  <w:noProof/>
                                </w:rPr>
                                <w:t>1</w:t>
                              </w:r>
                              <w:r>
                                <w:rPr>
                                  <w:noProof/>
                                </w:rPr>
                                <w:fldChar w:fldCharType="end"/>
                              </w:r>
                              <w:r>
                                <w:t>: A compound parabolic concentrator (CPC) with square input/output apertures coupled with a photodiode.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7" name="Group 7"/>
                        <wpg:cNvGrpSpPr/>
                        <wpg:grpSpPr>
                          <a:xfrm>
                            <a:off x="1640277" y="0"/>
                            <a:ext cx="1819963" cy="2359583"/>
                            <a:chOff x="-3399" y="0"/>
                            <a:chExt cx="1819963" cy="2359583"/>
                          </a:xfrm>
                        </wpg:grpSpPr>
                        <wpg:grpSp>
                          <wpg:cNvPr id="31" name="Group 31"/>
                          <wpg:cNvGrpSpPr/>
                          <wpg:grpSpPr>
                            <a:xfrm>
                              <a:off x="-3399" y="0"/>
                              <a:ext cx="1819963" cy="2359583"/>
                              <a:chOff x="-3399" y="0"/>
                              <a:chExt cx="1819963" cy="2359583"/>
                            </a:xfrm>
                          </wpg:grpSpPr>
                          <wps:wsp>
                            <wps:cNvPr id="32" name="Straight Connector 32"/>
                            <wps:cNvCnPr/>
                            <wps:spPr>
                              <a:xfrm>
                                <a:off x="420736" y="1767092"/>
                                <a:ext cx="356792" cy="271755"/>
                              </a:xfrm>
                              <a:prstGeom prst="line">
                                <a:avLst/>
                              </a:prstGeom>
                              <a:ln w="12700">
                                <a:solidFill>
                                  <a:srgbClr val="FFC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3399" y="0"/>
                                <a:ext cx="1819963" cy="2359583"/>
                                <a:chOff x="-3399" y="0"/>
                                <a:chExt cx="1819963" cy="2359583"/>
                              </a:xfrm>
                            </wpg:grpSpPr>
                            <wps:wsp>
                              <wps:cNvPr id="34" name="Straight Connector 34"/>
                              <wps:cNvCnPr/>
                              <wps:spPr>
                                <a:xfrm flipH="1">
                                  <a:off x="-3399" y="1683968"/>
                                  <a:ext cx="356605" cy="197640"/>
                                </a:xfrm>
                                <a:prstGeom prst="line">
                                  <a:avLst/>
                                </a:prstGeom>
                                <a:ln w="12700">
                                  <a:solidFill>
                                    <a:srgbClr val="FFC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426346" y="1049036"/>
                                  <a:ext cx="247153" cy="712353"/>
                                </a:xfrm>
                                <a:prstGeom prst="line">
                                  <a:avLst/>
                                </a:prstGeom>
                                <a:ln w="12700">
                                  <a:solidFill>
                                    <a:srgbClr val="FFC000"/>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H="1">
                                  <a:off x="347809" y="959279"/>
                                  <a:ext cx="607289" cy="730184"/>
                                </a:xfrm>
                                <a:prstGeom prst="line">
                                  <a:avLst/>
                                </a:prstGeom>
                                <a:ln w="12700">
                                  <a:solidFill>
                                    <a:srgbClr val="FFC000"/>
                                  </a:solidFill>
                                  <a:prstDash val="solid"/>
                                  <a:tailEnd type="none"/>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235612" y="858302"/>
                                  <a:ext cx="1105308" cy="1247927"/>
                                  <a:chOff x="0" y="0"/>
                                  <a:chExt cx="546621" cy="617622"/>
                                </a:xfrm>
                              </wpg:grpSpPr>
                              <wps:wsp>
                                <wps:cNvPr id="38" name="Parallelogram 38"/>
                                <wps:cNvSpPr/>
                                <wps:spPr>
                                  <a:xfrm>
                                    <a:off x="121701" y="463778"/>
                                    <a:ext cx="299357" cy="151855"/>
                                  </a:xfrm>
                                  <a:prstGeom prst="parallelogram">
                                    <a:avLst/>
                                  </a:prstGeom>
                                  <a:solidFill>
                                    <a:srgbClr val="5B9BD5">
                                      <a:alpha val="50196"/>
                                    </a:srgbClr>
                                  </a:solidFill>
                                  <a:ln>
                                    <a:solidFill>
                                      <a:srgbClr val="41719C">
                                        <a:alpha val="50196"/>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Parallelogram 41"/>
                                <wps:cNvSpPr/>
                                <wps:spPr>
                                  <a:xfrm>
                                    <a:off x="3289" y="3289"/>
                                    <a:ext cx="533400" cy="21907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381548" y="223666"/>
                                    <a:ext cx="106045" cy="391795"/>
                                  </a:xfrm>
                                  <a:custGeom>
                                    <a:avLst/>
                                    <a:gdLst>
                                      <a:gd name="connsiteX0" fmla="*/ 201386 w 209175"/>
                                      <a:gd name="connsiteY0" fmla="*/ 0 h 753836"/>
                                      <a:gd name="connsiteX1" fmla="*/ 185057 w 209175"/>
                                      <a:gd name="connsiteY1" fmla="*/ 421821 h 753836"/>
                                      <a:gd name="connsiteX2" fmla="*/ 0 w 209175"/>
                                      <a:gd name="connsiteY2" fmla="*/ 753836 h 753836"/>
                                    </a:gdLst>
                                    <a:ahLst/>
                                    <a:cxnLst>
                                      <a:cxn ang="0">
                                        <a:pos x="connsiteX0" y="connsiteY0"/>
                                      </a:cxn>
                                      <a:cxn ang="0">
                                        <a:pos x="connsiteX1" y="connsiteY1"/>
                                      </a:cxn>
                                      <a:cxn ang="0">
                                        <a:pos x="connsiteX2" y="connsiteY2"/>
                                      </a:cxn>
                                    </a:cxnLst>
                                    <a:rect l="l" t="t" r="r" b="b"/>
                                    <a:pathLst>
                                      <a:path w="209175" h="753836">
                                        <a:moveTo>
                                          <a:pt x="201386" y="0"/>
                                        </a:moveTo>
                                        <a:cubicBezTo>
                                          <a:pt x="210003" y="148091"/>
                                          <a:pt x="218621" y="296182"/>
                                          <a:pt x="185057" y="421821"/>
                                        </a:cubicBezTo>
                                        <a:cubicBezTo>
                                          <a:pt x="151493" y="547460"/>
                                          <a:pt x="35832" y="698954"/>
                                          <a:pt x="0" y="75383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453911" y="3289"/>
                                    <a:ext cx="92710" cy="495300"/>
                                  </a:xfrm>
                                  <a:custGeom>
                                    <a:avLst/>
                                    <a:gdLst>
                                      <a:gd name="connsiteX0" fmla="*/ 201386 w 209175"/>
                                      <a:gd name="connsiteY0" fmla="*/ 0 h 753836"/>
                                      <a:gd name="connsiteX1" fmla="*/ 185057 w 209175"/>
                                      <a:gd name="connsiteY1" fmla="*/ 421821 h 753836"/>
                                      <a:gd name="connsiteX2" fmla="*/ 0 w 209175"/>
                                      <a:gd name="connsiteY2" fmla="*/ 753836 h 753836"/>
                                    </a:gdLst>
                                    <a:ahLst/>
                                    <a:cxnLst>
                                      <a:cxn ang="0">
                                        <a:pos x="connsiteX0" y="connsiteY0"/>
                                      </a:cxn>
                                      <a:cxn ang="0">
                                        <a:pos x="connsiteX1" y="connsiteY1"/>
                                      </a:cxn>
                                      <a:cxn ang="0">
                                        <a:pos x="connsiteX2" y="connsiteY2"/>
                                      </a:cxn>
                                    </a:cxnLst>
                                    <a:rect l="l" t="t" r="r" b="b"/>
                                    <a:pathLst>
                                      <a:path w="209175" h="753836">
                                        <a:moveTo>
                                          <a:pt x="201386" y="0"/>
                                        </a:moveTo>
                                        <a:cubicBezTo>
                                          <a:pt x="210003" y="148091"/>
                                          <a:pt x="218621" y="296182"/>
                                          <a:pt x="185057" y="421821"/>
                                        </a:cubicBezTo>
                                        <a:cubicBezTo>
                                          <a:pt x="151493" y="547460"/>
                                          <a:pt x="35832" y="698954"/>
                                          <a:pt x="0" y="75383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flipH="1">
                                    <a:off x="0" y="230244"/>
                                    <a:ext cx="123099" cy="386080"/>
                                  </a:xfrm>
                                  <a:custGeom>
                                    <a:avLst/>
                                    <a:gdLst>
                                      <a:gd name="connsiteX0" fmla="*/ 201386 w 209175"/>
                                      <a:gd name="connsiteY0" fmla="*/ 0 h 753836"/>
                                      <a:gd name="connsiteX1" fmla="*/ 185057 w 209175"/>
                                      <a:gd name="connsiteY1" fmla="*/ 421821 h 753836"/>
                                      <a:gd name="connsiteX2" fmla="*/ 0 w 209175"/>
                                      <a:gd name="connsiteY2" fmla="*/ 753836 h 753836"/>
                                    </a:gdLst>
                                    <a:ahLst/>
                                    <a:cxnLst>
                                      <a:cxn ang="0">
                                        <a:pos x="connsiteX0" y="connsiteY0"/>
                                      </a:cxn>
                                      <a:cxn ang="0">
                                        <a:pos x="connsiteX1" y="connsiteY1"/>
                                      </a:cxn>
                                      <a:cxn ang="0">
                                        <a:pos x="connsiteX2" y="connsiteY2"/>
                                      </a:cxn>
                                    </a:cxnLst>
                                    <a:rect l="l" t="t" r="r" b="b"/>
                                    <a:pathLst>
                                      <a:path w="209175" h="753836">
                                        <a:moveTo>
                                          <a:pt x="201386" y="0"/>
                                        </a:moveTo>
                                        <a:cubicBezTo>
                                          <a:pt x="210003" y="148091"/>
                                          <a:pt x="218621" y="296182"/>
                                          <a:pt x="185057" y="421821"/>
                                        </a:cubicBezTo>
                                        <a:cubicBezTo>
                                          <a:pt x="151493" y="547460"/>
                                          <a:pt x="35832" y="698954"/>
                                          <a:pt x="0" y="75383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a:off x="121701" y="615082"/>
                                    <a:ext cx="264160" cy="2540"/>
                                  </a:xfrm>
                                  <a:prstGeom prst="line">
                                    <a:avLst/>
                                  </a:prstGeom>
                                  <a:ln w="12700">
                                    <a:solidFill>
                                      <a:srgbClr val="41719C"/>
                                    </a:solidFill>
                                  </a:ln>
                                </wps:spPr>
                                <wps:style>
                                  <a:lnRef idx="1">
                                    <a:schemeClr val="accent1"/>
                                  </a:lnRef>
                                  <a:fillRef idx="0">
                                    <a:schemeClr val="accent1"/>
                                  </a:fillRef>
                                  <a:effectRef idx="0">
                                    <a:schemeClr val="accent1"/>
                                  </a:effectRef>
                                  <a:fontRef idx="minor">
                                    <a:schemeClr val="tx1"/>
                                  </a:fontRef>
                                </wps:style>
                                <wps:bodyPr/>
                              </wps:wsp>
                              <wps:wsp>
                                <wps:cNvPr id="46" name="Freeform: Shape 46"/>
                                <wps:cNvSpPr/>
                                <wps:spPr>
                                  <a:xfrm>
                                    <a:off x="421019" y="256558"/>
                                    <a:ext cx="121920" cy="209550"/>
                                  </a:xfrm>
                                  <a:custGeom>
                                    <a:avLst/>
                                    <a:gdLst>
                                      <a:gd name="connsiteX0" fmla="*/ 0 w 100965"/>
                                      <a:gd name="connsiteY0" fmla="*/ 114300 h 114300"/>
                                      <a:gd name="connsiteX1" fmla="*/ 49530 w 100965"/>
                                      <a:gd name="connsiteY1" fmla="*/ 87630 h 114300"/>
                                      <a:gd name="connsiteX2" fmla="*/ 100965 w 100965"/>
                                      <a:gd name="connsiteY2" fmla="*/ 0 h 114300"/>
                                    </a:gdLst>
                                    <a:ahLst/>
                                    <a:cxnLst>
                                      <a:cxn ang="0">
                                        <a:pos x="connsiteX0" y="connsiteY0"/>
                                      </a:cxn>
                                      <a:cxn ang="0">
                                        <a:pos x="connsiteX1" y="connsiteY1"/>
                                      </a:cxn>
                                      <a:cxn ang="0">
                                        <a:pos x="connsiteX2" y="connsiteY2"/>
                                      </a:cxn>
                                    </a:cxnLst>
                                    <a:rect l="l" t="t" r="r" b="b"/>
                                    <a:pathLst>
                                      <a:path w="100965" h="114300">
                                        <a:moveTo>
                                          <a:pt x="0" y="114300"/>
                                        </a:moveTo>
                                        <a:cubicBezTo>
                                          <a:pt x="16351" y="110490"/>
                                          <a:pt x="32703" y="106680"/>
                                          <a:pt x="49530" y="87630"/>
                                        </a:cubicBezTo>
                                        <a:cubicBezTo>
                                          <a:pt x="66357" y="68580"/>
                                          <a:pt x="83661" y="34290"/>
                                          <a:pt x="100965" y="0"/>
                                        </a:cubicBezTo>
                                      </a:path>
                                    </a:pathLst>
                                  </a:custGeom>
                                  <a:noFill/>
                                  <a:ln>
                                    <a:solidFill>
                                      <a:srgbClr val="41719C">
                                        <a:alpha val="50196"/>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55917" y="0"/>
                                    <a:ext cx="101978" cy="462915"/>
                                  </a:xfrm>
                                  <a:custGeom>
                                    <a:avLst/>
                                    <a:gdLst>
                                      <a:gd name="connsiteX0" fmla="*/ 2918 w 101978"/>
                                      <a:gd name="connsiteY0" fmla="*/ 0 h 462915"/>
                                      <a:gd name="connsiteX1" fmla="*/ 12443 w 101978"/>
                                      <a:gd name="connsiteY1" fmla="*/ 320040 h 462915"/>
                                      <a:gd name="connsiteX2" fmla="*/ 101978 w 101978"/>
                                      <a:gd name="connsiteY2" fmla="*/ 462915 h 462915"/>
                                    </a:gdLst>
                                    <a:ahLst/>
                                    <a:cxnLst>
                                      <a:cxn ang="0">
                                        <a:pos x="connsiteX0" y="connsiteY0"/>
                                      </a:cxn>
                                      <a:cxn ang="0">
                                        <a:pos x="connsiteX1" y="connsiteY1"/>
                                      </a:cxn>
                                      <a:cxn ang="0">
                                        <a:pos x="connsiteX2" y="connsiteY2"/>
                                      </a:cxn>
                                    </a:cxnLst>
                                    <a:rect l="l" t="t" r="r" b="b"/>
                                    <a:pathLst>
                                      <a:path w="101978" h="462915">
                                        <a:moveTo>
                                          <a:pt x="2918" y="0"/>
                                        </a:moveTo>
                                        <a:cubicBezTo>
                                          <a:pt x="-575" y="121444"/>
                                          <a:pt x="-4067" y="242888"/>
                                          <a:pt x="12443" y="320040"/>
                                        </a:cubicBezTo>
                                        <a:cubicBezTo>
                                          <a:pt x="28953" y="397193"/>
                                          <a:pt x="65465" y="430054"/>
                                          <a:pt x="101978" y="462915"/>
                                        </a:cubicBezTo>
                                      </a:path>
                                    </a:pathLst>
                                  </a:custGeom>
                                  <a:noFill/>
                                  <a:ln>
                                    <a:solidFill>
                                      <a:srgbClr val="41719C">
                                        <a:alpha val="50196"/>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Straight Connector 48"/>
                              <wps:cNvCnPr/>
                              <wps:spPr>
                                <a:xfrm flipH="1">
                                  <a:off x="779765" y="0"/>
                                  <a:ext cx="0" cy="1005849"/>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H="1">
                                  <a:off x="772462" y="99284"/>
                                  <a:ext cx="537634" cy="920921"/>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230003" y="117807"/>
                                  <a:ext cx="526082" cy="878083"/>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970498" y="314150"/>
                                  <a:ext cx="776765" cy="638422"/>
                                </a:xfrm>
                                <a:prstGeom prst="line">
                                  <a:avLst/>
                                </a:prstGeom>
                                <a:ln w="12700">
                                  <a:solidFill>
                                    <a:srgbClr val="FFC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718057" y="381468"/>
                                  <a:ext cx="425543" cy="289612"/>
                                </a:xfrm>
                                <a:prstGeom prst="rect">
                                  <a:avLst/>
                                </a:prstGeom>
                                <a:solidFill>
                                  <a:srgbClr val="FFFFFF">
                                    <a:alpha val="0"/>
                                  </a:srgbClr>
                                </a:solidFill>
                                <a:ln w="6350">
                                  <a:noFill/>
                                </a:ln>
                              </wps:spPr>
                              <wps:txbx>
                                <w:txbxContent>
                                  <w:p w14:paraId="7A760E99" w14:textId="77777777" w:rsidR="001A227D" w:rsidRPr="002924A5" w:rsidRDefault="001A227D" w:rsidP="003D2C6A">
                                    <w:pPr>
                                      <w:rPr>
                                        <w:sz w:val="20"/>
                                      </w:rPr>
                                    </w:pPr>
                                    <w:r w:rsidRPr="002924A5">
                                      <w:rPr>
                                        <w:sz w:val="20"/>
                                      </w:rPr>
                                      <w:t>FOV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Arc 53"/>
                              <wps:cNvSpPr/>
                              <wps:spPr>
                                <a:xfrm>
                                  <a:off x="583421" y="622690"/>
                                  <a:ext cx="391912" cy="45703"/>
                                </a:xfrm>
                                <a:prstGeom prst="arc">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Parallelogram 54"/>
                              <wps:cNvSpPr/>
                              <wps:spPr>
                                <a:xfrm>
                                  <a:off x="465615" y="1817581"/>
                                  <a:ext cx="605099" cy="306791"/>
                                </a:xfrm>
                                <a:prstGeom prst="parallelogram">
                                  <a:avLst/>
                                </a:prstGeom>
                                <a:solidFill>
                                  <a:schemeClr val="tx1">
                                    <a:alpha val="50196"/>
                                  </a:schemeClr>
                                </a:solidFill>
                                <a:ln>
                                  <a:solidFill>
                                    <a:schemeClr val="tx1">
                                      <a:alpha val="50196"/>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1262209" y="1172452"/>
                                  <a:ext cx="554355" cy="289560"/>
                                </a:xfrm>
                                <a:prstGeom prst="rect">
                                  <a:avLst/>
                                </a:prstGeom>
                                <a:solidFill>
                                  <a:srgbClr val="FFFFFF">
                                    <a:alpha val="0"/>
                                  </a:srgbClr>
                                </a:solidFill>
                                <a:ln w="6350">
                                  <a:noFill/>
                                </a:ln>
                              </wps:spPr>
                              <wps:txbx>
                                <w:txbxContent>
                                  <w:p w14:paraId="1E1B0E0D" w14:textId="77777777" w:rsidR="001A227D" w:rsidRPr="002924A5" w:rsidRDefault="001A227D" w:rsidP="003D2C6A">
                                    <w:pPr>
                                      <w:rPr>
                                        <w:sz w:val="20"/>
                                      </w:rPr>
                                    </w:pPr>
                                    <w:r>
                                      <w:rPr>
                                        <w:sz w:val="20"/>
                                      </w:rPr>
                                      <w:t>Optics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51465" y="2070023"/>
                                  <a:ext cx="1416685" cy="289560"/>
                                </a:xfrm>
                                <a:prstGeom prst="rect">
                                  <a:avLst/>
                                </a:prstGeom>
                                <a:solidFill>
                                  <a:srgbClr val="FFFFFF">
                                    <a:alpha val="0"/>
                                  </a:srgbClr>
                                </a:solidFill>
                                <a:ln w="6350">
                                  <a:noFill/>
                                </a:ln>
                              </wps:spPr>
                              <wps:txbx>
                                <w:txbxContent>
                                  <w:p w14:paraId="0EF6D5FA" w14:textId="77777777" w:rsidR="001A227D" w:rsidRPr="002924A5" w:rsidRDefault="001A227D" w:rsidP="003D2C6A">
                                    <w:pPr>
                                      <w:rPr>
                                        <w:sz w:val="20"/>
                                      </w:rPr>
                                    </w:pPr>
                                    <w:r>
                                      <w:rPr>
                                        <w:sz w:val="20"/>
                                      </w:rPr>
                                      <w:t>Detector / Photodiode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7" name="Straight Connector 57"/>
                          <wps:cNvCnPr/>
                          <wps:spPr>
                            <a:xfrm flipH="1">
                              <a:off x="617080" y="145855"/>
                              <a:ext cx="10592" cy="920301"/>
                            </a:xfrm>
                            <a:prstGeom prst="line">
                              <a:avLst/>
                            </a:prstGeom>
                            <a:ln w="12700">
                              <a:solidFill>
                                <a:srgbClr val="FFC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1D146F89" id="Group 3" o:spid="_x0000_s1027" style="position:absolute;left:0;text-align:left;margin-left:17.65pt;margin-top:.05pt;width:435.3pt;height:222.25pt;z-index:251659264;mso-width-relative:margin" coordorigin="-5021" coordsize="55293,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">
                <v:shape id="Text Box 6" o:spid="_x0000_s1028" type="#_x0000_t202" style="position:absolute;left:-5021;top:23784;width:55293;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14:paraId="04EC5B45" w14:textId="77777777" w:rsidR="001A227D" w:rsidRPr="006E0339" w:rsidRDefault="001A227D" w:rsidP="003D2C6A">
                        <w:pPr>
                          <w:pStyle w:val="Caption"/>
                          <w:rPr>
                            <w:rFonts w:cs="Arial"/>
                            <w:noProof/>
                            <w:color w:val="00000A"/>
                          </w:rPr>
                        </w:pPr>
                        <w:r>
                          <w:t xml:space="preserve">Figure </w:t>
                        </w:r>
                        <w:r>
                          <w:fldChar w:fldCharType="begin"/>
                        </w:r>
                        <w:r>
                          <w:instrText xml:space="preserve"> SEQ Figure \* ARABIC </w:instrText>
                        </w:r>
                        <w:r>
                          <w:fldChar w:fldCharType="separate"/>
                        </w:r>
                        <w:r>
                          <w:rPr>
                            <w:noProof/>
                          </w:rPr>
                          <w:t>1</w:t>
                        </w:r>
                        <w:r>
                          <w:rPr>
                            <w:noProof/>
                          </w:rPr>
                          <w:fldChar w:fldCharType="end"/>
                        </w:r>
                        <w:r>
                          <w:t>: A compound parabolic concentrator (CPC) with square input/output apertures coupled with a photodiode.</w:t>
                        </w:r>
                      </w:p>
                    </w:txbxContent>
                  </v:textbox>
                </v:shape>
                <v:group id="Group 7" o:spid="_x0000_s1029" style="position:absolute;left:16402;width:18200;height:23595" coordorigin="-33" coordsize="18199,2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31" o:spid="_x0000_s1030" style="position:absolute;left:-33;width:18198;height:23595" coordorigin="-33" coordsize="18199,2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31" style="position:absolute;visibility:visible;mso-wrap-style:square" from="4207,17670" to="7775,2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" strokecolor="#ffc000" strokeweight="1pt">
                      <v:stroke endarrow="block"/>
                    </v:line>
                    <v:group id="Group 33" o:spid="_x0000_s1032" style="position:absolute;left:-33;width:18198;height:23595" coordorigin="-33" coordsize="18199,2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Straight Connector 34" o:spid="_x0000_s1033" style="position:absolute;flip:x;visibility:visible;mso-wrap-style:square" from="-33,16839" to="3532,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" strokecolor="#ffc000" strokeweight="1pt">
                        <v:stroke endarrow="block"/>
                      </v:line>
                      <v:line id="Straight Connector 35" o:spid="_x0000_s1034" style="position:absolute;flip:x;visibility:visible;mso-wrap-style:square" from="4263,10490" to="6734,1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" strokecolor="#ffc000" strokeweight="1pt"/>
                      <v:line id="Straight Connector 36" o:spid="_x0000_s1035" style="position:absolute;flip:x;visibility:visible;mso-wrap-style:square" from="3478,9592" to="9550,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" strokecolor="#ffc000" strokeweight="1pt"/>
                      <v:group id="Group 37" o:spid="_x0000_s1036" style="position:absolute;left:2356;top:8583;width:11053;height:12479" coordsize="546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8" o:spid="_x0000_s1037" type="#_x0000_t7" style="position:absolute;left:1217;top:4637;width:2993;height: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" adj="2739" fillcolor="#5b9bd5" strokecolor="#41719c" strokeweight="2pt">
                          <v:fill opacity="32896f"/>
                          <v:stroke opacity="32896f"/>
                        </v:shape>
                        <v:shape id="Parallelogram 41" o:spid="_x0000_s1038" type="#_x0000_t7" style="position:absolute;left:32;top:32;width:5334;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" adj="2218" fillcolor="#4f81bd [3204]" strokecolor="#243f60 [1604]" strokeweight="2pt"/>
                        <v:shape id="Freeform: Shape 42" o:spid="_x0000_s1039" style="position:absolute;left:3815;top:2236;width:1060;height:3918;visibility:visible;mso-wrap-style:square;v-text-anchor:middle" coordsize="209175,75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" path="m201386,v8617,148091,17235,296182,-16329,421821c151493,547460,35832,698954,,753836e" filled="f" strokecolor="#243f60 [1604]" strokeweight="2pt">
                          <v:path arrowok="t" o:connecttype="custom" o:connectlocs="102096,0;93818,219235;0,391795" o:connectangles="0,0,0"/>
                        </v:shape>
                        <v:shape id="Freeform: Shape 43" o:spid="_x0000_s1040" style="position:absolute;left:4539;top:32;width:927;height:4953;visibility:visible;mso-wrap-style:square;v-text-anchor:middle" coordsize="209175,75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" path="m201386,v8617,148091,17235,296182,-16329,421821c151493,547460,35832,698954,,753836e" filled="f" strokecolor="#243f60 [1604]" strokeweight="2pt">
                          <v:path arrowok="t" o:connecttype="custom" o:connectlocs="89258,0;82020,277153;0,495300" o:connectangles="0,0,0"/>
                        </v:shape>
                        <v:shape id="Freeform: Shape 44" o:spid="_x0000_s1041" style="position:absolute;top:2302;width:1230;height:3861;flip:x;visibility:visible;mso-wrap-style:square;v-text-anchor:middle" coordsize="209175,75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" path="m201386,v8617,148091,17235,296182,-16329,421821c151493,547460,35832,698954,,753836e" filled="f" strokecolor="#243f60 [1604]" strokeweight="2pt">
                          <v:path arrowok="t" o:connecttype="custom" o:connectlocs="118515,0;108906,216037;0,386080" o:connectangles="0,0,0"/>
                        </v:shape>
                        <v:line id="Straight Connector 45" o:spid="_x0000_s1042" style="position:absolute;visibility:visible;mso-wrap-style:square" from="1217,6150" to="3858,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" strokecolor="#41719c" strokeweight="1pt"/>
                        <v:shape id="Freeform: Shape 46" o:spid="_x0000_s1043" style="position:absolute;left:4210;top:2565;width:1219;height:2096;visibility:visible;mso-wrap-style:square;v-text-anchor:middle" coordsize="10096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" path="m,114300v16351,-3810,32703,-7620,49530,-26670c66357,68580,83661,34290,100965,e" filled="f" strokecolor="#41719c" strokeweight="2pt">
                          <v:stroke opacity="32896f"/>
                          <v:path arrowok="t" o:connecttype="custom" o:connectlocs="0,209550;59810,160655;121920,0" o:connectangles="0,0,0"/>
                        </v:shape>
                        <v:shape id="Freeform: Shape 47" o:spid="_x0000_s1044" style="position:absolute;left:559;width:1019;height:4629;visibility:visible;mso-wrap-style:square;v-text-anchor:middle" coordsize="101978,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" path="m2918,c-575,121444,-4067,242888,12443,320040v16510,77153,53022,110014,89535,142875e" filled="f" strokecolor="#41719c" strokeweight="2pt">
                          <v:stroke opacity="32896f"/>
                          <v:path arrowok="t" o:connecttype="custom" o:connectlocs="2918,0;12443,320040;101978,462915" o:connectangles="0,0,0"/>
                        </v:shape>
                      </v:group>
                      <v:line id="Straight Connector 48" o:spid="_x0000_s1045" style="position:absolute;flip:x;visibility:visible;mso-wrap-style:square" from="7797,0" to="7797,1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" strokecolor="black [3213]" strokeweight="1pt">
                        <v:stroke dashstyle="dash"/>
                      </v:line>
                      <v:line id="Straight Connector 49" o:spid="_x0000_s1046" style="position:absolute;flip:x;visibility:visible;mso-wrap-style:square" from="7724,992" to="13100,1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" strokecolor="#c00000" strokeweight="1pt">
                        <v:stroke dashstyle="dash"/>
                      </v:line>
                      <v:line id="Straight Connector 50" o:spid="_x0000_s1047" style="position:absolute;visibility:visible;mso-wrap-style:square" from="2300,1178" to="7560,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" strokecolor="#c00000" strokeweight="1pt">
                        <v:stroke dashstyle="dash"/>
                      </v:line>
                      <v:line id="Straight Connector 51" o:spid="_x0000_s1048" style="position:absolute;flip:x;visibility:visible;mso-wrap-style:square" from="9704,3141" to="17472,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" strokecolor="#ffc000" strokeweight="1pt">
                        <v:stroke endarrow="block"/>
                      </v:line>
                      <v:shape id="Text Box 52" o:spid="_x0000_s1049" type="#_x0000_t202" style="position:absolute;left:7180;top:3814;width:4256;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" stroked="f" strokeweight=".5pt">
                        <v:fill opacity="0"/>
                        <v:textbox>
                          <w:txbxContent>
                            <w:p w14:paraId="7A760E99" w14:textId="77777777" w:rsidR="001A227D" w:rsidRPr="002924A5" w:rsidRDefault="001A227D" w:rsidP="003D2C6A">
                              <w:pPr>
                                <w:rPr>
                                  <w:sz w:val="20"/>
                                </w:rPr>
                              </w:pPr>
                              <w:r w:rsidRPr="002924A5">
                                <w:rPr>
                                  <w:sz w:val="20"/>
                                </w:rPr>
                                <w:t>FOV</w:t>
                              </w:r>
                            </w:p>
                          </w:txbxContent>
                        </v:textbox>
                      </v:shape>
                      <v:shape id="Arc 53" o:spid="_x0000_s1050" style="position:absolute;left:5834;top:6226;width:3919;height:457;visibility:visible;mso-wrap-style:square;v-text-anchor:middle" coordsize="391912,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" path="m195956,nsc304180,,391912,10231,391912,22852r-195956,l195956,xem195956,nfc304180,,391912,10231,391912,22852e" filled="f" strokecolor="black [3213]">
                        <v:stroke dashstyle="dash"/>
                        <v:path arrowok="t" o:connecttype="custom" o:connectlocs="195956,0;391912,22852" o:connectangles="0,0"/>
                      </v:shape>
                      <v:shape id="Parallelogram 54" o:spid="_x0000_s1051" type="#_x0000_t7" style="position:absolute;left:4656;top:18175;width:6051;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" adj="2738" fillcolor="black [3213]" strokecolor="black [3213]" strokeweight="2pt">
                        <v:fill opacity="32896f"/>
                        <v:stroke opacity="32896f"/>
                      </v:shape>
                      <v:shape id="Text Box 55" o:spid="_x0000_s1052" type="#_x0000_t202" style="position:absolute;left:12622;top:11724;width:554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" stroked="f" strokeweight=".5pt">
                        <v:fill opacity="0"/>
                        <v:textbox>
                          <w:txbxContent>
                            <w:p w14:paraId="1E1B0E0D" w14:textId="77777777" w:rsidR="001A227D" w:rsidRPr="002924A5" w:rsidRDefault="001A227D" w:rsidP="003D2C6A">
                              <w:pPr>
                                <w:rPr>
                                  <w:sz w:val="20"/>
                                </w:rPr>
                              </w:pPr>
                              <w:r>
                                <w:rPr>
                                  <w:sz w:val="20"/>
                                </w:rPr>
                                <w:t>Optics</w:t>
                              </w:r>
                            </w:p>
                          </w:txbxContent>
                        </v:textbox>
                      </v:shape>
                      <v:shape id="Text Box 56" o:spid="_x0000_s1053" type="#_x0000_t202" style="position:absolute;left:1514;top:20700;width:1416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" stroked="f" strokeweight=".5pt">
                        <v:fill opacity="0"/>
                        <v:textbox>
                          <w:txbxContent>
                            <w:p w14:paraId="0EF6D5FA" w14:textId="77777777" w:rsidR="001A227D" w:rsidRPr="002924A5" w:rsidRDefault="001A227D" w:rsidP="003D2C6A">
                              <w:pPr>
                                <w:rPr>
                                  <w:sz w:val="20"/>
                                </w:rPr>
                              </w:pPr>
                              <w:r>
                                <w:rPr>
                                  <w:sz w:val="20"/>
                                </w:rPr>
                                <w:t>Detector / Photodiode</w:t>
                              </w:r>
                            </w:p>
                          </w:txbxContent>
                        </v:textbox>
                      </v:shape>
                    </v:group>
                  </v:group>
                  <v:line id="Straight Connector 57" o:spid="_x0000_s1054" style="position:absolute;flip:x;visibility:visible;mso-wrap-style:square" from="6170,1458" to="6276,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" strokecolor="#ffc000" strokeweight="1pt">
                    <v:stroke endarrow="block"/>
                  </v:line>
                </v:group>
                <w10:wrap type="topAndBottom"/>
              </v:group>
            </w:pict>
          </mc:Fallback>
        </mc:AlternateContent>
      </w:r>
      <w:r w:rsidRPr="00FB6254">
        <w:rPr>
          <w:rFonts w:ascii="Times New Roman" w:hAnsi="Times New Roman"/>
          <w:sz w:val="22"/>
          <w:szCs w:val="22"/>
          <w:lang w:val="en-GB"/>
        </w:rPr>
        <w:t xml:space="preserve">where </w:t>
      </w:r>
      <w:r w:rsidRPr="00FB6254">
        <w:rPr>
          <w:rFonts w:ascii="Times New Roman" w:hAnsi="Times New Roman"/>
          <w:i/>
          <w:sz w:val="22"/>
          <w:szCs w:val="22"/>
          <w:lang w:val="en-GB"/>
        </w:rPr>
        <w:t>n</w:t>
      </w:r>
      <w:r w:rsidRPr="00FB6254">
        <w:rPr>
          <w:rFonts w:ascii="Times New Roman" w:hAnsi="Times New Roman"/>
          <w:sz w:val="22"/>
          <w:szCs w:val="22"/>
          <w:lang w:val="en-GB"/>
        </w:rPr>
        <w:t xml:space="preserve"> is the refractive index of the concentrator material. Typical values of n for glass and plastic are</w:t>
      </w:r>
      <w:r>
        <w:rPr>
          <w:rFonts w:ascii="Times New Roman" w:hAnsi="Times New Roman"/>
          <w:sz w:val="22"/>
          <w:szCs w:val="22"/>
          <w:lang w:val="en-GB"/>
        </w:rPr>
        <w:t xml:space="preserve"> in the order of</w:t>
      </w:r>
      <w:r w:rsidRPr="00FB6254">
        <w:rPr>
          <w:rFonts w:ascii="Times New Roman" w:hAnsi="Times New Roman"/>
          <w:sz w:val="22"/>
          <w:szCs w:val="22"/>
          <w:lang w:val="en-GB"/>
        </w:rPr>
        <w:t xml:space="preserve"> n ≈ 1.5. </w:t>
      </w:r>
      <w:r>
        <w:rPr>
          <w:rFonts w:ascii="Times New Roman" w:hAnsi="Times New Roman"/>
          <w:sz w:val="22"/>
          <w:szCs w:val="22"/>
          <w:lang w:val="en-GB"/>
        </w:rPr>
        <w:t>Suitably designed concentrators</w:t>
      </w:r>
      <w:r w:rsidRPr="00FB6254">
        <w:rPr>
          <w:rFonts w:ascii="Times New Roman" w:hAnsi="Times New Roman"/>
          <w:sz w:val="22"/>
          <w:szCs w:val="22"/>
          <w:lang w:val="en-GB"/>
        </w:rPr>
        <w:t xml:space="preserve"> are able to approach the fundamental Etendue limit in practice. Hence, (4) can be used to accurately model the gain of the optics on the receiver side.</w:t>
      </w:r>
    </w:p>
    <w:p w14:paraId="29E6A859" w14:textId="77777777" w:rsidR="003D2C6A" w:rsidRPr="00FB6254" w:rsidRDefault="003D2C6A" w:rsidP="003D2C6A">
      <w:pPr>
        <w:pStyle w:val="western"/>
        <w:spacing w:after="0"/>
        <w:rPr>
          <w:rFonts w:ascii="Times New Roman" w:hAnsi="Times New Roman"/>
          <w:sz w:val="22"/>
          <w:szCs w:val="22"/>
          <w:lang w:val="en-GB"/>
        </w:rPr>
      </w:pPr>
      <w:r w:rsidRPr="00FB6254">
        <w:rPr>
          <w:rFonts w:ascii="Times New Roman" w:hAnsi="Times New Roman"/>
          <w:sz w:val="22"/>
          <w:szCs w:val="22"/>
          <w:lang w:val="en-GB"/>
        </w:rPr>
        <w:t>Thus, the received optical power at the detector can be expressed as</w:t>
      </w:r>
      <w:r>
        <w:rPr>
          <w:rFonts w:ascii="Times New Roman" w:hAnsi="Times New Roman"/>
          <w:sz w:val="22"/>
          <w:szCs w:val="22"/>
          <w:lang w:val="en-GB"/>
        </w:rPr>
        <w:t xml:space="preserve"> [1]</w:t>
      </w:r>
      <w:r w:rsidRPr="00FB6254">
        <w:rPr>
          <w:rFonts w:ascii="Times New Roman" w:hAnsi="Times New Roman"/>
          <w:sz w:val="22"/>
          <w:szCs w:val="22"/>
          <w:lang w:val="en-GB"/>
        </w:rPr>
        <w:t>:</w:t>
      </w:r>
    </w:p>
    <w:p w14:paraId="10D518A1" w14:textId="77777777" w:rsidR="003D2C6A" w:rsidRPr="00FB6254" w:rsidRDefault="003D2C6A" w:rsidP="003D2C6A">
      <w:pPr>
        <w:pStyle w:val="western"/>
        <w:spacing w:after="0"/>
        <w:jc w:val="center"/>
        <w:rPr>
          <w:rFonts w:ascii="Times New Roman" w:hAnsi="Times New Roman"/>
          <w:sz w:val="22"/>
          <w:szCs w:val="22"/>
          <w:lang w:val="en-GB"/>
        </w:rPr>
      </w:pPr>
      <w:r w:rsidRPr="00FB6254">
        <w:rPr>
          <w:rFonts w:ascii="Times New Roman" w:hAnsi="Times New Roman"/>
          <w:i/>
          <w:iCs/>
          <w:sz w:val="22"/>
          <w:szCs w:val="22"/>
          <w:lang w:val="en-GB"/>
        </w:rPr>
        <w:t>P</w:t>
      </w:r>
      <w:r w:rsidRPr="00FB6254">
        <w:rPr>
          <w:rFonts w:ascii="Times New Roman" w:hAnsi="Times New Roman"/>
          <w:sz w:val="22"/>
          <w:szCs w:val="22"/>
          <w:vertAlign w:val="subscript"/>
          <w:lang w:val="en-GB"/>
        </w:rPr>
        <w:t>rx</w:t>
      </w:r>
      <w:r w:rsidRPr="00FB6254">
        <w:rPr>
          <w:rFonts w:ascii="Times New Roman" w:hAnsi="Times New Roman"/>
          <w:sz w:val="22"/>
          <w:szCs w:val="22"/>
          <w:lang w:val="en-GB"/>
        </w:rPr>
        <w:t xml:space="preserve"> = </w:t>
      </w:r>
      <w:r w:rsidRPr="00FB6254">
        <w:rPr>
          <w:rFonts w:ascii="Times New Roman" w:hAnsi="Times New Roman"/>
          <w:i/>
          <w:iCs/>
          <w:sz w:val="22"/>
          <w:szCs w:val="22"/>
          <w:lang w:val="en-GB"/>
        </w:rPr>
        <w:t>P</w:t>
      </w:r>
      <w:r w:rsidRPr="00FB6254">
        <w:rPr>
          <w:rFonts w:ascii="Times New Roman" w:hAnsi="Times New Roman"/>
          <w:sz w:val="22"/>
          <w:szCs w:val="22"/>
          <w:vertAlign w:val="subscript"/>
          <w:lang w:val="en-GB"/>
        </w:rPr>
        <w:t xml:space="preserve">r </w:t>
      </w:r>
      <w:r w:rsidRPr="00EF5F97">
        <w:rPr>
          <w:rFonts w:ascii="Times New Roman" w:hAnsi="Times New Roman"/>
          <w:sz w:val="22"/>
          <w:szCs w:val="22"/>
          <w:lang w:val="en-GB"/>
        </w:rPr>
        <w:t>∙</w:t>
      </w:r>
      <w:r w:rsidRPr="00FB6254">
        <w:rPr>
          <w:rFonts w:ascii="Times New Roman" w:hAnsi="Times New Roman"/>
          <w:sz w:val="22"/>
          <w:szCs w:val="22"/>
          <w:lang w:val="en-GB"/>
        </w:rPr>
        <w:t xml:space="preserve"> cos(</w:t>
      </w:r>
      <w:r w:rsidRPr="00FB6254">
        <w:rPr>
          <w:rFonts w:ascii="Times New Roman" w:hAnsi="Times New Roman"/>
          <w:i/>
          <w:iCs/>
          <w:sz w:val="22"/>
          <w:szCs w:val="22"/>
          <w:lang w:val="en-GB"/>
        </w:rPr>
        <w:t>ψ</w:t>
      </w:r>
      <w:r w:rsidRPr="00FB6254">
        <w:rPr>
          <w:rFonts w:ascii="Times New Roman" w:hAnsi="Times New Roman"/>
          <w:sz w:val="22"/>
          <w:szCs w:val="22"/>
          <w:lang w:val="en-GB"/>
        </w:rPr>
        <w:t xml:space="preserve">) </w:t>
      </w:r>
      <w:r w:rsidRPr="00EF5F97">
        <w:rPr>
          <w:rFonts w:ascii="Times New Roman" w:hAnsi="Times New Roman"/>
          <w:sz w:val="22"/>
          <w:szCs w:val="22"/>
          <w:lang w:val="en-GB"/>
        </w:rPr>
        <w:t>∙</w:t>
      </w:r>
      <w:r w:rsidRPr="00FB6254">
        <w:rPr>
          <w:rFonts w:ascii="Times New Roman" w:hAnsi="Times New Roman"/>
          <w:sz w:val="22"/>
          <w:szCs w:val="22"/>
          <w:lang w:val="en-GB"/>
        </w:rPr>
        <w:t xml:space="preserve"> </w:t>
      </w:r>
      <w:r w:rsidRPr="00FB6254">
        <w:rPr>
          <w:rFonts w:ascii="Times New Roman" w:hAnsi="Times New Roman"/>
          <w:i/>
          <w:iCs/>
          <w:sz w:val="22"/>
          <w:szCs w:val="22"/>
          <w:lang w:val="en-GB"/>
        </w:rPr>
        <w:t>A</w:t>
      </w:r>
      <w:r w:rsidRPr="00FB6254">
        <w:rPr>
          <w:rFonts w:ascii="Times New Roman" w:hAnsi="Times New Roman"/>
          <w:sz w:val="22"/>
          <w:szCs w:val="22"/>
          <w:vertAlign w:val="subscript"/>
          <w:lang w:val="en-GB"/>
        </w:rPr>
        <w:t>eff</w:t>
      </w:r>
      <w:r w:rsidRPr="00FB6254">
        <w:rPr>
          <w:rFonts w:ascii="Times New Roman" w:hAnsi="Times New Roman"/>
          <w:sz w:val="22"/>
          <w:szCs w:val="22"/>
          <w:lang w:val="en-GB"/>
        </w:rPr>
        <w:tab/>
        <w:t>(5)</w:t>
      </w:r>
    </w:p>
    <w:p w14:paraId="5A1E981A" w14:textId="77777777" w:rsidR="003D2C6A" w:rsidRPr="001319AD" w:rsidRDefault="003D2C6A" w:rsidP="003D2C6A">
      <w:pPr>
        <w:pStyle w:val="western"/>
        <w:spacing w:after="0"/>
        <w:rPr>
          <w:rFonts w:ascii="Times New Roman" w:hAnsi="Times New Roman"/>
          <w:sz w:val="22"/>
          <w:szCs w:val="22"/>
          <w:lang w:val="en-GB"/>
        </w:rPr>
      </w:pPr>
      <w:r w:rsidRPr="00FB6254">
        <w:rPr>
          <w:rFonts w:ascii="Times New Roman" w:hAnsi="Times New Roman"/>
          <w:sz w:val="22"/>
          <w:szCs w:val="22"/>
          <w:lang w:val="en-GB"/>
        </w:rPr>
        <w:t>In order to calculate the light intensity that reaches the detector on a Non-line-of-sight (NLoS) propagation path, a ray tracing algorithm needs to be used. The ray tracing algorithm is specific for a specific communication scenario. The typical approach is to model all surrounding surfaces as collections of very small detector areas, which collect incoming light (on a LoS path) and re-emit a portion of the light depending on the properties of the surface material. The emission profiles for the different surfaces are also dependent on the surface materials. See [2] for a more detailed explanation of this modelling technique.</w:t>
      </w:r>
    </w:p>
    <w:p w14:paraId="62BDFF73" w14:textId="77777777" w:rsidR="003D2C6A" w:rsidRPr="00EF5F97" w:rsidRDefault="003D2C6A" w:rsidP="003D2C6A">
      <w:pPr>
        <w:spacing w:before="100" w:beforeAutospacing="1"/>
        <w:jc w:val="both"/>
        <w:rPr>
          <w:rFonts w:ascii="HelveticaNeueLT Com 55 Roman" w:hAnsi="HelveticaNeueLT Com 55 Roman" w:hint="eastAsia"/>
          <w:sz w:val="24"/>
          <w:szCs w:val="24"/>
        </w:rPr>
      </w:pPr>
      <w:r>
        <w:rPr>
          <w:iCs/>
          <w:noProof/>
          <w:sz w:val="24"/>
          <w:szCs w:val="24"/>
          <w:lang w:eastAsia="en-GB"/>
        </w:rPr>
        <mc:AlternateContent>
          <mc:Choice Requires="wpg">
            <w:drawing>
              <wp:anchor distT="0" distB="0" distL="114300" distR="114300" simplePos="0" relativeHeight="251660288" behindDoc="0" locked="0" layoutInCell="1" allowOverlap="1" wp14:anchorId="20D1D998" wp14:editId="5594A14E">
                <wp:simplePos x="0" y="0"/>
                <wp:positionH relativeFrom="column">
                  <wp:posOffset>1608938</wp:posOffset>
                </wp:positionH>
                <wp:positionV relativeFrom="paragraph">
                  <wp:posOffset>96980</wp:posOffset>
                </wp:positionV>
                <wp:extent cx="3318083" cy="1642110"/>
                <wp:effectExtent l="0" t="0" r="0" b="0"/>
                <wp:wrapTopAndBottom/>
                <wp:docPr id="182" name="Group 182"/>
                <wp:cNvGraphicFramePr/>
                <a:graphic xmlns:a="http://schemas.openxmlformats.org/drawingml/2006/main">
                  <a:graphicData uri="http://schemas.microsoft.com/office/word/2010/wordprocessingGroup">
                    <wpg:wgp>
                      <wpg:cNvGrpSpPr/>
                      <wpg:grpSpPr>
                        <a:xfrm>
                          <a:off x="0" y="0"/>
                          <a:ext cx="3318083" cy="1642110"/>
                          <a:chOff x="0" y="0"/>
                          <a:chExt cx="3318083" cy="1642110"/>
                        </a:xfrm>
                      </wpg:grpSpPr>
                      <wpg:grpSp>
                        <wpg:cNvPr id="180" name="Group 180"/>
                        <wpg:cNvGrpSpPr/>
                        <wpg:grpSpPr>
                          <a:xfrm>
                            <a:off x="0" y="0"/>
                            <a:ext cx="3318083" cy="1290752"/>
                            <a:chOff x="0" y="0"/>
                            <a:chExt cx="3318083" cy="1290752"/>
                          </a:xfrm>
                        </wpg:grpSpPr>
                        <wps:wsp>
                          <wps:cNvPr id="158" name="Text Box 158"/>
                          <wps:cNvSpPr txBox="1"/>
                          <wps:spPr>
                            <a:xfrm>
                              <a:off x="2816843" y="681197"/>
                              <a:ext cx="501240" cy="272239"/>
                            </a:xfrm>
                            <a:prstGeom prst="rect">
                              <a:avLst/>
                            </a:prstGeom>
                            <a:noFill/>
                            <a:ln w="6350">
                              <a:noFill/>
                            </a:ln>
                          </wps:spPr>
                          <wps:txbx>
                            <w:txbxContent>
                              <w:p w14:paraId="2E7B95B6" w14:textId="77777777" w:rsidR="001A227D" w:rsidRPr="00772FD1" w:rsidRDefault="001A227D" w:rsidP="003D2C6A">
                                <w:r>
                                  <w:rPr>
                                    <w:i/>
                                  </w:rPr>
                                  <w:t>V</w:t>
                                </w:r>
                                <w:r>
                                  <w:rPr>
                                    <w:vertAlign w:val="subscript"/>
                                  </w:rPr>
                                  <w:t>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9" name="Group 179"/>
                          <wpg:cNvGrpSpPr/>
                          <wpg:grpSpPr>
                            <a:xfrm>
                              <a:off x="0" y="0"/>
                              <a:ext cx="3098446" cy="1290752"/>
                              <a:chOff x="0" y="0"/>
                              <a:chExt cx="3098446" cy="1290752"/>
                            </a:xfrm>
                          </wpg:grpSpPr>
                          <wpg:grpSp>
                            <wpg:cNvPr id="25" name="Group 25"/>
                            <wpg:cNvGrpSpPr/>
                            <wpg:grpSpPr>
                              <a:xfrm>
                                <a:off x="1509681" y="561527"/>
                                <a:ext cx="789735" cy="729225"/>
                                <a:chOff x="0" y="0"/>
                                <a:chExt cx="789735" cy="729225"/>
                              </a:xfrm>
                            </wpg:grpSpPr>
                            <wps:wsp>
                              <wps:cNvPr id="22" name="Isosceles Triangle 22"/>
                              <wps:cNvSpPr/>
                              <wps:spPr>
                                <a:xfrm rot="5400000">
                                  <a:off x="52754" y="-7755"/>
                                  <a:ext cx="729225" cy="744736"/>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5065" y="14848"/>
                                  <a:ext cx="301458" cy="286602"/>
                                </a:xfrm>
                                <a:prstGeom prst="rect">
                                  <a:avLst/>
                                </a:prstGeom>
                                <a:noFill/>
                                <a:ln w="6350">
                                  <a:noFill/>
                                </a:ln>
                              </wps:spPr>
                              <wps:txbx>
                                <w:txbxContent>
                                  <w:p w14:paraId="562B424E" w14:textId="77777777" w:rsidR="001A227D" w:rsidRPr="00772FD1" w:rsidRDefault="001A227D" w:rsidP="003D2C6A">
                                    <w:pPr>
                                      <w:rPr>
                                        <w:sz w:val="24"/>
                                        <w:szCs w:val="24"/>
                                      </w:rPr>
                                    </w:pPr>
                                    <w:r w:rsidRPr="00772FD1">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381618"/>
                                  <a:ext cx="231112" cy="241161"/>
                                </a:xfrm>
                                <a:prstGeom prst="rect">
                                  <a:avLst/>
                                </a:prstGeom>
                                <a:noFill/>
                                <a:ln w="6350">
                                  <a:noFill/>
                                </a:ln>
                              </wps:spPr>
                              <wps:txbx>
                                <w:txbxContent>
                                  <w:p w14:paraId="549B8659" w14:textId="77777777" w:rsidR="001A227D" w:rsidRDefault="001A227D" w:rsidP="003D2C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6" name="Group 176"/>
                            <wpg:cNvGrpSpPr/>
                            <wpg:grpSpPr>
                              <a:xfrm>
                                <a:off x="0" y="0"/>
                                <a:ext cx="2960853" cy="1243581"/>
                                <a:chOff x="0" y="0"/>
                                <a:chExt cx="2960853" cy="1243581"/>
                              </a:xfrm>
                            </wpg:grpSpPr>
                            <wpg:grpSp>
                              <wpg:cNvPr id="173" name="Group 173"/>
                              <wpg:cNvGrpSpPr/>
                              <wpg:grpSpPr>
                                <a:xfrm>
                                  <a:off x="429584" y="260819"/>
                                  <a:ext cx="2531269" cy="662786"/>
                                  <a:chOff x="0" y="0"/>
                                  <a:chExt cx="2531269" cy="662786"/>
                                </a:xfrm>
                              </wpg:grpSpPr>
                              <wps:wsp>
                                <wps:cNvPr id="120" name="Straight Connector 120"/>
                                <wps:cNvCnPr/>
                                <wps:spPr>
                                  <a:xfrm>
                                    <a:off x="1874827" y="662786"/>
                                    <a:ext cx="2115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V="1">
                                    <a:off x="1739815" y="12273"/>
                                    <a:ext cx="1352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1" name="Group 161"/>
                                <wpg:cNvGrpSpPr/>
                                <wpg:grpSpPr>
                                  <a:xfrm>
                                    <a:off x="2108030" y="9205"/>
                                    <a:ext cx="423239" cy="653581"/>
                                    <a:chOff x="0" y="0"/>
                                    <a:chExt cx="423239" cy="653581"/>
                                  </a:xfrm>
                                </wpg:grpSpPr>
                                <wps:wsp>
                                  <wps:cNvPr id="121" name="Straight Connector 121"/>
                                  <wps:cNvCnPr/>
                                  <wps:spPr>
                                    <a:xfrm>
                                      <a:off x="211723" y="653581"/>
                                      <a:ext cx="2115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flipH="1" flipV="1">
                                      <a:off x="328324" y="0"/>
                                      <a:ext cx="0" cy="6534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flipV="1">
                                      <a:off x="0" y="3068"/>
                                      <a:ext cx="3314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2" name="Group 172"/>
                                <wpg:cNvGrpSpPr/>
                                <wpg:grpSpPr>
                                  <a:xfrm>
                                    <a:off x="0" y="0"/>
                                    <a:ext cx="1408086" cy="558458"/>
                                    <a:chOff x="0" y="0"/>
                                    <a:chExt cx="1408086" cy="558458"/>
                                  </a:xfrm>
                                </wpg:grpSpPr>
                                <wps:wsp>
                                  <wps:cNvPr id="119" name="Straight Connector 119"/>
                                  <wps:cNvCnPr/>
                                  <wps:spPr>
                                    <a:xfrm>
                                      <a:off x="0" y="472542"/>
                                      <a:ext cx="112623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flipV="1">
                                      <a:off x="899058" y="9205"/>
                                      <a:ext cx="5090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flipV="1">
                                      <a:off x="902126" y="0"/>
                                      <a:ext cx="0" cy="555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flipV="1">
                                      <a:off x="125807" y="472542"/>
                                      <a:ext cx="0" cy="859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30" name="Group 130"/>
                              <wpg:cNvGrpSpPr/>
                              <wpg:grpSpPr>
                                <a:xfrm>
                                  <a:off x="1838006" y="0"/>
                                  <a:ext cx="331349" cy="322529"/>
                                  <a:chOff x="0" y="0"/>
                                  <a:chExt cx="331349" cy="322529"/>
                                </a:xfrm>
                              </wpg:grpSpPr>
                              <wps:wsp>
                                <wps:cNvPr id="123" name="Rectangle 123"/>
                                <wps:cNvSpPr/>
                                <wps:spPr>
                                  <a:xfrm>
                                    <a:off x="0" y="220929"/>
                                    <a:ext cx="331349" cy="10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129"/>
                                <wps:cNvSpPr txBox="1"/>
                                <wps:spPr>
                                  <a:xfrm>
                                    <a:off x="15342" y="0"/>
                                    <a:ext cx="312982" cy="245476"/>
                                  </a:xfrm>
                                  <a:prstGeom prst="rect">
                                    <a:avLst/>
                                  </a:prstGeom>
                                  <a:noFill/>
                                  <a:ln w="6350">
                                    <a:noFill/>
                                  </a:ln>
                                </wps:spPr>
                                <wps:txbx>
                                  <w:txbxContent>
                                    <w:p w14:paraId="11118C0A" w14:textId="77777777" w:rsidR="001A227D" w:rsidRPr="00772FD1" w:rsidRDefault="001A227D" w:rsidP="003D2C6A">
                                      <w:r>
                                        <w:rPr>
                                          <w:i/>
                                        </w:rPr>
                                        <w:t>R</w:t>
                                      </w:r>
                                      <w:r>
                                        <w:rPr>
                                          <w:vertAlign w:val="subscript"/>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6" name="Group 156"/>
                              <wpg:cNvGrpSpPr/>
                              <wpg:grpSpPr>
                                <a:xfrm>
                                  <a:off x="0" y="687334"/>
                                  <a:ext cx="331470" cy="85916"/>
                                  <a:chOff x="0" y="-5715"/>
                                  <a:chExt cx="331470" cy="85916"/>
                                </a:xfrm>
                              </wpg:grpSpPr>
                              <wps:wsp>
                                <wps:cNvPr id="134" name="Straight Connector 134"/>
                                <wps:cNvCnPr/>
                                <wps:spPr>
                                  <a:xfrm flipV="1">
                                    <a:off x="0" y="-5715"/>
                                    <a:ext cx="0" cy="859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flipV="1">
                                    <a:off x="0" y="34290"/>
                                    <a:ext cx="3314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4" name="Group 174"/>
                              <wpg:cNvGrpSpPr/>
                              <wpg:grpSpPr>
                                <a:xfrm>
                                  <a:off x="1279546" y="1043275"/>
                                  <a:ext cx="274308" cy="200306"/>
                                  <a:chOff x="0" y="0"/>
                                  <a:chExt cx="274308" cy="200306"/>
                                </a:xfrm>
                              </wpg:grpSpPr>
                              <wps:wsp>
                                <wps:cNvPr id="132" name="Straight Connector 132"/>
                                <wps:cNvCnPr/>
                                <wps:spPr>
                                  <a:xfrm flipV="1">
                                    <a:off x="52164" y="0"/>
                                    <a:ext cx="0" cy="160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55233" y="88985"/>
                                    <a:ext cx="219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9" name="Group 139"/>
                                <wpg:cNvGrpSpPr/>
                                <wpg:grpSpPr>
                                  <a:xfrm>
                                    <a:off x="0" y="156491"/>
                                    <a:ext cx="100965" cy="43815"/>
                                    <a:chOff x="0" y="0"/>
                                    <a:chExt cx="100965" cy="43815"/>
                                  </a:xfrm>
                                </wpg:grpSpPr>
                                <wps:wsp>
                                  <wps:cNvPr id="136" name="Straight Connector 136"/>
                                  <wps:cNvCnPr/>
                                  <wps:spPr>
                                    <a:xfrm flipV="1">
                                      <a:off x="0" y="0"/>
                                      <a:ext cx="100965" cy="3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flipV="1">
                                      <a:off x="19050" y="22860"/>
                                      <a:ext cx="647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32385" y="43815"/>
                                      <a:ext cx="38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75" name="Group 175"/>
                              <wpg:cNvGrpSpPr/>
                              <wpg:grpSpPr>
                                <a:xfrm>
                                  <a:off x="497090" y="1058617"/>
                                  <a:ext cx="100965" cy="138937"/>
                                  <a:chOff x="0" y="0"/>
                                  <a:chExt cx="100965" cy="138937"/>
                                </a:xfrm>
                              </wpg:grpSpPr>
                              <wps:wsp>
                                <wps:cNvPr id="131" name="Straight Connector 131"/>
                                <wps:cNvCnPr/>
                                <wps:spPr>
                                  <a:xfrm flipV="1">
                                    <a:off x="55232" y="0"/>
                                    <a:ext cx="0" cy="859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0" name="Group 140"/>
                                <wpg:cNvGrpSpPr/>
                                <wpg:grpSpPr>
                                  <a:xfrm>
                                    <a:off x="0" y="95122"/>
                                    <a:ext cx="100965" cy="43815"/>
                                    <a:chOff x="0" y="0"/>
                                    <a:chExt cx="100965" cy="43815"/>
                                  </a:xfrm>
                                </wpg:grpSpPr>
                                <wps:wsp>
                                  <wps:cNvPr id="141" name="Straight Connector 141"/>
                                  <wps:cNvCnPr/>
                                  <wps:spPr>
                                    <a:xfrm flipV="1">
                                      <a:off x="0" y="0"/>
                                      <a:ext cx="100965" cy="3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flipV="1">
                                      <a:off x="19050" y="22860"/>
                                      <a:ext cx="647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32385" y="43815"/>
                                      <a:ext cx="38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78" name="Group 178"/>
                            <wpg:cNvGrpSpPr/>
                            <wpg:grpSpPr>
                              <a:xfrm>
                                <a:off x="131944" y="122738"/>
                                <a:ext cx="2966502" cy="1061362"/>
                                <a:chOff x="0" y="0"/>
                                <a:chExt cx="2966502" cy="1061362"/>
                              </a:xfrm>
                            </wpg:grpSpPr>
                            <wpg:grpSp>
                              <wpg:cNvPr id="30" name="Group 30"/>
                              <wpg:cNvGrpSpPr/>
                              <wpg:grpSpPr>
                                <a:xfrm>
                                  <a:off x="782456" y="687334"/>
                                  <a:ext cx="533911" cy="309913"/>
                                  <a:chOff x="0" y="0"/>
                                  <a:chExt cx="533911" cy="309913"/>
                                </a:xfrm>
                              </wpg:grpSpPr>
                              <wpg:grpSp>
                                <wpg:cNvPr id="28" name="Group 28"/>
                                <wpg:cNvGrpSpPr/>
                                <wpg:grpSpPr>
                                  <a:xfrm>
                                    <a:off x="306845" y="0"/>
                                    <a:ext cx="227066" cy="233203"/>
                                    <a:chOff x="0" y="0"/>
                                    <a:chExt cx="227066" cy="233203"/>
                                  </a:xfrm>
                                </wpg:grpSpPr>
                                <wps:wsp>
                                  <wps:cNvPr id="26" name="Oval 26"/>
                                  <wps:cNvSpPr/>
                                  <wps:spPr>
                                    <a:xfrm>
                                      <a:off x="0" y="0"/>
                                      <a:ext cx="227066" cy="2332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13533" y="27616"/>
                                      <a:ext cx="0" cy="175846"/>
                                    </a:xfrm>
                                    <a:prstGeom prst="straightConnector1">
                                      <a:avLst/>
                                    </a:prstGeom>
                                    <a:ln w="1270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g:grpSp>
                              <wps:wsp>
                                <wps:cNvPr id="29" name="Text Box 29"/>
                                <wps:cNvSpPr txBox="1"/>
                                <wps:spPr>
                                  <a:xfrm>
                                    <a:off x="0" y="9205"/>
                                    <a:ext cx="420379" cy="300708"/>
                                  </a:xfrm>
                                  <a:prstGeom prst="rect">
                                    <a:avLst/>
                                  </a:prstGeom>
                                  <a:noFill/>
                                  <a:ln w="6350">
                                    <a:noFill/>
                                  </a:ln>
                                </wps:spPr>
                                <wps:txbx>
                                  <w:txbxContent>
                                    <w:p w14:paraId="59D777E1" w14:textId="77777777" w:rsidR="001A227D" w:rsidRPr="00772FD1" w:rsidRDefault="001A227D" w:rsidP="003D2C6A">
                                      <w:r w:rsidRPr="00772FD1">
                                        <w:rPr>
                                          <w:i/>
                                        </w:rPr>
                                        <w:t>i</w:t>
                                      </w:r>
                                      <w:r w:rsidRPr="00772FD1">
                                        <w:rPr>
                                          <w:vertAlign w:val="subscript"/>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 name="Group 31"/>
                              <wpg:cNvGrpSpPr/>
                              <wpg:grpSpPr>
                                <a:xfrm>
                                  <a:off x="0" y="699608"/>
                                  <a:ext cx="533911" cy="309913"/>
                                  <a:chOff x="0" y="0"/>
                                  <a:chExt cx="533911" cy="309913"/>
                                </a:xfrm>
                              </wpg:grpSpPr>
                              <wpg:grpSp>
                                <wpg:cNvPr id="96" name="Group 96"/>
                                <wpg:cNvGrpSpPr/>
                                <wpg:grpSpPr>
                                  <a:xfrm>
                                    <a:off x="306845" y="0"/>
                                    <a:ext cx="227066" cy="233203"/>
                                    <a:chOff x="0" y="0"/>
                                    <a:chExt cx="227066" cy="233203"/>
                                  </a:xfrm>
                                </wpg:grpSpPr>
                                <wps:wsp>
                                  <wps:cNvPr id="97" name="Oval 97"/>
                                  <wps:cNvSpPr/>
                                  <wps:spPr>
                                    <a:xfrm>
                                      <a:off x="0" y="0"/>
                                      <a:ext cx="227066" cy="2332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a:off x="113533" y="27616"/>
                                      <a:ext cx="0" cy="175846"/>
                                    </a:xfrm>
                                    <a:prstGeom prst="straightConnector1">
                                      <a:avLst/>
                                    </a:prstGeom>
                                    <a:ln w="12700">
                                      <a:solidFill>
                                        <a:schemeClr val="tx1"/>
                                      </a:solidFill>
                                      <a:headEnd type="triangle" w="sm" len="sm"/>
                                      <a:tailEnd type="none"/>
                                    </a:ln>
                                  </wps:spPr>
                                  <wps:style>
                                    <a:lnRef idx="1">
                                      <a:schemeClr val="accent1"/>
                                    </a:lnRef>
                                    <a:fillRef idx="0">
                                      <a:schemeClr val="accent1"/>
                                    </a:fillRef>
                                    <a:effectRef idx="0">
                                      <a:schemeClr val="accent1"/>
                                    </a:effectRef>
                                    <a:fontRef idx="minor">
                                      <a:schemeClr val="tx1"/>
                                    </a:fontRef>
                                  </wps:style>
                                  <wps:bodyPr/>
                                </wps:wsp>
                              </wpg:grpSp>
                              <wps:wsp>
                                <wps:cNvPr id="99" name="Text Box 99"/>
                                <wps:cNvSpPr txBox="1"/>
                                <wps:spPr>
                                  <a:xfrm>
                                    <a:off x="0" y="9205"/>
                                    <a:ext cx="420379" cy="300708"/>
                                  </a:xfrm>
                                  <a:prstGeom prst="rect">
                                    <a:avLst/>
                                  </a:prstGeom>
                                  <a:noFill/>
                                  <a:ln w="6350">
                                    <a:noFill/>
                                  </a:ln>
                                </wps:spPr>
                                <wps:txbx>
                                  <w:txbxContent>
                                    <w:p w14:paraId="49BAE586" w14:textId="77777777" w:rsidR="001A227D" w:rsidRPr="00772FD1" w:rsidRDefault="001A227D" w:rsidP="003D2C6A">
                                      <w:r w:rsidRPr="00772FD1">
                                        <w:rPr>
                                          <w:i/>
                                        </w:rPr>
                                        <w:t>i</w:t>
                                      </w:r>
                                      <w:r>
                                        <w:rPr>
                                          <w:vertAlign w:val="subscript"/>
                                        </w:rPr>
                                        <w:t>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1" name="Group 111"/>
                              <wpg:cNvGrpSpPr/>
                              <wpg:grpSpPr>
                                <a:xfrm>
                                  <a:off x="2104961" y="0"/>
                                  <a:ext cx="476885" cy="368300"/>
                                  <a:chOff x="162403" y="0"/>
                                  <a:chExt cx="477105" cy="368393"/>
                                </a:xfrm>
                              </wpg:grpSpPr>
                              <wpg:grpSp>
                                <wpg:cNvPr id="110" name="Group 110"/>
                                <wpg:cNvGrpSpPr/>
                                <wpg:grpSpPr>
                                  <a:xfrm>
                                    <a:off x="162403" y="0"/>
                                    <a:ext cx="403678" cy="297098"/>
                                    <a:chOff x="0" y="0"/>
                                    <a:chExt cx="403678" cy="297098"/>
                                  </a:xfrm>
                                </wpg:grpSpPr>
                                <wpg:grpSp>
                                  <wpg:cNvPr id="109" name="Group 109"/>
                                  <wpg:cNvGrpSpPr/>
                                  <wpg:grpSpPr>
                                    <a:xfrm>
                                      <a:off x="0" y="0"/>
                                      <a:ext cx="403678" cy="297098"/>
                                      <a:chOff x="0" y="0"/>
                                      <a:chExt cx="403678" cy="297098"/>
                                    </a:xfrm>
                                  </wpg:grpSpPr>
                                  <wps:wsp>
                                    <wps:cNvPr id="107" name="Text Box 107"/>
                                    <wps:cNvSpPr txBox="1"/>
                                    <wps:spPr>
                                      <a:xfrm>
                                        <a:off x="0" y="0"/>
                                        <a:ext cx="301294" cy="286506"/>
                                      </a:xfrm>
                                      <a:prstGeom prst="rect">
                                        <a:avLst/>
                                      </a:prstGeom>
                                      <a:noFill/>
                                      <a:ln w="6350">
                                        <a:noFill/>
                                      </a:ln>
                                    </wps:spPr>
                                    <wps:txbx>
                                      <w:txbxContent>
                                        <w:p w14:paraId="15566AAE" w14:textId="77777777" w:rsidR="001A227D" w:rsidRPr="00772FD1" w:rsidRDefault="001A227D" w:rsidP="003D2C6A">
                                          <w:pPr>
                                            <w:rPr>
                                              <w:sz w:val="24"/>
                                              <w:szCs w:val="24"/>
                                            </w:rPr>
                                          </w:pPr>
                                          <w:r w:rsidRPr="00772FD1">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102384" y="10592"/>
                                        <a:ext cx="301294" cy="286506"/>
                                      </a:xfrm>
                                      <a:prstGeom prst="rect">
                                        <a:avLst/>
                                      </a:prstGeom>
                                      <a:noFill/>
                                      <a:ln w="6350">
                                        <a:noFill/>
                                      </a:ln>
                                    </wps:spPr>
                                    <wps:txbx>
                                      <w:txbxContent>
                                        <w:p w14:paraId="5B8BA751" w14:textId="77777777" w:rsidR="001A227D" w:rsidRPr="00772FD1" w:rsidRDefault="001A227D" w:rsidP="003D2C6A">
                                          <w:r w:rsidRPr="00772FD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 name="Oval 103"/>
                                  <wps:cNvSpPr/>
                                  <wps:spPr>
                                    <a:xfrm>
                                      <a:off x="74140" y="35305"/>
                                      <a:ext cx="227066" cy="2332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Text Box 105"/>
                                <wps:cNvSpPr txBox="1"/>
                                <wps:spPr>
                                  <a:xfrm>
                                    <a:off x="357068" y="131849"/>
                                    <a:ext cx="282440" cy="236544"/>
                                  </a:xfrm>
                                  <a:prstGeom prst="rect">
                                    <a:avLst/>
                                  </a:prstGeom>
                                  <a:noFill/>
                                  <a:ln w="6350">
                                    <a:noFill/>
                                  </a:ln>
                                </wps:spPr>
                                <wps:txbx>
                                  <w:txbxContent>
                                    <w:p w14:paraId="3ED1F18B" w14:textId="77777777" w:rsidR="001A227D" w:rsidRPr="00772FD1" w:rsidRDefault="001A227D" w:rsidP="003D2C6A">
                                      <w:r>
                                        <w:rPr>
                                          <w:i/>
                                        </w:rPr>
                                        <w:t>v</w:t>
                                      </w:r>
                                      <w:r>
                                        <w:rPr>
                                          <w:vertAlign w:val="subscript"/>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 name="Group 112"/>
                              <wpg:cNvGrpSpPr/>
                              <wpg:grpSpPr>
                                <a:xfrm>
                                  <a:off x="2310547" y="632102"/>
                                  <a:ext cx="655955" cy="429260"/>
                                  <a:chOff x="162403" y="0"/>
                                  <a:chExt cx="656076" cy="429334"/>
                                </a:xfrm>
                              </wpg:grpSpPr>
                              <wpg:grpSp>
                                <wpg:cNvPr id="113" name="Group 113"/>
                                <wpg:cNvGrpSpPr/>
                                <wpg:grpSpPr>
                                  <a:xfrm>
                                    <a:off x="162403" y="0"/>
                                    <a:ext cx="403678" cy="297098"/>
                                    <a:chOff x="0" y="0"/>
                                    <a:chExt cx="403678" cy="297098"/>
                                  </a:xfrm>
                                </wpg:grpSpPr>
                                <wpg:grpSp>
                                  <wpg:cNvPr id="114" name="Group 114"/>
                                  <wpg:cNvGrpSpPr/>
                                  <wpg:grpSpPr>
                                    <a:xfrm>
                                      <a:off x="0" y="0"/>
                                      <a:ext cx="403678" cy="297098"/>
                                      <a:chOff x="0" y="0"/>
                                      <a:chExt cx="403678" cy="297098"/>
                                    </a:xfrm>
                                  </wpg:grpSpPr>
                                  <wps:wsp>
                                    <wps:cNvPr id="115" name="Text Box 115"/>
                                    <wps:cNvSpPr txBox="1"/>
                                    <wps:spPr>
                                      <a:xfrm>
                                        <a:off x="0" y="0"/>
                                        <a:ext cx="301294" cy="286506"/>
                                      </a:xfrm>
                                      <a:prstGeom prst="rect">
                                        <a:avLst/>
                                      </a:prstGeom>
                                      <a:noFill/>
                                      <a:ln w="6350">
                                        <a:noFill/>
                                      </a:ln>
                                    </wps:spPr>
                                    <wps:txbx>
                                      <w:txbxContent>
                                        <w:p w14:paraId="1903CBDD" w14:textId="77777777" w:rsidR="001A227D" w:rsidRPr="00772FD1" w:rsidRDefault="001A227D" w:rsidP="003D2C6A">
                                          <w:pPr>
                                            <w:rPr>
                                              <w:sz w:val="24"/>
                                              <w:szCs w:val="24"/>
                                            </w:rPr>
                                          </w:pPr>
                                          <w:r w:rsidRPr="00772FD1">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02384" y="10592"/>
                                        <a:ext cx="301294" cy="286506"/>
                                      </a:xfrm>
                                      <a:prstGeom prst="rect">
                                        <a:avLst/>
                                      </a:prstGeom>
                                      <a:noFill/>
                                      <a:ln w="6350">
                                        <a:noFill/>
                                      </a:ln>
                                    </wps:spPr>
                                    <wps:txbx>
                                      <w:txbxContent>
                                        <w:p w14:paraId="2DB9D9FF" w14:textId="77777777" w:rsidR="001A227D" w:rsidRPr="00772FD1" w:rsidRDefault="001A227D" w:rsidP="003D2C6A">
                                          <w:r w:rsidRPr="00772FD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7" name="Oval 117"/>
                                  <wps:cNvSpPr/>
                                  <wps:spPr>
                                    <a:xfrm>
                                      <a:off x="74140" y="35305"/>
                                      <a:ext cx="227066" cy="2332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 name="Text Box 118"/>
                                <wps:cNvSpPr txBox="1"/>
                                <wps:spPr>
                                  <a:xfrm>
                                    <a:off x="317147" y="157048"/>
                                    <a:ext cx="501332" cy="272286"/>
                                  </a:xfrm>
                                  <a:prstGeom prst="rect">
                                    <a:avLst/>
                                  </a:prstGeom>
                                  <a:noFill/>
                                  <a:ln w="6350">
                                    <a:noFill/>
                                  </a:ln>
                                </wps:spPr>
                                <wps:txbx>
                                  <w:txbxContent>
                                    <w:p w14:paraId="11A2A839" w14:textId="77777777" w:rsidR="001A227D" w:rsidRPr="00772FD1" w:rsidRDefault="001A227D" w:rsidP="003D2C6A">
                                      <w:r>
                                        <w:rPr>
                                          <w:i/>
                                        </w:rPr>
                                        <w:t>v</w:t>
                                      </w:r>
                                      <w:r>
                                        <w:rPr>
                                          <w:vertAlign w:val="subscript"/>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7" name="Group 177"/>
                              <wpg:cNvGrpSpPr/>
                              <wpg:grpSpPr>
                                <a:xfrm>
                                  <a:off x="49095" y="257750"/>
                                  <a:ext cx="449754" cy="416710"/>
                                  <a:chOff x="0" y="0"/>
                                  <a:chExt cx="449754" cy="416710"/>
                                </a:xfrm>
                              </wpg:grpSpPr>
                              <wpg:grpSp>
                                <wpg:cNvPr id="155" name="Group 155"/>
                                <wpg:cNvGrpSpPr/>
                                <wpg:grpSpPr>
                                  <a:xfrm>
                                    <a:off x="135012" y="270025"/>
                                    <a:ext cx="113840" cy="146685"/>
                                    <a:chOff x="0" y="0"/>
                                    <a:chExt cx="113840" cy="146685"/>
                                  </a:xfrm>
                                </wpg:grpSpPr>
                                <wps:wsp>
                                  <wps:cNvPr id="153" name="Isosceles Triangle 153"/>
                                  <wps:cNvSpPr/>
                                  <wps:spPr>
                                    <a:xfrm rot="16200000">
                                      <a:off x="-3810" y="24765"/>
                                      <a:ext cx="131054" cy="10424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Connector 154"/>
                                  <wps:cNvCnPr/>
                                  <wps:spPr>
                                    <a:xfrm flipV="1">
                                      <a:off x="0" y="0"/>
                                      <a:ext cx="0" cy="1466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0" name="Group 160"/>
                                <wpg:cNvGrpSpPr/>
                                <wpg:grpSpPr>
                                  <a:xfrm>
                                    <a:off x="0" y="0"/>
                                    <a:ext cx="449754" cy="300676"/>
                                    <a:chOff x="0" y="0"/>
                                    <a:chExt cx="449754" cy="300676"/>
                                  </a:xfrm>
                                </wpg:grpSpPr>
                                <wps:wsp>
                                  <wps:cNvPr id="157" name="Text Box 157"/>
                                  <wps:cNvSpPr txBox="1"/>
                                  <wps:spPr>
                                    <a:xfrm>
                                      <a:off x="0" y="0"/>
                                      <a:ext cx="449754" cy="300676"/>
                                    </a:xfrm>
                                    <a:prstGeom prst="rect">
                                      <a:avLst/>
                                    </a:prstGeom>
                                    <a:noFill/>
                                    <a:ln w="6350">
                                      <a:noFill/>
                                    </a:ln>
                                  </wps:spPr>
                                  <wps:txbx>
                                    <w:txbxContent>
                                      <w:p w14:paraId="61443928" w14:textId="77777777" w:rsidR="001A227D" w:rsidRPr="00772FD1" w:rsidRDefault="001A227D" w:rsidP="003D2C6A">
                                        <w:r w:rsidRPr="00772FD1">
                                          <w:rPr>
                                            <w:i/>
                                          </w:rPr>
                                          <w:t>i</w:t>
                                        </w:r>
                                        <w:r>
                                          <w:rPr>
                                            <w:vertAlign w:val="subscript"/>
                                          </w:rPr>
                                          <w:t>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Connector 159"/>
                                  <wps:cNvCnPr/>
                                  <wps:spPr>
                                    <a:xfrm>
                                      <a:off x="128875" y="55233"/>
                                      <a:ext cx="209550" cy="0"/>
                                    </a:xfrm>
                                    <a:prstGeom prst="line">
                                      <a:avLst/>
                                    </a:prstGeom>
                                    <a:ln w="12700">
                                      <a:solidFill>
                                        <a:schemeClr val="tx1"/>
                                      </a:solidFill>
                                      <a:headEnd type="none"/>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grpSp>
                        </wpg:grpSp>
                      </wpg:grpSp>
                      <wps:wsp>
                        <wps:cNvPr id="181" name="Text Box 181"/>
                        <wps:cNvSpPr txBox="1"/>
                        <wps:spPr>
                          <a:xfrm>
                            <a:off x="0" y="1343660"/>
                            <a:ext cx="3317875" cy="298450"/>
                          </a:xfrm>
                          <a:prstGeom prst="rect">
                            <a:avLst/>
                          </a:prstGeom>
                          <a:solidFill>
                            <a:prstClr val="white"/>
                          </a:solidFill>
                          <a:ln>
                            <a:noFill/>
                          </a:ln>
                        </wps:spPr>
                        <wps:txbx>
                          <w:txbxContent>
                            <w:p w14:paraId="02D6EE19" w14:textId="77777777" w:rsidR="001A227D" w:rsidRPr="00E03E7D" w:rsidRDefault="001A227D" w:rsidP="003D2C6A">
                              <w:pPr>
                                <w:pStyle w:val="Caption"/>
                                <w:rPr>
                                  <w:rFonts w:ascii="Times New Roman" w:hAnsi="Times New Roman"/>
                                  <w:iCs/>
                                  <w:noProof/>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Transimpedance amplifier configuration.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0D1D998" id="Group 182" o:spid="_x0000_s1055" style="position:absolute;left:0;text-align:left;margin-left:126.7pt;margin-top:7.65pt;width:261.25pt;height:129.3pt;z-index:251660288" coordsize="33180,1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">
                <v:group id="Group 180" o:spid="_x0000_s1056" style="position:absolute;width:33180;height:12907" coordsize="33180,1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Text Box 158" o:spid="_x0000_s1057" type="#_x0000_t202" style="position:absolute;left:28168;top:6811;width:5012;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2E7B95B6" w14:textId="77777777" w:rsidR="001A227D" w:rsidRPr="00772FD1" w:rsidRDefault="001A227D" w:rsidP="003D2C6A">
                          <w:r>
                            <w:rPr>
                              <w:i/>
                            </w:rPr>
                            <w:t>V</w:t>
                          </w:r>
                          <w:r>
                            <w:rPr>
                              <w:vertAlign w:val="subscript"/>
                            </w:rPr>
                            <w:t>out</w:t>
                          </w:r>
                        </w:p>
                      </w:txbxContent>
                    </v:textbox>
                  </v:shape>
                  <v:group id="Group 179" o:spid="_x0000_s1058" style="position:absolute;width:30984;height:12907" coordsize="30984,1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25" o:spid="_x0000_s1059" style="position:absolute;left:15096;top:5615;width:7898;height:7292" coordsize="789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60" type="#_x0000_t5" style="position:absolute;left:527;top:-78;width:7292;height:74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" fillcolor="white [3212]" strokecolor="black [3213]" strokeweight="2pt"/>
                      <v:shape id="Text Box 23" o:spid="_x0000_s1061" type="#_x0000_t202" style="position:absolute;left:150;top:148;width:3015;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62B424E" w14:textId="77777777" w:rsidR="001A227D" w:rsidRPr="00772FD1" w:rsidRDefault="001A227D" w:rsidP="003D2C6A">
                              <w:pPr>
                                <w:rPr>
                                  <w:sz w:val="24"/>
                                  <w:szCs w:val="24"/>
                                </w:rPr>
                              </w:pPr>
                              <w:r w:rsidRPr="00772FD1">
                                <w:rPr>
                                  <w:sz w:val="24"/>
                                  <w:szCs w:val="24"/>
                                </w:rPr>
                                <w:t>-</w:t>
                              </w:r>
                            </w:p>
                          </w:txbxContent>
                        </v:textbox>
                      </v:shape>
                      <v:shape id="Text Box 24" o:spid="_x0000_s1062" type="#_x0000_t202" style="position:absolute;top:3816;width:2311;height: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49B8659" w14:textId="77777777" w:rsidR="001A227D" w:rsidRDefault="001A227D" w:rsidP="003D2C6A">
                              <w:r>
                                <w:t>+</w:t>
                              </w:r>
                            </w:p>
                          </w:txbxContent>
                        </v:textbox>
                      </v:shape>
                    </v:group>
                    <v:group id="Group 176" o:spid="_x0000_s1063" style="position:absolute;width:29608;height:12435" coordsize="29608,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roup 173" o:spid="_x0000_s1064" style="position:absolute;left:4295;top:2608;width:25313;height:6628" coordsize="25312,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line id="Straight Connector 120" o:spid="_x0000_s1065" style="position:absolute;visibility:visible;mso-wrap-style:square" from="18748,6627" to="20863,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" strokecolor="black [3213]" strokeweight="1pt"/>
                        <v:line id="Straight Connector 122" o:spid="_x0000_s1066" style="position:absolute;flip:y;visibility:visible;mso-wrap-style:square" from="17398,122" to="1875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" strokecolor="black [3213]" strokeweight="1pt"/>
                        <v:group id="Group 161" o:spid="_x0000_s1067" style="position:absolute;left:21080;top:92;width:4232;height:6535" coordsize="4232,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Straight Connector 121" o:spid="_x0000_s1068" style="position:absolute;visibility:visible;mso-wrap-style:square" from="2117,6535" to="4232,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" strokecolor="black [3213]" strokeweight="1pt"/>
                          <v:line id="Straight Connector 126" o:spid="_x0000_s1069" style="position:absolute;flip:x y;visibility:visible;mso-wrap-style:square" from="3283,0" to="3283,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" strokecolor="black [3213]" strokeweight="1pt"/>
                          <v:line id="Straight Connector 127" o:spid="_x0000_s1070" style="position:absolute;flip:y;visibility:visible;mso-wrap-style:square" from="0,30" to="3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" strokecolor="black [3213]" strokeweight="1pt"/>
                        </v:group>
                        <v:group id="Group 172" o:spid="_x0000_s1071" style="position:absolute;width:14080;height:5584" coordsize="14080,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Straight Connector 119" o:spid="_x0000_s1072" style="position:absolute;visibility:visible;mso-wrap-style:square" from="0,4725" to="11262,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" strokecolor="black [3213]" strokeweight="1pt"/>
                          <v:line id="Straight Connector 124" o:spid="_x0000_s1073" style="position:absolute;flip:y;visibility:visible;mso-wrap-style:square" from="8990,92" to="140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" strokecolor="black [3213]" strokeweight="1pt"/>
                          <v:line id="Straight Connector 125" o:spid="_x0000_s1074" style="position:absolute;flip:y;visibility:visible;mso-wrap-style:square" from="9021,0" to="902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" strokecolor="black [3213]" strokeweight="1pt"/>
                          <v:line id="Straight Connector 128" o:spid="_x0000_s1075" style="position:absolute;flip:y;visibility:visible;mso-wrap-style:square" from="1258,4725" to="1258,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" strokecolor="black [3213]" strokeweight="1pt"/>
                        </v:group>
                      </v:group>
                      <v:group id="Group 130" o:spid="_x0000_s1076" style="position:absolute;left:18380;width:3313;height:3225" coordsize="331349,32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23" o:spid="_x0000_s1077" style="position:absolute;top:220929;width:331349;height:10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" filled="f" strokecolor="black [3213]" strokeweight="2pt"/>
                        <v:shape id="Text Box 129" o:spid="_x0000_s1078" type="#_x0000_t202" style="position:absolute;left:15342;width:312982;height:245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11118C0A" w14:textId="77777777" w:rsidR="001A227D" w:rsidRPr="00772FD1" w:rsidRDefault="001A227D" w:rsidP="003D2C6A">
                                <w:r>
                                  <w:rPr>
                                    <w:i/>
                                  </w:rPr>
                                  <w:t>R</w:t>
                                </w:r>
                                <w:r>
                                  <w:rPr>
                                    <w:vertAlign w:val="subscript"/>
                                  </w:rPr>
                                  <w:t>f</w:t>
                                </w:r>
                              </w:p>
                            </w:txbxContent>
                          </v:textbox>
                        </v:shape>
                      </v:group>
                      <v:group id="Group 156" o:spid="_x0000_s1079" style="position:absolute;top:6873;width:3314;height:859" coordorigin=",-5715" coordsize="331470,8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Straight Connector 134" o:spid="_x0000_s1080" style="position:absolute;flip:y;visibility:visible;mso-wrap-style:square" from="0,-5715" to="0,8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" strokecolor="black [3213]" strokeweight="1pt"/>
                        <v:line id="Straight Connector 135" o:spid="_x0000_s1081" style="position:absolute;flip:y;visibility:visible;mso-wrap-style:square" from="0,34290" to="331470,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" strokecolor="black [3213]" strokeweight="1pt"/>
                      </v:group>
                      <v:group id="Group 174" o:spid="_x0000_s1082" style="position:absolute;left:12795;top:10432;width:2743;height:2003" coordsize="274308,20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Straight Connector 132" o:spid="_x0000_s1083" style="position:absolute;flip:y;visibility:visible;mso-wrap-style:square" from="52164,0" to="52164,16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" strokecolor="black [3213]" strokeweight="1pt"/>
                        <v:line id="Straight Connector 133" o:spid="_x0000_s1084" style="position:absolute;visibility:visible;mso-wrap-style:square" from="55233,88985" to="274308,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" strokecolor="black [3213]" strokeweight="1pt"/>
                        <v:group id="Group 139" o:spid="_x0000_s1085" style="position:absolute;top:156491;width:100965;height:43815" coordsize="100965,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Straight Connector 136" o:spid="_x0000_s1086" style="position:absolute;flip:y;visibility:visible;mso-wrap-style:square" from="0,0" to="10096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" strokecolor="black [3213]" strokeweight="1pt"/>
                          <v:line id="Straight Connector 137" o:spid="_x0000_s1087" style="position:absolute;flip:y;visibility:visible;mso-wrap-style:square" from="19050,22860" to="8382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" strokecolor="black [3213]" strokeweight="1pt"/>
                          <v:line id="Straight Connector 138" o:spid="_x0000_s1088" style="position:absolute;visibility:visible;mso-wrap-style:square" from="32385,43815" to="70485,4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" strokecolor="black [3213]" strokeweight="1pt"/>
                        </v:group>
                      </v:group>
                      <v:group id="Group 175" o:spid="_x0000_s1089" style="position:absolute;left:4970;top:10586;width:1010;height:1389" coordsize="100965,13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Straight Connector 131" o:spid="_x0000_s1090" style="position:absolute;flip:y;visibility:visible;mso-wrap-style:square" from="55232,0" to="55232,8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9bwgAAANwAAAAPAAAAZHJzL2Rvd25yZXYueG1sRE9Li8Iw&#10;EL4v+B/CCN7W1B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DTWN9bwgAAANwAAAAPAAAA&#10;AAAAAAAAAAAAAAcCAABkcnMvZG93bnJldi54bWxQSwUGAAAAAAMAAwC3AAAA9gIAAAAA&#10;" strokecolor="black [3213]" strokeweight="1pt"/>
                        <v:group id="Group 140" o:spid="_x0000_s1091" style="position:absolute;top:95122;width:100965;height:43815" coordsize="100965,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92" style="position:absolute;flip:y;visibility:visible;mso-wrap-style:square" from="0,0" to="10096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wmwgAAANwAAAAPAAAAZHJzL2Rvd25yZXYueG1sRE9Li8Iw&#10;EL4v+B/CCN7W1E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CLXqwmwgAAANwAAAAPAAAA&#10;AAAAAAAAAAAAAAcCAABkcnMvZG93bnJldi54bWxQSwUGAAAAAAMAAwC3AAAA9gIAAAAA&#10;" strokecolor="black [3213]" strokeweight="1pt"/>
                          <v:line id="Straight Connector 142" o:spid="_x0000_s1093" style="position:absolute;flip:y;visibility:visible;mso-wrap-style:square" from="19050,22860" to="8382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" strokecolor="black [3213]" strokeweight="1pt"/>
                          <v:line id="Straight Connector 152" o:spid="_x0000_s1094" style="position:absolute;visibility:visible;mso-wrap-style:square" from="32385,43815" to="70485,4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" strokecolor="black [3213]" strokeweight="1pt"/>
                        </v:group>
                      </v:group>
                    </v:group>
                    <v:group id="Group 178" o:spid="_x0000_s1095" style="position:absolute;left:1319;top:1227;width:29665;height:10614" coordsize="29665,1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30" o:spid="_x0000_s1096" style="position:absolute;left:7824;top:6873;width:5339;height:3099" coordsize="5339,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8" o:spid="_x0000_s1097" style="position:absolute;left:3068;width:2271;height:2332" coordsize="227066,23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6" o:spid="_x0000_s1098" style="position:absolute;width:227066;height:233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" filled="f" strokecolor="black [3213]" strokeweight="2pt"/>
                          <v:shapetype id="_x0000_t32" coordsize="21600,21600" o:spt="32" o:oned="t" path="m,l21600,21600e" filled="f">
                            <v:path arrowok="t" fillok="f" o:connecttype="none"/>
                            <o:lock v:ext="edit" shapetype="t"/>
                          </v:shapetype>
                          <v:shape id="Straight Arrow Connector 27" o:spid="_x0000_s1099" type="#_x0000_t32" style="position:absolute;left:113533;top:27616;width:0;height:175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" strokecolor="black [3213]" strokeweight="1pt">
                            <v:stroke startarrow="block" startarrowwidth="narrow" startarrowlength="short"/>
                          </v:shape>
                        </v:group>
                        <v:shape id="Text Box 29" o:spid="_x0000_s1100" type="#_x0000_t202" style="position:absolute;top:92;width:4203;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9D777E1" w14:textId="77777777" w:rsidR="001A227D" w:rsidRPr="00772FD1" w:rsidRDefault="001A227D" w:rsidP="003D2C6A">
                                <w:r w:rsidRPr="00772FD1">
                                  <w:rPr>
                                    <w:i/>
                                  </w:rPr>
                                  <w:t>i</w:t>
                                </w:r>
                                <w:r w:rsidRPr="00772FD1">
                                  <w:rPr>
                                    <w:vertAlign w:val="subscript"/>
                                  </w:rPr>
                                  <w:t>amp</w:t>
                                </w:r>
                              </w:p>
                            </w:txbxContent>
                          </v:textbox>
                        </v:shape>
                      </v:group>
                      <v:group id="Group 31" o:spid="_x0000_s1101" style="position:absolute;top:6996;width:5339;height:3099" coordsize="5339,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96" o:spid="_x0000_s1102" style="position:absolute;left:3068;width:2271;height:2332" coordsize="227066,23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Oval 97" o:spid="_x0000_s1103" style="position:absolute;width:227066;height:233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" filled="f" strokecolor="black [3213]" strokeweight="2pt"/>
                          <v:shape id="Straight Arrow Connector 98" o:spid="_x0000_s1104" type="#_x0000_t32" style="position:absolute;left:113533;top:27616;width:0;height:1758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" strokecolor="black [3213]" strokeweight="1pt">
                            <v:stroke startarrow="block" startarrowwidth="narrow" startarrowlength="short"/>
                          </v:shape>
                        </v:group>
                        <v:shape id="Text Box 99" o:spid="_x0000_s1105" type="#_x0000_t202" style="position:absolute;top:92;width:4203;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49BAE586" w14:textId="77777777" w:rsidR="001A227D" w:rsidRPr="00772FD1" w:rsidRDefault="001A227D" w:rsidP="003D2C6A">
                                <w:r w:rsidRPr="00772FD1">
                                  <w:rPr>
                                    <w:i/>
                                  </w:rPr>
                                  <w:t>i</w:t>
                                </w:r>
                                <w:r>
                                  <w:rPr>
                                    <w:vertAlign w:val="subscript"/>
                                  </w:rPr>
                                  <w:t>shot</w:t>
                                </w:r>
                              </w:p>
                            </w:txbxContent>
                          </v:textbox>
                        </v:shape>
                      </v:group>
                      <v:group id="Group 111" o:spid="_x0000_s1106" style="position:absolute;left:21049;width:4769;height:3683" coordorigin="1624" coordsize="4771,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0" o:spid="_x0000_s1107" style="position:absolute;left:1624;width:4036;height:2970" coordsize="403678,29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09" o:spid="_x0000_s1108" style="position:absolute;width:403678;height:297098" coordsize="403678,29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Text Box 107" o:spid="_x0000_s1109" type="#_x0000_t202" style="position:absolute;width:301294;height:28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15566AAE" w14:textId="77777777" w:rsidR="001A227D" w:rsidRPr="00772FD1" w:rsidRDefault="001A227D" w:rsidP="003D2C6A">
                                    <w:pPr>
                                      <w:rPr>
                                        <w:sz w:val="24"/>
                                        <w:szCs w:val="24"/>
                                      </w:rPr>
                                    </w:pPr>
                                    <w:r w:rsidRPr="00772FD1">
                                      <w:rPr>
                                        <w:sz w:val="24"/>
                                        <w:szCs w:val="24"/>
                                      </w:rPr>
                                      <w:t>-</w:t>
                                    </w:r>
                                  </w:p>
                                </w:txbxContent>
                              </v:textbox>
                            </v:shape>
                            <v:shape id="Text Box 108" o:spid="_x0000_s1110" type="#_x0000_t202" style="position:absolute;left:102384;top:10592;width:301294;height:28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5B8BA751" w14:textId="77777777" w:rsidR="001A227D" w:rsidRPr="00772FD1" w:rsidRDefault="001A227D" w:rsidP="003D2C6A">
                                    <w:r w:rsidRPr="00772FD1">
                                      <w:t>+</w:t>
                                    </w:r>
                                  </w:p>
                                </w:txbxContent>
                              </v:textbox>
                            </v:shape>
                          </v:group>
                          <v:oval id="Oval 103" o:spid="_x0000_s1111" style="position:absolute;left:74140;top:35305;width:227066;height:233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" filled="f" strokecolor="black [3213]" strokeweight="2pt"/>
                        </v:group>
                        <v:shape id="Text Box 105" o:spid="_x0000_s1112" type="#_x0000_t202" style="position:absolute;left:3570;top:1318;width:2825;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3ED1F18B" w14:textId="77777777" w:rsidR="001A227D" w:rsidRPr="00772FD1" w:rsidRDefault="001A227D" w:rsidP="003D2C6A">
                                <w:r>
                                  <w:rPr>
                                    <w:i/>
                                  </w:rPr>
                                  <w:t>v</w:t>
                                </w:r>
                                <w:r>
                                  <w:rPr>
                                    <w:vertAlign w:val="subscript"/>
                                  </w:rPr>
                                  <w:t>f</w:t>
                                </w:r>
                              </w:p>
                            </w:txbxContent>
                          </v:textbox>
                        </v:shape>
                      </v:group>
                      <v:group id="Group 112" o:spid="_x0000_s1113" style="position:absolute;left:23105;top:6321;width:6560;height:4292" coordorigin="1624" coordsize="6560,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13" o:spid="_x0000_s1114" style="position:absolute;left:1624;width:4036;height:2970" coordsize="403678,29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14" o:spid="_x0000_s1115" style="position:absolute;width:403678;height:297098" coordsize="403678,29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Text Box 115" o:spid="_x0000_s1116" type="#_x0000_t202" style="position:absolute;width:301294;height:28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1903CBDD" w14:textId="77777777" w:rsidR="001A227D" w:rsidRPr="00772FD1" w:rsidRDefault="001A227D" w:rsidP="003D2C6A">
                                    <w:pPr>
                                      <w:rPr>
                                        <w:sz w:val="24"/>
                                        <w:szCs w:val="24"/>
                                      </w:rPr>
                                    </w:pPr>
                                    <w:r w:rsidRPr="00772FD1">
                                      <w:rPr>
                                        <w:sz w:val="24"/>
                                        <w:szCs w:val="24"/>
                                      </w:rPr>
                                      <w:t>-</w:t>
                                    </w:r>
                                  </w:p>
                                </w:txbxContent>
                              </v:textbox>
                            </v:shape>
                            <v:shape id="Text Box 116" o:spid="_x0000_s1117" type="#_x0000_t202" style="position:absolute;left:102384;top:10592;width:301294;height:28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DB9D9FF" w14:textId="77777777" w:rsidR="001A227D" w:rsidRPr="00772FD1" w:rsidRDefault="001A227D" w:rsidP="003D2C6A">
                                    <w:r w:rsidRPr="00772FD1">
                                      <w:t>+</w:t>
                                    </w:r>
                                  </w:p>
                                </w:txbxContent>
                              </v:textbox>
                            </v:shape>
                          </v:group>
                          <v:oval id="Oval 117" o:spid="_x0000_s1118" style="position:absolute;left:74140;top:35305;width:227066;height:233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" filled="f" strokecolor="black [3213]" strokeweight="2pt"/>
                        </v:group>
                        <v:shape id="Text Box 118" o:spid="_x0000_s1119" type="#_x0000_t202" style="position:absolute;left:3171;top:1570;width:5013;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11A2A839" w14:textId="77777777" w:rsidR="001A227D" w:rsidRPr="00772FD1" w:rsidRDefault="001A227D" w:rsidP="003D2C6A">
                                <w:r>
                                  <w:rPr>
                                    <w:i/>
                                  </w:rPr>
                                  <w:t>v</w:t>
                                </w:r>
                                <w:r>
                                  <w:rPr>
                                    <w:vertAlign w:val="subscript"/>
                                  </w:rPr>
                                  <w:t>amp</w:t>
                                </w:r>
                              </w:p>
                            </w:txbxContent>
                          </v:textbox>
                        </v:shape>
                      </v:group>
                      <v:group id="Group 177" o:spid="_x0000_s1120" style="position:absolute;left:490;top:2577;width:4498;height:4167" coordsize="449754,41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55" o:spid="_x0000_s1121" style="position:absolute;left:135012;top:270025;width:113840;height:146685" coordsize="11384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Isosceles Triangle 153" o:spid="_x0000_s1122" type="#_x0000_t5" style="position:absolute;left:-3810;top:24765;width:131054;height:1042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" filled="f" strokecolor="black [3213]" strokeweight="2pt"/>
                          <v:line id="Straight Connector 154" o:spid="_x0000_s1123" style="position:absolute;flip:y;visibility:visible;mso-wrap-style:square" from="0,0" to="0,14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" strokecolor="black [3213]" strokeweight="1pt"/>
                        </v:group>
                        <v:group id="Group 160" o:spid="_x0000_s1124" style="position:absolute;width:449754;height:300676" coordsize="449754,30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xt Box 157" o:spid="_x0000_s1125" type="#_x0000_t202" style="position:absolute;width:449754;height:300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61443928" w14:textId="77777777" w:rsidR="001A227D" w:rsidRPr="00772FD1" w:rsidRDefault="001A227D" w:rsidP="003D2C6A">
                                  <w:r w:rsidRPr="00772FD1">
                                    <w:rPr>
                                      <w:i/>
                                    </w:rPr>
                                    <w:t>i</w:t>
                                  </w:r>
                                  <w:r>
                                    <w:rPr>
                                      <w:vertAlign w:val="subscript"/>
                                    </w:rPr>
                                    <w:t>signal</w:t>
                                  </w:r>
                                </w:p>
                              </w:txbxContent>
                            </v:textbox>
                          </v:shape>
                          <v:line id="Straight Connector 159" o:spid="_x0000_s1126" style="position:absolute;visibility:visible;mso-wrap-style:square" from="128875,55233" to="338425,5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" strokecolor="black [3213]" strokeweight="1pt">
                            <v:stroke endarrow="block" endarrowwidth="narrow" endarrowlength="short"/>
                          </v:line>
                        </v:group>
                      </v:group>
                    </v:group>
                  </v:group>
                </v:group>
                <v:shape id="Text Box 181" o:spid="_x0000_s1127" type="#_x0000_t202" style="position:absolute;top:13436;width:3317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" stroked="f">
                  <v:textbox style="mso-fit-shape-to-text:t" inset="0,0,0,0">
                    <w:txbxContent>
                      <w:p w14:paraId="02D6EE19" w14:textId="77777777" w:rsidR="001A227D" w:rsidRPr="00E03E7D" w:rsidRDefault="001A227D" w:rsidP="003D2C6A">
                        <w:pPr>
                          <w:pStyle w:val="Caption"/>
                          <w:rPr>
                            <w:rFonts w:ascii="Times New Roman" w:hAnsi="Times New Roman"/>
                            <w:iCs/>
                            <w:noProof/>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 Transimpedance amplifier configuration.</w:t>
                        </w:r>
                      </w:p>
                    </w:txbxContent>
                  </v:textbox>
                </v:shape>
                <w10:wrap type="topAndBottom"/>
              </v:group>
            </w:pict>
          </mc:Fallback>
        </mc:AlternateContent>
      </w:r>
      <w:r w:rsidRPr="00EF5F97">
        <w:rPr>
          <w:b/>
          <w:bCs/>
          <w:sz w:val="24"/>
          <w:szCs w:val="24"/>
          <w:u w:val="single"/>
        </w:rPr>
        <w:t>1.3. Detector Concept and Modelling</w:t>
      </w:r>
    </w:p>
    <w:p w14:paraId="2DFDCF19" w14:textId="77777777" w:rsidR="003D2C6A" w:rsidRPr="00FB6254" w:rsidRDefault="003D2C6A" w:rsidP="003D2C6A">
      <w:pPr>
        <w:spacing w:before="100" w:beforeAutospacing="1"/>
        <w:jc w:val="both"/>
      </w:pPr>
      <w:r w:rsidRPr="00FB6254">
        <w:t>A photodetector can be realized using different technologies.</w:t>
      </w:r>
      <w:r>
        <w:t xml:space="preserve"> </w:t>
      </w:r>
      <w:r w:rsidRPr="00FB6254">
        <w:t xml:space="preserve">The most widely used photodetectors for OWC are photodiodes, which typically generate small current changes in response to changes in the incident light. The low current levels through the photodiode need to be amplified and turned into a voltage signal before processed in subsequent electronics. Hence, a photodiode is typically coupled with a </w:t>
      </w:r>
      <w:r w:rsidRPr="00FB6254">
        <w:lastRenderedPageBreak/>
        <w:t>transimpedance amplifier (TIA) as depicted in fig. 2. Different concepts for the TIA circuit exist. A common one is the shunt-feedback configuration presented in fig. 2.</w:t>
      </w:r>
      <w:r>
        <w:t xml:space="preserve"> See [1] or any good book on photodetectors for alternative implementations.</w:t>
      </w:r>
      <w:r w:rsidRPr="00FB6254">
        <w:t xml:space="preserve"> </w:t>
      </w:r>
      <w:r>
        <w:t>For the system configuration in fig. 2, t</w:t>
      </w:r>
      <w:r w:rsidRPr="00FB6254">
        <w:t>he signal at the output of the amplifier can be represented as:</w:t>
      </w:r>
    </w:p>
    <w:p w14:paraId="7CFEB045" w14:textId="77777777" w:rsidR="003D2C6A" w:rsidRPr="00EF5F97" w:rsidRDefault="003D2C6A" w:rsidP="003D2C6A">
      <w:pPr>
        <w:spacing w:before="100" w:beforeAutospacing="1"/>
        <w:jc w:val="center"/>
        <w:rPr>
          <w:rFonts w:ascii="HelveticaNeueLT Com 55 Roman" w:hAnsi="HelveticaNeueLT Com 55 Roman" w:hint="eastAsia"/>
        </w:rPr>
      </w:pPr>
      <w:r w:rsidRPr="00EF5F97">
        <w:rPr>
          <w:i/>
          <w:iCs/>
        </w:rPr>
        <w:t>V</w:t>
      </w:r>
      <w:r w:rsidRPr="00EF5F97">
        <w:rPr>
          <w:vertAlign w:val="subscript"/>
        </w:rPr>
        <w:t>out</w:t>
      </w:r>
      <w:r w:rsidRPr="00EF5F97">
        <w:t xml:space="preserve"> = </w:t>
      </w:r>
      <w:r w:rsidRPr="00EF5F97">
        <w:rPr>
          <w:i/>
          <w:iCs/>
        </w:rPr>
        <w:t>i</w:t>
      </w:r>
      <w:r w:rsidRPr="00EF5F97">
        <w:rPr>
          <w:vertAlign w:val="subscript"/>
        </w:rPr>
        <w:t>signal</w:t>
      </w:r>
      <w:r w:rsidRPr="00FB6254">
        <w:t xml:space="preserve"> </w:t>
      </w:r>
      <w:r w:rsidRPr="00EF5F97">
        <w:t>∙</w:t>
      </w:r>
      <w:r w:rsidRPr="00FB6254">
        <w:t xml:space="preserve"> </w:t>
      </w:r>
      <w:r w:rsidRPr="00EF5F97">
        <w:rPr>
          <w:i/>
          <w:iCs/>
        </w:rPr>
        <w:t>R</w:t>
      </w:r>
      <w:r w:rsidRPr="00EF5F97">
        <w:rPr>
          <w:vertAlign w:val="subscript"/>
        </w:rPr>
        <w:t>F</w:t>
      </w:r>
      <w:r w:rsidRPr="00EF5F97">
        <w:t xml:space="preserve"> + </w:t>
      </w:r>
      <w:r w:rsidRPr="00EF5F97">
        <w:rPr>
          <w:i/>
          <w:iCs/>
        </w:rPr>
        <w:t>i</w:t>
      </w:r>
      <w:r w:rsidRPr="00EF5F97">
        <w:rPr>
          <w:vertAlign w:val="subscript"/>
        </w:rPr>
        <w:t>shot</w:t>
      </w:r>
      <w:r w:rsidRPr="00FB6254">
        <w:t xml:space="preserve"> </w:t>
      </w:r>
      <w:r w:rsidRPr="00EF5F97">
        <w:t>∙</w:t>
      </w:r>
      <w:r w:rsidRPr="00FB6254">
        <w:t xml:space="preserve"> </w:t>
      </w:r>
      <w:r w:rsidRPr="00EF5F97">
        <w:rPr>
          <w:i/>
          <w:iCs/>
        </w:rPr>
        <w:t>R</w:t>
      </w:r>
      <w:r w:rsidRPr="00EF5F97">
        <w:rPr>
          <w:vertAlign w:val="subscript"/>
        </w:rPr>
        <w:t>F</w:t>
      </w:r>
      <w:r w:rsidRPr="00EF5F97">
        <w:t xml:space="preserve"> + </w:t>
      </w:r>
      <w:r w:rsidRPr="00EF5F97">
        <w:rPr>
          <w:i/>
          <w:iCs/>
        </w:rPr>
        <w:t>i</w:t>
      </w:r>
      <w:r w:rsidRPr="00EF5F97">
        <w:rPr>
          <w:vertAlign w:val="subscript"/>
        </w:rPr>
        <w:t>amp</w:t>
      </w:r>
      <w:r w:rsidRPr="00FB6254">
        <w:t xml:space="preserve"> </w:t>
      </w:r>
      <w:r w:rsidRPr="00EF5F97">
        <w:t>∙</w:t>
      </w:r>
      <w:r w:rsidRPr="00FB6254">
        <w:t xml:space="preserve"> </w:t>
      </w:r>
      <w:r w:rsidRPr="00EF5F97">
        <w:rPr>
          <w:i/>
          <w:iCs/>
        </w:rPr>
        <w:t>R</w:t>
      </w:r>
      <w:r w:rsidRPr="00EF5F97">
        <w:rPr>
          <w:vertAlign w:val="subscript"/>
        </w:rPr>
        <w:t>F</w:t>
      </w:r>
      <w:r w:rsidRPr="00EF5F97">
        <w:t xml:space="preserve"> + </w:t>
      </w:r>
      <w:r w:rsidRPr="00EF5F97">
        <w:rPr>
          <w:i/>
          <w:iCs/>
        </w:rPr>
        <w:t>v</w:t>
      </w:r>
      <w:r w:rsidRPr="00EF5F97">
        <w:rPr>
          <w:vertAlign w:val="subscript"/>
        </w:rPr>
        <w:t>F</w:t>
      </w:r>
      <w:r w:rsidRPr="00EF5F97">
        <w:t xml:space="preserve"> + </w:t>
      </w:r>
      <w:r w:rsidRPr="00EF5F97">
        <w:rPr>
          <w:i/>
          <w:iCs/>
        </w:rPr>
        <w:t>v</w:t>
      </w:r>
      <w:r w:rsidRPr="00EF5F97">
        <w:rPr>
          <w:vertAlign w:val="subscript"/>
        </w:rPr>
        <w:t>amp</w:t>
      </w:r>
      <w:r>
        <w:rPr>
          <w:vertAlign w:val="subscript"/>
        </w:rPr>
        <w:t>.</w:t>
      </w:r>
      <w:r w:rsidRPr="00FB6254">
        <w:rPr>
          <w:vertAlign w:val="subscript"/>
        </w:rPr>
        <w:tab/>
      </w:r>
      <w:r w:rsidRPr="00FB6254">
        <w:t>(6)</w:t>
      </w:r>
    </w:p>
    <w:p w14:paraId="51BD3E20" w14:textId="77777777" w:rsidR="003D2C6A" w:rsidRPr="00FB6254" w:rsidRDefault="003D2C6A" w:rsidP="003D2C6A">
      <w:pPr>
        <w:spacing w:before="100" w:beforeAutospacing="1"/>
        <w:jc w:val="both"/>
        <w:rPr>
          <w:iCs/>
        </w:rPr>
      </w:pPr>
      <w:r>
        <w:rPr>
          <w:iCs/>
        </w:rPr>
        <w:t>T</w:t>
      </w:r>
      <w:r w:rsidRPr="00FB6254">
        <w:rPr>
          <w:iCs/>
        </w:rPr>
        <w:t>he individual components of this signal can be described as follows:</w:t>
      </w:r>
    </w:p>
    <w:p w14:paraId="64054397" w14:textId="77777777" w:rsidR="003D2C6A" w:rsidRPr="00FB6254" w:rsidRDefault="003D2C6A" w:rsidP="003D2C6A">
      <w:pPr>
        <w:spacing w:before="100" w:beforeAutospacing="1"/>
        <w:jc w:val="both"/>
        <w:rPr>
          <w:iCs/>
        </w:rPr>
      </w:pPr>
      <w:r w:rsidRPr="00EF5F97">
        <w:rPr>
          <w:i/>
          <w:iCs/>
        </w:rPr>
        <w:t>i</w:t>
      </w:r>
      <w:r w:rsidRPr="00EF5F97">
        <w:rPr>
          <w:vertAlign w:val="subscript"/>
        </w:rPr>
        <w:t>signal</w:t>
      </w:r>
      <w:r w:rsidRPr="00EF5F97">
        <w:t xml:space="preserve"> = </w:t>
      </w:r>
      <w:r w:rsidRPr="00EF5F97">
        <w:rPr>
          <w:i/>
          <w:iCs/>
        </w:rPr>
        <w:t>ρ∙</w:t>
      </w:r>
      <w:r w:rsidRPr="007E3987">
        <w:rPr>
          <w:i/>
          <w:iCs/>
        </w:rPr>
        <w:t>Θ</w:t>
      </w:r>
      <w:r w:rsidRPr="00EF5F97">
        <w:rPr>
          <w:i/>
          <w:iCs/>
        </w:rPr>
        <w:t>∙G</w:t>
      </w:r>
      <w:r w:rsidRPr="00EF5F97">
        <w:rPr>
          <w:i/>
          <w:iCs/>
          <w:vertAlign w:val="subscript"/>
        </w:rPr>
        <w:t>a</w:t>
      </w:r>
      <w:r w:rsidRPr="00EF5F97">
        <w:t xml:space="preserve">, where </w:t>
      </w:r>
      <w:r w:rsidRPr="00EF5F97">
        <w:rPr>
          <w:i/>
          <w:iCs/>
        </w:rPr>
        <w:t>ρ</w:t>
      </w:r>
      <w:r w:rsidRPr="00EF5F97">
        <w:t xml:space="preserve"> is the PD responsivity</w:t>
      </w:r>
      <w:r w:rsidRPr="00FB6254">
        <w:t xml:space="preserve"> in A/W</w:t>
      </w:r>
      <w:r w:rsidRPr="00EF5F97">
        <w:t xml:space="preserve">, </w:t>
      </w:r>
      <w:r w:rsidRPr="00EF5F97">
        <w:rPr>
          <w:i/>
          <w:iCs/>
        </w:rPr>
        <w:t>Θ</w:t>
      </w:r>
      <w:r w:rsidRPr="00EF5F97">
        <w:t xml:space="preserve"> is the incident light </w:t>
      </w:r>
      <w:r w:rsidRPr="00FB6254">
        <w:t xml:space="preserve">in W </w:t>
      </w:r>
      <w:r w:rsidRPr="00EF5F97">
        <w:t xml:space="preserve">and </w:t>
      </w:r>
      <w:r w:rsidRPr="00EF5F97">
        <w:rPr>
          <w:i/>
          <w:iCs/>
        </w:rPr>
        <w:t>G</w:t>
      </w:r>
      <w:r w:rsidRPr="00EF5F97">
        <w:rPr>
          <w:vertAlign w:val="subscript"/>
        </w:rPr>
        <w:t>a</w:t>
      </w:r>
      <w:r w:rsidRPr="00EF5F97">
        <w:t xml:space="preserve"> is the internal (avalanche) gain of the PD.</w:t>
      </w:r>
      <w:r w:rsidRPr="00FB6254">
        <w:t xml:space="preserve"> In Conventional positive-intrinsic-negative (PIN) photodiodes </w:t>
      </w:r>
      <w:r w:rsidRPr="00EF5F97">
        <w:rPr>
          <w:i/>
          <w:iCs/>
        </w:rPr>
        <w:t>G</w:t>
      </w:r>
      <w:r w:rsidRPr="00EF5F97">
        <w:rPr>
          <w:vertAlign w:val="subscript"/>
        </w:rPr>
        <w:t>a</w:t>
      </w:r>
      <w:r w:rsidRPr="00FB6254">
        <w:rPr>
          <w:vertAlign w:val="subscript"/>
        </w:rPr>
        <w:t xml:space="preserve"> </w:t>
      </w:r>
      <w:r w:rsidRPr="00FB6254">
        <w:t>= 1.</w:t>
      </w:r>
    </w:p>
    <w:p w14:paraId="38FEDC43" w14:textId="77777777" w:rsidR="003D2C6A" w:rsidRPr="00EF5F97" w:rsidRDefault="003D2C6A" w:rsidP="003D2C6A">
      <w:pPr>
        <w:spacing w:before="100" w:beforeAutospacing="1"/>
        <w:jc w:val="both"/>
        <w:rPr>
          <w:rFonts w:ascii="HelveticaNeueLT Com 55 Roman" w:hAnsi="HelveticaNeueLT Com 55 Roman" w:hint="eastAsia"/>
        </w:rPr>
      </w:pPr>
      <w:r w:rsidRPr="00EF5F97">
        <w:rPr>
          <w:i/>
          <w:iCs/>
        </w:rPr>
        <w:t>i</w:t>
      </w:r>
      <w:r w:rsidRPr="00EF5F97">
        <w:rPr>
          <w:vertAlign w:val="subscript"/>
        </w:rPr>
        <w:t>shot</w:t>
      </w:r>
      <w:r w:rsidRPr="00EF5F97">
        <w:t xml:space="preserve"> is current shot noise generated by the quantum effects inside the PD. Its noise PSD is proportional to the amount of current flowing through the PD, and hence, it is proportional to the leakage current (dark current → </w:t>
      </w:r>
      <w:r w:rsidRPr="00EF5F97">
        <w:rPr>
          <w:i/>
          <w:iCs/>
        </w:rPr>
        <w:t>I</w:t>
      </w:r>
      <w:r w:rsidRPr="00EF5F97">
        <w:rPr>
          <w:vertAlign w:val="subscript"/>
        </w:rPr>
        <w:t>D</w:t>
      </w:r>
      <w:r w:rsidRPr="00EF5F97">
        <w:t xml:space="preserve">, flowing when no light is incident on the PD) as well as the current generated by the incident light </w:t>
      </w:r>
      <w:r w:rsidRPr="00EF5F97">
        <w:rPr>
          <w:i/>
          <w:iCs/>
        </w:rPr>
        <w:t>i</w:t>
      </w:r>
      <w:r w:rsidRPr="00EF5F97">
        <w:rPr>
          <w:vertAlign w:val="subscript"/>
        </w:rPr>
        <w:t>signal</w:t>
      </w:r>
      <w:r w:rsidRPr="00EF5F97">
        <w:t>.</w:t>
      </w:r>
    </w:p>
    <w:p w14:paraId="2454B91A" w14:textId="77777777" w:rsidR="003D2C6A" w:rsidRPr="00FB6254" w:rsidRDefault="003D2C6A" w:rsidP="003D2C6A">
      <w:pPr>
        <w:spacing w:before="100" w:beforeAutospacing="1"/>
        <w:jc w:val="both"/>
        <w:rPr>
          <w:rFonts w:ascii="HelveticaNeueLT Com 55 Roman" w:hAnsi="HelveticaNeueLT Com 55 Roman" w:hint="eastAsia"/>
        </w:rPr>
      </w:pPr>
      <w:r w:rsidRPr="00EF5F97">
        <w:rPr>
          <w:i/>
          <w:iCs/>
        </w:rPr>
        <w:t>i</w:t>
      </w:r>
      <w:r w:rsidRPr="00EF5F97">
        <w:rPr>
          <w:vertAlign w:val="subscript"/>
        </w:rPr>
        <w:t>amp</w:t>
      </w:r>
      <w:r w:rsidRPr="00EF5F97">
        <w:t xml:space="preserve"> is current noise generated at the amplifier inputs</w:t>
      </w:r>
      <w:r w:rsidRPr="00FB6254">
        <w:t xml:space="preserve"> and is specific to the operational amplifier that is employed</w:t>
      </w:r>
      <w:r w:rsidRPr="00EF5F97">
        <w:t xml:space="preserve">. This component is amplified by the transimpedance gain of the amplifier and appears as </w:t>
      </w:r>
      <w:r w:rsidRPr="00EF5F97">
        <w:rPr>
          <w:i/>
          <w:iCs/>
        </w:rPr>
        <w:t>i</w:t>
      </w:r>
      <w:r w:rsidRPr="00EF5F97">
        <w:rPr>
          <w:vertAlign w:val="subscript"/>
        </w:rPr>
        <w:t>amp</w:t>
      </w:r>
      <w:r w:rsidRPr="00EF5F97">
        <w:t>∙</w:t>
      </w:r>
      <w:r w:rsidRPr="00EF5F97">
        <w:rPr>
          <w:i/>
          <w:iCs/>
        </w:rPr>
        <w:t>R</w:t>
      </w:r>
      <w:r w:rsidRPr="00EF5F97">
        <w:rPr>
          <w:vertAlign w:val="subscript"/>
        </w:rPr>
        <w:t>F</w:t>
      </w:r>
      <w:r>
        <w:t xml:space="preserve"> at the output.</w:t>
      </w:r>
    </w:p>
    <w:p w14:paraId="614DEE37" w14:textId="77777777" w:rsidR="003D2C6A" w:rsidRPr="00FB6254" w:rsidRDefault="003D2C6A" w:rsidP="003D2C6A">
      <w:pPr>
        <w:spacing w:before="100" w:beforeAutospacing="1"/>
        <w:jc w:val="both"/>
        <w:rPr>
          <w:rFonts w:ascii="HelveticaNeueLT Com 55 Roman" w:hAnsi="HelveticaNeueLT Com 55 Roman" w:hint="eastAsia"/>
        </w:rPr>
      </w:pPr>
      <w:r w:rsidRPr="00EF5F97">
        <w:rPr>
          <w:i/>
          <w:iCs/>
        </w:rPr>
        <w:t>v</w:t>
      </w:r>
      <w:r w:rsidRPr="00EF5F97">
        <w:rPr>
          <w:vertAlign w:val="subscript"/>
        </w:rPr>
        <w:t>F</w:t>
      </w:r>
      <w:r w:rsidRPr="00EF5F97">
        <w:t xml:space="preserve"> is thermal noise generated by the feedback resistor </w:t>
      </w:r>
      <w:r w:rsidRPr="00EF5F97">
        <w:rPr>
          <w:i/>
        </w:rPr>
        <w:t>R</w:t>
      </w:r>
      <w:r w:rsidRPr="00EF5F97">
        <w:rPr>
          <w:vertAlign w:val="subscript"/>
        </w:rPr>
        <w:t>F</w:t>
      </w:r>
      <w:r w:rsidRPr="00EF5F97">
        <w:t>.</w:t>
      </w:r>
      <w:r w:rsidRPr="00FB6254">
        <w:rPr>
          <w:rFonts w:ascii="HelveticaNeueLT Com 55 Roman" w:hAnsi="HelveticaNeueLT Com 55 Roman"/>
        </w:rPr>
        <w:t xml:space="preserve"> </w:t>
      </w:r>
    </w:p>
    <w:p w14:paraId="05B890AC" w14:textId="77777777" w:rsidR="003D2C6A" w:rsidRPr="00FB6254" w:rsidRDefault="003D2C6A" w:rsidP="003D2C6A">
      <w:pPr>
        <w:spacing w:before="100" w:beforeAutospacing="1"/>
        <w:jc w:val="both"/>
        <w:rPr>
          <w:rFonts w:ascii="HelveticaNeueLT Com 55 Roman" w:hAnsi="HelveticaNeueLT Com 55 Roman" w:hint="eastAsia"/>
        </w:rPr>
      </w:pPr>
      <w:r w:rsidRPr="00EF5F97">
        <w:rPr>
          <w:i/>
          <w:iCs/>
        </w:rPr>
        <w:t>v</w:t>
      </w:r>
      <w:r w:rsidRPr="00EF5F97">
        <w:rPr>
          <w:vertAlign w:val="subscript"/>
        </w:rPr>
        <w:t>amp</w:t>
      </w:r>
      <w:r w:rsidRPr="00EF5F97">
        <w:t xml:space="preserve"> is voltage noise at the amplifier output and is </w:t>
      </w:r>
      <w:r w:rsidRPr="00FB6254">
        <w:t>specific to the operational amplifier that is employed</w:t>
      </w:r>
      <w:r w:rsidRPr="00EF5F97">
        <w:t>.</w:t>
      </w:r>
      <w:r w:rsidRPr="00FB6254">
        <w:rPr>
          <w:rFonts w:ascii="HelveticaNeueLT Com 55 Roman" w:hAnsi="HelveticaNeueLT Com 55 Roman"/>
        </w:rPr>
        <w:t xml:space="preserve"> </w:t>
      </w:r>
    </w:p>
    <w:p w14:paraId="1492BE0D" w14:textId="77777777" w:rsidR="003D2C6A" w:rsidRPr="00EF5F97" w:rsidRDefault="003D2C6A" w:rsidP="003D2C6A">
      <w:pPr>
        <w:spacing w:before="100" w:beforeAutospacing="1"/>
        <w:jc w:val="both"/>
      </w:pPr>
      <w:r w:rsidRPr="00EF5F97">
        <w:t>The calculation of the different noise compon</w:t>
      </w:r>
      <w:r w:rsidRPr="00FB6254">
        <w:t>ents is explained in Section 1.4</w:t>
      </w:r>
      <w:r w:rsidRPr="00EF5F97">
        <w:t>.</w:t>
      </w:r>
    </w:p>
    <w:p w14:paraId="5C91A89A" w14:textId="77777777" w:rsidR="003D2C6A" w:rsidRPr="00EF5F97" w:rsidRDefault="003D2C6A" w:rsidP="003D2C6A">
      <w:pPr>
        <w:spacing w:before="100" w:beforeAutospacing="1"/>
        <w:jc w:val="both"/>
        <w:rPr>
          <w:rFonts w:ascii="HelveticaNeueLT Com 55 Roman" w:hAnsi="HelveticaNeueLT Com 55 Roman" w:hint="eastAsia"/>
          <w:sz w:val="24"/>
          <w:szCs w:val="24"/>
        </w:rPr>
      </w:pPr>
      <w:r>
        <w:rPr>
          <w:b/>
          <w:bCs/>
          <w:sz w:val="24"/>
          <w:szCs w:val="24"/>
          <w:u w:val="single"/>
        </w:rPr>
        <w:t>1.4</w:t>
      </w:r>
      <w:r w:rsidRPr="00EF5F97">
        <w:rPr>
          <w:b/>
          <w:bCs/>
          <w:sz w:val="24"/>
          <w:szCs w:val="24"/>
          <w:u w:val="single"/>
        </w:rPr>
        <w:t>. Signal-to-noise Ratio (SNR) Calculations</w:t>
      </w:r>
    </w:p>
    <w:p w14:paraId="5AFDF868" w14:textId="77777777" w:rsidR="003D2C6A" w:rsidRPr="00EF5F97" w:rsidRDefault="003D2C6A" w:rsidP="003D2C6A">
      <w:pPr>
        <w:spacing w:before="100" w:beforeAutospacing="1"/>
        <w:jc w:val="both"/>
        <w:rPr>
          <w:rFonts w:ascii="HelveticaNeueLT Com 55 Roman" w:hAnsi="HelveticaNeueLT Com 55 Roman" w:hint="eastAsia"/>
        </w:rPr>
      </w:pPr>
      <w:r w:rsidRPr="00EF5F97">
        <w:t xml:space="preserve">The optical shot noise power spectral density (PSD) </w:t>
      </w:r>
      <w:r w:rsidRPr="00FB6254">
        <w:t xml:space="preserve">that appears at the output of the TIA </w:t>
      </w:r>
      <w:r w:rsidRPr="00EF5F97">
        <w:t>can be calculated as:</w:t>
      </w:r>
    </w:p>
    <w:p w14:paraId="5C2F8D2A" w14:textId="77777777" w:rsidR="003D2C6A" w:rsidRPr="00EF5F97" w:rsidRDefault="003D2C6A" w:rsidP="003D2C6A">
      <w:pPr>
        <w:spacing w:before="100" w:beforeAutospacing="1"/>
        <w:jc w:val="center"/>
        <w:rPr>
          <w:rFonts w:ascii="HelveticaNeueLT Com 55 Roman" w:hAnsi="HelveticaNeueLT Com 55 Roman" w:hint="eastAsia"/>
        </w:rPr>
      </w:pPr>
      <w:r w:rsidRPr="00EF5F97">
        <w:rPr>
          <w:i/>
          <w:iCs/>
        </w:rPr>
        <w:t>σ</w:t>
      </w:r>
      <w:r w:rsidRPr="00EF5F97">
        <w:rPr>
          <w:vertAlign w:val="subscript"/>
        </w:rPr>
        <w:t>shot</w:t>
      </w:r>
      <w:r w:rsidRPr="00EF5F97">
        <w:t xml:space="preserve"> = √(2∙</w:t>
      </w:r>
      <w:r w:rsidRPr="00EF5F97">
        <w:rPr>
          <w:i/>
          <w:iCs/>
        </w:rPr>
        <w:t>q∙</w:t>
      </w:r>
      <w:r w:rsidRPr="00EF5F97">
        <w:t>(</w:t>
      </w:r>
      <w:r w:rsidRPr="00EF5F97">
        <w:rPr>
          <w:i/>
          <w:iCs/>
        </w:rPr>
        <w:t>I</w:t>
      </w:r>
      <w:r w:rsidRPr="00EF5F97">
        <w:rPr>
          <w:vertAlign w:val="subscript"/>
        </w:rPr>
        <w:t>D</w:t>
      </w:r>
      <w:r w:rsidRPr="00EF5F97">
        <w:rPr>
          <w:i/>
          <w:iCs/>
          <w:vertAlign w:val="subscript"/>
        </w:rPr>
        <w:t xml:space="preserve"> </w:t>
      </w:r>
      <w:r w:rsidRPr="00EF5F97">
        <w:t xml:space="preserve">+ </w:t>
      </w:r>
      <w:r w:rsidRPr="00EF5F97">
        <w:rPr>
          <w:i/>
          <w:iCs/>
        </w:rPr>
        <w:t>ρ∙Θ</w:t>
      </w:r>
      <w:r w:rsidRPr="00EF5F97">
        <w:t>)</w:t>
      </w:r>
      <w:r w:rsidRPr="00EF5F97">
        <w:rPr>
          <w:i/>
          <w:iCs/>
        </w:rPr>
        <w:t>∙F</w:t>
      </w:r>
      <w:r w:rsidRPr="00EF5F97">
        <w:t>)∙</w:t>
      </w:r>
      <w:r w:rsidRPr="00EF5F97">
        <w:rPr>
          <w:i/>
          <w:iCs/>
        </w:rPr>
        <w:t>G</w:t>
      </w:r>
      <w:r w:rsidRPr="00EF5F97">
        <w:rPr>
          <w:vertAlign w:val="subscript"/>
        </w:rPr>
        <w:t>a</w:t>
      </w:r>
      <w:r w:rsidRPr="00EF5F97">
        <w:t>∙</w:t>
      </w:r>
      <w:r w:rsidRPr="00EF5F97">
        <w:rPr>
          <w:i/>
          <w:iCs/>
        </w:rPr>
        <w:t>G</w:t>
      </w:r>
      <w:r w:rsidRPr="00EF5F97">
        <w:rPr>
          <w:vertAlign w:val="subscript"/>
        </w:rPr>
        <w:t>TIA</w:t>
      </w:r>
      <w:r w:rsidRPr="00EF5F97">
        <w:t xml:space="preserve"> [V/√Hz]</w:t>
      </w:r>
      <w:r w:rsidRPr="00FB6254">
        <w:tab/>
        <w:t>(7)</w:t>
      </w:r>
    </w:p>
    <w:p w14:paraId="274766DE" w14:textId="77777777" w:rsidR="003D2C6A" w:rsidRPr="00EF5F97" w:rsidRDefault="003D2C6A" w:rsidP="003D2C6A">
      <w:pPr>
        <w:spacing w:before="100" w:beforeAutospacing="1"/>
        <w:jc w:val="both"/>
        <w:rPr>
          <w:rFonts w:ascii="HelveticaNeueLT Com 55 Roman" w:hAnsi="HelveticaNeueLT Com 55 Roman" w:hint="eastAsia"/>
        </w:rPr>
      </w:pPr>
      <w:r w:rsidRPr="00EF5F97">
        <w:t xml:space="preserve">where </w:t>
      </w:r>
      <w:r w:rsidRPr="00EF5F97">
        <w:rPr>
          <w:i/>
          <w:iCs/>
        </w:rPr>
        <w:t>q</w:t>
      </w:r>
      <w:r w:rsidRPr="00EF5F97">
        <w:t xml:space="preserve"> = </w:t>
      </w:r>
      <w:r w:rsidRPr="00EF5F97">
        <w:rPr>
          <w:color w:val="212121"/>
        </w:rPr>
        <w:t>1.60217662 × 10</w:t>
      </w:r>
      <w:r w:rsidRPr="007243B6">
        <w:rPr>
          <w:color w:val="212121"/>
          <w:vertAlign w:val="superscript"/>
          <w:rPrChange w:id="0" w:author="Luopengfei (Oliver)" w:date="2017-02-28T15:57:00Z">
            <w:rPr>
              <w:color w:val="212121"/>
            </w:rPr>
          </w:rPrChange>
        </w:rPr>
        <w:t>-19</w:t>
      </w:r>
      <w:r w:rsidRPr="00EF5F97">
        <w:t xml:space="preserve"> C is the elementary charge of an electron, </w:t>
      </w:r>
      <w:r w:rsidRPr="00EF5F97">
        <w:rPr>
          <w:i/>
          <w:iCs/>
        </w:rPr>
        <w:t>I</w:t>
      </w:r>
      <w:r w:rsidRPr="00EF5F97">
        <w:rPr>
          <w:vertAlign w:val="subscript"/>
        </w:rPr>
        <w:t>D</w:t>
      </w:r>
      <w:r w:rsidRPr="00EF5F97">
        <w:t xml:space="preserve"> is the photodiode dark current, </w:t>
      </w:r>
      <w:r w:rsidRPr="00EF5F97">
        <w:rPr>
          <w:i/>
          <w:iCs/>
        </w:rPr>
        <w:t>ρ</w:t>
      </w:r>
      <w:r w:rsidRPr="00EF5F97">
        <w:t xml:space="preserve"> is the PD responsivity in A/W, </w:t>
      </w:r>
      <w:r w:rsidRPr="00EF5F97">
        <w:rPr>
          <w:i/>
          <w:iCs/>
        </w:rPr>
        <w:t>Θ</w:t>
      </w:r>
      <w:r w:rsidRPr="00EF5F97">
        <w:t xml:space="preserve"> is the optical power collected by the PD in W, </w:t>
      </w:r>
      <w:r w:rsidRPr="00EF5F97">
        <w:rPr>
          <w:i/>
          <w:iCs/>
        </w:rPr>
        <w:t>F</w:t>
      </w:r>
      <w:r w:rsidRPr="00EF5F97">
        <w:t xml:space="preserve"> is the excess noise factor specified in the APD datasheet, </w:t>
      </w:r>
      <w:r w:rsidRPr="00EF5F97">
        <w:rPr>
          <w:i/>
          <w:iCs/>
        </w:rPr>
        <w:t>G</w:t>
      </w:r>
      <w:r w:rsidRPr="00EF5F97">
        <w:rPr>
          <w:vertAlign w:val="subscript"/>
        </w:rPr>
        <w:t>a</w:t>
      </w:r>
      <w:r w:rsidRPr="00EF5F97">
        <w:t xml:space="preserve"> is the avalanche gain of the PD (</w:t>
      </w:r>
      <w:r w:rsidRPr="00EF5F97">
        <w:rPr>
          <w:i/>
          <w:iCs/>
        </w:rPr>
        <w:t>G</w:t>
      </w:r>
      <w:r w:rsidRPr="00EF5F97">
        <w:rPr>
          <w:vertAlign w:val="subscript"/>
        </w:rPr>
        <w:t>a</w:t>
      </w:r>
      <w:r w:rsidRPr="00EF5F97">
        <w:t xml:space="preserve">=1 for a PIN PD) and </w:t>
      </w:r>
      <w:r w:rsidRPr="00EF5F97">
        <w:rPr>
          <w:i/>
          <w:iCs/>
        </w:rPr>
        <w:t>G</w:t>
      </w:r>
      <w:r w:rsidRPr="00EF5F97">
        <w:rPr>
          <w:vertAlign w:val="subscript"/>
        </w:rPr>
        <w:t>TIA</w:t>
      </w:r>
      <w:r w:rsidRPr="00EF5F97">
        <w:t xml:space="preserve"> is the transimpedance gain of the TIA, typically equal to the feedback resistor value </w:t>
      </w:r>
      <w:r w:rsidRPr="00EF5F97">
        <w:rPr>
          <w:i/>
          <w:iCs/>
        </w:rPr>
        <w:t>R</w:t>
      </w:r>
      <w:r w:rsidRPr="00EF5F97">
        <w:rPr>
          <w:vertAlign w:val="subscript"/>
        </w:rPr>
        <w:t>F</w:t>
      </w:r>
      <w:r w:rsidRPr="00FB6254">
        <w:t>, for a detector with a flat frequency response</w:t>
      </w:r>
      <w:r w:rsidRPr="00EF5F97">
        <w:t xml:space="preserve">. The excess noise factor can be calculated as </w:t>
      </w:r>
      <w:r w:rsidRPr="00EF5F97">
        <w:rPr>
          <w:i/>
          <w:iCs/>
        </w:rPr>
        <w:t>G</w:t>
      </w:r>
      <w:r w:rsidRPr="00EF5F97">
        <w:rPr>
          <w:vertAlign w:val="subscript"/>
        </w:rPr>
        <w:t>a</w:t>
      </w:r>
      <w:r w:rsidRPr="00EF5F97">
        <w:rPr>
          <w:i/>
          <w:iCs/>
          <w:vertAlign w:val="superscript"/>
        </w:rPr>
        <w:t>E</w:t>
      </w:r>
      <w:r w:rsidRPr="00EF5F97">
        <w:t xml:space="preserve">, where </w:t>
      </w:r>
      <w:r w:rsidRPr="00EF5F97">
        <w:rPr>
          <w:i/>
          <w:iCs/>
        </w:rPr>
        <w:t>E</w:t>
      </w:r>
      <w:r w:rsidRPr="00EF5F97">
        <w:t xml:space="preserve"> is the excess noise index often specified in the datasheet in place of </w:t>
      </w:r>
      <w:r w:rsidRPr="00EF5F97">
        <w:rPr>
          <w:i/>
          <w:iCs/>
        </w:rPr>
        <w:t>F</w:t>
      </w:r>
      <w:r w:rsidRPr="00EF5F97">
        <w:t xml:space="preserve">, which would vary as a function of </w:t>
      </w:r>
      <w:r w:rsidRPr="00EF5F97">
        <w:rPr>
          <w:i/>
          <w:iCs/>
        </w:rPr>
        <w:t>G</w:t>
      </w:r>
      <w:r w:rsidRPr="00EF5F97">
        <w:rPr>
          <w:vertAlign w:val="subscript"/>
        </w:rPr>
        <w:t>a</w:t>
      </w:r>
      <w:r w:rsidRPr="00EF5F97">
        <w:t>.</w:t>
      </w:r>
    </w:p>
    <w:p w14:paraId="7942079F" w14:textId="77777777" w:rsidR="003D2C6A" w:rsidRPr="00EF5F97" w:rsidRDefault="003D2C6A" w:rsidP="003D2C6A">
      <w:pPr>
        <w:spacing w:before="100" w:beforeAutospacing="1"/>
        <w:jc w:val="both"/>
        <w:rPr>
          <w:rFonts w:ascii="HelveticaNeueLT Com 55 Roman" w:hAnsi="HelveticaNeueLT Com 55 Roman" w:hint="eastAsia"/>
        </w:rPr>
      </w:pPr>
      <w:r w:rsidRPr="00EF5F97">
        <w:t>The thermal noise</w:t>
      </w:r>
      <w:r w:rsidRPr="00FB6254">
        <w:t xml:space="preserve"> that appears at the TIA output</w:t>
      </w:r>
      <w:r w:rsidRPr="00EF5F97">
        <w:t xml:space="preserve"> (typically referring only to the thermal noise caused by </w:t>
      </w:r>
      <w:r w:rsidRPr="00EF5F97">
        <w:rPr>
          <w:i/>
          <w:iCs/>
        </w:rPr>
        <w:t>R</w:t>
      </w:r>
      <w:r w:rsidRPr="00EF5F97">
        <w:rPr>
          <w:vertAlign w:val="subscript"/>
        </w:rPr>
        <w:t>F</w:t>
      </w:r>
      <w:r w:rsidRPr="00EF5F97">
        <w:t xml:space="preserve"> as the main thermal noise contributor) can be calculated as:</w:t>
      </w:r>
    </w:p>
    <w:p w14:paraId="752B48B5" w14:textId="77777777" w:rsidR="003D2C6A" w:rsidRPr="00EF5F97" w:rsidRDefault="003D2C6A" w:rsidP="003D2C6A">
      <w:pPr>
        <w:spacing w:before="100" w:beforeAutospacing="1"/>
        <w:jc w:val="center"/>
        <w:rPr>
          <w:rFonts w:ascii="HelveticaNeueLT Com 55 Roman" w:hAnsi="HelveticaNeueLT Com 55 Roman" w:hint="eastAsia"/>
        </w:rPr>
      </w:pPr>
      <w:r w:rsidRPr="00EF5F97">
        <w:rPr>
          <w:i/>
          <w:iCs/>
        </w:rPr>
        <w:t>σ</w:t>
      </w:r>
      <w:r w:rsidRPr="00EF5F97">
        <w:rPr>
          <w:vertAlign w:val="subscript"/>
        </w:rPr>
        <w:t>thermal</w:t>
      </w:r>
      <w:r w:rsidRPr="00EF5F97">
        <w:t xml:space="preserve"> = √(4∙</w:t>
      </w:r>
      <w:r w:rsidRPr="00EF5F97">
        <w:rPr>
          <w:i/>
          <w:iCs/>
        </w:rPr>
        <w:t>k∙T∙R</w:t>
      </w:r>
      <w:r w:rsidRPr="00EF5F97">
        <w:rPr>
          <w:vertAlign w:val="subscript"/>
        </w:rPr>
        <w:t>F</w:t>
      </w:r>
      <w:r w:rsidRPr="00EF5F97">
        <w:t>) [V/√Hz]</w:t>
      </w:r>
      <w:r w:rsidRPr="00FB6254">
        <w:tab/>
      </w:r>
      <w:r w:rsidRPr="00FB6254">
        <w:tab/>
        <w:t>(8)</w:t>
      </w:r>
    </w:p>
    <w:p w14:paraId="189141F7" w14:textId="77777777" w:rsidR="003D2C6A" w:rsidRPr="00EF5F97" w:rsidRDefault="003D2C6A" w:rsidP="003D2C6A">
      <w:pPr>
        <w:spacing w:before="100" w:beforeAutospacing="1"/>
        <w:jc w:val="both"/>
        <w:rPr>
          <w:rFonts w:ascii="HelveticaNeueLT Com 55 Roman" w:hAnsi="HelveticaNeueLT Com 55 Roman" w:hint="eastAsia"/>
        </w:rPr>
      </w:pPr>
      <w:r w:rsidRPr="00EF5F97">
        <w:t xml:space="preserve">where </w:t>
      </w:r>
      <w:r w:rsidRPr="00EF5F97">
        <w:rPr>
          <w:i/>
          <w:iCs/>
        </w:rPr>
        <w:t>k</w:t>
      </w:r>
      <w:r w:rsidRPr="00EF5F97">
        <w:t xml:space="preserve"> =</w:t>
      </w:r>
      <w:r>
        <w:t xml:space="preserve"> 1.38E-23 J/K</w:t>
      </w:r>
      <w:r w:rsidRPr="00EF5F97">
        <w:t xml:space="preserve"> is the Boltzmann constant and </w:t>
      </w:r>
      <w:r w:rsidRPr="00EF5F97">
        <w:rPr>
          <w:i/>
          <w:iCs/>
        </w:rPr>
        <w:t>T</w:t>
      </w:r>
      <w:r w:rsidRPr="00EF5F97">
        <w:t xml:space="preserve"> is the temperature in Kelvin (typically assumed as the room temperature of approximately </w:t>
      </w:r>
      <w:r w:rsidRPr="00EF5F97">
        <w:rPr>
          <w:i/>
          <w:iCs/>
        </w:rPr>
        <w:t>T</w:t>
      </w:r>
      <w:r w:rsidRPr="00EF5F97">
        <w:t xml:space="preserve"> = 300K</w:t>
      </w:r>
      <w:r w:rsidRPr="00FB6254">
        <w:t>)</w:t>
      </w:r>
      <w:r w:rsidRPr="00EF5F97">
        <w:t>.</w:t>
      </w:r>
    </w:p>
    <w:p w14:paraId="179C5E19" w14:textId="77777777" w:rsidR="003D2C6A" w:rsidRPr="00EF5F97" w:rsidRDefault="003D2C6A" w:rsidP="003D2C6A">
      <w:pPr>
        <w:spacing w:before="100" w:beforeAutospacing="1"/>
        <w:jc w:val="both"/>
        <w:rPr>
          <w:rFonts w:ascii="HelveticaNeueLT Com 55 Roman" w:hAnsi="HelveticaNeueLT Com 55 Roman" w:hint="eastAsia"/>
        </w:rPr>
      </w:pPr>
      <w:r w:rsidRPr="00EF5F97">
        <w:lastRenderedPageBreak/>
        <w:t>The amplifier noise consists of two compone</w:t>
      </w:r>
      <w:r>
        <w:t>n</w:t>
      </w:r>
      <w:r w:rsidRPr="00EF5F97">
        <w:t>ts:</w:t>
      </w:r>
    </w:p>
    <w:p w14:paraId="64D2B5DA" w14:textId="77777777" w:rsidR="003D2C6A" w:rsidRPr="00EF5F97" w:rsidRDefault="003D2C6A" w:rsidP="003D2C6A">
      <w:pPr>
        <w:spacing w:before="100" w:beforeAutospacing="1"/>
        <w:jc w:val="both"/>
        <w:rPr>
          <w:rFonts w:ascii="HelveticaNeueLT Com 55 Roman" w:hAnsi="HelveticaNeueLT Com 55 Roman" w:hint="eastAsia"/>
        </w:rPr>
      </w:pPr>
      <w:r w:rsidRPr="00EF5F97">
        <w:t>1) The current noise appears at the amplifier input and is amplified by the TIA at the output. Hence, at the output, it can be calculated as:</w:t>
      </w:r>
    </w:p>
    <w:p w14:paraId="0297650F" w14:textId="77777777" w:rsidR="003D2C6A" w:rsidRPr="00EF5F97" w:rsidRDefault="003D2C6A" w:rsidP="003D2C6A">
      <w:pPr>
        <w:spacing w:before="100" w:beforeAutospacing="1"/>
        <w:jc w:val="center"/>
        <w:rPr>
          <w:rFonts w:ascii="HelveticaNeueLT Com 55 Roman" w:hAnsi="HelveticaNeueLT Com 55 Roman" w:hint="eastAsia"/>
        </w:rPr>
      </w:pPr>
      <w:r w:rsidRPr="00EF5F97">
        <w:rPr>
          <w:i/>
          <w:iCs/>
        </w:rPr>
        <w:t>σ</w:t>
      </w:r>
      <w:r w:rsidRPr="00EF5F97">
        <w:rPr>
          <w:vertAlign w:val="subscript"/>
        </w:rPr>
        <w:t>current</w:t>
      </w:r>
      <w:r w:rsidRPr="00EF5F97">
        <w:t xml:space="preserve"> = </w:t>
      </w:r>
      <w:r w:rsidRPr="00EF5F97">
        <w:rPr>
          <w:i/>
          <w:iCs/>
        </w:rPr>
        <w:t>σ</w:t>
      </w:r>
      <w:r w:rsidRPr="00EF5F97">
        <w:rPr>
          <w:vertAlign w:val="subscript"/>
        </w:rPr>
        <w:t xml:space="preserve">i </w:t>
      </w:r>
      <w:r w:rsidRPr="00EF5F97">
        <w:t>∙</w:t>
      </w:r>
      <w:r w:rsidRPr="00EF5F97">
        <w:rPr>
          <w:i/>
          <w:iCs/>
        </w:rPr>
        <w:t>R</w:t>
      </w:r>
      <w:r w:rsidRPr="00EF5F97">
        <w:rPr>
          <w:vertAlign w:val="subscript"/>
        </w:rPr>
        <w:t>F</w:t>
      </w:r>
      <w:r w:rsidRPr="00EF5F97">
        <w:t xml:space="preserve"> [V/√Hz]</w:t>
      </w:r>
      <w:r w:rsidRPr="00FB6254">
        <w:tab/>
        <w:t>(9)</w:t>
      </w:r>
    </w:p>
    <w:p w14:paraId="050CA368" w14:textId="77777777" w:rsidR="003D2C6A" w:rsidRPr="00FB6254" w:rsidRDefault="003D2C6A" w:rsidP="003D2C6A">
      <w:pPr>
        <w:spacing w:before="100" w:beforeAutospacing="1"/>
        <w:jc w:val="both"/>
      </w:pPr>
      <w:r w:rsidRPr="00EF5F97">
        <w:t xml:space="preserve">where </w:t>
      </w:r>
      <w:r w:rsidRPr="00EF5F97">
        <w:rPr>
          <w:i/>
          <w:iCs/>
        </w:rPr>
        <w:t>σ</w:t>
      </w:r>
      <w:r w:rsidRPr="00EF5F97">
        <w:rPr>
          <w:vertAlign w:val="subscript"/>
        </w:rPr>
        <w:t xml:space="preserve">i </w:t>
      </w:r>
      <w:r w:rsidRPr="00EF5F97">
        <w:t xml:space="preserve">is the current noise specified in the amplifier datasheet. </w:t>
      </w:r>
    </w:p>
    <w:p w14:paraId="50E56DAD" w14:textId="77777777" w:rsidR="003D2C6A" w:rsidRDefault="003D2C6A" w:rsidP="003D2C6A">
      <w:pPr>
        <w:spacing w:before="100" w:beforeAutospacing="1"/>
        <w:jc w:val="both"/>
      </w:pPr>
      <w:r w:rsidRPr="00EF5F97">
        <w:t>2) The voltage noise appears at the output of the amplifier with the value specified in the datasheet.</w:t>
      </w:r>
      <w:r>
        <w:t xml:space="preserve"> </w:t>
      </w:r>
    </w:p>
    <w:p w14:paraId="0CAD6CB8" w14:textId="77777777" w:rsidR="003D2C6A" w:rsidRPr="00E378A6" w:rsidRDefault="003D2C6A" w:rsidP="003D2C6A">
      <w:pPr>
        <w:spacing w:before="100" w:beforeAutospacing="1"/>
        <w:jc w:val="both"/>
      </w:pPr>
      <w:r>
        <w:t>The overall noise coming from the transimpedance amplifier (TIA) configuration can be calculated as</w:t>
      </w:r>
      <w:r w:rsidRPr="00EF5F97">
        <w:t>:</w:t>
      </w:r>
    </w:p>
    <w:p w14:paraId="74308218" w14:textId="77777777" w:rsidR="003D2C6A" w:rsidRPr="00EF5F97" w:rsidRDefault="003D2C6A" w:rsidP="003D2C6A">
      <w:pPr>
        <w:spacing w:before="100" w:beforeAutospacing="1"/>
        <w:jc w:val="center"/>
        <w:rPr>
          <w:rFonts w:ascii="HelveticaNeueLT Com 55 Roman" w:hAnsi="HelveticaNeueLT Com 55 Roman" w:hint="eastAsia"/>
        </w:rPr>
      </w:pPr>
      <w:r w:rsidRPr="00EF5F97">
        <w:rPr>
          <w:i/>
          <w:iCs/>
        </w:rPr>
        <w:t>σ</w:t>
      </w:r>
      <w:r w:rsidRPr="00FB6254">
        <w:rPr>
          <w:vertAlign w:val="subscript"/>
        </w:rPr>
        <w:t xml:space="preserve"> TIA</w:t>
      </w:r>
      <w:r w:rsidRPr="00EF5F97">
        <w:t xml:space="preserve"> = √(</w:t>
      </w:r>
      <w:r w:rsidRPr="00EF5F97">
        <w:rPr>
          <w:i/>
          <w:iCs/>
        </w:rPr>
        <w:t>σ</w:t>
      </w:r>
      <w:r w:rsidRPr="00EF5F97">
        <w:rPr>
          <w:vertAlign w:val="superscript"/>
        </w:rPr>
        <w:t>2</w:t>
      </w:r>
      <w:r w:rsidRPr="00EF5F97">
        <w:rPr>
          <w:vertAlign w:val="subscript"/>
        </w:rPr>
        <w:t>thermal</w:t>
      </w:r>
      <w:r w:rsidRPr="00EF5F97">
        <w:t xml:space="preserve"> + </w:t>
      </w:r>
      <w:r w:rsidRPr="00EF5F97">
        <w:rPr>
          <w:i/>
          <w:iCs/>
        </w:rPr>
        <w:t>σ</w:t>
      </w:r>
      <w:r w:rsidRPr="00EF5F97">
        <w:rPr>
          <w:vertAlign w:val="superscript"/>
        </w:rPr>
        <w:t>2</w:t>
      </w:r>
      <w:r w:rsidRPr="00EF5F97">
        <w:rPr>
          <w:vertAlign w:val="subscript"/>
        </w:rPr>
        <w:t xml:space="preserve">current </w:t>
      </w:r>
      <w:r w:rsidRPr="00EF5F97">
        <w:t xml:space="preserve">+ </w:t>
      </w:r>
      <w:r w:rsidRPr="00EF5F97">
        <w:rPr>
          <w:i/>
          <w:iCs/>
        </w:rPr>
        <w:t>σ</w:t>
      </w:r>
      <w:r w:rsidRPr="00EF5F97">
        <w:rPr>
          <w:vertAlign w:val="superscript"/>
        </w:rPr>
        <w:t>2</w:t>
      </w:r>
      <w:r w:rsidRPr="00EF5F97">
        <w:rPr>
          <w:vertAlign w:val="subscript"/>
        </w:rPr>
        <w:t>voltage</w:t>
      </w:r>
      <w:r w:rsidRPr="00EF5F97">
        <w:t>) [V/√Hz].</w:t>
      </w:r>
      <w:r w:rsidRPr="00FB6254">
        <w:tab/>
        <w:t>(10)</w:t>
      </w:r>
    </w:p>
    <w:p w14:paraId="03FBB5DA" w14:textId="77777777" w:rsidR="003D2C6A" w:rsidRPr="00EF5F97" w:rsidRDefault="003D2C6A" w:rsidP="003D2C6A">
      <w:pPr>
        <w:spacing w:before="100" w:beforeAutospacing="1"/>
        <w:jc w:val="both"/>
        <w:rPr>
          <w:rFonts w:ascii="HelveticaNeueLT Com 55 Roman" w:hAnsi="HelveticaNeueLT Com 55 Roman" w:hint="eastAsia"/>
        </w:rPr>
      </w:pPr>
      <w:r w:rsidRPr="00EF5F97">
        <w:t xml:space="preserve">The </w:t>
      </w:r>
      <w:r>
        <w:t>overall noise is calculated</w:t>
      </w:r>
      <w:r w:rsidRPr="00EF5F97">
        <w:t xml:space="preserve"> as:</w:t>
      </w:r>
    </w:p>
    <w:p w14:paraId="6A7C2BA8" w14:textId="77777777" w:rsidR="003D2C6A" w:rsidRPr="00EF5F97" w:rsidRDefault="003D2C6A" w:rsidP="003D2C6A">
      <w:pPr>
        <w:spacing w:before="100" w:beforeAutospacing="1"/>
        <w:jc w:val="center"/>
        <w:rPr>
          <w:rFonts w:ascii="HelveticaNeueLT Com 55 Roman" w:hAnsi="HelveticaNeueLT Com 55 Roman" w:hint="eastAsia"/>
        </w:rPr>
      </w:pPr>
      <w:r w:rsidRPr="00EF5F97">
        <w:rPr>
          <w:i/>
          <w:iCs/>
        </w:rPr>
        <w:t>σ</w:t>
      </w:r>
      <w:r w:rsidRPr="00EF5F97">
        <w:rPr>
          <w:vertAlign w:val="subscript"/>
        </w:rPr>
        <w:t>n</w:t>
      </w:r>
      <w:r>
        <w:rPr>
          <w:vertAlign w:val="subscript"/>
        </w:rPr>
        <w:t>oise</w:t>
      </w:r>
      <w:r w:rsidRPr="00EF5F97">
        <w:t xml:space="preserve"> = √(</w:t>
      </w:r>
      <w:r w:rsidRPr="00EF5F97">
        <w:rPr>
          <w:i/>
          <w:iCs/>
        </w:rPr>
        <w:t>σ</w:t>
      </w:r>
      <w:r w:rsidRPr="00EF5F97">
        <w:rPr>
          <w:vertAlign w:val="superscript"/>
        </w:rPr>
        <w:t>2</w:t>
      </w:r>
      <w:r w:rsidRPr="00FB6254">
        <w:rPr>
          <w:vertAlign w:val="subscript"/>
        </w:rPr>
        <w:t>TIA</w:t>
      </w:r>
      <w:r w:rsidRPr="00EF5F97">
        <w:t xml:space="preserve"> + </w:t>
      </w:r>
      <w:r w:rsidRPr="00EF5F97">
        <w:rPr>
          <w:i/>
          <w:iCs/>
        </w:rPr>
        <w:t>σ</w:t>
      </w:r>
      <w:r w:rsidRPr="00EF5F97">
        <w:rPr>
          <w:vertAlign w:val="superscript"/>
        </w:rPr>
        <w:t>2</w:t>
      </w:r>
      <w:r w:rsidRPr="00EF5F97">
        <w:rPr>
          <w:vertAlign w:val="subscript"/>
        </w:rPr>
        <w:t>shot</w:t>
      </w:r>
      <w:r w:rsidRPr="00EF5F97">
        <w:t>) [V/√Hz],</w:t>
      </w:r>
      <w:r w:rsidRPr="00FB6254">
        <w:tab/>
        <w:t>(11)</w:t>
      </w:r>
    </w:p>
    <w:p w14:paraId="38A3C677" w14:textId="77777777" w:rsidR="003D2C6A" w:rsidRPr="00EF5F97" w:rsidRDefault="003D2C6A" w:rsidP="003D2C6A">
      <w:pPr>
        <w:spacing w:before="100" w:beforeAutospacing="1"/>
        <w:jc w:val="both"/>
        <w:rPr>
          <w:rFonts w:ascii="HelveticaNeueLT Com 55 Roman" w:hAnsi="HelveticaNeueLT Com 55 Roman" w:hint="eastAsia"/>
        </w:rPr>
      </w:pPr>
      <w:r w:rsidRPr="00EF5F97">
        <w:t xml:space="preserve">where </w:t>
      </w:r>
      <w:r w:rsidRPr="00EF5F97">
        <w:rPr>
          <w:i/>
          <w:iCs/>
        </w:rPr>
        <w:t>σ</w:t>
      </w:r>
      <w:r w:rsidRPr="00EF5F97">
        <w:rPr>
          <w:vertAlign w:val="subscript"/>
        </w:rPr>
        <w:t>n</w:t>
      </w:r>
      <w:r w:rsidRPr="00EF5F97">
        <w:t xml:space="preserve"> is assumed to be the</w:t>
      </w:r>
      <w:r>
        <w:t xml:space="preserve"> standard deviation of the</w:t>
      </w:r>
      <w:r w:rsidRPr="00EF5F97">
        <w:t xml:space="preserve"> overall noise component.</w:t>
      </w:r>
    </w:p>
    <w:p w14:paraId="7E01956C" w14:textId="77777777" w:rsidR="003D2C6A" w:rsidRPr="00EF5F97" w:rsidRDefault="003D2C6A" w:rsidP="003D2C6A">
      <w:pPr>
        <w:spacing w:before="100" w:beforeAutospacing="1"/>
        <w:jc w:val="both"/>
        <w:rPr>
          <w:rFonts w:ascii="HelveticaNeueLT Com 55 Roman" w:hAnsi="HelveticaNeueLT Com 55 Roman" w:hint="eastAsia"/>
        </w:rPr>
      </w:pPr>
      <w:r w:rsidRPr="00EF5F97">
        <w:t>The PSD of the signal can be calculated as:</w:t>
      </w:r>
    </w:p>
    <w:p w14:paraId="1DCE5A68" w14:textId="77777777" w:rsidR="003D2C6A" w:rsidRPr="00EF5F97" w:rsidRDefault="003D2C6A" w:rsidP="003D2C6A">
      <w:pPr>
        <w:spacing w:before="100" w:beforeAutospacing="1"/>
        <w:jc w:val="center"/>
        <w:rPr>
          <w:rFonts w:ascii="HelveticaNeueLT Com 55 Roman" w:hAnsi="HelveticaNeueLT Com 55 Roman" w:hint="eastAsia"/>
        </w:rPr>
      </w:pPr>
      <w:r w:rsidRPr="00EF5F97">
        <w:rPr>
          <w:i/>
          <w:iCs/>
        </w:rPr>
        <w:t>σ</w:t>
      </w:r>
      <w:r w:rsidRPr="00EF5F97">
        <w:rPr>
          <w:vertAlign w:val="subscript"/>
        </w:rPr>
        <w:t>s</w:t>
      </w:r>
      <w:r>
        <w:rPr>
          <w:vertAlign w:val="subscript"/>
        </w:rPr>
        <w:t>ignal</w:t>
      </w:r>
      <w:r w:rsidRPr="00EF5F97">
        <w:t xml:space="preserve"> = Θ</w:t>
      </w:r>
      <w:r w:rsidRPr="00EF5F97">
        <w:rPr>
          <w:vertAlign w:val="subscript"/>
        </w:rPr>
        <w:t>p-p</w:t>
      </w:r>
      <w:r w:rsidRPr="00FB6254">
        <w:t>/8</w:t>
      </w:r>
      <w:r w:rsidRPr="00EF5F97">
        <w:t>∙</w:t>
      </w:r>
      <w:r w:rsidRPr="00EF5F97">
        <w:rPr>
          <w:i/>
          <w:iCs/>
        </w:rPr>
        <w:t>ρ∙G</w:t>
      </w:r>
      <w:r w:rsidRPr="00EF5F97">
        <w:rPr>
          <w:vertAlign w:val="subscript"/>
        </w:rPr>
        <w:t>a</w:t>
      </w:r>
      <w:r w:rsidRPr="00EF5F97">
        <w:t>∙</w:t>
      </w:r>
      <w:r w:rsidRPr="00EF5F97">
        <w:rPr>
          <w:i/>
          <w:iCs/>
        </w:rPr>
        <w:t>G</w:t>
      </w:r>
      <w:r w:rsidRPr="00EF5F97">
        <w:rPr>
          <w:vertAlign w:val="subscript"/>
        </w:rPr>
        <w:t xml:space="preserve">TIA </w:t>
      </w:r>
      <w:r w:rsidRPr="00EF5F97">
        <w:t>/√</w:t>
      </w:r>
      <w:r w:rsidRPr="00EF5F97">
        <w:rPr>
          <w:i/>
          <w:iCs/>
        </w:rPr>
        <w:t>B</w:t>
      </w:r>
      <w:r w:rsidRPr="00EF5F97">
        <w:t xml:space="preserve"> [V/√Hz]</w:t>
      </w:r>
      <w:r w:rsidRPr="00FB6254">
        <w:tab/>
        <w:t>(12)</w:t>
      </w:r>
    </w:p>
    <w:p w14:paraId="106EF92A" w14:textId="77777777" w:rsidR="003D2C6A" w:rsidRPr="00EF5F97" w:rsidRDefault="003D2C6A" w:rsidP="003D2C6A">
      <w:pPr>
        <w:spacing w:before="100" w:beforeAutospacing="1"/>
        <w:jc w:val="both"/>
        <w:rPr>
          <w:rFonts w:ascii="HelveticaNeueLT Com 55 Roman" w:hAnsi="HelveticaNeueLT Com 55 Roman" w:hint="eastAsia"/>
        </w:rPr>
      </w:pPr>
      <w:r w:rsidRPr="00EF5F97">
        <w:t xml:space="preserve">where </w:t>
      </w:r>
      <w:r w:rsidRPr="00EF5F97">
        <w:rPr>
          <w:i/>
          <w:iCs/>
        </w:rPr>
        <w:t>B</w:t>
      </w:r>
      <w:r w:rsidRPr="00EF5F97">
        <w:t xml:space="preserve"> is the communication bandwidth (this calculation assumes that the signal power is equally distributed within the bandwidth, which means that the transmitter front-en</w:t>
      </w:r>
      <w:r w:rsidRPr="00FB6254">
        <w:t>d has a flat frequency profile)</w:t>
      </w:r>
      <w:r>
        <w:t xml:space="preserve"> and the division by 8</w:t>
      </w:r>
      <w:r w:rsidRPr="00EF5F97">
        <w:t xml:space="preserve"> is applied because it is assumed that th</w:t>
      </w:r>
      <w:r w:rsidRPr="00FB6254">
        <w:t>e peak-to-peak signal contains 8</w:t>
      </w:r>
      <w:r w:rsidRPr="00EF5F97">
        <w:t xml:space="preserve"> standard deviations of the time-doma</w:t>
      </w:r>
      <w:r w:rsidRPr="00FB6254">
        <w:t>in OFDM signal (the interval [-4σ;4</w:t>
      </w:r>
      <w:r w:rsidRPr="00EF5F97">
        <w:t xml:space="preserve">σ]). </w:t>
      </w:r>
    </w:p>
    <w:p w14:paraId="0C596846" w14:textId="77777777" w:rsidR="003D2C6A" w:rsidRPr="00EF5F97" w:rsidRDefault="003D2C6A" w:rsidP="003D2C6A">
      <w:pPr>
        <w:spacing w:before="100" w:beforeAutospacing="1"/>
        <w:jc w:val="both"/>
        <w:rPr>
          <w:rFonts w:ascii="HelveticaNeueLT Com 55 Roman" w:hAnsi="HelveticaNeueLT Com 55 Roman" w:hint="eastAsia"/>
        </w:rPr>
      </w:pPr>
      <w:r w:rsidRPr="00EF5F97">
        <w:t xml:space="preserve">In the calculation of the shot noise it is assumed that: </w:t>
      </w:r>
      <w:r w:rsidRPr="00EF5F97">
        <w:rPr>
          <w:i/>
          <w:iCs/>
        </w:rPr>
        <w:t>Θ</w:t>
      </w:r>
      <w:r w:rsidRPr="00EF5F97">
        <w:t xml:space="preserve"> = </w:t>
      </w:r>
      <w:r w:rsidRPr="00EF5F97">
        <w:rPr>
          <w:i/>
          <w:iCs/>
        </w:rPr>
        <w:t>Θ</w:t>
      </w:r>
      <w:r w:rsidRPr="00EF5F97">
        <w:rPr>
          <w:vertAlign w:val="subscript"/>
        </w:rPr>
        <w:t>p-p</w:t>
      </w:r>
      <w:r>
        <w:t>/2</w:t>
      </w:r>
      <w:r w:rsidRPr="00EF5F97">
        <w:t>.</w:t>
      </w:r>
    </w:p>
    <w:p w14:paraId="5D01F8C1" w14:textId="77777777" w:rsidR="003D2C6A" w:rsidRPr="00EF5F97" w:rsidRDefault="003D2C6A" w:rsidP="003D2C6A">
      <w:pPr>
        <w:spacing w:before="100" w:beforeAutospacing="1"/>
        <w:jc w:val="both"/>
        <w:rPr>
          <w:rFonts w:ascii="HelveticaNeueLT Com 55 Roman" w:hAnsi="HelveticaNeueLT Com 55 Roman" w:hint="eastAsia"/>
        </w:rPr>
      </w:pPr>
      <w:r w:rsidRPr="00EF5F97">
        <w:t>The signal-to-noise ratio (in dB) can be calculated as:</w:t>
      </w:r>
    </w:p>
    <w:p w14:paraId="2FB0EE37" w14:textId="77777777" w:rsidR="003D2C6A" w:rsidRPr="00EF5F97" w:rsidRDefault="003D2C6A" w:rsidP="003D2C6A">
      <w:pPr>
        <w:spacing w:before="100" w:beforeAutospacing="1"/>
        <w:jc w:val="center"/>
        <w:rPr>
          <w:rFonts w:ascii="HelveticaNeueLT Com 55 Roman" w:hAnsi="HelveticaNeueLT Com 55 Roman" w:hint="eastAsia"/>
          <w:sz w:val="24"/>
          <w:szCs w:val="24"/>
        </w:rPr>
      </w:pPr>
      <w:r w:rsidRPr="00EF5F97">
        <w:t>SNR = 20∙log10(σ</w:t>
      </w:r>
      <w:r w:rsidRPr="00EF5F97">
        <w:rPr>
          <w:vertAlign w:val="subscript"/>
        </w:rPr>
        <w:t>s</w:t>
      </w:r>
      <w:r>
        <w:rPr>
          <w:vertAlign w:val="subscript"/>
        </w:rPr>
        <w:t>ignal</w:t>
      </w:r>
      <w:r w:rsidRPr="00FB6254">
        <w:t>/</w:t>
      </w:r>
      <w:r w:rsidRPr="00EF5F97">
        <w:t>σ</w:t>
      </w:r>
      <w:r w:rsidRPr="00EF5F97">
        <w:rPr>
          <w:vertAlign w:val="subscript"/>
        </w:rPr>
        <w:t>n</w:t>
      </w:r>
      <w:r>
        <w:rPr>
          <w:vertAlign w:val="subscript"/>
        </w:rPr>
        <w:t>oise</w:t>
      </w:r>
      <w:r w:rsidRPr="00EF5F97">
        <w:t>)</w:t>
      </w:r>
      <w:r w:rsidRPr="00FB6254">
        <w:t>.</w:t>
      </w:r>
      <w:r>
        <w:rPr>
          <w:sz w:val="24"/>
          <w:szCs w:val="24"/>
        </w:rPr>
        <w:tab/>
      </w:r>
      <w:r>
        <w:rPr>
          <w:sz w:val="24"/>
          <w:szCs w:val="24"/>
        </w:rPr>
        <w:tab/>
        <w:t>(13)</w:t>
      </w:r>
      <w:r w:rsidRPr="00EF5F97">
        <w:rPr>
          <w:sz w:val="24"/>
          <w:szCs w:val="24"/>
        </w:rPr>
        <w:br w:type="textWrapping" w:clear="left"/>
      </w:r>
    </w:p>
    <w:p w14:paraId="31AF6F40" w14:textId="77777777" w:rsidR="003D2C6A" w:rsidRDefault="003D2C6A" w:rsidP="003D2C6A">
      <w:pPr>
        <w:pStyle w:val="western"/>
        <w:spacing w:after="0"/>
        <w:rPr>
          <w:rFonts w:hint="eastAsia"/>
          <w:lang w:val="en-GB"/>
        </w:rPr>
      </w:pPr>
      <w:r>
        <w:rPr>
          <w:rFonts w:ascii="Times New Roman" w:hAnsi="Times New Roman"/>
          <w:b/>
          <w:bCs/>
          <w:sz w:val="28"/>
          <w:szCs w:val="28"/>
          <w:u w:val="single"/>
          <w:lang w:val="en-GB"/>
        </w:rPr>
        <w:t>2. Link Margin Calculations</w:t>
      </w:r>
    </w:p>
    <w:p w14:paraId="324BB7BA" w14:textId="77777777" w:rsidR="003D2C6A" w:rsidRDefault="003D2C6A" w:rsidP="003D2C6A">
      <w:pPr>
        <w:pStyle w:val="western"/>
        <w:spacing w:after="0"/>
        <w:rPr>
          <w:rFonts w:hint="eastAsia"/>
          <w:lang w:val="en-GB"/>
        </w:rPr>
      </w:pPr>
      <w:r>
        <w:rPr>
          <w:rFonts w:ascii="Times New Roman" w:hAnsi="Times New Roman"/>
          <w:b/>
          <w:bCs/>
          <w:u w:val="single"/>
          <w:lang w:val="en-GB"/>
        </w:rPr>
        <w:t>2.1. Assumptions</w:t>
      </w:r>
    </w:p>
    <w:p w14:paraId="1DD42D5E" w14:textId="77777777" w:rsidR="003D2C6A" w:rsidRPr="00F812D8" w:rsidRDefault="003D2C6A" w:rsidP="003D2C6A"/>
    <w:p w14:paraId="6FDD3DF8" w14:textId="38E681B7" w:rsidR="003D2C6A" w:rsidRPr="00FB6254" w:rsidRDefault="003D2C6A" w:rsidP="003D2C6A">
      <w:r w:rsidRPr="00FB6254">
        <w:t xml:space="preserve">A transmitter with maximum optical power output P = 10 W is assumed. Typical white light emission spectrum has optical efficacy of 300 </w:t>
      </w:r>
      <w:r w:rsidR="001B126E">
        <w:t>lm</w:t>
      </w:r>
      <w:r w:rsidRPr="00FB6254">
        <w:t xml:space="preserve">/W of optical power. A light source that is modulated over its entire active range of 10 W would have an average optical power of 5 W, so it would emit 1500 </w:t>
      </w:r>
      <w:r w:rsidR="001B126E">
        <w:t>lm</w:t>
      </w:r>
      <w:r w:rsidRPr="00FB6254">
        <w:t xml:space="preserve">. At a distance of 2 m, and a </w:t>
      </w:r>
      <w:r w:rsidRPr="00FB6254">
        <w:rPr>
          <w:i/>
          <w:iCs/>
        </w:rPr>
        <w:t>φ</w:t>
      </w:r>
      <w:r w:rsidRPr="00FB6254">
        <w:rPr>
          <w:vertAlign w:val="subscript"/>
        </w:rPr>
        <w:t>1/2</w:t>
      </w:r>
      <w:r w:rsidRPr="00FB6254">
        <w:t xml:space="preserve"> = 30</w:t>
      </w:r>
      <w:r w:rsidRPr="00FB6254">
        <w:rPr>
          <w:vertAlign w:val="superscript"/>
        </w:rPr>
        <w:t>o</w:t>
      </w:r>
      <w:r w:rsidRPr="00FB6254">
        <w:t>, the area covered would be approximately 4 m</w:t>
      </w:r>
      <w:r w:rsidRPr="00FB6254">
        <w:rPr>
          <w:vertAlign w:val="superscript"/>
        </w:rPr>
        <w:t>2</w:t>
      </w:r>
      <w:r w:rsidRPr="00FB6254">
        <w:t xml:space="preserve">, so the illumination levels would be approximately 375 lux (375 </w:t>
      </w:r>
      <w:r w:rsidR="001B126E">
        <w:t>lm</w:t>
      </w:r>
      <w:r w:rsidRPr="00FB6254">
        <w:t>/m</w:t>
      </w:r>
      <w:r w:rsidRPr="00FB6254">
        <w:rPr>
          <w:vertAlign w:val="superscript"/>
        </w:rPr>
        <w:t>2</w:t>
      </w:r>
      <w:r w:rsidRPr="00FB6254">
        <w:t>) which is around the typical requirement for a well-lit environment of 400 lux.</w:t>
      </w:r>
      <w:r>
        <w:t xml:space="preserve"> The Lambertian order of such a source is </w:t>
      </w:r>
      <w:r w:rsidRPr="00F10BB6">
        <w:rPr>
          <w:i/>
        </w:rPr>
        <w:t>m</w:t>
      </w:r>
      <w:r>
        <w:t xml:space="preserve"> = - 1/log</w:t>
      </w:r>
      <w:r w:rsidRPr="00F10BB6">
        <w:rPr>
          <w:vertAlign w:val="subscript"/>
        </w:rPr>
        <w:t>2</w:t>
      </w:r>
      <w:r>
        <w:t>(cos(30</w:t>
      </w:r>
      <w:r w:rsidRPr="00F10BB6">
        <w:rPr>
          <w:vertAlign w:val="superscript"/>
        </w:rPr>
        <w:t>o</w:t>
      </w:r>
      <w:r>
        <w:t>)) = 4.82.</w:t>
      </w:r>
    </w:p>
    <w:p w14:paraId="159F5699" w14:textId="77777777" w:rsidR="003D2C6A" w:rsidRPr="00FB6254" w:rsidRDefault="003D2C6A" w:rsidP="003D2C6A">
      <w:r w:rsidRPr="00FB6254">
        <w:lastRenderedPageBreak/>
        <w:t xml:space="preserve">A receiver positioned right below the light at a transmission distance of </w:t>
      </w:r>
      <w:r w:rsidRPr="00FB6254">
        <w:rPr>
          <w:i/>
        </w:rPr>
        <w:t>d</w:t>
      </w:r>
      <w:r w:rsidRPr="00FB6254">
        <w:t xml:space="preserve"> = 2 m and an optical aperture of 5 mm (</w:t>
      </w:r>
      <w:r w:rsidRPr="00FB6254">
        <w:rPr>
          <w:i/>
        </w:rPr>
        <w:t>A</w:t>
      </w:r>
      <w:r w:rsidRPr="00FB6254">
        <w:rPr>
          <w:vertAlign w:val="subscript"/>
        </w:rPr>
        <w:t>eff</w:t>
      </w:r>
      <w:r w:rsidRPr="00FB6254">
        <w:t xml:space="preserve"> = 5 mm </w:t>
      </w:r>
      <w:r w:rsidRPr="00EF5F97">
        <w:t>∙</w:t>
      </w:r>
      <w:r w:rsidRPr="00FB6254">
        <w:t xml:space="preserve"> 5 mm = 25E-6 m</w:t>
      </w:r>
      <w:r w:rsidRPr="00FB6254">
        <w:rPr>
          <w:vertAlign w:val="superscript"/>
        </w:rPr>
        <w:t>2</w:t>
      </w:r>
      <w:r w:rsidRPr="00FB6254">
        <w:t>) collects:</w:t>
      </w:r>
    </w:p>
    <w:p w14:paraId="1CC9D6AB" w14:textId="77777777" w:rsidR="003D2C6A" w:rsidRDefault="003D2C6A" w:rsidP="003D2C6A">
      <w:pPr>
        <w:jc w:val="center"/>
      </w:pPr>
      <w:r w:rsidRPr="00EF5F97">
        <w:rPr>
          <w:i/>
          <w:iCs/>
        </w:rPr>
        <w:t>Θ</w:t>
      </w:r>
      <w:r w:rsidRPr="00EF5F97">
        <w:rPr>
          <w:vertAlign w:val="subscript"/>
        </w:rPr>
        <w:t>p-p</w:t>
      </w:r>
      <w:r w:rsidRPr="00FB6254">
        <w:t xml:space="preserve"> = </w:t>
      </w:r>
      <w:r>
        <w:t xml:space="preserve">(4.82+1)/2π </w:t>
      </w:r>
      <w:r w:rsidRPr="00EF5F97">
        <w:t>∙</w:t>
      </w:r>
      <w:r>
        <w:t xml:space="preserve"> </w:t>
      </w:r>
      <w:r w:rsidRPr="00FB6254">
        <w:t>10 W / 2</w:t>
      </w:r>
      <w:r w:rsidRPr="00FB6254">
        <w:rPr>
          <w:vertAlign w:val="superscript"/>
        </w:rPr>
        <w:t>2</w:t>
      </w:r>
      <w:r w:rsidRPr="00FB6254">
        <w:t xml:space="preserve"> m</w:t>
      </w:r>
      <w:r w:rsidRPr="00FB6254">
        <w:rPr>
          <w:vertAlign w:val="superscript"/>
        </w:rPr>
        <w:t>2</w:t>
      </w:r>
      <w:r w:rsidRPr="00FB6254">
        <w:t xml:space="preserve"> </w:t>
      </w:r>
      <w:r w:rsidRPr="00EF5F97">
        <w:t>∙</w:t>
      </w:r>
      <w:r w:rsidRPr="00FB6254">
        <w:t xml:space="preserve"> 25E-6m</w:t>
      </w:r>
      <w:r w:rsidRPr="00FB6254">
        <w:rPr>
          <w:vertAlign w:val="superscript"/>
        </w:rPr>
        <w:t>2</w:t>
      </w:r>
      <w:r w:rsidRPr="00FB6254">
        <w:t xml:space="preserve"> = </w:t>
      </w:r>
      <w:r>
        <w:t>57.9</w:t>
      </w:r>
      <w:r w:rsidRPr="00FB6254">
        <w:t xml:space="preserve"> µW.</w:t>
      </w:r>
    </w:p>
    <w:p w14:paraId="063D229C" w14:textId="77777777" w:rsidR="003D2C6A" w:rsidRPr="00FB6254" w:rsidRDefault="003D2C6A" w:rsidP="003D2C6A">
      <w:r>
        <w:t>The same</w:t>
      </w:r>
      <w:r w:rsidRPr="00FB6254">
        <w:t xml:space="preserve"> receiver positioned </w:t>
      </w:r>
      <w:r>
        <w:t>at an angle of 30</w:t>
      </w:r>
      <w:r w:rsidRPr="00FD1357">
        <w:rPr>
          <w:vertAlign w:val="superscript"/>
        </w:rPr>
        <w:t>o</w:t>
      </w:r>
      <w:r>
        <w:t xml:space="preserve"> to the transmitter (approximately at the edge of the coverage area at 1.15 m from the center of the coverage area) on the same plane </w:t>
      </w:r>
      <w:r w:rsidRPr="00FB6254">
        <w:t>collects:</w:t>
      </w:r>
    </w:p>
    <w:p w14:paraId="72656EE5" w14:textId="43839309" w:rsidR="003D2C6A" w:rsidRPr="006455F4" w:rsidRDefault="003D2C6A" w:rsidP="003D2C6A">
      <w:pPr>
        <w:jc w:val="center"/>
        <w:rPr>
          <w:lang w:val="it-IT"/>
        </w:rPr>
      </w:pPr>
      <w:r w:rsidRPr="00EF5F97">
        <w:rPr>
          <w:i/>
          <w:iCs/>
        </w:rPr>
        <w:t>Θ</w:t>
      </w:r>
      <w:r w:rsidRPr="006455F4">
        <w:rPr>
          <w:vertAlign w:val="subscript"/>
          <w:lang w:val="it-IT"/>
        </w:rPr>
        <w:t>p-p</w:t>
      </w:r>
      <w:r w:rsidRPr="006455F4">
        <w:rPr>
          <w:lang w:val="it-IT"/>
        </w:rPr>
        <w:t xml:space="preserve"> = (4.82+1)/2</w:t>
      </w:r>
      <w:r>
        <w:t>π</w:t>
      </w:r>
      <w:r w:rsidRPr="006455F4">
        <w:rPr>
          <w:lang w:val="it-IT"/>
        </w:rPr>
        <w:t xml:space="preserve"> ∙ cos</w:t>
      </w:r>
      <w:r w:rsidRPr="006455F4">
        <w:rPr>
          <w:vertAlign w:val="superscript"/>
          <w:lang w:val="it-IT"/>
        </w:rPr>
        <w:t>4.82</w:t>
      </w:r>
      <w:r w:rsidRPr="006455F4">
        <w:rPr>
          <w:lang w:val="it-IT"/>
        </w:rPr>
        <w:t>(30</w:t>
      </w:r>
      <w:r w:rsidRPr="006455F4">
        <w:rPr>
          <w:vertAlign w:val="superscript"/>
          <w:lang w:val="it-IT"/>
        </w:rPr>
        <w:t>o</w:t>
      </w:r>
      <w:r w:rsidRPr="006455F4">
        <w:rPr>
          <w:lang w:val="it-IT"/>
        </w:rPr>
        <w:t>) ∙ 10 W / 2</w:t>
      </w:r>
      <w:r w:rsidRPr="006455F4">
        <w:rPr>
          <w:vertAlign w:val="superscript"/>
          <w:lang w:val="it-IT"/>
        </w:rPr>
        <w:t>2</w:t>
      </w:r>
      <w:r w:rsidRPr="006455F4">
        <w:rPr>
          <w:lang w:val="it-IT"/>
        </w:rPr>
        <w:t xml:space="preserve"> m</w:t>
      </w:r>
      <w:r w:rsidRPr="006455F4">
        <w:rPr>
          <w:vertAlign w:val="superscript"/>
          <w:lang w:val="it-IT"/>
        </w:rPr>
        <w:t>2</w:t>
      </w:r>
      <w:r w:rsidRPr="006455F4">
        <w:rPr>
          <w:lang w:val="it-IT"/>
        </w:rPr>
        <w:t xml:space="preserve"> ∙ cos(30</w:t>
      </w:r>
      <w:r w:rsidRPr="006455F4">
        <w:rPr>
          <w:vertAlign w:val="superscript"/>
          <w:lang w:val="it-IT"/>
        </w:rPr>
        <w:t>o</w:t>
      </w:r>
      <w:r w:rsidRPr="006455F4">
        <w:rPr>
          <w:lang w:val="it-IT"/>
        </w:rPr>
        <w:t>) ∙ 25E-6m</w:t>
      </w:r>
      <w:r w:rsidRPr="006455F4">
        <w:rPr>
          <w:vertAlign w:val="superscript"/>
          <w:lang w:val="it-IT"/>
        </w:rPr>
        <w:t>2</w:t>
      </w:r>
      <w:r w:rsidR="006B3E27">
        <w:rPr>
          <w:lang w:val="it-IT"/>
        </w:rPr>
        <w:t xml:space="preserve"> = 25</w:t>
      </w:r>
      <w:r w:rsidRPr="006455F4">
        <w:rPr>
          <w:lang w:val="it-IT"/>
        </w:rPr>
        <w:t>.</w:t>
      </w:r>
      <w:r w:rsidR="006B3E27">
        <w:rPr>
          <w:lang w:val="it-IT"/>
        </w:rPr>
        <w:t>1</w:t>
      </w:r>
      <w:r w:rsidRPr="006455F4">
        <w:rPr>
          <w:lang w:val="it-IT"/>
        </w:rPr>
        <w:t xml:space="preserve"> µW. </w:t>
      </w:r>
    </w:p>
    <w:p w14:paraId="385C382F" w14:textId="77777777" w:rsidR="003D2C6A" w:rsidRPr="00FD1357" w:rsidRDefault="003D2C6A" w:rsidP="003D2C6A">
      <w:r w:rsidRPr="00EF596C">
        <w:t xml:space="preserve">The typical responsivity of state-of-the-art photodiodes is presented in fig. 3 as a function of the optical wavelength. </w:t>
      </w:r>
      <w:r>
        <w:t xml:space="preserve">The average responsivity of the photodiode to the incoming light is dependent on the light </w:t>
      </w:r>
      <w:r w:rsidRPr="0036454E">
        <w:t xml:space="preserve">spectrum, but a good approximation </w:t>
      </w:r>
      <w:r>
        <w:t xml:space="preserve">for typical white light used for illumination purposes </w:t>
      </w:r>
      <w:r w:rsidRPr="0036454E">
        <w:t xml:space="preserve">is an average value of about </w:t>
      </w:r>
      <w:r w:rsidRPr="00EF5F97">
        <w:rPr>
          <w:i/>
          <w:iCs/>
        </w:rPr>
        <w:t>ρ</w:t>
      </w:r>
      <w:r w:rsidRPr="0036454E">
        <w:rPr>
          <w:iCs/>
        </w:rPr>
        <w:t xml:space="preserve"> = 0.35 A/W.</w:t>
      </w:r>
    </w:p>
    <w:p w14:paraId="44E4399E" w14:textId="717F88D5" w:rsidR="003D2C6A" w:rsidRPr="0036454E" w:rsidRDefault="003D2C6A" w:rsidP="003D2C6A">
      <w:r w:rsidRPr="0036454E">
        <w:rPr>
          <w:iCs/>
        </w:rPr>
        <w:t xml:space="preserve">The bandwidth used for this calculation is assumed to be </w:t>
      </w:r>
      <w:r w:rsidRPr="0036454E">
        <w:rPr>
          <w:i/>
          <w:iCs/>
        </w:rPr>
        <w:t>B</w:t>
      </w:r>
      <w:r w:rsidRPr="0036454E">
        <w:rPr>
          <w:iCs/>
        </w:rPr>
        <w:t xml:space="preserve"> = 200 MHz.</w:t>
      </w:r>
      <w:r w:rsidR="00676F7B" w:rsidRPr="00676F7B">
        <w:rPr>
          <w:noProof/>
          <w:lang w:eastAsia="en-GB"/>
        </w:rPr>
        <w:t xml:space="preserve"> </w:t>
      </w:r>
    </w:p>
    <w:p w14:paraId="29DF9661" w14:textId="7784BD88" w:rsidR="00FC4A29" w:rsidRDefault="003D2C6A" w:rsidP="003D2C6A">
      <w:r w:rsidRPr="0036454E">
        <w:t>The gain of the TIA is set by the feedback resistor R</w:t>
      </w:r>
      <w:r w:rsidRPr="00901B6D">
        <w:rPr>
          <w:vertAlign w:val="subscript"/>
          <w:rPrChange w:id="1" w:author="Luopengfei (Oliver)" w:date="2017-02-28T17:21:00Z">
            <w:rPr/>
          </w:rPrChange>
        </w:rPr>
        <w:t>F</w:t>
      </w:r>
      <w:r w:rsidRPr="0036454E">
        <w:t xml:space="preserve"> and is dependent on the system bandwidth, the </w:t>
      </w:r>
      <w:r>
        <w:t>parasitic capacitance of the photodetector and the operational amplifier gain-bandwidth product. A good practical value for most devices is around 1k</w:t>
      </w:r>
      <w:r w:rsidRPr="00EF596C">
        <w:rPr>
          <w:iCs/>
        </w:rPr>
        <w:t>Ω</w:t>
      </w:r>
      <w:r>
        <w:rPr>
          <w:iCs/>
        </w:rPr>
        <w:t xml:space="preserve"> for the target bandwidth of 200 MHz</w:t>
      </w:r>
      <w:r>
        <w:t xml:space="preserve">, which is what is assumed in this calculation. However, this is a design issue for practical devices. </w:t>
      </w:r>
    </w:p>
    <w:p w14:paraId="7E7CEF68" w14:textId="5546174C" w:rsidR="003D2C6A" w:rsidRDefault="00062911" w:rsidP="003D2C6A">
      <w:r>
        <w:rPr>
          <w:noProof/>
          <w:lang w:eastAsia="en-GB"/>
        </w:rPr>
        <w:drawing>
          <wp:anchor distT="0" distB="0" distL="114300" distR="114300" simplePos="0" relativeHeight="251662336" behindDoc="0" locked="0" layoutInCell="1" allowOverlap="1" wp14:anchorId="6B260ADC" wp14:editId="3FE78AC9">
            <wp:simplePos x="0" y="0"/>
            <wp:positionH relativeFrom="margin">
              <wp:align>right</wp:align>
            </wp:positionH>
            <wp:positionV relativeFrom="paragraph">
              <wp:posOffset>497205</wp:posOffset>
            </wp:positionV>
            <wp:extent cx="2705735" cy="2617470"/>
            <wp:effectExtent l="0" t="0" r="0" b="0"/>
            <wp:wrapSquare wrapText="bothSides"/>
            <wp:docPr id="11" name="Picture 11" descr="D:\pureVLC\Engineering_&amp;_Development\Standardisation\IEEE802.11\201703_Meeting3_LC_TIG\Link-margin-graph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reVLC\Engineering_&amp;_Development\Standardisation\IEEE802.11\201703_Meeting3_LC_TIG\Link-margin-graphs\Untitled.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5332" t="10786"/>
                    <a:stretch/>
                  </pic:blipFill>
                  <pic:spPr bwMode="auto">
                    <a:xfrm>
                      <a:off x="0" y="0"/>
                      <a:ext cx="2705735" cy="2617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365760" distL="114300" distR="114300" simplePos="0" relativeHeight="251661312" behindDoc="0" locked="0" layoutInCell="1" allowOverlap="1" wp14:anchorId="58FEB935" wp14:editId="55189C91">
                <wp:simplePos x="0" y="0"/>
                <wp:positionH relativeFrom="margin">
                  <wp:posOffset>90170</wp:posOffset>
                </wp:positionH>
                <wp:positionV relativeFrom="paragraph">
                  <wp:posOffset>386715</wp:posOffset>
                </wp:positionV>
                <wp:extent cx="5524500" cy="3026410"/>
                <wp:effectExtent l="0" t="0" r="0" b="2540"/>
                <wp:wrapSquare wrapText="bothSides"/>
                <wp:docPr id="184" name="Group 184"/>
                <wp:cNvGraphicFramePr/>
                <a:graphic xmlns:a="http://schemas.openxmlformats.org/drawingml/2006/main">
                  <a:graphicData uri="http://schemas.microsoft.com/office/word/2010/wordprocessingGroup">
                    <wpg:wgp>
                      <wpg:cNvGrpSpPr/>
                      <wpg:grpSpPr>
                        <a:xfrm>
                          <a:off x="0" y="0"/>
                          <a:ext cx="5524500" cy="3026410"/>
                          <a:chOff x="-487327" y="900323"/>
                          <a:chExt cx="5525163" cy="3029679"/>
                        </a:xfrm>
                      </wpg:grpSpPr>
                      <pic:pic xmlns:pic="http://schemas.openxmlformats.org/drawingml/2006/picture">
                        <pic:nvPicPr>
                          <pic:cNvPr id="9" name="Picture 5"/>
                          <pic:cNvPicPr>
                            <a:picLocks noChangeAspect="1"/>
                          </pic:cNvPicPr>
                        </pic:nvPicPr>
                        <pic:blipFill>
                          <a:blip r:embed="rId15"/>
                          <a:stretch>
                            <a:fillRect/>
                          </a:stretch>
                        </pic:blipFill>
                        <pic:spPr>
                          <a:xfrm>
                            <a:off x="-487327" y="900323"/>
                            <a:ext cx="3093597" cy="2730667"/>
                          </a:xfrm>
                          <a:prstGeom prst="rect">
                            <a:avLst/>
                          </a:prstGeom>
                          <a:noFill/>
                          <a:ln>
                            <a:noFill/>
                            <a:prstDash/>
                          </a:ln>
                        </pic:spPr>
                      </pic:pic>
                      <wps:wsp>
                        <wps:cNvPr id="183" name="Text Box 183"/>
                        <wps:cNvSpPr txBox="1"/>
                        <wps:spPr>
                          <a:xfrm>
                            <a:off x="0" y="3631328"/>
                            <a:ext cx="5037836" cy="298674"/>
                          </a:xfrm>
                          <a:prstGeom prst="rect">
                            <a:avLst/>
                          </a:prstGeom>
                          <a:solidFill>
                            <a:prstClr val="white"/>
                          </a:solidFill>
                          <a:ln>
                            <a:noFill/>
                          </a:ln>
                        </wps:spPr>
                        <wps:txbx>
                          <w:txbxContent>
                            <w:p w14:paraId="5C58FDCB" w14:textId="77777777" w:rsidR="001A227D" w:rsidRPr="00392F62" w:rsidRDefault="001A227D" w:rsidP="003D2C6A">
                              <w:pPr>
                                <w:pStyle w:val="Caption"/>
                                <w:rPr>
                                  <w:rFonts w:eastAsiaTheme="minorHAnsi"/>
                                  <w:noProof/>
                                </w:rPr>
                              </w:pPr>
                              <w:r>
                                <w:t xml:space="preserve">Figure </w:t>
                              </w:r>
                              <w:r>
                                <w:fldChar w:fldCharType="begin"/>
                              </w:r>
                              <w:r>
                                <w:instrText xml:space="preserve"> SEQ Figure \* ARABIC </w:instrText>
                              </w:r>
                              <w:r>
                                <w:fldChar w:fldCharType="separate"/>
                              </w:r>
                              <w:r>
                                <w:rPr>
                                  <w:noProof/>
                                </w:rPr>
                                <w:t>3</w:t>
                              </w:r>
                              <w:r>
                                <w:rPr>
                                  <w:noProof/>
                                </w:rPr>
                                <w:fldChar w:fldCharType="end"/>
                              </w:r>
                              <w:r>
                                <w:t>: Responsivity of typical off-the-shelf photodiodes.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8FEB935" id="Group 184" o:spid="_x0000_s1128" style="position:absolute;margin-left:7.1pt;margin-top:30.45pt;width:435pt;height:238.3pt;z-index:251661312;mso-wrap-distance-bottom:28.8pt;mso-position-horizontal-relative:margin;mso-width-relative:margin;mso-height-relative:margin" coordorigin="-4873,9003" coordsize="55251,3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29" type="#_x0000_t75" style="position:absolute;left:-4873;top:9003;width:30935;height:27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">
                  <v:imagedata r:id="rId16" o:title=""/>
                  <v:path arrowok="t"/>
                </v:shape>
                <v:shape id="Text Box 183" o:spid="_x0000_s1130" type="#_x0000_t202" style="position:absolute;top:36313;width:50378;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" stroked="f">
                  <v:textbox style="mso-fit-shape-to-text:t" inset="0,0,0,0">
                    <w:txbxContent>
                      <w:p w14:paraId="5C58FDCB" w14:textId="77777777" w:rsidR="001A227D" w:rsidRPr="00392F62" w:rsidRDefault="001A227D" w:rsidP="003D2C6A">
                        <w:pPr>
                          <w:pStyle w:val="Caption"/>
                          <w:rPr>
                            <w:rFonts w:eastAsiaTheme="minorHAnsi"/>
                            <w:noProof/>
                          </w:rPr>
                        </w:pPr>
                        <w:r>
                          <w:t xml:space="preserve">Figure </w:t>
                        </w:r>
                        <w:r>
                          <w:fldChar w:fldCharType="begin"/>
                        </w:r>
                        <w:r>
                          <w:instrText xml:space="preserve"> SEQ Figure \* ARABIC </w:instrText>
                        </w:r>
                        <w:r>
                          <w:fldChar w:fldCharType="separate"/>
                        </w:r>
                        <w:r>
                          <w:rPr>
                            <w:noProof/>
                          </w:rPr>
                          <w:t>3</w:t>
                        </w:r>
                        <w:r>
                          <w:rPr>
                            <w:noProof/>
                          </w:rPr>
                          <w:fldChar w:fldCharType="end"/>
                        </w:r>
                        <w:r>
                          <w:t>: Responsivity of typical off-the-shelf photodiodes.</w:t>
                        </w:r>
                      </w:p>
                    </w:txbxContent>
                  </v:textbox>
                </v:shape>
                <w10:wrap type="square" anchorx="margin"/>
              </v:group>
            </w:pict>
          </mc:Fallback>
        </mc:AlternateContent>
      </w:r>
      <w:r w:rsidR="003D2C6A" w:rsidRPr="00246801">
        <w:t xml:space="preserve">An off-the-shelf operational amplifier such as the Texas Instruments OPA847 is chosen for this calculation. The current noise of the amplifier is </w:t>
      </w:r>
      <w:r w:rsidR="003D2C6A" w:rsidRPr="00EF5F97">
        <w:rPr>
          <w:i/>
          <w:iCs/>
        </w:rPr>
        <w:t>σ</w:t>
      </w:r>
      <w:r w:rsidR="003D2C6A" w:rsidRPr="00EF5F97">
        <w:rPr>
          <w:vertAlign w:val="subscript"/>
        </w:rPr>
        <w:t xml:space="preserve">i </w:t>
      </w:r>
      <w:r w:rsidR="003D2C6A" w:rsidRPr="00246801">
        <w:t xml:space="preserve"> = 2.7E-12 A/√Hz according to the datasheet, and the voltage noise is specified at </w:t>
      </w:r>
      <w:r w:rsidR="003D2C6A" w:rsidRPr="00EF5F97">
        <w:rPr>
          <w:i/>
          <w:iCs/>
        </w:rPr>
        <w:t>σ</w:t>
      </w:r>
      <w:r w:rsidR="003D2C6A" w:rsidRPr="00246801">
        <w:rPr>
          <w:vertAlign w:val="subscript"/>
        </w:rPr>
        <w:t>voltage</w:t>
      </w:r>
      <w:r w:rsidR="003D2C6A" w:rsidRPr="00EF5F97">
        <w:t xml:space="preserve"> = </w:t>
      </w:r>
      <w:r w:rsidR="003D2C6A" w:rsidRPr="00246801">
        <w:rPr>
          <w:iCs/>
        </w:rPr>
        <w:t>0.85E-9</w:t>
      </w:r>
      <w:r w:rsidR="003D2C6A" w:rsidRPr="00246801">
        <w:t xml:space="preserve"> V/√Hz.</w:t>
      </w:r>
    </w:p>
    <w:p w14:paraId="19F97341" w14:textId="77777777" w:rsidR="003D2C6A" w:rsidRPr="0036454E" w:rsidRDefault="003D2C6A" w:rsidP="003D2C6A">
      <w:r>
        <w:t xml:space="preserve">The avalanche photodiode Hamamatsu S8664-20K is selected as the photodetector of choice for this calculation. The APD datasheet specifies an excess noise index of </w:t>
      </w:r>
      <w:r w:rsidRPr="000469E0">
        <w:rPr>
          <w:i/>
        </w:rPr>
        <w:t>E</w:t>
      </w:r>
      <w:r>
        <w:t xml:space="preserve"> = 0.2. The gain of the APD is set to </w:t>
      </w:r>
      <w:r w:rsidRPr="0036454E">
        <w:rPr>
          <w:i/>
        </w:rPr>
        <w:t>G</w:t>
      </w:r>
      <w:r w:rsidRPr="0036454E">
        <w:rPr>
          <w:vertAlign w:val="subscript"/>
        </w:rPr>
        <w:t>a</w:t>
      </w:r>
      <w:r>
        <w:t xml:space="preserve"> = 20 in order to overcome the TIA noise, which leads to an excess noise factor of </w:t>
      </w:r>
      <w:r w:rsidRPr="0036454E">
        <w:rPr>
          <w:i/>
        </w:rPr>
        <w:t>F</w:t>
      </w:r>
      <w:r>
        <w:t xml:space="preserve"> = </w:t>
      </w:r>
      <w:r w:rsidRPr="0036454E">
        <w:rPr>
          <w:i/>
        </w:rPr>
        <w:t>G</w:t>
      </w:r>
      <w:r w:rsidRPr="0036454E">
        <w:rPr>
          <w:vertAlign w:val="subscript"/>
        </w:rPr>
        <w:t>a</w:t>
      </w:r>
      <w:r w:rsidRPr="000469E0">
        <w:rPr>
          <w:i/>
          <w:vertAlign w:val="superscript"/>
        </w:rPr>
        <w:t>E</w:t>
      </w:r>
      <w:r>
        <w:t xml:space="preserve"> = 20</w:t>
      </w:r>
      <w:r w:rsidRPr="0036454E">
        <w:rPr>
          <w:vertAlign w:val="superscript"/>
        </w:rPr>
        <w:t>0.2</w:t>
      </w:r>
      <w:r>
        <w:t xml:space="preserve"> = 1.82. Note that the S8664-20K has a diameter of 2 mm, so optics with an aperture of 5 mm provides a gain of </w:t>
      </w:r>
      <w:r w:rsidRPr="009911B8">
        <w:rPr>
          <w:i/>
        </w:rPr>
        <w:t>G</w:t>
      </w:r>
      <w:r w:rsidRPr="009911B8">
        <w:rPr>
          <w:vertAlign w:val="subscript"/>
        </w:rPr>
        <w:t>o</w:t>
      </w:r>
      <w:r>
        <w:t xml:space="preserve"> = 6.25. This gain is easily achievable for a plastic concentrator (</w:t>
      </w:r>
      <w:r w:rsidRPr="00C01E5A">
        <w:rPr>
          <w:i/>
        </w:rPr>
        <w:t>n</w:t>
      </w:r>
      <w:r>
        <w:t xml:space="preserve"> = 1.5) and a FOV of 30</w:t>
      </w:r>
      <w:r w:rsidRPr="00C01E5A">
        <w:rPr>
          <w:vertAlign w:val="superscript"/>
        </w:rPr>
        <w:t>o</w:t>
      </w:r>
      <w:r>
        <w:t xml:space="preserve"> according to equation (4).</w:t>
      </w:r>
    </w:p>
    <w:p w14:paraId="11C74295" w14:textId="77777777" w:rsidR="003D2C6A" w:rsidRDefault="003D2C6A" w:rsidP="003D2C6A">
      <w:pPr>
        <w:pStyle w:val="western"/>
        <w:spacing w:after="0"/>
        <w:rPr>
          <w:rFonts w:ascii="Times New Roman" w:hAnsi="Times New Roman"/>
          <w:b/>
          <w:bCs/>
          <w:u w:val="single"/>
          <w:lang w:val="en-GB"/>
        </w:rPr>
      </w:pPr>
      <w:r>
        <w:rPr>
          <w:rFonts w:ascii="Times New Roman" w:hAnsi="Times New Roman"/>
          <w:b/>
          <w:bCs/>
          <w:u w:val="single"/>
          <w:lang w:val="en-GB"/>
        </w:rPr>
        <w:t>2.2. SNR Results</w:t>
      </w:r>
    </w:p>
    <w:p w14:paraId="245209EC" w14:textId="77777777" w:rsidR="003D2C6A" w:rsidRDefault="003D2C6A" w:rsidP="003D2C6A">
      <w:pPr>
        <w:pStyle w:val="western"/>
        <w:spacing w:after="0"/>
        <w:rPr>
          <w:rFonts w:ascii="Times New Roman" w:hAnsi="Times New Roman"/>
          <w:sz w:val="22"/>
          <w:szCs w:val="22"/>
          <w:lang w:val="en-GB"/>
        </w:rPr>
      </w:pPr>
      <w:r w:rsidRPr="00EF596C">
        <w:rPr>
          <w:rFonts w:ascii="Times New Roman" w:hAnsi="Times New Roman"/>
          <w:sz w:val="22"/>
          <w:szCs w:val="22"/>
          <w:lang w:val="en-GB"/>
        </w:rPr>
        <w:t>Using equations (1) – (13) and the values assumed in Section 2.1, then the individual quantities required for the link margin estimation can be calculated as:</w:t>
      </w:r>
    </w:p>
    <w:p w14:paraId="7A537A9F" w14:textId="75702058" w:rsidR="003D2C6A" w:rsidRPr="00304B93" w:rsidRDefault="003D2C6A" w:rsidP="003D2C6A">
      <w:pPr>
        <w:pStyle w:val="western"/>
        <w:spacing w:after="0"/>
        <w:rPr>
          <w:rFonts w:ascii="Times New Roman" w:hAnsi="Times New Roman"/>
          <w:sz w:val="22"/>
          <w:szCs w:val="22"/>
          <w:u w:val="single"/>
          <w:lang w:val="en-GB"/>
        </w:rPr>
      </w:pPr>
      <w:r w:rsidRPr="00304B93">
        <w:rPr>
          <w:rFonts w:ascii="Times New Roman" w:hAnsi="Times New Roman"/>
          <w:sz w:val="22"/>
          <w:szCs w:val="22"/>
          <w:u w:val="single"/>
          <w:lang w:val="en-GB"/>
        </w:rPr>
        <w:lastRenderedPageBreak/>
        <w:t>At the center</w:t>
      </w:r>
    </w:p>
    <w:p w14:paraId="6F94286F" w14:textId="77777777" w:rsidR="003D2C6A" w:rsidRPr="00D921DD" w:rsidRDefault="003D2C6A" w:rsidP="003D2C6A">
      <w:pPr>
        <w:pStyle w:val="western"/>
        <w:spacing w:after="0"/>
        <w:jc w:val="center"/>
        <w:rPr>
          <w:rFonts w:ascii="Times New Roman" w:hAnsi="Times New Roman"/>
          <w:sz w:val="22"/>
          <w:szCs w:val="22"/>
          <w:lang w:val="en-GB"/>
          <w:rPrChange w:id="2" w:author="Serafimovski, Nikola" w:date="2017-03-13T03:46:00Z">
            <w:rPr>
              <w:rFonts w:ascii="Times New Roman" w:hAnsi="Times New Roman"/>
              <w:sz w:val="22"/>
              <w:szCs w:val="22"/>
              <w:lang w:val="it-IT"/>
            </w:rPr>
          </w:rPrChange>
        </w:rPr>
      </w:pPr>
      <w:r w:rsidRPr="00EF5F97">
        <w:rPr>
          <w:rFonts w:ascii="Times New Roman" w:hAnsi="Times New Roman"/>
          <w:i/>
          <w:iCs/>
          <w:sz w:val="22"/>
          <w:szCs w:val="22"/>
          <w:lang w:val="en-GB"/>
        </w:rPr>
        <w:t>σ</w:t>
      </w:r>
      <w:r w:rsidRPr="00D921DD">
        <w:rPr>
          <w:rFonts w:ascii="Times New Roman" w:hAnsi="Times New Roman"/>
          <w:sz w:val="22"/>
          <w:szCs w:val="22"/>
          <w:vertAlign w:val="subscript"/>
          <w:lang w:val="en-GB"/>
          <w:rPrChange w:id="3" w:author="Serafimovski, Nikola" w:date="2017-03-13T03:46:00Z">
            <w:rPr>
              <w:rFonts w:ascii="Times New Roman" w:hAnsi="Times New Roman"/>
              <w:sz w:val="22"/>
              <w:szCs w:val="22"/>
              <w:vertAlign w:val="subscript"/>
              <w:lang w:val="it-IT"/>
            </w:rPr>
          </w:rPrChange>
        </w:rPr>
        <w:t>signal</w:t>
      </w:r>
      <w:r w:rsidRPr="00D921DD">
        <w:rPr>
          <w:rFonts w:ascii="Times New Roman" w:hAnsi="Times New Roman"/>
          <w:sz w:val="22"/>
          <w:szCs w:val="22"/>
          <w:lang w:val="en-GB"/>
          <w:rPrChange w:id="4" w:author="Serafimovski, Nikola" w:date="2017-03-13T03:46:00Z">
            <w:rPr>
              <w:rFonts w:ascii="Times New Roman" w:hAnsi="Times New Roman"/>
              <w:sz w:val="22"/>
              <w:szCs w:val="22"/>
              <w:lang w:val="it-IT"/>
            </w:rPr>
          </w:rPrChange>
        </w:rPr>
        <w:t xml:space="preserve"> = 57.9 µW / 8 ∙ </w:t>
      </w:r>
      <w:r w:rsidRPr="00D921DD">
        <w:rPr>
          <w:rFonts w:ascii="Times New Roman" w:hAnsi="Times New Roman"/>
          <w:iCs/>
          <w:sz w:val="22"/>
          <w:szCs w:val="22"/>
          <w:lang w:val="en-GB"/>
          <w:rPrChange w:id="5" w:author="Serafimovski, Nikola" w:date="2017-03-13T03:46:00Z">
            <w:rPr>
              <w:rFonts w:ascii="Times New Roman" w:hAnsi="Times New Roman"/>
              <w:iCs/>
              <w:sz w:val="22"/>
              <w:szCs w:val="22"/>
              <w:lang w:val="it-IT"/>
            </w:rPr>
          </w:rPrChange>
        </w:rPr>
        <w:t xml:space="preserve">0.35 A/W </w:t>
      </w:r>
      <w:r w:rsidRPr="00D921DD">
        <w:rPr>
          <w:rFonts w:ascii="Times New Roman" w:hAnsi="Times New Roman"/>
          <w:sz w:val="22"/>
          <w:szCs w:val="22"/>
          <w:lang w:val="en-GB"/>
          <w:rPrChange w:id="6" w:author="Serafimovski, Nikola" w:date="2017-03-13T03:46:00Z">
            <w:rPr>
              <w:rFonts w:ascii="Times New Roman" w:hAnsi="Times New Roman"/>
              <w:sz w:val="22"/>
              <w:szCs w:val="22"/>
              <w:lang w:val="it-IT"/>
            </w:rPr>
          </w:rPrChange>
        </w:rPr>
        <w:t>∙</w:t>
      </w:r>
      <w:r w:rsidRPr="00D921DD">
        <w:rPr>
          <w:rFonts w:ascii="Times New Roman" w:hAnsi="Times New Roman"/>
          <w:i/>
          <w:iCs/>
          <w:sz w:val="22"/>
          <w:szCs w:val="22"/>
          <w:lang w:val="en-GB"/>
          <w:rPrChange w:id="7" w:author="Serafimovski, Nikola" w:date="2017-03-13T03:46:00Z">
            <w:rPr>
              <w:rFonts w:ascii="Times New Roman" w:hAnsi="Times New Roman"/>
              <w:i/>
              <w:iCs/>
              <w:sz w:val="22"/>
              <w:szCs w:val="22"/>
              <w:lang w:val="it-IT"/>
            </w:rPr>
          </w:rPrChange>
        </w:rPr>
        <w:t xml:space="preserve"> </w:t>
      </w:r>
      <w:r w:rsidRPr="00D921DD">
        <w:rPr>
          <w:rFonts w:ascii="Times New Roman" w:hAnsi="Times New Roman"/>
          <w:iCs/>
          <w:sz w:val="22"/>
          <w:szCs w:val="22"/>
          <w:lang w:val="en-GB"/>
          <w:rPrChange w:id="8" w:author="Serafimovski, Nikola" w:date="2017-03-13T03:46:00Z">
            <w:rPr>
              <w:rFonts w:ascii="Times New Roman" w:hAnsi="Times New Roman"/>
              <w:iCs/>
              <w:sz w:val="22"/>
              <w:szCs w:val="22"/>
              <w:lang w:val="it-IT"/>
            </w:rPr>
          </w:rPrChange>
        </w:rPr>
        <w:t xml:space="preserve">20 </w:t>
      </w:r>
      <w:r w:rsidRPr="00D921DD">
        <w:rPr>
          <w:rFonts w:ascii="Times New Roman" w:hAnsi="Times New Roman"/>
          <w:sz w:val="22"/>
          <w:szCs w:val="22"/>
          <w:lang w:val="en-GB"/>
          <w:rPrChange w:id="9" w:author="Serafimovski, Nikola" w:date="2017-03-13T03:46:00Z">
            <w:rPr>
              <w:rFonts w:ascii="Times New Roman" w:hAnsi="Times New Roman"/>
              <w:sz w:val="22"/>
              <w:szCs w:val="22"/>
              <w:lang w:val="it-IT"/>
            </w:rPr>
          </w:rPrChange>
        </w:rPr>
        <w:t xml:space="preserve">∙ </w:t>
      </w:r>
      <w:r w:rsidRPr="00D921DD">
        <w:rPr>
          <w:rFonts w:ascii="Times New Roman" w:hAnsi="Times New Roman"/>
          <w:iCs/>
          <w:sz w:val="22"/>
          <w:szCs w:val="22"/>
          <w:lang w:val="en-GB"/>
          <w:rPrChange w:id="10" w:author="Serafimovski, Nikola" w:date="2017-03-13T03:46:00Z">
            <w:rPr>
              <w:rFonts w:ascii="Times New Roman" w:hAnsi="Times New Roman"/>
              <w:iCs/>
              <w:sz w:val="22"/>
              <w:szCs w:val="22"/>
              <w:lang w:val="it-IT"/>
            </w:rPr>
          </w:rPrChange>
        </w:rPr>
        <w:t xml:space="preserve">1000 </w:t>
      </w:r>
      <w:r w:rsidRPr="00EF596C">
        <w:rPr>
          <w:rFonts w:ascii="Times New Roman" w:hAnsi="Times New Roman"/>
          <w:iCs/>
          <w:sz w:val="22"/>
          <w:szCs w:val="22"/>
          <w:lang w:val="en-GB"/>
        </w:rPr>
        <w:t>Ω</w:t>
      </w:r>
      <w:r w:rsidRPr="00D921DD">
        <w:rPr>
          <w:rFonts w:ascii="Times New Roman" w:hAnsi="Times New Roman"/>
          <w:sz w:val="22"/>
          <w:szCs w:val="22"/>
          <w:vertAlign w:val="subscript"/>
          <w:lang w:val="en-GB"/>
          <w:rPrChange w:id="11" w:author="Serafimovski, Nikola" w:date="2017-03-13T03:46:00Z">
            <w:rPr>
              <w:rFonts w:ascii="Times New Roman" w:hAnsi="Times New Roman"/>
              <w:sz w:val="22"/>
              <w:szCs w:val="22"/>
              <w:vertAlign w:val="subscript"/>
              <w:lang w:val="it-IT"/>
            </w:rPr>
          </w:rPrChange>
        </w:rPr>
        <w:t xml:space="preserve">  </w:t>
      </w:r>
      <w:r w:rsidRPr="00D921DD">
        <w:rPr>
          <w:rFonts w:ascii="Times New Roman" w:hAnsi="Times New Roman"/>
          <w:sz w:val="22"/>
          <w:szCs w:val="22"/>
          <w:lang w:val="en-GB"/>
          <w:rPrChange w:id="12" w:author="Serafimovski, Nikola" w:date="2017-03-13T03:46:00Z">
            <w:rPr>
              <w:rFonts w:ascii="Times New Roman" w:hAnsi="Times New Roman"/>
              <w:sz w:val="22"/>
              <w:szCs w:val="22"/>
              <w:lang w:val="it-IT"/>
            </w:rPr>
          </w:rPrChange>
        </w:rPr>
        <w:t>/ √</w:t>
      </w:r>
      <w:r w:rsidRPr="00D921DD">
        <w:rPr>
          <w:rFonts w:ascii="Times New Roman" w:hAnsi="Times New Roman"/>
          <w:iCs/>
          <w:sz w:val="22"/>
          <w:szCs w:val="22"/>
          <w:lang w:val="en-GB"/>
          <w:rPrChange w:id="13" w:author="Serafimovski, Nikola" w:date="2017-03-13T03:46:00Z">
            <w:rPr>
              <w:rFonts w:ascii="Times New Roman" w:hAnsi="Times New Roman"/>
              <w:iCs/>
              <w:sz w:val="22"/>
              <w:szCs w:val="22"/>
              <w:lang w:val="it-IT"/>
            </w:rPr>
          </w:rPrChange>
        </w:rPr>
        <w:t xml:space="preserve">200E6 Hz = 3.6E-6   </w:t>
      </w:r>
      <w:r w:rsidRPr="00D921DD">
        <w:rPr>
          <w:rFonts w:ascii="Times New Roman" w:hAnsi="Times New Roman"/>
          <w:sz w:val="22"/>
          <w:szCs w:val="22"/>
          <w:lang w:val="en-GB"/>
          <w:rPrChange w:id="14" w:author="Serafimovski, Nikola" w:date="2017-03-13T03:46:00Z">
            <w:rPr>
              <w:rFonts w:ascii="Times New Roman" w:hAnsi="Times New Roman"/>
              <w:sz w:val="22"/>
              <w:szCs w:val="22"/>
              <w:lang w:val="it-IT"/>
            </w:rPr>
          </w:rPrChange>
        </w:rPr>
        <w:t xml:space="preserve"> [V/√Hz];</w:t>
      </w:r>
    </w:p>
    <w:p w14:paraId="21E02223" w14:textId="6639EEDD" w:rsidR="003D2C6A" w:rsidRPr="00D921DD" w:rsidRDefault="003D2C6A" w:rsidP="003D2C6A">
      <w:pPr>
        <w:pStyle w:val="western"/>
        <w:spacing w:after="0"/>
        <w:jc w:val="center"/>
        <w:rPr>
          <w:rFonts w:ascii="Times New Roman" w:hAnsi="Times New Roman"/>
          <w:sz w:val="22"/>
          <w:szCs w:val="22"/>
          <w:lang w:val="en-GB"/>
          <w:rPrChange w:id="15" w:author="Serafimovski, Nikola" w:date="2017-03-13T03:46:00Z">
            <w:rPr>
              <w:rFonts w:ascii="Times New Roman" w:hAnsi="Times New Roman"/>
              <w:sz w:val="22"/>
              <w:szCs w:val="22"/>
              <w:lang w:val="it-IT"/>
            </w:rPr>
          </w:rPrChange>
        </w:rPr>
      </w:pPr>
      <w:r w:rsidRPr="00EF5F97">
        <w:rPr>
          <w:rFonts w:ascii="Times New Roman" w:hAnsi="Times New Roman"/>
          <w:i/>
          <w:iCs/>
          <w:sz w:val="22"/>
          <w:szCs w:val="22"/>
          <w:lang w:val="en-GB"/>
        </w:rPr>
        <w:t>σ</w:t>
      </w:r>
      <w:r w:rsidRPr="00D921DD">
        <w:rPr>
          <w:rFonts w:ascii="Times New Roman" w:hAnsi="Times New Roman"/>
          <w:sz w:val="22"/>
          <w:szCs w:val="22"/>
          <w:vertAlign w:val="subscript"/>
          <w:lang w:val="en-GB"/>
          <w:rPrChange w:id="16" w:author="Serafimovski, Nikola" w:date="2017-03-13T03:46:00Z">
            <w:rPr>
              <w:rFonts w:ascii="Times New Roman" w:hAnsi="Times New Roman"/>
              <w:sz w:val="22"/>
              <w:szCs w:val="22"/>
              <w:vertAlign w:val="subscript"/>
              <w:lang w:val="it-IT"/>
            </w:rPr>
          </w:rPrChange>
        </w:rPr>
        <w:t>shot</w:t>
      </w:r>
      <w:r w:rsidRPr="00D921DD">
        <w:rPr>
          <w:rFonts w:ascii="Times New Roman" w:hAnsi="Times New Roman"/>
          <w:sz w:val="22"/>
          <w:szCs w:val="22"/>
          <w:lang w:val="en-GB"/>
          <w:rPrChange w:id="17" w:author="Serafimovski, Nikola" w:date="2017-03-13T03:46:00Z">
            <w:rPr>
              <w:rFonts w:ascii="Times New Roman" w:hAnsi="Times New Roman"/>
              <w:sz w:val="22"/>
              <w:szCs w:val="22"/>
              <w:lang w:val="it-IT"/>
            </w:rPr>
          </w:rPrChange>
        </w:rPr>
        <w:t xml:space="preserve"> = √(2 ∙ </w:t>
      </w:r>
      <w:r w:rsidRPr="00D921DD">
        <w:rPr>
          <w:rFonts w:ascii="Times New Roman" w:hAnsi="Times New Roman"/>
          <w:iCs/>
          <w:sz w:val="22"/>
          <w:szCs w:val="22"/>
          <w:lang w:val="en-GB"/>
          <w:rPrChange w:id="18" w:author="Serafimovski, Nikola" w:date="2017-03-13T03:46:00Z">
            <w:rPr>
              <w:rFonts w:ascii="Times New Roman" w:hAnsi="Times New Roman"/>
              <w:iCs/>
              <w:sz w:val="22"/>
              <w:szCs w:val="22"/>
              <w:lang w:val="it-IT"/>
            </w:rPr>
          </w:rPrChange>
        </w:rPr>
        <w:t xml:space="preserve">1.6E-19 ∙ </w:t>
      </w:r>
      <w:r w:rsidRPr="00D921DD">
        <w:rPr>
          <w:rFonts w:ascii="Times New Roman" w:hAnsi="Times New Roman"/>
          <w:sz w:val="22"/>
          <w:szCs w:val="22"/>
          <w:lang w:val="en-GB"/>
          <w:rPrChange w:id="19" w:author="Serafimovski, Nikola" w:date="2017-03-13T03:46:00Z">
            <w:rPr>
              <w:rFonts w:ascii="Times New Roman" w:hAnsi="Times New Roman"/>
              <w:sz w:val="22"/>
              <w:szCs w:val="22"/>
              <w:lang w:val="it-IT"/>
            </w:rPr>
          </w:rPrChange>
        </w:rPr>
        <w:t>(</w:t>
      </w:r>
      <w:r w:rsidR="006B3E27">
        <w:rPr>
          <w:rFonts w:ascii="Times New Roman" w:hAnsi="Times New Roman"/>
          <w:iCs/>
          <w:sz w:val="22"/>
          <w:szCs w:val="22"/>
          <w:lang w:val="en-GB"/>
        </w:rPr>
        <w:t>6</w:t>
      </w:r>
      <w:r w:rsidRPr="00D921DD">
        <w:rPr>
          <w:rFonts w:ascii="Times New Roman" w:hAnsi="Times New Roman"/>
          <w:iCs/>
          <w:sz w:val="22"/>
          <w:szCs w:val="22"/>
          <w:lang w:val="en-GB"/>
          <w:rPrChange w:id="20" w:author="Serafimovski, Nikola" w:date="2017-03-13T03:46:00Z">
            <w:rPr>
              <w:rFonts w:ascii="Times New Roman" w:hAnsi="Times New Roman"/>
              <w:iCs/>
              <w:sz w:val="22"/>
              <w:szCs w:val="22"/>
              <w:lang w:val="it-IT"/>
            </w:rPr>
          </w:rPrChange>
        </w:rPr>
        <w:t>00 pA</w:t>
      </w:r>
      <w:r w:rsidRPr="00D921DD">
        <w:rPr>
          <w:rFonts w:ascii="Times New Roman" w:hAnsi="Times New Roman"/>
          <w:iCs/>
          <w:sz w:val="22"/>
          <w:szCs w:val="22"/>
          <w:vertAlign w:val="subscript"/>
          <w:lang w:val="en-GB"/>
          <w:rPrChange w:id="21" w:author="Serafimovski, Nikola" w:date="2017-03-13T03:46:00Z">
            <w:rPr>
              <w:rFonts w:ascii="Times New Roman" w:hAnsi="Times New Roman"/>
              <w:iCs/>
              <w:sz w:val="22"/>
              <w:szCs w:val="22"/>
              <w:vertAlign w:val="subscript"/>
              <w:lang w:val="it-IT"/>
            </w:rPr>
          </w:rPrChange>
        </w:rPr>
        <w:t xml:space="preserve"> </w:t>
      </w:r>
      <w:r w:rsidRPr="00D921DD">
        <w:rPr>
          <w:rFonts w:ascii="Times New Roman" w:hAnsi="Times New Roman"/>
          <w:sz w:val="22"/>
          <w:szCs w:val="22"/>
          <w:lang w:val="en-GB"/>
          <w:rPrChange w:id="22" w:author="Serafimovski, Nikola" w:date="2017-03-13T03:46:00Z">
            <w:rPr>
              <w:rFonts w:ascii="Times New Roman" w:hAnsi="Times New Roman"/>
              <w:sz w:val="22"/>
              <w:szCs w:val="22"/>
              <w:lang w:val="it-IT"/>
            </w:rPr>
          </w:rPrChange>
        </w:rPr>
        <w:t xml:space="preserve">+ </w:t>
      </w:r>
      <w:r w:rsidRPr="00D921DD">
        <w:rPr>
          <w:rFonts w:ascii="Times New Roman" w:hAnsi="Times New Roman"/>
          <w:iCs/>
          <w:sz w:val="22"/>
          <w:szCs w:val="22"/>
          <w:lang w:val="en-GB"/>
          <w:rPrChange w:id="23" w:author="Serafimovski, Nikola" w:date="2017-03-13T03:46:00Z">
            <w:rPr>
              <w:rFonts w:ascii="Times New Roman" w:hAnsi="Times New Roman"/>
              <w:iCs/>
              <w:sz w:val="22"/>
              <w:szCs w:val="22"/>
              <w:lang w:val="it-IT"/>
            </w:rPr>
          </w:rPrChange>
        </w:rPr>
        <w:t xml:space="preserve">0.35 A/W ∙ 28.95 </w:t>
      </w:r>
      <w:r w:rsidRPr="00D921DD">
        <w:rPr>
          <w:rFonts w:ascii="Times New Roman" w:hAnsi="Times New Roman"/>
          <w:sz w:val="22"/>
          <w:szCs w:val="22"/>
          <w:lang w:val="en-GB"/>
          <w:rPrChange w:id="24" w:author="Serafimovski, Nikola" w:date="2017-03-13T03:46:00Z">
            <w:rPr>
              <w:rFonts w:ascii="Times New Roman" w:hAnsi="Times New Roman"/>
              <w:sz w:val="22"/>
              <w:szCs w:val="22"/>
              <w:lang w:val="it-IT"/>
            </w:rPr>
          </w:rPrChange>
        </w:rPr>
        <w:t xml:space="preserve">µW) </w:t>
      </w:r>
      <w:r w:rsidRPr="00D921DD">
        <w:rPr>
          <w:rFonts w:ascii="Times New Roman" w:hAnsi="Times New Roman"/>
          <w:iCs/>
          <w:sz w:val="22"/>
          <w:szCs w:val="22"/>
          <w:lang w:val="en-GB"/>
          <w:rPrChange w:id="25" w:author="Serafimovski, Nikola" w:date="2017-03-13T03:46:00Z">
            <w:rPr>
              <w:rFonts w:ascii="Times New Roman" w:hAnsi="Times New Roman"/>
              <w:iCs/>
              <w:sz w:val="22"/>
              <w:szCs w:val="22"/>
              <w:lang w:val="it-IT"/>
            </w:rPr>
          </w:rPrChange>
        </w:rPr>
        <w:t xml:space="preserve">∙ 1.82 </w:t>
      </w:r>
      <w:r w:rsidRPr="00D921DD">
        <w:rPr>
          <w:rFonts w:ascii="Times New Roman" w:hAnsi="Times New Roman"/>
          <w:sz w:val="22"/>
          <w:szCs w:val="22"/>
          <w:lang w:val="en-GB"/>
          <w:rPrChange w:id="26" w:author="Serafimovski, Nikola" w:date="2017-03-13T03:46:00Z">
            <w:rPr>
              <w:rFonts w:ascii="Times New Roman" w:hAnsi="Times New Roman"/>
              <w:sz w:val="22"/>
              <w:szCs w:val="22"/>
              <w:lang w:val="it-IT"/>
            </w:rPr>
          </w:rPrChange>
        </w:rPr>
        <w:t xml:space="preserve">) ∙ </w:t>
      </w:r>
      <w:r w:rsidRPr="00D921DD">
        <w:rPr>
          <w:rFonts w:ascii="Times New Roman" w:hAnsi="Times New Roman"/>
          <w:iCs/>
          <w:sz w:val="22"/>
          <w:szCs w:val="22"/>
          <w:lang w:val="en-GB"/>
          <w:rPrChange w:id="27" w:author="Serafimovski, Nikola" w:date="2017-03-13T03:46:00Z">
            <w:rPr>
              <w:rFonts w:ascii="Times New Roman" w:hAnsi="Times New Roman"/>
              <w:iCs/>
              <w:sz w:val="22"/>
              <w:szCs w:val="22"/>
              <w:lang w:val="it-IT"/>
            </w:rPr>
          </w:rPrChange>
        </w:rPr>
        <w:t>20</w:t>
      </w:r>
      <w:r w:rsidRPr="00D921DD">
        <w:rPr>
          <w:rFonts w:ascii="Times New Roman" w:hAnsi="Times New Roman"/>
          <w:sz w:val="22"/>
          <w:szCs w:val="22"/>
          <w:vertAlign w:val="subscript"/>
          <w:lang w:val="en-GB"/>
          <w:rPrChange w:id="28" w:author="Serafimovski, Nikola" w:date="2017-03-13T03:46:00Z">
            <w:rPr>
              <w:rFonts w:ascii="Times New Roman" w:hAnsi="Times New Roman"/>
              <w:sz w:val="22"/>
              <w:szCs w:val="22"/>
              <w:vertAlign w:val="subscript"/>
              <w:lang w:val="it-IT"/>
            </w:rPr>
          </w:rPrChange>
        </w:rPr>
        <w:t xml:space="preserve"> </w:t>
      </w:r>
      <w:r w:rsidRPr="00D921DD">
        <w:rPr>
          <w:rFonts w:ascii="Times New Roman" w:hAnsi="Times New Roman"/>
          <w:sz w:val="22"/>
          <w:szCs w:val="22"/>
          <w:lang w:val="en-GB"/>
          <w:rPrChange w:id="29" w:author="Serafimovski, Nikola" w:date="2017-03-13T03:46:00Z">
            <w:rPr>
              <w:rFonts w:ascii="Times New Roman" w:hAnsi="Times New Roman"/>
              <w:sz w:val="22"/>
              <w:szCs w:val="22"/>
              <w:lang w:val="it-IT"/>
            </w:rPr>
          </w:rPrChange>
        </w:rPr>
        <w:t xml:space="preserve">∙ </w:t>
      </w:r>
      <w:r w:rsidRPr="00D921DD">
        <w:rPr>
          <w:rFonts w:ascii="Times New Roman" w:hAnsi="Times New Roman"/>
          <w:iCs/>
          <w:sz w:val="22"/>
          <w:szCs w:val="22"/>
          <w:lang w:val="en-GB"/>
          <w:rPrChange w:id="30" w:author="Serafimovski, Nikola" w:date="2017-03-13T03:46:00Z">
            <w:rPr>
              <w:rFonts w:ascii="Times New Roman" w:hAnsi="Times New Roman"/>
              <w:iCs/>
              <w:sz w:val="22"/>
              <w:szCs w:val="22"/>
              <w:lang w:val="it-IT"/>
            </w:rPr>
          </w:rPrChange>
        </w:rPr>
        <w:t xml:space="preserve">1000 </w:t>
      </w:r>
      <w:r w:rsidRPr="00EF596C">
        <w:rPr>
          <w:rFonts w:ascii="Times New Roman" w:hAnsi="Times New Roman"/>
          <w:iCs/>
          <w:sz w:val="22"/>
          <w:szCs w:val="22"/>
          <w:lang w:val="en-GB"/>
        </w:rPr>
        <w:t>Ω</w:t>
      </w:r>
      <w:r w:rsidRPr="00D921DD">
        <w:rPr>
          <w:rFonts w:ascii="Times New Roman" w:hAnsi="Times New Roman"/>
          <w:sz w:val="22"/>
          <w:szCs w:val="22"/>
          <w:lang w:val="en-GB"/>
          <w:rPrChange w:id="31" w:author="Serafimovski, Nikola" w:date="2017-03-13T03:46:00Z">
            <w:rPr>
              <w:rFonts w:ascii="Times New Roman" w:hAnsi="Times New Roman"/>
              <w:sz w:val="22"/>
              <w:szCs w:val="22"/>
              <w:lang w:val="it-IT"/>
            </w:rPr>
          </w:rPrChange>
        </w:rPr>
        <w:t xml:space="preserve"> = 50.93E-9 V/√Hz.</w:t>
      </w:r>
    </w:p>
    <w:p w14:paraId="2E8A5D47" w14:textId="77777777" w:rsidR="003D2C6A" w:rsidRPr="00304B93" w:rsidRDefault="003D2C6A" w:rsidP="003D2C6A">
      <w:pPr>
        <w:pStyle w:val="western"/>
        <w:spacing w:after="0"/>
        <w:jc w:val="left"/>
        <w:rPr>
          <w:rFonts w:ascii="Times New Roman" w:hAnsi="Times New Roman"/>
          <w:sz w:val="22"/>
          <w:szCs w:val="22"/>
          <w:u w:val="single"/>
          <w:lang w:val="en-GB"/>
        </w:rPr>
      </w:pPr>
      <w:r w:rsidRPr="00304B93">
        <w:rPr>
          <w:rFonts w:ascii="Times New Roman" w:hAnsi="Times New Roman"/>
          <w:sz w:val="22"/>
          <w:szCs w:val="22"/>
          <w:u w:val="single"/>
          <w:lang w:val="en-GB"/>
        </w:rPr>
        <w:t>At the edge</w:t>
      </w:r>
    </w:p>
    <w:p w14:paraId="0D2927FD" w14:textId="3D5159CC" w:rsidR="003D2C6A" w:rsidRPr="00062911" w:rsidRDefault="003D2C6A" w:rsidP="003D2C6A">
      <w:pPr>
        <w:pStyle w:val="western"/>
        <w:spacing w:after="0"/>
        <w:jc w:val="center"/>
        <w:rPr>
          <w:rFonts w:ascii="Times New Roman" w:hAnsi="Times New Roman"/>
          <w:sz w:val="22"/>
          <w:szCs w:val="22"/>
          <w:lang w:val="it-IT"/>
        </w:rPr>
      </w:pPr>
      <w:r w:rsidRPr="00EF5F97">
        <w:rPr>
          <w:rFonts w:ascii="Times New Roman" w:hAnsi="Times New Roman"/>
          <w:i/>
          <w:iCs/>
          <w:sz w:val="22"/>
          <w:szCs w:val="22"/>
          <w:lang w:val="en-GB"/>
        </w:rPr>
        <w:t>σ</w:t>
      </w:r>
      <w:r w:rsidRPr="00062911">
        <w:rPr>
          <w:rFonts w:ascii="Times New Roman" w:hAnsi="Times New Roman"/>
          <w:sz w:val="22"/>
          <w:szCs w:val="22"/>
          <w:vertAlign w:val="subscript"/>
          <w:lang w:val="it-IT"/>
        </w:rPr>
        <w:t>signal</w:t>
      </w:r>
      <w:r w:rsidRPr="00062911">
        <w:rPr>
          <w:rFonts w:ascii="Times New Roman" w:hAnsi="Times New Roman"/>
          <w:sz w:val="22"/>
          <w:szCs w:val="22"/>
          <w:lang w:val="it-IT"/>
        </w:rPr>
        <w:t xml:space="preserve"> = </w:t>
      </w:r>
      <w:r w:rsidR="00062911" w:rsidRPr="00062911">
        <w:rPr>
          <w:rFonts w:ascii="Times New Roman" w:hAnsi="Times New Roman"/>
          <w:sz w:val="22"/>
          <w:szCs w:val="22"/>
          <w:lang w:val="it-IT"/>
        </w:rPr>
        <w:t>18</w:t>
      </w:r>
      <w:r w:rsidRPr="00062911">
        <w:rPr>
          <w:rFonts w:ascii="Times New Roman" w:hAnsi="Times New Roman"/>
          <w:sz w:val="22"/>
          <w:szCs w:val="22"/>
          <w:lang w:val="it-IT"/>
        </w:rPr>
        <w:t>.</w:t>
      </w:r>
      <w:r w:rsidR="00062911">
        <w:rPr>
          <w:rFonts w:ascii="Times New Roman" w:hAnsi="Times New Roman"/>
          <w:sz w:val="22"/>
          <w:szCs w:val="22"/>
          <w:lang w:val="it-IT"/>
        </w:rPr>
        <w:t>95</w:t>
      </w:r>
      <w:r w:rsidRPr="00062911">
        <w:rPr>
          <w:rFonts w:ascii="Times New Roman" w:hAnsi="Times New Roman"/>
          <w:sz w:val="22"/>
          <w:szCs w:val="22"/>
          <w:lang w:val="it-IT"/>
        </w:rPr>
        <w:t xml:space="preserve"> µW / 8 ∙ </w:t>
      </w:r>
      <w:r w:rsidRPr="00062911">
        <w:rPr>
          <w:rFonts w:ascii="Times New Roman" w:hAnsi="Times New Roman"/>
          <w:iCs/>
          <w:sz w:val="22"/>
          <w:szCs w:val="22"/>
          <w:lang w:val="it-IT"/>
        </w:rPr>
        <w:t xml:space="preserve">0.35 A/W </w:t>
      </w:r>
      <w:r w:rsidRPr="00062911">
        <w:rPr>
          <w:rFonts w:ascii="Times New Roman" w:hAnsi="Times New Roman"/>
          <w:sz w:val="22"/>
          <w:szCs w:val="22"/>
          <w:lang w:val="it-IT"/>
        </w:rPr>
        <w:t>∙</w:t>
      </w:r>
      <w:r w:rsidRPr="00062911">
        <w:rPr>
          <w:rFonts w:ascii="Times New Roman" w:hAnsi="Times New Roman"/>
          <w:i/>
          <w:iCs/>
          <w:sz w:val="22"/>
          <w:szCs w:val="22"/>
          <w:lang w:val="it-IT"/>
        </w:rPr>
        <w:t xml:space="preserve"> </w:t>
      </w:r>
      <w:r w:rsidRPr="00062911">
        <w:rPr>
          <w:rFonts w:ascii="Times New Roman" w:hAnsi="Times New Roman"/>
          <w:iCs/>
          <w:sz w:val="22"/>
          <w:szCs w:val="22"/>
          <w:lang w:val="it-IT"/>
        </w:rPr>
        <w:t xml:space="preserve">20 </w:t>
      </w:r>
      <w:r w:rsidRPr="00062911">
        <w:rPr>
          <w:rFonts w:ascii="Times New Roman" w:hAnsi="Times New Roman"/>
          <w:sz w:val="22"/>
          <w:szCs w:val="22"/>
          <w:lang w:val="it-IT"/>
        </w:rPr>
        <w:t xml:space="preserve">∙ </w:t>
      </w:r>
      <w:r w:rsidRPr="00062911">
        <w:rPr>
          <w:rFonts w:ascii="Times New Roman" w:hAnsi="Times New Roman"/>
          <w:iCs/>
          <w:sz w:val="22"/>
          <w:szCs w:val="22"/>
          <w:lang w:val="it-IT"/>
        </w:rPr>
        <w:t xml:space="preserve">1000 </w:t>
      </w:r>
      <w:r w:rsidRPr="00EF596C">
        <w:rPr>
          <w:rFonts w:ascii="Times New Roman" w:hAnsi="Times New Roman"/>
          <w:iCs/>
          <w:sz w:val="22"/>
          <w:szCs w:val="22"/>
          <w:lang w:val="en-GB"/>
        </w:rPr>
        <w:t>Ω</w:t>
      </w:r>
      <w:r w:rsidRPr="00062911">
        <w:rPr>
          <w:rFonts w:ascii="Times New Roman" w:hAnsi="Times New Roman"/>
          <w:sz w:val="22"/>
          <w:szCs w:val="22"/>
          <w:vertAlign w:val="subscript"/>
          <w:lang w:val="it-IT"/>
        </w:rPr>
        <w:t xml:space="preserve">  </w:t>
      </w:r>
      <w:r w:rsidRPr="00062911">
        <w:rPr>
          <w:rFonts w:ascii="Times New Roman" w:hAnsi="Times New Roman"/>
          <w:sz w:val="22"/>
          <w:szCs w:val="22"/>
          <w:lang w:val="it-IT"/>
        </w:rPr>
        <w:t>/ √</w:t>
      </w:r>
      <w:r w:rsidRPr="00062911">
        <w:rPr>
          <w:rFonts w:ascii="Times New Roman" w:hAnsi="Times New Roman"/>
          <w:iCs/>
          <w:sz w:val="22"/>
          <w:szCs w:val="22"/>
          <w:lang w:val="it-IT"/>
        </w:rPr>
        <w:t>200E6 Hz = 1.</w:t>
      </w:r>
      <w:r w:rsidR="006B3E27">
        <w:rPr>
          <w:rFonts w:ascii="Times New Roman" w:hAnsi="Times New Roman"/>
          <w:iCs/>
          <w:sz w:val="22"/>
          <w:szCs w:val="22"/>
          <w:lang w:val="it-IT"/>
        </w:rPr>
        <w:t>6</w:t>
      </w:r>
      <w:r w:rsidRPr="00062911">
        <w:rPr>
          <w:rFonts w:ascii="Times New Roman" w:hAnsi="Times New Roman"/>
          <w:iCs/>
          <w:sz w:val="22"/>
          <w:szCs w:val="22"/>
          <w:lang w:val="it-IT"/>
        </w:rPr>
        <w:t xml:space="preserve">E-6   </w:t>
      </w:r>
      <w:r w:rsidRPr="00062911">
        <w:rPr>
          <w:rFonts w:ascii="Times New Roman" w:hAnsi="Times New Roman"/>
          <w:sz w:val="22"/>
          <w:szCs w:val="22"/>
          <w:lang w:val="it-IT"/>
        </w:rPr>
        <w:t xml:space="preserve"> [V/√Hz];</w:t>
      </w:r>
    </w:p>
    <w:p w14:paraId="7EEFDB6A" w14:textId="77777777" w:rsidR="003D2C6A" w:rsidRPr="00062911" w:rsidRDefault="003D2C6A" w:rsidP="003D2C6A">
      <w:pPr>
        <w:pStyle w:val="western"/>
        <w:spacing w:after="0"/>
        <w:jc w:val="center"/>
        <w:rPr>
          <w:rFonts w:ascii="Times New Roman" w:hAnsi="Times New Roman"/>
          <w:sz w:val="22"/>
          <w:szCs w:val="22"/>
          <w:lang w:val="it-IT"/>
        </w:rPr>
      </w:pPr>
      <w:r w:rsidRPr="00EF5F97">
        <w:rPr>
          <w:rFonts w:ascii="Times New Roman" w:hAnsi="Times New Roman"/>
          <w:i/>
          <w:iCs/>
          <w:sz w:val="22"/>
          <w:szCs w:val="22"/>
          <w:lang w:val="en-GB"/>
        </w:rPr>
        <w:t>σ</w:t>
      </w:r>
      <w:r w:rsidRPr="00062911">
        <w:rPr>
          <w:rFonts w:ascii="Times New Roman" w:hAnsi="Times New Roman"/>
          <w:sz w:val="22"/>
          <w:szCs w:val="22"/>
          <w:vertAlign w:val="subscript"/>
          <w:lang w:val="it-IT"/>
        </w:rPr>
        <w:t>shot</w:t>
      </w:r>
      <w:r w:rsidRPr="00062911">
        <w:rPr>
          <w:rFonts w:ascii="Times New Roman" w:hAnsi="Times New Roman"/>
          <w:sz w:val="22"/>
          <w:szCs w:val="22"/>
          <w:lang w:val="it-IT"/>
        </w:rPr>
        <w:t xml:space="preserve"> = √(2 ∙ </w:t>
      </w:r>
      <w:r w:rsidRPr="00062911">
        <w:rPr>
          <w:rFonts w:ascii="Times New Roman" w:hAnsi="Times New Roman"/>
          <w:iCs/>
          <w:sz w:val="22"/>
          <w:szCs w:val="22"/>
          <w:lang w:val="it-IT"/>
        </w:rPr>
        <w:t xml:space="preserve">1.6E-19 ∙ </w:t>
      </w:r>
      <w:r w:rsidRPr="00062911">
        <w:rPr>
          <w:rFonts w:ascii="Times New Roman" w:hAnsi="Times New Roman"/>
          <w:sz w:val="22"/>
          <w:szCs w:val="22"/>
          <w:lang w:val="it-IT"/>
        </w:rPr>
        <w:t>(</w:t>
      </w:r>
      <w:r w:rsidRPr="00062911">
        <w:rPr>
          <w:rFonts w:ascii="Times New Roman" w:hAnsi="Times New Roman"/>
          <w:iCs/>
          <w:sz w:val="22"/>
          <w:szCs w:val="22"/>
          <w:lang w:val="it-IT"/>
        </w:rPr>
        <w:t>300 pA</w:t>
      </w:r>
      <w:r w:rsidRPr="00062911">
        <w:rPr>
          <w:rFonts w:ascii="Times New Roman" w:hAnsi="Times New Roman"/>
          <w:iCs/>
          <w:sz w:val="22"/>
          <w:szCs w:val="22"/>
          <w:vertAlign w:val="subscript"/>
          <w:lang w:val="it-IT"/>
        </w:rPr>
        <w:t xml:space="preserve"> </w:t>
      </w:r>
      <w:r w:rsidRPr="00062911">
        <w:rPr>
          <w:rFonts w:ascii="Times New Roman" w:hAnsi="Times New Roman"/>
          <w:sz w:val="22"/>
          <w:szCs w:val="22"/>
          <w:lang w:val="it-IT"/>
        </w:rPr>
        <w:t xml:space="preserve">+ </w:t>
      </w:r>
      <w:r w:rsidRPr="00062911">
        <w:rPr>
          <w:rFonts w:ascii="Times New Roman" w:hAnsi="Times New Roman"/>
          <w:iCs/>
          <w:sz w:val="22"/>
          <w:szCs w:val="22"/>
          <w:lang w:val="it-IT"/>
        </w:rPr>
        <w:t xml:space="preserve">0.35 A/W ∙ 12.55 </w:t>
      </w:r>
      <w:r w:rsidRPr="00062911">
        <w:rPr>
          <w:rFonts w:ascii="Times New Roman" w:hAnsi="Times New Roman"/>
          <w:sz w:val="22"/>
          <w:szCs w:val="22"/>
          <w:lang w:val="it-IT"/>
        </w:rPr>
        <w:t xml:space="preserve">µW) </w:t>
      </w:r>
      <w:r w:rsidRPr="00062911">
        <w:rPr>
          <w:rFonts w:ascii="Times New Roman" w:hAnsi="Times New Roman"/>
          <w:iCs/>
          <w:sz w:val="22"/>
          <w:szCs w:val="22"/>
          <w:lang w:val="it-IT"/>
        </w:rPr>
        <w:t xml:space="preserve">∙ 1.82 </w:t>
      </w:r>
      <w:r w:rsidRPr="00062911">
        <w:rPr>
          <w:rFonts w:ascii="Times New Roman" w:hAnsi="Times New Roman"/>
          <w:sz w:val="22"/>
          <w:szCs w:val="22"/>
          <w:lang w:val="it-IT"/>
        </w:rPr>
        <w:t xml:space="preserve">) ∙ </w:t>
      </w:r>
      <w:r w:rsidRPr="00062911">
        <w:rPr>
          <w:rFonts w:ascii="Times New Roman" w:hAnsi="Times New Roman"/>
          <w:iCs/>
          <w:sz w:val="22"/>
          <w:szCs w:val="22"/>
          <w:lang w:val="it-IT"/>
        </w:rPr>
        <w:t>20</w:t>
      </w:r>
      <w:r w:rsidRPr="00062911">
        <w:rPr>
          <w:rFonts w:ascii="Times New Roman" w:hAnsi="Times New Roman"/>
          <w:sz w:val="22"/>
          <w:szCs w:val="22"/>
          <w:vertAlign w:val="subscript"/>
          <w:lang w:val="it-IT"/>
        </w:rPr>
        <w:t xml:space="preserve"> </w:t>
      </w:r>
      <w:r w:rsidRPr="00062911">
        <w:rPr>
          <w:rFonts w:ascii="Times New Roman" w:hAnsi="Times New Roman"/>
          <w:sz w:val="22"/>
          <w:szCs w:val="22"/>
          <w:lang w:val="it-IT"/>
        </w:rPr>
        <w:t xml:space="preserve">∙ </w:t>
      </w:r>
      <w:r w:rsidRPr="00062911">
        <w:rPr>
          <w:rFonts w:ascii="Times New Roman" w:hAnsi="Times New Roman"/>
          <w:iCs/>
          <w:sz w:val="22"/>
          <w:szCs w:val="22"/>
          <w:lang w:val="it-IT"/>
        </w:rPr>
        <w:t xml:space="preserve">1000 </w:t>
      </w:r>
      <w:r w:rsidRPr="00EF596C">
        <w:rPr>
          <w:rFonts w:ascii="Times New Roman" w:hAnsi="Times New Roman"/>
          <w:iCs/>
          <w:sz w:val="22"/>
          <w:szCs w:val="22"/>
          <w:lang w:val="en-GB"/>
        </w:rPr>
        <w:t>Ω</w:t>
      </w:r>
      <w:r w:rsidRPr="00062911">
        <w:rPr>
          <w:rFonts w:ascii="Times New Roman" w:hAnsi="Times New Roman"/>
          <w:sz w:val="22"/>
          <w:szCs w:val="22"/>
          <w:lang w:val="it-IT"/>
        </w:rPr>
        <w:t xml:space="preserve"> = 33.53E-9 V/√Hz;</w:t>
      </w:r>
    </w:p>
    <w:p w14:paraId="52C16EC9" w14:textId="77777777" w:rsidR="003D2C6A" w:rsidRPr="006455F4" w:rsidRDefault="003D2C6A" w:rsidP="003D2C6A">
      <w:pPr>
        <w:pStyle w:val="western"/>
        <w:spacing w:after="0"/>
        <w:jc w:val="center"/>
        <w:rPr>
          <w:rFonts w:ascii="Times New Roman" w:hAnsi="Times New Roman"/>
          <w:sz w:val="22"/>
          <w:szCs w:val="22"/>
          <w:lang w:val="it-IT"/>
        </w:rPr>
      </w:pPr>
      <w:r w:rsidRPr="00EF5F97">
        <w:rPr>
          <w:rFonts w:ascii="Times New Roman" w:hAnsi="Times New Roman"/>
          <w:i/>
          <w:iCs/>
          <w:lang w:val="en-GB"/>
        </w:rPr>
        <w:t>σ</w:t>
      </w:r>
      <w:r w:rsidRPr="006455F4">
        <w:rPr>
          <w:rFonts w:ascii="Times New Roman" w:hAnsi="Times New Roman"/>
          <w:vertAlign w:val="subscript"/>
          <w:lang w:val="it-IT"/>
        </w:rPr>
        <w:t>current</w:t>
      </w:r>
      <w:r w:rsidRPr="006455F4">
        <w:rPr>
          <w:rFonts w:ascii="Times New Roman" w:hAnsi="Times New Roman"/>
          <w:lang w:val="it-IT"/>
        </w:rPr>
        <w:t xml:space="preserve"> = </w:t>
      </w:r>
      <w:r w:rsidRPr="006455F4">
        <w:rPr>
          <w:rFonts w:ascii="Times New Roman" w:hAnsi="Times New Roman"/>
          <w:sz w:val="22"/>
          <w:szCs w:val="22"/>
          <w:lang w:val="it-IT"/>
        </w:rPr>
        <w:t>2.7E-12 A/√Hz</w:t>
      </w:r>
      <w:r w:rsidRPr="006455F4">
        <w:rPr>
          <w:rFonts w:ascii="Times New Roman" w:hAnsi="Times New Roman"/>
          <w:vertAlign w:val="subscript"/>
          <w:lang w:val="it-IT"/>
        </w:rPr>
        <w:t xml:space="preserve"> </w:t>
      </w:r>
      <w:r w:rsidRPr="006455F4">
        <w:rPr>
          <w:rFonts w:ascii="Times New Roman" w:hAnsi="Times New Roman"/>
          <w:lang w:val="it-IT"/>
        </w:rPr>
        <w:t xml:space="preserve">∙ </w:t>
      </w:r>
      <w:r w:rsidRPr="006455F4">
        <w:rPr>
          <w:rFonts w:ascii="Times New Roman" w:hAnsi="Times New Roman"/>
          <w:iCs/>
          <w:sz w:val="22"/>
          <w:szCs w:val="22"/>
          <w:lang w:val="it-IT"/>
        </w:rPr>
        <w:t xml:space="preserve">1000 </w:t>
      </w:r>
      <w:r w:rsidRPr="00EF596C">
        <w:rPr>
          <w:rFonts w:ascii="Times New Roman" w:hAnsi="Times New Roman"/>
          <w:iCs/>
          <w:sz w:val="22"/>
          <w:szCs w:val="22"/>
          <w:lang w:val="en-GB"/>
        </w:rPr>
        <w:t>Ω</w:t>
      </w:r>
      <w:r w:rsidRPr="006455F4">
        <w:rPr>
          <w:rFonts w:ascii="Times New Roman" w:hAnsi="Times New Roman"/>
          <w:lang w:val="it-IT"/>
        </w:rPr>
        <w:t xml:space="preserve"> </w:t>
      </w:r>
      <w:r w:rsidRPr="006455F4">
        <w:rPr>
          <w:rFonts w:ascii="Times New Roman" w:hAnsi="Times New Roman"/>
          <w:sz w:val="22"/>
          <w:szCs w:val="22"/>
          <w:lang w:val="it-IT"/>
        </w:rPr>
        <w:t>= 2.7E-9 V/√Hz;</w:t>
      </w:r>
    </w:p>
    <w:p w14:paraId="61C409D5" w14:textId="77777777" w:rsidR="003D2C6A" w:rsidRPr="006455F4" w:rsidRDefault="003D2C6A" w:rsidP="003D2C6A">
      <w:pPr>
        <w:pStyle w:val="western"/>
        <w:spacing w:after="0"/>
        <w:jc w:val="center"/>
        <w:rPr>
          <w:rFonts w:ascii="Times New Roman" w:hAnsi="Times New Roman"/>
          <w:sz w:val="22"/>
          <w:szCs w:val="22"/>
          <w:lang w:val="it-IT"/>
        </w:rPr>
      </w:pPr>
      <w:r w:rsidRPr="00EF5F97">
        <w:rPr>
          <w:rFonts w:ascii="Times New Roman" w:hAnsi="Times New Roman"/>
          <w:i/>
          <w:iCs/>
          <w:sz w:val="22"/>
          <w:szCs w:val="22"/>
          <w:lang w:val="en-GB"/>
        </w:rPr>
        <w:t>σ</w:t>
      </w:r>
      <w:r w:rsidRPr="006455F4">
        <w:rPr>
          <w:rFonts w:ascii="Times New Roman" w:hAnsi="Times New Roman"/>
          <w:sz w:val="22"/>
          <w:szCs w:val="22"/>
          <w:vertAlign w:val="subscript"/>
          <w:lang w:val="it-IT"/>
        </w:rPr>
        <w:t>voltage</w:t>
      </w:r>
      <w:r w:rsidRPr="006455F4">
        <w:rPr>
          <w:rFonts w:ascii="Times New Roman" w:hAnsi="Times New Roman"/>
          <w:sz w:val="22"/>
          <w:szCs w:val="22"/>
          <w:lang w:val="it-IT"/>
        </w:rPr>
        <w:t xml:space="preserve"> = 0.85E-9 V/√Hz;</w:t>
      </w:r>
    </w:p>
    <w:p w14:paraId="38BA110A" w14:textId="77777777" w:rsidR="003D2C6A" w:rsidRPr="006455F4" w:rsidRDefault="003D2C6A" w:rsidP="003D2C6A">
      <w:pPr>
        <w:pStyle w:val="western"/>
        <w:spacing w:after="0"/>
        <w:jc w:val="center"/>
        <w:rPr>
          <w:rFonts w:ascii="Times New Roman" w:hAnsi="Times New Roman"/>
          <w:sz w:val="22"/>
          <w:szCs w:val="22"/>
          <w:lang w:val="it-IT"/>
        </w:rPr>
      </w:pPr>
      <w:r w:rsidRPr="00EF5F97">
        <w:rPr>
          <w:rFonts w:ascii="Times New Roman" w:hAnsi="Times New Roman"/>
          <w:i/>
          <w:iCs/>
          <w:sz w:val="22"/>
          <w:szCs w:val="22"/>
          <w:lang w:val="en-GB"/>
        </w:rPr>
        <w:t>σ</w:t>
      </w:r>
      <w:r w:rsidRPr="006455F4">
        <w:rPr>
          <w:rFonts w:ascii="Times New Roman" w:hAnsi="Times New Roman"/>
          <w:sz w:val="22"/>
          <w:szCs w:val="22"/>
          <w:vertAlign w:val="subscript"/>
          <w:lang w:val="it-IT"/>
        </w:rPr>
        <w:t>thermal</w:t>
      </w:r>
      <w:r w:rsidRPr="006455F4">
        <w:rPr>
          <w:rFonts w:ascii="Times New Roman" w:hAnsi="Times New Roman"/>
          <w:sz w:val="22"/>
          <w:szCs w:val="22"/>
          <w:lang w:val="it-IT"/>
        </w:rPr>
        <w:t xml:space="preserve"> = √(4 ∙ </w:t>
      </w:r>
      <w:r w:rsidRPr="006455F4">
        <w:rPr>
          <w:rFonts w:ascii="Times New Roman" w:hAnsi="Times New Roman"/>
          <w:iCs/>
          <w:sz w:val="22"/>
          <w:szCs w:val="22"/>
          <w:lang w:val="it-IT"/>
        </w:rPr>
        <w:t xml:space="preserve">1.38E-23 J/K ∙ 300 K ∙ 1000 </w:t>
      </w:r>
      <w:r>
        <w:rPr>
          <w:rFonts w:ascii="Arial" w:hAnsi="Arial" w:cs="Arial"/>
          <w:iCs/>
          <w:sz w:val="22"/>
          <w:szCs w:val="22"/>
          <w:lang w:val="en-GB"/>
        </w:rPr>
        <w:t>Ω</w:t>
      </w:r>
      <w:r w:rsidRPr="006455F4">
        <w:rPr>
          <w:rFonts w:ascii="Times New Roman" w:hAnsi="Times New Roman"/>
          <w:sz w:val="22"/>
          <w:szCs w:val="22"/>
          <w:lang w:val="it-IT"/>
        </w:rPr>
        <w:t>) = 4.07E-9 V/√Hz.</w:t>
      </w:r>
    </w:p>
    <w:p w14:paraId="552C6C3F" w14:textId="77777777" w:rsidR="003D2C6A" w:rsidRDefault="003D2C6A" w:rsidP="003D2C6A">
      <w:pPr>
        <w:pStyle w:val="western"/>
        <w:spacing w:after="0"/>
        <w:jc w:val="left"/>
        <w:rPr>
          <w:rFonts w:ascii="Times New Roman" w:hAnsi="Times New Roman"/>
          <w:sz w:val="22"/>
          <w:szCs w:val="22"/>
          <w:lang w:val="en-GB"/>
        </w:rPr>
      </w:pPr>
      <w:r>
        <w:rPr>
          <w:rFonts w:ascii="Times New Roman" w:hAnsi="Times New Roman"/>
          <w:sz w:val="22"/>
          <w:szCs w:val="22"/>
          <w:lang w:val="en-GB"/>
        </w:rPr>
        <w:t xml:space="preserve">In this communication scenario, the shot noise due to the light signal dominates all other noise components for the chosen avalanche detector gain </w:t>
      </w:r>
      <w:r w:rsidRPr="00907FFA">
        <w:rPr>
          <w:rFonts w:ascii="Times New Roman" w:hAnsi="Times New Roman"/>
          <w:i/>
          <w:sz w:val="22"/>
          <w:szCs w:val="22"/>
          <w:lang w:val="en-GB"/>
        </w:rPr>
        <w:t>G</w:t>
      </w:r>
      <w:r w:rsidRPr="00907FFA">
        <w:rPr>
          <w:rFonts w:ascii="Times New Roman" w:hAnsi="Times New Roman"/>
          <w:sz w:val="22"/>
          <w:szCs w:val="22"/>
          <w:vertAlign w:val="subscript"/>
          <w:lang w:val="en-GB"/>
        </w:rPr>
        <w:t>a</w:t>
      </w:r>
      <w:r>
        <w:rPr>
          <w:rFonts w:ascii="Times New Roman" w:hAnsi="Times New Roman"/>
          <w:sz w:val="22"/>
          <w:szCs w:val="22"/>
          <w:lang w:val="en-GB"/>
        </w:rPr>
        <w:t xml:space="preserve"> = 20. The achievable signal-to-noise ratio at the center of the coverage area is then:</w:t>
      </w:r>
    </w:p>
    <w:p w14:paraId="24418EE5" w14:textId="77777777" w:rsidR="003D2C6A" w:rsidRPr="006455F4" w:rsidRDefault="003D2C6A" w:rsidP="003D2C6A">
      <w:pPr>
        <w:pStyle w:val="western"/>
        <w:spacing w:after="0"/>
        <w:jc w:val="center"/>
        <w:rPr>
          <w:rFonts w:ascii="Times New Roman" w:hAnsi="Times New Roman"/>
          <w:iCs/>
          <w:sz w:val="22"/>
          <w:szCs w:val="22"/>
          <w:lang w:val="it-IT"/>
        </w:rPr>
      </w:pPr>
      <w:r w:rsidRPr="006455F4">
        <w:rPr>
          <w:rFonts w:ascii="Times New Roman" w:hAnsi="Times New Roman"/>
          <w:sz w:val="22"/>
          <w:szCs w:val="22"/>
          <w:lang w:val="it-IT"/>
        </w:rPr>
        <w:t xml:space="preserve">SNR = 20 </w:t>
      </w:r>
      <w:r w:rsidRPr="006455F4">
        <w:rPr>
          <w:rFonts w:ascii="Times New Roman" w:hAnsi="Times New Roman"/>
          <w:iCs/>
          <w:sz w:val="22"/>
          <w:szCs w:val="22"/>
          <w:lang w:val="it-IT"/>
        </w:rPr>
        <w:t>∙ log</w:t>
      </w:r>
      <w:r w:rsidRPr="006455F4">
        <w:rPr>
          <w:rFonts w:ascii="Times New Roman" w:hAnsi="Times New Roman"/>
          <w:iCs/>
          <w:sz w:val="22"/>
          <w:szCs w:val="22"/>
          <w:vertAlign w:val="subscript"/>
          <w:lang w:val="it-IT"/>
        </w:rPr>
        <w:t>10</w:t>
      </w:r>
      <w:r w:rsidRPr="006455F4">
        <w:rPr>
          <w:rFonts w:ascii="Times New Roman" w:hAnsi="Times New Roman"/>
          <w:iCs/>
          <w:sz w:val="22"/>
          <w:szCs w:val="22"/>
          <w:lang w:val="it-IT"/>
        </w:rPr>
        <w:t>(3.6E-6/</w:t>
      </w:r>
      <w:r w:rsidRPr="006455F4">
        <w:rPr>
          <w:rFonts w:ascii="Times New Roman" w:hAnsi="Times New Roman"/>
          <w:sz w:val="22"/>
          <w:szCs w:val="22"/>
          <w:lang w:val="it-IT"/>
        </w:rPr>
        <w:t>√</w:t>
      </w:r>
      <w:r w:rsidRPr="006455F4">
        <w:rPr>
          <w:rFonts w:ascii="Times New Roman" w:hAnsi="Times New Roman"/>
          <w:iCs/>
          <w:sz w:val="22"/>
          <w:szCs w:val="22"/>
          <w:lang w:val="it-IT"/>
        </w:rPr>
        <w:t xml:space="preserve"> (50.93E-9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+ 2.7E-9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+ 0.85E-9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+ 4.07E-9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w:t>
      </w:r>
      <w:r w:rsidRPr="006455F4">
        <w:rPr>
          <w:rFonts w:ascii="Times New Roman" w:hAnsi="Times New Roman"/>
          <w:b/>
          <w:iCs/>
          <w:sz w:val="22"/>
          <w:szCs w:val="22"/>
          <w:lang w:val="it-IT"/>
        </w:rPr>
        <w:t>36.94 dB</w:t>
      </w:r>
      <w:r w:rsidRPr="006455F4">
        <w:rPr>
          <w:rFonts w:ascii="Times New Roman" w:hAnsi="Times New Roman"/>
          <w:iCs/>
          <w:sz w:val="22"/>
          <w:szCs w:val="22"/>
          <w:lang w:val="it-IT"/>
        </w:rPr>
        <w:t>.</w:t>
      </w:r>
    </w:p>
    <w:p w14:paraId="0213B126" w14:textId="77777777" w:rsidR="003D2C6A" w:rsidRDefault="003D2C6A" w:rsidP="003D2C6A">
      <w:pPr>
        <w:pStyle w:val="western"/>
        <w:spacing w:after="0"/>
        <w:jc w:val="left"/>
        <w:rPr>
          <w:rFonts w:ascii="Times New Roman" w:hAnsi="Times New Roman"/>
          <w:iCs/>
          <w:sz w:val="22"/>
          <w:szCs w:val="22"/>
          <w:lang w:val="en-GB"/>
        </w:rPr>
      </w:pPr>
      <w:r>
        <w:rPr>
          <w:rFonts w:ascii="Times New Roman" w:hAnsi="Times New Roman"/>
          <w:iCs/>
          <w:sz w:val="22"/>
          <w:szCs w:val="22"/>
          <w:lang w:val="en-GB"/>
        </w:rPr>
        <w:t>The achievable SNR at the edge of the coverage area is then:</w:t>
      </w:r>
    </w:p>
    <w:p w14:paraId="543D1EC5" w14:textId="2864A43A" w:rsidR="00C73563" w:rsidRDefault="003D2C6A" w:rsidP="00C73563">
      <w:pPr>
        <w:pStyle w:val="western"/>
        <w:spacing w:after="0"/>
        <w:jc w:val="center"/>
        <w:rPr>
          <w:rFonts w:ascii="Times New Roman" w:hAnsi="Times New Roman"/>
          <w:iCs/>
          <w:sz w:val="22"/>
          <w:szCs w:val="22"/>
          <w:lang w:val="it-IT"/>
        </w:rPr>
      </w:pPr>
      <w:r w:rsidRPr="006455F4">
        <w:rPr>
          <w:rFonts w:ascii="Times New Roman" w:hAnsi="Times New Roman"/>
          <w:sz w:val="22"/>
          <w:szCs w:val="22"/>
          <w:lang w:val="it-IT"/>
        </w:rPr>
        <w:t xml:space="preserve">SNR = 20 </w:t>
      </w:r>
      <w:r w:rsidRPr="006455F4">
        <w:rPr>
          <w:rFonts w:ascii="Times New Roman" w:hAnsi="Times New Roman"/>
          <w:iCs/>
          <w:sz w:val="22"/>
          <w:szCs w:val="22"/>
          <w:lang w:val="it-IT"/>
        </w:rPr>
        <w:t>∙ log</w:t>
      </w:r>
      <w:r w:rsidRPr="006455F4">
        <w:rPr>
          <w:rFonts w:ascii="Times New Roman" w:hAnsi="Times New Roman"/>
          <w:iCs/>
          <w:sz w:val="22"/>
          <w:szCs w:val="22"/>
          <w:vertAlign w:val="subscript"/>
          <w:lang w:val="it-IT"/>
        </w:rPr>
        <w:t>10</w:t>
      </w:r>
      <w:r w:rsidR="006B3E27">
        <w:rPr>
          <w:rFonts w:ascii="Times New Roman" w:hAnsi="Times New Roman"/>
          <w:iCs/>
          <w:sz w:val="22"/>
          <w:szCs w:val="22"/>
          <w:lang w:val="it-IT"/>
        </w:rPr>
        <w:t>(1.6</w:t>
      </w:r>
      <w:r w:rsidRPr="006455F4">
        <w:rPr>
          <w:rFonts w:ascii="Times New Roman" w:hAnsi="Times New Roman"/>
          <w:iCs/>
          <w:sz w:val="22"/>
          <w:szCs w:val="22"/>
          <w:lang w:val="it-IT"/>
        </w:rPr>
        <w:t>E-6/</w:t>
      </w:r>
      <w:r w:rsidRPr="006455F4">
        <w:rPr>
          <w:rFonts w:ascii="Times New Roman" w:hAnsi="Times New Roman"/>
          <w:sz w:val="22"/>
          <w:szCs w:val="22"/>
          <w:lang w:val="it-IT"/>
        </w:rPr>
        <w:t>√</w:t>
      </w:r>
      <w:r w:rsidRPr="006455F4">
        <w:rPr>
          <w:rFonts w:ascii="Times New Roman" w:hAnsi="Times New Roman"/>
          <w:iCs/>
          <w:sz w:val="22"/>
          <w:szCs w:val="22"/>
          <w:lang w:val="it-IT"/>
        </w:rPr>
        <w:t xml:space="preserve"> (33.53E-9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+ 2.7E-9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+ 0.85E-9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+ 4.07E-9</w:t>
      </w:r>
      <w:r w:rsidRPr="006455F4">
        <w:rPr>
          <w:rFonts w:ascii="Times New Roman" w:hAnsi="Times New Roman"/>
          <w:iCs/>
          <w:sz w:val="22"/>
          <w:szCs w:val="22"/>
          <w:vertAlign w:val="superscript"/>
          <w:lang w:val="it-IT"/>
        </w:rPr>
        <w:t>2</w:t>
      </w:r>
      <w:r w:rsidRPr="006455F4">
        <w:rPr>
          <w:rFonts w:ascii="Times New Roman" w:hAnsi="Times New Roman"/>
          <w:iCs/>
          <w:sz w:val="22"/>
          <w:szCs w:val="22"/>
          <w:lang w:val="it-IT"/>
        </w:rPr>
        <w:t xml:space="preserve">)) = </w:t>
      </w:r>
      <w:r w:rsidR="006B3E27">
        <w:rPr>
          <w:rFonts w:ascii="Times New Roman" w:hAnsi="Times New Roman"/>
          <w:b/>
          <w:iCs/>
          <w:sz w:val="22"/>
          <w:szCs w:val="22"/>
          <w:lang w:val="it-IT"/>
        </w:rPr>
        <w:t>33</w:t>
      </w:r>
      <w:r w:rsidR="00062911">
        <w:rPr>
          <w:rFonts w:ascii="Times New Roman" w:hAnsi="Times New Roman"/>
          <w:b/>
          <w:iCs/>
          <w:sz w:val="22"/>
          <w:szCs w:val="22"/>
          <w:lang w:val="it-IT"/>
        </w:rPr>
        <w:t>.</w:t>
      </w:r>
      <w:r w:rsidR="006B3E27">
        <w:rPr>
          <w:rFonts w:ascii="Times New Roman" w:hAnsi="Times New Roman"/>
          <w:b/>
          <w:iCs/>
          <w:sz w:val="22"/>
          <w:szCs w:val="22"/>
          <w:lang w:val="it-IT"/>
        </w:rPr>
        <w:t>4</w:t>
      </w:r>
      <w:r w:rsidRPr="006455F4">
        <w:rPr>
          <w:rFonts w:ascii="Times New Roman" w:hAnsi="Times New Roman"/>
          <w:b/>
          <w:iCs/>
          <w:sz w:val="22"/>
          <w:szCs w:val="22"/>
          <w:lang w:val="it-IT"/>
        </w:rPr>
        <w:t>8 dB</w:t>
      </w:r>
      <w:r w:rsidRPr="006455F4">
        <w:rPr>
          <w:rFonts w:ascii="Times New Roman" w:hAnsi="Times New Roman"/>
          <w:iCs/>
          <w:sz w:val="22"/>
          <w:szCs w:val="22"/>
          <w:lang w:val="it-IT"/>
        </w:rPr>
        <w:t>.</w:t>
      </w:r>
    </w:p>
    <w:p w14:paraId="43887779" w14:textId="77777777" w:rsidR="00C73563" w:rsidRDefault="00C73563" w:rsidP="00C73563">
      <w:pPr>
        <w:pStyle w:val="western"/>
        <w:spacing w:after="0"/>
        <w:jc w:val="left"/>
        <w:rPr>
          <w:rFonts w:ascii="Times New Roman" w:hAnsi="Times New Roman"/>
          <w:iCs/>
          <w:sz w:val="22"/>
          <w:szCs w:val="22"/>
          <w:lang w:val="it-IT"/>
        </w:rPr>
      </w:pPr>
    </w:p>
    <w:p w14:paraId="30F253D8" w14:textId="77777777" w:rsidR="00C73563" w:rsidRDefault="00C73563" w:rsidP="00C73563">
      <w:pPr>
        <w:pStyle w:val="western"/>
        <w:spacing w:after="0"/>
        <w:jc w:val="left"/>
        <w:rPr>
          <w:rFonts w:ascii="Times New Roman" w:hAnsi="Times New Roman"/>
          <w:iCs/>
          <w:sz w:val="22"/>
          <w:szCs w:val="22"/>
          <w:lang w:val="it-IT"/>
        </w:rPr>
      </w:pPr>
    </w:p>
    <w:p w14:paraId="252EF1CB" w14:textId="77777777" w:rsidR="00C73563" w:rsidRDefault="00C73563" w:rsidP="00C73563">
      <w:pPr>
        <w:pStyle w:val="western"/>
        <w:spacing w:after="0"/>
        <w:jc w:val="left"/>
        <w:rPr>
          <w:rFonts w:ascii="Times New Roman" w:hAnsi="Times New Roman"/>
          <w:iCs/>
          <w:sz w:val="22"/>
          <w:szCs w:val="22"/>
          <w:lang w:val="it-IT"/>
        </w:rPr>
      </w:pPr>
    </w:p>
    <w:p w14:paraId="7BF01507" w14:textId="77777777" w:rsidR="00C73563" w:rsidRDefault="00C73563" w:rsidP="00C73563">
      <w:pPr>
        <w:pStyle w:val="western"/>
        <w:spacing w:after="0"/>
        <w:jc w:val="left"/>
        <w:rPr>
          <w:rFonts w:ascii="Times New Roman" w:hAnsi="Times New Roman"/>
          <w:iCs/>
          <w:sz w:val="22"/>
          <w:szCs w:val="22"/>
          <w:lang w:val="it-IT"/>
        </w:rPr>
      </w:pPr>
    </w:p>
    <w:p w14:paraId="23DB5419" w14:textId="77777777" w:rsidR="00C73563" w:rsidRDefault="00C73563" w:rsidP="00C73563">
      <w:pPr>
        <w:pStyle w:val="western"/>
        <w:spacing w:after="0"/>
        <w:jc w:val="left"/>
        <w:rPr>
          <w:rFonts w:ascii="Times New Roman" w:hAnsi="Times New Roman"/>
          <w:iCs/>
          <w:sz w:val="22"/>
          <w:szCs w:val="22"/>
          <w:lang w:val="it-IT"/>
        </w:rPr>
      </w:pPr>
    </w:p>
    <w:p w14:paraId="382FC978" w14:textId="77777777" w:rsidR="00C73563" w:rsidRDefault="00C73563" w:rsidP="00C73563">
      <w:pPr>
        <w:pStyle w:val="western"/>
        <w:spacing w:after="0"/>
        <w:jc w:val="left"/>
        <w:rPr>
          <w:rFonts w:ascii="Times New Roman" w:hAnsi="Times New Roman"/>
          <w:iCs/>
          <w:sz w:val="22"/>
          <w:szCs w:val="22"/>
          <w:lang w:val="it-IT"/>
        </w:rPr>
      </w:pPr>
    </w:p>
    <w:p w14:paraId="7C7E4F94" w14:textId="77777777" w:rsidR="00C73563" w:rsidRDefault="00C73563" w:rsidP="00C73563">
      <w:pPr>
        <w:pStyle w:val="western"/>
        <w:spacing w:after="0"/>
        <w:jc w:val="left"/>
        <w:rPr>
          <w:rFonts w:ascii="Times New Roman" w:hAnsi="Times New Roman"/>
          <w:iCs/>
          <w:sz w:val="22"/>
          <w:szCs w:val="22"/>
          <w:lang w:val="it-IT"/>
        </w:rPr>
      </w:pPr>
    </w:p>
    <w:p w14:paraId="7668A6EB" w14:textId="77777777" w:rsidR="00C73563" w:rsidRDefault="00C73563" w:rsidP="00C73563">
      <w:pPr>
        <w:pStyle w:val="western"/>
        <w:spacing w:after="0"/>
        <w:jc w:val="center"/>
        <w:rPr>
          <w:rFonts w:ascii="Times New Roman" w:hAnsi="Times New Roman"/>
          <w:iCs/>
          <w:sz w:val="22"/>
          <w:szCs w:val="22"/>
          <w:lang w:val="it-IT"/>
        </w:rPr>
      </w:pPr>
      <w:r>
        <w:rPr>
          <w:rFonts w:ascii="Times New Roman" w:hAnsi="Times New Roman"/>
          <w:iCs/>
          <w:noProof/>
          <w:sz w:val="22"/>
          <w:szCs w:val="22"/>
          <w:lang w:val="en-GB" w:eastAsia="en-GB"/>
        </w:rPr>
        <w:lastRenderedPageBreak/>
        <w:drawing>
          <wp:inline distT="0" distB="0" distL="0" distR="0" wp14:anchorId="567CAC2B" wp14:editId="2B6EC55B">
            <wp:extent cx="4396473" cy="3313200"/>
            <wp:effectExtent l="0" t="0" r="4445" b="1905"/>
            <wp:docPr id="4" name="Picture 4" descr="D:\pureVLC\Engineering_&amp;_Development\Standardisation\IEEE802.11\201703_Meeting3_LC_TIG\Link-margin-graphs\Graphic window number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Link-margin-graphs\Graphic window number 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492" cy="3339590"/>
                    </a:xfrm>
                    <a:prstGeom prst="rect">
                      <a:avLst/>
                    </a:prstGeom>
                    <a:noFill/>
                    <a:ln>
                      <a:noFill/>
                    </a:ln>
                  </pic:spPr>
                </pic:pic>
              </a:graphicData>
            </a:graphic>
          </wp:inline>
        </w:drawing>
      </w:r>
    </w:p>
    <w:p w14:paraId="765C166E" w14:textId="2F1AB83D" w:rsidR="00C73563" w:rsidRPr="00D6535D" w:rsidRDefault="00C73563" w:rsidP="00C73563">
      <w:pPr>
        <w:pStyle w:val="western"/>
        <w:spacing w:after="0"/>
        <w:jc w:val="center"/>
        <w:rPr>
          <w:rFonts w:ascii="Times New Roman" w:hAnsi="Times New Roman"/>
          <w:b/>
          <w:iCs/>
          <w:sz w:val="22"/>
          <w:szCs w:val="22"/>
          <w:lang w:val="en-GB"/>
        </w:rPr>
      </w:pPr>
      <w:r w:rsidRPr="00D6535D">
        <w:rPr>
          <w:rFonts w:ascii="Times New Roman" w:hAnsi="Times New Roman"/>
          <w:b/>
          <w:iCs/>
          <w:sz w:val="22"/>
          <w:szCs w:val="22"/>
          <w:lang w:val="en-GB"/>
        </w:rPr>
        <w:t>Figure</w:t>
      </w:r>
      <w:r w:rsidR="00D6535D" w:rsidRPr="00D6535D">
        <w:rPr>
          <w:rFonts w:ascii="Times New Roman" w:hAnsi="Times New Roman"/>
          <w:b/>
          <w:iCs/>
          <w:sz w:val="22"/>
          <w:szCs w:val="22"/>
          <w:lang w:val="en-GB"/>
        </w:rPr>
        <w:t xml:space="preserve"> 4</w:t>
      </w:r>
      <w:r w:rsidRPr="00D6535D">
        <w:rPr>
          <w:rFonts w:ascii="Times New Roman" w:hAnsi="Times New Roman"/>
          <w:b/>
          <w:iCs/>
          <w:sz w:val="22"/>
          <w:szCs w:val="22"/>
          <w:lang w:val="en-GB"/>
        </w:rPr>
        <w:t xml:space="preserve">: SNR vs distance when the receiver is on-axis/aligned with the transmitter </w:t>
      </w:r>
    </w:p>
    <w:p w14:paraId="08871144" w14:textId="2602D179" w:rsidR="00C73563" w:rsidRDefault="00C73563" w:rsidP="00C73563">
      <w:pPr>
        <w:pStyle w:val="western"/>
        <w:spacing w:after="0"/>
        <w:jc w:val="center"/>
        <w:rPr>
          <w:rFonts w:ascii="Times New Roman" w:hAnsi="Times New Roman"/>
          <w:iCs/>
          <w:sz w:val="22"/>
          <w:szCs w:val="22"/>
          <w:lang w:val="it-IT"/>
        </w:rPr>
      </w:pPr>
      <w:r>
        <w:rPr>
          <w:rFonts w:ascii="Times New Roman" w:hAnsi="Times New Roman"/>
          <w:iCs/>
          <w:noProof/>
          <w:sz w:val="22"/>
          <w:szCs w:val="22"/>
          <w:lang w:val="en-GB" w:eastAsia="en-GB"/>
        </w:rPr>
        <w:drawing>
          <wp:inline distT="0" distB="0" distL="0" distR="0" wp14:anchorId="2CBA2997" wp14:editId="7B7B63FE">
            <wp:extent cx="4541520" cy="3422509"/>
            <wp:effectExtent l="0" t="0" r="0" b="6985"/>
            <wp:docPr id="5" name="Picture 5" descr="D:\pureVLC\Engineering_&amp;_Development\Standardisation\IEEE802.11\201703_Meeting3_LC_TIG\Link-margin-graphs\Graphic window numb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Link-margin-graphs\Graphic window number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3389" cy="3431453"/>
                    </a:xfrm>
                    <a:prstGeom prst="rect">
                      <a:avLst/>
                    </a:prstGeom>
                    <a:noFill/>
                    <a:ln>
                      <a:noFill/>
                    </a:ln>
                  </pic:spPr>
                </pic:pic>
              </a:graphicData>
            </a:graphic>
          </wp:inline>
        </w:drawing>
      </w:r>
    </w:p>
    <w:p w14:paraId="552AD085" w14:textId="02DBCE90" w:rsidR="00C73563" w:rsidRDefault="00D6535D" w:rsidP="00C73563">
      <w:pPr>
        <w:pStyle w:val="western"/>
        <w:spacing w:after="0"/>
        <w:jc w:val="center"/>
        <w:rPr>
          <w:rFonts w:ascii="Times New Roman" w:hAnsi="Times New Roman"/>
          <w:b/>
          <w:iCs/>
          <w:sz w:val="22"/>
          <w:szCs w:val="22"/>
          <w:lang w:val="en-GB"/>
        </w:rPr>
      </w:pPr>
      <w:r>
        <w:rPr>
          <w:rFonts w:ascii="Times New Roman" w:hAnsi="Times New Roman"/>
          <w:b/>
          <w:iCs/>
          <w:sz w:val="22"/>
          <w:szCs w:val="22"/>
          <w:lang w:val="en-GB"/>
        </w:rPr>
        <w:t>Figure 5</w:t>
      </w:r>
      <w:r w:rsidR="00C73563" w:rsidRPr="00D6535D">
        <w:rPr>
          <w:rFonts w:ascii="Times New Roman" w:hAnsi="Times New Roman"/>
          <w:b/>
          <w:iCs/>
          <w:sz w:val="22"/>
          <w:szCs w:val="22"/>
          <w:lang w:val="en-GB"/>
        </w:rPr>
        <w:t xml:space="preserve">: SNR vs offset distance as the receiver moves from the on-axist alignement with the transmistter at a set on-axis distance from the transmitter to the receiver </w:t>
      </w:r>
    </w:p>
    <w:p w14:paraId="459016AC" w14:textId="77777777" w:rsidR="009B5B96" w:rsidRPr="00D6535D" w:rsidRDefault="009B5B96" w:rsidP="00C73563">
      <w:pPr>
        <w:pStyle w:val="western"/>
        <w:spacing w:after="0"/>
        <w:jc w:val="center"/>
        <w:rPr>
          <w:rFonts w:ascii="Times New Roman" w:hAnsi="Times New Roman"/>
          <w:b/>
          <w:iCs/>
          <w:sz w:val="22"/>
          <w:szCs w:val="22"/>
          <w:lang w:val="en-GB"/>
        </w:rPr>
      </w:pPr>
      <w:bookmarkStart w:id="32" w:name="_GoBack"/>
      <w:bookmarkEnd w:id="32"/>
    </w:p>
    <w:p w14:paraId="67825356" w14:textId="0DA6D4C4" w:rsidR="003D2C6A" w:rsidRPr="002B467B" w:rsidRDefault="003D2C6A" w:rsidP="003D2C6A">
      <w:pPr>
        <w:pStyle w:val="western"/>
        <w:spacing w:after="0"/>
        <w:rPr>
          <w:rFonts w:ascii="Times New Roman" w:hAnsi="Times New Roman"/>
          <w:lang w:val="en-GB"/>
        </w:rPr>
      </w:pPr>
      <w:r w:rsidRPr="002B467B">
        <w:rPr>
          <w:rFonts w:ascii="Times New Roman" w:hAnsi="Times New Roman"/>
          <w:b/>
          <w:bCs/>
          <w:sz w:val="28"/>
          <w:szCs w:val="28"/>
          <w:u w:val="single"/>
          <w:lang w:val="en-GB"/>
        </w:rPr>
        <w:lastRenderedPageBreak/>
        <w:t>3. References</w:t>
      </w:r>
    </w:p>
    <w:p w14:paraId="0DC3ECC7" w14:textId="77777777" w:rsidR="003D2C6A" w:rsidRPr="002B467B" w:rsidRDefault="003D2C6A" w:rsidP="003D2C6A"/>
    <w:p w14:paraId="305F3C4D" w14:textId="77777777" w:rsidR="003D2C6A" w:rsidRPr="002B467B" w:rsidRDefault="003D2C6A" w:rsidP="003D2C6A">
      <w:r w:rsidRPr="002B467B">
        <w:t>[1] J. M. Kahn and J. R. Barry, “Wireless Infrared Communications”, IEEE Proceedings, vol. 85, issue 2, February 1997.</w:t>
      </w:r>
    </w:p>
    <w:p w14:paraId="50991DAE" w14:textId="77777777" w:rsidR="003D2C6A" w:rsidRDefault="003D2C6A" w:rsidP="003D2C6A">
      <w:r w:rsidRPr="002B467B">
        <w:t>[2] J. B. Carruthers, J. M. Kahn, “Modeling of Nondirected Wireless Infrared</w:t>
      </w:r>
      <w:r>
        <w:t xml:space="preserve"> Channels,” IEEE Transactions on Communications, vol. 45, issue 10, October 1997, pp. 1260 – 1268.</w:t>
      </w:r>
    </w:p>
    <w:p w14:paraId="58B2E9E2" w14:textId="77777777" w:rsidR="00384396" w:rsidRPr="003D2C6A" w:rsidRDefault="00384396" w:rsidP="003D2C6A">
      <w:pPr>
        <w:jc w:val="both"/>
      </w:pPr>
    </w:p>
    <w:sectPr w:rsidR="00384396" w:rsidRPr="003D2C6A" w:rsidSect="00F6544C">
      <w:headerReference w:type="default" r:id="rId19"/>
      <w:footerReference w:type="default" r:id="rId20"/>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EBCB8" w14:textId="77777777" w:rsidR="00CE5752" w:rsidRDefault="00CE5752">
      <w:r>
        <w:separator/>
      </w:r>
    </w:p>
  </w:endnote>
  <w:endnote w:type="continuationSeparator" w:id="0">
    <w:p w14:paraId="47312075" w14:textId="77777777" w:rsidR="00CE5752" w:rsidRDefault="00CE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Com 55 Roman">
    <w:altName w:val="Times New Roman"/>
    <w:charset w:val="00"/>
    <w:family w:val="swiss"/>
    <w:pitch w:val="variable"/>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387F828F" w:rsidR="001A227D" w:rsidRDefault="001A227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B5B96">
      <w:rPr>
        <w:noProof/>
      </w:rPr>
      <w:t>9</w:t>
    </w:r>
    <w:r>
      <w:rPr>
        <w:noProof/>
      </w:rPr>
      <w:fldChar w:fldCharType="end"/>
    </w:r>
    <w:r>
      <w:tab/>
      <w:t>Nikola Serafimovski, pureLiFi</w:t>
    </w:r>
  </w:p>
  <w:p w14:paraId="5B8A3802" w14:textId="77777777" w:rsidR="001A227D" w:rsidRDefault="001A22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94F4" w14:textId="77777777" w:rsidR="00CE5752" w:rsidRDefault="00CE5752">
      <w:r>
        <w:separator/>
      </w:r>
    </w:p>
  </w:footnote>
  <w:footnote w:type="continuationSeparator" w:id="0">
    <w:p w14:paraId="5A5E08EC" w14:textId="77777777" w:rsidR="00CE5752" w:rsidRDefault="00CE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4AB6B958" w:rsidR="001A227D" w:rsidRDefault="001A227D">
    <w:pPr>
      <w:pStyle w:val="Header"/>
      <w:tabs>
        <w:tab w:val="clear" w:pos="6480"/>
        <w:tab w:val="center" w:pos="4680"/>
        <w:tab w:val="right" w:pos="9360"/>
      </w:tabs>
    </w:pPr>
    <w:r>
      <w:t>March 2017</w:t>
    </w:r>
    <w:r>
      <w:tab/>
    </w:r>
    <w:r>
      <w:tab/>
    </w:r>
    <w:fldSimple w:instr=" TITLE  \* MERGEFORMAT ">
      <w:r w:rsidR="001B126E">
        <w:t>doc.: IEEE 802.11-17/0479r0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opengfei (Oliver)">
    <w15:presenceInfo w15:providerId="AD" w15:userId="S-1-5-21-147214757-305610072-1517763936-3800782"/>
  </w15:person>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165A"/>
    <w:rsid w:val="00011CE5"/>
    <w:rsid w:val="000219E3"/>
    <w:rsid w:val="00022295"/>
    <w:rsid w:val="000247E8"/>
    <w:rsid w:val="000248F0"/>
    <w:rsid w:val="00032967"/>
    <w:rsid w:val="00035717"/>
    <w:rsid w:val="000358E0"/>
    <w:rsid w:val="00037E62"/>
    <w:rsid w:val="000437AB"/>
    <w:rsid w:val="00043CEF"/>
    <w:rsid w:val="00052682"/>
    <w:rsid w:val="00057B09"/>
    <w:rsid w:val="00062911"/>
    <w:rsid w:val="000648C4"/>
    <w:rsid w:val="00067396"/>
    <w:rsid w:val="00070D6F"/>
    <w:rsid w:val="00071FD4"/>
    <w:rsid w:val="00072173"/>
    <w:rsid w:val="0007228B"/>
    <w:rsid w:val="0007394D"/>
    <w:rsid w:val="00080879"/>
    <w:rsid w:val="000859C5"/>
    <w:rsid w:val="00090268"/>
    <w:rsid w:val="00095F4A"/>
    <w:rsid w:val="000A04B3"/>
    <w:rsid w:val="000A148F"/>
    <w:rsid w:val="000A3465"/>
    <w:rsid w:val="000A35EF"/>
    <w:rsid w:val="000A48BE"/>
    <w:rsid w:val="000A6E4E"/>
    <w:rsid w:val="000A758A"/>
    <w:rsid w:val="000C227F"/>
    <w:rsid w:val="000C4D95"/>
    <w:rsid w:val="000D4A6D"/>
    <w:rsid w:val="000D6A3C"/>
    <w:rsid w:val="000E4E58"/>
    <w:rsid w:val="000E60D6"/>
    <w:rsid w:val="000F49BD"/>
    <w:rsid w:val="00100241"/>
    <w:rsid w:val="001008D9"/>
    <w:rsid w:val="00103C1A"/>
    <w:rsid w:val="00105F54"/>
    <w:rsid w:val="00110CEE"/>
    <w:rsid w:val="00113F6D"/>
    <w:rsid w:val="001142FC"/>
    <w:rsid w:val="00115F8F"/>
    <w:rsid w:val="0011660A"/>
    <w:rsid w:val="00116FBA"/>
    <w:rsid w:val="00121725"/>
    <w:rsid w:val="001229F2"/>
    <w:rsid w:val="00123172"/>
    <w:rsid w:val="001279F1"/>
    <w:rsid w:val="00132E5F"/>
    <w:rsid w:val="00133695"/>
    <w:rsid w:val="00135DFC"/>
    <w:rsid w:val="00143DEE"/>
    <w:rsid w:val="001445EF"/>
    <w:rsid w:val="0014611D"/>
    <w:rsid w:val="001509AB"/>
    <w:rsid w:val="00154917"/>
    <w:rsid w:val="00155AA0"/>
    <w:rsid w:val="001602C9"/>
    <w:rsid w:val="0017286C"/>
    <w:rsid w:val="00176AE0"/>
    <w:rsid w:val="00177002"/>
    <w:rsid w:val="00184A81"/>
    <w:rsid w:val="00185617"/>
    <w:rsid w:val="0018597F"/>
    <w:rsid w:val="001939CA"/>
    <w:rsid w:val="001A09DF"/>
    <w:rsid w:val="001A227D"/>
    <w:rsid w:val="001A227E"/>
    <w:rsid w:val="001A3797"/>
    <w:rsid w:val="001A6189"/>
    <w:rsid w:val="001B126E"/>
    <w:rsid w:val="001B12A9"/>
    <w:rsid w:val="001B1DD6"/>
    <w:rsid w:val="001B2567"/>
    <w:rsid w:val="001B515E"/>
    <w:rsid w:val="001C11D9"/>
    <w:rsid w:val="001C6788"/>
    <w:rsid w:val="001D341B"/>
    <w:rsid w:val="001D723B"/>
    <w:rsid w:val="001D7ACF"/>
    <w:rsid w:val="001E593E"/>
    <w:rsid w:val="001F00B6"/>
    <w:rsid w:val="001F4FA3"/>
    <w:rsid w:val="001F614E"/>
    <w:rsid w:val="001F7CCF"/>
    <w:rsid w:val="002034C3"/>
    <w:rsid w:val="0020498A"/>
    <w:rsid w:val="00214DA3"/>
    <w:rsid w:val="002163E8"/>
    <w:rsid w:val="002176DC"/>
    <w:rsid w:val="00217E72"/>
    <w:rsid w:val="00227623"/>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3351"/>
    <w:rsid w:val="002C3E46"/>
    <w:rsid w:val="002C6732"/>
    <w:rsid w:val="002C6BFA"/>
    <w:rsid w:val="002D3379"/>
    <w:rsid w:val="002D34E9"/>
    <w:rsid w:val="002D44BE"/>
    <w:rsid w:val="002E29AC"/>
    <w:rsid w:val="002E3089"/>
    <w:rsid w:val="002E5023"/>
    <w:rsid w:val="002E71A5"/>
    <w:rsid w:val="002F1D8F"/>
    <w:rsid w:val="002F5605"/>
    <w:rsid w:val="002F5FEB"/>
    <w:rsid w:val="00304DF2"/>
    <w:rsid w:val="00312810"/>
    <w:rsid w:val="00314F9C"/>
    <w:rsid w:val="00315C49"/>
    <w:rsid w:val="00316845"/>
    <w:rsid w:val="00327CBD"/>
    <w:rsid w:val="003304F7"/>
    <w:rsid w:val="003309B0"/>
    <w:rsid w:val="00330A4B"/>
    <w:rsid w:val="00334BEA"/>
    <w:rsid w:val="003351D5"/>
    <w:rsid w:val="003437F1"/>
    <w:rsid w:val="00343A70"/>
    <w:rsid w:val="00360689"/>
    <w:rsid w:val="00366740"/>
    <w:rsid w:val="0037670B"/>
    <w:rsid w:val="003809B4"/>
    <w:rsid w:val="003827A6"/>
    <w:rsid w:val="00383AC5"/>
    <w:rsid w:val="00384396"/>
    <w:rsid w:val="003860B4"/>
    <w:rsid w:val="00386608"/>
    <w:rsid w:val="003A1607"/>
    <w:rsid w:val="003A1BAD"/>
    <w:rsid w:val="003A485F"/>
    <w:rsid w:val="003A4C5C"/>
    <w:rsid w:val="003B4442"/>
    <w:rsid w:val="003B691F"/>
    <w:rsid w:val="003B7FD0"/>
    <w:rsid w:val="003C2FE8"/>
    <w:rsid w:val="003C3852"/>
    <w:rsid w:val="003C5965"/>
    <w:rsid w:val="003C6961"/>
    <w:rsid w:val="003C6B1E"/>
    <w:rsid w:val="003D2961"/>
    <w:rsid w:val="003D2C6A"/>
    <w:rsid w:val="003D5A3F"/>
    <w:rsid w:val="003D6DA3"/>
    <w:rsid w:val="003F0F58"/>
    <w:rsid w:val="003F3FD4"/>
    <w:rsid w:val="003F75B6"/>
    <w:rsid w:val="003F7B37"/>
    <w:rsid w:val="00403324"/>
    <w:rsid w:val="00404186"/>
    <w:rsid w:val="00405EFB"/>
    <w:rsid w:val="0041102C"/>
    <w:rsid w:val="00414EAC"/>
    <w:rsid w:val="00420198"/>
    <w:rsid w:val="00420B52"/>
    <w:rsid w:val="004338C4"/>
    <w:rsid w:val="00435B1B"/>
    <w:rsid w:val="0043678A"/>
    <w:rsid w:val="00442037"/>
    <w:rsid w:val="00444BE2"/>
    <w:rsid w:val="00446629"/>
    <w:rsid w:val="00447B54"/>
    <w:rsid w:val="00453122"/>
    <w:rsid w:val="00457E79"/>
    <w:rsid w:val="004670A3"/>
    <w:rsid w:val="004712BE"/>
    <w:rsid w:val="004713D5"/>
    <w:rsid w:val="00471FD8"/>
    <w:rsid w:val="00472673"/>
    <w:rsid w:val="00483564"/>
    <w:rsid w:val="00483A39"/>
    <w:rsid w:val="004850B5"/>
    <w:rsid w:val="00485A67"/>
    <w:rsid w:val="00495F8C"/>
    <w:rsid w:val="004961FE"/>
    <w:rsid w:val="004964EC"/>
    <w:rsid w:val="00496CC9"/>
    <w:rsid w:val="004978DB"/>
    <w:rsid w:val="004A0C09"/>
    <w:rsid w:val="004B064B"/>
    <w:rsid w:val="004B0F3F"/>
    <w:rsid w:val="004B265E"/>
    <w:rsid w:val="004B32B2"/>
    <w:rsid w:val="004B3699"/>
    <w:rsid w:val="004B4FDD"/>
    <w:rsid w:val="004C3412"/>
    <w:rsid w:val="004C7AED"/>
    <w:rsid w:val="004D0DA5"/>
    <w:rsid w:val="004D1FA2"/>
    <w:rsid w:val="004D34A7"/>
    <w:rsid w:val="004F1D92"/>
    <w:rsid w:val="004F362C"/>
    <w:rsid w:val="004F6B12"/>
    <w:rsid w:val="004F7B41"/>
    <w:rsid w:val="0050075C"/>
    <w:rsid w:val="00504E05"/>
    <w:rsid w:val="00504E7D"/>
    <w:rsid w:val="00510390"/>
    <w:rsid w:val="005137D6"/>
    <w:rsid w:val="005143C0"/>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C5001"/>
    <w:rsid w:val="005D00EF"/>
    <w:rsid w:val="005E0C75"/>
    <w:rsid w:val="005E693A"/>
    <w:rsid w:val="005E7A01"/>
    <w:rsid w:val="005F208D"/>
    <w:rsid w:val="005F28EE"/>
    <w:rsid w:val="005F41EC"/>
    <w:rsid w:val="00602909"/>
    <w:rsid w:val="00602F25"/>
    <w:rsid w:val="00610FF3"/>
    <w:rsid w:val="00614A58"/>
    <w:rsid w:val="00617176"/>
    <w:rsid w:val="006171CE"/>
    <w:rsid w:val="00617360"/>
    <w:rsid w:val="0062440B"/>
    <w:rsid w:val="0063095F"/>
    <w:rsid w:val="00631944"/>
    <w:rsid w:val="00631CC5"/>
    <w:rsid w:val="00632FFC"/>
    <w:rsid w:val="006342D6"/>
    <w:rsid w:val="006359E2"/>
    <w:rsid w:val="00640421"/>
    <w:rsid w:val="00646D99"/>
    <w:rsid w:val="00646EB5"/>
    <w:rsid w:val="00650E4A"/>
    <w:rsid w:val="00650EB8"/>
    <w:rsid w:val="0065336E"/>
    <w:rsid w:val="00661033"/>
    <w:rsid w:val="00663C4B"/>
    <w:rsid w:val="00667E1E"/>
    <w:rsid w:val="00670B94"/>
    <w:rsid w:val="006755B9"/>
    <w:rsid w:val="00676D96"/>
    <w:rsid w:val="00676F7B"/>
    <w:rsid w:val="0069164F"/>
    <w:rsid w:val="006A7DEB"/>
    <w:rsid w:val="006B0894"/>
    <w:rsid w:val="006B3E27"/>
    <w:rsid w:val="006B5D83"/>
    <w:rsid w:val="006C0727"/>
    <w:rsid w:val="006D0ECA"/>
    <w:rsid w:val="006D400D"/>
    <w:rsid w:val="006E145F"/>
    <w:rsid w:val="006E5839"/>
    <w:rsid w:val="006F462B"/>
    <w:rsid w:val="00701002"/>
    <w:rsid w:val="007052A6"/>
    <w:rsid w:val="0070660B"/>
    <w:rsid w:val="00710C91"/>
    <w:rsid w:val="007126FA"/>
    <w:rsid w:val="0071483D"/>
    <w:rsid w:val="007243B6"/>
    <w:rsid w:val="00724C29"/>
    <w:rsid w:val="00727892"/>
    <w:rsid w:val="00732C45"/>
    <w:rsid w:val="00743134"/>
    <w:rsid w:val="00745859"/>
    <w:rsid w:val="0074591D"/>
    <w:rsid w:val="00751E1B"/>
    <w:rsid w:val="00761FB3"/>
    <w:rsid w:val="00762809"/>
    <w:rsid w:val="00762F8F"/>
    <w:rsid w:val="007635A5"/>
    <w:rsid w:val="007651CC"/>
    <w:rsid w:val="00770572"/>
    <w:rsid w:val="00772AB3"/>
    <w:rsid w:val="0077441E"/>
    <w:rsid w:val="00775937"/>
    <w:rsid w:val="00784C59"/>
    <w:rsid w:val="00784C93"/>
    <w:rsid w:val="00786AB2"/>
    <w:rsid w:val="00791518"/>
    <w:rsid w:val="00793162"/>
    <w:rsid w:val="007978E2"/>
    <w:rsid w:val="00797A8A"/>
    <w:rsid w:val="007A61BA"/>
    <w:rsid w:val="007A67D6"/>
    <w:rsid w:val="007B028A"/>
    <w:rsid w:val="007B5E9C"/>
    <w:rsid w:val="007C15F7"/>
    <w:rsid w:val="007C2C65"/>
    <w:rsid w:val="007C7AF3"/>
    <w:rsid w:val="007D175D"/>
    <w:rsid w:val="007D6015"/>
    <w:rsid w:val="007D6307"/>
    <w:rsid w:val="007E1A07"/>
    <w:rsid w:val="007E3987"/>
    <w:rsid w:val="007E6EC2"/>
    <w:rsid w:val="007E7E1E"/>
    <w:rsid w:val="007F2C55"/>
    <w:rsid w:val="007F7397"/>
    <w:rsid w:val="00800E54"/>
    <w:rsid w:val="00806F92"/>
    <w:rsid w:val="0081230D"/>
    <w:rsid w:val="00822C10"/>
    <w:rsid w:val="00825A48"/>
    <w:rsid w:val="008307CF"/>
    <w:rsid w:val="00835AE2"/>
    <w:rsid w:val="0084487B"/>
    <w:rsid w:val="0085463E"/>
    <w:rsid w:val="00854C7B"/>
    <w:rsid w:val="00861EE1"/>
    <w:rsid w:val="00864FEE"/>
    <w:rsid w:val="00865C41"/>
    <w:rsid w:val="0086708F"/>
    <w:rsid w:val="0086727B"/>
    <w:rsid w:val="008706CF"/>
    <w:rsid w:val="0087176F"/>
    <w:rsid w:val="0087235E"/>
    <w:rsid w:val="00877425"/>
    <w:rsid w:val="00877FEC"/>
    <w:rsid w:val="00880A2F"/>
    <w:rsid w:val="00883482"/>
    <w:rsid w:val="00890D0C"/>
    <w:rsid w:val="00891AFD"/>
    <w:rsid w:val="00892B32"/>
    <w:rsid w:val="00893555"/>
    <w:rsid w:val="00895246"/>
    <w:rsid w:val="00896288"/>
    <w:rsid w:val="00896537"/>
    <w:rsid w:val="008A1A54"/>
    <w:rsid w:val="008A207B"/>
    <w:rsid w:val="008A4E4D"/>
    <w:rsid w:val="008B446E"/>
    <w:rsid w:val="008C064B"/>
    <w:rsid w:val="008C424F"/>
    <w:rsid w:val="008C65BD"/>
    <w:rsid w:val="008C6666"/>
    <w:rsid w:val="008C714D"/>
    <w:rsid w:val="008C7D71"/>
    <w:rsid w:val="008D2D6C"/>
    <w:rsid w:val="008D4860"/>
    <w:rsid w:val="008E0FB7"/>
    <w:rsid w:val="008F1E5C"/>
    <w:rsid w:val="008F34BB"/>
    <w:rsid w:val="008F44DD"/>
    <w:rsid w:val="00901B6D"/>
    <w:rsid w:val="009020EE"/>
    <w:rsid w:val="009028C2"/>
    <w:rsid w:val="009121FD"/>
    <w:rsid w:val="009174F3"/>
    <w:rsid w:val="009179C4"/>
    <w:rsid w:val="009201BE"/>
    <w:rsid w:val="00920421"/>
    <w:rsid w:val="00923130"/>
    <w:rsid w:val="009251A2"/>
    <w:rsid w:val="00926735"/>
    <w:rsid w:val="00927169"/>
    <w:rsid w:val="00927668"/>
    <w:rsid w:val="00927EFF"/>
    <w:rsid w:val="00931B5B"/>
    <w:rsid w:val="00931EF3"/>
    <w:rsid w:val="0093250D"/>
    <w:rsid w:val="00940629"/>
    <w:rsid w:val="00942B62"/>
    <w:rsid w:val="009435EC"/>
    <w:rsid w:val="00947BB8"/>
    <w:rsid w:val="00950C85"/>
    <w:rsid w:val="009511D7"/>
    <w:rsid w:val="00957013"/>
    <w:rsid w:val="0095725A"/>
    <w:rsid w:val="00962492"/>
    <w:rsid w:val="009629A7"/>
    <w:rsid w:val="00966EC2"/>
    <w:rsid w:val="00974FA2"/>
    <w:rsid w:val="009908E8"/>
    <w:rsid w:val="00991ABE"/>
    <w:rsid w:val="00993FA9"/>
    <w:rsid w:val="009959AC"/>
    <w:rsid w:val="00996846"/>
    <w:rsid w:val="009A0FAB"/>
    <w:rsid w:val="009A3C0F"/>
    <w:rsid w:val="009A47DB"/>
    <w:rsid w:val="009A530B"/>
    <w:rsid w:val="009A5532"/>
    <w:rsid w:val="009A6A27"/>
    <w:rsid w:val="009A6A92"/>
    <w:rsid w:val="009B21DC"/>
    <w:rsid w:val="009B5B96"/>
    <w:rsid w:val="009B7E08"/>
    <w:rsid w:val="009C34F0"/>
    <w:rsid w:val="009C67CF"/>
    <w:rsid w:val="009C7DD5"/>
    <w:rsid w:val="009D3510"/>
    <w:rsid w:val="009E3690"/>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23190"/>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8678D"/>
    <w:rsid w:val="00A92FB1"/>
    <w:rsid w:val="00A94E38"/>
    <w:rsid w:val="00AA1BB0"/>
    <w:rsid w:val="00AA212D"/>
    <w:rsid w:val="00AA427C"/>
    <w:rsid w:val="00AB1468"/>
    <w:rsid w:val="00AB34C3"/>
    <w:rsid w:val="00AB4691"/>
    <w:rsid w:val="00AB7A81"/>
    <w:rsid w:val="00AC065C"/>
    <w:rsid w:val="00AC132D"/>
    <w:rsid w:val="00AC19AC"/>
    <w:rsid w:val="00AC2190"/>
    <w:rsid w:val="00AC2A2F"/>
    <w:rsid w:val="00AC7C9C"/>
    <w:rsid w:val="00AD04D0"/>
    <w:rsid w:val="00AD0D22"/>
    <w:rsid w:val="00AD5EEE"/>
    <w:rsid w:val="00AE0130"/>
    <w:rsid w:val="00AE1E0F"/>
    <w:rsid w:val="00AE475B"/>
    <w:rsid w:val="00AF06F7"/>
    <w:rsid w:val="00AF3FDD"/>
    <w:rsid w:val="00AF41D9"/>
    <w:rsid w:val="00AF4F66"/>
    <w:rsid w:val="00B00363"/>
    <w:rsid w:val="00B05A1A"/>
    <w:rsid w:val="00B105CA"/>
    <w:rsid w:val="00B13880"/>
    <w:rsid w:val="00B140D0"/>
    <w:rsid w:val="00B1576C"/>
    <w:rsid w:val="00B21BC1"/>
    <w:rsid w:val="00B25E92"/>
    <w:rsid w:val="00B26C9F"/>
    <w:rsid w:val="00B33ED4"/>
    <w:rsid w:val="00B354C6"/>
    <w:rsid w:val="00B40471"/>
    <w:rsid w:val="00B472AF"/>
    <w:rsid w:val="00B4740F"/>
    <w:rsid w:val="00B57F60"/>
    <w:rsid w:val="00B643E2"/>
    <w:rsid w:val="00B648F2"/>
    <w:rsid w:val="00B65470"/>
    <w:rsid w:val="00B71772"/>
    <w:rsid w:val="00B738D0"/>
    <w:rsid w:val="00B7530A"/>
    <w:rsid w:val="00B811C0"/>
    <w:rsid w:val="00B86575"/>
    <w:rsid w:val="00B90A19"/>
    <w:rsid w:val="00B964F6"/>
    <w:rsid w:val="00BA5E11"/>
    <w:rsid w:val="00BB3456"/>
    <w:rsid w:val="00BB790B"/>
    <w:rsid w:val="00BC41DE"/>
    <w:rsid w:val="00BC6AC4"/>
    <w:rsid w:val="00BD305E"/>
    <w:rsid w:val="00BE6422"/>
    <w:rsid w:val="00BE68C2"/>
    <w:rsid w:val="00BF4B7C"/>
    <w:rsid w:val="00C07F53"/>
    <w:rsid w:val="00C13476"/>
    <w:rsid w:val="00C14A01"/>
    <w:rsid w:val="00C171D1"/>
    <w:rsid w:val="00C179A1"/>
    <w:rsid w:val="00C4290D"/>
    <w:rsid w:val="00C46EC5"/>
    <w:rsid w:val="00C54A71"/>
    <w:rsid w:val="00C55169"/>
    <w:rsid w:val="00C551FE"/>
    <w:rsid w:val="00C55241"/>
    <w:rsid w:val="00C6628B"/>
    <w:rsid w:val="00C679A9"/>
    <w:rsid w:val="00C7249D"/>
    <w:rsid w:val="00C73563"/>
    <w:rsid w:val="00C765F2"/>
    <w:rsid w:val="00C77D26"/>
    <w:rsid w:val="00C81FFD"/>
    <w:rsid w:val="00C91275"/>
    <w:rsid w:val="00CA01DA"/>
    <w:rsid w:val="00CA09B2"/>
    <w:rsid w:val="00CA4E35"/>
    <w:rsid w:val="00CB0DE2"/>
    <w:rsid w:val="00CB4739"/>
    <w:rsid w:val="00CC2F9E"/>
    <w:rsid w:val="00CD0581"/>
    <w:rsid w:val="00CD0E19"/>
    <w:rsid w:val="00CD27FB"/>
    <w:rsid w:val="00CD65B8"/>
    <w:rsid w:val="00CD6B68"/>
    <w:rsid w:val="00CE0A3E"/>
    <w:rsid w:val="00CE11FF"/>
    <w:rsid w:val="00CE5752"/>
    <w:rsid w:val="00CE5D10"/>
    <w:rsid w:val="00CE6088"/>
    <w:rsid w:val="00CF2C14"/>
    <w:rsid w:val="00CF2DF6"/>
    <w:rsid w:val="00CF55E3"/>
    <w:rsid w:val="00CF61F7"/>
    <w:rsid w:val="00D01ABE"/>
    <w:rsid w:val="00D037AA"/>
    <w:rsid w:val="00D04B1C"/>
    <w:rsid w:val="00D05BBA"/>
    <w:rsid w:val="00D11DE3"/>
    <w:rsid w:val="00D14BB1"/>
    <w:rsid w:val="00D17461"/>
    <w:rsid w:val="00D227FD"/>
    <w:rsid w:val="00D30DCB"/>
    <w:rsid w:val="00D363A5"/>
    <w:rsid w:val="00D575BB"/>
    <w:rsid w:val="00D617BE"/>
    <w:rsid w:val="00D6535D"/>
    <w:rsid w:val="00D70250"/>
    <w:rsid w:val="00D70FCF"/>
    <w:rsid w:val="00D71E3F"/>
    <w:rsid w:val="00D72ABB"/>
    <w:rsid w:val="00D74719"/>
    <w:rsid w:val="00D813BC"/>
    <w:rsid w:val="00D8154E"/>
    <w:rsid w:val="00D83C15"/>
    <w:rsid w:val="00D843BF"/>
    <w:rsid w:val="00D848BE"/>
    <w:rsid w:val="00D921DD"/>
    <w:rsid w:val="00D92389"/>
    <w:rsid w:val="00D94F83"/>
    <w:rsid w:val="00DA1DD2"/>
    <w:rsid w:val="00DA3D2E"/>
    <w:rsid w:val="00DC5A7B"/>
    <w:rsid w:val="00DD2120"/>
    <w:rsid w:val="00DE0580"/>
    <w:rsid w:val="00DE50D1"/>
    <w:rsid w:val="00DF422F"/>
    <w:rsid w:val="00DF69BE"/>
    <w:rsid w:val="00E00025"/>
    <w:rsid w:val="00E00775"/>
    <w:rsid w:val="00E03796"/>
    <w:rsid w:val="00E0693E"/>
    <w:rsid w:val="00E06E01"/>
    <w:rsid w:val="00E204DE"/>
    <w:rsid w:val="00E220E1"/>
    <w:rsid w:val="00E305BB"/>
    <w:rsid w:val="00E30F3D"/>
    <w:rsid w:val="00E329BB"/>
    <w:rsid w:val="00E3418B"/>
    <w:rsid w:val="00E409E5"/>
    <w:rsid w:val="00E41DBB"/>
    <w:rsid w:val="00E47F45"/>
    <w:rsid w:val="00E51DC5"/>
    <w:rsid w:val="00E535E4"/>
    <w:rsid w:val="00E5373E"/>
    <w:rsid w:val="00E55018"/>
    <w:rsid w:val="00E70D26"/>
    <w:rsid w:val="00E71EBD"/>
    <w:rsid w:val="00E82397"/>
    <w:rsid w:val="00E871CF"/>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26BD"/>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4A29"/>
    <w:rsid w:val="00FC540B"/>
    <w:rsid w:val="00FC5A90"/>
    <w:rsid w:val="00FD2097"/>
    <w:rsid w:val="00FD72DA"/>
    <w:rsid w:val="00FE43FD"/>
    <w:rsid w:val="00FE4DDE"/>
    <w:rsid w:val="00FE5AFB"/>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semiHidden/>
    <w:unhideWhenUsed/>
    <w:rsid w:val="00121725"/>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E03796"/>
    <w:rPr>
      <w:color w:val="2B579A"/>
      <w:shd w:val="clear" w:color="auto" w:fill="E6E6E6"/>
    </w:rPr>
  </w:style>
  <w:style w:type="paragraph" w:customStyle="1" w:styleId="western">
    <w:name w:val="western"/>
    <w:basedOn w:val="Normal"/>
    <w:rsid w:val="003D2C6A"/>
    <w:pPr>
      <w:spacing w:before="100" w:beforeAutospacing="1" w:after="115"/>
      <w:jc w:val="both"/>
    </w:pPr>
    <w:rPr>
      <w:rFonts w:ascii="HelveticaNeueLT Com 55 Roman" w:hAnsi="HelveticaNeueLT Com 55 Roman"/>
      <w:sz w:val="24"/>
      <w:szCs w:val="24"/>
      <w:lang w:val="en-US"/>
    </w:rPr>
  </w:style>
  <w:style w:type="character" w:styleId="Mention">
    <w:name w:val="Mention"/>
    <w:basedOn w:val="DefaultParagraphFont"/>
    <w:uiPriority w:val="99"/>
    <w:semiHidden/>
    <w:unhideWhenUsed/>
    <w:rsid w:val="00751E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ker.jungnickel@hhi.fraunhofer.de"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baykas@ieee.org" TargetMode="Externa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rat.uysal@ozyegin.edu.t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nikola.serafimovski@purelifi.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obroslav.tsonev@purelifi.com" TargetMode="Externa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ED0B-07E1-49FC-85CD-4B7D3E7B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9</Pages>
  <Words>2397</Words>
  <Characters>11530</Characters>
  <Application>Microsoft Office Word</Application>
  <DocSecurity>0</DocSecurity>
  <Lines>250</Lines>
  <Paragraphs>127</Paragraphs>
  <ScaleCrop>false</ScaleCrop>
  <HeadingPairs>
    <vt:vector size="2" baseType="variant">
      <vt:variant>
        <vt:lpstr>Title</vt:lpstr>
      </vt:variant>
      <vt:variant>
        <vt:i4>1</vt:i4>
      </vt:variant>
    </vt:vector>
  </HeadingPairs>
  <TitlesOfParts>
    <vt:vector size="1" baseType="lpstr">
      <vt:lpstr>doc.: IEEE 802.11-17/0479r0</vt:lpstr>
    </vt:vector>
  </TitlesOfParts>
  <Company>EPRI</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802.11-17/0479r0</dc:title>
  <dc:subject>Submission</dc:subject>
  <dc:creator>Nikola Serafimovski</dc:creator>
  <cp:keywords>doc.: IEEE 802.11-17/0479r0</cp:keywords>
  <dc:description/>
  <cp:lastModifiedBy>Serafimovski, Nikola</cp:lastModifiedBy>
  <cp:revision>4</cp:revision>
  <cp:lastPrinted>2015-06-17T00:57:00Z</cp:lastPrinted>
  <dcterms:created xsi:type="dcterms:W3CDTF">2017-03-14T18:31:00Z</dcterms:created>
  <dcterms:modified xsi:type="dcterms:W3CDTF">2017-03-14T19:09:00Z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(2)2cigCNlc9JzV14O5LQYfAz1DmFWQx0hQeyRy8MJgtQa2U4QKoMPsBZDHra7X7wAaxsf+cstW
u3X94MoyNMc5VP8jSxKG1qRY0dnS11LIuHUNureq/lk4N9K2/SIxNcp73gH+MhWoLuef2/by
tJ7EnerHQI9EGGue8X6vWNUNnfogvNdA0k2FzxzqU9GlqVD63oYeTgowsUtp/fRJYD33J0jY
zmyIokVmdCwMPuje0m</vt:lpwstr>
  </property>
  <property fmtid="{D5CDD505-2E9C-101B-9397-08002B2CF9AE}" pid="9" name="_2015_ms_pID_7253431">
    <vt:lpwstr>DAtD/W9fqZtGUXes3yMm2z5UUTvSyXtHYhp7JPJBhiPRiIovuf0fXL
l8jZAKqAv2clkVv33GYMv++NcqxWEv+e6dL0bei4YfE67++/nF1fetEffdxiEYkzRfjplOP/
BY0V1KEK2peg8dnZEAzoJPZuNcqX+cPi5u7VaSQ0Ca8R6g==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1488534601</vt:lpwstr>
  </property>
</Properties>
</file>