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08469E">
              <w:rPr>
                <w:color w:val="000000"/>
                <w:sz w:val="20"/>
                <w:lang w:val="en-US"/>
              </w:rPr>
              <w:t>3-</w:t>
            </w:r>
            <w:r w:rsidR="002F1198">
              <w:rPr>
                <w:color w:val="000000"/>
                <w:sz w:val="20"/>
                <w:lang w:val="en-US"/>
              </w:rPr>
              <w:t>1</w:t>
            </w:r>
            <w:r w:rsidR="0008469E">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1C0E65"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1C0E65">
      <w:pPr>
        <w:pStyle w:val="T1"/>
        <w:spacing w:after="120"/>
        <w:rPr>
          <w:sz w:val="22"/>
        </w:rPr>
      </w:pPr>
      <w:r w:rsidRPr="001C0E6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khA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F&#10;fu4khAIAABAFAAAOAAAAAAAAAAAAAAAAAC4CAABkcnMvZTJvRG9jLnhtbFBLAQItABQABgAIAAAA&#10;IQAls6Sf3wAAAAoBAAAPAAAAAAAAAAAAAAAAAN4EAABkcnMvZG93bnJldi54bWxQSwUGAAAAAAQA&#10;BADzAAAA6gU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r>
            <w:fldChar w:fldCharType="begin"/>
          </w:r>
          <w:r w:rsidR="0008469E">
            <w:instrText xml:space="preserve"> TOC \o "1-3" \h \z \u </w:instrText>
          </w:r>
          <w:r>
            <w:fldChar w:fldCharType="separate"/>
          </w:r>
          <w:hyperlink w:anchor="_Toc476948967" w:history="1">
            <w:r w:rsidR="00D71AE1" w:rsidRPr="00B30E4B">
              <w:rPr>
                <w:rStyle w:val="Hyperlink"/>
                <w:noProof/>
              </w:rPr>
              <w:t>1</w:t>
            </w:r>
            <w:r w:rsidR="00D71AE1">
              <w:rPr>
                <w:rFonts w:asciiTheme="minorHAnsi" w:eastAsiaTheme="minorEastAsia" w:hAnsiTheme="minorHAnsi" w:cstheme="minorBidi"/>
                <w:noProof/>
                <w:szCs w:val="22"/>
                <w:lang w:val="en-US" w:eastAsia="zh-TW"/>
              </w:rPr>
              <w:tab/>
            </w:r>
            <w:r w:rsidR="00D71AE1" w:rsidRPr="00B30E4B">
              <w:rPr>
                <w:rStyle w:val="Hyperlink"/>
                <w:noProof/>
              </w:rPr>
              <w:t>Definitions</w:t>
            </w:r>
            <w:r w:rsidR="00D71AE1">
              <w:rPr>
                <w:noProof/>
                <w:webHidden/>
              </w:rPr>
              <w:tab/>
            </w:r>
            <w:r>
              <w:rPr>
                <w:noProof/>
                <w:webHidden/>
              </w:rPr>
              <w:fldChar w:fldCharType="begin"/>
            </w:r>
            <w:r w:rsidR="00D71AE1">
              <w:rPr>
                <w:noProof/>
                <w:webHidden/>
              </w:rPr>
              <w:instrText xml:space="preserve"> PAGEREF _Toc476948967 \h </w:instrText>
            </w:r>
            <w:r>
              <w:rPr>
                <w:noProof/>
                <w:webHidden/>
              </w:rPr>
            </w:r>
            <w:r>
              <w:rPr>
                <w:noProof/>
                <w:webHidden/>
              </w:rPr>
              <w:fldChar w:fldCharType="separate"/>
            </w:r>
            <w:r w:rsidR="00D71AE1">
              <w:rPr>
                <w:noProof/>
                <w:webHidden/>
              </w:rPr>
              <w:t>5</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8" w:history="1">
            <w:r w:rsidR="00D71AE1" w:rsidRPr="00B30E4B">
              <w:rPr>
                <w:rStyle w:val="Hyperlink"/>
                <w:noProof/>
              </w:rPr>
              <w:t>2</w:t>
            </w:r>
            <w:r w:rsidR="00D71AE1">
              <w:rPr>
                <w:rFonts w:asciiTheme="minorHAnsi" w:eastAsiaTheme="minorEastAsia" w:hAnsiTheme="minorHAnsi" w:cstheme="minorBidi"/>
                <w:noProof/>
                <w:szCs w:val="22"/>
                <w:lang w:val="en-US" w:eastAsia="zh-TW"/>
              </w:rPr>
              <w:tab/>
            </w:r>
            <w:r w:rsidR="00D71AE1" w:rsidRPr="00B30E4B">
              <w:rPr>
                <w:rStyle w:val="Hyperlink"/>
                <w:noProof/>
              </w:rPr>
              <w:t>Abbreviations and acronyms</w:t>
            </w:r>
            <w:r w:rsidR="00D71AE1">
              <w:rPr>
                <w:noProof/>
                <w:webHidden/>
              </w:rPr>
              <w:tab/>
            </w:r>
            <w:r>
              <w:rPr>
                <w:noProof/>
                <w:webHidden/>
              </w:rPr>
              <w:fldChar w:fldCharType="begin"/>
            </w:r>
            <w:r w:rsidR="00D71AE1">
              <w:rPr>
                <w:noProof/>
                <w:webHidden/>
              </w:rPr>
              <w:instrText xml:space="preserve"> PAGEREF _Toc476948968 \h </w:instrText>
            </w:r>
            <w:r>
              <w:rPr>
                <w:noProof/>
                <w:webHidden/>
              </w:rPr>
            </w:r>
            <w:r>
              <w:rPr>
                <w:noProof/>
                <w:webHidden/>
              </w:rPr>
              <w:fldChar w:fldCharType="separate"/>
            </w:r>
            <w:r w:rsidR="00D71AE1">
              <w:rPr>
                <w:noProof/>
                <w:webHidden/>
              </w:rPr>
              <w:t>6</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9" w:history="1">
            <w:r w:rsidR="00D71AE1" w:rsidRPr="00B30E4B">
              <w:rPr>
                <w:rStyle w:val="Hyperlink"/>
                <w:noProof/>
              </w:rPr>
              <w:t>3</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Improved Accuracy and Coverage over 2.4 and 5 GHz bands</w:t>
            </w:r>
            <w:r w:rsidR="00D71AE1">
              <w:rPr>
                <w:noProof/>
                <w:webHidden/>
              </w:rPr>
              <w:tab/>
            </w:r>
            <w:r>
              <w:rPr>
                <w:noProof/>
                <w:webHidden/>
              </w:rPr>
              <w:fldChar w:fldCharType="begin"/>
            </w:r>
            <w:r w:rsidR="00D71AE1">
              <w:rPr>
                <w:noProof/>
                <w:webHidden/>
              </w:rPr>
              <w:instrText xml:space="preserve"> PAGEREF _Toc476948969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1C0E65">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0" w:history="1">
            <w:r w:rsidR="00D71AE1" w:rsidRPr="00B30E4B">
              <w:rPr>
                <w:rStyle w:val="Hyperlink"/>
                <w:noProof/>
              </w:rPr>
              <w:t>3.1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_Toc476948970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1C0E65">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1" w:history="1">
            <w:r w:rsidR="00D71AE1" w:rsidRPr="00B30E4B">
              <w:rPr>
                <w:rStyle w:val="Hyperlink"/>
                <w:noProof/>
              </w:rPr>
              <w:t>3.2</w:t>
            </w:r>
            <w:r w:rsidR="00D71AE1">
              <w:rPr>
                <w:rFonts w:asciiTheme="minorHAnsi" w:eastAsiaTheme="minorEastAsia" w:hAnsiTheme="minorHAnsi" w:cstheme="minorBidi"/>
                <w:noProof/>
                <w:szCs w:val="22"/>
                <w:lang w:val="en-US" w:eastAsia="zh-TW"/>
              </w:rPr>
              <w:tab/>
            </w:r>
            <w:r w:rsidR="00D71AE1" w:rsidRPr="00B30E4B">
              <w:rPr>
                <w:rStyle w:val="Hyperlink"/>
                <w:noProof/>
              </w:rPr>
              <w:t>Protocol Description</w:t>
            </w:r>
            <w:r w:rsidR="00D71AE1">
              <w:rPr>
                <w:noProof/>
                <w:webHidden/>
              </w:rPr>
              <w:tab/>
            </w:r>
            <w:r>
              <w:rPr>
                <w:noProof/>
                <w:webHidden/>
              </w:rPr>
              <w:fldChar w:fldCharType="begin"/>
            </w:r>
            <w:r w:rsidR="00D71AE1">
              <w:rPr>
                <w:noProof/>
                <w:webHidden/>
              </w:rPr>
              <w:instrText xml:space="preserve"> PAGEREF _Toc476948971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2" w:history="1">
            <w:r w:rsidR="00D71AE1" w:rsidRPr="00B30E4B">
              <w:rPr>
                <w:rStyle w:val="Hyperlink"/>
                <w:noProof/>
              </w:rPr>
              <w:t>4</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while operating in the 60 GHz band</w:t>
            </w:r>
            <w:r w:rsidR="00D71AE1">
              <w:rPr>
                <w:noProof/>
                <w:webHidden/>
              </w:rPr>
              <w:tab/>
            </w:r>
            <w:r>
              <w:rPr>
                <w:noProof/>
                <w:webHidden/>
              </w:rPr>
              <w:fldChar w:fldCharType="begin"/>
            </w:r>
            <w:r w:rsidR="00D71AE1">
              <w:rPr>
                <w:noProof/>
                <w:webHidden/>
              </w:rPr>
              <w:instrText xml:space="preserve"> PAGEREF _Toc476948972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1C0E65">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3" w:history="1">
            <w:r w:rsidR="00D71AE1" w:rsidRPr="00B30E4B">
              <w:rPr>
                <w:rStyle w:val="Hyperlink"/>
                <w:noProof/>
              </w:rPr>
              <w:t>4.1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_Toc476948973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4" w:history="1">
            <w:r w:rsidR="00D71AE1" w:rsidRPr="00B30E4B">
              <w:rPr>
                <w:rStyle w:val="Hyperlink"/>
                <w:noProof/>
              </w:rPr>
              <w:t>5</w:t>
            </w:r>
            <w:r w:rsidR="00D71AE1">
              <w:rPr>
                <w:rFonts w:asciiTheme="minorHAnsi" w:eastAsiaTheme="minorEastAsia" w:hAnsiTheme="minorHAnsi" w:cstheme="minorBidi"/>
                <w:noProof/>
                <w:szCs w:val="22"/>
                <w:lang w:val="en-US" w:eastAsia="zh-TW"/>
              </w:rPr>
              <w:tab/>
            </w:r>
            <w:r w:rsidR="00D71AE1" w:rsidRPr="00B30E4B">
              <w:rPr>
                <w:rStyle w:val="Hyperlink"/>
                <w:noProof/>
              </w:rPr>
              <w:t>Scalability aspects of the Positioning Protocol</w:t>
            </w:r>
            <w:r w:rsidR="00D71AE1">
              <w:rPr>
                <w:noProof/>
                <w:webHidden/>
              </w:rPr>
              <w:tab/>
            </w:r>
            <w:r>
              <w:rPr>
                <w:noProof/>
                <w:webHidden/>
              </w:rPr>
              <w:fldChar w:fldCharType="begin"/>
            </w:r>
            <w:r w:rsidR="00D71AE1">
              <w:rPr>
                <w:noProof/>
                <w:webHidden/>
              </w:rPr>
              <w:instrText xml:space="preserve"> PAGEREF _Toc476948974 \h </w:instrText>
            </w:r>
            <w:r>
              <w:rPr>
                <w:noProof/>
                <w:webHidden/>
              </w:rPr>
            </w:r>
            <w:r>
              <w:rPr>
                <w:noProof/>
                <w:webHidden/>
              </w:rPr>
              <w:fldChar w:fldCharType="separate"/>
            </w:r>
            <w:r w:rsidR="00D71AE1">
              <w:rPr>
                <w:noProof/>
                <w:webHidden/>
              </w:rPr>
              <w:t>9</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5" w:history="1">
            <w:r w:rsidR="00D71AE1" w:rsidRPr="00B30E4B">
              <w:rPr>
                <w:rStyle w:val="Hyperlink"/>
                <w:noProof/>
              </w:rPr>
              <w:t>6</w:t>
            </w:r>
            <w:r w:rsidR="00D71AE1">
              <w:rPr>
                <w:rFonts w:asciiTheme="minorHAnsi" w:eastAsiaTheme="minorEastAsia" w:hAnsiTheme="minorHAnsi" w:cstheme="minorBidi"/>
                <w:noProof/>
                <w:szCs w:val="22"/>
                <w:lang w:val="en-US" w:eastAsia="zh-TW"/>
              </w:rPr>
              <w:tab/>
            </w:r>
            <w:r w:rsidR="00D71AE1" w:rsidRPr="00B30E4B">
              <w:rPr>
                <w:rStyle w:val="Hyperlink"/>
                <w:noProof/>
              </w:rPr>
              <w:t>Using Angle of Departure and Angle of Arrival to estimate position</w:t>
            </w:r>
            <w:r w:rsidR="00D71AE1">
              <w:rPr>
                <w:noProof/>
                <w:webHidden/>
              </w:rPr>
              <w:tab/>
            </w:r>
            <w:r>
              <w:rPr>
                <w:noProof/>
                <w:webHidden/>
              </w:rPr>
              <w:fldChar w:fldCharType="begin"/>
            </w:r>
            <w:r w:rsidR="00D71AE1">
              <w:rPr>
                <w:noProof/>
                <w:webHidden/>
              </w:rPr>
              <w:instrText xml:space="preserve"> PAGEREF _Toc476948975 \h </w:instrText>
            </w:r>
            <w:r>
              <w:rPr>
                <w:noProof/>
                <w:webHidden/>
              </w:rPr>
            </w:r>
            <w:r>
              <w:rPr>
                <w:noProof/>
                <w:webHidden/>
              </w:rPr>
              <w:fldChar w:fldCharType="separate"/>
            </w:r>
            <w:r w:rsidR="00D71AE1">
              <w:rPr>
                <w:noProof/>
                <w:webHidden/>
              </w:rPr>
              <w:t>10</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6" w:history="1">
            <w:r w:rsidR="00D71AE1" w:rsidRPr="00B30E4B">
              <w:rPr>
                <w:rStyle w:val="Hyperlink"/>
                <w:noProof/>
              </w:rPr>
              <w:t>7</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STA to STA topologies</w:t>
            </w:r>
            <w:r w:rsidR="00D71AE1">
              <w:rPr>
                <w:noProof/>
                <w:webHidden/>
              </w:rPr>
              <w:tab/>
            </w:r>
            <w:r>
              <w:rPr>
                <w:noProof/>
                <w:webHidden/>
              </w:rPr>
              <w:fldChar w:fldCharType="begin"/>
            </w:r>
            <w:r w:rsidR="00D71AE1">
              <w:rPr>
                <w:noProof/>
                <w:webHidden/>
              </w:rPr>
              <w:instrText xml:space="preserve"> PAGEREF _Toc476948976 \h </w:instrText>
            </w:r>
            <w:r>
              <w:rPr>
                <w:noProof/>
                <w:webHidden/>
              </w:rPr>
            </w:r>
            <w:r>
              <w:rPr>
                <w:noProof/>
                <w:webHidden/>
              </w:rPr>
              <w:fldChar w:fldCharType="separate"/>
            </w:r>
            <w:r w:rsidR="00D71AE1">
              <w:rPr>
                <w:noProof/>
                <w:webHidden/>
              </w:rPr>
              <w:t>11</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7" w:history="1">
            <w:r w:rsidR="00D71AE1" w:rsidRPr="00B30E4B">
              <w:rPr>
                <w:rStyle w:val="Hyperlink"/>
                <w:noProof/>
              </w:rPr>
              <w:t>8</w:t>
            </w:r>
            <w:r w:rsidR="00D71AE1">
              <w:rPr>
                <w:rFonts w:asciiTheme="minorHAnsi" w:eastAsiaTheme="minorEastAsia" w:hAnsiTheme="minorHAnsi" w:cstheme="minorBidi"/>
                <w:noProof/>
                <w:szCs w:val="22"/>
                <w:lang w:val="en-US" w:eastAsia="zh-TW"/>
              </w:rPr>
              <w:tab/>
            </w:r>
            <w:r w:rsidR="00D71AE1" w:rsidRPr="00B30E4B">
              <w:rPr>
                <w:rStyle w:val="Hyperlink"/>
                <w:noProof/>
              </w:rPr>
              <w:t>Frame formats</w:t>
            </w:r>
            <w:r w:rsidR="00D71AE1">
              <w:rPr>
                <w:noProof/>
                <w:webHidden/>
              </w:rPr>
              <w:tab/>
            </w:r>
            <w:r>
              <w:rPr>
                <w:noProof/>
                <w:webHidden/>
              </w:rPr>
              <w:fldChar w:fldCharType="begin"/>
            </w:r>
            <w:r w:rsidR="00D71AE1">
              <w:rPr>
                <w:noProof/>
                <w:webHidden/>
              </w:rPr>
              <w:instrText xml:space="preserve"> PAGEREF _Toc476948977 \h </w:instrText>
            </w:r>
            <w:r>
              <w:rPr>
                <w:noProof/>
                <w:webHidden/>
              </w:rPr>
            </w:r>
            <w:r>
              <w:rPr>
                <w:noProof/>
                <w:webHidden/>
              </w:rPr>
              <w:fldChar w:fldCharType="separate"/>
            </w:r>
            <w:r w:rsidR="00D71AE1">
              <w:rPr>
                <w:noProof/>
                <w:webHidden/>
              </w:rPr>
              <w:t>12</w:t>
            </w:r>
            <w:r>
              <w:rPr>
                <w:noProof/>
                <w:webHidden/>
              </w:rPr>
              <w:fldChar w:fldCharType="end"/>
            </w:r>
          </w:hyperlink>
        </w:p>
        <w:p w:rsidR="00D71AE1" w:rsidRDefault="001C0E6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8" w:history="1">
            <w:r w:rsidR="00D71AE1" w:rsidRPr="00B30E4B">
              <w:rPr>
                <w:rStyle w:val="Hyperlink"/>
                <w:noProof/>
              </w:rPr>
              <w:t>9</w:t>
            </w:r>
            <w:r w:rsidR="00D71AE1">
              <w:rPr>
                <w:rFonts w:asciiTheme="minorHAnsi" w:eastAsiaTheme="minorEastAsia" w:hAnsiTheme="minorHAnsi" w:cstheme="minorBidi"/>
                <w:noProof/>
                <w:szCs w:val="22"/>
                <w:lang w:val="en-US" w:eastAsia="zh-TW"/>
              </w:rPr>
              <w:tab/>
            </w:r>
            <w:r w:rsidR="00D71AE1" w:rsidRPr="00B30E4B">
              <w:rPr>
                <w:rStyle w:val="Hyperlink"/>
                <w:noProof/>
              </w:rPr>
              <w:t>References</w:t>
            </w:r>
            <w:r w:rsidR="00D71AE1">
              <w:rPr>
                <w:noProof/>
                <w:webHidden/>
              </w:rPr>
              <w:tab/>
            </w:r>
            <w:r>
              <w:rPr>
                <w:noProof/>
                <w:webHidden/>
              </w:rPr>
              <w:fldChar w:fldCharType="begin"/>
            </w:r>
            <w:r w:rsidR="00D71AE1">
              <w:rPr>
                <w:noProof/>
                <w:webHidden/>
              </w:rPr>
              <w:instrText xml:space="preserve"> PAGEREF _Toc476948978 \h </w:instrText>
            </w:r>
            <w:r>
              <w:rPr>
                <w:noProof/>
                <w:webHidden/>
              </w:rPr>
            </w:r>
            <w:r>
              <w:rPr>
                <w:noProof/>
                <w:webHidden/>
              </w:rPr>
              <w:fldChar w:fldCharType="separate"/>
            </w:r>
            <w:r w:rsidR="00D71AE1">
              <w:rPr>
                <w:noProof/>
                <w:webHidden/>
              </w:rPr>
              <w:t>13</w:t>
            </w:r>
            <w:r>
              <w:rPr>
                <w:noProof/>
                <w:webHidden/>
              </w:rPr>
              <w:fldChar w:fldCharType="end"/>
            </w:r>
          </w:hyperlink>
        </w:p>
        <w:p w:rsidR="0008469E" w:rsidRDefault="001C0E65">
          <w:r>
            <w:fldChar w:fldCharType="end"/>
          </w:r>
        </w:p>
      </w:sdtContent>
    </w:sdt>
    <w:p w:rsidR="00F639BA" w:rsidRPr="00F639BA" w:rsidRDefault="0008469E" w:rsidP="00F639BA">
      <w:r>
        <w:br w:type="page"/>
      </w:r>
    </w:p>
    <w:p w:rsidR="0089289E" w:rsidRDefault="00750BD5" w:rsidP="00777608">
      <w:pPr>
        <w:pStyle w:val="Heading1"/>
      </w:pPr>
      <w:bookmarkStart w:id="0" w:name="_Toc476948967"/>
      <w:r>
        <w:lastRenderedPageBreak/>
        <w:t>Definitions</w:t>
      </w:r>
      <w:bookmarkEnd w:id="0"/>
    </w:p>
    <w:p w:rsidR="0008469E" w:rsidRDefault="0008469E">
      <w:r>
        <w:br w:type="page"/>
      </w:r>
    </w:p>
    <w:p w:rsidR="0008469E" w:rsidRPr="0008469E" w:rsidRDefault="0008469E" w:rsidP="0008469E"/>
    <w:p w:rsidR="0089289E" w:rsidRDefault="0089289E" w:rsidP="0089289E">
      <w:pPr>
        <w:pStyle w:val="Heading1"/>
      </w:pPr>
      <w:bookmarkStart w:id="1" w:name="_Toc476948968"/>
      <w:r>
        <w:t>Abbreviations and acronyms</w:t>
      </w:r>
      <w:bookmarkEnd w:id="1"/>
    </w:p>
    <w:p w:rsidR="0008469E" w:rsidRDefault="0008469E">
      <w:r>
        <w:br w:type="page"/>
      </w:r>
    </w:p>
    <w:p w:rsidR="0008469E" w:rsidRPr="0008469E" w:rsidRDefault="0008469E" w:rsidP="0008469E"/>
    <w:p w:rsidR="00856898" w:rsidRDefault="00C96BDA" w:rsidP="00FC65B0">
      <w:pPr>
        <w:pStyle w:val="Heading1"/>
      </w:pPr>
      <w:bookmarkStart w:id="2" w:name="_Toc476948969"/>
      <w:r>
        <w:t xml:space="preserve">Positioning Protocol for Improved Accuracy and Coverage </w:t>
      </w:r>
      <w:r w:rsidR="00CC2331">
        <w:t>over 2.4 and 5 GHz bands</w:t>
      </w:r>
      <w:bookmarkEnd w:id="2"/>
    </w:p>
    <w:p w:rsidR="00C96BDA" w:rsidRDefault="00C96BDA" w:rsidP="00C96BDA"/>
    <w:p w:rsidR="00DD6F04" w:rsidRDefault="00DD6F04" w:rsidP="00375F40">
      <w:pPr>
        <w:pStyle w:val="Heading2"/>
      </w:pPr>
      <w:bookmarkStart w:id="3" w:name="_Toc476948970"/>
      <w:r w:rsidRPr="00375F40">
        <w:t>General</w:t>
      </w:r>
      <w:bookmarkEnd w:id="3"/>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E26C10" w:rsidRDefault="00E26C10" w:rsidP="00E01E2C"/>
    <w:p w:rsidR="00A92B84" w:rsidRDefault="00A92B84" w:rsidP="00A92B84">
      <w:pPr>
        <w:pStyle w:val="Heading2"/>
      </w:pPr>
      <w:bookmarkStart w:id="4" w:name="_Toc476948971"/>
      <w:r>
        <w:t>Protocol Description</w:t>
      </w:r>
      <w:bookmarkEnd w:id="4"/>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 xml:space="preserve">Negotiation phase shall support an enhancement to FTM Request frame in both SU and MU modes for both associated and </w:t>
      </w:r>
      <w:proofErr w:type="spellStart"/>
      <w:r w:rsidRPr="00052DD5">
        <w:rPr>
          <w:sz w:val="24"/>
          <w:szCs w:val="24"/>
        </w:rPr>
        <w:t>unassociated</w:t>
      </w:r>
      <w:proofErr w:type="spellEnd"/>
      <w:r w:rsidRPr="00052DD5">
        <w:rPr>
          <w:sz w:val="24"/>
          <w:szCs w:val="24"/>
        </w:rPr>
        <w:t xml:space="preserve"> STAs</w:t>
      </w:r>
    </w:p>
    <w:p w:rsidR="005B33C3" w:rsidRPr="00F0322D" w:rsidRDefault="005B33C3" w:rsidP="005B33C3">
      <w:pPr>
        <w:rPr>
          <w:sz w:val="24"/>
          <w:szCs w:val="24"/>
        </w:rPr>
      </w:pPr>
    </w:p>
    <w:p w:rsidR="005B33C3" w:rsidRPr="00052DD5" w:rsidRDefault="005B33C3" w:rsidP="00052DD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Pr="00F0322D" w:rsidRDefault="005B33C3" w:rsidP="005B33C3">
      <w:pPr>
        <w:rPr>
          <w:sz w:val="24"/>
          <w:szCs w:val="24"/>
        </w:rPr>
      </w:pPr>
    </w:p>
    <w:p w:rsidR="005B33C3" w:rsidRPr="00722E74" w:rsidRDefault="005B33C3" w:rsidP="00722E74">
      <w:pPr>
        <w:pStyle w:val="ListParagraph"/>
        <w:numPr>
          <w:ilvl w:val="0"/>
          <w:numId w:val="58"/>
        </w:numPr>
        <w:rPr>
          <w:bCs/>
          <w:sz w:val="24"/>
          <w:szCs w:val="24"/>
        </w:rPr>
      </w:pPr>
      <w:r w:rsidRPr="00722E74">
        <w:rPr>
          <w:bCs/>
          <w:sz w:val="24"/>
          <w:szCs w:val="24"/>
        </w:rPr>
        <w:t xml:space="preserve">The 11az protocol shall define at least one mode in which LOS/NLOS estimation </w:t>
      </w:r>
      <w:proofErr w:type="gramStart"/>
      <w:r w:rsidRPr="00722E74">
        <w:rPr>
          <w:bCs/>
          <w:sz w:val="24"/>
          <w:szCs w:val="24"/>
        </w:rPr>
        <w:t>(an estimation</w:t>
      </w:r>
      <w:proofErr w:type="gramEnd"/>
      <w:r w:rsidRPr="00722E74">
        <w:rPr>
          <w:bCs/>
          <w:sz w:val="24"/>
          <w:szCs w:val="24"/>
        </w:rPr>
        <w:t xml:space="preserve"> likelihood that the measurement is performed on a LOS path) is provided as part of the measurement.”</w:t>
      </w:r>
    </w:p>
    <w:p w:rsidR="005B33C3" w:rsidRDefault="005B33C3" w:rsidP="005B33C3">
      <w:pPr>
        <w:rPr>
          <w:bCs/>
          <w:sz w:val="24"/>
          <w:szCs w:val="24"/>
        </w:rPr>
      </w:pPr>
    </w:p>
    <w:p w:rsidR="005B33C3" w:rsidRPr="00722E74" w:rsidRDefault="005B33C3" w:rsidP="00722E74">
      <w:pPr>
        <w:pStyle w:val="ListParagraph"/>
        <w:numPr>
          <w:ilvl w:val="0"/>
          <w:numId w:val="58"/>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pPr>
        <w:rPr>
          <w:lang w:val="en-US"/>
        </w:rPr>
      </w:pPr>
      <w:r>
        <w:rPr>
          <w:lang w:val="en-US"/>
        </w:rPr>
        <w:br w:type="page"/>
      </w:r>
    </w:p>
    <w:p w:rsidR="00B8394D" w:rsidRPr="00B8394D" w:rsidRDefault="00B8394D" w:rsidP="00B8394D">
      <w:pPr>
        <w:rPr>
          <w:lang w:val="en-US"/>
        </w:rPr>
      </w:pPr>
    </w:p>
    <w:p w:rsidR="00417271" w:rsidRPr="00417271" w:rsidRDefault="00BF280B" w:rsidP="004D578D">
      <w:pPr>
        <w:pStyle w:val="Heading1"/>
      </w:pPr>
      <w:bookmarkStart w:id="5" w:name="_Toc476948972"/>
      <w:r>
        <w:t>Positioning Protocol while operating in the 60 GHz band</w:t>
      </w:r>
      <w:bookmarkEnd w:id="5"/>
    </w:p>
    <w:p w:rsidR="004D578D" w:rsidRDefault="004D578D" w:rsidP="004D578D">
      <w:pPr>
        <w:pStyle w:val="Heading2"/>
      </w:pPr>
      <w:bookmarkStart w:id="6" w:name="_Toc476948973"/>
      <w:r>
        <w:t>General</w:t>
      </w:r>
      <w:bookmarkEnd w:id="6"/>
    </w:p>
    <w:p w:rsidR="0008469E" w:rsidRDefault="0008469E">
      <w:r>
        <w:br w:type="page"/>
      </w:r>
    </w:p>
    <w:p w:rsidR="0008469E" w:rsidRPr="0008469E" w:rsidRDefault="0008469E" w:rsidP="0008469E"/>
    <w:p w:rsidR="009B5811" w:rsidRDefault="00BF280B" w:rsidP="00417271">
      <w:pPr>
        <w:pStyle w:val="Heading1"/>
      </w:pPr>
      <w:bookmarkStart w:id="7" w:name="_Toc476948974"/>
      <w:r>
        <w:t>Scalability aspects of the Positioning Protocol</w:t>
      </w:r>
      <w:bookmarkEnd w:id="7"/>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9B5811" w:rsidRDefault="00BF280B" w:rsidP="00D234F5">
      <w:pPr>
        <w:pStyle w:val="Heading1"/>
      </w:pPr>
      <w:bookmarkStart w:id="8" w:name="_Toc476948975"/>
      <w:r>
        <w:t>Using Angle of Departure and Angle of Arrival to estimate position</w:t>
      </w:r>
      <w:bookmarkEnd w:id="8"/>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9" w:name="_Toc476948976"/>
      <w:r>
        <w:t>Positioning Protocol for STA to STA topologies</w:t>
      </w:r>
      <w:bookmarkEnd w:id="9"/>
    </w:p>
    <w:p w:rsidR="0008469E" w:rsidRDefault="0008469E">
      <w:r>
        <w:br w:type="page"/>
      </w:r>
    </w:p>
    <w:p w:rsidR="0008469E" w:rsidRPr="0008469E" w:rsidRDefault="0008469E" w:rsidP="0008469E"/>
    <w:p w:rsidR="00DD7017" w:rsidRDefault="00C04D06" w:rsidP="00C04D06">
      <w:pPr>
        <w:pStyle w:val="Heading1"/>
      </w:pPr>
      <w:bookmarkStart w:id="10" w:name="_Toc476948977"/>
      <w:r>
        <w:t>Frame formats</w:t>
      </w:r>
      <w:bookmarkEnd w:id="10"/>
    </w:p>
    <w:p w:rsidR="0008469E" w:rsidRDefault="0008469E">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11" w:name="_Toc476948978" w:displacedByCustomXml="prev"/>
        <w:p w:rsidR="00526D33" w:rsidRDefault="00526D33">
          <w:pPr>
            <w:pStyle w:val="Heading1"/>
          </w:pPr>
          <w:r>
            <w:t>References</w:t>
          </w:r>
          <w:bookmarkEnd w:id="11"/>
        </w:p>
        <w:sdt>
          <w:sdtPr>
            <w:id w:val="-573587230"/>
            <w:bibliography/>
          </w:sdtPr>
          <w:sdtContent>
            <w:p w:rsidR="00752F71" w:rsidRDefault="001C0E65" w:rsidP="00417271">
              <w:pPr>
                <w:rPr>
                  <w:noProof/>
                  <w:sz w:val="20"/>
                  <w:lang w:val="en-US"/>
                </w:rPr>
              </w:pPr>
              <w:r w:rsidRPr="001C0E65">
                <w:fldChar w:fldCharType="begin"/>
              </w:r>
              <w:r w:rsidR="00526D33">
                <w:instrText xml:space="preserve"> BIBLIOGRAPHY </w:instrText>
              </w:r>
              <w:r w:rsidRPr="001C0E65">
                <w:fldChar w:fldCharType="separate"/>
              </w:r>
            </w:p>
            <w:p w:rsidR="00752F71" w:rsidRDefault="00752F71">
              <w:pPr>
                <w:divId w:val="222373747"/>
                <w:rPr>
                  <w:noProof/>
                </w:rPr>
              </w:pPr>
            </w:p>
            <w:p w:rsidR="008C042B" w:rsidRDefault="001C0E65" w:rsidP="00417271">
              <w:r>
                <w:rPr>
                  <w:b/>
                  <w:bCs/>
                  <w:noProof/>
                </w:rPr>
                <w:fldChar w:fldCharType="end"/>
              </w:r>
            </w:p>
          </w:sdtContent>
        </w:sdt>
      </w:sdtContent>
    </w:sdt>
    <w:sectPr w:rsidR="008C042B"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0A" w:rsidRDefault="005E560A">
      <w:r>
        <w:separator/>
      </w:r>
    </w:p>
  </w:endnote>
  <w:endnote w:type="continuationSeparator" w:id="0">
    <w:p w:rsidR="005E560A" w:rsidRDefault="005E5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1C0E65">
    <w:pPr>
      <w:pStyle w:val="Footer"/>
      <w:tabs>
        <w:tab w:val="clear" w:pos="6480"/>
        <w:tab w:val="center" w:pos="4680"/>
        <w:tab w:val="right" w:pos="9360"/>
      </w:tabs>
    </w:pPr>
    <w:r>
      <w:fldChar w:fldCharType="begin"/>
    </w:r>
    <w:r w:rsidR="00601AD7">
      <w:instrText xml:space="preserve"> SUBJECT  \* MERGEFORMAT </w:instrText>
    </w:r>
    <w:r>
      <w:fldChar w:fldCharType="separate"/>
    </w:r>
    <w:proofErr w:type="spellStart"/>
    <w:r w:rsidR="00B05CD0">
      <w:t>TGaz</w:t>
    </w:r>
    <w:proofErr w:type="spellEnd"/>
    <w:r w:rsidR="00B05CD0">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1C0E65">
      <w:fldChar w:fldCharType="begin"/>
    </w:r>
    <w:r>
      <w:instrText xml:space="preserve">page </w:instrText>
    </w:r>
    <w:r w:rsidR="001C0E65">
      <w:fldChar w:fldCharType="separate"/>
    </w:r>
    <w:r w:rsidR="00D468C3">
      <w:rPr>
        <w:noProof/>
      </w:rPr>
      <w:t>10</w:t>
    </w:r>
    <w:r w:rsidR="001C0E65">
      <w:fldChar w:fldCharType="end"/>
    </w:r>
    <w:r>
      <w:tab/>
    </w:r>
    <w:r w:rsidR="007F6F06">
      <w:t>Chao-Chun Wang</w:t>
    </w:r>
    <w:r w:rsidR="001C0E65">
      <w:fldChar w:fldCharType="begin"/>
    </w:r>
    <w:r w:rsidR="00601AD7">
      <w:instrText xml:space="preserve"> COMMENTS   \* MERGEFORMAT </w:instrText>
    </w:r>
    <w:r w:rsidR="001C0E65">
      <w:fldChar w:fldCharType="separate"/>
    </w:r>
    <w:r>
      <w:t>,</w:t>
    </w:r>
    <w:r w:rsidR="007F6F06">
      <w:t xml:space="preserve"> </w:t>
    </w:r>
    <w:proofErr w:type="spellStart"/>
    <w:r w:rsidR="007F6F06">
      <w:t>MediaTek</w:t>
    </w:r>
    <w:proofErr w:type="spellEnd"/>
    <w:r w:rsidR="001C0E65">
      <w:fldChar w:fldCharType="end"/>
    </w:r>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0A" w:rsidRDefault="005E560A">
      <w:r>
        <w:separator/>
      </w:r>
    </w:p>
  </w:footnote>
  <w:footnote w:type="continuationSeparator" w:id="0">
    <w:p w:rsidR="005E560A" w:rsidRDefault="005E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1C0E65" w:rsidP="00BE27CF">
    <w:pPr>
      <w:pStyle w:val="Header"/>
      <w:tabs>
        <w:tab w:val="clear" w:pos="6480"/>
        <w:tab w:val="left" w:pos="3374"/>
        <w:tab w:val="center" w:pos="4680"/>
        <w:tab w:val="right" w:pos="9360"/>
      </w:tabs>
    </w:pPr>
    <w:r>
      <w:fldChar w:fldCharType="begin"/>
    </w:r>
    <w:r w:rsidR="0039084F">
      <w:instrText xml:space="preserve"> KEYWORDS  \* MERGEFORMAT </w:instrText>
    </w:r>
    <w:r>
      <w:fldChar w:fldCharType="separate"/>
    </w:r>
    <w:r w:rsidR="00B05CD0">
      <w:t>March 201</w:t>
    </w:r>
    <w:r w:rsidR="0008469E">
      <w:t>7</w:t>
    </w:r>
    <w:r>
      <w:fldChar w:fldCharType="end"/>
    </w:r>
    <w:r w:rsidR="00B05CD0">
      <w:tab/>
    </w:r>
    <w:r w:rsidR="00BE27CF">
      <w:tab/>
    </w:r>
    <w:r w:rsidR="00B05CD0">
      <w:tab/>
    </w:r>
    <w:fldSimple w:instr=" TITLE  \* MERGEFORMAT ">
      <w:r w:rsidR="00BE27CF">
        <w:t>doc.: IEEE 802.11-1</w:t>
      </w:r>
      <w:r w:rsidR="00D468C3">
        <w:t>7</w:t>
      </w:r>
      <w:r w:rsidR="005C0D21">
        <w:t>/0</w:t>
      </w:r>
      <w:r w:rsidR="00BE27CF">
        <w:t>4</w:t>
      </w:r>
      <w:r w:rsidR="00D468C3">
        <w:t>62</w:t>
      </w:r>
      <w:r w:rsidR="00B05CD0">
        <w:t>r</w:t>
      </w:r>
      <w:r w:rsidR="00D468C3">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34F48"/>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E6AA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7">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5"/>
  </w:num>
  <w:num w:numId="3">
    <w:abstractNumId w:val="24"/>
  </w:num>
  <w:num w:numId="4">
    <w:abstractNumId w:val="11"/>
  </w:num>
  <w:num w:numId="5">
    <w:abstractNumId w:val="45"/>
  </w:num>
  <w:num w:numId="6">
    <w:abstractNumId w:val="9"/>
  </w:num>
  <w:num w:numId="7">
    <w:abstractNumId w:val="42"/>
  </w:num>
  <w:num w:numId="8">
    <w:abstractNumId w:val="1"/>
  </w:num>
  <w:num w:numId="9">
    <w:abstractNumId w:val="36"/>
  </w:num>
  <w:num w:numId="10">
    <w:abstractNumId w:val="33"/>
  </w:num>
  <w:num w:numId="11">
    <w:abstractNumId w:val="34"/>
  </w:num>
  <w:num w:numId="12">
    <w:abstractNumId w:val="29"/>
  </w:num>
  <w:num w:numId="13">
    <w:abstractNumId w:val="39"/>
  </w:num>
  <w:num w:numId="14">
    <w:abstractNumId w:val="8"/>
  </w:num>
  <w:num w:numId="15">
    <w:abstractNumId w:val="17"/>
  </w:num>
  <w:num w:numId="16">
    <w:abstractNumId w:val="44"/>
  </w:num>
  <w:num w:numId="17">
    <w:abstractNumId w:val="52"/>
  </w:num>
  <w:num w:numId="18">
    <w:abstractNumId w:val="31"/>
  </w:num>
  <w:num w:numId="19">
    <w:abstractNumId w:val="50"/>
  </w:num>
  <w:num w:numId="20">
    <w:abstractNumId w:val="28"/>
  </w:num>
  <w:num w:numId="21">
    <w:abstractNumId w:val="19"/>
  </w:num>
  <w:num w:numId="22">
    <w:abstractNumId w:val="13"/>
  </w:num>
  <w:num w:numId="23">
    <w:abstractNumId w:val="43"/>
  </w:num>
  <w:num w:numId="24">
    <w:abstractNumId w:val="16"/>
  </w:num>
  <w:num w:numId="25">
    <w:abstractNumId w:val="0"/>
  </w:num>
  <w:num w:numId="26">
    <w:abstractNumId w:val="4"/>
  </w:num>
  <w:num w:numId="27">
    <w:abstractNumId w:val="55"/>
  </w:num>
  <w:num w:numId="28">
    <w:abstractNumId w:val="37"/>
  </w:num>
  <w:num w:numId="29">
    <w:abstractNumId w:val="51"/>
  </w:num>
  <w:num w:numId="30">
    <w:abstractNumId w:val="38"/>
  </w:num>
  <w:num w:numId="31">
    <w:abstractNumId w:val="6"/>
  </w:num>
  <w:num w:numId="32">
    <w:abstractNumId w:val="10"/>
  </w:num>
  <w:num w:numId="33">
    <w:abstractNumId w:val="46"/>
  </w:num>
  <w:num w:numId="34">
    <w:abstractNumId w:val="26"/>
  </w:num>
  <w:num w:numId="35">
    <w:abstractNumId w:val="2"/>
  </w:num>
  <w:num w:numId="36">
    <w:abstractNumId w:val="53"/>
  </w:num>
  <w:num w:numId="37">
    <w:abstractNumId w:val="35"/>
  </w:num>
  <w:num w:numId="38">
    <w:abstractNumId w:val="32"/>
  </w:num>
  <w:num w:numId="39">
    <w:abstractNumId w:val="18"/>
  </w:num>
  <w:num w:numId="40">
    <w:abstractNumId w:val="41"/>
  </w:num>
  <w:num w:numId="41">
    <w:abstractNumId w:val="30"/>
  </w:num>
  <w:num w:numId="42">
    <w:abstractNumId w:val="54"/>
  </w:num>
  <w:num w:numId="43">
    <w:abstractNumId w:val="3"/>
  </w:num>
  <w:num w:numId="44">
    <w:abstractNumId w:val="23"/>
  </w:num>
  <w:num w:numId="45">
    <w:abstractNumId w:val="7"/>
  </w:num>
  <w:num w:numId="46">
    <w:abstractNumId w:val="20"/>
  </w:num>
  <w:num w:numId="47">
    <w:abstractNumId w:val="12"/>
  </w:num>
  <w:num w:numId="48">
    <w:abstractNumId w:val="22"/>
  </w:num>
  <w:num w:numId="49">
    <w:abstractNumId w:val="40"/>
  </w:num>
  <w:num w:numId="50">
    <w:abstractNumId w:val="27"/>
  </w:num>
  <w:num w:numId="51">
    <w:abstractNumId w:val="47"/>
  </w:num>
  <w:num w:numId="52">
    <w:abstractNumId w:val="56"/>
  </w:num>
  <w:num w:numId="53">
    <w:abstractNumId w:val="48"/>
  </w:num>
  <w:num w:numId="54">
    <w:abstractNumId w:val="57"/>
  </w:num>
  <w:num w:numId="55">
    <w:abstractNumId w:val="49"/>
  </w:num>
  <w:num w:numId="56">
    <w:abstractNumId w:val="15"/>
  </w:num>
  <w:num w:numId="57">
    <w:abstractNumId w:val="21"/>
  </w:num>
  <w:num w:numId="58">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rgUAtt/FeSwAAAA="/>
  </w:docVars>
  <w:rsids>
    <w:rsidRoot w:val="001A2B00"/>
    <w:rsid w:val="00011009"/>
    <w:rsid w:val="0002421C"/>
    <w:rsid w:val="000359C1"/>
    <w:rsid w:val="00044F0F"/>
    <w:rsid w:val="00047FBA"/>
    <w:rsid w:val="000513BD"/>
    <w:rsid w:val="00052DD5"/>
    <w:rsid w:val="00057544"/>
    <w:rsid w:val="000840D0"/>
    <w:rsid w:val="0008469E"/>
    <w:rsid w:val="00085C91"/>
    <w:rsid w:val="000863DA"/>
    <w:rsid w:val="00086463"/>
    <w:rsid w:val="000958CD"/>
    <w:rsid w:val="000A365F"/>
    <w:rsid w:val="000A6729"/>
    <w:rsid w:val="000A764C"/>
    <w:rsid w:val="000B4A3A"/>
    <w:rsid w:val="000D180D"/>
    <w:rsid w:val="000D39A5"/>
    <w:rsid w:val="000D43F8"/>
    <w:rsid w:val="000E071C"/>
    <w:rsid w:val="000F5794"/>
    <w:rsid w:val="000F5A3C"/>
    <w:rsid w:val="001004D3"/>
    <w:rsid w:val="00112E2A"/>
    <w:rsid w:val="00113B7E"/>
    <w:rsid w:val="00120580"/>
    <w:rsid w:val="00121F25"/>
    <w:rsid w:val="0013004F"/>
    <w:rsid w:val="00130286"/>
    <w:rsid w:val="00135192"/>
    <w:rsid w:val="001469FB"/>
    <w:rsid w:val="001547A8"/>
    <w:rsid w:val="00160619"/>
    <w:rsid w:val="00163F16"/>
    <w:rsid w:val="0016496F"/>
    <w:rsid w:val="001708F0"/>
    <w:rsid w:val="001738A3"/>
    <w:rsid w:val="00174970"/>
    <w:rsid w:val="00175B26"/>
    <w:rsid w:val="00181978"/>
    <w:rsid w:val="001850ED"/>
    <w:rsid w:val="00193996"/>
    <w:rsid w:val="001A2B00"/>
    <w:rsid w:val="001B217E"/>
    <w:rsid w:val="001C0E65"/>
    <w:rsid w:val="001D25A0"/>
    <w:rsid w:val="001D3204"/>
    <w:rsid w:val="001D37FA"/>
    <w:rsid w:val="001D723B"/>
    <w:rsid w:val="001E3BE4"/>
    <w:rsid w:val="0020389D"/>
    <w:rsid w:val="002126A1"/>
    <w:rsid w:val="00212EC4"/>
    <w:rsid w:val="002248B1"/>
    <w:rsid w:val="002360E0"/>
    <w:rsid w:val="002404FA"/>
    <w:rsid w:val="00244FE5"/>
    <w:rsid w:val="00250C8A"/>
    <w:rsid w:val="002570FF"/>
    <w:rsid w:val="002600EB"/>
    <w:rsid w:val="00260F6A"/>
    <w:rsid w:val="00264D47"/>
    <w:rsid w:val="002705EB"/>
    <w:rsid w:val="00277A9A"/>
    <w:rsid w:val="0028670D"/>
    <w:rsid w:val="0029020B"/>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084F"/>
    <w:rsid w:val="0039564A"/>
    <w:rsid w:val="003B1731"/>
    <w:rsid w:val="003B7FE9"/>
    <w:rsid w:val="003C292F"/>
    <w:rsid w:val="003D1482"/>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5675"/>
    <w:rsid w:val="00456469"/>
    <w:rsid w:val="00456C11"/>
    <w:rsid w:val="004675B6"/>
    <w:rsid w:val="0047111F"/>
    <w:rsid w:val="00476F93"/>
    <w:rsid w:val="00477B34"/>
    <w:rsid w:val="00496EA5"/>
    <w:rsid w:val="004977FA"/>
    <w:rsid w:val="004A35AB"/>
    <w:rsid w:val="004A40B7"/>
    <w:rsid w:val="004A66D0"/>
    <w:rsid w:val="004A6910"/>
    <w:rsid w:val="004C133A"/>
    <w:rsid w:val="004C6FED"/>
    <w:rsid w:val="004D578D"/>
    <w:rsid w:val="004F0D8B"/>
    <w:rsid w:val="004F6AFF"/>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440B"/>
    <w:rsid w:val="00632143"/>
    <w:rsid w:val="00634189"/>
    <w:rsid w:val="00634FA1"/>
    <w:rsid w:val="0063620C"/>
    <w:rsid w:val="0064071B"/>
    <w:rsid w:val="00640FBB"/>
    <w:rsid w:val="00645E75"/>
    <w:rsid w:val="0064706A"/>
    <w:rsid w:val="0065185D"/>
    <w:rsid w:val="006539BB"/>
    <w:rsid w:val="00656E90"/>
    <w:rsid w:val="006644A7"/>
    <w:rsid w:val="006670DF"/>
    <w:rsid w:val="006812A4"/>
    <w:rsid w:val="00682C6D"/>
    <w:rsid w:val="00684440"/>
    <w:rsid w:val="006960A7"/>
    <w:rsid w:val="006B1595"/>
    <w:rsid w:val="006B1B2A"/>
    <w:rsid w:val="006B6F80"/>
    <w:rsid w:val="006C0727"/>
    <w:rsid w:val="006D61F5"/>
    <w:rsid w:val="006E145F"/>
    <w:rsid w:val="006E3309"/>
    <w:rsid w:val="006F2890"/>
    <w:rsid w:val="006F7215"/>
    <w:rsid w:val="00704203"/>
    <w:rsid w:val="00721E00"/>
    <w:rsid w:val="00722E74"/>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D2FAD"/>
    <w:rsid w:val="007F1D95"/>
    <w:rsid w:val="007F5078"/>
    <w:rsid w:val="007F6F06"/>
    <w:rsid w:val="008050EC"/>
    <w:rsid w:val="00807234"/>
    <w:rsid w:val="00814D7A"/>
    <w:rsid w:val="008243BD"/>
    <w:rsid w:val="00827530"/>
    <w:rsid w:val="00827A6D"/>
    <w:rsid w:val="008435EA"/>
    <w:rsid w:val="0084679F"/>
    <w:rsid w:val="0084798C"/>
    <w:rsid w:val="00855F56"/>
    <w:rsid w:val="00856898"/>
    <w:rsid w:val="0085778D"/>
    <w:rsid w:val="00873B33"/>
    <w:rsid w:val="00874F3A"/>
    <w:rsid w:val="00885AE0"/>
    <w:rsid w:val="0089289E"/>
    <w:rsid w:val="00893069"/>
    <w:rsid w:val="008A35CA"/>
    <w:rsid w:val="008A5FF8"/>
    <w:rsid w:val="008B1844"/>
    <w:rsid w:val="008B1DA0"/>
    <w:rsid w:val="008B22D7"/>
    <w:rsid w:val="008C00F1"/>
    <w:rsid w:val="008C042B"/>
    <w:rsid w:val="008C3766"/>
    <w:rsid w:val="008C557D"/>
    <w:rsid w:val="008C6206"/>
    <w:rsid w:val="008C63DE"/>
    <w:rsid w:val="008F1369"/>
    <w:rsid w:val="00900A4F"/>
    <w:rsid w:val="00900B66"/>
    <w:rsid w:val="00901DF7"/>
    <w:rsid w:val="009026B5"/>
    <w:rsid w:val="00906EB4"/>
    <w:rsid w:val="009226DA"/>
    <w:rsid w:val="009236FF"/>
    <w:rsid w:val="00924879"/>
    <w:rsid w:val="009315C2"/>
    <w:rsid w:val="00935AA5"/>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5A16"/>
    <w:rsid w:val="009E4398"/>
    <w:rsid w:val="009E6E1E"/>
    <w:rsid w:val="009F37A9"/>
    <w:rsid w:val="009F6DC8"/>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51BA4"/>
    <w:rsid w:val="00B620D6"/>
    <w:rsid w:val="00B63C2F"/>
    <w:rsid w:val="00B65C57"/>
    <w:rsid w:val="00B70EC8"/>
    <w:rsid w:val="00B80455"/>
    <w:rsid w:val="00B82C30"/>
    <w:rsid w:val="00B8394D"/>
    <w:rsid w:val="00B947B7"/>
    <w:rsid w:val="00B95E90"/>
    <w:rsid w:val="00B960E8"/>
    <w:rsid w:val="00BA4274"/>
    <w:rsid w:val="00BA4F8A"/>
    <w:rsid w:val="00BB213A"/>
    <w:rsid w:val="00BB633A"/>
    <w:rsid w:val="00BC1EEE"/>
    <w:rsid w:val="00BC6567"/>
    <w:rsid w:val="00BD6FB0"/>
    <w:rsid w:val="00BE27CF"/>
    <w:rsid w:val="00BE68C2"/>
    <w:rsid w:val="00BF280B"/>
    <w:rsid w:val="00BF36F9"/>
    <w:rsid w:val="00BF3731"/>
    <w:rsid w:val="00BF6992"/>
    <w:rsid w:val="00C04D06"/>
    <w:rsid w:val="00C0540A"/>
    <w:rsid w:val="00C07427"/>
    <w:rsid w:val="00C154C3"/>
    <w:rsid w:val="00C27962"/>
    <w:rsid w:val="00C27B1D"/>
    <w:rsid w:val="00C6158E"/>
    <w:rsid w:val="00C62682"/>
    <w:rsid w:val="00C739C9"/>
    <w:rsid w:val="00C818D7"/>
    <w:rsid w:val="00C82D24"/>
    <w:rsid w:val="00C96BDA"/>
    <w:rsid w:val="00CA09B2"/>
    <w:rsid w:val="00CA2C6C"/>
    <w:rsid w:val="00CB0D21"/>
    <w:rsid w:val="00CB2E9D"/>
    <w:rsid w:val="00CB6723"/>
    <w:rsid w:val="00CB7DA8"/>
    <w:rsid w:val="00CC2331"/>
    <w:rsid w:val="00CC4AA1"/>
    <w:rsid w:val="00CE046E"/>
    <w:rsid w:val="00CE3D20"/>
    <w:rsid w:val="00CE5F8F"/>
    <w:rsid w:val="00CE713E"/>
    <w:rsid w:val="00CE7EA4"/>
    <w:rsid w:val="00CF5327"/>
    <w:rsid w:val="00D02143"/>
    <w:rsid w:val="00D029E5"/>
    <w:rsid w:val="00D1327E"/>
    <w:rsid w:val="00D15873"/>
    <w:rsid w:val="00D234F5"/>
    <w:rsid w:val="00D468C3"/>
    <w:rsid w:val="00D50EE6"/>
    <w:rsid w:val="00D62906"/>
    <w:rsid w:val="00D629B9"/>
    <w:rsid w:val="00D708EF"/>
    <w:rsid w:val="00D71AE1"/>
    <w:rsid w:val="00D74F15"/>
    <w:rsid w:val="00D9244C"/>
    <w:rsid w:val="00D9374D"/>
    <w:rsid w:val="00D971DE"/>
    <w:rsid w:val="00DA1B53"/>
    <w:rsid w:val="00DA7075"/>
    <w:rsid w:val="00DB1EDE"/>
    <w:rsid w:val="00DB53E0"/>
    <w:rsid w:val="00DB6057"/>
    <w:rsid w:val="00DC5A7B"/>
    <w:rsid w:val="00DD6F04"/>
    <w:rsid w:val="00DD7017"/>
    <w:rsid w:val="00DE10FA"/>
    <w:rsid w:val="00DE5A0B"/>
    <w:rsid w:val="00E01E2C"/>
    <w:rsid w:val="00E160D0"/>
    <w:rsid w:val="00E173BB"/>
    <w:rsid w:val="00E26C10"/>
    <w:rsid w:val="00E3225D"/>
    <w:rsid w:val="00E34670"/>
    <w:rsid w:val="00E47B51"/>
    <w:rsid w:val="00E5206F"/>
    <w:rsid w:val="00E5465F"/>
    <w:rsid w:val="00E55C95"/>
    <w:rsid w:val="00E5726C"/>
    <w:rsid w:val="00E60532"/>
    <w:rsid w:val="00E64B41"/>
    <w:rsid w:val="00E67F20"/>
    <w:rsid w:val="00E74AED"/>
    <w:rsid w:val="00E845EF"/>
    <w:rsid w:val="00E8778E"/>
    <w:rsid w:val="00E92CE6"/>
    <w:rsid w:val="00EA6B47"/>
    <w:rsid w:val="00EB2CD0"/>
    <w:rsid w:val="00EB30F6"/>
    <w:rsid w:val="00ED74B6"/>
    <w:rsid w:val="00EE5BFA"/>
    <w:rsid w:val="00EF1E58"/>
    <w:rsid w:val="00EF4E78"/>
    <w:rsid w:val="00F0322D"/>
    <w:rsid w:val="00F04210"/>
    <w:rsid w:val="00F1529B"/>
    <w:rsid w:val="00F155EB"/>
    <w:rsid w:val="00F21183"/>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B7E34"/>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9678531F-C2D1-4AA0-9612-D2C86915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3</cp:revision>
  <cp:lastPrinted>2014-06-04T16:31:00Z</cp:lastPrinted>
  <dcterms:created xsi:type="dcterms:W3CDTF">2017-03-13T21:51:00Z</dcterms:created>
  <dcterms:modified xsi:type="dcterms:W3CDTF">2017-03-13T21:52:00Z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