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3D7A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D7A5C" w:rsidP="003D7A5C">
            <w:pPr>
              <w:pStyle w:val="T2"/>
            </w:pPr>
            <w:r w:rsidRPr="00BE21BC">
              <w:t xml:space="preserve">Reply </w:t>
            </w:r>
            <w:r>
              <w:t xml:space="preserve">LS </w:t>
            </w:r>
            <w:r w:rsidRPr="00BE21BC">
              <w:t xml:space="preserve">to </w:t>
            </w:r>
            <w:r>
              <w:t xml:space="preserve">Reply </w:t>
            </w:r>
            <w:r w:rsidRPr="00BE21BC">
              <w:t>L</w:t>
            </w:r>
            <w:r>
              <w:t>S</w:t>
            </w:r>
            <w:r w:rsidRPr="00BE21BC">
              <w:t xml:space="preserve"> from 3GPP RAN2 on Estimated Throughput </w:t>
            </w:r>
            <w:r>
              <w:t>(11-17/315r0)</w:t>
            </w:r>
          </w:p>
        </w:tc>
      </w:tr>
      <w:tr w:rsidR="00CA09B2" w:rsidTr="003D7A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E64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D7A5C">
              <w:rPr>
                <w:b w:val="0"/>
                <w:sz w:val="20"/>
              </w:rPr>
              <w:t>2017-</w:t>
            </w:r>
            <w:r w:rsidR="007E6465">
              <w:rPr>
                <w:b w:val="0"/>
                <w:sz w:val="20"/>
              </w:rPr>
              <w:t>05</w:t>
            </w:r>
            <w:r w:rsidR="003D7A5C">
              <w:rPr>
                <w:b w:val="0"/>
                <w:sz w:val="20"/>
              </w:rPr>
              <w:t>-</w:t>
            </w:r>
            <w:r w:rsidR="00C83E84">
              <w:rPr>
                <w:b w:val="0"/>
                <w:sz w:val="20"/>
              </w:rPr>
              <w:t>15</w:t>
            </w:r>
          </w:p>
        </w:tc>
      </w:tr>
      <w:tr w:rsidR="00CA09B2" w:rsidTr="003D7A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D7A5C" w:rsidTr="003D7A5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83E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:rsidR="00CA09B2" w:rsidRDefault="00C83E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83E8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Adrian.p.stephens@ieee.org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9146D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5943600" cy="405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E6465" w:rsidRDefault="003D7A5C" w:rsidP="00C83E84">
                            <w:pPr>
                              <w:spacing w:after="120"/>
                              <w:contextualSpacing/>
                              <w:rPr>
                                <w:b/>
                              </w:rPr>
                            </w:pPr>
                            <w:r w:rsidRPr="005C619A">
                              <w:t xml:space="preserve">This document contains </w:t>
                            </w:r>
                            <w:r w:rsidR="00C83E84">
                              <w:t xml:space="preserve">approved </w:t>
                            </w:r>
                            <w:r w:rsidRPr="005C619A">
                              <w:t>text for a liaison</w:t>
                            </w:r>
                            <w:r>
                              <w:t xml:space="preserve"> statement (LS) response</w:t>
                            </w:r>
                            <w:r w:rsidRPr="005C619A">
                              <w:t xml:space="preserve"> by IEEE 802.11 to </w:t>
                            </w:r>
                            <w:r>
                              <w:t xml:space="preserve">the </w:t>
                            </w:r>
                            <w:r w:rsidRPr="005C619A">
                              <w:t>3GPP RAN</w:t>
                            </w:r>
                            <w:r>
                              <w:t>2 reply LS R2-</w:t>
                            </w:r>
                            <w:r w:rsidR="00CB1483">
                              <w:t>1702389</w:t>
                            </w:r>
                            <w:r>
                              <w:t xml:space="preserve"> (11-1</w:t>
                            </w:r>
                            <w:r w:rsidR="00CB1483">
                              <w:t>7</w:t>
                            </w:r>
                            <w:r>
                              <w:t>/</w:t>
                            </w:r>
                            <w:r w:rsidR="00CB1483">
                              <w:t>315r0)</w:t>
                            </w:r>
                            <w:r>
                              <w:t>, received by 802.11 on 0</w:t>
                            </w:r>
                            <w:r w:rsidR="00CB1483">
                              <w:t>3</w:t>
                            </w:r>
                            <w:r>
                              <w:t xml:space="preserve"> </w:t>
                            </w:r>
                            <w:r w:rsidR="00CB1483">
                              <w:t>March</w:t>
                            </w:r>
                            <w:r>
                              <w:t xml:space="preserve"> 201</w:t>
                            </w:r>
                            <w:r w:rsidR="00CB1483">
                              <w:t>7</w:t>
                            </w:r>
                          </w:p>
                          <w:p w:rsidR="00AB223F" w:rsidRDefault="00AB223F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3108DB" w:rsidRDefault="007E6465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Rev 1 – of this document assumes that 802.11 TGmd will consider the RAN2 requested actions and will keep 3GGP RAN WG 2 informed as to progress made with regard to: establishing accuracy requirements</w:t>
                            </w:r>
                            <w:r w:rsidR="00CC4798">
                              <w:rPr>
                                <w:b w:val="0"/>
                                <w:sz w:val="22"/>
                              </w:rPr>
                              <w:t xml:space="preserve"> for the throughput metric and defining additional metrics. This has yet to be agreed in TGmd.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="003108DB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="00AB223F">
                              <w:rPr>
                                <w:b w:val="0"/>
                                <w:sz w:val="22"/>
                              </w:rPr>
                              <w:t xml:space="preserve">In addition, several </w:t>
                            </w:r>
                            <w:r w:rsidR="008C7833">
                              <w:rPr>
                                <w:b w:val="0"/>
                                <w:sz w:val="22"/>
                              </w:rPr>
                              <w:t>editorial</w:t>
                            </w:r>
                            <w:r w:rsidR="00AB223F">
                              <w:rPr>
                                <w:b w:val="0"/>
                                <w:sz w:val="22"/>
                              </w:rPr>
                              <w:t xml:space="preserve"> changes were made to </w:t>
                            </w:r>
                            <w:r w:rsidR="008C7833">
                              <w:rPr>
                                <w:b w:val="0"/>
                                <w:sz w:val="22"/>
                              </w:rPr>
                              <w:t>improve</w:t>
                            </w:r>
                            <w:r w:rsidR="00AB223F">
                              <w:rPr>
                                <w:b w:val="0"/>
                                <w:sz w:val="22"/>
                              </w:rPr>
                              <w:t xml:space="preserve"> readability and accuracy.</w:t>
                            </w:r>
                          </w:p>
                          <w:p w:rsidR="00C83E84" w:rsidRDefault="00C83E84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C83E84" w:rsidRPr="003108DB" w:rsidRDefault="00C83E84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Rev 2 – Editorial updates by WG chair post approval in the WG.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85pt;width:468pt;height:3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AWhQIAABA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E6465" w:rsidRDefault="003D7A5C" w:rsidP="00C83E84">
                      <w:pPr>
                        <w:spacing w:after="120"/>
                        <w:contextualSpacing/>
                        <w:rPr>
                          <w:b/>
                        </w:rPr>
                      </w:pPr>
                      <w:r w:rsidRPr="005C619A">
                        <w:t xml:space="preserve">This document contains </w:t>
                      </w:r>
                      <w:r w:rsidR="00C83E84">
                        <w:t xml:space="preserve">approved </w:t>
                      </w:r>
                      <w:r w:rsidRPr="005C619A">
                        <w:t>text for a liaison</w:t>
                      </w:r>
                      <w:r>
                        <w:t xml:space="preserve"> statement (LS) response</w:t>
                      </w:r>
                      <w:r w:rsidRPr="005C619A">
                        <w:t xml:space="preserve"> by IEEE 802.11 to </w:t>
                      </w:r>
                      <w:r>
                        <w:t xml:space="preserve">the </w:t>
                      </w:r>
                      <w:r w:rsidRPr="005C619A">
                        <w:t>3GPP RAN</w:t>
                      </w:r>
                      <w:r>
                        <w:t>2 reply LS R2-</w:t>
                      </w:r>
                      <w:r w:rsidR="00CB1483">
                        <w:t>1702389</w:t>
                      </w:r>
                      <w:r>
                        <w:t xml:space="preserve"> (11-1</w:t>
                      </w:r>
                      <w:r w:rsidR="00CB1483">
                        <w:t>7</w:t>
                      </w:r>
                      <w:r>
                        <w:t>/</w:t>
                      </w:r>
                      <w:r w:rsidR="00CB1483">
                        <w:t>315r0)</w:t>
                      </w:r>
                      <w:r>
                        <w:t>, received by 802.11 on 0</w:t>
                      </w:r>
                      <w:r w:rsidR="00CB1483">
                        <w:t>3</w:t>
                      </w:r>
                      <w:r>
                        <w:t xml:space="preserve"> </w:t>
                      </w:r>
                      <w:r w:rsidR="00CB1483">
                        <w:t>March</w:t>
                      </w:r>
                      <w:r>
                        <w:t xml:space="preserve"> 201</w:t>
                      </w:r>
                      <w:r w:rsidR="00CB1483">
                        <w:t>7</w:t>
                      </w:r>
                    </w:p>
                    <w:p w:rsidR="00AB223F" w:rsidRDefault="00AB223F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</w:p>
                    <w:p w:rsidR="003108DB" w:rsidRDefault="007E6465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Rev 1 – of this document assumes that 802.11 TGmd will consider the RAN2 requested actions and will keep 3GGP RAN WG 2 informed as to progress made with regard to: establishing accuracy requirements</w:t>
                      </w:r>
                      <w:r w:rsidR="00CC4798">
                        <w:rPr>
                          <w:b w:val="0"/>
                          <w:sz w:val="22"/>
                        </w:rPr>
                        <w:t xml:space="preserve"> for the throughput metric and defining additional metrics. This has yet to be agreed in TGmd.</w:t>
                      </w: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  <w:r w:rsidR="003108DB">
                        <w:rPr>
                          <w:b w:val="0"/>
                          <w:sz w:val="22"/>
                        </w:rPr>
                        <w:t xml:space="preserve"> </w:t>
                      </w:r>
                      <w:r w:rsidR="00AB223F">
                        <w:rPr>
                          <w:b w:val="0"/>
                          <w:sz w:val="22"/>
                        </w:rPr>
                        <w:t xml:space="preserve">In addition, several </w:t>
                      </w:r>
                      <w:r w:rsidR="008C7833">
                        <w:rPr>
                          <w:b w:val="0"/>
                          <w:sz w:val="22"/>
                        </w:rPr>
                        <w:t>editorial</w:t>
                      </w:r>
                      <w:r w:rsidR="00AB223F">
                        <w:rPr>
                          <w:b w:val="0"/>
                          <w:sz w:val="22"/>
                        </w:rPr>
                        <w:t xml:space="preserve"> changes were made to </w:t>
                      </w:r>
                      <w:r w:rsidR="008C7833">
                        <w:rPr>
                          <w:b w:val="0"/>
                          <w:sz w:val="22"/>
                        </w:rPr>
                        <w:t>improve</w:t>
                      </w:r>
                      <w:r w:rsidR="00AB223F">
                        <w:rPr>
                          <w:b w:val="0"/>
                          <w:sz w:val="22"/>
                        </w:rPr>
                        <w:t xml:space="preserve"> readability and accuracy.</w:t>
                      </w:r>
                    </w:p>
                    <w:p w:rsidR="00C83E84" w:rsidRDefault="00C83E84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</w:p>
                    <w:p w:rsidR="00C83E84" w:rsidRPr="003108DB" w:rsidRDefault="00C83E84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Rev 2 – Editorial updates by WG chair post approval in the WG.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459B5">
      <w:r>
        <w:br w:type="page"/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 WG2</w:t>
      </w:r>
      <w:r w:rsidR="00801756">
        <w:br/>
      </w:r>
      <w:r>
        <w:t xml:space="preserve"> </w:t>
      </w:r>
      <w:r>
        <w:tab/>
      </w:r>
      <w:hyperlink r:id="rId7" w:history="1">
        <w:r w:rsidRPr="008B5ADD">
          <w:rPr>
            <w:rStyle w:val="Hyperlink"/>
          </w:rPr>
          <w:t>3GPPliaison@etsi.org</w:t>
        </w:r>
      </w:hyperlink>
      <w:r>
        <w:rPr>
          <w:rStyle w:val="Hyperlink"/>
        </w:rPr>
        <w:t xml:space="preserve">, </w:t>
      </w:r>
      <w:r w:rsidRPr="00F45C01">
        <w:rPr>
          <w:rFonts w:ascii="Arial" w:hAnsi="Arial" w:cs="Arial"/>
        </w:rPr>
        <w:t>3GPP Liaisons Coordinator</w:t>
      </w:r>
      <w:r w:rsidR="00801756">
        <w:br/>
      </w:r>
      <w:r>
        <w:tab/>
      </w:r>
      <w:hyperlink r:id="rId8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  <w:r w:rsidR="00801756">
        <w:rPr>
          <w:lang w:val="en-US"/>
        </w:rPr>
        <w:br/>
      </w:r>
      <w:r>
        <w:rPr>
          <w:lang w:val="en-US"/>
        </w:rPr>
        <w:tab/>
      </w:r>
      <w:hyperlink r:id="rId9" w:history="1">
        <w:r w:rsidRPr="00AE7D28">
          <w:rPr>
            <w:rStyle w:val="Hyperlink"/>
          </w:rPr>
          <w:t>richard.c.burbidge@intel.com</w:t>
        </w:r>
      </w:hyperlink>
      <w: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lang w:val="en-US"/>
        </w:rPr>
        <w:t>–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DD5513">
        <w:rPr>
          <w:lang w:val="en-US"/>
        </w:rPr>
        <w:t>RAN</w:t>
      </w:r>
      <w:r>
        <w:rPr>
          <w:lang w:val="en-US"/>
        </w:rPr>
        <w:t xml:space="preserve"> WG2</w:t>
      </w:r>
      <w:r w:rsidRPr="00DD5513">
        <w:rPr>
          <w:lang w:val="en-US"/>
        </w:rPr>
        <w:t xml:space="preserve"> Chair</w:t>
      </w:r>
      <w:r w:rsidR="00801756">
        <w:rPr>
          <w:lang w:val="en-US"/>
        </w:rPr>
        <w:br/>
      </w:r>
      <w:r>
        <w:rPr>
          <w:lang w:val="en-US"/>
        </w:rPr>
        <w:tab/>
      </w:r>
      <w:hyperlink r:id="rId10" w:history="1">
        <w:r w:rsidRPr="00AE7D28">
          <w:rPr>
            <w:rStyle w:val="Hyperlink"/>
            <w:lang w:val="en-US"/>
          </w:rPr>
          <w:t>Yong-jun.Chung@etsi.org</w:t>
        </w:r>
      </w:hyperlink>
      <w:r>
        <w:rPr>
          <w:lang w:val="en-US"/>
        </w:rPr>
        <w:t xml:space="preserve"> – RAN WG2 Secretary</w:t>
      </w:r>
    </w:p>
    <w:p w:rsidR="00712D34" w:rsidRP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  <w:t xml:space="preserve">Contact Person: </w:t>
      </w:r>
      <w:r w:rsidRPr="00F45C01">
        <w:rPr>
          <w:rFonts w:cs="Arial"/>
          <w:b/>
          <w:bCs/>
        </w:rPr>
        <w:t>Umesh Phuyal</w:t>
      </w:r>
      <w:r>
        <w:rPr>
          <w:rFonts w:cs="Arial"/>
          <w:b/>
          <w:bCs/>
        </w:rPr>
        <w:t xml:space="preserve"> </w:t>
      </w:r>
      <w:hyperlink r:id="rId11" w:history="1">
        <w:r w:rsidRPr="00F45C01">
          <w:rPr>
            <w:rStyle w:val="Hyperlink"/>
            <w:rFonts w:cs="Arial"/>
            <w:b/>
            <w:bCs/>
          </w:rPr>
          <w:t>umesh.phuyal@intel.com</w:t>
        </w:r>
      </w:hyperlink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694F72">
        <w:rPr>
          <w:lang w:val="en-US"/>
        </w:rPr>
        <w:t>Wi-Fi</w:t>
      </w:r>
      <w:r>
        <w:rPr>
          <w:lang w:val="en-US"/>
        </w:rPr>
        <w:t xml:space="preserve"> Alliance</w:t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>
        <w:t xml:space="preserve">reply LS </w:t>
      </w:r>
      <w:r w:rsidRPr="00553E05">
        <w:t>to</w:t>
      </w:r>
      <w:r>
        <w:t xml:space="preserve"> </w:t>
      </w:r>
      <w:r w:rsidRPr="00553E05">
        <w:t>3GPP</w:t>
      </w:r>
      <w:r>
        <w:t xml:space="preserve"> </w:t>
      </w:r>
      <w:r w:rsidRPr="00553E05">
        <w:t>RAN</w:t>
      </w:r>
      <w:r>
        <w:t xml:space="preserve">2 </w:t>
      </w:r>
      <w:r w:rsidRPr="00712D34">
        <w:t>Reply LS on Estimated WLAN Throughput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>
        <w:rPr>
          <w:lang w:val="en-US"/>
        </w:rPr>
        <w:t>W</w:t>
      </w:r>
      <w:r w:rsidRPr="00553E05">
        <w:rPr>
          <w:lang w:val="en-US"/>
        </w:rPr>
        <w:t xml:space="preserve">orking </w:t>
      </w:r>
      <w:r>
        <w:rPr>
          <w:lang w:val="en-US"/>
        </w:rPr>
        <w:t>G</w:t>
      </w:r>
      <w:r w:rsidRPr="00553E05">
        <w:rPr>
          <w:lang w:val="en-US"/>
        </w:rPr>
        <w:t xml:space="preserve">roup (WG) </w:t>
      </w:r>
      <w:r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>
        <w:rPr>
          <w:lang w:val="en-US"/>
        </w:rPr>
        <w:t xml:space="preserve"> WG2 for its reply Liaison Statement (LS) on</w:t>
      </w:r>
      <w:r w:rsidRPr="00B30FC7">
        <w:rPr>
          <w:lang w:val="en-US"/>
        </w:rPr>
        <w:t xml:space="preserve"> </w:t>
      </w:r>
      <w:r w:rsidRPr="00C34BA1">
        <w:rPr>
          <w:rFonts w:cs="Arial"/>
        </w:rPr>
        <w:t>Estimated WLAN Throughput</w:t>
      </w:r>
      <w:r w:rsidRPr="00B30FC7">
        <w:rPr>
          <w:lang w:val="en-US"/>
        </w:rPr>
        <w:t>,</w:t>
      </w:r>
      <w:r>
        <w:rPr>
          <w:lang w:val="en-US"/>
        </w:rPr>
        <w:t xml:space="preserve"> related to RAN WG2 Release 14 work item LTE-WLAN_aggr-Core [1]. </w:t>
      </w:r>
      <w:r w:rsidR="00BB53FC">
        <w:rPr>
          <w:lang w:val="en-US"/>
        </w:rPr>
        <w:t xml:space="preserve">Prior related </w:t>
      </w:r>
      <w:r w:rsidR="0063026C">
        <w:rPr>
          <w:lang w:val="en-US"/>
        </w:rPr>
        <w:t>correspondence includes</w:t>
      </w:r>
      <w:r w:rsidR="00BB53FC">
        <w:rPr>
          <w:lang w:val="en-US"/>
        </w:rPr>
        <w:t xml:space="preserve"> [2], [3], [4] and [5].</w:t>
      </w:r>
    </w:p>
    <w:p w:rsidR="0063026C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LS asks the </w:t>
      </w:r>
      <w:r w:rsidRPr="00712D34">
        <w:rPr>
          <w:lang w:val="en-US"/>
        </w:rPr>
        <w:t>IEEE to</w:t>
      </w:r>
      <w:r w:rsidR="00FD6B2D">
        <w:rPr>
          <w:lang w:val="en-US"/>
        </w:rPr>
        <w:t>:</w:t>
      </w:r>
      <w:r w:rsidRPr="00712D34">
        <w:rPr>
          <w:lang w:val="en-US"/>
        </w:rPr>
        <w:t xml:space="preserve"> </w:t>
      </w:r>
    </w:p>
    <w:p w:rsidR="0063026C" w:rsidRDefault="00712D34" w:rsidP="00C83E84">
      <w:pPr>
        <w:pStyle w:val="ListParagraph"/>
        <w:numPr>
          <w:ilvl w:val="0"/>
          <w:numId w:val="3"/>
        </w:numPr>
        <w:tabs>
          <w:tab w:val="left" w:pos="810"/>
        </w:tabs>
        <w:spacing w:after="100" w:afterAutospacing="1"/>
        <w:rPr>
          <w:lang w:val="en-US"/>
        </w:rPr>
      </w:pPr>
      <w:r w:rsidRPr="0063026C">
        <w:rPr>
          <w:lang w:val="en-US"/>
        </w:rPr>
        <w:t xml:space="preserve">consider whether accuracy requirements can be defined for the throughput metric </w:t>
      </w:r>
    </w:p>
    <w:p w:rsidR="0063026C" w:rsidRDefault="00712D34" w:rsidP="00C83E8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3026C">
        <w:rPr>
          <w:lang w:val="en-US"/>
        </w:rPr>
        <w:t xml:space="preserve">consider whether additional metrics are beneficial for the </w:t>
      </w:r>
      <w:r w:rsidR="00FD6B2D">
        <w:rPr>
          <w:lang w:val="en-US"/>
        </w:rPr>
        <w:t>3GPP features enumerated below</w:t>
      </w:r>
    </w:p>
    <w:p w:rsidR="00397637" w:rsidRDefault="00FD6B2D" w:rsidP="00C83E8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consider </w:t>
      </w:r>
      <w:r w:rsidR="00712D34" w:rsidRPr="0063026C">
        <w:rPr>
          <w:lang w:val="en-US"/>
        </w:rPr>
        <w:t xml:space="preserve">whether additional metrics and corresponding accuracy requirements can be defined </w:t>
      </w:r>
    </w:p>
    <w:p w:rsidR="00397637" w:rsidRPr="00397637" w:rsidRDefault="00397637" w:rsidP="00C83E8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97637">
        <w:rPr>
          <w:lang w:val="en-US"/>
        </w:rPr>
        <w:t xml:space="preserve">provide a definition of such metric(s), along with description whether it can be used for configuration (activation/deactivation), mobility or scheduling, along with accuracy requirements </w:t>
      </w:r>
    </w:p>
    <w:p w:rsidR="00397637" w:rsidRPr="00397637" w:rsidRDefault="00397637" w:rsidP="003976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LS informs the IEEE that:</w:t>
      </w:r>
    </w:p>
    <w:p w:rsidR="00712D34" w:rsidRPr="00FD6B2D" w:rsidRDefault="00712D34" w:rsidP="00C83E84">
      <w:pPr>
        <w:pStyle w:val="ListParagraph"/>
        <w:numPr>
          <w:ilvl w:val="0"/>
          <w:numId w:val="3"/>
        </w:numPr>
        <w:tabs>
          <w:tab w:val="left" w:pos="810"/>
        </w:tabs>
        <w:spacing w:after="100" w:afterAutospacing="1"/>
        <w:rPr>
          <w:lang w:val="en-US"/>
        </w:rPr>
      </w:pPr>
      <w:r w:rsidRPr="0063026C">
        <w:rPr>
          <w:lang w:val="en-US"/>
        </w:rPr>
        <w:t xml:space="preserve">if </w:t>
      </w:r>
      <w:r w:rsidR="00FD6B2D">
        <w:rPr>
          <w:lang w:val="en-US"/>
        </w:rPr>
        <w:t xml:space="preserve">metrics are </w:t>
      </w:r>
      <w:r w:rsidRPr="0063026C">
        <w:rPr>
          <w:lang w:val="en-US"/>
        </w:rPr>
        <w:t xml:space="preserve">defined by IEEE, RAN2 intends to use the throughput metric or additional metrics for </w:t>
      </w:r>
      <w:r w:rsidR="00FD6B2D">
        <w:rPr>
          <w:lang w:val="en-US"/>
        </w:rPr>
        <w:t>the 3GPP features enumerated below</w:t>
      </w:r>
      <w:r w:rsidRPr="0063026C">
        <w:rPr>
          <w:lang w:val="en-US"/>
        </w:rPr>
        <w:t xml:space="preserve"> </w:t>
      </w:r>
    </w:p>
    <w:p w:rsidR="0000330A" w:rsidRDefault="0063026C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712D34">
        <w:rPr>
          <w:lang w:val="en-US"/>
        </w:rPr>
        <w:t>IEEE 802.11</w:t>
      </w:r>
      <w:r w:rsidR="002C0A66">
        <w:rPr>
          <w:lang w:val="en-US"/>
        </w:rPr>
        <w:t xml:space="preserve"> WG is considering </w:t>
      </w:r>
      <w:r w:rsidR="00475541">
        <w:rPr>
          <w:lang w:val="en-US"/>
        </w:rPr>
        <w:t xml:space="preserve">adding </w:t>
      </w:r>
      <w:r w:rsidR="002C0A66" w:rsidRPr="00712D34">
        <w:rPr>
          <w:lang w:val="en-US"/>
        </w:rPr>
        <w:t xml:space="preserve">accuracy requirements </w:t>
      </w:r>
      <w:r w:rsidR="00475541">
        <w:rPr>
          <w:lang w:val="en-US"/>
        </w:rPr>
        <w:t xml:space="preserve">to the </w:t>
      </w:r>
      <w:r w:rsidR="002C0A66">
        <w:rPr>
          <w:lang w:val="en-US"/>
        </w:rPr>
        <w:t>802.11 s</w:t>
      </w:r>
      <w:r>
        <w:rPr>
          <w:lang w:val="en-US"/>
        </w:rPr>
        <w:t>tandard</w:t>
      </w:r>
      <w:r w:rsidR="002C0A66">
        <w:rPr>
          <w:lang w:val="en-US"/>
        </w:rPr>
        <w:t xml:space="preserve"> f</w:t>
      </w:r>
      <w:r w:rsidR="002C0A66" w:rsidRPr="00712D34">
        <w:rPr>
          <w:lang w:val="en-US"/>
        </w:rPr>
        <w:t>or the throughput metric</w:t>
      </w:r>
      <w:r w:rsidR="002C0A66">
        <w:rPr>
          <w:lang w:val="en-US"/>
        </w:rPr>
        <w:t xml:space="preserve"> and </w:t>
      </w:r>
      <w:r w:rsidR="00CC4798">
        <w:rPr>
          <w:lang w:val="en-US"/>
        </w:rPr>
        <w:t xml:space="preserve">defining </w:t>
      </w:r>
      <w:r w:rsidR="002C0A66">
        <w:rPr>
          <w:lang w:val="en-US"/>
        </w:rPr>
        <w:t xml:space="preserve">additional metrics </w:t>
      </w:r>
      <w:r w:rsidR="00475541">
        <w:rPr>
          <w:lang w:val="en-US"/>
        </w:rPr>
        <w:t xml:space="preserve">to support 3GPP </w:t>
      </w:r>
      <w:r w:rsidR="00694F72">
        <w:rPr>
          <w:lang w:val="en-US"/>
        </w:rPr>
        <w:t>features</w:t>
      </w:r>
      <w:r w:rsidR="00475541">
        <w:rPr>
          <w:lang w:val="en-US"/>
        </w:rPr>
        <w:t xml:space="preserve"> </w:t>
      </w:r>
      <w:r w:rsidR="00694F72">
        <w:rPr>
          <w:lang w:val="en-US"/>
        </w:rPr>
        <w:t>for</w:t>
      </w:r>
      <w:r w:rsidR="00475541">
        <w:rPr>
          <w:lang w:val="en-US"/>
        </w:rPr>
        <w:t xml:space="preserve">: </w:t>
      </w:r>
    </w:p>
    <w:p w:rsidR="0000330A" w:rsidRPr="0000330A" w:rsidRDefault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1. LWA activation/deactivation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2. Mobility across WLANs cells</w:t>
      </w:r>
      <w:r w:rsidR="0063026C">
        <w:rPr>
          <w:lang w:val="en-US"/>
        </w:rPr>
        <w:t xml:space="preserve"> and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3. Traffic scheduling decisions such as forwarding to WLAN</w:t>
      </w:r>
    </w:p>
    <w:p w:rsidR="00712D34" w:rsidRDefault="00CC4798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To progress this work the 802.11 Task Group for </w:t>
      </w:r>
      <w:r w:rsidR="008C7833">
        <w:rPr>
          <w:lang w:val="en-US"/>
        </w:rPr>
        <w:t>Maintenance</w:t>
      </w:r>
      <w:r>
        <w:rPr>
          <w:lang w:val="en-US"/>
        </w:rPr>
        <w:t xml:space="preserve"> and Revision (TGmd)</w:t>
      </w:r>
      <w:r w:rsidR="003F1BDD">
        <w:rPr>
          <w:lang w:val="en-US"/>
        </w:rPr>
        <w:t xml:space="preserve"> [6]</w:t>
      </w:r>
      <w:r>
        <w:rPr>
          <w:lang w:val="en-US"/>
        </w:rPr>
        <w:t xml:space="preserve"> has agreed to consider additions and changes to the 802.11 specification</w:t>
      </w:r>
      <w:r w:rsidR="00AE4229">
        <w:rPr>
          <w:lang w:val="en-US"/>
        </w:rPr>
        <w:t>, to support the 3GPP features listed above.  Please note that all 802.11 activity is participation driven, therefore the progress made t</w:t>
      </w:r>
      <w:r w:rsidR="00397637">
        <w:rPr>
          <w:lang w:val="en-US"/>
        </w:rPr>
        <w:t>o</w:t>
      </w:r>
      <w:r w:rsidR="00AE4229">
        <w:rPr>
          <w:lang w:val="en-US"/>
        </w:rPr>
        <w:t xml:space="preserve">ward this goal will depend on member contributions.  </w:t>
      </w:r>
      <w:r w:rsidR="00475541">
        <w:rPr>
          <w:lang w:val="en-US"/>
        </w:rPr>
        <w:t xml:space="preserve">IEEE 802.11 will keep 3GPP RAN WG2 advised </w:t>
      </w:r>
      <w:r w:rsidR="00AE4229">
        <w:rPr>
          <w:lang w:val="en-US"/>
        </w:rPr>
        <w:t xml:space="preserve">as to </w:t>
      </w:r>
      <w:r w:rsidR="0000330A">
        <w:rPr>
          <w:lang w:val="en-US"/>
        </w:rPr>
        <w:t>IEEE 802.11’s</w:t>
      </w:r>
      <w:r w:rsidR="00475541">
        <w:rPr>
          <w:lang w:val="en-US"/>
        </w:rPr>
        <w:t xml:space="preserve"> progress and will provide an estimate of the</w:t>
      </w:r>
      <w:r w:rsidR="003161CC">
        <w:rPr>
          <w:lang w:val="en-US"/>
        </w:rPr>
        <w:t xml:space="preserve"> scope and</w:t>
      </w:r>
      <w:r w:rsidR="00475541">
        <w:rPr>
          <w:lang w:val="en-US"/>
        </w:rPr>
        <w:t xml:space="preserve"> duration of this activity</w:t>
      </w:r>
      <w:r w:rsidR="0000330A">
        <w:rPr>
          <w:lang w:val="en-US"/>
        </w:rPr>
        <w:t xml:space="preserve"> once the</w:t>
      </w:r>
      <w:r w:rsidR="00801756">
        <w:rPr>
          <w:lang w:val="en-US"/>
        </w:rPr>
        <w:t xml:space="preserve">se </w:t>
      </w:r>
      <w:r w:rsidR="00560318">
        <w:rPr>
          <w:lang w:val="en-US"/>
        </w:rPr>
        <w:t>are determined</w:t>
      </w:r>
      <w:r w:rsidR="00475541">
        <w:rPr>
          <w:lang w:val="en-US"/>
        </w:rPr>
        <w:t>.</w:t>
      </w:r>
      <w:r w:rsidR="002C0A66">
        <w:rPr>
          <w:lang w:val="en-US"/>
        </w:rPr>
        <w:t xml:space="preserve">  </w:t>
      </w:r>
      <w:r w:rsidR="00041F94">
        <w:rPr>
          <w:lang w:val="en-US"/>
        </w:rPr>
        <w:t xml:space="preserve">  </w:t>
      </w:r>
    </w:p>
    <w:p w:rsidR="00C83E84" w:rsidRDefault="00C83E8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Please note that this LS does not necessarily represent a position of the IEEE, </w:t>
      </w:r>
      <w:bookmarkStart w:id="0" w:name="_GoBack"/>
      <w:bookmarkEnd w:id="0"/>
      <w:r>
        <w:rPr>
          <w:lang w:val="en-US"/>
        </w:rPr>
        <w:t>the IEEE Standards Association or the IEEE 802 Executive Committee.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:rsidR="00712D34" w:rsidRPr="00607BAB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 WG2:</w:t>
      </w:r>
      <w:r w:rsidR="002C0A66">
        <w:rPr>
          <w:lang w:val="en-US"/>
        </w:rPr>
        <w:t xml:space="preserve"> </w:t>
      </w:r>
      <w:r w:rsidR="00AB570E">
        <w:rPr>
          <w:lang w:val="en-US"/>
        </w:rPr>
        <w:t>None, at this time.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712D34" w:rsidRDefault="00AB570E" w:rsidP="00C83E84">
      <w:pPr>
        <w:tabs>
          <w:tab w:val="left" w:pos="810"/>
        </w:tabs>
        <w:spacing w:after="100" w:afterAutospacing="1"/>
        <w:rPr>
          <w:lang w:val="en-US"/>
        </w:rPr>
      </w:pPr>
      <w:r>
        <w:rPr>
          <w:lang w:val="en-US"/>
        </w:rPr>
        <w:t>802 Plenary – 9-14 July</w:t>
      </w:r>
      <w:r w:rsidRPr="005B1842">
        <w:rPr>
          <w:lang w:val="en-US"/>
        </w:rPr>
        <w:t xml:space="preserve"> </w:t>
      </w:r>
      <w:r>
        <w:rPr>
          <w:lang w:val="en-US"/>
        </w:rPr>
        <w:t xml:space="preserve">2017 in </w:t>
      </w:r>
      <w:r w:rsidRPr="00AB570E">
        <w:rPr>
          <w:lang w:val="en-US"/>
        </w:rPr>
        <w:t>Berlin, Germany</w:t>
      </w:r>
    </w:p>
    <w:p w:rsidR="00AE4229" w:rsidRDefault="00AE4229" w:rsidP="00C83E84">
      <w:pPr>
        <w:tabs>
          <w:tab w:val="left" w:pos="810"/>
        </w:tabs>
        <w:spacing w:after="100" w:afterAutospacing="1"/>
        <w:rPr>
          <w:lang w:val="en-US"/>
        </w:rPr>
      </w:pPr>
      <w:r>
        <w:rPr>
          <w:lang w:val="en-US"/>
        </w:rPr>
        <w:t>802 Interim - 10-15 September 2017 in Waikoloa, Hawaii, USA</w:t>
      </w:r>
    </w:p>
    <w:p w:rsidR="00712D34" w:rsidRDefault="00712D34" w:rsidP="00712D3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712D34" w:rsidRDefault="00712D34" w:rsidP="00712D34">
      <w:pPr>
        <w:spacing w:before="100" w:beforeAutospacing="1" w:after="100" w:afterAutospacing="1"/>
      </w:pPr>
      <w:r>
        <w:rPr>
          <w:lang w:val="en-US"/>
        </w:rPr>
        <w:lastRenderedPageBreak/>
        <w:t>Adrian Stephens</w:t>
      </w:r>
      <w:r>
        <w:rPr>
          <w:lang w:val="en-US"/>
        </w:rPr>
        <w:br/>
        <w:t>IEEE 802.11 Working Group Chair</w:t>
      </w:r>
      <w:r>
        <w:t xml:space="preserve"> </w:t>
      </w:r>
    </w:p>
    <w:p w:rsidR="00712D34" w:rsidRDefault="00712D34" w:rsidP="00712D34">
      <w:pPr>
        <w:spacing w:before="100" w:beforeAutospacing="1" w:after="100" w:afterAutospacing="1"/>
      </w:pPr>
    </w:p>
    <w:p w:rsidR="00712D34" w:rsidRDefault="00712D34" w:rsidP="00712D3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:rsidR="00FD6B2D" w:rsidRPr="00C83E84" w:rsidRDefault="00FD6B2D" w:rsidP="00FD6B2D">
      <w:pPr>
        <w:pStyle w:val="ListParagraph"/>
        <w:numPr>
          <w:ilvl w:val="0"/>
          <w:numId w:val="2"/>
        </w:numPr>
        <w:jc w:val="both"/>
        <w:rPr>
          <w:noProof/>
          <w:szCs w:val="22"/>
          <w:lang w:val="en-US" w:eastAsia="ko-KR"/>
        </w:rPr>
      </w:pPr>
      <w:r w:rsidRPr="00E613AF">
        <w:rPr>
          <w:szCs w:val="22"/>
        </w:rPr>
        <w:t>3GPP RAN WG2 LS on “Reply LS on Estimated WLAN Throughput” (IEEE 802.</w:t>
      </w:r>
      <w:hyperlink r:id="rId12" w:history="1">
        <w:r w:rsidRPr="00C83E84">
          <w:rPr>
            <w:rStyle w:val="Hyperlink"/>
            <w:szCs w:val="22"/>
          </w:rPr>
          <w:t>11-16/1384r0</w:t>
        </w:r>
      </w:hyperlink>
      <w:r w:rsidRPr="00C83E84">
        <w:rPr>
          <w:szCs w:val="22"/>
        </w:rPr>
        <w:t>) and (</w:t>
      </w:r>
      <w:hyperlink r:id="rId13" w:history="1">
        <w:r w:rsidRPr="00C83E84">
          <w:rPr>
            <w:rStyle w:val="Hyperlink"/>
            <w:szCs w:val="22"/>
          </w:rPr>
          <w:t>R2-1702389</w:t>
        </w:r>
      </w:hyperlink>
      <w:r w:rsidRPr="00C83E84">
        <w:rPr>
          <w:szCs w:val="22"/>
        </w:rPr>
        <w:t>)</w:t>
      </w:r>
    </w:p>
    <w:p w:rsidR="00FD6B2D" w:rsidRPr="00C83E84" w:rsidRDefault="00FD6B2D" w:rsidP="00FD6B2D">
      <w:pPr>
        <w:pStyle w:val="ListParagraph"/>
        <w:numPr>
          <w:ilvl w:val="0"/>
          <w:numId w:val="2"/>
        </w:numPr>
        <w:jc w:val="both"/>
        <w:rPr>
          <w:noProof/>
          <w:szCs w:val="22"/>
          <w:lang w:val="en-US" w:eastAsia="ko-KR"/>
        </w:rPr>
      </w:pPr>
      <w:r w:rsidRPr="00C83E84">
        <w:rPr>
          <w:szCs w:val="22"/>
        </w:rPr>
        <w:t>IEEE 802.11</w:t>
      </w:r>
      <w:r w:rsidR="00AB223F" w:rsidRPr="00C83E84">
        <w:rPr>
          <w:szCs w:val="22"/>
        </w:rPr>
        <w:t xml:space="preserve"> LS on</w:t>
      </w:r>
      <w:r w:rsidRPr="00C83E84">
        <w:rPr>
          <w:szCs w:val="22"/>
        </w:rPr>
        <w:t xml:space="preserve"> “Reply to Liaison from 3GPP RAN2 on Estimated Throughput 11-16-1384” (</w:t>
      </w:r>
      <w:hyperlink r:id="rId14" w:history="1">
        <w:r w:rsidRPr="00C83E84">
          <w:rPr>
            <w:rStyle w:val="Hyperlink"/>
            <w:szCs w:val="22"/>
          </w:rPr>
          <w:t>R2-1700673</w:t>
        </w:r>
      </w:hyperlink>
      <w:r w:rsidRPr="00C83E84">
        <w:rPr>
          <w:szCs w:val="22"/>
        </w:rPr>
        <w:t>)</w:t>
      </w:r>
      <w:r w:rsidRPr="00E613AF">
        <w:rPr>
          <w:noProof/>
          <w:szCs w:val="22"/>
          <w:lang w:val="en-US" w:eastAsia="ko-KR"/>
        </w:rPr>
        <w:t xml:space="preserve"> </w:t>
      </w:r>
    </w:p>
    <w:p w:rsidR="00FD6B2D" w:rsidRPr="00C83E84" w:rsidRDefault="00FD6B2D" w:rsidP="00FD6B2D">
      <w:pPr>
        <w:pStyle w:val="ListParagraph"/>
        <w:numPr>
          <w:ilvl w:val="0"/>
          <w:numId w:val="2"/>
        </w:numPr>
        <w:jc w:val="both"/>
        <w:rPr>
          <w:noProof/>
          <w:szCs w:val="22"/>
          <w:lang w:val="en-US" w:eastAsia="ko-KR"/>
        </w:rPr>
      </w:pPr>
      <w:r w:rsidRPr="00C83E84">
        <w:rPr>
          <w:noProof/>
          <w:szCs w:val="22"/>
          <w:lang w:val="en-US" w:eastAsia="ko-KR"/>
        </w:rPr>
        <w:t xml:space="preserve">3GPP RAN WG2 LS on </w:t>
      </w:r>
      <w:r w:rsidR="00AB223F" w:rsidRPr="00C83E84">
        <w:rPr>
          <w:noProof/>
          <w:szCs w:val="22"/>
          <w:lang w:val="en-US" w:eastAsia="ko-KR"/>
        </w:rPr>
        <w:t>“</w:t>
      </w:r>
      <w:r w:rsidRPr="00C83E84">
        <w:rPr>
          <w:noProof/>
          <w:szCs w:val="22"/>
          <w:lang w:val="en-US" w:eastAsia="ko-KR"/>
        </w:rPr>
        <w:t>Estimated WLAN Throughput</w:t>
      </w:r>
      <w:r w:rsidR="00AB223F" w:rsidRPr="00C83E84">
        <w:rPr>
          <w:noProof/>
          <w:szCs w:val="22"/>
          <w:lang w:val="en-US" w:eastAsia="ko-KR"/>
        </w:rPr>
        <w:t>”</w:t>
      </w:r>
      <w:r w:rsidRPr="00C83E84">
        <w:rPr>
          <w:noProof/>
          <w:szCs w:val="22"/>
          <w:lang w:val="en-US" w:eastAsia="ko-KR"/>
        </w:rPr>
        <w:t xml:space="preserve"> (</w:t>
      </w:r>
      <w:hyperlink r:id="rId15" w:history="1">
        <w:r w:rsidRPr="00C83E84">
          <w:rPr>
            <w:rStyle w:val="Hyperlink"/>
            <w:noProof/>
            <w:szCs w:val="22"/>
            <w:lang w:val="en-US" w:eastAsia="ko-KR"/>
          </w:rPr>
          <w:t>IEEE 802.11-16/1384r0</w:t>
        </w:r>
      </w:hyperlink>
      <w:r w:rsidRPr="00C83E84">
        <w:rPr>
          <w:noProof/>
          <w:szCs w:val="22"/>
          <w:lang w:val="en-US" w:eastAsia="ko-KR"/>
        </w:rPr>
        <w:t>) and (</w:t>
      </w:r>
      <w:hyperlink r:id="rId16" w:history="1">
        <w:r w:rsidRPr="00C83E84">
          <w:rPr>
            <w:rStyle w:val="Hyperlink"/>
            <w:noProof/>
            <w:szCs w:val="22"/>
            <w:lang w:val="en-US" w:eastAsia="ko-KR"/>
          </w:rPr>
          <w:t>R2-167306</w:t>
        </w:r>
      </w:hyperlink>
      <w:r w:rsidRPr="00C83E84">
        <w:rPr>
          <w:noProof/>
          <w:szCs w:val="22"/>
          <w:lang w:val="en-US" w:eastAsia="ko-KR"/>
        </w:rPr>
        <w:t>)</w:t>
      </w:r>
    </w:p>
    <w:p w:rsidR="00FD6B2D" w:rsidRPr="00C83E84" w:rsidRDefault="00FD6B2D" w:rsidP="00FD6B2D">
      <w:pPr>
        <w:pStyle w:val="ListParagraph"/>
        <w:numPr>
          <w:ilvl w:val="0"/>
          <w:numId w:val="2"/>
        </w:numPr>
        <w:rPr>
          <w:szCs w:val="22"/>
          <w:lang w:eastAsia="ko-KR"/>
        </w:rPr>
      </w:pPr>
      <w:r w:rsidRPr="00C83E84">
        <w:rPr>
          <w:szCs w:val="22"/>
          <w:lang w:eastAsia="ko-KR"/>
        </w:rPr>
        <w:t xml:space="preserve">IEEE Std 802.11-2016 </w:t>
      </w:r>
      <w:r w:rsidR="00AB223F" w:rsidRPr="00C83E84">
        <w:rPr>
          <w:szCs w:val="22"/>
          <w:lang w:eastAsia="ko-KR"/>
        </w:rPr>
        <w:t>-: “Standard</w:t>
      </w:r>
      <w:r w:rsidRPr="00C83E84">
        <w:rPr>
          <w:noProof/>
          <w:szCs w:val="22"/>
          <w:lang w:val="en-US" w:eastAsia="ko-KR"/>
        </w:rPr>
        <w:t xml:space="preserve"> for Information technology - Telecommunications and information exchange between systems - Local and metropolitan area networks - Specific requirements - Part 11: Wireless LAN Medium Access Control (MAC) and Physical Layer (PHY)</w:t>
      </w:r>
      <w:r w:rsidR="00AB223F" w:rsidRPr="00C83E84">
        <w:rPr>
          <w:noProof/>
          <w:szCs w:val="22"/>
          <w:lang w:val="en-US" w:eastAsia="ko-KR"/>
        </w:rPr>
        <w:t>”</w:t>
      </w:r>
    </w:p>
    <w:p w:rsidR="003F1BDD" w:rsidRPr="00C83E84" w:rsidRDefault="00FD6B2D" w:rsidP="00AB223F">
      <w:pPr>
        <w:pStyle w:val="ListParagraph"/>
        <w:numPr>
          <w:ilvl w:val="0"/>
          <w:numId w:val="2"/>
        </w:numPr>
        <w:jc w:val="both"/>
        <w:rPr>
          <w:rStyle w:val="Hyperlink"/>
          <w:noProof/>
          <w:color w:val="auto"/>
          <w:szCs w:val="22"/>
          <w:u w:val="none"/>
          <w:lang w:val="en-US" w:eastAsia="ko-KR"/>
        </w:rPr>
      </w:pPr>
      <w:r w:rsidRPr="00C83E84">
        <w:rPr>
          <w:szCs w:val="22"/>
        </w:rPr>
        <w:t>IEEE 802.11</w:t>
      </w:r>
      <w:r w:rsidR="00AB223F" w:rsidRPr="00E613AF">
        <w:rPr>
          <w:szCs w:val="22"/>
        </w:rPr>
        <w:t xml:space="preserve"> LS on</w:t>
      </w:r>
      <w:r w:rsidRPr="00C83E84">
        <w:rPr>
          <w:noProof/>
          <w:szCs w:val="22"/>
          <w:lang w:val="en-US" w:eastAsia="ko-KR"/>
        </w:rPr>
        <w:t xml:space="preserve"> “Liaison Response followup to 3GPP TSG RAN WG2” (IEEE 802.</w:t>
      </w:r>
      <w:hyperlink r:id="rId17" w:history="1">
        <w:r w:rsidRPr="00C83E84">
          <w:rPr>
            <w:rStyle w:val="Hyperlink"/>
            <w:noProof/>
            <w:szCs w:val="22"/>
            <w:lang w:val="en-US" w:eastAsia="ko-KR"/>
          </w:rPr>
          <w:t>11-14/0936r3</w:t>
        </w:r>
      </w:hyperlink>
      <w:r w:rsidRPr="00C83E84">
        <w:rPr>
          <w:rStyle w:val="Hyperlink"/>
          <w:noProof/>
          <w:szCs w:val="22"/>
          <w:lang w:val="en-US" w:eastAsia="ko-KR"/>
        </w:rPr>
        <w:t>)</w:t>
      </w:r>
    </w:p>
    <w:p w:rsidR="00AB223F" w:rsidRPr="00C83E84" w:rsidRDefault="003F1BDD" w:rsidP="003F1BDD">
      <w:pPr>
        <w:pStyle w:val="ListParagraph"/>
        <w:numPr>
          <w:ilvl w:val="0"/>
          <w:numId w:val="2"/>
        </w:numPr>
        <w:jc w:val="both"/>
        <w:rPr>
          <w:noProof/>
          <w:szCs w:val="22"/>
          <w:lang w:val="en-US" w:eastAsia="ko-KR"/>
        </w:rPr>
      </w:pPr>
      <w:r w:rsidRPr="00C83E84">
        <w:rPr>
          <w:noProof/>
          <w:szCs w:val="22"/>
          <w:lang w:val="en-US" w:eastAsia="ko-KR"/>
        </w:rPr>
        <w:t>Revision to IEEE Standard 802.11-2016</w:t>
      </w:r>
      <w:r>
        <w:rPr>
          <w:noProof/>
          <w:szCs w:val="22"/>
          <w:lang w:val="en-US" w:eastAsia="ko-KR"/>
        </w:rPr>
        <w:t xml:space="preserve"> (PAR: </w:t>
      </w:r>
      <w:hyperlink r:id="rId18" w:history="1">
        <w:r>
          <w:rPr>
            <w:rStyle w:val="Hyperlink"/>
            <w:noProof/>
            <w:szCs w:val="22"/>
            <w:lang w:val="en-US" w:eastAsia="ko-KR"/>
          </w:rPr>
          <w:t>802.11</w:t>
        </w:r>
      </w:hyperlink>
      <w:r>
        <w:rPr>
          <w:noProof/>
          <w:szCs w:val="22"/>
          <w:lang w:val="en-US" w:eastAsia="ko-KR"/>
        </w:rPr>
        <w:t xml:space="preserve">) – approved 23 March 2017 </w:t>
      </w:r>
      <w:r w:rsidR="00AB223F" w:rsidRPr="00E613AF">
        <w:rPr>
          <w:noProof/>
          <w:szCs w:val="22"/>
          <w:lang w:val="en-US" w:eastAsia="ko-KR"/>
        </w:rPr>
        <w:t xml:space="preserve"> </w:t>
      </w: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96" w:rsidRDefault="000F6B96">
      <w:r>
        <w:separator/>
      </w:r>
    </w:p>
  </w:endnote>
  <w:endnote w:type="continuationSeparator" w:id="0">
    <w:p w:rsidR="000F6B96" w:rsidRDefault="000F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220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59B5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83E84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459B5">
      <w:t>Joseph Levy (</w:t>
    </w:r>
    <w:proofErr w:type="spellStart"/>
    <w:r w:rsidR="008459B5">
      <w:t>InterDigital</w:t>
    </w:r>
    <w:proofErr w:type="spellEnd"/>
    <w:r w:rsidR="008459B5">
      <w:t>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96" w:rsidRDefault="000F6B96">
      <w:r>
        <w:separator/>
      </w:r>
    </w:p>
  </w:footnote>
  <w:footnote w:type="continuationSeparator" w:id="0">
    <w:p w:rsidR="000F6B96" w:rsidRDefault="000F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220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83E84">
      <w:t>May 2017</w:t>
    </w:r>
    <w:r>
      <w:fldChar w:fldCharType="end"/>
    </w:r>
    <w:r w:rsidR="0029020B">
      <w:tab/>
    </w:r>
    <w:r w:rsidR="0029020B">
      <w:tab/>
    </w:r>
    <w:fldSimple w:instr=" TITLE  \* MERGEFORMAT ">
      <w:r w:rsidR="00C83E84">
        <w:t>doc.: IEEE 802.11-17/0378r2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3D33"/>
    <w:multiLevelType w:val="hybridMultilevel"/>
    <w:tmpl w:val="3F0CF9E4"/>
    <w:lvl w:ilvl="0" w:tplc="21CAA86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D"/>
    <w:rsid w:val="0000183E"/>
    <w:rsid w:val="0000330A"/>
    <w:rsid w:val="00041F94"/>
    <w:rsid w:val="000A41CC"/>
    <w:rsid w:val="000F6B96"/>
    <w:rsid w:val="001D723B"/>
    <w:rsid w:val="0021625D"/>
    <w:rsid w:val="0029020B"/>
    <w:rsid w:val="002C0A66"/>
    <w:rsid w:val="002D44BE"/>
    <w:rsid w:val="002F030A"/>
    <w:rsid w:val="003108DB"/>
    <w:rsid w:val="003161CC"/>
    <w:rsid w:val="00397637"/>
    <w:rsid w:val="003D7A5C"/>
    <w:rsid w:val="003F1BDD"/>
    <w:rsid w:val="004073E2"/>
    <w:rsid w:val="00442037"/>
    <w:rsid w:val="00475541"/>
    <w:rsid w:val="004B064B"/>
    <w:rsid w:val="00560318"/>
    <w:rsid w:val="0062440B"/>
    <w:rsid w:val="0063026C"/>
    <w:rsid w:val="006738C0"/>
    <w:rsid w:val="00694F72"/>
    <w:rsid w:val="006C0727"/>
    <w:rsid w:val="006E145F"/>
    <w:rsid w:val="00712D34"/>
    <w:rsid w:val="00770572"/>
    <w:rsid w:val="007E6465"/>
    <w:rsid w:val="00801756"/>
    <w:rsid w:val="008459B5"/>
    <w:rsid w:val="008C7833"/>
    <w:rsid w:val="008D2924"/>
    <w:rsid w:val="009B0F9A"/>
    <w:rsid w:val="009F2FBC"/>
    <w:rsid w:val="00AA427C"/>
    <w:rsid w:val="00AA5FEA"/>
    <w:rsid w:val="00AB223F"/>
    <w:rsid w:val="00AB3AF5"/>
    <w:rsid w:val="00AB570E"/>
    <w:rsid w:val="00AE4229"/>
    <w:rsid w:val="00B9146D"/>
    <w:rsid w:val="00BB53FC"/>
    <w:rsid w:val="00BE68C2"/>
    <w:rsid w:val="00C83E84"/>
    <w:rsid w:val="00CA09B2"/>
    <w:rsid w:val="00CB1483"/>
    <w:rsid w:val="00CC4798"/>
    <w:rsid w:val="00D73742"/>
    <w:rsid w:val="00D915E2"/>
    <w:rsid w:val="00DC5A7B"/>
    <w:rsid w:val="00E36C4B"/>
    <w:rsid w:val="00E613AF"/>
    <w:rsid w:val="00F22095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5BC0A3-0C68-466C-9860-4106A85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712D34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712D34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108DB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12D34"/>
    <w:pPr>
      <w:ind w:left="720"/>
      <w:contextualSpacing/>
    </w:pPr>
  </w:style>
  <w:style w:type="character" w:customStyle="1" w:styleId="Heading4Char">
    <w:name w:val="Heading 4 Char"/>
    <w:aliases w:val="h4 Char"/>
    <w:basedOn w:val="DefaultParagraphFont"/>
    <w:link w:val="Heading4"/>
    <w:rsid w:val="00712D34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712D34"/>
    <w:rPr>
      <w:rFonts w:ascii="Arial" w:hAnsi="Arial"/>
      <w:b/>
      <w:color w:val="0000FF"/>
      <w:lang w:val="en-GB"/>
    </w:rPr>
  </w:style>
  <w:style w:type="character" w:styleId="FollowedHyperlink">
    <w:name w:val="FollowedHyperlink"/>
    <w:basedOn w:val="DefaultParagraphFont"/>
    <w:rsid w:val="00D915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3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2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kooistra@3gpp.org" TargetMode="External"/><Relationship Id="rId13" Type="http://schemas.openxmlformats.org/officeDocument/2006/relationships/hyperlink" Target="ftp://ftp.3gpp.org/tsg_ran/WG2_RL2/TSGR2_97/Docs/R2-1702389.zip" TargetMode="External"/><Relationship Id="rId18" Type="http://schemas.openxmlformats.org/officeDocument/2006/relationships/hyperlink" Target="https://development.standards.ieee.org/P989100033/p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3GPPliaison@etsi.org" TargetMode="External"/><Relationship Id="rId12" Type="http://schemas.openxmlformats.org/officeDocument/2006/relationships/hyperlink" Target="https://mentor.ieee.org/802.11/dcn/16/11-16-1384-00-0000-liaison-from-3gpp-ran2-on-estimated-throughput.doc" TargetMode="External"/><Relationship Id="rId17" Type="http://schemas.openxmlformats.org/officeDocument/2006/relationships/hyperlink" Target="https://mentor.ieee.org/802.11/dcn/14/11-14-0936-03-000m-liaison-response-followup-to-3gpp-tsg-ran-wg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gpp.org/ftp/tsg_ran/WG2_RL2/TSGR2_95bis/Docs/R2-167306.zi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esh.phuyal@inte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6/11-16-1384-00-0000-liaison-from-3gpp-ran2-on-estimated-throughput.doc" TargetMode="External"/><Relationship Id="rId10" Type="http://schemas.openxmlformats.org/officeDocument/2006/relationships/hyperlink" Target="mailto:Yong-jun.Chung@etsi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.c.burbidge@intel.com" TargetMode="External"/><Relationship Id="rId14" Type="http://schemas.openxmlformats.org/officeDocument/2006/relationships/hyperlink" Target="ftp://ftp.3gpp.org/tsg_ran/WG2_RL2/TSGR2_97/Docs/R2-1700673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6_12_08_Laptop_files\Documents\802\17_03_Vancouver\Working\AAN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802.11-17/0378r1</vt:lpstr>
    </vt:vector>
  </TitlesOfParts>
  <Company>Some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802.11-17/0378r2</dc:title>
  <dc:subject>draft Liaison Statement - Out Going</dc:subject>
  <dc:creator>Levy, Joseph</dc:creator>
  <cp:keywords>May 2017</cp:keywords>
  <dc:description>Joseph Levy (InterDigital)</dc:description>
  <cp:lastModifiedBy>Adrian Stephens 4</cp:lastModifiedBy>
  <cp:revision>3</cp:revision>
  <cp:lastPrinted>1901-01-01T07:00:00Z</cp:lastPrinted>
  <dcterms:created xsi:type="dcterms:W3CDTF">2017-05-15T07:05:00Z</dcterms:created>
  <dcterms:modified xsi:type="dcterms:W3CDTF">2017-05-15T07:09:00Z</dcterms:modified>
</cp:coreProperties>
</file>