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1"/>
        <w:gridCol w:w="1472"/>
        <w:gridCol w:w="2970"/>
        <w:gridCol w:w="1019"/>
        <w:gridCol w:w="2851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4E73B6" w:rsidRDefault="00330064" w:rsidP="007F699A">
            <w:pPr>
              <w:pStyle w:val="T2"/>
              <w:rPr>
                <w:szCs w:val="28"/>
                <w:lang w:val="en-US" w:eastAsia="zh-CN"/>
              </w:rPr>
            </w:pPr>
            <w:r w:rsidRPr="004E73B6">
              <w:rPr>
                <w:szCs w:val="28"/>
                <w:lang w:val="en-US" w:eastAsia="zh-CN"/>
              </w:rPr>
              <w:t xml:space="preserve">Comment resolution on CIDs for </w:t>
            </w:r>
            <w:r w:rsidR="00231D2B" w:rsidRPr="004E73B6">
              <w:rPr>
                <w:bCs/>
                <w:szCs w:val="28"/>
              </w:rPr>
              <w:t>28.3.</w:t>
            </w:r>
            <w:r w:rsidR="007F699A" w:rsidRPr="004E73B6">
              <w:rPr>
                <w:bCs/>
                <w:szCs w:val="28"/>
              </w:rPr>
              <w:t>13</w:t>
            </w:r>
            <w:r w:rsidR="00231D2B" w:rsidRPr="004E73B6">
              <w:rPr>
                <w:bCs/>
                <w:szCs w:val="28"/>
              </w:rPr>
              <w:t xml:space="preserve"> </w:t>
            </w:r>
            <w:r w:rsidR="007F699A" w:rsidRPr="004E73B6">
              <w:rPr>
                <w:bCs/>
                <w:szCs w:val="28"/>
              </w:rPr>
              <w:t>Non-HT duplicate transmission</w:t>
            </w:r>
          </w:p>
        </w:tc>
      </w:tr>
      <w:tr w:rsidR="00CA09B2" w:rsidRPr="00FA777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 w:rsidP="00150B50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150B50">
              <w:rPr>
                <w:b w:val="0"/>
                <w:sz w:val="20"/>
              </w:rPr>
              <w:t>7</w:t>
            </w:r>
            <w:r w:rsidR="009635A1" w:rsidRPr="00FA777D">
              <w:rPr>
                <w:b w:val="0"/>
                <w:sz w:val="20"/>
              </w:rPr>
              <w:t>-</w:t>
            </w:r>
            <w:r w:rsidR="00150B50">
              <w:rPr>
                <w:b w:val="0"/>
                <w:sz w:val="20"/>
                <w:lang w:eastAsia="zh-CN"/>
              </w:rPr>
              <w:t>03</w:t>
            </w:r>
            <w:r w:rsidR="00122ACB">
              <w:rPr>
                <w:b w:val="0"/>
                <w:sz w:val="20"/>
                <w:lang w:eastAsia="zh-CN"/>
              </w:rPr>
              <w:t>-</w:t>
            </w:r>
            <w:r w:rsidR="006F2E0F">
              <w:rPr>
                <w:b w:val="0"/>
                <w:sz w:val="20"/>
                <w:lang w:eastAsia="zh-CN"/>
              </w:rPr>
              <w:t>0</w:t>
            </w:r>
            <w:r w:rsidR="00150B50">
              <w:rPr>
                <w:b w:val="0"/>
                <w:sz w:val="20"/>
                <w:lang w:eastAsia="zh-CN"/>
              </w:rPr>
              <w:t>6</w:t>
            </w:r>
          </w:p>
        </w:tc>
      </w:tr>
      <w:tr w:rsidR="00CA09B2" w:rsidRPr="00FA777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:rsidTr="00360CB7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019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851" w:type="dxa"/>
            <w:vAlign w:val="center"/>
          </w:tcPr>
          <w:p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6F2E0F" w:rsidRPr="00FA777D" w:rsidTr="00360CB7">
        <w:trPr>
          <w:jc w:val="center"/>
        </w:trPr>
        <w:tc>
          <w:tcPr>
            <w:tcW w:w="1711" w:type="dxa"/>
            <w:vAlign w:val="center"/>
          </w:tcPr>
          <w:p w:rsidR="006F2E0F" w:rsidRPr="00FA777D" w:rsidRDefault="00360CB7" w:rsidP="006F2E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 Liu</w:t>
            </w:r>
          </w:p>
        </w:tc>
        <w:tc>
          <w:tcPr>
            <w:tcW w:w="1472" w:type="dxa"/>
            <w:vAlign w:val="center"/>
          </w:tcPr>
          <w:p w:rsidR="006F2E0F" w:rsidRPr="00FA777D" w:rsidRDefault="00360CB7" w:rsidP="006F2E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Mediatek</w:t>
            </w:r>
          </w:p>
        </w:tc>
        <w:tc>
          <w:tcPr>
            <w:tcW w:w="2970" w:type="dxa"/>
            <w:vAlign w:val="center"/>
          </w:tcPr>
          <w:p w:rsidR="006F2E0F" w:rsidRPr="00FA777D" w:rsidRDefault="006F2E0F" w:rsidP="006F2E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19" w:type="dxa"/>
            <w:vAlign w:val="center"/>
          </w:tcPr>
          <w:p w:rsidR="006F2E0F" w:rsidRPr="00FA777D" w:rsidRDefault="006F2E0F" w:rsidP="006F2E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51" w:type="dxa"/>
            <w:vAlign w:val="center"/>
          </w:tcPr>
          <w:p w:rsidR="006F2E0F" w:rsidRPr="007305B7" w:rsidRDefault="00360CB7" w:rsidP="006F2E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Jianhan.liu@mediatek.com</w:t>
            </w:r>
          </w:p>
        </w:tc>
      </w:tr>
    </w:tbl>
    <w:p w:rsidR="00EA4F6A" w:rsidRDefault="00EA4F6A" w:rsidP="004066BE">
      <w:pPr>
        <w:pStyle w:val="Heading5"/>
        <w:rPr>
          <w:lang w:eastAsia="zh-CN"/>
        </w:rPr>
      </w:pPr>
    </w:p>
    <w:p w:rsidR="00CF7849" w:rsidRDefault="00EA4F6A" w:rsidP="00CF7849">
      <w:r>
        <w:t xml:space="preserve">Abstract: </w:t>
      </w:r>
    </w:p>
    <w:p w:rsidR="004E347D" w:rsidRDefault="004E347D" w:rsidP="00CF7849"/>
    <w:p w:rsidR="004E347D" w:rsidRPr="00AA47CC" w:rsidRDefault="004E347D" w:rsidP="004E347D">
      <w:pPr>
        <w:rPr>
          <w:sz w:val="22"/>
          <w:szCs w:val="22"/>
        </w:rPr>
      </w:pPr>
      <w:r w:rsidRPr="00AA47CC">
        <w:rPr>
          <w:sz w:val="22"/>
          <w:szCs w:val="22"/>
        </w:rPr>
        <w:t xml:space="preserve">This document contains comment resolution on the following CIDs for </w:t>
      </w:r>
      <w:r w:rsidR="00231D2B" w:rsidRPr="00AA47CC">
        <w:rPr>
          <w:bCs/>
          <w:sz w:val="20"/>
          <w:szCs w:val="20"/>
        </w:rPr>
        <w:t>28.3.</w:t>
      </w:r>
      <w:r w:rsidR="00AA47CC" w:rsidRPr="00AA47CC">
        <w:rPr>
          <w:bCs/>
          <w:sz w:val="20"/>
          <w:szCs w:val="20"/>
        </w:rPr>
        <w:t>13</w:t>
      </w:r>
      <w:r w:rsidR="00231D2B" w:rsidRPr="00AA47CC">
        <w:rPr>
          <w:bCs/>
          <w:sz w:val="20"/>
          <w:szCs w:val="20"/>
        </w:rPr>
        <w:t xml:space="preserve"> </w:t>
      </w:r>
      <w:r w:rsidR="00AA47CC" w:rsidRPr="00AA47CC">
        <w:rPr>
          <w:bCs/>
          <w:sz w:val="20"/>
          <w:szCs w:val="20"/>
        </w:rPr>
        <w:t>Non-HT duplicate transmission</w:t>
      </w:r>
      <w:r w:rsidRPr="00AA47CC">
        <w:rPr>
          <w:sz w:val="22"/>
          <w:szCs w:val="22"/>
        </w:rPr>
        <w:t>:</w:t>
      </w:r>
    </w:p>
    <w:p w:rsidR="00273016" w:rsidRDefault="0020755E" w:rsidP="004E347D">
      <w:pPr>
        <w:rPr>
          <w:sz w:val="22"/>
          <w:szCs w:val="22"/>
        </w:rPr>
      </w:pPr>
      <w:proofErr w:type="gramStart"/>
      <w:r w:rsidRPr="00701F3A">
        <w:rPr>
          <w:sz w:val="22"/>
          <w:szCs w:val="22"/>
        </w:rPr>
        <w:t>9025</w:t>
      </w:r>
      <w:r w:rsidR="001B26DE" w:rsidRPr="001B26DE">
        <w:rPr>
          <w:sz w:val="22"/>
          <w:szCs w:val="22"/>
        </w:rPr>
        <w:t xml:space="preserve"> and </w:t>
      </w:r>
      <w:r w:rsidR="006A402C" w:rsidRPr="00701F3A">
        <w:rPr>
          <w:sz w:val="22"/>
          <w:szCs w:val="22"/>
        </w:rPr>
        <w:t>9</w:t>
      </w:r>
      <w:r w:rsidR="006A402C">
        <w:rPr>
          <w:sz w:val="22"/>
          <w:szCs w:val="22"/>
        </w:rPr>
        <w:t>65</w:t>
      </w:r>
      <w:r w:rsidR="006A402C" w:rsidRPr="00701F3A">
        <w:rPr>
          <w:sz w:val="22"/>
          <w:szCs w:val="22"/>
        </w:rPr>
        <w:t>8</w:t>
      </w:r>
      <w:r w:rsidR="006A402C">
        <w:rPr>
          <w:sz w:val="22"/>
          <w:szCs w:val="22"/>
        </w:rPr>
        <w:t>.</w:t>
      </w:r>
      <w:proofErr w:type="gramEnd"/>
    </w:p>
    <w:p w:rsidR="001B26DE" w:rsidRDefault="001B26DE" w:rsidP="004E347D">
      <w:pPr>
        <w:rPr>
          <w:sz w:val="22"/>
          <w:szCs w:val="22"/>
        </w:rPr>
      </w:pPr>
    </w:p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17AB7" w:rsidRDefault="00F17AB7" w:rsidP="00CB28EF">
      <w:pPr>
        <w:spacing w:after="160" w:line="259" w:lineRule="auto"/>
        <w:rPr>
          <w:b/>
          <w:color w:val="000000" w:themeColor="text1"/>
          <w:szCs w:val="22"/>
        </w:rPr>
      </w:pPr>
    </w:p>
    <w:tbl>
      <w:tblPr>
        <w:tblpPr w:leftFromText="180" w:rightFromText="180" w:horzAnchor="margin" w:tblpXSpec="center" w:tblpY="43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9"/>
        <w:gridCol w:w="976"/>
        <w:gridCol w:w="720"/>
        <w:gridCol w:w="630"/>
        <w:gridCol w:w="2583"/>
        <w:gridCol w:w="2187"/>
        <w:gridCol w:w="2583"/>
      </w:tblGrid>
      <w:tr w:rsidR="002133D2" w:rsidTr="006335A5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976" w:type="dxa"/>
          </w:tcPr>
          <w:p w:rsidR="002133D2" w:rsidRPr="00370EA5" w:rsidRDefault="002133D2" w:rsidP="0004689D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720" w:type="dxa"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630" w:type="dxa"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583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187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583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D41E08" w:rsidTr="00701F3A">
        <w:trPr>
          <w:trHeight w:val="386"/>
        </w:trPr>
        <w:tc>
          <w:tcPr>
            <w:tcW w:w="689" w:type="dxa"/>
            <w:shd w:val="clear" w:color="auto" w:fill="auto"/>
            <w:hideMark/>
          </w:tcPr>
          <w:tbl>
            <w:tblPr>
              <w:tblW w:w="6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20"/>
            </w:tblGrid>
            <w:tr w:rsidR="00701F3A" w:rsidRPr="00701F3A" w:rsidTr="00701F3A">
              <w:trPr>
                <w:trHeight w:val="132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1" w:type="dxa"/>
                    <w:left w:w="11" w:type="dxa"/>
                    <w:bottom w:w="0" w:type="dxa"/>
                    <w:right w:w="11" w:type="dxa"/>
                  </w:tcMar>
                  <w:hideMark/>
                </w:tcPr>
                <w:p w:rsidR="00701F3A" w:rsidRPr="00701F3A" w:rsidRDefault="00701F3A" w:rsidP="00701F3A">
                  <w:pPr>
                    <w:framePr w:hSpace="180" w:wrap="around" w:hAnchor="margin" w:xAlign="center" w:y="432"/>
                    <w:ind w:right="100"/>
                    <w:jc w:val="right"/>
                    <w:rPr>
                      <w:sz w:val="22"/>
                      <w:szCs w:val="22"/>
                    </w:rPr>
                  </w:pPr>
                  <w:r w:rsidRPr="00701F3A">
                    <w:rPr>
                      <w:sz w:val="22"/>
                      <w:szCs w:val="22"/>
                    </w:rPr>
                    <w:t>9025</w:t>
                  </w:r>
                </w:p>
              </w:tc>
            </w:tr>
          </w:tbl>
          <w:p w:rsidR="00D41E08" w:rsidRPr="00701F3A" w:rsidRDefault="00701F3A" w:rsidP="0004689D">
            <w:pPr>
              <w:rPr>
                <w:b/>
                <w:bCs/>
                <w:sz w:val="22"/>
                <w:szCs w:val="22"/>
              </w:rPr>
            </w:pPr>
            <w:r w:rsidRPr="00701F3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76" w:type="dxa"/>
          </w:tcPr>
          <w:tbl>
            <w:tblPr>
              <w:tblW w:w="94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40"/>
            </w:tblGrid>
            <w:tr w:rsidR="00701F3A" w:rsidRPr="00701F3A" w:rsidTr="00701F3A">
              <w:trPr>
                <w:trHeight w:val="132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1" w:type="dxa"/>
                    <w:left w:w="11" w:type="dxa"/>
                    <w:bottom w:w="0" w:type="dxa"/>
                    <w:right w:w="11" w:type="dxa"/>
                  </w:tcMar>
                  <w:hideMark/>
                </w:tcPr>
                <w:p w:rsidR="00701F3A" w:rsidRPr="00701F3A" w:rsidRDefault="00701F3A" w:rsidP="00701F3A">
                  <w:pPr>
                    <w:framePr w:hSpace="180" w:wrap="around" w:hAnchor="margin" w:xAlign="center" w:y="432"/>
                    <w:rPr>
                      <w:sz w:val="22"/>
                      <w:szCs w:val="22"/>
                    </w:rPr>
                  </w:pPr>
                  <w:r w:rsidRPr="00701F3A">
                    <w:rPr>
                      <w:sz w:val="22"/>
                      <w:szCs w:val="22"/>
                    </w:rPr>
                    <w:t>28.3.13</w:t>
                  </w:r>
                </w:p>
              </w:tc>
            </w:tr>
          </w:tbl>
          <w:p w:rsidR="00D41E08" w:rsidRPr="00701F3A" w:rsidRDefault="00701F3A" w:rsidP="0004689D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701F3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720" w:type="dxa"/>
          </w:tcPr>
          <w:p w:rsidR="00D41E08" w:rsidRPr="00701F3A" w:rsidRDefault="00701F3A" w:rsidP="0004689D">
            <w:pPr>
              <w:rPr>
                <w:b/>
                <w:bCs/>
                <w:sz w:val="22"/>
                <w:szCs w:val="22"/>
              </w:rPr>
            </w:pPr>
            <w:r w:rsidRPr="00701F3A">
              <w:rPr>
                <w:sz w:val="22"/>
                <w:szCs w:val="22"/>
              </w:rPr>
              <w:t>340</w:t>
            </w:r>
          </w:p>
        </w:tc>
        <w:tc>
          <w:tcPr>
            <w:tcW w:w="630" w:type="dxa"/>
          </w:tcPr>
          <w:p w:rsidR="00D41E08" w:rsidRPr="00701F3A" w:rsidRDefault="00701F3A" w:rsidP="00EB3248">
            <w:pPr>
              <w:rPr>
                <w:b/>
                <w:bCs/>
                <w:sz w:val="22"/>
                <w:szCs w:val="22"/>
              </w:rPr>
            </w:pPr>
            <w:r w:rsidRPr="00701F3A">
              <w:rPr>
                <w:sz w:val="22"/>
                <w:szCs w:val="22"/>
              </w:rPr>
              <w:t>30</w:t>
            </w:r>
          </w:p>
        </w:tc>
        <w:tc>
          <w:tcPr>
            <w:tcW w:w="2583" w:type="dxa"/>
            <w:shd w:val="clear" w:color="auto" w:fill="auto"/>
            <w:hideMark/>
          </w:tcPr>
          <w:tbl>
            <w:tblPr>
              <w:tblW w:w="27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80"/>
            </w:tblGrid>
            <w:tr w:rsidR="00701F3A" w:rsidRPr="00701F3A" w:rsidTr="00701F3A">
              <w:trPr>
                <w:trHeight w:val="1320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1" w:type="dxa"/>
                    <w:left w:w="11" w:type="dxa"/>
                    <w:bottom w:w="0" w:type="dxa"/>
                    <w:right w:w="11" w:type="dxa"/>
                  </w:tcMar>
                  <w:hideMark/>
                </w:tcPr>
                <w:p w:rsidR="00701F3A" w:rsidRPr="00701F3A" w:rsidRDefault="00701F3A" w:rsidP="00701F3A">
                  <w:pPr>
                    <w:framePr w:hSpace="180" w:wrap="around" w:hAnchor="margin" w:xAlign="center" w:y="432"/>
                    <w:rPr>
                      <w:sz w:val="22"/>
                      <w:szCs w:val="22"/>
                    </w:rPr>
                  </w:pPr>
                  <w:r w:rsidRPr="00701F3A">
                    <w:rPr>
                      <w:sz w:val="22"/>
                      <w:szCs w:val="22"/>
                    </w:rPr>
                    <w:t xml:space="preserve">BEAM_CHANGE is not </w:t>
                  </w:r>
                  <w:proofErr w:type="spellStart"/>
                  <w:r w:rsidRPr="00701F3A">
                    <w:rPr>
                      <w:sz w:val="22"/>
                      <w:szCs w:val="22"/>
                    </w:rPr>
                    <w:t>defiined</w:t>
                  </w:r>
                  <w:proofErr w:type="spellEnd"/>
                  <w:r w:rsidRPr="00701F3A">
                    <w:rPr>
                      <w:sz w:val="22"/>
                      <w:szCs w:val="22"/>
                    </w:rPr>
                    <w:t xml:space="preserve"> when PPDU format   NON_HT (see Table 28-1), so it's not clear how to interpret this requirement.</w:t>
                  </w:r>
                </w:p>
              </w:tc>
            </w:tr>
          </w:tbl>
          <w:p w:rsidR="00D41E08" w:rsidRPr="00701F3A" w:rsidRDefault="00701F3A" w:rsidP="0004689D">
            <w:pPr>
              <w:rPr>
                <w:b/>
                <w:bCs/>
                <w:sz w:val="22"/>
                <w:szCs w:val="22"/>
              </w:rPr>
            </w:pPr>
            <w:r w:rsidRPr="00701F3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87" w:type="dxa"/>
            <w:shd w:val="clear" w:color="auto" w:fill="auto"/>
            <w:hideMark/>
          </w:tcPr>
          <w:tbl>
            <w:tblPr>
              <w:tblW w:w="27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80"/>
            </w:tblGrid>
            <w:tr w:rsidR="00701F3A" w:rsidRPr="00701F3A" w:rsidTr="00701F3A">
              <w:trPr>
                <w:trHeight w:val="1320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1" w:type="dxa"/>
                    <w:left w:w="11" w:type="dxa"/>
                    <w:bottom w:w="0" w:type="dxa"/>
                    <w:right w:w="11" w:type="dxa"/>
                  </w:tcMar>
                  <w:hideMark/>
                </w:tcPr>
                <w:p w:rsidR="00701F3A" w:rsidRPr="00701F3A" w:rsidRDefault="00701F3A" w:rsidP="00701F3A">
                  <w:pPr>
                    <w:framePr w:hSpace="180" w:wrap="around" w:hAnchor="margin" w:xAlign="center" w:y="432"/>
                    <w:rPr>
                      <w:sz w:val="22"/>
                      <w:szCs w:val="22"/>
                    </w:rPr>
                  </w:pPr>
                  <w:r w:rsidRPr="00701F3A">
                    <w:rPr>
                      <w:sz w:val="22"/>
                      <w:szCs w:val="22"/>
                    </w:rPr>
                    <w:t>Remove sentence starting at "The L-STF ..."</w:t>
                  </w:r>
                </w:p>
              </w:tc>
            </w:tr>
          </w:tbl>
          <w:p w:rsidR="00D41E08" w:rsidRPr="00701F3A" w:rsidRDefault="00701F3A" w:rsidP="0004689D">
            <w:pPr>
              <w:rPr>
                <w:b/>
                <w:bCs/>
                <w:sz w:val="22"/>
                <w:szCs w:val="22"/>
              </w:rPr>
            </w:pPr>
            <w:r w:rsidRPr="00701F3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hideMark/>
          </w:tcPr>
          <w:p w:rsidR="0045578E" w:rsidRPr="00185ED6" w:rsidRDefault="00B8605E" w:rsidP="00D41E08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185ED6">
              <w:rPr>
                <w:rFonts w:eastAsiaTheme="minorEastAsia"/>
                <w:sz w:val="20"/>
                <w:szCs w:val="20"/>
                <w:lang w:eastAsia="ja-JP"/>
              </w:rPr>
              <w:t xml:space="preserve">  </w:t>
            </w:r>
            <w:proofErr w:type="spellStart"/>
            <w:r w:rsidR="00B73E99" w:rsidRPr="00185ED6">
              <w:rPr>
                <w:rFonts w:eastAsiaTheme="minorEastAsia"/>
                <w:sz w:val="20"/>
                <w:szCs w:val="20"/>
                <w:lang w:eastAsia="ja-JP"/>
              </w:rPr>
              <w:t>Accpeted</w:t>
            </w:r>
            <w:proofErr w:type="spellEnd"/>
            <w:r w:rsidR="00B73E99" w:rsidRPr="00185ED6">
              <w:rPr>
                <w:rFonts w:eastAsiaTheme="minorEastAsia"/>
                <w:sz w:val="20"/>
                <w:szCs w:val="20"/>
                <w:lang w:eastAsia="ja-JP"/>
              </w:rPr>
              <w:t>.</w:t>
            </w:r>
          </w:p>
          <w:p w:rsidR="0045578E" w:rsidRPr="00185ED6" w:rsidRDefault="0045578E" w:rsidP="00D41E08">
            <w:pPr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D41E08" w:rsidRPr="00185ED6" w:rsidRDefault="0045578E" w:rsidP="006444E8">
            <w:pPr>
              <w:rPr>
                <w:b/>
                <w:bCs/>
                <w:sz w:val="20"/>
                <w:szCs w:val="20"/>
              </w:rPr>
            </w:pPr>
            <w:r w:rsidRPr="00185ED6">
              <w:rPr>
                <w:rFonts w:eastAsiaTheme="minorEastAsia"/>
                <w:sz w:val="20"/>
                <w:szCs w:val="20"/>
                <w:lang w:eastAsia="ja-JP"/>
              </w:rPr>
              <w:t>11ax editor, please see the discussions on CID 9025 for instructions</w:t>
            </w:r>
            <w:r w:rsidR="00D42852" w:rsidRPr="00185ED6">
              <w:rPr>
                <w:rFonts w:eastAsiaTheme="minorEastAsia"/>
                <w:sz w:val="20"/>
                <w:szCs w:val="20"/>
                <w:lang w:eastAsia="ja-JP"/>
              </w:rPr>
              <w:t xml:space="preserve"> </w:t>
            </w:r>
            <w:r w:rsidR="00D42852" w:rsidRPr="00185ED6">
              <w:rPr>
                <w:sz w:val="20"/>
                <w:szCs w:val="20"/>
              </w:rPr>
              <w:t>in doc IEEE802.11-17/0333r</w:t>
            </w:r>
            <w:r w:rsidR="006444E8">
              <w:rPr>
                <w:sz w:val="20"/>
                <w:szCs w:val="20"/>
              </w:rPr>
              <w:t>2</w:t>
            </w:r>
            <w:r w:rsidR="00D42852" w:rsidRPr="00185ED6">
              <w:rPr>
                <w:sz w:val="20"/>
                <w:szCs w:val="20"/>
              </w:rPr>
              <w:t>.</w:t>
            </w:r>
            <w:r w:rsidR="00D42852" w:rsidRPr="00185ED6">
              <w:rPr>
                <w:rFonts w:eastAsiaTheme="minorEastAsia"/>
                <w:sz w:val="20"/>
                <w:szCs w:val="20"/>
                <w:lang w:eastAsia="ja-JP"/>
              </w:rPr>
              <w:t xml:space="preserve"> </w:t>
            </w:r>
            <w:r w:rsidR="00B73E99" w:rsidRPr="00185ED6">
              <w:rPr>
                <w:rFonts w:eastAsiaTheme="minorEastAsia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6606CF" w:rsidTr="00701F3A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C741C6" w:rsidRPr="00701F3A" w:rsidRDefault="00701F3A" w:rsidP="00C741C6">
            <w:pPr>
              <w:rPr>
                <w:sz w:val="22"/>
                <w:szCs w:val="22"/>
              </w:rPr>
            </w:pPr>
            <w:r w:rsidRPr="00701F3A">
              <w:rPr>
                <w:sz w:val="22"/>
                <w:szCs w:val="22"/>
              </w:rPr>
              <w:t>9</w:t>
            </w:r>
            <w:r w:rsidR="00F41A0A">
              <w:rPr>
                <w:sz w:val="22"/>
                <w:szCs w:val="22"/>
              </w:rPr>
              <w:t>65</w:t>
            </w:r>
            <w:r w:rsidRPr="00701F3A">
              <w:rPr>
                <w:sz w:val="22"/>
                <w:szCs w:val="22"/>
              </w:rPr>
              <w:t>8</w:t>
            </w:r>
          </w:p>
          <w:p w:rsidR="006606CF" w:rsidRPr="00701F3A" w:rsidRDefault="006606CF" w:rsidP="00D41E08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tbl>
            <w:tblPr>
              <w:tblW w:w="94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40"/>
            </w:tblGrid>
            <w:tr w:rsidR="00701F3A" w:rsidRPr="00701F3A" w:rsidTr="00701F3A">
              <w:trPr>
                <w:trHeight w:val="2904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1" w:type="dxa"/>
                    <w:left w:w="11" w:type="dxa"/>
                    <w:bottom w:w="0" w:type="dxa"/>
                    <w:right w:w="11" w:type="dxa"/>
                  </w:tcMar>
                  <w:hideMark/>
                </w:tcPr>
                <w:p w:rsidR="00701F3A" w:rsidRPr="00701F3A" w:rsidRDefault="00701F3A" w:rsidP="00701F3A">
                  <w:pPr>
                    <w:framePr w:hSpace="180" w:wrap="around" w:hAnchor="margin" w:xAlign="center" w:y="432"/>
                    <w:rPr>
                      <w:sz w:val="22"/>
                      <w:szCs w:val="22"/>
                    </w:rPr>
                  </w:pPr>
                  <w:r w:rsidRPr="00701F3A">
                    <w:rPr>
                      <w:sz w:val="22"/>
                      <w:szCs w:val="22"/>
                    </w:rPr>
                    <w:t>28.3.13</w:t>
                  </w:r>
                </w:p>
              </w:tc>
            </w:tr>
          </w:tbl>
          <w:p w:rsidR="006606CF" w:rsidRPr="00701F3A" w:rsidRDefault="00701F3A" w:rsidP="00CC4B3E">
            <w:pPr>
              <w:rPr>
                <w:sz w:val="22"/>
                <w:szCs w:val="22"/>
              </w:rPr>
            </w:pPr>
            <w:r w:rsidRPr="00701F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6606CF" w:rsidRPr="00701F3A" w:rsidRDefault="00701F3A" w:rsidP="0004689D">
            <w:pPr>
              <w:rPr>
                <w:sz w:val="22"/>
                <w:szCs w:val="22"/>
              </w:rPr>
            </w:pPr>
            <w:r w:rsidRPr="00701F3A">
              <w:rPr>
                <w:sz w:val="22"/>
                <w:szCs w:val="22"/>
              </w:rPr>
              <w:t>340</w:t>
            </w:r>
          </w:p>
        </w:tc>
        <w:tc>
          <w:tcPr>
            <w:tcW w:w="630" w:type="dxa"/>
          </w:tcPr>
          <w:p w:rsidR="006606CF" w:rsidRPr="00701F3A" w:rsidRDefault="00701F3A" w:rsidP="00EB3248">
            <w:pPr>
              <w:rPr>
                <w:sz w:val="22"/>
                <w:szCs w:val="22"/>
              </w:rPr>
            </w:pPr>
            <w:r w:rsidRPr="00701F3A">
              <w:rPr>
                <w:sz w:val="22"/>
                <w:szCs w:val="22"/>
              </w:rPr>
              <w:t>32</w:t>
            </w:r>
          </w:p>
        </w:tc>
        <w:tc>
          <w:tcPr>
            <w:tcW w:w="2583" w:type="dxa"/>
            <w:shd w:val="clear" w:color="auto" w:fill="auto"/>
            <w:hideMark/>
          </w:tcPr>
          <w:tbl>
            <w:tblPr>
              <w:tblW w:w="160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00"/>
            </w:tblGrid>
            <w:tr w:rsidR="00701F3A" w:rsidRPr="00701F3A" w:rsidTr="00701F3A">
              <w:trPr>
                <w:trHeight w:val="2904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1" w:type="dxa"/>
                    <w:left w:w="11" w:type="dxa"/>
                    <w:bottom w:w="0" w:type="dxa"/>
                    <w:right w:w="11" w:type="dxa"/>
                  </w:tcMar>
                  <w:hideMark/>
                </w:tcPr>
                <w:p w:rsidR="00701F3A" w:rsidRPr="00701F3A" w:rsidRDefault="00701F3A" w:rsidP="00701F3A">
                  <w:pPr>
                    <w:framePr w:hSpace="180" w:wrap="around" w:hAnchor="margin" w:xAlign="center" w:y="432"/>
                    <w:rPr>
                      <w:sz w:val="22"/>
                      <w:szCs w:val="22"/>
                    </w:rPr>
                  </w:pPr>
                  <w:r w:rsidRPr="00701F3A">
                    <w:rPr>
                      <w:sz w:val="22"/>
                      <w:szCs w:val="22"/>
                    </w:rPr>
                    <w:t>"The L-STF, L-LTF, and L-SIG fields shall be transmitted in the same way as in the HE transmission when the TXVECTOR parameter BEAM_CHANGE is 0"</w:t>
                  </w:r>
                  <w:r w:rsidRPr="00701F3A">
                    <w:rPr>
                      <w:sz w:val="22"/>
                      <w:szCs w:val="22"/>
                    </w:rPr>
                    <w:br/>
                    <w:t>Non-HT duplicate transmission shall be equal to the HE transmission when the TXVECTOR parameter BEAM_CHANGE is 1.</w:t>
                  </w:r>
                </w:p>
                <w:p w:rsidR="00701F3A" w:rsidRPr="00701F3A" w:rsidRDefault="00701F3A" w:rsidP="00701F3A">
                  <w:pPr>
                    <w:framePr w:hSpace="180" w:wrap="around" w:hAnchor="margin" w:xAlign="center" w:y="432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606CF" w:rsidRPr="00701F3A" w:rsidRDefault="00701F3A" w:rsidP="00900F50">
            <w:pPr>
              <w:rPr>
                <w:sz w:val="22"/>
                <w:szCs w:val="22"/>
              </w:rPr>
            </w:pPr>
            <w:r w:rsidRPr="00701F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7" w:type="dxa"/>
            <w:shd w:val="clear" w:color="auto" w:fill="auto"/>
            <w:hideMark/>
          </w:tcPr>
          <w:tbl>
            <w:tblPr>
              <w:tblW w:w="27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80"/>
            </w:tblGrid>
            <w:tr w:rsidR="00701F3A" w:rsidRPr="00701F3A" w:rsidTr="00701F3A">
              <w:trPr>
                <w:trHeight w:val="2904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1" w:type="dxa"/>
                    <w:left w:w="11" w:type="dxa"/>
                    <w:bottom w:w="0" w:type="dxa"/>
                    <w:right w:w="11" w:type="dxa"/>
                  </w:tcMar>
                  <w:hideMark/>
                </w:tcPr>
                <w:p w:rsidR="00185ED6" w:rsidRDefault="00701F3A" w:rsidP="00701F3A">
                  <w:pPr>
                    <w:framePr w:hSpace="180" w:wrap="around" w:hAnchor="margin" w:xAlign="center" w:y="432"/>
                    <w:rPr>
                      <w:sz w:val="22"/>
                      <w:szCs w:val="22"/>
                    </w:rPr>
                  </w:pPr>
                  <w:r w:rsidRPr="00701F3A">
                    <w:rPr>
                      <w:sz w:val="22"/>
                      <w:szCs w:val="22"/>
                    </w:rPr>
                    <w:t>Change "BEAM_CHANGE is 0" to</w:t>
                  </w:r>
                </w:p>
                <w:p w:rsidR="00185ED6" w:rsidRDefault="00701F3A" w:rsidP="00701F3A">
                  <w:pPr>
                    <w:framePr w:hSpace="180" w:wrap="around" w:hAnchor="margin" w:xAlign="center" w:y="432"/>
                    <w:rPr>
                      <w:sz w:val="22"/>
                      <w:szCs w:val="22"/>
                    </w:rPr>
                  </w:pPr>
                  <w:r w:rsidRPr="00701F3A">
                    <w:rPr>
                      <w:sz w:val="22"/>
                      <w:szCs w:val="22"/>
                    </w:rPr>
                    <w:t xml:space="preserve"> "BEAM_CHANGE </w:t>
                  </w:r>
                </w:p>
                <w:p w:rsidR="00701F3A" w:rsidRPr="00701F3A" w:rsidRDefault="00701F3A" w:rsidP="00701F3A">
                  <w:pPr>
                    <w:framePr w:hSpace="180" w:wrap="around" w:hAnchor="margin" w:xAlign="center" w:y="432"/>
                    <w:rPr>
                      <w:sz w:val="22"/>
                      <w:szCs w:val="22"/>
                    </w:rPr>
                  </w:pPr>
                  <w:r w:rsidRPr="00701F3A">
                    <w:rPr>
                      <w:sz w:val="22"/>
                      <w:szCs w:val="22"/>
                    </w:rPr>
                    <w:t>is 1".</w:t>
                  </w:r>
                </w:p>
              </w:tc>
            </w:tr>
          </w:tbl>
          <w:p w:rsidR="006606CF" w:rsidRPr="00701F3A" w:rsidRDefault="00701F3A" w:rsidP="00900F50">
            <w:pPr>
              <w:rPr>
                <w:sz w:val="22"/>
                <w:szCs w:val="22"/>
              </w:rPr>
            </w:pPr>
            <w:r w:rsidRPr="00701F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hideMark/>
          </w:tcPr>
          <w:p w:rsidR="006606CF" w:rsidRPr="00185ED6" w:rsidRDefault="00C741C6" w:rsidP="00984F38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185ED6">
              <w:rPr>
                <w:rFonts w:eastAsiaTheme="minorEastAsia"/>
                <w:sz w:val="20"/>
                <w:szCs w:val="20"/>
                <w:lang w:eastAsia="ja-JP"/>
              </w:rPr>
              <w:t xml:space="preserve">  </w:t>
            </w:r>
            <w:r w:rsidR="00984F38" w:rsidRPr="00185ED6">
              <w:rPr>
                <w:rFonts w:eastAsiaTheme="minorEastAsia"/>
                <w:sz w:val="20"/>
                <w:szCs w:val="20"/>
                <w:lang w:eastAsia="ja-JP"/>
              </w:rPr>
              <w:t>Rejected.</w:t>
            </w:r>
          </w:p>
          <w:p w:rsidR="00984F38" w:rsidRPr="00185ED6" w:rsidRDefault="00984F38" w:rsidP="00984F38">
            <w:pPr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984F38" w:rsidRPr="00185ED6" w:rsidRDefault="00984F38" w:rsidP="00984F38">
            <w:pPr>
              <w:rPr>
                <w:sz w:val="20"/>
                <w:szCs w:val="20"/>
              </w:rPr>
            </w:pPr>
            <w:r w:rsidRPr="00185ED6">
              <w:rPr>
                <w:sz w:val="20"/>
                <w:szCs w:val="20"/>
              </w:rPr>
              <w:t xml:space="preserve">BEAM_CHANGE is not defined when PPDU format   NON_HT. </w:t>
            </w:r>
          </w:p>
          <w:p w:rsidR="00984F38" w:rsidRPr="00185ED6" w:rsidRDefault="00984F38" w:rsidP="00984F38">
            <w:pPr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984F38" w:rsidRPr="00185ED6" w:rsidRDefault="00984F38" w:rsidP="006444E8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185ED6">
              <w:rPr>
                <w:rFonts w:eastAsiaTheme="minorEastAsia"/>
                <w:sz w:val="20"/>
                <w:szCs w:val="20"/>
                <w:lang w:eastAsia="ja-JP"/>
              </w:rPr>
              <w:t>See the resolution of CID 9025</w:t>
            </w:r>
            <w:r w:rsidR="00D42852" w:rsidRPr="00185ED6">
              <w:rPr>
                <w:sz w:val="20"/>
                <w:szCs w:val="20"/>
              </w:rPr>
              <w:t xml:space="preserve"> in doc IEEE802.11-17/0333r</w:t>
            </w:r>
            <w:r w:rsidR="006444E8">
              <w:rPr>
                <w:sz w:val="20"/>
                <w:szCs w:val="20"/>
              </w:rPr>
              <w:t>2</w:t>
            </w:r>
            <w:r w:rsidR="00D42852" w:rsidRPr="00185ED6">
              <w:rPr>
                <w:sz w:val="20"/>
                <w:szCs w:val="20"/>
              </w:rPr>
              <w:t>.</w:t>
            </w:r>
            <w:r w:rsidR="00D42852" w:rsidRPr="00185ED6">
              <w:rPr>
                <w:rFonts w:eastAsiaTheme="minorEastAsia"/>
                <w:sz w:val="20"/>
                <w:szCs w:val="20"/>
                <w:lang w:eastAsia="ja-JP"/>
              </w:rPr>
              <w:t xml:space="preserve"> </w:t>
            </w:r>
            <w:r w:rsidRPr="00185ED6">
              <w:rPr>
                <w:rFonts w:eastAsiaTheme="minorEastAsia"/>
                <w:sz w:val="20"/>
                <w:szCs w:val="20"/>
                <w:lang w:eastAsia="ja-JP"/>
              </w:rPr>
              <w:t xml:space="preserve">  </w:t>
            </w:r>
          </w:p>
        </w:tc>
      </w:tr>
    </w:tbl>
    <w:p w:rsidR="00A34C0C" w:rsidRDefault="00A34C0C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BE7656" w:rsidRDefault="00BE7656" w:rsidP="00BE7656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Discussions for CID</w:t>
      </w:r>
      <w:r w:rsidRPr="00743B67">
        <w:rPr>
          <w:b/>
          <w:szCs w:val="22"/>
          <w:u w:val="single"/>
        </w:rPr>
        <w:t xml:space="preserve"> </w:t>
      </w:r>
      <w:r w:rsidR="0045578E">
        <w:rPr>
          <w:rFonts w:ascii="Arial" w:hAnsi="Arial" w:cs="Arial"/>
          <w:b/>
          <w:sz w:val="20"/>
          <w:szCs w:val="20"/>
          <w:u w:val="single"/>
        </w:rPr>
        <w:t>9025</w:t>
      </w:r>
      <w:r w:rsidRPr="00743B67">
        <w:rPr>
          <w:b/>
          <w:szCs w:val="22"/>
          <w:u w:val="single"/>
        </w:rPr>
        <w:t>:</w:t>
      </w:r>
    </w:p>
    <w:p w:rsidR="00BE7656" w:rsidRDefault="00BE7656" w:rsidP="00BE7656">
      <w:pPr>
        <w:rPr>
          <w:b/>
          <w:szCs w:val="22"/>
          <w:u w:val="single"/>
        </w:rPr>
      </w:pPr>
    </w:p>
    <w:p w:rsidR="00BE7656" w:rsidRDefault="00BE7656" w:rsidP="00BE7656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</w:t>
      </w:r>
      <w:r w:rsidR="00A95441">
        <w:rPr>
          <w:b/>
          <w:i/>
          <w:color w:val="000000" w:themeColor="text1"/>
          <w:sz w:val="20"/>
          <w:highlight w:val="yellow"/>
        </w:rPr>
        <w:t xml:space="preserve"> </w:t>
      </w:r>
      <w:r w:rsidR="00F410DA">
        <w:rPr>
          <w:b/>
          <w:i/>
          <w:color w:val="000000" w:themeColor="text1"/>
          <w:sz w:val="20"/>
          <w:highlight w:val="yellow"/>
        </w:rPr>
        <w:t>(changed text</w:t>
      </w:r>
      <w:r w:rsidR="008C4D07">
        <w:rPr>
          <w:b/>
          <w:i/>
          <w:color w:val="000000" w:themeColor="text1"/>
          <w:sz w:val="20"/>
          <w:highlight w:val="yellow"/>
        </w:rPr>
        <w:t>s are</w:t>
      </w:r>
      <w:r w:rsidR="00F410DA">
        <w:rPr>
          <w:b/>
          <w:i/>
          <w:color w:val="000000" w:themeColor="text1"/>
          <w:sz w:val="20"/>
          <w:highlight w:val="yellow"/>
        </w:rPr>
        <w:t xml:space="preserve"> in red)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in the </w:t>
      </w:r>
      <w:r>
        <w:rPr>
          <w:b/>
          <w:i/>
          <w:color w:val="000000" w:themeColor="text1"/>
          <w:sz w:val="20"/>
          <w:highlight w:val="yellow"/>
        </w:rPr>
        <w:t xml:space="preserve">line </w:t>
      </w:r>
      <w:r w:rsidR="0045578E">
        <w:rPr>
          <w:b/>
          <w:i/>
          <w:color w:val="000000" w:themeColor="text1"/>
          <w:sz w:val="20"/>
          <w:highlight w:val="yellow"/>
        </w:rPr>
        <w:t>30</w:t>
      </w:r>
      <w:r>
        <w:rPr>
          <w:b/>
          <w:i/>
          <w:color w:val="000000" w:themeColor="text1"/>
          <w:sz w:val="20"/>
          <w:highlight w:val="yellow"/>
        </w:rPr>
        <w:t xml:space="preserve">, page </w:t>
      </w:r>
      <w:r w:rsidR="00701F3A">
        <w:rPr>
          <w:b/>
          <w:i/>
          <w:color w:val="000000" w:themeColor="text1"/>
          <w:sz w:val="20"/>
          <w:highlight w:val="yellow"/>
        </w:rPr>
        <w:t xml:space="preserve">340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BE7656" w:rsidRPr="00EB57C0" w:rsidRDefault="00EB57C0" w:rsidP="00BE7656">
      <w:pPr>
        <w:spacing w:after="160" w:line="259" w:lineRule="auto"/>
        <w:rPr>
          <w:strike/>
          <w:color w:val="FF0000"/>
          <w:sz w:val="20"/>
          <w:szCs w:val="20"/>
        </w:rPr>
      </w:pPr>
      <w:r w:rsidRPr="00EB57C0">
        <w:rPr>
          <w:strike/>
          <w:color w:val="FF0000"/>
          <w:sz w:val="20"/>
          <w:szCs w:val="20"/>
        </w:rPr>
        <w:t>The L-STF, L-LTF, and L-SIG fields shall be transmitted in the same way as in the HE transmission when the TXVECTOR parameter BEAM_CHANGE is 0, with the exceptions for the Rate and Length fields which shall follow 17.3.4 (SIGNAL field).</w:t>
      </w:r>
    </w:p>
    <w:p w:rsidR="000472D9" w:rsidRPr="00BE7656" w:rsidRDefault="000472D9" w:rsidP="00BE7656">
      <w:pPr>
        <w:spacing w:after="160" w:line="259" w:lineRule="auto"/>
        <w:rPr>
          <w:color w:val="FF0000"/>
          <w:sz w:val="32"/>
        </w:rPr>
      </w:pPr>
    </w:p>
    <w:sectPr w:rsidR="000472D9" w:rsidRPr="00BE7656" w:rsidSect="00D630E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26B" w:rsidRDefault="0011626B">
      <w:r>
        <w:separator/>
      </w:r>
    </w:p>
  </w:endnote>
  <w:endnote w:type="continuationSeparator" w:id="0">
    <w:p w:rsidR="0011626B" w:rsidRDefault="00116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C43" w:rsidRPr="00EF1A28" w:rsidRDefault="002C4E25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  <w:r>
      <w:rPr>
        <w:lang w:val="fr-FR"/>
      </w:rPr>
      <w:t xml:space="preserve"> </w:t>
    </w:r>
    <w:r w:rsidR="000A6C43">
      <w:rPr>
        <w:lang w:val="fr-FR"/>
      </w:rPr>
      <w:tab/>
    </w:r>
    <w:r>
      <w:rPr>
        <w:lang w:val="fr-FR" w:eastAsia="zh-CN"/>
      </w:rPr>
      <w:t>Jianhan Liu</w:t>
    </w:r>
    <w:r w:rsidR="000A6C43">
      <w:rPr>
        <w:lang w:val="fr-FR" w:eastAsia="zh-CN"/>
      </w:rPr>
      <w:t xml:space="preserve"> (</w:t>
    </w:r>
    <w:r>
      <w:rPr>
        <w:lang w:val="fr-FR" w:eastAsia="zh-CN"/>
      </w:rPr>
      <w:t>Mediatek</w:t>
    </w:r>
    <w:r w:rsidR="000A6C43">
      <w:rPr>
        <w:lang w:val="fr-FR" w:eastAsia="zh-CN"/>
      </w:rPr>
      <w:t>)</w:t>
    </w:r>
  </w:p>
  <w:p w:rsidR="000A6C43" w:rsidRPr="00EF1A28" w:rsidRDefault="000A6C43">
    <w:pPr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26B" w:rsidRDefault="0011626B">
      <w:r>
        <w:separator/>
      </w:r>
    </w:p>
  </w:footnote>
  <w:footnote w:type="continuationSeparator" w:id="0">
    <w:p w:rsidR="0011626B" w:rsidRDefault="00116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C43" w:rsidRPr="005679D6" w:rsidRDefault="00150B50" w:rsidP="005679D6">
    <w:pPr>
      <w:pStyle w:val="Header"/>
      <w:tabs>
        <w:tab w:val="clear" w:pos="6480"/>
        <w:tab w:val="center" w:pos="4680"/>
        <w:tab w:val="right" w:pos="9360"/>
      </w:tabs>
      <w:rPr>
        <w:szCs w:val="28"/>
        <w:lang w:eastAsia="zh-CN"/>
      </w:rPr>
    </w:pPr>
    <w:r>
      <w:rPr>
        <w:szCs w:val="28"/>
        <w:lang w:eastAsia="zh-CN"/>
      </w:rPr>
      <w:t>March</w:t>
    </w:r>
    <w:r w:rsidR="000A6C43" w:rsidRPr="005679D6">
      <w:rPr>
        <w:szCs w:val="28"/>
        <w:lang w:eastAsia="zh-CN"/>
      </w:rPr>
      <w:t>, 201</w:t>
    </w:r>
    <w:r w:rsidR="00360CB7" w:rsidRPr="005679D6">
      <w:rPr>
        <w:szCs w:val="28"/>
        <w:lang w:eastAsia="zh-CN"/>
      </w:rPr>
      <w:t>7</w:t>
    </w:r>
    <w:r w:rsidR="000A6C43" w:rsidRPr="005679D6">
      <w:rPr>
        <w:szCs w:val="28"/>
      </w:rPr>
      <w:tab/>
    </w:r>
    <w:r w:rsidR="000A6C43" w:rsidRPr="005679D6">
      <w:rPr>
        <w:szCs w:val="28"/>
      </w:rPr>
      <w:tab/>
    </w:r>
    <w:r w:rsidR="005679D6">
      <w:rPr>
        <w:szCs w:val="28"/>
      </w:rPr>
      <w:t xml:space="preserve">             </w:t>
    </w:r>
    <w:r w:rsidR="006C2743">
      <w:rPr>
        <w:szCs w:val="28"/>
      </w:rPr>
      <w:t xml:space="preserve">          </w:t>
    </w:r>
    <w:r w:rsidR="005679D6">
      <w:rPr>
        <w:szCs w:val="28"/>
      </w:rPr>
      <w:t xml:space="preserve">  </w:t>
    </w:r>
    <w:r w:rsidR="006C2743">
      <w:rPr>
        <w:bCs/>
        <w:color w:val="000000"/>
        <w:szCs w:val="28"/>
        <w:shd w:val="clear" w:color="auto" w:fill="FFFFFF"/>
      </w:rPr>
      <w:t>IEEE 802.11-17</w:t>
    </w:r>
    <w:r w:rsidR="005679D6" w:rsidRPr="005679D6">
      <w:rPr>
        <w:bCs/>
        <w:color w:val="000000"/>
        <w:szCs w:val="28"/>
        <w:shd w:val="clear" w:color="auto" w:fill="FFFFFF"/>
      </w:rPr>
      <w:t>/0</w:t>
    </w:r>
    <w:r>
      <w:rPr>
        <w:bCs/>
        <w:color w:val="000000"/>
        <w:szCs w:val="28"/>
        <w:shd w:val="clear" w:color="auto" w:fill="FFFFFF"/>
      </w:rPr>
      <w:t>333</w:t>
    </w:r>
    <w:r w:rsidR="005679D6" w:rsidRPr="005679D6">
      <w:rPr>
        <w:bCs/>
        <w:color w:val="000000"/>
        <w:szCs w:val="28"/>
        <w:shd w:val="clear" w:color="auto" w:fill="FFFFFF"/>
      </w:rPr>
      <w:t>r</w:t>
    </w:r>
    <w:r w:rsidR="00F41A0A">
      <w:rPr>
        <w:bCs/>
        <w:color w:val="000000"/>
        <w:szCs w:val="28"/>
        <w:shd w:val="clear" w:color="auto" w:fill="FFFFFF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5"/>
  </w:num>
  <w:num w:numId="7">
    <w:abstractNumId w:val="20"/>
  </w:num>
  <w:num w:numId="8">
    <w:abstractNumId w:val="29"/>
  </w:num>
  <w:num w:numId="9">
    <w:abstractNumId w:val="18"/>
  </w:num>
  <w:num w:numId="10">
    <w:abstractNumId w:val="12"/>
  </w:num>
  <w:num w:numId="11">
    <w:abstractNumId w:val="35"/>
  </w:num>
  <w:num w:numId="12">
    <w:abstractNumId w:val="30"/>
  </w:num>
  <w:num w:numId="13">
    <w:abstractNumId w:val="13"/>
  </w:num>
  <w:num w:numId="14">
    <w:abstractNumId w:val="32"/>
  </w:num>
  <w:num w:numId="15">
    <w:abstractNumId w:val="11"/>
  </w:num>
  <w:num w:numId="16">
    <w:abstractNumId w:val="9"/>
  </w:num>
  <w:num w:numId="17">
    <w:abstractNumId w:val="7"/>
  </w:num>
  <w:num w:numId="18">
    <w:abstractNumId w:val="25"/>
  </w:num>
  <w:num w:numId="19">
    <w:abstractNumId w:val="14"/>
  </w:num>
  <w:num w:numId="20">
    <w:abstractNumId w:val="36"/>
  </w:num>
  <w:num w:numId="21">
    <w:abstractNumId w:val="31"/>
  </w:num>
  <w:num w:numId="22">
    <w:abstractNumId w:val="0"/>
  </w:num>
  <w:num w:numId="23">
    <w:abstractNumId w:val="5"/>
  </w:num>
  <w:num w:numId="24">
    <w:abstractNumId w:val="34"/>
  </w:num>
  <w:num w:numId="25">
    <w:abstractNumId w:val="3"/>
  </w:num>
  <w:num w:numId="26">
    <w:abstractNumId w:val="23"/>
  </w:num>
  <w:num w:numId="27">
    <w:abstractNumId w:val="2"/>
  </w:num>
  <w:num w:numId="28">
    <w:abstractNumId w:val="10"/>
  </w:num>
  <w:num w:numId="29">
    <w:abstractNumId w:val="24"/>
  </w:num>
  <w:num w:numId="30">
    <w:abstractNumId w:val="26"/>
  </w:num>
  <w:num w:numId="31">
    <w:abstractNumId w:val="17"/>
  </w:num>
  <w:num w:numId="32">
    <w:abstractNumId w:val="22"/>
  </w:num>
  <w:num w:numId="33">
    <w:abstractNumId w:val="6"/>
  </w:num>
  <w:num w:numId="34">
    <w:abstractNumId w:val="21"/>
  </w:num>
  <w:num w:numId="35">
    <w:abstractNumId w:val="27"/>
  </w:num>
  <w:num w:numId="36">
    <w:abstractNumId w:val="16"/>
  </w:num>
  <w:num w:numId="37">
    <w:abstractNumId w:val="33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05F9A"/>
    <w:rsid w:val="000061C4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14"/>
    <w:rsid w:val="000251A0"/>
    <w:rsid w:val="0002595B"/>
    <w:rsid w:val="00025CF2"/>
    <w:rsid w:val="00025D37"/>
    <w:rsid w:val="00025F2A"/>
    <w:rsid w:val="00026180"/>
    <w:rsid w:val="000261D3"/>
    <w:rsid w:val="0002647E"/>
    <w:rsid w:val="000271A3"/>
    <w:rsid w:val="0002788D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95F"/>
    <w:rsid w:val="00036D02"/>
    <w:rsid w:val="00037652"/>
    <w:rsid w:val="00037DA1"/>
    <w:rsid w:val="00037EB9"/>
    <w:rsid w:val="00040826"/>
    <w:rsid w:val="00042DDD"/>
    <w:rsid w:val="00043D54"/>
    <w:rsid w:val="00044502"/>
    <w:rsid w:val="00044710"/>
    <w:rsid w:val="000448BD"/>
    <w:rsid w:val="00044F09"/>
    <w:rsid w:val="00045B3A"/>
    <w:rsid w:val="00045B9F"/>
    <w:rsid w:val="00045D90"/>
    <w:rsid w:val="0004689D"/>
    <w:rsid w:val="000469F3"/>
    <w:rsid w:val="00046BC5"/>
    <w:rsid w:val="000472D9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690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78D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4F4B"/>
    <w:rsid w:val="00085FCC"/>
    <w:rsid w:val="00087BAE"/>
    <w:rsid w:val="00091025"/>
    <w:rsid w:val="00091A5E"/>
    <w:rsid w:val="00091BF2"/>
    <w:rsid w:val="00092518"/>
    <w:rsid w:val="000928DB"/>
    <w:rsid w:val="0009331E"/>
    <w:rsid w:val="00093351"/>
    <w:rsid w:val="0009431B"/>
    <w:rsid w:val="0009457F"/>
    <w:rsid w:val="0009501A"/>
    <w:rsid w:val="00095C29"/>
    <w:rsid w:val="00095D21"/>
    <w:rsid w:val="0009642C"/>
    <w:rsid w:val="00096B4E"/>
    <w:rsid w:val="00096F4D"/>
    <w:rsid w:val="0009755E"/>
    <w:rsid w:val="000975F1"/>
    <w:rsid w:val="000A00DE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428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612"/>
    <w:rsid w:val="000B2962"/>
    <w:rsid w:val="000B2DD6"/>
    <w:rsid w:val="000B2F1B"/>
    <w:rsid w:val="000B3A54"/>
    <w:rsid w:val="000B3BC7"/>
    <w:rsid w:val="000B60F5"/>
    <w:rsid w:val="000B6278"/>
    <w:rsid w:val="000B6D2D"/>
    <w:rsid w:val="000B6DEA"/>
    <w:rsid w:val="000B7508"/>
    <w:rsid w:val="000B7E13"/>
    <w:rsid w:val="000C06FB"/>
    <w:rsid w:val="000C0F52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0ACF"/>
    <w:rsid w:val="000E133F"/>
    <w:rsid w:val="000E222A"/>
    <w:rsid w:val="000E333F"/>
    <w:rsid w:val="000E3488"/>
    <w:rsid w:val="000E3631"/>
    <w:rsid w:val="000E3714"/>
    <w:rsid w:val="000E4ADE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B57"/>
    <w:rsid w:val="00104914"/>
    <w:rsid w:val="00104A6F"/>
    <w:rsid w:val="00104B9F"/>
    <w:rsid w:val="00104FEB"/>
    <w:rsid w:val="0010550A"/>
    <w:rsid w:val="00105C92"/>
    <w:rsid w:val="001064DC"/>
    <w:rsid w:val="001068DD"/>
    <w:rsid w:val="00106DB5"/>
    <w:rsid w:val="00106EBC"/>
    <w:rsid w:val="00107055"/>
    <w:rsid w:val="0010774E"/>
    <w:rsid w:val="001079A8"/>
    <w:rsid w:val="00107FC5"/>
    <w:rsid w:val="001106A5"/>
    <w:rsid w:val="00110BC2"/>
    <w:rsid w:val="00110C33"/>
    <w:rsid w:val="001110A4"/>
    <w:rsid w:val="001113D7"/>
    <w:rsid w:val="00112849"/>
    <w:rsid w:val="00113906"/>
    <w:rsid w:val="00113BDF"/>
    <w:rsid w:val="001140CC"/>
    <w:rsid w:val="001147BE"/>
    <w:rsid w:val="00114B46"/>
    <w:rsid w:val="00114C6D"/>
    <w:rsid w:val="00115342"/>
    <w:rsid w:val="00115D90"/>
    <w:rsid w:val="0011626B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9DA"/>
    <w:rsid w:val="00142CD0"/>
    <w:rsid w:val="00142E11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0B50"/>
    <w:rsid w:val="001511A6"/>
    <w:rsid w:val="001511C5"/>
    <w:rsid w:val="0015137E"/>
    <w:rsid w:val="00151381"/>
    <w:rsid w:val="00151778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6361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5ED6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C1B"/>
    <w:rsid w:val="00194D27"/>
    <w:rsid w:val="00195281"/>
    <w:rsid w:val="0019608A"/>
    <w:rsid w:val="0019663D"/>
    <w:rsid w:val="00196996"/>
    <w:rsid w:val="00196D98"/>
    <w:rsid w:val="001974BB"/>
    <w:rsid w:val="00197508"/>
    <w:rsid w:val="001975F6"/>
    <w:rsid w:val="00197E2F"/>
    <w:rsid w:val="001A0028"/>
    <w:rsid w:val="001A0624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0F2"/>
    <w:rsid w:val="001B09CC"/>
    <w:rsid w:val="001B0B4E"/>
    <w:rsid w:val="001B0FB3"/>
    <w:rsid w:val="001B26DE"/>
    <w:rsid w:val="001B2C4B"/>
    <w:rsid w:val="001B425E"/>
    <w:rsid w:val="001B45B8"/>
    <w:rsid w:val="001B45F6"/>
    <w:rsid w:val="001B4779"/>
    <w:rsid w:val="001B4DAE"/>
    <w:rsid w:val="001B54A6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C2"/>
    <w:rsid w:val="001C61D7"/>
    <w:rsid w:val="001C691D"/>
    <w:rsid w:val="001C7798"/>
    <w:rsid w:val="001C7A76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63C7"/>
    <w:rsid w:val="001D6C0F"/>
    <w:rsid w:val="001D6E27"/>
    <w:rsid w:val="001D723B"/>
    <w:rsid w:val="001D72B4"/>
    <w:rsid w:val="001D790D"/>
    <w:rsid w:val="001D7CBA"/>
    <w:rsid w:val="001E0411"/>
    <w:rsid w:val="001E0A81"/>
    <w:rsid w:val="001E0D4A"/>
    <w:rsid w:val="001E18F8"/>
    <w:rsid w:val="001E1B0E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3370"/>
    <w:rsid w:val="001F4A1B"/>
    <w:rsid w:val="001F4D42"/>
    <w:rsid w:val="001F504F"/>
    <w:rsid w:val="001F510A"/>
    <w:rsid w:val="001F6AA7"/>
    <w:rsid w:val="001F705A"/>
    <w:rsid w:val="001F7541"/>
    <w:rsid w:val="002006C3"/>
    <w:rsid w:val="00200994"/>
    <w:rsid w:val="002009FD"/>
    <w:rsid w:val="00200CC8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55E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916"/>
    <w:rsid w:val="00211D7B"/>
    <w:rsid w:val="00211F1D"/>
    <w:rsid w:val="00212B47"/>
    <w:rsid w:val="002133D2"/>
    <w:rsid w:val="00215D2B"/>
    <w:rsid w:val="00216FC5"/>
    <w:rsid w:val="0021773E"/>
    <w:rsid w:val="00217D1E"/>
    <w:rsid w:val="00217E41"/>
    <w:rsid w:val="00217E49"/>
    <w:rsid w:val="00217F1A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1D2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6C2C"/>
    <w:rsid w:val="002372B1"/>
    <w:rsid w:val="002373C4"/>
    <w:rsid w:val="0023765C"/>
    <w:rsid w:val="00237948"/>
    <w:rsid w:val="00237ADA"/>
    <w:rsid w:val="00240012"/>
    <w:rsid w:val="002403F4"/>
    <w:rsid w:val="00240CAB"/>
    <w:rsid w:val="002410DA"/>
    <w:rsid w:val="00241F30"/>
    <w:rsid w:val="002426D2"/>
    <w:rsid w:val="00244B95"/>
    <w:rsid w:val="0024576B"/>
    <w:rsid w:val="00246A3F"/>
    <w:rsid w:val="00251431"/>
    <w:rsid w:val="00251610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24F7"/>
    <w:rsid w:val="00272861"/>
    <w:rsid w:val="00273016"/>
    <w:rsid w:val="00273789"/>
    <w:rsid w:val="002743D7"/>
    <w:rsid w:val="00274827"/>
    <w:rsid w:val="002761C9"/>
    <w:rsid w:val="002766A3"/>
    <w:rsid w:val="002768E6"/>
    <w:rsid w:val="00276F6B"/>
    <w:rsid w:val="00276FA8"/>
    <w:rsid w:val="002813C5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B73"/>
    <w:rsid w:val="002931B4"/>
    <w:rsid w:val="00293AE3"/>
    <w:rsid w:val="002944C9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8FC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31"/>
    <w:rsid w:val="002B0D01"/>
    <w:rsid w:val="002B14D3"/>
    <w:rsid w:val="002B15A1"/>
    <w:rsid w:val="002B18FD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7798"/>
    <w:rsid w:val="002B7CA4"/>
    <w:rsid w:val="002C024D"/>
    <w:rsid w:val="002C0A8C"/>
    <w:rsid w:val="002C1038"/>
    <w:rsid w:val="002C18A1"/>
    <w:rsid w:val="002C190E"/>
    <w:rsid w:val="002C28EA"/>
    <w:rsid w:val="002C2B38"/>
    <w:rsid w:val="002C2BB5"/>
    <w:rsid w:val="002C336D"/>
    <w:rsid w:val="002C3B1D"/>
    <w:rsid w:val="002C4E25"/>
    <w:rsid w:val="002C5B14"/>
    <w:rsid w:val="002C61E7"/>
    <w:rsid w:val="002C6F65"/>
    <w:rsid w:val="002C7537"/>
    <w:rsid w:val="002D0395"/>
    <w:rsid w:val="002D0C67"/>
    <w:rsid w:val="002D10AB"/>
    <w:rsid w:val="002D1B35"/>
    <w:rsid w:val="002D1B46"/>
    <w:rsid w:val="002D2888"/>
    <w:rsid w:val="002D36C8"/>
    <w:rsid w:val="002D434D"/>
    <w:rsid w:val="002D44BE"/>
    <w:rsid w:val="002D58C0"/>
    <w:rsid w:val="002D5DB3"/>
    <w:rsid w:val="002D6063"/>
    <w:rsid w:val="002D6EB8"/>
    <w:rsid w:val="002D709A"/>
    <w:rsid w:val="002D72F5"/>
    <w:rsid w:val="002D7EE7"/>
    <w:rsid w:val="002E098C"/>
    <w:rsid w:val="002E0C59"/>
    <w:rsid w:val="002E18A4"/>
    <w:rsid w:val="002E2DF7"/>
    <w:rsid w:val="002E38D1"/>
    <w:rsid w:val="002E39D4"/>
    <w:rsid w:val="002E3B0B"/>
    <w:rsid w:val="002E4046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C69"/>
    <w:rsid w:val="002F7F14"/>
    <w:rsid w:val="00300178"/>
    <w:rsid w:val="00300B61"/>
    <w:rsid w:val="00300FA7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302"/>
    <w:rsid w:val="00304B9F"/>
    <w:rsid w:val="003051C9"/>
    <w:rsid w:val="0030548A"/>
    <w:rsid w:val="003057E7"/>
    <w:rsid w:val="003071A4"/>
    <w:rsid w:val="00307524"/>
    <w:rsid w:val="0031026E"/>
    <w:rsid w:val="003110AF"/>
    <w:rsid w:val="0031133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69D0"/>
    <w:rsid w:val="00326BCB"/>
    <w:rsid w:val="00327247"/>
    <w:rsid w:val="003275C2"/>
    <w:rsid w:val="0032768C"/>
    <w:rsid w:val="003276C4"/>
    <w:rsid w:val="003279DE"/>
    <w:rsid w:val="00327FB8"/>
    <w:rsid w:val="00330064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8EA"/>
    <w:rsid w:val="00341F38"/>
    <w:rsid w:val="0034218E"/>
    <w:rsid w:val="00342873"/>
    <w:rsid w:val="003428D6"/>
    <w:rsid w:val="00342BFB"/>
    <w:rsid w:val="00342CE8"/>
    <w:rsid w:val="003431FB"/>
    <w:rsid w:val="00343EF2"/>
    <w:rsid w:val="003443D9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780A"/>
    <w:rsid w:val="00357842"/>
    <w:rsid w:val="00360063"/>
    <w:rsid w:val="0036024A"/>
    <w:rsid w:val="00360CB7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1F5"/>
    <w:rsid w:val="00396634"/>
    <w:rsid w:val="0039669D"/>
    <w:rsid w:val="00396C98"/>
    <w:rsid w:val="00397539"/>
    <w:rsid w:val="003A02FD"/>
    <w:rsid w:val="003A0B38"/>
    <w:rsid w:val="003A1046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2B29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C00FF"/>
    <w:rsid w:val="003C044F"/>
    <w:rsid w:val="003C04CA"/>
    <w:rsid w:val="003C13F4"/>
    <w:rsid w:val="003C1827"/>
    <w:rsid w:val="003C2127"/>
    <w:rsid w:val="003C2279"/>
    <w:rsid w:val="003C2494"/>
    <w:rsid w:val="003C257C"/>
    <w:rsid w:val="003C4047"/>
    <w:rsid w:val="003C4180"/>
    <w:rsid w:val="003C6686"/>
    <w:rsid w:val="003C6D8D"/>
    <w:rsid w:val="003C7601"/>
    <w:rsid w:val="003C7DF0"/>
    <w:rsid w:val="003C7E4C"/>
    <w:rsid w:val="003D0CC9"/>
    <w:rsid w:val="003D0FBB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F88"/>
    <w:rsid w:val="003E2624"/>
    <w:rsid w:val="003E4B8C"/>
    <w:rsid w:val="003E5467"/>
    <w:rsid w:val="003E5C51"/>
    <w:rsid w:val="003E61F6"/>
    <w:rsid w:val="003E65B0"/>
    <w:rsid w:val="003E6BF3"/>
    <w:rsid w:val="003E6C13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E14"/>
    <w:rsid w:val="00411C6E"/>
    <w:rsid w:val="004123BB"/>
    <w:rsid w:val="00415FDB"/>
    <w:rsid w:val="0041641F"/>
    <w:rsid w:val="004167B2"/>
    <w:rsid w:val="0041687A"/>
    <w:rsid w:val="004178DB"/>
    <w:rsid w:val="00417BB6"/>
    <w:rsid w:val="00417ED0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9F7"/>
    <w:rsid w:val="0045578E"/>
    <w:rsid w:val="00455A19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C66"/>
    <w:rsid w:val="00471380"/>
    <w:rsid w:val="0047228A"/>
    <w:rsid w:val="00472A54"/>
    <w:rsid w:val="00472E5A"/>
    <w:rsid w:val="0047371E"/>
    <w:rsid w:val="00474713"/>
    <w:rsid w:val="004749C2"/>
    <w:rsid w:val="004756FF"/>
    <w:rsid w:val="00475C15"/>
    <w:rsid w:val="00476272"/>
    <w:rsid w:val="00476675"/>
    <w:rsid w:val="004808D1"/>
    <w:rsid w:val="00480A8B"/>
    <w:rsid w:val="0048117F"/>
    <w:rsid w:val="0048189F"/>
    <w:rsid w:val="00482C1E"/>
    <w:rsid w:val="00483849"/>
    <w:rsid w:val="004844C4"/>
    <w:rsid w:val="0048468E"/>
    <w:rsid w:val="004851C6"/>
    <w:rsid w:val="004857FD"/>
    <w:rsid w:val="00486676"/>
    <w:rsid w:val="00486AAE"/>
    <w:rsid w:val="00487B1C"/>
    <w:rsid w:val="00490BE8"/>
    <w:rsid w:val="00490C9D"/>
    <w:rsid w:val="00490E78"/>
    <w:rsid w:val="00491A8F"/>
    <w:rsid w:val="004920CD"/>
    <w:rsid w:val="00492195"/>
    <w:rsid w:val="00492923"/>
    <w:rsid w:val="00493129"/>
    <w:rsid w:val="00494037"/>
    <w:rsid w:val="00494327"/>
    <w:rsid w:val="004943F3"/>
    <w:rsid w:val="00494658"/>
    <w:rsid w:val="0049539C"/>
    <w:rsid w:val="00495F83"/>
    <w:rsid w:val="0049691B"/>
    <w:rsid w:val="00496FF1"/>
    <w:rsid w:val="00497A07"/>
    <w:rsid w:val="004A050D"/>
    <w:rsid w:val="004A0821"/>
    <w:rsid w:val="004A1ABF"/>
    <w:rsid w:val="004A1BD0"/>
    <w:rsid w:val="004A26F9"/>
    <w:rsid w:val="004A3116"/>
    <w:rsid w:val="004A36EA"/>
    <w:rsid w:val="004A37E1"/>
    <w:rsid w:val="004A392B"/>
    <w:rsid w:val="004A579E"/>
    <w:rsid w:val="004A5F28"/>
    <w:rsid w:val="004A6311"/>
    <w:rsid w:val="004A6F5A"/>
    <w:rsid w:val="004B0B7C"/>
    <w:rsid w:val="004B1480"/>
    <w:rsid w:val="004B18D5"/>
    <w:rsid w:val="004B2F07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E88"/>
    <w:rsid w:val="004C20F4"/>
    <w:rsid w:val="004C2323"/>
    <w:rsid w:val="004C23EF"/>
    <w:rsid w:val="004C25D8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D22"/>
    <w:rsid w:val="004D0B12"/>
    <w:rsid w:val="004D0CEA"/>
    <w:rsid w:val="004D0FDD"/>
    <w:rsid w:val="004D1F33"/>
    <w:rsid w:val="004D2E98"/>
    <w:rsid w:val="004D34F1"/>
    <w:rsid w:val="004D4352"/>
    <w:rsid w:val="004D444C"/>
    <w:rsid w:val="004D491D"/>
    <w:rsid w:val="004D4AD3"/>
    <w:rsid w:val="004D517B"/>
    <w:rsid w:val="004D5D2E"/>
    <w:rsid w:val="004D608E"/>
    <w:rsid w:val="004D6CB6"/>
    <w:rsid w:val="004D6E50"/>
    <w:rsid w:val="004D78CF"/>
    <w:rsid w:val="004D7F23"/>
    <w:rsid w:val="004E04C4"/>
    <w:rsid w:val="004E2030"/>
    <w:rsid w:val="004E23F9"/>
    <w:rsid w:val="004E2AD4"/>
    <w:rsid w:val="004E347D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E73B6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ED9"/>
    <w:rsid w:val="004F5023"/>
    <w:rsid w:val="004F64E0"/>
    <w:rsid w:val="004F6AE6"/>
    <w:rsid w:val="004F6C5E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EA4"/>
    <w:rsid w:val="005142DE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F3A"/>
    <w:rsid w:val="00525D0C"/>
    <w:rsid w:val="005264C2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2362"/>
    <w:rsid w:val="00542CC4"/>
    <w:rsid w:val="005433BD"/>
    <w:rsid w:val="00545BED"/>
    <w:rsid w:val="00545FA6"/>
    <w:rsid w:val="0054636F"/>
    <w:rsid w:val="005463C6"/>
    <w:rsid w:val="005466AB"/>
    <w:rsid w:val="00546A0F"/>
    <w:rsid w:val="00546DE2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9D6"/>
    <w:rsid w:val="00567DF3"/>
    <w:rsid w:val="00567E8B"/>
    <w:rsid w:val="00571909"/>
    <w:rsid w:val="00571A3F"/>
    <w:rsid w:val="00572555"/>
    <w:rsid w:val="00572718"/>
    <w:rsid w:val="005730D6"/>
    <w:rsid w:val="0057388B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5FF"/>
    <w:rsid w:val="005849DE"/>
    <w:rsid w:val="00584D08"/>
    <w:rsid w:val="005852A9"/>
    <w:rsid w:val="00585611"/>
    <w:rsid w:val="00586B15"/>
    <w:rsid w:val="005871B9"/>
    <w:rsid w:val="00587620"/>
    <w:rsid w:val="00587BF1"/>
    <w:rsid w:val="00590D53"/>
    <w:rsid w:val="0059199A"/>
    <w:rsid w:val="00591B2D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23E2"/>
    <w:rsid w:val="005A28F9"/>
    <w:rsid w:val="005A2A88"/>
    <w:rsid w:val="005A2CC4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03"/>
    <w:rsid w:val="005C0EFF"/>
    <w:rsid w:val="005C1616"/>
    <w:rsid w:val="005C2226"/>
    <w:rsid w:val="005C26AA"/>
    <w:rsid w:val="005C2DBD"/>
    <w:rsid w:val="005C37F7"/>
    <w:rsid w:val="005C4028"/>
    <w:rsid w:val="005C423F"/>
    <w:rsid w:val="005C4380"/>
    <w:rsid w:val="005C57F2"/>
    <w:rsid w:val="005C5BB8"/>
    <w:rsid w:val="005C60AA"/>
    <w:rsid w:val="005C6178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C72"/>
    <w:rsid w:val="005F7E9A"/>
    <w:rsid w:val="0060056D"/>
    <w:rsid w:val="006007FE"/>
    <w:rsid w:val="0060087F"/>
    <w:rsid w:val="00600C5A"/>
    <w:rsid w:val="00601306"/>
    <w:rsid w:val="00601395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781"/>
    <w:rsid w:val="006216F8"/>
    <w:rsid w:val="00622B4D"/>
    <w:rsid w:val="00622B57"/>
    <w:rsid w:val="00623146"/>
    <w:rsid w:val="006237A8"/>
    <w:rsid w:val="006243C2"/>
    <w:rsid w:val="0062440B"/>
    <w:rsid w:val="00624949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5C8"/>
    <w:rsid w:val="00632B7A"/>
    <w:rsid w:val="00633123"/>
    <w:rsid w:val="006331AB"/>
    <w:rsid w:val="006335A5"/>
    <w:rsid w:val="006335B4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44E8"/>
    <w:rsid w:val="0064554D"/>
    <w:rsid w:val="00645958"/>
    <w:rsid w:val="00645ED1"/>
    <w:rsid w:val="006461F9"/>
    <w:rsid w:val="0064696F"/>
    <w:rsid w:val="00646E3C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FBE"/>
    <w:rsid w:val="006573C0"/>
    <w:rsid w:val="006575B1"/>
    <w:rsid w:val="00657FC6"/>
    <w:rsid w:val="006606CF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0C94"/>
    <w:rsid w:val="00671018"/>
    <w:rsid w:val="00671E51"/>
    <w:rsid w:val="0067300A"/>
    <w:rsid w:val="00673DDB"/>
    <w:rsid w:val="00673E0F"/>
    <w:rsid w:val="0067407D"/>
    <w:rsid w:val="00674104"/>
    <w:rsid w:val="00674415"/>
    <w:rsid w:val="00674E4D"/>
    <w:rsid w:val="0067502E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6372"/>
    <w:rsid w:val="00686E5E"/>
    <w:rsid w:val="00687C94"/>
    <w:rsid w:val="0069022F"/>
    <w:rsid w:val="006905B9"/>
    <w:rsid w:val="0069066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864"/>
    <w:rsid w:val="00697975"/>
    <w:rsid w:val="00697D4F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402C"/>
    <w:rsid w:val="006A5275"/>
    <w:rsid w:val="006A5713"/>
    <w:rsid w:val="006A6569"/>
    <w:rsid w:val="006A77B4"/>
    <w:rsid w:val="006A7879"/>
    <w:rsid w:val="006A789D"/>
    <w:rsid w:val="006B1298"/>
    <w:rsid w:val="006B2079"/>
    <w:rsid w:val="006B2FB0"/>
    <w:rsid w:val="006B380D"/>
    <w:rsid w:val="006B3C0B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743"/>
    <w:rsid w:val="006C2F3C"/>
    <w:rsid w:val="006C3964"/>
    <w:rsid w:val="006C3D27"/>
    <w:rsid w:val="006C50B1"/>
    <w:rsid w:val="006C58A7"/>
    <w:rsid w:val="006C5F1F"/>
    <w:rsid w:val="006C607A"/>
    <w:rsid w:val="006C64B1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4282"/>
    <w:rsid w:val="006D4FE7"/>
    <w:rsid w:val="006D5783"/>
    <w:rsid w:val="006D5F4A"/>
    <w:rsid w:val="006D6F59"/>
    <w:rsid w:val="006D7077"/>
    <w:rsid w:val="006E0DC3"/>
    <w:rsid w:val="006E145F"/>
    <w:rsid w:val="006E1A7D"/>
    <w:rsid w:val="006E2A80"/>
    <w:rsid w:val="006E4379"/>
    <w:rsid w:val="006E49EB"/>
    <w:rsid w:val="006E4DD0"/>
    <w:rsid w:val="006E52BE"/>
    <w:rsid w:val="006E76A7"/>
    <w:rsid w:val="006E79CB"/>
    <w:rsid w:val="006F0BD4"/>
    <w:rsid w:val="006F1AD6"/>
    <w:rsid w:val="006F2E0F"/>
    <w:rsid w:val="006F2F0D"/>
    <w:rsid w:val="006F315D"/>
    <w:rsid w:val="006F3F75"/>
    <w:rsid w:val="006F430D"/>
    <w:rsid w:val="006F4B4D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14B2"/>
    <w:rsid w:val="00701F3A"/>
    <w:rsid w:val="00702681"/>
    <w:rsid w:val="00702726"/>
    <w:rsid w:val="0070406F"/>
    <w:rsid w:val="0070484D"/>
    <w:rsid w:val="0070493A"/>
    <w:rsid w:val="007049C1"/>
    <w:rsid w:val="00705070"/>
    <w:rsid w:val="00705C15"/>
    <w:rsid w:val="00705D60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525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93C"/>
    <w:rsid w:val="00753CE5"/>
    <w:rsid w:val="0075599C"/>
    <w:rsid w:val="00755D41"/>
    <w:rsid w:val="00756CA0"/>
    <w:rsid w:val="00756CC7"/>
    <w:rsid w:val="00757069"/>
    <w:rsid w:val="00757596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F74"/>
    <w:rsid w:val="00791161"/>
    <w:rsid w:val="007917BB"/>
    <w:rsid w:val="00791995"/>
    <w:rsid w:val="00791FE4"/>
    <w:rsid w:val="0079249A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32E5"/>
    <w:rsid w:val="007B3E47"/>
    <w:rsid w:val="007B4373"/>
    <w:rsid w:val="007B490D"/>
    <w:rsid w:val="007B528B"/>
    <w:rsid w:val="007B52AC"/>
    <w:rsid w:val="007B61CE"/>
    <w:rsid w:val="007B7338"/>
    <w:rsid w:val="007B7630"/>
    <w:rsid w:val="007B7C0C"/>
    <w:rsid w:val="007B7F3E"/>
    <w:rsid w:val="007C0E3B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924"/>
    <w:rsid w:val="007C4E37"/>
    <w:rsid w:val="007C510F"/>
    <w:rsid w:val="007C6D23"/>
    <w:rsid w:val="007C729C"/>
    <w:rsid w:val="007C7995"/>
    <w:rsid w:val="007D1B76"/>
    <w:rsid w:val="007D2FCC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ACF"/>
    <w:rsid w:val="007E2017"/>
    <w:rsid w:val="007E2250"/>
    <w:rsid w:val="007E2495"/>
    <w:rsid w:val="007E293C"/>
    <w:rsid w:val="007E3186"/>
    <w:rsid w:val="007E4446"/>
    <w:rsid w:val="007E49E3"/>
    <w:rsid w:val="007E49F5"/>
    <w:rsid w:val="007E4F2C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58D7"/>
    <w:rsid w:val="007F5C71"/>
    <w:rsid w:val="007F6405"/>
    <w:rsid w:val="007F699A"/>
    <w:rsid w:val="007F7AE1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E48"/>
    <w:rsid w:val="00804FB6"/>
    <w:rsid w:val="00805193"/>
    <w:rsid w:val="008062CB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BC3"/>
    <w:rsid w:val="00832F22"/>
    <w:rsid w:val="00832F93"/>
    <w:rsid w:val="008335EA"/>
    <w:rsid w:val="008336BA"/>
    <w:rsid w:val="00833B6F"/>
    <w:rsid w:val="00833EA6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2D61"/>
    <w:rsid w:val="0087374F"/>
    <w:rsid w:val="008739A2"/>
    <w:rsid w:val="00874073"/>
    <w:rsid w:val="00874468"/>
    <w:rsid w:val="00876443"/>
    <w:rsid w:val="008764BC"/>
    <w:rsid w:val="00877CD1"/>
    <w:rsid w:val="008800D6"/>
    <w:rsid w:val="00880C04"/>
    <w:rsid w:val="00880E50"/>
    <w:rsid w:val="00880FCD"/>
    <w:rsid w:val="008815D9"/>
    <w:rsid w:val="008816AF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64A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4D07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2B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92D"/>
    <w:rsid w:val="008D7260"/>
    <w:rsid w:val="008D72A8"/>
    <w:rsid w:val="008E016F"/>
    <w:rsid w:val="008E071E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302B"/>
    <w:rsid w:val="008F3506"/>
    <w:rsid w:val="008F36DF"/>
    <w:rsid w:val="008F3FA9"/>
    <w:rsid w:val="008F4067"/>
    <w:rsid w:val="008F4248"/>
    <w:rsid w:val="008F4346"/>
    <w:rsid w:val="008F4AE5"/>
    <w:rsid w:val="008F7881"/>
    <w:rsid w:val="00900C4B"/>
    <w:rsid w:val="00900F50"/>
    <w:rsid w:val="00901468"/>
    <w:rsid w:val="00901E4B"/>
    <w:rsid w:val="009035BC"/>
    <w:rsid w:val="00903645"/>
    <w:rsid w:val="0090451B"/>
    <w:rsid w:val="00904CA7"/>
    <w:rsid w:val="00904ED7"/>
    <w:rsid w:val="009050C6"/>
    <w:rsid w:val="0090557F"/>
    <w:rsid w:val="0090560D"/>
    <w:rsid w:val="009066F6"/>
    <w:rsid w:val="009073DF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6D23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E49"/>
    <w:rsid w:val="009454B4"/>
    <w:rsid w:val="00945ACC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453"/>
    <w:rsid w:val="0098410A"/>
    <w:rsid w:val="00984F38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0DA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B0080"/>
    <w:rsid w:val="009B01DD"/>
    <w:rsid w:val="009B0753"/>
    <w:rsid w:val="009B0C54"/>
    <w:rsid w:val="009B0E0B"/>
    <w:rsid w:val="009B14A3"/>
    <w:rsid w:val="009B2389"/>
    <w:rsid w:val="009B3787"/>
    <w:rsid w:val="009B4054"/>
    <w:rsid w:val="009B40B2"/>
    <w:rsid w:val="009B448E"/>
    <w:rsid w:val="009B45D1"/>
    <w:rsid w:val="009B4CBF"/>
    <w:rsid w:val="009B4D42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A2C"/>
    <w:rsid w:val="009E1AB0"/>
    <w:rsid w:val="009E1D05"/>
    <w:rsid w:val="009E2A8A"/>
    <w:rsid w:val="009E4408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F48"/>
    <w:rsid w:val="009F11DD"/>
    <w:rsid w:val="009F1718"/>
    <w:rsid w:val="009F1D18"/>
    <w:rsid w:val="009F2BC9"/>
    <w:rsid w:val="009F3BC0"/>
    <w:rsid w:val="009F413C"/>
    <w:rsid w:val="009F4FC4"/>
    <w:rsid w:val="009F5FC8"/>
    <w:rsid w:val="009F772A"/>
    <w:rsid w:val="009F7B2C"/>
    <w:rsid w:val="009F7CD1"/>
    <w:rsid w:val="009F7EE4"/>
    <w:rsid w:val="00A00FF6"/>
    <w:rsid w:val="00A01E8F"/>
    <w:rsid w:val="00A022DC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A24"/>
    <w:rsid w:val="00A07BC4"/>
    <w:rsid w:val="00A07EDB"/>
    <w:rsid w:val="00A102F6"/>
    <w:rsid w:val="00A109E6"/>
    <w:rsid w:val="00A11934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0C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47B2"/>
    <w:rsid w:val="00A648AB"/>
    <w:rsid w:val="00A65DAF"/>
    <w:rsid w:val="00A67269"/>
    <w:rsid w:val="00A67AA5"/>
    <w:rsid w:val="00A67B0C"/>
    <w:rsid w:val="00A70FD4"/>
    <w:rsid w:val="00A725E7"/>
    <w:rsid w:val="00A72683"/>
    <w:rsid w:val="00A72A4F"/>
    <w:rsid w:val="00A72C2E"/>
    <w:rsid w:val="00A732AD"/>
    <w:rsid w:val="00A732FA"/>
    <w:rsid w:val="00A74028"/>
    <w:rsid w:val="00A7577C"/>
    <w:rsid w:val="00A7593B"/>
    <w:rsid w:val="00A76584"/>
    <w:rsid w:val="00A76949"/>
    <w:rsid w:val="00A771EF"/>
    <w:rsid w:val="00A7747A"/>
    <w:rsid w:val="00A77670"/>
    <w:rsid w:val="00A77748"/>
    <w:rsid w:val="00A77864"/>
    <w:rsid w:val="00A77DEF"/>
    <w:rsid w:val="00A82F2E"/>
    <w:rsid w:val="00A83297"/>
    <w:rsid w:val="00A8335B"/>
    <w:rsid w:val="00A8366A"/>
    <w:rsid w:val="00A83AEB"/>
    <w:rsid w:val="00A83C80"/>
    <w:rsid w:val="00A85041"/>
    <w:rsid w:val="00A867D1"/>
    <w:rsid w:val="00A8699A"/>
    <w:rsid w:val="00A86F16"/>
    <w:rsid w:val="00A873FE"/>
    <w:rsid w:val="00A903AC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5441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47CC"/>
    <w:rsid w:val="00AA5386"/>
    <w:rsid w:val="00AA5B47"/>
    <w:rsid w:val="00AA6A4F"/>
    <w:rsid w:val="00AA7A31"/>
    <w:rsid w:val="00AB00B7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B44"/>
    <w:rsid w:val="00AC0043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8EA"/>
    <w:rsid w:val="00AD0934"/>
    <w:rsid w:val="00AD0E35"/>
    <w:rsid w:val="00AD1037"/>
    <w:rsid w:val="00AD15DB"/>
    <w:rsid w:val="00AD252B"/>
    <w:rsid w:val="00AD274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499"/>
    <w:rsid w:val="00AE64B1"/>
    <w:rsid w:val="00AE67C1"/>
    <w:rsid w:val="00AE73E5"/>
    <w:rsid w:val="00AE7F42"/>
    <w:rsid w:val="00AF11FA"/>
    <w:rsid w:val="00AF16ED"/>
    <w:rsid w:val="00AF2769"/>
    <w:rsid w:val="00AF2A60"/>
    <w:rsid w:val="00AF2F55"/>
    <w:rsid w:val="00AF3277"/>
    <w:rsid w:val="00AF488E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F55"/>
    <w:rsid w:val="00B03224"/>
    <w:rsid w:val="00B03370"/>
    <w:rsid w:val="00B03977"/>
    <w:rsid w:val="00B042DB"/>
    <w:rsid w:val="00B046A7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B19"/>
    <w:rsid w:val="00B1430D"/>
    <w:rsid w:val="00B151AE"/>
    <w:rsid w:val="00B154C6"/>
    <w:rsid w:val="00B16AEB"/>
    <w:rsid w:val="00B1776D"/>
    <w:rsid w:val="00B205B7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A26"/>
    <w:rsid w:val="00B34B6F"/>
    <w:rsid w:val="00B3576E"/>
    <w:rsid w:val="00B358F7"/>
    <w:rsid w:val="00B36154"/>
    <w:rsid w:val="00B37025"/>
    <w:rsid w:val="00B37139"/>
    <w:rsid w:val="00B37594"/>
    <w:rsid w:val="00B37D50"/>
    <w:rsid w:val="00B40120"/>
    <w:rsid w:val="00B40167"/>
    <w:rsid w:val="00B40244"/>
    <w:rsid w:val="00B412E1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37F8"/>
    <w:rsid w:val="00B73E99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0F7D"/>
    <w:rsid w:val="00B81040"/>
    <w:rsid w:val="00B82CED"/>
    <w:rsid w:val="00B847FE"/>
    <w:rsid w:val="00B851B4"/>
    <w:rsid w:val="00B852FC"/>
    <w:rsid w:val="00B859AA"/>
    <w:rsid w:val="00B8605E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D4C"/>
    <w:rsid w:val="00BC6BB6"/>
    <w:rsid w:val="00BC75DA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4CBB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656"/>
    <w:rsid w:val="00BE7994"/>
    <w:rsid w:val="00BF0586"/>
    <w:rsid w:val="00BF0CB5"/>
    <w:rsid w:val="00BF1B97"/>
    <w:rsid w:val="00BF2539"/>
    <w:rsid w:val="00BF25C0"/>
    <w:rsid w:val="00BF2B8B"/>
    <w:rsid w:val="00BF44C3"/>
    <w:rsid w:val="00BF4BC0"/>
    <w:rsid w:val="00BF599C"/>
    <w:rsid w:val="00BF7502"/>
    <w:rsid w:val="00BF765D"/>
    <w:rsid w:val="00BF76F4"/>
    <w:rsid w:val="00BF7C9A"/>
    <w:rsid w:val="00C001B0"/>
    <w:rsid w:val="00C00710"/>
    <w:rsid w:val="00C007ED"/>
    <w:rsid w:val="00C017E8"/>
    <w:rsid w:val="00C03D6C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65B"/>
    <w:rsid w:val="00C13769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3793"/>
    <w:rsid w:val="00C23C8E"/>
    <w:rsid w:val="00C23FD0"/>
    <w:rsid w:val="00C246EA"/>
    <w:rsid w:val="00C24FC0"/>
    <w:rsid w:val="00C25263"/>
    <w:rsid w:val="00C25FAE"/>
    <w:rsid w:val="00C264BC"/>
    <w:rsid w:val="00C26CF4"/>
    <w:rsid w:val="00C27B22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8BC"/>
    <w:rsid w:val="00C51E39"/>
    <w:rsid w:val="00C5206D"/>
    <w:rsid w:val="00C5238D"/>
    <w:rsid w:val="00C52CA3"/>
    <w:rsid w:val="00C52E50"/>
    <w:rsid w:val="00C536AF"/>
    <w:rsid w:val="00C53A5C"/>
    <w:rsid w:val="00C5403B"/>
    <w:rsid w:val="00C55FA7"/>
    <w:rsid w:val="00C56A15"/>
    <w:rsid w:val="00C6065B"/>
    <w:rsid w:val="00C60D7C"/>
    <w:rsid w:val="00C61BCF"/>
    <w:rsid w:val="00C6209D"/>
    <w:rsid w:val="00C6325F"/>
    <w:rsid w:val="00C63793"/>
    <w:rsid w:val="00C638AB"/>
    <w:rsid w:val="00C64CD8"/>
    <w:rsid w:val="00C65614"/>
    <w:rsid w:val="00C657AC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DD5"/>
    <w:rsid w:val="00C72E2C"/>
    <w:rsid w:val="00C73948"/>
    <w:rsid w:val="00C73C0A"/>
    <w:rsid w:val="00C740C6"/>
    <w:rsid w:val="00C741C6"/>
    <w:rsid w:val="00C74DDD"/>
    <w:rsid w:val="00C74F45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A0B"/>
    <w:rsid w:val="00C80E24"/>
    <w:rsid w:val="00C81810"/>
    <w:rsid w:val="00C8183F"/>
    <w:rsid w:val="00C81E8D"/>
    <w:rsid w:val="00C822EC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D7E"/>
    <w:rsid w:val="00C92F3D"/>
    <w:rsid w:val="00C92F7D"/>
    <w:rsid w:val="00C9324D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632D"/>
    <w:rsid w:val="00CA6BA5"/>
    <w:rsid w:val="00CA72FA"/>
    <w:rsid w:val="00CB057E"/>
    <w:rsid w:val="00CB0961"/>
    <w:rsid w:val="00CB0AA0"/>
    <w:rsid w:val="00CB1010"/>
    <w:rsid w:val="00CB1055"/>
    <w:rsid w:val="00CB18AC"/>
    <w:rsid w:val="00CB240D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C5A"/>
    <w:rsid w:val="00CC436C"/>
    <w:rsid w:val="00CC45C4"/>
    <w:rsid w:val="00CC4909"/>
    <w:rsid w:val="00CC4B3E"/>
    <w:rsid w:val="00CC4CD4"/>
    <w:rsid w:val="00CC5189"/>
    <w:rsid w:val="00CC52E4"/>
    <w:rsid w:val="00CC5FCF"/>
    <w:rsid w:val="00CC667D"/>
    <w:rsid w:val="00CC6C4C"/>
    <w:rsid w:val="00CC7DBB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216D"/>
    <w:rsid w:val="00CE2544"/>
    <w:rsid w:val="00CE2C25"/>
    <w:rsid w:val="00CE3152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10227"/>
    <w:rsid w:val="00D109A3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765D"/>
    <w:rsid w:val="00D37B2B"/>
    <w:rsid w:val="00D4112B"/>
    <w:rsid w:val="00D41E08"/>
    <w:rsid w:val="00D4215E"/>
    <w:rsid w:val="00D42852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1E03"/>
    <w:rsid w:val="00D51F31"/>
    <w:rsid w:val="00D526ED"/>
    <w:rsid w:val="00D539D0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D88"/>
    <w:rsid w:val="00D57E31"/>
    <w:rsid w:val="00D630ED"/>
    <w:rsid w:val="00D63138"/>
    <w:rsid w:val="00D63CE3"/>
    <w:rsid w:val="00D65C2C"/>
    <w:rsid w:val="00D65CB0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56C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A19"/>
    <w:rsid w:val="00DB0A9F"/>
    <w:rsid w:val="00DB104D"/>
    <w:rsid w:val="00DB12E4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1B20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64A7"/>
    <w:rsid w:val="00DD738A"/>
    <w:rsid w:val="00DD7A68"/>
    <w:rsid w:val="00DE003D"/>
    <w:rsid w:val="00DE0293"/>
    <w:rsid w:val="00DE044E"/>
    <w:rsid w:val="00DE141C"/>
    <w:rsid w:val="00DE26CF"/>
    <w:rsid w:val="00DE28EB"/>
    <w:rsid w:val="00DE2A1B"/>
    <w:rsid w:val="00DE2B4F"/>
    <w:rsid w:val="00DE2BED"/>
    <w:rsid w:val="00DE2E5D"/>
    <w:rsid w:val="00DE3196"/>
    <w:rsid w:val="00DE4291"/>
    <w:rsid w:val="00DE43B1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700"/>
    <w:rsid w:val="00DF1C0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E4E"/>
    <w:rsid w:val="00E0329C"/>
    <w:rsid w:val="00E0347F"/>
    <w:rsid w:val="00E04230"/>
    <w:rsid w:val="00E04D3F"/>
    <w:rsid w:val="00E04EA8"/>
    <w:rsid w:val="00E050D8"/>
    <w:rsid w:val="00E0555E"/>
    <w:rsid w:val="00E05FEA"/>
    <w:rsid w:val="00E062C6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60033"/>
    <w:rsid w:val="00E613EA"/>
    <w:rsid w:val="00E61C73"/>
    <w:rsid w:val="00E61E53"/>
    <w:rsid w:val="00E6353C"/>
    <w:rsid w:val="00E63847"/>
    <w:rsid w:val="00E639E5"/>
    <w:rsid w:val="00E63B18"/>
    <w:rsid w:val="00E64EA9"/>
    <w:rsid w:val="00E65195"/>
    <w:rsid w:val="00E653E8"/>
    <w:rsid w:val="00E65B03"/>
    <w:rsid w:val="00E66B2A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248"/>
    <w:rsid w:val="00EB3D75"/>
    <w:rsid w:val="00EB4269"/>
    <w:rsid w:val="00EB4599"/>
    <w:rsid w:val="00EB48C7"/>
    <w:rsid w:val="00EB57C0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57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BC9"/>
    <w:rsid w:val="00EF0C3F"/>
    <w:rsid w:val="00EF0D13"/>
    <w:rsid w:val="00EF0FA7"/>
    <w:rsid w:val="00EF1A28"/>
    <w:rsid w:val="00EF1D1C"/>
    <w:rsid w:val="00EF2B37"/>
    <w:rsid w:val="00EF2F87"/>
    <w:rsid w:val="00EF322D"/>
    <w:rsid w:val="00EF492D"/>
    <w:rsid w:val="00EF52D1"/>
    <w:rsid w:val="00EF61D7"/>
    <w:rsid w:val="00F000FC"/>
    <w:rsid w:val="00F00750"/>
    <w:rsid w:val="00F011A2"/>
    <w:rsid w:val="00F01B02"/>
    <w:rsid w:val="00F022AE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07A61"/>
    <w:rsid w:val="00F07BA7"/>
    <w:rsid w:val="00F10C08"/>
    <w:rsid w:val="00F11D87"/>
    <w:rsid w:val="00F12D48"/>
    <w:rsid w:val="00F13487"/>
    <w:rsid w:val="00F134BD"/>
    <w:rsid w:val="00F13E7A"/>
    <w:rsid w:val="00F1455A"/>
    <w:rsid w:val="00F1474D"/>
    <w:rsid w:val="00F14DEA"/>
    <w:rsid w:val="00F15C35"/>
    <w:rsid w:val="00F16713"/>
    <w:rsid w:val="00F16A2D"/>
    <w:rsid w:val="00F16D16"/>
    <w:rsid w:val="00F1724E"/>
    <w:rsid w:val="00F17449"/>
    <w:rsid w:val="00F1765E"/>
    <w:rsid w:val="00F17AB7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7306"/>
    <w:rsid w:val="00F2751D"/>
    <w:rsid w:val="00F301BE"/>
    <w:rsid w:val="00F3059E"/>
    <w:rsid w:val="00F3097C"/>
    <w:rsid w:val="00F31329"/>
    <w:rsid w:val="00F313FD"/>
    <w:rsid w:val="00F316CA"/>
    <w:rsid w:val="00F31A79"/>
    <w:rsid w:val="00F323ED"/>
    <w:rsid w:val="00F327D0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5F8A"/>
    <w:rsid w:val="00F36205"/>
    <w:rsid w:val="00F36AF7"/>
    <w:rsid w:val="00F37ACD"/>
    <w:rsid w:val="00F37C2D"/>
    <w:rsid w:val="00F37E0D"/>
    <w:rsid w:val="00F40890"/>
    <w:rsid w:val="00F410DA"/>
    <w:rsid w:val="00F4118A"/>
    <w:rsid w:val="00F41A0A"/>
    <w:rsid w:val="00F420F3"/>
    <w:rsid w:val="00F42CA7"/>
    <w:rsid w:val="00F43344"/>
    <w:rsid w:val="00F43A97"/>
    <w:rsid w:val="00F43B7B"/>
    <w:rsid w:val="00F4479A"/>
    <w:rsid w:val="00F4495D"/>
    <w:rsid w:val="00F458A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680"/>
    <w:rsid w:val="00F52C71"/>
    <w:rsid w:val="00F52E57"/>
    <w:rsid w:val="00F532E8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22F6"/>
    <w:rsid w:val="00F63091"/>
    <w:rsid w:val="00F636AA"/>
    <w:rsid w:val="00F63C94"/>
    <w:rsid w:val="00F63D0C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B42"/>
    <w:rsid w:val="00F67E2D"/>
    <w:rsid w:val="00F67EE6"/>
    <w:rsid w:val="00F70034"/>
    <w:rsid w:val="00F703EE"/>
    <w:rsid w:val="00F708EC"/>
    <w:rsid w:val="00F720EB"/>
    <w:rsid w:val="00F72F12"/>
    <w:rsid w:val="00F74904"/>
    <w:rsid w:val="00F7523D"/>
    <w:rsid w:val="00F802B4"/>
    <w:rsid w:val="00F805C5"/>
    <w:rsid w:val="00F8076A"/>
    <w:rsid w:val="00F808FC"/>
    <w:rsid w:val="00F80C8B"/>
    <w:rsid w:val="00F81EB5"/>
    <w:rsid w:val="00F82179"/>
    <w:rsid w:val="00F82694"/>
    <w:rsid w:val="00F82D30"/>
    <w:rsid w:val="00F8344E"/>
    <w:rsid w:val="00F8405D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E99"/>
    <w:rsid w:val="00FA011C"/>
    <w:rsid w:val="00FA1AB2"/>
    <w:rsid w:val="00FA26E1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A63"/>
    <w:rsid w:val="00FA6E47"/>
    <w:rsid w:val="00FA7515"/>
    <w:rsid w:val="00FA7648"/>
    <w:rsid w:val="00FA773D"/>
    <w:rsid w:val="00FA777D"/>
    <w:rsid w:val="00FA7863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B1C"/>
    <w:rsid w:val="00FC1C39"/>
    <w:rsid w:val="00FC2461"/>
    <w:rsid w:val="00FC2974"/>
    <w:rsid w:val="00FC2DCE"/>
    <w:rsid w:val="00FC33B6"/>
    <w:rsid w:val="00FC4A21"/>
    <w:rsid w:val="00FC5A63"/>
    <w:rsid w:val="00FC68F6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28CD"/>
    <w:rsid w:val="00FE31AA"/>
    <w:rsid w:val="00FE31FD"/>
    <w:rsid w:val="00FE326E"/>
    <w:rsid w:val="00FE3E46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B26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949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F5100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rFonts w:eastAsia="SimSun"/>
      <w:b/>
      <w:bCs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rFonts w:eastAsia="SimSun"/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rFonts w:eastAsia="SimSun"/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eastAsia="SimSun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rFonts w:eastAsia="SimSu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rFonts w:eastAsia="SimSu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rFonts w:eastAsia="SimSun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sz w:val="22"/>
      <w:szCs w:val="20"/>
      <w:lang w:val="en-GB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szCs w:val="20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rFonts w:eastAsia="SimSun"/>
      <w:sz w:val="20"/>
      <w:szCs w:val="20"/>
      <w:lang w:val="en-GB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  <w:sz w:val="22"/>
      <w:szCs w:val="20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3248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953CF3E2-EAB8-48DE-BF5C-ECE743D0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30</TotalTime>
  <Pages>2</Pages>
  <Words>234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1603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mtk30143</cp:lastModifiedBy>
  <cp:revision>16</cp:revision>
  <cp:lastPrinted>2013-12-02T17:26:00Z</cp:lastPrinted>
  <dcterms:created xsi:type="dcterms:W3CDTF">2017-02-17T23:58:00Z</dcterms:created>
  <dcterms:modified xsi:type="dcterms:W3CDTF">2017-03-13T23:49:00Z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