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A44AF7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165F7B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February</w:t>
            </w:r>
            <w:r w:rsidR="00165F7B">
              <w:rPr>
                <w:rFonts w:hint="eastAsia"/>
                <w:lang w:eastAsia="ja-JP"/>
              </w:rPr>
              <w:t xml:space="preserve"> </w:t>
            </w:r>
            <w:r w:rsidR="00165F7B">
              <w:t>201</w:t>
            </w:r>
            <w:r>
              <w:rPr>
                <w:rFonts w:hint="eastAsia"/>
                <w:lang w:eastAsia="ja-JP"/>
              </w:rPr>
              <w:t>7</w:t>
            </w:r>
          </w:p>
        </w:tc>
      </w:tr>
      <w:tr w:rsidR="000576AB" w:rsidRPr="000B2275" w:rsidTr="00A44AF7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A44AF7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2450B5">
              <w:rPr>
                <w:b w:val="0"/>
                <w:sz w:val="20"/>
              </w:rPr>
              <w:t xml:space="preserve">  01-14</w:t>
            </w:r>
            <w:r>
              <w:rPr>
                <w:b w:val="0"/>
                <w:sz w:val="20"/>
              </w:rPr>
              <w:t>-201</w:t>
            </w:r>
            <w:r w:rsidR="006A757C">
              <w:rPr>
                <w:b w:val="0"/>
                <w:sz w:val="20"/>
              </w:rPr>
              <w:t>7</w:t>
            </w:r>
          </w:p>
        </w:tc>
      </w:tr>
      <w:tr w:rsidR="000576AB" w:rsidRPr="000B2275" w:rsidTr="00A44AF7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A44AF7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A44AF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A44AF7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A44AF7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A44A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A44AF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A44AF7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A44AF7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208" w:rsidRDefault="00A24208">
                            <w:pPr>
                              <w:pStyle w:val="T1"/>
                              <w:spacing w:after="120"/>
                            </w:pPr>
                            <w:proofErr w:type="gramStart"/>
                            <w:r>
                              <w:t>Abstract</w:t>
                            </w:r>
                            <w:proofErr w:type="gramEnd"/>
                          </w:p>
                          <w:p w:rsidR="00165F7B" w:rsidRDefault="00165F7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</w:t>
                            </w:r>
                            <w:r w:rsidR="006C372B">
                              <w:t>is document contains minutes from TG 802.11ba</w:t>
                            </w:r>
                            <w:r w:rsidR="0095364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 w:rsidR="006C372B">
                              <w:rPr>
                                <w:lang w:eastAsia="ja-JP"/>
                              </w:rPr>
                              <w:t>s in February 2017</w:t>
                            </w:r>
                            <w:r>
                              <w:t>.</w:t>
                            </w:r>
                          </w:p>
                          <w:p w:rsidR="00165F7B" w:rsidRDefault="00165F7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165F7B" w:rsidRDefault="00165F7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165F7B" w:rsidRDefault="00165F7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2450B5" w:rsidRDefault="00953648" w:rsidP="002450B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 w:rsidR="006C372B">
                              <w:rPr>
                                <w:rFonts w:hint="eastAsia"/>
                                <w:lang w:eastAsia="ja-JP"/>
                              </w:rPr>
                              <w:t xml:space="preserve">from TG </w:t>
                            </w:r>
                            <w:r w:rsidR="006C372B">
                              <w:rPr>
                                <w:lang w:eastAsia="ja-JP"/>
                              </w:rPr>
                              <w:t>802.</w:t>
                            </w:r>
                            <w:r w:rsidR="006C372B">
                              <w:rPr>
                                <w:rFonts w:hint="eastAsia"/>
                                <w:lang w:eastAsia="ja-JP"/>
                              </w:rPr>
                              <w:t>11ba teleconference on 6</w:t>
                            </w:r>
                            <w:r w:rsidRPr="00953648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6C372B">
                              <w:rPr>
                                <w:lang w:eastAsia="ja-JP"/>
                              </w:rPr>
                              <w:t>of February</w:t>
                            </w:r>
                            <w:r w:rsidR="00165F7B">
                              <w:rPr>
                                <w:rFonts w:hint="eastAsia"/>
                                <w:lang w:eastAsia="ja-JP"/>
                              </w:rPr>
                              <w:t xml:space="preserve">, </w:t>
                            </w:r>
                            <w:r w:rsidR="006C372B">
                              <w:rPr>
                                <w:rFonts w:hint="eastAsia"/>
                                <w:lang w:eastAsia="ja-JP"/>
                              </w:rPr>
                              <w:t>2017</w:t>
                            </w:r>
                            <w:r w:rsidR="00165F7B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2450B5" w:rsidRDefault="002450B5" w:rsidP="002450B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13</w:t>
                            </w:r>
                            <w:r w:rsidRPr="00953648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February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</w:t>
                            </w:r>
                            <w:r>
                              <w:rPr>
                                <w:lang w:eastAsia="ja-JP"/>
                              </w:rPr>
                              <w:t xml:space="preserve"> + some added names to the attendance list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0576AB" w:rsidRDefault="000576AB" w:rsidP="000576AB">
                            <w:pPr>
                              <w:jc w:val="both"/>
                            </w:pPr>
                          </w:p>
                          <w:p w:rsidR="00A24208" w:rsidRPr="007E42F9" w:rsidRDefault="00A24208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A24208" w:rsidRDefault="00A24208">
                      <w:pPr>
                        <w:pStyle w:val="T1"/>
                        <w:spacing w:after="120"/>
                      </w:pPr>
                      <w:proofErr w:type="gramStart"/>
                      <w:r>
                        <w:t>Abstract</w:t>
                      </w:r>
                      <w:proofErr w:type="gramEnd"/>
                    </w:p>
                    <w:p w:rsidR="00165F7B" w:rsidRDefault="00165F7B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</w:t>
                      </w:r>
                      <w:r w:rsidR="006C372B">
                        <w:t>is document contains minutes from TG 802.11ba</w:t>
                      </w:r>
                      <w:r w:rsidR="00953648"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 w:rsidR="006C372B">
                        <w:rPr>
                          <w:lang w:eastAsia="ja-JP"/>
                        </w:rPr>
                        <w:t>s in February 2017</w:t>
                      </w:r>
                      <w:r>
                        <w:t>.</w:t>
                      </w:r>
                    </w:p>
                    <w:p w:rsidR="00165F7B" w:rsidRDefault="00165F7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165F7B" w:rsidRDefault="00165F7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165F7B" w:rsidRDefault="00165F7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2450B5" w:rsidRDefault="00953648" w:rsidP="002450B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 w:rsidR="006C372B">
                        <w:rPr>
                          <w:rFonts w:hint="eastAsia"/>
                          <w:lang w:eastAsia="ja-JP"/>
                        </w:rPr>
                        <w:t xml:space="preserve">from TG </w:t>
                      </w:r>
                      <w:r w:rsidR="006C372B">
                        <w:rPr>
                          <w:lang w:eastAsia="ja-JP"/>
                        </w:rPr>
                        <w:t>802.</w:t>
                      </w:r>
                      <w:r w:rsidR="006C372B">
                        <w:rPr>
                          <w:rFonts w:hint="eastAsia"/>
                          <w:lang w:eastAsia="ja-JP"/>
                        </w:rPr>
                        <w:t>11ba teleconference on 6</w:t>
                      </w:r>
                      <w:r w:rsidRPr="00953648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6C372B">
                        <w:rPr>
                          <w:lang w:eastAsia="ja-JP"/>
                        </w:rPr>
                        <w:t>of February</w:t>
                      </w:r>
                      <w:r w:rsidR="00165F7B">
                        <w:rPr>
                          <w:rFonts w:hint="eastAsia"/>
                          <w:lang w:eastAsia="ja-JP"/>
                        </w:rPr>
                        <w:t xml:space="preserve">, </w:t>
                      </w:r>
                      <w:r w:rsidR="006C372B">
                        <w:rPr>
                          <w:rFonts w:hint="eastAsia"/>
                          <w:lang w:eastAsia="ja-JP"/>
                        </w:rPr>
                        <w:t>2017</w:t>
                      </w:r>
                      <w:r w:rsidR="00165F7B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2450B5" w:rsidRDefault="002450B5" w:rsidP="002450B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1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13</w:t>
                      </w:r>
                      <w:r w:rsidRPr="00953648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February</w:t>
                      </w:r>
                      <w:r>
                        <w:rPr>
                          <w:rFonts w:hint="eastAsia"/>
                          <w:lang w:eastAsia="ja-JP"/>
                        </w:rPr>
                        <w:t>, 2017</w:t>
                      </w:r>
                      <w:r>
                        <w:rPr>
                          <w:lang w:eastAsia="ja-JP"/>
                        </w:rPr>
                        <w:t xml:space="preserve"> + some added names to the attendance list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0576AB" w:rsidRDefault="000576AB" w:rsidP="000576AB">
                      <w:pPr>
                        <w:jc w:val="both"/>
                      </w:pPr>
                    </w:p>
                    <w:p w:rsidR="00A24208" w:rsidRPr="007E42F9" w:rsidRDefault="00A24208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6C372B">
        <w:rPr>
          <w:b/>
          <w:sz w:val="28"/>
          <w:u w:val="single"/>
          <w:lang w:eastAsia="ja-JP"/>
        </w:rPr>
        <w:t>on Monday, February</w:t>
      </w:r>
      <w:r w:rsidR="006C372B">
        <w:rPr>
          <w:rFonts w:hint="eastAsia"/>
          <w:b/>
          <w:sz w:val="28"/>
          <w:u w:val="single"/>
          <w:lang w:eastAsia="ja-JP"/>
        </w:rPr>
        <w:t xml:space="preserve"> 6</w:t>
      </w:r>
      <w:proofErr w:type="gramStart"/>
      <w:r w:rsidR="00165F7B" w:rsidRPr="00165F7B">
        <w:rPr>
          <w:rFonts w:hint="eastAsia"/>
          <w:b/>
          <w:sz w:val="28"/>
          <w:u w:val="single"/>
          <w:lang w:eastAsia="ja-JP"/>
        </w:rPr>
        <w:t xml:space="preserve">th </w:t>
      </w:r>
      <w:r w:rsidR="006C372B">
        <w:rPr>
          <w:b/>
          <w:sz w:val="28"/>
          <w:u w:val="single"/>
          <w:lang w:eastAsia="ja-JP"/>
        </w:rPr>
        <w:t>,</w:t>
      </w:r>
      <w:proofErr w:type="gramEnd"/>
      <w:r w:rsidR="006C372B">
        <w:rPr>
          <w:b/>
          <w:sz w:val="28"/>
          <w:u w:val="single"/>
          <w:lang w:eastAsia="ja-JP"/>
        </w:rPr>
        <w:t xml:space="preserve"> 2017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65F7B" w:rsidRPr="00165F7B">
        <w:rPr>
          <w:rFonts w:hint="eastAsia"/>
          <w:b/>
          <w:sz w:val="28"/>
          <w:u w:val="single"/>
          <w:lang w:eastAsia="ja-JP"/>
        </w:rPr>
        <w:t>1</w:t>
      </w:r>
      <w:r w:rsidR="006C372B">
        <w:rPr>
          <w:b/>
          <w:sz w:val="28"/>
          <w:u w:val="single"/>
          <w:lang w:eastAsia="ja-JP"/>
        </w:rPr>
        <w:t>0</w:t>
      </w:r>
      <w:r w:rsidR="00165F7B" w:rsidRPr="00165F7B">
        <w:rPr>
          <w:b/>
          <w:sz w:val="28"/>
          <w:u w:val="single"/>
          <w:lang w:eastAsia="ja-JP"/>
        </w:rPr>
        <w:t xml:space="preserve">:00 – </w:t>
      </w:r>
      <w:r w:rsidR="00165F7B" w:rsidRPr="00165F7B">
        <w:rPr>
          <w:rFonts w:hint="eastAsia"/>
          <w:b/>
          <w:sz w:val="28"/>
          <w:u w:val="single"/>
          <w:lang w:eastAsia="ja-JP"/>
        </w:rPr>
        <w:t>1</w:t>
      </w:r>
      <w:r w:rsidR="006C372B">
        <w:rPr>
          <w:b/>
          <w:sz w:val="28"/>
          <w:u w:val="single"/>
          <w:lang w:eastAsia="ja-JP"/>
        </w:rPr>
        <w:t>1:3</w:t>
      </w:r>
      <w:r w:rsidR="00165F7B" w:rsidRPr="00165F7B">
        <w:rPr>
          <w:b/>
          <w:sz w:val="28"/>
          <w:u w:val="single"/>
          <w:lang w:eastAsia="ja-JP"/>
        </w:rPr>
        <w:t>0 (ET)</w:t>
      </w:r>
    </w:p>
    <w:p w:rsidR="00106DB1" w:rsidRDefault="00106DB1" w:rsidP="000576AB">
      <w:pPr>
        <w:rPr>
          <w:b/>
        </w:rPr>
      </w:pPr>
    </w:p>
    <w:p w:rsidR="000576AB" w:rsidRDefault="000576AB" w:rsidP="000576AB">
      <w:pPr>
        <w:rPr>
          <w:b/>
        </w:rPr>
      </w:pPr>
      <w:r>
        <w:rPr>
          <w:b/>
        </w:rPr>
        <w:t>Agenda:</w:t>
      </w:r>
    </w:p>
    <w:p w:rsidR="000576AB" w:rsidRDefault="000576AB" w:rsidP="00CA3762">
      <w:pPr>
        <w:spacing w:before="60" w:after="60"/>
      </w:pPr>
    </w:p>
    <w:p w:rsidR="00CA3762" w:rsidRPr="0021127E" w:rsidRDefault="00CA3762" w:rsidP="00CA3762">
      <w:pPr>
        <w:pStyle w:val="Heading3"/>
        <w:keepNext w:val="0"/>
        <w:keepLines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color w:val="222222"/>
          <w:szCs w:val="24"/>
        </w:rPr>
      </w:pPr>
      <w:r w:rsidRPr="0021127E">
        <w:rPr>
          <w:rFonts w:ascii="Times New Roman" w:hAnsi="Times New Roman"/>
          <w:b w:val="0"/>
          <w:bCs/>
          <w:color w:val="222222"/>
          <w:szCs w:val="24"/>
        </w:rPr>
        <w:t>Call the meeting to order</w:t>
      </w:r>
    </w:p>
    <w:p w:rsidR="00CA3762" w:rsidRPr="0021127E" w:rsidRDefault="00CA3762" w:rsidP="00CA3762">
      <w:pPr>
        <w:pStyle w:val="ListParagraph"/>
        <w:numPr>
          <w:ilvl w:val="0"/>
          <w:numId w:val="25"/>
        </w:numPr>
        <w:contextualSpacing w:val="0"/>
        <w:rPr>
          <w:color w:val="222222"/>
        </w:rPr>
      </w:pPr>
      <w:r w:rsidRPr="0021127E">
        <w:rPr>
          <w:color w:val="222222"/>
        </w:rPr>
        <w:t>IEEE 802 and 802.11 IPR policy and procedure</w:t>
      </w:r>
    </w:p>
    <w:p w:rsidR="00CA3762" w:rsidRPr="006A757C" w:rsidRDefault="00CA3762" w:rsidP="00CA3762">
      <w:pPr>
        <w:pStyle w:val="ListParagraph"/>
        <w:numPr>
          <w:ilvl w:val="0"/>
          <w:numId w:val="25"/>
        </w:numPr>
        <w:contextualSpacing w:val="0"/>
      </w:pPr>
      <w:r w:rsidRPr="006A757C">
        <w:t>Attendance reminder. Please send an email to Leif Wilhelmsson (</w:t>
      </w:r>
      <w:hyperlink r:id="rId8" w:history="1">
        <w:r w:rsidRPr="006A757C">
          <w:rPr>
            <w:rStyle w:val="Hyperlink"/>
            <w:color w:val="auto"/>
          </w:rPr>
          <w:t>leif.r.wilhelmsson@ericsson.com</w:t>
        </w:r>
      </w:hyperlink>
      <w:r w:rsidRPr="006A757C">
        <w:t xml:space="preserve">) </w:t>
      </w:r>
    </w:p>
    <w:p w:rsidR="00CA3762" w:rsidRPr="006A757C" w:rsidRDefault="00CA3762" w:rsidP="00CA3762">
      <w:pPr>
        <w:pStyle w:val="ListParagraph"/>
        <w:numPr>
          <w:ilvl w:val="0"/>
          <w:numId w:val="25"/>
        </w:numPr>
        <w:contextualSpacing w:val="0"/>
      </w:pPr>
      <w:r w:rsidRPr="006A757C">
        <w:t xml:space="preserve">Remaining presentations from the January meeting and allocations: </w:t>
      </w:r>
    </w:p>
    <w:p w:rsidR="00CA3762" w:rsidRPr="006A757C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 w:rsidRPr="006A757C">
        <w:rPr>
          <w:b/>
          <w:bCs/>
        </w:rPr>
        <w:t>Feb. 6</w:t>
      </w:r>
      <w:r w:rsidRPr="006A757C">
        <w:rPr>
          <w:b/>
          <w:bCs/>
          <w:vertAlign w:val="superscript"/>
        </w:rPr>
        <w:t>th</w:t>
      </w:r>
      <w:r w:rsidRPr="006A757C">
        <w:rPr>
          <w:b/>
          <w:bCs/>
        </w:rPr>
        <w:t>:</w:t>
      </w:r>
    </w:p>
    <w:p w:rsidR="00CA3762" w:rsidRPr="006A757C" w:rsidRDefault="00CA3762" w:rsidP="00CA3762">
      <w:pPr>
        <w:pStyle w:val="ListParagraph"/>
        <w:numPr>
          <w:ilvl w:val="2"/>
          <w:numId w:val="25"/>
        </w:numPr>
        <w:contextualSpacing w:val="0"/>
      </w:pPr>
      <w:r w:rsidRPr="006A757C">
        <w:t xml:space="preserve">11-17/0068, “AP Discovery Discussion,” </w:t>
      </w:r>
      <w:proofErr w:type="spellStart"/>
      <w:r w:rsidRPr="006A757C">
        <w:t>Kaiying</w:t>
      </w:r>
      <w:proofErr w:type="spellEnd"/>
      <w:r w:rsidRPr="006A757C">
        <w:t xml:space="preserve"> </w:t>
      </w:r>
      <w:proofErr w:type="spellStart"/>
      <w:r w:rsidRPr="006A757C">
        <w:t>Lv</w:t>
      </w:r>
      <w:proofErr w:type="spellEnd"/>
    </w:p>
    <w:p w:rsidR="00CA3762" w:rsidRPr="006A757C" w:rsidRDefault="00BF21FF" w:rsidP="00CA3762">
      <w:pPr>
        <w:pStyle w:val="ListParagraph"/>
        <w:numPr>
          <w:ilvl w:val="2"/>
          <w:numId w:val="25"/>
        </w:numPr>
        <w:contextualSpacing w:val="0"/>
      </w:pPr>
      <w:hyperlink r:id="rId9" w:history="1">
        <w:r w:rsidR="00CA3762" w:rsidRPr="006A757C">
          <w:rPr>
            <w:rStyle w:val="Hyperlink"/>
            <w:color w:val="auto"/>
            <w:u w:val="none"/>
          </w:rPr>
          <w:t xml:space="preserve">11-17/0070, “Initial Negotiation for </w:t>
        </w:r>
        <w:proofErr w:type="gramStart"/>
        <w:r w:rsidR="00CA3762" w:rsidRPr="006A757C">
          <w:rPr>
            <w:rStyle w:val="Hyperlink"/>
            <w:color w:val="auto"/>
            <w:u w:val="none"/>
          </w:rPr>
          <w:t>WUR“ –</w:t>
        </w:r>
        <w:proofErr w:type="gramEnd"/>
        <w:r w:rsidR="00CA3762" w:rsidRPr="006A757C">
          <w:rPr>
            <w:rStyle w:val="Hyperlink"/>
            <w:color w:val="auto"/>
            <w:u w:val="none"/>
          </w:rPr>
          <w:t xml:space="preserve"> Igor Kim (ETRI)</w:t>
        </w:r>
      </w:hyperlink>
    </w:p>
    <w:p w:rsidR="00CA3762" w:rsidRPr="006A757C" w:rsidRDefault="00BF21FF" w:rsidP="00CA3762">
      <w:pPr>
        <w:pStyle w:val="ListParagraph"/>
        <w:numPr>
          <w:ilvl w:val="2"/>
          <w:numId w:val="25"/>
        </w:numPr>
        <w:contextualSpacing w:val="0"/>
      </w:pPr>
      <w:hyperlink r:id="rId10" w:history="1">
        <w:r w:rsidR="00CA3762" w:rsidRPr="006A757C">
          <w:rPr>
            <w:rStyle w:val="Hyperlink"/>
            <w:color w:val="auto"/>
            <w:u w:val="none"/>
          </w:rPr>
          <w:t>11-17/0071, “High level MAC concept for WUR” – Po-Kai Huang (Intel)</w:t>
        </w:r>
      </w:hyperlink>
    </w:p>
    <w:p w:rsidR="00CA3762" w:rsidRPr="006A757C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 w:rsidRPr="006A757C">
        <w:rPr>
          <w:b/>
          <w:bCs/>
        </w:rPr>
        <w:t>Feb. 13</w:t>
      </w:r>
      <w:r w:rsidRPr="006A757C">
        <w:rPr>
          <w:b/>
          <w:bCs/>
          <w:vertAlign w:val="superscript"/>
        </w:rPr>
        <w:t>th</w:t>
      </w:r>
      <w:r w:rsidRPr="006A757C">
        <w:rPr>
          <w:b/>
          <w:bCs/>
        </w:rPr>
        <w:t>:</w:t>
      </w:r>
    </w:p>
    <w:p w:rsidR="00CA3762" w:rsidRPr="006A757C" w:rsidRDefault="00BF21FF" w:rsidP="00CA3762">
      <w:pPr>
        <w:pStyle w:val="ListParagraph"/>
        <w:numPr>
          <w:ilvl w:val="2"/>
          <w:numId w:val="25"/>
        </w:numPr>
        <w:contextualSpacing w:val="0"/>
      </w:pPr>
      <w:hyperlink r:id="rId11" w:history="1">
        <w:r w:rsidR="00CA3762" w:rsidRPr="006A757C">
          <w:rPr>
            <w:rStyle w:val="Hyperlink"/>
            <w:color w:val="auto"/>
            <w:u w:val="none"/>
          </w:rPr>
          <w:t xml:space="preserve">11-17/0043, “WUR power save mode </w:t>
        </w:r>
        <w:proofErr w:type="gramStart"/>
        <w:r w:rsidR="00CA3762" w:rsidRPr="006A757C">
          <w:rPr>
            <w:rStyle w:val="Hyperlink"/>
            <w:color w:val="auto"/>
            <w:u w:val="none"/>
          </w:rPr>
          <w:t>“ –</w:t>
        </w:r>
        <w:proofErr w:type="gramEnd"/>
        <w:r w:rsidR="00CA3762" w:rsidRPr="006A757C">
          <w:rPr>
            <w:rStyle w:val="Hyperlink"/>
            <w:color w:val="auto"/>
            <w:u w:val="none"/>
          </w:rPr>
          <w:t xml:space="preserve">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Tiannyu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Wu (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Mediatek</w:t>
        </w:r>
        <w:proofErr w:type="spellEnd"/>
        <w:r w:rsidR="00CA3762" w:rsidRPr="006A757C">
          <w:rPr>
            <w:rStyle w:val="Hyperlink"/>
            <w:color w:val="auto"/>
            <w:u w:val="none"/>
          </w:rPr>
          <w:t>)</w:t>
        </w:r>
      </w:hyperlink>
    </w:p>
    <w:p w:rsidR="00CA3762" w:rsidRPr="006A757C" w:rsidRDefault="00BF21FF" w:rsidP="00CA3762">
      <w:pPr>
        <w:pStyle w:val="ListParagraph"/>
        <w:numPr>
          <w:ilvl w:val="2"/>
          <w:numId w:val="25"/>
        </w:numPr>
        <w:contextualSpacing w:val="0"/>
      </w:pPr>
      <w:hyperlink r:id="rId12" w:history="1">
        <w:r w:rsidR="00CA3762" w:rsidRPr="006A757C">
          <w:rPr>
            <w:rStyle w:val="Hyperlink"/>
            <w:color w:val="auto"/>
            <w:u w:val="none"/>
          </w:rPr>
          <w:t xml:space="preserve">11-17/124, “WUR MAC and Wakeup Frame” –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Liwen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Chu (Marvell)</w:t>
        </w:r>
      </w:hyperlink>
    </w:p>
    <w:p w:rsidR="00CA3762" w:rsidRPr="006A757C" w:rsidRDefault="00BF21FF" w:rsidP="00CA3762">
      <w:pPr>
        <w:pStyle w:val="ListParagraph"/>
        <w:numPr>
          <w:ilvl w:val="2"/>
          <w:numId w:val="25"/>
        </w:numPr>
        <w:contextualSpacing w:val="0"/>
      </w:pPr>
      <w:hyperlink r:id="rId13" w:history="1">
        <w:r w:rsidR="00CA3762" w:rsidRPr="006A757C">
          <w:rPr>
            <w:rStyle w:val="Hyperlink"/>
            <w:color w:val="auto"/>
            <w:u w:val="none"/>
          </w:rPr>
          <w:t xml:space="preserve">11-17/184, “Ultra low power strategies for selective wake-up from receiver prospect” -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Joerg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Robert (FAU Erlangen-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Nuernberg</w:t>
        </w:r>
        <w:proofErr w:type="spellEnd"/>
        <w:r w:rsidR="00CA3762" w:rsidRPr="006A757C">
          <w:rPr>
            <w:rStyle w:val="Hyperlink"/>
            <w:color w:val="auto"/>
            <w:u w:val="none"/>
          </w:rPr>
          <w:t>)</w:t>
        </w:r>
      </w:hyperlink>
    </w:p>
    <w:p w:rsidR="00CA3762" w:rsidRPr="006A757C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 w:rsidRPr="006A757C">
        <w:rPr>
          <w:b/>
          <w:bCs/>
        </w:rPr>
        <w:t>Feb. 27</w:t>
      </w:r>
      <w:r w:rsidRPr="006A757C">
        <w:rPr>
          <w:b/>
          <w:bCs/>
          <w:vertAlign w:val="superscript"/>
        </w:rPr>
        <w:t>th</w:t>
      </w:r>
      <w:r w:rsidRPr="006A757C">
        <w:rPr>
          <w:b/>
          <w:bCs/>
        </w:rPr>
        <w:t xml:space="preserve">: </w:t>
      </w:r>
    </w:p>
    <w:p w:rsidR="00CA3762" w:rsidRPr="006A757C" w:rsidRDefault="00BF21FF" w:rsidP="00CA3762">
      <w:pPr>
        <w:pStyle w:val="ListParagraph"/>
        <w:numPr>
          <w:ilvl w:val="2"/>
          <w:numId w:val="25"/>
        </w:numPr>
        <w:contextualSpacing w:val="0"/>
      </w:pPr>
      <w:hyperlink r:id="rId14" w:history="1">
        <w:r w:rsidR="00CA3762" w:rsidRPr="006A757C">
          <w:rPr>
            <w:rStyle w:val="Hyperlink"/>
            <w:color w:val="auto"/>
            <w:u w:val="none"/>
          </w:rPr>
          <w:t xml:space="preserve">11-17/0039, “Proposed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TGba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Functional Requirements” Ming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Gan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(Huawei)</w:t>
        </w:r>
      </w:hyperlink>
    </w:p>
    <w:p w:rsidR="00CA3762" w:rsidRPr="006A757C" w:rsidRDefault="00CA3762" w:rsidP="00CA3762">
      <w:pPr>
        <w:pStyle w:val="Heading3"/>
        <w:keepNext w:val="0"/>
        <w:keepLines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szCs w:val="24"/>
        </w:rPr>
      </w:pPr>
      <w:r w:rsidRPr="006A757C">
        <w:rPr>
          <w:rFonts w:ascii="Times New Roman" w:hAnsi="Times New Roman"/>
          <w:b w:val="0"/>
          <w:bCs/>
          <w:szCs w:val="24"/>
        </w:rPr>
        <w:t>Adjourn</w:t>
      </w:r>
    </w:p>
    <w:p w:rsidR="000576AB" w:rsidRPr="0021127E" w:rsidRDefault="000576AB" w:rsidP="000576AB">
      <w:pPr>
        <w:spacing w:before="60" w:after="60"/>
        <w:rPr>
          <w:szCs w:val="24"/>
        </w:rPr>
      </w:pPr>
    </w:p>
    <w:p w:rsidR="00165F7B" w:rsidRDefault="00CA3762" w:rsidP="00CA3762">
      <w:r>
        <w:rPr>
          <w:lang w:eastAsia="ja-JP"/>
        </w:rPr>
        <w:t xml:space="preserve">Chair </w:t>
      </w: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Park </w:t>
      </w:r>
      <w:r>
        <w:rPr>
          <w:rFonts w:hint="eastAsia"/>
          <w:lang w:eastAsia="ja-JP"/>
        </w:rPr>
        <w:t>(Intel) calls</w:t>
      </w:r>
      <w:r w:rsidR="00165F7B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meeting </w:t>
      </w:r>
      <w:r w:rsidR="00165F7B">
        <w:rPr>
          <w:rFonts w:hint="eastAsia"/>
          <w:lang w:eastAsia="ja-JP"/>
        </w:rPr>
        <w:t xml:space="preserve">to order </w:t>
      </w:r>
      <w:r>
        <w:rPr>
          <w:rFonts w:hint="eastAsia"/>
          <w:lang w:eastAsia="ja-JP"/>
        </w:rPr>
        <w:t>at 10:00</w:t>
      </w:r>
      <w:r w:rsidR="00165F7B">
        <w:rPr>
          <w:rFonts w:hint="eastAsia"/>
          <w:lang w:eastAsia="ja-JP"/>
        </w:rPr>
        <w:t xml:space="preserve"> (ET).</w:t>
      </w:r>
    </w:p>
    <w:p w:rsidR="00165F7B" w:rsidRDefault="00165F7B" w:rsidP="00165F7B">
      <w:pPr>
        <w:pStyle w:val="ListParagraph"/>
        <w:ind w:left="425"/>
        <w:rPr>
          <w:lang w:eastAsia="en-US"/>
        </w:rPr>
      </w:pPr>
    </w:p>
    <w:p w:rsidR="00165F7B" w:rsidRDefault="00CA3762" w:rsidP="00CA3762">
      <w:proofErr w:type="spellStart"/>
      <w:r>
        <w:rPr>
          <w:lang w:eastAsia="ja-JP"/>
        </w:rPr>
        <w:t>Minyoung</w:t>
      </w:r>
      <w:proofErr w:type="spellEnd"/>
      <w:r w:rsidR="00165F7B">
        <w:rPr>
          <w:lang w:eastAsia="ja-JP"/>
        </w:rPr>
        <w:t xml:space="preserve"> confirms that the Secretary is on the call. </w:t>
      </w:r>
    </w:p>
    <w:p w:rsidR="00CA3762" w:rsidRDefault="00CA3762" w:rsidP="00165F7B">
      <w:pPr>
        <w:ind w:left="425"/>
        <w:jc w:val="both"/>
        <w:rPr>
          <w:lang w:eastAsia="ja-JP"/>
        </w:rPr>
      </w:pPr>
    </w:p>
    <w:p w:rsidR="00165F7B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presents where to find the relevant documents. Chair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and if there are any questions</w:t>
      </w:r>
      <w:r w:rsidR="00165F7B">
        <w:rPr>
          <w:rFonts w:hint="eastAsia"/>
          <w:lang w:eastAsia="ja-JP"/>
        </w:rPr>
        <w:t>.</w:t>
      </w:r>
    </w:p>
    <w:p w:rsidR="00CA3762" w:rsidRDefault="00CA3762" w:rsidP="00165F7B">
      <w:pPr>
        <w:ind w:left="425"/>
        <w:jc w:val="both"/>
        <w:rPr>
          <w:highlight w:val="green"/>
          <w:lang w:eastAsia="ja-JP"/>
        </w:rPr>
      </w:pPr>
    </w:p>
    <w:p w:rsidR="00165F7B" w:rsidRDefault="00165F7B" w:rsidP="00CA3762">
      <w:pPr>
        <w:jc w:val="both"/>
        <w:rPr>
          <w:lang w:eastAsia="ja-JP"/>
        </w:rPr>
      </w:pPr>
      <w:r w:rsidRPr="00510930">
        <w:rPr>
          <w:highlight w:val="green"/>
          <w:lang w:eastAsia="ja-JP"/>
        </w:rPr>
        <w:t xml:space="preserve">No potentially essential </w:t>
      </w:r>
      <w:r w:rsidRPr="00CA3762">
        <w:rPr>
          <w:highlight w:val="green"/>
          <w:lang w:eastAsia="ja-JP"/>
        </w:rPr>
        <w:t>patents reported</w:t>
      </w:r>
      <w:r w:rsidR="00CA3762" w:rsidRPr="00CA3762">
        <w:rPr>
          <w:highlight w:val="green"/>
          <w:lang w:eastAsia="ja-JP"/>
        </w:rPr>
        <w:t xml:space="preserve"> and no questions asked</w:t>
      </w:r>
      <w:r w:rsidRPr="00CA3762">
        <w:rPr>
          <w:highlight w:val="green"/>
          <w:lang w:eastAsia="ja-JP"/>
        </w:rPr>
        <w:t>.</w:t>
      </w:r>
    </w:p>
    <w:p w:rsidR="00CA3762" w:rsidRDefault="00CA3762" w:rsidP="00CA3762">
      <w:pPr>
        <w:jc w:val="both"/>
        <w:rPr>
          <w:lang w:eastAsia="ja-JP"/>
        </w:rPr>
      </w:pPr>
    </w:p>
    <w:p w:rsidR="00CA3762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</w:t>
      </w:r>
      <w:r w:rsidR="00F94ADE">
        <w:rPr>
          <w:lang w:eastAsia="ja-JP"/>
        </w:rPr>
        <w:t>.</w:t>
      </w:r>
    </w:p>
    <w:p w:rsidR="00F94ADE" w:rsidRDefault="00F94ADE" w:rsidP="00CA3762">
      <w:pPr>
        <w:jc w:val="both"/>
        <w:rPr>
          <w:lang w:eastAsia="ja-JP"/>
        </w:rPr>
      </w:pPr>
    </w:p>
    <w:p w:rsidR="00F94ADE" w:rsidRDefault="00F94ADE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checks attendance of the potential presenters, and it is proposed to cover paper 11-17/0070, 11-17/0071, and 11-17/0184.</w:t>
      </w:r>
    </w:p>
    <w:p w:rsidR="00F94ADE" w:rsidRDefault="00F94ADE" w:rsidP="00CA3762">
      <w:pPr>
        <w:jc w:val="both"/>
        <w:rPr>
          <w:lang w:eastAsia="ja-JP"/>
        </w:rPr>
      </w:pPr>
    </w:p>
    <w:p w:rsidR="00F94ADE" w:rsidRDefault="00BF21FF" w:rsidP="00F94ADE">
      <w:hyperlink r:id="rId15" w:history="1">
        <w:r w:rsidR="00F94ADE" w:rsidRPr="00F94ADE">
          <w:rPr>
            <w:rStyle w:val="Hyperlink"/>
            <w:b/>
            <w:color w:val="auto"/>
            <w:u w:val="none"/>
          </w:rPr>
          <w:t>11-17/0070, “Initial</w:t>
        </w:r>
        <w:r w:rsidR="00F94ADE">
          <w:rPr>
            <w:rStyle w:val="Hyperlink"/>
            <w:b/>
            <w:color w:val="auto"/>
            <w:u w:val="none"/>
          </w:rPr>
          <w:t xml:space="preserve"> Negotiation for WUR”-</w:t>
        </w:r>
        <w:r w:rsidR="00F94ADE" w:rsidRPr="00F94ADE">
          <w:rPr>
            <w:rStyle w:val="Hyperlink"/>
            <w:b/>
            <w:color w:val="auto"/>
            <w:u w:val="none"/>
          </w:rPr>
          <w:t xml:space="preserve"> Igor Kim (ETRI)</w:t>
        </w:r>
      </w:hyperlink>
      <w:r w:rsidR="00F94ADE">
        <w:rPr>
          <w:b/>
        </w:rPr>
        <w:t xml:space="preserve">: </w:t>
      </w:r>
      <w:r w:rsidR="00F94ADE">
        <w:t>The presentation discusses how the initial exchange of information concerning WUR capabilities may be performed. Examples of parameters that may be exchanged include operating channel, WUR mode, duty-cycled parameters, WUR ACK policy</w:t>
      </w:r>
      <w:r w:rsidR="00B243C7">
        <w:t>, an</w:t>
      </w:r>
      <w:r w:rsidR="00F94ADE">
        <w:t>d</w:t>
      </w:r>
      <w:r w:rsidR="00B243C7">
        <w:t xml:space="preserve"> wake-up delay. Also WUR association establishment and association tear-down are discussed.</w:t>
      </w:r>
    </w:p>
    <w:p w:rsidR="00B243C7" w:rsidRDefault="00B243C7" w:rsidP="00F94ADE"/>
    <w:p w:rsidR="00B243C7" w:rsidRPr="00B243C7" w:rsidRDefault="00B243C7" w:rsidP="00F94ADE">
      <w:r w:rsidRPr="00B243C7">
        <w:rPr>
          <w:b/>
        </w:rPr>
        <w:t>Question(Q)</w:t>
      </w:r>
      <w:r>
        <w:rPr>
          <w:b/>
        </w:rPr>
        <w:t xml:space="preserve">: </w:t>
      </w:r>
      <w:r>
        <w:t>Can you explain what operating channel refers to? What is the granularity?</w:t>
      </w:r>
    </w:p>
    <w:p w:rsidR="00B243C7" w:rsidRDefault="00B243C7" w:rsidP="00F94ADE">
      <w:r w:rsidRPr="00B243C7">
        <w:rPr>
          <w:b/>
        </w:rPr>
        <w:lastRenderedPageBreak/>
        <w:t>Answer(A)</w:t>
      </w:r>
      <w:r>
        <w:rPr>
          <w:b/>
        </w:rPr>
        <w:t xml:space="preserve">: </w:t>
      </w:r>
      <w:r w:rsidRPr="00B243C7">
        <w:rPr>
          <w:b/>
        </w:rPr>
        <w:t xml:space="preserve"> </w:t>
      </w:r>
      <w:r>
        <w:t>Channel 1,2 etc</w:t>
      </w:r>
      <w:r w:rsidR="00EE71C4">
        <w:t>.</w:t>
      </w:r>
      <w:r>
        <w:t xml:space="preserve"> refers to the 20 MHz channels, WUR channel is to be defined later.</w:t>
      </w:r>
    </w:p>
    <w:p w:rsidR="00B243C7" w:rsidRDefault="00B243C7" w:rsidP="00F94ADE"/>
    <w:p w:rsidR="00B243C7" w:rsidRDefault="00B243C7" w:rsidP="00F94ADE">
      <w:r w:rsidRPr="00B243C7">
        <w:rPr>
          <w:b/>
        </w:rPr>
        <w:t>Q:</w:t>
      </w:r>
      <w:r>
        <w:t xml:space="preserve"> You assume that a completely different channel may be used for the wake-up signal?</w:t>
      </w:r>
    </w:p>
    <w:p w:rsidR="00B243C7" w:rsidRPr="00B243C7" w:rsidRDefault="00B243C7" w:rsidP="00F94ADE">
      <w:r w:rsidRPr="00B243C7">
        <w:rPr>
          <w:b/>
        </w:rPr>
        <w:t>A:</w:t>
      </w:r>
      <w:r>
        <w:t xml:space="preserve"> Yes.</w:t>
      </w:r>
    </w:p>
    <w:p w:rsidR="00165F7B" w:rsidRDefault="00165F7B" w:rsidP="00165F7B">
      <w:pPr>
        <w:ind w:left="425"/>
        <w:jc w:val="both"/>
        <w:rPr>
          <w:lang w:eastAsia="ja-JP"/>
        </w:rPr>
      </w:pPr>
    </w:p>
    <w:p w:rsidR="00F94ADE" w:rsidRDefault="00B243C7" w:rsidP="00CC353D">
      <w:r w:rsidRPr="00B243C7">
        <w:rPr>
          <w:b/>
        </w:rPr>
        <w:t>Q:</w:t>
      </w:r>
      <w:r>
        <w:t xml:space="preserve"> How does the AP select what WUR channel to use? Is there any cooperation between the APs?</w:t>
      </w:r>
    </w:p>
    <w:p w:rsidR="00B243C7" w:rsidRDefault="00B243C7" w:rsidP="00CC353D">
      <w:r w:rsidRPr="00B243C7">
        <w:rPr>
          <w:b/>
        </w:rPr>
        <w:t>A:</w:t>
      </w:r>
      <w:r>
        <w:t xml:space="preserve"> This is not really discussed here. The negotiation referred to here is between the AP and the STA.</w:t>
      </w:r>
    </w:p>
    <w:p w:rsidR="00B243C7" w:rsidRDefault="00B243C7" w:rsidP="00CC353D"/>
    <w:p w:rsidR="00B243C7" w:rsidRDefault="00B243C7" w:rsidP="00CC353D"/>
    <w:p w:rsidR="004E74C8" w:rsidRDefault="00BF21FF" w:rsidP="00B243C7">
      <w:hyperlink r:id="rId16" w:history="1">
        <w:r w:rsidR="00B243C7" w:rsidRPr="00B243C7">
          <w:rPr>
            <w:rStyle w:val="Hyperlink"/>
            <w:b/>
            <w:color w:val="auto"/>
            <w:u w:val="none"/>
          </w:rPr>
          <w:t>11-17/0071, “High level MAC concept for WUR” – Po-Kai Huang (Intel)</w:t>
        </w:r>
      </w:hyperlink>
      <w:r w:rsidR="00B243C7">
        <w:rPr>
          <w:b/>
        </w:rPr>
        <w:t xml:space="preserve">: </w:t>
      </w:r>
      <w:r w:rsidR="004E74C8">
        <w:t>The presentation discusses three high level MAC concepts essential for WUR operation</w:t>
      </w:r>
    </w:p>
    <w:p w:rsidR="00B243C7" w:rsidRDefault="004E74C8" w:rsidP="004E74C8">
      <w:pPr>
        <w:pStyle w:val="ListParagraph"/>
        <w:numPr>
          <w:ilvl w:val="0"/>
          <w:numId w:val="29"/>
        </w:numPr>
      </w:pPr>
      <w:r>
        <w:t>WUR mode requests/responses to enable WUR operation and negotiate parameters.</w:t>
      </w:r>
    </w:p>
    <w:p w:rsidR="004E74C8" w:rsidRDefault="004E74C8" w:rsidP="004E74C8">
      <w:pPr>
        <w:pStyle w:val="ListParagraph"/>
        <w:numPr>
          <w:ilvl w:val="0"/>
          <w:numId w:val="29"/>
        </w:numPr>
      </w:pPr>
      <w:r>
        <w:t>Integration with current power save protocols.</w:t>
      </w:r>
    </w:p>
    <w:p w:rsidR="004E74C8" w:rsidRDefault="004E74C8" w:rsidP="004E74C8">
      <w:pPr>
        <w:pStyle w:val="ListParagraph"/>
        <w:numPr>
          <w:ilvl w:val="0"/>
          <w:numId w:val="29"/>
        </w:numPr>
      </w:pPr>
      <w:r>
        <w:t>Basic operation including acknowledgement and retransmission.</w:t>
      </w:r>
    </w:p>
    <w:p w:rsidR="004E74C8" w:rsidRDefault="004E74C8" w:rsidP="004E74C8"/>
    <w:p w:rsidR="004E74C8" w:rsidRDefault="004E74C8" w:rsidP="004E74C8">
      <w:r w:rsidRPr="004E74C8">
        <w:rPr>
          <w:b/>
        </w:rPr>
        <w:t>Q:</w:t>
      </w:r>
      <w:r>
        <w:t xml:space="preserve"> Do you suggest that the STA should reuse </w:t>
      </w:r>
      <w:r w:rsidR="005D12D2">
        <w:t xml:space="preserve">a </w:t>
      </w:r>
      <w:proofErr w:type="gramStart"/>
      <w:r w:rsidR="005D12D2">
        <w:t xml:space="preserve">specific </w:t>
      </w:r>
      <w:r>
        <w:t>bit</w:t>
      </w:r>
      <w:proofErr w:type="gramEnd"/>
      <w:r>
        <w:t>?</w:t>
      </w:r>
    </w:p>
    <w:p w:rsidR="004E74C8" w:rsidRDefault="004E74C8" w:rsidP="004E74C8">
      <w:r w:rsidRPr="004E74C8">
        <w:rPr>
          <w:b/>
        </w:rPr>
        <w:t>A:</w:t>
      </w:r>
      <w:r>
        <w:t xml:space="preserve"> No, my point is that the STA in some way </w:t>
      </w:r>
      <w:proofErr w:type="gramStart"/>
      <w:r>
        <w:t>has to</w:t>
      </w:r>
      <w:proofErr w:type="gramEnd"/>
      <w:r>
        <w:t xml:space="preserve"> indicate it is using a WUR.</w:t>
      </w:r>
    </w:p>
    <w:p w:rsidR="004E74C8" w:rsidRDefault="004E74C8" w:rsidP="004E74C8"/>
    <w:p w:rsidR="004E74C8" w:rsidRDefault="004E74C8" w:rsidP="004E74C8">
      <w:r w:rsidRPr="004E74C8">
        <w:rPr>
          <w:b/>
        </w:rPr>
        <w:t>Q:</w:t>
      </w:r>
      <w:r>
        <w:t xml:space="preserve"> The AP may terminate the usage of the WUR?</w:t>
      </w:r>
    </w:p>
    <w:p w:rsidR="004E74C8" w:rsidRDefault="004E74C8" w:rsidP="004E74C8">
      <w:r w:rsidRPr="004E74C8">
        <w:rPr>
          <w:b/>
        </w:rPr>
        <w:t>A:</w:t>
      </w:r>
      <w:r>
        <w:t xml:space="preserve"> I don’t propose anything </w:t>
      </w:r>
      <w:proofErr w:type="gramStart"/>
      <w:r>
        <w:t>in particular, just</w:t>
      </w:r>
      <w:proofErr w:type="gramEnd"/>
      <w:r>
        <w:t xml:space="preserve"> point out that some kind of signaling is needed.</w:t>
      </w:r>
    </w:p>
    <w:p w:rsidR="004E74C8" w:rsidRDefault="004E74C8" w:rsidP="004E74C8"/>
    <w:p w:rsidR="00EF1465" w:rsidRPr="00EF1465" w:rsidRDefault="00BF21FF" w:rsidP="00EF1465">
      <w:hyperlink r:id="rId17" w:history="1">
        <w:r w:rsidR="00EF1465" w:rsidRPr="00EF1465">
          <w:rPr>
            <w:rStyle w:val="Hyperlink"/>
            <w:b/>
            <w:color w:val="auto"/>
            <w:u w:val="none"/>
          </w:rPr>
          <w:t xml:space="preserve">11-17/184, “Ultra low power strategies for selective wake-up from receiver prospect” - </w:t>
        </w:r>
        <w:proofErr w:type="spellStart"/>
        <w:r w:rsidR="00EF1465" w:rsidRPr="00EF1465">
          <w:rPr>
            <w:rStyle w:val="Hyperlink"/>
            <w:b/>
            <w:color w:val="auto"/>
            <w:u w:val="none"/>
          </w:rPr>
          <w:t>Joerg</w:t>
        </w:r>
        <w:proofErr w:type="spellEnd"/>
        <w:r w:rsidR="00EF1465" w:rsidRPr="00EF1465">
          <w:rPr>
            <w:rStyle w:val="Hyperlink"/>
            <w:b/>
            <w:color w:val="auto"/>
            <w:u w:val="none"/>
          </w:rPr>
          <w:t xml:space="preserve"> Robert (FAU Erlangen-</w:t>
        </w:r>
        <w:proofErr w:type="spellStart"/>
        <w:r w:rsidR="00EF1465" w:rsidRPr="00EF1465">
          <w:rPr>
            <w:rStyle w:val="Hyperlink"/>
            <w:b/>
            <w:color w:val="auto"/>
            <w:u w:val="none"/>
          </w:rPr>
          <w:t>Nuernberg</w:t>
        </w:r>
        <w:proofErr w:type="spellEnd"/>
        <w:r w:rsidR="00EF1465" w:rsidRPr="00EF1465">
          <w:rPr>
            <w:rStyle w:val="Hyperlink"/>
            <w:b/>
            <w:color w:val="auto"/>
            <w:u w:val="none"/>
          </w:rPr>
          <w:t>)</w:t>
        </w:r>
      </w:hyperlink>
      <w:r w:rsidR="00EF1465">
        <w:rPr>
          <w:b/>
        </w:rPr>
        <w:t xml:space="preserve">: </w:t>
      </w:r>
      <w:r w:rsidR="00EF1465">
        <w:t xml:space="preserve">The presentation proposes to use a super regenerative receiver architecture in combination with a sampling receiver to achieve very low power consumption. It is also illustrated how the use of a sampling receiver may increase the robustness to intermittent interference. </w:t>
      </w:r>
    </w:p>
    <w:p w:rsidR="004E74C8" w:rsidRDefault="004E74C8" w:rsidP="004E74C8">
      <w:r>
        <w:t xml:space="preserve"> </w:t>
      </w:r>
    </w:p>
    <w:p w:rsidR="004E74C8" w:rsidRDefault="00EF1465" w:rsidP="004E74C8">
      <w:r w:rsidRPr="00EF1465">
        <w:rPr>
          <w:b/>
        </w:rPr>
        <w:t xml:space="preserve">Q: </w:t>
      </w:r>
      <w:r>
        <w:t>What would be the length of the wake-up packet?</w:t>
      </w:r>
    </w:p>
    <w:p w:rsidR="00EF1465" w:rsidRPr="00B243C7" w:rsidRDefault="00EF1465" w:rsidP="004E74C8">
      <w:r w:rsidRPr="00EF1465">
        <w:rPr>
          <w:b/>
        </w:rPr>
        <w:t>A:</w:t>
      </w:r>
      <w:r>
        <w:t xml:space="preserve"> This is essentially a design parameter which is based on the trade-off with power consumption.</w:t>
      </w:r>
    </w:p>
    <w:p w:rsidR="00B243C7" w:rsidRDefault="00B243C7" w:rsidP="00CC353D"/>
    <w:p w:rsidR="00B243C7" w:rsidRDefault="00EF1465" w:rsidP="00CC353D">
      <w:r w:rsidRPr="00EF1465">
        <w:rPr>
          <w:b/>
        </w:rPr>
        <w:t>Q:</w:t>
      </w:r>
      <w:r>
        <w:t xml:space="preserve"> Do you have a reference for the power consumption figures?</w:t>
      </w:r>
    </w:p>
    <w:p w:rsidR="00EF1465" w:rsidRDefault="00EF1465" w:rsidP="00CC353D">
      <w:r w:rsidRPr="00EF1465">
        <w:rPr>
          <w:b/>
        </w:rPr>
        <w:t>A:</w:t>
      </w:r>
      <w:r>
        <w:t xml:space="preserve"> That would be reference [9].</w:t>
      </w:r>
    </w:p>
    <w:p w:rsidR="00EF1465" w:rsidRDefault="00EF1465" w:rsidP="00CC353D"/>
    <w:p w:rsidR="00EF1465" w:rsidRDefault="00DF324E" w:rsidP="00CC353D">
      <w:r w:rsidRPr="00DF324E">
        <w:rPr>
          <w:b/>
        </w:rPr>
        <w:t>Q:</w:t>
      </w:r>
      <w:r>
        <w:t xml:space="preserve"> Is the power consumption based on the assumption of </w:t>
      </w:r>
      <w:proofErr w:type="gramStart"/>
      <w:r>
        <w:t>a</w:t>
      </w:r>
      <w:proofErr w:type="gramEnd"/>
      <w:r>
        <w:t xml:space="preserve"> architecture shown on page 6?</w:t>
      </w:r>
    </w:p>
    <w:p w:rsidR="00DF324E" w:rsidRDefault="00DF324E" w:rsidP="00CC353D">
      <w:r w:rsidRPr="00DF324E">
        <w:rPr>
          <w:b/>
        </w:rPr>
        <w:t>A:</w:t>
      </w:r>
      <w:r>
        <w:t xml:space="preserve"> Yes, but with another architecture is still not more than 3-4 times higher.</w:t>
      </w:r>
    </w:p>
    <w:p w:rsidR="00DF324E" w:rsidRDefault="00DF324E" w:rsidP="00CC353D"/>
    <w:p w:rsidR="00DF324E" w:rsidRDefault="005D12D2" w:rsidP="00CC353D">
      <w:r w:rsidRPr="005D12D2">
        <w:rPr>
          <w:b/>
        </w:rPr>
        <w:t>Q:</w:t>
      </w:r>
      <w:r>
        <w:t xml:space="preserve"> H</w:t>
      </w:r>
      <w:r w:rsidR="00DF324E">
        <w:t xml:space="preserve">ave you </w:t>
      </w:r>
      <w:proofErr w:type="gramStart"/>
      <w:r w:rsidR="00DF324E">
        <w:t>looked into</w:t>
      </w:r>
      <w:proofErr w:type="gramEnd"/>
      <w:r w:rsidR="00DF324E">
        <w:t xml:space="preserve"> adjacent channel interference </w:t>
      </w:r>
      <w:r>
        <w:t>performance?</w:t>
      </w:r>
    </w:p>
    <w:p w:rsidR="005D12D2" w:rsidRDefault="005D12D2" w:rsidP="00CC353D">
      <w:r w:rsidRPr="005D12D2">
        <w:rPr>
          <w:b/>
        </w:rPr>
        <w:t>A:</w:t>
      </w:r>
      <w:r w:rsidRPr="005D12D2">
        <w:t xml:space="preserve"> </w:t>
      </w:r>
      <w:r>
        <w:t xml:space="preserve">No, but the receiver should be frequency selective </w:t>
      </w:r>
      <w:r w:rsidR="00EE71C4">
        <w:t xml:space="preserve">enough </w:t>
      </w:r>
      <w:r>
        <w:t>to give good performance.</w:t>
      </w:r>
    </w:p>
    <w:p w:rsidR="00B243C7" w:rsidRDefault="00B243C7" w:rsidP="00CC353D"/>
    <w:p w:rsidR="00CC353D" w:rsidRDefault="005D12D2" w:rsidP="005D12D2">
      <w:r>
        <w:rPr>
          <w:rFonts w:hint="eastAsia"/>
          <w:lang w:eastAsia="ja-JP"/>
        </w:rPr>
        <w:t xml:space="preserve">Meeting </w:t>
      </w:r>
      <w:r w:rsidR="00EE71C4">
        <w:rPr>
          <w:lang w:eastAsia="ja-JP"/>
        </w:rPr>
        <w:t xml:space="preserve">is </w:t>
      </w:r>
      <w:r>
        <w:rPr>
          <w:rFonts w:hint="eastAsia"/>
          <w:lang w:eastAsia="ja-JP"/>
        </w:rPr>
        <w:t>adjourned at 11:05</w:t>
      </w:r>
      <w:r w:rsidR="00CC353D">
        <w:rPr>
          <w:rFonts w:hint="eastAsia"/>
          <w:lang w:eastAsia="ja-JP"/>
        </w:rPr>
        <w:t xml:space="preserve"> (ET).</w:t>
      </w:r>
    </w:p>
    <w:p w:rsidR="00CC353D" w:rsidRDefault="00EE71C4" w:rsidP="00CC353D">
      <w:r>
        <w:br w:type="page"/>
      </w:r>
    </w:p>
    <w:p w:rsidR="00CC353D" w:rsidRPr="005D12D2" w:rsidRDefault="00CC353D" w:rsidP="005D12D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D12D2">
        <w:rPr>
          <w:b/>
          <w:color w:val="000000"/>
          <w:sz w:val="22"/>
          <w:szCs w:val="22"/>
        </w:rPr>
        <w:lastRenderedPageBreak/>
        <w:t>List of Attendees</w:t>
      </w:r>
    </w:p>
    <w:p w:rsidR="00CC353D" w:rsidRDefault="00CC353D" w:rsidP="00CC3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971"/>
        <w:gridCol w:w="1879"/>
      </w:tblGrid>
      <w:tr w:rsidR="00CC353D" w:rsidRPr="00784DF5" w:rsidTr="0014207E">
        <w:tc>
          <w:tcPr>
            <w:tcW w:w="460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879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Affiliation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Minyoung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71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Leif Wilhelmsson</w:t>
            </w:r>
          </w:p>
        </w:tc>
        <w:tc>
          <w:tcPr>
            <w:tcW w:w="1879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Ericsson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1" w:type="dxa"/>
          </w:tcPr>
          <w:p w:rsidR="00CC353D" w:rsidRPr="00784DF5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Joerg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Robert</w:t>
            </w:r>
          </w:p>
        </w:tc>
        <w:tc>
          <w:tcPr>
            <w:tcW w:w="1879" w:type="dxa"/>
          </w:tcPr>
          <w:p w:rsidR="00CC353D" w:rsidRPr="00784DF5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Univeristy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</w:rPr>
              <w:t xml:space="preserve"> Erlangen-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Nuernberg</w:t>
            </w:r>
            <w:proofErr w:type="spellEnd"/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Notor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Notor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Research/ARM Inc.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Fei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Tong</w:t>
            </w:r>
          </w:p>
        </w:tc>
        <w:tc>
          <w:tcPr>
            <w:tcW w:w="1879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Samsung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 xml:space="preserve">Peter </w:t>
            </w:r>
            <w:proofErr w:type="spellStart"/>
            <w:r w:rsidRPr="000E7829">
              <w:rPr>
                <w:color w:val="000000"/>
                <w:sz w:val="21"/>
                <w:szCs w:val="21"/>
              </w:rPr>
              <w:t>Loc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1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Kome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Oteri</w:t>
            </w:r>
          </w:p>
        </w:tc>
        <w:tc>
          <w:tcPr>
            <w:tcW w:w="1879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Xiaofei</w:t>
            </w:r>
            <w:proofErr w:type="spellEnd"/>
            <w:r w:rsidR="00E94796" w:rsidRPr="000E7829">
              <w:rPr>
                <w:color w:val="000000"/>
                <w:sz w:val="21"/>
                <w:szCs w:val="21"/>
              </w:rPr>
              <w:t xml:space="preserve"> Wang</w:t>
            </w:r>
          </w:p>
        </w:tc>
        <w:tc>
          <w:tcPr>
            <w:tcW w:w="1879" w:type="dxa"/>
          </w:tcPr>
          <w:p w:rsidR="00CC353D" w:rsidRPr="000E7829" w:rsidRDefault="00E9479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1" w:type="dxa"/>
          </w:tcPr>
          <w:p w:rsidR="00CC353D" w:rsidRPr="000E7829" w:rsidRDefault="00E9479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Dongguk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Lim</w:t>
            </w:r>
          </w:p>
          <w:p w:rsidR="00E94796" w:rsidRPr="000E7829" w:rsidRDefault="00E9479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</w:tcPr>
          <w:p w:rsidR="00CC353D" w:rsidRPr="000E7829" w:rsidRDefault="00E9479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LG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71" w:type="dxa"/>
          </w:tcPr>
          <w:p w:rsidR="00CC353D" w:rsidRPr="000E7829" w:rsidRDefault="00475A46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Yun</w:t>
            </w:r>
            <w:r w:rsidR="005528B6" w:rsidRPr="000E7829">
              <w:rPr>
                <w:color w:val="000000"/>
                <w:sz w:val="21"/>
                <w:szCs w:val="21"/>
              </w:rPr>
              <w:t>bo</w:t>
            </w:r>
            <w:proofErr w:type="spellEnd"/>
            <w:r w:rsidR="005528B6" w:rsidRPr="000E7829">
              <w:rPr>
                <w:color w:val="000000"/>
                <w:sz w:val="21"/>
                <w:szCs w:val="21"/>
              </w:rPr>
              <w:t xml:space="preserve"> Han</w:t>
            </w:r>
          </w:p>
        </w:tc>
        <w:tc>
          <w:tcPr>
            <w:tcW w:w="1879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71" w:type="dxa"/>
          </w:tcPr>
          <w:p w:rsidR="00CC353D" w:rsidRP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Shahrnaz</w:t>
            </w:r>
            <w:proofErr w:type="spellEnd"/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Azizi</w:t>
            </w:r>
            <w:proofErr w:type="spellEnd"/>
          </w:p>
        </w:tc>
        <w:tc>
          <w:tcPr>
            <w:tcW w:w="1879" w:type="dxa"/>
          </w:tcPr>
          <w:p w:rsidR="00CC353D" w:rsidRP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971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Igor Kim</w:t>
            </w:r>
          </w:p>
        </w:tc>
        <w:tc>
          <w:tcPr>
            <w:tcW w:w="1879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ETRI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971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Pierre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Debergh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Orange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0E7829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971" w:type="dxa"/>
          </w:tcPr>
          <w:p w:rsidR="00CC353D" w:rsidRP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Sunghyun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Hwang </w:t>
            </w:r>
          </w:p>
        </w:tc>
        <w:tc>
          <w:tcPr>
            <w:tcW w:w="1879" w:type="dxa"/>
          </w:tcPr>
          <w:p w:rsidR="00CC353D" w:rsidRP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ETRI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971" w:type="dxa"/>
          </w:tcPr>
          <w:p w:rsidR="00CC353D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Jason </w:t>
            </w:r>
            <w:proofErr w:type="spellStart"/>
            <w:r>
              <w:rPr>
                <w:color w:val="000000"/>
                <w:sz w:val="21"/>
                <w:szCs w:val="21"/>
              </w:rPr>
              <w:t>Yuchen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Guo</w:t>
            </w:r>
            <w:proofErr w:type="spellEnd"/>
          </w:p>
        </w:tc>
        <w:tc>
          <w:tcPr>
            <w:tcW w:w="1879" w:type="dxa"/>
          </w:tcPr>
          <w:p w:rsidR="00CC353D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14207E">
        <w:tc>
          <w:tcPr>
            <w:tcW w:w="460" w:type="dxa"/>
          </w:tcPr>
          <w:p w:rsidR="00CC353D" w:rsidRPr="00784DF5" w:rsidRDefault="00CC353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71" w:type="dxa"/>
          </w:tcPr>
          <w:p w:rsidR="00CC353D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Yong Cheng</w:t>
            </w:r>
          </w:p>
        </w:tc>
        <w:tc>
          <w:tcPr>
            <w:tcW w:w="1879" w:type="dxa"/>
          </w:tcPr>
          <w:p w:rsidR="00CC353D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Jinsoo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Choi</w:t>
            </w:r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Woojin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Ahn</w:t>
            </w:r>
            <w:proofErr w:type="spellEnd"/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WILUS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Youngho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Seok</w:t>
            </w:r>
            <w:proofErr w:type="spellEnd"/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Jeongki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Kim</w:t>
            </w:r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Po-Kai Huang</w:t>
            </w:r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971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Eunsong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14207E">
        <w:tc>
          <w:tcPr>
            <w:tcW w:w="460" w:type="dxa"/>
          </w:tcPr>
          <w:p w:rsidR="000E7829" w:rsidRDefault="000E7829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971" w:type="dxa"/>
          </w:tcPr>
          <w:p w:rsidR="000E7829" w:rsidRDefault="004B45AC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Hanseul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Hong</w:t>
            </w:r>
          </w:p>
        </w:tc>
        <w:tc>
          <w:tcPr>
            <w:tcW w:w="1879" w:type="dxa"/>
          </w:tcPr>
          <w:p w:rsidR="000E7829" w:rsidRDefault="004B45AC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Yonsei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Univ.</w:t>
            </w:r>
          </w:p>
        </w:tc>
      </w:tr>
      <w:tr w:rsidR="0047469D" w:rsidRPr="00784DF5" w:rsidTr="0014207E">
        <w:tc>
          <w:tcPr>
            <w:tcW w:w="460" w:type="dxa"/>
          </w:tcPr>
          <w:p w:rsidR="0047469D" w:rsidRDefault="0047469D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971" w:type="dxa"/>
          </w:tcPr>
          <w:p w:rsidR="0047469D" w:rsidRDefault="0047469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Lei Huang</w:t>
            </w:r>
          </w:p>
        </w:tc>
        <w:tc>
          <w:tcPr>
            <w:tcW w:w="1879" w:type="dxa"/>
          </w:tcPr>
          <w:p w:rsidR="0047469D" w:rsidRDefault="0047469D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Panasonic</w:t>
            </w:r>
          </w:p>
        </w:tc>
      </w:tr>
      <w:tr w:rsidR="00510BDA" w:rsidRPr="00784DF5" w:rsidTr="0014207E">
        <w:tc>
          <w:tcPr>
            <w:tcW w:w="460" w:type="dxa"/>
          </w:tcPr>
          <w:p w:rsidR="00510BDA" w:rsidRDefault="00510BDA" w:rsidP="001420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971" w:type="dxa"/>
          </w:tcPr>
          <w:p w:rsidR="00510BDA" w:rsidRDefault="00510BDA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Yunsong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510BDA" w:rsidRDefault="00510BDA" w:rsidP="001420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</w:tbl>
    <w:p w:rsidR="00CC353D" w:rsidRDefault="00CC353D" w:rsidP="00CC353D">
      <w:pPr>
        <w:rPr>
          <w:szCs w:val="24"/>
          <w:lang w:eastAsia="en-GB"/>
        </w:rPr>
      </w:pPr>
    </w:p>
    <w:p w:rsidR="0042033C" w:rsidRDefault="0042033C">
      <w:pPr>
        <w:rPr>
          <w:szCs w:val="24"/>
          <w:lang w:eastAsia="en-GB"/>
        </w:rPr>
      </w:pPr>
      <w:r>
        <w:rPr>
          <w:szCs w:val="24"/>
          <w:lang w:eastAsia="en-GB"/>
        </w:rPr>
        <w:br w:type="page"/>
      </w:r>
    </w:p>
    <w:p w:rsidR="0042033C" w:rsidRPr="0042033C" w:rsidRDefault="0042033C" w:rsidP="0042033C">
      <w:pPr>
        <w:rPr>
          <w:szCs w:val="24"/>
          <w:lang w:eastAsia="en-GB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February</w:t>
      </w:r>
      <w:r>
        <w:rPr>
          <w:rFonts w:hint="eastAsia"/>
          <w:b/>
          <w:sz w:val="28"/>
          <w:u w:val="single"/>
          <w:lang w:eastAsia="ja-JP"/>
        </w:rPr>
        <w:t xml:space="preserve"> 13</w:t>
      </w:r>
      <w:proofErr w:type="gramStart"/>
      <w:r w:rsidRPr="00165F7B">
        <w:rPr>
          <w:rFonts w:hint="eastAsia"/>
          <w:b/>
          <w:sz w:val="28"/>
          <w:u w:val="single"/>
          <w:lang w:eastAsia="ja-JP"/>
        </w:rPr>
        <w:t xml:space="preserve">th </w:t>
      </w:r>
      <w:r>
        <w:rPr>
          <w:b/>
          <w:sz w:val="28"/>
          <w:u w:val="single"/>
          <w:lang w:eastAsia="ja-JP"/>
        </w:rPr>
        <w:t>,</w:t>
      </w:r>
      <w:proofErr w:type="gramEnd"/>
      <w:r>
        <w:rPr>
          <w:b/>
          <w:sz w:val="28"/>
          <w:u w:val="single"/>
          <w:lang w:eastAsia="ja-JP"/>
        </w:rPr>
        <w:t xml:space="preserve"> 2017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5</w:t>
      </w:r>
      <w:r w:rsidRPr="00165F7B">
        <w:rPr>
          <w:b/>
          <w:sz w:val="28"/>
          <w:u w:val="single"/>
          <w:lang w:eastAsia="ja-JP"/>
        </w:rPr>
        <w:t xml:space="preserve">:00 – </w:t>
      </w:r>
      <w:r>
        <w:rPr>
          <w:rFonts w:hint="eastAsia"/>
          <w:b/>
          <w:sz w:val="28"/>
          <w:u w:val="single"/>
          <w:lang w:eastAsia="ja-JP"/>
        </w:rPr>
        <w:t>6</w:t>
      </w:r>
      <w:r>
        <w:rPr>
          <w:b/>
          <w:sz w:val="28"/>
          <w:u w:val="single"/>
          <w:lang w:eastAsia="ja-JP"/>
        </w:rPr>
        <w:t>:3</w:t>
      </w:r>
      <w:r w:rsidRPr="00165F7B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 w:rsidRPr="00165F7B">
        <w:rPr>
          <w:b/>
          <w:sz w:val="28"/>
          <w:u w:val="single"/>
          <w:lang w:eastAsia="ja-JP"/>
        </w:rPr>
        <w:t xml:space="preserve"> (ET)</w:t>
      </w:r>
    </w:p>
    <w:p w:rsidR="0042033C" w:rsidRDefault="0042033C" w:rsidP="0042033C">
      <w:pPr>
        <w:rPr>
          <w:b/>
        </w:rPr>
      </w:pPr>
    </w:p>
    <w:p w:rsidR="0042033C" w:rsidRPr="0021127E" w:rsidRDefault="0042033C" w:rsidP="0042033C">
      <w:pPr>
        <w:rPr>
          <w:b/>
          <w:szCs w:val="24"/>
        </w:rPr>
      </w:pPr>
      <w:r w:rsidRPr="0021127E">
        <w:rPr>
          <w:b/>
          <w:szCs w:val="24"/>
        </w:rPr>
        <w:t>Agenda:</w:t>
      </w:r>
    </w:p>
    <w:p w:rsidR="0042033C" w:rsidRPr="0021127E" w:rsidRDefault="0042033C" w:rsidP="0042033C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color w:val="222222"/>
          <w:szCs w:val="24"/>
        </w:rPr>
      </w:pPr>
      <w:r w:rsidRPr="0021127E">
        <w:rPr>
          <w:color w:val="222222"/>
          <w:szCs w:val="24"/>
        </w:rPr>
        <w:t>Call the meeting to order</w:t>
      </w:r>
    </w:p>
    <w:p w:rsidR="0042033C" w:rsidRPr="0021127E" w:rsidRDefault="0042033C" w:rsidP="0042033C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color w:val="222222"/>
          <w:szCs w:val="24"/>
        </w:rPr>
      </w:pPr>
      <w:r w:rsidRPr="0021127E">
        <w:rPr>
          <w:color w:val="222222"/>
          <w:szCs w:val="24"/>
        </w:rPr>
        <w:t>IEEE 802 and 802.11 IPR policy and procedure</w:t>
      </w:r>
    </w:p>
    <w:p w:rsidR="0042033C" w:rsidRPr="0021127E" w:rsidRDefault="0042033C" w:rsidP="0042033C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color w:val="222222"/>
          <w:szCs w:val="24"/>
        </w:rPr>
      </w:pPr>
      <w:r w:rsidRPr="0021127E">
        <w:rPr>
          <w:color w:val="222222"/>
          <w:szCs w:val="24"/>
        </w:rPr>
        <w:t>Attendance reminder. Please send an email to Leif Wilhelmsson (</w:t>
      </w:r>
      <w:hyperlink r:id="rId18" w:history="1">
        <w:r w:rsidRPr="0021127E">
          <w:rPr>
            <w:rStyle w:val="Hyperlink"/>
            <w:color w:val="0563C1"/>
            <w:szCs w:val="24"/>
          </w:rPr>
          <w:t>leif.r.wilhelmsson@ericsson.com</w:t>
        </w:r>
      </w:hyperlink>
      <w:r w:rsidRPr="0021127E">
        <w:rPr>
          <w:color w:val="000000"/>
          <w:szCs w:val="24"/>
        </w:rPr>
        <w:t xml:space="preserve">) </w:t>
      </w:r>
    </w:p>
    <w:p w:rsidR="0021127E" w:rsidRPr="0021127E" w:rsidRDefault="0042033C" w:rsidP="0021127E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szCs w:val="24"/>
        </w:rPr>
      </w:pPr>
      <w:r w:rsidRPr="0021127E">
        <w:rPr>
          <w:color w:val="000000"/>
          <w:szCs w:val="24"/>
        </w:rPr>
        <w:t xml:space="preserve">Presentations: </w:t>
      </w:r>
    </w:p>
    <w:p w:rsidR="0021127E" w:rsidRPr="0021127E" w:rsidRDefault="0021127E" w:rsidP="0021127E">
      <w:pPr>
        <w:pStyle w:val="ListParagraph"/>
        <w:numPr>
          <w:ilvl w:val="0"/>
          <w:numId w:val="33"/>
        </w:numPr>
        <w:spacing w:before="100" w:beforeAutospacing="1" w:after="100" w:afterAutospacing="1"/>
      </w:pPr>
      <w:r w:rsidRPr="0021127E">
        <w:t xml:space="preserve">11-17/0068, “AP Discovery Discussion,” </w:t>
      </w:r>
      <w:r w:rsidRPr="0021127E">
        <w:t xml:space="preserve">- </w:t>
      </w:r>
      <w:proofErr w:type="spellStart"/>
      <w:r w:rsidRPr="0021127E">
        <w:t>Kaiying</w:t>
      </w:r>
      <w:proofErr w:type="spellEnd"/>
      <w:r w:rsidRPr="0021127E">
        <w:t xml:space="preserve"> </w:t>
      </w:r>
      <w:proofErr w:type="spellStart"/>
      <w:r w:rsidRPr="0021127E">
        <w:t>Lv</w:t>
      </w:r>
      <w:proofErr w:type="spellEnd"/>
    </w:p>
    <w:p w:rsidR="0021127E" w:rsidRPr="007B3677" w:rsidRDefault="0021127E" w:rsidP="0021127E">
      <w:pPr>
        <w:numPr>
          <w:ilvl w:val="0"/>
          <w:numId w:val="33"/>
        </w:numPr>
        <w:spacing w:before="100" w:beforeAutospacing="1" w:after="100" w:afterAutospacing="1"/>
        <w:rPr>
          <w:szCs w:val="24"/>
        </w:rPr>
      </w:pPr>
      <w:hyperlink r:id="rId19" w:history="1">
        <w:r w:rsidRPr="007B3677">
          <w:rPr>
            <w:rStyle w:val="Hyperlink"/>
            <w:color w:val="auto"/>
            <w:szCs w:val="24"/>
            <w:u w:val="none"/>
          </w:rPr>
          <w:t>11-</w:t>
        </w:r>
        <w:r w:rsidR="007B3677">
          <w:rPr>
            <w:rStyle w:val="Hyperlink"/>
            <w:color w:val="auto"/>
            <w:szCs w:val="24"/>
            <w:u w:val="none"/>
          </w:rPr>
          <w:t>17/0043, “WUR power save mode”</w:t>
        </w:r>
        <w:r w:rsidRPr="007B3677">
          <w:rPr>
            <w:rStyle w:val="Hyperlink"/>
            <w:color w:val="auto"/>
            <w:szCs w:val="24"/>
            <w:u w:val="none"/>
          </w:rPr>
          <w:t xml:space="preserve">– </w:t>
        </w:r>
        <w:proofErr w:type="spellStart"/>
        <w:r w:rsidRPr="007B3677">
          <w:rPr>
            <w:rStyle w:val="Hyperlink"/>
            <w:color w:val="auto"/>
            <w:szCs w:val="24"/>
            <w:u w:val="none"/>
          </w:rPr>
          <w:t>Tiannyu</w:t>
        </w:r>
        <w:proofErr w:type="spellEnd"/>
        <w:r w:rsidRPr="007B3677">
          <w:rPr>
            <w:rStyle w:val="Hyperlink"/>
            <w:color w:val="auto"/>
            <w:szCs w:val="24"/>
            <w:u w:val="none"/>
          </w:rPr>
          <w:t xml:space="preserve"> Wu (</w:t>
        </w:r>
        <w:proofErr w:type="spellStart"/>
        <w:r w:rsidRPr="007B3677">
          <w:rPr>
            <w:rStyle w:val="Hyperlink"/>
            <w:color w:val="auto"/>
            <w:szCs w:val="24"/>
            <w:u w:val="none"/>
          </w:rPr>
          <w:t>Mediatek</w:t>
        </w:r>
        <w:proofErr w:type="spellEnd"/>
        <w:r w:rsidRPr="007B3677">
          <w:rPr>
            <w:rStyle w:val="Hyperlink"/>
            <w:color w:val="auto"/>
            <w:szCs w:val="24"/>
            <w:u w:val="none"/>
          </w:rPr>
          <w:t>)</w:t>
        </w:r>
      </w:hyperlink>
    </w:p>
    <w:p w:rsidR="0042033C" w:rsidRPr="007B3677" w:rsidRDefault="0021127E" w:rsidP="0021127E">
      <w:pPr>
        <w:numPr>
          <w:ilvl w:val="0"/>
          <w:numId w:val="33"/>
        </w:numPr>
        <w:spacing w:before="100" w:beforeAutospacing="1" w:after="100" w:afterAutospacing="1"/>
        <w:rPr>
          <w:szCs w:val="24"/>
        </w:rPr>
      </w:pPr>
      <w:hyperlink r:id="rId20" w:history="1">
        <w:r w:rsidRPr="007B3677">
          <w:rPr>
            <w:rStyle w:val="Hyperlink"/>
            <w:color w:val="auto"/>
            <w:szCs w:val="24"/>
            <w:u w:val="none"/>
          </w:rPr>
          <w:t xml:space="preserve">11-17/124, “WUR MAC and Wakeup Frame” – </w:t>
        </w:r>
        <w:proofErr w:type="spellStart"/>
        <w:r w:rsidRPr="007B3677">
          <w:rPr>
            <w:rStyle w:val="Hyperlink"/>
            <w:color w:val="auto"/>
            <w:szCs w:val="24"/>
            <w:u w:val="none"/>
          </w:rPr>
          <w:t>Liwen</w:t>
        </w:r>
        <w:proofErr w:type="spellEnd"/>
        <w:r w:rsidRPr="007B3677">
          <w:rPr>
            <w:rStyle w:val="Hyperlink"/>
            <w:color w:val="auto"/>
            <w:szCs w:val="24"/>
            <w:u w:val="none"/>
          </w:rPr>
          <w:t xml:space="preserve"> Chu (Marvell)</w:t>
        </w:r>
      </w:hyperlink>
      <w:r w:rsidRPr="007B3677">
        <w:rPr>
          <w:szCs w:val="24"/>
        </w:rPr>
        <w:t xml:space="preserve"> </w:t>
      </w:r>
    </w:p>
    <w:p w:rsidR="0042033C" w:rsidRPr="0021127E" w:rsidRDefault="0042033C" w:rsidP="0042033C">
      <w:pPr>
        <w:rPr>
          <w:szCs w:val="24"/>
        </w:rPr>
      </w:pPr>
      <w:r w:rsidRPr="0021127E">
        <w:rPr>
          <w:szCs w:val="24"/>
          <w:lang w:eastAsia="ja-JP"/>
        </w:rPr>
        <w:t xml:space="preserve">Chair </w:t>
      </w: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Park (Intel) calls the meeting to order </w:t>
      </w:r>
      <w:r w:rsidR="0021127E" w:rsidRPr="0021127E">
        <w:rPr>
          <w:szCs w:val="24"/>
          <w:lang w:eastAsia="ja-JP"/>
        </w:rPr>
        <w:t>at 05:1</w:t>
      </w:r>
      <w:r w:rsidRPr="0021127E">
        <w:rPr>
          <w:szCs w:val="24"/>
          <w:lang w:eastAsia="ja-JP"/>
        </w:rPr>
        <w:t>0</w:t>
      </w:r>
      <w:r w:rsidR="0021127E" w:rsidRPr="0021127E">
        <w:rPr>
          <w:szCs w:val="24"/>
          <w:lang w:eastAsia="ja-JP"/>
        </w:rPr>
        <w:t>pm</w:t>
      </w:r>
      <w:r w:rsidRPr="0021127E">
        <w:rPr>
          <w:szCs w:val="24"/>
          <w:lang w:eastAsia="ja-JP"/>
        </w:rPr>
        <w:t xml:space="preserve"> (ET).</w:t>
      </w:r>
    </w:p>
    <w:p w:rsidR="0042033C" w:rsidRPr="0021127E" w:rsidRDefault="0042033C" w:rsidP="0042033C">
      <w:pPr>
        <w:pStyle w:val="ListParagraph"/>
        <w:ind w:left="425"/>
        <w:rPr>
          <w:lang w:eastAsia="en-US"/>
        </w:rPr>
      </w:pPr>
    </w:p>
    <w:p w:rsidR="0042033C" w:rsidRPr="0021127E" w:rsidRDefault="0042033C" w:rsidP="0042033C">
      <w:pPr>
        <w:rPr>
          <w:szCs w:val="24"/>
        </w:rPr>
      </w:pP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confirms that the Secretary is on the call. </w:t>
      </w:r>
    </w:p>
    <w:p w:rsidR="0042033C" w:rsidRPr="0021127E" w:rsidRDefault="0042033C" w:rsidP="0042033C">
      <w:pPr>
        <w:ind w:left="425"/>
        <w:jc w:val="both"/>
        <w:rPr>
          <w:szCs w:val="24"/>
          <w:lang w:eastAsia="ja-JP"/>
        </w:rPr>
      </w:pPr>
    </w:p>
    <w:p w:rsidR="0042033C" w:rsidRDefault="0042033C" w:rsidP="0042033C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>
        <w:rPr>
          <w:lang w:eastAsia="ja-JP"/>
        </w:rPr>
        <w:t xml:space="preserve"> </w:t>
      </w:r>
      <w:r>
        <w:rPr>
          <w:rFonts w:hint="eastAsia"/>
          <w:lang w:eastAsia="ja-JP"/>
        </w:rPr>
        <w:t>the IEEE 802 and 802.11 Policy and Procedure</w:t>
      </w:r>
      <w:r>
        <w:rPr>
          <w:lang w:eastAsia="ja-JP"/>
        </w:rPr>
        <w:t xml:space="preserve">, and presents where to find the relevant documents. Chair asks if </w:t>
      </w:r>
      <w:r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and if there are any questions</w:t>
      </w:r>
      <w:r>
        <w:rPr>
          <w:rFonts w:hint="eastAsia"/>
          <w:lang w:eastAsia="ja-JP"/>
        </w:rPr>
        <w:t>.</w:t>
      </w:r>
    </w:p>
    <w:p w:rsidR="0042033C" w:rsidRDefault="0042033C" w:rsidP="0042033C">
      <w:pPr>
        <w:ind w:left="425"/>
        <w:jc w:val="both"/>
        <w:rPr>
          <w:highlight w:val="green"/>
          <w:lang w:eastAsia="ja-JP"/>
        </w:rPr>
      </w:pPr>
    </w:p>
    <w:p w:rsidR="0042033C" w:rsidRDefault="0042033C" w:rsidP="0042033C">
      <w:pPr>
        <w:jc w:val="both"/>
        <w:rPr>
          <w:lang w:eastAsia="ja-JP"/>
        </w:rPr>
      </w:pPr>
      <w:r w:rsidRPr="00510930">
        <w:rPr>
          <w:highlight w:val="green"/>
          <w:lang w:eastAsia="ja-JP"/>
        </w:rPr>
        <w:t xml:space="preserve">No potentially essential </w:t>
      </w:r>
      <w:r w:rsidRPr="00CA3762">
        <w:rPr>
          <w:highlight w:val="green"/>
          <w:lang w:eastAsia="ja-JP"/>
        </w:rPr>
        <w:t>patents reported and no questions asked.</w:t>
      </w:r>
    </w:p>
    <w:p w:rsidR="0042033C" w:rsidRDefault="0042033C" w:rsidP="0042033C">
      <w:pPr>
        <w:jc w:val="both"/>
        <w:rPr>
          <w:lang w:eastAsia="ja-JP"/>
        </w:rPr>
      </w:pPr>
    </w:p>
    <w:p w:rsidR="0042033C" w:rsidRDefault="0042033C" w:rsidP="0042033C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42033C" w:rsidRDefault="0042033C" w:rsidP="0042033C">
      <w:pPr>
        <w:jc w:val="both"/>
        <w:rPr>
          <w:lang w:eastAsia="ja-JP"/>
        </w:rPr>
      </w:pPr>
    </w:p>
    <w:p w:rsidR="0021127E" w:rsidRPr="00651790" w:rsidRDefault="0021127E" w:rsidP="00CC353D">
      <w:pPr>
        <w:rPr>
          <w:b/>
          <w:lang w:eastAsia="ja-JP"/>
        </w:rPr>
      </w:pPr>
      <w:r w:rsidRPr="00651790">
        <w:rPr>
          <w:b/>
          <w:lang w:eastAsia="ja-JP"/>
        </w:rPr>
        <w:t>Presentations:</w:t>
      </w:r>
      <w:bookmarkStart w:id="0" w:name="_GoBack"/>
      <w:bookmarkEnd w:id="0"/>
    </w:p>
    <w:p w:rsidR="0021127E" w:rsidRDefault="0021127E" w:rsidP="0021127E">
      <w:pPr>
        <w:spacing w:before="100" w:beforeAutospacing="1" w:after="100" w:afterAutospacing="1"/>
        <w:rPr>
          <w:szCs w:val="24"/>
        </w:rPr>
      </w:pPr>
      <w:r w:rsidRPr="0021127E">
        <w:rPr>
          <w:b/>
          <w:szCs w:val="24"/>
        </w:rPr>
        <w:t xml:space="preserve">11-17/0068, “AP Discovery Discussion,” - </w:t>
      </w:r>
      <w:proofErr w:type="spellStart"/>
      <w:r w:rsidRPr="0021127E">
        <w:rPr>
          <w:b/>
          <w:szCs w:val="24"/>
        </w:rPr>
        <w:t>Kaiying</w:t>
      </w:r>
      <w:proofErr w:type="spellEnd"/>
      <w:r w:rsidRPr="0021127E">
        <w:rPr>
          <w:b/>
          <w:szCs w:val="24"/>
        </w:rPr>
        <w:t xml:space="preserve"> </w:t>
      </w:r>
      <w:proofErr w:type="spellStart"/>
      <w:r w:rsidRPr="0021127E">
        <w:rPr>
          <w:b/>
          <w:szCs w:val="24"/>
        </w:rPr>
        <w:t>Lv</w:t>
      </w:r>
      <w:proofErr w:type="spellEnd"/>
      <w:r>
        <w:rPr>
          <w:b/>
          <w:szCs w:val="24"/>
        </w:rPr>
        <w:t xml:space="preserve">: </w:t>
      </w:r>
      <w:r w:rsidR="007B3677">
        <w:rPr>
          <w:szCs w:val="24"/>
        </w:rPr>
        <w:t>The presentation is concerned with uses cases where the AP has a WUR and how unassociated STAs can associate with the AP. It is proposed that the wake-up frame should contain ID of the addressed AP, type of wake-up frame and designated channel for the AP to use for notification of its working channel.</w:t>
      </w:r>
    </w:p>
    <w:p w:rsidR="007B3677" w:rsidRDefault="007B3677" w:rsidP="007B3677">
      <w:r w:rsidRPr="00EF1465">
        <w:rPr>
          <w:b/>
        </w:rPr>
        <w:t>Q:</w:t>
      </w:r>
      <w:r>
        <w:t xml:space="preserve"> </w:t>
      </w:r>
      <w:r>
        <w:rPr>
          <w:szCs w:val="24"/>
        </w:rPr>
        <w:t>Do you assume that all APs have this capability or just some?</w:t>
      </w:r>
    </w:p>
    <w:p w:rsidR="007B3677" w:rsidRPr="007B3677" w:rsidRDefault="007B3677" w:rsidP="007B3677">
      <w:r w:rsidRPr="00EF1465">
        <w:rPr>
          <w:b/>
        </w:rPr>
        <w:t>A:</w:t>
      </w:r>
      <w:r>
        <w:t xml:space="preserve"> In this use case we assume that at least some have this capability</w:t>
      </w:r>
    </w:p>
    <w:p w:rsidR="0021127E" w:rsidRDefault="0021127E" w:rsidP="00CC353D">
      <w:pPr>
        <w:rPr>
          <w:lang w:eastAsia="ja-JP"/>
        </w:rPr>
      </w:pPr>
    </w:p>
    <w:p w:rsidR="004F3E98" w:rsidRDefault="007B3677" w:rsidP="007B3677">
      <w:pPr>
        <w:spacing w:before="100" w:beforeAutospacing="1" w:after="100" w:afterAutospacing="1"/>
        <w:rPr>
          <w:szCs w:val="24"/>
        </w:rPr>
      </w:pPr>
      <w:hyperlink r:id="rId21" w:history="1">
        <w:r w:rsidRPr="007B3677">
          <w:rPr>
            <w:rStyle w:val="Hyperlink"/>
            <w:b/>
            <w:color w:val="auto"/>
            <w:szCs w:val="24"/>
            <w:u w:val="none"/>
          </w:rPr>
          <w:t>11-17/004</w:t>
        </w:r>
        <w:r>
          <w:rPr>
            <w:rStyle w:val="Hyperlink"/>
            <w:b/>
            <w:color w:val="auto"/>
            <w:szCs w:val="24"/>
            <w:u w:val="none"/>
          </w:rPr>
          <w:t xml:space="preserve">3, “WUR power save mode” – </w:t>
        </w:r>
        <w:proofErr w:type="spellStart"/>
        <w:r>
          <w:rPr>
            <w:rStyle w:val="Hyperlink"/>
            <w:b/>
            <w:color w:val="auto"/>
            <w:szCs w:val="24"/>
            <w:u w:val="none"/>
          </w:rPr>
          <w:t>Tia</w:t>
        </w:r>
        <w:r w:rsidRPr="007B3677">
          <w:rPr>
            <w:rStyle w:val="Hyperlink"/>
            <w:b/>
            <w:color w:val="auto"/>
            <w:szCs w:val="24"/>
            <w:u w:val="none"/>
          </w:rPr>
          <w:t>nyu</w:t>
        </w:r>
        <w:proofErr w:type="spellEnd"/>
        <w:r w:rsidRPr="007B3677">
          <w:rPr>
            <w:rStyle w:val="Hyperlink"/>
            <w:b/>
            <w:color w:val="auto"/>
            <w:szCs w:val="24"/>
            <w:u w:val="none"/>
          </w:rPr>
          <w:t xml:space="preserve"> Wu (</w:t>
        </w:r>
        <w:proofErr w:type="spellStart"/>
        <w:r w:rsidRPr="007B3677">
          <w:rPr>
            <w:rStyle w:val="Hyperlink"/>
            <w:b/>
            <w:color w:val="auto"/>
            <w:szCs w:val="24"/>
            <w:u w:val="none"/>
          </w:rPr>
          <w:t>Mediatek</w:t>
        </w:r>
        <w:proofErr w:type="spellEnd"/>
        <w:r w:rsidRPr="007B3677">
          <w:rPr>
            <w:rStyle w:val="Hyperlink"/>
            <w:b/>
            <w:color w:val="auto"/>
            <w:szCs w:val="24"/>
            <w:u w:val="none"/>
          </w:rPr>
          <w:t>)</w:t>
        </w:r>
      </w:hyperlink>
      <w:r>
        <w:rPr>
          <w:b/>
          <w:szCs w:val="24"/>
        </w:rPr>
        <w:t xml:space="preserve">: </w:t>
      </w:r>
      <w:r>
        <w:rPr>
          <w:szCs w:val="24"/>
        </w:rPr>
        <w:t xml:space="preserve">The presentation </w:t>
      </w:r>
      <w:r w:rsidR="004F3E98">
        <w:rPr>
          <w:szCs w:val="24"/>
        </w:rPr>
        <w:t xml:space="preserve">discusses that duty-cycled WUR may be necessary to reach </w:t>
      </w:r>
      <w:proofErr w:type="gramStart"/>
      <w:r w:rsidR="004F3E98">
        <w:rPr>
          <w:szCs w:val="24"/>
        </w:rPr>
        <w:t>really low</w:t>
      </w:r>
      <w:proofErr w:type="gramEnd"/>
      <w:r w:rsidR="004F3E98">
        <w:rPr>
          <w:szCs w:val="24"/>
        </w:rPr>
        <w:t xml:space="preserve"> power consumption, since there may be WUR implementations that consume on the order of 1 </w:t>
      </w:r>
      <w:proofErr w:type="spellStart"/>
      <w:r w:rsidR="004F3E98">
        <w:rPr>
          <w:szCs w:val="24"/>
        </w:rPr>
        <w:t>mW</w:t>
      </w:r>
      <w:proofErr w:type="spellEnd"/>
      <w:r w:rsidR="004F3E98">
        <w:rPr>
          <w:szCs w:val="24"/>
        </w:rPr>
        <w:t xml:space="preserve"> when in ON state. In case of duty-cycled WUR, one need to address the time-drifting problem. Straw polls related the presentations are deferred to the f2f.</w:t>
      </w:r>
    </w:p>
    <w:p w:rsidR="004F3E98" w:rsidRDefault="004F3E98" w:rsidP="007B3677">
      <w:pPr>
        <w:spacing w:before="100" w:beforeAutospacing="1" w:after="100" w:afterAutospacing="1"/>
        <w:rPr>
          <w:szCs w:val="24"/>
        </w:rPr>
      </w:pPr>
    </w:p>
    <w:p w:rsidR="004F3E98" w:rsidRDefault="004F3E98" w:rsidP="004F3E98">
      <w:pPr>
        <w:spacing w:before="100" w:beforeAutospacing="1" w:after="100" w:afterAutospacing="1"/>
        <w:rPr>
          <w:szCs w:val="24"/>
        </w:rPr>
      </w:pPr>
      <w:hyperlink r:id="rId22" w:history="1">
        <w:r w:rsidRPr="004F3E98">
          <w:rPr>
            <w:rStyle w:val="Hyperlink"/>
            <w:b/>
            <w:color w:val="auto"/>
            <w:szCs w:val="24"/>
            <w:u w:val="none"/>
          </w:rPr>
          <w:t xml:space="preserve">11-17/124, “WUR MAC and Wakeup Frame” – </w:t>
        </w:r>
        <w:proofErr w:type="spellStart"/>
        <w:r w:rsidRPr="004F3E98">
          <w:rPr>
            <w:rStyle w:val="Hyperlink"/>
            <w:b/>
            <w:color w:val="auto"/>
            <w:szCs w:val="24"/>
            <w:u w:val="none"/>
          </w:rPr>
          <w:t>Liwen</w:t>
        </w:r>
        <w:proofErr w:type="spellEnd"/>
        <w:r w:rsidRPr="004F3E98">
          <w:rPr>
            <w:rStyle w:val="Hyperlink"/>
            <w:b/>
            <w:color w:val="auto"/>
            <w:szCs w:val="24"/>
            <w:u w:val="none"/>
          </w:rPr>
          <w:t xml:space="preserve"> Chu (Marvell)</w:t>
        </w:r>
      </w:hyperlink>
      <w:r>
        <w:rPr>
          <w:szCs w:val="24"/>
        </w:rPr>
        <w:t>:</w:t>
      </w:r>
      <w:r w:rsidRPr="004F3E98">
        <w:rPr>
          <w:szCs w:val="24"/>
        </w:rPr>
        <w:t xml:space="preserve"> </w:t>
      </w:r>
      <w:r>
        <w:rPr>
          <w:szCs w:val="24"/>
        </w:rPr>
        <w:t>The presentation discussed different wake-up frames, and how to differentiate wake-up packets originating from different APs. Reuse of BSS color is suggested rather than MAC address to make the wake-up packet shorter.</w:t>
      </w:r>
    </w:p>
    <w:p w:rsidR="004F3E98" w:rsidRDefault="004F3E98" w:rsidP="004F3E98">
      <w:r w:rsidRPr="00EF1465">
        <w:rPr>
          <w:b/>
        </w:rPr>
        <w:t>Q:</w:t>
      </w:r>
      <w:r>
        <w:t xml:space="preserve"> </w:t>
      </w:r>
      <w:r>
        <w:rPr>
          <w:szCs w:val="24"/>
        </w:rPr>
        <w:t xml:space="preserve">On slide 5, for Option 2 how can the AP know if the wake-up packet is correctly received? </w:t>
      </w:r>
    </w:p>
    <w:p w:rsidR="004F3E98" w:rsidRDefault="004F3E98" w:rsidP="004F3E98">
      <w:r w:rsidRPr="00EF1465">
        <w:rPr>
          <w:b/>
        </w:rPr>
        <w:t>A:</w:t>
      </w:r>
      <w:r>
        <w:t xml:space="preserve"> It can’t. If the ACK packet for the data is not received, the wake-up packet </w:t>
      </w:r>
      <w:proofErr w:type="gramStart"/>
      <w:r>
        <w:t>has to</w:t>
      </w:r>
      <w:proofErr w:type="gramEnd"/>
      <w:r>
        <w:t xml:space="preserve"> be resent.</w:t>
      </w:r>
    </w:p>
    <w:p w:rsidR="004F3E98" w:rsidRDefault="004F3E98" w:rsidP="004F3E98"/>
    <w:p w:rsidR="004F3E98" w:rsidRDefault="004F3E98" w:rsidP="004F3E98">
      <w:r w:rsidRPr="00B10604">
        <w:rPr>
          <w:b/>
        </w:rPr>
        <w:t>Q:</w:t>
      </w:r>
      <w:r>
        <w:t xml:space="preserve"> I have similar concern in that </w:t>
      </w:r>
      <w:r w:rsidR="00B10604">
        <w:t>this may be wasteful, possibly sending a data packet to a device that is not woken up.</w:t>
      </w:r>
    </w:p>
    <w:p w:rsidR="00B10604" w:rsidRDefault="00B10604" w:rsidP="004F3E98"/>
    <w:p w:rsidR="00B10604" w:rsidRDefault="00B10604" w:rsidP="00B10604">
      <w:r w:rsidRPr="00EF1465">
        <w:rPr>
          <w:b/>
        </w:rPr>
        <w:t>Q:</w:t>
      </w:r>
      <w:r>
        <w:t xml:space="preserve"> </w:t>
      </w:r>
      <w:r>
        <w:t>6 bits are used for BSS color in ax, and this does not seem to suffice especially in case of soft and moving APs. I support that 12 bits seems to be a reasonable number. However, since BSS color may be closely related with having just 6 bits, maybe we should not use this term, but something like AP identifier?</w:t>
      </w:r>
    </w:p>
    <w:p w:rsidR="00B10604" w:rsidRDefault="00B10604" w:rsidP="00B10604">
      <w:r w:rsidRPr="00EF1465">
        <w:rPr>
          <w:b/>
        </w:rPr>
        <w:t>A:</w:t>
      </w:r>
      <w:r>
        <w:t xml:space="preserve"> </w:t>
      </w:r>
      <w:r>
        <w:t xml:space="preserve">I basically agree. </w:t>
      </w:r>
    </w:p>
    <w:p w:rsidR="00B10604" w:rsidRDefault="00B10604" w:rsidP="00B10604"/>
    <w:p w:rsidR="00B10604" w:rsidRDefault="00B10604" w:rsidP="00B10604">
      <w:pPr>
        <w:rPr>
          <w:szCs w:val="24"/>
        </w:rPr>
      </w:pPr>
      <w:r w:rsidRPr="00EF1465">
        <w:rPr>
          <w:b/>
        </w:rPr>
        <w:t>Q:</w:t>
      </w:r>
      <w:r>
        <w:t xml:space="preserve"> </w:t>
      </w:r>
      <w:r>
        <w:rPr>
          <w:szCs w:val="24"/>
        </w:rPr>
        <w:t>We design this system for very low delay. On slide 5 what delay do you expect?</w:t>
      </w:r>
    </w:p>
    <w:p w:rsidR="00B10604" w:rsidRDefault="00B10604" w:rsidP="00B10604">
      <w:r w:rsidRPr="00EF1465">
        <w:rPr>
          <w:b/>
        </w:rPr>
        <w:t>A:</w:t>
      </w:r>
      <w:r>
        <w:t xml:space="preserve"> I believe the delay may be slightly larger SIFS. It may take some to activate the main transceiver.</w:t>
      </w:r>
    </w:p>
    <w:p w:rsidR="00B10604" w:rsidRDefault="00B10604" w:rsidP="00B10604"/>
    <w:p w:rsidR="00B10604" w:rsidRDefault="00B10604" w:rsidP="00B10604">
      <w:r w:rsidRPr="00B10604">
        <w:rPr>
          <w:b/>
        </w:rPr>
        <w:t xml:space="preserve">Q: </w:t>
      </w:r>
      <w:r>
        <w:t>It would be good to understand with preparation period shown on slide 5.</w:t>
      </w:r>
    </w:p>
    <w:p w:rsidR="00B10604" w:rsidRDefault="00B10604" w:rsidP="00B10604"/>
    <w:p w:rsidR="00B10604" w:rsidRDefault="00B10604" w:rsidP="00B10604">
      <w:r w:rsidRPr="00B10604">
        <w:rPr>
          <w:b/>
        </w:rPr>
        <w:t>Q:</w:t>
      </w:r>
      <w:r>
        <w:t xml:space="preserve"> I am somewhat concerned with using the term TYPE</w:t>
      </w:r>
      <w:r w:rsidR="006A757C">
        <w:t>, it seems it does here not really have the same meaning as in standard 802.11 terminology</w:t>
      </w:r>
    </w:p>
    <w:p w:rsidR="006A757C" w:rsidRDefault="006A757C" w:rsidP="00B10604">
      <w:r w:rsidRPr="006A757C">
        <w:rPr>
          <w:b/>
        </w:rPr>
        <w:t>A:</w:t>
      </w:r>
      <w:r>
        <w:t xml:space="preserve"> OK.</w:t>
      </w:r>
    </w:p>
    <w:p w:rsidR="006A757C" w:rsidRDefault="006A757C" w:rsidP="00B10604"/>
    <w:p w:rsidR="006A757C" w:rsidRDefault="006A757C" w:rsidP="006A757C">
      <w:pPr>
        <w:rPr>
          <w:szCs w:val="24"/>
        </w:rPr>
      </w:pPr>
      <w:r w:rsidRPr="00EF1465">
        <w:rPr>
          <w:b/>
        </w:rPr>
        <w:t>Q:</w:t>
      </w:r>
      <w:r>
        <w:t xml:space="preserve"> </w:t>
      </w:r>
      <w:r>
        <w:t xml:space="preserve">I agree that 6 bits for coloring is not enough, we </w:t>
      </w:r>
      <w:proofErr w:type="gramStart"/>
      <w:r>
        <w:t>need to</w:t>
      </w:r>
      <w:proofErr w:type="gramEnd"/>
      <w:r>
        <w:t xml:space="preserve"> also include mobility when deciding on how many bits are needed.</w:t>
      </w:r>
    </w:p>
    <w:p w:rsidR="006A757C" w:rsidRDefault="006A757C" w:rsidP="00B10604">
      <w:r w:rsidRPr="00EF1465">
        <w:rPr>
          <w:b/>
        </w:rPr>
        <w:t>A:</w:t>
      </w:r>
      <w:r>
        <w:t xml:space="preserve"> </w:t>
      </w:r>
      <w:r>
        <w:t>I agree.</w:t>
      </w:r>
    </w:p>
    <w:p w:rsidR="006A757C" w:rsidRDefault="006A757C" w:rsidP="00B10604"/>
    <w:p w:rsidR="006A757C" w:rsidRPr="00B10604" w:rsidRDefault="006A757C" w:rsidP="00B10604"/>
    <w:p w:rsidR="006A757C" w:rsidRDefault="006A757C" w:rsidP="006A757C">
      <w:r>
        <w:rPr>
          <w:rFonts w:hint="eastAsia"/>
          <w:lang w:eastAsia="ja-JP"/>
        </w:rPr>
        <w:t xml:space="preserve">Meeting </w:t>
      </w:r>
      <w:r>
        <w:rPr>
          <w:lang w:eastAsia="ja-JP"/>
        </w:rPr>
        <w:t xml:space="preserve">is </w:t>
      </w:r>
      <w:r>
        <w:rPr>
          <w:rFonts w:hint="eastAsia"/>
          <w:lang w:eastAsia="ja-JP"/>
        </w:rPr>
        <w:t>adjourned at 06:24pm</w:t>
      </w:r>
      <w:r>
        <w:rPr>
          <w:rFonts w:hint="eastAsia"/>
          <w:lang w:eastAsia="ja-JP"/>
        </w:rPr>
        <w:t xml:space="preserve"> (ET).</w:t>
      </w:r>
    </w:p>
    <w:p w:rsidR="00B10604" w:rsidRDefault="00B10604" w:rsidP="00B10604"/>
    <w:p w:rsidR="00B10604" w:rsidRPr="007B3677" w:rsidRDefault="00B10604" w:rsidP="004F3E98"/>
    <w:p w:rsidR="0021127E" w:rsidRDefault="006A757C" w:rsidP="00CC353D">
      <w:pPr>
        <w:rPr>
          <w:szCs w:val="24"/>
        </w:rPr>
      </w:pPr>
      <w:r>
        <w:rPr>
          <w:szCs w:val="24"/>
        </w:rPr>
        <w:br w:type="page"/>
      </w:r>
    </w:p>
    <w:p w:rsidR="0042033C" w:rsidRPr="005D12D2" w:rsidRDefault="0042033C" w:rsidP="0042033C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D12D2">
        <w:rPr>
          <w:b/>
          <w:color w:val="000000"/>
          <w:sz w:val="22"/>
          <w:szCs w:val="22"/>
        </w:rPr>
        <w:lastRenderedPageBreak/>
        <w:t>List of Attendees</w:t>
      </w:r>
    </w:p>
    <w:p w:rsidR="0042033C" w:rsidRDefault="0042033C" w:rsidP="00420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971"/>
        <w:gridCol w:w="1879"/>
      </w:tblGrid>
      <w:tr w:rsidR="0042033C" w:rsidRPr="00784DF5" w:rsidTr="0021127E">
        <w:tc>
          <w:tcPr>
            <w:tcW w:w="473" w:type="dxa"/>
          </w:tcPr>
          <w:p w:rsidR="0042033C" w:rsidRPr="00784DF5" w:rsidRDefault="0042033C" w:rsidP="00AB62D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</w:tcPr>
          <w:p w:rsidR="0042033C" w:rsidRPr="00784DF5" w:rsidRDefault="0042033C" w:rsidP="00AB62D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879" w:type="dxa"/>
          </w:tcPr>
          <w:p w:rsidR="0042033C" w:rsidRPr="00784DF5" w:rsidRDefault="0042033C" w:rsidP="00AB62D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Affiliation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Minyoung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71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Leif Wilhelmsson</w:t>
            </w:r>
          </w:p>
        </w:tc>
        <w:tc>
          <w:tcPr>
            <w:tcW w:w="1879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Ericsson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1" w:type="dxa"/>
          </w:tcPr>
          <w:p w:rsidR="0042033C" w:rsidRPr="0021127E" w:rsidRDefault="00475A46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Young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Hoon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Kwon</w:t>
            </w:r>
            <w:proofErr w:type="spellEnd"/>
          </w:p>
        </w:tc>
        <w:tc>
          <w:tcPr>
            <w:tcW w:w="1879" w:type="dxa"/>
          </w:tcPr>
          <w:p w:rsidR="0042033C" w:rsidRPr="0021127E" w:rsidRDefault="00475A46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1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21127E">
              <w:rPr>
                <w:rFonts w:hint="eastAsia"/>
                <w:color w:val="000000"/>
                <w:sz w:val="21"/>
                <w:szCs w:val="21"/>
              </w:rPr>
              <w:t>Notor</w:t>
            </w:r>
            <w:proofErr w:type="spellEnd"/>
          </w:p>
        </w:tc>
        <w:tc>
          <w:tcPr>
            <w:tcW w:w="1879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Notor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Research/ARM Inc.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 w:rsidR="0042033C" w:rsidRPr="0021127E" w:rsidRDefault="00475A46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Hongyuan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Zhang</w:t>
            </w:r>
          </w:p>
        </w:tc>
        <w:tc>
          <w:tcPr>
            <w:tcW w:w="1879" w:type="dxa"/>
          </w:tcPr>
          <w:p w:rsidR="0042033C" w:rsidRPr="0021127E" w:rsidRDefault="00475A46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Marvell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1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Peter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Loc</w:t>
            </w:r>
            <w:proofErr w:type="spellEnd"/>
          </w:p>
        </w:tc>
        <w:tc>
          <w:tcPr>
            <w:tcW w:w="1879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1" w:type="dxa"/>
          </w:tcPr>
          <w:p w:rsidR="0042033C" w:rsidRPr="0021127E" w:rsidRDefault="000764D2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Sue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Leicht</w:t>
            </w:r>
            <w:proofErr w:type="spellEnd"/>
          </w:p>
        </w:tc>
        <w:tc>
          <w:tcPr>
            <w:tcW w:w="1879" w:type="dxa"/>
          </w:tcPr>
          <w:p w:rsidR="0042033C" w:rsidRPr="0021127E" w:rsidRDefault="000764D2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NSA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1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rFonts w:hint="eastAsia"/>
                <w:color w:val="000000"/>
                <w:sz w:val="21"/>
                <w:szCs w:val="21"/>
              </w:rPr>
              <w:t>Xiaofei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Wang</w:t>
            </w:r>
          </w:p>
        </w:tc>
        <w:tc>
          <w:tcPr>
            <w:tcW w:w="1879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rFonts w:hint="eastAsia"/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1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Dongguk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Lim</w:t>
            </w:r>
          </w:p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LG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71" w:type="dxa"/>
          </w:tcPr>
          <w:p w:rsidR="0042033C" w:rsidRPr="0021127E" w:rsidRDefault="00475A46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Yun</w:t>
            </w:r>
            <w:r w:rsidR="0042033C" w:rsidRPr="0021127E">
              <w:rPr>
                <w:color w:val="000000"/>
                <w:sz w:val="21"/>
                <w:szCs w:val="21"/>
              </w:rPr>
              <w:t>bo</w:t>
            </w:r>
            <w:proofErr w:type="spellEnd"/>
            <w:r w:rsidR="0042033C" w:rsidRPr="0021127E">
              <w:rPr>
                <w:color w:val="000000"/>
                <w:sz w:val="21"/>
                <w:szCs w:val="21"/>
              </w:rPr>
              <w:t xml:space="preserve"> Han</w:t>
            </w:r>
          </w:p>
        </w:tc>
        <w:tc>
          <w:tcPr>
            <w:tcW w:w="1879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71" w:type="dxa"/>
          </w:tcPr>
          <w:p w:rsidR="0042033C" w:rsidRPr="0021127E" w:rsidRDefault="000764D2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Junghoon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Suh </w:t>
            </w:r>
          </w:p>
        </w:tc>
        <w:tc>
          <w:tcPr>
            <w:tcW w:w="1879" w:type="dxa"/>
          </w:tcPr>
          <w:p w:rsidR="0042033C" w:rsidRPr="0021127E" w:rsidRDefault="000764D2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971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Igor Kim</w:t>
            </w:r>
          </w:p>
        </w:tc>
        <w:tc>
          <w:tcPr>
            <w:tcW w:w="1879" w:type="dxa"/>
          </w:tcPr>
          <w:p w:rsidR="0042033C" w:rsidRPr="0021127E" w:rsidRDefault="0042033C" w:rsidP="00AB62DB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ETRI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13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Rojan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Chitrakar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Panasonic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Sunghyun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Hwang 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ETRI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15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Kaiying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Lv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ZTE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16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Sung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Eun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Lee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Cypress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17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Jinsoo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Choi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LG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18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Minho Cheong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19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Youngho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Seok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20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Rui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Cau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Marvell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21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Po-Kai Huang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22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Eunsong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LG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23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Tianyu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Wu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Mediatek</w:t>
            </w:r>
            <w:proofErr w:type="spellEnd"/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24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Yunsong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</w:tbl>
    <w:p w:rsidR="0042033C" w:rsidRPr="00CC353D" w:rsidRDefault="0042033C" w:rsidP="00CC353D">
      <w:pPr>
        <w:rPr>
          <w:szCs w:val="24"/>
          <w:lang w:eastAsia="en-GB"/>
        </w:rPr>
      </w:pPr>
    </w:p>
    <w:sectPr w:rsidR="0042033C" w:rsidRPr="00CC353D" w:rsidSect="00CC353D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FF" w:rsidRDefault="00BF21FF">
      <w:r>
        <w:separator/>
      </w:r>
    </w:p>
  </w:endnote>
  <w:endnote w:type="continuationSeparator" w:id="0">
    <w:p w:rsidR="00BF21FF" w:rsidRDefault="00BF21FF">
      <w:r>
        <w:continuationSeparator/>
      </w:r>
    </w:p>
  </w:endnote>
  <w:endnote w:type="continuationNotice" w:id="1">
    <w:p w:rsidR="00BF21FF" w:rsidRDefault="00BF2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050412"/>
      <w:docPartObj>
        <w:docPartGallery w:val="Page Numbers (Bottom of Page)"/>
        <w:docPartUnique/>
      </w:docPartObj>
    </w:sdtPr>
    <w:sdtEndPr/>
    <w:sdtContent>
      <w:p w:rsidR="00F3659F" w:rsidRDefault="00F3659F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651790">
          <w:rPr>
            <w:noProof/>
          </w:rPr>
          <w:t>6</w:t>
        </w:r>
        <w:r>
          <w:fldChar w:fldCharType="end"/>
        </w:r>
        <w:r>
          <w:tab/>
        </w:r>
        <w:r w:rsidR="00E1136C">
          <w:t xml:space="preserve"> </w:t>
        </w:r>
        <w:r>
          <w:t>Leif Wilhelmsson (Ericsson)</w:t>
        </w:r>
      </w:p>
      <w:p w:rsidR="007515AA" w:rsidRDefault="00BF21FF">
        <w:pPr>
          <w:pStyle w:val="Footer"/>
          <w:jc w:val="center"/>
        </w:pPr>
      </w:p>
    </w:sdtContent>
  </w:sdt>
  <w:p w:rsidR="00A24208" w:rsidRPr="005E4316" w:rsidRDefault="00A24208">
    <w:pPr>
      <w:rPr>
        <w:lang w:val="de-DE"/>
      </w:rPr>
    </w:pPr>
  </w:p>
  <w:p w:rsidR="002B03FA" w:rsidRDefault="002B03FA"/>
  <w:p w:rsidR="002B03FA" w:rsidRDefault="002B03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FF" w:rsidRDefault="00BF21FF">
      <w:r>
        <w:separator/>
      </w:r>
    </w:p>
  </w:footnote>
  <w:footnote w:type="continuationSeparator" w:id="0">
    <w:p w:rsidR="00BF21FF" w:rsidRDefault="00BF21FF">
      <w:r>
        <w:continuationSeparator/>
      </w:r>
    </w:p>
  </w:footnote>
  <w:footnote w:type="continuationNotice" w:id="1">
    <w:p w:rsidR="00BF21FF" w:rsidRDefault="00BF2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08" w:rsidRPr="00F93830" w:rsidRDefault="00D46B80" w:rsidP="00CC353D">
    <w:pPr>
      <w:pStyle w:val="Header"/>
      <w:tabs>
        <w:tab w:val="clear" w:pos="6480"/>
        <w:tab w:val="center" w:pos="4680"/>
        <w:tab w:val="right" w:pos="9360"/>
      </w:tabs>
    </w:pPr>
    <w:r>
      <w:t>February 2017</w:t>
    </w:r>
    <w:r w:rsidR="00CC353D">
      <w:ptab w:relativeTo="margin" w:alignment="center" w:leader="none"/>
    </w:r>
    <w:r w:rsidR="00CC353D">
      <w:ptab w:relativeTo="margin" w:alignment="right" w:leader="none"/>
    </w:r>
    <w:r>
      <w:t>doc.: IEEE 802.11-17/0225</w:t>
    </w:r>
    <w:r w:rsidR="002450B5">
      <w:t>r1</w:t>
    </w:r>
  </w:p>
  <w:p w:rsidR="002B03FA" w:rsidRDefault="002B03FA"/>
  <w:p w:rsidR="002B03FA" w:rsidRDefault="002B0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0125"/>
    <w:multiLevelType w:val="multilevel"/>
    <w:tmpl w:val="186074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75051"/>
    <w:multiLevelType w:val="multilevel"/>
    <w:tmpl w:val="09BA7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72C31"/>
    <w:multiLevelType w:val="hybridMultilevel"/>
    <w:tmpl w:val="7C22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81045CD"/>
    <w:multiLevelType w:val="multilevel"/>
    <w:tmpl w:val="092AE890"/>
    <w:lvl w:ilvl="0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30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"/>
  </w:num>
  <w:num w:numId="5">
    <w:abstractNumId w:val="26"/>
  </w:num>
  <w:num w:numId="6">
    <w:abstractNumId w:val="18"/>
  </w:num>
  <w:num w:numId="7">
    <w:abstractNumId w:val="4"/>
  </w:num>
  <w:num w:numId="8">
    <w:abstractNumId w:val="23"/>
  </w:num>
  <w:num w:numId="9">
    <w:abstractNumId w:val="25"/>
  </w:num>
  <w:num w:numId="10">
    <w:abstractNumId w:val="30"/>
  </w:num>
  <w:num w:numId="11">
    <w:abstractNumId w:val="8"/>
  </w:num>
  <w:num w:numId="12">
    <w:abstractNumId w:val="6"/>
  </w:num>
  <w:num w:numId="13">
    <w:abstractNumId w:val="17"/>
  </w:num>
  <w:num w:numId="14">
    <w:abstractNumId w:val="14"/>
  </w:num>
  <w:num w:numId="15">
    <w:abstractNumId w:val="31"/>
  </w:num>
  <w:num w:numId="16">
    <w:abstractNumId w:val="16"/>
  </w:num>
  <w:num w:numId="17">
    <w:abstractNumId w:val="24"/>
  </w:num>
  <w:num w:numId="18">
    <w:abstractNumId w:val="9"/>
  </w:num>
  <w:num w:numId="19">
    <w:abstractNumId w:val="12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0"/>
  </w:num>
  <w:num w:numId="24">
    <w:abstractNumId w:val="3"/>
  </w:num>
  <w:num w:numId="25">
    <w:abstractNumId w:val="13"/>
  </w:num>
  <w:num w:numId="26">
    <w:abstractNumId w:val="13"/>
  </w:num>
  <w:num w:numId="27">
    <w:abstractNumId w:val="21"/>
  </w:num>
  <w:num w:numId="28">
    <w:abstractNumId w:val="19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4D2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4ABF"/>
    <w:rsid w:val="00114C02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90D61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3D42"/>
    <w:rsid w:val="001B5C9E"/>
    <w:rsid w:val="001C077C"/>
    <w:rsid w:val="001C0852"/>
    <w:rsid w:val="001C09A1"/>
    <w:rsid w:val="001C1303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27E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0B5"/>
    <w:rsid w:val="002459BB"/>
    <w:rsid w:val="00245A88"/>
    <w:rsid w:val="002474D9"/>
    <w:rsid w:val="0024752C"/>
    <w:rsid w:val="002475DA"/>
    <w:rsid w:val="00247930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5A76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856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5279"/>
    <w:rsid w:val="00295386"/>
    <w:rsid w:val="00295503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C3"/>
    <w:rsid w:val="00384738"/>
    <w:rsid w:val="00384A62"/>
    <w:rsid w:val="00385306"/>
    <w:rsid w:val="00385751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033C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13CC"/>
    <w:rsid w:val="00471D66"/>
    <w:rsid w:val="00472A17"/>
    <w:rsid w:val="0047432F"/>
    <w:rsid w:val="0047469D"/>
    <w:rsid w:val="004752C2"/>
    <w:rsid w:val="00475635"/>
    <w:rsid w:val="0047589C"/>
    <w:rsid w:val="00475A46"/>
    <w:rsid w:val="004762D8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2D4"/>
    <w:rsid w:val="004F25E8"/>
    <w:rsid w:val="004F265D"/>
    <w:rsid w:val="004F39F3"/>
    <w:rsid w:val="004F3E98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0BDA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2002B"/>
    <w:rsid w:val="005208A0"/>
    <w:rsid w:val="00520E76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F46"/>
    <w:rsid w:val="00546357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1790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57C"/>
    <w:rsid w:val="006A7A92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7270"/>
    <w:rsid w:val="007B0062"/>
    <w:rsid w:val="007B0223"/>
    <w:rsid w:val="007B04D1"/>
    <w:rsid w:val="007B0EA7"/>
    <w:rsid w:val="007B1100"/>
    <w:rsid w:val="007B1D57"/>
    <w:rsid w:val="007B2360"/>
    <w:rsid w:val="007B3677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33EB"/>
    <w:rsid w:val="0081450E"/>
    <w:rsid w:val="00814BB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72F5"/>
    <w:rsid w:val="008A74F3"/>
    <w:rsid w:val="008A7CD4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2119"/>
    <w:rsid w:val="00922484"/>
    <w:rsid w:val="0092288E"/>
    <w:rsid w:val="0092289A"/>
    <w:rsid w:val="00922CE7"/>
    <w:rsid w:val="00923BCE"/>
    <w:rsid w:val="0092449C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541"/>
    <w:rsid w:val="00970697"/>
    <w:rsid w:val="009707B6"/>
    <w:rsid w:val="00971485"/>
    <w:rsid w:val="00971727"/>
    <w:rsid w:val="00972803"/>
    <w:rsid w:val="00972FBE"/>
    <w:rsid w:val="009731B2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E2A"/>
    <w:rsid w:val="009D3F64"/>
    <w:rsid w:val="009D5082"/>
    <w:rsid w:val="009D60FF"/>
    <w:rsid w:val="009D61F4"/>
    <w:rsid w:val="009D6E9F"/>
    <w:rsid w:val="009D7A91"/>
    <w:rsid w:val="009E0872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CA8"/>
    <w:rsid w:val="00A451E8"/>
    <w:rsid w:val="00A45513"/>
    <w:rsid w:val="00A4597B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604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807"/>
    <w:rsid w:val="00B445B7"/>
    <w:rsid w:val="00B44EE7"/>
    <w:rsid w:val="00B45413"/>
    <w:rsid w:val="00B457AF"/>
    <w:rsid w:val="00B4743C"/>
    <w:rsid w:val="00B50AE9"/>
    <w:rsid w:val="00B51203"/>
    <w:rsid w:val="00B514CE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1FF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2509"/>
    <w:rsid w:val="00CE2917"/>
    <w:rsid w:val="00CE2BCD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D21"/>
    <w:rsid w:val="00DD1C35"/>
    <w:rsid w:val="00DD2523"/>
    <w:rsid w:val="00DD2735"/>
    <w:rsid w:val="00DD331D"/>
    <w:rsid w:val="00DD3466"/>
    <w:rsid w:val="00DD34E9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78C9"/>
    <w:rsid w:val="00E104CD"/>
    <w:rsid w:val="00E10A2F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6E6A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744E"/>
    <w:rsid w:val="00FC0825"/>
    <w:rsid w:val="00FC0E96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6C1FF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7/11-17-0184-00-00ba-ultra-low-power-strategies-for-selective-wake-up-from-receiver-prospect.pptx" TargetMode="External"/><Relationship Id="rId18" Type="http://schemas.openxmlformats.org/officeDocument/2006/relationships/hyperlink" Target="mailto:leif.r.wilhelmsson@ericsson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7/11-17-0043-00-00ba-wur-power-save-mode-and-problem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124-00-00ba-wur-mac-and-wakeup-frame.pptx" TargetMode="External"/><Relationship Id="rId17" Type="http://schemas.openxmlformats.org/officeDocument/2006/relationships/hyperlink" Target="https://mentor.ieee.org/802.11/dcn/17/11-17-0184-00-00ba-ultra-low-power-strategies-for-selective-wake-up-from-receiver-prospect.ppt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0071-00-00ba-high-level-mac-concept-for-wur.pptx" TargetMode="External"/><Relationship Id="rId20" Type="http://schemas.openxmlformats.org/officeDocument/2006/relationships/hyperlink" Target="https://mentor.ieee.org/802.11/dcn/17/11-17-0124-00-00ba-wur-mac-and-wakeup-fram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043-00-00ba-wur-power-save-mode-and-problem.ppt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070-00-00ba-initial-negotiation-for-wur.ppt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17/11-17-0071-00-00ba-high-level-mac-concept-for-wur.pptx" TargetMode="External"/><Relationship Id="rId19" Type="http://schemas.openxmlformats.org/officeDocument/2006/relationships/hyperlink" Target="https://mentor.ieee.org/802.11/dcn/17/11-17-0043-00-00ba-wur-power-save-mode-and-problem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070-00-00ba-initial-negotiation-for-wur.pptx" TargetMode="External"/><Relationship Id="rId14" Type="http://schemas.openxmlformats.org/officeDocument/2006/relationships/hyperlink" Target="https://mentor.ieee.org/802.11/dcn/17/11-17-0039-00-00ba-proposed-tgba-functional-requirements.doc" TargetMode="External"/><Relationship Id="rId22" Type="http://schemas.openxmlformats.org/officeDocument/2006/relationships/hyperlink" Target="https://mentor.ieee.org/802.11/dcn/17/11-17-0124-00-00ba-wur-mac-and-wakeup-frame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5B25-C8D8-48CD-BA9A-B206AE28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611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10454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8</cp:revision>
  <cp:lastPrinted>2016-08-16T10:35:00Z</cp:lastPrinted>
  <dcterms:created xsi:type="dcterms:W3CDTF">2017-02-08T08:30:00Z</dcterms:created>
  <dcterms:modified xsi:type="dcterms:W3CDTF">2017-02-14T07:53:00Z</dcterms:modified>
</cp:coreProperties>
</file>