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Default="001D2743">
            <w:pPr>
              <w:pStyle w:val="T2"/>
            </w:pPr>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77777777" w:rsidR="00CA09B2" w:rsidRDefault="00CA09B2" w:rsidP="001D2743">
            <w:pPr>
              <w:pStyle w:val="T2"/>
              <w:ind w:left="0"/>
              <w:rPr>
                <w:sz w:val="20"/>
              </w:rPr>
            </w:pPr>
            <w:r>
              <w:rPr>
                <w:sz w:val="20"/>
              </w:rPr>
              <w:t>Date:</w:t>
            </w:r>
            <w:r>
              <w:rPr>
                <w:b w:val="0"/>
                <w:sz w:val="20"/>
              </w:rPr>
              <w:t xml:space="preserve">  </w:t>
            </w:r>
            <w:r w:rsidR="001D2743">
              <w:rPr>
                <w:b w:val="0"/>
                <w:sz w:val="20"/>
              </w:rPr>
              <w:t>2017-01-25</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773CD2">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4CA024A7">
                <wp:simplePos x="0" y="0"/>
                <wp:positionH relativeFrom="column">
                  <wp:posOffset>-62865</wp:posOffset>
                </wp:positionH>
                <wp:positionV relativeFrom="paragraph">
                  <wp:posOffset>173355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bookmarkStart w:id="0" w:name="_GoBack"/>
                            <w:bookmarkEnd w:id="0"/>
                            <w:r>
                              <w:t xml:space="preserve">as suggested by </w:t>
                            </w:r>
                            <w:proofErr w:type="spellStart"/>
                            <w:r>
                              <w:t>Tomo</w:t>
                            </w:r>
                            <w:proofErr w:type="spellEnd"/>
                            <w:r>
                              <w:t xml:space="preserve"> Adachi. </w:t>
                            </w:r>
                          </w:p>
                          <w:p w14:paraId="56C24A82" w14:textId="77777777" w:rsidR="00085E82" w:rsidRDefault="00085E82">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4.9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" o:allowincell="f" stroked="f">
                <v:textbo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bookmarkStart w:id="1" w:name="_GoBack"/>
                      <w:bookmarkEnd w:id="1"/>
                      <w:r>
                        <w:t xml:space="preserve">as suggested by </w:t>
                      </w:r>
                      <w:proofErr w:type="spellStart"/>
                      <w:r>
                        <w:t>Tomo</w:t>
                      </w:r>
                      <w:proofErr w:type="spellEnd"/>
                      <w:r>
                        <w:t xml:space="preserve"> Adachi. </w:t>
                      </w:r>
                    </w:p>
                    <w:p w14:paraId="56C24A82" w14:textId="77777777" w:rsidR="00085E82" w:rsidRDefault="00085E82">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 xml:space="preserve">Why is this requirement in a </w:t>
            </w:r>
            <w:proofErr w:type="gramStart"/>
            <w:r w:rsidRPr="00135A4D">
              <w:rPr>
                <w:rFonts w:ascii="Arial" w:hAnsi="Arial" w:cs="Arial"/>
                <w:bCs/>
                <w:sz w:val="20"/>
              </w:rPr>
              <w:t>note.</w:t>
            </w:r>
            <w:proofErr w:type="gramEnd"/>
            <w:r w:rsidRPr="00135A4D">
              <w:rPr>
                <w:rFonts w:ascii="Arial" w:hAnsi="Arial" w:cs="Arial"/>
                <w:bCs/>
                <w:sz w:val="20"/>
              </w:rPr>
              <w:t xml:space="preserv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24A646C6" w:rsidR="00C33DEA" w:rsidRDefault="00C33DEA" w:rsidP="00196D6C">
      <w:pPr>
        <w:outlineLvl w:val="0"/>
      </w:pPr>
      <w:r>
        <w:t>Discussion: The commen</w:t>
      </w:r>
      <w:r w:rsidR="00147F25">
        <w:t>ter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w:t>
      </w:r>
      <w:proofErr w:type="spellStart"/>
      <w:r>
        <w:t>possibile</w:t>
      </w:r>
      <w:proofErr w:type="spellEnd"/>
      <w:r>
        <w:t xml:space="preserve"> operation of the HE STA. The note is changed to normative text. </w:t>
      </w:r>
    </w:p>
    <w:p w14:paraId="49D35791" w14:textId="77777777" w:rsidR="002975AF" w:rsidRDefault="002975AF">
      <w:r>
        <w:t xml:space="preserve">Please make the changes </w:t>
      </w:r>
      <w:r w:rsidR="00A73C65">
        <w:t xml:space="preserve">to 802.11ax D1.0 as </w:t>
      </w:r>
      <w:r>
        <w:t xml:space="preserve">shown in the submission </w:t>
      </w:r>
      <w:r w:rsidR="00196D6C">
        <w:t>11-17-0191r0</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 xml:space="preserve">Why is this behavior specific to an HE STA and why can </w:t>
            </w:r>
            <w:proofErr w:type="spellStart"/>
            <w:r>
              <w:rPr>
                <w:rFonts w:ascii="Arial" w:hAnsi="Arial" w:cs="Arial"/>
                <w:sz w:val="20"/>
                <w:szCs w:val="20"/>
              </w:rPr>
              <w:t>an</w:t>
            </w:r>
            <w:proofErr w:type="spellEnd"/>
            <w:r>
              <w:rPr>
                <w:rFonts w:ascii="Arial" w:hAnsi="Arial" w:cs="Arial"/>
                <w:sz w:val="20"/>
                <w:szCs w:val="20"/>
              </w:rPr>
              <w:t xml:space="preserve">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77777777" w:rsidR="004B3D27" w:rsidRDefault="004B3D27">
      <w:r>
        <w:t xml:space="preserve">The HE AP and HE STA possibility to enlarge the sizes of the transmitted PPDUs increases 802.11ax transmission efficiency and reduces transmission overheads. </w:t>
      </w:r>
    </w:p>
    <w:p w14:paraId="7FA70A28" w14:textId="77777777" w:rsidR="004B3D27" w:rsidRDefault="004B3D27"/>
    <w:p w14:paraId="463D99EA" w14:textId="2235CFAA" w:rsidR="004B3D27" w:rsidRDefault="009824F1" w:rsidP="004B3D27">
      <w:r>
        <w:t xml:space="preserve">Proposed Resolution: </w:t>
      </w:r>
      <w:r w:rsidR="004B3D27">
        <w:t xml:space="preserve">Revised. </w:t>
      </w:r>
      <w:proofErr w:type="spellStart"/>
      <w:r w:rsidR="004B3D27">
        <w:t>Agtree</w:t>
      </w:r>
      <w:proofErr w:type="spellEnd"/>
      <w:r w:rsidR="004B3D27">
        <w:t xml:space="preserve"> in principle with the commenter. The HE AP has knowledge of the UL and DL data that waits to be transmitted and the times when the TWT schedules.</w:t>
      </w:r>
      <w:r w:rsidR="00147F25">
        <w:t xml:space="preserve"> </w:t>
      </w:r>
      <w:proofErr w:type="gramStart"/>
      <w:r w:rsidR="004B3D27">
        <w:t>The</w:t>
      </w:r>
      <w:proofErr w:type="gramEnd"/>
      <w:r w:rsidR="004B3D27">
        <w:t xml:space="preserve"> HE AP may use this information to decide what is the most urgent data that it should transmit to the STA and should the AP serve other STAs. Please make the changes to 802.11ax D1.0 as shown in the submission </w:t>
      </w:r>
      <w:r w:rsidR="00196D6C">
        <w:t>11-17-0191r0</w:t>
      </w:r>
      <w:r w:rsidR="004B3D27">
        <w:t>.</w:t>
      </w:r>
    </w:p>
    <w:p w14:paraId="444689BD" w14:textId="77777777" w:rsidR="00910560" w:rsidRPr="00C33DEA" w:rsidRDefault="00910560" w:rsidP="00910560"/>
    <w:p w14:paraId="611EE86E" w14:textId="77777777" w:rsidR="00910560" w:rsidRDefault="00B9232A" w:rsidP="00196D6C">
      <w:pPr>
        <w:outlineLvl w:val="0"/>
      </w:pPr>
      <w:r>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 xml:space="preserve">The addition of Multi-STA </w:t>
            </w:r>
            <w:proofErr w:type="spellStart"/>
            <w:r>
              <w:rPr>
                <w:rFonts w:ascii="Arial" w:hAnsi="Arial" w:cs="Arial"/>
                <w:sz w:val="20"/>
                <w:szCs w:val="20"/>
              </w:rPr>
              <w:t>BlockACK</w:t>
            </w:r>
            <w:proofErr w:type="spellEnd"/>
            <w:r>
              <w:rPr>
                <w:rFonts w:ascii="Arial" w:hAnsi="Arial" w:cs="Arial"/>
                <w:sz w:val="20"/>
                <w:szCs w:val="20"/>
              </w:rPr>
              <w:t xml:space="preserve"> to the list of frames for behavior of a non-HE RD initiator, breaks the specification because a non-HE RE initiator does not know what a Multi-STA </w:t>
            </w:r>
            <w:proofErr w:type="spellStart"/>
            <w:r>
              <w:rPr>
                <w:rFonts w:ascii="Arial" w:hAnsi="Arial" w:cs="Arial"/>
                <w:sz w:val="20"/>
                <w:szCs w:val="20"/>
              </w:rPr>
              <w:t>BlockACK</w:t>
            </w:r>
            <w:proofErr w:type="spellEnd"/>
            <w:r>
              <w:rPr>
                <w:rFonts w:ascii="Arial" w:hAnsi="Arial" w:cs="Arial"/>
                <w:sz w:val="20"/>
                <w:szCs w:val="20"/>
              </w:rPr>
              <w:t xml:space="preserve"> is as this </w:t>
            </w:r>
            <w:proofErr w:type="spellStart"/>
            <w:r>
              <w:rPr>
                <w:rFonts w:ascii="Arial" w:hAnsi="Arial" w:cs="Arial"/>
                <w:sz w:val="20"/>
                <w:szCs w:val="20"/>
              </w:rPr>
              <w:t>an</w:t>
            </w:r>
            <w:proofErr w:type="spellEnd"/>
            <w:r>
              <w:rPr>
                <w:rFonts w:ascii="Arial" w:hAnsi="Arial" w:cs="Arial"/>
                <w:sz w:val="20"/>
                <w:szCs w:val="20"/>
              </w:rPr>
              <w:t xml:space="preserve">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 xml:space="preserve">Delete "Multi-STA </w:t>
            </w:r>
            <w:proofErr w:type="spellStart"/>
            <w:r>
              <w:rPr>
                <w:rFonts w:ascii="Arial" w:hAnsi="Arial" w:cs="Arial"/>
                <w:sz w:val="20"/>
                <w:szCs w:val="20"/>
              </w:rPr>
              <w:t>BlockAck</w:t>
            </w:r>
            <w:proofErr w:type="spellEnd"/>
            <w:r>
              <w:rPr>
                <w:rFonts w:ascii="Arial" w:hAnsi="Arial" w:cs="Arial"/>
                <w:sz w:val="20"/>
                <w:szCs w:val="20"/>
              </w:rPr>
              <w:t>"</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w:t>
      </w:r>
      <w:proofErr w:type="spellStart"/>
      <w:r>
        <w:t>Ack</w:t>
      </w:r>
      <w:proofErr w:type="spellEnd"/>
      <w:r>
        <w:t xml:space="preserve"> allows RD responder to acknowledge MPDUs from multiple ACs, so the frame type is good to be available. </w:t>
      </w:r>
      <w:r w:rsidR="002155FE">
        <w:t xml:space="preserve">The condition to require that responder is non-HE STA is removed. </w:t>
      </w:r>
    </w:p>
    <w:p w14:paraId="5A775B1E" w14:textId="77777777" w:rsidR="002155FE" w:rsidRDefault="002155FE" w:rsidP="002155FE">
      <w:r>
        <w:t xml:space="preserve">Please make the changes to 802.11ax D1.0 as shown in the submission </w:t>
      </w:r>
      <w:r w:rsidR="00196D6C">
        <w:t>11-17-0191r0</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 xml:space="preserve">Insert a requirement that an HE RD initiator shall be able to transmit a +HTC or DMG frame with the RDG/More PPDU subfield set to 1 that requires a response of a Multi-STA </w:t>
            </w:r>
            <w:proofErr w:type="spellStart"/>
            <w:r>
              <w:rPr>
                <w:rFonts w:ascii="Arial" w:hAnsi="Arial" w:cs="Arial"/>
                <w:sz w:val="20"/>
                <w:szCs w:val="20"/>
              </w:rPr>
              <w:t>BlockAck</w:t>
            </w:r>
            <w:proofErr w:type="spellEnd"/>
            <w:r>
              <w:rPr>
                <w:rFonts w:ascii="Arial" w:hAnsi="Arial" w:cs="Arial"/>
                <w:sz w:val="20"/>
                <w:szCs w:val="20"/>
              </w:rPr>
              <w:t xml:space="preserve">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2C621EA" w14:textId="77777777" w:rsidR="002155FE" w:rsidRDefault="002155FE">
      <w:r>
        <w:t xml:space="preserve">Discussion: The comment requests to add a condition when Multi-STA </w:t>
      </w:r>
      <w:proofErr w:type="spellStart"/>
      <w:r>
        <w:t>BlockAck</w:t>
      </w:r>
      <w:proofErr w:type="spellEnd"/>
      <w:r>
        <w:t xml:space="preserve"> may be used. </w:t>
      </w:r>
    </w:p>
    <w:p w14:paraId="6610007F" w14:textId="77777777" w:rsidR="002155FE" w:rsidRDefault="002155FE">
      <w:r>
        <w:t xml:space="preserve">The Compressed Block </w:t>
      </w:r>
      <w:proofErr w:type="spellStart"/>
      <w:r>
        <w:t>Ack</w:t>
      </w:r>
      <w:proofErr w:type="spellEnd"/>
      <w:r>
        <w:t xml:space="preserve"> may not be supported by all STAs either. The rules when Compressed Block </w:t>
      </w:r>
      <w:proofErr w:type="spellStart"/>
      <w:r>
        <w:t>Ack</w:t>
      </w:r>
      <w:proofErr w:type="spellEnd"/>
      <w:r>
        <w:t xml:space="preserve"> or a </w:t>
      </w:r>
      <w:r w:rsidR="00CA527D">
        <w:t xml:space="preserve">multi-STA Block </w:t>
      </w:r>
      <w:proofErr w:type="spellStart"/>
      <w:r w:rsidR="00CA527D">
        <w:t>Ack</w:t>
      </w:r>
      <w:proofErr w:type="spellEnd"/>
      <w:r w:rsidR="00CA527D">
        <w:t xml:space="preserve"> may be used are defined in clauses related to the block </w:t>
      </w:r>
      <w:proofErr w:type="spellStart"/>
      <w:r w:rsidR="00CA527D">
        <w:t>acks</w:t>
      </w:r>
      <w:proofErr w:type="spellEnd"/>
      <w:r w:rsidR="00CA527D">
        <w:t xml:space="preserve">. It may be that even if a block </w:t>
      </w:r>
      <w:proofErr w:type="spellStart"/>
      <w:r w:rsidR="00CA527D">
        <w:t>ack</w:t>
      </w:r>
      <w:proofErr w:type="spellEnd"/>
      <w:r w:rsidR="00CA527D">
        <w:t xml:space="preserve"> is supported, there has not been any ADDBA signaling. </w:t>
      </w:r>
    </w:p>
    <w:p w14:paraId="0EEFF6F5" w14:textId="77777777" w:rsidR="00CA527D" w:rsidRDefault="00CA527D"/>
    <w:p w14:paraId="26E1E148" w14:textId="77777777" w:rsidR="00CA527D" w:rsidRDefault="00CA527D">
      <w:r>
        <w:t xml:space="preserve">To keep the clause 10.28.3 short, focused and to avoid </w:t>
      </w:r>
      <w:proofErr w:type="gramStart"/>
      <w:r>
        <w:t>repetition  there</w:t>
      </w:r>
      <w:proofErr w:type="gramEnd"/>
      <w:r>
        <w:t xml:space="preserve"> is no need to add additional rules when a frame may be used. </w:t>
      </w:r>
    </w:p>
    <w:p w14:paraId="428C5D8C" w14:textId="77777777" w:rsidR="00CA527D" w:rsidRDefault="00CA527D"/>
    <w:p w14:paraId="1DEDAE43" w14:textId="77777777" w:rsidR="00CA527D" w:rsidRDefault="00CA527D">
      <w:r>
        <w:t xml:space="preserve">Proposed resolution: Rejected. The rules when block </w:t>
      </w:r>
      <w:proofErr w:type="spellStart"/>
      <w:r>
        <w:t>ack</w:t>
      </w:r>
      <w:proofErr w:type="spellEnd"/>
      <w:r>
        <w:t xml:space="preserve"> may be used are described in other clauses. To keep the clause 10.28.3 short, focused and to avoid </w:t>
      </w:r>
      <w:proofErr w:type="gramStart"/>
      <w:r>
        <w:t>repetition  there</w:t>
      </w:r>
      <w:proofErr w:type="gramEnd"/>
      <w:r>
        <w:t xml:space="preserve"> is no need to add additional rules when a frame may be used.</w:t>
      </w:r>
    </w:p>
    <w:p w14:paraId="4242F11E" w14:textId="77777777" w:rsidR="00CA527D" w:rsidRDefault="00CA527D"/>
    <w:p w14:paraId="1D28EF41" w14:textId="77777777" w:rsidR="00CA527D" w:rsidRDefault="00CA527D" w:rsidP="00196D6C">
      <w:pPr>
        <w:outlineLvl w:val="0"/>
      </w:pPr>
      <w:r>
        <w:t>CID 6980</w:t>
      </w:r>
      <w:r w:rsidR="0004063B">
        <w:t xml:space="preserve"> and CID6981 are duplicate comments</w:t>
      </w:r>
    </w:p>
    <w:tbl>
      <w:tblPr>
        <w:tblW w:w="9128" w:type="dxa"/>
        <w:tblInd w:w="108" w:type="dxa"/>
        <w:tblLook w:val="04A0" w:firstRow="1" w:lastRow="0" w:firstColumn="1" w:lastColumn="0" w:noHBand="0" w:noVBand="1"/>
      </w:tblPr>
      <w:tblGrid>
        <w:gridCol w:w="699"/>
        <w:gridCol w:w="1043"/>
        <w:gridCol w:w="9"/>
        <w:gridCol w:w="9"/>
        <w:gridCol w:w="871"/>
        <w:gridCol w:w="222"/>
        <w:gridCol w:w="222"/>
        <w:gridCol w:w="368"/>
        <w:gridCol w:w="2309"/>
        <w:gridCol w:w="350"/>
        <w:gridCol w:w="190"/>
        <w:gridCol w:w="2406"/>
        <w:gridCol w:w="430"/>
      </w:tblGrid>
      <w:tr w:rsidR="00CA527D" w:rsidRPr="00135A4D" w14:paraId="45F75B65" w14:textId="77777777" w:rsidTr="00CA527D">
        <w:trPr>
          <w:trHeight w:val="752"/>
        </w:trPr>
        <w:tc>
          <w:tcPr>
            <w:tcW w:w="699"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69"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538"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916"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906"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CA527D">
        <w:trPr>
          <w:gridAfter w:val="1"/>
          <w:wAfter w:w="444" w:type="dxa"/>
          <w:trHeight w:val="1820"/>
        </w:trPr>
        <w:tc>
          <w:tcPr>
            <w:tcW w:w="699"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51"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5"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3028"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021"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04063B" w14:paraId="64FA8946" w14:textId="77777777" w:rsidTr="0004063B">
        <w:trPr>
          <w:trHeight w:val="1820"/>
        </w:trPr>
        <w:tc>
          <w:tcPr>
            <w:tcW w:w="700" w:type="dxa"/>
            <w:tcBorders>
              <w:top w:val="nil"/>
              <w:left w:val="nil"/>
              <w:bottom w:val="nil"/>
              <w:right w:val="nil"/>
            </w:tcBorders>
            <w:shd w:val="clear" w:color="auto" w:fill="auto"/>
            <w:hideMark/>
          </w:tcPr>
          <w:p w14:paraId="1F8E1511" w14:textId="77777777" w:rsidR="0004063B" w:rsidRDefault="0004063B">
            <w:pPr>
              <w:jc w:val="right"/>
              <w:rPr>
                <w:rFonts w:ascii="Arial" w:hAnsi="Arial" w:cs="Arial"/>
                <w:sz w:val="20"/>
                <w:szCs w:val="20"/>
              </w:rPr>
            </w:pPr>
            <w:r>
              <w:rPr>
                <w:rFonts w:ascii="Arial" w:hAnsi="Arial" w:cs="Arial"/>
                <w:sz w:val="20"/>
                <w:szCs w:val="20"/>
              </w:rPr>
              <w:t>6981</w:t>
            </w:r>
          </w:p>
        </w:tc>
        <w:tc>
          <w:tcPr>
            <w:tcW w:w="1060"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144"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3100"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100"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77777777" w:rsidR="00CA527D" w:rsidRDefault="00CA527D" w:rsidP="00196D6C">
      <w:pPr>
        <w:outlineLvl w:val="0"/>
      </w:pPr>
      <w:r>
        <w:t xml:space="preserve">Discussion: </w:t>
      </w:r>
      <w:r w:rsidR="0004063B">
        <w:t xml:space="preserve">The comments are almost editorial. </w:t>
      </w:r>
    </w:p>
    <w:p w14:paraId="6430FDF8" w14:textId="77777777" w:rsidR="0004063B" w:rsidRDefault="0004063B"/>
    <w:p w14:paraId="468C018A" w14:textId="77777777" w:rsidR="0004063B" w:rsidRDefault="0004063B" w:rsidP="0004063B">
      <w:r>
        <w:t xml:space="preserve">Proposed Resolution: Revised. Agree in principle. Please make the changes to 802.11ax D1.0 as shown in the submission </w:t>
      </w:r>
      <w:r w:rsidR="00196D6C">
        <w:t>11-17-0191r0</w:t>
      </w:r>
      <w:r>
        <w:t>.</w:t>
      </w:r>
    </w:p>
    <w:p w14:paraId="0423DAEF" w14:textId="77777777" w:rsidR="0004063B" w:rsidRDefault="0004063B"/>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 xml:space="preserve">removes "Multi-STA </w:t>
            </w:r>
            <w:proofErr w:type="spellStart"/>
            <w:r>
              <w:rPr>
                <w:rFonts w:ascii="Arial" w:hAnsi="Arial" w:cs="Arial"/>
                <w:sz w:val="20"/>
                <w:szCs w:val="20"/>
              </w:rPr>
              <w:t>BlockAck</w:t>
            </w:r>
            <w:proofErr w:type="spellEnd"/>
            <w:r>
              <w:rPr>
                <w:rFonts w:ascii="Arial" w:hAnsi="Arial" w:cs="Arial"/>
                <w:sz w:val="20"/>
                <w:szCs w:val="20"/>
              </w:rPr>
              <w:t>"</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90CB1AA" w14:textId="77777777" w:rsidR="00B8712E" w:rsidRDefault="00B8712E" w:rsidP="00B8712E">
      <w:r>
        <w:t xml:space="preserve">Please make the changes to 802.11ax D1.0 as shown in the submission </w:t>
      </w:r>
      <w:r w:rsidR="00196D6C">
        <w:t>11-17-0191r0</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77777777" w:rsidR="00B8712E" w:rsidRDefault="00ED29C8">
      <w:r>
        <w:lastRenderedPageBreak/>
        <w:t xml:space="preserve">Discussion: The comment proposes more clarity how the ACs are selected by RD responder to respond to a multi-TID MPDU. The Lowest AC is good to mention here, so that AC handling </w:t>
      </w:r>
    </w:p>
    <w:p w14:paraId="5C5F2A85" w14:textId="77777777" w:rsidR="00ED29C8" w:rsidRDefault="00ED29C8"/>
    <w:p w14:paraId="49EF0C41" w14:textId="77777777" w:rsidR="008B65D9" w:rsidRDefault="00A92356">
      <w:r>
        <w:t>Proposed Resolution: Revised. Agree in principle with the commenter.</w:t>
      </w:r>
    </w:p>
    <w:p w14:paraId="72B5EE94" w14:textId="77777777" w:rsidR="008B65D9" w:rsidRDefault="008B65D9" w:rsidP="008B65D9">
      <w:r>
        <w:t xml:space="preserve">Please make the changes to 802.11ax D1.0 as shown in the submission </w:t>
      </w:r>
      <w:r w:rsidR="00196D6C">
        <w:t>11-17-0191r0</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 xml:space="preserve">A HE RD responder may transmit A-MPDU with </w:t>
            </w:r>
            <w:proofErr w:type="gramStart"/>
            <w:r>
              <w:rPr>
                <w:rFonts w:ascii="Arial" w:hAnsi="Arial" w:cs="Arial"/>
                <w:sz w:val="20"/>
                <w:szCs w:val="20"/>
              </w:rPr>
              <w:t>MPDUs  from</w:t>
            </w:r>
            <w:proofErr w:type="gramEnd"/>
            <w:r>
              <w:rPr>
                <w:rFonts w:ascii="Arial" w:hAnsi="Arial" w:cs="Arial"/>
                <w:sz w:val="20"/>
                <w:szCs w:val="20"/>
              </w:rPr>
              <w:t xml:space="preserve"> multiple TIDs that are from the same AC or higher AC. What is the consequence for the </w:t>
            </w:r>
            <w:proofErr w:type="spellStart"/>
            <w:r>
              <w:rPr>
                <w:rFonts w:ascii="Arial" w:hAnsi="Arial" w:cs="Arial"/>
                <w:sz w:val="20"/>
                <w:szCs w:val="20"/>
              </w:rPr>
              <w:t>backoff</w:t>
            </w:r>
            <w:proofErr w:type="spellEnd"/>
            <w:r>
              <w:rPr>
                <w:rFonts w:ascii="Arial" w:hAnsi="Arial" w:cs="Arial"/>
                <w:sz w:val="20"/>
                <w:szCs w:val="20"/>
              </w:rPr>
              <w:t xml:space="preserve"> values of the transmitted </w:t>
            </w:r>
            <w:proofErr w:type="spellStart"/>
            <w:proofErr w:type="gramStart"/>
            <w:r>
              <w:rPr>
                <w:rFonts w:ascii="Arial" w:hAnsi="Arial" w:cs="Arial"/>
                <w:sz w:val="20"/>
                <w:szCs w:val="20"/>
              </w:rPr>
              <w:t>Acs</w:t>
            </w:r>
            <w:proofErr w:type="spellEnd"/>
            <w:r>
              <w:rPr>
                <w:rFonts w:ascii="Arial" w:hAnsi="Arial" w:cs="Arial"/>
                <w:sz w:val="20"/>
                <w:szCs w:val="20"/>
              </w:rPr>
              <w:t xml:space="preserve"> ?</w:t>
            </w:r>
            <w:proofErr w:type="gramEnd"/>
            <w:r>
              <w:rPr>
                <w:rFonts w:ascii="Arial" w:hAnsi="Arial" w:cs="Arial"/>
                <w:sz w:val="20"/>
                <w:szCs w:val="20"/>
              </w:rPr>
              <w:t xml:space="preserve"> What about </w:t>
            </w:r>
            <w:proofErr w:type="gramStart"/>
            <w:r>
              <w:rPr>
                <w:rFonts w:ascii="Arial" w:hAnsi="Arial" w:cs="Arial"/>
                <w:sz w:val="20"/>
                <w:szCs w:val="20"/>
              </w:rPr>
              <w:t>QoS ?</w:t>
            </w:r>
            <w:proofErr w:type="gramEnd"/>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 xml:space="preserve">I propose to reset current </w:t>
            </w:r>
            <w:proofErr w:type="spellStart"/>
            <w:r>
              <w:rPr>
                <w:rFonts w:ascii="Arial" w:hAnsi="Arial" w:cs="Arial"/>
                <w:sz w:val="20"/>
                <w:szCs w:val="20"/>
              </w:rPr>
              <w:t>backoff</w:t>
            </w:r>
            <w:proofErr w:type="spellEnd"/>
            <w:r>
              <w:rPr>
                <w:rFonts w:ascii="Arial" w:hAnsi="Arial" w:cs="Arial"/>
                <w:sz w:val="20"/>
                <w:szCs w:val="20"/>
              </w:rPr>
              <w:t xml:space="preserve"> values of transmitting ACs.</w:t>
            </w:r>
          </w:p>
        </w:tc>
      </w:tr>
    </w:tbl>
    <w:p w14:paraId="1E7A78CD" w14:textId="77777777" w:rsidR="006C0C06" w:rsidRDefault="006C0C06"/>
    <w:p w14:paraId="5B790512" w14:textId="77777777" w:rsidR="006C0C06" w:rsidRDefault="006C0C06">
      <w:r>
        <w:t xml:space="preserve">Discussion: The comment is asking to reset the current </w:t>
      </w:r>
      <w:proofErr w:type="spellStart"/>
      <w:r>
        <w:t>backoff</w:t>
      </w:r>
      <w:proofErr w:type="spellEnd"/>
      <w:r>
        <w:t xml:space="preserve"> value when a STA is RD responder and transmit a frame from an AC. </w:t>
      </w:r>
    </w:p>
    <w:p w14:paraId="4CC47102" w14:textId="77777777" w:rsidR="006C0C06" w:rsidRDefault="006C0C06"/>
    <w:p w14:paraId="27304207" w14:textId="269419DA" w:rsidR="006C0C06" w:rsidRDefault="006C0C06">
      <w:r>
        <w:t>The reverse direction protocol is defined in 802.11n. In the p</w:t>
      </w:r>
      <w:r w:rsidR="00147F25">
        <w:t xml:space="preserve">rotocol definition RD </w:t>
      </w:r>
      <w:proofErr w:type="gramStart"/>
      <w:r w:rsidR="00147F25">
        <w:t>responder</w:t>
      </w:r>
      <w:proofErr w:type="gramEnd"/>
      <w:r w:rsidR="00147F25">
        <w:t xml:space="preserve"> </w:t>
      </w:r>
      <w:r w:rsidR="00BD352E">
        <w:t xml:space="preserve">has never updated its </w:t>
      </w:r>
      <w:proofErr w:type="spellStart"/>
      <w:r w:rsidR="00BD352E">
        <w:t>backoff</w:t>
      </w:r>
      <w:proofErr w:type="spellEnd"/>
      <w:r w:rsidR="00BD352E">
        <w:t xml:space="preserve">. If a HE STA is required to update its </w:t>
      </w:r>
      <w:proofErr w:type="spellStart"/>
      <w:r w:rsidR="00BD352E">
        <w:t>backoff</w:t>
      </w:r>
      <w:proofErr w:type="spellEnd"/>
      <w:r w:rsidR="00BD352E">
        <w:t xml:space="preserve">, then HE STA will be in disadvantage compared to non-HE STAs that do not update their </w:t>
      </w:r>
      <w:proofErr w:type="spellStart"/>
      <w:r w:rsidR="00BD352E">
        <w:t>backoff</w:t>
      </w:r>
      <w:proofErr w:type="spellEnd"/>
      <w:r w:rsidR="00BD352E">
        <w:t xml:space="preserve">. </w:t>
      </w:r>
    </w:p>
    <w:p w14:paraId="0161DA64" w14:textId="77777777" w:rsidR="00BD352E" w:rsidRDefault="00BD352E"/>
    <w:p w14:paraId="2203EB9F" w14:textId="77777777" w:rsidR="00BD352E" w:rsidRDefault="00BD352E">
      <w:r>
        <w:t xml:space="preserve">The referred sentence has the same logic as the multiple TID transmission in EDCA, where the </w:t>
      </w:r>
      <w:proofErr w:type="spellStart"/>
      <w:r>
        <w:t>backoff</w:t>
      </w:r>
      <w:proofErr w:type="spellEnd"/>
      <w:r>
        <w:t xml:space="preserve"> of the primary AC is updated, not the </w:t>
      </w:r>
      <w:proofErr w:type="spellStart"/>
      <w:r>
        <w:t>backoff</w:t>
      </w:r>
      <w:proofErr w:type="spellEnd"/>
      <w:r>
        <w:t xml:space="preserve"> of other ACs. </w:t>
      </w:r>
    </w:p>
    <w:p w14:paraId="0B72FC92" w14:textId="77777777" w:rsidR="00BD352E" w:rsidRDefault="00BD352E"/>
    <w:p w14:paraId="555028CB" w14:textId="77777777" w:rsidR="00BD352E" w:rsidRDefault="00BD352E">
      <w:r>
        <w:t xml:space="preserve">Proposed Resolution: Rejected. The comment does not clarify why HE STAs should reset their </w:t>
      </w:r>
      <w:proofErr w:type="spellStart"/>
      <w:r>
        <w:t>backoff</w:t>
      </w:r>
      <w:proofErr w:type="spellEnd"/>
      <w:r>
        <w:t xml:space="preserve"> when non-HE STAs do not reset their </w:t>
      </w:r>
      <w:proofErr w:type="spellStart"/>
      <w:r>
        <w:t>backoff</w:t>
      </w:r>
      <w:proofErr w:type="spellEnd"/>
      <w:r>
        <w:t xml:space="preserve"> when they are transmitted a frame as RD responder. If the HE STAs reset their </w:t>
      </w:r>
      <w:proofErr w:type="spellStart"/>
      <w:r>
        <w:t>backoff</w:t>
      </w:r>
      <w:proofErr w:type="spellEnd"/>
      <w:r>
        <w:t>, the HE STAs may be disadvantaged against non-HE STAs and this is not desired by the 802.11ax.</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 xml:space="preserve">Non-HE STAs don't send Multi-STA </w:t>
            </w:r>
            <w:proofErr w:type="spellStart"/>
            <w:r>
              <w:rPr>
                <w:rFonts w:ascii="Arial" w:hAnsi="Arial" w:cs="Arial"/>
                <w:sz w:val="20"/>
                <w:szCs w:val="20"/>
              </w:rPr>
              <w:t>BlockAck</w:t>
            </w:r>
            <w:proofErr w:type="spellEnd"/>
            <w:r>
              <w:rPr>
                <w:rFonts w:ascii="Arial" w:hAnsi="Arial" w:cs="Arial"/>
                <w:sz w:val="20"/>
                <w:szCs w:val="20"/>
              </w:rPr>
              <w:t xml:space="preserve">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 xml:space="preserve">Remove the Multi-STA Block </w:t>
            </w:r>
            <w:proofErr w:type="spellStart"/>
            <w:r>
              <w:rPr>
                <w:rFonts w:ascii="Arial" w:hAnsi="Arial" w:cs="Arial"/>
                <w:sz w:val="20"/>
                <w:szCs w:val="20"/>
              </w:rPr>
              <w:t>Ack</w:t>
            </w:r>
            <w:proofErr w:type="spellEnd"/>
            <w:r>
              <w:rPr>
                <w:rFonts w:ascii="Arial" w:hAnsi="Arial" w:cs="Arial"/>
                <w:sz w:val="20"/>
                <w:szCs w:val="20"/>
              </w:rPr>
              <w:t xml:space="preserve">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77777777" w:rsidR="00BD352E" w:rsidRDefault="00BD352E" w:rsidP="00BD35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3743FC8" w14:textId="53963724" w:rsidR="00BD352E" w:rsidRDefault="00BD352E">
      <w:r>
        <w:t xml:space="preserve">Please make the changes to 802.11ax D1.0 as shown in the submission </w:t>
      </w:r>
      <w:r w:rsidR="00196D6C">
        <w:t>11-17-0191r0</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lastRenderedPageBreak/>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 xml:space="preserve">Non-HE STA does not solicit Multi-STA </w:t>
            </w:r>
            <w:proofErr w:type="spellStart"/>
            <w:r>
              <w:rPr>
                <w:rFonts w:ascii="Arial" w:hAnsi="Arial" w:cs="Arial"/>
                <w:sz w:val="20"/>
                <w:szCs w:val="20"/>
              </w:rPr>
              <w:t>BlockAck</w:t>
            </w:r>
            <w:proofErr w:type="spellEnd"/>
            <w:r>
              <w:rPr>
                <w:rFonts w:ascii="Arial" w:hAnsi="Arial" w:cs="Arial"/>
                <w:sz w:val="20"/>
                <w:szCs w:val="20"/>
              </w:rPr>
              <w:t xml:space="preserve"> as it is newly defined in 11ax. Therefore, if this rule is applied only to non-HE STA, we don't need to mention Multi-STA </w:t>
            </w:r>
            <w:proofErr w:type="spellStart"/>
            <w:r>
              <w:rPr>
                <w:rFonts w:ascii="Arial" w:hAnsi="Arial" w:cs="Arial"/>
                <w:sz w:val="20"/>
                <w:szCs w:val="20"/>
              </w:rPr>
              <w:t>BlockAck</w:t>
            </w:r>
            <w:proofErr w:type="spellEnd"/>
            <w:r>
              <w:rPr>
                <w:rFonts w:ascii="Arial" w:hAnsi="Arial" w:cs="Arial"/>
                <w:sz w:val="20"/>
                <w:szCs w:val="20"/>
              </w:rPr>
              <w:t>.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 xml:space="preserve">The comment is similar to </w:t>
      </w:r>
      <w:proofErr w:type="spellStart"/>
      <w:r w:rsidR="00FE4310">
        <w:t>to</w:t>
      </w:r>
      <w:proofErr w:type="spellEnd"/>
      <w:r w:rsidR="00FE4310">
        <w:t xml:space="preserve"> 6978. The comment is pointing out that non-HE RD Initiator is not capable to transmit Multi-STA Block ACK.</w:t>
      </w:r>
    </w:p>
    <w:p w14:paraId="66245253" w14:textId="77777777" w:rsidR="00FE4310" w:rsidRDefault="00FE4310" w:rsidP="00FE4310"/>
    <w:p w14:paraId="1A772201" w14:textId="77777777" w:rsidR="00FE4310" w:rsidRDefault="00FE4310" w:rsidP="00FE4310">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676050C2" w14:textId="77777777" w:rsidR="00FE4310" w:rsidRDefault="00FE4310" w:rsidP="00FE4310">
      <w:r>
        <w:t xml:space="preserve">Please make the changes to 802.11ax D1.0 as shown in the submission </w:t>
      </w:r>
      <w:r w:rsidR="00196D6C">
        <w:t>11-17-0191r0</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77777777" w:rsidR="00DB1D0B" w:rsidRDefault="00FE4310" w:rsidP="00DB1D0B">
      <w:r>
        <w:t xml:space="preserve">Proposed resolution: </w:t>
      </w:r>
      <w:r w:rsidR="00DB1D0B">
        <w:t xml:space="preserve">Revised. Agree in principle with the comment. The same AC is replaced by the lowest AC. Please make the changes to 802.11ax D1.0 as shown in the submission </w:t>
      </w:r>
      <w:r w:rsidR="00196D6C">
        <w:t>11-17-0191r0</w:t>
      </w:r>
      <w:r w:rsidR="00DB1D0B">
        <w:t>.</w:t>
      </w:r>
    </w:p>
    <w:p w14:paraId="4A348977" w14:textId="77777777" w:rsidR="00DB1D0B" w:rsidRDefault="00DB1D0B"/>
    <w:p w14:paraId="5C8A7CAF" w14:textId="77777777"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615F4E0"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083591DE" w:rsidR="00C33DEA" w:rsidRPr="008F717B" w:rsidRDefault="00C33DEA" w:rsidP="00C33DEA">
      <w:pPr>
        <w:widowControl w:val="0"/>
        <w:autoSpaceDE w:val="0"/>
        <w:autoSpaceDN w:val="0"/>
        <w:adjustRightInd w:val="0"/>
        <w:spacing w:after="240" w:line="300" w:lineRule="atLeast"/>
        <w:rPr>
          <w:rFonts w:ascii="Times" w:hAnsi="Times" w:cs="Times"/>
          <w:color w:val="00000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proofErr w:type="spellStart"/>
      <w:r w:rsidRPr="008F717B">
        <w:rPr>
          <w:color w:val="000000"/>
          <w:u w:val="single"/>
        </w:rPr>
        <w:t>include</w:t>
      </w:r>
      <w:r w:rsidRPr="002975AF">
        <w:rPr>
          <w:strike/>
          <w:color w:val="FF0000"/>
          <w:u w:val="single"/>
        </w:rPr>
        <w:t>s</w:t>
      </w:r>
      <w:proofErr w:type="spellEnd"/>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Pr="008F717B">
        <w:rPr>
          <w:color w:val="000000"/>
          <w:u w:val="single"/>
        </w:rPr>
        <w:t>the RDG/More PPDU subfield in the RDP A-Co</w:t>
      </w:r>
      <w:r w:rsidR="00085E82">
        <w:rPr>
          <w:color w:val="000000"/>
          <w:u w:val="single"/>
        </w:rPr>
        <w:t>ntrol field of QoS Data or Man</w:t>
      </w:r>
      <w:r w:rsidRPr="008F717B">
        <w:rPr>
          <w:color w:val="000000"/>
          <w:u w:val="single"/>
        </w:rPr>
        <w:t xml:space="preserve">agement frames it transmits. </w:t>
      </w:r>
    </w:p>
    <w:p w14:paraId="23534FC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An RD initiator 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w:t>
      </w:r>
      <w:r w:rsidRPr="008F717B">
        <w:rPr>
          <w:color w:val="000000"/>
          <w:sz w:val="26"/>
          <w:szCs w:val="26"/>
          <w:u w:val="single"/>
        </w:rPr>
        <w:t xml:space="preserve">. </w:t>
      </w:r>
      <w:proofErr w:type="spellStart"/>
      <w:r w:rsidRPr="008F717B">
        <w:rPr>
          <w:color w:val="000000"/>
          <w:sz w:val="26"/>
          <w:szCs w:val="26"/>
          <w:u w:val="single"/>
        </w:rPr>
        <w:t>An</w:t>
      </w:r>
      <w:proofErr w:type="spellEnd"/>
      <w:r w:rsidRPr="008F717B">
        <w:rPr>
          <w:color w:val="000000"/>
          <w:sz w:val="26"/>
          <w:szCs w:val="26"/>
          <w:u w:val="single"/>
        </w:rPr>
        <w:t xml:space="preserve"> HE </w:t>
      </w:r>
      <w:r w:rsidRPr="00910560">
        <w:rPr>
          <w:strike/>
          <w:color w:val="FF0000"/>
          <w:sz w:val="26"/>
          <w:szCs w:val="26"/>
          <w:u w:val="single"/>
        </w:rPr>
        <w:t>non-AP</w:t>
      </w:r>
      <w:r w:rsidRPr="008F717B">
        <w:rPr>
          <w:color w:val="000000"/>
          <w:sz w:val="26"/>
          <w:szCs w:val="26"/>
          <w:u w:val="single"/>
        </w:rPr>
        <w:t xml:space="preserve"> STA RD initiator that sets the RDG/More PPDU field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77777777"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w:t>
      </w:r>
      <w:proofErr w:type="gramStart"/>
      <w:r w:rsidR="00274C50" w:rsidRPr="00274C50">
        <w:rPr>
          <w:color w:val="00B050"/>
          <w:sz w:val="26"/>
          <w:szCs w:val="26"/>
        </w:rPr>
        <w:t>6978</w:t>
      </w:r>
      <w:r w:rsidR="00B8712E">
        <w:rPr>
          <w:color w:val="00B050"/>
          <w:sz w:val="26"/>
          <w:szCs w:val="26"/>
        </w:rPr>
        <w:t>,#</w:t>
      </w:r>
      <w:proofErr w:type="gramEnd"/>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w:t>
      </w:r>
      <w:proofErr w:type="spellStart"/>
      <w:r>
        <w:rPr>
          <w:color w:val="000000"/>
          <w:sz w:val="26"/>
          <w:szCs w:val="26"/>
        </w:rPr>
        <w:t>Ack</w:t>
      </w:r>
      <w:proofErr w:type="spellEnd"/>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w:t>
      </w:r>
      <w:proofErr w:type="spellStart"/>
      <w:r w:rsidRPr="008F717B">
        <w:rPr>
          <w:color w:val="000000"/>
          <w:sz w:val="26"/>
          <w:szCs w:val="26"/>
          <w:u w:val="single"/>
        </w:rPr>
        <w:t>BlockAck</w:t>
      </w:r>
      <w:proofErr w:type="spellEnd"/>
      <w:r w:rsidRPr="008F717B">
        <w:rPr>
          <w:color w:val="000000"/>
          <w:sz w:val="26"/>
          <w:szCs w:val="26"/>
          <w:u w:val="single"/>
        </w:rPr>
        <w:t xml:space="preserve">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77777777"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w:t>
      </w:r>
      <w:proofErr w:type="spellStart"/>
      <w:r>
        <w:rPr>
          <w:color w:val="000000"/>
          <w:sz w:val="26"/>
          <w:szCs w:val="26"/>
        </w:rPr>
        <w:t>Ack</w:t>
      </w:r>
      <w:proofErr w:type="spellEnd"/>
      <w:r>
        <w:rPr>
          <w:color w:val="000000"/>
          <w:sz w:val="26"/>
          <w:szCs w:val="26"/>
        </w:rPr>
        <w:t xml:space="preserve">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BlockAckReq</w:t>
      </w:r>
      <w:proofErr w:type="spellEnd"/>
      <w:r>
        <w:rPr>
          <w:color w:val="000000"/>
          <w:sz w:val="26"/>
          <w:szCs w:val="26"/>
        </w:rPr>
        <w:t xml:space="preserve">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w:t>
      </w:r>
      <w:proofErr w:type="spellStart"/>
      <w:r>
        <w:rPr>
          <w:color w:val="000000"/>
          <w:sz w:val="26"/>
          <w:szCs w:val="26"/>
        </w:rPr>
        <w:t>BlockAckReq</w:t>
      </w:r>
      <w:proofErr w:type="spellEnd"/>
      <w:r>
        <w:rPr>
          <w:color w:val="000000"/>
          <w:sz w:val="26"/>
          <w:szCs w:val="26"/>
        </w:rPr>
        <w:t xml:space="preserve">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xml:space="preserve">—  Multi-STA </w:t>
      </w:r>
      <w:proofErr w:type="spellStart"/>
      <w:r w:rsidRPr="002975AF">
        <w:rPr>
          <w:color w:val="000000"/>
          <w:sz w:val="26"/>
          <w:szCs w:val="26"/>
          <w:u w:val="single"/>
        </w:rPr>
        <w:t>BlockAck</w:t>
      </w:r>
      <w:proofErr w:type="spellEnd"/>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8D24C21" w14:textId="53E6303A" w:rsidR="002975AF" w:rsidRPr="00ED29C8" w:rsidRDefault="002975AF" w:rsidP="002975AF">
      <w:pPr>
        <w:widowControl w:val="0"/>
        <w:autoSpaceDE w:val="0"/>
        <w:autoSpaceDN w:val="0"/>
        <w:adjustRightInd w:val="0"/>
        <w:spacing w:after="240" w:line="320" w:lineRule="atLeast"/>
        <w:rPr>
          <w:rFonts w:ascii="Times" w:hAnsi="Times" w:cs="Times"/>
          <w:color w:val="000000"/>
          <w:u w:val="single"/>
        </w:rPr>
      </w:pPr>
      <w:r>
        <w:rPr>
          <w:color w:val="000000"/>
          <w:sz w:val="26"/>
          <w:szCs w:val="26"/>
        </w:rPr>
        <w:t xml:space="preserve">If the </w:t>
      </w:r>
      <w:r w:rsidRPr="002975AF">
        <w:rPr>
          <w:color w:val="000000"/>
          <w:sz w:val="26"/>
          <w:szCs w:val="26"/>
        </w:rPr>
        <w:t xml:space="preserve">AC Constraint subfield is equal to 1, the </w:t>
      </w:r>
      <w:r w:rsidRPr="002975AF">
        <w:rPr>
          <w:color w:val="000000"/>
          <w:sz w:val="26"/>
          <w:szCs w:val="26"/>
          <w:u w:val="single"/>
        </w:rPr>
        <w:t>non-HE</w:t>
      </w:r>
      <w:r>
        <w:rPr>
          <w:color w:val="000000"/>
          <w:sz w:val="26"/>
          <w:szCs w:val="26"/>
        </w:rPr>
        <w:t xml:space="preserve"> RD responder shall transmit same</w:t>
      </w:r>
      <w:r w:rsidRPr="002975AF">
        <w:rPr>
          <w:color w:val="000000"/>
          <w:sz w:val="26"/>
          <w:szCs w:val="26"/>
        </w:rPr>
        <w:t xml:space="preserve"> Data frames of only the AC as the last frame received from the RD initiator</w:t>
      </w:r>
      <w:r w:rsidRPr="0004063B">
        <w:rPr>
          <w:strike/>
          <w:color w:val="FF0000"/>
          <w:sz w:val="26"/>
          <w:szCs w:val="26"/>
        </w:rPr>
        <w:t xml:space="preserve">, </w:t>
      </w:r>
      <w:r w:rsidRPr="0004063B">
        <w:rPr>
          <w:strike/>
          <w:color w:val="FF0000"/>
          <w:sz w:val="26"/>
          <w:szCs w:val="26"/>
          <w:u w:val="single"/>
        </w:rPr>
        <w:t>while the</w:t>
      </w:r>
      <w:r w:rsidR="0004063B">
        <w:rPr>
          <w:color w:val="0070C0"/>
          <w:sz w:val="26"/>
          <w:szCs w:val="26"/>
          <w:u w:val="single"/>
        </w:rPr>
        <w:t>. The</w:t>
      </w:r>
      <w:r w:rsidRPr="002975AF">
        <w:rPr>
          <w:color w:val="000000"/>
          <w:sz w:val="26"/>
          <w:szCs w:val="26"/>
          <w:u w:val="single"/>
        </w:rPr>
        <w:t xml:space="preserve"> </w:t>
      </w:r>
      <w:r w:rsidR="0004063B" w:rsidRPr="0004063B">
        <w:rPr>
          <w:color w:val="00B050"/>
          <w:sz w:val="26"/>
          <w:szCs w:val="26"/>
        </w:rPr>
        <w:t>(#6980)</w:t>
      </w:r>
      <w:r w:rsidR="0004063B">
        <w:rPr>
          <w:color w:val="000000"/>
          <w:sz w:val="26"/>
          <w:szCs w:val="26"/>
          <w:u w:val="single"/>
        </w:rPr>
        <w:t xml:space="preserve"> </w:t>
      </w:r>
      <w:r w:rsidRPr="002975AF">
        <w:rPr>
          <w:color w:val="000000"/>
          <w:sz w:val="26"/>
          <w:szCs w:val="26"/>
          <w:u w:val="single"/>
        </w:rPr>
        <w:t xml:space="preserve">HE RD responder may transmit </w:t>
      </w:r>
      <w:r w:rsidR="000451A4" w:rsidRPr="000451A4">
        <w:rPr>
          <w:color w:val="0070C0"/>
          <w:sz w:val="26"/>
          <w:szCs w:val="26"/>
          <w:u w:val="single"/>
        </w:rPr>
        <w:t>an</w:t>
      </w:r>
      <w:r w:rsidR="000451A4">
        <w:rPr>
          <w:color w:val="000000"/>
          <w:sz w:val="26"/>
          <w:szCs w:val="26"/>
          <w:u w:val="single"/>
        </w:rPr>
        <w:t xml:space="preserve"> </w:t>
      </w:r>
      <w:r w:rsidRPr="002975AF">
        <w:rPr>
          <w:color w:val="000000"/>
          <w:sz w:val="26"/>
          <w:szCs w:val="26"/>
          <w:u w:val="single"/>
        </w:rPr>
        <w:t>A-</w:t>
      </w:r>
      <w:r w:rsidRPr="00ED29C8">
        <w:rPr>
          <w:color w:val="000000"/>
          <w:sz w:val="26"/>
          <w:szCs w:val="26"/>
          <w:u w:val="single"/>
        </w:rPr>
        <w:t xml:space="preserve">MPDU </w:t>
      </w:r>
      <w:r w:rsidRPr="000451A4">
        <w:rPr>
          <w:strike/>
          <w:color w:val="FF0000"/>
          <w:sz w:val="26"/>
          <w:szCs w:val="26"/>
          <w:u w:val="single"/>
        </w:rPr>
        <w:t xml:space="preserve">with MPDUs </w:t>
      </w:r>
      <w:r w:rsidRPr="000451A4">
        <w:rPr>
          <w:color w:val="000000" w:themeColor="text1"/>
          <w:sz w:val="26"/>
          <w:szCs w:val="26"/>
          <w:u w:val="single"/>
        </w:rPr>
        <w:t>from</w:t>
      </w:r>
      <w:r w:rsidRPr="000451A4">
        <w:rPr>
          <w:color w:val="FF0000"/>
          <w:sz w:val="26"/>
          <w:szCs w:val="26"/>
          <w:u w:val="single"/>
        </w:rPr>
        <w:t xml:space="preserve"> </w:t>
      </w:r>
      <w:r w:rsidR="00F01F65">
        <w:rPr>
          <w:color w:val="0070C0"/>
          <w:sz w:val="26"/>
          <w:szCs w:val="26"/>
          <w:u w:val="single"/>
        </w:rPr>
        <w:t>the lowest AC of</w:t>
      </w:r>
      <w:r w:rsidR="007E7D7A" w:rsidRPr="007E7D7A">
        <w:rPr>
          <w:color w:val="0070C0"/>
          <w:sz w:val="26"/>
          <w:szCs w:val="26"/>
          <w:u w:val="single"/>
        </w:rPr>
        <w:t xml:space="preserve"> the last received frame from the RD initiator, or the RD responder may transmit</w:t>
      </w:r>
      <w:r w:rsidR="007E7D7A">
        <w:rPr>
          <w:color w:val="000000"/>
          <w:sz w:val="26"/>
          <w:szCs w:val="26"/>
          <w:u w:val="single"/>
        </w:rPr>
        <w:t xml:space="preserve"> </w:t>
      </w:r>
      <w:r w:rsidR="007E7D7A" w:rsidRPr="007E7D7A">
        <w:rPr>
          <w:color w:val="0070C0"/>
          <w:sz w:val="26"/>
          <w:szCs w:val="26"/>
          <w:u w:val="single"/>
        </w:rPr>
        <w:t xml:space="preserve">A-MPDU with </w:t>
      </w:r>
      <w:r w:rsidR="007E7D7A" w:rsidRPr="000451A4">
        <w:rPr>
          <w:strike/>
          <w:color w:val="FF0000"/>
          <w:sz w:val="26"/>
          <w:szCs w:val="26"/>
          <w:u w:val="single"/>
        </w:rPr>
        <w:t>MPDUs from</w:t>
      </w:r>
      <w:r w:rsidR="007E7D7A" w:rsidRPr="000451A4">
        <w:rPr>
          <w:color w:val="FF0000"/>
          <w:sz w:val="26"/>
          <w:szCs w:val="26"/>
          <w:u w:val="single"/>
        </w:rPr>
        <w:t xml:space="preserve"> </w:t>
      </w:r>
      <w:r w:rsidRPr="00ED29C8">
        <w:rPr>
          <w:color w:val="000000"/>
          <w:sz w:val="26"/>
          <w:szCs w:val="26"/>
          <w:u w:val="single"/>
        </w:rPr>
        <w:t xml:space="preserve">multiple TIDs that are from the </w:t>
      </w:r>
      <w:r w:rsidRPr="008B65D9">
        <w:rPr>
          <w:strike/>
          <w:color w:val="FF0000"/>
          <w:sz w:val="26"/>
          <w:szCs w:val="26"/>
          <w:u w:val="single"/>
        </w:rPr>
        <w:t>same</w:t>
      </w:r>
      <w:r w:rsidRPr="00ED29C8">
        <w:rPr>
          <w:color w:val="000000"/>
          <w:sz w:val="26"/>
          <w:szCs w:val="26"/>
          <w:u w:val="single"/>
        </w:rPr>
        <w:t xml:space="preserve"> </w:t>
      </w:r>
      <w:r w:rsidR="008B65D9" w:rsidRPr="008B65D9">
        <w:rPr>
          <w:color w:val="0070C0"/>
          <w:sz w:val="26"/>
          <w:szCs w:val="26"/>
          <w:u w:val="single"/>
        </w:rPr>
        <w:t>lowest</w:t>
      </w:r>
      <w:r w:rsidR="008B65D9">
        <w:rPr>
          <w:color w:val="000000"/>
          <w:sz w:val="26"/>
          <w:szCs w:val="26"/>
          <w:u w:val="single"/>
        </w:rPr>
        <w:t xml:space="preserve"> </w:t>
      </w:r>
      <w:r w:rsidRPr="00ED29C8">
        <w:rPr>
          <w:color w:val="000000"/>
          <w:sz w:val="26"/>
          <w:szCs w:val="26"/>
          <w:u w:val="single"/>
        </w:rPr>
        <w:t>AC</w:t>
      </w:r>
      <w:r w:rsidR="008B65D9">
        <w:rPr>
          <w:color w:val="000000"/>
          <w:sz w:val="26"/>
          <w:szCs w:val="26"/>
          <w:u w:val="single"/>
        </w:rPr>
        <w:t xml:space="preserve"> </w:t>
      </w:r>
      <w:r w:rsidRPr="00ED29C8">
        <w:rPr>
          <w:color w:val="000000"/>
          <w:sz w:val="26"/>
          <w:szCs w:val="26"/>
          <w:u w:val="single"/>
        </w:rPr>
        <w:t>or higher ACs, as described in 25.10.4(A-MPDU with multiple TID).</w:t>
      </w:r>
      <w:r w:rsidR="006C0C06">
        <w:rPr>
          <w:color w:val="000000"/>
          <w:sz w:val="26"/>
          <w:szCs w:val="26"/>
          <w:u w:val="single"/>
        </w:rPr>
        <w:t xml:space="preserve"> </w:t>
      </w:r>
      <w:r w:rsidR="006C0C06" w:rsidRPr="006C0C06">
        <w:rPr>
          <w:color w:val="00B050"/>
          <w:sz w:val="26"/>
          <w:szCs w:val="26"/>
        </w:rPr>
        <w:t>(#7533</w:t>
      </w:r>
      <w:r w:rsidR="00FE4310">
        <w:rPr>
          <w:color w:val="00B050"/>
          <w:sz w:val="26"/>
          <w:szCs w:val="26"/>
        </w:rPr>
        <w:t>, #9866</w:t>
      </w:r>
      <w:r w:rsidR="006C0C06" w:rsidRPr="006C0C06">
        <w:rPr>
          <w:color w:val="00B050"/>
          <w:sz w:val="26"/>
          <w:szCs w:val="26"/>
        </w:rPr>
        <w:t>)</w:t>
      </w:r>
    </w:p>
    <w:p w14:paraId="0299D442" w14:textId="7E8979A0" w:rsidR="002975AF" w:rsidRPr="006E6188" w:rsidRDefault="002975AF" w:rsidP="006E6188">
      <w:pPr>
        <w:widowControl w:val="0"/>
        <w:autoSpaceDE w:val="0"/>
        <w:autoSpaceDN w:val="0"/>
        <w:adjustRightInd w:val="0"/>
        <w:spacing w:after="240" w:line="320" w:lineRule="atLeast"/>
        <w:rPr>
          <w:rFonts w:ascii="Times" w:hAnsi="Times" w:cs="Times"/>
          <w:color w:val="000000"/>
        </w:rPr>
      </w:pPr>
      <w:r>
        <w:rPr>
          <w:color w:val="000000"/>
          <w:sz w:val="26"/>
          <w:szCs w:val="26"/>
        </w:rPr>
        <w:t xml:space="preserve">For a </w:t>
      </w:r>
      <w:proofErr w:type="spellStart"/>
      <w:r>
        <w:rPr>
          <w:color w:val="000000"/>
          <w:sz w:val="26"/>
          <w:szCs w:val="26"/>
        </w:rPr>
        <w:t>BlockAckReq</w:t>
      </w:r>
      <w:proofErr w:type="spellEnd"/>
      <w:r>
        <w:rPr>
          <w:color w:val="000000"/>
          <w:sz w:val="26"/>
          <w:szCs w:val="26"/>
        </w:rPr>
        <w:t xml:space="preserve"> or </w:t>
      </w:r>
      <w:proofErr w:type="spellStart"/>
      <w:r>
        <w:rPr>
          <w:color w:val="000000"/>
          <w:sz w:val="26"/>
          <w:szCs w:val="26"/>
        </w:rPr>
        <w:t>BlockAck</w:t>
      </w:r>
      <w:proofErr w:type="spellEnd"/>
      <w:r>
        <w:rPr>
          <w:color w:val="000000"/>
          <w:sz w:val="26"/>
          <w:szCs w:val="26"/>
        </w:rPr>
        <w:t xml:space="preserve"> frame, the AC is determined by examining the TID field. For a Management frame, the AC is AC_VO. The RD initiator shall not transmit a MPDU with the RDG/More PPDU subfield set to 1 from which the AC cannot be determined. If the AC Constraint subfield is equal to 0, the non-HE RD responder may transmit Data frames of any TID, while the HE RD responder may transmit Data frames of any TIDs, as described in 27.10.4 (A-MPDU with multiple TIDs). </w:t>
      </w:r>
    </w:p>
    <w:sectPr w:rsidR="002975AF" w:rsidRPr="006E61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6138" w14:textId="77777777" w:rsidR="00773CD2" w:rsidRDefault="00773CD2">
      <w:r>
        <w:separator/>
      </w:r>
    </w:p>
  </w:endnote>
  <w:endnote w:type="continuationSeparator" w:id="0">
    <w:p w14:paraId="5552F477" w14:textId="77777777" w:rsidR="00773CD2" w:rsidRDefault="0077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773CD2">
    <w:pPr>
      <w:pStyle w:val="Footer"/>
      <w:tabs>
        <w:tab w:val="clear" w:pos="6480"/>
        <w:tab w:val="center" w:pos="4680"/>
        <w:tab w:val="right" w:pos="9360"/>
      </w:tabs>
    </w:pPr>
    <w:r>
      <w:fldChar w:fldCharType="begin"/>
    </w:r>
    <w:r>
      <w:instrText xml:space="preserve"> SUBJECT  \* MERGEFORMAT </w:instrText>
    </w:r>
    <w:r>
      <w:fldChar w:fldCharType="separate"/>
    </w:r>
    <w:r w:rsidR="00865158">
      <w:t>Submission</w:t>
    </w:r>
    <w:r>
      <w:fldChar w:fldCharType="end"/>
    </w:r>
    <w:r w:rsidR="00865158">
      <w:tab/>
      <w:t xml:space="preserve">page </w:t>
    </w:r>
    <w:r w:rsidR="00865158">
      <w:fldChar w:fldCharType="begin"/>
    </w:r>
    <w:r w:rsidR="00865158">
      <w:instrText xml:space="preserve">page </w:instrText>
    </w:r>
    <w:r w:rsidR="00865158">
      <w:fldChar w:fldCharType="separate"/>
    </w:r>
    <w:r w:rsidR="007E410D">
      <w:rPr>
        <w:noProof/>
      </w:rPr>
      <w:t>1</w:t>
    </w:r>
    <w:r w:rsidR="00865158">
      <w:fldChar w:fldCharType="end"/>
    </w:r>
    <w:r w:rsidR="00865158">
      <w:tab/>
    </w:r>
    <w:r w:rsidR="00865158">
      <w:fldChar w:fldCharType="begin"/>
    </w:r>
    <w:r w:rsidR="00865158">
      <w:instrText xml:space="preserve"> COMMENTS  \* MERGEFORMAT </w:instrText>
    </w:r>
    <w:r w:rsidR="00865158">
      <w:fldChar w:fldCharType="separate"/>
    </w:r>
    <w:proofErr w:type="spellStart"/>
    <w:r w:rsidR="00865158">
      <w:t>Jarkko</w:t>
    </w:r>
    <w:proofErr w:type="spellEnd"/>
    <w:r w:rsidR="00865158">
      <w:t xml:space="preserve"> </w:t>
    </w:r>
    <w:proofErr w:type="spellStart"/>
    <w:r w:rsidR="00865158">
      <w:t>Kneckt</w:t>
    </w:r>
    <w:proofErr w:type="spellEnd"/>
    <w:r w:rsidR="00865158">
      <w:t>, Apple</w:t>
    </w:r>
    <w:r w:rsidR="00865158">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7DD7" w14:textId="77777777" w:rsidR="00773CD2" w:rsidRDefault="00773CD2">
      <w:r>
        <w:separator/>
      </w:r>
    </w:p>
  </w:footnote>
  <w:footnote w:type="continuationSeparator" w:id="0">
    <w:p w14:paraId="65039B50" w14:textId="77777777" w:rsidR="00773CD2" w:rsidRDefault="00773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865158">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r w:rsidR="00773CD2">
      <w:fldChar w:fldCharType="begin"/>
    </w:r>
    <w:r w:rsidR="00773CD2">
      <w:instrText xml:space="preserve"> TITLE  \* MERGEFORMA</w:instrText>
    </w:r>
    <w:r w:rsidR="00773CD2">
      <w:instrText xml:space="preserve">T </w:instrText>
    </w:r>
    <w:r w:rsidR="00773CD2">
      <w:fldChar w:fldCharType="separate"/>
    </w:r>
    <w:r w:rsidR="00F01F65">
      <w:t>doc.: IEEE 802.11-17/0191r1</w:t>
    </w:r>
    <w:r w:rsidR="00773CD2">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4063B"/>
    <w:rsid w:val="000451A4"/>
    <w:rsid w:val="00085E82"/>
    <w:rsid w:val="000A0739"/>
    <w:rsid w:val="000C7673"/>
    <w:rsid w:val="00135A4D"/>
    <w:rsid w:val="00147F25"/>
    <w:rsid w:val="00196D6C"/>
    <w:rsid w:val="001B4F1A"/>
    <w:rsid w:val="001D2743"/>
    <w:rsid w:val="001D723B"/>
    <w:rsid w:val="001F5EF3"/>
    <w:rsid w:val="002155FE"/>
    <w:rsid w:val="00274C50"/>
    <w:rsid w:val="0029020B"/>
    <w:rsid w:val="002975AF"/>
    <w:rsid w:val="002D44BE"/>
    <w:rsid w:val="00323432"/>
    <w:rsid w:val="004004ED"/>
    <w:rsid w:val="00442037"/>
    <w:rsid w:val="004B064B"/>
    <w:rsid w:val="004B3D27"/>
    <w:rsid w:val="00596E75"/>
    <w:rsid w:val="0062440B"/>
    <w:rsid w:val="00633488"/>
    <w:rsid w:val="00687FE5"/>
    <w:rsid w:val="006A67ED"/>
    <w:rsid w:val="006C0727"/>
    <w:rsid w:val="006C0C06"/>
    <w:rsid w:val="006C5368"/>
    <w:rsid w:val="006E145F"/>
    <w:rsid w:val="006E6188"/>
    <w:rsid w:val="00770572"/>
    <w:rsid w:val="00773CD2"/>
    <w:rsid w:val="0078563A"/>
    <w:rsid w:val="007B17A0"/>
    <w:rsid w:val="007E410D"/>
    <w:rsid w:val="007E7D7A"/>
    <w:rsid w:val="00843B31"/>
    <w:rsid w:val="00865158"/>
    <w:rsid w:val="00893B6F"/>
    <w:rsid w:val="008B65D9"/>
    <w:rsid w:val="008F717B"/>
    <w:rsid w:val="00910560"/>
    <w:rsid w:val="009363C8"/>
    <w:rsid w:val="009824F1"/>
    <w:rsid w:val="009F2FBC"/>
    <w:rsid w:val="00A73C65"/>
    <w:rsid w:val="00A92356"/>
    <w:rsid w:val="00AA427C"/>
    <w:rsid w:val="00B50914"/>
    <w:rsid w:val="00B8712E"/>
    <w:rsid w:val="00B9232A"/>
    <w:rsid w:val="00BD352E"/>
    <w:rsid w:val="00BE68C2"/>
    <w:rsid w:val="00C33DEA"/>
    <w:rsid w:val="00CA09B2"/>
    <w:rsid w:val="00CA527D"/>
    <w:rsid w:val="00CA7FE0"/>
    <w:rsid w:val="00DB1D0B"/>
    <w:rsid w:val="00DC5A7B"/>
    <w:rsid w:val="00E20FCD"/>
    <w:rsid w:val="00EA7D00"/>
    <w:rsid w:val="00ED29C8"/>
    <w:rsid w:val="00F01F65"/>
    <w:rsid w:val="00F346FF"/>
    <w:rsid w:val="00F958AE"/>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2150</Words>
  <Characters>10387</Characters>
  <Application>Microsoft Macintosh Word</Application>
  <DocSecurity>0</DocSecurity>
  <Lines>415</Lines>
  <Paragraphs>241</Paragraphs>
  <ScaleCrop>false</ScaleCrop>
  <HeadingPairs>
    <vt:vector size="2" baseType="variant">
      <vt:variant>
        <vt:lpstr>Title</vt:lpstr>
      </vt:variant>
      <vt:variant>
        <vt:i4>1</vt:i4>
      </vt:variant>
    </vt:vector>
  </HeadingPairs>
  <TitlesOfParts>
    <vt:vector size="1" baseType="lpstr">
      <vt:lpstr>doc.: IEEE 802.11-17/0191r1</vt:lpstr>
    </vt:vector>
  </TitlesOfParts>
  <Manager/>
  <Company>Apple</Company>
  <LinksUpToDate>false</LinksUpToDate>
  <CharactersWithSpaces>12296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802.11-17/0191r1</dc:title>
  <dc:subject>Submission</dc:subject>
  <dc:creator>Jarkko </dc:creator>
  <cp:keywords>January 2017</cp:keywords>
  <dc:description>Jarkko Kneckt, Apple</dc:description>
  <cp:lastModifiedBy>Microsoft Office User</cp:lastModifiedBy>
  <cp:revision>3</cp:revision>
  <cp:lastPrinted>1900-01-01T08:00:00Z</cp:lastPrinted>
  <dcterms:created xsi:type="dcterms:W3CDTF">2017-01-31T17:10:00Z</dcterms:created>
  <dcterms:modified xsi:type="dcterms:W3CDTF">2017-01-31T17:12:00Z</dcterms:modified>
  <cp:category/>
</cp:coreProperties>
</file>