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2F0AC441" w:rsidR="00CA09B2" w:rsidRDefault="0056754D" w:rsidP="00DB09C8">
            <w:pPr>
              <w:pStyle w:val="T2"/>
            </w:pPr>
            <w:r>
              <w:t>AANI Adhoc</w:t>
            </w:r>
            <w:r w:rsidR="00DC2026">
              <w:t xml:space="preserve"> Session</w:t>
            </w:r>
          </w:p>
        </w:tc>
      </w:tr>
      <w:tr w:rsidR="00CA09B2" w14:paraId="1CFCDF57" w14:textId="77777777" w:rsidTr="0056754D">
        <w:trPr>
          <w:trHeight w:val="489"/>
          <w:jc w:val="center"/>
        </w:trPr>
        <w:tc>
          <w:tcPr>
            <w:tcW w:w="9576" w:type="dxa"/>
            <w:gridSpan w:val="5"/>
            <w:vAlign w:val="center"/>
          </w:tcPr>
          <w:p w14:paraId="10E42F72" w14:textId="27330D61" w:rsidR="00CA09B2" w:rsidRDefault="00CA09B2" w:rsidP="0056754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56754D">
              <w:rPr>
                <w:b w:val="0"/>
                <w:sz w:val="20"/>
              </w:rPr>
              <w:t>2017</w:t>
            </w:r>
            <w:r w:rsidR="00235CAE">
              <w:rPr>
                <w:b w:val="0"/>
                <w:sz w:val="20"/>
              </w:rPr>
              <w:t>-</w:t>
            </w:r>
            <w:r w:rsidR="0056754D">
              <w:rPr>
                <w:b w:val="0"/>
                <w:sz w:val="20"/>
              </w:rPr>
              <w:t>01-1</w:t>
            </w:r>
            <w:r w:rsidR="00A54318">
              <w:rPr>
                <w:b w:val="0"/>
                <w:sz w:val="20"/>
              </w:rPr>
              <w:t>9</w:t>
            </w:r>
          </w:p>
        </w:tc>
      </w:tr>
      <w:tr w:rsidR="00CA09B2" w14:paraId="1A778D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3B302C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3B302C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F7535A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A09B2" w14:paraId="36DF1618" w14:textId="77777777" w:rsidTr="003B302C">
        <w:trPr>
          <w:jc w:val="center"/>
        </w:trPr>
        <w:tc>
          <w:tcPr>
            <w:tcW w:w="1336" w:type="dxa"/>
            <w:vAlign w:val="center"/>
          </w:tcPr>
          <w:p w14:paraId="0B6331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02" w:type="dxa"/>
            <w:vAlign w:val="center"/>
          </w:tcPr>
          <w:p w14:paraId="77730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94F7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4D553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16FB0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0E2244DD" w:rsidR="00EC331B" w:rsidRDefault="00EC331B" w:rsidP="00945A6C">
                            <w:pPr>
                              <w:jc w:val="both"/>
                            </w:pPr>
                            <w:r>
                              <w:t xml:space="preserve">This document contains the minutes of the </w:t>
                            </w:r>
                            <w:r w:rsidR="0056754D">
                              <w:t>AANI Adhoc</w:t>
                            </w:r>
                            <w:r>
                              <w:t xml:space="preserve"> session that was held during the </w:t>
                            </w:r>
                            <w:r w:rsidR="00945A6C">
                              <w:t xml:space="preserve">January </w:t>
                            </w:r>
                            <w:r w:rsidR="002C1663">
                              <w:t xml:space="preserve"> </w:t>
                            </w:r>
                            <w:r w:rsidR="00945A6C">
                              <w:t>2017</w:t>
                            </w:r>
                            <w:r>
                              <w:t xml:space="preserve"> IEEE 802.11 </w:t>
                            </w:r>
                            <w:r w:rsidR="00945A6C">
                              <w:t>Intermim</w:t>
                            </w:r>
                            <w:r>
                              <w:t xml:space="preserve">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0E2244DD" w:rsidR="00EC331B" w:rsidRDefault="00EC331B" w:rsidP="00945A6C">
                      <w:pPr>
                        <w:jc w:val="both"/>
                      </w:pPr>
                      <w:r>
                        <w:t xml:space="preserve">This document contains the minutes of the </w:t>
                      </w:r>
                      <w:r w:rsidR="0056754D">
                        <w:t>AANI Adhoc</w:t>
                      </w:r>
                      <w:r>
                        <w:t xml:space="preserve"> session that was held during the </w:t>
                      </w:r>
                      <w:r w:rsidR="00945A6C">
                        <w:t xml:space="preserve">January </w:t>
                      </w:r>
                      <w:r w:rsidR="002C1663">
                        <w:t xml:space="preserve"> </w:t>
                      </w:r>
                      <w:r w:rsidR="00945A6C">
                        <w:t>2017</w:t>
                      </w:r>
                      <w:r>
                        <w:t xml:space="preserve"> IEEE 802.11 </w:t>
                      </w:r>
                      <w:r w:rsidR="00945A6C">
                        <w:t>Intermim</w:t>
                      </w:r>
                      <w:r>
                        <w:t xml:space="preserve">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244F8112" w:rsidR="00803E49" w:rsidRDefault="0056754D" w:rsidP="0056754D">
      <w:pPr>
        <w:pStyle w:val="Heading1"/>
      </w:pPr>
      <w:r>
        <w:lastRenderedPageBreak/>
        <w:t>Tuesday January 17</w:t>
      </w:r>
      <w:r w:rsidR="00803E49">
        <w:t xml:space="preserve">, </w:t>
      </w:r>
      <w:r>
        <w:t>13:30-15:3</w:t>
      </w:r>
      <w:r w:rsidR="00A741AC">
        <w:t>0</w:t>
      </w:r>
    </w:p>
    <w:p w14:paraId="1B61D1AA" w14:textId="05338331" w:rsidR="00803E49" w:rsidRPr="0056754D" w:rsidRDefault="0056754D" w:rsidP="0056754D">
      <w:pPr>
        <w:pStyle w:val="Heading3"/>
      </w:pPr>
      <w:r>
        <w:t>Joe Levy</w:t>
      </w:r>
      <w:r w:rsidR="002C1663">
        <w:t xml:space="preserve">, </w:t>
      </w:r>
      <w:r>
        <w:t>Interdigital</w:t>
      </w:r>
      <w:r w:rsidR="00EF6646">
        <w:t xml:space="preserve"> – Chair</w:t>
      </w:r>
    </w:p>
    <w:p w14:paraId="092D6BAB" w14:textId="243CA3A1" w:rsidR="004B1CF8" w:rsidRPr="004B1CF8" w:rsidRDefault="0091222B" w:rsidP="00991921">
      <w:r>
        <w:t xml:space="preserve">Attendance: </w:t>
      </w:r>
      <w:r w:rsidR="0056754D">
        <w:t>1</w:t>
      </w:r>
      <w:r w:rsidR="00991921">
        <w:t>8</w:t>
      </w:r>
    </w:p>
    <w:p w14:paraId="12B53177" w14:textId="77777777" w:rsidR="00803E49" w:rsidRDefault="00803E49" w:rsidP="00803E49"/>
    <w:p w14:paraId="0FB5D6C9" w14:textId="4DFD9C09" w:rsidR="0056754D" w:rsidRDefault="0056754D" w:rsidP="0056754D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Call to order at 13:32</w:t>
      </w:r>
    </w:p>
    <w:p w14:paraId="56134968" w14:textId="3CF400E9" w:rsidR="0056754D" w:rsidRDefault="0056754D" w:rsidP="0056754D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Michael Montemurro (BlackBerry) agreed to act as Secretary</w:t>
      </w:r>
    </w:p>
    <w:p w14:paraId="4731047D" w14:textId="1CA3E19F" w:rsidR="0056754D" w:rsidRDefault="0056754D" w:rsidP="0056754D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Review Agenda doc 11-16/1600r1</w:t>
      </w:r>
    </w:p>
    <w:p w14:paraId="77D3B439" w14:textId="6B00DEB5" w:rsidR="0056754D" w:rsidRDefault="0056754D" w:rsidP="0056754D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Review IEEE Patent Policy and Participation Guidelines</w:t>
      </w:r>
    </w:p>
    <w:p w14:paraId="7D095B4F" w14:textId="121A4F19" w:rsidR="0056754D" w:rsidRDefault="0056754D" w:rsidP="0056754D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Approval of minutes:</w:t>
      </w:r>
    </w:p>
    <w:p w14:paraId="35EAF734" w14:textId="4185A3A3" w:rsidR="0056754D" w:rsidRDefault="0056754D" w:rsidP="0056754D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San Antonio minutes: 11-16/1547r0 and 11-16/1598r0 – Approved by unanimous consent.</w:t>
      </w:r>
    </w:p>
    <w:p w14:paraId="3EE38300" w14:textId="4C21FEB6" w:rsidR="0056754D" w:rsidRDefault="0056754D" w:rsidP="0056754D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December 1 teleconference: 11-16/1576r0 – approved by unanimous consent</w:t>
      </w:r>
    </w:p>
    <w:p w14:paraId="4DFD60A1" w14:textId="6C19C8F2" w:rsidR="0056754D" w:rsidRDefault="00135F5F" w:rsidP="0056754D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 xml:space="preserve">December 15 teleconference </w:t>
      </w:r>
      <w:r w:rsidR="0056754D">
        <w:rPr>
          <w:lang w:val="en-CA"/>
        </w:rPr>
        <w:t>11-16/1601r0</w:t>
      </w:r>
      <w:r>
        <w:rPr>
          <w:lang w:val="en-CA"/>
        </w:rPr>
        <w:t xml:space="preserve"> – approved by unanimous consent</w:t>
      </w:r>
    </w:p>
    <w:p w14:paraId="5C230BE2" w14:textId="212DED29" w:rsidR="0056754D" w:rsidRDefault="00135F5F" w:rsidP="0056754D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 xml:space="preserve">January 5 teleconference </w:t>
      </w:r>
      <w:r w:rsidR="0056754D">
        <w:rPr>
          <w:lang w:val="en-CA"/>
        </w:rPr>
        <w:t>11-17/0006r0</w:t>
      </w:r>
      <w:r>
        <w:rPr>
          <w:lang w:val="en-CA"/>
        </w:rPr>
        <w:t xml:space="preserve"> – approved by unanimous consent.</w:t>
      </w:r>
    </w:p>
    <w:p w14:paraId="49541BC8" w14:textId="2481DA6F" w:rsidR="0056754D" w:rsidRDefault="0056754D" w:rsidP="0056754D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Annoncements:</w:t>
      </w:r>
    </w:p>
    <w:p w14:paraId="6FFB80D5" w14:textId="6D27A492" w:rsidR="0056754D" w:rsidRDefault="0056754D" w:rsidP="0056754D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Nominations are open for vice-Chair – on person has nominated themselves. Vote will take place during the next session on Thursday AM2</w:t>
      </w:r>
    </w:p>
    <w:p w14:paraId="04A72F3E" w14:textId="4D890232" w:rsidR="0056754D" w:rsidRDefault="0056754D" w:rsidP="0056754D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OmniRAN (P802.1CF) will meet this week to discuss related topics</w:t>
      </w:r>
    </w:p>
    <w:p w14:paraId="06F88B13" w14:textId="07FC17BF" w:rsidR="0056754D" w:rsidRDefault="0056754D" w:rsidP="0056754D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Review AANI SC Background</w:t>
      </w:r>
    </w:p>
    <w:p w14:paraId="538787DC" w14:textId="2672C4CC" w:rsidR="00135F5F" w:rsidRDefault="00135F5F" w:rsidP="00135F5F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The IEEE 802 Chair is in discussions with the IEEE board of Governors to petition IEEE 802 to become a part of 5G PCG.</w:t>
      </w:r>
    </w:p>
    <w:p w14:paraId="1BF48401" w14:textId="4BB14073" w:rsidR="00135F5F" w:rsidRDefault="00135F5F" w:rsidP="00135F5F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IEEE would become a partner in 5G development</w:t>
      </w:r>
    </w:p>
    <w:p w14:paraId="0E78CF31" w14:textId="59EB22DB" w:rsidR="00135F5F" w:rsidRDefault="00135F5F" w:rsidP="00135F5F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 xml:space="preserve">IEEE </w:t>
      </w:r>
    </w:p>
    <w:p w14:paraId="78F45B09" w14:textId="5155616E" w:rsidR="00135F5F" w:rsidRDefault="00135F5F" w:rsidP="0056754D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Liaison Statement In Progress</w:t>
      </w:r>
    </w:p>
    <w:p w14:paraId="1BCF9F2C" w14:textId="35E82157" w:rsidR="00FA6BD5" w:rsidRPr="00D27A37" w:rsidRDefault="00FA5803" w:rsidP="00D27A37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Revie</w:t>
      </w:r>
      <w:r w:rsidR="00D27A37">
        <w:rPr>
          <w:lang w:val="en-CA"/>
        </w:rPr>
        <w:t>w 11-16/1510r1 liaison document</w:t>
      </w:r>
      <w:r w:rsidRPr="00D27A37">
        <w:rPr>
          <w:lang w:val="en-CA"/>
        </w:rPr>
        <w:t>.</w:t>
      </w:r>
    </w:p>
    <w:p w14:paraId="0649AA4E" w14:textId="74FB40C0" w:rsidR="0035157F" w:rsidRDefault="0035157F" w:rsidP="0035157F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The liaison document should simply point to the definition of the Estimated Throughput parameter in IEEE 802.11-2016.</w:t>
      </w:r>
    </w:p>
    <w:p w14:paraId="72812969" w14:textId="11F00EAE" w:rsidR="00307237" w:rsidRDefault="00307237" w:rsidP="0035157F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 xml:space="preserve">Thomas Derham (Broadcom), Vinko Erceg (Broadcom), </w:t>
      </w:r>
      <w:r w:rsidR="00273CA5">
        <w:rPr>
          <w:lang w:val="en-CA"/>
        </w:rPr>
        <w:t xml:space="preserve">Laurent Cariou (Intel) </w:t>
      </w:r>
      <w:r>
        <w:rPr>
          <w:lang w:val="en-CA"/>
        </w:rPr>
        <w:t>and George Calcev (Hwawei) agreed to review the document and suggest changes.</w:t>
      </w:r>
    </w:p>
    <w:p w14:paraId="2553DA61" w14:textId="52DDC13D" w:rsidR="00D27A37" w:rsidRDefault="00273CA5" w:rsidP="0035157F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Discussed a way forwar</w:t>
      </w:r>
      <w:r w:rsidR="001078AD">
        <w:rPr>
          <w:lang w:val="en-CA"/>
        </w:rPr>
        <w:t>d to address the first question.</w:t>
      </w:r>
    </w:p>
    <w:p w14:paraId="204B21BF" w14:textId="26F1E37A" w:rsidR="001078AD" w:rsidRDefault="001078AD" w:rsidP="0035157F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For the second questions, the Throughput Estimate calculation is believed to be complete and there are no additional metrices that are required.</w:t>
      </w:r>
    </w:p>
    <w:p w14:paraId="6A10F0C7" w14:textId="179206DB" w:rsidR="001078AD" w:rsidRDefault="001078AD" w:rsidP="0035157F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Thre is no understanding of the detailed 3GPP requirements for this parameter so there is no way to give further guidance.</w:t>
      </w:r>
    </w:p>
    <w:p w14:paraId="00F59BFB" w14:textId="1DB43DBE" w:rsidR="00935EF1" w:rsidRDefault="00935EF1" w:rsidP="0035157F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There should only be a single document reference of IEEE 802.11-2016.</w:t>
      </w:r>
    </w:p>
    <w:p w14:paraId="2B09454C" w14:textId="30CE4CE7" w:rsidR="00935EF1" w:rsidRDefault="00E638A9" w:rsidP="0035157F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The goal is to approve this Liaison response at the Closing Plenary session on Friday this week.</w:t>
      </w:r>
    </w:p>
    <w:p w14:paraId="7C86D27F" w14:textId="1776C82F" w:rsidR="00FA5803" w:rsidRDefault="00441F65" w:rsidP="00E638A9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Liaison to 3GPP RAN r</w:t>
      </w:r>
      <w:r w:rsidR="00E638A9">
        <w:rPr>
          <w:lang w:val="en-CA"/>
        </w:rPr>
        <w:t>egarding radio-level integration.</w:t>
      </w:r>
    </w:p>
    <w:p w14:paraId="55173508" w14:textId="4964AD48" w:rsidR="00E638A9" w:rsidRDefault="00D746B9" w:rsidP="00E638A9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It would be good to define an Interface between 3GPP and IEEE where metrics can be passed between 3GPP components and IEEE components of the system.</w:t>
      </w:r>
      <w:r w:rsidR="001950E4">
        <w:rPr>
          <w:lang w:val="en-CA"/>
        </w:rPr>
        <w:t xml:space="preserve"> This interface is very important.</w:t>
      </w:r>
    </w:p>
    <w:p w14:paraId="0BC94C6D" w14:textId="6E12E610" w:rsidR="00791569" w:rsidRDefault="00791569" w:rsidP="00E638A9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There is currently only the 3GPP generic container that is passed between WLAN and 3GPP.</w:t>
      </w:r>
    </w:p>
    <w:p w14:paraId="2B2B2DE2" w14:textId="158E5F61" w:rsidR="00BE2940" w:rsidRDefault="00C03396" w:rsidP="00EA5C2E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 xml:space="preserve">WLAN is an unscheduled system where 3GPP is a scheduled system so the system metrics </w:t>
      </w:r>
      <w:r w:rsidR="00BE2940">
        <w:rPr>
          <w:lang w:val="en-CA"/>
        </w:rPr>
        <w:t>need to be interpreted differently.</w:t>
      </w:r>
    </w:p>
    <w:p w14:paraId="11EDC184" w14:textId="632D1BEE" w:rsidR="00EA5C2E" w:rsidRDefault="00EA5C2E" w:rsidP="00EA5C2E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Discussion on whether metrics are used pre or post association.</w:t>
      </w:r>
    </w:p>
    <w:p w14:paraId="6EAD789C" w14:textId="2EE7F1CF" w:rsidR="001950E4" w:rsidRDefault="00481BBC" w:rsidP="00BA65AB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From the UE’s point of view, both the status of the WI-Fi bearer and the LTE bearer are known.</w:t>
      </w:r>
    </w:p>
    <w:p w14:paraId="137824BE" w14:textId="3A5CE55B" w:rsidR="00123CF6" w:rsidRPr="00123CF6" w:rsidRDefault="00BA65AB" w:rsidP="00123CF6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 xml:space="preserve">There are mechanisms used both </w:t>
      </w:r>
      <w:r w:rsidR="00123CF6">
        <w:rPr>
          <w:lang w:val="en-CA"/>
        </w:rPr>
        <w:t>pre and</w:t>
      </w:r>
      <w:r>
        <w:rPr>
          <w:lang w:val="en-CA"/>
        </w:rPr>
        <w:t xml:space="preserve"> post association. The metrics can be different.</w:t>
      </w:r>
    </w:p>
    <w:p w14:paraId="68F9EBCC" w14:textId="2E06D4F8" w:rsidR="00BA65AB" w:rsidRDefault="00123CF6" w:rsidP="00BA65AB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lastRenderedPageBreak/>
        <w:t>IEEE 802.11 can provide discovery mechanisms for 3GPP services through ANQP or PAD.</w:t>
      </w:r>
    </w:p>
    <w:p w14:paraId="1097E3B2" w14:textId="794EAC05" w:rsidR="00123CF6" w:rsidRDefault="003F0EE1" w:rsidP="00BA65AB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Call for volunteers – No response. The Chair agreed to draft text for discussion.</w:t>
      </w:r>
    </w:p>
    <w:p w14:paraId="3720D028" w14:textId="63007248" w:rsidR="003F0EE1" w:rsidRDefault="003F0EE1" w:rsidP="003F0EE1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The response for this liaison would have to come out of this meeting.</w:t>
      </w:r>
    </w:p>
    <w:p w14:paraId="232D1890" w14:textId="3D84D30F" w:rsidR="003F0EE1" w:rsidRDefault="00CA3170" w:rsidP="003F0EE1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STRAW_POLL: Do you feel we should get a liaison to 3GPP at this meeting before the March date?</w:t>
      </w:r>
    </w:p>
    <w:p w14:paraId="24E8FAE3" w14:textId="170F3584" w:rsidR="00CA3170" w:rsidRDefault="00CA3170" w:rsidP="00CA3170">
      <w:pPr>
        <w:pStyle w:val="ListParagraph"/>
        <w:numPr>
          <w:ilvl w:val="2"/>
          <w:numId w:val="39"/>
        </w:numPr>
        <w:contextualSpacing/>
        <w:rPr>
          <w:lang w:val="en-CA"/>
        </w:rPr>
      </w:pPr>
      <w:r>
        <w:rPr>
          <w:lang w:val="en-CA"/>
        </w:rPr>
        <w:t>4 – Yes</w:t>
      </w:r>
    </w:p>
    <w:p w14:paraId="6BEB930E" w14:textId="1C84A644" w:rsidR="00CA3170" w:rsidRDefault="00CA3170" w:rsidP="00CA3170">
      <w:pPr>
        <w:pStyle w:val="ListParagraph"/>
        <w:numPr>
          <w:ilvl w:val="2"/>
          <w:numId w:val="39"/>
        </w:numPr>
        <w:contextualSpacing/>
        <w:rPr>
          <w:lang w:val="en-CA"/>
        </w:rPr>
      </w:pPr>
      <w:r>
        <w:rPr>
          <w:lang w:val="en-CA"/>
        </w:rPr>
        <w:t>1 – No</w:t>
      </w:r>
    </w:p>
    <w:p w14:paraId="2BA1C995" w14:textId="3E22B4CD" w:rsidR="00CA3170" w:rsidRDefault="00CA3170" w:rsidP="00CA3170">
      <w:pPr>
        <w:pStyle w:val="ListParagraph"/>
        <w:numPr>
          <w:ilvl w:val="2"/>
          <w:numId w:val="39"/>
        </w:numPr>
        <w:contextualSpacing/>
        <w:rPr>
          <w:lang w:val="en-CA"/>
        </w:rPr>
      </w:pPr>
      <w:r>
        <w:rPr>
          <w:lang w:val="en-CA"/>
        </w:rPr>
        <w:t>12 – No opinion</w:t>
      </w:r>
    </w:p>
    <w:p w14:paraId="39C46350" w14:textId="4C16002A" w:rsidR="00CA3170" w:rsidRDefault="00A82890" w:rsidP="00CA3170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3GPP is currently working on requirements at this point so there’s lilkely no way for them respond if a liaison was sent from IEEE 802.</w:t>
      </w:r>
    </w:p>
    <w:p w14:paraId="64BD453C" w14:textId="45A2387C" w:rsidR="00A82890" w:rsidRDefault="00E77D7A" w:rsidP="00CA3170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There is agreement to requesting 3GPP to share their schedule on work related to WLAN. It can cover both LWA-related technologies as well as WLAN offload.</w:t>
      </w:r>
    </w:p>
    <w:p w14:paraId="18AF3B15" w14:textId="704BFE81" w:rsidR="00010FBA" w:rsidRDefault="00441F65" w:rsidP="00CA3170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The Chair, IEEE 802 Chair, and Hassan Yaghoobi (Intel)</w:t>
      </w:r>
    </w:p>
    <w:p w14:paraId="4332008D" w14:textId="3778295C" w:rsidR="00441F65" w:rsidRDefault="00441F65" w:rsidP="00441F65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 xml:space="preserve">Liaison to 3GPP SA </w:t>
      </w:r>
    </w:p>
    <w:p w14:paraId="42EA7430" w14:textId="0E71FAA7" w:rsidR="00441F65" w:rsidRDefault="00F05CD2" w:rsidP="00441F65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IEEE 802.11 has already provided the quoted features in Liaisons over the past 10 yrs.</w:t>
      </w:r>
    </w:p>
    <w:p w14:paraId="64258CF4" w14:textId="4C2CA209" w:rsidR="00F05CD2" w:rsidRDefault="00F05CD2" w:rsidP="003032D4">
      <w:pPr>
        <w:pStyle w:val="ListParagraph"/>
        <w:numPr>
          <w:ilvl w:val="1"/>
          <w:numId w:val="39"/>
        </w:numPr>
        <w:contextualSpacing/>
        <w:rPr>
          <w:lang w:val="en-CA"/>
        </w:rPr>
      </w:pPr>
      <w:r>
        <w:rPr>
          <w:lang w:val="en-CA"/>
        </w:rPr>
        <w:t>The lisison should simply include references to clauses in IEEE 802.11-2016 where the pertinent information is available.</w:t>
      </w:r>
    </w:p>
    <w:p w14:paraId="2976BD43" w14:textId="7ECA2651" w:rsidR="00613B67" w:rsidRDefault="00613B67" w:rsidP="003032D4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Discusss 802.1CF/OmniRAN – IEEE 5G.</w:t>
      </w:r>
    </w:p>
    <w:p w14:paraId="67510A7C" w14:textId="727D59C1" w:rsidR="003032D4" w:rsidRDefault="003032D4" w:rsidP="003032D4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Agenda updated as document 11-16/1600r2</w:t>
      </w:r>
      <w:r w:rsidR="00613B67">
        <w:rPr>
          <w:lang w:val="en-CA"/>
        </w:rPr>
        <w:t xml:space="preserve"> as a result of discussions during the session.</w:t>
      </w:r>
    </w:p>
    <w:p w14:paraId="0EB5E0CA" w14:textId="4F577667" w:rsidR="00613B67" w:rsidRDefault="00EC6F08" w:rsidP="003032D4">
      <w:pPr>
        <w:pStyle w:val="ListParagraph"/>
        <w:numPr>
          <w:ilvl w:val="0"/>
          <w:numId w:val="39"/>
        </w:numPr>
        <w:contextualSpacing/>
        <w:rPr>
          <w:lang w:val="en-CA"/>
        </w:rPr>
      </w:pPr>
      <w:r>
        <w:rPr>
          <w:lang w:val="en-CA"/>
        </w:rPr>
        <w:t>Recess</w:t>
      </w:r>
      <w:r w:rsidR="00613B67">
        <w:rPr>
          <w:lang w:val="en-CA"/>
        </w:rPr>
        <w:t xml:space="preserve"> at 15:29</w:t>
      </w:r>
    </w:p>
    <w:p w14:paraId="2B142325" w14:textId="70E92F6A" w:rsidR="00C86FC5" w:rsidRDefault="00C86FC5">
      <w:pPr>
        <w:rPr>
          <w:lang w:val="en-CA"/>
        </w:rPr>
      </w:pPr>
      <w:r>
        <w:rPr>
          <w:lang w:val="en-CA"/>
        </w:rPr>
        <w:br w:type="page"/>
      </w:r>
    </w:p>
    <w:p w14:paraId="40FE71A0" w14:textId="5B470B4F" w:rsidR="00C86FC5" w:rsidRDefault="00C86FC5" w:rsidP="00C86FC5">
      <w:pPr>
        <w:pStyle w:val="Heading1"/>
      </w:pPr>
      <w:r>
        <w:lastRenderedPageBreak/>
        <w:t>Thursday January 19, 10:30-12:30</w:t>
      </w:r>
    </w:p>
    <w:p w14:paraId="7C59F14C" w14:textId="77777777" w:rsidR="00C86FC5" w:rsidRPr="0056754D" w:rsidRDefault="00C86FC5" w:rsidP="00C86FC5">
      <w:pPr>
        <w:pStyle w:val="Heading3"/>
      </w:pPr>
      <w:r>
        <w:t>Joe Levy, Interdigital – Chair</w:t>
      </w:r>
    </w:p>
    <w:p w14:paraId="218AD936" w14:textId="77777777" w:rsidR="00C86FC5" w:rsidRPr="004B1CF8" w:rsidRDefault="00C86FC5" w:rsidP="00C86FC5">
      <w:r>
        <w:t>Attendance: 18</w:t>
      </w:r>
    </w:p>
    <w:p w14:paraId="66BBB5F8" w14:textId="77777777" w:rsidR="00C86FC5" w:rsidRDefault="00C86FC5" w:rsidP="00C86FC5"/>
    <w:p w14:paraId="4A40E4A1" w14:textId="49A3A4AF" w:rsidR="00C86FC5" w:rsidRDefault="00EA3DB1" w:rsidP="00C86FC5">
      <w:pPr>
        <w:pStyle w:val="ListParagraph"/>
        <w:numPr>
          <w:ilvl w:val="0"/>
          <w:numId w:val="41"/>
        </w:numPr>
        <w:contextualSpacing/>
        <w:rPr>
          <w:lang w:val="en-CA"/>
        </w:rPr>
      </w:pPr>
      <w:r>
        <w:rPr>
          <w:lang w:val="en-CA"/>
        </w:rPr>
        <w:t>Call to order at 10</w:t>
      </w:r>
      <w:r w:rsidR="00C86FC5">
        <w:rPr>
          <w:lang w:val="en-CA"/>
        </w:rPr>
        <w:t>:32</w:t>
      </w:r>
    </w:p>
    <w:p w14:paraId="368FBFCB" w14:textId="77777777" w:rsidR="00C86FC5" w:rsidRDefault="00C86FC5" w:rsidP="00C86FC5">
      <w:pPr>
        <w:pStyle w:val="ListParagraph"/>
        <w:numPr>
          <w:ilvl w:val="0"/>
          <w:numId w:val="41"/>
        </w:numPr>
        <w:contextualSpacing/>
        <w:rPr>
          <w:lang w:val="en-CA"/>
        </w:rPr>
      </w:pPr>
      <w:r>
        <w:rPr>
          <w:lang w:val="en-CA"/>
        </w:rPr>
        <w:t>Michael Montemurro (BlackBerry) agreed to act as Secretary</w:t>
      </w:r>
    </w:p>
    <w:p w14:paraId="43BD9747" w14:textId="41EF77BF" w:rsidR="00C86FC5" w:rsidRDefault="00EA3DB1" w:rsidP="00C86FC5">
      <w:pPr>
        <w:pStyle w:val="ListParagraph"/>
        <w:numPr>
          <w:ilvl w:val="0"/>
          <w:numId w:val="41"/>
        </w:numPr>
        <w:contextualSpacing/>
        <w:rPr>
          <w:lang w:val="en-CA"/>
        </w:rPr>
      </w:pPr>
      <w:r>
        <w:rPr>
          <w:lang w:val="en-CA"/>
        </w:rPr>
        <w:t>Review Agenda doc 11-16/1600r3</w:t>
      </w:r>
    </w:p>
    <w:p w14:paraId="5B615209" w14:textId="77777777" w:rsidR="00C86FC5" w:rsidRDefault="00C86FC5" w:rsidP="00C86FC5">
      <w:pPr>
        <w:pStyle w:val="ListParagraph"/>
        <w:numPr>
          <w:ilvl w:val="0"/>
          <w:numId w:val="41"/>
        </w:numPr>
        <w:contextualSpacing/>
        <w:rPr>
          <w:lang w:val="en-CA"/>
        </w:rPr>
      </w:pPr>
      <w:r>
        <w:rPr>
          <w:lang w:val="en-CA"/>
        </w:rPr>
        <w:t>Review IEEE Patent Policy and Participation Guidelines</w:t>
      </w:r>
    </w:p>
    <w:p w14:paraId="1AD1C490" w14:textId="599EE032" w:rsidR="00EA3DB1" w:rsidRDefault="00B20D27" w:rsidP="00C86FC5">
      <w:pPr>
        <w:pStyle w:val="ListParagraph"/>
        <w:numPr>
          <w:ilvl w:val="0"/>
          <w:numId w:val="41"/>
        </w:numPr>
        <w:contextualSpacing/>
        <w:rPr>
          <w:lang w:val="en-CA"/>
        </w:rPr>
      </w:pPr>
      <w:r>
        <w:rPr>
          <w:lang w:val="en-CA"/>
        </w:rPr>
        <w:t>Vice Chair vote/approval – postponed until the candidate shows up (or at the closing plenary)</w:t>
      </w:r>
    </w:p>
    <w:p w14:paraId="5533A377" w14:textId="3D13F720" w:rsidR="00E26600" w:rsidRDefault="00E26600" w:rsidP="00E26600">
      <w:pPr>
        <w:pStyle w:val="ListParagraph"/>
        <w:numPr>
          <w:ilvl w:val="0"/>
          <w:numId w:val="41"/>
        </w:numPr>
        <w:contextualSpacing/>
        <w:rPr>
          <w:lang w:val="en-CA"/>
        </w:rPr>
      </w:pPr>
      <w:r>
        <w:rPr>
          <w:lang w:val="en-CA"/>
        </w:rPr>
        <w:t>RAN2 Liaison on Throughput in progress:</w:t>
      </w:r>
    </w:p>
    <w:p w14:paraId="10DBCB16" w14:textId="2A6F9FC7" w:rsidR="00E26600" w:rsidRDefault="00E26600" w:rsidP="00E26600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>
        <w:rPr>
          <w:lang w:val="en-CA"/>
        </w:rPr>
        <w:t>Document 11-16/1510r2</w:t>
      </w:r>
      <w:r w:rsidR="00E8061F">
        <w:rPr>
          <w:lang w:val="en-CA"/>
        </w:rPr>
        <w:t xml:space="preserve"> contains the proposed liaison text.</w:t>
      </w:r>
    </w:p>
    <w:p w14:paraId="74C48B49" w14:textId="1B3A422C" w:rsidR="00E8061F" w:rsidRDefault="00FD2650" w:rsidP="00E26600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>
        <w:rPr>
          <w:lang w:val="en-CA"/>
        </w:rPr>
        <w:t>Discussion on a mechanism included that proposes an AP send a Probe Request to a STA requesting estimated throughput.</w:t>
      </w:r>
    </w:p>
    <w:p w14:paraId="71DBE056" w14:textId="39225D90" w:rsidR="00FD2650" w:rsidRDefault="000E6F15" w:rsidP="00E26600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>
        <w:rPr>
          <w:lang w:val="en-CA"/>
        </w:rPr>
        <w:t>The behavior of an AP sending a Probe Request to a STA is described in the IEEE 802.11-2016 specification.</w:t>
      </w:r>
    </w:p>
    <w:p w14:paraId="766C31C1" w14:textId="4E397C38" w:rsidR="000E6F15" w:rsidRDefault="000418A2" w:rsidP="00E26600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>
        <w:rPr>
          <w:lang w:val="en-CA"/>
        </w:rPr>
        <w:t>There could be regulatory issues with an AP sending a Probe Request to a STA in the radar bands.</w:t>
      </w:r>
    </w:p>
    <w:p w14:paraId="2F07C636" w14:textId="5375742C" w:rsidR="00B22DE2" w:rsidRPr="00B22DE2" w:rsidRDefault="00452D05" w:rsidP="00B22DE2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>
        <w:rPr>
          <w:lang w:val="en-CA"/>
        </w:rPr>
        <w:t xml:space="preserve">The document </w:t>
      </w:r>
      <w:r w:rsidR="00660272">
        <w:rPr>
          <w:lang w:val="en-CA"/>
        </w:rPr>
        <w:t xml:space="preserve">with changes discussed during the session </w:t>
      </w:r>
      <w:r>
        <w:rPr>
          <w:lang w:val="en-CA"/>
        </w:rPr>
        <w:t>will be u</w:t>
      </w:r>
      <w:r w:rsidR="00660272">
        <w:rPr>
          <w:lang w:val="en-CA"/>
        </w:rPr>
        <w:t>pdated as document 11-16/1510r3</w:t>
      </w:r>
    </w:p>
    <w:p w14:paraId="31549DF3" w14:textId="71064367" w:rsidR="00660272" w:rsidRDefault="00660272" w:rsidP="00660272">
      <w:pPr>
        <w:ind w:left="1080"/>
        <w:contextualSpacing/>
        <w:rPr>
          <w:color w:val="FF0000"/>
          <w:lang w:val="en-CA"/>
        </w:rPr>
      </w:pPr>
      <w:r w:rsidRPr="00660272">
        <w:rPr>
          <w:color w:val="FF0000"/>
          <w:lang w:val="en-CA"/>
        </w:rPr>
        <w:t>STRAW POLL: Do you agree 802.11 should send the LS in 11-16/1510r2 as editied in this meeting (to be posted as 11-16/1510r3) as a reply to the LS from 3GPP RAN2 on Estimated Throughput 11-16/1384r0</w:t>
      </w:r>
      <w:r>
        <w:rPr>
          <w:color w:val="FF0000"/>
          <w:lang w:val="en-CA"/>
        </w:rPr>
        <w:t>?</w:t>
      </w:r>
    </w:p>
    <w:p w14:paraId="6531D69F" w14:textId="118ED180" w:rsidR="00B22DE2" w:rsidRPr="00B22DE2" w:rsidRDefault="00660272" w:rsidP="00B22DE2">
      <w:pPr>
        <w:ind w:left="108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>Result: 20 – Yes; 0 – No; 2 – Abstain.</w:t>
      </w:r>
    </w:p>
    <w:p w14:paraId="394CF36D" w14:textId="76997C29" w:rsidR="00660272" w:rsidRPr="00757CCB" w:rsidRDefault="00660272" w:rsidP="00660272">
      <w:pPr>
        <w:pStyle w:val="ListParagraph"/>
        <w:numPr>
          <w:ilvl w:val="0"/>
          <w:numId w:val="41"/>
        </w:numPr>
        <w:contextualSpacing/>
        <w:rPr>
          <w:color w:val="000000" w:themeColor="text1"/>
          <w:lang w:val="en-CA"/>
        </w:rPr>
      </w:pPr>
      <w:r w:rsidRPr="00757CCB">
        <w:rPr>
          <w:color w:val="000000" w:themeColor="text1"/>
          <w:lang w:val="en-CA"/>
        </w:rPr>
        <w:t>RAN Liaison requesting status and technical information on radio-level integration between 3GPP and IEEE 802.11 systems.</w:t>
      </w:r>
    </w:p>
    <w:p w14:paraId="58F2D31A" w14:textId="16D5BB53" w:rsidR="00660272" w:rsidRPr="00757CCB" w:rsidRDefault="005E4D72" w:rsidP="00660272">
      <w:pPr>
        <w:pStyle w:val="ListParagraph"/>
        <w:numPr>
          <w:ilvl w:val="1"/>
          <w:numId w:val="41"/>
        </w:numPr>
        <w:contextualSpacing/>
        <w:rPr>
          <w:color w:val="000000" w:themeColor="text1"/>
          <w:lang w:val="en-CA"/>
        </w:rPr>
      </w:pPr>
      <w:r w:rsidRPr="00757CCB">
        <w:rPr>
          <w:color w:val="000000" w:themeColor="text1"/>
          <w:lang w:val="en-CA"/>
        </w:rPr>
        <w:t>Document 11-16/1573r2 contains the proposed liaison text.</w:t>
      </w:r>
    </w:p>
    <w:p w14:paraId="236E206C" w14:textId="77777777" w:rsidR="00452E54" w:rsidRDefault="00452E54" w:rsidP="00660272">
      <w:pPr>
        <w:pStyle w:val="ListParagraph"/>
        <w:numPr>
          <w:ilvl w:val="1"/>
          <w:numId w:val="41"/>
        </w:numPr>
        <w:contextualSpacing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The Chair of SA should also be included as a cc recipient on this liaison.</w:t>
      </w:r>
    </w:p>
    <w:p w14:paraId="33944DAD" w14:textId="522F9464" w:rsidR="00B03602" w:rsidRDefault="002E4230" w:rsidP="00660272">
      <w:pPr>
        <w:pStyle w:val="ListParagraph"/>
        <w:numPr>
          <w:ilvl w:val="1"/>
          <w:numId w:val="41"/>
        </w:numPr>
        <w:contextualSpacing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The updated document </w:t>
      </w:r>
      <w:r w:rsidR="00B03602">
        <w:rPr>
          <w:color w:val="000000" w:themeColor="text1"/>
          <w:lang w:val="en-CA"/>
        </w:rPr>
        <w:t xml:space="preserve">with edits discussed during the session </w:t>
      </w:r>
      <w:r>
        <w:rPr>
          <w:color w:val="000000" w:themeColor="text1"/>
          <w:lang w:val="en-CA"/>
        </w:rPr>
        <w:t>will be posted as 11-16/15</w:t>
      </w:r>
      <w:r w:rsidR="00B03602">
        <w:rPr>
          <w:color w:val="000000" w:themeColor="text1"/>
          <w:lang w:val="en-CA"/>
        </w:rPr>
        <w:t>73r3</w:t>
      </w:r>
    </w:p>
    <w:p w14:paraId="2050A40E" w14:textId="56C79F9E" w:rsidR="000D5B17" w:rsidRDefault="005D3D76" w:rsidP="00B22DE2">
      <w:pPr>
        <w:ind w:left="108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>MOTION</w:t>
      </w:r>
      <w:r w:rsidR="000D5B17" w:rsidRPr="00660272">
        <w:rPr>
          <w:color w:val="FF0000"/>
          <w:lang w:val="en-CA"/>
        </w:rPr>
        <w:t xml:space="preserve">: </w:t>
      </w:r>
      <w:r w:rsidR="00B22DE2">
        <w:rPr>
          <w:color w:val="FF0000"/>
          <w:lang w:val="en-CA"/>
        </w:rPr>
        <w:t>Move that IEEE 802.11 send the Liaison Statemetn in 11-16/1573</w:t>
      </w:r>
      <w:r w:rsidR="000D5B17" w:rsidRPr="00660272">
        <w:rPr>
          <w:color w:val="FF0000"/>
          <w:lang w:val="en-CA"/>
        </w:rPr>
        <w:t>r</w:t>
      </w:r>
      <w:r>
        <w:rPr>
          <w:color w:val="FF0000"/>
          <w:lang w:val="en-CA"/>
        </w:rPr>
        <w:t>3</w:t>
      </w:r>
      <w:r w:rsidR="000D5B17" w:rsidRPr="00660272">
        <w:rPr>
          <w:color w:val="FF0000"/>
          <w:lang w:val="en-CA"/>
        </w:rPr>
        <w:t xml:space="preserve"> </w:t>
      </w:r>
      <w:r w:rsidR="00B22DE2">
        <w:rPr>
          <w:color w:val="FF0000"/>
          <w:lang w:val="en-CA"/>
        </w:rPr>
        <w:t>to 3GPP RAN TSG</w:t>
      </w:r>
      <w:r w:rsidR="000D5B17">
        <w:rPr>
          <w:color w:val="FF0000"/>
          <w:lang w:val="en-CA"/>
        </w:rPr>
        <w:t>?</w:t>
      </w:r>
    </w:p>
    <w:p w14:paraId="4569C487" w14:textId="3A6DEDD0" w:rsidR="005D3D76" w:rsidRDefault="005D3D76" w:rsidP="000D5B17">
      <w:pPr>
        <w:ind w:left="108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>By:</w:t>
      </w:r>
      <w:r w:rsidR="002E04CE">
        <w:rPr>
          <w:color w:val="FF0000"/>
          <w:lang w:val="en-CA"/>
        </w:rPr>
        <w:t xml:space="preserve"> Paul Nik</w:t>
      </w:r>
      <w:r w:rsidR="00B22DE2">
        <w:rPr>
          <w:color w:val="FF0000"/>
          <w:lang w:val="en-CA"/>
        </w:rPr>
        <w:t>olich</w:t>
      </w:r>
    </w:p>
    <w:p w14:paraId="05A55027" w14:textId="096C81DA" w:rsidR="005D3D76" w:rsidRDefault="005D3D76" w:rsidP="000D5B17">
      <w:pPr>
        <w:ind w:left="108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>Second:</w:t>
      </w:r>
      <w:r w:rsidR="00B22DE2">
        <w:rPr>
          <w:color w:val="FF0000"/>
          <w:lang w:val="en-CA"/>
        </w:rPr>
        <w:t xml:space="preserve"> Stephen McCann</w:t>
      </w:r>
    </w:p>
    <w:p w14:paraId="22BE312F" w14:textId="75719942" w:rsidR="00B22DE2" w:rsidRDefault="00B22DE2" w:rsidP="000D5B17">
      <w:pPr>
        <w:ind w:left="108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>DISCUSSION: None.</w:t>
      </w:r>
    </w:p>
    <w:p w14:paraId="5341C028" w14:textId="4C8D563A" w:rsidR="005D3D76" w:rsidRDefault="000D5B17" w:rsidP="00B22DE2">
      <w:pPr>
        <w:ind w:left="108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 xml:space="preserve">Result: </w:t>
      </w:r>
      <w:r w:rsidR="00B22DE2">
        <w:rPr>
          <w:color w:val="FF0000"/>
          <w:lang w:val="en-CA"/>
        </w:rPr>
        <w:t>16</w:t>
      </w:r>
      <w:r>
        <w:rPr>
          <w:color w:val="FF0000"/>
          <w:lang w:val="en-CA"/>
        </w:rPr>
        <w:t xml:space="preserve"> – Yes; 0 – No; </w:t>
      </w:r>
      <w:r w:rsidR="00B22DE2">
        <w:rPr>
          <w:color w:val="FF0000"/>
          <w:lang w:val="en-CA"/>
        </w:rPr>
        <w:t>3</w:t>
      </w:r>
      <w:r>
        <w:rPr>
          <w:color w:val="FF0000"/>
          <w:lang w:val="en-CA"/>
        </w:rPr>
        <w:t xml:space="preserve"> – Abstain</w:t>
      </w:r>
      <w:r w:rsidR="005D3D76">
        <w:rPr>
          <w:color w:val="FF0000"/>
          <w:lang w:val="en-CA"/>
        </w:rPr>
        <w:t>. Motion passes</w:t>
      </w:r>
    </w:p>
    <w:p w14:paraId="51C0B751" w14:textId="7FFC0A42" w:rsidR="005D3D76" w:rsidRPr="0018337A" w:rsidRDefault="00B22DE2" w:rsidP="005D3D76">
      <w:pPr>
        <w:pStyle w:val="ListParagraph"/>
        <w:numPr>
          <w:ilvl w:val="0"/>
          <w:numId w:val="41"/>
        </w:numPr>
        <w:contextualSpacing/>
        <w:rPr>
          <w:color w:val="000000" w:themeColor="text1"/>
          <w:lang w:val="en-CA"/>
        </w:rPr>
      </w:pPr>
      <w:r w:rsidRPr="0018337A">
        <w:rPr>
          <w:color w:val="000000" w:themeColor="text1"/>
          <w:lang w:val="en-CA"/>
        </w:rPr>
        <w:t>Review of 802.1 OmniRAN ICAID meeting</w:t>
      </w:r>
    </w:p>
    <w:p w14:paraId="4B0916BD" w14:textId="41A0985A" w:rsidR="00B22DE2" w:rsidRDefault="00B22DE2" w:rsidP="00A534DC">
      <w:pPr>
        <w:pStyle w:val="ListParagraph"/>
        <w:numPr>
          <w:ilvl w:val="1"/>
          <w:numId w:val="41"/>
        </w:numPr>
        <w:contextualSpacing/>
        <w:rPr>
          <w:color w:val="FF0000"/>
          <w:lang w:val="en-CA"/>
        </w:rPr>
      </w:pPr>
      <w:r w:rsidRPr="0018337A">
        <w:rPr>
          <w:color w:val="000000" w:themeColor="text1"/>
          <w:lang w:val="en-CA"/>
        </w:rPr>
        <w:t>Discussion on industry conections document posted on the OmniRAN reflector</w:t>
      </w:r>
      <w:r w:rsidR="00A534DC" w:rsidRPr="0018337A">
        <w:rPr>
          <w:color w:val="000000" w:themeColor="text1"/>
          <w:lang w:val="en-CA"/>
        </w:rPr>
        <w:t xml:space="preserve">: </w:t>
      </w:r>
      <w:hyperlink r:id="rId9" w:history="1">
        <w:r w:rsidR="00A534DC" w:rsidRPr="00A534DC">
          <w:rPr>
            <w:rStyle w:val="Hyperlink"/>
            <w:lang w:val="en-CA"/>
          </w:rPr>
          <w:t>https://mentor.ieee.org/omniran/dcn/16/omniran-16-0084-02-5gaa-draft-icaid-for-5g-sc-action-a.docx</w:t>
        </w:r>
      </w:hyperlink>
      <w:r w:rsidR="00A534DC" w:rsidRPr="00A534DC">
        <w:rPr>
          <w:color w:val="FF0000"/>
          <w:lang w:val="en-CA"/>
        </w:rPr>
        <w:t xml:space="preserve"> </w:t>
      </w:r>
    </w:p>
    <w:p w14:paraId="56689FF8" w14:textId="6D9BBE52" w:rsidR="00945A88" w:rsidRDefault="00945A88" w:rsidP="00A534DC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>
        <w:rPr>
          <w:lang w:val="en-CA"/>
        </w:rPr>
        <w:t>The document will be approved and submitted by the OmniRAN IEEE 802.1 task group.</w:t>
      </w:r>
    </w:p>
    <w:p w14:paraId="4901950E" w14:textId="29F44A22" w:rsidR="00A534DC" w:rsidRPr="00815FE2" w:rsidRDefault="001029D9" w:rsidP="00A534DC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 w:rsidRPr="00815FE2">
        <w:rPr>
          <w:lang w:val="en-CA"/>
        </w:rPr>
        <w:t>Replace “cope with” with “address in 3.1, second paragraph, second last line.</w:t>
      </w:r>
    </w:p>
    <w:p w14:paraId="712DEEC7" w14:textId="46C1FA39" w:rsidR="00C259F1" w:rsidRPr="00815FE2" w:rsidRDefault="00800ECF" w:rsidP="00A534DC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 w:rsidRPr="00815FE2">
        <w:rPr>
          <w:lang w:val="en-CA"/>
        </w:rPr>
        <w:t>Delete “open standards/” and change “activity to compare against” to “activities comparable to” in the sentence for 3.2.</w:t>
      </w:r>
    </w:p>
    <w:p w14:paraId="47366447" w14:textId="6D5FEF39" w:rsidR="00F06B29" w:rsidRDefault="00A33A75" w:rsidP="00146D05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>
        <w:rPr>
          <w:lang w:val="en-CA"/>
        </w:rPr>
        <w:t xml:space="preserve">The text for Section 6 should start: “No need for additional SA funding </w:t>
      </w:r>
      <w:r w:rsidR="00146D05">
        <w:rPr>
          <w:lang w:val="en-CA"/>
        </w:rPr>
        <w:t>for</w:t>
      </w:r>
      <w:r>
        <w:rPr>
          <w:lang w:val="en-CA"/>
        </w:rPr>
        <w:t xml:space="preserve"> this IC activity is anticipated. However it would ….”</w:t>
      </w:r>
    </w:p>
    <w:p w14:paraId="1A1EE3A6" w14:textId="2454040D" w:rsidR="00B32027" w:rsidRDefault="00B32027" w:rsidP="00146D05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>
        <w:rPr>
          <w:lang w:val="en-CA"/>
        </w:rPr>
        <w:t>Section 8.1 needs to be updated to include groups such as cable operators and others.</w:t>
      </w:r>
    </w:p>
    <w:p w14:paraId="0BD280CA" w14:textId="2CE41BDF" w:rsidR="009A45C0" w:rsidRPr="00815FE2" w:rsidRDefault="009A45C0" w:rsidP="00146D05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>
        <w:rPr>
          <w:lang w:val="en-CA"/>
        </w:rPr>
        <w:t>Call for other individual to add their name and contact information in section 8.3</w:t>
      </w:r>
    </w:p>
    <w:p w14:paraId="69ACEC5B" w14:textId="18A44669" w:rsidR="001029D9" w:rsidRDefault="00C259F1" w:rsidP="00A534DC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 w:rsidRPr="00815FE2">
        <w:rPr>
          <w:lang w:val="en-CA"/>
        </w:rPr>
        <w:t>The Chair will communicate comments discussed during this session to the OmniRAN Chair.</w:t>
      </w:r>
    </w:p>
    <w:p w14:paraId="460E0A56" w14:textId="0A4461D1" w:rsidR="009A45C0" w:rsidRPr="00815FE2" w:rsidRDefault="009A45C0" w:rsidP="00A534DC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>
        <w:rPr>
          <w:lang w:val="en-CA"/>
        </w:rPr>
        <w:lastRenderedPageBreak/>
        <w:t>The document will be finalized during the Wednesday PM2 OmniRAN session at the March Plenary session.</w:t>
      </w:r>
    </w:p>
    <w:p w14:paraId="0CB1E09F" w14:textId="0CE71FE8" w:rsidR="00F06B29" w:rsidRPr="00815FE2" w:rsidRDefault="00F06B29" w:rsidP="00F06B29">
      <w:pPr>
        <w:pStyle w:val="ListParagraph"/>
        <w:numPr>
          <w:ilvl w:val="0"/>
          <w:numId w:val="41"/>
        </w:numPr>
        <w:contextualSpacing/>
        <w:rPr>
          <w:lang w:val="en-CA"/>
        </w:rPr>
      </w:pPr>
      <w:r w:rsidRPr="00815FE2">
        <w:rPr>
          <w:lang w:val="en-CA"/>
        </w:rPr>
        <w:t>Vice-Chair elections</w:t>
      </w:r>
    </w:p>
    <w:p w14:paraId="61EE4558" w14:textId="473AE0F7" w:rsidR="00F06B29" w:rsidRPr="00815FE2" w:rsidRDefault="00F06B29" w:rsidP="00F06B29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 w:rsidRPr="00815FE2">
        <w:rPr>
          <w:lang w:val="en-CA"/>
        </w:rPr>
        <w:t>Roger Marks, Ethernet Associates is a candidate</w:t>
      </w:r>
    </w:p>
    <w:p w14:paraId="09DB9048" w14:textId="528A1E5A" w:rsidR="00F06B29" w:rsidRPr="00815FE2" w:rsidRDefault="00584E7B" w:rsidP="00F06B29">
      <w:pPr>
        <w:pStyle w:val="ListParagraph"/>
        <w:numPr>
          <w:ilvl w:val="1"/>
          <w:numId w:val="41"/>
        </w:numPr>
        <w:contextualSpacing/>
        <w:rPr>
          <w:lang w:val="en-CA"/>
        </w:rPr>
      </w:pPr>
      <w:r w:rsidRPr="00815FE2">
        <w:rPr>
          <w:lang w:val="en-CA"/>
        </w:rPr>
        <w:t>Questions for Roger on his vision for this group assume he is accepted as Vice-Chair</w:t>
      </w:r>
    </w:p>
    <w:p w14:paraId="5B2308FD" w14:textId="3AD1F576" w:rsidR="00664800" w:rsidRPr="00CA542B" w:rsidRDefault="00CA542B" w:rsidP="00CA542B">
      <w:pPr>
        <w:ind w:left="1080"/>
        <w:contextualSpacing/>
        <w:rPr>
          <w:color w:val="FF0000"/>
          <w:lang w:val="en-CA"/>
        </w:rPr>
      </w:pPr>
      <w:r w:rsidRPr="00CA542B">
        <w:rPr>
          <w:color w:val="FF0000"/>
          <w:lang w:val="en-CA"/>
        </w:rPr>
        <w:t xml:space="preserve">STRAW-POLL: </w:t>
      </w:r>
      <w:r w:rsidR="00FF5A7D">
        <w:rPr>
          <w:color w:val="FF0000"/>
          <w:lang w:val="en-CA"/>
        </w:rPr>
        <w:t>Do you c</w:t>
      </w:r>
      <w:r w:rsidRPr="00CA542B">
        <w:rPr>
          <w:color w:val="FF0000"/>
          <w:lang w:val="en-CA"/>
        </w:rPr>
        <w:t>onfirm Roger Marks as Vice-Chair for the AANI Standing Committee.</w:t>
      </w:r>
    </w:p>
    <w:p w14:paraId="698D8F89" w14:textId="2A0A5B6F" w:rsidR="00CA542B" w:rsidRDefault="00CA542B" w:rsidP="00CA542B">
      <w:pPr>
        <w:ind w:left="1080"/>
        <w:contextualSpacing/>
        <w:rPr>
          <w:color w:val="FF0000"/>
          <w:lang w:val="en-CA"/>
        </w:rPr>
      </w:pPr>
      <w:r w:rsidRPr="00CA542B">
        <w:rPr>
          <w:color w:val="FF0000"/>
          <w:lang w:val="en-CA"/>
        </w:rPr>
        <w:t>Result: 16 – Yes; 0 – No; 1 – Abstain.</w:t>
      </w:r>
    </w:p>
    <w:p w14:paraId="7C693CB4" w14:textId="0B566FE2" w:rsidR="009A45C0" w:rsidRDefault="009A45C0" w:rsidP="00B32027">
      <w:pPr>
        <w:pStyle w:val="ListParagraph"/>
        <w:numPr>
          <w:ilvl w:val="0"/>
          <w:numId w:val="41"/>
        </w:numPr>
        <w:contextualSpacing/>
        <w:rPr>
          <w:color w:val="FF0000"/>
          <w:lang w:val="en-CA"/>
        </w:rPr>
      </w:pPr>
      <w:r>
        <w:rPr>
          <w:color w:val="FF0000"/>
          <w:lang w:val="en-CA"/>
        </w:rPr>
        <w:t>AOB – None proposed.</w:t>
      </w:r>
    </w:p>
    <w:p w14:paraId="71F62781" w14:textId="2F664431" w:rsidR="009A45C0" w:rsidRDefault="009A45C0" w:rsidP="00B32027">
      <w:pPr>
        <w:pStyle w:val="ListParagraph"/>
        <w:numPr>
          <w:ilvl w:val="0"/>
          <w:numId w:val="41"/>
        </w:numPr>
        <w:contextualSpacing/>
        <w:rPr>
          <w:color w:val="FF0000"/>
          <w:lang w:val="en-CA"/>
        </w:rPr>
      </w:pPr>
      <w:r>
        <w:rPr>
          <w:color w:val="FF0000"/>
          <w:lang w:val="en-CA"/>
        </w:rPr>
        <w:t>Future Sessions – No teleconferences.</w:t>
      </w:r>
    </w:p>
    <w:p w14:paraId="3DB04C27" w14:textId="2F2BC556" w:rsidR="009A45C0" w:rsidRDefault="009A45C0" w:rsidP="00B32027">
      <w:pPr>
        <w:pStyle w:val="ListParagraph"/>
        <w:numPr>
          <w:ilvl w:val="0"/>
          <w:numId w:val="41"/>
        </w:numPr>
        <w:contextualSpacing/>
        <w:rPr>
          <w:color w:val="FF0000"/>
          <w:lang w:val="en-CA"/>
        </w:rPr>
      </w:pPr>
      <w:r>
        <w:rPr>
          <w:color w:val="FF0000"/>
          <w:lang w:val="en-CA"/>
        </w:rPr>
        <w:t>Goals for March – Work on liaison to 3GPP SA – document 11-16/1574; other liaisons to 3GPP SA and RAN; and track IEEE 802.1CF – OmniRAN sessions</w:t>
      </w:r>
    </w:p>
    <w:p w14:paraId="3E0EDFD5" w14:textId="73A6F107" w:rsidR="00B32027" w:rsidRPr="00B32027" w:rsidRDefault="009A45C0" w:rsidP="00B32027">
      <w:pPr>
        <w:pStyle w:val="ListParagraph"/>
        <w:numPr>
          <w:ilvl w:val="0"/>
          <w:numId w:val="41"/>
        </w:numPr>
        <w:contextualSpacing/>
        <w:rPr>
          <w:color w:val="FF0000"/>
          <w:lang w:val="en-CA"/>
        </w:rPr>
      </w:pPr>
      <w:r>
        <w:rPr>
          <w:color w:val="FF0000"/>
          <w:lang w:val="en-CA"/>
        </w:rPr>
        <w:t>Adjourn at 12:19</w:t>
      </w:r>
      <w:bookmarkStart w:id="0" w:name="_GoBack"/>
      <w:bookmarkEnd w:id="0"/>
      <w:r w:rsidR="00B32027">
        <w:rPr>
          <w:color w:val="FF0000"/>
          <w:lang w:val="en-CA"/>
        </w:rPr>
        <w:t>.</w:t>
      </w:r>
    </w:p>
    <w:p w14:paraId="6A626F4A" w14:textId="77777777" w:rsidR="00CA542B" w:rsidRPr="00CA542B" w:rsidRDefault="00CA542B" w:rsidP="00CA542B">
      <w:pPr>
        <w:ind w:left="1080"/>
        <w:contextualSpacing/>
        <w:rPr>
          <w:color w:val="FF0000"/>
          <w:lang w:val="en-CA"/>
        </w:rPr>
      </w:pPr>
    </w:p>
    <w:p w14:paraId="3CCCF57C" w14:textId="77777777" w:rsidR="00C86FC5" w:rsidRPr="00C86FC5" w:rsidRDefault="00C86FC5" w:rsidP="00C86FC5">
      <w:pPr>
        <w:contextualSpacing/>
        <w:rPr>
          <w:lang w:val="en-CA"/>
        </w:rPr>
      </w:pPr>
    </w:p>
    <w:sectPr w:rsidR="00C86FC5" w:rsidRPr="00C86FC5" w:rsidSect="00A0077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9C745" w14:textId="77777777" w:rsidR="00F7535A" w:rsidRDefault="00F7535A">
      <w:r>
        <w:separator/>
      </w:r>
    </w:p>
  </w:endnote>
  <w:endnote w:type="continuationSeparator" w:id="0">
    <w:p w14:paraId="77B0F76E" w14:textId="77777777" w:rsidR="00F7535A" w:rsidRDefault="00F7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E0D3" w14:textId="77777777" w:rsidR="00EC331B" w:rsidRDefault="00F7535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C331B">
      <w:t>Submission</w:t>
    </w:r>
    <w:r>
      <w:fldChar w:fldCharType="end"/>
    </w:r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9A45C0">
      <w:rPr>
        <w:noProof/>
      </w:rPr>
      <w:t>1</w:t>
    </w:r>
    <w:r w:rsidR="00EC331B">
      <w:rPr>
        <w:noProof/>
      </w:rPr>
      <w:fldChar w:fldCharType="end"/>
    </w:r>
    <w:r w:rsidR="00EC331B">
      <w:tab/>
    </w:r>
    <w:r>
      <w:fldChar w:fldCharType="begin"/>
    </w:r>
    <w:r>
      <w:instrText xml:space="preserve"> COMMENTS  \* MERGEFORMAT </w:instrText>
    </w:r>
    <w:r>
      <w:fldChar w:fldCharType="separate"/>
    </w:r>
    <w:r w:rsidR="00EC331B">
      <w:t>Michael Montemurro, BlackBerry</w:t>
    </w:r>
    <w:r>
      <w:fldChar w:fldCharType="end"/>
    </w:r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24E77" w14:textId="77777777" w:rsidR="00F7535A" w:rsidRDefault="00F7535A">
      <w:r>
        <w:separator/>
      </w:r>
    </w:p>
  </w:footnote>
  <w:footnote w:type="continuationSeparator" w:id="0">
    <w:p w14:paraId="3679E971" w14:textId="77777777" w:rsidR="00F7535A" w:rsidRDefault="00F75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E5AF" w14:textId="77777777" w:rsidR="00EC331B" w:rsidRDefault="00F7535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</w:instrText>
    </w:r>
    <w:r>
      <w:instrText xml:space="preserve">EYWORDS  \* MERGEFORMAT </w:instrText>
    </w:r>
    <w:r>
      <w:fldChar w:fldCharType="separate"/>
    </w:r>
    <w:r w:rsidR="00A54318">
      <w:t>January 2017</w:t>
    </w:r>
    <w:r>
      <w:fldChar w:fldCharType="end"/>
    </w:r>
    <w:r w:rsidR="00EC331B">
      <w:tab/>
    </w:r>
    <w:r w:rsidR="00EC331B">
      <w:tab/>
    </w:r>
    <w:r>
      <w:fldChar w:fldCharType="begin"/>
    </w:r>
    <w:r>
      <w:instrText xml:space="preserve"> TITLE  \* MERGEFORMAT </w:instrText>
    </w:r>
    <w:r>
      <w:fldChar w:fldCharType="separate"/>
    </w:r>
    <w:r w:rsidR="00A54318">
      <w:t>doc.: IEEE 802.11-17/150r0</w:t>
    </w:r>
    <w:r>
      <w:fldChar w:fldCharType="end"/>
    </w:r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D72"/>
    <w:multiLevelType w:val="hybridMultilevel"/>
    <w:tmpl w:val="4B708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D7FD1"/>
    <w:multiLevelType w:val="hybridMultilevel"/>
    <w:tmpl w:val="2C12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7BA"/>
    <w:multiLevelType w:val="hybridMultilevel"/>
    <w:tmpl w:val="F7FC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77E2F"/>
    <w:multiLevelType w:val="hybridMultilevel"/>
    <w:tmpl w:val="C09A8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D6488"/>
    <w:multiLevelType w:val="hybridMultilevel"/>
    <w:tmpl w:val="2496E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60F14"/>
    <w:multiLevelType w:val="hybridMultilevel"/>
    <w:tmpl w:val="6F5EF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6F3D05"/>
    <w:multiLevelType w:val="hybridMultilevel"/>
    <w:tmpl w:val="539293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89360F"/>
    <w:multiLevelType w:val="hybridMultilevel"/>
    <w:tmpl w:val="93C09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64452"/>
    <w:multiLevelType w:val="hybridMultilevel"/>
    <w:tmpl w:val="9F8C5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FB1345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67875"/>
    <w:multiLevelType w:val="hybridMultilevel"/>
    <w:tmpl w:val="EEB64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422855"/>
    <w:multiLevelType w:val="hybridMultilevel"/>
    <w:tmpl w:val="C53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32FBB"/>
    <w:multiLevelType w:val="hybridMultilevel"/>
    <w:tmpl w:val="2BD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0BAD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C58C1"/>
    <w:multiLevelType w:val="hybridMultilevel"/>
    <w:tmpl w:val="F94C8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DCF17AC"/>
    <w:multiLevelType w:val="hybridMultilevel"/>
    <w:tmpl w:val="890E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7E34BF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C336C"/>
    <w:multiLevelType w:val="hybridMultilevel"/>
    <w:tmpl w:val="8044577A"/>
    <w:lvl w:ilvl="0" w:tplc="50FC25B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D6937"/>
    <w:multiLevelType w:val="hybridMultilevel"/>
    <w:tmpl w:val="814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D94204A"/>
    <w:multiLevelType w:val="hybridMultilevel"/>
    <w:tmpl w:val="C19E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24830"/>
    <w:multiLevelType w:val="hybridMultilevel"/>
    <w:tmpl w:val="2D3C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02526B"/>
    <w:multiLevelType w:val="hybridMultilevel"/>
    <w:tmpl w:val="2968D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DE6402"/>
    <w:multiLevelType w:val="hybridMultilevel"/>
    <w:tmpl w:val="D2B89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A0D1F76"/>
    <w:multiLevelType w:val="hybridMultilevel"/>
    <w:tmpl w:val="8864DD78"/>
    <w:lvl w:ilvl="0" w:tplc="50FC25B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27B0C"/>
    <w:multiLevelType w:val="hybridMultilevel"/>
    <w:tmpl w:val="3134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520C8"/>
    <w:multiLevelType w:val="hybridMultilevel"/>
    <w:tmpl w:val="2AAE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E76D9"/>
    <w:multiLevelType w:val="hybridMultilevel"/>
    <w:tmpl w:val="5DEC7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69205D"/>
    <w:multiLevelType w:val="hybridMultilevel"/>
    <w:tmpl w:val="1EC24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F5548E"/>
    <w:multiLevelType w:val="hybridMultilevel"/>
    <w:tmpl w:val="2806C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E91B79"/>
    <w:multiLevelType w:val="hybridMultilevel"/>
    <w:tmpl w:val="43603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AD3716"/>
    <w:multiLevelType w:val="hybridMultilevel"/>
    <w:tmpl w:val="2F04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031D7"/>
    <w:multiLevelType w:val="hybridMultilevel"/>
    <w:tmpl w:val="8A22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E4D58"/>
    <w:multiLevelType w:val="hybridMultilevel"/>
    <w:tmpl w:val="CD32B554"/>
    <w:lvl w:ilvl="0" w:tplc="0D76C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68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89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E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C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EE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61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C7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CB0ABA"/>
    <w:multiLevelType w:val="hybridMultilevel"/>
    <w:tmpl w:val="5C708FE2"/>
    <w:lvl w:ilvl="0" w:tplc="50FC25B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F4E87"/>
    <w:multiLevelType w:val="hybridMultilevel"/>
    <w:tmpl w:val="93C6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55FEC"/>
    <w:multiLevelType w:val="hybridMultilevel"/>
    <w:tmpl w:val="547C9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9442843"/>
    <w:multiLevelType w:val="hybridMultilevel"/>
    <w:tmpl w:val="78E2F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F112F0E"/>
    <w:multiLevelType w:val="hybridMultilevel"/>
    <w:tmpl w:val="EFB8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DA3D22"/>
    <w:multiLevelType w:val="hybridMultilevel"/>
    <w:tmpl w:val="99E69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A16736"/>
    <w:multiLevelType w:val="hybridMultilevel"/>
    <w:tmpl w:val="7E9A56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7D5F67"/>
    <w:multiLevelType w:val="multilevel"/>
    <w:tmpl w:val="2AAEC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C68CE"/>
    <w:multiLevelType w:val="hybridMultilevel"/>
    <w:tmpl w:val="C43E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171DBD"/>
    <w:multiLevelType w:val="hybridMultilevel"/>
    <w:tmpl w:val="040CB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40"/>
  </w:num>
  <w:num w:numId="4">
    <w:abstractNumId w:val="7"/>
  </w:num>
  <w:num w:numId="5">
    <w:abstractNumId w:val="21"/>
  </w:num>
  <w:num w:numId="6">
    <w:abstractNumId w:val="12"/>
  </w:num>
  <w:num w:numId="7">
    <w:abstractNumId w:val="13"/>
  </w:num>
  <w:num w:numId="8">
    <w:abstractNumId w:val="10"/>
  </w:num>
  <w:num w:numId="9">
    <w:abstractNumId w:val="30"/>
  </w:num>
  <w:num w:numId="10">
    <w:abstractNumId w:val="2"/>
  </w:num>
  <w:num w:numId="11">
    <w:abstractNumId w:val="46"/>
  </w:num>
  <w:num w:numId="12">
    <w:abstractNumId w:val="23"/>
  </w:num>
  <w:num w:numId="13">
    <w:abstractNumId w:val="34"/>
  </w:num>
  <w:num w:numId="14">
    <w:abstractNumId w:val="35"/>
  </w:num>
  <w:num w:numId="15">
    <w:abstractNumId w:val="19"/>
  </w:num>
  <w:num w:numId="16">
    <w:abstractNumId w:val="32"/>
  </w:num>
  <w:num w:numId="17">
    <w:abstractNumId w:val="42"/>
  </w:num>
  <w:num w:numId="18">
    <w:abstractNumId w:val="29"/>
  </w:num>
  <w:num w:numId="19">
    <w:abstractNumId w:val="38"/>
  </w:num>
  <w:num w:numId="20">
    <w:abstractNumId w:val="15"/>
  </w:num>
  <w:num w:numId="21">
    <w:abstractNumId w:val="1"/>
  </w:num>
  <w:num w:numId="22">
    <w:abstractNumId w:val="31"/>
  </w:num>
  <w:num w:numId="23">
    <w:abstractNumId w:val="25"/>
  </w:num>
  <w:num w:numId="24">
    <w:abstractNumId w:val="8"/>
  </w:num>
  <w:num w:numId="25">
    <w:abstractNumId w:val="0"/>
  </w:num>
  <w:num w:numId="26">
    <w:abstractNumId w:val="16"/>
  </w:num>
  <w:num w:numId="27">
    <w:abstractNumId w:val="3"/>
  </w:num>
  <w:num w:numId="28">
    <w:abstractNumId w:val="47"/>
  </w:num>
  <w:num w:numId="29">
    <w:abstractNumId w:val="5"/>
  </w:num>
  <w:num w:numId="30">
    <w:abstractNumId w:val="27"/>
  </w:num>
  <w:num w:numId="31">
    <w:abstractNumId w:val="43"/>
  </w:num>
  <w:num w:numId="32">
    <w:abstractNumId w:val="4"/>
  </w:num>
  <w:num w:numId="33">
    <w:abstractNumId w:val="14"/>
  </w:num>
  <w:num w:numId="34">
    <w:abstractNumId w:val="44"/>
  </w:num>
  <w:num w:numId="35">
    <w:abstractNumId w:val="6"/>
  </w:num>
  <w:num w:numId="36">
    <w:abstractNumId w:val="17"/>
  </w:num>
  <w:num w:numId="37">
    <w:abstractNumId w:val="9"/>
  </w:num>
  <w:num w:numId="38">
    <w:abstractNumId w:val="28"/>
  </w:num>
  <w:num w:numId="39">
    <w:abstractNumId w:val="26"/>
  </w:num>
  <w:num w:numId="40">
    <w:abstractNumId w:val="45"/>
  </w:num>
  <w:num w:numId="41">
    <w:abstractNumId w:val="18"/>
  </w:num>
  <w:num w:numId="42">
    <w:abstractNumId w:val="11"/>
  </w:num>
  <w:num w:numId="43">
    <w:abstractNumId w:val="22"/>
  </w:num>
  <w:num w:numId="44">
    <w:abstractNumId w:val="37"/>
  </w:num>
  <w:num w:numId="45">
    <w:abstractNumId w:val="39"/>
  </w:num>
  <w:num w:numId="46">
    <w:abstractNumId w:val="24"/>
  </w:num>
  <w:num w:numId="47">
    <w:abstractNumId w:val="3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5"/>
    <w:rsid w:val="00001433"/>
    <w:rsid w:val="00003D13"/>
    <w:rsid w:val="00010FBA"/>
    <w:rsid w:val="0001206E"/>
    <w:rsid w:val="00016F4B"/>
    <w:rsid w:val="00022721"/>
    <w:rsid w:val="00030DA2"/>
    <w:rsid w:val="000338C4"/>
    <w:rsid w:val="000418A2"/>
    <w:rsid w:val="000467FB"/>
    <w:rsid w:val="000545F8"/>
    <w:rsid w:val="000577C1"/>
    <w:rsid w:val="000664D2"/>
    <w:rsid w:val="000718D4"/>
    <w:rsid w:val="00071BDC"/>
    <w:rsid w:val="00072E0C"/>
    <w:rsid w:val="0007615F"/>
    <w:rsid w:val="00082C53"/>
    <w:rsid w:val="0009076A"/>
    <w:rsid w:val="000969CD"/>
    <w:rsid w:val="000971D1"/>
    <w:rsid w:val="000B62D6"/>
    <w:rsid w:val="000B62EF"/>
    <w:rsid w:val="000D0F7D"/>
    <w:rsid w:val="000D5B17"/>
    <w:rsid w:val="000E4B5F"/>
    <w:rsid w:val="000E6F15"/>
    <w:rsid w:val="000F1588"/>
    <w:rsid w:val="000F27E7"/>
    <w:rsid w:val="000F4464"/>
    <w:rsid w:val="000F574C"/>
    <w:rsid w:val="001029D9"/>
    <w:rsid w:val="001031B0"/>
    <w:rsid w:val="00103D0B"/>
    <w:rsid w:val="0010586B"/>
    <w:rsid w:val="001078AD"/>
    <w:rsid w:val="00123CF6"/>
    <w:rsid w:val="001259C9"/>
    <w:rsid w:val="00125A29"/>
    <w:rsid w:val="00127B07"/>
    <w:rsid w:val="00127FE2"/>
    <w:rsid w:val="00131452"/>
    <w:rsid w:val="00133532"/>
    <w:rsid w:val="00135F5F"/>
    <w:rsid w:val="001414F2"/>
    <w:rsid w:val="00141B08"/>
    <w:rsid w:val="001436D1"/>
    <w:rsid w:val="00144BEA"/>
    <w:rsid w:val="00144E67"/>
    <w:rsid w:val="00146D05"/>
    <w:rsid w:val="00150783"/>
    <w:rsid w:val="0015474B"/>
    <w:rsid w:val="00170952"/>
    <w:rsid w:val="00171579"/>
    <w:rsid w:val="00174AB1"/>
    <w:rsid w:val="00176A7B"/>
    <w:rsid w:val="00176ECF"/>
    <w:rsid w:val="0018337A"/>
    <w:rsid w:val="00185986"/>
    <w:rsid w:val="00186049"/>
    <w:rsid w:val="001950E4"/>
    <w:rsid w:val="001A3B21"/>
    <w:rsid w:val="001B1751"/>
    <w:rsid w:val="001B3B62"/>
    <w:rsid w:val="001B5CD2"/>
    <w:rsid w:val="001B781E"/>
    <w:rsid w:val="001C3E3D"/>
    <w:rsid w:val="001C4118"/>
    <w:rsid w:val="001C6CBE"/>
    <w:rsid w:val="001C7741"/>
    <w:rsid w:val="001D723B"/>
    <w:rsid w:val="001D7803"/>
    <w:rsid w:val="001F7D34"/>
    <w:rsid w:val="0020537C"/>
    <w:rsid w:val="00205C31"/>
    <w:rsid w:val="00205D7E"/>
    <w:rsid w:val="00210A0B"/>
    <w:rsid w:val="0021560C"/>
    <w:rsid w:val="002216D8"/>
    <w:rsid w:val="00223C7D"/>
    <w:rsid w:val="00235CAE"/>
    <w:rsid w:val="002435CA"/>
    <w:rsid w:val="0024461C"/>
    <w:rsid w:val="00265A2E"/>
    <w:rsid w:val="00266D2C"/>
    <w:rsid w:val="00273CA5"/>
    <w:rsid w:val="00275741"/>
    <w:rsid w:val="002809D6"/>
    <w:rsid w:val="00281F6D"/>
    <w:rsid w:val="00287589"/>
    <w:rsid w:val="0029020B"/>
    <w:rsid w:val="00294DA2"/>
    <w:rsid w:val="002B6918"/>
    <w:rsid w:val="002B7DCA"/>
    <w:rsid w:val="002C1663"/>
    <w:rsid w:val="002C1708"/>
    <w:rsid w:val="002C2669"/>
    <w:rsid w:val="002C5BBB"/>
    <w:rsid w:val="002C77DD"/>
    <w:rsid w:val="002D088C"/>
    <w:rsid w:val="002D276B"/>
    <w:rsid w:val="002D2C7A"/>
    <w:rsid w:val="002D44BE"/>
    <w:rsid w:val="002E04CE"/>
    <w:rsid w:val="002E2D74"/>
    <w:rsid w:val="002E4230"/>
    <w:rsid w:val="002F0F21"/>
    <w:rsid w:val="002F7D72"/>
    <w:rsid w:val="003032D4"/>
    <w:rsid w:val="003049CB"/>
    <w:rsid w:val="00307237"/>
    <w:rsid w:val="00314055"/>
    <w:rsid w:val="00316800"/>
    <w:rsid w:val="003169F1"/>
    <w:rsid w:val="00323757"/>
    <w:rsid w:val="0032647E"/>
    <w:rsid w:val="00327EB1"/>
    <w:rsid w:val="00331E46"/>
    <w:rsid w:val="003366A1"/>
    <w:rsid w:val="0034092F"/>
    <w:rsid w:val="00343D9E"/>
    <w:rsid w:val="0034506D"/>
    <w:rsid w:val="0035157F"/>
    <w:rsid w:val="00356851"/>
    <w:rsid w:val="003645F9"/>
    <w:rsid w:val="003662AB"/>
    <w:rsid w:val="00371FFA"/>
    <w:rsid w:val="00373C39"/>
    <w:rsid w:val="00374869"/>
    <w:rsid w:val="0037668A"/>
    <w:rsid w:val="00381539"/>
    <w:rsid w:val="00385E43"/>
    <w:rsid w:val="0038647E"/>
    <w:rsid w:val="00391839"/>
    <w:rsid w:val="00394793"/>
    <w:rsid w:val="0039562A"/>
    <w:rsid w:val="003A2FCE"/>
    <w:rsid w:val="003A785E"/>
    <w:rsid w:val="003B302C"/>
    <w:rsid w:val="003B71BD"/>
    <w:rsid w:val="003C4771"/>
    <w:rsid w:val="003D5DC0"/>
    <w:rsid w:val="003E06DC"/>
    <w:rsid w:val="003E1ED3"/>
    <w:rsid w:val="003E2660"/>
    <w:rsid w:val="003E5654"/>
    <w:rsid w:val="003F0EE1"/>
    <w:rsid w:val="003F18DF"/>
    <w:rsid w:val="003F4637"/>
    <w:rsid w:val="00403AAC"/>
    <w:rsid w:val="00407B36"/>
    <w:rsid w:val="00416386"/>
    <w:rsid w:val="00417822"/>
    <w:rsid w:val="00420982"/>
    <w:rsid w:val="00422C27"/>
    <w:rsid w:val="00426EDE"/>
    <w:rsid w:val="00430AA7"/>
    <w:rsid w:val="00430ACC"/>
    <w:rsid w:val="00432529"/>
    <w:rsid w:val="004350CA"/>
    <w:rsid w:val="00441D72"/>
    <w:rsid w:val="00441F65"/>
    <w:rsid w:val="00442037"/>
    <w:rsid w:val="004420D3"/>
    <w:rsid w:val="00442B25"/>
    <w:rsid w:val="004478F0"/>
    <w:rsid w:val="00452390"/>
    <w:rsid w:val="00452D05"/>
    <w:rsid w:val="00452E54"/>
    <w:rsid w:val="004564A9"/>
    <w:rsid w:val="004601D7"/>
    <w:rsid w:val="00461514"/>
    <w:rsid w:val="00471DF7"/>
    <w:rsid w:val="00477990"/>
    <w:rsid w:val="00481BBC"/>
    <w:rsid w:val="004840CD"/>
    <w:rsid w:val="00484511"/>
    <w:rsid w:val="00495048"/>
    <w:rsid w:val="004968D6"/>
    <w:rsid w:val="004B1CF8"/>
    <w:rsid w:val="004B3A56"/>
    <w:rsid w:val="004B66FB"/>
    <w:rsid w:val="004B6C69"/>
    <w:rsid w:val="004B7008"/>
    <w:rsid w:val="004B7941"/>
    <w:rsid w:val="004B7C1B"/>
    <w:rsid w:val="004C4E95"/>
    <w:rsid w:val="004D0583"/>
    <w:rsid w:val="004D1FA8"/>
    <w:rsid w:val="004D3DCE"/>
    <w:rsid w:val="004D71FF"/>
    <w:rsid w:val="004F3DE9"/>
    <w:rsid w:val="005061AF"/>
    <w:rsid w:val="00507992"/>
    <w:rsid w:val="0051039F"/>
    <w:rsid w:val="00512A5D"/>
    <w:rsid w:val="00514DC8"/>
    <w:rsid w:val="00533B04"/>
    <w:rsid w:val="00541DE1"/>
    <w:rsid w:val="005425BF"/>
    <w:rsid w:val="0054761A"/>
    <w:rsid w:val="00552800"/>
    <w:rsid w:val="0056754D"/>
    <w:rsid w:val="00575AC2"/>
    <w:rsid w:val="0058153B"/>
    <w:rsid w:val="00584321"/>
    <w:rsid w:val="00584E7B"/>
    <w:rsid w:val="005A0E79"/>
    <w:rsid w:val="005A34BD"/>
    <w:rsid w:val="005A63EF"/>
    <w:rsid w:val="005A712F"/>
    <w:rsid w:val="005B3201"/>
    <w:rsid w:val="005B64EA"/>
    <w:rsid w:val="005B6D7C"/>
    <w:rsid w:val="005C22A7"/>
    <w:rsid w:val="005C52A7"/>
    <w:rsid w:val="005D0F84"/>
    <w:rsid w:val="005D3D76"/>
    <w:rsid w:val="005D6598"/>
    <w:rsid w:val="005D6E78"/>
    <w:rsid w:val="005E0A92"/>
    <w:rsid w:val="005E3B2A"/>
    <w:rsid w:val="005E463E"/>
    <w:rsid w:val="005E4D72"/>
    <w:rsid w:val="005F0DDA"/>
    <w:rsid w:val="005F477A"/>
    <w:rsid w:val="005F4D4C"/>
    <w:rsid w:val="005F63F3"/>
    <w:rsid w:val="006003AA"/>
    <w:rsid w:val="00604872"/>
    <w:rsid w:val="00604A69"/>
    <w:rsid w:val="0060778F"/>
    <w:rsid w:val="00610F1E"/>
    <w:rsid w:val="00613B67"/>
    <w:rsid w:val="00620C10"/>
    <w:rsid w:val="0062440B"/>
    <w:rsid w:val="00630F53"/>
    <w:rsid w:val="00630F71"/>
    <w:rsid w:val="00633AEB"/>
    <w:rsid w:val="006568EA"/>
    <w:rsid w:val="00660272"/>
    <w:rsid w:val="00664800"/>
    <w:rsid w:val="00680AE0"/>
    <w:rsid w:val="00690B6E"/>
    <w:rsid w:val="006964F8"/>
    <w:rsid w:val="006A0ABD"/>
    <w:rsid w:val="006A1AFB"/>
    <w:rsid w:val="006A56F4"/>
    <w:rsid w:val="006B0974"/>
    <w:rsid w:val="006C00BA"/>
    <w:rsid w:val="006C03F5"/>
    <w:rsid w:val="006C0727"/>
    <w:rsid w:val="006C1645"/>
    <w:rsid w:val="006C2836"/>
    <w:rsid w:val="006C2C15"/>
    <w:rsid w:val="006C6CDE"/>
    <w:rsid w:val="006C779B"/>
    <w:rsid w:val="006C7D00"/>
    <w:rsid w:val="006D0F58"/>
    <w:rsid w:val="006D1FAF"/>
    <w:rsid w:val="006D32BF"/>
    <w:rsid w:val="006D77F1"/>
    <w:rsid w:val="006E0292"/>
    <w:rsid w:val="006E145F"/>
    <w:rsid w:val="006E33A3"/>
    <w:rsid w:val="006E3DCE"/>
    <w:rsid w:val="006E7E1C"/>
    <w:rsid w:val="006F4C69"/>
    <w:rsid w:val="00702DEE"/>
    <w:rsid w:val="0070622E"/>
    <w:rsid w:val="00706402"/>
    <w:rsid w:val="00710A10"/>
    <w:rsid w:val="00710D60"/>
    <w:rsid w:val="0071488D"/>
    <w:rsid w:val="00715963"/>
    <w:rsid w:val="00730BA0"/>
    <w:rsid w:val="00730D84"/>
    <w:rsid w:val="00733F83"/>
    <w:rsid w:val="007355FB"/>
    <w:rsid w:val="00740935"/>
    <w:rsid w:val="007557D3"/>
    <w:rsid w:val="00757CCB"/>
    <w:rsid w:val="007619FF"/>
    <w:rsid w:val="00762CDD"/>
    <w:rsid w:val="00770572"/>
    <w:rsid w:val="00772960"/>
    <w:rsid w:val="00772CAA"/>
    <w:rsid w:val="0078481A"/>
    <w:rsid w:val="00787CDC"/>
    <w:rsid w:val="00790844"/>
    <w:rsid w:val="00791569"/>
    <w:rsid w:val="0079180E"/>
    <w:rsid w:val="007A005E"/>
    <w:rsid w:val="007A1BD2"/>
    <w:rsid w:val="007B6159"/>
    <w:rsid w:val="007C12AE"/>
    <w:rsid w:val="007D070B"/>
    <w:rsid w:val="007D76E4"/>
    <w:rsid w:val="007F0E20"/>
    <w:rsid w:val="007F3561"/>
    <w:rsid w:val="007F461A"/>
    <w:rsid w:val="00800ECF"/>
    <w:rsid w:val="00803E49"/>
    <w:rsid w:val="008139C4"/>
    <w:rsid w:val="008154B2"/>
    <w:rsid w:val="00815FE2"/>
    <w:rsid w:val="008239E3"/>
    <w:rsid w:val="008362EF"/>
    <w:rsid w:val="008366CC"/>
    <w:rsid w:val="0084292B"/>
    <w:rsid w:val="00855213"/>
    <w:rsid w:val="00857238"/>
    <w:rsid w:val="0086279C"/>
    <w:rsid w:val="008656D8"/>
    <w:rsid w:val="00867808"/>
    <w:rsid w:val="008705BE"/>
    <w:rsid w:val="00870B72"/>
    <w:rsid w:val="00872FC2"/>
    <w:rsid w:val="00877694"/>
    <w:rsid w:val="008842C2"/>
    <w:rsid w:val="0088721B"/>
    <w:rsid w:val="008943F5"/>
    <w:rsid w:val="0089655B"/>
    <w:rsid w:val="008A00BB"/>
    <w:rsid w:val="008A52B2"/>
    <w:rsid w:val="008A5E55"/>
    <w:rsid w:val="008A6499"/>
    <w:rsid w:val="008B781C"/>
    <w:rsid w:val="008D1B44"/>
    <w:rsid w:val="008D1EFF"/>
    <w:rsid w:val="008D3D7D"/>
    <w:rsid w:val="008E11E1"/>
    <w:rsid w:val="008E7470"/>
    <w:rsid w:val="008F08AF"/>
    <w:rsid w:val="008F4753"/>
    <w:rsid w:val="00900244"/>
    <w:rsid w:val="0091222B"/>
    <w:rsid w:val="009122E1"/>
    <w:rsid w:val="00914543"/>
    <w:rsid w:val="0091458C"/>
    <w:rsid w:val="00914635"/>
    <w:rsid w:val="009152D2"/>
    <w:rsid w:val="00917472"/>
    <w:rsid w:val="00920347"/>
    <w:rsid w:val="00935EF1"/>
    <w:rsid w:val="00936C40"/>
    <w:rsid w:val="0094572D"/>
    <w:rsid w:val="00945A6C"/>
    <w:rsid w:val="00945A88"/>
    <w:rsid w:val="0094725A"/>
    <w:rsid w:val="00951E75"/>
    <w:rsid w:val="00954039"/>
    <w:rsid w:val="009661C5"/>
    <w:rsid w:val="0097701A"/>
    <w:rsid w:val="00980ABE"/>
    <w:rsid w:val="00991921"/>
    <w:rsid w:val="00994CE1"/>
    <w:rsid w:val="00995E52"/>
    <w:rsid w:val="0099709C"/>
    <w:rsid w:val="009A2358"/>
    <w:rsid w:val="009A2359"/>
    <w:rsid w:val="009A45C0"/>
    <w:rsid w:val="009B5E43"/>
    <w:rsid w:val="009B5F63"/>
    <w:rsid w:val="009B70B7"/>
    <w:rsid w:val="009B7A17"/>
    <w:rsid w:val="009C1095"/>
    <w:rsid w:val="009C7A4C"/>
    <w:rsid w:val="009D1391"/>
    <w:rsid w:val="009F2619"/>
    <w:rsid w:val="009F654B"/>
    <w:rsid w:val="00A00773"/>
    <w:rsid w:val="00A01981"/>
    <w:rsid w:val="00A05B8D"/>
    <w:rsid w:val="00A07C94"/>
    <w:rsid w:val="00A10B93"/>
    <w:rsid w:val="00A13D15"/>
    <w:rsid w:val="00A20BD2"/>
    <w:rsid w:val="00A263E1"/>
    <w:rsid w:val="00A32660"/>
    <w:rsid w:val="00A33A75"/>
    <w:rsid w:val="00A348EA"/>
    <w:rsid w:val="00A35972"/>
    <w:rsid w:val="00A3774C"/>
    <w:rsid w:val="00A4185D"/>
    <w:rsid w:val="00A534DC"/>
    <w:rsid w:val="00A54318"/>
    <w:rsid w:val="00A56093"/>
    <w:rsid w:val="00A5679C"/>
    <w:rsid w:val="00A73F91"/>
    <w:rsid w:val="00A741AC"/>
    <w:rsid w:val="00A74368"/>
    <w:rsid w:val="00A769CC"/>
    <w:rsid w:val="00A76D4E"/>
    <w:rsid w:val="00A82890"/>
    <w:rsid w:val="00A86C1B"/>
    <w:rsid w:val="00A87217"/>
    <w:rsid w:val="00A90C74"/>
    <w:rsid w:val="00A93721"/>
    <w:rsid w:val="00AA2A1B"/>
    <w:rsid w:val="00AA427C"/>
    <w:rsid w:val="00AB0940"/>
    <w:rsid w:val="00AB17A1"/>
    <w:rsid w:val="00AB240C"/>
    <w:rsid w:val="00AB4F3F"/>
    <w:rsid w:val="00AC74BA"/>
    <w:rsid w:val="00AD1EAE"/>
    <w:rsid w:val="00AD3807"/>
    <w:rsid w:val="00AE025B"/>
    <w:rsid w:val="00AE0A7E"/>
    <w:rsid w:val="00AE11B3"/>
    <w:rsid w:val="00AE1A30"/>
    <w:rsid w:val="00AE7AA3"/>
    <w:rsid w:val="00AF1F74"/>
    <w:rsid w:val="00AF270F"/>
    <w:rsid w:val="00AF41A6"/>
    <w:rsid w:val="00B03602"/>
    <w:rsid w:val="00B03DA5"/>
    <w:rsid w:val="00B0405D"/>
    <w:rsid w:val="00B05ABA"/>
    <w:rsid w:val="00B116E1"/>
    <w:rsid w:val="00B169B5"/>
    <w:rsid w:val="00B20D27"/>
    <w:rsid w:val="00B22DE2"/>
    <w:rsid w:val="00B24056"/>
    <w:rsid w:val="00B31447"/>
    <w:rsid w:val="00B32027"/>
    <w:rsid w:val="00B36CFE"/>
    <w:rsid w:val="00B50554"/>
    <w:rsid w:val="00B57C18"/>
    <w:rsid w:val="00B57E82"/>
    <w:rsid w:val="00B65406"/>
    <w:rsid w:val="00B71CB9"/>
    <w:rsid w:val="00B73341"/>
    <w:rsid w:val="00B856B3"/>
    <w:rsid w:val="00B857A1"/>
    <w:rsid w:val="00B87C7F"/>
    <w:rsid w:val="00B9019E"/>
    <w:rsid w:val="00B95915"/>
    <w:rsid w:val="00B97DAF"/>
    <w:rsid w:val="00BA1CD6"/>
    <w:rsid w:val="00BA4BB4"/>
    <w:rsid w:val="00BA65AB"/>
    <w:rsid w:val="00BB0994"/>
    <w:rsid w:val="00BC4058"/>
    <w:rsid w:val="00BC65C4"/>
    <w:rsid w:val="00BD7980"/>
    <w:rsid w:val="00BE2940"/>
    <w:rsid w:val="00BE5A75"/>
    <w:rsid w:val="00BE68C2"/>
    <w:rsid w:val="00BE72AD"/>
    <w:rsid w:val="00BF0A7B"/>
    <w:rsid w:val="00BF1615"/>
    <w:rsid w:val="00BF713C"/>
    <w:rsid w:val="00C03396"/>
    <w:rsid w:val="00C0387D"/>
    <w:rsid w:val="00C03D47"/>
    <w:rsid w:val="00C1572E"/>
    <w:rsid w:val="00C22005"/>
    <w:rsid w:val="00C24B51"/>
    <w:rsid w:val="00C259F1"/>
    <w:rsid w:val="00C270E8"/>
    <w:rsid w:val="00C35BD5"/>
    <w:rsid w:val="00C35C80"/>
    <w:rsid w:val="00C55393"/>
    <w:rsid w:val="00C561D1"/>
    <w:rsid w:val="00C72818"/>
    <w:rsid w:val="00C742B5"/>
    <w:rsid w:val="00C804BA"/>
    <w:rsid w:val="00C852F6"/>
    <w:rsid w:val="00C86FC5"/>
    <w:rsid w:val="00C90724"/>
    <w:rsid w:val="00C96E43"/>
    <w:rsid w:val="00CA09B2"/>
    <w:rsid w:val="00CA3170"/>
    <w:rsid w:val="00CA542B"/>
    <w:rsid w:val="00CB1EF4"/>
    <w:rsid w:val="00CB440D"/>
    <w:rsid w:val="00CC1C74"/>
    <w:rsid w:val="00CC6397"/>
    <w:rsid w:val="00CC7881"/>
    <w:rsid w:val="00CE0253"/>
    <w:rsid w:val="00CE4293"/>
    <w:rsid w:val="00D11308"/>
    <w:rsid w:val="00D1239C"/>
    <w:rsid w:val="00D1344C"/>
    <w:rsid w:val="00D1612C"/>
    <w:rsid w:val="00D17FBE"/>
    <w:rsid w:val="00D209AB"/>
    <w:rsid w:val="00D25260"/>
    <w:rsid w:val="00D27A37"/>
    <w:rsid w:val="00D30714"/>
    <w:rsid w:val="00D3443C"/>
    <w:rsid w:val="00D35834"/>
    <w:rsid w:val="00D36349"/>
    <w:rsid w:val="00D369D2"/>
    <w:rsid w:val="00D514C3"/>
    <w:rsid w:val="00D54A91"/>
    <w:rsid w:val="00D55E51"/>
    <w:rsid w:val="00D55F47"/>
    <w:rsid w:val="00D63654"/>
    <w:rsid w:val="00D70150"/>
    <w:rsid w:val="00D73417"/>
    <w:rsid w:val="00D746B9"/>
    <w:rsid w:val="00D7733B"/>
    <w:rsid w:val="00D81296"/>
    <w:rsid w:val="00D815DC"/>
    <w:rsid w:val="00D81BCB"/>
    <w:rsid w:val="00D81E2F"/>
    <w:rsid w:val="00D91112"/>
    <w:rsid w:val="00D926D9"/>
    <w:rsid w:val="00D9474E"/>
    <w:rsid w:val="00D979F9"/>
    <w:rsid w:val="00DA0E4A"/>
    <w:rsid w:val="00DA10DE"/>
    <w:rsid w:val="00DA3FF9"/>
    <w:rsid w:val="00DA48E9"/>
    <w:rsid w:val="00DB09C8"/>
    <w:rsid w:val="00DB7E93"/>
    <w:rsid w:val="00DC2026"/>
    <w:rsid w:val="00DC380D"/>
    <w:rsid w:val="00DC4EB9"/>
    <w:rsid w:val="00DC59CD"/>
    <w:rsid w:val="00DC5A7B"/>
    <w:rsid w:val="00DD08F5"/>
    <w:rsid w:val="00DD31A9"/>
    <w:rsid w:val="00DD359D"/>
    <w:rsid w:val="00DE03BE"/>
    <w:rsid w:val="00DE1A3D"/>
    <w:rsid w:val="00DE25E9"/>
    <w:rsid w:val="00DE34DB"/>
    <w:rsid w:val="00DE74C4"/>
    <w:rsid w:val="00DF106C"/>
    <w:rsid w:val="00DF13E2"/>
    <w:rsid w:val="00DF361A"/>
    <w:rsid w:val="00DF4691"/>
    <w:rsid w:val="00DF490E"/>
    <w:rsid w:val="00E04057"/>
    <w:rsid w:val="00E04E63"/>
    <w:rsid w:val="00E10819"/>
    <w:rsid w:val="00E24475"/>
    <w:rsid w:val="00E25B0C"/>
    <w:rsid w:val="00E26600"/>
    <w:rsid w:val="00E316CD"/>
    <w:rsid w:val="00E40AA1"/>
    <w:rsid w:val="00E50933"/>
    <w:rsid w:val="00E5173A"/>
    <w:rsid w:val="00E566CF"/>
    <w:rsid w:val="00E56F7F"/>
    <w:rsid w:val="00E638A9"/>
    <w:rsid w:val="00E6462B"/>
    <w:rsid w:val="00E73168"/>
    <w:rsid w:val="00E75A2E"/>
    <w:rsid w:val="00E763F4"/>
    <w:rsid w:val="00E76F2D"/>
    <w:rsid w:val="00E77D7A"/>
    <w:rsid w:val="00E8061F"/>
    <w:rsid w:val="00E92FB2"/>
    <w:rsid w:val="00E96670"/>
    <w:rsid w:val="00EA3DB1"/>
    <w:rsid w:val="00EA5C2E"/>
    <w:rsid w:val="00EA5C5E"/>
    <w:rsid w:val="00EA6834"/>
    <w:rsid w:val="00EB3D9B"/>
    <w:rsid w:val="00EB7C5B"/>
    <w:rsid w:val="00EB7F23"/>
    <w:rsid w:val="00EC331B"/>
    <w:rsid w:val="00EC6F08"/>
    <w:rsid w:val="00ED040B"/>
    <w:rsid w:val="00ED5B62"/>
    <w:rsid w:val="00ED7125"/>
    <w:rsid w:val="00EF0563"/>
    <w:rsid w:val="00EF6646"/>
    <w:rsid w:val="00F05CD2"/>
    <w:rsid w:val="00F06090"/>
    <w:rsid w:val="00F06B29"/>
    <w:rsid w:val="00F21CE2"/>
    <w:rsid w:val="00F249BE"/>
    <w:rsid w:val="00F31D05"/>
    <w:rsid w:val="00F35A9F"/>
    <w:rsid w:val="00F5630D"/>
    <w:rsid w:val="00F609B7"/>
    <w:rsid w:val="00F62C5F"/>
    <w:rsid w:val="00F63B9A"/>
    <w:rsid w:val="00F657A4"/>
    <w:rsid w:val="00F73F7A"/>
    <w:rsid w:val="00F7535A"/>
    <w:rsid w:val="00F80255"/>
    <w:rsid w:val="00F908EB"/>
    <w:rsid w:val="00F975F1"/>
    <w:rsid w:val="00F97F5D"/>
    <w:rsid w:val="00FA0304"/>
    <w:rsid w:val="00FA3FF4"/>
    <w:rsid w:val="00FA5803"/>
    <w:rsid w:val="00FA6298"/>
    <w:rsid w:val="00FA6BD5"/>
    <w:rsid w:val="00FB49DE"/>
    <w:rsid w:val="00FB5A76"/>
    <w:rsid w:val="00FD0EFE"/>
    <w:rsid w:val="00FD16E6"/>
    <w:rsid w:val="00FD2650"/>
    <w:rsid w:val="00FD699E"/>
    <w:rsid w:val="00FF0A64"/>
    <w:rsid w:val="00FF5A7D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fischer@broadcom.com" TargetMode="External"/><Relationship Id="rId9" Type="http://schemas.openxmlformats.org/officeDocument/2006/relationships/hyperlink" Target="https://mentor.ieee.org/omniran/dcn/16/omniran-16-0084-02-5gaa-draft-icaid-for-5g-sc-action-a.docx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12B3-57E2-7E4A-BB3D-686D261A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Settings\mfischer\Application Data\Microsoft\Templates\802-11-Submission-Portrait.dot</Template>
  <TotalTime>199</TotalTime>
  <Pages>5</Pages>
  <Words>1062</Words>
  <Characters>6054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802.11-17/150r0</vt:lpstr>
    </vt:vector>
  </TitlesOfParts>
  <Manager/>
  <Company>BlackBerry</Company>
  <LinksUpToDate>false</LinksUpToDate>
  <CharactersWithSpaces>7102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802.11-17/150r0</dc:title>
  <dc:subject>Submission</dc:subject>
  <dc:creator>Michael Montemurro</dc:creator>
  <cp:keywords>January 2017</cp:keywords>
  <dc:description>Michael Montemurro, BlackBerry</dc:description>
  <cp:lastModifiedBy>M. Montemurro</cp:lastModifiedBy>
  <cp:revision>8</cp:revision>
  <cp:lastPrinted>2011-06-22T15:59:00Z</cp:lastPrinted>
  <dcterms:created xsi:type="dcterms:W3CDTF">2017-01-17T18:50:00Z</dcterms:created>
  <dcterms:modified xsi:type="dcterms:W3CDTF">2017-01-19T17:18:00Z</dcterms:modified>
  <cp:category/>
</cp:coreProperties>
</file>