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Pr="00755DEE" w:rsidRDefault="00CA09B2">
      <w:pPr>
        <w:pStyle w:val="T1"/>
        <w:pBdr>
          <w:bottom w:val="single" w:sz="6" w:space="0" w:color="auto"/>
        </w:pBdr>
        <w:spacing w:after="240"/>
      </w:pPr>
      <w:r w:rsidRPr="00755DEE">
        <w:t>IEEE P802.11</w:t>
      </w:r>
      <w:r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77777777" w:rsidR="00CA09B2" w:rsidRPr="00755DEE" w:rsidRDefault="00485A67" w:rsidP="00F6765D">
            <w:pPr>
              <w:pStyle w:val="T2"/>
            </w:pPr>
            <w:r w:rsidRPr="00755DEE">
              <w:t>Light Communications</w:t>
            </w:r>
            <w:r w:rsidR="00A13B84" w:rsidRPr="00755DEE">
              <w:t xml:space="preserve"> (</w:t>
            </w:r>
            <w:r w:rsidRPr="00755DEE">
              <w:t>LC</w:t>
            </w:r>
            <w:r w:rsidR="00A13B84" w:rsidRPr="00755DEE">
              <w:t xml:space="preserve">) </w:t>
            </w:r>
            <w:r w:rsidRPr="00755DEE">
              <w:t xml:space="preserve">for </w:t>
            </w:r>
            <w:r w:rsidR="00A13B84" w:rsidRPr="00755DEE">
              <w:t xml:space="preserve">802.11: </w:t>
            </w:r>
            <w:r w:rsidRPr="00755DEE">
              <w:br/>
            </w:r>
            <w:r w:rsidR="00A13B84" w:rsidRPr="00755DEE">
              <w:t xml:space="preserve">Use Cases and Functional Requirements: </w:t>
            </w:r>
            <w:r w:rsidRPr="00755DEE">
              <w:br/>
            </w:r>
            <w:r w:rsidR="00A13B84" w:rsidRPr="00755DEE">
              <w:t xml:space="preserve">Guidelines for PAR </w:t>
            </w:r>
            <w:r w:rsidRPr="00755DEE">
              <w:t xml:space="preserve">and CSD </w:t>
            </w:r>
            <w:r w:rsidR="00A13B84" w:rsidRPr="00755DEE">
              <w:t>Development</w:t>
            </w:r>
          </w:p>
        </w:tc>
      </w:tr>
      <w:tr w:rsidR="00CA09B2" w:rsidRPr="00755DEE" w14:paraId="323C544A" w14:textId="77777777" w:rsidTr="00485A67">
        <w:trPr>
          <w:trHeight w:val="359"/>
          <w:jc w:val="center"/>
        </w:trPr>
        <w:tc>
          <w:tcPr>
            <w:tcW w:w="9493" w:type="dxa"/>
            <w:gridSpan w:val="5"/>
            <w:vAlign w:val="center"/>
          </w:tcPr>
          <w:p w14:paraId="657E1D71" w14:textId="2CB98967"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CD0E19" w:rsidRPr="00755DEE">
              <w:rPr>
                <w:b w:val="0"/>
                <w:sz w:val="20"/>
              </w:rPr>
              <w:t>0</w:t>
            </w:r>
            <w:r w:rsidR="005C7721" w:rsidRPr="00755DEE">
              <w:rPr>
                <w:b w:val="0"/>
                <w:sz w:val="20"/>
                <w:lang w:eastAsia="zh-CN"/>
              </w:rPr>
              <w:t>5</w:t>
            </w:r>
            <w:r w:rsidR="009C7DD5" w:rsidRPr="00755DEE">
              <w:rPr>
                <w:b w:val="0"/>
                <w:sz w:val="20"/>
              </w:rPr>
              <w:t>-</w:t>
            </w:r>
            <w:r w:rsidR="005C7721" w:rsidRPr="00755DEE">
              <w:rPr>
                <w:b w:val="0"/>
                <w:sz w:val="20"/>
                <w:lang w:eastAsia="zh-CN"/>
              </w:rPr>
              <w:t>09</w:t>
            </w:r>
          </w:p>
        </w:tc>
      </w:tr>
      <w:tr w:rsidR="00CA09B2" w:rsidRPr="00755DEE" w14:paraId="258F6965" w14:textId="77777777" w:rsidTr="00485A67">
        <w:trPr>
          <w:cantSplit/>
          <w:jc w:val="center"/>
        </w:trPr>
        <w:tc>
          <w:tcPr>
            <w:tcW w:w="9493" w:type="dxa"/>
            <w:gridSpan w:val="5"/>
            <w:vAlign w:val="center"/>
          </w:tcPr>
          <w:p w14:paraId="4F7A655C" w14:textId="77777777"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CA09B2" w:rsidRPr="00755DEE" w14:paraId="2962BB23" w14:textId="77777777" w:rsidTr="002C2B54">
        <w:trPr>
          <w:jc w:val="center"/>
        </w:trPr>
        <w:tc>
          <w:tcPr>
            <w:tcW w:w="1755" w:type="dxa"/>
            <w:vAlign w:val="center"/>
          </w:tcPr>
          <w:p w14:paraId="3577404B" w14:textId="77777777" w:rsidR="00CA09B2" w:rsidRPr="00755DEE" w:rsidRDefault="00485A67">
            <w:pPr>
              <w:pStyle w:val="T2"/>
              <w:spacing w:after="0"/>
              <w:ind w:left="0" w:right="0"/>
              <w:rPr>
                <w:b w:val="0"/>
                <w:sz w:val="18"/>
                <w:lang w:eastAsia="zh-CN"/>
              </w:rPr>
            </w:pPr>
            <w:r w:rsidRPr="00755DEE">
              <w:rPr>
                <w:b w:val="0"/>
                <w:sz w:val="18"/>
                <w:lang w:eastAsia="zh-CN"/>
              </w:rPr>
              <w:t>Nikola Serafimovski</w:t>
            </w:r>
          </w:p>
        </w:tc>
        <w:tc>
          <w:tcPr>
            <w:tcW w:w="2257" w:type="dxa"/>
            <w:vAlign w:val="center"/>
          </w:tcPr>
          <w:p w14:paraId="3AEA4D6C" w14:textId="77777777" w:rsidR="00CA09B2" w:rsidRPr="00755DEE" w:rsidRDefault="00485A67">
            <w:pPr>
              <w:pStyle w:val="T2"/>
              <w:spacing w:after="0"/>
              <w:ind w:left="0" w:right="0"/>
              <w:rPr>
                <w:b w:val="0"/>
                <w:sz w:val="18"/>
                <w:lang w:eastAsia="zh-CN"/>
              </w:rPr>
            </w:pPr>
            <w:r w:rsidRPr="00755DEE">
              <w:rPr>
                <w:b w:val="0"/>
                <w:sz w:val="18"/>
                <w:lang w:eastAsia="zh-CN"/>
              </w:rPr>
              <w:t>pureLiFi</w:t>
            </w:r>
          </w:p>
        </w:tc>
        <w:tc>
          <w:tcPr>
            <w:tcW w:w="945" w:type="dxa"/>
            <w:vAlign w:val="center"/>
          </w:tcPr>
          <w:p w14:paraId="49A8E959" w14:textId="77777777" w:rsidR="00CA09B2" w:rsidRPr="00755DEE" w:rsidRDefault="00CA09B2">
            <w:pPr>
              <w:pStyle w:val="T2"/>
              <w:spacing w:after="0"/>
              <w:ind w:left="0" w:right="0"/>
              <w:rPr>
                <w:b w:val="0"/>
                <w:sz w:val="18"/>
              </w:rPr>
            </w:pPr>
          </w:p>
        </w:tc>
        <w:tc>
          <w:tcPr>
            <w:tcW w:w="992" w:type="dxa"/>
            <w:vAlign w:val="center"/>
          </w:tcPr>
          <w:p w14:paraId="700CCF40" w14:textId="77777777" w:rsidR="00CA09B2" w:rsidRPr="00755DEE" w:rsidRDefault="00CA09B2">
            <w:pPr>
              <w:pStyle w:val="T2"/>
              <w:spacing w:after="0"/>
              <w:ind w:left="0" w:right="0"/>
              <w:rPr>
                <w:b w:val="0"/>
                <w:sz w:val="18"/>
              </w:rPr>
            </w:pPr>
          </w:p>
        </w:tc>
        <w:tc>
          <w:tcPr>
            <w:tcW w:w="3544" w:type="dxa"/>
            <w:vAlign w:val="center"/>
          </w:tcPr>
          <w:p w14:paraId="3677B4E0" w14:textId="4B87DC3B" w:rsidR="00E55018" w:rsidRPr="00755DEE" w:rsidRDefault="00614F66" w:rsidP="00BB5597">
            <w:pPr>
              <w:pStyle w:val="T2"/>
              <w:spacing w:after="0"/>
              <w:ind w:left="0" w:right="0"/>
              <w:jc w:val="left"/>
              <w:rPr>
                <w:b w:val="0"/>
                <w:sz w:val="18"/>
              </w:rPr>
            </w:pPr>
            <w:hyperlink r:id="rId9" w:history="1">
              <w:r w:rsidR="00485A67" w:rsidRPr="00755DEE">
                <w:rPr>
                  <w:rStyle w:val="Hyperlink"/>
                  <w:b w:val="0"/>
                  <w:noProof/>
                  <w:sz w:val="18"/>
                  <w:lang w:eastAsia="en-GB"/>
                </w:rPr>
                <w:t>nikola.serafimovski@purelifi.com</w:t>
              </w:r>
            </w:hyperlink>
          </w:p>
        </w:tc>
      </w:tr>
      <w:tr w:rsidR="00316845" w:rsidRPr="00755DEE" w14:paraId="24224385" w14:textId="77777777" w:rsidTr="002C2B54">
        <w:trPr>
          <w:jc w:val="center"/>
        </w:trPr>
        <w:tc>
          <w:tcPr>
            <w:tcW w:w="1755" w:type="dxa"/>
          </w:tcPr>
          <w:p w14:paraId="4BB1E550" w14:textId="77777777" w:rsidR="00316845" w:rsidRPr="00755DEE" w:rsidRDefault="00485A67" w:rsidP="00316845">
            <w:pPr>
              <w:pStyle w:val="T2"/>
              <w:spacing w:after="0"/>
              <w:ind w:left="0" w:right="0"/>
              <w:rPr>
                <w:b w:val="0"/>
                <w:sz w:val="18"/>
                <w:lang w:eastAsia="zh-CN"/>
              </w:rPr>
            </w:pPr>
            <w:r w:rsidRPr="00755DEE">
              <w:rPr>
                <w:b w:val="0"/>
                <w:sz w:val="18"/>
                <w:lang w:eastAsia="zh-CN"/>
              </w:rPr>
              <w:t>Dobroslav Tsonev</w:t>
            </w:r>
          </w:p>
        </w:tc>
        <w:tc>
          <w:tcPr>
            <w:tcW w:w="2257" w:type="dxa"/>
          </w:tcPr>
          <w:p w14:paraId="02B6FF5D" w14:textId="77777777" w:rsidR="00316845" w:rsidRPr="00755DEE" w:rsidRDefault="00485A67">
            <w:pPr>
              <w:pStyle w:val="T2"/>
              <w:spacing w:after="0"/>
              <w:ind w:left="0" w:right="0"/>
              <w:rPr>
                <w:b w:val="0"/>
                <w:sz w:val="18"/>
                <w:lang w:eastAsia="zh-CN"/>
              </w:rPr>
            </w:pPr>
            <w:r w:rsidRPr="00755DEE">
              <w:rPr>
                <w:b w:val="0"/>
                <w:sz w:val="18"/>
                <w:lang w:eastAsia="zh-CN"/>
              </w:rPr>
              <w:t>pureLiFi</w:t>
            </w:r>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3618AA63" w:rsidR="00316845" w:rsidRPr="00755DEE" w:rsidRDefault="00614F66" w:rsidP="00BB5597">
            <w:pPr>
              <w:pStyle w:val="T2"/>
              <w:spacing w:after="0"/>
              <w:ind w:left="0" w:right="0"/>
              <w:jc w:val="left"/>
              <w:rPr>
                <w:b w:val="0"/>
                <w:noProof/>
                <w:sz w:val="18"/>
                <w:lang w:val="en-US"/>
              </w:rPr>
            </w:pPr>
            <w:hyperlink r:id="rId10" w:history="1">
              <w:r w:rsidR="00485A67" w:rsidRPr="00755DEE">
                <w:rPr>
                  <w:rStyle w:val="Hyperlink"/>
                  <w:b w:val="0"/>
                  <w:noProof/>
                  <w:sz w:val="18"/>
                  <w:lang w:val="en-US"/>
                </w:rPr>
                <w:t>dobroslav.tsonev@purelifi.com</w:t>
              </w:r>
            </w:hyperlink>
          </w:p>
        </w:tc>
      </w:tr>
      <w:tr w:rsidR="00316845" w:rsidRPr="00755DEE" w14:paraId="0592F42B" w14:textId="77777777" w:rsidTr="002C2B54">
        <w:trPr>
          <w:jc w:val="center"/>
        </w:trPr>
        <w:tc>
          <w:tcPr>
            <w:tcW w:w="1755" w:type="dxa"/>
            <w:vAlign w:val="center"/>
          </w:tcPr>
          <w:p w14:paraId="51851AF5" w14:textId="0EEFDD40" w:rsidR="00A11754" w:rsidRPr="00755DEE" w:rsidRDefault="003827A6" w:rsidP="00A11754">
            <w:pPr>
              <w:pStyle w:val="T2"/>
              <w:spacing w:after="0"/>
              <w:ind w:left="0" w:right="0"/>
              <w:rPr>
                <w:b w:val="0"/>
                <w:sz w:val="18"/>
                <w:lang w:eastAsia="zh-CN"/>
              </w:rPr>
            </w:pPr>
            <w:r w:rsidRPr="00755DEE">
              <w:rPr>
                <w:b w:val="0"/>
                <w:sz w:val="18"/>
                <w:lang w:eastAsia="zh-CN"/>
              </w:rPr>
              <w:t>Abdullah S. Nufaii</w:t>
            </w:r>
          </w:p>
        </w:tc>
        <w:tc>
          <w:tcPr>
            <w:tcW w:w="2257" w:type="dxa"/>
            <w:vAlign w:val="center"/>
          </w:tcPr>
          <w:p w14:paraId="7A681A71" w14:textId="0FF05652" w:rsidR="00316845" w:rsidRPr="00755DEE" w:rsidRDefault="003827A6">
            <w:pPr>
              <w:pStyle w:val="T2"/>
              <w:spacing w:after="0"/>
              <w:ind w:left="0" w:right="0"/>
              <w:rPr>
                <w:b w:val="0"/>
                <w:sz w:val="18"/>
                <w:lang w:eastAsia="zh-CN"/>
              </w:rPr>
            </w:pPr>
            <w:r w:rsidRPr="00755DEE">
              <w:rPr>
                <w:b w:val="0"/>
                <w:sz w:val="18"/>
                <w:lang w:eastAsia="zh-CN"/>
              </w:rPr>
              <w:t>Saudi Aramco</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6B4D6178" w:rsidR="00A11754" w:rsidRPr="00755DEE" w:rsidRDefault="00614F66" w:rsidP="00BB5597">
            <w:pPr>
              <w:pStyle w:val="T2"/>
              <w:spacing w:after="0"/>
              <w:ind w:left="0" w:right="0"/>
              <w:jc w:val="left"/>
              <w:rPr>
                <w:b w:val="0"/>
                <w:noProof/>
                <w:sz w:val="18"/>
                <w:lang w:val="en-US"/>
              </w:rPr>
            </w:pPr>
            <w:hyperlink r:id="rId11" w:history="1">
              <w:r w:rsidR="003827A6" w:rsidRPr="00755DEE">
                <w:rPr>
                  <w:rStyle w:val="Hyperlink"/>
                  <w:b w:val="0"/>
                  <w:noProof/>
                  <w:sz w:val="18"/>
                  <w:lang w:val="en-US"/>
                </w:rPr>
                <w:t>abdullah.nufaii@aramco.com</w:t>
              </w:r>
            </w:hyperlink>
          </w:p>
        </w:tc>
      </w:tr>
      <w:tr w:rsidR="00316845" w:rsidRPr="00755DEE" w14:paraId="3C17385E" w14:textId="77777777" w:rsidTr="002C2B54">
        <w:trPr>
          <w:jc w:val="center"/>
        </w:trPr>
        <w:tc>
          <w:tcPr>
            <w:tcW w:w="1755" w:type="dxa"/>
          </w:tcPr>
          <w:p w14:paraId="71ADDAB4" w14:textId="3FAB9B2E" w:rsidR="0043678A" w:rsidRPr="00755DEE" w:rsidRDefault="003827A6" w:rsidP="0043678A">
            <w:pPr>
              <w:pStyle w:val="T2"/>
              <w:spacing w:after="0"/>
              <w:ind w:left="0" w:right="0"/>
              <w:rPr>
                <w:b w:val="0"/>
                <w:sz w:val="18"/>
                <w:lang w:eastAsia="zh-CN"/>
              </w:rPr>
            </w:pPr>
            <w:r w:rsidRPr="00755DEE">
              <w:rPr>
                <w:b w:val="0"/>
                <w:sz w:val="18"/>
                <w:lang w:eastAsia="zh-CN"/>
              </w:rPr>
              <w:t>Ahmed J. Ghamdi</w:t>
            </w:r>
          </w:p>
        </w:tc>
        <w:tc>
          <w:tcPr>
            <w:tcW w:w="2257" w:type="dxa"/>
          </w:tcPr>
          <w:p w14:paraId="35AC175D" w14:textId="5AAAC4E5" w:rsidR="00316845" w:rsidRPr="00755DEE" w:rsidRDefault="003827A6" w:rsidP="00316845">
            <w:pPr>
              <w:pStyle w:val="T2"/>
              <w:spacing w:after="0"/>
              <w:ind w:left="0" w:right="0"/>
              <w:rPr>
                <w:b w:val="0"/>
                <w:sz w:val="18"/>
                <w:lang w:eastAsia="zh-CN"/>
              </w:rPr>
            </w:pPr>
            <w:r w:rsidRPr="00755DEE">
              <w:rPr>
                <w:b w:val="0"/>
                <w:sz w:val="18"/>
                <w:lang w:eastAsia="zh-CN"/>
              </w:rPr>
              <w:t>Saudi Aramco</w:t>
            </w: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12A119B4" w:rsidR="0043678A" w:rsidRPr="00755DEE" w:rsidRDefault="00614F66" w:rsidP="00BB5597">
            <w:pPr>
              <w:pStyle w:val="T2"/>
              <w:spacing w:after="0"/>
              <w:ind w:left="0" w:right="0"/>
              <w:jc w:val="left"/>
              <w:rPr>
                <w:b w:val="0"/>
                <w:noProof/>
                <w:sz w:val="18"/>
                <w:lang w:val="en-US"/>
              </w:rPr>
            </w:pPr>
            <w:hyperlink r:id="rId12" w:history="1">
              <w:r w:rsidR="003827A6" w:rsidRPr="00755DEE">
                <w:rPr>
                  <w:rStyle w:val="Hyperlink"/>
                  <w:b w:val="0"/>
                  <w:noProof/>
                  <w:sz w:val="18"/>
                  <w:lang w:val="en-US"/>
                </w:rPr>
                <w:t>ahmad.ghamdi.54@aramco.com</w:t>
              </w:r>
            </w:hyperlink>
          </w:p>
        </w:tc>
      </w:tr>
      <w:tr w:rsidR="00316845" w:rsidRPr="00755DEE" w14:paraId="23966100" w14:textId="77777777" w:rsidTr="002C2B54">
        <w:trPr>
          <w:jc w:val="center"/>
        </w:trPr>
        <w:tc>
          <w:tcPr>
            <w:tcW w:w="1755" w:type="dxa"/>
          </w:tcPr>
          <w:p w14:paraId="61DA375A" w14:textId="286ADF32" w:rsidR="00D037AA" w:rsidRPr="00755DEE" w:rsidRDefault="003827A6" w:rsidP="00316845">
            <w:pPr>
              <w:pStyle w:val="T2"/>
              <w:spacing w:after="0"/>
              <w:ind w:left="0" w:right="0"/>
              <w:rPr>
                <w:b w:val="0"/>
                <w:sz w:val="18"/>
                <w:lang w:eastAsia="zh-CN"/>
              </w:rPr>
            </w:pPr>
            <w:r w:rsidRPr="00755DEE">
              <w:rPr>
                <w:b w:val="0"/>
                <w:sz w:val="18"/>
                <w:lang w:eastAsia="zh-CN"/>
              </w:rPr>
              <w:t>Murat Uysal</w:t>
            </w:r>
          </w:p>
        </w:tc>
        <w:tc>
          <w:tcPr>
            <w:tcW w:w="2257" w:type="dxa"/>
          </w:tcPr>
          <w:p w14:paraId="0B8A634C" w14:textId="13990253" w:rsidR="00316845" w:rsidRPr="00755DEE" w:rsidRDefault="003827A6" w:rsidP="00316845">
            <w:pPr>
              <w:pStyle w:val="T2"/>
              <w:spacing w:after="0"/>
              <w:ind w:left="0" w:right="0"/>
              <w:rPr>
                <w:b w:val="0"/>
                <w:sz w:val="18"/>
                <w:lang w:eastAsia="zh-CN"/>
              </w:rPr>
            </w:pPr>
            <w:r w:rsidRPr="00755DEE">
              <w:rPr>
                <w:b w:val="0"/>
                <w:sz w:val="18"/>
                <w:lang w:eastAsia="zh-CN"/>
              </w:rPr>
              <w:t>Ozyegin University</w:t>
            </w: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963D174" w:rsidR="00D037AA" w:rsidRPr="00755DEE" w:rsidRDefault="00614F66" w:rsidP="00BB5597">
            <w:pPr>
              <w:pStyle w:val="T2"/>
              <w:spacing w:after="0"/>
              <w:ind w:left="0" w:right="0"/>
              <w:jc w:val="left"/>
              <w:rPr>
                <w:b w:val="0"/>
                <w:noProof/>
                <w:sz w:val="18"/>
                <w:lang w:val="en-US"/>
              </w:rPr>
            </w:pPr>
            <w:hyperlink r:id="rId13" w:history="1">
              <w:r w:rsidR="003827A6" w:rsidRPr="00755DEE">
                <w:rPr>
                  <w:rStyle w:val="Hyperlink"/>
                  <w:b w:val="0"/>
                  <w:noProof/>
                  <w:sz w:val="18"/>
                  <w:lang w:val="en-US"/>
                </w:rPr>
                <w:t>murat.uysal@ozyegin.edu.tr</w:t>
              </w:r>
            </w:hyperlink>
          </w:p>
        </w:tc>
      </w:tr>
      <w:tr w:rsidR="005F41EC" w:rsidRPr="00755DEE" w14:paraId="06A52D7D" w14:textId="77777777" w:rsidTr="002C2B54">
        <w:trPr>
          <w:jc w:val="center"/>
        </w:trPr>
        <w:tc>
          <w:tcPr>
            <w:tcW w:w="1755" w:type="dxa"/>
          </w:tcPr>
          <w:p w14:paraId="5B13FDA9" w14:textId="67ABFA90" w:rsidR="005F41EC" w:rsidRPr="00755DEE" w:rsidRDefault="0041102C" w:rsidP="005F41EC">
            <w:pPr>
              <w:pStyle w:val="T2"/>
              <w:spacing w:after="0"/>
              <w:ind w:left="0" w:right="0"/>
              <w:rPr>
                <w:b w:val="0"/>
                <w:sz w:val="18"/>
                <w:lang w:eastAsia="zh-CN"/>
              </w:rPr>
            </w:pPr>
            <w:r w:rsidRPr="00755DEE">
              <w:rPr>
                <w:b w:val="0"/>
                <w:sz w:val="18"/>
                <w:lang w:eastAsia="zh-CN"/>
              </w:rPr>
              <w:t>Vinko Erceg</w:t>
            </w:r>
          </w:p>
        </w:tc>
        <w:tc>
          <w:tcPr>
            <w:tcW w:w="2257" w:type="dxa"/>
          </w:tcPr>
          <w:p w14:paraId="28F7333C" w14:textId="5B300031" w:rsidR="005F41EC" w:rsidRPr="00755DEE" w:rsidRDefault="0041102C" w:rsidP="005F41EC">
            <w:pPr>
              <w:pStyle w:val="T2"/>
              <w:spacing w:after="0"/>
              <w:ind w:left="0" w:right="0"/>
              <w:rPr>
                <w:b w:val="0"/>
                <w:sz w:val="18"/>
                <w:lang w:eastAsia="zh-CN"/>
              </w:rPr>
            </w:pPr>
            <w:r w:rsidRPr="00755DEE">
              <w:rPr>
                <w:b w:val="0"/>
                <w:sz w:val="18"/>
                <w:lang w:eastAsia="zh-CN"/>
              </w:rPr>
              <w:t>Broadcom</w:t>
            </w: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1567186C" w:rsidR="0043678A" w:rsidRPr="00755DEE" w:rsidRDefault="00614F66" w:rsidP="00BB5597">
            <w:pPr>
              <w:pStyle w:val="T2"/>
              <w:spacing w:after="0"/>
              <w:ind w:left="0" w:right="0"/>
              <w:jc w:val="left"/>
              <w:rPr>
                <w:b w:val="0"/>
                <w:noProof/>
                <w:sz w:val="18"/>
                <w:lang w:val="en-US"/>
              </w:rPr>
            </w:pPr>
            <w:hyperlink r:id="rId14" w:history="1">
              <w:r w:rsidR="0041102C" w:rsidRPr="00755DEE">
                <w:rPr>
                  <w:rStyle w:val="Hyperlink"/>
                  <w:b w:val="0"/>
                  <w:noProof/>
                  <w:sz w:val="18"/>
                  <w:lang w:val="en-US"/>
                </w:rPr>
                <w:t>vinko.erceg@broadcom.com</w:t>
              </w:r>
            </w:hyperlink>
          </w:p>
        </w:tc>
      </w:tr>
      <w:tr w:rsidR="00CE5D10" w:rsidRPr="00755DEE" w14:paraId="0E55EAE7" w14:textId="77777777" w:rsidTr="002C2B54">
        <w:trPr>
          <w:jc w:val="center"/>
        </w:trPr>
        <w:tc>
          <w:tcPr>
            <w:tcW w:w="1755" w:type="dxa"/>
          </w:tcPr>
          <w:p w14:paraId="09CEBF59" w14:textId="0B45D559" w:rsidR="00CE5D10" w:rsidRPr="00755DEE" w:rsidRDefault="00420198" w:rsidP="003B2DB7">
            <w:pPr>
              <w:pStyle w:val="T2"/>
              <w:spacing w:after="0"/>
              <w:ind w:left="0" w:right="0"/>
              <w:rPr>
                <w:b w:val="0"/>
                <w:sz w:val="18"/>
                <w:lang w:eastAsia="zh-CN"/>
              </w:rPr>
            </w:pPr>
            <w:r w:rsidRPr="00755DEE">
              <w:rPr>
                <w:b w:val="0"/>
                <w:sz w:val="18"/>
                <w:lang w:eastAsia="zh-CN"/>
              </w:rPr>
              <w:t>Tuncer Baykas</w:t>
            </w:r>
          </w:p>
        </w:tc>
        <w:tc>
          <w:tcPr>
            <w:tcW w:w="2257" w:type="dxa"/>
          </w:tcPr>
          <w:p w14:paraId="5B8F6FE1" w14:textId="7D0BFE49" w:rsidR="00CE5D10" w:rsidRPr="00755DEE" w:rsidRDefault="00C4290D" w:rsidP="003B2DB7">
            <w:pPr>
              <w:pStyle w:val="T2"/>
              <w:spacing w:after="0"/>
              <w:ind w:left="0" w:right="0"/>
              <w:rPr>
                <w:b w:val="0"/>
                <w:sz w:val="18"/>
                <w:lang w:eastAsia="zh-CN"/>
              </w:rPr>
            </w:pPr>
            <w:r w:rsidRPr="00755DEE">
              <w:rPr>
                <w:b w:val="0"/>
                <w:sz w:val="18"/>
                <w:lang w:eastAsia="zh-CN"/>
              </w:rPr>
              <w:t>Istnabul Medipol University</w:t>
            </w: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1C09AB8A" w:rsidR="00C4290D" w:rsidRPr="00755DEE" w:rsidRDefault="00614F66" w:rsidP="00BB5597">
            <w:pPr>
              <w:pStyle w:val="T2"/>
              <w:spacing w:after="0"/>
              <w:ind w:left="0" w:right="0"/>
              <w:jc w:val="left"/>
              <w:rPr>
                <w:b w:val="0"/>
                <w:sz w:val="18"/>
              </w:rPr>
            </w:pPr>
            <w:hyperlink r:id="rId15" w:history="1">
              <w:r w:rsidR="00C4290D" w:rsidRPr="00755DEE">
                <w:rPr>
                  <w:rStyle w:val="Hyperlink"/>
                  <w:b w:val="0"/>
                  <w:sz w:val="18"/>
                </w:rPr>
                <w:t>tbaykas@ieee.org</w:t>
              </w:r>
            </w:hyperlink>
          </w:p>
        </w:tc>
      </w:tr>
      <w:tr w:rsidR="002D34E9" w:rsidRPr="00755DEE" w14:paraId="64F56A25" w14:textId="77777777" w:rsidTr="002C2B54">
        <w:trPr>
          <w:jc w:val="center"/>
        </w:trPr>
        <w:tc>
          <w:tcPr>
            <w:tcW w:w="1755" w:type="dxa"/>
          </w:tcPr>
          <w:p w14:paraId="11214BAE" w14:textId="2E1E3D86" w:rsidR="002D34E9" w:rsidRPr="00755DEE" w:rsidRDefault="00B01E89" w:rsidP="003B2DB7">
            <w:pPr>
              <w:pStyle w:val="T2"/>
              <w:spacing w:after="0"/>
              <w:ind w:left="0" w:right="0"/>
              <w:rPr>
                <w:b w:val="0"/>
                <w:sz w:val="18"/>
                <w:lang w:eastAsia="zh-CN"/>
              </w:rPr>
            </w:pPr>
            <w:r w:rsidRPr="00755DEE">
              <w:rPr>
                <w:b w:val="0"/>
                <w:sz w:val="18"/>
                <w:lang w:eastAsia="zh-CN"/>
              </w:rPr>
              <w:t>Michael McInnis</w:t>
            </w:r>
          </w:p>
        </w:tc>
        <w:tc>
          <w:tcPr>
            <w:tcW w:w="2257" w:type="dxa"/>
          </w:tcPr>
          <w:p w14:paraId="456108AF" w14:textId="5353CD2D" w:rsidR="002D34E9" w:rsidRPr="00755DEE" w:rsidRDefault="00B01E89" w:rsidP="003B2DB7">
            <w:pPr>
              <w:pStyle w:val="T2"/>
              <w:spacing w:after="0"/>
              <w:ind w:left="0" w:right="0"/>
              <w:rPr>
                <w:b w:val="0"/>
                <w:sz w:val="18"/>
                <w:lang w:eastAsia="zh-CN"/>
              </w:rPr>
            </w:pPr>
            <w:r w:rsidRPr="00755DEE">
              <w:rPr>
                <w:b w:val="0"/>
                <w:sz w:val="18"/>
                <w:lang w:eastAsia="zh-CN"/>
              </w:rPr>
              <w:t>Boeing</w:t>
            </w: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2F20B370" w:rsidR="002D34E9" w:rsidRPr="00755DEE" w:rsidRDefault="00614F66" w:rsidP="00BB5597">
            <w:pPr>
              <w:pStyle w:val="T2"/>
              <w:spacing w:after="0"/>
              <w:ind w:left="0" w:right="0"/>
              <w:jc w:val="left"/>
              <w:rPr>
                <w:b w:val="0"/>
                <w:sz w:val="18"/>
              </w:rPr>
            </w:pPr>
            <w:hyperlink r:id="rId16" w:history="1">
              <w:r w:rsidR="00B01E89" w:rsidRPr="00755DEE">
                <w:rPr>
                  <w:rStyle w:val="Hyperlink"/>
                  <w:b w:val="0"/>
                  <w:sz w:val="18"/>
                </w:rPr>
                <w:t>michael.d.mcinnis@boeing.com</w:t>
              </w:r>
            </w:hyperlink>
          </w:p>
        </w:tc>
      </w:tr>
      <w:tr w:rsidR="002C2B54" w:rsidRPr="00755DEE" w14:paraId="02C0DB2E" w14:textId="77777777" w:rsidTr="002C2B54">
        <w:trPr>
          <w:jc w:val="center"/>
        </w:trPr>
        <w:tc>
          <w:tcPr>
            <w:tcW w:w="1755" w:type="dxa"/>
          </w:tcPr>
          <w:p w14:paraId="35F5ED47" w14:textId="7C3E490C" w:rsidR="002C2B54" w:rsidRPr="00755DEE" w:rsidRDefault="002C2B54" w:rsidP="002C2B54">
            <w:pPr>
              <w:pStyle w:val="T2"/>
              <w:spacing w:after="0"/>
              <w:ind w:left="0" w:right="0"/>
              <w:rPr>
                <w:b w:val="0"/>
                <w:sz w:val="18"/>
                <w:lang w:eastAsia="zh-CN"/>
              </w:rPr>
            </w:pPr>
            <w:r w:rsidRPr="00755DEE">
              <w:rPr>
                <w:b w:val="0"/>
                <w:sz w:val="18"/>
                <w:lang w:eastAsia="zh-CN"/>
              </w:rPr>
              <w:t>Alphan Sahin</w:t>
            </w:r>
          </w:p>
        </w:tc>
        <w:tc>
          <w:tcPr>
            <w:tcW w:w="2257" w:type="dxa"/>
          </w:tcPr>
          <w:p w14:paraId="369C7C7C" w14:textId="7C855528"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6D326238" w:rsidR="002C2B54" w:rsidRPr="00755DEE" w:rsidRDefault="00614F66" w:rsidP="00BB5597">
            <w:pPr>
              <w:pStyle w:val="T2"/>
              <w:spacing w:after="0"/>
              <w:ind w:left="0" w:right="0"/>
              <w:jc w:val="left"/>
              <w:rPr>
                <w:rStyle w:val="Hyperlink"/>
                <w:b w:val="0"/>
                <w:sz w:val="18"/>
                <w:lang w:eastAsia="en-GB"/>
              </w:rPr>
            </w:pPr>
            <w:hyperlink r:id="rId17" w:history="1">
              <w:r w:rsidR="00BB5597" w:rsidRPr="00755DEE">
                <w:rPr>
                  <w:rStyle w:val="Hyperlink"/>
                  <w:b w:val="0"/>
                  <w:noProof/>
                  <w:sz w:val="18"/>
                  <w:lang w:eastAsia="en-GB"/>
                </w:rPr>
                <w:t>alphan.sahin@interdigital.com</w:t>
              </w:r>
            </w:hyperlink>
            <w:r w:rsidR="00BB5597" w:rsidRPr="00755DEE">
              <w:rPr>
                <w:rStyle w:val="Hyperlink"/>
                <w:b w:val="0"/>
                <w:sz w:val="18"/>
                <w:lang w:eastAsia="en-GB"/>
              </w:rPr>
              <w:t xml:space="preserve"> </w:t>
            </w:r>
          </w:p>
        </w:tc>
      </w:tr>
      <w:tr w:rsidR="002C2B54" w:rsidRPr="00755DEE" w14:paraId="45F35A18" w14:textId="77777777" w:rsidTr="002C2B54">
        <w:trPr>
          <w:jc w:val="center"/>
        </w:trPr>
        <w:tc>
          <w:tcPr>
            <w:tcW w:w="1755" w:type="dxa"/>
          </w:tcPr>
          <w:p w14:paraId="02446CDB" w14:textId="23D42E9A" w:rsidR="002C2B54" w:rsidRPr="00755DEE" w:rsidRDefault="002C2B54" w:rsidP="002C2B54">
            <w:pPr>
              <w:pStyle w:val="T2"/>
              <w:spacing w:after="0"/>
              <w:ind w:left="0" w:right="0"/>
              <w:rPr>
                <w:b w:val="0"/>
                <w:sz w:val="18"/>
                <w:lang w:eastAsia="zh-CN"/>
              </w:rPr>
            </w:pPr>
            <w:r w:rsidRPr="00755DEE">
              <w:rPr>
                <w:b w:val="0"/>
                <w:sz w:val="18"/>
                <w:lang w:eastAsia="zh-CN"/>
              </w:rPr>
              <w:t>Rui Yang</w:t>
            </w:r>
          </w:p>
        </w:tc>
        <w:tc>
          <w:tcPr>
            <w:tcW w:w="2257" w:type="dxa"/>
          </w:tcPr>
          <w:p w14:paraId="1610C5D5" w14:textId="1E0C824B"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1B73F0D0" w:rsidR="002C2B54" w:rsidRPr="00755DEE" w:rsidRDefault="00614F66" w:rsidP="00BB5597">
            <w:pPr>
              <w:pStyle w:val="T2"/>
              <w:spacing w:after="0"/>
              <w:ind w:left="0" w:right="0"/>
              <w:jc w:val="left"/>
              <w:rPr>
                <w:rStyle w:val="Hyperlink"/>
                <w:b w:val="0"/>
                <w:sz w:val="18"/>
                <w:lang w:eastAsia="en-GB"/>
              </w:rPr>
            </w:pPr>
            <w:hyperlink r:id="rId18" w:history="1">
              <w:r w:rsidR="00BB5597" w:rsidRPr="00755DEE">
                <w:rPr>
                  <w:rStyle w:val="Hyperlink"/>
                  <w:b w:val="0"/>
                  <w:noProof/>
                  <w:sz w:val="18"/>
                  <w:lang w:eastAsia="en-GB"/>
                </w:rPr>
                <w:t>rui.yang@interdigital.com</w:t>
              </w:r>
            </w:hyperlink>
            <w:r w:rsidR="00BB5597" w:rsidRPr="00755DEE">
              <w:rPr>
                <w:rStyle w:val="Hyperlink"/>
                <w:b w:val="0"/>
                <w:sz w:val="18"/>
                <w:lang w:eastAsia="en-GB"/>
              </w:rPr>
              <w:t xml:space="preserve"> </w:t>
            </w:r>
          </w:p>
        </w:tc>
      </w:tr>
      <w:tr w:rsidR="002C2B54" w:rsidRPr="00755DEE" w14:paraId="014ABB8B" w14:textId="77777777" w:rsidTr="002C2B54">
        <w:trPr>
          <w:jc w:val="center"/>
        </w:trPr>
        <w:tc>
          <w:tcPr>
            <w:tcW w:w="1755" w:type="dxa"/>
          </w:tcPr>
          <w:p w14:paraId="3CA5B344" w14:textId="2B0971E1" w:rsidR="002C2B54" w:rsidRPr="00755DEE" w:rsidRDefault="002C2B54" w:rsidP="002C2B54">
            <w:pPr>
              <w:pStyle w:val="T2"/>
              <w:spacing w:after="0"/>
              <w:ind w:left="0" w:right="0"/>
              <w:rPr>
                <w:b w:val="0"/>
                <w:sz w:val="18"/>
                <w:lang w:eastAsia="zh-CN"/>
              </w:rPr>
            </w:pPr>
            <w:r w:rsidRPr="00755DEE">
              <w:rPr>
                <w:b w:val="0"/>
                <w:sz w:val="18"/>
                <w:lang w:eastAsia="zh-CN"/>
              </w:rPr>
              <w:t>Li Qiang</w:t>
            </w:r>
          </w:p>
        </w:tc>
        <w:tc>
          <w:tcPr>
            <w:tcW w:w="2257" w:type="dxa"/>
          </w:tcPr>
          <w:p w14:paraId="3BDB1E35" w14:textId="246288ED" w:rsidR="002C2B54" w:rsidRPr="00755DEE" w:rsidRDefault="002C2B54" w:rsidP="002C2B54">
            <w:pPr>
              <w:pStyle w:val="T2"/>
              <w:spacing w:after="0"/>
              <w:ind w:left="0" w:right="0"/>
              <w:rPr>
                <w:b w:val="0"/>
                <w:sz w:val="18"/>
                <w:lang w:eastAsia="zh-CN"/>
              </w:rPr>
            </w:pPr>
            <w:r w:rsidRPr="00755DEE">
              <w:rPr>
                <w:b w:val="0"/>
                <w:sz w:val="18"/>
                <w:lang w:eastAsia="zh-CN"/>
              </w:rPr>
              <w:t>Huawei</w:t>
            </w: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58016713" w:rsidR="002C2B54" w:rsidRPr="00755DEE" w:rsidRDefault="00614F66" w:rsidP="00BB5597">
            <w:pPr>
              <w:pStyle w:val="T2"/>
              <w:spacing w:after="0"/>
              <w:ind w:left="0" w:right="0"/>
              <w:jc w:val="left"/>
              <w:rPr>
                <w:rStyle w:val="Hyperlink"/>
                <w:b w:val="0"/>
                <w:sz w:val="18"/>
                <w:lang w:eastAsia="en-GB"/>
              </w:rPr>
            </w:pPr>
            <w:hyperlink r:id="rId19" w:history="1">
              <w:r w:rsidR="00BB5597" w:rsidRPr="00755DEE">
                <w:rPr>
                  <w:rStyle w:val="Hyperlink"/>
                  <w:b w:val="0"/>
                  <w:noProof/>
                  <w:sz w:val="18"/>
                  <w:lang w:eastAsia="en-GB"/>
                </w:rPr>
                <w:t>john.liqiang@huawei.com</w:t>
              </w:r>
            </w:hyperlink>
            <w:r w:rsidR="00BB5597" w:rsidRPr="00755DEE">
              <w:rPr>
                <w:rStyle w:val="Hyperlink"/>
                <w:b w:val="0"/>
                <w:sz w:val="18"/>
                <w:lang w:eastAsia="en-GB"/>
              </w:rPr>
              <w:t xml:space="preserve"> </w:t>
            </w:r>
          </w:p>
        </w:tc>
      </w:tr>
      <w:tr w:rsidR="00D168BC" w:rsidRPr="00755DEE" w14:paraId="5741152D" w14:textId="77777777" w:rsidTr="002C2B54">
        <w:trPr>
          <w:jc w:val="center"/>
        </w:trPr>
        <w:tc>
          <w:tcPr>
            <w:tcW w:w="1755" w:type="dxa"/>
          </w:tcPr>
          <w:p w14:paraId="28F9319A" w14:textId="1D551EBE" w:rsidR="00D168BC" w:rsidRPr="00755DEE" w:rsidRDefault="00D168BC" w:rsidP="002C2B54">
            <w:pPr>
              <w:pStyle w:val="T2"/>
              <w:spacing w:after="0"/>
              <w:ind w:left="0" w:right="0"/>
              <w:rPr>
                <w:b w:val="0"/>
                <w:sz w:val="18"/>
                <w:lang w:eastAsia="zh-CN"/>
              </w:rPr>
            </w:pPr>
            <w:r w:rsidRPr="00755DEE">
              <w:rPr>
                <w:b w:val="0"/>
                <w:sz w:val="18"/>
                <w:lang w:eastAsia="zh-CN"/>
              </w:rPr>
              <w:t xml:space="preserve">Barnaby Fryer </w:t>
            </w:r>
          </w:p>
        </w:tc>
        <w:tc>
          <w:tcPr>
            <w:tcW w:w="2257" w:type="dxa"/>
          </w:tcPr>
          <w:p w14:paraId="7AF0A534" w14:textId="46ABBCD5" w:rsidR="00D168BC" w:rsidRPr="00755DEE" w:rsidRDefault="00D168BC" w:rsidP="002C2B54">
            <w:pPr>
              <w:pStyle w:val="T2"/>
              <w:spacing w:after="0"/>
              <w:ind w:left="0" w:right="0"/>
              <w:rPr>
                <w:b w:val="0"/>
                <w:sz w:val="18"/>
                <w:lang w:eastAsia="zh-CN"/>
              </w:rPr>
            </w:pPr>
            <w:r w:rsidRPr="00755DEE">
              <w:rPr>
                <w:b w:val="0"/>
                <w:sz w:val="18"/>
                <w:lang w:eastAsia="zh-CN"/>
              </w:rPr>
              <w:t>Co-op Group Ltd.</w:t>
            </w: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1AAE5914" w:rsidR="00D168BC" w:rsidRPr="00755DEE" w:rsidRDefault="00614F66" w:rsidP="00BB5597">
            <w:pPr>
              <w:pStyle w:val="T2"/>
              <w:spacing w:after="0"/>
              <w:ind w:left="0" w:right="0"/>
              <w:jc w:val="left"/>
              <w:rPr>
                <w:b w:val="0"/>
                <w:sz w:val="18"/>
              </w:rPr>
            </w:pPr>
            <w:hyperlink r:id="rId20" w:history="1">
              <w:r w:rsidR="00D168BC" w:rsidRPr="00755DEE">
                <w:rPr>
                  <w:rStyle w:val="Hyperlink"/>
                  <w:b w:val="0"/>
                  <w:sz w:val="18"/>
                </w:rPr>
                <w:t>barnaby.fryer@coop.co.uk</w:t>
              </w:r>
            </w:hyperlink>
            <w:r w:rsidR="00D168BC" w:rsidRPr="00755DEE">
              <w:rPr>
                <w:b w:val="0"/>
                <w:sz w:val="18"/>
              </w:rPr>
              <w:t xml:space="preserve"> </w:t>
            </w:r>
          </w:p>
        </w:tc>
      </w:tr>
      <w:tr w:rsidR="005C7721" w:rsidRPr="00755DEE" w14:paraId="34E83F45" w14:textId="77777777" w:rsidTr="002C2B54">
        <w:trPr>
          <w:jc w:val="center"/>
        </w:trPr>
        <w:tc>
          <w:tcPr>
            <w:tcW w:w="1755" w:type="dxa"/>
          </w:tcPr>
          <w:p w14:paraId="7F65A29F" w14:textId="2A72CA32" w:rsidR="005C7721" w:rsidRPr="00755DEE" w:rsidRDefault="005C7721" w:rsidP="005C7721">
            <w:pPr>
              <w:pStyle w:val="T2"/>
              <w:spacing w:after="0"/>
              <w:ind w:left="0" w:right="0"/>
              <w:rPr>
                <w:b w:val="0"/>
                <w:sz w:val="18"/>
                <w:lang w:eastAsia="zh-CN"/>
              </w:rPr>
            </w:pPr>
            <w:r w:rsidRPr="00755DEE">
              <w:rPr>
                <w:b w:val="0"/>
                <w:sz w:val="18"/>
                <w:lang w:eastAsia="zh-CN"/>
              </w:rPr>
              <w:t>Volker Jungnickel</w:t>
            </w:r>
          </w:p>
        </w:tc>
        <w:tc>
          <w:tcPr>
            <w:tcW w:w="2257" w:type="dxa"/>
          </w:tcPr>
          <w:p w14:paraId="791CBA79" w14:textId="10C3A8EC" w:rsidR="005C7721" w:rsidRPr="00755DEE" w:rsidRDefault="005C7721" w:rsidP="005C7721">
            <w:pPr>
              <w:pStyle w:val="T2"/>
              <w:spacing w:after="0"/>
              <w:ind w:left="0" w:right="0"/>
              <w:rPr>
                <w:b w:val="0"/>
                <w:sz w:val="18"/>
                <w:lang w:eastAsia="zh-CN"/>
              </w:rPr>
            </w:pPr>
            <w:r w:rsidRPr="00755DEE">
              <w:rPr>
                <w:b w:val="0"/>
                <w:sz w:val="18"/>
                <w:lang w:eastAsia="zh-CN"/>
              </w:rPr>
              <w:t>Fraunhofer HHI</w:t>
            </w: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3D342786" w:rsidR="005C7721" w:rsidRPr="00755DEE" w:rsidRDefault="00614F66" w:rsidP="005C7721">
            <w:pPr>
              <w:pStyle w:val="T2"/>
              <w:spacing w:after="0"/>
              <w:ind w:left="0" w:right="0"/>
              <w:jc w:val="left"/>
              <w:rPr>
                <w:b w:val="0"/>
                <w:sz w:val="18"/>
              </w:rPr>
            </w:pPr>
            <w:hyperlink r:id="rId21" w:history="1">
              <w:r w:rsidR="005C7721" w:rsidRPr="00755DEE">
                <w:rPr>
                  <w:rStyle w:val="Hyperlink"/>
                  <w:b w:val="0"/>
                  <w:sz w:val="18"/>
                </w:rPr>
                <w:t>volker.jungnickel@hhi.fraunhofer.de</w:t>
              </w:r>
            </w:hyperlink>
          </w:p>
        </w:tc>
      </w:tr>
    </w:tbl>
    <w:p w14:paraId="3BA52AC9" w14:textId="77777777" w:rsidR="00CA09B2" w:rsidRPr="00755DEE" w:rsidRDefault="00D94F83" w:rsidP="00F56556">
      <w:pPr>
        <w:pStyle w:val="T1"/>
        <w:spacing w:after="120"/>
        <w:rPr>
          <w:sz w:val="22"/>
        </w:rPr>
      </w:pPr>
      <w:r w:rsidRPr="00755DEE">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272B350" w14:textId="77777777" w:rsidR="00067396" w:rsidRPr="00755DEE" w:rsidRDefault="00067396" w:rsidP="0086708F">
      <w:pPr>
        <w:rPr>
          <w:rStyle w:val="Strong"/>
        </w:rPr>
      </w:pPr>
      <w:r w:rsidRPr="00755DEE">
        <w:rPr>
          <w:rStyle w:val="Strong"/>
        </w:rPr>
        <w:lastRenderedPageBreak/>
        <w:t>Introduction</w:t>
      </w:r>
    </w:p>
    <w:p w14:paraId="35560192" w14:textId="77777777" w:rsidR="00067396" w:rsidRPr="00755DEE" w:rsidRDefault="00067396" w:rsidP="0086708F">
      <w:pPr>
        <w:rPr>
          <w:rStyle w:val="Strong"/>
        </w:rPr>
      </w:pPr>
    </w:p>
    <w:p w14:paraId="3F86FB1B" w14:textId="784C3383" w:rsidR="00261B4B" w:rsidRPr="00755DEE" w:rsidRDefault="00261B4B" w:rsidP="00E277DF">
      <w:pPr>
        <w:jc w:val="both"/>
        <w:rPr>
          <w:lang w:val="en-US"/>
        </w:rPr>
      </w:pPr>
      <w:r w:rsidRPr="00755DEE">
        <w:rPr>
          <w:lang w:val="en-US"/>
        </w:rPr>
        <w:t xml:space="preserve">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t>
      </w:r>
      <w:r w:rsidR="009A6A92" w:rsidRPr="00755DEE">
        <w:rPr>
          <w:lang w:val="en-US"/>
        </w:rPr>
        <w:t>Wi-Fi</w:t>
      </w:r>
      <w:r w:rsidRPr="00755DEE">
        <w:rPr>
          <w:lang w:val="en-US"/>
        </w:rPr>
        <w:t xml:space="preserve"> access point. This enormous </w:t>
      </w:r>
      <w:r w:rsidR="001E362A" w:rsidRPr="00755DEE">
        <w:rPr>
          <w:lang w:val="en-US"/>
        </w:rPr>
        <w:t>utilization</w:t>
      </w:r>
      <w:r w:rsidRPr="00755DEE">
        <w:rPr>
          <w:lang w:val="en-US"/>
        </w:rPr>
        <w:t xml:space="preserve"> results in a need for a continued increase in capacity of wireless networks, depending directly on the availability of additional unlicensed spectrum.</w:t>
      </w:r>
    </w:p>
    <w:p w14:paraId="385C1612" w14:textId="77777777" w:rsidR="00261B4B" w:rsidRPr="00755DEE" w:rsidRDefault="00261B4B" w:rsidP="00E277DF">
      <w:pPr>
        <w:jc w:val="both"/>
        <w:rPr>
          <w:lang w:val="en-US"/>
        </w:rPr>
      </w:pPr>
    </w:p>
    <w:p w14:paraId="3FC79385" w14:textId="0C81524C" w:rsidR="009629A7" w:rsidRPr="00755DEE" w:rsidRDefault="00261B4B" w:rsidP="00E277DF">
      <w:pPr>
        <w:jc w:val="both"/>
        <w:rPr>
          <w:lang w:val="en-US"/>
        </w:rPr>
      </w:pPr>
      <w:r w:rsidRPr="00755DEE">
        <w:rPr>
          <w:lang w:val="en-US"/>
        </w:rPr>
        <w:t>Undeniably, there are multiple solutions that can provide an increase in the available spectrum and increased confinement of the RF signal. As an example, WiGig solutions, defined in IEEE 802.11a</w:t>
      </w:r>
      <w:r w:rsidR="009629A7" w:rsidRPr="00755DEE">
        <w:rPr>
          <w:lang w:val="en-US"/>
        </w:rPr>
        <w:t>d</w:t>
      </w:r>
      <w:r w:rsidR="00602909" w:rsidRPr="00755DEE">
        <w:rPr>
          <w:lang w:val="en-US"/>
        </w:rPr>
        <w:t>, .11mc, .11aj</w:t>
      </w:r>
      <w:r w:rsidR="009629A7" w:rsidRPr="00755DEE">
        <w:rPr>
          <w:lang w:val="en-US"/>
        </w:rPr>
        <w:t xml:space="preserve"> and being revised in 802.11ay</w:t>
      </w:r>
      <w:r w:rsidRPr="00755DEE">
        <w:rPr>
          <w:lang w:val="en-US"/>
        </w:rPr>
        <w:t>.</w:t>
      </w:r>
      <w:r w:rsidR="009629A7" w:rsidRPr="00755DEE">
        <w:rPr>
          <w:lang w:val="en-US"/>
        </w:rPr>
        <w:t xml:space="preserve"> However, the continued deployment and growth of 802.11 technology relies on accessing</w:t>
      </w:r>
      <w:r w:rsidR="00E95029" w:rsidRPr="00755DEE">
        <w:rPr>
          <w:lang w:val="en-US" w:eastAsia="zh-CN"/>
        </w:rPr>
        <w:t xml:space="preserve"> further</w:t>
      </w:r>
      <w:r w:rsidR="009629A7" w:rsidRPr="00755DEE">
        <w:rPr>
          <w:lang w:val="en-US"/>
        </w:rPr>
        <w:t xml:space="preserve"> </w:t>
      </w:r>
      <w:r w:rsidR="001E362A" w:rsidRPr="00755DEE">
        <w:rPr>
          <w:lang w:val="en-US"/>
        </w:rPr>
        <w:t>unlicensed</w:t>
      </w:r>
      <w:r w:rsidR="009629A7" w:rsidRPr="00755DEE">
        <w:rPr>
          <w:lang w:val="en-US"/>
        </w:rPr>
        <w:t xml:space="preserve"> spectrum satisfying complementary use-cases.</w:t>
      </w:r>
    </w:p>
    <w:p w14:paraId="66732D21" w14:textId="77777777" w:rsidR="009629A7" w:rsidRPr="00755DEE" w:rsidRDefault="009629A7" w:rsidP="00E277DF">
      <w:pPr>
        <w:jc w:val="both"/>
        <w:rPr>
          <w:lang w:val="en-US"/>
        </w:rPr>
      </w:pPr>
    </w:p>
    <w:p w14:paraId="6B9746B1" w14:textId="77777777" w:rsidR="009629A7" w:rsidRPr="00755DEE" w:rsidRDefault="009629A7" w:rsidP="00E277DF">
      <w:pPr>
        <w:jc w:val="both"/>
        <w:rPr>
          <w:lang w:val="en-US"/>
        </w:rPr>
      </w:pPr>
      <w:r w:rsidRPr="00755DEE">
        <w:rPr>
          <w:lang w:val="en-US"/>
        </w:rPr>
        <w:t xml:space="preserve">The </w:t>
      </w:r>
      <w:r w:rsidRPr="00755DEE">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rsidRPr="00755DEE">
        <w:t>he</w:t>
      </w:r>
      <w:r w:rsidRPr="00755DEE">
        <w:t xml:space="preserve"> </w:t>
      </w:r>
      <w:r w:rsidR="00CD0581" w:rsidRPr="00755DEE">
        <w:t xml:space="preserve">TIG </w:t>
      </w:r>
      <w:r w:rsidRPr="00755DEE">
        <w:t xml:space="preserve">looks at the </w:t>
      </w:r>
      <w:r w:rsidR="00CD0581" w:rsidRPr="00755DEE">
        <w:t xml:space="preserve">need and feasibility of expanding 802.11 protocols to efficiently access the light spectrum and satisfy various use-cases. </w:t>
      </w:r>
    </w:p>
    <w:p w14:paraId="257FF03C" w14:textId="77777777" w:rsidR="0063095F" w:rsidRPr="00755DEE" w:rsidRDefault="0063095F" w:rsidP="0086708F">
      <w:pPr>
        <w:jc w:val="both"/>
        <w:rPr>
          <w:lang w:val="en-US"/>
        </w:rPr>
      </w:pPr>
    </w:p>
    <w:p w14:paraId="382FF20F" w14:textId="77777777" w:rsidR="00950C85" w:rsidRPr="00755DEE" w:rsidRDefault="0063095F" w:rsidP="0086708F">
      <w:pPr>
        <w:jc w:val="both"/>
        <w:rPr>
          <w:b/>
          <w:lang w:val="en-US"/>
        </w:rPr>
      </w:pPr>
      <w:r w:rsidRPr="00755DEE">
        <w:rPr>
          <w:b/>
          <w:lang w:val="en-US"/>
        </w:rPr>
        <w:t xml:space="preserve">LC use cases </w:t>
      </w:r>
    </w:p>
    <w:p w14:paraId="2265EF22" w14:textId="77777777" w:rsidR="0086708F" w:rsidRPr="00755DEE" w:rsidRDefault="0086708F" w:rsidP="0086708F">
      <w:pPr>
        <w:jc w:val="both"/>
        <w:rPr>
          <w:lang w:val="en-US"/>
        </w:rPr>
      </w:pPr>
    </w:p>
    <w:p w14:paraId="3B93C258" w14:textId="77777777" w:rsidR="0063095F" w:rsidRPr="00755DEE" w:rsidRDefault="0063095F" w:rsidP="0063095F">
      <w:pPr>
        <w:pStyle w:val="ListParagraph"/>
        <w:numPr>
          <w:ilvl w:val="0"/>
          <w:numId w:val="23"/>
        </w:numPr>
        <w:jc w:val="both"/>
        <w:rPr>
          <w:lang w:val="en-US"/>
        </w:rPr>
      </w:pPr>
      <w:r w:rsidRPr="00755DEE">
        <w:rPr>
          <w:lang w:val="en-US"/>
        </w:rPr>
        <w:t>Enterprise</w:t>
      </w:r>
    </w:p>
    <w:p w14:paraId="3AB2850E" w14:textId="0739542B" w:rsidR="00F30279" w:rsidRPr="00755DEE" w:rsidRDefault="00F30279" w:rsidP="00E277DF">
      <w:pPr>
        <w:pStyle w:val="ListParagraph"/>
        <w:numPr>
          <w:ilvl w:val="1"/>
          <w:numId w:val="23"/>
        </w:numPr>
        <w:jc w:val="both"/>
        <w:rPr>
          <w:lang w:val="en-US"/>
        </w:rPr>
      </w:pPr>
      <w:r w:rsidRPr="00755DEE">
        <w:rPr>
          <w:lang w:val="en-US"/>
        </w:rPr>
        <w:t>Data access: where network connections are based on LC for daily work, conference, etc. streaming remote desktops along with potential video.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7B16D108" w:rsidR="00F30279" w:rsidRPr="00755DEE" w:rsidRDefault="00F30279" w:rsidP="00E277DF">
      <w:pPr>
        <w:pStyle w:val="ListParagraph"/>
        <w:numPr>
          <w:ilvl w:val="1"/>
          <w:numId w:val="23"/>
        </w:numPr>
        <w:jc w:val="both"/>
        <w:rPr>
          <w:lang w:val="en-US"/>
        </w:rPr>
      </w:pPr>
      <w:r w:rsidRPr="00755DEE">
        <w:rPr>
          <w:lang w:val="en-US"/>
        </w:rPr>
        <w:t>Use cases for RF sensitive facilities: for RF sensitive facilities such as hospital and mining, LC can provide safe data access where RF may not be allowed</w:t>
      </w:r>
    </w:p>
    <w:p w14:paraId="2E937F63" w14:textId="77777777" w:rsidR="0063095F" w:rsidRPr="00755DEE" w:rsidRDefault="0063095F" w:rsidP="0063095F">
      <w:pPr>
        <w:pStyle w:val="ListParagraph"/>
        <w:numPr>
          <w:ilvl w:val="0"/>
          <w:numId w:val="23"/>
        </w:numPr>
        <w:jc w:val="both"/>
        <w:rPr>
          <w:lang w:val="en-US"/>
        </w:rPr>
      </w:pPr>
      <w:r w:rsidRPr="00755DEE">
        <w:rPr>
          <w:lang w:val="en-US"/>
        </w:rPr>
        <w:t>Home</w:t>
      </w:r>
    </w:p>
    <w:p w14:paraId="3ABD69FB" w14:textId="77777777" w:rsidR="00FF6C8C" w:rsidRPr="00755DEE" w:rsidRDefault="00FF6C8C" w:rsidP="00FF6C8C">
      <w:pPr>
        <w:pStyle w:val="ListParagraph"/>
        <w:numPr>
          <w:ilvl w:val="1"/>
          <w:numId w:val="23"/>
        </w:numPr>
        <w:jc w:val="both"/>
        <w:rPr>
          <w:lang w:val="en-US"/>
        </w:rPr>
      </w:pPr>
      <w:r w:rsidRPr="00755DEE">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Pr="00755DEE" w:rsidRDefault="00FF6C8C" w:rsidP="00FF6C8C">
      <w:pPr>
        <w:pStyle w:val="ListParagraph"/>
        <w:numPr>
          <w:ilvl w:val="1"/>
          <w:numId w:val="23"/>
        </w:numPr>
        <w:jc w:val="both"/>
        <w:rPr>
          <w:lang w:val="en-US"/>
        </w:rPr>
      </w:pPr>
      <w:r w:rsidRPr="00755DEE">
        <w:rPr>
          <w:lang w:val="en-US"/>
        </w:rPr>
        <w:t>Home theater: Indoor use cases where high definition video and audio equipment connect to a LC AP</w:t>
      </w:r>
    </w:p>
    <w:p w14:paraId="767EBEAD" w14:textId="457BAA20" w:rsidR="00FF6C8C" w:rsidRPr="00755DEE" w:rsidRDefault="00FF6C8C" w:rsidP="00FF6C8C">
      <w:pPr>
        <w:pStyle w:val="ListParagraph"/>
        <w:numPr>
          <w:ilvl w:val="1"/>
          <w:numId w:val="23"/>
        </w:numPr>
        <w:jc w:val="both"/>
        <w:rPr>
          <w:lang w:val="en-US"/>
        </w:rPr>
      </w:pPr>
      <w:r w:rsidRPr="00755DEE">
        <w:rPr>
          <w:lang w:val="en-US"/>
        </w:rPr>
        <w:t>Virtual reality (VR): use cases where VR goggles are connected to a LC AP</w:t>
      </w:r>
    </w:p>
    <w:p w14:paraId="6B8AD580" w14:textId="30FEB924" w:rsidR="0063095F" w:rsidRPr="00755DEE" w:rsidRDefault="0063095F" w:rsidP="00D22664">
      <w:pPr>
        <w:pStyle w:val="ListParagraph"/>
        <w:ind w:left="1440"/>
        <w:jc w:val="both"/>
        <w:rPr>
          <w:lang w:val="en-US"/>
        </w:rPr>
      </w:pPr>
    </w:p>
    <w:p w14:paraId="482D75DA" w14:textId="77777777" w:rsidR="0063095F" w:rsidRPr="00755DEE" w:rsidRDefault="0063095F" w:rsidP="0063095F">
      <w:pPr>
        <w:pStyle w:val="ListParagraph"/>
        <w:numPr>
          <w:ilvl w:val="0"/>
          <w:numId w:val="23"/>
        </w:numPr>
        <w:jc w:val="both"/>
        <w:rPr>
          <w:lang w:val="en-US"/>
        </w:rPr>
      </w:pPr>
      <w:r w:rsidRPr="00755DEE">
        <w:rPr>
          <w:lang w:val="en-US"/>
        </w:rPr>
        <w:t>Retail</w:t>
      </w:r>
    </w:p>
    <w:p w14:paraId="305E5958" w14:textId="300872E7" w:rsidR="00D168BC" w:rsidRPr="00755DEE" w:rsidRDefault="00D168BC" w:rsidP="00D168BC">
      <w:pPr>
        <w:pStyle w:val="ListParagraph"/>
        <w:numPr>
          <w:ilvl w:val="1"/>
          <w:numId w:val="23"/>
        </w:numPr>
        <w:jc w:val="both"/>
      </w:pPr>
      <w:r w:rsidRPr="00755DEE">
        <w:t xml:space="preserve">Delivery of high-bandwidth data at particular points in store requires cabled connection.  Makes these spots immobile. Alteration of retail space to enable new customer experiences </w:t>
      </w:r>
      <w:r w:rsidR="00991092" w:rsidRPr="00755DEE">
        <w:t xml:space="preserve">is </w:t>
      </w:r>
      <w:r w:rsidRPr="00755DEE">
        <w:t xml:space="preserve">a key part of retailer strategy. </w:t>
      </w:r>
      <w:r w:rsidRPr="00755DEE">
        <w:rPr>
          <w:bCs/>
        </w:rPr>
        <w:t xml:space="preserve">High-bandwidth flexible retail space through LC </w:t>
      </w:r>
      <w:r w:rsidRPr="00755DEE">
        <w:t>enables cost reductions for retailers when modifying or refitting the space.</w:t>
      </w:r>
    </w:p>
    <w:p w14:paraId="626ACF43" w14:textId="75D09F2C" w:rsidR="00D168BC" w:rsidRPr="00755DEE" w:rsidRDefault="00D168BC" w:rsidP="00D168BC">
      <w:pPr>
        <w:pStyle w:val="ListParagraph"/>
        <w:numPr>
          <w:ilvl w:val="1"/>
          <w:numId w:val="23"/>
        </w:numPr>
        <w:jc w:val="both"/>
      </w:pPr>
      <w:r w:rsidRPr="00755DEE">
        <w:t xml:space="preserve">Data density of LC enables </w:t>
      </w:r>
      <w:r w:rsidRPr="00755DEE">
        <w:rPr>
          <w:bCs/>
        </w:rPr>
        <w:t>very-high bandwidth content</w:t>
      </w:r>
      <w:r w:rsidRPr="00755DEE">
        <w:t xml:space="preserve"> without fear of interference with other wireless resources.</w:t>
      </w:r>
    </w:p>
    <w:p w14:paraId="07C17EE9" w14:textId="00D1E936" w:rsidR="00D168BC" w:rsidRPr="00755DEE" w:rsidRDefault="00D168BC" w:rsidP="00D168BC">
      <w:pPr>
        <w:pStyle w:val="ListParagraph"/>
        <w:numPr>
          <w:ilvl w:val="1"/>
          <w:numId w:val="23"/>
        </w:numPr>
        <w:jc w:val="both"/>
      </w:pPr>
      <w:r w:rsidRPr="00755DEE">
        <w:t xml:space="preserve">Density of light fixtures and LC APs allows </w:t>
      </w:r>
      <w:r w:rsidRPr="00755DEE">
        <w:rPr>
          <w:bCs/>
        </w:rPr>
        <w:t>highly precise localisation</w:t>
      </w:r>
      <w:r w:rsidRPr="00755DEE">
        <w:t xml:space="preserve"> of users and paths. This enables the provision of </w:t>
      </w:r>
      <w:r w:rsidR="001E362A" w:rsidRPr="00755DEE">
        <w:t>navigational</w:t>
      </w:r>
      <w:r w:rsidRPr="00755DEE">
        <w:t xml:space="preserve"> directions for users within a store or mall.</w:t>
      </w:r>
    </w:p>
    <w:p w14:paraId="4C844A3F" w14:textId="4E430959" w:rsidR="00D168BC" w:rsidRPr="00755DEE" w:rsidRDefault="00D168BC" w:rsidP="00D168BC">
      <w:pPr>
        <w:pStyle w:val="ListParagraph"/>
        <w:numPr>
          <w:ilvl w:val="1"/>
          <w:numId w:val="23"/>
        </w:numPr>
        <w:jc w:val="both"/>
        <w:rPr>
          <w:lang w:val="en-US"/>
        </w:rPr>
      </w:pPr>
      <w:r w:rsidRPr="00755DEE">
        <w:rPr>
          <w:lang w:val="en-US"/>
        </w:rPr>
        <w:t>The fact that light is non-penetrative and highly containable enables the establishment of very secure wireless signals.</w:t>
      </w:r>
    </w:p>
    <w:p w14:paraId="431F50AA" w14:textId="77777777" w:rsidR="0063095F" w:rsidRPr="00755DEE" w:rsidRDefault="0063095F" w:rsidP="0063095F">
      <w:pPr>
        <w:pStyle w:val="ListParagraph"/>
        <w:numPr>
          <w:ilvl w:val="0"/>
          <w:numId w:val="23"/>
        </w:numPr>
        <w:jc w:val="both"/>
        <w:rPr>
          <w:lang w:val="en-US"/>
        </w:rPr>
      </w:pPr>
      <w:r w:rsidRPr="00755DEE">
        <w:rPr>
          <w:lang w:val="en-US"/>
        </w:rPr>
        <w:t>IoT</w:t>
      </w:r>
    </w:p>
    <w:p w14:paraId="236667F2" w14:textId="6278C631" w:rsidR="0063095F" w:rsidRPr="00755DEE" w:rsidRDefault="0063095F" w:rsidP="00C172D0">
      <w:pPr>
        <w:pStyle w:val="ListParagraph"/>
        <w:numPr>
          <w:ilvl w:val="1"/>
          <w:numId w:val="23"/>
        </w:numPr>
        <w:jc w:val="both"/>
        <w:rPr>
          <w:lang w:val="en-US"/>
        </w:rPr>
      </w:pPr>
      <w:r w:rsidRPr="00755DEE">
        <w:rPr>
          <w:lang w:val="en-US"/>
        </w:rPr>
        <w:t>Home</w:t>
      </w:r>
      <w:r w:rsidR="00C172D0" w:rsidRPr="00755DEE">
        <w:rPr>
          <w:lang w:val="en-US"/>
        </w:rPr>
        <w:t>: smart home</w:t>
      </w:r>
    </w:p>
    <w:p w14:paraId="4E583FB5" w14:textId="7E601095" w:rsidR="00C172D0" w:rsidRPr="00755DEE" w:rsidRDefault="00C172D0" w:rsidP="00C172D0">
      <w:pPr>
        <w:pStyle w:val="ListParagraph"/>
        <w:numPr>
          <w:ilvl w:val="2"/>
          <w:numId w:val="23"/>
        </w:numPr>
        <w:jc w:val="both"/>
        <w:rPr>
          <w:lang w:val="en-US"/>
        </w:rPr>
      </w:pPr>
      <w:r w:rsidRPr="00755DEE">
        <w:rPr>
          <w:lang w:val="en-US"/>
        </w:rPr>
        <w:lastRenderedPageBreak/>
        <w:t>Connecting devices that convey sensitive information like CCTV cameras, baby monitors, etc. to a more private and secure LC network.</w:t>
      </w:r>
    </w:p>
    <w:p w14:paraId="00DBB2AA" w14:textId="644CFF4C" w:rsidR="0063095F" w:rsidRPr="00755DEE" w:rsidRDefault="0063095F" w:rsidP="00C172D0">
      <w:pPr>
        <w:pStyle w:val="ListParagraph"/>
        <w:numPr>
          <w:ilvl w:val="1"/>
          <w:numId w:val="23"/>
        </w:numPr>
        <w:jc w:val="both"/>
        <w:rPr>
          <w:lang w:val="en-US"/>
        </w:rPr>
      </w:pPr>
      <w:r w:rsidRPr="00755DEE">
        <w:rPr>
          <w:lang w:val="en-US"/>
        </w:rPr>
        <w:t>Smart cities</w:t>
      </w:r>
      <w:r w:rsidR="00C172D0" w:rsidRPr="00755DEE">
        <w:rPr>
          <w:lang w:val="en-US"/>
        </w:rPr>
        <w:t>:</w:t>
      </w:r>
      <w:r w:rsidR="00C172D0" w:rsidRPr="00755DEE">
        <w:t xml:space="preserve"> </w:t>
      </w:r>
      <w:r w:rsidR="00C172D0" w:rsidRPr="00755DEE">
        <w:rPr>
          <w:lang w:val="en-US"/>
        </w:rPr>
        <w:t>provide high accuracy positioning</w:t>
      </w:r>
    </w:p>
    <w:p w14:paraId="78EAE398" w14:textId="1F6B9E5D" w:rsidR="00C172D0" w:rsidRPr="00755DEE" w:rsidRDefault="00C172D0" w:rsidP="00C172D0">
      <w:pPr>
        <w:pStyle w:val="ListParagraph"/>
        <w:numPr>
          <w:ilvl w:val="2"/>
          <w:numId w:val="23"/>
        </w:numPr>
        <w:jc w:val="both"/>
        <w:rPr>
          <w:lang w:val="en-US"/>
        </w:rPr>
      </w:pPr>
      <w:r w:rsidRPr="00755DEE">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Pr="00755DEE" w:rsidRDefault="003827A6" w:rsidP="009A6A92">
      <w:pPr>
        <w:pStyle w:val="ListParagraph"/>
        <w:numPr>
          <w:ilvl w:val="1"/>
          <w:numId w:val="23"/>
        </w:numPr>
        <w:jc w:val="both"/>
        <w:rPr>
          <w:lang w:val="en-US"/>
        </w:rPr>
      </w:pPr>
      <w:r w:rsidRPr="00755DEE">
        <w:rPr>
          <w:lang w:val="en-US"/>
        </w:rPr>
        <w:t>Factories of the future</w:t>
      </w:r>
      <w:r w:rsidR="009A6A92" w:rsidRPr="00755DEE">
        <w:rPr>
          <w:lang w:val="en-US"/>
        </w:rPr>
        <w:t xml:space="preserve"> - Industrial and manufacturing</w:t>
      </w:r>
    </w:p>
    <w:p w14:paraId="34D5E017" w14:textId="77777777"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lang w:eastAsia="en-GB"/>
        </w:rPr>
        <w:t>In industrial and manufacturing scenarios, nowadays wired solutions are mainly used, because of high requirements with respect to robustness, security and low latency. Industrial protocols (i.e. Profinet) assign regular network access to the clients and ensure the transmission of data within a specific period and low latency.</w:t>
      </w:r>
    </w:p>
    <w:p w14:paraId="0C02A12F" w14:textId="77777777"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lang w:eastAsia="en-GB"/>
        </w:rPr>
        <w:t>Industrial wireless is also attractive due to easy deployment and flexibility. LC based solutions may provide benefits over RF based solutions with respect to,</w:t>
      </w:r>
    </w:p>
    <w:p w14:paraId="5BEE3ED8" w14:textId="77777777"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eastAsia="en-GB"/>
        </w:rPr>
        <w:t>Suitable for dense deployment:</w:t>
      </w:r>
      <w:r w:rsidRPr="00755DEE">
        <w:rPr>
          <w:rFonts w:eastAsia="Times New Roman"/>
          <w:sz w:val="24"/>
          <w:szCs w:val="24"/>
          <w:lang w:eastAsia="en-GB"/>
        </w:rPr>
        <w:t xml:space="preserve"> Manufacturing belongs to the so-called dense wireless scenarios with multiple links maintained simultaneously all offering the above mentioned high service quality. LC can deliver safe wireless communications with low latency because it has well-confined propagation conditions in very small cells. Moreover, LC can be used complementary to RF systems for data off-loading.</w:t>
      </w:r>
    </w:p>
    <w:p w14:paraId="5DEDDC34" w14:textId="77777777"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val="en-US" w:eastAsia="en-GB"/>
        </w:rPr>
        <w:t>Coexistence with other RF services:</w:t>
      </w:r>
      <w:r w:rsidRPr="00755DEE">
        <w:rPr>
          <w:rFonts w:eastAsia="Times New Roman"/>
          <w:sz w:val="24"/>
          <w:szCs w:val="24"/>
          <w:lang w:val="en-US" w:eastAsia="en-GB"/>
        </w:rPr>
        <w:t xml:space="preserve"> One big issue for industrial wireless networks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alleviate the current situation. Note that ambient light impose little interference on LC as discussed below in “LC Technical Feasibility”.</w:t>
      </w:r>
    </w:p>
    <w:p w14:paraId="32050A4D" w14:textId="4D630040" w:rsidR="000D0B56"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eastAsia="en-GB"/>
        </w:rPr>
      </w:pPr>
      <w:r w:rsidRPr="00755DEE">
        <w:rPr>
          <w:rFonts w:eastAsia="Times New Roman"/>
          <w:sz w:val="24"/>
          <w:szCs w:val="24"/>
          <w:u w:val="single"/>
          <w:lang w:eastAsia="en-GB"/>
        </w:rPr>
        <w:t xml:space="preserve">Robustness against jamming: </w:t>
      </w:r>
      <w:r w:rsidRPr="00755DEE">
        <w:rPr>
          <w:rFonts w:eastAsia="Times New Roman"/>
          <w:sz w:val="24"/>
          <w:szCs w:val="24"/>
          <w:lang w:eastAsia="en-GB"/>
        </w:rPr>
        <w:t>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On the other hand, LC is inert against RF jamming and EMI, the propagation is confined inside the plant.</w:t>
      </w:r>
    </w:p>
    <w:p w14:paraId="35B6139B" w14:textId="6E1EF539" w:rsidR="003827A6" w:rsidRPr="00755DEE" w:rsidRDefault="003827A6" w:rsidP="0063095F">
      <w:pPr>
        <w:pStyle w:val="ListParagraph"/>
        <w:numPr>
          <w:ilvl w:val="1"/>
          <w:numId w:val="23"/>
        </w:numPr>
        <w:jc w:val="both"/>
        <w:rPr>
          <w:lang w:val="en-US"/>
        </w:rPr>
      </w:pPr>
      <w:r w:rsidRPr="00755DEE">
        <w:rPr>
          <w:lang w:val="en-US"/>
        </w:rPr>
        <w:t>Healthcare</w:t>
      </w:r>
    </w:p>
    <w:p w14:paraId="743329E3" w14:textId="1F69F922" w:rsidR="00C172D0" w:rsidRPr="00755DEE" w:rsidRDefault="00C172D0" w:rsidP="00C172D0">
      <w:pPr>
        <w:pStyle w:val="ListParagraph"/>
        <w:numPr>
          <w:ilvl w:val="2"/>
          <w:numId w:val="23"/>
        </w:numPr>
        <w:jc w:val="both"/>
        <w:rPr>
          <w:lang w:val="en-US"/>
        </w:rPr>
      </w:pPr>
      <w:r w:rsidRPr="00755DEE">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25A59E80" w:rsidR="0063095F" w:rsidRDefault="0063095F" w:rsidP="0086708F">
      <w:pPr>
        <w:jc w:val="both"/>
        <w:rPr>
          <w:lang w:val="en-US"/>
        </w:rPr>
      </w:pPr>
    </w:p>
    <w:p w14:paraId="5DBE6DE3" w14:textId="77777777" w:rsidR="00755DEE" w:rsidRPr="00755DEE" w:rsidRDefault="00755DEE" w:rsidP="0086708F">
      <w:pPr>
        <w:jc w:val="both"/>
        <w:rPr>
          <w:lang w:val="en-US"/>
        </w:rPr>
      </w:pPr>
      <w:bookmarkStart w:id="0" w:name="_GoBack"/>
      <w:bookmarkEnd w:id="0"/>
    </w:p>
    <w:p w14:paraId="4673B9B9" w14:textId="77777777" w:rsidR="0063095F" w:rsidRPr="00755DEE" w:rsidRDefault="0063095F" w:rsidP="0063095F">
      <w:pPr>
        <w:jc w:val="both"/>
        <w:rPr>
          <w:b/>
          <w:lang w:val="en-US"/>
        </w:rPr>
      </w:pPr>
      <w:r w:rsidRPr="00755DEE">
        <w:rPr>
          <w:b/>
          <w:lang w:val="en-US"/>
        </w:rPr>
        <w:lastRenderedPageBreak/>
        <w:t>LC Metrics</w:t>
      </w:r>
    </w:p>
    <w:p w14:paraId="19143B63" w14:textId="77777777" w:rsidR="00D22664" w:rsidRPr="00755DEE" w:rsidRDefault="00D22664" w:rsidP="004165B7">
      <w:pPr>
        <w:rPr>
          <w:lang w:val="en-US"/>
        </w:rPr>
      </w:pPr>
    </w:p>
    <w:p w14:paraId="5E9EBBE5" w14:textId="79A11C67" w:rsidR="00007D2E" w:rsidRPr="00755DEE" w:rsidRDefault="00772BCC" w:rsidP="00E277DF">
      <w:pPr>
        <w:jc w:val="both"/>
        <w:rPr>
          <w:lang w:val="en-US"/>
        </w:rPr>
      </w:pPr>
      <w:r w:rsidRPr="00755DEE">
        <w:rPr>
          <w:lang w:val="en-US"/>
        </w:rPr>
        <w:t>The LC link budget</w:t>
      </w:r>
      <w:r w:rsidR="00007D2E" w:rsidRPr="00755DEE">
        <w:rPr>
          <w:lang w:val="en-US"/>
        </w:rPr>
        <w:t xml:space="preserve"> is shown in doc. 17/0262r0. The entire methodology for the link budget </w:t>
      </w:r>
      <w:r w:rsidR="001E362A" w:rsidRPr="00755DEE">
        <w:rPr>
          <w:lang w:val="en-US"/>
        </w:rPr>
        <w:t>calculations</w:t>
      </w:r>
      <w:r w:rsidR="004165B7" w:rsidRPr="00755DEE">
        <w:rPr>
          <w:lang w:val="en-US"/>
        </w:rPr>
        <w:t xml:space="preserve"> is</w:t>
      </w:r>
      <w:r w:rsidR="00007D2E" w:rsidRPr="00755DEE">
        <w:rPr>
          <w:lang w:val="en-US"/>
        </w:rPr>
        <w:t xml:space="preserve"> presented in doc. 17/0262r0. The link budget for a specific example deployment with specific components</w:t>
      </w:r>
      <w:r w:rsidR="00981F48" w:rsidRPr="00755DEE">
        <w:rPr>
          <w:lang w:val="en-US"/>
        </w:rPr>
        <w:t xml:space="preserve"> </w:t>
      </w:r>
      <w:r w:rsidR="00007D2E" w:rsidRPr="00755DEE">
        <w:rPr>
          <w:lang w:val="en-US"/>
        </w:rPr>
        <w:t xml:space="preserve">has been calculated to be </w:t>
      </w:r>
      <w:r w:rsidRPr="00755DEE">
        <w:rPr>
          <w:lang w:val="en-US"/>
        </w:rPr>
        <w:t>between 30 – 40 dB when deployment</w:t>
      </w:r>
      <w:r w:rsidR="00007D2E" w:rsidRPr="00755DEE">
        <w:rPr>
          <w:lang w:val="en-US"/>
        </w:rPr>
        <w:t>s</w:t>
      </w:r>
      <w:r w:rsidRPr="00755DEE">
        <w:rPr>
          <w:lang w:val="en-US"/>
        </w:rPr>
        <w:t xml:space="preserve"> at ranges of 2m – 4m</w:t>
      </w:r>
      <w:r w:rsidR="00981F48" w:rsidRPr="00755DEE">
        <w:rPr>
          <w:lang w:val="en-US"/>
        </w:rPr>
        <w:t xml:space="preserve"> in the referenced doc. 17/0262r0</w:t>
      </w:r>
      <w:r w:rsidR="00007D2E" w:rsidRPr="00755DEE">
        <w:rPr>
          <w:lang w:val="en-US"/>
        </w:rPr>
        <w:t>.</w:t>
      </w:r>
      <w:r w:rsidR="00981F48" w:rsidRPr="00755DEE">
        <w:rPr>
          <w:lang w:val="en-US"/>
        </w:rPr>
        <w:t xml:space="preserve"> </w:t>
      </w:r>
      <w:r w:rsidR="00007D2E" w:rsidRPr="00755DEE">
        <w:rPr>
          <w:lang w:val="en-US"/>
        </w:rPr>
        <w:t>However, the LC</w:t>
      </w:r>
      <w:r w:rsidR="00981F48" w:rsidRPr="00755DEE">
        <w:rPr>
          <w:lang w:val="en-US"/>
        </w:rPr>
        <w:t xml:space="preserve"> systems have</w:t>
      </w:r>
      <w:r w:rsidR="00007D2E" w:rsidRPr="00755DEE">
        <w:rPr>
          <w:lang w:val="en-US"/>
        </w:rPr>
        <w:t xml:space="preserve"> </w:t>
      </w:r>
      <w:r w:rsidR="00981F48" w:rsidRPr="00755DEE">
        <w:rPr>
          <w:lang w:val="en-US"/>
        </w:rPr>
        <w:t xml:space="preserve">been demonstrated to </w:t>
      </w:r>
      <w:r w:rsidR="00007D2E" w:rsidRPr="00755DEE">
        <w:rPr>
          <w:lang w:val="en-US"/>
        </w:rPr>
        <w:t xml:space="preserve">operate at various distances from 0.1m </w:t>
      </w:r>
      <w:r w:rsidR="00981F48" w:rsidRPr="00755DEE">
        <w:rPr>
          <w:lang w:val="en-US"/>
        </w:rPr>
        <w:t>to</w:t>
      </w:r>
      <w:r w:rsidR="00007D2E" w:rsidRPr="00755DEE">
        <w:rPr>
          <w:lang w:val="en-US"/>
        </w:rPr>
        <w:t xml:space="preserve"> 200m.</w:t>
      </w:r>
    </w:p>
    <w:p w14:paraId="6647749D" w14:textId="77777777" w:rsidR="00007D2E" w:rsidRPr="00755DEE" w:rsidRDefault="00007D2E" w:rsidP="004165B7">
      <w:pPr>
        <w:jc w:val="both"/>
        <w:rPr>
          <w:lang w:val="en-US"/>
        </w:rPr>
      </w:pPr>
    </w:p>
    <w:p w14:paraId="2019B9A8" w14:textId="57AD3D2B" w:rsidR="00772BCC" w:rsidRPr="00755DEE" w:rsidRDefault="00007D2E" w:rsidP="004165B7">
      <w:pPr>
        <w:jc w:val="both"/>
        <w:rPr>
          <w:lang w:val="en-US"/>
        </w:rPr>
      </w:pPr>
      <w:r w:rsidRPr="00755DEE">
        <w:rPr>
          <w:lang w:val="en-US"/>
        </w:rPr>
        <w:t>T</w:t>
      </w:r>
      <w:r w:rsidR="00772BCC" w:rsidRPr="00755DEE">
        <w:rPr>
          <w:lang w:val="en-US"/>
        </w:rPr>
        <w:t xml:space="preserve">he strict definition of the remaining LC metrics is left to the Study Group. </w:t>
      </w:r>
    </w:p>
    <w:p w14:paraId="0BC49C12" w14:textId="77777777" w:rsidR="00772BCC" w:rsidRPr="00755DEE" w:rsidRDefault="00772BCC" w:rsidP="0063095F">
      <w:pPr>
        <w:jc w:val="both"/>
        <w:rPr>
          <w:b/>
          <w:lang w:val="en-US"/>
        </w:rPr>
      </w:pPr>
    </w:p>
    <w:p w14:paraId="4856CBC7" w14:textId="77777777" w:rsidR="0063095F" w:rsidRPr="00755DEE" w:rsidRDefault="0063095F" w:rsidP="0063095F">
      <w:pPr>
        <w:pStyle w:val="ListParagraph"/>
        <w:numPr>
          <w:ilvl w:val="0"/>
          <w:numId w:val="24"/>
        </w:numPr>
        <w:jc w:val="both"/>
        <w:rPr>
          <w:lang w:val="en-US"/>
        </w:rPr>
      </w:pPr>
      <w:r w:rsidRPr="00755DEE">
        <w:rPr>
          <w:lang w:val="en-US"/>
        </w:rPr>
        <w:t>Data rate</w:t>
      </w:r>
    </w:p>
    <w:p w14:paraId="39C5061F" w14:textId="7C379E5D" w:rsidR="0063095F" w:rsidRPr="00755DEE" w:rsidRDefault="00AC132D" w:rsidP="00A37A15">
      <w:pPr>
        <w:pStyle w:val="ListParagraph"/>
        <w:numPr>
          <w:ilvl w:val="0"/>
          <w:numId w:val="24"/>
        </w:numPr>
        <w:jc w:val="both"/>
        <w:rPr>
          <w:lang w:val="en-US"/>
        </w:rPr>
      </w:pPr>
      <w:r w:rsidRPr="00755DEE">
        <w:rPr>
          <w:lang w:val="en-US"/>
        </w:rPr>
        <w:t xml:space="preserve">SNR Link Margin </w:t>
      </w:r>
      <w:r w:rsidR="0063095F" w:rsidRPr="00755DEE">
        <w:rPr>
          <w:lang w:val="en-US"/>
        </w:rPr>
        <w:t>Latency</w:t>
      </w:r>
      <w:r w:rsidR="00732C45" w:rsidRPr="00755DEE">
        <w:rPr>
          <w:lang w:val="en-US"/>
        </w:rPr>
        <w:t xml:space="preserve"> – av</w:t>
      </w:r>
      <w:r w:rsidR="00BA5E11" w:rsidRPr="00755DEE">
        <w:rPr>
          <w:lang w:val="en-US"/>
        </w:rPr>
        <w:t>e</w:t>
      </w:r>
      <w:r w:rsidR="00732C45" w:rsidRPr="00755DEE">
        <w:rPr>
          <w:lang w:val="en-US"/>
        </w:rPr>
        <w:t>r</w:t>
      </w:r>
      <w:r w:rsidR="00BA5E11" w:rsidRPr="00755DEE">
        <w:rPr>
          <w:lang w:val="en-US"/>
        </w:rPr>
        <w:t>a</w:t>
      </w:r>
      <w:r w:rsidR="00732C45" w:rsidRPr="00755DEE">
        <w:rPr>
          <w:lang w:val="en-US"/>
        </w:rPr>
        <w:t>ge range</w:t>
      </w:r>
    </w:p>
    <w:p w14:paraId="1C4FE5A4" w14:textId="4DC1A0E5" w:rsidR="00BA5E11" w:rsidRPr="00755DEE" w:rsidRDefault="00BA5E11" w:rsidP="00BA5E11">
      <w:pPr>
        <w:pStyle w:val="ListParagraph"/>
        <w:numPr>
          <w:ilvl w:val="1"/>
          <w:numId w:val="24"/>
        </w:numPr>
        <w:jc w:val="both"/>
        <w:rPr>
          <w:lang w:val="en-US"/>
        </w:rPr>
      </w:pPr>
      <w:r w:rsidRPr="00755DEE">
        <w:rPr>
          <w:lang w:val="en-US"/>
        </w:rPr>
        <w:t>PHY and MAC</w:t>
      </w:r>
    </w:p>
    <w:p w14:paraId="5688B0C5" w14:textId="00D54AFA" w:rsidR="0063095F" w:rsidRPr="00755DEE" w:rsidRDefault="0063095F" w:rsidP="0063095F">
      <w:pPr>
        <w:pStyle w:val="ListParagraph"/>
        <w:numPr>
          <w:ilvl w:val="0"/>
          <w:numId w:val="24"/>
        </w:numPr>
        <w:jc w:val="both"/>
        <w:rPr>
          <w:lang w:val="en-US"/>
        </w:rPr>
      </w:pPr>
      <w:r w:rsidRPr="00755DEE">
        <w:rPr>
          <w:lang w:val="en-US"/>
        </w:rPr>
        <w:t>Channel access fairness</w:t>
      </w:r>
    </w:p>
    <w:p w14:paraId="11AA0DA6" w14:textId="3B862BF3" w:rsidR="003827A6" w:rsidRPr="00755DEE" w:rsidRDefault="003827A6" w:rsidP="0063095F">
      <w:pPr>
        <w:pStyle w:val="ListParagraph"/>
        <w:numPr>
          <w:ilvl w:val="0"/>
          <w:numId w:val="24"/>
        </w:numPr>
        <w:jc w:val="both"/>
        <w:rPr>
          <w:lang w:val="en-US"/>
        </w:rPr>
      </w:pPr>
      <w:r w:rsidRPr="00755DEE">
        <w:rPr>
          <w:lang w:val="en-US"/>
        </w:rPr>
        <w:t xml:space="preserve">Area </w:t>
      </w:r>
      <w:r w:rsidR="00BA5E11" w:rsidRPr="00755DEE">
        <w:rPr>
          <w:lang w:val="en-US"/>
        </w:rPr>
        <w:t xml:space="preserve">capacity (area </w:t>
      </w:r>
      <w:r w:rsidRPr="00755DEE">
        <w:rPr>
          <w:lang w:val="en-US"/>
        </w:rPr>
        <w:t>spectral density (bit/s/sqm)</w:t>
      </w:r>
      <w:r w:rsidR="00BA5E11" w:rsidRPr="00755DEE">
        <w:rPr>
          <w:lang w:val="en-US"/>
        </w:rPr>
        <w:t>)</w:t>
      </w:r>
    </w:p>
    <w:p w14:paraId="54F269C7" w14:textId="6A0A8A55" w:rsidR="0063095F" w:rsidRPr="00755DEE" w:rsidRDefault="00BA5E11" w:rsidP="0063095F">
      <w:pPr>
        <w:pStyle w:val="ListParagraph"/>
        <w:numPr>
          <w:ilvl w:val="0"/>
          <w:numId w:val="24"/>
        </w:numPr>
        <w:jc w:val="both"/>
        <w:rPr>
          <w:lang w:val="en-US"/>
        </w:rPr>
      </w:pPr>
      <w:r w:rsidRPr="00755DEE">
        <w:rPr>
          <w:lang w:val="en-US"/>
        </w:rPr>
        <w:t>Considerations for the MAC efficiency on the capacity – measured at the MAC SAP</w:t>
      </w:r>
    </w:p>
    <w:p w14:paraId="72D0ECED" w14:textId="77777777" w:rsidR="0063095F" w:rsidRPr="00755DEE" w:rsidRDefault="0063095F" w:rsidP="0063095F">
      <w:pPr>
        <w:jc w:val="both"/>
        <w:rPr>
          <w:b/>
          <w:lang w:val="en-US"/>
        </w:rPr>
      </w:pPr>
    </w:p>
    <w:p w14:paraId="541E470B" w14:textId="77777777" w:rsidR="0063095F" w:rsidRPr="00755DEE" w:rsidRDefault="0063095F" w:rsidP="0063095F">
      <w:pPr>
        <w:jc w:val="both"/>
        <w:rPr>
          <w:b/>
          <w:lang w:val="en-US"/>
        </w:rPr>
      </w:pPr>
      <w:r w:rsidRPr="00755DEE">
        <w:rPr>
          <w:b/>
          <w:lang w:val="en-US"/>
        </w:rPr>
        <w:t>LC requirements</w:t>
      </w:r>
    </w:p>
    <w:p w14:paraId="28985015" w14:textId="77777777" w:rsidR="0063095F" w:rsidRPr="00755DEE" w:rsidRDefault="0063095F" w:rsidP="0063095F">
      <w:pPr>
        <w:jc w:val="both"/>
        <w:rPr>
          <w:b/>
          <w:lang w:val="en-US"/>
        </w:rPr>
      </w:pPr>
    </w:p>
    <w:p w14:paraId="20E70E95" w14:textId="67F7A011" w:rsidR="008E2F15" w:rsidRPr="00755DEE" w:rsidRDefault="008E2F15" w:rsidP="008E2F15">
      <w:pPr>
        <w:jc w:val="both"/>
        <w:rPr>
          <w:lang w:val="en-US"/>
        </w:rPr>
      </w:pPr>
      <w:r w:rsidRPr="00755DEE">
        <w:rPr>
          <w:lang w:val="en-US"/>
        </w:rPr>
        <w:t xml:space="preserve">The details of the following items should be addressed by the eventual LC Task Group in more detail during the standards development process. </w:t>
      </w:r>
    </w:p>
    <w:p w14:paraId="28E33682" w14:textId="77777777" w:rsidR="008E2F15" w:rsidRPr="00755DEE" w:rsidRDefault="008E2F15" w:rsidP="008E2F15">
      <w:pPr>
        <w:jc w:val="both"/>
        <w:rPr>
          <w:lang w:val="en-US"/>
        </w:rPr>
      </w:pPr>
    </w:p>
    <w:p w14:paraId="7644FC5C" w14:textId="38370BEC" w:rsidR="0063095F" w:rsidRPr="00755DEE" w:rsidRDefault="0063095F" w:rsidP="0063095F">
      <w:pPr>
        <w:pStyle w:val="ListParagraph"/>
        <w:numPr>
          <w:ilvl w:val="0"/>
          <w:numId w:val="25"/>
        </w:numPr>
        <w:jc w:val="both"/>
        <w:rPr>
          <w:lang w:val="en-US"/>
        </w:rPr>
      </w:pPr>
      <w:r w:rsidRPr="00755DEE">
        <w:rPr>
          <w:lang w:val="en-US"/>
        </w:rPr>
        <w:t>Integration</w:t>
      </w:r>
      <w:r w:rsidR="003D7E97" w:rsidRPr="00755DEE">
        <w:rPr>
          <w:lang w:val="en-US"/>
        </w:rPr>
        <w:t xml:space="preserve"> with</w:t>
      </w:r>
      <w:r w:rsidRPr="00755DEE">
        <w:rPr>
          <w:lang w:val="en-US"/>
        </w:rPr>
        <w:t xml:space="preserve"> </w:t>
      </w:r>
      <w:r w:rsidR="008E2F15" w:rsidRPr="00755DEE">
        <w:rPr>
          <w:lang w:val="en-US"/>
        </w:rPr>
        <w:t xml:space="preserve">and extension </w:t>
      </w:r>
      <w:r w:rsidR="003D7E97" w:rsidRPr="00755DEE">
        <w:rPr>
          <w:lang w:val="en-US"/>
        </w:rPr>
        <w:t xml:space="preserve">to </w:t>
      </w:r>
      <w:r w:rsidRPr="00755DEE">
        <w:rPr>
          <w:lang w:val="en-US"/>
        </w:rPr>
        <w:t>802.11</w:t>
      </w:r>
      <w:r w:rsidR="008E2F15" w:rsidRPr="00755DEE">
        <w:rPr>
          <w:lang w:val="en-US"/>
        </w:rPr>
        <w:t xml:space="preserve"> MAC</w:t>
      </w:r>
    </w:p>
    <w:p w14:paraId="4F92413E" w14:textId="33ABBBFD" w:rsidR="0063095F" w:rsidRPr="00755DEE" w:rsidRDefault="0063095F" w:rsidP="0063095F">
      <w:pPr>
        <w:pStyle w:val="ListParagraph"/>
        <w:numPr>
          <w:ilvl w:val="0"/>
          <w:numId w:val="25"/>
        </w:numPr>
        <w:jc w:val="both"/>
        <w:rPr>
          <w:lang w:val="en-US"/>
        </w:rPr>
      </w:pPr>
      <w:r w:rsidRPr="00755DEE">
        <w:rPr>
          <w:lang w:val="en-US"/>
        </w:rPr>
        <w:t>low-latency data delivery</w:t>
      </w:r>
    </w:p>
    <w:p w14:paraId="5E57A15D" w14:textId="60722665" w:rsidR="00732C45" w:rsidRPr="00755DEE" w:rsidRDefault="001E362A" w:rsidP="0063095F">
      <w:pPr>
        <w:pStyle w:val="ListParagraph"/>
        <w:numPr>
          <w:ilvl w:val="0"/>
          <w:numId w:val="25"/>
        </w:numPr>
        <w:jc w:val="both"/>
        <w:rPr>
          <w:lang w:val="en-US"/>
        </w:rPr>
      </w:pPr>
      <w:r w:rsidRPr="00755DEE">
        <w:rPr>
          <w:lang w:val="en-US"/>
        </w:rPr>
        <w:t>Asymmetric</w:t>
      </w:r>
      <w:r w:rsidR="00732C45" w:rsidRPr="00755DEE">
        <w:rPr>
          <w:lang w:val="en-US"/>
        </w:rPr>
        <w:t xml:space="preserve"> device capability support</w:t>
      </w:r>
      <w:r w:rsidR="00B1576C" w:rsidRPr="00755DEE">
        <w:rPr>
          <w:lang w:val="en-US"/>
        </w:rPr>
        <w:t xml:space="preserve"> (power, directivity, wavelength, sensitivity,</w:t>
      </w:r>
      <w:r w:rsidR="00C15D3B" w:rsidRPr="00755DEE">
        <w:rPr>
          <w:lang w:val="en-US"/>
        </w:rPr>
        <w:t xml:space="preserve"> backhaul network latency timings,</w:t>
      </w:r>
      <w:r w:rsidR="00B1576C" w:rsidRPr="00755DEE">
        <w:rPr>
          <w:lang w:val="en-US"/>
        </w:rPr>
        <w:t xml:space="preserve"> etc.)</w:t>
      </w:r>
    </w:p>
    <w:p w14:paraId="130F7138" w14:textId="651670B4" w:rsidR="008E2F15" w:rsidRPr="00755DEE" w:rsidRDefault="008E2F15" w:rsidP="0063095F">
      <w:pPr>
        <w:pStyle w:val="ListParagraph"/>
        <w:numPr>
          <w:ilvl w:val="0"/>
          <w:numId w:val="25"/>
        </w:numPr>
        <w:jc w:val="both"/>
        <w:rPr>
          <w:lang w:val="en-US"/>
        </w:rPr>
      </w:pPr>
      <w:r w:rsidRPr="00755DEE">
        <w:rPr>
          <w:lang w:val="en-US"/>
        </w:rPr>
        <w:t>Peer to peer communications</w:t>
      </w:r>
    </w:p>
    <w:p w14:paraId="38DDD00D" w14:textId="151C41D5" w:rsidR="0063095F" w:rsidRPr="00755DEE" w:rsidRDefault="0063095F" w:rsidP="0063095F">
      <w:pPr>
        <w:jc w:val="both"/>
        <w:rPr>
          <w:lang w:val="en-US"/>
        </w:rPr>
      </w:pPr>
    </w:p>
    <w:p w14:paraId="3083451C" w14:textId="77777777" w:rsidR="0063095F" w:rsidRPr="00755DEE" w:rsidRDefault="000A6E4E" w:rsidP="0063095F">
      <w:pPr>
        <w:jc w:val="both"/>
        <w:rPr>
          <w:b/>
          <w:lang w:val="en-US"/>
        </w:rPr>
      </w:pPr>
      <w:r w:rsidRPr="00755DEE">
        <w:rPr>
          <w:b/>
          <w:lang w:val="en-US"/>
        </w:rPr>
        <w:t xml:space="preserve">LC </w:t>
      </w:r>
      <w:r w:rsidR="0063095F" w:rsidRPr="00755DEE">
        <w:rPr>
          <w:b/>
          <w:lang w:val="en-US"/>
        </w:rPr>
        <w:t>Technical Feasibility</w:t>
      </w:r>
    </w:p>
    <w:p w14:paraId="36FF1A77" w14:textId="77777777" w:rsidR="007C2C65" w:rsidRPr="00755DEE" w:rsidRDefault="007C2C65" w:rsidP="0063095F">
      <w:pPr>
        <w:pStyle w:val="ListParagraph"/>
        <w:numPr>
          <w:ilvl w:val="0"/>
          <w:numId w:val="27"/>
        </w:numPr>
        <w:jc w:val="both"/>
        <w:rPr>
          <w:lang w:val="en-US"/>
        </w:rPr>
      </w:pPr>
      <w:r w:rsidRPr="00755DEE">
        <w:t>General Questions</w:t>
      </w:r>
    </w:p>
    <w:p w14:paraId="73A71228" w14:textId="5678DEA9" w:rsidR="0063095F" w:rsidRPr="00755DEE" w:rsidRDefault="0063095F" w:rsidP="007C2C65">
      <w:pPr>
        <w:pStyle w:val="ListParagraph"/>
        <w:numPr>
          <w:ilvl w:val="1"/>
          <w:numId w:val="27"/>
        </w:numPr>
        <w:jc w:val="both"/>
        <w:rPr>
          <w:lang w:val="en-US"/>
        </w:rPr>
      </w:pPr>
      <w:r w:rsidRPr="00755DEE">
        <w:t xml:space="preserve">How does </w:t>
      </w:r>
      <w:r w:rsidR="007C2C65" w:rsidRPr="00755DEE">
        <w:t>LC</w:t>
      </w:r>
      <w:r w:rsidRPr="00755DEE">
        <w:t xml:space="preserve"> work?</w:t>
      </w:r>
    </w:p>
    <w:p w14:paraId="64250937" w14:textId="4DFFDF68" w:rsidR="001859CF" w:rsidRPr="00755DEE" w:rsidRDefault="001859CF" w:rsidP="001859CF">
      <w:pPr>
        <w:pStyle w:val="ListParagraph"/>
        <w:numPr>
          <w:ilvl w:val="2"/>
          <w:numId w:val="27"/>
        </w:numPr>
        <w:jc w:val="both"/>
        <w:rPr>
          <w:lang w:val="en-US"/>
        </w:rPr>
      </w:pPr>
      <w:r w:rsidRPr="00755DEE">
        <w:rPr>
          <w:lang w:val="en-US"/>
        </w:rPr>
        <w:t>Any baseband electrical signal that is supplied to a light-emitting or laser diode (LED/LD) generates a light output with power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nonlinear, but the current-to-power relationship is rather linear, but only for positive drive currents. Note that temporary zero-crossing towards negative drive currents is inevitably clipped and cause severe waveform distortion. As a result, the information is typically encoded into a positive current of the electrical signal used to drive the LED/LD. The LED/LD effectively serves the purpose of an upconverter in RF that generates light-frequency waves with intensity proportional to the electrical current that flows through the device. The spectrum of the electromagnetic radiation is not noticeably correlated with the information signal</w:t>
      </w:r>
      <w:r w:rsidRPr="00755DEE">
        <w:rPr>
          <w:rStyle w:val="FootnoteReference"/>
          <w:lang w:val="en-US"/>
        </w:rPr>
        <w:footnoteReference w:id="1"/>
      </w:r>
      <w:r w:rsidRPr="00755DEE">
        <w:rPr>
          <w:lang w:val="en-US"/>
        </w:rPr>
        <w:t xml:space="preserve"> and is dependent on the material/physical implementation of the LED/LD. For LEDs, this spectrum is typically very wide, while for LDs it is typically much </w:t>
      </w:r>
      <w:r w:rsidRPr="00755DEE">
        <w:rPr>
          <w:lang w:val="en-US"/>
        </w:rPr>
        <w:lastRenderedPageBreak/>
        <w:t>narrower, yet still quite wider than the bandwidth of the baseband information signal itself. [1,2]</w:t>
      </w:r>
    </w:p>
    <w:p w14:paraId="7BDF6C67" w14:textId="77777777" w:rsidR="001859CF" w:rsidRPr="00755DEE" w:rsidRDefault="001859CF" w:rsidP="001859CF">
      <w:pPr>
        <w:pStyle w:val="ListParagraph"/>
        <w:numPr>
          <w:ilvl w:val="2"/>
          <w:numId w:val="27"/>
        </w:numPr>
        <w:jc w:val="both"/>
        <w:rPr>
          <w:lang w:val="en-US"/>
        </w:rPr>
      </w:pPr>
      <w:r w:rsidRPr="00755DEE">
        <w:rPr>
          <w:lang w:val="en-US"/>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conversion from power to photocurrent is linear. The current information signal conveyed via the light from the transmitter to the receiver is then treated as any other electrical baseband information signal in a communication system. But it is real-valued and has non-negative amplitude. [1,2]</w:t>
      </w:r>
    </w:p>
    <w:p w14:paraId="6B707AF2" w14:textId="6B354FFD" w:rsidR="0063095F" w:rsidRPr="00755DEE" w:rsidRDefault="007C2C65" w:rsidP="007C2C65">
      <w:pPr>
        <w:pStyle w:val="ListParagraph"/>
        <w:numPr>
          <w:ilvl w:val="1"/>
          <w:numId w:val="27"/>
        </w:numPr>
      </w:pPr>
      <w:r w:rsidRPr="00755DEE">
        <w:t>How does LC</w:t>
      </w:r>
      <w:r w:rsidR="0063095F" w:rsidRPr="00755DEE">
        <w:t xml:space="preserve"> work in a bright room with sunlight?</w:t>
      </w:r>
    </w:p>
    <w:p w14:paraId="09DFFC4D" w14:textId="4075EF99" w:rsidR="001859CF" w:rsidRPr="00755DEE" w:rsidRDefault="001859CF" w:rsidP="00633F34">
      <w:pPr>
        <w:pStyle w:val="ListParagraph"/>
        <w:numPr>
          <w:ilvl w:val="2"/>
          <w:numId w:val="27"/>
        </w:numPr>
        <w:jc w:val="both"/>
      </w:pPr>
      <w:r w:rsidRPr="00755DEE">
        <w:t>The information signal is encoded in the light intensity variations. For high speed communication, these intensity variations are quite fast as the bandwidth of the information signal is in t</w:t>
      </w:r>
      <w:r w:rsidR="001E362A" w:rsidRPr="00755DEE">
        <w:t xml:space="preserve">he order of tens to hundreds of </w:t>
      </w:r>
      <w:r w:rsidRPr="00755DEE">
        <w:t xml:space="preserve">MHz.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Pr="00755DEE" w:rsidRDefault="001859CF" w:rsidP="00633F34">
      <w:pPr>
        <w:pStyle w:val="ListParagraph"/>
        <w:numPr>
          <w:ilvl w:val="2"/>
          <w:numId w:val="27"/>
        </w:numPr>
        <w:jc w:val="both"/>
      </w:pPr>
      <w:r w:rsidRPr="00755DEE">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755DEE" w:rsidRDefault="007C2C65" w:rsidP="007C2C65">
      <w:pPr>
        <w:pStyle w:val="ListParagraph"/>
        <w:numPr>
          <w:ilvl w:val="1"/>
          <w:numId w:val="27"/>
        </w:numPr>
        <w:jc w:val="both"/>
        <w:rPr>
          <w:lang w:val="en-US"/>
        </w:rPr>
      </w:pPr>
      <w:r w:rsidRPr="00755DEE">
        <w:t>How does LC</w:t>
      </w:r>
      <w:r w:rsidR="0063095F" w:rsidRPr="00755DEE">
        <w:t xml:space="preserve"> work when you turn off the lights?</w:t>
      </w:r>
    </w:p>
    <w:p w14:paraId="736B82FD" w14:textId="3160DC7D" w:rsidR="00945057" w:rsidRPr="00755DEE" w:rsidRDefault="00945057" w:rsidP="00945057">
      <w:pPr>
        <w:pStyle w:val="ListParagraph"/>
        <w:numPr>
          <w:ilvl w:val="2"/>
          <w:numId w:val="27"/>
        </w:numPr>
        <w:jc w:val="both"/>
        <w:rPr>
          <w:lang w:val="en-US"/>
        </w:rPr>
      </w:pPr>
      <w:r w:rsidRPr="00755DEE">
        <w:rPr>
          <w:lang w:val="en-US"/>
        </w:rPr>
        <w:t xml:space="preserve">Visible light communication would typically no </w:t>
      </w:r>
      <w:r w:rsidR="004A6356" w:rsidRPr="00755DEE">
        <w:rPr>
          <w:lang w:val="en-US"/>
        </w:rPr>
        <w:t xml:space="preserve">longer </w:t>
      </w:r>
      <w:r w:rsidRPr="00755DEE">
        <w:rPr>
          <w:lang w:val="en-US"/>
        </w:rPr>
        <w:t>work, when you turn off the lights, i</w:t>
      </w:r>
      <w:r w:rsidR="00835AF5" w:rsidRPr="00755DEE">
        <w:rPr>
          <w:lang w:val="en-US"/>
        </w:rPr>
        <w:t>.</w:t>
      </w:r>
      <w:r w:rsidRPr="00755DEE">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755DEE" w:rsidRDefault="007C2C65" w:rsidP="007C2C65">
      <w:pPr>
        <w:pStyle w:val="ListParagraph"/>
        <w:numPr>
          <w:ilvl w:val="1"/>
          <w:numId w:val="27"/>
        </w:numPr>
        <w:jc w:val="both"/>
        <w:rPr>
          <w:lang w:val="en-US"/>
        </w:rPr>
      </w:pPr>
      <w:r w:rsidRPr="00755DEE">
        <w:t>Can we see LC</w:t>
      </w:r>
      <w:r w:rsidR="0063095F" w:rsidRPr="00755DEE">
        <w:t xml:space="preserve"> lights flicker?</w:t>
      </w:r>
    </w:p>
    <w:p w14:paraId="4A41592E" w14:textId="4022B4F5" w:rsidR="00945057" w:rsidRPr="00755DEE" w:rsidRDefault="004B3AE1" w:rsidP="004B3AE1">
      <w:pPr>
        <w:pStyle w:val="ListParagraph"/>
        <w:numPr>
          <w:ilvl w:val="2"/>
          <w:numId w:val="27"/>
        </w:numPr>
        <w:jc w:val="both"/>
        <w:rPr>
          <w:lang w:val="en-US"/>
        </w:rPr>
      </w:pPr>
      <w:r w:rsidRPr="00755DEE">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755DEE" w:rsidRDefault="009E36FB" w:rsidP="007C2C65">
      <w:pPr>
        <w:pStyle w:val="ListParagraph"/>
        <w:numPr>
          <w:ilvl w:val="1"/>
          <w:numId w:val="27"/>
        </w:numPr>
        <w:jc w:val="both"/>
        <w:rPr>
          <w:lang w:val="en-US"/>
        </w:rPr>
      </w:pPr>
      <w:r w:rsidRPr="00755DEE">
        <w:t>Is the</w:t>
      </w:r>
      <w:r w:rsidR="0063095F" w:rsidRPr="00755DEE">
        <w:t xml:space="preserve"> flicker created by modulation safe?</w:t>
      </w:r>
    </w:p>
    <w:p w14:paraId="21BBB4D8" w14:textId="4A63FE40" w:rsidR="00945057" w:rsidRPr="00755DEE" w:rsidRDefault="00945057" w:rsidP="00945057">
      <w:pPr>
        <w:pStyle w:val="ListParagraph"/>
        <w:numPr>
          <w:ilvl w:val="2"/>
          <w:numId w:val="27"/>
        </w:numPr>
        <w:jc w:val="both"/>
        <w:rPr>
          <w:lang w:val="en-US"/>
        </w:rPr>
      </w:pPr>
      <w:r w:rsidRPr="00755DEE">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755DEE" w:rsidRDefault="007C2C65" w:rsidP="007C2C65">
      <w:pPr>
        <w:pStyle w:val="ListParagraph"/>
        <w:numPr>
          <w:ilvl w:val="1"/>
          <w:numId w:val="27"/>
        </w:numPr>
        <w:jc w:val="both"/>
        <w:rPr>
          <w:lang w:val="en-US"/>
        </w:rPr>
      </w:pPr>
      <w:r w:rsidRPr="00755DEE">
        <w:t>Is LC</w:t>
      </w:r>
      <w:r w:rsidR="0063095F" w:rsidRPr="00755DEE">
        <w:t xml:space="preserve"> a line of sight technology?</w:t>
      </w:r>
    </w:p>
    <w:p w14:paraId="700FCC0F" w14:textId="77777777" w:rsidR="004A6356" w:rsidRPr="00755DEE" w:rsidRDefault="004A6356" w:rsidP="004A6356">
      <w:pPr>
        <w:pStyle w:val="ListParagraph"/>
        <w:numPr>
          <w:ilvl w:val="2"/>
          <w:numId w:val="27"/>
        </w:numPr>
        <w:jc w:val="both"/>
        <w:rPr>
          <w:lang w:val="en-US"/>
        </w:rPr>
      </w:pPr>
      <w:r w:rsidRPr="00755DEE">
        <w:rPr>
          <w:lang w:val="en-US"/>
        </w:rPr>
        <w:t>By design, light communication can be made line-of-sight or non-line-of-sight technology. It all depends on the communication scenario (received power, light propagation) and the technology that is employed. [1,4,5]</w:t>
      </w:r>
    </w:p>
    <w:p w14:paraId="4FCE0B81" w14:textId="31606580" w:rsidR="004B3AE1" w:rsidRPr="00755DEE" w:rsidRDefault="004B3AE1" w:rsidP="0098143B">
      <w:pPr>
        <w:ind w:left="1980"/>
        <w:jc w:val="both"/>
        <w:rPr>
          <w:b/>
          <w:i/>
        </w:rPr>
      </w:pPr>
    </w:p>
    <w:p w14:paraId="75931C03" w14:textId="77777777" w:rsidR="004B3AE1" w:rsidRPr="00755DEE" w:rsidRDefault="004B3AE1" w:rsidP="0098143B">
      <w:pPr>
        <w:pStyle w:val="ListParagraph"/>
        <w:ind w:left="2160"/>
        <w:jc w:val="both"/>
        <w:rPr>
          <w:b/>
          <w:i/>
        </w:rPr>
      </w:pPr>
    </w:p>
    <w:p w14:paraId="11EC0E7A" w14:textId="41728CED" w:rsidR="004B3AE1" w:rsidRPr="00755DEE" w:rsidRDefault="002C2B54" w:rsidP="002C2B54">
      <w:pPr>
        <w:pStyle w:val="Caption"/>
        <w:rPr>
          <w:rFonts w:ascii="Times New Roman" w:hAnsi="Times New Roman"/>
          <w:i/>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E567AC" w:rsidRPr="00755DEE">
        <w:rPr>
          <w:rFonts w:ascii="Times New Roman" w:hAnsi="Times New Roman"/>
          <w:noProof/>
        </w:rPr>
        <w:t>1</w:t>
      </w:r>
      <w:r w:rsidR="00614F66" w:rsidRPr="00755DEE">
        <w:rPr>
          <w:rFonts w:ascii="Times New Roman" w:hAnsi="Times New Roman"/>
          <w:noProof/>
        </w:rPr>
        <w:fldChar w:fldCharType="end"/>
      </w:r>
      <w:r w:rsidR="004B3AE1" w:rsidRPr="00755DEE">
        <w:rPr>
          <w:rFonts w:ascii="Times New Roman" w:hAnsi="Times New Roman"/>
          <w:i/>
          <w:noProof/>
          <w:lang w:val="en-GB" w:eastAsia="en-GB"/>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9B1E2F" w:rsidRPr="00AA1BB0" w:rsidRDefault="009B1E2F"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9B1E2F" w:rsidRPr="00AA1BB0" w:rsidRDefault="009B1E2F"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9B1E2F" w:rsidRPr="00AA1BB0" w:rsidRDefault="009B1E2F"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9B1E2F" w:rsidRPr="00AA1BB0" w:rsidRDefault="009B1E2F"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755DEE">
        <w:rPr>
          <w:rFonts w:ascii="Times New Roman" w:hAnsi="Times New Roman"/>
          <w:i/>
          <w:noProof/>
          <w:lang w:val="en-GB" w:eastAsia="en-GB"/>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9B1E2F" w:rsidRPr="00AA1BB0" w:rsidRDefault="009B1E2F"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9B1E2F" w:rsidRPr="00AA1BB0" w:rsidRDefault="009B1E2F"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9B1E2F" w:rsidRPr="00AA1BB0" w:rsidRDefault="009B1E2F"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9B1E2F" w:rsidRPr="00AA1BB0" w:rsidRDefault="009B1E2F"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rsidRPr="00755DEE">
        <w:rPr>
          <w:rFonts w:ascii="Times New Roman" w:hAnsi="Times New Roman"/>
        </w:rPr>
        <w:t xml:space="preserve"> An example of LoS and NLoS scenarios</w:t>
      </w:r>
      <w:r w:rsidR="00FA6E36" w:rsidRPr="00755DEE">
        <w:rPr>
          <w:rFonts w:ascii="Times New Roman" w:hAnsi="Times New Roman"/>
        </w:rPr>
        <w:t xml:space="preserve"> for LC operation</w:t>
      </w:r>
    </w:p>
    <w:p w14:paraId="2529ABEA" w14:textId="243C8AFE" w:rsidR="0063095F" w:rsidRPr="00755DEE" w:rsidRDefault="007C2C65" w:rsidP="007C2C65">
      <w:pPr>
        <w:pStyle w:val="ListParagraph"/>
        <w:numPr>
          <w:ilvl w:val="1"/>
          <w:numId w:val="27"/>
        </w:numPr>
        <w:jc w:val="both"/>
        <w:rPr>
          <w:lang w:val="en-US"/>
        </w:rPr>
      </w:pPr>
      <w:r w:rsidRPr="00755DEE">
        <w:t>If LC</w:t>
      </w:r>
      <w:r w:rsidR="0063095F" w:rsidRPr="00755DEE">
        <w:t xml:space="preserve"> is a non-line-of-sight technology then how is it more secure than other wireless technologies?</w:t>
      </w:r>
    </w:p>
    <w:p w14:paraId="41ACEE11" w14:textId="146A37D5" w:rsidR="00945057" w:rsidRPr="00755DEE" w:rsidRDefault="00945057" w:rsidP="00945057">
      <w:pPr>
        <w:pStyle w:val="ListParagraph"/>
        <w:numPr>
          <w:ilvl w:val="2"/>
          <w:numId w:val="27"/>
        </w:numPr>
        <w:jc w:val="both"/>
        <w:rPr>
          <w:lang w:val="en-US"/>
        </w:rPr>
      </w:pPr>
      <w:r w:rsidRPr="00755DEE">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w:t>
      </w:r>
      <w:r w:rsidR="00DF1620" w:rsidRPr="00755DEE">
        <w:rPr>
          <w:lang w:val="en-US"/>
        </w:rPr>
        <w:t xml:space="preserve">with </w:t>
      </w:r>
      <w:r w:rsidRPr="00755DEE">
        <w:rPr>
          <w:lang w:val="en-US"/>
        </w:rPr>
        <w:t>RF solutions.</w:t>
      </w:r>
    </w:p>
    <w:p w14:paraId="4AB50055" w14:textId="51B75A02" w:rsidR="0063095F" w:rsidRPr="00755DEE" w:rsidRDefault="0063095F" w:rsidP="007C2C65">
      <w:pPr>
        <w:pStyle w:val="ListParagraph"/>
        <w:numPr>
          <w:ilvl w:val="1"/>
          <w:numId w:val="27"/>
        </w:numPr>
        <w:jc w:val="both"/>
        <w:rPr>
          <w:lang w:val="en-US"/>
        </w:rPr>
      </w:pPr>
      <w:r w:rsidRPr="00755DEE">
        <w:t xml:space="preserve">Will </w:t>
      </w:r>
      <w:r w:rsidR="007C2C65" w:rsidRPr="00755DEE">
        <w:t>LC</w:t>
      </w:r>
      <w:r w:rsidRPr="00755DEE">
        <w:t xml:space="preserve"> work in my pocket?</w:t>
      </w:r>
    </w:p>
    <w:p w14:paraId="0204E130" w14:textId="5E76E1A6" w:rsidR="00945057" w:rsidRPr="00755DEE" w:rsidRDefault="00945057" w:rsidP="00945057">
      <w:pPr>
        <w:pStyle w:val="ListParagraph"/>
        <w:numPr>
          <w:ilvl w:val="2"/>
          <w:numId w:val="27"/>
        </w:numPr>
        <w:jc w:val="both"/>
        <w:rPr>
          <w:lang w:val="en-US"/>
        </w:rPr>
      </w:pPr>
      <w:r w:rsidRPr="00755DEE">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755DEE" w:rsidRDefault="0063095F" w:rsidP="007C2C65">
      <w:pPr>
        <w:pStyle w:val="ListParagraph"/>
        <w:numPr>
          <w:ilvl w:val="1"/>
          <w:numId w:val="27"/>
        </w:numPr>
        <w:jc w:val="both"/>
        <w:rPr>
          <w:lang w:val="en-US"/>
        </w:rPr>
      </w:pPr>
      <w:r w:rsidRPr="00755DEE">
        <w:t xml:space="preserve">Can we enable </w:t>
      </w:r>
      <w:r w:rsidR="007C2C65" w:rsidRPr="00755DEE">
        <w:t xml:space="preserve">LC </w:t>
      </w:r>
      <w:r w:rsidRPr="00755DEE">
        <w:t>to be Full-Duplex in 802.11?</w:t>
      </w:r>
    </w:p>
    <w:p w14:paraId="1D7D6D32" w14:textId="77777777" w:rsidR="00DF1620" w:rsidRPr="00755DEE" w:rsidRDefault="00DF1620" w:rsidP="00DF1620">
      <w:pPr>
        <w:pStyle w:val="ListParagraph"/>
        <w:numPr>
          <w:ilvl w:val="2"/>
          <w:numId w:val="27"/>
        </w:numPr>
        <w:jc w:val="both"/>
        <w:rPr>
          <w:lang w:val="en-US"/>
        </w:rPr>
      </w:pPr>
      <w:r w:rsidRPr="00755DEE">
        <w:rPr>
          <w:lang w:val="en-US"/>
        </w:rPr>
        <w:t xml:space="preserve">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 However, as in RF, full duplex is a matter of cost, in particular in small user devices. Excellent RF isolation is obviously needed between transmitter and receiver in the same device. </w:t>
      </w:r>
    </w:p>
    <w:p w14:paraId="62672B16" w14:textId="4748BAF4" w:rsidR="0063095F" w:rsidRPr="00755DEE" w:rsidRDefault="000A6E4E" w:rsidP="007C2C65">
      <w:pPr>
        <w:pStyle w:val="ListParagraph"/>
        <w:numPr>
          <w:ilvl w:val="1"/>
          <w:numId w:val="27"/>
        </w:numPr>
        <w:jc w:val="both"/>
        <w:rPr>
          <w:lang w:val="en-US"/>
        </w:rPr>
      </w:pPr>
      <w:r w:rsidRPr="00755DEE">
        <w:rPr>
          <w:lang w:val="en-US"/>
        </w:rPr>
        <w:t xml:space="preserve">Are </w:t>
      </w:r>
      <w:r w:rsidR="007C2C65" w:rsidRPr="00755DEE">
        <w:rPr>
          <w:lang w:val="en-US"/>
        </w:rPr>
        <w:t>LC</w:t>
      </w:r>
      <w:r w:rsidRPr="00755DEE">
        <w:rPr>
          <w:lang w:val="en-US"/>
        </w:rPr>
        <w:t xml:space="preserve"> systems subject to multipath fading? </w:t>
      </w:r>
    </w:p>
    <w:p w14:paraId="4C38EFD1" w14:textId="02E57DEF" w:rsidR="00945057" w:rsidRPr="00755DEE" w:rsidRDefault="0098143B" w:rsidP="0098143B">
      <w:pPr>
        <w:pStyle w:val="ListParagraph"/>
        <w:numPr>
          <w:ilvl w:val="2"/>
          <w:numId w:val="27"/>
        </w:numPr>
        <w:jc w:val="both"/>
        <w:rPr>
          <w:lang w:val="en-US"/>
        </w:rPr>
      </w:pPr>
      <w:r w:rsidRPr="00755DEE">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Pr="00755DEE" w:rsidRDefault="00C46270" w:rsidP="00C46270">
      <w:pPr>
        <w:pStyle w:val="ListParagraph"/>
        <w:numPr>
          <w:ilvl w:val="1"/>
          <w:numId w:val="27"/>
        </w:numPr>
        <w:jc w:val="both"/>
        <w:rPr>
          <w:lang w:val="en-US"/>
        </w:rPr>
      </w:pPr>
      <w:r w:rsidRPr="00755DEE">
        <w:rPr>
          <w:lang w:val="en-US"/>
        </w:rPr>
        <w:t>What modulation techniques are available in the literature for LC?</w:t>
      </w:r>
    </w:p>
    <w:p w14:paraId="7D7FAAD8" w14:textId="42D4FAB7" w:rsidR="00F40C7D" w:rsidRPr="00755DEE" w:rsidRDefault="00F40C7D" w:rsidP="00F40C7D">
      <w:pPr>
        <w:pStyle w:val="ListParagraph"/>
        <w:numPr>
          <w:ilvl w:val="2"/>
          <w:numId w:val="27"/>
        </w:numPr>
        <w:jc w:val="both"/>
        <w:rPr>
          <w:lang w:val="en-US"/>
        </w:rPr>
      </w:pPr>
      <w:r w:rsidRPr="00755DEE">
        <w:rPr>
          <w:lang w:val="en-US"/>
        </w:rPr>
        <w:t>There have been many modulation techniques for light communication studied in the literature. A good overview of most modulation schemes is presented in [14]</w:t>
      </w:r>
      <w:r w:rsidR="00A51B22" w:rsidRPr="00755DEE">
        <w:rPr>
          <w:lang w:val="en-US"/>
        </w:rPr>
        <w:t xml:space="preserve"> </w:t>
      </w:r>
      <w:r w:rsidR="00991092" w:rsidRPr="00755DEE">
        <w:rPr>
          <w:lang w:val="en-US"/>
        </w:rPr>
        <w:t xml:space="preserve">and illustrated here in </w:t>
      </w:r>
      <w:r w:rsidR="00991092" w:rsidRPr="00755DEE">
        <w:rPr>
          <w:lang w:val="en-US"/>
        </w:rPr>
        <w:fldChar w:fldCharType="begin"/>
      </w:r>
      <w:r w:rsidR="00991092" w:rsidRPr="00755DEE">
        <w:rPr>
          <w:lang w:val="en-US"/>
        </w:rPr>
        <w:instrText xml:space="preserve"> REF _Ref482037184 \h </w:instrText>
      </w:r>
      <w:r w:rsidR="00991092" w:rsidRPr="00755DEE">
        <w:rPr>
          <w:lang w:val="en-US"/>
        </w:rPr>
      </w:r>
      <w:r w:rsidR="00755DEE">
        <w:rPr>
          <w:lang w:val="en-US"/>
        </w:rPr>
        <w:instrText xml:space="preserve"> \* MERGEFORMAT </w:instrText>
      </w:r>
      <w:r w:rsidR="00991092" w:rsidRPr="00755DEE">
        <w:rPr>
          <w:lang w:val="en-US"/>
        </w:rPr>
        <w:fldChar w:fldCharType="separate"/>
      </w:r>
      <w:r w:rsidR="00E567AC" w:rsidRPr="00755DEE">
        <w:t xml:space="preserve">Figure </w:t>
      </w:r>
      <w:r w:rsidR="00E567AC" w:rsidRPr="00755DEE">
        <w:rPr>
          <w:noProof/>
        </w:rPr>
        <w:t>2</w:t>
      </w:r>
      <w:r w:rsidR="00991092" w:rsidRPr="00755DEE">
        <w:rPr>
          <w:lang w:val="en-US"/>
        </w:rPr>
        <w:fldChar w:fldCharType="end"/>
      </w:r>
      <w:r w:rsidRPr="00755DEE">
        <w:rPr>
          <w:lang w:val="en-US"/>
        </w:rPr>
        <w:t>. This paper also has plenty of references to other papers on the topic of modulation scheme comparison.</w:t>
      </w:r>
    </w:p>
    <w:p w14:paraId="1E62A38E" w14:textId="77777777" w:rsidR="00C52DF4" w:rsidRPr="00755DEE" w:rsidRDefault="00C52DF4" w:rsidP="00A975B8">
      <w:r w:rsidRPr="00755DEE">
        <w:rPr>
          <w:noProof/>
          <w:lang w:eastAsia="en-GB"/>
        </w:rPr>
        <w:lastRenderedPageBreak/>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9336F0E" w:rsidR="00A51B22" w:rsidRPr="00755DEE" w:rsidRDefault="00C52DF4" w:rsidP="00991092">
      <w:pPr>
        <w:pStyle w:val="Caption"/>
        <w:rPr>
          <w:rFonts w:ascii="Times New Roman" w:hAnsi="Times New Roman"/>
        </w:rPr>
      </w:pPr>
      <w:bookmarkStart w:id="1" w:name="_Ref482037184"/>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E567AC" w:rsidRPr="00755DEE">
        <w:rPr>
          <w:rFonts w:ascii="Times New Roman" w:hAnsi="Times New Roman"/>
          <w:noProof/>
        </w:rPr>
        <w:t>2</w:t>
      </w:r>
      <w:r w:rsidR="00614F66" w:rsidRPr="00755DEE">
        <w:rPr>
          <w:rFonts w:ascii="Times New Roman" w:hAnsi="Times New Roman"/>
        </w:rPr>
        <w:fldChar w:fldCharType="end"/>
      </w:r>
      <w:bookmarkEnd w:id="1"/>
      <w:r w:rsidRPr="00755DEE">
        <w:rPr>
          <w:rFonts w:ascii="Times New Roman" w:hAnsi="Times New Roman"/>
        </w:rPr>
        <w:t>: Possible modulation formats for LC [14]</w:t>
      </w:r>
      <w:r w:rsidR="00726FD9" w:rsidRPr="00755DEE">
        <w:rPr>
          <w:rFonts w:ascii="Times New Roman" w:hAnsi="Times New Roman"/>
        </w:rPr>
        <w:t>.</w:t>
      </w:r>
    </w:p>
    <w:p w14:paraId="1CCFBB68" w14:textId="25EFB5A9" w:rsidR="00F40C7D" w:rsidRPr="00755DEE" w:rsidRDefault="00F40C7D" w:rsidP="00F40C7D">
      <w:pPr>
        <w:pStyle w:val="ListParagraph"/>
        <w:numPr>
          <w:ilvl w:val="2"/>
          <w:numId w:val="27"/>
        </w:numPr>
        <w:jc w:val="both"/>
        <w:rPr>
          <w:lang w:val="en-US"/>
        </w:rPr>
      </w:pPr>
      <w:r w:rsidRPr="00755DEE">
        <w:rPr>
          <w:lang w:val="en-US"/>
        </w:rPr>
        <w:t xml:space="preserve">About 30 different modulation </w:t>
      </w:r>
      <w:r w:rsidR="001E362A" w:rsidRPr="00755DEE">
        <w:rPr>
          <w:lang w:val="en-US"/>
        </w:rPr>
        <w:t>schemes</w:t>
      </w:r>
      <w:r w:rsidRPr="00755DEE">
        <w:rPr>
          <w:lang w:val="en-US"/>
        </w:rPr>
        <w:t xml:space="preserve"> are presented in [14]. They can basically be categorized into two groups: single carrier modulation (SCM) </w:t>
      </w:r>
      <w:r w:rsidR="00861262" w:rsidRPr="00755DEE">
        <w:rPr>
          <w:lang w:eastAsia="zh-CN"/>
        </w:rPr>
        <w:t>such</w:t>
      </w:r>
      <w:r w:rsidR="00861262" w:rsidRPr="00755DEE">
        <w:t xml:space="preserve"> as on-off keying (OOK), pulse-position modulation (PPM), discrete Fourier transformation spread OFDM (DFT-S-OFDM), </w:t>
      </w:r>
      <w:r w:rsidRPr="00755DEE">
        <w:rPr>
          <w:lang w:val="en-US"/>
        </w:rPr>
        <w:t>and multi carrier modulation (MCM)</w:t>
      </w:r>
      <w:r w:rsidR="00861262" w:rsidRPr="00755DEE">
        <w:t xml:space="preserve">, such as orthogonal frequency division </w:t>
      </w:r>
      <w:r w:rsidR="001E362A" w:rsidRPr="00755DEE">
        <w:t>multiplexing</w:t>
      </w:r>
      <w:r w:rsidR="00861262" w:rsidRPr="00755DEE">
        <w:t xml:space="preserve"> (OFDM)</w:t>
      </w:r>
      <w:r w:rsidRPr="00755DEE">
        <w:rPr>
          <w:lang w:val="en-US"/>
        </w:rPr>
        <w:t>.  Below, two modulation schemes, each of which represents one group, are introduced</w:t>
      </w:r>
      <w:r w:rsidR="00861262" w:rsidRPr="00755DEE">
        <w:rPr>
          <w:lang w:val="en-US"/>
        </w:rPr>
        <w:t xml:space="preserve"> for illustration</w:t>
      </w:r>
      <w:r w:rsidRPr="00755DEE">
        <w:rPr>
          <w:lang w:val="en-US"/>
        </w:rPr>
        <w:t xml:space="preserve">. </w:t>
      </w:r>
    </w:p>
    <w:p w14:paraId="569F1404" w14:textId="77777777" w:rsidR="00F40C7D" w:rsidRPr="00755DEE" w:rsidRDefault="00F40C7D" w:rsidP="00861262">
      <w:pPr>
        <w:ind w:left="1440" w:firstLineChars="326" w:firstLine="720"/>
        <w:jc w:val="both"/>
        <w:rPr>
          <w:b/>
          <w:i/>
          <w:lang w:val="en-US"/>
        </w:rPr>
      </w:pPr>
      <w:r w:rsidRPr="00755DEE">
        <w:rPr>
          <w:b/>
          <w:i/>
          <w:lang w:val="en-US"/>
        </w:rPr>
        <w:t>Use of OFDM for baseband modulation and the need for mitigation of multipath</w:t>
      </w:r>
    </w:p>
    <w:p w14:paraId="5D209DE4" w14:textId="77777777" w:rsidR="00E83FBB" w:rsidRPr="00755DEE" w:rsidRDefault="00E83FBB" w:rsidP="00E83FBB">
      <w:pPr>
        <w:pStyle w:val="ListParagraph"/>
        <w:numPr>
          <w:ilvl w:val="3"/>
          <w:numId w:val="27"/>
        </w:numPr>
        <w:jc w:val="both"/>
        <w:rPr>
          <w:b/>
          <w:i/>
          <w:lang w:val="en-US"/>
        </w:rPr>
      </w:pPr>
      <w:r w:rsidRPr="00755DEE">
        <w:rPr>
          <w:b/>
          <w:i/>
          <w:lang w:val="en-US"/>
        </w:rPr>
        <w:t xml:space="preserve">Implementation and typical symbol length: </w:t>
      </w:r>
      <w:r w:rsidRPr="00755DEE">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capabilities that are already available in 802.11 are suitable to the needs of light communication.    </w:t>
      </w:r>
    </w:p>
    <w:p w14:paraId="7D54344B" w14:textId="11EA548E" w:rsidR="00F40C7D" w:rsidRPr="00755DEE" w:rsidRDefault="00F40C7D" w:rsidP="00F40C7D">
      <w:pPr>
        <w:jc w:val="center"/>
      </w:pPr>
      <w:r w:rsidRPr="00755DEE">
        <w:rPr>
          <w:b/>
          <w:noProof/>
          <w:lang w:eastAsia="en-GB"/>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4FD99BCB" w:rsidR="00F40C7D" w:rsidRPr="00755DEE" w:rsidRDefault="00F40C7D" w:rsidP="00F40C7D">
      <w:pPr>
        <w:pStyle w:val="Caption"/>
        <w:rPr>
          <w:rFonts w:ascii="Times New Roman" w:hAnsi="Times New Roman"/>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w:instrText>
      </w:r>
      <w:r w:rsidR="00614F66" w:rsidRPr="00755DEE">
        <w:rPr>
          <w:rFonts w:ascii="Times New Roman" w:hAnsi="Times New Roman"/>
        </w:rPr>
        <w:instrText xml:space="preserve">re \* ARABIC </w:instrText>
      </w:r>
      <w:r w:rsidR="00614F66" w:rsidRPr="00755DEE">
        <w:rPr>
          <w:rFonts w:ascii="Times New Roman" w:hAnsi="Times New Roman"/>
        </w:rPr>
        <w:fldChar w:fldCharType="separate"/>
      </w:r>
      <w:r w:rsidR="00E567AC" w:rsidRPr="00755DEE">
        <w:rPr>
          <w:rFonts w:ascii="Times New Roman" w:hAnsi="Times New Roman"/>
          <w:noProof/>
        </w:rPr>
        <w:t>3</w:t>
      </w:r>
      <w:r w:rsidR="00614F66" w:rsidRPr="00755DEE">
        <w:rPr>
          <w:rFonts w:ascii="Times New Roman" w:hAnsi="Times New Roman"/>
          <w:noProof/>
        </w:rPr>
        <w:fldChar w:fldCharType="end"/>
      </w:r>
      <w:r w:rsidRPr="00755DEE">
        <w:rPr>
          <w:rFonts w:ascii="Times New Roman" w:hAnsi="Times New Roman"/>
        </w:rPr>
        <w:t>: Example of an OFDM modulation and demodulation chain for LC.</w:t>
      </w:r>
    </w:p>
    <w:p w14:paraId="0B71E0DD" w14:textId="77777777" w:rsidR="00861262" w:rsidRPr="00755DEE" w:rsidRDefault="00DE5E28" w:rsidP="00861262">
      <w:pPr>
        <w:ind w:left="1330" w:firstLineChars="376" w:firstLine="830"/>
        <w:jc w:val="both"/>
        <w:rPr>
          <w:b/>
        </w:rPr>
      </w:pPr>
      <w:r w:rsidRPr="00755DEE">
        <w:rPr>
          <w:b/>
          <w:i/>
          <w:lang w:val="en-US"/>
        </w:rPr>
        <w:t>Use of DFT-s-OFDM for baseband modulation</w:t>
      </w:r>
    </w:p>
    <w:p w14:paraId="4EDE4505" w14:textId="7A22C13B" w:rsidR="00DE5E28" w:rsidRPr="00755DEE" w:rsidRDefault="00DE5E28" w:rsidP="00861262">
      <w:pPr>
        <w:pStyle w:val="ListParagraph"/>
        <w:ind w:left="2880"/>
        <w:jc w:val="both"/>
        <w:rPr>
          <w:lang w:val="en-US"/>
        </w:rPr>
      </w:pPr>
      <w:r w:rsidRPr="00755DEE">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755DEE">
        <w:rPr>
          <w:lang w:val="en-US"/>
        </w:rPr>
        <w:fldChar w:fldCharType="begin"/>
      </w:r>
      <w:r w:rsidRPr="00755DEE">
        <w:rPr>
          <w:lang w:val="en-US"/>
        </w:rPr>
        <w:instrText xml:space="preserve"> REF _Ref476832601 \h  \* MERGEFORMAT </w:instrText>
      </w:r>
      <w:r w:rsidRPr="00755DEE">
        <w:rPr>
          <w:lang w:val="en-US"/>
        </w:rPr>
      </w:r>
      <w:r w:rsidRPr="00755DEE">
        <w:rPr>
          <w:lang w:val="en-US"/>
        </w:rPr>
        <w:fldChar w:fldCharType="separate"/>
      </w:r>
      <w:r w:rsidR="00E567AC" w:rsidRPr="00755DEE">
        <w:rPr>
          <w:lang w:val="en-US"/>
        </w:rPr>
        <w:t>Figure 4</w:t>
      </w:r>
      <w:r w:rsidRPr="00755DEE">
        <w:rPr>
          <w:lang w:val="en-US"/>
        </w:rPr>
        <w:fldChar w:fldCharType="end"/>
      </w:r>
      <w:r w:rsidRPr="00755DEE">
        <w:rPr>
          <w:lang w:val="en-US"/>
        </w:rPr>
        <w:t xml:space="preserve"> depicts an example of a DFT-s-OFDM modulation and demodulation chain for LC.</w:t>
      </w:r>
    </w:p>
    <w:p w14:paraId="3ED04441" w14:textId="6FF5D195" w:rsidR="00353E57" w:rsidRPr="00755DEE" w:rsidRDefault="00353E57" w:rsidP="00353E57">
      <w:pPr>
        <w:jc w:val="both"/>
      </w:pPr>
      <w:r w:rsidRPr="00755DEE">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71pt" o:ole="">
            <v:imagedata r:id="rId24" o:title=""/>
          </v:shape>
          <o:OLEObject Type="Embed" ProgID="Visio.Drawing.15" ShapeID="_x0000_i1025" DrawAspect="Content" ObjectID="_1556529643" r:id="rId25"/>
        </w:object>
      </w:r>
    </w:p>
    <w:p w14:paraId="7E6C69FD" w14:textId="4C98CC14" w:rsidR="00353E57" w:rsidRPr="00755DEE" w:rsidRDefault="00353E57" w:rsidP="006728AA">
      <w:pPr>
        <w:pStyle w:val="Caption"/>
        <w:rPr>
          <w:rFonts w:ascii="Times New Roman" w:hAnsi="Times New Roman"/>
        </w:rPr>
      </w:pPr>
      <w:bookmarkStart w:id="2" w:name="_Ref47683260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w:instrText>
      </w:r>
      <w:r w:rsidR="00614F66" w:rsidRPr="00755DEE">
        <w:rPr>
          <w:rFonts w:ascii="Times New Roman" w:hAnsi="Times New Roman"/>
        </w:rPr>
        <w:instrText xml:space="preserve">EQ Figure \* ARABIC </w:instrText>
      </w:r>
      <w:r w:rsidR="00614F66" w:rsidRPr="00755DEE">
        <w:rPr>
          <w:rFonts w:ascii="Times New Roman" w:hAnsi="Times New Roman"/>
        </w:rPr>
        <w:fldChar w:fldCharType="separate"/>
      </w:r>
      <w:r w:rsidR="00E567AC" w:rsidRPr="00755DEE">
        <w:rPr>
          <w:rFonts w:ascii="Times New Roman" w:hAnsi="Times New Roman"/>
          <w:noProof/>
        </w:rPr>
        <w:t>4</w:t>
      </w:r>
      <w:r w:rsidR="00614F66" w:rsidRPr="00755DEE">
        <w:rPr>
          <w:rFonts w:ascii="Times New Roman" w:hAnsi="Times New Roman"/>
          <w:noProof/>
        </w:rPr>
        <w:fldChar w:fldCharType="end"/>
      </w:r>
      <w:bookmarkEnd w:id="2"/>
      <w:r w:rsidRPr="00755DEE">
        <w:rPr>
          <w:rFonts w:ascii="Times New Roman" w:hAnsi="Times New Roman"/>
        </w:rPr>
        <w:t xml:space="preserve"> Example of a DFT-s-OFDM modulation and demodulation chain for LC</w:t>
      </w:r>
    </w:p>
    <w:p w14:paraId="02A58C15" w14:textId="77777777" w:rsidR="00F40C7D" w:rsidRPr="00755DEE" w:rsidRDefault="00F40C7D" w:rsidP="00F40C7D">
      <w:pPr>
        <w:jc w:val="center"/>
      </w:pPr>
    </w:p>
    <w:p w14:paraId="2AECCFFF" w14:textId="6AA514E8" w:rsidR="007C2C65" w:rsidRPr="00755DEE" w:rsidRDefault="000A6E4E" w:rsidP="009B1E2F">
      <w:pPr>
        <w:pStyle w:val="ListParagraph"/>
        <w:numPr>
          <w:ilvl w:val="1"/>
          <w:numId w:val="27"/>
        </w:numPr>
        <w:jc w:val="both"/>
        <w:rPr>
          <w:lang w:val="en-US"/>
        </w:rPr>
      </w:pPr>
      <w:r w:rsidRPr="00755DEE">
        <w:rPr>
          <w:lang w:val="en-US"/>
        </w:rPr>
        <w:t>How does the backhaul work?</w:t>
      </w:r>
    </w:p>
    <w:p w14:paraId="5A1FF740" w14:textId="7A62206D" w:rsidR="00945057" w:rsidRPr="00755DEE" w:rsidRDefault="00945057" w:rsidP="00945057">
      <w:pPr>
        <w:pStyle w:val="ListParagraph"/>
        <w:numPr>
          <w:ilvl w:val="2"/>
          <w:numId w:val="27"/>
        </w:numPr>
        <w:jc w:val="both"/>
        <w:rPr>
          <w:lang w:val="en-US"/>
        </w:rPr>
      </w:pPr>
      <w:r w:rsidRPr="00755DEE">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755DEE">
        <w:rPr>
          <w:lang w:val="en-US"/>
        </w:rPr>
        <w:lastRenderedPageBreak/>
        <w:t>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755DEE" w:rsidRDefault="002C2B54" w:rsidP="002C2B54">
      <w:pPr>
        <w:pStyle w:val="ListParagraph"/>
        <w:numPr>
          <w:ilvl w:val="1"/>
          <w:numId w:val="27"/>
        </w:numPr>
        <w:jc w:val="both"/>
        <w:rPr>
          <w:lang w:val="en-US"/>
        </w:rPr>
      </w:pPr>
      <w:r w:rsidRPr="00755DEE">
        <w:rPr>
          <w:lang w:val="en-US"/>
        </w:rPr>
        <w:t>How does uplink of LC-systems work?</w:t>
      </w:r>
    </w:p>
    <w:p w14:paraId="29380CF5" w14:textId="1F406D20" w:rsidR="001D341B" w:rsidRPr="00755DEE" w:rsidRDefault="002C2B54" w:rsidP="002C2B54">
      <w:pPr>
        <w:pStyle w:val="ListParagraph"/>
        <w:numPr>
          <w:ilvl w:val="2"/>
          <w:numId w:val="27"/>
        </w:numPr>
        <w:jc w:val="both"/>
        <w:rPr>
          <w:lang w:val="en-US"/>
        </w:rPr>
      </w:pPr>
      <w:r w:rsidRPr="00755DEE">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sidRPr="00755DEE">
        <w:rPr>
          <w:lang w:val="en-US"/>
        </w:rPr>
        <w:t xml:space="preserve"> (hybrid LC/RF), as well as in parallel to light communication for “carrier aggregation” for both up- and downlink (aggregated LC/RF) [17]</w:t>
      </w:r>
      <w:r w:rsidRPr="00755DEE">
        <w:rPr>
          <w:lang w:val="en-US"/>
        </w:rPr>
        <w:t>.</w:t>
      </w:r>
    </w:p>
    <w:p w14:paraId="7F1F6278" w14:textId="6EF616A7" w:rsidR="002C2B54" w:rsidRPr="00755DEE" w:rsidRDefault="002C2B54" w:rsidP="002C2B54">
      <w:pPr>
        <w:pStyle w:val="ListParagraph"/>
        <w:numPr>
          <w:ilvl w:val="1"/>
          <w:numId w:val="27"/>
        </w:numPr>
        <w:jc w:val="both"/>
        <w:rPr>
          <w:lang w:val="en-US"/>
        </w:rPr>
      </w:pPr>
      <w:r w:rsidRPr="00755DEE">
        <w:rPr>
          <w:lang w:val="en-US"/>
        </w:rPr>
        <w:t>Can network connectivity be maintained under mobility scenarios?</w:t>
      </w:r>
    </w:p>
    <w:p w14:paraId="11BE984A" w14:textId="77777777" w:rsidR="0028059D" w:rsidRPr="00755DEE" w:rsidRDefault="0028059D" w:rsidP="0028059D">
      <w:pPr>
        <w:pStyle w:val="ListParagraph"/>
        <w:numPr>
          <w:ilvl w:val="2"/>
          <w:numId w:val="27"/>
        </w:numPr>
        <w:jc w:val="both"/>
        <w:rPr>
          <w:lang w:val="en-US"/>
        </w:rPr>
      </w:pPr>
      <w:r w:rsidRPr="00755DEE">
        <w:rPr>
          <w:lang w:val="en-US"/>
        </w:rPr>
        <w:t>It is envisioned that LC systems are mainly used for indoor low mobility use cases. The network connectivity can be easily maintained within the coverage of a LC-light by adapting the data rate to the channel conditions. Still, the coverage of a LC-transmitter can be limited. When a user moves among neighboring LC-lights, fast handoff may be beneficial to reduce interruption time. For devices with RF capabilities, RF may be used as a fallback solution to maintain the connection during mobility.</w:t>
      </w:r>
    </w:p>
    <w:p w14:paraId="5F2F96AB" w14:textId="2C932239" w:rsidR="007807A8" w:rsidRPr="00755DEE" w:rsidRDefault="007807A8" w:rsidP="00180F43">
      <w:pPr>
        <w:pStyle w:val="ListParagraph"/>
        <w:numPr>
          <w:ilvl w:val="1"/>
          <w:numId w:val="27"/>
        </w:numPr>
        <w:jc w:val="both"/>
        <w:rPr>
          <w:lang w:val="en-US"/>
        </w:rPr>
      </w:pPr>
      <w:r w:rsidRPr="00755DEE">
        <w:rPr>
          <w:lang w:val="en-US"/>
        </w:rPr>
        <w:t>Does LC interfere with existing products that use the light medium, e.g., remote controls for TV sets?</w:t>
      </w:r>
    </w:p>
    <w:p w14:paraId="2394C18C" w14:textId="7818ECE2" w:rsidR="007807A8" w:rsidRPr="00755DEE" w:rsidRDefault="007807A8" w:rsidP="007807A8">
      <w:pPr>
        <w:pStyle w:val="ListParagraph"/>
        <w:numPr>
          <w:ilvl w:val="2"/>
          <w:numId w:val="27"/>
        </w:numPr>
        <w:jc w:val="both"/>
        <w:rPr>
          <w:lang w:val="en-US"/>
        </w:rPr>
      </w:pPr>
      <w:r w:rsidRPr="00755DEE">
        <w:rPr>
          <w:lang w:val="en-US"/>
        </w:rPr>
        <w:t>No, because the lower part of the base-band bandwidth, e.g., le</w:t>
      </w:r>
      <w:r w:rsidR="001E362A" w:rsidRPr="00755DEE">
        <w:rPr>
          <w:lang w:val="en-US"/>
        </w:rPr>
        <w:t>s</w:t>
      </w:r>
      <w:r w:rsidRPr="00755DEE">
        <w:rPr>
          <w:lang w:val="en-US"/>
        </w:rPr>
        <w:t xml:space="preserve">s than 100k kHz, can be easily removed such that it is not subject to any interference from slow varying signals and does not cause interference to other slow varying light signals. </w:t>
      </w:r>
    </w:p>
    <w:p w14:paraId="5C7E9AD6" w14:textId="7A067805" w:rsidR="00625F0E" w:rsidRPr="00755DEE" w:rsidRDefault="00625F0E" w:rsidP="00180F43">
      <w:pPr>
        <w:pStyle w:val="ListParagraph"/>
        <w:numPr>
          <w:ilvl w:val="1"/>
          <w:numId w:val="27"/>
        </w:numPr>
        <w:jc w:val="both"/>
        <w:rPr>
          <w:lang w:val="en-US"/>
        </w:rPr>
      </w:pPr>
      <w:r w:rsidRPr="00755DEE">
        <w:rPr>
          <w:lang w:val="en-US"/>
        </w:rPr>
        <w:t>Does LC impact the color quality of lighting?</w:t>
      </w:r>
    </w:p>
    <w:p w14:paraId="30C3216C" w14:textId="6EF949C9" w:rsidR="00835AF5" w:rsidRPr="00755DEE" w:rsidRDefault="00835AF5" w:rsidP="00835AF5">
      <w:pPr>
        <w:pStyle w:val="ListParagraph"/>
        <w:numPr>
          <w:ilvl w:val="2"/>
          <w:numId w:val="27"/>
        </w:numPr>
        <w:jc w:val="both"/>
        <w:rPr>
          <w:lang w:val="en-US"/>
        </w:rPr>
      </w:pPr>
      <w:r w:rsidRPr="00755DEE">
        <w:rPr>
          <w:lang w:val="en-US"/>
        </w:rPr>
        <w:t xml:space="preserve">No. Work in [3] shows that, for a DC-balanced modulating signal, with a non-varying average value, any fluctuations in the instantaneous driving current due to data modulation do not have any significant impact on the measured light quality metrics. </w:t>
      </w:r>
    </w:p>
    <w:p w14:paraId="668E4349" w14:textId="6F95A207" w:rsidR="007E1A07" w:rsidRPr="00755DEE" w:rsidRDefault="007E1A07" w:rsidP="009B1E2F">
      <w:pPr>
        <w:pStyle w:val="ListParagraph"/>
        <w:numPr>
          <w:ilvl w:val="0"/>
          <w:numId w:val="27"/>
        </w:numPr>
        <w:jc w:val="both"/>
        <w:rPr>
          <w:lang w:val="en-US"/>
        </w:rPr>
      </w:pPr>
      <w:r w:rsidRPr="00755DEE">
        <w:rPr>
          <w:lang w:val="en-US"/>
        </w:rPr>
        <w:t>System Architecture</w:t>
      </w:r>
    </w:p>
    <w:p w14:paraId="70BB5126" w14:textId="6589F8F4" w:rsidR="006728AA" w:rsidRPr="00755DEE" w:rsidRDefault="00D6461B" w:rsidP="006728AA">
      <w:pPr>
        <w:pStyle w:val="ListParagraph"/>
        <w:numPr>
          <w:ilvl w:val="1"/>
          <w:numId w:val="27"/>
        </w:numPr>
        <w:jc w:val="both"/>
        <w:rPr>
          <w:lang w:val="en-US"/>
        </w:rPr>
      </w:pPr>
      <w:r w:rsidRPr="00755DEE">
        <w:rPr>
          <w:lang w:val="en-US"/>
        </w:rPr>
        <w:t>LC may be able to use the basic service set (BSS), extended service set (ESS) and independent basic service set (IBSS).</w:t>
      </w:r>
      <w:r w:rsidR="006728AA" w:rsidRPr="00755DEE">
        <w:rPr>
          <w:lang w:val="en-US" w:eastAsia="zh-CN"/>
        </w:rPr>
        <w:t xml:space="preserve"> </w:t>
      </w:r>
      <w:r w:rsidR="006728AA" w:rsidRPr="00755DEE">
        <w:rPr>
          <w:lang w:val="en-US"/>
        </w:rPr>
        <w:t xml:space="preserve">It is envisioned that infrastructure BSS such as shown in </w:t>
      </w:r>
      <w:r w:rsidR="006728AA" w:rsidRPr="00755DEE">
        <w:rPr>
          <w:lang w:val="en-US"/>
        </w:rPr>
        <w:fldChar w:fldCharType="begin"/>
      </w:r>
      <w:r w:rsidR="006728AA" w:rsidRPr="00755DEE">
        <w:rPr>
          <w:lang w:val="en-US"/>
        </w:rPr>
        <w:instrText xml:space="preserve"> REF _Ref481050981 \h  \* MERGEFORMAT </w:instrText>
      </w:r>
      <w:r w:rsidR="006728AA" w:rsidRPr="00755DEE">
        <w:rPr>
          <w:lang w:val="en-US"/>
        </w:rPr>
      </w:r>
      <w:r w:rsidR="006728AA" w:rsidRPr="00755DEE">
        <w:rPr>
          <w:lang w:val="en-US"/>
        </w:rPr>
        <w:fldChar w:fldCharType="separate"/>
      </w:r>
      <w:r w:rsidR="00E567AC" w:rsidRPr="00755DEE">
        <w:t xml:space="preserve">Figure </w:t>
      </w:r>
      <w:r w:rsidR="00E567AC" w:rsidRPr="00755DEE">
        <w:rPr>
          <w:noProof/>
        </w:rPr>
        <w:t>5</w:t>
      </w:r>
      <w:r w:rsidR="006728AA" w:rsidRPr="00755DEE">
        <w:rPr>
          <w:lang w:val="en-US"/>
        </w:rPr>
        <w:fldChar w:fldCharType="end"/>
      </w:r>
      <w:r w:rsidR="006728AA" w:rsidRPr="00755DEE">
        <w:rPr>
          <w:lang w:val="en-US"/>
        </w:rPr>
        <w:t xml:space="preserve"> can be the most straightforward deployment. Here a LED-light serves as an AP with several stations associated to it. Since the coverage of one LED-light is usually limited in several square meters, neighboring BSSs may be interconnected by a distribution system (DS) to form an ESS in order to cover a large area. Such architecture is especially suitable for enterprise use cases where multiple LED-lights coexist in the same room. IBSS, where stations communicate with one another directly in an ad-hoc manner, may also be useful.</w:t>
      </w:r>
    </w:p>
    <w:p w14:paraId="33C1131A" w14:textId="7FA31BC3" w:rsidR="006728AA" w:rsidRPr="00755DEE" w:rsidRDefault="006728AA" w:rsidP="006728AA">
      <w:pPr>
        <w:pStyle w:val="ListParagraph"/>
        <w:numPr>
          <w:ilvl w:val="1"/>
          <w:numId w:val="27"/>
        </w:numPr>
        <w:jc w:val="both"/>
        <w:rPr>
          <w:lang w:val="en-US"/>
        </w:rPr>
      </w:pPr>
      <w:r w:rsidRPr="00755DEE">
        <w:t>In addition,</w:t>
      </w:r>
      <w:r w:rsidRPr="00755DEE">
        <w:rPr>
          <w:lang w:eastAsia="zh-CN"/>
        </w:rPr>
        <w:t xml:space="preserve"> </w:t>
      </w:r>
      <w:r w:rsidRPr="00755DEE">
        <w:fldChar w:fldCharType="begin"/>
      </w:r>
      <w:r w:rsidRPr="00755DEE">
        <w:rPr>
          <w:lang w:eastAsia="zh-CN"/>
        </w:rPr>
        <w:instrText xml:space="preserve"> REF _Ref477206031 \h </w:instrText>
      </w:r>
      <w:r w:rsidR="00755DEE">
        <w:instrText xml:space="preserve"> \* MERGEFORMAT </w:instrText>
      </w:r>
      <w:r w:rsidRPr="00755DEE">
        <w:fldChar w:fldCharType="separate"/>
      </w:r>
      <w:r w:rsidR="00E567AC" w:rsidRPr="00755DEE">
        <w:t xml:space="preserve">Figure </w:t>
      </w:r>
      <w:r w:rsidR="00E567AC" w:rsidRPr="00755DEE">
        <w:rPr>
          <w:noProof/>
        </w:rPr>
        <w:t>6</w:t>
      </w:r>
      <w:r w:rsidRPr="00755DEE">
        <w:fldChar w:fldCharType="end"/>
      </w:r>
      <w:r w:rsidRPr="00755DEE">
        <w:rPr>
          <w:lang w:eastAsia="zh-CN"/>
        </w:rPr>
        <w:t xml:space="preserve"> </w:t>
      </w:r>
      <w:r w:rsidRPr="00755DEE">
        <w:t xml:space="preserve">shows a general system level architecture for a LC deployment. The visible light spectrum can be used to provide both illumination and </w:t>
      </w:r>
      <w:r w:rsidR="00A72BE0" w:rsidRPr="00755DEE">
        <w:t>communications</w:t>
      </w:r>
      <w:r w:rsidRPr="00755DEE">
        <w:t>, while the infrared spectrum can be used from mobile devices to provide the uplink.</w:t>
      </w:r>
    </w:p>
    <w:p w14:paraId="0E642A8D" w14:textId="77777777" w:rsidR="006728AA" w:rsidRPr="00755DEE" w:rsidRDefault="006728AA" w:rsidP="006728AA">
      <w:pPr>
        <w:jc w:val="both"/>
        <w:rPr>
          <w:lang w:val="en-US"/>
        </w:rPr>
      </w:pPr>
    </w:p>
    <w:p w14:paraId="5D251185" w14:textId="77777777" w:rsidR="006728AA" w:rsidRPr="00755DEE" w:rsidRDefault="006728AA" w:rsidP="006728AA">
      <w:pPr>
        <w:jc w:val="center"/>
      </w:pPr>
      <w:r w:rsidRPr="00755DEE">
        <w:object w:dxaOrig="8351" w:dyaOrig="5130" w14:anchorId="29A66D49">
          <v:shape id="_x0000_i1026" type="#_x0000_t75" style="width:366.6pt;height:224.4pt" o:ole="">
            <v:imagedata r:id="rId26" o:title=""/>
          </v:shape>
          <o:OLEObject Type="Embed" ProgID="Visio.Drawing.11" ShapeID="_x0000_i1026" DrawAspect="Content" ObjectID="_1556529644" r:id="rId27"/>
        </w:object>
      </w:r>
    </w:p>
    <w:p w14:paraId="5A75D7C2" w14:textId="0789BE0E" w:rsidR="00D6461B" w:rsidRPr="00755DEE" w:rsidRDefault="006728AA" w:rsidP="00991092">
      <w:pPr>
        <w:pStyle w:val="Caption"/>
        <w:rPr>
          <w:rFonts w:ascii="Times New Roman" w:hAnsi="Times New Roman"/>
        </w:rPr>
      </w:pPr>
      <w:bookmarkStart w:id="3" w:name="_Ref481050981"/>
      <w:r w:rsidRPr="00755DEE">
        <w:rPr>
          <w:rFonts w:ascii="Times New Roman" w:hAnsi="Times New Roman"/>
        </w:rPr>
        <w:t xml:space="preserve">Figure </w:t>
      </w:r>
      <w:r w:rsidRPr="00755DEE">
        <w:rPr>
          <w:rFonts w:ascii="Times New Roman" w:hAnsi="Times New Roman"/>
        </w:rPr>
        <w:fldChar w:fldCharType="begin"/>
      </w:r>
      <w:r w:rsidRPr="00755DEE">
        <w:rPr>
          <w:rFonts w:ascii="Times New Roman" w:hAnsi="Times New Roman"/>
        </w:rPr>
        <w:instrText xml:space="preserve"> SEQ Figure \* ARABIC </w:instrText>
      </w:r>
      <w:r w:rsidRPr="00755DEE">
        <w:rPr>
          <w:rFonts w:ascii="Times New Roman" w:hAnsi="Times New Roman"/>
        </w:rPr>
        <w:fldChar w:fldCharType="separate"/>
      </w:r>
      <w:r w:rsidR="00E567AC" w:rsidRPr="00755DEE">
        <w:rPr>
          <w:rFonts w:ascii="Times New Roman" w:hAnsi="Times New Roman"/>
          <w:noProof/>
        </w:rPr>
        <w:t>5</w:t>
      </w:r>
      <w:r w:rsidRPr="00755DEE">
        <w:rPr>
          <w:rFonts w:ascii="Times New Roman" w:hAnsi="Times New Roman"/>
        </w:rPr>
        <w:fldChar w:fldCharType="end"/>
      </w:r>
      <w:bookmarkEnd w:id="3"/>
      <w:r w:rsidRPr="00755DEE">
        <w:rPr>
          <w:rFonts w:ascii="Times New Roman" w:hAnsi="Times New Roman"/>
        </w:rPr>
        <w:t>: Example of the overall architecture for LC.</w:t>
      </w:r>
    </w:p>
    <w:p w14:paraId="396EC490" w14:textId="77777777" w:rsidR="006728AA" w:rsidRPr="00755DEE" w:rsidRDefault="006728AA" w:rsidP="00F22014">
      <w:r w:rsidRPr="00755DEE">
        <w:rPr>
          <w:noProof/>
          <w:lang w:eastAsia="en-GB"/>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23E11DD4" w:rsidR="006728AA" w:rsidRPr="00755DEE" w:rsidRDefault="006728AA" w:rsidP="006728AA">
      <w:pPr>
        <w:pStyle w:val="Caption"/>
        <w:rPr>
          <w:rFonts w:ascii="Times New Roman" w:eastAsia="MS Mincho" w:hAnsi="Times New Roman"/>
        </w:rPr>
      </w:pPr>
      <w:bookmarkStart w:id="4" w:name="_Ref47720603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E567AC" w:rsidRPr="00755DEE">
        <w:rPr>
          <w:rFonts w:ascii="Times New Roman" w:hAnsi="Times New Roman"/>
          <w:noProof/>
        </w:rPr>
        <w:t>6</w:t>
      </w:r>
      <w:r w:rsidR="00614F66" w:rsidRPr="00755DEE">
        <w:rPr>
          <w:rFonts w:ascii="Times New Roman" w:hAnsi="Times New Roman"/>
          <w:noProof/>
        </w:rPr>
        <w:fldChar w:fldCharType="end"/>
      </w:r>
      <w:bookmarkEnd w:id="4"/>
      <w:r w:rsidRPr="00755DEE">
        <w:rPr>
          <w:rFonts w:ascii="Times New Roman" w:hAnsi="Times New Roman"/>
        </w:rPr>
        <w:t>: Example of the overall architecture for LC.</w:t>
      </w:r>
    </w:p>
    <w:p w14:paraId="1C9C7630" w14:textId="00B00662" w:rsidR="006728AA" w:rsidRPr="00755DEE" w:rsidRDefault="006728AA" w:rsidP="006728AA">
      <w:pPr>
        <w:jc w:val="both"/>
        <w:rPr>
          <w:b/>
          <w:i/>
          <w:lang w:val="en-US"/>
        </w:rPr>
      </w:pPr>
    </w:p>
    <w:p w14:paraId="6836E282" w14:textId="77777777" w:rsidR="006728AA" w:rsidRPr="00755DEE" w:rsidRDefault="006728AA" w:rsidP="006728AA">
      <w:pPr>
        <w:jc w:val="both"/>
        <w:rPr>
          <w:b/>
          <w:i/>
          <w:lang w:val="en-US"/>
        </w:rPr>
      </w:pPr>
    </w:p>
    <w:p w14:paraId="05997AEF" w14:textId="77777777" w:rsidR="00D6461B" w:rsidRPr="00755DEE" w:rsidRDefault="00D6461B" w:rsidP="00D6461B">
      <w:pPr>
        <w:pStyle w:val="ListParagraph"/>
        <w:numPr>
          <w:ilvl w:val="0"/>
          <w:numId w:val="27"/>
        </w:numPr>
        <w:jc w:val="both"/>
        <w:rPr>
          <w:lang w:val="en-US"/>
        </w:rPr>
      </w:pPr>
      <w:r w:rsidRPr="00755DEE">
        <w:rPr>
          <w:lang w:val="en-US"/>
        </w:rPr>
        <w:t>Form of standardization</w:t>
      </w:r>
    </w:p>
    <w:p w14:paraId="6B8C46AA" w14:textId="72BC58E0" w:rsidR="007E1A07" w:rsidRPr="00755DEE" w:rsidRDefault="00652975">
      <w:pPr>
        <w:pStyle w:val="ListParagraph"/>
        <w:numPr>
          <w:ilvl w:val="1"/>
          <w:numId w:val="27"/>
        </w:numPr>
        <w:jc w:val="both"/>
        <w:rPr>
          <w:lang w:val="en-US"/>
        </w:rPr>
      </w:pPr>
      <w:r w:rsidRPr="00755DEE">
        <w:rPr>
          <w:lang w:val="en-US"/>
        </w:rPr>
        <w:t xml:space="preserve">The </w:t>
      </w:r>
      <w:r w:rsidR="00997F9D" w:rsidRPr="00755DEE">
        <w:rPr>
          <w:lang w:val="en-US"/>
        </w:rPr>
        <w:t>decision</w:t>
      </w:r>
      <w:r w:rsidRPr="00755DEE">
        <w:rPr>
          <w:lang w:val="en-US"/>
        </w:rPr>
        <w:t xml:space="preserve"> of whether LC should be a standalone standard (i</w:t>
      </w:r>
      <w:r w:rsidR="00180F43" w:rsidRPr="00755DEE">
        <w:rPr>
          <w:lang w:val="en-US"/>
        </w:rPr>
        <w:t>.</w:t>
      </w:r>
      <w:r w:rsidRPr="00755DEE">
        <w:rPr>
          <w:lang w:val="en-US"/>
        </w:rPr>
        <w:t xml:space="preserve">e., 802.11.3) or an amendment (802.11xx), should be left to the Study Group. </w:t>
      </w:r>
      <w:r w:rsidR="00997F9D" w:rsidRPr="00755DEE">
        <w:rPr>
          <w:lang w:val="en-US"/>
        </w:rPr>
        <w:t>However, t</w:t>
      </w:r>
      <w:r w:rsidRPr="00755DEE">
        <w:rPr>
          <w:lang w:val="en-US"/>
        </w:rPr>
        <w:t xml:space="preserve">he </w:t>
      </w:r>
      <w:r w:rsidR="00997F9D" w:rsidRPr="00755DEE">
        <w:rPr>
          <w:lang w:val="en-US"/>
        </w:rPr>
        <w:t>benefits of inheriting</w:t>
      </w:r>
      <w:r w:rsidRPr="00755DEE">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0BA225BC" w:rsidR="007C2C65" w:rsidRPr="00755DEE" w:rsidRDefault="007E1A07" w:rsidP="009B1E2F">
      <w:pPr>
        <w:pStyle w:val="ListParagraph"/>
        <w:numPr>
          <w:ilvl w:val="0"/>
          <w:numId w:val="27"/>
        </w:numPr>
        <w:jc w:val="both"/>
        <w:rPr>
          <w:lang w:val="en-US"/>
        </w:rPr>
      </w:pPr>
      <w:r w:rsidRPr="00755DEE">
        <w:rPr>
          <w:lang w:val="en-US"/>
        </w:rPr>
        <w:t>Reuse</w:t>
      </w:r>
      <w:r w:rsidR="004964EC" w:rsidRPr="00755DEE">
        <w:rPr>
          <w:lang w:val="en-US"/>
        </w:rPr>
        <w:t xml:space="preserve"> </w:t>
      </w:r>
      <w:r w:rsidRPr="00755DEE">
        <w:rPr>
          <w:lang w:val="en-US"/>
        </w:rPr>
        <w:t xml:space="preserve">of </w:t>
      </w:r>
      <w:r w:rsidR="004964EC" w:rsidRPr="00755DEE">
        <w:rPr>
          <w:lang w:val="en-US"/>
        </w:rPr>
        <w:t>802.11</w:t>
      </w:r>
      <w:r w:rsidR="00B1576C" w:rsidRPr="00755DEE">
        <w:rPr>
          <w:lang w:val="en-US"/>
        </w:rPr>
        <w:t xml:space="preserve"> MAC – which MAC</w:t>
      </w:r>
      <w:r w:rsidRPr="00755DEE">
        <w:rPr>
          <w:lang w:val="en-US"/>
        </w:rPr>
        <w:t xml:space="preserve"> (ah/ad?)</w:t>
      </w:r>
      <w:r w:rsidR="00B1576C" w:rsidRPr="00755DEE">
        <w:rPr>
          <w:lang w:val="en-US"/>
        </w:rPr>
        <w:t>?</w:t>
      </w:r>
    </w:p>
    <w:p w14:paraId="7F14671B" w14:textId="707CEE49" w:rsidR="003D00B9" w:rsidRPr="00755DEE" w:rsidRDefault="003D00B9" w:rsidP="00B1576C">
      <w:pPr>
        <w:pStyle w:val="ListParagraph"/>
        <w:numPr>
          <w:ilvl w:val="1"/>
          <w:numId w:val="27"/>
        </w:numPr>
        <w:jc w:val="both"/>
        <w:rPr>
          <w:lang w:val="en-US"/>
        </w:rPr>
      </w:pPr>
      <w:r w:rsidRPr="00755DEE">
        <w:rPr>
          <w:lang w:val="en-US"/>
        </w:rPr>
        <w:t>The LC protocol is expected to reuse the existing facilities within 802.11. However, modifications specific for the operation of LC may be suggested that could improve the efficiency for particular imp</w:t>
      </w:r>
      <w:r w:rsidR="00A72BE0" w:rsidRPr="00755DEE">
        <w:rPr>
          <w:lang w:val="en-US"/>
        </w:rPr>
        <w:t>le</w:t>
      </w:r>
      <w:r w:rsidRPr="00755DEE">
        <w:rPr>
          <w:lang w:val="en-US"/>
        </w:rPr>
        <w:t xml:space="preserve">mentations. </w:t>
      </w:r>
    </w:p>
    <w:p w14:paraId="66AD1544" w14:textId="77777777" w:rsidR="003D00B9" w:rsidRPr="00755DEE" w:rsidRDefault="003D00B9" w:rsidP="003D00B9">
      <w:pPr>
        <w:pStyle w:val="ListParagraph"/>
        <w:numPr>
          <w:ilvl w:val="1"/>
          <w:numId w:val="27"/>
        </w:numPr>
        <w:jc w:val="both"/>
        <w:rPr>
          <w:lang w:val="en-US"/>
        </w:rPr>
      </w:pPr>
      <w:r w:rsidRPr="00755DEE">
        <w:rPr>
          <w:lang w:val="en-US"/>
        </w:rPr>
        <w:lastRenderedPageBreak/>
        <w:t>Assumptions that are potentially not valid in the LC context</w:t>
      </w:r>
    </w:p>
    <w:p w14:paraId="44DB6B1C" w14:textId="12E3EC8B" w:rsidR="007807A8" w:rsidRPr="00755DEE" w:rsidRDefault="003D00B9" w:rsidP="0072428F">
      <w:pPr>
        <w:pStyle w:val="ListParagraph"/>
        <w:ind w:left="2160"/>
        <w:jc w:val="both"/>
        <w:rPr>
          <w:lang w:val="en-US"/>
        </w:rPr>
      </w:pPr>
      <w:r w:rsidRPr="00755DEE">
        <w:rPr>
          <w:lang w:val="en-US"/>
        </w:rPr>
        <w:t>STA may not necessarily see interference from neighboring STAs as shown in Fig. 4. However, this is a system design consideration and not a fundamental limitation.</w:t>
      </w:r>
    </w:p>
    <w:p w14:paraId="498D29F9" w14:textId="6F44261E" w:rsidR="007C2C65" w:rsidRPr="00755DEE" w:rsidRDefault="00FE4DDE" w:rsidP="009B1E2F">
      <w:pPr>
        <w:pStyle w:val="ListParagraph"/>
        <w:numPr>
          <w:ilvl w:val="0"/>
          <w:numId w:val="27"/>
        </w:numPr>
        <w:jc w:val="both"/>
        <w:rPr>
          <w:lang w:val="en-US"/>
        </w:rPr>
      </w:pPr>
      <w:r w:rsidRPr="00755DEE">
        <w:rPr>
          <w:lang w:val="en-US"/>
        </w:rPr>
        <w:t xml:space="preserve">Compatibility </w:t>
      </w:r>
      <w:r w:rsidR="007C2C65" w:rsidRPr="00755DEE">
        <w:rPr>
          <w:lang w:val="en-US"/>
        </w:rPr>
        <w:t>with other 802 wireless protocols</w:t>
      </w:r>
    </w:p>
    <w:p w14:paraId="2477392C" w14:textId="7615B17F" w:rsidR="00997F9D" w:rsidRPr="00755DEE" w:rsidRDefault="00997F9D" w:rsidP="0072428F">
      <w:pPr>
        <w:pStyle w:val="ListParagraph"/>
        <w:numPr>
          <w:ilvl w:val="1"/>
          <w:numId w:val="27"/>
        </w:numPr>
        <w:jc w:val="both"/>
        <w:rPr>
          <w:lang w:val="en-US"/>
        </w:rPr>
      </w:pPr>
      <w:r w:rsidRPr="00755DEE">
        <w:rPr>
          <w:lang w:val="en-US"/>
        </w:rPr>
        <w:t>Considering the LC TIG recommendation that the LC becomes an amendment to 802.11, then the LC TIG sees that the new amendment would be compatible with the relevant 802 protocols.</w:t>
      </w:r>
    </w:p>
    <w:p w14:paraId="39475424" w14:textId="5CBEAE40" w:rsidR="00167487" w:rsidRPr="00755DEE" w:rsidRDefault="00167487" w:rsidP="0072428F">
      <w:pPr>
        <w:pStyle w:val="ListParagraph"/>
        <w:numPr>
          <w:ilvl w:val="1"/>
          <w:numId w:val="27"/>
        </w:numPr>
        <w:jc w:val="both"/>
        <w:rPr>
          <w:lang w:val="en-US"/>
        </w:rPr>
      </w:pPr>
      <w:r w:rsidRPr="00755DEE">
        <w:rPr>
          <w:lang w:val="en-US"/>
        </w:rPr>
        <w:t xml:space="preserve">The LC TIG would envision coexistence and hand-over between different 802.11 PHY types. </w:t>
      </w:r>
    </w:p>
    <w:p w14:paraId="56C4C01D" w14:textId="277552B5" w:rsidR="002F5605" w:rsidRPr="00755DEE" w:rsidRDefault="002F5605" w:rsidP="009B1E2F">
      <w:pPr>
        <w:pStyle w:val="ListParagraph"/>
        <w:numPr>
          <w:ilvl w:val="0"/>
          <w:numId w:val="27"/>
        </w:numPr>
        <w:jc w:val="both"/>
        <w:rPr>
          <w:lang w:val="en-US"/>
        </w:rPr>
      </w:pPr>
      <w:r w:rsidRPr="00755DEE">
        <w:rPr>
          <w:lang w:val="en-US"/>
        </w:rPr>
        <w:t>Difference with on-going 802 light communication standards (e</w:t>
      </w:r>
      <w:r w:rsidR="001E362A" w:rsidRPr="00755DEE">
        <w:rPr>
          <w:lang w:val="en-US"/>
        </w:rPr>
        <w:t>.</w:t>
      </w:r>
      <w:r w:rsidRPr="00755DEE">
        <w:rPr>
          <w:lang w:val="en-US"/>
        </w:rPr>
        <w:t>g., 802.15.7m</w:t>
      </w:r>
      <w:r w:rsidR="00CD5DA5" w:rsidRPr="00755DEE">
        <w:rPr>
          <w:lang w:val="en-US"/>
        </w:rPr>
        <w:t>/802.15.13</w:t>
      </w:r>
      <w:r w:rsidRPr="00755DEE">
        <w:rPr>
          <w:lang w:val="en-US"/>
        </w:rPr>
        <w:t>)</w:t>
      </w:r>
      <w:r w:rsidR="00424CDE" w:rsidRPr="00755DEE">
        <w:rPr>
          <w:lang w:val="en-US"/>
        </w:rPr>
        <w:t xml:space="preserve"> and ITU-T G.vlc</w:t>
      </w:r>
    </w:p>
    <w:p w14:paraId="5A05775D" w14:textId="294D50FD" w:rsidR="00167487" w:rsidRPr="00755DEE" w:rsidRDefault="00167487" w:rsidP="0072428F">
      <w:pPr>
        <w:pStyle w:val="ListParagraph"/>
        <w:numPr>
          <w:ilvl w:val="1"/>
          <w:numId w:val="27"/>
        </w:numPr>
        <w:jc w:val="both"/>
        <w:rPr>
          <w:lang w:val="en-US"/>
        </w:rPr>
      </w:pPr>
      <w:r w:rsidRPr="00755DEE">
        <w:rPr>
          <w:lang w:val="en-US"/>
        </w:rPr>
        <w:t>The different MAC and PHY models between the IEEE 802.11 and the ITU-T recommendations effectively create two entirely different standards.</w:t>
      </w:r>
      <w:r w:rsidR="003D00B9" w:rsidRPr="00755DEE">
        <w:rPr>
          <w:lang w:val="en-US"/>
        </w:rPr>
        <w:t xml:space="preserve"> </w:t>
      </w:r>
    </w:p>
    <w:p w14:paraId="55A67F7E" w14:textId="0E5C3B60" w:rsidR="00B54845" w:rsidRPr="00755DEE" w:rsidRDefault="00B54845" w:rsidP="0072428F">
      <w:pPr>
        <w:pStyle w:val="ListParagraph"/>
        <w:numPr>
          <w:ilvl w:val="1"/>
          <w:numId w:val="27"/>
        </w:numPr>
        <w:jc w:val="both"/>
        <w:rPr>
          <w:lang w:val="en-US"/>
        </w:rPr>
      </w:pPr>
      <w:r w:rsidRPr="00755DEE">
        <w:rPr>
          <w:lang w:val="en-US"/>
        </w:rPr>
        <w:t>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w:t>
      </w:r>
    </w:p>
    <w:p w14:paraId="47900D93" w14:textId="73F7DEE2" w:rsidR="007C2C65" w:rsidRPr="00755DEE" w:rsidRDefault="007C2C65" w:rsidP="009B1E2F">
      <w:pPr>
        <w:pStyle w:val="ListParagraph"/>
        <w:numPr>
          <w:ilvl w:val="0"/>
          <w:numId w:val="27"/>
        </w:numPr>
        <w:jc w:val="both"/>
        <w:rPr>
          <w:lang w:val="en-US"/>
        </w:rPr>
      </w:pPr>
      <w:r w:rsidRPr="00755DEE">
        <w:rPr>
          <w:lang w:val="en-US"/>
        </w:rPr>
        <w:t>Demonstrated Systems</w:t>
      </w:r>
    </w:p>
    <w:p w14:paraId="072E8522" w14:textId="33FC4993" w:rsidR="00202370" w:rsidRPr="00755DEE" w:rsidRDefault="00202370" w:rsidP="00E277DF">
      <w:pPr>
        <w:pStyle w:val="ListParagraph"/>
        <w:numPr>
          <w:ilvl w:val="1"/>
          <w:numId w:val="27"/>
        </w:numPr>
        <w:jc w:val="both"/>
        <w:rPr>
          <w:lang w:val="en-US"/>
        </w:rPr>
      </w:pPr>
      <w:r w:rsidRPr="00755DEE">
        <w:rPr>
          <w:lang w:val="en-US"/>
        </w:rPr>
        <w:t>There are numerous wireless LC systems demonstrated delivering data rates from 1 Mbps through to multiple Gbps</w:t>
      </w:r>
      <w:r w:rsidR="006B4DF1" w:rsidRPr="00755DEE">
        <w:rPr>
          <w:lang w:val="en-US"/>
        </w:rPr>
        <w:t xml:space="preserve"> [21-2</w:t>
      </w:r>
      <w:r w:rsidR="006B4DF1" w:rsidRPr="00755DEE">
        <w:rPr>
          <w:lang w:val="en-US" w:eastAsia="zh-CN"/>
        </w:rPr>
        <w:t>8</w:t>
      </w:r>
      <w:r w:rsidR="00E277DF" w:rsidRPr="00755DEE">
        <w:rPr>
          <w:lang w:val="en-US"/>
        </w:rPr>
        <w:t>].</w:t>
      </w:r>
      <w:r w:rsidRPr="00755DEE">
        <w:rPr>
          <w:lang w:val="en-US"/>
        </w:rPr>
        <w:t xml:space="preserve"> However, these systems are generally based on proprietary technologies and there is a growing need to standardize the technology. </w:t>
      </w:r>
    </w:p>
    <w:p w14:paraId="7C658B41" w14:textId="77777777" w:rsidR="007C2C65" w:rsidRPr="00755DEE" w:rsidRDefault="007C2C65" w:rsidP="009629A7">
      <w:pPr>
        <w:jc w:val="both"/>
        <w:rPr>
          <w:lang w:val="en-US"/>
        </w:rPr>
      </w:pPr>
    </w:p>
    <w:p w14:paraId="5E9C280F" w14:textId="77777777" w:rsidR="009629A7" w:rsidRPr="00755DEE" w:rsidRDefault="009629A7" w:rsidP="009629A7">
      <w:pPr>
        <w:jc w:val="both"/>
        <w:rPr>
          <w:b/>
          <w:lang w:val="en-US"/>
        </w:rPr>
      </w:pPr>
      <w:r w:rsidRPr="00755DEE">
        <w:rPr>
          <w:b/>
          <w:lang w:val="en-US"/>
        </w:rPr>
        <w:t>LC Economic Feasibility</w:t>
      </w:r>
    </w:p>
    <w:p w14:paraId="67219B21" w14:textId="4836F5CE" w:rsidR="00DE0D52" w:rsidRPr="00755DEE" w:rsidRDefault="00DE0D52" w:rsidP="00E277DF">
      <w:pPr>
        <w:jc w:val="both"/>
        <w:rPr>
          <w:lang w:val="en-US"/>
        </w:rPr>
      </w:pPr>
    </w:p>
    <w:p w14:paraId="7F80CD74" w14:textId="3503F5F2" w:rsidR="00DE0D52" w:rsidRPr="00755DEE" w:rsidRDefault="00DE0D52" w:rsidP="00E277DF">
      <w:pPr>
        <w:jc w:val="both"/>
        <w:rPr>
          <w:lang w:val="en-US"/>
        </w:rPr>
      </w:pPr>
      <w:r w:rsidRPr="00755DEE">
        <w:rPr>
          <w:lang w:val="en-US"/>
        </w:rPr>
        <w:t>A general presentation about the economic feasibility of LC is shown in</w:t>
      </w:r>
      <w:r w:rsidR="00E277DF" w:rsidRPr="00755DEE">
        <w:rPr>
          <w:lang w:val="en-US"/>
        </w:rPr>
        <w:t xml:space="preserve"> [18]</w:t>
      </w:r>
      <w:r w:rsidRPr="00755DEE">
        <w:rPr>
          <w:lang w:val="en-US"/>
        </w:rPr>
        <w:t>.</w:t>
      </w:r>
    </w:p>
    <w:p w14:paraId="3B13266F" w14:textId="77777777" w:rsidR="00DE0D52" w:rsidRPr="00755DEE" w:rsidRDefault="00DE0D52" w:rsidP="00E277DF">
      <w:pPr>
        <w:jc w:val="both"/>
        <w:rPr>
          <w:lang w:val="en-US"/>
        </w:rPr>
      </w:pPr>
    </w:p>
    <w:p w14:paraId="27B9B393" w14:textId="155E1B9D" w:rsidR="009629A7" w:rsidRPr="00755DEE" w:rsidRDefault="009629A7" w:rsidP="009629A7">
      <w:pPr>
        <w:pStyle w:val="ListParagraph"/>
        <w:numPr>
          <w:ilvl w:val="0"/>
          <w:numId w:val="28"/>
        </w:numPr>
        <w:jc w:val="both"/>
        <w:rPr>
          <w:lang w:val="en-US"/>
        </w:rPr>
      </w:pPr>
      <w:r w:rsidRPr="00755DEE">
        <w:rPr>
          <w:lang w:val="en-US"/>
        </w:rPr>
        <w:t>Balanced costs</w:t>
      </w:r>
    </w:p>
    <w:p w14:paraId="56561E44" w14:textId="69A00FB5" w:rsidR="00DE0D52" w:rsidRPr="00755DEE" w:rsidRDefault="00DE0D52" w:rsidP="00E277DF">
      <w:pPr>
        <w:pStyle w:val="ListParagraph"/>
        <w:numPr>
          <w:ilvl w:val="1"/>
          <w:numId w:val="28"/>
        </w:numPr>
        <w:jc w:val="both"/>
      </w:pPr>
      <w:r w:rsidRPr="00755DEE">
        <w:t xml:space="preserve">The infrastructure costs are expected to be similar to the installation of traditional lighting or Ethernet based networks. In other words, very reasonable in terms of the delivered functionality. </w:t>
      </w:r>
    </w:p>
    <w:p w14:paraId="1A2AC600" w14:textId="16060EEC" w:rsidR="009629A7" w:rsidRPr="00755DEE" w:rsidRDefault="009629A7" w:rsidP="009629A7">
      <w:pPr>
        <w:pStyle w:val="ListParagraph"/>
        <w:numPr>
          <w:ilvl w:val="0"/>
          <w:numId w:val="28"/>
        </w:numPr>
        <w:jc w:val="both"/>
        <w:rPr>
          <w:lang w:val="en-US"/>
        </w:rPr>
      </w:pPr>
      <w:r w:rsidRPr="00755DEE">
        <w:rPr>
          <w:lang w:val="en-US"/>
        </w:rPr>
        <w:t>Known cost factors</w:t>
      </w:r>
    </w:p>
    <w:p w14:paraId="017730CE" w14:textId="22D4FE7A" w:rsidR="00026735" w:rsidRPr="00755DEE" w:rsidRDefault="00026735" w:rsidP="00E277DF">
      <w:pPr>
        <w:pStyle w:val="ListParagraph"/>
        <w:numPr>
          <w:ilvl w:val="1"/>
          <w:numId w:val="28"/>
        </w:numPr>
        <w:jc w:val="both"/>
      </w:pPr>
      <w:r w:rsidRPr="00755DEE">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75FABF4B" w14:textId="18AECEAA" w:rsidR="009629A7" w:rsidRPr="00755DEE" w:rsidRDefault="009629A7" w:rsidP="009629A7">
      <w:pPr>
        <w:pStyle w:val="ListParagraph"/>
        <w:numPr>
          <w:ilvl w:val="0"/>
          <w:numId w:val="28"/>
        </w:numPr>
        <w:jc w:val="both"/>
        <w:rPr>
          <w:lang w:val="en-US"/>
        </w:rPr>
      </w:pPr>
      <w:r w:rsidRPr="00755DEE">
        <w:rPr>
          <w:lang w:val="en-US"/>
        </w:rPr>
        <w:t>Consideration of installation costs</w:t>
      </w:r>
    </w:p>
    <w:p w14:paraId="053B1B5E" w14:textId="0DDD2540" w:rsidR="00026735" w:rsidRPr="00755DEE" w:rsidRDefault="00026735" w:rsidP="00E277DF">
      <w:pPr>
        <w:pStyle w:val="ListParagraph"/>
        <w:numPr>
          <w:ilvl w:val="1"/>
          <w:numId w:val="28"/>
        </w:numPr>
        <w:jc w:val="both"/>
        <w:rPr>
          <w:lang w:val="en-US"/>
        </w:rPr>
      </w:pPr>
      <w:r w:rsidRPr="00755DEE">
        <w:t>These are substantially similar to current installations for lighting and the market forces are driving demand independent of LC, in particular for Power over Ethernet solutions suitable for smart buildings.</w:t>
      </w:r>
    </w:p>
    <w:p w14:paraId="2F89A386" w14:textId="396D9D9B" w:rsidR="009629A7" w:rsidRPr="00755DEE" w:rsidRDefault="009629A7" w:rsidP="009629A7">
      <w:pPr>
        <w:pStyle w:val="ListParagraph"/>
        <w:numPr>
          <w:ilvl w:val="0"/>
          <w:numId w:val="28"/>
        </w:numPr>
        <w:jc w:val="both"/>
        <w:rPr>
          <w:lang w:val="en-US"/>
        </w:rPr>
      </w:pPr>
      <w:r w:rsidRPr="00755DEE">
        <w:rPr>
          <w:lang w:val="en-US"/>
        </w:rPr>
        <w:t>Consideration of operation costs</w:t>
      </w:r>
    </w:p>
    <w:p w14:paraId="3D442085" w14:textId="29ECB5DA" w:rsidR="00026735" w:rsidRPr="00755DEE" w:rsidRDefault="00026735" w:rsidP="00E277DF">
      <w:pPr>
        <w:pStyle w:val="ListParagraph"/>
        <w:numPr>
          <w:ilvl w:val="1"/>
          <w:numId w:val="28"/>
        </w:numPr>
        <w:jc w:val="both"/>
      </w:pPr>
      <w:r w:rsidRPr="00755DEE">
        <w:t xml:space="preserve">The added energy cost to support LC is minimal since the energy that is used for illumination may also be used to provide wireless communications. </w:t>
      </w:r>
    </w:p>
    <w:p w14:paraId="11241A75" w14:textId="0CCB147D" w:rsidR="00FE4DDE" w:rsidRPr="00755DEE" w:rsidRDefault="00FE4DDE" w:rsidP="009629A7">
      <w:pPr>
        <w:pStyle w:val="ListParagraph"/>
        <w:numPr>
          <w:ilvl w:val="0"/>
          <w:numId w:val="28"/>
        </w:numPr>
        <w:jc w:val="both"/>
        <w:rPr>
          <w:lang w:val="en-US"/>
        </w:rPr>
      </w:pPr>
      <w:r w:rsidRPr="00755DEE">
        <w:rPr>
          <w:lang w:val="en-US"/>
        </w:rPr>
        <w:t>Market size/opportunity</w:t>
      </w:r>
    </w:p>
    <w:p w14:paraId="087DFC81" w14:textId="77777777" w:rsidR="00E277DF" w:rsidRPr="00755DEE" w:rsidRDefault="00026735" w:rsidP="009629A7">
      <w:pPr>
        <w:pStyle w:val="ListParagraph"/>
        <w:numPr>
          <w:ilvl w:val="1"/>
          <w:numId w:val="28"/>
        </w:numPr>
        <w:jc w:val="both"/>
      </w:pPr>
      <w:r w:rsidRPr="00755DEE">
        <w:t xml:space="preserve">A 802.11 LC standard could be ready for 2021 with a likely global market of over USD 10 Billion. </w:t>
      </w:r>
    </w:p>
    <w:p w14:paraId="4E530825" w14:textId="644C9C34" w:rsidR="009629A7" w:rsidRPr="00755DEE" w:rsidRDefault="00026735" w:rsidP="009629A7">
      <w:pPr>
        <w:pStyle w:val="ListParagraph"/>
        <w:numPr>
          <w:ilvl w:val="1"/>
          <w:numId w:val="28"/>
        </w:numPr>
        <w:jc w:val="both"/>
      </w:pPr>
      <w:r w:rsidRPr="00755DEE">
        <w:t>LC offers significant market growth potential with over 550 million LED lights sold annually globally and 13% CAGR</w:t>
      </w:r>
      <w:r w:rsidR="00E277DF" w:rsidRPr="00755DEE">
        <w:t xml:space="preserve"> </w:t>
      </w:r>
    </w:p>
    <w:p w14:paraId="6A1171B2" w14:textId="77777777" w:rsidR="00E277DF" w:rsidRPr="00755DEE" w:rsidRDefault="00E277DF" w:rsidP="00E277DF">
      <w:pPr>
        <w:jc w:val="both"/>
      </w:pPr>
    </w:p>
    <w:p w14:paraId="626C63AF" w14:textId="3320ED1C" w:rsidR="009629A7" w:rsidRPr="00755DEE" w:rsidRDefault="009629A7" w:rsidP="009629A7">
      <w:pPr>
        <w:jc w:val="both"/>
        <w:rPr>
          <w:b/>
          <w:lang w:val="en-US"/>
        </w:rPr>
      </w:pPr>
      <w:r w:rsidRPr="00755DEE">
        <w:rPr>
          <w:b/>
          <w:lang w:val="en-US"/>
        </w:rPr>
        <w:lastRenderedPageBreak/>
        <w:t>LC Regulatory perspective</w:t>
      </w:r>
      <w:r w:rsidR="00FE4DDE" w:rsidRPr="00755DEE">
        <w:rPr>
          <w:b/>
          <w:lang w:val="en-US"/>
        </w:rPr>
        <w:t xml:space="preserve"> (spectrum and health)</w:t>
      </w:r>
    </w:p>
    <w:p w14:paraId="73390E28" w14:textId="3273636A" w:rsidR="004964EC" w:rsidRPr="00755DEE" w:rsidRDefault="004964EC" w:rsidP="004964EC">
      <w:pPr>
        <w:jc w:val="both"/>
        <w:rPr>
          <w:lang w:val="en-US"/>
        </w:rPr>
      </w:pPr>
    </w:p>
    <w:p w14:paraId="0FB9A3EA" w14:textId="4892D290" w:rsidR="00A424BA" w:rsidRPr="00755DEE" w:rsidRDefault="00A424BA" w:rsidP="004964EC">
      <w:pPr>
        <w:jc w:val="both"/>
        <w:rPr>
          <w:lang w:val="en-US"/>
        </w:rPr>
      </w:pPr>
      <w:r w:rsidRPr="00755DEE">
        <w:rPr>
          <w:lang w:val="en-US"/>
        </w:rPr>
        <w:t>The LC technology uses unregulated spectrum of visible light that does not need licensing. It has to be ensured, however, that LC systems do not present any health hazards (related to light intensity, color, or flicker) and that they are properly installed so as not to create any electromagnetic interference. [19] [20]</w:t>
      </w:r>
    </w:p>
    <w:p w14:paraId="43A4C63D" w14:textId="77777777" w:rsidR="00A424BA" w:rsidRPr="00755DEE" w:rsidRDefault="00A424BA" w:rsidP="004964EC">
      <w:pPr>
        <w:jc w:val="both"/>
        <w:rPr>
          <w:lang w:val="en-US"/>
        </w:rPr>
      </w:pPr>
    </w:p>
    <w:p w14:paraId="41544577" w14:textId="4087C722" w:rsidR="00A424BA" w:rsidRPr="00755DEE" w:rsidRDefault="00A424BA" w:rsidP="004964EC">
      <w:pPr>
        <w:jc w:val="both"/>
        <w:rPr>
          <w:lang w:val="en-US"/>
        </w:rPr>
      </w:pPr>
      <w:r w:rsidRPr="00755DEE">
        <w:rPr>
          <w:color w:val="000000"/>
          <w:lang w:val="en-US" w:eastAsia="zh-CN"/>
        </w:rPr>
        <w:t>Adherence to the relevant local health and safety regulations regarding human eye safety and sensitivity is essential. Devices using LC should adhere to any local regulations regarding spurious RF emissions and should avoid causing interference in other RF spectrum bands.</w:t>
      </w:r>
    </w:p>
    <w:p w14:paraId="37DD1422" w14:textId="77777777" w:rsidR="00A424BA" w:rsidRPr="00755DEE" w:rsidRDefault="00A424BA" w:rsidP="004964EC">
      <w:pPr>
        <w:jc w:val="both"/>
        <w:rPr>
          <w:lang w:val="en-US"/>
        </w:rPr>
      </w:pPr>
    </w:p>
    <w:p w14:paraId="1F539320" w14:textId="78FEC0D8" w:rsidR="00FE4DDE" w:rsidRPr="00755DEE" w:rsidRDefault="00FE4DDE" w:rsidP="004964EC">
      <w:pPr>
        <w:jc w:val="both"/>
        <w:rPr>
          <w:lang w:val="en-US"/>
        </w:rPr>
      </w:pPr>
      <w:r w:rsidRPr="00755DEE">
        <w:rPr>
          <w:b/>
          <w:lang w:val="en-US"/>
        </w:rPr>
        <w:t>Recommendations</w:t>
      </w:r>
    </w:p>
    <w:p w14:paraId="35469CAA" w14:textId="73BE6C6C" w:rsidR="00FE4DDE" w:rsidRPr="00755DEE" w:rsidRDefault="00FE4DDE" w:rsidP="004964EC">
      <w:pPr>
        <w:jc w:val="both"/>
        <w:rPr>
          <w:lang w:val="en-US"/>
        </w:rPr>
      </w:pPr>
    </w:p>
    <w:p w14:paraId="6B525CC0" w14:textId="3EB4EEB8" w:rsidR="00202370" w:rsidRPr="00755DEE" w:rsidRDefault="00202370" w:rsidP="004964EC">
      <w:pPr>
        <w:jc w:val="both"/>
        <w:rPr>
          <w:lang w:val="en-US"/>
        </w:rPr>
      </w:pPr>
      <w:r w:rsidRPr="00755DEE">
        <w:rPr>
          <w:lang w:val="en-US"/>
        </w:rPr>
        <w:t xml:space="preserve">The exploration done by the LC </w:t>
      </w:r>
      <w:r w:rsidR="004123BD" w:rsidRPr="00755DEE">
        <w:rPr>
          <w:lang w:val="en-US"/>
        </w:rPr>
        <w:t>TIG</w:t>
      </w:r>
      <w:r w:rsidRPr="00755DEE">
        <w:rPr>
          <w:lang w:val="en-US"/>
        </w:rPr>
        <w:t xml:space="preserve"> </w:t>
      </w:r>
      <w:r w:rsidR="004123BD" w:rsidRPr="00755DEE">
        <w:rPr>
          <w:lang w:val="en-US"/>
        </w:rPr>
        <w:t xml:space="preserve">shows the technical feasibility of building LC systems and indeed several demonstration systems have already been developed and are available on the market. However, these systems are generally proprietary with no interoperability. The identified market demand for the technology presents a good opportunity that could be exploited by a standardized technology. </w:t>
      </w:r>
    </w:p>
    <w:p w14:paraId="59D4C180" w14:textId="77777777" w:rsidR="001728DE" w:rsidRPr="00755DEE" w:rsidRDefault="001728DE" w:rsidP="004964EC">
      <w:pPr>
        <w:jc w:val="both"/>
        <w:rPr>
          <w:lang w:val="en-US"/>
        </w:rPr>
      </w:pPr>
    </w:p>
    <w:p w14:paraId="4FFC91B5" w14:textId="1C0837BD" w:rsidR="001728DE" w:rsidRPr="00755DEE" w:rsidRDefault="001728DE" w:rsidP="001728DE">
      <w:pPr>
        <w:jc w:val="both"/>
        <w:rPr>
          <w:lang w:val="en-US"/>
        </w:rPr>
      </w:pPr>
      <w:r w:rsidRPr="00755DEE">
        <w:rPr>
          <w:lang w:val="en-US"/>
        </w:rPr>
        <w:t>Potential standardization of LC within IEEE802.11 would be unique relative to the existing IEEE 802 wireless light communications standardization efforts in that it would be targeted to enable more mass-market solution that could address significantly broader market segments relative to the standards developed in the 802.15 wireless specialty networks.</w:t>
      </w:r>
    </w:p>
    <w:p w14:paraId="54307AA5" w14:textId="4DDC52E9" w:rsidR="004123BD" w:rsidRPr="00755DEE" w:rsidRDefault="004123BD" w:rsidP="004964EC">
      <w:pPr>
        <w:jc w:val="both"/>
        <w:rPr>
          <w:lang w:val="en-US"/>
        </w:rPr>
      </w:pPr>
    </w:p>
    <w:p w14:paraId="65F2C7FE" w14:textId="46EF9643" w:rsidR="00633F34" w:rsidRPr="00755DEE" w:rsidRDefault="00633F34" w:rsidP="004964EC">
      <w:pPr>
        <w:jc w:val="both"/>
        <w:rPr>
          <w:lang w:val="en-US" w:eastAsia="zh-CN"/>
        </w:rPr>
      </w:pPr>
      <w:r w:rsidRPr="00755DEE">
        <w:rPr>
          <w:lang w:val="en-US" w:eastAsia="zh-CN"/>
        </w:rPr>
        <w:t xml:space="preserve">Therefore it is </w:t>
      </w:r>
      <w:r w:rsidR="001728DE" w:rsidRPr="00755DEE">
        <w:rPr>
          <w:lang w:val="en-US" w:eastAsia="zh-CN"/>
        </w:rPr>
        <w:t>recommended</w:t>
      </w:r>
      <w:r w:rsidRPr="00755DEE">
        <w:rPr>
          <w:lang w:val="en-US" w:eastAsia="zh-CN"/>
        </w:rPr>
        <w:t xml:space="preserve"> by the LC TIG that,</w:t>
      </w:r>
    </w:p>
    <w:p w14:paraId="2DEF3FD4" w14:textId="77777777" w:rsidR="00633F34" w:rsidRPr="00755DEE" w:rsidRDefault="00633F34" w:rsidP="004964EC">
      <w:pPr>
        <w:jc w:val="both"/>
        <w:rPr>
          <w:lang w:val="en-US"/>
        </w:rPr>
      </w:pPr>
    </w:p>
    <w:p w14:paraId="1865899E" w14:textId="143D08A5" w:rsidR="004123BD" w:rsidRPr="00755DEE" w:rsidRDefault="004123BD" w:rsidP="00633F34">
      <w:pPr>
        <w:pStyle w:val="ListParagraph"/>
        <w:numPr>
          <w:ilvl w:val="0"/>
          <w:numId w:val="30"/>
        </w:numPr>
        <w:jc w:val="both"/>
        <w:rPr>
          <w:b/>
          <w:i/>
          <w:lang w:val="en-US"/>
        </w:rPr>
      </w:pPr>
      <w:r w:rsidRPr="00755DEE">
        <w:rPr>
          <w:b/>
          <w:i/>
          <w:lang w:val="en-US"/>
        </w:rPr>
        <w:t>Considering the technical feasibility and identified market potential, the IEEE 802.11 WG starts a Study Group to better explore the scope of a potential standard.</w:t>
      </w:r>
    </w:p>
    <w:p w14:paraId="069421D4" w14:textId="77777777" w:rsidR="00202370" w:rsidRPr="00755DEE" w:rsidRDefault="00202370" w:rsidP="004964EC">
      <w:pPr>
        <w:jc w:val="both"/>
        <w:rPr>
          <w:lang w:val="en-US"/>
        </w:rPr>
      </w:pPr>
    </w:p>
    <w:p w14:paraId="58B2E9E2" w14:textId="086FEE42" w:rsidR="00384396" w:rsidRPr="00755DEE" w:rsidRDefault="00945057" w:rsidP="00240B3B">
      <w:pPr>
        <w:jc w:val="both"/>
        <w:rPr>
          <w:b/>
          <w:lang w:val="en-US"/>
        </w:rPr>
      </w:pPr>
      <w:r w:rsidRPr="00755DEE">
        <w:rPr>
          <w:b/>
          <w:lang w:val="en-US"/>
        </w:rPr>
        <w:t>References</w:t>
      </w:r>
    </w:p>
    <w:p w14:paraId="4914001D" w14:textId="77CB7363" w:rsidR="00945057" w:rsidRPr="00755DEE" w:rsidRDefault="00945057" w:rsidP="00240B3B">
      <w:pPr>
        <w:jc w:val="both"/>
        <w:rPr>
          <w:lang w:val="en-US"/>
        </w:rPr>
      </w:pPr>
    </w:p>
    <w:p w14:paraId="4810E252" w14:textId="77777777" w:rsidR="00945057" w:rsidRPr="00755DEE" w:rsidRDefault="00945057" w:rsidP="00945057">
      <w:pPr>
        <w:jc w:val="both"/>
        <w:rPr>
          <w:sz w:val="18"/>
          <w:szCs w:val="18"/>
          <w:lang w:val="en-US"/>
        </w:rPr>
      </w:pPr>
      <w:r w:rsidRPr="00755DEE">
        <w:rPr>
          <w:sz w:val="18"/>
          <w:szCs w:val="18"/>
          <w:lang w:val="en-US"/>
        </w:rPr>
        <w:t>[1] J. M. Kahn and J. R. Barry, “Wireless Infrared Communications”, IEEE Proceedings, vol. 85, issue 2, February 1997.</w:t>
      </w:r>
    </w:p>
    <w:p w14:paraId="4AC730D1" w14:textId="77777777" w:rsidR="00945057" w:rsidRPr="00755DEE" w:rsidRDefault="00945057" w:rsidP="00945057">
      <w:pPr>
        <w:jc w:val="both"/>
        <w:rPr>
          <w:sz w:val="18"/>
          <w:szCs w:val="18"/>
          <w:lang w:val="en-US"/>
        </w:rPr>
      </w:pPr>
      <w:r w:rsidRPr="00755DEE">
        <w:rPr>
          <w:sz w:val="18"/>
          <w:szCs w:val="18"/>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755DEE" w:rsidRDefault="00945057" w:rsidP="00945057">
      <w:pPr>
        <w:jc w:val="both"/>
        <w:rPr>
          <w:sz w:val="18"/>
          <w:szCs w:val="18"/>
          <w:lang w:val="en-US"/>
        </w:rPr>
      </w:pPr>
      <w:r w:rsidRPr="00755DEE">
        <w:rPr>
          <w:sz w:val="18"/>
          <w:szCs w:val="18"/>
          <w:lang w:val="en-US"/>
        </w:rPr>
        <w:t>[3] W. O. Popoola, “On Visible Light Communication and Quality of Light Emitted from Illumination LEDs”, IEEE Photonics Society Summer Topical Meeting Series 2016, 11 – 13 July 2016.</w:t>
      </w:r>
    </w:p>
    <w:p w14:paraId="1BDA11FC" w14:textId="77777777" w:rsidR="00945057" w:rsidRPr="00755DEE" w:rsidRDefault="00945057" w:rsidP="00945057">
      <w:pPr>
        <w:jc w:val="both"/>
        <w:rPr>
          <w:sz w:val="18"/>
          <w:szCs w:val="18"/>
          <w:lang w:val="en-US"/>
        </w:rPr>
      </w:pPr>
      <w:r w:rsidRPr="00755DEE">
        <w:rPr>
          <w:sz w:val="18"/>
          <w:szCs w:val="18"/>
          <w:lang w:val="en-US"/>
        </w:rPr>
        <w:t>[4] O. Almer et al., “A SPAD-Based Visible Light Communications Receiver Employing Higher Order Modulation”, IEEE Global Communications Conference (GLOBECOM) 2015, 6 – 10 December 2015.</w:t>
      </w:r>
    </w:p>
    <w:p w14:paraId="17F0A513" w14:textId="77777777" w:rsidR="00945057" w:rsidRPr="00755DEE" w:rsidRDefault="00945057" w:rsidP="00945057">
      <w:pPr>
        <w:jc w:val="both"/>
        <w:rPr>
          <w:sz w:val="18"/>
          <w:szCs w:val="18"/>
          <w:lang w:val="en-US"/>
        </w:rPr>
      </w:pPr>
      <w:r w:rsidRPr="00755DEE">
        <w:rPr>
          <w:sz w:val="18"/>
          <w:szCs w:val="18"/>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755DEE" w:rsidRDefault="00945057" w:rsidP="00945057">
      <w:pPr>
        <w:jc w:val="both"/>
        <w:rPr>
          <w:sz w:val="18"/>
          <w:szCs w:val="18"/>
          <w:lang w:val="en-US"/>
        </w:rPr>
      </w:pPr>
      <w:r w:rsidRPr="00755DEE">
        <w:rPr>
          <w:sz w:val="18"/>
          <w:szCs w:val="18"/>
          <w:lang w:val="en-US"/>
        </w:rPr>
        <w:t>[6] C. Rohner et al., “Security in Visible Light Communication: Novel Challenges and Opportunities”, Sensors &amp; Transducers, vol. 192, issue 9, September 2015, pp. 9 – 15.</w:t>
      </w:r>
    </w:p>
    <w:p w14:paraId="51318E0E" w14:textId="77777777" w:rsidR="00945057" w:rsidRPr="00755DEE" w:rsidRDefault="00945057" w:rsidP="00945057">
      <w:pPr>
        <w:jc w:val="both"/>
        <w:rPr>
          <w:sz w:val="18"/>
          <w:szCs w:val="18"/>
          <w:lang w:val="en-US"/>
        </w:rPr>
      </w:pPr>
      <w:r w:rsidRPr="00755DEE">
        <w:rPr>
          <w:sz w:val="18"/>
          <w:szCs w:val="18"/>
          <w:lang w:val="en-US"/>
        </w:rPr>
        <w:t>[7] A. Mostafa and L. Lampe, “Physical-layer Security for Indoor Visible Light Communications”, IEEE International Conference on Communications (ICC) 2014, 10 – 14 June 2014.</w:t>
      </w:r>
    </w:p>
    <w:p w14:paraId="7523828E" w14:textId="77777777" w:rsidR="00945057" w:rsidRPr="00755DEE" w:rsidRDefault="00945057" w:rsidP="00945057">
      <w:pPr>
        <w:jc w:val="both"/>
        <w:rPr>
          <w:sz w:val="18"/>
          <w:szCs w:val="18"/>
          <w:lang w:val="en-US"/>
        </w:rPr>
      </w:pPr>
      <w:r w:rsidRPr="00755DEE">
        <w:rPr>
          <w:sz w:val="18"/>
          <w:szCs w:val="18"/>
          <w:lang w:val="en-US"/>
        </w:rPr>
        <w:t>[8] S. Shao et al., “An Indoor Hybrid WiFi-VLC Internet Access System”, IEEE International Conference on Mobile Ad Hoc and Sensor Systems (MASS) 2014, 28 – 30 October 2014.</w:t>
      </w:r>
    </w:p>
    <w:p w14:paraId="6E5468C2" w14:textId="77777777" w:rsidR="00945057" w:rsidRPr="00755DEE" w:rsidRDefault="00945057" w:rsidP="00945057">
      <w:pPr>
        <w:jc w:val="both"/>
        <w:rPr>
          <w:sz w:val="18"/>
          <w:szCs w:val="18"/>
          <w:lang w:val="en-US"/>
        </w:rPr>
      </w:pPr>
      <w:r w:rsidRPr="00755DEE">
        <w:rPr>
          <w:sz w:val="18"/>
          <w:szCs w:val="18"/>
          <w:lang w:val="en-US"/>
        </w:rPr>
        <w:t>[9] H. Burchardt et al., “VLC: Beyond Point-to-Point Communication”, IEEE Communications Magazine, vol. 52, issue 7, July 2014, pp. 98 – 105.</w:t>
      </w:r>
    </w:p>
    <w:p w14:paraId="3743DF53" w14:textId="77777777" w:rsidR="00945057" w:rsidRPr="00755DEE" w:rsidRDefault="00945057" w:rsidP="00945057">
      <w:pPr>
        <w:jc w:val="both"/>
        <w:rPr>
          <w:sz w:val="18"/>
          <w:szCs w:val="18"/>
          <w:lang w:val="en-US"/>
        </w:rPr>
      </w:pPr>
      <w:r w:rsidRPr="00755DEE">
        <w:rPr>
          <w:sz w:val="18"/>
          <w:szCs w:val="18"/>
          <w:lang w:val="en-US"/>
        </w:rPr>
        <w:t>[10] J. B. Carruthers, J. M. Kahn, “Modeling of Nondirected Wireless Infrared Channels,” IEEE Transactions on Communications, vol. 45, issue 10, October 1997, pp. 1260 – 1268.</w:t>
      </w:r>
    </w:p>
    <w:p w14:paraId="41DB4EF1" w14:textId="77777777" w:rsidR="00945057" w:rsidRPr="00755DEE" w:rsidRDefault="00945057" w:rsidP="00945057">
      <w:pPr>
        <w:jc w:val="both"/>
        <w:rPr>
          <w:sz w:val="18"/>
          <w:szCs w:val="18"/>
          <w:lang w:val="en-US"/>
        </w:rPr>
      </w:pPr>
      <w:r w:rsidRPr="00755DEE">
        <w:rPr>
          <w:sz w:val="18"/>
          <w:szCs w:val="18"/>
          <w:lang w:val="en-US"/>
        </w:rPr>
        <w:t>[11] M. Beshr, I. Andonovic and M. H. Aly, “The Impact of Sunlight on the Performance of Visible Light Communication Systems over the Year”, SPIE Proceedings, September 2012.</w:t>
      </w:r>
    </w:p>
    <w:p w14:paraId="15703A96" w14:textId="77777777" w:rsidR="00945057" w:rsidRPr="00755DEE" w:rsidRDefault="00945057" w:rsidP="00945057">
      <w:pPr>
        <w:jc w:val="both"/>
        <w:rPr>
          <w:sz w:val="18"/>
          <w:szCs w:val="18"/>
          <w:lang w:val="en-US"/>
        </w:rPr>
      </w:pPr>
      <w:r w:rsidRPr="00755DEE">
        <w:rPr>
          <w:sz w:val="18"/>
          <w:szCs w:val="18"/>
          <w:lang w:val="en-US"/>
        </w:rPr>
        <w:t>[12] T. Borogovac et al., “Lights-off Visible Light Communications”, IEEE Global Communications Conference (GLOBECOM) 2015, 5 – 9 December 2011.</w:t>
      </w:r>
    </w:p>
    <w:p w14:paraId="0D844777" w14:textId="75417303" w:rsidR="00945057" w:rsidRPr="00755DEE" w:rsidRDefault="00945057" w:rsidP="00945057">
      <w:pPr>
        <w:jc w:val="both"/>
        <w:rPr>
          <w:sz w:val="18"/>
          <w:szCs w:val="18"/>
          <w:lang w:val="en-US"/>
        </w:rPr>
      </w:pPr>
      <w:r w:rsidRPr="00755DEE">
        <w:rPr>
          <w:sz w:val="18"/>
          <w:szCs w:val="18"/>
          <w:lang w:val="en-US"/>
        </w:rPr>
        <w:t xml:space="preserve">[13] Philips Lighting - </w:t>
      </w:r>
      <w:hyperlink r:id="rId29" w:history="1">
        <w:r w:rsidR="00353E57" w:rsidRPr="00755DEE">
          <w:rPr>
            <w:rStyle w:val="Hyperlink"/>
            <w:sz w:val="18"/>
            <w:szCs w:val="18"/>
            <w:lang w:val="en-US"/>
          </w:rPr>
          <w:t>http://www.philips.com/a-w/about/news/archive/standard/news/press/2015/20150625-Philips-shines-light-on-opening-of-the-office-of-the-future-the-Edge-in-Amsterdam.html</w:t>
        </w:r>
      </w:hyperlink>
    </w:p>
    <w:p w14:paraId="1E54159D" w14:textId="77777777" w:rsidR="00353E57" w:rsidRPr="00755DEE" w:rsidRDefault="00353E57" w:rsidP="00945057">
      <w:pPr>
        <w:jc w:val="both"/>
        <w:rPr>
          <w:sz w:val="18"/>
          <w:szCs w:val="18"/>
        </w:rPr>
      </w:pPr>
      <w:r w:rsidRPr="00755DEE">
        <w:rPr>
          <w:sz w:val="18"/>
          <w:szCs w:val="18"/>
        </w:rPr>
        <w:t xml:space="preserve">[14] M. Sufyian and H. Haas, “Modulation Techniques for Li-Fi”, ZTE Communications, April 2016, vol. 14 No. 2. Available at:    </w:t>
      </w:r>
    </w:p>
    <w:p w14:paraId="074683F0" w14:textId="1ACDF716" w:rsidR="00353E57" w:rsidRPr="00755DEE" w:rsidRDefault="00614F66" w:rsidP="00945057">
      <w:pPr>
        <w:jc w:val="both"/>
        <w:rPr>
          <w:sz w:val="18"/>
          <w:szCs w:val="18"/>
          <w:lang w:val="en-US"/>
        </w:rPr>
      </w:pPr>
      <w:hyperlink r:id="rId30" w:history="1">
        <w:r w:rsidR="00353E57" w:rsidRPr="00755DEE">
          <w:rPr>
            <w:rStyle w:val="Hyperlink"/>
            <w:sz w:val="18"/>
            <w:szCs w:val="18"/>
          </w:rPr>
          <w:t>http://wwwen.zte.com.cn/endata/magazine/ztecommunications/2016/2/articles/201605/t20160512_458048.html</w:t>
        </w:r>
      </w:hyperlink>
    </w:p>
    <w:p w14:paraId="75CF38E9" w14:textId="77777777" w:rsidR="002B565E" w:rsidRPr="00755DEE" w:rsidRDefault="002B565E" w:rsidP="002B565E">
      <w:pPr>
        <w:jc w:val="both"/>
        <w:rPr>
          <w:sz w:val="18"/>
          <w:szCs w:val="18"/>
          <w:lang w:val="en-US"/>
        </w:rPr>
      </w:pPr>
      <w:r w:rsidRPr="00755DEE">
        <w:rPr>
          <w:sz w:val="18"/>
          <w:szCs w:val="18"/>
          <w:lang w:val="en-US"/>
        </w:rPr>
        <w:lastRenderedPageBreak/>
        <w:t xml:space="preserve">[15] </w:t>
      </w:r>
      <w:r w:rsidRPr="00755DEE">
        <w:rPr>
          <w:sz w:val="18"/>
          <w:szCs w:val="18"/>
        </w:rPr>
        <w:t xml:space="preserve">V. Jungnickel, V. Pohl, S. Nonnig and C. von Helmolt, "A physical model of the wireless infrared communication channel," in </w:t>
      </w:r>
      <w:r w:rsidRPr="00755DEE">
        <w:rPr>
          <w:rStyle w:val="Emphasis"/>
          <w:sz w:val="18"/>
          <w:szCs w:val="18"/>
        </w:rPr>
        <w:t>IEEE Journal on Selected Areas in Communications</w:t>
      </w:r>
      <w:r w:rsidRPr="00755DEE">
        <w:rPr>
          <w:sz w:val="18"/>
          <w:szCs w:val="18"/>
        </w:rPr>
        <w:t>, vol. 20, no. 3, pp. 631-640, Apr 2002.</w:t>
      </w:r>
    </w:p>
    <w:p w14:paraId="29C748C5" w14:textId="77777777" w:rsidR="002B565E" w:rsidRPr="00755DEE" w:rsidRDefault="002B565E" w:rsidP="002B565E">
      <w:pPr>
        <w:jc w:val="both"/>
        <w:rPr>
          <w:sz w:val="18"/>
          <w:szCs w:val="18"/>
          <w:lang w:val="en-US"/>
        </w:rPr>
      </w:pPr>
      <w:r w:rsidRPr="00755DEE">
        <w:rPr>
          <w:sz w:val="18"/>
          <w:szCs w:val="18"/>
        </w:rPr>
        <w:t>[16] https://en.wikipedia.org/wiki/Stimulated_emission</w:t>
      </w:r>
    </w:p>
    <w:p w14:paraId="5D3F666F" w14:textId="77777777" w:rsidR="002B565E" w:rsidRPr="00755DEE" w:rsidRDefault="002B565E" w:rsidP="002B565E">
      <w:pPr>
        <w:jc w:val="both"/>
        <w:rPr>
          <w:sz w:val="18"/>
          <w:szCs w:val="18"/>
        </w:rPr>
      </w:pPr>
      <w:r w:rsidRPr="00755DEE">
        <w:rPr>
          <w:sz w:val="18"/>
          <w:szCs w:val="18"/>
        </w:rPr>
        <w:t xml:space="preserve">[17] M. Ayyash </w:t>
      </w:r>
      <w:r w:rsidRPr="00755DEE">
        <w:rPr>
          <w:rStyle w:val="Emphasis"/>
          <w:sz w:val="18"/>
          <w:szCs w:val="18"/>
        </w:rPr>
        <w:t>et al</w:t>
      </w:r>
      <w:r w:rsidRPr="00755DEE">
        <w:rPr>
          <w:sz w:val="18"/>
          <w:szCs w:val="18"/>
        </w:rPr>
        <w:t xml:space="preserve">., "Coexistence of WiFi and LiFi toward 5G: concepts, opportunities, and challenges," in </w:t>
      </w:r>
      <w:r w:rsidRPr="00755DEE">
        <w:rPr>
          <w:rStyle w:val="Emphasis"/>
          <w:sz w:val="18"/>
          <w:szCs w:val="18"/>
        </w:rPr>
        <w:t>IEEE Communications Magazine</w:t>
      </w:r>
      <w:r w:rsidRPr="00755DEE">
        <w:rPr>
          <w:sz w:val="18"/>
          <w:szCs w:val="18"/>
        </w:rPr>
        <w:t>, vol. 54, no. 2, pp. 64-71, February 2016.</w:t>
      </w:r>
    </w:p>
    <w:p w14:paraId="531697EC" w14:textId="13F921DC" w:rsidR="00945057" w:rsidRPr="00755DEE" w:rsidRDefault="002E51F6" w:rsidP="00240B3B">
      <w:pPr>
        <w:jc w:val="both"/>
        <w:rPr>
          <w:sz w:val="18"/>
          <w:szCs w:val="18"/>
        </w:rPr>
      </w:pPr>
      <w:r w:rsidRPr="00755DEE">
        <w:rPr>
          <w:sz w:val="18"/>
          <w:szCs w:val="18"/>
        </w:rPr>
        <w:t xml:space="preserve">[18] </w:t>
      </w:r>
      <w:hyperlink r:id="rId31" w:history="1">
        <w:r w:rsidR="00A424BA" w:rsidRPr="00755DEE">
          <w:rPr>
            <w:rStyle w:val="Hyperlink"/>
            <w:sz w:val="18"/>
            <w:szCs w:val="18"/>
          </w:rPr>
          <w:t>https://mentor.ieee.org/802.11/dcn/17/11-17-0803-01-00lc-economic-considerations-for-lc.ppt</w:t>
        </w:r>
      </w:hyperlink>
    </w:p>
    <w:p w14:paraId="04EB2CE4" w14:textId="3203DB5C" w:rsidR="00A424BA" w:rsidRPr="00755DEE" w:rsidRDefault="00A424BA" w:rsidP="00240B3B">
      <w:pPr>
        <w:jc w:val="both"/>
        <w:rPr>
          <w:sz w:val="18"/>
          <w:szCs w:val="18"/>
        </w:rPr>
      </w:pPr>
      <w:r w:rsidRPr="00755DEE">
        <w:rPr>
          <w:sz w:val="18"/>
          <w:szCs w:val="18"/>
        </w:rPr>
        <w:t xml:space="preserve">[19] </w:t>
      </w:r>
      <w:hyperlink r:id="rId32" w:history="1">
        <w:r w:rsidRPr="00755DEE">
          <w:rPr>
            <w:rStyle w:val="Hyperlink"/>
            <w:sz w:val="18"/>
            <w:szCs w:val="18"/>
          </w:rPr>
          <w:t>https://mentor.ieee.org/802.11/dcn/17/11-17-0592-00-00lc-lc-tig-draft-report-ofcom-contribution.docx</w:t>
        </w:r>
      </w:hyperlink>
    </w:p>
    <w:p w14:paraId="1090FB0C" w14:textId="7E2E8C95" w:rsidR="00A424BA" w:rsidRPr="00755DEE" w:rsidRDefault="00A424BA" w:rsidP="00A424BA">
      <w:pPr>
        <w:jc w:val="both"/>
        <w:rPr>
          <w:sz w:val="18"/>
          <w:szCs w:val="18"/>
        </w:rPr>
      </w:pPr>
      <w:r w:rsidRPr="00755DEE">
        <w:rPr>
          <w:sz w:val="18"/>
          <w:szCs w:val="18"/>
        </w:rPr>
        <w:t>[20]</w:t>
      </w:r>
      <w:r w:rsidR="009B23C9" w:rsidRPr="00755DEE">
        <w:rPr>
          <w:sz w:val="18"/>
          <w:szCs w:val="18"/>
        </w:rPr>
        <w:t xml:space="preserve"> Infocomm media development authority, </w:t>
      </w:r>
      <w:hyperlink r:id="rId33" w:history="1">
        <w:r w:rsidRPr="00755DEE">
          <w:rPr>
            <w:rStyle w:val="Hyperlink"/>
            <w:sz w:val="18"/>
            <w:szCs w:val="18"/>
            <w:lang w:val="en-US"/>
          </w:rPr>
          <w:t>https://www.imda.gov.sg/regulations-licensing-and-consultations/frameworks-and-policies/spectrum-management-and-coordination/spectrum-planning/li-fi-technology</w:t>
        </w:r>
      </w:hyperlink>
    </w:p>
    <w:p w14:paraId="504BBF93" w14:textId="05014D16" w:rsidR="006B4DF1" w:rsidRPr="00755DEE" w:rsidRDefault="000C15CA" w:rsidP="00A424BA">
      <w:pPr>
        <w:jc w:val="both"/>
        <w:rPr>
          <w:sz w:val="18"/>
          <w:szCs w:val="18"/>
          <w:lang w:val="en-US"/>
        </w:rPr>
      </w:pPr>
      <w:r w:rsidRPr="00755DEE">
        <w:rPr>
          <w:sz w:val="18"/>
          <w:szCs w:val="18"/>
          <w:lang w:val="en-US"/>
        </w:rPr>
        <w:t>[21]</w:t>
      </w:r>
      <w:r w:rsidR="00E277DF" w:rsidRPr="00755DEE">
        <w:rPr>
          <w:sz w:val="18"/>
          <w:szCs w:val="18"/>
          <w:lang w:val="en-US"/>
        </w:rPr>
        <w:t xml:space="preserve"> Sihua Shao ; Abdallah Khreishah ; Michael B. Rahaim ; Hany Elgala ; Moussa Ayyash ; Thomas D.C. Little ; Jie Wu, “An Indoor Hybrid WiFi-VLC Internet Access System”, IEEE 11th International Conference on Mobile Ad Hoc and Sensor Systems, 2014</w:t>
      </w:r>
    </w:p>
    <w:p w14:paraId="035E8FB2" w14:textId="145AF592" w:rsidR="000C15CA" w:rsidRPr="00755DEE" w:rsidRDefault="00F74599" w:rsidP="00A424BA">
      <w:pPr>
        <w:jc w:val="both"/>
        <w:rPr>
          <w:sz w:val="18"/>
          <w:szCs w:val="18"/>
          <w:lang w:val="it-IT"/>
        </w:rPr>
      </w:pPr>
      <w:r w:rsidRPr="00755DEE">
        <w:rPr>
          <w:sz w:val="18"/>
          <w:szCs w:val="18"/>
          <w:lang w:val="it-IT"/>
        </w:rPr>
        <w:t>[22]</w:t>
      </w:r>
      <w:r w:rsidR="000C15CA" w:rsidRPr="00755DEE">
        <w:rPr>
          <w:sz w:val="18"/>
          <w:szCs w:val="18"/>
          <w:lang w:val="it-IT"/>
        </w:rPr>
        <w:t xml:space="preserve"> </w:t>
      </w:r>
      <w:r w:rsidR="00213470" w:rsidRPr="00755DEE">
        <w:rPr>
          <w:sz w:val="18"/>
          <w:szCs w:val="18"/>
          <w:lang w:val="it-IT"/>
        </w:rPr>
        <w:t>PureLIFI -</w:t>
      </w:r>
      <w:r w:rsidR="009B23C9" w:rsidRPr="00755DEE">
        <w:rPr>
          <w:sz w:val="18"/>
          <w:szCs w:val="18"/>
          <w:lang w:val="it-IT"/>
        </w:rPr>
        <w:t xml:space="preserve"> </w:t>
      </w:r>
      <w:hyperlink r:id="rId34" w:history="1">
        <w:r w:rsidR="00A84DFA" w:rsidRPr="00755DEE">
          <w:rPr>
            <w:rStyle w:val="Hyperlink"/>
            <w:sz w:val="18"/>
            <w:szCs w:val="18"/>
            <w:lang w:val="it-IT"/>
          </w:rPr>
          <w:t>http://purelifi.com/lifi-products/</w:t>
        </w:r>
      </w:hyperlink>
    </w:p>
    <w:p w14:paraId="4673969F" w14:textId="432303D3" w:rsidR="00A84DFA" w:rsidRPr="00755DEE" w:rsidRDefault="00A84DFA" w:rsidP="00A424BA">
      <w:pPr>
        <w:jc w:val="both"/>
        <w:rPr>
          <w:sz w:val="18"/>
          <w:szCs w:val="18"/>
          <w:lang w:val="it-IT"/>
        </w:rPr>
      </w:pPr>
      <w:r w:rsidRPr="00755DEE">
        <w:rPr>
          <w:sz w:val="18"/>
          <w:szCs w:val="18"/>
          <w:lang w:val="it-IT"/>
        </w:rPr>
        <w:t>[</w:t>
      </w:r>
      <w:r w:rsidR="00F74599" w:rsidRPr="00755DEE">
        <w:rPr>
          <w:sz w:val="18"/>
          <w:szCs w:val="18"/>
          <w:lang w:val="it-IT"/>
        </w:rPr>
        <w:t>23</w:t>
      </w:r>
      <w:r w:rsidRPr="00755DEE">
        <w:rPr>
          <w:sz w:val="18"/>
          <w:szCs w:val="18"/>
          <w:lang w:val="it-IT"/>
        </w:rPr>
        <w:t>]</w:t>
      </w:r>
      <w:r w:rsidR="009B23C9" w:rsidRPr="00755DEE">
        <w:rPr>
          <w:lang w:val="it-IT"/>
        </w:rPr>
        <w:t xml:space="preserve"> </w:t>
      </w:r>
      <w:r w:rsidR="00EA152B" w:rsidRPr="00755DEE">
        <w:rPr>
          <w:sz w:val="18"/>
          <w:szCs w:val="18"/>
          <w:lang w:val="it-IT" w:eastAsia="zh-CN"/>
        </w:rPr>
        <w:t xml:space="preserve">HHI </w:t>
      </w:r>
      <w:r w:rsidR="00213470" w:rsidRPr="00755DEE">
        <w:rPr>
          <w:sz w:val="18"/>
          <w:szCs w:val="18"/>
          <w:lang w:val="it-IT"/>
        </w:rPr>
        <w:t xml:space="preserve">- </w:t>
      </w:r>
      <w:hyperlink r:id="rId35" w:history="1">
        <w:r w:rsidRPr="00755DEE">
          <w:rPr>
            <w:rStyle w:val="Hyperlink"/>
            <w:sz w:val="18"/>
            <w:szCs w:val="18"/>
            <w:lang w:val="it-IT"/>
          </w:rPr>
          <w:t>https://www.hhi.fraunhofer.de/en/departments/pn/research-groups/metro-access-and-in-house-systems/research-topics/optical-wireless-communications/optical-wireless-communication.html</w:t>
        </w:r>
      </w:hyperlink>
    </w:p>
    <w:p w14:paraId="31568334" w14:textId="7EF018FA" w:rsidR="00EA152B" w:rsidRPr="00755DEE" w:rsidRDefault="00EA152B" w:rsidP="00EA152B">
      <w:pPr>
        <w:rPr>
          <w:sz w:val="21"/>
          <w:lang w:val="en-US" w:eastAsia="zh-CN"/>
        </w:rPr>
      </w:pPr>
      <w:r w:rsidRPr="00755DEE">
        <w:rPr>
          <w:sz w:val="18"/>
          <w:szCs w:val="18"/>
          <w:lang w:val="en-US" w:eastAsia="zh-CN"/>
        </w:rPr>
        <w:t xml:space="preserve">[24] IPMS - </w:t>
      </w:r>
      <w:hyperlink r:id="rId36" w:history="1">
        <w:r w:rsidRPr="00755DEE">
          <w:rPr>
            <w:rStyle w:val="Hyperlink"/>
            <w:szCs w:val="22"/>
          </w:rPr>
          <w:t>http://www.ipms.fraunhofer.de/de/research-development/wireless-microsystems.html</w:t>
        </w:r>
      </w:hyperlink>
    </w:p>
    <w:p w14:paraId="5350C997" w14:textId="6190571D" w:rsidR="00A84DFA" w:rsidRPr="00755DEE" w:rsidRDefault="00A84DFA" w:rsidP="00A424BA">
      <w:pPr>
        <w:jc w:val="both"/>
        <w:rPr>
          <w:sz w:val="18"/>
          <w:szCs w:val="18"/>
          <w:lang w:val="en-US"/>
        </w:rPr>
      </w:pPr>
      <w:r w:rsidRPr="00755DEE">
        <w:rPr>
          <w:sz w:val="18"/>
          <w:szCs w:val="18"/>
          <w:lang w:val="en-US"/>
        </w:rPr>
        <w:t>[</w:t>
      </w:r>
      <w:r w:rsidR="00EA152B" w:rsidRPr="00755DEE">
        <w:rPr>
          <w:sz w:val="18"/>
          <w:szCs w:val="18"/>
          <w:lang w:val="en-US"/>
        </w:rPr>
        <w:t>2</w:t>
      </w:r>
      <w:r w:rsidR="00EA152B" w:rsidRPr="00755DEE">
        <w:rPr>
          <w:sz w:val="18"/>
          <w:szCs w:val="18"/>
          <w:lang w:val="en-US" w:eastAsia="zh-CN"/>
        </w:rPr>
        <w:t>5</w:t>
      </w:r>
      <w:r w:rsidRPr="00755DEE">
        <w:rPr>
          <w:sz w:val="18"/>
          <w:szCs w:val="18"/>
          <w:lang w:val="en-US"/>
        </w:rPr>
        <w:t xml:space="preserve">] </w:t>
      </w:r>
      <w:r w:rsidR="009B23C9" w:rsidRPr="00755DEE">
        <w:rPr>
          <w:sz w:val="18"/>
          <w:szCs w:val="18"/>
          <w:lang w:val="en-US"/>
        </w:rPr>
        <w:t>VLNCOMM</w:t>
      </w:r>
      <w:r w:rsidR="00213470" w:rsidRPr="00755DEE">
        <w:rPr>
          <w:sz w:val="18"/>
          <w:szCs w:val="18"/>
          <w:lang w:val="en-US"/>
        </w:rPr>
        <w:t xml:space="preserve"> -</w:t>
      </w:r>
      <w:r w:rsidR="009B23C9" w:rsidRPr="00755DEE">
        <w:rPr>
          <w:sz w:val="18"/>
          <w:szCs w:val="18"/>
          <w:lang w:val="en-US"/>
        </w:rPr>
        <w:t xml:space="preserve"> </w:t>
      </w:r>
      <w:hyperlink r:id="rId37" w:history="1">
        <w:r w:rsidR="00633F34" w:rsidRPr="00755DEE">
          <w:rPr>
            <w:rStyle w:val="Hyperlink"/>
            <w:sz w:val="18"/>
            <w:szCs w:val="18"/>
            <w:lang w:val="en-US"/>
          </w:rPr>
          <w:t>http://www.vlncomm.com/vlc-technology/products/</w:t>
        </w:r>
      </w:hyperlink>
      <w:r w:rsidR="00633F34" w:rsidRPr="00755DEE">
        <w:rPr>
          <w:sz w:val="18"/>
          <w:szCs w:val="18"/>
          <w:lang w:val="en-US"/>
        </w:rPr>
        <w:t xml:space="preserve"> </w:t>
      </w:r>
    </w:p>
    <w:p w14:paraId="58626331" w14:textId="12A31E8C" w:rsidR="00EA152B" w:rsidRPr="00755DEE" w:rsidRDefault="00EA152B" w:rsidP="00EA152B">
      <w:pPr>
        <w:rPr>
          <w:sz w:val="21"/>
          <w:lang w:val="en-US" w:eastAsia="zh-CN"/>
        </w:rPr>
      </w:pPr>
      <w:r w:rsidRPr="00755DEE">
        <w:rPr>
          <w:sz w:val="18"/>
          <w:szCs w:val="18"/>
          <w:lang w:val="en-US" w:eastAsia="zh-CN"/>
        </w:rPr>
        <w:t xml:space="preserve">[26] FireFly - </w:t>
      </w:r>
      <w:hyperlink r:id="rId38" w:history="1">
        <w:r w:rsidRPr="00755DEE">
          <w:rPr>
            <w:rStyle w:val="Hyperlink"/>
            <w:szCs w:val="22"/>
          </w:rPr>
          <w:t>http://www.fireflywirelessnetworks.com/home.html</w:t>
        </w:r>
      </w:hyperlink>
    </w:p>
    <w:p w14:paraId="603F9B0F" w14:textId="6A7055BC" w:rsidR="00EA152B" w:rsidRPr="00755DEE" w:rsidRDefault="00EA152B" w:rsidP="00A424BA">
      <w:pPr>
        <w:jc w:val="both"/>
        <w:rPr>
          <w:sz w:val="18"/>
          <w:szCs w:val="18"/>
          <w:lang w:val="en-US" w:eastAsia="zh-CN"/>
        </w:rPr>
      </w:pPr>
      <w:r w:rsidRPr="00755DEE">
        <w:rPr>
          <w:sz w:val="18"/>
          <w:szCs w:val="18"/>
          <w:lang w:val="en-US" w:eastAsia="zh-CN"/>
        </w:rPr>
        <w:t xml:space="preserve">[27] OLEDCOMM - </w:t>
      </w:r>
      <w:hyperlink r:id="rId39" w:history="1">
        <w:r w:rsidRPr="00755DEE">
          <w:rPr>
            <w:rStyle w:val="Hyperlink"/>
            <w:sz w:val="18"/>
            <w:szCs w:val="18"/>
            <w:lang w:val="en-US" w:eastAsia="zh-CN"/>
          </w:rPr>
          <w:t>http://www.oledcom.com/</w:t>
        </w:r>
      </w:hyperlink>
      <w:r w:rsidRPr="00755DEE">
        <w:rPr>
          <w:sz w:val="18"/>
          <w:szCs w:val="18"/>
          <w:lang w:val="en-US" w:eastAsia="zh-CN"/>
        </w:rPr>
        <w:t xml:space="preserve"> </w:t>
      </w:r>
    </w:p>
    <w:p w14:paraId="1DF700F0" w14:textId="6A81D52F" w:rsidR="006B4DF1" w:rsidRPr="00755DEE" w:rsidRDefault="006B4DF1" w:rsidP="00A424BA">
      <w:pPr>
        <w:jc w:val="both"/>
        <w:rPr>
          <w:sz w:val="18"/>
          <w:szCs w:val="18"/>
          <w:lang w:val="en-US" w:eastAsia="zh-CN"/>
        </w:rPr>
      </w:pPr>
      <w:r w:rsidRPr="00755DEE">
        <w:rPr>
          <w:sz w:val="18"/>
          <w:szCs w:val="18"/>
          <w:lang w:val="en-US" w:eastAsia="zh-CN"/>
        </w:rPr>
        <w:t>[28] Mengjie Zhang, Meng Shi, Fumin Wang, Jiaqi Zhao, Yingjun Zhou, Zhixin Wang, Nan Chi, “4.05-Gb/s RGB LED-based VLC System Utilizing PS-Manchester Coded Nyquist PAM-8 Modulation and Hybrid Time-frequency Domain Equalization”, Optical Fiber Communication Conference, 2017</w:t>
      </w:r>
    </w:p>
    <w:p w14:paraId="186E4085" w14:textId="090EC7A4" w:rsidR="00A424BA" w:rsidRPr="00755DEE" w:rsidRDefault="00A424BA" w:rsidP="00240B3B">
      <w:pPr>
        <w:jc w:val="both"/>
        <w:rPr>
          <w:sz w:val="18"/>
          <w:szCs w:val="18"/>
          <w:lang w:val="en-US"/>
        </w:rPr>
      </w:pPr>
    </w:p>
    <w:sectPr w:rsidR="00A424BA" w:rsidRPr="00755DEE" w:rsidSect="00F6544C">
      <w:headerReference w:type="default" r:id="rId40"/>
      <w:footerReference w:type="default" r:id="rId41"/>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A9A4" w14:textId="77777777" w:rsidR="00614F66" w:rsidRDefault="00614F66">
      <w:r>
        <w:separator/>
      </w:r>
    </w:p>
  </w:endnote>
  <w:endnote w:type="continuationSeparator" w:id="0">
    <w:p w14:paraId="3E9725C4" w14:textId="77777777" w:rsidR="00614F66" w:rsidRDefault="0061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3802" w14:textId="4EC5D6CB" w:rsidR="009B1E2F" w:rsidRPr="00755DEE" w:rsidRDefault="00614F66" w:rsidP="00755DEE">
    <w:pPr>
      <w:pStyle w:val="Footer"/>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00E567AC" w:rsidRPr="00755DEE">
      <w:rPr>
        <w:sz w:val="22"/>
      </w:rPr>
      <w:t>Submission</w:t>
    </w:r>
    <w:r w:rsidRPr="00755DEE">
      <w:rPr>
        <w:sz w:val="22"/>
      </w:rPr>
      <w:fldChar w:fldCharType="end"/>
    </w:r>
    <w:r w:rsidR="009B1E2F" w:rsidRPr="00755DEE">
      <w:rPr>
        <w:sz w:val="22"/>
      </w:rPr>
      <w:tab/>
      <w:t xml:space="preserve">page </w:t>
    </w:r>
    <w:r w:rsidR="009B1E2F" w:rsidRPr="00755DEE">
      <w:rPr>
        <w:sz w:val="22"/>
      </w:rPr>
      <w:fldChar w:fldCharType="begin"/>
    </w:r>
    <w:r w:rsidR="009B1E2F" w:rsidRPr="00755DEE">
      <w:rPr>
        <w:sz w:val="22"/>
      </w:rPr>
      <w:instrText xml:space="preserve">page </w:instrText>
    </w:r>
    <w:r w:rsidR="009B1E2F" w:rsidRPr="00755DEE">
      <w:rPr>
        <w:sz w:val="22"/>
      </w:rPr>
      <w:fldChar w:fldCharType="separate"/>
    </w:r>
    <w:r w:rsidR="00F84FEE">
      <w:rPr>
        <w:noProof/>
        <w:sz w:val="22"/>
      </w:rPr>
      <w:t>13</w:t>
    </w:r>
    <w:r w:rsidR="009B1E2F" w:rsidRPr="00755DEE">
      <w:rPr>
        <w:noProof/>
        <w:sz w:val="22"/>
      </w:rPr>
      <w:fldChar w:fldCharType="end"/>
    </w:r>
    <w:r w:rsidR="009B1E2F" w:rsidRPr="00755DEE">
      <w:rPr>
        <w:sz w:val="22"/>
      </w:rPr>
      <w:tab/>
      <w:t>Nikola Serafimovski, pureLiFi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8209" w14:textId="77777777" w:rsidR="00614F66" w:rsidRDefault="00614F66">
      <w:r>
        <w:separator/>
      </w:r>
    </w:p>
  </w:footnote>
  <w:footnote w:type="continuationSeparator" w:id="0">
    <w:p w14:paraId="64707DB1" w14:textId="77777777" w:rsidR="00614F66" w:rsidRDefault="00614F66">
      <w:r>
        <w:continuationSeparator/>
      </w:r>
    </w:p>
  </w:footnote>
  <w:footnote w:id="1">
    <w:p w14:paraId="739F8129" w14:textId="3305A663" w:rsidR="001859CF" w:rsidRPr="00D871BF" w:rsidRDefault="001859CF" w:rsidP="001859CF">
      <w:pPr>
        <w:pStyle w:val="FootnoteText"/>
        <w:rPr>
          <w:lang w:val="en-US"/>
        </w:rPr>
      </w:pPr>
      <w:r>
        <w:rPr>
          <w:rStyle w:val="FootnoteReference"/>
        </w:rPr>
        <w:footnoteRef/>
      </w:r>
      <w:r>
        <w:t xml:space="preserve"> LEDs have by nature of their spontaneous emission a spectral width typically covers 10s of </w:t>
      </w:r>
      <w:r w:rsidR="001E362A">
        <w:t>nanometres</w:t>
      </w:r>
      <w:r>
        <w:t xml:space="preserve"> in the optical domain. </w:t>
      </w:r>
      <w:r w:rsidRPr="00D871BF">
        <w:rPr>
          <w:lang w:val="en-US"/>
        </w:rPr>
        <w:t xml:space="preserve">For LDs </w:t>
      </w:r>
      <w:r>
        <w:rPr>
          <w:lang w:val="en-US"/>
        </w:rPr>
        <w:t xml:space="preserve">having </w:t>
      </w:r>
      <w:r w:rsidR="001E362A" w:rsidRPr="00D871BF">
        <w:rPr>
          <w:lang w:val="en-US"/>
        </w:rPr>
        <w:t>s</w:t>
      </w:r>
      <w:r w:rsidR="001E362A">
        <w:rPr>
          <w:lang w:val="en-US"/>
        </w:rPr>
        <w:t>ingle mode</w:t>
      </w:r>
      <w:r>
        <w:rPr>
          <w:lang w:val="en-US"/>
        </w:rPr>
        <w:t xml:space="preserve"> characteristics, spectral width can be much lower, due to stimulated emission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3C71B4DF" w:rsidR="009B1E2F" w:rsidRDefault="009B1E2F">
    <w:pPr>
      <w:pStyle w:val="Header"/>
      <w:tabs>
        <w:tab w:val="clear" w:pos="6480"/>
        <w:tab w:val="center" w:pos="4680"/>
        <w:tab w:val="right" w:pos="9360"/>
      </w:tabs>
    </w:pPr>
    <w:r>
      <w:rPr>
        <w:rFonts w:hint="eastAsia"/>
        <w:lang w:eastAsia="zh-CN"/>
      </w:rPr>
      <w:t>M</w:t>
    </w:r>
    <w:r w:rsidR="009E1D68">
      <w:rPr>
        <w:rFonts w:hint="eastAsia"/>
        <w:lang w:eastAsia="zh-CN"/>
      </w:rPr>
      <w:t>ay</w:t>
    </w:r>
    <w:r>
      <w:t xml:space="preserve"> 2017</w:t>
    </w:r>
    <w:r>
      <w:tab/>
    </w:r>
    <w:r>
      <w:tab/>
    </w:r>
    <w:r w:rsidR="00614F66">
      <w:fldChar w:fldCharType="begin"/>
    </w:r>
    <w:r w:rsidR="00614F66">
      <w:instrText xml:space="preserve"> TITLE  \* MERGEFORMAT </w:instrText>
    </w:r>
    <w:r w:rsidR="00614F66">
      <w:fldChar w:fldCharType="separate"/>
    </w:r>
    <w:r w:rsidR="00E567AC">
      <w:t>doc.: IEEE 802.11-17/0023r8</w:t>
    </w:r>
    <w:r w:rsidR="00614F6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15CA"/>
    <w:rsid w:val="000C227F"/>
    <w:rsid w:val="000D0B56"/>
    <w:rsid w:val="000D4A6D"/>
    <w:rsid w:val="000D52EA"/>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A09DF"/>
    <w:rsid w:val="001A227E"/>
    <w:rsid w:val="001A3797"/>
    <w:rsid w:val="001A6189"/>
    <w:rsid w:val="001B12A9"/>
    <w:rsid w:val="001B1DD6"/>
    <w:rsid w:val="001B2567"/>
    <w:rsid w:val="001B515E"/>
    <w:rsid w:val="001C11D9"/>
    <w:rsid w:val="001C6788"/>
    <w:rsid w:val="001D341B"/>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C0035"/>
    <w:rsid w:val="002C2B54"/>
    <w:rsid w:val="002C3351"/>
    <w:rsid w:val="002C3E46"/>
    <w:rsid w:val="002C6732"/>
    <w:rsid w:val="002C6BFA"/>
    <w:rsid w:val="002D34E9"/>
    <w:rsid w:val="002D44BE"/>
    <w:rsid w:val="002D4A49"/>
    <w:rsid w:val="002E29AC"/>
    <w:rsid w:val="002E3089"/>
    <w:rsid w:val="002E5023"/>
    <w:rsid w:val="002E51F6"/>
    <w:rsid w:val="002E71A5"/>
    <w:rsid w:val="002F1D8F"/>
    <w:rsid w:val="002F5605"/>
    <w:rsid w:val="002F5FEB"/>
    <w:rsid w:val="00304DF2"/>
    <w:rsid w:val="0031281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FA2"/>
    <w:rsid w:val="004D34A7"/>
    <w:rsid w:val="004F1D92"/>
    <w:rsid w:val="004F362C"/>
    <w:rsid w:val="004F4734"/>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40421"/>
    <w:rsid w:val="00646D99"/>
    <w:rsid w:val="00646EB5"/>
    <w:rsid w:val="00650E4A"/>
    <w:rsid w:val="00650EB8"/>
    <w:rsid w:val="00652975"/>
    <w:rsid w:val="0065336E"/>
    <w:rsid w:val="00661033"/>
    <w:rsid w:val="0066339E"/>
    <w:rsid w:val="00663C4B"/>
    <w:rsid w:val="00667E1E"/>
    <w:rsid w:val="00670B94"/>
    <w:rsid w:val="006728AA"/>
    <w:rsid w:val="006755B9"/>
    <w:rsid w:val="00676D96"/>
    <w:rsid w:val="0069164F"/>
    <w:rsid w:val="006A7DEB"/>
    <w:rsid w:val="006B0894"/>
    <w:rsid w:val="006B4DF1"/>
    <w:rsid w:val="006B5D83"/>
    <w:rsid w:val="006C0727"/>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55DEE"/>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458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092"/>
    <w:rsid w:val="00991ABE"/>
    <w:rsid w:val="00993FA9"/>
    <w:rsid w:val="00996846"/>
    <w:rsid w:val="00997F9D"/>
    <w:rsid w:val="009A530B"/>
    <w:rsid w:val="009A6A27"/>
    <w:rsid w:val="009A6A92"/>
    <w:rsid w:val="009B1E2F"/>
    <w:rsid w:val="009B21DC"/>
    <w:rsid w:val="009B23C9"/>
    <w:rsid w:val="009B2518"/>
    <w:rsid w:val="009B7E08"/>
    <w:rsid w:val="009C34F0"/>
    <w:rsid w:val="009C5DC2"/>
    <w:rsid w:val="009C67CF"/>
    <w:rsid w:val="009C7778"/>
    <w:rsid w:val="009C7DD5"/>
    <w:rsid w:val="009D3510"/>
    <w:rsid w:val="009D4114"/>
    <w:rsid w:val="009D568E"/>
    <w:rsid w:val="009E1D68"/>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04A5"/>
    <w:rsid w:val="00BD305E"/>
    <w:rsid w:val="00BE68C2"/>
    <w:rsid w:val="00BF4B7C"/>
    <w:rsid w:val="00C07F53"/>
    <w:rsid w:val="00C13476"/>
    <w:rsid w:val="00C14A01"/>
    <w:rsid w:val="00C15D3B"/>
    <w:rsid w:val="00C171D1"/>
    <w:rsid w:val="00C172D0"/>
    <w:rsid w:val="00C179A1"/>
    <w:rsid w:val="00C3537A"/>
    <w:rsid w:val="00C35814"/>
    <w:rsid w:val="00C4290D"/>
    <w:rsid w:val="00C46270"/>
    <w:rsid w:val="00C52DF4"/>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5DA5"/>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68BC"/>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0759"/>
    <w:rsid w:val="00D92389"/>
    <w:rsid w:val="00D94F83"/>
    <w:rsid w:val="00DA1DD2"/>
    <w:rsid w:val="00DA3D2E"/>
    <w:rsid w:val="00DC5A7B"/>
    <w:rsid w:val="00DD2120"/>
    <w:rsid w:val="00DE0580"/>
    <w:rsid w:val="00DE0D52"/>
    <w:rsid w:val="00DE50D1"/>
    <w:rsid w:val="00DE5E28"/>
    <w:rsid w:val="00DF1620"/>
    <w:rsid w:val="00DF422F"/>
    <w:rsid w:val="00DF69BE"/>
    <w:rsid w:val="00E00025"/>
    <w:rsid w:val="00E00775"/>
    <w:rsid w:val="00E0693E"/>
    <w:rsid w:val="00E06E01"/>
    <w:rsid w:val="00E204DE"/>
    <w:rsid w:val="00E220E1"/>
    <w:rsid w:val="00E23A13"/>
    <w:rsid w:val="00E277DF"/>
    <w:rsid w:val="00E305BB"/>
    <w:rsid w:val="00E329BB"/>
    <w:rsid w:val="00E3418B"/>
    <w:rsid w:val="00E409E5"/>
    <w:rsid w:val="00E41DBB"/>
    <w:rsid w:val="00E47F45"/>
    <w:rsid w:val="00E51DC5"/>
    <w:rsid w:val="00E535E4"/>
    <w:rsid w:val="00E5373E"/>
    <w:rsid w:val="00E55018"/>
    <w:rsid w:val="00E567AC"/>
    <w:rsid w:val="00E70D26"/>
    <w:rsid w:val="00E71EBD"/>
    <w:rsid w:val="00E83FBB"/>
    <w:rsid w:val="00E877CD"/>
    <w:rsid w:val="00E94BF3"/>
    <w:rsid w:val="00E95029"/>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D168BC"/>
    <w:rPr>
      <w:color w:val="2B579A"/>
      <w:shd w:val="clear" w:color="auto" w:fill="E6E6E6"/>
    </w:rPr>
  </w:style>
  <w:style w:type="character" w:styleId="Emphasis">
    <w:name w:val="Emphasis"/>
    <w:basedOn w:val="DefaultParagraphFont"/>
    <w:uiPriority w:val="20"/>
    <w:qFormat/>
    <w:rsid w:val="002B565E"/>
    <w:rPr>
      <w:i/>
      <w:iCs/>
    </w:rPr>
  </w:style>
  <w:style w:type="character" w:customStyle="1" w:styleId="Mention2">
    <w:name w:val="Mention2"/>
    <w:basedOn w:val="DefaultParagraphFont"/>
    <w:uiPriority w:val="99"/>
    <w:semiHidden/>
    <w:unhideWhenUsed/>
    <w:rsid w:val="00A424BA"/>
    <w:rPr>
      <w:color w:val="2B579A"/>
      <w:shd w:val="clear" w:color="auto" w:fill="E6E6E6"/>
    </w:rPr>
  </w:style>
  <w:style w:type="character" w:styleId="FollowedHyperlink">
    <w:name w:val="FollowedHyperlink"/>
    <w:basedOn w:val="DefaultParagraphFont"/>
    <w:semiHidden/>
    <w:unhideWhenUsed/>
    <w:rsid w:val="009B2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4.emf"/><Relationship Id="rId39" Type="http://schemas.openxmlformats.org/officeDocument/2006/relationships/hyperlink" Target="http://www.oledcom.com/" TargetMode="External"/><Relationship Id="rId3" Type="http://schemas.openxmlformats.org/officeDocument/2006/relationships/numbering" Target="numbering.xml"/><Relationship Id="rId21" Type="http://schemas.openxmlformats.org/officeDocument/2006/relationships/hyperlink" Target="mailto:volker.jungnickel@hhi.fraunhofer.de" TargetMode="External"/><Relationship Id="rId34" Type="http://schemas.openxmlformats.org/officeDocument/2006/relationships/hyperlink" Target="http://purelifi.com/lifi-products/"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package" Target="embeddings/Microsoft_Visio_Drawing111111111.vsdx"/><Relationship Id="rId33" Type="http://schemas.openxmlformats.org/officeDocument/2006/relationships/hyperlink" Target="https://www.imda.gov.sg/regulations-licensing-and-consultations/frameworks-and-policies/spectrum-management-and-coordination/spectrum-planning/li-fi-technology" TargetMode="External"/><Relationship Id="rId38" Type="http://schemas.openxmlformats.org/officeDocument/2006/relationships/hyperlink" Target="http://www.fireflywirelessnetworks.com/home.html" TargetMode="Externa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hyperlink" Target="http://www.philips.com/a-w/about/news/archive/standard/news/press/2015/20150625-Philips-shines-light-on-opening-of-the-office-of-the-future-the-Edge-in-Amsterdam.html"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3.emf"/><Relationship Id="rId32" Type="http://schemas.openxmlformats.org/officeDocument/2006/relationships/hyperlink" Target="https://mentor.ieee.org/802.11/dcn/17/11-17-0592-00-00lc-lc-tig-draft-report-ofcom-contribution.docx" TargetMode="External"/><Relationship Id="rId37" Type="http://schemas.openxmlformats.org/officeDocument/2006/relationships/hyperlink" Target="http://www.vlncomm.com/vlc-technology/product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www.ipms.fraunhofer.de/de/research-development/wireless-microsystems.html"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hyperlink" Target="https://mentor.ieee.org/802.11/dcn/17/11-17-0803-01-00lc-economic-considerations-for-lc.ppt"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hyperlink" Target="http://wwwen.zte.com.cn/endata/magazine/ztecommunications/2016/2/articles/201605/t20160512_458048.html" TargetMode="External"/><Relationship Id="rId35" Type="http://schemas.openxmlformats.org/officeDocument/2006/relationships/hyperlink" Target="https://www.hhi.fraunhofer.de/en/departments/pn/research-groups/metro-access-and-in-house-systems/research-topics/optical-wireless-communications/optical-wireless-communication.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404C-C72D-42DA-9216-FB2E760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13</Pages>
  <Words>5064</Words>
  <Characters>28867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802.11-17/0023r8</vt:lpstr>
    </vt:vector>
  </TitlesOfParts>
  <Company>EPRI</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802.11-17/0023r8</dc:title>
  <dc:subject>Submission</dc:subject>
  <dc:creator>Nikola Serafimovski</dc:creator>
  <cp:keywords>doc.: IEEE 802.11-17/0023r8</cp:keywords>
  <dc:description/>
  <cp:lastModifiedBy>Serafimovski, Nikola</cp:lastModifiedBy>
  <cp:revision>2</cp:revision>
  <cp:lastPrinted>2017-05-17T11:19:00Z</cp:lastPrinted>
  <dcterms:created xsi:type="dcterms:W3CDTF">2017-05-17T11:34:00Z</dcterms:created>
  <dcterms:modified xsi:type="dcterms:W3CDTF">2017-05-17T11:34:00Z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