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C4DAB" w:rsidP="00F84B0E">
            <w:pPr>
              <w:pStyle w:val="T2"/>
            </w:pPr>
            <w:r>
              <w:t>6.3.3.</w:t>
            </w:r>
            <w:r w:rsidR="007A5268">
              <w:t>3.</w:t>
            </w:r>
            <w:r w:rsidR="00F84B0E">
              <w:t>3</w:t>
            </w:r>
            <w:r>
              <w:t xml:space="preserve"> </w:t>
            </w:r>
            <w:r w:rsidR="00F84B0E">
              <w:t>EDMG-Header-A Encoding and Modulation</w:t>
            </w:r>
          </w:p>
        </w:tc>
        <w:bookmarkStart w:id="0" w:name="_GoBack"/>
        <w:bookmarkEnd w:id="0"/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348A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2016</w:t>
            </w:r>
            <w:r>
              <w:rPr>
                <w:b w:val="0"/>
                <w:sz w:val="20"/>
              </w:rPr>
              <w:t>-</w:t>
            </w:r>
            <w:r w:rsidR="00E608C7">
              <w:rPr>
                <w:b w:val="0"/>
                <w:sz w:val="20"/>
              </w:rPr>
              <w:t>12</w:t>
            </w:r>
            <w:r>
              <w:rPr>
                <w:b w:val="0"/>
                <w:sz w:val="20"/>
              </w:rPr>
              <w:t>-</w:t>
            </w:r>
            <w:r w:rsidR="00E608C7">
              <w:rPr>
                <w:b w:val="0"/>
                <w:sz w:val="20"/>
              </w:rPr>
              <w:t>05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E6B41" w:rsidTr="009264AB">
        <w:trPr>
          <w:jc w:val="center"/>
        </w:trPr>
        <w:tc>
          <w:tcPr>
            <w:tcW w:w="2178" w:type="dxa"/>
            <w:vAlign w:val="center"/>
          </w:tcPr>
          <w:p w:rsidR="00CE6B41" w:rsidRDefault="00CE6B41" w:rsidP="00CE6B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CE6B41" w:rsidRDefault="00CE6B41" w:rsidP="00CE6B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E6B41" w:rsidRDefault="00CE6B41" w:rsidP="00CE6B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Turgeneva 30, Nizhny Novgorod 603024, Russia</w:t>
            </w:r>
          </w:p>
        </w:tc>
        <w:tc>
          <w:tcPr>
            <w:tcW w:w="1710" w:type="dxa"/>
            <w:vAlign w:val="center"/>
          </w:tcPr>
          <w:p w:rsidR="00CE6B41" w:rsidRDefault="00CE6B41" w:rsidP="00CE6B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CE6B41" w:rsidRDefault="00CE6B41" w:rsidP="00CE6B4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CE6B41" w:rsidTr="009264AB">
        <w:trPr>
          <w:jc w:val="center"/>
        </w:trPr>
        <w:tc>
          <w:tcPr>
            <w:tcW w:w="2178" w:type="dxa"/>
            <w:vAlign w:val="center"/>
          </w:tcPr>
          <w:p w:rsidR="00CE6B41" w:rsidRDefault="00CE6B41" w:rsidP="00CE6B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Yaroslav Gagiev</w:t>
            </w:r>
          </w:p>
        </w:tc>
        <w:tc>
          <w:tcPr>
            <w:tcW w:w="1147" w:type="dxa"/>
            <w:vAlign w:val="center"/>
          </w:tcPr>
          <w:p w:rsidR="00CE6B41" w:rsidRDefault="00CE6B41" w:rsidP="00CE6B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CE6B41" w:rsidRDefault="00CE6B41" w:rsidP="00CE6B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E6B41" w:rsidRDefault="00CE6B41" w:rsidP="00CE6B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CE6B41" w:rsidRDefault="00CE6B41" w:rsidP="00CE6B4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yaroslav.p.gagiev@intel.com</w:t>
            </w:r>
          </w:p>
        </w:tc>
      </w:tr>
      <w:tr w:rsidR="00CE6B41" w:rsidTr="009264AB">
        <w:trPr>
          <w:jc w:val="center"/>
        </w:trPr>
        <w:tc>
          <w:tcPr>
            <w:tcW w:w="2178" w:type="dxa"/>
            <w:vAlign w:val="center"/>
          </w:tcPr>
          <w:p w:rsidR="00CE6B41" w:rsidRDefault="00CE6B41" w:rsidP="00CE6B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CE6B41" w:rsidRDefault="00CE6B41" w:rsidP="00CE6B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CE6B41" w:rsidRDefault="00CE6B41" w:rsidP="00CE6B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E6B41" w:rsidRDefault="00CE6B41" w:rsidP="00CE6B4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CE6B41" w:rsidRDefault="00CE6B41" w:rsidP="00CE6B4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8763E0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>proposes specification text for sub</w:t>
                            </w:r>
                            <w:r w:rsidR="00422629">
                              <w:t>-clause</w:t>
                            </w:r>
                            <w:r w:rsidR="00DF58D1">
                              <w:t xml:space="preserve"> 6.3.3.</w:t>
                            </w:r>
                            <w:r w:rsidR="0096488A">
                              <w:t>3.</w:t>
                            </w:r>
                            <w:r w:rsidR="003F4C8D">
                              <w:t>3</w:t>
                            </w:r>
                            <w:r w:rsidR="00DF58D1">
                              <w:t xml:space="preserve"> of the SFD describing </w:t>
                            </w:r>
                            <w:r w:rsidR="00F84B0E">
                              <w:t>EDMG-Header-A encoding and modulation, [1].</w:t>
                            </w:r>
                            <w:r w:rsidR="008C03D9">
                              <w:t xml:space="preserve"> It is proposed to remove current sub</w:t>
                            </w:r>
                            <w:r w:rsidR="00422629">
                              <w:t>-</w:t>
                            </w:r>
                            <w:r w:rsidR="008C03D9">
                              <w:t>clause 6.3.3.3.2.2 “Transmission.”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8763E0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>proposes specification text for sub</w:t>
                      </w:r>
                      <w:r w:rsidR="00422629">
                        <w:t>-clause</w:t>
                      </w:r>
                      <w:r w:rsidR="00DF58D1">
                        <w:t xml:space="preserve"> 6.3.3.</w:t>
                      </w:r>
                      <w:r w:rsidR="0096488A">
                        <w:t>3.</w:t>
                      </w:r>
                      <w:r w:rsidR="003F4C8D">
                        <w:t>3</w:t>
                      </w:r>
                      <w:r w:rsidR="00DF58D1">
                        <w:t xml:space="preserve"> of the SFD describing </w:t>
                      </w:r>
                      <w:r w:rsidR="00F84B0E">
                        <w:t>EDMG-Header-A encoding and modulation, [1].</w:t>
                      </w:r>
                      <w:r w:rsidR="008C03D9">
                        <w:t xml:space="preserve"> It is proposed to remove current sub</w:t>
                      </w:r>
                      <w:r w:rsidR="00422629">
                        <w:t>-</w:t>
                      </w:r>
                      <w:r w:rsidR="008C03D9">
                        <w:t>clause 6.3.3.3.2.2 “Transmission.”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Default="00CA09B2"/>
    <w:p w:rsidR="00A9511C" w:rsidRPr="00A9511C" w:rsidRDefault="00A9511C">
      <w:pPr>
        <w:rPr>
          <w:b/>
          <w:lang w:val="en-US"/>
        </w:rPr>
      </w:pPr>
      <w:r w:rsidRPr="00A9511C">
        <w:rPr>
          <w:b/>
          <w:lang w:val="en-US"/>
        </w:rPr>
        <w:t>6.3.3.3 EDMG portion of EDMG format preamble</w:t>
      </w:r>
    </w:p>
    <w:p w:rsidR="00A9511C" w:rsidRDefault="00A9511C">
      <w:pPr>
        <w:rPr>
          <w:b/>
        </w:rPr>
      </w:pPr>
    </w:p>
    <w:p w:rsidR="00A9511C" w:rsidRDefault="00A9511C">
      <w:pPr>
        <w:rPr>
          <w:b/>
        </w:rPr>
      </w:pPr>
      <w:r w:rsidRPr="00A9511C">
        <w:rPr>
          <w:b/>
        </w:rPr>
        <w:t>6.3.3.3.1 General</w:t>
      </w:r>
    </w:p>
    <w:p w:rsidR="00A9511C" w:rsidRDefault="00A9511C">
      <w:pPr>
        <w:rPr>
          <w:b/>
        </w:rPr>
      </w:pPr>
    </w:p>
    <w:p w:rsidR="00A9511C" w:rsidRDefault="00A9511C">
      <w:pPr>
        <w:rPr>
          <w:b/>
        </w:rPr>
      </w:pPr>
    </w:p>
    <w:p w:rsidR="00A9511C" w:rsidRDefault="00A9511C">
      <w:pPr>
        <w:rPr>
          <w:b/>
        </w:rPr>
      </w:pPr>
      <w:r w:rsidRPr="00A9511C">
        <w:rPr>
          <w:b/>
        </w:rPr>
        <w:t>6.3.3.3.2 EDMG-Header-A definition</w:t>
      </w:r>
    </w:p>
    <w:p w:rsidR="00A9511C" w:rsidRDefault="00A9511C">
      <w:pPr>
        <w:rPr>
          <w:b/>
        </w:rPr>
      </w:pPr>
    </w:p>
    <w:p w:rsidR="00A9511C" w:rsidRDefault="00A9511C">
      <w:pPr>
        <w:rPr>
          <w:b/>
        </w:rPr>
      </w:pPr>
    </w:p>
    <w:p w:rsidR="00A9511C" w:rsidRDefault="00A9511C">
      <w:pPr>
        <w:rPr>
          <w:b/>
        </w:rPr>
      </w:pPr>
      <w:r>
        <w:rPr>
          <w:b/>
        </w:rPr>
        <w:t>6.3.3.3.3 EDMG-Header-A encoding and modulation</w:t>
      </w:r>
    </w:p>
    <w:p w:rsidR="00E65C50" w:rsidRDefault="00E65C50"/>
    <w:p w:rsidR="00A75A0E" w:rsidRDefault="00A75A0E" w:rsidP="00A75A0E">
      <w:pPr>
        <w:pStyle w:val="IEEEStdsParagraph"/>
      </w:pPr>
      <w:r>
        <w:t xml:space="preserve">For an EDMG SC mode PPDU or an EDMG OFDM mode PPDU, the EDMG-Header-A field is encoded and modulated using </w:t>
      </w:r>
      <w:r w:rsidR="008D1BD8">
        <w:t xml:space="preserve">two SC blocks of </w:t>
      </w:r>
      <w:r w:rsidR="009C6F21">
        <w:t>448</w:t>
      </w:r>
      <w:r w:rsidR="008D1BD8">
        <w:t xml:space="preserve"> </w:t>
      </w:r>
      <w:r w:rsidR="009C6F21">
        <w:t>chips</w:t>
      </w:r>
      <w:r w:rsidR="008C6EEA">
        <w:t xml:space="preserve"> </w:t>
      </w:r>
      <w:r w:rsidR="00393E48">
        <w:t xml:space="preserve">with </w:t>
      </w:r>
      <w:r w:rsidR="009C6F21">
        <w:t>64</w:t>
      </w:r>
      <w:r w:rsidR="00393E48">
        <w:t xml:space="preserve"> guard symbols. </w:t>
      </w:r>
      <w:r w:rsidR="00D967BC">
        <w:t>The bits are scrambled and encoded as follows:</w:t>
      </w:r>
    </w:p>
    <w:p w:rsidR="00D967BC" w:rsidRDefault="005F742C" w:rsidP="006370E5">
      <w:pPr>
        <w:pStyle w:val="IEEEStdsParagraph"/>
        <w:numPr>
          <w:ilvl w:val="0"/>
          <w:numId w:val="3"/>
        </w:numPr>
      </w:pPr>
      <w:r>
        <w:t xml:space="preserve">The input 112 header bits are appended with </w:t>
      </w:r>
      <w:r w:rsidR="00F37E35">
        <w:t xml:space="preserve">16 </w:t>
      </w:r>
      <w:r>
        <w:t>HCS bits calculated as defined in 20.3.7</w:t>
      </w:r>
      <w:r w:rsidR="00A2211B">
        <w:t>.</w:t>
      </w:r>
    </w:p>
    <w:p w:rsidR="005F742C" w:rsidRDefault="009C7DEC" w:rsidP="006370E5">
      <w:pPr>
        <w:pStyle w:val="IEEEStdsParagraph"/>
        <w:numPr>
          <w:ilvl w:val="0"/>
          <w:numId w:val="3"/>
        </w:numPr>
      </w:pPr>
      <w:r>
        <w:t xml:space="preserve">The header bits (including CRC) are scrambled </w:t>
      </w:r>
      <w:r w:rsidR="00F463A9">
        <w:t xml:space="preserve">as described in 20.3.9, </w:t>
      </w:r>
      <w:r w:rsidR="00B8148A">
        <w:t>starting</w:t>
      </w:r>
      <w:r>
        <w:t xml:space="preserve"> from the first bit using a continuation of the scrambler </w:t>
      </w:r>
      <w:r w:rsidR="0027441C">
        <w:t xml:space="preserve">bit </w:t>
      </w:r>
      <w:r>
        <w:t>sequence from the L-Header.</w:t>
      </w:r>
    </w:p>
    <w:p w:rsidR="006A6BE1" w:rsidRDefault="006A6BE1" w:rsidP="006A6BE1">
      <w:pPr>
        <w:pStyle w:val="ListParagraph"/>
        <w:numPr>
          <w:ilvl w:val="0"/>
          <w:numId w:val="3"/>
        </w:numPr>
        <w:rPr>
          <w:sz w:val="20"/>
          <w:lang w:val="en-US" w:eastAsia="ja-JP"/>
        </w:rPr>
      </w:pPr>
      <w:r w:rsidRPr="002D50D7">
        <w:rPr>
          <w:sz w:val="20"/>
          <w:lang w:val="en-US" w:eastAsia="ja-JP"/>
        </w:rPr>
        <w:t xml:space="preserve">The scrambled bits are </w:t>
      </w:r>
      <w:r w:rsidR="00B8148A" w:rsidRPr="002D50D7">
        <w:rPr>
          <w:sz w:val="20"/>
          <w:lang w:val="en-US" w:eastAsia="ja-JP"/>
        </w:rPr>
        <w:t>divided</w:t>
      </w:r>
      <w:r w:rsidRPr="002D50D7">
        <w:rPr>
          <w:sz w:val="20"/>
          <w:lang w:val="en-US" w:eastAsia="ja-JP"/>
        </w:rPr>
        <w:t xml:space="preserve"> into two </w:t>
      </w:r>
      <w:r w:rsidR="00E96473">
        <w:rPr>
          <w:sz w:val="20"/>
          <w:lang w:val="en-US" w:eastAsia="ja-JP"/>
        </w:rPr>
        <w:t>groups</w:t>
      </w:r>
      <w:r w:rsidRPr="002D50D7">
        <w:rPr>
          <w:sz w:val="20"/>
          <w:lang w:val="en-US" w:eastAsia="ja-JP"/>
        </w:rPr>
        <w:t xml:space="preserve"> of 64 bits. </w:t>
      </w:r>
      <w:r w:rsidRPr="006A6BE1">
        <w:rPr>
          <w:sz w:val="20"/>
          <w:lang w:val="en-US" w:eastAsia="ja-JP"/>
        </w:rPr>
        <w:t>The first 64 bits and the second 64 bits are each encoded and m</w:t>
      </w:r>
      <w:r w:rsidR="009D39C2">
        <w:rPr>
          <w:sz w:val="20"/>
          <w:lang w:val="en-US" w:eastAsia="ja-JP"/>
        </w:rPr>
        <w:t>odulated as specified in steps 2</w:t>
      </w:r>
      <w:r w:rsidRPr="006A6BE1">
        <w:rPr>
          <w:sz w:val="20"/>
          <w:lang w:val="en-US" w:eastAsia="ja-JP"/>
        </w:rPr>
        <w:t>-5 in 20</w:t>
      </w:r>
      <w:r w:rsidR="00E50B5B">
        <w:rPr>
          <w:sz w:val="20"/>
          <w:lang w:val="en-US" w:eastAsia="ja-JP"/>
        </w:rPr>
        <w:t>.6.3.1.4.</w:t>
      </w:r>
    </w:p>
    <w:p w:rsidR="003344C0" w:rsidRPr="006A6BE1" w:rsidRDefault="00CE4ABE" w:rsidP="006A6BE1">
      <w:pPr>
        <w:pStyle w:val="ListParagraph"/>
        <w:numPr>
          <w:ilvl w:val="0"/>
          <w:numId w:val="3"/>
        </w:numPr>
        <w:rPr>
          <w:sz w:val="20"/>
          <w:lang w:val="en-US" w:eastAsia="ja-JP"/>
        </w:rPr>
      </w:pPr>
      <w:r>
        <w:rPr>
          <w:sz w:val="20"/>
          <w:lang w:val="en-US" w:eastAsia="ja-JP"/>
        </w:rPr>
        <w:t>Each of t</w:t>
      </w:r>
      <w:r w:rsidR="003344C0">
        <w:rPr>
          <w:sz w:val="20"/>
          <w:lang w:val="en-US" w:eastAsia="ja-JP"/>
        </w:rPr>
        <w:t xml:space="preserve">he resulting two SC blocks </w:t>
      </w:r>
      <w:r w:rsidR="00B66989">
        <w:rPr>
          <w:sz w:val="20"/>
          <w:lang w:val="en-US" w:eastAsia="ja-JP"/>
        </w:rPr>
        <w:t>is</w:t>
      </w:r>
      <w:r w:rsidR="003344C0">
        <w:rPr>
          <w:sz w:val="20"/>
          <w:lang w:val="en-US" w:eastAsia="ja-JP"/>
        </w:rPr>
        <w:t xml:space="preserve"> prepended with </w:t>
      </w:r>
      <w:r w:rsidR="00D73A2F">
        <w:rPr>
          <w:sz w:val="20"/>
          <w:lang w:val="en-US" w:eastAsia="ja-JP"/>
        </w:rPr>
        <w:t>6</w:t>
      </w:r>
      <w:r w:rsidR="003F0B1B">
        <w:rPr>
          <w:sz w:val="20"/>
          <w:lang w:val="en-US" w:eastAsia="ja-JP"/>
        </w:rPr>
        <w:t>4</w:t>
      </w:r>
      <w:r w:rsidR="003344C0">
        <w:rPr>
          <w:sz w:val="20"/>
          <w:lang w:val="en-US" w:eastAsia="ja-JP"/>
        </w:rPr>
        <w:t xml:space="preserve"> guard sym</w:t>
      </w:r>
      <w:r w:rsidR="00E34929">
        <w:rPr>
          <w:sz w:val="20"/>
          <w:lang w:val="en-US" w:eastAsia="ja-JP"/>
        </w:rPr>
        <w:t>bols</w:t>
      </w:r>
      <w:r w:rsidR="0000283A">
        <w:rPr>
          <w:sz w:val="20"/>
          <w:lang w:val="en-US" w:eastAsia="ja-JP"/>
        </w:rPr>
        <w:t xml:space="preserve">. The second SC block is appended with appropriate </w:t>
      </w:r>
      <w:r w:rsidR="004F1492">
        <w:rPr>
          <w:sz w:val="20"/>
          <w:lang w:val="en-US" w:eastAsia="ja-JP"/>
        </w:rPr>
        <w:t xml:space="preserve">number of guard symbols </w:t>
      </w:r>
      <w:r w:rsidR="00E34929">
        <w:rPr>
          <w:sz w:val="20"/>
          <w:lang w:val="en-US" w:eastAsia="ja-JP"/>
        </w:rPr>
        <w:t xml:space="preserve">as </w:t>
      </w:r>
      <w:r w:rsidR="00B8148A">
        <w:rPr>
          <w:sz w:val="20"/>
          <w:lang w:val="en-US" w:eastAsia="ja-JP"/>
        </w:rPr>
        <w:t>described</w:t>
      </w:r>
      <w:r w:rsidR="00E34929">
        <w:rPr>
          <w:sz w:val="20"/>
          <w:lang w:val="en-US" w:eastAsia="ja-JP"/>
        </w:rPr>
        <w:t xml:space="preserve"> </w:t>
      </w:r>
      <w:r w:rsidR="00730187">
        <w:rPr>
          <w:sz w:val="20"/>
          <w:lang w:val="en-US" w:eastAsia="ja-JP"/>
        </w:rPr>
        <w:t>in sub</w:t>
      </w:r>
      <w:r w:rsidR="00B112F3">
        <w:rPr>
          <w:sz w:val="20"/>
          <w:lang w:val="en-US" w:eastAsia="ja-JP"/>
        </w:rPr>
        <w:t>-</w:t>
      </w:r>
      <w:r w:rsidR="00730187">
        <w:rPr>
          <w:sz w:val="20"/>
          <w:lang w:val="en-US" w:eastAsia="ja-JP"/>
        </w:rPr>
        <w:t>clause 6.5.6.2.</w:t>
      </w:r>
      <w:r w:rsidR="00E15E72">
        <w:rPr>
          <w:sz w:val="20"/>
          <w:lang w:val="en-US" w:eastAsia="ja-JP"/>
        </w:rPr>
        <w:t xml:space="preserve"> </w:t>
      </w:r>
    </w:p>
    <w:p w:rsidR="009C7DEC" w:rsidRPr="00730187" w:rsidRDefault="009C7DEC" w:rsidP="00730187">
      <w:pPr>
        <w:rPr>
          <w:lang w:val="en-US"/>
        </w:rPr>
      </w:pPr>
    </w:p>
    <w:p w:rsidR="00CA09B2" w:rsidRPr="004F1492" w:rsidRDefault="00CA09B2">
      <w:pPr>
        <w:rPr>
          <w:lang w:val="en-US"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2D2A1D" w:rsidP="002D2A1D">
      <w:pPr>
        <w:pStyle w:val="ListParagraph"/>
        <w:numPr>
          <w:ilvl w:val="0"/>
          <w:numId w:val="1"/>
        </w:numPr>
      </w:pPr>
      <w:r w:rsidRPr="002D2A1D">
        <w:t>11-15-135</w:t>
      </w:r>
      <w:r>
        <w:t>8-15-00ay-11ay Spec Framework</w:t>
      </w:r>
    </w:p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284" w:rsidRDefault="00CB2284">
      <w:r>
        <w:separator/>
      </w:r>
    </w:p>
  </w:endnote>
  <w:endnote w:type="continuationSeparator" w:id="0">
    <w:p w:rsidR="00CB2284" w:rsidRDefault="00CB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D756A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7EA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CE6B41">
      <w:rPr>
        <w:noProof/>
      </w:rPr>
      <w:t>3</w:t>
    </w:r>
    <w:r w:rsidR="0029020B">
      <w:fldChar w:fldCharType="end"/>
    </w:r>
    <w:r w:rsidR="0029020B">
      <w:tab/>
    </w:r>
    <w:fldSimple w:instr=" COMMENTS  \* MERGEFORMAT ">
      <w:r w:rsidR="000A0D6B">
        <w:t>Inte</w:t>
      </w:r>
      <w:r w:rsidR="00C07B4E">
        <w:t>l Corporation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284" w:rsidRDefault="00CB2284">
      <w:r>
        <w:separator/>
      </w:r>
    </w:p>
  </w:footnote>
  <w:footnote w:type="continuationSeparator" w:id="0">
    <w:p w:rsidR="00CB2284" w:rsidRDefault="00CB2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D756A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B152B">
        <w:t>Dece</w:t>
      </w:r>
      <w:r w:rsidR="00906DEB">
        <w:t>mber 2016</w:t>
      </w:r>
    </w:fldSimple>
    <w:r w:rsidR="0029020B">
      <w:tab/>
    </w:r>
    <w:r w:rsidR="0029020B">
      <w:tab/>
    </w:r>
    <w:fldSimple w:instr=" TITLE  \* MERGEFORMAT ">
      <w:r w:rsidR="00157EA4">
        <w:t>doc.: IEEE 802.11-yy/xxxxr0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537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A1AE7"/>
    <w:multiLevelType w:val="hybridMultilevel"/>
    <w:tmpl w:val="7C3C8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283A"/>
    <w:rsid w:val="00011893"/>
    <w:rsid w:val="00054F44"/>
    <w:rsid w:val="000A0D6B"/>
    <w:rsid w:val="00104B4E"/>
    <w:rsid w:val="00124F53"/>
    <w:rsid w:val="00157EA4"/>
    <w:rsid w:val="0017376A"/>
    <w:rsid w:val="001D6E81"/>
    <w:rsid w:val="001D723B"/>
    <w:rsid w:val="002244DA"/>
    <w:rsid w:val="0026322D"/>
    <w:rsid w:val="00266495"/>
    <w:rsid w:val="0027441C"/>
    <w:rsid w:val="00287F7E"/>
    <w:rsid w:val="0029020B"/>
    <w:rsid w:val="002B152B"/>
    <w:rsid w:val="002D2A1D"/>
    <w:rsid w:val="002D44BE"/>
    <w:rsid w:val="002D50D7"/>
    <w:rsid w:val="002E586A"/>
    <w:rsid w:val="0031594A"/>
    <w:rsid w:val="003344C0"/>
    <w:rsid w:val="00384E00"/>
    <w:rsid w:val="00393E48"/>
    <w:rsid w:val="003B4EF9"/>
    <w:rsid w:val="003F0B1B"/>
    <w:rsid w:val="003F484B"/>
    <w:rsid w:val="003F4C8D"/>
    <w:rsid w:val="00422629"/>
    <w:rsid w:val="00442037"/>
    <w:rsid w:val="00456D6D"/>
    <w:rsid w:val="00461356"/>
    <w:rsid w:val="004835F5"/>
    <w:rsid w:val="004B064B"/>
    <w:rsid w:val="004D33B8"/>
    <w:rsid w:val="004D3F07"/>
    <w:rsid w:val="004F1492"/>
    <w:rsid w:val="005A7759"/>
    <w:rsid w:val="005C0E3B"/>
    <w:rsid w:val="005E1080"/>
    <w:rsid w:val="005E3CDB"/>
    <w:rsid w:val="005F742C"/>
    <w:rsid w:val="0062440B"/>
    <w:rsid w:val="006370E5"/>
    <w:rsid w:val="006A6BE1"/>
    <w:rsid w:val="006C0727"/>
    <w:rsid w:val="006C4DAB"/>
    <w:rsid w:val="006D1031"/>
    <w:rsid w:val="006E145F"/>
    <w:rsid w:val="00713B74"/>
    <w:rsid w:val="00730187"/>
    <w:rsid w:val="00730850"/>
    <w:rsid w:val="00730A5D"/>
    <w:rsid w:val="00733C4C"/>
    <w:rsid w:val="00767921"/>
    <w:rsid w:val="00770572"/>
    <w:rsid w:val="007A5268"/>
    <w:rsid w:val="008335D9"/>
    <w:rsid w:val="00836EFB"/>
    <w:rsid w:val="008763E0"/>
    <w:rsid w:val="00897557"/>
    <w:rsid w:val="008C03D9"/>
    <w:rsid w:val="008C6EEA"/>
    <w:rsid w:val="008D1BD8"/>
    <w:rsid w:val="00906DEB"/>
    <w:rsid w:val="009264AB"/>
    <w:rsid w:val="00953DAB"/>
    <w:rsid w:val="0096488A"/>
    <w:rsid w:val="009859C9"/>
    <w:rsid w:val="009A22F4"/>
    <w:rsid w:val="009C6F21"/>
    <w:rsid w:val="009C7DEC"/>
    <w:rsid w:val="009D2E18"/>
    <w:rsid w:val="009D39C2"/>
    <w:rsid w:val="009F2FBC"/>
    <w:rsid w:val="00A050D8"/>
    <w:rsid w:val="00A2211B"/>
    <w:rsid w:val="00A5242B"/>
    <w:rsid w:val="00A6154E"/>
    <w:rsid w:val="00A72C9E"/>
    <w:rsid w:val="00A75A0E"/>
    <w:rsid w:val="00A9511C"/>
    <w:rsid w:val="00AA427C"/>
    <w:rsid w:val="00AB3D6C"/>
    <w:rsid w:val="00B075AC"/>
    <w:rsid w:val="00B112F3"/>
    <w:rsid w:val="00B269B6"/>
    <w:rsid w:val="00B66989"/>
    <w:rsid w:val="00B7504C"/>
    <w:rsid w:val="00B8148A"/>
    <w:rsid w:val="00B977BB"/>
    <w:rsid w:val="00BA7510"/>
    <w:rsid w:val="00BE68C2"/>
    <w:rsid w:val="00C07B4E"/>
    <w:rsid w:val="00C1411E"/>
    <w:rsid w:val="00C312AF"/>
    <w:rsid w:val="00C41B43"/>
    <w:rsid w:val="00C65047"/>
    <w:rsid w:val="00C6532E"/>
    <w:rsid w:val="00CA09B2"/>
    <w:rsid w:val="00CB2284"/>
    <w:rsid w:val="00CE0998"/>
    <w:rsid w:val="00CE4ABE"/>
    <w:rsid w:val="00CE6B41"/>
    <w:rsid w:val="00D55733"/>
    <w:rsid w:val="00D73A2F"/>
    <w:rsid w:val="00D74FB7"/>
    <w:rsid w:val="00D756AB"/>
    <w:rsid w:val="00D7721F"/>
    <w:rsid w:val="00D967BC"/>
    <w:rsid w:val="00DA000D"/>
    <w:rsid w:val="00DC5A7B"/>
    <w:rsid w:val="00DE6729"/>
    <w:rsid w:val="00DF58D1"/>
    <w:rsid w:val="00E15E72"/>
    <w:rsid w:val="00E34929"/>
    <w:rsid w:val="00E50B5B"/>
    <w:rsid w:val="00E608C7"/>
    <w:rsid w:val="00E65C50"/>
    <w:rsid w:val="00E96473"/>
    <w:rsid w:val="00F348A3"/>
    <w:rsid w:val="00F37E35"/>
    <w:rsid w:val="00F463A9"/>
    <w:rsid w:val="00F470B3"/>
    <w:rsid w:val="00F476B3"/>
    <w:rsid w:val="00F767F1"/>
    <w:rsid w:val="00F8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A8866-CFC3-4DCF-8B2F-27E48FA5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44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58</cp:revision>
  <cp:lastPrinted>1900-01-01T08:00:00Z</cp:lastPrinted>
  <dcterms:created xsi:type="dcterms:W3CDTF">2016-12-01T07:50:00Z</dcterms:created>
  <dcterms:modified xsi:type="dcterms:W3CDTF">2016-12-05T17:42:00Z</dcterms:modified>
</cp:coreProperties>
</file>