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C8E1E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BD6FB0" w:rsidRPr="00BD6FB0" w14:paraId="17628CD7" w14:textId="77777777" w:rsidTr="00BD6FB0">
        <w:trPr>
          <w:trHeight w:val="750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8EE7E2" w14:textId="5330A4F0" w:rsidR="00BD6FB0" w:rsidRPr="004B1506" w:rsidRDefault="00486768" w:rsidP="00993F3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 w:eastAsia="ko-KR"/>
              </w:rPr>
            </w:pPr>
            <w:r>
              <w:rPr>
                <w:b/>
                <w:sz w:val="28"/>
                <w:szCs w:val="28"/>
                <w:lang w:val="en-US"/>
              </w:rPr>
              <w:t>TGax D0.</w:t>
            </w:r>
            <w:r w:rsidR="00993F32">
              <w:rPr>
                <w:rFonts w:hint="eastAsia"/>
                <w:b/>
                <w:sz w:val="28"/>
                <w:szCs w:val="28"/>
                <w:lang w:val="en-US" w:eastAsia="ko-KR"/>
              </w:rPr>
              <w:t>4</w:t>
            </w:r>
            <w:r w:rsidR="008F5022">
              <w:rPr>
                <w:rFonts w:hint="eastAsia"/>
                <w:b/>
                <w:sz w:val="28"/>
                <w:szCs w:val="28"/>
                <w:lang w:val="en-US" w:eastAsia="ko-KR"/>
              </w:rPr>
              <w:t xml:space="preserve"> </w:t>
            </w:r>
            <w:r w:rsidR="003D04A0">
              <w:rPr>
                <w:b/>
                <w:sz w:val="28"/>
                <w:szCs w:val="28"/>
                <w:lang w:val="en-US"/>
              </w:rPr>
              <w:t>Comment Resolution</w:t>
            </w:r>
            <w:r w:rsidR="0010781F">
              <w:rPr>
                <w:rFonts w:hint="eastAsia"/>
                <w:b/>
                <w:sz w:val="28"/>
                <w:szCs w:val="28"/>
                <w:lang w:val="en-US" w:eastAsia="ko-KR"/>
              </w:rPr>
              <w:t xml:space="preserve"> </w:t>
            </w:r>
            <w:r w:rsidR="003D04A0">
              <w:rPr>
                <w:rFonts w:hint="eastAsia"/>
                <w:b/>
                <w:sz w:val="28"/>
                <w:szCs w:val="28"/>
                <w:lang w:val="en-US" w:eastAsia="ko-KR"/>
              </w:rPr>
              <w:t>for</w:t>
            </w:r>
            <w:r w:rsidR="0010781F">
              <w:rPr>
                <w:rFonts w:hint="eastAsia"/>
                <w:b/>
                <w:sz w:val="28"/>
                <w:szCs w:val="28"/>
                <w:lang w:val="en-US" w:eastAsia="ko-KR"/>
              </w:rPr>
              <w:t xml:space="preserve"> </w:t>
            </w:r>
            <w:r w:rsidR="0082263B">
              <w:rPr>
                <w:rFonts w:hint="eastAsia"/>
                <w:b/>
                <w:sz w:val="28"/>
                <w:szCs w:val="28"/>
                <w:lang w:val="en-US" w:eastAsia="ko-KR"/>
              </w:rPr>
              <w:t>CID 355</w:t>
            </w:r>
          </w:p>
        </w:tc>
      </w:tr>
      <w:tr w:rsidR="00BD6FB0" w:rsidRPr="00BD6FB0" w14:paraId="383D635A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1CF60" w14:textId="10ADC83E" w:rsidR="00BD6FB0" w:rsidRPr="00BD6FB0" w:rsidRDefault="00BD6FB0" w:rsidP="006F479F">
            <w:pPr>
              <w:jc w:val="center"/>
              <w:rPr>
                <w:b/>
                <w:bCs/>
                <w:color w:val="000000"/>
                <w:sz w:val="20"/>
                <w:lang w:val="en-US" w:eastAsia="ko-KR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Date:</w:t>
            </w:r>
            <w:r w:rsidRPr="002836D0">
              <w:t xml:space="preserve">  201</w:t>
            </w:r>
            <w:r w:rsidR="00361A7D">
              <w:t>6-</w:t>
            </w:r>
            <w:r w:rsidR="00B2161F">
              <w:rPr>
                <w:rFonts w:hint="eastAsia"/>
                <w:lang w:eastAsia="ko-KR"/>
              </w:rPr>
              <w:t>05</w:t>
            </w:r>
            <w:r w:rsidR="00361A7D">
              <w:t>-</w:t>
            </w:r>
            <w:r w:rsidR="00B2161F">
              <w:rPr>
                <w:rFonts w:hint="eastAsia"/>
                <w:lang w:eastAsia="ko-KR"/>
              </w:rPr>
              <w:t>16</w:t>
            </w:r>
          </w:p>
        </w:tc>
      </w:tr>
      <w:tr w:rsidR="00BA63A2" w:rsidRPr="00BD6FB0" w14:paraId="10F5E16F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4F517C" w14:textId="487D347A" w:rsidR="00BA63A2" w:rsidRPr="00BA63A2" w:rsidRDefault="00BA63A2" w:rsidP="00BA63A2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BA63A2">
              <w:rPr>
                <w:b/>
                <w:sz w:val="20"/>
              </w:rPr>
              <w:t>Author(s):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32"/>
        <w:gridCol w:w="1261"/>
        <w:gridCol w:w="2439"/>
        <w:gridCol w:w="1176"/>
        <w:gridCol w:w="2742"/>
      </w:tblGrid>
      <w:tr w:rsidR="00BA63A2" w:rsidRPr="0019516D" w14:paraId="799029CC" w14:textId="77777777" w:rsidTr="004C3D5C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78B87D" w14:textId="58762EAE" w:rsidR="00BA63A2" w:rsidRPr="00BA63A2" w:rsidRDefault="00BA63A2" w:rsidP="003D66D1">
            <w:pPr>
              <w:rPr>
                <w:b/>
                <w:lang w:eastAsia="ko-KR"/>
              </w:rPr>
            </w:pPr>
            <w:r w:rsidRPr="00BA63A2">
              <w:rPr>
                <w:b/>
                <w:sz w:val="20"/>
              </w:rPr>
              <w:t>Name</w:t>
            </w:r>
          </w:p>
        </w:tc>
        <w:tc>
          <w:tcPr>
            <w:tcW w:w="1261" w:type="dxa"/>
            <w:shd w:val="clear" w:color="auto" w:fill="FFFFFF"/>
            <w:vAlign w:val="center"/>
          </w:tcPr>
          <w:p w14:paraId="044A79E1" w14:textId="48E99E67" w:rsidR="00BA63A2" w:rsidRPr="00BA63A2" w:rsidRDefault="00BA63A2" w:rsidP="003D66D1">
            <w:pPr>
              <w:jc w:val="center"/>
              <w:rPr>
                <w:b/>
                <w:lang w:eastAsia="ko-KR"/>
              </w:rPr>
            </w:pPr>
            <w:r w:rsidRPr="00BA63A2">
              <w:rPr>
                <w:b/>
                <w:sz w:val="20"/>
              </w:rPr>
              <w:t>Affiliation</w:t>
            </w:r>
          </w:p>
        </w:tc>
        <w:tc>
          <w:tcPr>
            <w:tcW w:w="243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8325C2B" w14:textId="456EC36A" w:rsidR="00BA63A2" w:rsidRPr="00BA63A2" w:rsidRDefault="00BA63A2" w:rsidP="003D66D1">
            <w:pPr>
              <w:rPr>
                <w:b/>
              </w:rPr>
            </w:pPr>
            <w:r w:rsidRPr="00BA63A2">
              <w:rPr>
                <w:b/>
                <w:sz w:val="20"/>
              </w:rPr>
              <w:t>Address</w:t>
            </w:r>
          </w:p>
        </w:tc>
        <w:tc>
          <w:tcPr>
            <w:tcW w:w="11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06B6A2" w14:textId="454B85DC" w:rsidR="00BA63A2" w:rsidRPr="00BA63A2" w:rsidRDefault="00BA63A2" w:rsidP="003D66D1">
            <w:pPr>
              <w:rPr>
                <w:b/>
                <w:sz w:val="16"/>
                <w:szCs w:val="16"/>
              </w:rPr>
            </w:pPr>
            <w:r w:rsidRPr="00BA63A2">
              <w:rPr>
                <w:b/>
                <w:sz w:val="20"/>
              </w:rPr>
              <w:t>Phone</w:t>
            </w: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995CF6" w14:textId="7D5B2647" w:rsidR="00BA63A2" w:rsidRPr="00BA63A2" w:rsidRDefault="00BA63A2" w:rsidP="00E631FB">
            <w:pPr>
              <w:rPr>
                <w:b/>
                <w:sz w:val="18"/>
                <w:lang w:eastAsia="ko-KR"/>
              </w:rPr>
            </w:pPr>
            <w:r w:rsidRPr="00BA63A2">
              <w:rPr>
                <w:b/>
                <w:sz w:val="20"/>
              </w:rPr>
              <w:t>Email</w:t>
            </w:r>
          </w:p>
        </w:tc>
      </w:tr>
      <w:tr w:rsidR="00CA3569" w:rsidRPr="0019516D" w14:paraId="65D6378A" w14:textId="77777777" w:rsidTr="004C3D5C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16EBB" w14:textId="4ECE71ED" w:rsidR="00CA3569" w:rsidRPr="0019516D" w:rsidRDefault="00CA3569" w:rsidP="003D66D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Eunsung Park</w:t>
            </w:r>
          </w:p>
        </w:tc>
        <w:tc>
          <w:tcPr>
            <w:tcW w:w="1261" w:type="dxa"/>
            <w:vMerge w:val="restart"/>
            <w:shd w:val="clear" w:color="auto" w:fill="FFFFFF"/>
            <w:vAlign w:val="center"/>
            <w:hideMark/>
          </w:tcPr>
          <w:p w14:paraId="7261EF65" w14:textId="53061F54" w:rsidR="00CA3569" w:rsidRPr="0019516D" w:rsidRDefault="00CA3569" w:rsidP="003D66D1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LG Electronics</w:t>
            </w:r>
          </w:p>
        </w:tc>
        <w:tc>
          <w:tcPr>
            <w:tcW w:w="2439" w:type="dxa"/>
            <w:vMerge w:val="restart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9F260" w14:textId="7B1E84A4" w:rsidR="00CA3569" w:rsidRPr="00CA3569" w:rsidRDefault="00CA3569" w:rsidP="00CA3569">
            <w:r w:rsidRPr="00CA3569">
              <w:t xml:space="preserve">19, Yangjae-daero 11gil, Seocho-gu, Seoul 137-130, Korea </w:t>
            </w:r>
          </w:p>
        </w:tc>
        <w:tc>
          <w:tcPr>
            <w:tcW w:w="11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409F2" w14:textId="77777777" w:rsidR="00CA3569" w:rsidRPr="00855146" w:rsidRDefault="00CA3569" w:rsidP="003D66D1">
            <w:pPr>
              <w:rPr>
                <w:sz w:val="16"/>
                <w:szCs w:val="16"/>
              </w:rPr>
            </w:pPr>
            <w:r w:rsidRPr="00855146">
              <w:rPr>
                <w:sz w:val="16"/>
                <w:szCs w:val="16"/>
              </w:rPr>
              <w:t> </w:t>
            </w: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E3DD0" w14:textId="18EE4E8E" w:rsidR="00CA3569" w:rsidRPr="0019516D" w:rsidRDefault="00CA3569" w:rsidP="00E631FB">
            <w:pPr>
              <w:rPr>
                <w:sz w:val="18"/>
              </w:rPr>
            </w:pPr>
            <w:r>
              <w:rPr>
                <w:rFonts w:hint="eastAsia"/>
                <w:sz w:val="18"/>
                <w:lang w:eastAsia="ko-KR"/>
              </w:rPr>
              <w:t>esung.park</w:t>
            </w:r>
            <w:r w:rsidRPr="0019516D">
              <w:rPr>
                <w:sz w:val="18"/>
              </w:rPr>
              <w:t>@</w:t>
            </w:r>
            <w:r>
              <w:rPr>
                <w:rFonts w:hint="eastAsia"/>
                <w:sz w:val="18"/>
                <w:lang w:eastAsia="ko-KR"/>
              </w:rPr>
              <w:t>lge.</w:t>
            </w:r>
            <w:r w:rsidRPr="0019516D">
              <w:rPr>
                <w:sz w:val="18"/>
              </w:rPr>
              <w:t>com</w:t>
            </w:r>
          </w:p>
        </w:tc>
      </w:tr>
      <w:tr w:rsidR="00CA3569" w:rsidRPr="0019516D" w14:paraId="6AE96AAB" w14:textId="77777777" w:rsidTr="004C3D5C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B2F882D" w14:textId="4DF19991" w:rsidR="00CA3569" w:rsidRDefault="00CA3569" w:rsidP="003D66D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Jinsoo Choi</w:t>
            </w:r>
          </w:p>
        </w:tc>
        <w:tc>
          <w:tcPr>
            <w:tcW w:w="1261" w:type="dxa"/>
            <w:vMerge/>
            <w:shd w:val="clear" w:color="auto" w:fill="FFFFFF"/>
            <w:vAlign w:val="center"/>
          </w:tcPr>
          <w:p w14:paraId="3987DD6C" w14:textId="74F92B9F" w:rsidR="00CA3569" w:rsidRDefault="00CA3569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2439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C463F1E" w14:textId="77777777" w:rsidR="00CA3569" w:rsidRPr="0019516D" w:rsidRDefault="00CA3569" w:rsidP="003D66D1"/>
        </w:tc>
        <w:tc>
          <w:tcPr>
            <w:tcW w:w="11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DF0354C" w14:textId="77777777" w:rsidR="00CA3569" w:rsidRPr="00855146" w:rsidRDefault="00CA3569" w:rsidP="003D66D1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3395E75" w14:textId="620AFBE7" w:rsidR="00CA3569" w:rsidRDefault="00CA3569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js.choi@lge.com</w:t>
            </w:r>
          </w:p>
        </w:tc>
      </w:tr>
      <w:tr w:rsidR="00CA3569" w:rsidRPr="0019516D" w14:paraId="479A8B3C" w14:textId="77777777" w:rsidTr="004C3D5C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69E7B84" w14:textId="19357825" w:rsidR="00CA3569" w:rsidRDefault="00CA3569" w:rsidP="003D66D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Dongguk Lim</w:t>
            </w:r>
          </w:p>
        </w:tc>
        <w:tc>
          <w:tcPr>
            <w:tcW w:w="1261" w:type="dxa"/>
            <w:vMerge/>
            <w:shd w:val="clear" w:color="auto" w:fill="FFFFFF"/>
            <w:vAlign w:val="center"/>
          </w:tcPr>
          <w:p w14:paraId="28F5452E" w14:textId="77777777" w:rsidR="00CA3569" w:rsidRDefault="00CA3569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2439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46BC176" w14:textId="77777777" w:rsidR="00CA3569" w:rsidRPr="0019516D" w:rsidRDefault="00CA3569" w:rsidP="003D66D1"/>
        </w:tc>
        <w:tc>
          <w:tcPr>
            <w:tcW w:w="11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4E9BE36" w14:textId="77777777" w:rsidR="00CA3569" w:rsidRPr="00855146" w:rsidRDefault="00CA3569" w:rsidP="003D66D1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632D822" w14:textId="69B4DC94" w:rsidR="00CA3569" w:rsidRDefault="00CA3569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dongguk.lim@lge.com</w:t>
            </w:r>
          </w:p>
        </w:tc>
      </w:tr>
      <w:tr w:rsidR="00CA3569" w:rsidRPr="0019516D" w14:paraId="7DCC1458" w14:textId="77777777" w:rsidTr="004C3D5C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E633B25" w14:textId="334EE6CE" w:rsidR="00CA3569" w:rsidRDefault="00CA3569" w:rsidP="003D66D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HanGyu Cho</w:t>
            </w:r>
          </w:p>
        </w:tc>
        <w:tc>
          <w:tcPr>
            <w:tcW w:w="1261" w:type="dxa"/>
            <w:vMerge/>
            <w:shd w:val="clear" w:color="auto" w:fill="FFFFFF"/>
            <w:vAlign w:val="center"/>
          </w:tcPr>
          <w:p w14:paraId="1FE0E584" w14:textId="77777777" w:rsidR="00CA3569" w:rsidRDefault="00CA3569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2439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1D1C216" w14:textId="77777777" w:rsidR="00CA3569" w:rsidRPr="0019516D" w:rsidRDefault="00CA3569" w:rsidP="003D66D1"/>
        </w:tc>
        <w:tc>
          <w:tcPr>
            <w:tcW w:w="11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70F8442" w14:textId="77777777" w:rsidR="00CA3569" w:rsidRPr="00855146" w:rsidRDefault="00CA3569" w:rsidP="003D66D1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951AFA4" w14:textId="1884D62F" w:rsidR="00CA3569" w:rsidRDefault="00CA3569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hg.cho@lge.com</w:t>
            </w:r>
          </w:p>
        </w:tc>
      </w:tr>
    </w:tbl>
    <w:p w14:paraId="44F59F48" w14:textId="77777777" w:rsidR="007C67E6" w:rsidRDefault="007C67E6">
      <w:pPr>
        <w:pStyle w:val="T1"/>
        <w:spacing w:after="120"/>
        <w:rPr>
          <w:sz w:val="22"/>
        </w:rPr>
      </w:pPr>
    </w:p>
    <w:p w14:paraId="1DEC5B02" w14:textId="77777777" w:rsidR="00F44D0F" w:rsidRDefault="00F44D0F">
      <w:pPr>
        <w:pStyle w:val="T1"/>
        <w:spacing w:after="120"/>
        <w:rPr>
          <w:sz w:val="22"/>
        </w:rPr>
      </w:pPr>
    </w:p>
    <w:p w14:paraId="744C2CF6" w14:textId="77777777" w:rsidR="00A64D7D" w:rsidRDefault="00A64D7D">
      <w:pPr>
        <w:pStyle w:val="T1"/>
        <w:spacing w:after="120"/>
        <w:rPr>
          <w:sz w:val="22"/>
        </w:rPr>
      </w:pPr>
    </w:p>
    <w:p w14:paraId="693B1D81" w14:textId="77777777" w:rsidR="00A64D7D" w:rsidRDefault="00A64D7D">
      <w:pPr>
        <w:pStyle w:val="T1"/>
        <w:spacing w:after="120"/>
        <w:rPr>
          <w:sz w:val="22"/>
        </w:rPr>
      </w:pPr>
    </w:p>
    <w:p w14:paraId="6DEDD8C8" w14:textId="77777777" w:rsidR="00A64D7D" w:rsidRDefault="00A64D7D">
      <w:pPr>
        <w:pStyle w:val="T1"/>
        <w:spacing w:after="120"/>
        <w:rPr>
          <w:sz w:val="22"/>
        </w:rPr>
      </w:pPr>
    </w:p>
    <w:p w14:paraId="4E9E62D7" w14:textId="77777777" w:rsidR="00CA09B2" w:rsidRDefault="00721E00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8C47BB3" wp14:editId="64CA59B1">
                <wp:simplePos x="0" y="0"/>
                <wp:positionH relativeFrom="column">
                  <wp:posOffset>-66675</wp:posOffset>
                </wp:positionH>
                <wp:positionV relativeFrom="paragraph">
                  <wp:posOffset>208281</wp:posOffset>
                </wp:positionV>
                <wp:extent cx="5943600" cy="1828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56C3C9" w14:textId="77777777" w:rsidR="006A594F" w:rsidRDefault="006A594F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CD06B82" w14:textId="54D4A405" w:rsidR="006A594F" w:rsidRDefault="006A594F" w:rsidP="0082263B">
                            <w:pPr>
                              <w:jc w:val="both"/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a </w:t>
                            </w:r>
                            <w:r>
                              <w:rPr>
                                <w:lang w:eastAsia="ko-KR"/>
                              </w:rPr>
                              <w:t xml:space="preserve">resolution for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CID 355 </w:t>
                            </w:r>
                            <w:r>
                              <w:rPr>
                                <w:lang w:eastAsia="ko-KR"/>
                              </w:rPr>
                              <w:t>related to TGax D0.</w:t>
                            </w:r>
                            <w:r w:rsidR="00993F32">
                              <w:rPr>
                                <w:rFonts w:hint="eastAsia"/>
                                <w:lang w:eastAsia="ko-KR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4pt;width:468pt;height:2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f7R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" o:allowincell="f" stroked="f">
                <v:textbox>
                  <w:txbxContent>
                    <w:p w14:paraId="4156C3C9" w14:textId="77777777" w:rsidR="006A594F" w:rsidRDefault="006A594F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CD06B82" w14:textId="54D4A405" w:rsidR="006A594F" w:rsidRDefault="006A594F" w:rsidP="0082263B">
                      <w:pPr>
                        <w:jc w:val="both"/>
                      </w:pPr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a </w:t>
                      </w:r>
                      <w:r>
                        <w:rPr>
                          <w:lang w:eastAsia="ko-KR"/>
                        </w:rPr>
                        <w:t xml:space="preserve">resolution for 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CID 355 </w:t>
                      </w:r>
                      <w:r>
                        <w:rPr>
                          <w:lang w:eastAsia="ko-KR"/>
                        </w:rPr>
                        <w:t xml:space="preserve">related to </w:t>
                      </w:r>
                      <w:proofErr w:type="spellStart"/>
                      <w:r>
                        <w:rPr>
                          <w:lang w:eastAsia="ko-KR"/>
                        </w:rPr>
                        <w:t>TGax</w:t>
                      </w:r>
                      <w:proofErr w:type="spellEnd"/>
                      <w:r>
                        <w:rPr>
                          <w:lang w:eastAsia="ko-KR"/>
                        </w:rPr>
                        <w:t xml:space="preserve"> D0.</w:t>
                      </w:r>
                      <w:r w:rsidR="00993F32">
                        <w:rPr>
                          <w:rFonts w:hint="eastAsia"/>
                          <w:lang w:eastAsia="ko-KR"/>
                        </w:rPr>
                        <w:t>4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31FF625F" w14:textId="200E0215" w:rsidR="001D4CD9" w:rsidRDefault="00CA09B2" w:rsidP="005A3964">
      <w:pPr>
        <w:pStyle w:val="1"/>
      </w:pPr>
      <w:r w:rsidRPr="00924879">
        <w:br w:type="page"/>
      </w:r>
    </w:p>
    <w:p w14:paraId="59E49F3E" w14:textId="20B98052" w:rsidR="00E80AE0" w:rsidRPr="004B1506" w:rsidRDefault="00E80AE0" w:rsidP="00E80AE0">
      <w:pPr>
        <w:pStyle w:val="4"/>
        <w:numPr>
          <w:ilvl w:val="0"/>
          <w:numId w:val="0"/>
        </w:numPr>
        <w:ind w:left="360" w:hanging="360"/>
        <w:rPr>
          <w:i/>
          <w:sz w:val="22"/>
          <w:szCs w:val="22"/>
        </w:rPr>
      </w:pPr>
      <w:r w:rsidRPr="004B1506">
        <w:rPr>
          <w:rFonts w:hint="eastAsia"/>
          <w:i/>
          <w:sz w:val="22"/>
          <w:szCs w:val="22"/>
          <w:lang w:eastAsia="ko-KR"/>
        </w:rPr>
        <w:lastRenderedPageBreak/>
        <w:t xml:space="preserve">CID </w:t>
      </w:r>
      <w:r>
        <w:rPr>
          <w:rFonts w:hint="eastAsia"/>
          <w:i/>
          <w:sz w:val="22"/>
          <w:szCs w:val="22"/>
          <w:lang w:eastAsia="ko-KR"/>
        </w:rPr>
        <w:t>355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2"/>
        <w:gridCol w:w="1595"/>
        <w:gridCol w:w="855"/>
        <w:gridCol w:w="2447"/>
        <w:gridCol w:w="1785"/>
        <w:gridCol w:w="2622"/>
      </w:tblGrid>
      <w:tr w:rsidR="00300F9E" w14:paraId="20BE46E1" w14:textId="77777777" w:rsidTr="008C145B">
        <w:trPr>
          <w:trHeight w:val="386"/>
        </w:trPr>
        <w:tc>
          <w:tcPr>
            <w:tcW w:w="732" w:type="dxa"/>
            <w:shd w:val="clear" w:color="auto" w:fill="auto"/>
            <w:hideMark/>
          </w:tcPr>
          <w:p w14:paraId="23AE018A" w14:textId="77777777" w:rsidR="00054259" w:rsidRDefault="00054259" w:rsidP="006A594F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1595" w:type="dxa"/>
            <w:shd w:val="clear" w:color="auto" w:fill="auto"/>
            <w:hideMark/>
          </w:tcPr>
          <w:p w14:paraId="657DC3DA" w14:textId="77777777" w:rsidR="00054259" w:rsidRDefault="00054259" w:rsidP="006A594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Commenter</w:t>
            </w:r>
          </w:p>
        </w:tc>
        <w:tc>
          <w:tcPr>
            <w:tcW w:w="855" w:type="dxa"/>
            <w:shd w:val="clear" w:color="auto" w:fill="auto"/>
            <w:hideMark/>
          </w:tcPr>
          <w:p w14:paraId="24CF6F4B" w14:textId="77777777" w:rsidR="00054259" w:rsidRDefault="00054259" w:rsidP="006A594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2447" w:type="dxa"/>
            <w:shd w:val="clear" w:color="auto" w:fill="auto"/>
            <w:hideMark/>
          </w:tcPr>
          <w:p w14:paraId="44ED55B4" w14:textId="77777777" w:rsidR="00054259" w:rsidRDefault="00054259" w:rsidP="006A594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1785" w:type="dxa"/>
            <w:shd w:val="clear" w:color="auto" w:fill="auto"/>
            <w:hideMark/>
          </w:tcPr>
          <w:p w14:paraId="5FFDC2D7" w14:textId="77777777" w:rsidR="00054259" w:rsidRDefault="00054259" w:rsidP="006A594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622" w:type="dxa"/>
            <w:shd w:val="clear" w:color="auto" w:fill="auto"/>
            <w:hideMark/>
          </w:tcPr>
          <w:p w14:paraId="252893E4" w14:textId="77777777" w:rsidR="00054259" w:rsidRDefault="00054259" w:rsidP="006A594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300F9E" w14:paraId="19EB043C" w14:textId="77777777" w:rsidTr="008C145B">
        <w:trPr>
          <w:trHeight w:val="2805"/>
        </w:trPr>
        <w:tc>
          <w:tcPr>
            <w:tcW w:w="732" w:type="dxa"/>
            <w:shd w:val="clear" w:color="auto" w:fill="auto"/>
          </w:tcPr>
          <w:p w14:paraId="3EB1F04B" w14:textId="563EF604" w:rsidR="00054259" w:rsidRDefault="006F40AC" w:rsidP="006A594F">
            <w:pPr>
              <w:jc w:val="right"/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 w:hint="eastAsia"/>
                <w:sz w:val="20"/>
                <w:lang w:val="en-US" w:eastAsia="ko-KR"/>
              </w:rPr>
              <w:t>355</w:t>
            </w:r>
          </w:p>
        </w:tc>
        <w:tc>
          <w:tcPr>
            <w:tcW w:w="1595" w:type="dxa"/>
            <w:shd w:val="clear" w:color="auto" w:fill="auto"/>
          </w:tcPr>
          <w:p w14:paraId="4B5C3CD2" w14:textId="7CD9832D" w:rsidR="00054259" w:rsidRDefault="006F40AC" w:rsidP="006A594F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Bo Sun</w:t>
            </w:r>
          </w:p>
        </w:tc>
        <w:tc>
          <w:tcPr>
            <w:tcW w:w="855" w:type="dxa"/>
            <w:shd w:val="clear" w:color="auto" w:fill="auto"/>
          </w:tcPr>
          <w:p w14:paraId="2C961A62" w14:textId="5A84AD8E" w:rsidR="00054259" w:rsidRDefault="006F40AC" w:rsidP="006A594F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82.12</w:t>
            </w:r>
          </w:p>
        </w:tc>
        <w:tc>
          <w:tcPr>
            <w:tcW w:w="2447" w:type="dxa"/>
            <w:shd w:val="clear" w:color="auto" w:fill="auto"/>
          </w:tcPr>
          <w:p w14:paraId="157EF021" w14:textId="2486C8A5" w:rsidR="00054259" w:rsidRPr="006F40AC" w:rsidRDefault="006F40AC" w:rsidP="006A594F">
            <w:pPr>
              <w:rPr>
                <w:rFonts w:ascii="Arial" w:hAnsi="Arial" w:cs="Arial"/>
                <w:sz w:val="20"/>
              </w:rPr>
            </w:pPr>
            <w:r w:rsidRPr="006F40AC">
              <w:rPr>
                <w:rFonts w:ascii="Arial" w:hAnsi="Arial" w:cs="Arial"/>
                <w:sz w:val="20"/>
              </w:rPr>
              <w:t>"non-OFDMA" is never defined before its first citation.</w:t>
            </w:r>
          </w:p>
        </w:tc>
        <w:tc>
          <w:tcPr>
            <w:tcW w:w="1785" w:type="dxa"/>
            <w:shd w:val="clear" w:color="auto" w:fill="auto"/>
          </w:tcPr>
          <w:p w14:paraId="41CEE340" w14:textId="6BB426D6" w:rsidR="00054259" w:rsidRPr="006F40AC" w:rsidRDefault="006F40AC" w:rsidP="006A594F">
            <w:pPr>
              <w:rPr>
                <w:rFonts w:ascii="Arial" w:hAnsi="Arial" w:cs="Arial"/>
                <w:sz w:val="20"/>
                <w:lang w:eastAsia="ko-KR"/>
              </w:rPr>
            </w:pPr>
            <w:r w:rsidRPr="006F40AC">
              <w:rPr>
                <w:rFonts w:ascii="Arial" w:hAnsi="Arial" w:cs="Arial"/>
                <w:sz w:val="20"/>
                <w:lang w:eastAsia="ko-KR"/>
              </w:rPr>
              <w:t>Define "non-OFDMA" somewhere in the spec</w:t>
            </w:r>
          </w:p>
        </w:tc>
        <w:tc>
          <w:tcPr>
            <w:tcW w:w="2622" w:type="dxa"/>
            <w:shd w:val="clear" w:color="auto" w:fill="auto"/>
          </w:tcPr>
          <w:p w14:paraId="3721AA46" w14:textId="0520837D" w:rsidR="004D079E" w:rsidRPr="00605E42" w:rsidRDefault="004D079E" w:rsidP="004D079E">
            <w:pPr>
              <w:rPr>
                <w:rFonts w:ascii="Arial" w:hAnsi="Arial" w:cs="Arial"/>
                <w:sz w:val="20"/>
                <w:lang w:eastAsia="ko-KR"/>
              </w:rPr>
            </w:pPr>
            <w:r w:rsidRPr="004846AE">
              <w:rPr>
                <w:rFonts w:ascii="Arial" w:hAnsi="Arial" w:cs="Arial" w:hint="eastAsia"/>
                <w:sz w:val="20"/>
                <w:highlight w:val="yellow"/>
                <w:lang w:eastAsia="ko-KR"/>
              </w:rPr>
              <w:t>Revise</w:t>
            </w:r>
            <w:r w:rsidR="004846AE" w:rsidRPr="004846AE">
              <w:rPr>
                <w:rFonts w:ascii="Arial" w:hAnsi="Arial" w:cs="Arial" w:hint="eastAsia"/>
                <w:sz w:val="20"/>
                <w:highlight w:val="yellow"/>
                <w:lang w:eastAsia="ko-KR"/>
              </w:rPr>
              <w:t>d</w:t>
            </w:r>
            <w:r w:rsidRPr="004846AE">
              <w:rPr>
                <w:rFonts w:ascii="Arial" w:hAnsi="Arial" w:cs="Arial" w:hint="eastAsia"/>
                <w:sz w:val="20"/>
                <w:highlight w:val="yellow"/>
                <w:lang w:eastAsia="ko-KR"/>
              </w:rPr>
              <w:t>.</w:t>
            </w:r>
          </w:p>
          <w:p w14:paraId="0E381E31" w14:textId="262CE346" w:rsidR="00054259" w:rsidRDefault="006C59D4" w:rsidP="006A1634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Add</w:t>
            </w:r>
            <w:r w:rsidRPr="00354C0C">
              <w:rPr>
                <w:rFonts w:ascii="Arial" w:hAnsi="Arial" w:cs="Arial"/>
                <w:sz w:val="20"/>
                <w:lang w:eastAsia="ko-KR"/>
              </w:rPr>
              <w:t xml:space="preserve"> </w:t>
            </w:r>
            <w:r w:rsidR="00E36EE6">
              <w:rPr>
                <w:rFonts w:ascii="Arial" w:hAnsi="Arial" w:cs="Arial" w:hint="eastAsia"/>
                <w:sz w:val="20"/>
                <w:lang w:eastAsia="ko-KR"/>
              </w:rPr>
              <w:t xml:space="preserve">the definition </w:t>
            </w:r>
            <w:r w:rsidR="003D04A0">
              <w:rPr>
                <w:rFonts w:ascii="Arial" w:hAnsi="Arial" w:cs="Arial" w:hint="eastAsia"/>
                <w:sz w:val="20"/>
                <w:lang w:eastAsia="ko-KR"/>
              </w:rPr>
              <w:t>of</w:t>
            </w:r>
            <w:r w:rsidR="003C03C2">
              <w:rPr>
                <w:rFonts w:ascii="Arial" w:hAnsi="Arial" w:cs="Arial" w:hint="eastAsia"/>
                <w:sz w:val="20"/>
                <w:lang w:eastAsia="ko-KR"/>
              </w:rPr>
              <w:t xml:space="preserve"> </w:t>
            </w:r>
            <w:r w:rsidR="003C03C2">
              <w:rPr>
                <w:rFonts w:ascii="Arial" w:hAnsi="Arial" w:cs="Arial"/>
                <w:sz w:val="20"/>
                <w:lang w:eastAsia="ko-KR"/>
              </w:rPr>
              <w:t>“</w:t>
            </w:r>
            <w:r w:rsidR="003C03C2">
              <w:rPr>
                <w:rFonts w:ascii="Arial" w:hAnsi="Arial" w:cs="Arial" w:hint="eastAsia"/>
                <w:sz w:val="20"/>
                <w:lang w:eastAsia="ko-KR"/>
              </w:rPr>
              <w:t>non-OFDMA</w:t>
            </w:r>
            <w:r w:rsidR="003C03C2">
              <w:rPr>
                <w:rFonts w:ascii="Arial" w:hAnsi="Arial" w:cs="Arial"/>
                <w:sz w:val="20"/>
                <w:lang w:eastAsia="ko-KR"/>
              </w:rPr>
              <w:t>”</w:t>
            </w:r>
            <w:r w:rsidR="003C03C2">
              <w:rPr>
                <w:rFonts w:ascii="Arial" w:hAnsi="Arial" w:cs="Arial" w:hint="eastAsia"/>
                <w:sz w:val="20"/>
                <w:lang w:eastAsia="ko-KR"/>
              </w:rPr>
              <w:t xml:space="preserve"> </w:t>
            </w:r>
            <w:r w:rsidR="00E36EE6">
              <w:rPr>
                <w:rFonts w:ascii="Arial" w:hAnsi="Arial" w:cs="Arial" w:hint="eastAsia"/>
                <w:sz w:val="20"/>
                <w:lang w:eastAsia="ko-KR"/>
              </w:rPr>
              <w:t>to clause 3.2 Definitions specific to IEEE 802.11</w:t>
            </w:r>
            <w:r w:rsidR="00B63997">
              <w:rPr>
                <w:rFonts w:ascii="Arial" w:hAnsi="Arial" w:cs="Arial" w:hint="eastAsia"/>
                <w:sz w:val="20"/>
                <w:lang w:eastAsia="ko-KR"/>
              </w:rPr>
              <w:t>. The suggested definition is shown in IEEE-802.11-16/</w:t>
            </w:r>
            <w:r w:rsidR="006A1634">
              <w:rPr>
                <w:rFonts w:ascii="Arial" w:hAnsi="Arial" w:cs="Arial" w:hint="eastAsia"/>
                <w:sz w:val="20"/>
                <w:lang w:eastAsia="ko-KR"/>
              </w:rPr>
              <w:t>1160</w:t>
            </w:r>
            <w:bookmarkStart w:id="0" w:name="_GoBack"/>
            <w:bookmarkEnd w:id="0"/>
            <w:r w:rsidR="00B63997">
              <w:rPr>
                <w:rFonts w:ascii="Arial" w:hAnsi="Arial" w:cs="Arial" w:hint="eastAsia"/>
                <w:sz w:val="20"/>
                <w:lang w:eastAsia="ko-KR"/>
              </w:rPr>
              <w:t>r0</w:t>
            </w:r>
            <w:r w:rsidR="00CF52EB">
              <w:rPr>
                <w:rFonts w:ascii="Arial" w:hAnsi="Arial" w:cs="Arial" w:hint="eastAsia"/>
                <w:sz w:val="20"/>
                <w:lang w:eastAsia="ko-KR"/>
              </w:rPr>
              <w:t>.</w:t>
            </w:r>
          </w:p>
        </w:tc>
      </w:tr>
    </w:tbl>
    <w:p w14:paraId="71A9CE1B" w14:textId="77777777" w:rsidR="00965C6C" w:rsidRPr="00965C6C" w:rsidRDefault="00965C6C" w:rsidP="00054259">
      <w:pPr>
        <w:autoSpaceDE w:val="0"/>
        <w:autoSpaceDN w:val="0"/>
        <w:adjustRightInd w:val="0"/>
        <w:rPr>
          <w:szCs w:val="22"/>
          <w:highlight w:val="yellow"/>
          <w:lang w:eastAsia="ko-KR"/>
        </w:rPr>
      </w:pPr>
    </w:p>
    <w:p w14:paraId="173C49E9" w14:textId="71D910A2" w:rsidR="00965C6C" w:rsidRPr="00DC2DF7" w:rsidRDefault="00965C6C" w:rsidP="00965C6C">
      <w:pPr>
        <w:autoSpaceDE w:val="0"/>
        <w:autoSpaceDN w:val="0"/>
        <w:adjustRightInd w:val="0"/>
        <w:rPr>
          <w:i/>
          <w:szCs w:val="22"/>
        </w:rPr>
      </w:pPr>
      <w:r w:rsidRPr="00DC2DF7">
        <w:rPr>
          <w:i/>
          <w:szCs w:val="22"/>
          <w:highlight w:val="yellow"/>
        </w:rPr>
        <w:t>TGa</w:t>
      </w:r>
      <w:r>
        <w:rPr>
          <w:rFonts w:hint="eastAsia"/>
          <w:i/>
          <w:szCs w:val="22"/>
          <w:highlight w:val="yellow"/>
          <w:lang w:eastAsia="ko-KR"/>
        </w:rPr>
        <w:t>x</w:t>
      </w:r>
      <w:r w:rsidRPr="00DC2DF7">
        <w:rPr>
          <w:i/>
          <w:szCs w:val="22"/>
          <w:highlight w:val="yellow"/>
        </w:rPr>
        <w:t xml:space="preserve"> Editor: Pl</w:t>
      </w:r>
      <w:r>
        <w:rPr>
          <w:rFonts w:hint="eastAsia"/>
          <w:i/>
          <w:szCs w:val="22"/>
          <w:highlight w:val="yellow"/>
          <w:lang w:eastAsia="ko-KR"/>
        </w:rPr>
        <w:t>ea</w:t>
      </w:r>
      <w:r w:rsidRPr="00DC2DF7">
        <w:rPr>
          <w:i/>
          <w:szCs w:val="22"/>
          <w:highlight w:val="yellow"/>
        </w:rPr>
        <w:t>s</w:t>
      </w:r>
      <w:r>
        <w:rPr>
          <w:rFonts w:hint="eastAsia"/>
          <w:i/>
          <w:szCs w:val="22"/>
          <w:highlight w:val="yellow"/>
          <w:lang w:eastAsia="ko-KR"/>
        </w:rPr>
        <w:t>e</w:t>
      </w:r>
      <w:r w:rsidRPr="00DC2DF7">
        <w:rPr>
          <w:i/>
          <w:szCs w:val="22"/>
          <w:highlight w:val="yellow"/>
        </w:rPr>
        <w:t xml:space="preserve"> </w:t>
      </w:r>
      <w:r w:rsidR="00CF52EB">
        <w:rPr>
          <w:rFonts w:hint="eastAsia"/>
          <w:i/>
          <w:szCs w:val="22"/>
          <w:highlight w:val="yellow"/>
          <w:lang w:eastAsia="ko-KR"/>
        </w:rPr>
        <w:t>add</w:t>
      </w:r>
      <w:r w:rsidR="0082263B">
        <w:rPr>
          <w:i/>
          <w:szCs w:val="22"/>
          <w:highlight w:val="yellow"/>
        </w:rPr>
        <w:t xml:space="preserve"> the following</w:t>
      </w:r>
      <w:r w:rsidR="0082263B">
        <w:rPr>
          <w:rFonts w:hint="eastAsia"/>
          <w:i/>
          <w:szCs w:val="22"/>
          <w:highlight w:val="yellow"/>
          <w:lang w:eastAsia="ko-KR"/>
        </w:rPr>
        <w:t xml:space="preserve"> definition</w:t>
      </w:r>
      <w:r w:rsidR="003C03C2">
        <w:rPr>
          <w:rFonts w:hint="eastAsia"/>
          <w:i/>
          <w:szCs w:val="22"/>
          <w:highlight w:val="yellow"/>
          <w:lang w:eastAsia="ko-KR"/>
        </w:rPr>
        <w:t xml:space="preserve"> </w:t>
      </w:r>
      <w:r w:rsidR="0082263B">
        <w:rPr>
          <w:rFonts w:hint="eastAsia"/>
          <w:i/>
          <w:szCs w:val="22"/>
          <w:highlight w:val="yellow"/>
          <w:lang w:eastAsia="ko-KR"/>
        </w:rPr>
        <w:t>to</w:t>
      </w:r>
      <w:r w:rsidRPr="00DC2DF7">
        <w:rPr>
          <w:i/>
          <w:szCs w:val="22"/>
          <w:highlight w:val="yellow"/>
        </w:rPr>
        <w:t xml:space="preserve"> clause </w:t>
      </w:r>
      <w:r>
        <w:rPr>
          <w:rFonts w:hint="eastAsia"/>
          <w:i/>
          <w:szCs w:val="22"/>
          <w:highlight w:val="yellow"/>
          <w:lang w:eastAsia="ko-KR"/>
        </w:rPr>
        <w:t>3.</w:t>
      </w:r>
      <w:r w:rsidR="0082263B">
        <w:rPr>
          <w:rFonts w:hint="eastAsia"/>
          <w:i/>
          <w:szCs w:val="22"/>
          <w:highlight w:val="yellow"/>
          <w:lang w:eastAsia="ko-KR"/>
        </w:rPr>
        <w:t>2 Definitinos specific to IEEE 802.11</w:t>
      </w:r>
      <w:r w:rsidRPr="00DC2DF7">
        <w:rPr>
          <w:i/>
          <w:szCs w:val="22"/>
          <w:highlight w:val="yellow"/>
        </w:rPr>
        <w:t>:</w:t>
      </w:r>
    </w:p>
    <w:p w14:paraId="350D148B" w14:textId="77777777" w:rsidR="00264DCB" w:rsidRPr="003C03C2" w:rsidRDefault="00264DCB" w:rsidP="00CF52EB">
      <w:pPr>
        <w:autoSpaceDE w:val="0"/>
        <w:autoSpaceDN w:val="0"/>
        <w:adjustRightInd w:val="0"/>
        <w:rPr>
          <w:rStyle w:val="SC13303120"/>
          <w:sz w:val="22"/>
          <w:szCs w:val="22"/>
          <w:lang w:eastAsia="ko-KR"/>
        </w:rPr>
      </w:pPr>
    </w:p>
    <w:p w14:paraId="5AA61E72" w14:textId="6A739E4B" w:rsidR="00A022B9" w:rsidRPr="00C523B4" w:rsidRDefault="0082263B" w:rsidP="00EE2F0C">
      <w:pPr>
        <w:autoSpaceDE w:val="0"/>
        <w:autoSpaceDN w:val="0"/>
        <w:adjustRightInd w:val="0"/>
        <w:rPr>
          <w:szCs w:val="22"/>
          <w:highlight w:val="yellow"/>
          <w:lang w:eastAsia="ko-KR"/>
        </w:rPr>
      </w:pPr>
      <w:r>
        <w:rPr>
          <w:rStyle w:val="SC13303120"/>
          <w:rFonts w:hint="eastAsia"/>
          <w:sz w:val="22"/>
          <w:szCs w:val="22"/>
          <w:u w:val="single"/>
          <w:lang w:eastAsia="ko-KR"/>
        </w:rPr>
        <w:t>non</w:t>
      </w:r>
      <w:r w:rsidR="00CF52EB" w:rsidRPr="00C523B4">
        <w:rPr>
          <w:rStyle w:val="SC13303120"/>
          <w:rFonts w:hint="eastAsia"/>
          <w:sz w:val="22"/>
          <w:szCs w:val="22"/>
          <w:u w:val="single"/>
          <w:lang w:eastAsia="ko-KR"/>
        </w:rPr>
        <w:t>-OFDMA</w:t>
      </w:r>
      <w:r>
        <w:rPr>
          <w:rStyle w:val="SC13303120"/>
          <w:rFonts w:hint="eastAsia"/>
          <w:sz w:val="22"/>
          <w:szCs w:val="22"/>
          <w:u w:val="single"/>
          <w:lang w:eastAsia="ko-KR"/>
        </w:rPr>
        <w:t>:</w:t>
      </w:r>
      <w:r w:rsidR="00CF52EB" w:rsidRPr="00C523B4">
        <w:rPr>
          <w:rStyle w:val="SC13303120"/>
          <w:rFonts w:hint="eastAsia"/>
          <w:sz w:val="22"/>
          <w:szCs w:val="22"/>
          <w:u w:val="single"/>
          <w:lang w:eastAsia="ko-KR"/>
        </w:rPr>
        <w:t xml:space="preserve"> </w:t>
      </w:r>
      <w:r w:rsidR="00AF7301" w:rsidRPr="00AF7301">
        <w:rPr>
          <w:rStyle w:val="SC13303120"/>
          <w:sz w:val="22"/>
          <w:szCs w:val="22"/>
          <w:u w:val="single"/>
          <w:lang w:eastAsia="ko-KR"/>
        </w:rPr>
        <w:t>A full bandwidth HE transmission</w:t>
      </w:r>
      <w:r w:rsidR="00185360">
        <w:rPr>
          <w:rStyle w:val="SC13303120"/>
          <w:rFonts w:hint="eastAsia"/>
          <w:sz w:val="22"/>
          <w:szCs w:val="22"/>
          <w:u w:val="single"/>
          <w:lang w:eastAsia="ko-KR"/>
        </w:rPr>
        <w:t xml:space="preserve"> </w:t>
      </w:r>
      <w:r w:rsidR="002C312A">
        <w:rPr>
          <w:rStyle w:val="SC13303120"/>
          <w:rFonts w:hint="eastAsia"/>
          <w:sz w:val="22"/>
          <w:szCs w:val="22"/>
          <w:u w:val="single"/>
          <w:lang w:eastAsia="ko-KR"/>
        </w:rPr>
        <w:t>with</w:t>
      </w:r>
      <w:r w:rsidR="00AF7301" w:rsidRPr="00AF7301">
        <w:rPr>
          <w:rStyle w:val="SC13303120"/>
          <w:sz w:val="22"/>
          <w:szCs w:val="22"/>
          <w:u w:val="single"/>
          <w:lang w:eastAsia="ko-KR"/>
        </w:rPr>
        <w:t xml:space="preserve"> 242-tone RU, 484-tone RU, 996-tone</w:t>
      </w:r>
      <w:r w:rsidR="007A38C1">
        <w:rPr>
          <w:rStyle w:val="SC13303120"/>
          <w:rFonts w:hint="eastAsia"/>
          <w:sz w:val="22"/>
          <w:szCs w:val="22"/>
          <w:u w:val="single"/>
          <w:lang w:eastAsia="ko-KR"/>
        </w:rPr>
        <w:t xml:space="preserve"> RU</w:t>
      </w:r>
      <w:r w:rsidR="00AF7301" w:rsidRPr="00AF7301">
        <w:rPr>
          <w:rStyle w:val="SC13303120"/>
          <w:sz w:val="22"/>
          <w:szCs w:val="22"/>
          <w:u w:val="single"/>
          <w:lang w:eastAsia="ko-KR"/>
        </w:rPr>
        <w:t>, 2x996-tone</w:t>
      </w:r>
      <w:r w:rsidR="007A38C1">
        <w:rPr>
          <w:rStyle w:val="SC13303120"/>
          <w:rFonts w:hint="eastAsia"/>
          <w:sz w:val="22"/>
          <w:szCs w:val="22"/>
          <w:u w:val="single"/>
          <w:lang w:eastAsia="ko-KR"/>
        </w:rPr>
        <w:t xml:space="preserve"> RU</w:t>
      </w:r>
      <w:r w:rsidR="00AF7301" w:rsidRPr="00AF7301">
        <w:rPr>
          <w:rStyle w:val="SC13303120"/>
          <w:sz w:val="22"/>
          <w:szCs w:val="22"/>
          <w:u w:val="single"/>
          <w:lang w:eastAsia="ko-KR"/>
        </w:rPr>
        <w:t>, or 2x996-tone</w:t>
      </w:r>
      <w:r w:rsidR="007A38C1">
        <w:rPr>
          <w:rStyle w:val="SC13303120"/>
          <w:rFonts w:hint="eastAsia"/>
          <w:sz w:val="22"/>
          <w:szCs w:val="22"/>
          <w:u w:val="single"/>
          <w:lang w:eastAsia="ko-KR"/>
        </w:rPr>
        <w:t xml:space="preserve"> RU</w:t>
      </w:r>
      <w:r w:rsidR="00AF7301" w:rsidRPr="00AF7301">
        <w:rPr>
          <w:rStyle w:val="SC13303120"/>
          <w:sz w:val="22"/>
          <w:szCs w:val="22"/>
          <w:u w:val="single"/>
          <w:lang w:eastAsia="ko-KR"/>
        </w:rPr>
        <w:t xml:space="preserve"> </w:t>
      </w:r>
      <w:r w:rsidR="007A38C1">
        <w:rPr>
          <w:rStyle w:val="SC13303120"/>
          <w:rFonts w:hint="eastAsia"/>
          <w:sz w:val="22"/>
          <w:szCs w:val="22"/>
          <w:u w:val="single"/>
          <w:lang w:eastAsia="ko-KR"/>
        </w:rPr>
        <w:t xml:space="preserve">allocated </w:t>
      </w:r>
      <w:r w:rsidR="00AF7301" w:rsidRPr="00AF7301">
        <w:rPr>
          <w:rStyle w:val="SC13303120"/>
          <w:sz w:val="22"/>
          <w:szCs w:val="22"/>
          <w:u w:val="single"/>
          <w:lang w:eastAsia="ko-KR"/>
        </w:rPr>
        <w:t>for 20MHz, 40MHz, 80MHz, 160MHz, or 80+80MHz transmission, respectively</w:t>
      </w:r>
      <w:r w:rsidR="00CF52EB" w:rsidRPr="00C523B4">
        <w:rPr>
          <w:rStyle w:val="SC13303120"/>
          <w:rFonts w:hint="eastAsia"/>
          <w:sz w:val="22"/>
          <w:szCs w:val="22"/>
          <w:lang w:eastAsia="ko-KR"/>
        </w:rPr>
        <w:t>.</w:t>
      </w:r>
    </w:p>
    <w:p w14:paraId="1556D33D" w14:textId="77777777" w:rsidR="00965C6C" w:rsidRPr="00CF52EB" w:rsidRDefault="00965C6C" w:rsidP="00054259">
      <w:pPr>
        <w:autoSpaceDE w:val="0"/>
        <w:autoSpaceDN w:val="0"/>
        <w:adjustRightInd w:val="0"/>
        <w:rPr>
          <w:szCs w:val="22"/>
          <w:highlight w:val="yellow"/>
          <w:lang w:eastAsia="ko-KR"/>
        </w:rPr>
      </w:pPr>
    </w:p>
    <w:p w14:paraId="5199BF8A" w14:textId="77777777" w:rsidR="00965C6C" w:rsidRDefault="00965C6C" w:rsidP="00054259">
      <w:pPr>
        <w:autoSpaceDE w:val="0"/>
        <w:autoSpaceDN w:val="0"/>
        <w:adjustRightInd w:val="0"/>
        <w:rPr>
          <w:szCs w:val="22"/>
          <w:highlight w:val="yellow"/>
          <w:lang w:eastAsia="ko-KR"/>
        </w:rPr>
      </w:pPr>
    </w:p>
    <w:sectPr w:rsidR="00965C6C" w:rsidSect="00C74A90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5FF7C9" w14:textId="77777777" w:rsidR="00BC1B76" w:rsidRDefault="00BC1B76">
      <w:r>
        <w:separator/>
      </w:r>
    </w:p>
  </w:endnote>
  <w:endnote w:type="continuationSeparator" w:id="0">
    <w:p w14:paraId="72C70DB0" w14:textId="77777777" w:rsidR="00BC1B76" w:rsidRDefault="00BC1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277A0A" w14:textId="137777CA" w:rsidR="006A594F" w:rsidRDefault="006A594F">
    <w:pPr>
      <w:pStyle w:val="a3"/>
      <w:tabs>
        <w:tab w:val="clear" w:pos="6480"/>
        <w:tab w:val="center" w:pos="4680"/>
        <w:tab w:val="right" w:pos="9360"/>
      </w:tabs>
    </w:pPr>
    <w:r>
      <w:t>Submission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6A1634">
      <w:rPr>
        <w:noProof/>
      </w:rPr>
      <w:t>2</w:t>
    </w:r>
    <w:r>
      <w:fldChar w:fldCharType="end"/>
    </w:r>
    <w:r>
      <w:tab/>
    </w:r>
    <w:r>
      <w:rPr>
        <w:rFonts w:hint="eastAsia"/>
        <w:lang w:eastAsia="ko-KR"/>
      </w:rPr>
      <w:t>Eunsung Park</w:t>
    </w:r>
    <w:r>
      <w:t xml:space="preserve">, </w:t>
    </w:r>
    <w:r>
      <w:rPr>
        <w:rFonts w:hint="eastAsia"/>
        <w:lang w:eastAsia="ko-KR"/>
      </w:rPr>
      <w:t>LG</w:t>
    </w:r>
    <w:r>
      <w:t xml:space="preserve"> </w:t>
    </w:r>
  </w:p>
  <w:p w14:paraId="0C819658" w14:textId="77777777" w:rsidR="006A594F" w:rsidRDefault="006A594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33D50F" w14:textId="77777777" w:rsidR="00BC1B76" w:rsidRDefault="00BC1B76">
      <w:r>
        <w:separator/>
      </w:r>
    </w:p>
  </w:footnote>
  <w:footnote w:type="continuationSeparator" w:id="0">
    <w:p w14:paraId="6BBBB4DD" w14:textId="77777777" w:rsidR="00BC1B76" w:rsidRDefault="00BC1B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2824CC" w14:textId="41F83EBF" w:rsidR="006A594F" w:rsidRDefault="006A594F" w:rsidP="00732A32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ko-KR"/>
      </w:rPr>
      <w:t>September</w:t>
    </w:r>
    <w:fldSimple w:instr=" KEYWORDS  \* MERGEFORMAT ">
      <w:r>
        <w:t xml:space="preserve"> 2016</w:t>
      </w:r>
    </w:fldSimple>
    <w:r>
      <w:tab/>
    </w:r>
    <w:r>
      <w:tab/>
    </w:r>
    <w:fldSimple w:instr=" TITLE  \* MERGEFORMAT ">
      <w:r>
        <w:t>doc.: IEEE 802.11-16/</w:t>
      </w:r>
      <w:r w:rsidR="006A1634">
        <w:rPr>
          <w:rFonts w:hint="eastAsia"/>
          <w:lang w:eastAsia="ko-KR"/>
        </w:rPr>
        <w:t>1160</w:t>
      </w:r>
      <w:r>
        <w:t>r0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6121D"/>
    <w:multiLevelType w:val="multilevel"/>
    <w:tmpl w:val="43D46AF0"/>
    <w:lvl w:ilvl="0">
      <w:start w:val="26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9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A1B0061"/>
    <w:multiLevelType w:val="hybridMultilevel"/>
    <w:tmpl w:val="908CB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B6BFD"/>
    <w:multiLevelType w:val="multilevel"/>
    <w:tmpl w:val="4D6EDC5E"/>
    <w:styleLink w:val="Headings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3">
    <w:nsid w:val="49672D59"/>
    <w:multiLevelType w:val="multilevel"/>
    <w:tmpl w:val="D67CFED0"/>
    <w:lvl w:ilvl="0">
      <w:start w:val="1"/>
      <w:numFmt w:val="decimal"/>
      <w:pStyle w:val="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ind w:left="360" w:hanging="360"/>
      </w:pPr>
      <w:rPr>
        <w:rFonts w:hint="default"/>
      </w:rPr>
    </w:lvl>
  </w:abstractNum>
  <w:abstractNum w:abstractNumId="4">
    <w:nsid w:val="5EE9572F"/>
    <w:multiLevelType w:val="multilevel"/>
    <w:tmpl w:val="CDA6053A"/>
    <w:lvl w:ilvl="0">
      <w:start w:val="2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64322162"/>
    <w:multiLevelType w:val="hybridMultilevel"/>
    <w:tmpl w:val="46EC28C6"/>
    <w:lvl w:ilvl="0" w:tplc="FEB2B124">
      <w:start w:val="996"/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mirrorMargins/>
  <w:bordersDoNotSurroundHeader/>
  <w:bordersDoNotSurroundFooter/>
  <w:hideSpellingErrors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B00"/>
    <w:rsid w:val="00003ACB"/>
    <w:rsid w:val="00011009"/>
    <w:rsid w:val="00012150"/>
    <w:rsid w:val="00013ABD"/>
    <w:rsid w:val="00013C43"/>
    <w:rsid w:val="00015F03"/>
    <w:rsid w:val="00017517"/>
    <w:rsid w:val="00017B78"/>
    <w:rsid w:val="00021FBC"/>
    <w:rsid w:val="0002639C"/>
    <w:rsid w:val="00030CF2"/>
    <w:rsid w:val="00031645"/>
    <w:rsid w:val="0003211C"/>
    <w:rsid w:val="00032E02"/>
    <w:rsid w:val="000359C1"/>
    <w:rsid w:val="0003628E"/>
    <w:rsid w:val="0003647B"/>
    <w:rsid w:val="00041CE2"/>
    <w:rsid w:val="00042283"/>
    <w:rsid w:val="00043A2B"/>
    <w:rsid w:val="00044F0F"/>
    <w:rsid w:val="00047DDD"/>
    <w:rsid w:val="00047FBA"/>
    <w:rsid w:val="00050BE8"/>
    <w:rsid w:val="00050DF7"/>
    <w:rsid w:val="000513BD"/>
    <w:rsid w:val="00051571"/>
    <w:rsid w:val="00053715"/>
    <w:rsid w:val="00054259"/>
    <w:rsid w:val="00055361"/>
    <w:rsid w:val="00057544"/>
    <w:rsid w:val="00057981"/>
    <w:rsid w:val="00074099"/>
    <w:rsid w:val="00075B15"/>
    <w:rsid w:val="00081DB2"/>
    <w:rsid w:val="00082AE9"/>
    <w:rsid w:val="000840D0"/>
    <w:rsid w:val="00084AD1"/>
    <w:rsid w:val="00085C91"/>
    <w:rsid w:val="000863DA"/>
    <w:rsid w:val="00086463"/>
    <w:rsid w:val="00093E53"/>
    <w:rsid w:val="000958CD"/>
    <w:rsid w:val="000971EA"/>
    <w:rsid w:val="000977BD"/>
    <w:rsid w:val="000A04E6"/>
    <w:rsid w:val="000A2FF1"/>
    <w:rsid w:val="000A365F"/>
    <w:rsid w:val="000A6729"/>
    <w:rsid w:val="000A764C"/>
    <w:rsid w:val="000B0761"/>
    <w:rsid w:val="000B088E"/>
    <w:rsid w:val="000B0B24"/>
    <w:rsid w:val="000B4A3A"/>
    <w:rsid w:val="000B7F08"/>
    <w:rsid w:val="000C285F"/>
    <w:rsid w:val="000C5A1D"/>
    <w:rsid w:val="000D11B6"/>
    <w:rsid w:val="000D180D"/>
    <w:rsid w:val="000D3B65"/>
    <w:rsid w:val="000D43F8"/>
    <w:rsid w:val="000D4C9E"/>
    <w:rsid w:val="000E151D"/>
    <w:rsid w:val="000E4548"/>
    <w:rsid w:val="000F1E06"/>
    <w:rsid w:val="000F5794"/>
    <w:rsid w:val="000F5A3C"/>
    <w:rsid w:val="000F61F4"/>
    <w:rsid w:val="000F61FE"/>
    <w:rsid w:val="000F7452"/>
    <w:rsid w:val="001004D3"/>
    <w:rsid w:val="00104337"/>
    <w:rsid w:val="001046F3"/>
    <w:rsid w:val="0010781F"/>
    <w:rsid w:val="00107B4D"/>
    <w:rsid w:val="00107B60"/>
    <w:rsid w:val="00112E2A"/>
    <w:rsid w:val="00113B7E"/>
    <w:rsid w:val="00120580"/>
    <w:rsid w:val="00123361"/>
    <w:rsid w:val="0012600D"/>
    <w:rsid w:val="00126F7A"/>
    <w:rsid w:val="00127344"/>
    <w:rsid w:val="0013004F"/>
    <w:rsid w:val="00130286"/>
    <w:rsid w:val="001324C2"/>
    <w:rsid w:val="00133C09"/>
    <w:rsid w:val="00135192"/>
    <w:rsid w:val="00135B34"/>
    <w:rsid w:val="001469FB"/>
    <w:rsid w:val="001472D4"/>
    <w:rsid w:val="001502CE"/>
    <w:rsid w:val="001503CF"/>
    <w:rsid w:val="00152467"/>
    <w:rsid w:val="001547A8"/>
    <w:rsid w:val="001556E8"/>
    <w:rsid w:val="00156787"/>
    <w:rsid w:val="00160192"/>
    <w:rsid w:val="00160619"/>
    <w:rsid w:val="00163F16"/>
    <w:rsid w:val="00172460"/>
    <w:rsid w:val="001727B9"/>
    <w:rsid w:val="001738A3"/>
    <w:rsid w:val="00174970"/>
    <w:rsid w:val="00175B26"/>
    <w:rsid w:val="00181978"/>
    <w:rsid w:val="0018245B"/>
    <w:rsid w:val="00183394"/>
    <w:rsid w:val="001850ED"/>
    <w:rsid w:val="00185360"/>
    <w:rsid w:val="00193996"/>
    <w:rsid w:val="0019712F"/>
    <w:rsid w:val="00197E4A"/>
    <w:rsid w:val="001A0132"/>
    <w:rsid w:val="001A2B00"/>
    <w:rsid w:val="001A5226"/>
    <w:rsid w:val="001B02FA"/>
    <w:rsid w:val="001B217E"/>
    <w:rsid w:val="001B2BCE"/>
    <w:rsid w:val="001D25A0"/>
    <w:rsid w:val="001D3204"/>
    <w:rsid w:val="001D4CD9"/>
    <w:rsid w:val="001D6175"/>
    <w:rsid w:val="001D723B"/>
    <w:rsid w:val="001E1F1F"/>
    <w:rsid w:val="001E3BE4"/>
    <w:rsid w:val="001E47B8"/>
    <w:rsid w:val="001F376F"/>
    <w:rsid w:val="001F5A28"/>
    <w:rsid w:val="0020389D"/>
    <w:rsid w:val="00205EDC"/>
    <w:rsid w:val="002126A1"/>
    <w:rsid w:val="00212EC4"/>
    <w:rsid w:val="00214C65"/>
    <w:rsid w:val="00215487"/>
    <w:rsid w:val="00221DF8"/>
    <w:rsid w:val="002248B1"/>
    <w:rsid w:val="00224FAA"/>
    <w:rsid w:val="0022565E"/>
    <w:rsid w:val="00225B08"/>
    <w:rsid w:val="00227DFB"/>
    <w:rsid w:val="00230E7B"/>
    <w:rsid w:val="00233F21"/>
    <w:rsid w:val="00234E34"/>
    <w:rsid w:val="002360E0"/>
    <w:rsid w:val="002404FA"/>
    <w:rsid w:val="00244FE5"/>
    <w:rsid w:val="00250C8A"/>
    <w:rsid w:val="0025369B"/>
    <w:rsid w:val="002545C3"/>
    <w:rsid w:val="00257737"/>
    <w:rsid w:val="002600EB"/>
    <w:rsid w:val="00260F6A"/>
    <w:rsid w:val="0026301F"/>
    <w:rsid w:val="00264D47"/>
    <w:rsid w:val="00264DCB"/>
    <w:rsid w:val="00267489"/>
    <w:rsid w:val="00275C7B"/>
    <w:rsid w:val="0027674F"/>
    <w:rsid w:val="00276874"/>
    <w:rsid w:val="00277873"/>
    <w:rsid w:val="00277A9A"/>
    <w:rsid w:val="00281421"/>
    <w:rsid w:val="00282573"/>
    <w:rsid w:val="002836D0"/>
    <w:rsid w:val="0028670D"/>
    <w:rsid w:val="0029020B"/>
    <w:rsid w:val="002907EE"/>
    <w:rsid w:val="002917A7"/>
    <w:rsid w:val="002974BC"/>
    <w:rsid w:val="002A6FE1"/>
    <w:rsid w:val="002B1ACA"/>
    <w:rsid w:val="002B3A59"/>
    <w:rsid w:val="002B58CB"/>
    <w:rsid w:val="002C1AFC"/>
    <w:rsid w:val="002C1C6C"/>
    <w:rsid w:val="002C312A"/>
    <w:rsid w:val="002C446A"/>
    <w:rsid w:val="002D2D96"/>
    <w:rsid w:val="002D441A"/>
    <w:rsid w:val="002D44BE"/>
    <w:rsid w:val="002D4CBF"/>
    <w:rsid w:val="002E27A4"/>
    <w:rsid w:val="002E2DC2"/>
    <w:rsid w:val="002E5287"/>
    <w:rsid w:val="002E58AC"/>
    <w:rsid w:val="002E71FC"/>
    <w:rsid w:val="002E7A28"/>
    <w:rsid w:val="002F272A"/>
    <w:rsid w:val="002F2D4F"/>
    <w:rsid w:val="002F5C7B"/>
    <w:rsid w:val="00300F9E"/>
    <w:rsid w:val="003044AC"/>
    <w:rsid w:val="00305B68"/>
    <w:rsid w:val="00312897"/>
    <w:rsid w:val="00317E81"/>
    <w:rsid w:val="0032121D"/>
    <w:rsid w:val="00326D9A"/>
    <w:rsid w:val="00327E24"/>
    <w:rsid w:val="0033024A"/>
    <w:rsid w:val="003361D2"/>
    <w:rsid w:val="00341C2E"/>
    <w:rsid w:val="00345E07"/>
    <w:rsid w:val="0034620C"/>
    <w:rsid w:val="003467AC"/>
    <w:rsid w:val="003478AD"/>
    <w:rsid w:val="00354C0C"/>
    <w:rsid w:val="00360C64"/>
    <w:rsid w:val="00361221"/>
    <w:rsid w:val="0036165C"/>
    <w:rsid w:val="00361A7D"/>
    <w:rsid w:val="003636A5"/>
    <w:rsid w:val="00363B8D"/>
    <w:rsid w:val="00370D13"/>
    <w:rsid w:val="00373CC1"/>
    <w:rsid w:val="00375604"/>
    <w:rsid w:val="00375F40"/>
    <w:rsid w:val="0037683B"/>
    <w:rsid w:val="00377BA5"/>
    <w:rsid w:val="003817BE"/>
    <w:rsid w:val="003839B8"/>
    <w:rsid w:val="0038640A"/>
    <w:rsid w:val="00392A99"/>
    <w:rsid w:val="0039564A"/>
    <w:rsid w:val="003A2858"/>
    <w:rsid w:val="003A42E0"/>
    <w:rsid w:val="003A74B1"/>
    <w:rsid w:val="003B340F"/>
    <w:rsid w:val="003B368E"/>
    <w:rsid w:val="003B4D44"/>
    <w:rsid w:val="003B4F7E"/>
    <w:rsid w:val="003B7FE9"/>
    <w:rsid w:val="003C03C2"/>
    <w:rsid w:val="003C160F"/>
    <w:rsid w:val="003C1BDC"/>
    <w:rsid w:val="003C292F"/>
    <w:rsid w:val="003D04A0"/>
    <w:rsid w:val="003D2021"/>
    <w:rsid w:val="003D66D1"/>
    <w:rsid w:val="003D6E7F"/>
    <w:rsid w:val="003E4185"/>
    <w:rsid w:val="003E49B0"/>
    <w:rsid w:val="003E612A"/>
    <w:rsid w:val="003F3E21"/>
    <w:rsid w:val="003F5749"/>
    <w:rsid w:val="00402260"/>
    <w:rsid w:val="00403B31"/>
    <w:rsid w:val="00403E81"/>
    <w:rsid w:val="004061C7"/>
    <w:rsid w:val="004066FA"/>
    <w:rsid w:val="00414539"/>
    <w:rsid w:val="00415209"/>
    <w:rsid w:val="00415514"/>
    <w:rsid w:val="004162C5"/>
    <w:rsid w:val="00417271"/>
    <w:rsid w:val="0042009A"/>
    <w:rsid w:val="004222E0"/>
    <w:rsid w:val="00423877"/>
    <w:rsid w:val="00424110"/>
    <w:rsid w:val="00424588"/>
    <w:rsid w:val="00426089"/>
    <w:rsid w:val="00431DA6"/>
    <w:rsid w:val="0043535E"/>
    <w:rsid w:val="00441E7C"/>
    <w:rsid w:val="00441EEC"/>
    <w:rsid w:val="00442037"/>
    <w:rsid w:val="004427B8"/>
    <w:rsid w:val="00442866"/>
    <w:rsid w:val="00442A1F"/>
    <w:rsid w:val="00442AB9"/>
    <w:rsid w:val="004465F3"/>
    <w:rsid w:val="00446628"/>
    <w:rsid w:val="00455675"/>
    <w:rsid w:val="00456C11"/>
    <w:rsid w:val="00457F13"/>
    <w:rsid w:val="004675B6"/>
    <w:rsid w:val="0047110F"/>
    <w:rsid w:val="0047111F"/>
    <w:rsid w:val="0047140F"/>
    <w:rsid w:val="00472CF7"/>
    <w:rsid w:val="00472D54"/>
    <w:rsid w:val="00475257"/>
    <w:rsid w:val="00477B34"/>
    <w:rsid w:val="00477E13"/>
    <w:rsid w:val="0048075E"/>
    <w:rsid w:val="00481CF5"/>
    <w:rsid w:val="00481E33"/>
    <w:rsid w:val="00482864"/>
    <w:rsid w:val="004846AE"/>
    <w:rsid w:val="00486768"/>
    <w:rsid w:val="00490F85"/>
    <w:rsid w:val="00496EA5"/>
    <w:rsid w:val="004A23F2"/>
    <w:rsid w:val="004A35AB"/>
    <w:rsid w:val="004A40B7"/>
    <w:rsid w:val="004A4FAA"/>
    <w:rsid w:val="004A66D0"/>
    <w:rsid w:val="004A6910"/>
    <w:rsid w:val="004B08C7"/>
    <w:rsid w:val="004B1506"/>
    <w:rsid w:val="004B2B82"/>
    <w:rsid w:val="004C0C4E"/>
    <w:rsid w:val="004C133A"/>
    <w:rsid w:val="004C3D5C"/>
    <w:rsid w:val="004C4208"/>
    <w:rsid w:val="004C69B5"/>
    <w:rsid w:val="004C7392"/>
    <w:rsid w:val="004D079E"/>
    <w:rsid w:val="004D1A26"/>
    <w:rsid w:val="004D1A49"/>
    <w:rsid w:val="004D26B9"/>
    <w:rsid w:val="004D2893"/>
    <w:rsid w:val="004D31C9"/>
    <w:rsid w:val="004D5005"/>
    <w:rsid w:val="004D536D"/>
    <w:rsid w:val="004D578D"/>
    <w:rsid w:val="004E1A38"/>
    <w:rsid w:val="004E1A97"/>
    <w:rsid w:val="004E3BAC"/>
    <w:rsid w:val="004F0D8B"/>
    <w:rsid w:val="004F23DC"/>
    <w:rsid w:val="004F42A4"/>
    <w:rsid w:val="004F6AFF"/>
    <w:rsid w:val="004F7463"/>
    <w:rsid w:val="004F7ACE"/>
    <w:rsid w:val="00506864"/>
    <w:rsid w:val="005108BF"/>
    <w:rsid w:val="00510FF3"/>
    <w:rsid w:val="00511421"/>
    <w:rsid w:val="005121F8"/>
    <w:rsid w:val="0051256D"/>
    <w:rsid w:val="0051324F"/>
    <w:rsid w:val="0051368F"/>
    <w:rsid w:val="005164D7"/>
    <w:rsid w:val="00516A55"/>
    <w:rsid w:val="005234B0"/>
    <w:rsid w:val="005236DF"/>
    <w:rsid w:val="005267E4"/>
    <w:rsid w:val="00526D33"/>
    <w:rsid w:val="00527100"/>
    <w:rsid w:val="005313BD"/>
    <w:rsid w:val="00531BCF"/>
    <w:rsid w:val="0053271D"/>
    <w:rsid w:val="0053288C"/>
    <w:rsid w:val="00533027"/>
    <w:rsid w:val="00533FF6"/>
    <w:rsid w:val="00537BD7"/>
    <w:rsid w:val="00541F1E"/>
    <w:rsid w:val="005423A3"/>
    <w:rsid w:val="00542A71"/>
    <w:rsid w:val="00542EB6"/>
    <w:rsid w:val="0054743D"/>
    <w:rsid w:val="00547756"/>
    <w:rsid w:val="00547AEE"/>
    <w:rsid w:val="005500DD"/>
    <w:rsid w:val="00552778"/>
    <w:rsid w:val="005546A8"/>
    <w:rsid w:val="005555E4"/>
    <w:rsid w:val="00555978"/>
    <w:rsid w:val="00560867"/>
    <w:rsid w:val="005666D9"/>
    <w:rsid w:val="00566705"/>
    <w:rsid w:val="00566D11"/>
    <w:rsid w:val="0056750B"/>
    <w:rsid w:val="005714F0"/>
    <w:rsid w:val="0057495D"/>
    <w:rsid w:val="00577F01"/>
    <w:rsid w:val="00585E89"/>
    <w:rsid w:val="00590896"/>
    <w:rsid w:val="005915A7"/>
    <w:rsid w:val="00591927"/>
    <w:rsid w:val="0059503B"/>
    <w:rsid w:val="00596F7C"/>
    <w:rsid w:val="005A0ED7"/>
    <w:rsid w:val="005A0FA8"/>
    <w:rsid w:val="005A232A"/>
    <w:rsid w:val="005A25F3"/>
    <w:rsid w:val="005A3964"/>
    <w:rsid w:val="005A7DC3"/>
    <w:rsid w:val="005B0264"/>
    <w:rsid w:val="005B392B"/>
    <w:rsid w:val="005B3B31"/>
    <w:rsid w:val="005B607D"/>
    <w:rsid w:val="005C004F"/>
    <w:rsid w:val="005C0130"/>
    <w:rsid w:val="005C03FC"/>
    <w:rsid w:val="005C1214"/>
    <w:rsid w:val="005D16E9"/>
    <w:rsid w:val="005D3FAF"/>
    <w:rsid w:val="005D7724"/>
    <w:rsid w:val="005D7E4F"/>
    <w:rsid w:val="005E3477"/>
    <w:rsid w:val="005E3A8F"/>
    <w:rsid w:val="005E4676"/>
    <w:rsid w:val="005E4924"/>
    <w:rsid w:val="005E7FCE"/>
    <w:rsid w:val="005F04B7"/>
    <w:rsid w:val="005F3277"/>
    <w:rsid w:val="005F4E9B"/>
    <w:rsid w:val="005F6434"/>
    <w:rsid w:val="005F71F9"/>
    <w:rsid w:val="00601139"/>
    <w:rsid w:val="0060160F"/>
    <w:rsid w:val="00601B3E"/>
    <w:rsid w:val="0060347D"/>
    <w:rsid w:val="00603E59"/>
    <w:rsid w:val="00605E42"/>
    <w:rsid w:val="00610F5D"/>
    <w:rsid w:val="00613398"/>
    <w:rsid w:val="006171D0"/>
    <w:rsid w:val="006176F4"/>
    <w:rsid w:val="006179ED"/>
    <w:rsid w:val="0062440B"/>
    <w:rsid w:val="0062640B"/>
    <w:rsid w:val="00631502"/>
    <w:rsid w:val="00632143"/>
    <w:rsid w:val="00634189"/>
    <w:rsid w:val="00634FA1"/>
    <w:rsid w:val="00640FBB"/>
    <w:rsid w:val="006433EE"/>
    <w:rsid w:val="0064706A"/>
    <w:rsid w:val="0065185D"/>
    <w:rsid w:val="00651A32"/>
    <w:rsid w:val="00652F7B"/>
    <w:rsid w:val="006539BB"/>
    <w:rsid w:val="00656E90"/>
    <w:rsid w:val="00663373"/>
    <w:rsid w:val="006644A7"/>
    <w:rsid w:val="00664B2C"/>
    <w:rsid w:val="006670DF"/>
    <w:rsid w:val="00677059"/>
    <w:rsid w:val="00680C4F"/>
    <w:rsid w:val="00681FAF"/>
    <w:rsid w:val="0068272D"/>
    <w:rsid w:val="00682C6D"/>
    <w:rsid w:val="00684440"/>
    <w:rsid w:val="006867D6"/>
    <w:rsid w:val="00690661"/>
    <w:rsid w:val="0069276C"/>
    <w:rsid w:val="00694CC1"/>
    <w:rsid w:val="00694F80"/>
    <w:rsid w:val="006960A7"/>
    <w:rsid w:val="006A1568"/>
    <w:rsid w:val="006A1600"/>
    <w:rsid w:val="006A1634"/>
    <w:rsid w:val="006A23E8"/>
    <w:rsid w:val="006A583F"/>
    <w:rsid w:val="006A594F"/>
    <w:rsid w:val="006A6ECC"/>
    <w:rsid w:val="006B1595"/>
    <w:rsid w:val="006B16CD"/>
    <w:rsid w:val="006B1B2A"/>
    <w:rsid w:val="006B204F"/>
    <w:rsid w:val="006B366B"/>
    <w:rsid w:val="006B6F80"/>
    <w:rsid w:val="006C0727"/>
    <w:rsid w:val="006C2BA6"/>
    <w:rsid w:val="006C59D4"/>
    <w:rsid w:val="006D25FA"/>
    <w:rsid w:val="006D43A9"/>
    <w:rsid w:val="006D61F5"/>
    <w:rsid w:val="006E145F"/>
    <w:rsid w:val="006F2890"/>
    <w:rsid w:val="006F40AC"/>
    <w:rsid w:val="006F4200"/>
    <w:rsid w:val="006F479F"/>
    <w:rsid w:val="006F7D0B"/>
    <w:rsid w:val="00700B6A"/>
    <w:rsid w:val="00704203"/>
    <w:rsid w:val="00704746"/>
    <w:rsid w:val="00710500"/>
    <w:rsid w:val="00717FF4"/>
    <w:rsid w:val="007207AE"/>
    <w:rsid w:val="0072189A"/>
    <w:rsid w:val="00721E00"/>
    <w:rsid w:val="00730060"/>
    <w:rsid w:val="007305B7"/>
    <w:rsid w:val="0073146A"/>
    <w:rsid w:val="00732A32"/>
    <w:rsid w:val="00734CE5"/>
    <w:rsid w:val="00735B03"/>
    <w:rsid w:val="00737331"/>
    <w:rsid w:val="00737EDB"/>
    <w:rsid w:val="007411C6"/>
    <w:rsid w:val="00743D14"/>
    <w:rsid w:val="007443E1"/>
    <w:rsid w:val="00745712"/>
    <w:rsid w:val="007476DB"/>
    <w:rsid w:val="0075000A"/>
    <w:rsid w:val="00750BD5"/>
    <w:rsid w:val="00751017"/>
    <w:rsid w:val="00754210"/>
    <w:rsid w:val="007563A4"/>
    <w:rsid w:val="00757566"/>
    <w:rsid w:val="00760889"/>
    <w:rsid w:val="007614B6"/>
    <w:rsid w:val="00762A7D"/>
    <w:rsid w:val="0076498C"/>
    <w:rsid w:val="00770572"/>
    <w:rsid w:val="00776983"/>
    <w:rsid w:val="00777608"/>
    <w:rsid w:val="00780CFD"/>
    <w:rsid w:val="00781A65"/>
    <w:rsid w:val="00781A78"/>
    <w:rsid w:val="00783173"/>
    <w:rsid w:val="00785E93"/>
    <w:rsid w:val="007908AA"/>
    <w:rsid w:val="007925C0"/>
    <w:rsid w:val="00792AA8"/>
    <w:rsid w:val="00793A62"/>
    <w:rsid w:val="00795AE4"/>
    <w:rsid w:val="007A0CF0"/>
    <w:rsid w:val="007A38C1"/>
    <w:rsid w:val="007A49CE"/>
    <w:rsid w:val="007A5910"/>
    <w:rsid w:val="007A6041"/>
    <w:rsid w:val="007A636F"/>
    <w:rsid w:val="007A64F1"/>
    <w:rsid w:val="007A7186"/>
    <w:rsid w:val="007A7A91"/>
    <w:rsid w:val="007B409C"/>
    <w:rsid w:val="007B73FD"/>
    <w:rsid w:val="007C0448"/>
    <w:rsid w:val="007C67E6"/>
    <w:rsid w:val="007D1702"/>
    <w:rsid w:val="007D3F71"/>
    <w:rsid w:val="007D49FE"/>
    <w:rsid w:val="007E65AA"/>
    <w:rsid w:val="00800788"/>
    <w:rsid w:val="008023E1"/>
    <w:rsid w:val="008026FC"/>
    <w:rsid w:val="008050EC"/>
    <w:rsid w:val="00807234"/>
    <w:rsid w:val="00814D7A"/>
    <w:rsid w:val="008151DF"/>
    <w:rsid w:val="008168DF"/>
    <w:rsid w:val="00821890"/>
    <w:rsid w:val="0082263B"/>
    <w:rsid w:val="008243BD"/>
    <w:rsid w:val="008274D7"/>
    <w:rsid w:val="00827530"/>
    <w:rsid w:val="00827A6D"/>
    <w:rsid w:val="0083499A"/>
    <w:rsid w:val="00840049"/>
    <w:rsid w:val="008400CF"/>
    <w:rsid w:val="00842FAD"/>
    <w:rsid w:val="00843139"/>
    <w:rsid w:val="0084679F"/>
    <w:rsid w:val="0084798C"/>
    <w:rsid w:val="008510CD"/>
    <w:rsid w:val="00851A9D"/>
    <w:rsid w:val="008541E7"/>
    <w:rsid w:val="00854D93"/>
    <w:rsid w:val="00855146"/>
    <w:rsid w:val="00855A4E"/>
    <w:rsid w:val="00855F56"/>
    <w:rsid w:val="00856280"/>
    <w:rsid w:val="00856898"/>
    <w:rsid w:val="0085778D"/>
    <w:rsid w:val="008634DC"/>
    <w:rsid w:val="00867F0A"/>
    <w:rsid w:val="008738DD"/>
    <w:rsid w:val="00877031"/>
    <w:rsid w:val="00880691"/>
    <w:rsid w:val="00885AE0"/>
    <w:rsid w:val="0088742C"/>
    <w:rsid w:val="0089013B"/>
    <w:rsid w:val="00890CAE"/>
    <w:rsid w:val="0089289E"/>
    <w:rsid w:val="00893069"/>
    <w:rsid w:val="00897B5D"/>
    <w:rsid w:val="008A35CA"/>
    <w:rsid w:val="008A4A8C"/>
    <w:rsid w:val="008A4DEB"/>
    <w:rsid w:val="008A5FF8"/>
    <w:rsid w:val="008A7651"/>
    <w:rsid w:val="008A7D82"/>
    <w:rsid w:val="008B1844"/>
    <w:rsid w:val="008B1980"/>
    <w:rsid w:val="008B1DA0"/>
    <w:rsid w:val="008B22D7"/>
    <w:rsid w:val="008B64AA"/>
    <w:rsid w:val="008C00F1"/>
    <w:rsid w:val="008C042B"/>
    <w:rsid w:val="008C145B"/>
    <w:rsid w:val="008C15B5"/>
    <w:rsid w:val="008C3766"/>
    <w:rsid w:val="008C3EBD"/>
    <w:rsid w:val="008C422F"/>
    <w:rsid w:val="008C43C7"/>
    <w:rsid w:val="008C557D"/>
    <w:rsid w:val="008C6206"/>
    <w:rsid w:val="008C63DE"/>
    <w:rsid w:val="008C6B1F"/>
    <w:rsid w:val="008E0D6B"/>
    <w:rsid w:val="008E4F09"/>
    <w:rsid w:val="008F1369"/>
    <w:rsid w:val="008F5022"/>
    <w:rsid w:val="008F52D4"/>
    <w:rsid w:val="00900B66"/>
    <w:rsid w:val="00901DF7"/>
    <w:rsid w:val="009026B5"/>
    <w:rsid w:val="00902837"/>
    <w:rsid w:val="0090638E"/>
    <w:rsid w:val="00906EB4"/>
    <w:rsid w:val="00907325"/>
    <w:rsid w:val="009151FF"/>
    <w:rsid w:val="009226DA"/>
    <w:rsid w:val="00923439"/>
    <w:rsid w:val="009236FF"/>
    <w:rsid w:val="009239B8"/>
    <w:rsid w:val="0092467A"/>
    <w:rsid w:val="009247B1"/>
    <w:rsid w:val="00924879"/>
    <w:rsid w:val="00925BC7"/>
    <w:rsid w:val="009277B0"/>
    <w:rsid w:val="009315C2"/>
    <w:rsid w:val="00935DBA"/>
    <w:rsid w:val="00935F56"/>
    <w:rsid w:val="009378B9"/>
    <w:rsid w:val="00943214"/>
    <w:rsid w:val="0094395A"/>
    <w:rsid w:val="00943B9A"/>
    <w:rsid w:val="00944135"/>
    <w:rsid w:val="00944811"/>
    <w:rsid w:val="00945919"/>
    <w:rsid w:val="00945E34"/>
    <w:rsid w:val="00947217"/>
    <w:rsid w:val="009473AA"/>
    <w:rsid w:val="00953BBF"/>
    <w:rsid w:val="00954111"/>
    <w:rsid w:val="00954676"/>
    <w:rsid w:val="00957265"/>
    <w:rsid w:val="0096053C"/>
    <w:rsid w:val="00964FE7"/>
    <w:rsid w:val="00965C6C"/>
    <w:rsid w:val="00966F0E"/>
    <w:rsid w:val="00966F8B"/>
    <w:rsid w:val="00970EA6"/>
    <w:rsid w:val="00972267"/>
    <w:rsid w:val="0097304E"/>
    <w:rsid w:val="00973F5C"/>
    <w:rsid w:val="00976795"/>
    <w:rsid w:val="009813F0"/>
    <w:rsid w:val="009818F5"/>
    <w:rsid w:val="00981B9D"/>
    <w:rsid w:val="00981CBC"/>
    <w:rsid w:val="00983114"/>
    <w:rsid w:val="00986216"/>
    <w:rsid w:val="00987BED"/>
    <w:rsid w:val="009900AE"/>
    <w:rsid w:val="00991DBD"/>
    <w:rsid w:val="00993F32"/>
    <w:rsid w:val="0099506E"/>
    <w:rsid w:val="00995250"/>
    <w:rsid w:val="009A235C"/>
    <w:rsid w:val="009A7F20"/>
    <w:rsid w:val="009B0CBB"/>
    <w:rsid w:val="009B5811"/>
    <w:rsid w:val="009B7B8C"/>
    <w:rsid w:val="009C20E2"/>
    <w:rsid w:val="009C2586"/>
    <w:rsid w:val="009C42B5"/>
    <w:rsid w:val="009C7A5B"/>
    <w:rsid w:val="009D280D"/>
    <w:rsid w:val="009D30B7"/>
    <w:rsid w:val="009D5A16"/>
    <w:rsid w:val="009D75C1"/>
    <w:rsid w:val="009E3337"/>
    <w:rsid w:val="009E4398"/>
    <w:rsid w:val="009E4B28"/>
    <w:rsid w:val="009F37A9"/>
    <w:rsid w:val="009F3FA1"/>
    <w:rsid w:val="009F470D"/>
    <w:rsid w:val="009F6E7A"/>
    <w:rsid w:val="009F73E5"/>
    <w:rsid w:val="00A00F1D"/>
    <w:rsid w:val="00A01B3C"/>
    <w:rsid w:val="00A01CB9"/>
    <w:rsid w:val="00A022B9"/>
    <w:rsid w:val="00A03A1C"/>
    <w:rsid w:val="00A07707"/>
    <w:rsid w:val="00A07C53"/>
    <w:rsid w:val="00A10AB7"/>
    <w:rsid w:val="00A14105"/>
    <w:rsid w:val="00A148DF"/>
    <w:rsid w:val="00A14FA0"/>
    <w:rsid w:val="00A16FA1"/>
    <w:rsid w:val="00A17721"/>
    <w:rsid w:val="00A202C9"/>
    <w:rsid w:val="00A20A75"/>
    <w:rsid w:val="00A20B6C"/>
    <w:rsid w:val="00A21718"/>
    <w:rsid w:val="00A21CCE"/>
    <w:rsid w:val="00A303C6"/>
    <w:rsid w:val="00A32ED6"/>
    <w:rsid w:val="00A33D6A"/>
    <w:rsid w:val="00A34823"/>
    <w:rsid w:val="00A40733"/>
    <w:rsid w:val="00A40F72"/>
    <w:rsid w:val="00A422E3"/>
    <w:rsid w:val="00A43E75"/>
    <w:rsid w:val="00A47DE6"/>
    <w:rsid w:val="00A540C0"/>
    <w:rsid w:val="00A55358"/>
    <w:rsid w:val="00A57A64"/>
    <w:rsid w:val="00A640BF"/>
    <w:rsid w:val="00A64D7D"/>
    <w:rsid w:val="00A6582C"/>
    <w:rsid w:val="00A65B24"/>
    <w:rsid w:val="00A71E9E"/>
    <w:rsid w:val="00A74585"/>
    <w:rsid w:val="00A74E29"/>
    <w:rsid w:val="00A761F0"/>
    <w:rsid w:val="00A8065B"/>
    <w:rsid w:val="00A83036"/>
    <w:rsid w:val="00A8394A"/>
    <w:rsid w:val="00A83AA0"/>
    <w:rsid w:val="00A859BF"/>
    <w:rsid w:val="00A87470"/>
    <w:rsid w:val="00A87A04"/>
    <w:rsid w:val="00A91C7D"/>
    <w:rsid w:val="00A94B4E"/>
    <w:rsid w:val="00A96574"/>
    <w:rsid w:val="00A96F80"/>
    <w:rsid w:val="00A974F3"/>
    <w:rsid w:val="00AA0F42"/>
    <w:rsid w:val="00AA1354"/>
    <w:rsid w:val="00AA1C47"/>
    <w:rsid w:val="00AA3A13"/>
    <w:rsid w:val="00AA427C"/>
    <w:rsid w:val="00AA75F4"/>
    <w:rsid w:val="00AB15FE"/>
    <w:rsid w:val="00AB7D1B"/>
    <w:rsid w:val="00AC0BF3"/>
    <w:rsid w:val="00AC32D5"/>
    <w:rsid w:val="00AC3EDC"/>
    <w:rsid w:val="00AC4556"/>
    <w:rsid w:val="00AD38C4"/>
    <w:rsid w:val="00AE3516"/>
    <w:rsid w:val="00AE56C0"/>
    <w:rsid w:val="00AF2C8F"/>
    <w:rsid w:val="00AF7301"/>
    <w:rsid w:val="00B03E1F"/>
    <w:rsid w:val="00B0449C"/>
    <w:rsid w:val="00B04997"/>
    <w:rsid w:val="00B05022"/>
    <w:rsid w:val="00B110E4"/>
    <w:rsid w:val="00B12457"/>
    <w:rsid w:val="00B13640"/>
    <w:rsid w:val="00B14F5F"/>
    <w:rsid w:val="00B206AF"/>
    <w:rsid w:val="00B208F8"/>
    <w:rsid w:val="00B2161F"/>
    <w:rsid w:val="00B24394"/>
    <w:rsid w:val="00B25B88"/>
    <w:rsid w:val="00B27774"/>
    <w:rsid w:val="00B27989"/>
    <w:rsid w:val="00B27DA8"/>
    <w:rsid w:val="00B3220F"/>
    <w:rsid w:val="00B32653"/>
    <w:rsid w:val="00B332CF"/>
    <w:rsid w:val="00B34500"/>
    <w:rsid w:val="00B347EF"/>
    <w:rsid w:val="00B34F50"/>
    <w:rsid w:val="00B35A23"/>
    <w:rsid w:val="00B375CB"/>
    <w:rsid w:val="00B40412"/>
    <w:rsid w:val="00B40773"/>
    <w:rsid w:val="00B4224D"/>
    <w:rsid w:val="00B44120"/>
    <w:rsid w:val="00B459BC"/>
    <w:rsid w:val="00B51BA4"/>
    <w:rsid w:val="00B544FD"/>
    <w:rsid w:val="00B554B1"/>
    <w:rsid w:val="00B620D6"/>
    <w:rsid w:val="00B627E9"/>
    <w:rsid w:val="00B63997"/>
    <w:rsid w:val="00B63C2F"/>
    <w:rsid w:val="00B65C57"/>
    <w:rsid w:val="00B70EC8"/>
    <w:rsid w:val="00B726FD"/>
    <w:rsid w:val="00B72ABF"/>
    <w:rsid w:val="00B76BFB"/>
    <w:rsid w:val="00B7781F"/>
    <w:rsid w:val="00B80455"/>
    <w:rsid w:val="00B82C30"/>
    <w:rsid w:val="00B835E9"/>
    <w:rsid w:val="00B84EF2"/>
    <w:rsid w:val="00B900B9"/>
    <w:rsid w:val="00B947B7"/>
    <w:rsid w:val="00B948BC"/>
    <w:rsid w:val="00B949F0"/>
    <w:rsid w:val="00B95E90"/>
    <w:rsid w:val="00B960E8"/>
    <w:rsid w:val="00B96246"/>
    <w:rsid w:val="00BA2E27"/>
    <w:rsid w:val="00BA4274"/>
    <w:rsid w:val="00BA4F8A"/>
    <w:rsid w:val="00BA5962"/>
    <w:rsid w:val="00BA5E9A"/>
    <w:rsid w:val="00BA63A2"/>
    <w:rsid w:val="00BA7B9E"/>
    <w:rsid w:val="00BB633A"/>
    <w:rsid w:val="00BB6AA8"/>
    <w:rsid w:val="00BC1B76"/>
    <w:rsid w:val="00BC1EEE"/>
    <w:rsid w:val="00BC6567"/>
    <w:rsid w:val="00BD42B2"/>
    <w:rsid w:val="00BD56E1"/>
    <w:rsid w:val="00BD65E1"/>
    <w:rsid w:val="00BD6FB0"/>
    <w:rsid w:val="00BE68C2"/>
    <w:rsid w:val="00BE6AA9"/>
    <w:rsid w:val="00BF140C"/>
    <w:rsid w:val="00BF36F9"/>
    <w:rsid w:val="00BF3731"/>
    <w:rsid w:val="00BF6447"/>
    <w:rsid w:val="00BF6992"/>
    <w:rsid w:val="00BF72C4"/>
    <w:rsid w:val="00C01899"/>
    <w:rsid w:val="00C03AA0"/>
    <w:rsid w:val="00C04D06"/>
    <w:rsid w:val="00C0540A"/>
    <w:rsid w:val="00C06F9E"/>
    <w:rsid w:val="00C07427"/>
    <w:rsid w:val="00C140D0"/>
    <w:rsid w:val="00C154C3"/>
    <w:rsid w:val="00C155F1"/>
    <w:rsid w:val="00C25127"/>
    <w:rsid w:val="00C25750"/>
    <w:rsid w:val="00C27076"/>
    <w:rsid w:val="00C27816"/>
    <w:rsid w:val="00C27962"/>
    <w:rsid w:val="00C27B1D"/>
    <w:rsid w:val="00C35E9D"/>
    <w:rsid w:val="00C45246"/>
    <w:rsid w:val="00C523B4"/>
    <w:rsid w:val="00C541EC"/>
    <w:rsid w:val="00C6158E"/>
    <w:rsid w:val="00C61EF5"/>
    <w:rsid w:val="00C62682"/>
    <w:rsid w:val="00C63513"/>
    <w:rsid w:val="00C72A8B"/>
    <w:rsid w:val="00C74A90"/>
    <w:rsid w:val="00C808DA"/>
    <w:rsid w:val="00C818D7"/>
    <w:rsid w:val="00C822FB"/>
    <w:rsid w:val="00C823FA"/>
    <w:rsid w:val="00C82D24"/>
    <w:rsid w:val="00C864BA"/>
    <w:rsid w:val="00C9648A"/>
    <w:rsid w:val="00CA09B2"/>
    <w:rsid w:val="00CA1819"/>
    <w:rsid w:val="00CA294D"/>
    <w:rsid w:val="00CA3569"/>
    <w:rsid w:val="00CB0D21"/>
    <w:rsid w:val="00CB0EC2"/>
    <w:rsid w:val="00CB218B"/>
    <w:rsid w:val="00CB2E9D"/>
    <w:rsid w:val="00CB37F7"/>
    <w:rsid w:val="00CB47C7"/>
    <w:rsid w:val="00CB623E"/>
    <w:rsid w:val="00CB6723"/>
    <w:rsid w:val="00CB7DA8"/>
    <w:rsid w:val="00CC0677"/>
    <w:rsid w:val="00CC3486"/>
    <w:rsid w:val="00CC4AA1"/>
    <w:rsid w:val="00CC5CB8"/>
    <w:rsid w:val="00CD55AA"/>
    <w:rsid w:val="00CE046E"/>
    <w:rsid w:val="00CE29CD"/>
    <w:rsid w:val="00CE3D20"/>
    <w:rsid w:val="00CE51DB"/>
    <w:rsid w:val="00CE5F8F"/>
    <w:rsid w:val="00CE713E"/>
    <w:rsid w:val="00CF08B1"/>
    <w:rsid w:val="00CF52EB"/>
    <w:rsid w:val="00CF5327"/>
    <w:rsid w:val="00D02143"/>
    <w:rsid w:val="00D029E5"/>
    <w:rsid w:val="00D07186"/>
    <w:rsid w:val="00D103DF"/>
    <w:rsid w:val="00D122B8"/>
    <w:rsid w:val="00D14B33"/>
    <w:rsid w:val="00D15873"/>
    <w:rsid w:val="00D16A8A"/>
    <w:rsid w:val="00D2089E"/>
    <w:rsid w:val="00D23045"/>
    <w:rsid w:val="00D234F5"/>
    <w:rsid w:val="00D2372C"/>
    <w:rsid w:val="00D378D7"/>
    <w:rsid w:val="00D50EE6"/>
    <w:rsid w:val="00D51FF8"/>
    <w:rsid w:val="00D53A54"/>
    <w:rsid w:val="00D53C8A"/>
    <w:rsid w:val="00D53E89"/>
    <w:rsid w:val="00D56ED1"/>
    <w:rsid w:val="00D571BE"/>
    <w:rsid w:val="00D60664"/>
    <w:rsid w:val="00D62906"/>
    <w:rsid w:val="00D629B9"/>
    <w:rsid w:val="00D631DB"/>
    <w:rsid w:val="00D708EF"/>
    <w:rsid w:val="00D71969"/>
    <w:rsid w:val="00D748F9"/>
    <w:rsid w:val="00D74F15"/>
    <w:rsid w:val="00D83D46"/>
    <w:rsid w:val="00D91C05"/>
    <w:rsid w:val="00D91FE3"/>
    <w:rsid w:val="00D9244C"/>
    <w:rsid w:val="00D9374D"/>
    <w:rsid w:val="00D93F28"/>
    <w:rsid w:val="00D971DE"/>
    <w:rsid w:val="00DA1B53"/>
    <w:rsid w:val="00DA1D1B"/>
    <w:rsid w:val="00DA2C24"/>
    <w:rsid w:val="00DA34CF"/>
    <w:rsid w:val="00DA3B95"/>
    <w:rsid w:val="00DA7075"/>
    <w:rsid w:val="00DB1512"/>
    <w:rsid w:val="00DB1E0B"/>
    <w:rsid w:val="00DB1EDE"/>
    <w:rsid w:val="00DB53E0"/>
    <w:rsid w:val="00DB6057"/>
    <w:rsid w:val="00DC0EDC"/>
    <w:rsid w:val="00DC1A78"/>
    <w:rsid w:val="00DC2149"/>
    <w:rsid w:val="00DC5A7B"/>
    <w:rsid w:val="00DD0727"/>
    <w:rsid w:val="00DD321A"/>
    <w:rsid w:val="00DD6F04"/>
    <w:rsid w:val="00DD7017"/>
    <w:rsid w:val="00DE10FA"/>
    <w:rsid w:val="00DE5A0B"/>
    <w:rsid w:val="00DF0AD4"/>
    <w:rsid w:val="00E01B84"/>
    <w:rsid w:val="00E01E2C"/>
    <w:rsid w:val="00E0564D"/>
    <w:rsid w:val="00E05C55"/>
    <w:rsid w:val="00E156F1"/>
    <w:rsid w:val="00E160D0"/>
    <w:rsid w:val="00E16BE5"/>
    <w:rsid w:val="00E16CB6"/>
    <w:rsid w:val="00E173BB"/>
    <w:rsid w:val="00E20B6A"/>
    <w:rsid w:val="00E21EDD"/>
    <w:rsid w:val="00E24EC6"/>
    <w:rsid w:val="00E30CF5"/>
    <w:rsid w:val="00E3225D"/>
    <w:rsid w:val="00E32BB8"/>
    <w:rsid w:val="00E34670"/>
    <w:rsid w:val="00E34AA6"/>
    <w:rsid w:val="00E36EE6"/>
    <w:rsid w:val="00E40B07"/>
    <w:rsid w:val="00E414BB"/>
    <w:rsid w:val="00E5206F"/>
    <w:rsid w:val="00E534DE"/>
    <w:rsid w:val="00E54234"/>
    <w:rsid w:val="00E5465F"/>
    <w:rsid w:val="00E55C95"/>
    <w:rsid w:val="00E5726C"/>
    <w:rsid w:val="00E60532"/>
    <w:rsid w:val="00E613DC"/>
    <w:rsid w:val="00E631FB"/>
    <w:rsid w:val="00E667DA"/>
    <w:rsid w:val="00E67274"/>
    <w:rsid w:val="00E71165"/>
    <w:rsid w:val="00E7565D"/>
    <w:rsid w:val="00E80AE0"/>
    <w:rsid w:val="00E845EF"/>
    <w:rsid w:val="00E85024"/>
    <w:rsid w:val="00E92CE6"/>
    <w:rsid w:val="00E931C3"/>
    <w:rsid w:val="00EA1146"/>
    <w:rsid w:val="00EA1B76"/>
    <w:rsid w:val="00EA23D6"/>
    <w:rsid w:val="00EA6B47"/>
    <w:rsid w:val="00EB2309"/>
    <w:rsid w:val="00EB2CD0"/>
    <w:rsid w:val="00EB30F6"/>
    <w:rsid w:val="00EB6EFD"/>
    <w:rsid w:val="00EB7D49"/>
    <w:rsid w:val="00EC1DCD"/>
    <w:rsid w:val="00EC1E9D"/>
    <w:rsid w:val="00EC625F"/>
    <w:rsid w:val="00EC6845"/>
    <w:rsid w:val="00EC77D7"/>
    <w:rsid w:val="00ED100E"/>
    <w:rsid w:val="00ED116D"/>
    <w:rsid w:val="00ED1FC2"/>
    <w:rsid w:val="00ED74B6"/>
    <w:rsid w:val="00EE2F0C"/>
    <w:rsid w:val="00EE5892"/>
    <w:rsid w:val="00EE5BFA"/>
    <w:rsid w:val="00EF0657"/>
    <w:rsid w:val="00EF13FE"/>
    <w:rsid w:val="00EF17D0"/>
    <w:rsid w:val="00EF1E58"/>
    <w:rsid w:val="00EF236E"/>
    <w:rsid w:val="00EF3412"/>
    <w:rsid w:val="00EF4AB4"/>
    <w:rsid w:val="00EF4E78"/>
    <w:rsid w:val="00EF5467"/>
    <w:rsid w:val="00F04210"/>
    <w:rsid w:val="00F05298"/>
    <w:rsid w:val="00F106FA"/>
    <w:rsid w:val="00F1357E"/>
    <w:rsid w:val="00F155EB"/>
    <w:rsid w:val="00F2343F"/>
    <w:rsid w:val="00F24613"/>
    <w:rsid w:val="00F248D7"/>
    <w:rsid w:val="00F26D58"/>
    <w:rsid w:val="00F275D9"/>
    <w:rsid w:val="00F27ADA"/>
    <w:rsid w:val="00F30F0A"/>
    <w:rsid w:val="00F323D0"/>
    <w:rsid w:val="00F331B7"/>
    <w:rsid w:val="00F3404B"/>
    <w:rsid w:val="00F35DD9"/>
    <w:rsid w:val="00F365E4"/>
    <w:rsid w:val="00F4182E"/>
    <w:rsid w:val="00F43D0F"/>
    <w:rsid w:val="00F44D0F"/>
    <w:rsid w:val="00F45429"/>
    <w:rsid w:val="00F4668D"/>
    <w:rsid w:val="00F46F7F"/>
    <w:rsid w:val="00F47391"/>
    <w:rsid w:val="00F50D50"/>
    <w:rsid w:val="00F5236A"/>
    <w:rsid w:val="00F52FD5"/>
    <w:rsid w:val="00F54DA7"/>
    <w:rsid w:val="00F55F4A"/>
    <w:rsid w:val="00F55FC4"/>
    <w:rsid w:val="00F57301"/>
    <w:rsid w:val="00F61EB1"/>
    <w:rsid w:val="00F639BA"/>
    <w:rsid w:val="00F669BC"/>
    <w:rsid w:val="00F67D85"/>
    <w:rsid w:val="00F70066"/>
    <w:rsid w:val="00F70910"/>
    <w:rsid w:val="00F7439A"/>
    <w:rsid w:val="00F745D5"/>
    <w:rsid w:val="00F75356"/>
    <w:rsid w:val="00F775C9"/>
    <w:rsid w:val="00F815CA"/>
    <w:rsid w:val="00F82A01"/>
    <w:rsid w:val="00F919AA"/>
    <w:rsid w:val="00F93322"/>
    <w:rsid w:val="00F93D29"/>
    <w:rsid w:val="00F9626C"/>
    <w:rsid w:val="00FA1DA8"/>
    <w:rsid w:val="00FA7959"/>
    <w:rsid w:val="00FB087A"/>
    <w:rsid w:val="00FB1D8C"/>
    <w:rsid w:val="00FB7E34"/>
    <w:rsid w:val="00FC2464"/>
    <w:rsid w:val="00FC65B0"/>
    <w:rsid w:val="00FD2CE9"/>
    <w:rsid w:val="00FE0085"/>
    <w:rsid w:val="00FE08ED"/>
    <w:rsid w:val="00FE0F3F"/>
    <w:rsid w:val="00FE64FD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FCA6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8EF"/>
    <w:rPr>
      <w:sz w:val="22"/>
      <w:lang w:val="en-GB"/>
    </w:rPr>
  </w:style>
  <w:style w:type="paragraph" w:styleId="1">
    <w:name w:val="heading 1"/>
    <w:basedOn w:val="a"/>
    <w:next w:val="BodyText"/>
    <w:link w:val="1Char"/>
    <w:qFormat/>
    <w:rsid w:val="00B900B9"/>
    <w:pPr>
      <w:keepNext/>
      <w:keepLines/>
      <w:numPr>
        <w:numId w:val="2"/>
      </w:numPr>
      <w:spacing w:before="320"/>
      <w:outlineLvl w:val="0"/>
    </w:pPr>
    <w:rPr>
      <w:rFonts w:asciiTheme="majorHAnsi" w:hAnsiTheme="majorHAnsi"/>
      <w:b/>
      <w:sz w:val="32"/>
    </w:rPr>
  </w:style>
  <w:style w:type="paragraph" w:styleId="2">
    <w:name w:val="heading 2"/>
    <w:basedOn w:val="1"/>
    <w:next w:val="BodyText"/>
    <w:qFormat/>
    <w:rsid w:val="007D3F71"/>
    <w:pPr>
      <w:numPr>
        <w:ilvl w:val="1"/>
      </w:numPr>
      <w:spacing w:before="280"/>
      <w:outlineLvl w:val="1"/>
    </w:pPr>
    <w:rPr>
      <w:sz w:val="28"/>
    </w:rPr>
  </w:style>
  <w:style w:type="paragraph" w:styleId="3">
    <w:name w:val="heading 3"/>
    <w:basedOn w:val="2"/>
    <w:next w:val="BodyText"/>
    <w:qFormat/>
    <w:rsid w:val="00610F5D"/>
    <w:pPr>
      <w:numPr>
        <w:ilvl w:val="2"/>
      </w:numPr>
      <w:spacing w:before="240" w:after="60"/>
      <w:outlineLvl w:val="2"/>
    </w:pPr>
    <w:rPr>
      <w:sz w:val="24"/>
    </w:rPr>
  </w:style>
  <w:style w:type="paragraph" w:styleId="4">
    <w:name w:val="heading 4"/>
    <w:basedOn w:val="3"/>
    <w:next w:val="BodyText"/>
    <w:link w:val="4Char"/>
    <w:unhideWhenUsed/>
    <w:qFormat/>
    <w:rsid w:val="00610F5D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5">
    <w:name w:val="heading 5"/>
    <w:basedOn w:val="4"/>
    <w:next w:val="BodyText"/>
    <w:link w:val="5Char"/>
    <w:unhideWhenUsed/>
    <w:qFormat/>
    <w:rsid w:val="00610F5D"/>
    <w:pPr>
      <w:numPr>
        <w:ilvl w:val="4"/>
      </w:numPr>
      <w:outlineLvl w:val="4"/>
    </w:pPr>
  </w:style>
  <w:style w:type="paragraph" w:styleId="6">
    <w:name w:val="heading 6"/>
    <w:basedOn w:val="5"/>
    <w:next w:val="BodyText"/>
    <w:link w:val="6Char"/>
    <w:unhideWhenUsed/>
    <w:qFormat/>
    <w:rsid w:val="00610F5D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Char"/>
    <w:semiHidden/>
    <w:unhideWhenUsed/>
    <w:qFormat/>
    <w:rsid w:val="00610F5D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Char"/>
    <w:semiHidden/>
    <w:unhideWhenUsed/>
    <w:qFormat/>
    <w:rsid w:val="00610F5D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Char"/>
    <w:semiHidden/>
    <w:unhideWhenUsed/>
    <w:qFormat/>
    <w:rsid w:val="00610F5D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basedOn w:val="a0"/>
    <w:uiPriority w:val="99"/>
    <w:rPr>
      <w:color w:val="0000FF"/>
      <w:u w:val="single"/>
    </w:rPr>
  </w:style>
  <w:style w:type="paragraph" w:styleId="a7">
    <w:name w:val="Date"/>
    <w:basedOn w:val="a"/>
    <w:next w:val="a"/>
    <w:rsid w:val="001E3BE4"/>
  </w:style>
  <w:style w:type="paragraph" w:styleId="a8">
    <w:name w:val="Balloon Text"/>
    <w:basedOn w:val="a"/>
    <w:semiHidden/>
    <w:rsid w:val="00044F0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rsid w:val="000840D0"/>
    <w:rPr>
      <w:sz w:val="16"/>
      <w:szCs w:val="16"/>
    </w:rPr>
  </w:style>
  <w:style w:type="paragraph" w:styleId="aa">
    <w:name w:val="annotation text"/>
    <w:basedOn w:val="a"/>
    <w:link w:val="Char"/>
    <w:uiPriority w:val="99"/>
    <w:rsid w:val="000840D0"/>
    <w:rPr>
      <w:sz w:val="20"/>
    </w:rPr>
  </w:style>
  <w:style w:type="paragraph" w:styleId="ab">
    <w:name w:val="annotation subject"/>
    <w:basedOn w:val="aa"/>
    <w:next w:val="aa"/>
    <w:semiHidden/>
    <w:rsid w:val="000840D0"/>
    <w:rPr>
      <w:b/>
      <w:bCs/>
    </w:rPr>
  </w:style>
  <w:style w:type="table" w:styleId="ac">
    <w:name w:val="Table Grid"/>
    <w:basedOn w:val="a1"/>
    <w:uiPriority w:val="59"/>
    <w:rsid w:val="00F63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line number"/>
    <w:basedOn w:val="a0"/>
    <w:rsid w:val="00FE0085"/>
  </w:style>
  <w:style w:type="paragraph" w:styleId="ae">
    <w:name w:val="List Paragraph"/>
    <w:basedOn w:val="a"/>
    <w:uiPriority w:val="34"/>
    <w:qFormat/>
    <w:rsid w:val="00CB6723"/>
    <w:pPr>
      <w:ind w:left="720"/>
      <w:contextualSpacing/>
    </w:p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Char0"/>
    <w:unhideWhenUsed/>
    <w:qFormat/>
    <w:rsid w:val="00E54234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character" w:customStyle="1" w:styleId="1Char">
    <w:name w:val="제목 1 Char"/>
    <w:basedOn w:val="a0"/>
    <w:link w:val="1"/>
    <w:rsid w:val="00B900B9"/>
    <w:rPr>
      <w:rFonts w:asciiTheme="majorHAnsi" w:hAnsiTheme="majorHAnsi"/>
      <w:b/>
      <w:sz w:val="32"/>
      <w:lang w:val="en-GB"/>
    </w:rPr>
  </w:style>
  <w:style w:type="paragraph" w:styleId="af0">
    <w:name w:val="Bibliography"/>
    <w:basedOn w:val="a"/>
    <w:next w:val="a"/>
    <w:uiPriority w:val="37"/>
    <w:unhideWhenUsed/>
    <w:rsid w:val="00526D33"/>
  </w:style>
  <w:style w:type="character" w:styleId="af1">
    <w:name w:val="Placeholder Text"/>
    <w:basedOn w:val="a0"/>
    <w:uiPriority w:val="99"/>
    <w:semiHidden/>
    <w:rsid w:val="00327E24"/>
    <w:rPr>
      <w:color w:val="808080"/>
    </w:rPr>
  </w:style>
  <w:style w:type="paragraph" w:customStyle="1" w:styleId="TableTitle">
    <w:name w:val="TableTitle"/>
    <w:next w:val="a"/>
    <w:uiPriority w:val="99"/>
    <w:rsid w:val="00C2707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0"/>
    <w:rsid w:val="00B835E9"/>
    <w:rPr>
      <w:b/>
      <w:bCs/>
      <w:lang w:val="en-GB"/>
    </w:rPr>
  </w:style>
  <w:style w:type="numbering" w:customStyle="1" w:styleId="Headings">
    <w:name w:val="Headings"/>
    <w:uiPriority w:val="99"/>
    <w:rsid w:val="00610F5D"/>
    <w:pPr>
      <w:numPr>
        <w:numId w:val="1"/>
      </w:numPr>
    </w:pPr>
  </w:style>
  <w:style w:type="character" w:customStyle="1" w:styleId="4Char">
    <w:name w:val="제목 4 Char"/>
    <w:basedOn w:val="a0"/>
    <w:link w:val="4"/>
    <w:rsid w:val="00D708EF"/>
    <w:rPr>
      <w:rFonts w:asciiTheme="majorHAnsi" w:eastAsiaTheme="majorEastAsia" w:hAnsiTheme="majorHAnsi" w:cstheme="majorBidi"/>
      <w:b/>
      <w:iCs/>
      <w:sz w:val="24"/>
      <w:lang w:val="en-GB"/>
    </w:rPr>
  </w:style>
  <w:style w:type="character" w:customStyle="1" w:styleId="5Char">
    <w:name w:val="제목 5 Char"/>
    <w:basedOn w:val="a0"/>
    <w:link w:val="5"/>
    <w:rsid w:val="008151D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CellBody">
    <w:name w:val="CellBody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90732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Body">
    <w:name w:val="Body"/>
    <w:uiPriority w:val="99"/>
    <w:rsid w:val="003B4F7E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Equation">
    <w:name w:val="Equation"/>
    <w:uiPriority w:val="99"/>
    <w:rsid w:val="003B4F7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basedOn w:val="a"/>
    <w:uiPriority w:val="99"/>
    <w:rsid w:val="00BD42B2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ditorsnote">
    <w:name w:val="Editor's note"/>
    <w:basedOn w:val="a"/>
    <w:next w:val="a"/>
    <w:qFormat/>
    <w:rsid w:val="00AE56C0"/>
    <w:pPr>
      <w:autoSpaceDE w:val="0"/>
      <w:autoSpaceDN w:val="0"/>
      <w:adjustRightInd w:val="0"/>
      <w:spacing w:before="120" w:after="120"/>
      <w:jc w:val="both"/>
    </w:pPr>
    <w:rPr>
      <w:rFonts w:cs="TimesNewRomanPSMT"/>
      <w:b/>
      <w:i/>
      <w:color w:val="FF0000"/>
      <w:sz w:val="20"/>
      <w:lang w:val="en-US"/>
    </w:rPr>
  </w:style>
  <w:style w:type="paragraph" w:customStyle="1" w:styleId="T">
    <w:name w:val="T"/>
    <w:aliases w:val="Text"/>
    <w:link w:val="TChar"/>
    <w:uiPriority w:val="99"/>
    <w:rsid w:val="0060113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B-Body">
    <w:name w:val="B-Body"/>
    <w:link w:val="B-BodyChar"/>
    <w:qFormat/>
    <w:rsid w:val="00B34500"/>
    <w:pPr>
      <w:tabs>
        <w:tab w:val="left" w:pos="2160"/>
      </w:tabs>
      <w:spacing w:before="120" w:after="40"/>
      <w:ind w:left="720"/>
    </w:pPr>
    <w:rPr>
      <w:sz w:val="22"/>
    </w:rPr>
  </w:style>
  <w:style w:type="character" w:customStyle="1" w:styleId="B-BodyChar">
    <w:name w:val="B-Body Char"/>
    <w:basedOn w:val="a0"/>
    <w:link w:val="B-Body"/>
    <w:rsid w:val="00B34500"/>
    <w:rPr>
      <w:sz w:val="22"/>
    </w:rPr>
  </w:style>
  <w:style w:type="paragraph" w:customStyle="1" w:styleId="Note">
    <w:name w:val="Note"/>
    <w:uiPriority w:val="99"/>
    <w:rsid w:val="00275C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character" w:customStyle="1" w:styleId="Subscript">
    <w:name w:val="Subscript"/>
    <w:uiPriority w:val="99"/>
    <w:rsid w:val="00275C7B"/>
    <w:rPr>
      <w:vertAlign w:val="subscript"/>
    </w:rPr>
  </w:style>
  <w:style w:type="character" w:customStyle="1" w:styleId="TChar">
    <w:name w:val="T Char"/>
    <w:aliases w:val="Text Char"/>
    <w:basedOn w:val="a0"/>
    <w:link w:val="T"/>
    <w:uiPriority w:val="99"/>
    <w:rsid w:val="000F7452"/>
    <w:rPr>
      <w:rFonts w:eastAsiaTheme="minorEastAsia"/>
      <w:color w:val="000000"/>
      <w:w w:val="0"/>
    </w:rPr>
  </w:style>
  <w:style w:type="paragraph" w:customStyle="1" w:styleId="MTDisplayEquation">
    <w:name w:val="MTDisplayEquation"/>
    <w:basedOn w:val="T"/>
    <w:next w:val="a"/>
    <w:link w:val="MTDisplayEquationChar"/>
    <w:rsid w:val="0083499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5400"/>
        <w:tab w:val="right" w:pos="10800"/>
      </w:tabs>
      <w:suppressAutoHyphens w:val="0"/>
    </w:pPr>
    <w:rPr>
      <w:rFonts w:eastAsia="MS Mincho"/>
      <w:sz w:val="22"/>
      <w:szCs w:val="22"/>
      <w:lang w:eastAsia="ja-JP"/>
    </w:rPr>
  </w:style>
  <w:style w:type="character" w:customStyle="1" w:styleId="MTDisplayEquationChar">
    <w:name w:val="MTDisplayEquation Char"/>
    <w:basedOn w:val="TChar"/>
    <w:link w:val="MTDisplayEquation"/>
    <w:rsid w:val="0083499A"/>
    <w:rPr>
      <w:rFonts w:eastAsia="MS Mincho"/>
      <w:color w:val="000000"/>
      <w:w w:val="0"/>
      <w:sz w:val="22"/>
      <w:szCs w:val="22"/>
      <w:lang w:eastAsia="ja-JP"/>
    </w:rPr>
  </w:style>
  <w:style w:type="character" w:customStyle="1" w:styleId="Char0">
    <w:name w:val="캡션 Char"/>
    <w:aliases w:val="Caption Char1 Char2,Caption Char Char Char2,Caption Char1 Char Char1,Caption Char2 Char1,Caption Char Char Char Char1,Caption Char Char1 Char1,fig and tbl Char1,fighead2 Char1,Table Caption Char1,fighead21 Char1,fighead22 Char1,fighead23 Char"/>
    <w:basedOn w:val="a0"/>
    <w:link w:val="af"/>
    <w:rsid w:val="00E54234"/>
    <w:rPr>
      <w:rFonts w:ascii="Arial" w:hAnsi="Arial"/>
      <w:b/>
      <w:iCs/>
      <w:sz w:val="18"/>
      <w:szCs w:val="18"/>
      <w:lang w:val="en-GB"/>
    </w:rPr>
  </w:style>
  <w:style w:type="character" w:customStyle="1" w:styleId="Char">
    <w:name w:val="메모 텍스트 Char"/>
    <w:link w:val="aa"/>
    <w:uiPriority w:val="99"/>
    <w:rsid w:val="007411C6"/>
    <w:rPr>
      <w:lang w:val="en-GB"/>
    </w:rPr>
  </w:style>
  <w:style w:type="character" w:customStyle="1" w:styleId="Bold">
    <w:name w:val="Bold"/>
    <w:aliases w:val="Italic"/>
    <w:basedOn w:val="a0"/>
    <w:rsid w:val="0018245B"/>
    <w:rPr>
      <w:b/>
      <w:bCs/>
      <w:i/>
      <w:iCs/>
    </w:rPr>
  </w:style>
  <w:style w:type="paragraph" w:customStyle="1" w:styleId="EditingInstruction">
    <w:name w:val="Editing Instruction"/>
    <w:basedOn w:val="a"/>
    <w:next w:val="a"/>
    <w:qFormat/>
    <w:rsid w:val="00424110"/>
    <w:pPr>
      <w:spacing w:before="120" w:after="120"/>
    </w:pPr>
    <w:rPr>
      <w:b/>
      <w:i/>
    </w:rPr>
  </w:style>
  <w:style w:type="paragraph" w:customStyle="1" w:styleId="FigTitle">
    <w:name w:val="FigTitle"/>
    <w:uiPriority w:val="99"/>
    <w:rsid w:val="004F7AC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맑은 고딕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4F7AC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customStyle="1" w:styleId="6Char">
    <w:name w:val="제목 6 Char"/>
    <w:basedOn w:val="a0"/>
    <w:link w:val="6"/>
    <w:rsid w:val="00B3220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Ll1">
    <w:name w:val="Ll1"/>
    <w:aliases w:val="NumberedList21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925BC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character" w:customStyle="1" w:styleId="Underline">
    <w:name w:val="Underline"/>
    <w:uiPriority w:val="99"/>
    <w:rsid w:val="00925BC7"/>
  </w:style>
  <w:style w:type="paragraph" w:customStyle="1" w:styleId="BodyText">
    <w:name w:val="BodyText"/>
    <w:basedOn w:val="a"/>
    <w:qFormat/>
    <w:rsid w:val="00017B78"/>
    <w:pPr>
      <w:spacing w:before="120" w:after="120"/>
      <w:jc w:val="both"/>
    </w:pPr>
  </w:style>
  <w:style w:type="paragraph" w:customStyle="1" w:styleId="CellText">
    <w:name w:val="CellText"/>
    <w:basedOn w:val="a"/>
    <w:qFormat/>
    <w:rsid w:val="005C03FC"/>
    <w:rPr>
      <w:sz w:val="18"/>
      <w:lang w:val="en-US" w:eastAsia="ko-KR"/>
    </w:rPr>
  </w:style>
  <w:style w:type="paragraph" w:customStyle="1" w:styleId="TGaxandDensiFi">
    <w:name w:val="TGax_and_DensiFi"/>
    <w:basedOn w:val="a"/>
    <w:next w:val="a"/>
    <w:qFormat/>
    <w:rsid w:val="00D53C8A"/>
    <w:pPr>
      <w:shd w:val="clear" w:color="auto" w:fill="E7E6E6" w:themeFill="background2"/>
    </w:pPr>
    <w:rPr>
      <w:rFonts w:eastAsiaTheme="minorEastAsia"/>
    </w:rPr>
  </w:style>
  <w:style w:type="character" w:customStyle="1" w:styleId="7Char">
    <w:name w:val="제목 7 Char"/>
    <w:basedOn w:val="a0"/>
    <w:link w:val="7"/>
    <w:semiHidden/>
    <w:rsid w:val="00610F5D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8Char">
    <w:name w:val="제목 8 Char"/>
    <w:basedOn w:val="a0"/>
    <w:link w:val="8"/>
    <w:semiHidden/>
    <w:rsid w:val="00610F5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Char">
    <w:name w:val="제목 9 Char"/>
    <w:basedOn w:val="a0"/>
    <w:link w:val="9"/>
    <w:semiHidden/>
    <w:rsid w:val="00610F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SP3278539">
    <w:name w:val="SP.3.278539"/>
    <w:basedOn w:val="a"/>
    <w:next w:val="a"/>
    <w:uiPriority w:val="99"/>
    <w:rsid w:val="00973F5C"/>
    <w:pPr>
      <w:widowControl w:val="0"/>
      <w:autoSpaceDE w:val="0"/>
      <w:autoSpaceDN w:val="0"/>
      <w:adjustRightInd w:val="0"/>
    </w:pPr>
    <w:rPr>
      <w:rFonts w:eastAsia="맑은 고딕"/>
      <w:sz w:val="24"/>
      <w:szCs w:val="24"/>
      <w:lang w:val="en-US" w:eastAsia="ko-KR"/>
    </w:rPr>
  </w:style>
  <w:style w:type="paragraph" w:styleId="af2">
    <w:name w:val="Revision"/>
    <w:hidden/>
    <w:uiPriority w:val="99"/>
    <w:semiHidden/>
    <w:rsid w:val="00233F21"/>
    <w:rPr>
      <w:sz w:val="22"/>
      <w:lang w:val="en-GB"/>
    </w:rPr>
  </w:style>
  <w:style w:type="paragraph" w:customStyle="1" w:styleId="SP11131117">
    <w:name w:val="SP.11.13111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59">
    <w:name w:val="SP.11.13115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37">
    <w:name w:val="SP.11.13113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19">
    <w:name w:val="SP.11.13111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1323600">
    <w:name w:val="SC.11.323600"/>
    <w:uiPriority w:val="99"/>
    <w:rsid w:val="00457F13"/>
    <w:rPr>
      <w:color w:val="000000"/>
      <w:sz w:val="20"/>
      <w:szCs w:val="20"/>
    </w:rPr>
  </w:style>
  <w:style w:type="paragraph" w:customStyle="1" w:styleId="SP11131146">
    <w:name w:val="SP.11.131146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styleId="af3">
    <w:name w:val="endnote text"/>
    <w:basedOn w:val="a"/>
    <w:link w:val="Char1"/>
    <w:semiHidden/>
    <w:unhideWhenUsed/>
    <w:rsid w:val="00354C0C"/>
    <w:pPr>
      <w:snapToGrid w:val="0"/>
    </w:pPr>
  </w:style>
  <w:style w:type="character" w:customStyle="1" w:styleId="Char1">
    <w:name w:val="미주 텍스트 Char"/>
    <w:basedOn w:val="a0"/>
    <w:link w:val="af3"/>
    <w:semiHidden/>
    <w:rsid w:val="00354C0C"/>
    <w:rPr>
      <w:sz w:val="22"/>
      <w:lang w:val="en-GB"/>
    </w:rPr>
  </w:style>
  <w:style w:type="character" w:styleId="af4">
    <w:name w:val="endnote reference"/>
    <w:basedOn w:val="a0"/>
    <w:semiHidden/>
    <w:unhideWhenUsed/>
    <w:rsid w:val="00354C0C"/>
    <w:rPr>
      <w:vertAlign w:val="superscript"/>
    </w:rPr>
  </w:style>
  <w:style w:type="paragraph" w:customStyle="1" w:styleId="SP1386063">
    <w:name w:val="SP.13.86063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64">
    <w:name w:val="SP.13.86064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38">
    <w:name w:val="SP.13.86038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20">
    <w:name w:val="SC.13.303120"/>
    <w:uiPriority w:val="99"/>
    <w:rsid w:val="00CF52EB"/>
    <w:rPr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8EF"/>
    <w:rPr>
      <w:sz w:val="22"/>
      <w:lang w:val="en-GB"/>
    </w:rPr>
  </w:style>
  <w:style w:type="paragraph" w:styleId="1">
    <w:name w:val="heading 1"/>
    <w:basedOn w:val="a"/>
    <w:next w:val="BodyText"/>
    <w:link w:val="1Char"/>
    <w:qFormat/>
    <w:rsid w:val="00B900B9"/>
    <w:pPr>
      <w:keepNext/>
      <w:keepLines/>
      <w:numPr>
        <w:numId w:val="2"/>
      </w:numPr>
      <w:spacing w:before="320"/>
      <w:outlineLvl w:val="0"/>
    </w:pPr>
    <w:rPr>
      <w:rFonts w:asciiTheme="majorHAnsi" w:hAnsiTheme="majorHAnsi"/>
      <w:b/>
      <w:sz w:val="32"/>
    </w:rPr>
  </w:style>
  <w:style w:type="paragraph" w:styleId="2">
    <w:name w:val="heading 2"/>
    <w:basedOn w:val="1"/>
    <w:next w:val="BodyText"/>
    <w:qFormat/>
    <w:rsid w:val="007D3F71"/>
    <w:pPr>
      <w:numPr>
        <w:ilvl w:val="1"/>
      </w:numPr>
      <w:spacing w:before="280"/>
      <w:outlineLvl w:val="1"/>
    </w:pPr>
    <w:rPr>
      <w:sz w:val="28"/>
    </w:rPr>
  </w:style>
  <w:style w:type="paragraph" w:styleId="3">
    <w:name w:val="heading 3"/>
    <w:basedOn w:val="2"/>
    <w:next w:val="BodyText"/>
    <w:qFormat/>
    <w:rsid w:val="00610F5D"/>
    <w:pPr>
      <w:numPr>
        <w:ilvl w:val="2"/>
      </w:numPr>
      <w:spacing w:before="240" w:after="60"/>
      <w:outlineLvl w:val="2"/>
    </w:pPr>
    <w:rPr>
      <w:sz w:val="24"/>
    </w:rPr>
  </w:style>
  <w:style w:type="paragraph" w:styleId="4">
    <w:name w:val="heading 4"/>
    <w:basedOn w:val="3"/>
    <w:next w:val="BodyText"/>
    <w:link w:val="4Char"/>
    <w:unhideWhenUsed/>
    <w:qFormat/>
    <w:rsid w:val="00610F5D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5">
    <w:name w:val="heading 5"/>
    <w:basedOn w:val="4"/>
    <w:next w:val="BodyText"/>
    <w:link w:val="5Char"/>
    <w:unhideWhenUsed/>
    <w:qFormat/>
    <w:rsid w:val="00610F5D"/>
    <w:pPr>
      <w:numPr>
        <w:ilvl w:val="4"/>
      </w:numPr>
      <w:outlineLvl w:val="4"/>
    </w:pPr>
  </w:style>
  <w:style w:type="paragraph" w:styleId="6">
    <w:name w:val="heading 6"/>
    <w:basedOn w:val="5"/>
    <w:next w:val="BodyText"/>
    <w:link w:val="6Char"/>
    <w:unhideWhenUsed/>
    <w:qFormat/>
    <w:rsid w:val="00610F5D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Char"/>
    <w:semiHidden/>
    <w:unhideWhenUsed/>
    <w:qFormat/>
    <w:rsid w:val="00610F5D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Char"/>
    <w:semiHidden/>
    <w:unhideWhenUsed/>
    <w:qFormat/>
    <w:rsid w:val="00610F5D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Char"/>
    <w:semiHidden/>
    <w:unhideWhenUsed/>
    <w:qFormat/>
    <w:rsid w:val="00610F5D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basedOn w:val="a0"/>
    <w:uiPriority w:val="99"/>
    <w:rPr>
      <w:color w:val="0000FF"/>
      <w:u w:val="single"/>
    </w:rPr>
  </w:style>
  <w:style w:type="paragraph" w:styleId="a7">
    <w:name w:val="Date"/>
    <w:basedOn w:val="a"/>
    <w:next w:val="a"/>
    <w:rsid w:val="001E3BE4"/>
  </w:style>
  <w:style w:type="paragraph" w:styleId="a8">
    <w:name w:val="Balloon Text"/>
    <w:basedOn w:val="a"/>
    <w:semiHidden/>
    <w:rsid w:val="00044F0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rsid w:val="000840D0"/>
    <w:rPr>
      <w:sz w:val="16"/>
      <w:szCs w:val="16"/>
    </w:rPr>
  </w:style>
  <w:style w:type="paragraph" w:styleId="aa">
    <w:name w:val="annotation text"/>
    <w:basedOn w:val="a"/>
    <w:link w:val="Char"/>
    <w:uiPriority w:val="99"/>
    <w:rsid w:val="000840D0"/>
    <w:rPr>
      <w:sz w:val="20"/>
    </w:rPr>
  </w:style>
  <w:style w:type="paragraph" w:styleId="ab">
    <w:name w:val="annotation subject"/>
    <w:basedOn w:val="aa"/>
    <w:next w:val="aa"/>
    <w:semiHidden/>
    <w:rsid w:val="000840D0"/>
    <w:rPr>
      <w:b/>
      <w:bCs/>
    </w:rPr>
  </w:style>
  <w:style w:type="table" w:styleId="ac">
    <w:name w:val="Table Grid"/>
    <w:basedOn w:val="a1"/>
    <w:uiPriority w:val="59"/>
    <w:rsid w:val="00F63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line number"/>
    <w:basedOn w:val="a0"/>
    <w:rsid w:val="00FE0085"/>
  </w:style>
  <w:style w:type="paragraph" w:styleId="ae">
    <w:name w:val="List Paragraph"/>
    <w:basedOn w:val="a"/>
    <w:uiPriority w:val="34"/>
    <w:qFormat/>
    <w:rsid w:val="00CB6723"/>
    <w:pPr>
      <w:ind w:left="720"/>
      <w:contextualSpacing/>
    </w:p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Char0"/>
    <w:unhideWhenUsed/>
    <w:qFormat/>
    <w:rsid w:val="00E54234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character" w:customStyle="1" w:styleId="1Char">
    <w:name w:val="제목 1 Char"/>
    <w:basedOn w:val="a0"/>
    <w:link w:val="1"/>
    <w:rsid w:val="00B900B9"/>
    <w:rPr>
      <w:rFonts w:asciiTheme="majorHAnsi" w:hAnsiTheme="majorHAnsi"/>
      <w:b/>
      <w:sz w:val="32"/>
      <w:lang w:val="en-GB"/>
    </w:rPr>
  </w:style>
  <w:style w:type="paragraph" w:styleId="af0">
    <w:name w:val="Bibliography"/>
    <w:basedOn w:val="a"/>
    <w:next w:val="a"/>
    <w:uiPriority w:val="37"/>
    <w:unhideWhenUsed/>
    <w:rsid w:val="00526D33"/>
  </w:style>
  <w:style w:type="character" w:styleId="af1">
    <w:name w:val="Placeholder Text"/>
    <w:basedOn w:val="a0"/>
    <w:uiPriority w:val="99"/>
    <w:semiHidden/>
    <w:rsid w:val="00327E24"/>
    <w:rPr>
      <w:color w:val="808080"/>
    </w:rPr>
  </w:style>
  <w:style w:type="paragraph" w:customStyle="1" w:styleId="TableTitle">
    <w:name w:val="TableTitle"/>
    <w:next w:val="a"/>
    <w:uiPriority w:val="99"/>
    <w:rsid w:val="00C2707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0"/>
    <w:rsid w:val="00B835E9"/>
    <w:rPr>
      <w:b/>
      <w:bCs/>
      <w:lang w:val="en-GB"/>
    </w:rPr>
  </w:style>
  <w:style w:type="numbering" w:customStyle="1" w:styleId="Headings">
    <w:name w:val="Headings"/>
    <w:uiPriority w:val="99"/>
    <w:rsid w:val="00610F5D"/>
    <w:pPr>
      <w:numPr>
        <w:numId w:val="1"/>
      </w:numPr>
    </w:pPr>
  </w:style>
  <w:style w:type="character" w:customStyle="1" w:styleId="4Char">
    <w:name w:val="제목 4 Char"/>
    <w:basedOn w:val="a0"/>
    <w:link w:val="4"/>
    <w:rsid w:val="00D708EF"/>
    <w:rPr>
      <w:rFonts w:asciiTheme="majorHAnsi" w:eastAsiaTheme="majorEastAsia" w:hAnsiTheme="majorHAnsi" w:cstheme="majorBidi"/>
      <w:b/>
      <w:iCs/>
      <w:sz w:val="24"/>
      <w:lang w:val="en-GB"/>
    </w:rPr>
  </w:style>
  <w:style w:type="character" w:customStyle="1" w:styleId="5Char">
    <w:name w:val="제목 5 Char"/>
    <w:basedOn w:val="a0"/>
    <w:link w:val="5"/>
    <w:rsid w:val="008151D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CellBody">
    <w:name w:val="CellBody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90732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Body">
    <w:name w:val="Body"/>
    <w:uiPriority w:val="99"/>
    <w:rsid w:val="003B4F7E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Equation">
    <w:name w:val="Equation"/>
    <w:uiPriority w:val="99"/>
    <w:rsid w:val="003B4F7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basedOn w:val="a"/>
    <w:uiPriority w:val="99"/>
    <w:rsid w:val="00BD42B2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ditorsnote">
    <w:name w:val="Editor's note"/>
    <w:basedOn w:val="a"/>
    <w:next w:val="a"/>
    <w:qFormat/>
    <w:rsid w:val="00AE56C0"/>
    <w:pPr>
      <w:autoSpaceDE w:val="0"/>
      <w:autoSpaceDN w:val="0"/>
      <w:adjustRightInd w:val="0"/>
      <w:spacing w:before="120" w:after="120"/>
      <w:jc w:val="both"/>
    </w:pPr>
    <w:rPr>
      <w:rFonts w:cs="TimesNewRomanPSMT"/>
      <w:b/>
      <w:i/>
      <w:color w:val="FF0000"/>
      <w:sz w:val="20"/>
      <w:lang w:val="en-US"/>
    </w:rPr>
  </w:style>
  <w:style w:type="paragraph" w:customStyle="1" w:styleId="T">
    <w:name w:val="T"/>
    <w:aliases w:val="Text"/>
    <w:link w:val="TChar"/>
    <w:uiPriority w:val="99"/>
    <w:rsid w:val="0060113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B-Body">
    <w:name w:val="B-Body"/>
    <w:link w:val="B-BodyChar"/>
    <w:qFormat/>
    <w:rsid w:val="00B34500"/>
    <w:pPr>
      <w:tabs>
        <w:tab w:val="left" w:pos="2160"/>
      </w:tabs>
      <w:spacing w:before="120" w:after="40"/>
      <w:ind w:left="720"/>
    </w:pPr>
    <w:rPr>
      <w:sz w:val="22"/>
    </w:rPr>
  </w:style>
  <w:style w:type="character" w:customStyle="1" w:styleId="B-BodyChar">
    <w:name w:val="B-Body Char"/>
    <w:basedOn w:val="a0"/>
    <w:link w:val="B-Body"/>
    <w:rsid w:val="00B34500"/>
    <w:rPr>
      <w:sz w:val="22"/>
    </w:rPr>
  </w:style>
  <w:style w:type="paragraph" w:customStyle="1" w:styleId="Note">
    <w:name w:val="Note"/>
    <w:uiPriority w:val="99"/>
    <w:rsid w:val="00275C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character" w:customStyle="1" w:styleId="Subscript">
    <w:name w:val="Subscript"/>
    <w:uiPriority w:val="99"/>
    <w:rsid w:val="00275C7B"/>
    <w:rPr>
      <w:vertAlign w:val="subscript"/>
    </w:rPr>
  </w:style>
  <w:style w:type="character" w:customStyle="1" w:styleId="TChar">
    <w:name w:val="T Char"/>
    <w:aliases w:val="Text Char"/>
    <w:basedOn w:val="a0"/>
    <w:link w:val="T"/>
    <w:uiPriority w:val="99"/>
    <w:rsid w:val="000F7452"/>
    <w:rPr>
      <w:rFonts w:eastAsiaTheme="minorEastAsia"/>
      <w:color w:val="000000"/>
      <w:w w:val="0"/>
    </w:rPr>
  </w:style>
  <w:style w:type="paragraph" w:customStyle="1" w:styleId="MTDisplayEquation">
    <w:name w:val="MTDisplayEquation"/>
    <w:basedOn w:val="T"/>
    <w:next w:val="a"/>
    <w:link w:val="MTDisplayEquationChar"/>
    <w:rsid w:val="0083499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5400"/>
        <w:tab w:val="right" w:pos="10800"/>
      </w:tabs>
      <w:suppressAutoHyphens w:val="0"/>
    </w:pPr>
    <w:rPr>
      <w:rFonts w:eastAsia="MS Mincho"/>
      <w:sz w:val="22"/>
      <w:szCs w:val="22"/>
      <w:lang w:eastAsia="ja-JP"/>
    </w:rPr>
  </w:style>
  <w:style w:type="character" w:customStyle="1" w:styleId="MTDisplayEquationChar">
    <w:name w:val="MTDisplayEquation Char"/>
    <w:basedOn w:val="TChar"/>
    <w:link w:val="MTDisplayEquation"/>
    <w:rsid w:val="0083499A"/>
    <w:rPr>
      <w:rFonts w:eastAsia="MS Mincho"/>
      <w:color w:val="000000"/>
      <w:w w:val="0"/>
      <w:sz w:val="22"/>
      <w:szCs w:val="22"/>
      <w:lang w:eastAsia="ja-JP"/>
    </w:rPr>
  </w:style>
  <w:style w:type="character" w:customStyle="1" w:styleId="Char0">
    <w:name w:val="캡션 Char"/>
    <w:aliases w:val="Caption Char1 Char2,Caption Char Char Char2,Caption Char1 Char Char1,Caption Char2 Char1,Caption Char Char Char Char1,Caption Char Char1 Char1,fig and tbl Char1,fighead2 Char1,Table Caption Char1,fighead21 Char1,fighead22 Char1,fighead23 Char"/>
    <w:basedOn w:val="a0"/>
    <w:link w:val="af"/>
    <w:rsid w:val="00E54234"/>
    <w:rPr>
      <w:rFonts w:ascii="Arial" w:hAnsi="Arial"/>
      <w:b/>
      <w:iCs/>
      <w:sz w:val="18"/>
      <w:szCs w:val="18"/>
      <w:lang w:val="en-GB"/>
    </w:rPr>
  </w:style>
  <w:style w:type="character" w:customStyle="1" w:styleId="Char">
    <w:name w:val="메모 텍스트 Char"/>
    <w:link w:val="aa"/>
    <w:uiPriority w:val="99"/>
    <w:rsid w:val="007411C6"/>
    <w:rPr>
      <w:lang w:val="en-GB"/>
    </w:rPr>
  </w:style>
  <w:style w:type="character" w:customStyle="1" w:styleId="Bold">
    <w:name w:val="Bold"/>
    <w:aliases w:val="Italic"/>
    <w:basedOn w:val="a0"/>
    <w:rsid w:val="0018245B"/>
    <w:rPr>
      <w:b/>
      <w:bCs/>
      <w:i/>
      <w:iCs/>
    </w:rPr>
  </w:style>
  <w:style w:type="paragraph" w:customStyle="1" w:styleId="EditingInstruction">
    <w:name w:val="Editing Instruction"/>
    <w:basedOn w:val="a"/>
    <w:next w:val="a"/>
    <w:qFormat/>
    <w:rsid w:val="00424110"/>
    <w:pPr>
      <w:spacing w:before="120" w:after="120"/>
    </w:pPr>
    <w:rPr>
      <w:b/>
      <w:i/>
    </w:rPr>
  </w:style>
  <w:style w:type="paragraph" w:customStyle="1" w:styleId="FigTitle">
    <w:name w:val="FigTitle"/>
    <w:uiPriority w:val="99"/>
    <w:rsid w:val="004F7AC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맑은 고딕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4F7AC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customStyle="1" w:styleId="6Char">
    <w:name w:val="제목 6 Char"/>
    <w:basedOn w:val="a0"/>
    <w:link w:val="6"/>
    <w:rsid w:val="00B3220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Ll1">
    <w:name w:val="Ll1"/>
    <w:aliases w:val="NumberedList21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925BC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character" w:customStyle="1" w:styleId="Underline">
    <w:name w:val="Underline"/>
    <w:uiPriority w:val="99"/>
    <w:rsid w:val="00925BC7"/>
  </w:style>
  <w:style w:type="paragraph" w:customStyle="1" w:styleId="BodyText">
    <w:name w:val="BodyText"/>
    <w:basedOn w:val="a"/>
    <w:qFormat/>
    <w:rsid w:val="00017B78"/>
    <w:pPr>
      <w:spacing w:before="120" w:after="120"/>
      <w:jc w:val="both"/>
    </w:pPr>
  </w:style>
  <w:style w:type="paragraph" w:customStyle="1" w:styleId="CellText">
    <w:name w:val="CellText"/>
    <w:basedOn w:val="a"/>
    <w:qFormat/>
    <w:rsid w:val="005C03FC"/>
    <w:rPr>
      <w:sz w:val="18"/>
      <w:lang w:val="en-US" w:eastAsia="ko-KR"/>
    </w:rPr>
  </w:style>
  <w:style w:type="paragraph" w:customStyle="1" w:styleId="TGaxandDensiFi">
    <w:name w:val="TGax_and_DensiFi"/>
    <w:basedOn w:val="a"/>
    <w:next w:val="a"/>
    <w:qFormat/>
    <w:rsid w:val="00D53C8A"/>
    <w:pPr>
      <w:shd w:val="clear" w:color="auto" w:fill="E7E6E6" w:themeFill="background2"/>
    </w:pPr>
    <w:rPr>
      <w:rFonts w:eastAsiaTheme="minorEastAsia"/>
    </w:rPr>
  </w:style>
  <w:style w:type="character" w:customStyle="1" w:styleId="7Char">
    <w:name w:val="제목 7 Char"/>
    <w:basedOn w:val="a0"/>
    <w:link w:val="7"/>
    <w:semiHidden/>
    <w:rsid w:val="00610F5D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8Char">
    <w:name w:val="제목 8 Char"/>
    <w:basedOn w:val="a0"/>
    <w:link w:val="8"/>
    <w:semiHidden/>
    <w:rsid w:val="00610F5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Char">
    <w:name w:val="제목 9 Char"/>
    <w:basedOn w:val="a0"/>
    <w:link w:val="9"/>
    <w:semiHidden/>
    <w:rsid w:val="00610F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SP3278539">
    <w:name w:val="SP.3.278539"/>
    <w:basedOn w:val="a"/>
    <w:next w:val="a"/>
    <w:uiPriority w:val="99"/>
    <w:rsid w:val="00973F5C"/>
    <w:pPr>
      <w:widowControl w:val="0"/>
      <w:autoSpaceDE w:val="0"/>
      <w:autoSpaceDN w:val="0"/>
      <w:adjustRightInd w:val="0"/>
    </w:pPr>
    <w:rPr>
      <w:rFonts w:eastAsia="맑은 고딕"/>
      <w:sz w:val="24"/>
      <w:szCs w:val="24"/>
      <w:lang w:val="en-US" w:eastAsia="ko-KR"/>
    </w:rPr>
  </w:style>
  <w:style w:type="paragraph" w:styleId="af2">
    <w:name w:val="Revision"/>
    <w:hidden/>
    <w:uiPriority w:val="99"/>
    <w:semiHidden/>
    <w:rsid w:val="00233F21"/>
    <w:rPr>
      <w:sz w:val="22"/>
      <w:lang w:val="en-GB"/>
    </w:rPr>
  </w:style>
  <w:style w:type="paragraph" w:customStyle="1" w:styleId="SP11131117">
    <w:name w:val="SP.11.13111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59">
    <w:name w:val="SP.11.13115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37">
    <w:name w:val="SP.11.13113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19">
    <w:name w:val="SP.11.13111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1323600">
    <w:name w:val="SC.11.323600"/>
    <w:uiPriority w:val="99"/>
    <w:rsid w:val="00457F13"/>
    <w:rPr>
      <w:color w:val="000000"/>
      <w:sz w:val="20"/>
      <w:szCs w:val="20"/>
    </w:rPr>
  </w:style>
  <w:style w:type="paragraph" w:customStyle="1" w:styleId="SP11131146">
    <w:name w:val="SP.11.131146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styleId="af3">
    <w:name w:val="endnote text"/>
    <w:basedOn w:val="a"/>
    <w:link w:val="Char1"/>
    <w:semiHidden/>
    <w:unhideWhenUsed/>
    <w:rsid w:val="00354C0C"/>
    <w:pPr>
      <w:snapToGrid w:val="0"/>
    </w:pPr>
  </w:style>
  <w:style w:type="character" w:customStyle="1" w:styleId="Char1">
    <w:name w:val="미주 텍스트 Char"/>
    <w:basedOn w:val="a0"/>
    <w:link w:val="af3"/>
    <w:semiHidden/>
    <w:rsid w:val="00354C0C"/>
    <w:rPr>
      <w:sz w:val="22"/>
      <w:lang w:val="en-GB"/>
    </w:rPr>
  </w:style>
  <w:style w:type="character" w:styleId="af4">
    <w:name w:val="endnote reference"/>
    <w:basedOn w:val="a0"/>
    <w:semiHidden/>
    <w:unhideWhenUsed/>
    <w:rsid w:val="00354C0C"/>
    <w:rPr>
      <w:vertAlign w:val="superscript"/>
    </w:rPr>
  </w:style>
  <w:style w:type="paragraph" w:customStyle="1" w:styleId="SP1386063">
    <w:name w:val="SP.13.86063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64">
    <w:name w:val="SP.13.86064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38">
    <w:name w:val="SP.13.86038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20">
    <w:name w:val="SC.13.303120"/>
    <w:uiPriority w:val="99"/>
    <w:rsid w:val="00CF52EB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stacey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802.1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15_0867r1</b:Tag>
    <b:SourceType>ConferenceProceedings</b:SourceType>
    <b:Guid>{F99AED5F-0A47-4386-A932-6CA1A4CCEBE1}</b:Guid>
    <b:Author>
      <b:Author>
        <b:Corporate>Po-Kai Huang (Intel)</b:Corporate>
      </b:Author>
    </b:Author>
    <b:Title>15/0867r1 MU-RTS/CTS for DL MU</b:Title>
    <b:RefOrder>74</b:RefOrder>
  </b:Source>
  <b:Source>
    <b:Tag>Chi</b:Tag>
    <b:SourceType>ConferenceProceedings</b:SourceType>
    <b:Guid>{D1320672-4F7C-4908-AFBA-D9695A334290}</b:Guid>
    <b:Author>
      <b:Author>
        <b:Corporate>Chittabrata Ghosh (Intel)</b:Corporate>
      </b:Author>
    </b:Author>
    <b:Title>15/0875r1 Random Access with Trigger Frames using OFDMA</b:Title>
    <b:RefOrder>76</b:RefOrder>
  </b:Source>
  <b:Source>
    <b:Tag>15_0818r</b:Tag>
    <b:SourceType>ConferenceProceedings</b:SourceType>
    <b:Guid>{FF4DA058-1348-4FAD-BAB2-827DE4C73351}</b:Guid>
    <b:Author>
      <b:Author>
        <b:Corporate>Kome Oteri (InterDigital)</b:Corporate>
      </b:Author>
    </b:Author>
    <b:Title>15/0818r1 Further Analysis of Feedback and Frequency Selective Scheduling (FSS) for TGax OFDMA</b:Title>
    <b:RefOrder>82</b:RefOrder>
  </b:Source>
  <b:Source>
    <b:Tag>15_0829r3</b:Tag>
    <b:SourceType>ConferenceProceedings</b:SourceType>
    <b:Guid>{DCEE951D-1833-4C43-AE7B-EBC62C901D18}</b:Guid>
    <b:Author>
      <b:Author>
        <b:Corporate>Reza Hedayat (Newracom)</b:Corporate>
      </b:Author>
    </b:Author>
    <b:Title>15/0829r3 Uplink ACK and BA Multiplexing</b:Title>
    <b:RefOrder>54</b:RefOrder>
  </b:Source>
  <b:Source>
    <b:Tag>Liw</b:Tag>
    <b:SourceType>ConferenceProceedings</b:SourceType>
    <b:Guid>{769FBB33-C8C0-4104-AFFD-2DF9729E2997}</b:Guid>
    <b:Author>
      <b:Author>
        <b:Corporate>Liwen Chu (Marvell)</b:Corporate>
      </b:Author>
    </b:Author>
    <b:Title>15/0615r3 UL OFDMA Bandwidth</b:Title>
    <b:RefOrder>65</b:RefOrder>
  </b:Source>
  <b:Source>
    <b:Tag>15_0841r0</b:Tag>
    <b:SourceType>ConferenceProceedings</b:SourceType>
    <b:Guid>{01D3AC1A-1F69-4090-B0FD-4E6457435A38}</b:Guid>
    <b:Author>
      <b:Author>
        <b:Corporate>David Xun Yang (Huawei)</b:Corporate>
      </b:Author>
    </b:Author>
    <b:Title>15/0841r0 Cascading Structure</b:Title>
    <b:RefOrder>47</b:RefOrder>
  </b:Source>
  <b:Source>
    <b:Tag>Sim</b:Tag>
    <b:SourceType>ConferenceProceedings</b:SourceType>
    <b:Guid>{0CD7ADB7-4D19-4D21-8BE9-0051C5DB00D0}</b:Guid>
    <b:Author>
      <b:Author>
        <b:Corporate>Simone Merlin (Qualcomm)</b:Corporate>
      </b:Author>
    </b:Author>
    <b:Title>15/0877r0 Trigger Frame Format</b:Title>
    <b:RefOrder>104</b:RefOrder>
  </b:Source>
  <b:Source>
    <b:Tag>15_0831r2</b:Tag>
    <b:SourceType>ConferenceProceedings</b:SourceType>
    <b:Guid>{75FB6EF0-36AA-48DD-9C75-416BDA546087}</b:Guid>
    <b:Author>
      <b:Author>
        <b:Corporate>Liwen Chu (Marvell)</b:Corporate>
      </b:Author>
    </b:Author>
    <b:Title>15/0831r2 Broadcast and Unicast in DL MU</b:Title>
    <b:RefOrder>55</b:RefOrder>
  </b:Source>
  <b:Source>
    <b:Tag>Gui</b:Tag>
    <b:SourceType>ConferenceProceedings</b:SourceType>
    <b:Guid>{794C1E3B-D4EC-4105-B4EC-A20B5C6190CF}</b:Guid>
    <b:Author>
      <b:Author>
        <b:Corporate>Guido R. Hiertz (Ericsson)</b:Corporate>
      </b:Author>
    </b:Author>
    <b:Title>15/0874r0 Minimal data rates management frame transmissions in 2.4 GHz</b:Title>
    <b:RefOrder>94</b:RefOrder>
  </b:Source>
  <b:Source>
    <b:Tag>15_0876r1</b:Tag>
    <b:SourceType>ConferenceProceedings</b:SourceType>
    <b:Guid>{E81C58C2-A871-4245-A85D-92CA79F702BC}</b:Guid>
    <b:Author>
      <b:Author>
        <b:Corporate>Simone Merlin (Qualcomm)</b:Corporate>
      </b:Author>
    </b:Author>
    <b:Title>15/0876r1 Duration and MAC Padding for MU PPDUs</b:Title>
    <b:RefOrder>48</b:RefOrder>
  </b:Source>
  <b:Source>
    <b:Tag>15_0880r2</b:Tag>
    <b:SourceType>ConferenceProceedings</b:SourceType>
    <b:Guid>{65320606-7FB0-4627-9E2B-83BC90D164A5}</b:Guid>
    <b:Author>
      <b:Author>
        <b:Corporate>Alfred Asterjadhi (Qualcomm Inc.)</b:Corporate>
      </b:Author>
    </b:Author>
    <b:Title>15/0880r2 Scheduled Trigger frames</b:Title>
    <b:RefOrder>98</b:RefOrder>
  </b:Source>
  <b:Source>
    <b:Tag>14_1453r2</b:Tag>
    <b:SourceType>ConferenceProceedings</b:SourceType>
    <b:Guid>{6E51624D-C3EE-44CD-B543-2DCB5D466CDB}</b:Guid>
    <b:Title>14/1453r2 Spec Framework Proposal</b:Title>
    <b:Author>
      <b:Author>
        <b:Corporate>Robert Stacey (Intel)</b:Corporate>
      </b:Author>
    </b:Author>
    <b:RefOrder>1</b:RefOrder>
  </b:Source>
  <b:Source>
    <b:Tag>15_0059r1</b:Tag>
    <b:SourceType>ConferenceProceedings</b:SourceType>
    <b:Guid>{35EBCCA5-4FB4-449F-AF9E-2E568A068B1F}</b:Guid>
    <b:Title>15/0059r1 Uplink RTS/CTS Control</b:Title>
    <b:Author>
      <b:Author>
        <b:Corporate>Sigurd Schelstraete (Quantenna)</b:Corporate>
      </b:Author>
    </b:Author>
    <b:RefOrder>93</b:RefOrder>
  </b:Source>
  <b:Source>
    <b:Tag>15_0064r1</b:Tag>
    <b:SourceType>ConferenceProceedings</b:SourceType>
    <b:Guid>{1DCAFFB9-EE29-4571-A7A7-54E3153CCCDB}</b:Guid>
    <b:Title>15/0064r1 Consideration on UL-MU overheads</b:Title>
    <b:Author>
      <b:Author>
        <b:Corporate>Tomoko Adachi (Toshiba)</b:Corporate>
      </b:Author>
    </b:Author>
    <b:RefOrder>66</b:RefOrder>
  </b:Source>
  <b:Source>
    <b:Tag>15_0099r4</b:Tag>
    <b:SourceType>ConferenceProceedings</b:SourceType>
    <b:Guid>{FDE6EF87-1D78-454F-A2CB-BD4B2D42A8B8}</b:Guid>
    <b:Title>15/0099r4 Payload Symbol Size for 11ax</b:Title>
    <b:Author>
      <b:Author>
        <b:Corporate>Sriram Venkateswaran (Broadcom)</b:Corporate>
      </b:Author>
    </b:Author>
    <b:RefOrder>38</b:RefOrder>
  </b:Source>
  <b:Source>
    <b:Tag>15_0101r1</b:Tag>
    <b:SourceType>ConferenceProceedings</b:SourceType>
    <b:Guid>{D8F2EF9C-25CF-4BF6-867A-814B1E070E13}</b:Guid>
    <b:Title>15/0101r1 Preamble structure for 11ax system</b:Title>
    <b:Author>
      <b:Author>
        <b:Corporate>Jiayin Zhang (Huawei)</b:Corporate>
      </b:Author>
    </b:Author>
    <b:RefOrder>2</b:RefOrder>
  </b:Source>
  <b:Source>
    <b:Tag>15_0330r5</b:Tag>
    <b:SourceType>ConferenceProceedings</b:SourceType>
    <b:Guid>{BF99C0D3-79E3-4F60-9403-E4505ED8E2AC}</b:Guid>
    <b:Title>15/0330r5 OFDMA Numerology and Structure</b:Title>
    <b:Author>
      <b:Author>
        <b:Corporate>Shahrnaz Azizi (Intel)</b:Corporate>
      </b:Author>
    </b:Author>
    <b:RefOrder>40</b:RefOrder>
  </b:Source>
  <b:Source>
    <b:Tag>15_0366r2</b:Tag>
    <b:SourceType>ConferenceProceedings</b:SourceType>
    <b:Guid>{1047A485-2B40-4D67-B5EB-ACDDCA0EE8FF}</b:Guid>
    <b:Title>15/0366r2 Multi-STA BA</b:Title>
    <b:Author>
      <b:Author>
        <b:Corporate>Simone Merlin (Qualcomm)</b:Corporate>
      </b:Author>
    </b:Author>
    <b:RefOrder>108</b:RefOrder>
  </b:Source>
  <b:Source>
    <b:Tag>15_0344r2</b:Tag>
    <b:SourceType>ConferenceProceedings</b:SourceType>
    <b:Guid>{515F7AFC-D269-44DE-BE42-EA99E80F18A9}</b:Guid>
    <b:Title>15/0344r2 SIG Field Design Principle for 11ax</b:Title>
    <b:Author>
      <b:Author>
        <b:Corporate>Young Hoon Kwon (Newracom)</b:Corporate>
      </b:Author>
    </b:Author>
    <b:RefOrder>22</b:RefOrder>
  </b:Source>
  <b:Source>
    <b:Tag>15_0349r2</b:Tag>
    <b:SourceType>ConferenceProceedings</b:SourceType>
    <b:Guid>{3F336F28-38A1-4D42-BC8A-0D03A6389B7F}</b:Guid>
    <b:Title>15/0349r2 HE-LTF Proposal</b:Title>
    <b:Author>
      <b:Author>
        <b:Corporate>Hongyuan Zhang (Marvell)</b:Corporate>
      </b:Author>
    </b:Author>
    <b:RefOrder>34</b:RefOrder>
  </b:Source>
  <b:Source>
    <b:Tag>15_0379r1</b:Tag>
    <b:SourceType>ConferenceProceedings</b:SourceType>
    <b:Guid>{4E2F305C-DB82-4CE1-A66B-AA8DDC2A7CC4}</b:Guid>
    <b:Title>15/0379r1 DL OFDMA Performance and ACK Multiplexing</b:Title>
    <b:Author>
      <b:Author>
        <b:Corporate>Reza Hedayat (Newracom)</b:Corporate>
      </b:Author>
    </b:Author>
    <b:RefOrder>53</b:RefOrder>
  </b:Source>
  <b:Source>
    <b:Tag>15_0381r1</b:Tag>
    <b:SourceType>ConferenceProceedings</b:SourceType>
    <b:Guid>{BC506AF0-11A2-42B3-9C77-15FC5590CBDE}</b:Guid>
    <b:Title>15/0381r1 HE-STF Proposal</b:Title>
    <b:Author>
      <b:Author>
        <b:Corporate>Yakun Sun (Marvell)</b:Corporate>
      </b:Author>
    </b:Author>
    <b:RefOrder>32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42</b:RefOrder>
  </b:Source>
  <b:Source>
    <b:Tag>15011</b:Tag>
    <b:SourceType>ConferenceProceedings</b:SourceType>
    <b:Guid>{FC1D793B-D645-4F2F-8AE9-44C6DB50CA18}</b:Guid>
    <b:Title>15/0615r2 UL OFDMA Bandwidth</b:Title>
    <b:Author>
      <b:Author>
        <b:Corporate>Liwen Chu (Marvell)</b:Corporate>
      </b:Author>
    </b:Author>
    <b:RefOrder>67</b:RefOrder>
  </b:Source>
  <b:Source>
    <b:Tag>15_0626r1</b:Tag>
    <b:SourceType>ConferenceProceedings</b:SourceType>
    <b:Guid>{9641CD19-A435-4693-B710-229A5D2E3081}</b:Guid>
    <b:Title>15/0626r1 Further consideration on Multi-STA Block ACK</b:Title>
    <b:Author>
      <b:Author>
        <b:Corporate>Jeongki Kim (LG Electronics)</b:Corporate>
      </b:Author>
    </b:Author>
    <b:RefOrder>109</b:RefOrder>
  </b:Source>
  <b:Source>
    <b:Tag>15_0812r1</b:Tag>
    <b:SourceType>ConferenceProceedings</b:SourceType>
    <b:Guid>{6218F639-0120-49E5-B2A4-7DEA39998BB3}</b:Guid>
    <b:Title>15/0812r1 Pilot Design for Data Section</b:Title>
    <b:Author>
      <b:Author>
        <b:Corporate>Sameer Vermani (Qualcomm)</b:Corporate>
      </b:Author>
    </b:Author>
    <b:RefOrder>39</b:RefOrder>
  </b:Source>
  <b:Source>
    <b:Tag>15_0817r0</b:Tag>
    <b:SourceType>ConferenceProceedings</b:SourceType>
    <b:Guid>{82E5E8A8-7669-4013-83ED-54B1B5801F4C}</b:Guid>
    <b:Title>15/0817r0 P Matrix for HE-LTF</b:Title>
    <b:Author>
      <b:Author>
        <b:Corporate>Yakun Sun (Marvell)</b:Corporate>
      </b:Author>
    </b:Author>
    <b:RefOrder>35</b:RefOrder>
  </b:Source>
  <b:Source>
    <b:Tag>15_0821r2</b:Tag>
    <b:SourceType>ConferenceProceedings</b:SourceType>
    <b:Guid>{B07DED17-5D03-4B33-969B-12F7FEA4A958}</b:Guid>
    <b:Title>15/0821r2 HE SIG-B Structure</b:Title>
    <b:Author>
      <b:Author>
        <b:Corporate>Joonsuk Kim (Apple)</b:Corporate>
      </b:Author>
    </b:Author>
    <b:RefOrder>24</b:RefOrder>
  </b:Source>
  <b:Source>
    <b:Tag>15_0819r1</b:Tag>
    <b:SourceType>ConferenceProceedings</b:SourceType>
    <b:Guid>{F1ABD5EA-4118-4017-962D-C4F93E1F558E}</b:Guid>
    <b:Title>15/0819r1 11ax OFDMA Tone Plan Leftover Tones and Pilot Structure</b:Title>
    <b:Author>
      <b:Author>
        <b:Corporate>Bin Tian (Qualcomm)</b:Corporate>
      </b:Author>
    </b:Author>
    <b:RefOrder>36</b:RefOrder>
  </b:Source>
  <b:Source>
    <b:Tag>15_0822r2</b:Tag>
    <b:SourceType>ConferenceProceedings</b:SourceType>
    <b:Guid>{08630542-E5BA-41A3-8797-E732A88F9967}</b:Guid>
    <b:Title>15/0822r2 SIG-A Structure in 11ax Preamble</b:Title>
    <b:Author>
      <b:Author>
        <b:Corporate>Jianhan Liu (Mediatek Inc.)</b:Corporate>
      </b:Author>
    </b:Author>
    <b:RefOrder>13</b:RefOrder>
  </b:Source>
  <b:Source>
    <b:Tag>15_0827r2</b:Tag>
    <b:SourceType>ConferenceProceedings</b:SourceType>
    <b:Guid>{A67E964F-2732-4478-AB8D-3420C125A961}</b:Guid>
    <b:Title>15/0827r2 Considerations on HE-SIG-A and B</b:Title>
    <b:Author>
      <b:Author>
        <b:Corporate>Katsuo Yunoki (KDDI R&amp;D Laboratories)</b:Corporate>
      </b:Author>
    </b:Author>
    <b:RefOrder>25</b:RefOrder>
  </b:Source>
  <b:Source>
    <b:Tag>15_0832r1</b:Tag>
    <b:SourceType>ConferenceProceedings</b:SourceType>
    <b:Guid>{0E8396EC-A4A0-483A-9D60-B3F3259FC0B0}</b:Guid>
    <b:Title>15/0832r1 Performance evaluation of SU/MU MIMO in OFDMA</b:Title>
    <b:Author>
      <b:Author>
        <b:Corporate>Jiayin Zhang (Huawei)</b:Corporate>
      </b:Author>
    </b:Author>
    <b:RefOrder>4</b:RefOrder>
  </b:Source>
  <b:Source>
    <b:Tag>15_0873r0</b:Tag>
    <b:SourceType>ConferenceProceedings</b:SourceType>
    <b:Guid>{6435A5F8-1116-458B-B193-E7B67A9C3F5A}</b:Guid>
    <b:Title>15/0873r0 SIG-B Encoding Structure</b:Title>
    <b:Author>
      <b:Author>
        <b:Corporate>Ron Porat</b:Corporate>
      </b:Author>
    </b:Author>
    <b:RefOrder>23</b:RefOrder>
  </b:Source>
  <b:Source>
    <b:Tag>15_0813r0</b:Tag>
    <b:SourceType>ConferenceProceedings</b:SourceType>
    <b:Guid>{489553CD-5731-4568-9312-CD3662EA6730}</b:Guid>
    <b:Title>15/0813r0 CP Indication for UL MU Transmission</b:Title>
    <b:Author>
      <b:Author>
        <b:Corporate>Zhigang Rong (Huawei)</b:Corporate>
      </b:Author>
    </b:Author>
    <b:RefOrder>63</b:RefOrder>
  </b:Source>
  <b:Source>
    <b:Tag>Eun</b:Tag>
    <b:SourceType>ConferenceProceedings</b:SourceType>
    <b:Guid>{0B752D18-64D9-443C-9214-A59FE3A01F05}</b:Guid>
    <b:Author>
      <b:Author>
        <b:Corporate>Eunsung Park (LG Electronics)</b:Corporate>
      </b:Author>
    </b:Author>
    <b:Title>15/1070r3 1024 QAM Proposal</b:Title>
    <b:RefOrder>44</b:RefOrder>
  </b:Source>
  <b:Source>
    <b:Tag>Kau</b:Tag>
    <b:SourceType>ConferenceProceedings</b:SourceType>
    <b:Guid>{EED45D52-7AD3-428E-B26D-92B2409D41B1}</b:Guid>
    <b:Author>
      <b:Author>
        <b:Corporate>Kaushik Josiam (Samsung)</b:Corporate>
      </b:Author>
    </b:Author>
    <b:Title>15/1066r0 HE-SIG-B Contents</b:Title>
    <b:RefOrder>28</b:RefOrder>
  </b:Source>
  <b:Source>
    <b:Tag>You</b:Tag>
    <b:SourceType>ConferenceProceedings</b:SourceType>
    <b:Guid>{8B4335AF-567A-4E8D-8E1D-65B78917A272}</b:Guid>
    <b:Author>
      <b:Author>
        <b:Corporate>Young Hoon Kwon (Newracom)</b:Corporate>
      </b:Author>
    </b:Author>
    <b:Title>15/1051r1 HE NDP frame for sounding</b:Title>
    <b:RefOrder>7</b:RefOrder>
  </b:Source>
  <b:Source>
    <b:Tag>Hon</b:Tag>
    <b:SourceType>ConferenceProceedings</b:SourceType>
    <b:Guid>{44CB79AE-5B10-4B44-B95C-E7F6B71F5711}</b:Guid>
    <b:Author>
      <b:Author>
        <b:Corporate>Hongyuan Zhang (Marvell)</b:Corporate>
      </b:Author>
    </b:Author>
    <b:Title>15/0580r2 11ax coding discussion</b:Title>
    <b:RefOrder>43</b:RefOrder>
  </b:Source>
  <b:Source>
    <b:Tag>Ron</b:Tag>
    <b:SourceType>ConferenceProceedings</b:SourceType>
    <b:Guid>{7D1F9A1A-AE0A-4490-9283-7A90B7FF5F2D}</b:Guid>
    <b:Author>
      <b:Author>
        <b:Corporate>Ron Porat (Broadcom)</b:Corporate>
      </b:Author>
    </b:Author>
    <b:Title>15/1059r1 SIG-B Encoding Structure Part II</b:Title>
    <b:RefOrder>26</b:RefOrder>
  </b:Source>
  <b:Source>
    <b:Tag>Sam</b:Tag>
    <b:SourceType>ConferenceProceedings</b:SourceType>
    <b:Guid>{B85B41BF-0421-463D-9C18-49A2D844FC79}</b:Guid>
    <b:Author>
      <b:Author>
        <b:Corporate>Sameer Vermani (Qualcomm)</b:Corporate>
      </b:Author>
    </b:Author>
    <b:Title>15/1071r2 Tone Grouping Factors and NDP format for 802.11ax</b:Title>
    <b:RefOrder>111</b:RefOrder>
  </b:Source>
  <b:Source>
    <b:Tag>Jia</b:Tag>
    <b:SourceType>ConferenceProceedings</b:SourceType>
    <b:Guid>{9F28695B-5E41-431A-A215-285EF02E165F}</b:Guid>
    <b:Author>
      <b:Author>
        <b:Corporate>Jiayin Zhang (Huawei)</b:Corporate>
      </b:Author>
    </b:Author>
    <b:Title>15/1077r0 HE-SIG-A Content</b:Title>
    <b:RefOrder>14</b:RefOrder>
  </b:Source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16</b:RefOrder>
  </b:Source>
  <b:Source>
    <b:Tag>15_0579r3</b:Tag>
    <b:SourceType>ConferenceProceedings</b:SourceType>
    <b:Guid>{02676D8C-3434-423D-95BE-7E88E42759EE}</b:Guid>
    <b:Title>15/0579r3 Preamble Design and Autodetection</b:Title>
    <b:Author>
      <b:Author>
        <b:Corporate>Hongyuan Zhang (Marvell)</b:Corporate>
      </b:Author>
    </b:Author>
    <b:RefOrder>3</b:RefOrder>
  </b:Source>
  <b:Source>
    <b:Tag>Hon1</b:Tag>
    <b:SourceType>ConferenceProceedings</b:SourceType>
    <b:Guid>{DEB56535-0C1F-4E4B-9A73-AF5847628AD0}</b:Guid>
    <b:Author>
      <b:Author>
        <b:Corporate>Hongyuan Zhang (Marvell)</b:Corporate>
      </b:Author>
    </b:Author>
    <b:Title>15/0579r4 Preamble Design and Autodetection</b:Title>
    <b:RefOrder>12</b:RefOrder>
  </b:Source>
  <b:Source>
    <b:Tag>Jia1</b:Tag>
    <b:SourceType>ConferenceProceedings</b:SourceType>
    <b:Guid>{B910EC17-3892-4BAB-8D37-95414CCF0490}</b:Guid>
    <b:Author>
      <b:Author>
        <b:Corporate>Jianhan Liu (Mediatek)</b:Corporate>
      </b:Author>
    </b:Author>
    <b:Title>15/1068r1 Reliable Transmission Schemes for HE-SIG-B and Data</b:Title>
    <b:RefOrder>17</b:RefOrder>
  </b:Source>
  <b:Source>
    <b:Tag>Jia2</b:Tag>
    <b:SourceType>ConferenceProceedings</b:SourceType>
    <b:Guid>{8CBA838F-FF0A-45B0-8C45-BEB9C3264F20}</b:Guid>
    <b:Author>
      <b:Author>
        <b:Corporate>Jiayin Zhang (Huawei)</b:Corporate>
      </b:Author>
    </b:Author>
    <b:Title>15/0826r3 HE-SIG-A transmission for range extension</b:Title>
    <b:RefOrder>21</b:RefOrder>
  </b:Source>
  <b:Source>
    <b:Tag>Xia</b:Tag>
    <b:SourceType>ConferenceProceedings</b:SourceType>
    <b:Guid>{784FF5CB-EBC4-4F11-9C28-F9A003847C4D}</b:Guid>
    <b:Author>
      <b:Author>
        <b:Corporate>Xiaogang Chen (Intel)</b:Corporate>
      </b:Author>
    </b:Author>
    <b:Title>15/0602r6 HE-LTF squence for UL MU-MIMO</b:Title>
    <b:RefOrder>37</b:RefOrder>
  </b:Source>
  <b:Source>
    <b:Tag>Hon2</b:Tag>
    <b:SourceType>ConferenceProceedings</b:SourceType>
    <b:Guid>{B71CB828-0379-4287-948F-EB046EEFCED9}</b:Guid>
    <b:Author>
      <b:Author>
        <b:Corporate>Hongyuan Zhang (Marvell)</b:Corporate>
      </b:Author>
    </b:Author>
    <b:Title>15/0810r1 HE PHY Padding and Packet Extension</b:Title>
    <b:RefOrder>45</b:RefOrder>
  </b:Source>
  <b:Source>
    <b:Tag>Gui1</b:Tag>
    <b:SourceType>ConferenceProceedings</b:SourceType>
    <b:Guid>{C8BB61F3-9F80-429D-9FF0-EB90B809EC4C}</b:Guid>
    <b:Author>
      <b:Author>
        <b:Corporate>Guido R. Hiertz (Ericsson)</b:Corporate>
      </b:Author>
    </b:Author>
    <b:Title>15/1014r0 Multiple BSSID element</b:Title>
    <b:RefOrder>95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99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100</b:RefOrder>
  </b:Source>
  <b:Source>
    <b:Tag>Jeo</b:Tag>
    <b:SourceType>ConferenceProceedings</b:SourceType>
    <b:Guid>{28546987-984F-4190-AE0A-209EB4B9CA9C}</b:Guid>
    <b:Author>
      <b:Author>
        <b:Corporate>Jeongki Kim (LG Electronics)</b:Corporate>
      </b:Author>
    </b:Author>
    <b:Title>15/1067r0 MU TXOP truncation</b:Title>
    <b:RefOrder>96</b:RefOrder>
  </b:Source>
  <b:Source>
    <b:Tag>Cha</b:Tag>
    <b:SourceType>ConferenceProceedings</b:SourceType>
    <b:Guid>{26375FF8-E903-4C95-A21D-13458663ECAF}</b:Guid>
    <b:Author>
      <b:Author>
        <b:Corporate>Chao-Chun Wang (MediaTek)</b:Corporate>
      </b:Author>
    </b:Author>
    <b:Title>15/1063r1 11ax Channel access procedure</b:Title>
    <b:RefOrder>87</b:RefOrder>
  </b:Source>
  <b:Source>
    <b:Tag>Jin</b:Tag>
    <b:SourceType>ConferenceProceedings</b:SourceType>
    <b:Guid>{12F152DA-C531-49CD-B029-28200AFE7328}</b:Guid>
    <b:Author>
      <b:Author>
        <b:Corporate>Jinsoo Ahn (Yonsei Univ.)</b:Corporate>
      </b:Author>
    </b:Author>
    <b:Title>15/1116r1 Trigger Frame Channel Access</b:Title>
    <b:RefOrder>49</b:RefOrder>
  </b:Source>
  <b:Source>
    <b:Tag>Alf1</b:Tag>
    <b:SourceType>ConferenceProceedings</b:SourceType>
    <b:Guid>{08818763-EA0D-47F5-AE89-A65DE06FCA4E}</b:Guid>
    <b:Author>
      <b:Author>
        <b:Corporate>Alfred Asterjadhi (Qualcomm Inc.)</b:Corporate>
      </b:Author>
    </b:Author>
    <b:Title>15/1120r0 Buffer Status Report</b:Title>
    <b:RefOrder>69</b:RefOrder>
  </b:Source>
  <b:Source>
    <b:Tag>Alf2</b:Tag>
    <b:SourceType>ConferenceProceedings</b:SourceType>
    <b:Guid>{BB68EC4A-94EB-468B-9829-6EDABC750D0F}</b:Guid>
    <b:Author>
      <b:Author>
        <b:Corporate>Alfred Asterjadhi (Qualcomm Inc.)</b:Corporate>
      </b:Author>
    </b:Author>
    <b:Title>15/1121r0 HE A-Control field</b:Title>
    <b:RefOrder>102</b:RefOrder>
  </b:Source>
  <b:Source>
    <b:Tag>You1</b:Tag>
    <b:SourceType>ConferenceProceedings</b:SourceType>
    <b:Guid>{34C5F6E5-53FD-41FC-BF07-E8C6BC9D2359}</b:Guid>
    <b:Author>
      <b:Author>
        <b:Corporate>Young Hoon Kwon (Newracom)</b:Corporate>
      </b:Author>
    </b:Author>
    <b:Title>15/1052r0 Bandwidth for UL MU transmission</b:Title>
    <b:RefOrder>68</b:RefOrder>
  </b:Source>
  <b:Source>
    <b:Tag>Rus</b:Tag>
    <b:SourceType>ConferenceProceedings</b:SourceType>
    <b:Guid>{DCC1C9C9-4C32-49E8-9B02-C7AC99610490}</b:Guid>
    <b:Author>
      <b:Author>
        <b:Corporate>Russell Huang (MediaTek)</b:Corporate>
      </b:Author>
    </b:Author>
    <b:Title>15/1137r1 Triggered OFDMA Random Access Observations</b:Title>
    <b:RefOrder>77</b:RefOrder>
  </b:Source>
  <b:Source>
    <b:Tag>Kaz</b:Tag>
    <b:SourceType>ConferenceProceedings</b:SourceType>
    <b:Guid>{4BF507CB-42FC-45BB-8392-34B2DDBD6AAE}</b:Guid>
    <b:Author>
      <b:Author>
        <b:Corporate>Kazuyuki Sakoda (Sony Electronics)</b:Corporate>
      </b:Author>
    </b:Author>
    <b:Title>15/1043r1 Overall Protocol of UL MU BA for Multicast Transmission</b:Title>
    <b:RefOrder>86</b:RefOrder>
  </b:Source>
  <b:Source>
    <b:Tag>Guo</b:Tag>
    <b:SourceType>ConferenceProceedings</b:SourceType>
    <b:Guid>{2C8FF7EC-76F4-47BC-B012-B5F61702E5C0}</b:Guid>
    <b:Author>
      <b:Author>
        <b:Corporate>Guoqing Li (Apple)</b:Corporate>
      </b:Author>
    </b:Author>
    <b:Title>15/1053r1 Multiuser Block ACK Request (MU-BAR)</b:Title>
    <b:RefOrder>110</b:RefOrder>
  </b:Source>
  <b:Source>
    <b:Tag>Kis</b:Tag>
    <b:SourceType>ConferenceProceedings</b:SourceType>
    <b:Guid>{EA637F7A-FF6E-42D6-BE16-2CB325E073AD}</b:Guid>
    <b:Author>
      <b:Author>
        <b:Corporate>Kiseon Ryu (LG Electronics)</b:Corporate>
      </b:Author>
    </b:Author>
    <b:Title>15/1058r0 CCA consideration for UL MU transmission</b:Title>
    <b:RefOrder>50</b:RefOrder>
  </b:Source>
  <b:Source>
    <b:Tag>PoK</b:Tag>
    <b:SourceType>ConferenceProceedings</b:SourceType>
    <b:Guid>{9A8D0E31-B2A3-4934-AAA0-40C0975E2F7C}</b:Guid>
    <b:Author>
      <b:Author>
        <b:Corporate>Po-Kai Huang (Intel)</b:Corporate>
      </b:Author>
    </b:Author>
    <b:Title>15/1062r1 NAV Consideration for UL MU Response to Trigger frame</b:Title>
    <b:RefOrder>70</b:RefOrder>
  </b:Source>
  <b:Source>
    <b:Tag>Cha1</b:Tag>
    <b:SourceType>ConferenceProceedings</b:SourceType>
    <b:Guid>{64CDAF8F-7AD3-49E8-9E83-44894D7FB9B3}</b:Guid>
    <b:Author>
      <b:Author>
        <b:Corporate>Chao-Chun Wang (Mediatek)</b:Corporate>
      </b:Author>
    </b:Author>
    <b:Title>15/1065r1 11ax uplink Multi-TID aggregation</b:Title>
    <b:RefOrder>51</b:RefOrder>
  </b:Source>
  <b:Source>
    <b:Tag>Nar</b:Tag>
    <b:SourceType>ConferenceProceedings</b:SourceType>
    <b:Guid>{104D8C2D-7141-4418-A477-5947BED308A5}</b:Guid>
    <b:Author>
      <b:Author>
        <b:Corporate>Narendar Madhavan (Toshiba)</b:Corporate>
      </b:Author>
    </b:Author>
    <b:Title>15/1097r1 Reducing Channel Sounding Protocol Overhead for 11ax</b:Title>
    <b:RefOrder>83</b:RefOrder>
  </b:Source>
  <b:Source>
    <b:Tag>Chi1</b:Tag>
    <b:SourceType>ConferenceProceedings</b:SourceType>
    <b:Guid>{30E5E441-586F-41CF-95D9-D8FE7EF0215D}</b:Guid>
    <b:Author>
      <b:Author>
        <b:Corporate>Chittabrata Ghosh (Intel)</b:Corporate>
      </b:Author>
    </b:Author>
    <b:Title>15/1102r0 Fragmentation with MU Operation</b:Title>
    <b:RefOrder>52</b:RefOrder>
  </b:Source>
  <b:Source>
    <b:Tag>Chi2</b:Tag>
    <b:SourceType>ConferenceProceedings</b:SourceType>
    <b:Guid>{05E2F97F-A6C0-45AC-9393-C40BE4944AFB}</b:Guid>
    <b:Author>
      <b:Author>
        <b:Corporate>Chittabrata Ghosh (Intel)</b:Corporate>
      </b:Author>
    </b:Author>
    <b:Title>15/1103r0 DL Sounding Sequence with UL MU Feedback</b:Title>
    <b:RefOrder>84</b:RefOrder>
  </b:Source>
  <b:Source>
    <b:Tag>Chi3</b:Tag>
    <b:SourceType>ConferenceProceedings</b:SourceType>
    <b:Guid>{E181C73C-2E88-4536-BBD2-72B18D41ADE7}</b:Guid>
    <b:Author>
      <b:Author>
        <b:Corporate>Chittabrata Ghosh (Intel)</b:Corporate>
      </b:Author>
    </b:Author>
    <b:Title>15/1105r0 UL OFDMA-based Random Access Procedure</b:Title>
    <b:RefOrder>78</b:RefOrder>
  </b:Source>
  <b:Source>
    <b:Tag>Chi4</b:Tag>
    <b:SourceType>ConferenceProceedings</b:SourceType>
    <b:Guid>{35D7F1FE-90A0-44D8-B1C3-479C493B901F}</b:Guid>
    <b:Author>
      <b:Author>
        <b:Corporate>Chittabrata Ghosh (Intel)</b:Corporate>
      </b:Author>
    </b:Author>
    <b:Title>15/1107r0 Power Save with Random Access</b:Title>
    <b:RefOrder>79</b:RefOrder>
  </b:Source>
  <b:Source>
    <b:Tag>Liw1</b:Tag>
    <b:SourceType>ConferenceProceedings</b:SourceType>
    <b:Guid>{10214746-7D00-4050-8756-AF659C66888C}</b:Guid>
    <b:Author>
      <b:Author>
        <b:Corporate>Liwen Chu (Marvell)</b:Corporate>
      </b:Author>
    </b:Author>
    <b:Title>15/1123r1 acknowledgement to DL MU</b:Title>
    <b:RefOrder>56</b:RefOrder>
  </b:Source>
  <b:Source>
    <b:Tag>Fil</b:Tag>
    <b:SourceType>ConferenceProceedings</b:SourceType>
    <b:Guid>{047FA866-EA5A-4903-82F3-0BCAFB62F229}</b:Guid>
    <b:Author>
      <b:Author>
        <b:Corporate>Filippo Tosato (Toshiba)</b:Corporate>
      </b:Author>
    </b:Author>
    <b:Title>15/1129r1 Feedback overhead in DL-MU-MIMO</b:Title>
    <b:RefOrder>85</b:RefOrder>
  </b:Source>
  <b:Source>
    <b:Tag>Ros</b:Tag>
    <b:SourceType>ConferenceProceedings</b:SourceType>
    <b:Guid>{46D9C60D-B01C-468F-A649-1B608B60CF14}</b:Guid>
    <b:Author>
      <b:Author>
        <b:Corporate>Rossi Jun Luo(Huawei)</b:Corporate>
      </b:Author>
    </b:Author>
    <b:Title>15/1109r1 OBSS NAV and PD Threshold Rule for Spatial Reuse</b:Title>
    <b:RefOrder>88</b:RefOrder>
  </b:Source>
  <b:Source>
    <b:Tag>Fil1</b:Tag>
    <b:SourceType>ConferenceProceedings</b:SourceType>
    <b:Guid>{8AEF65F2-F07B-4DC6-A968-3D735646A54D}</b:Guid>
    <b:Author>
      <b:Author>
        <b:Corporate>Filip Mestanov (Ericsson)</b:Corporate>
      </b:Author>
    </b:Author>
    <b:Title>15/1138r1 To DSC or not to DSC</b:Title>
    <b:RefOrder>89</b:RefOrder>
  </b:Source>
  <b:Source>
    <b:Tag>Rez</b:Tag>
    <b:SourceType>ConferenceProceedings</b:SourceType>
    <b:Guid>{E1C26CF5-B84F-49B9-97FE-5702D7E47B45}</b:Guid>
    <b:Author>
      <b:Author>
        <b:Corporate>Reza Hedayat (Newracom)</b:Corporate>
      </b:Author>
    </b:Author>
    <b:Title>15/1104r3 TXOP Considerations for Spatial Reuse</b:Title>
    <b:RefOrder>90</b:RefOrder>
  </b:Source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91</b:RefOrder>
  </b:Source>
  <b:Source>
    <b:Tag>Sam1</b:Tag>
    <b:SourceType>ConferenceProceedings</b:SourceType>
    <b:Guid>{7191642B-F091-4449-A051-C04A1DCDEA3D}</b:Guid>
    <b:Author>
      <b:Author>
        <b:Corporate>Sameer Vermani (Qualcomm)</b:Corporate>
      </b:Author>
    </b:Author>
    <b:Title>15/1309r1 Extended Range Support for 11ax</b:Title>
    <b:RefOrder>11</b:RefOrder>
  </b:Source>
  <b:Source>
    <b:Tag>Ron1</b:Tag>
    <b:SourceType>ConferenceProceedings</b:SourceType>
    <b:Guid>{7FC2A86D-121B-485D-871E-641A9ACA7D87}</b:Guid>
    <b:Author>
      <b:Author>
        <b:Corporate>Ron Porat (Broadcom)</b:Corporate>
      </b:Author>
    </b:Author>
    <b:Title>15/1353r1 Preamble Formats</b:Title>
    <b:RefOrder>6</b:RefOrder>
  </b:Source>
  <b:Source>
    <b:Tag>Xia1</b:Tag>
    <b:SourceType>ConferenceProceedings</b:SourceType>
    <b:Guid>{BFC59E4C-9E66-4F57-B3F8-D61B65C0797F}</b:Guid>
    <b:Author>
      <b:Author>
        <b:Corporate>Xiaogang Chen (Intel)</b:Corporate>
      </b:Author>
    </b:Author>
    <b:Title>15/1357r1 Extra tones in the preamble</b:Title>
    <b:RefOrder>9</b:RefOrder>
  </b:Source>
  <b:Source>
    <b:Tag>Bin</b:Tag>
    <b:SourceType>ConferenceProceedings</b:SourceType>
    <b:Guid>{F53EABE8-BF6F-49E6-9756-60D2AF5E7D8F}</b:Guid>
    <b:Author>
      <b:Author>
        <b:Corporate>Bin Tian (Qualcomm)</b:Corporate>
      </b:Author>
    </b:Author>
    <b:Title>15/1310r0 11ax LDPC Tone Mapper for 160MHz</b:Title>
    <b:RefOrder>41</b:RefOrder>
  </b:Source>
  <b:Source>
    <b:Tag>Hon3</b:Tag>
    <b:SourceType>ConferenceProceedings</b:SourceType>
    <b:Guid>{E7E0DF50-4B14-4E15-8917-7314B17922DC}</b:Guid>
    <b:Author>
      <b:Author>
        <b:Corporate>Hongyuan Zhang (Marvell)</b:Corporate>
      </b:Author>
    </b:Author>
    <b:Title>15/1305 STBC and Padding Discussions</b:Title>
    <b:RefOrder>10</b:RefOrder>
  </b:Source>
  <b:Source>
    <b:Tag>Bin1</b:Tag>
    <b:SourceType>ConferenceProceedings</b:SourceType>
    <b:Guid>{291C09A4-1F07-4B5F-9735-554C3738AB0C}</b:Guid>
    <b:Author>
      <b:Author>
        <b:Corporate>Bin Tian (Qualcomm)</b:Corporate>
      </b:Author>
    </b:Author>
    <b:Title>15/1311r0 11ax Sppectral Masks</b:Title>
    <b:RefOrder>46</b:RefOrder>
  </b:Source>
  <b:Source>
    <b:Tag>Yuj</b:Tag>
    <b:SourceType>ConferenceProceedings</b:SourceType>
    <b:Guid>{0C6BF56A-C30F-4824-A7B9-A20E03EDBC9F}</b:Guid>
    <b:Author>
      <b:Author>
        <b:Corporate>Yujin Noh (Newracom)</b:Corporate>
      </b:Author>
    </b:Author>
    <b:Title>15/1329r1 Link Adaptation for HE WLAN</b:Title>
    <b:RefOrder>103</b:RefOrder>
  </b:Source>
  <b:Source>
    <b:Tag>Eun1</b:Tag>
    <b:SourceType>ConferenceProceedings</b:SourceType>
    <b:Guid>{34C08293-9253-438A-92DC-8C2437A20FA7}</b:Guid>
    <b:Author>
      <b:Author>
        <b:Corporate>Eunsung Park (LG Electronics)</b:Corporate>
      </b:Author>
    </b:Author>
    <b:Title>15/1323r1 HE-STF Sequences</b:Title>
    <b:RefOrder>33</b:RefOrder>
  </b:Source>
  <b:Source>
    <b:Tag>LeL</b:Tag>
    <b:SourceType>ConferenceProceedings</b:SourceType>
    <b:Guid>{390B80B1-A326-4C18-A58F-69C8F00F58E6}</b:Guid>
    <b:Author>
      <b:Author>
        <b:Corporate>Le Liu (Huawei)</b:Corporate>
      </b:Author>
    </b:Author>
    <b:Title>15/1334r1 HE-LTF Sequence Design</b:Title>
    <b:RefOrder>31</b:RefOrder>
  </b:Source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8</b:RefOrder>
  </b:Source>
  <b:Source>
    <b:Tag>Kau1</b:Tag>
    <b:SourceType>ConferenceProceedings</b:SourceType>
    <b:Guid>{921CB9BD-099A-42B7-95CB-DCAE03046DF8}</b:Guid>
    <b:Author>
      <b:Author>
        <b:Corporate>Kaushik Josiam (Samsung)</b:Corporate>
      </b:Author>
    </b:Author>
    <b:Title>15/1315r1 HE-SIG-B Mapping and Compression</b:Title>
    <b:RefOrder>20</b:RefOrder>
  </b:Source>
  <b:Source>
    <b:Tag>Don</b:Tag>
    <b:SourceType>ConferenceProceedings</b:SourceType>
    <b:Guid>{017C6655-A0F9-455B-A823-9F2C660BF9A8}</b:Guid>
    <b:Author>
      <b:Author>
        <b:Corporate>Dongguk Lim (LG)</b:Corporate>
      </b:Author>
    </b:Author>
    <b:Title>15/1324r0 MCS for HE-SIG-B</b:Title>
    <b:RefOrder>15</b:RefOrder>
  </b:Source>
  <b:Source>
    <b:Tag>LeL1</b:Tag>
    <b:SourceType>ConferenceProceedings</b:SourceType>
    <b:Guid>{FA969233-4276-43CC-A3BE-18FF8F0E8908}</b:Guid>
    <b:Author>
      <b:Author>
        <b:Corporate>Le Liu (Huawei)</b:Corporate>
      </b:Author>
    </b:Author>
    <b:Title>15/1335r2 HE-SIG-B Contents</b:Title>
    <b:RefOrder>29</b:RefOrder>
  </b:Source>
  <b:Source>
    <b:Tag>Yak</b:Tag>
    <b:SourceType>ConferenceProceedings</b:SourceType>
    <b:Guid>{FF1EAAC5-737A-4C63-9264-D36BCC0AB491}</b:Guid>
    <b:Author>
      <b:Author>
        <b:Corporate>Yakun Sun (Marvell)</b:Corporate>
      </b:Author>
    </b:Author>
    <b:Title>15/1350r1 Spatial Configuration And Signaling </b:Title>
    <b:RefOrder>5</b:RefOrder>
  </b:Source>
  <b:Source>
    <b:Tag>Ron2</b:Tag>
    <b:SourceType>ConferenceProceedings</b:SourceType>
    <b:Guid>{A6EE59D4-24C4-4990-8BA8-058CB573C5FC}</b:Guid>
    <b:Author>
      <b:Author>
        <b:Corporate>Ron Porat (Broadcom)</b:Corporate>
      </b:Author>
    </b:Author>
    <b:Title>15/1059r2 SIG-B Encoding Structure Part II</b:Title>
    <b:RefOrder>27</b:RefOrder>
  </b:Source>
  <b:Source>
    <b:Tag>Ron3</b:Tag>
    <b:SourceType>ConferenceProceedings</b:SourceType>
    <b:Guid>{87FEB1A5-BA0A-4778-85DC-030D7EEA76FB}</b:Guid>
    <b:Author>
      <b:Author>
        <b:Corporate>Ron Porat (Broadcom)</b:Corporate>
      </b:Author>
    </b:Author>
    <b:Title>15/1354r1 SIGA fields and Bitwidths</b:Title>
    <b:RefOrder>19</b:RefOrder>
  </b:Source>
  <b:Source>
    <b:Tag>Yon1</b:Tag>
    <b:SourceType>ConferenceProceedings</b:SourceType>
    <b:Guid>{E27BA0E9-B81B-4C4C-B918-C23A07757395}</b:Guid>
    <b:Author>
      <b:Author>
        <b:Corporate>Yongho Seok (NEWRACOM)</b:Corporate>
      </b:Author>
    </b:Author>
    <b:Title>15/1278r1 HE MU Acknowledgment Procedure</b:Title>
    <b:RefOrder>60</b:RefOrder>
  </b:Source>
  <b:Source>
    <b:Tag>Kis2</b:Tag>
    <b:SourceType>ConferenceProceedings</b:SourceType>
    <b:Guid>{FADA770B-97D3-4685-92C9-0606A1A38E80}</b:Guid>
    <b:Author>
      <b:Author>
        <b:Corporate>Kiseon Ryu (LG Electronics)</b:Corporate>
      </b:Author>
    </b:Author>
    <b:Title>15/1346r2 Ack Policy for UL MU Ack transmission</b:Title>
    <b:RefOrder>61</b:RefOrder>
  </b:Source>
  <b:Source>
    <b:Tag>Jeo1</b:Tag>
    <b:SourceType>ConferenceProceedings</b:SourceType>
    <b:Guid>{871743BD-EDE3-4AD6-A073-D6C6D0E8868F}</b:Guid>
    <b:Author>
      <b:Author>
        <b:Corporate>Jeongki Kim (LG Electronics)</b:Corporate>
      </b:Author>
    </b:Author>
    <b:Title>15/1330r0 A method of transmitting Multi-STA Block frame</b:Title>
    <b:RefOrder>72</b:RefOrder>
  </b:Source>
  <b:Source>
    <b:Tag>Liw2</b:Tag>
    <b:SourceType>ConferenceProceedings</b:SourceType>
    <b:Guid>{EF2F8C20-FB0F-44BA-BB75-B9F2D8C8E93C}</b:Guid>
    <b:Author>
      <b:Author>
        <b:Corporate>Liwen Chu (Marvell)</b:Corporate>
      </b:Author>
    </b:Author>
    <b:Title>15/1351r0 Rate MCS Selection Rules for M-BA and DL OFDMA BA</b:Title>
    <b:RefOrder>73</b:RefOrder>
  </b:Source>
  <b:Source>
    <b:Tag>You2</b:Tag>
    <b:SourceType>ConferenceProceedings</b:SourceType>
    <b:Guid>{B4641F14-CECA-4774-A90A-13030C98248E}</b:Guid>
    <b:Author>
      <b:Author>
        <b:Corporate>Young Hoon Kwon (Newracom)</b:Corporate>
      </b:Author>
    </b:Author>
    <b:Title>15/1300r0 DL MU transmission sequence</b:Title>
    <b:RefOrder>62</b:RefOrder>
  </b:Source>
  <b:Source>
    <b:Tag>Alf3</b:Tag>
    <b:SourceType>ConferenceProceedings</b:SourceType>
    <b:Guid>{BB0DD14E-A539-469E-85FF-7F4FA0771989}</b:Guid>
    <b:Author>
      <b:Author>
        <b:Corporate>Alfred Asterjadhi (Qualcomm Inc.)</b:Corporate>
      </b:Author>
    </b:Author>
    <b:Title>15/1318r0 Fragmentation for MU frames-Follow up</b:Title>
    <b:RefOrder>101</b:RefOrder>
  </b:Source>
  <b:Source>
    <b:Tag>Alf4</b:Tag>
    <b:SourceType>ConferenceProceedings</b:SourceType>
    <b:Guid>{E980182F-A894-460B-ACFC-CDDD57EA5174}</b:Guid>
    <b:Author>
      <b:Author>
        <b:Corporate>Alfred Asterjadhi (Qualcomm Inc.)</b:Corporate>
      </b:Author>
    </b:Author>
    <b:Title>15/1319r0 Scheduled Trigger frames-Follow up</b:Title>
    <b:RefOrder>80</b:RefOrder>
  </b:Source>
  <b:Source>
    <b:Tag>Sim1</b:Tag>
    <b:SourceType>ConferenceProceedings</b:SourceType>
    <b:Guid>{41AD53B0-05AC-406F-9319-4BFD854943ED}</b:Guid>
    <b:Author>
      <b:Author>
        <b:Corporate>Simone Merlin (Qualcomm)</b:Corporate>
      </b:Author>
    </b:Author>
    <b:Title>15/1344r1 Trigger Frame Content</b:Title>
    <b:RefOrder>105</b:RefOrder>
  </b:Source>
  <b:Source>
    <b:Tag>Kis3</b:Tag>
    <b:SourceType>ConferenceProceedings</b:SourceType>
    <b:Guid>{CA1267F6-1AE1-49F2-80D6-5059E54C2061}</b:Guid>
    <b:Author>
      <b:Author>
        <b:Corporate>Kiseon Ryu (LG Electronics)</b:Corporate>
      </b:Author>
    </b:Author>
    <b:Title>15/1345r1 Trigger type specific information</b:Title>
    <b:RefOrder>106</b:RefOrder>
  </b:Source>
  <b:Source>
    <b:Tag>Kai</b:Tag>
    <b:SourceType>ConferenceProceedings</b:SourceType>
    <b:Guid>{230AD2D7-6472-4325-8367-DBD0EC6750E8}</b:Guid>
    <b:Author>
      <b:Author>
        <b:Corporate>Kaiying Lv (ZTE Corp.)</b:Corporate>
      </b:Author>
    </b:Author>
    <b:Title>15/1389r0 TA Address Field in Trigger Frame</b:Title>
    <b:RefOrder>64</b:RefOrder>
  </b:Source>
  <b:Source>
    <b:Tag>Liw3</b:Tag>
    <b:SourceType>ConferenceProceedings</b:SourceType>
    <b:Guid>{59CEED6B-49D4-4280-9259-441D7E283308}</b:Guid>
    <b:Author>
      <b:Author>
        <b:Corporate>Liwen Chu (Marvell)</b:Corporate>
      </b:Author>
    </b:Author>
    <b:Title>15/1352r0 broadcast STAID in HE SIG B</b:Title>
    <b:RefOrder>30</b:RefOrder>
  </b:Source>
  <b:Source>
    <b:Tag>Yin</b:Tag>
    <b:SourceType>ConferenceProceedings</b:SourceType>
    <b:Guid>{F80B9756-DB02-4EF8-AF0D-5060393F23E9}</b:Guid>
    <b:Author>
      <b:Author>
        <b:Corporate>Yingpei Lin (Huawei)</b:Corporate>
      </b:Author>
    </b:Author>
    <b:Title>15/1355r0 Considerations for TDLS transmission in 11ax</b:Title>
    <b:RefOrder>18</b:RefOrder>
  </b:Source>
  <b:Source>
    <b:Tag>Yin1</b:Tag>
    <b:SourceType>ConferenceProceedings</b:SourceType>
    <b:Guid>{91C0B695-87C2-4482-9879-6EEFFC42D9E4}</b:Guid>
    <b:Author>
      <b:Author>
        <b:Corporate>Yingpei Lin (Huawei)</b:Corporate>
      </b:Author>
    </b:Author>
    <b:Title>15/1301r1 NAV Rule for UL MU Response</b:Title>
    <b:RefOrder>71</b:RefOrder>
  </b:Source>
  <b:Source>
    <b:Tag>Yuj1</b:Tag>
    <b:SourceType>ConferenceProceedings</b:SourceType>
    <b:Guid>{964D60B9-E8E7-4BFB-B76A-EAD361475CCD}</b:Guid>
    <b:Author>
      <b:Author>
        <b:Corporate>Yujin Noh (Newracom)</b:Corporate>
      </b:Author>
    </b:Author>
    <b:Title>15/1328r1 Scheduling information for UL OFDMA Acknowledgement</b:Title>
    <b:RefOrder>58</b:RefOrder>
  </b:Source>
  <b:Source>
    <b:Tag>Rez1</b:Tag>
    <b:SourceType>ConferenceProceedings</b:SourceType>
    <b:Guid>{166AE7B1-FE29-4858-A0E7-F2FC4FDC49EF}</b:Guid>
    <b:Author>
      <b:Author>
        <b:Corporate>Reza Hedayat (Newracom)</b:Corporate>
      </b:Author>
    </b:Author>
    <b:Title>15/1312r2 MU BAR Frame Format</b:Title>
    <b:RefOrder>107</b:RefOrder>
  </b:Source>
  <b:Source>
    <b:Tag>PoK1</b:Tag>
    <b:SourceType>ConferenceProceedings</b:SourceType>
    <b:Guid>{22D8AC18-75F2-4D47-800F-49E9F9488BD7}</b:Guid>
    <b:Author>
      <b:Author>
        <b:Corporate>Po-Kai Huang (Intel)</b:Corporate>
      </b:Author>
    </b:Author>
    <b:Title>15/1325r0 MU-RTS/CTS Follow Up</b:Title>
    <b:RefOrder>75</b:RefOrder>
  </b:Source>
  <b:Source>
    <b:Tag>PoK2</b:Tag>
    <b:SourceType>ConferenceProceedings</b:SourceType>
    <b:Guid>{14D4D37F-2102-4A48-9FA0-2A64E84B6163}</b:Guid>
    <b:Author>
      <b:Author>
        <b:Corporate>Po-Kai Huang (Intel)</b:Corporate>
      </b:Author>
    </b:Author>
    <b:Title>15/1326r2 NAV Consideration for UL MU Response Follow Up</b:Title>
    <b:RefOrder>97</b:RefOrder>
  </b:Source>
  <b:Source>
    <b:Tag>Nar1</b:Tag>
    <b:SourceType>ConferenceProceedings</b:SourceType>
    <b:Guid>{93512A3A-7F28-4F1E-AB3F-AAF01A6D91E5}</b:Guid>
    <b:Author>
      <b:Author>
        <b:Corporate>Narendar Madhavan (Toshiba)</b:Corporate>
      </b:Author>
    </b:Author>
    <b:Title>15/1340r2 NDP Announcement for HE Sequence</b:Title>
    <b:RefOrder>112</b:RefOrder>
  </b:Source>
  <b:Source>
    <b:Tag>Chi5</b:Tag>
    <b:SourceType>ConferenceProceedings</b:SourceType>
    <b:Guid>{FCAE062C-A21B-4B58-84C7-91D13EDA908A}</b:Guid>
    <b:Author>
      <b:Author>
        <b:Corporate>Chittabrata Ghosh (Intel)</b:Corporate>
      </b:Author>
    </b:Author>
    <b:Title>15/1364r0 Signaling Trigger Information for STAs in 11ax</b:Title>
    <b:RefOrder>59</b:RefOrder>
  </b:Source>
  <b:Source>
    <b:Tag>Woo</b:Tag>
    <b:SourceType>ConferenceProceedings</b:SourceType>
    <b:Guid>{695CADAA-C70C-496D-97CE-DA30AE017120}</b:Guid>
    <b:Author>
      <b:Author>
        <b:Corporate>Woojin Ahn (Yonsei Univ.)</b:Corporate>
      </b:Author>
    </b:Author>
    <b:Title>15/1369r1 Random access based buffer status report</b:Title>
    <b:RefOrder>81</b:RefOrder>
  </b:Source>
  <b:Source>
    <b:Tag>Sig</b:Tag>
    <b:SourceType>ConferenceProceedings</b:SourceType>
    <b:Guid>{933896EA-9CA0-45B2-A87C-68DE850AC16F}</b:Guid>
    <b:Author>
      <b:Author>
        <b:Corporate>Sigurd Schelstraete (Quantenna)</b:Corporate>
      </b:Author>
    </b:Author>
    <b:Title>15/1348r0 Multiple NAVs for Spatial Reuse</b:Title>
    <b:RefOrder>92</b:RefOrder>
  </b:Source>
  <b:Source>
    <b:Tag>Yon2</b:Tag>
    <b:SourceType>ConferenceProceedings</b:SourceType>
    <b:Guid>{EDCE92EB-6C04-4E7F-B89A-7A0EF9773504}</b:Guid>
    <b:Author>
      <b:Author>
        <b:Corporate>Yongho Seok (NEWRACOM)</b:Corporate>
      </b:Author>
    </b:Author>
    <b:Title>15/1033r0 Data field in HE PPDU</b:Title>
    <b:RefOrder>57</b:RefOrder>
  </b:Source>
</b:Sources>
</file>

<file path=customXml/itemProps1.xml><?xml version="1.0" encoding="utf-8"?>
<ds:datastoreItem xmlns:ds="http://schemas.openxmlformats.org/officeDocument/2006/customXml" ds:itemID="{4DA45072-EE09-45AB-8665-766AD78E2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802.11-16/0024r1</vt:lpstr>
      <vt:lpstr>doc.: IEEE 802.11-16/0024r1</vt:lpstr>
    </vt:vector>
  </TitlesOfParts>
  <Company>Intel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802.11-16/0024r1</dc:title>
  <dc:subject>TGac Spec Framework</dc:subject>
  <dc:creator>Robert Stacey</dc:creator>
  <cp:keywords>CTPClassification=CTP_PUBLIC:VisualMarkings=</cp:keywords>
  <cp:lastModifiedBy>박은성/선임연구원/차세대통신(연)WTS팀(esung.park@lge.com)</cp:lastModifiedBy>
  <cp:revision>2</cp:revision>
  <cp:lastPrinted>2016-01-08T21:12:00Z</cp:lastPrinted>
  <dcterms:created xsi:type="dcterms:W3CDTF">2016-09-09T15:32:00Z</dcterms:created>
  <dcterms:modified xsi:type="dcterms:W3CDTF">2016-09-09T15:32:00Z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d09abd69-5dfd-416c-abad-df9fda8b61e5</vt:lpwstr>
  </property>
  <property fmtid="{D5CDD505-2E9C-101B-9397-08002B2CF9AE}" pid="3" name="CTP_TimeStamp">
    <vt:lpwstr>2016-03-03 04:53:43Z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MTWinEqns">
    <vt:bool>true</vt:bool>
  </property>
  <property fmtid="{D5CDD505-2E9C-101B-9397-08002B2CF9AE}" pid="8" name="CTPClassification">
    <vt:lpwstr>CTP_PUBLIC</vt:lpwstr>
  </property>
  <property fmtid="{D5CDD505-2E9C-101B-9397-08002B2CF9AE}" pid="9" name="_NewReviewCycle">
    <vt:lpwstr/>
  </property>
</Properties>
</file>