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77777777" w:rsidR="00CA09B2" w:rsidRPr="0015639B" w:rsidRDefault="00CA09B2" w:rsidP="007F6BB3">
            <w:pPr>
              <w:pStyle w:val="T2"/>
              <w:ind w:left="0"/>
              <w:rPr>
                <w:sz w:val="20"/>
              </w:rPr>
            </w:pPr>
            <w:r w:rsidRPr="0015639B">
              <w:rPr>
                <w:sz w:val="20"/>
              </w:rPr>
              <w:t>Date:</w:t>
            </w:r>
            <w:r w:rsidRPr="0015639B">
              <w:rPr>
                <w:b w:val="0"/>
                <w:sz w:val="20"/>
              </w:rPr>
              <w:t xml:space="preserve">  </w:t>
            </w:r>
            <w:r w:rsidR="006275F4">
              <w:rPr>
                <w:b w:val="0"/>
                <w:sz w:val="20"/>
              </w:rPr>
              <w:t>2016</w:t>
            </w:r>
            <w:r w:rsidR="0092449C" w:rsidRPr="0015639B">
              <w:rPr>
                <w:b w:val="0"/>
                <w:sz w:val="20"/>
              </w:rPr>
              <w:t>-</w:t>
            </w:r>
            <w:r w:rsidR="00A64E83">
              <w:rPr>
                <w:b w:val="0"/>
                <w:sz w:val="20"/>
              </w:rPr>
              <w:t>09</w:t>
            </w:r>
            <w:r w:rsidR="0049207F" w:rsidRPr="0015639B">
              <w:rPr>
                <w:b w:val="0"/>
                <w:sz w:val="20"/>
              </w:rPr>
              <w:t>-</w:t>
            </w:r>
            <w:r w:rsidR="006275F4">
              <w:rPr>
                <w:b w:val="0"/>
                <w:sz w:val="20"/>
              </w:rPr>
              <w:t>1</w:t>
            </w:r>
            <w:r w:rsidR="00A64E83">
              <w:rPr>
                <w:b w:val="0"/>
                <w:sz w:val="20"/>
              </w:rPr>
              <w:t>2</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715"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647"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77777777" w:rsidR="00CA09B2" w:rsidRPr="0015639B" w:rsidRDefault="00911B70">
            <w:pPr>
              <w:pStyle w:val="T2"/>
              <w:spacing w:after="0"/>
              <w:ind w:left="0" w:right="0"/>
              <w:rPr>
                <w:b w:val="0"/>
                <w:sz w:val="20"/>
              </w:rPr>
            </w:pPr>
            <w:r>
              <w:rPr>
                <w:b w:val="0"/>
                <w:sz w:val="20"/>
              </w:rPr>
              <w:t>BlackBerry</w:t>
            </w:r>
            <w:r w:rsidR="00424DB9">
              <w:rPr>
                <w:b w:val="0"/>
                <w:sz w:val="20"/>
              </w:rPr>
              <w:t xml:space="preserve"> </w:t>
            </w:r>
            <w:r w:rsidR="007D4D47" w:rsidRPr="0015639B">
              <w:rPr>
                <w:b w:val="0"/>
                <w:sz w:val="20"/>
              </w:rPr>
              <w:t>Ltd</w:t>
            </w:r>
          </w:p>
        </w:tc>
        <w:tc>
          <w:tcPr>
            <w:tcW w:w="2814" w:type="dxa"/>
            <w:vAlign w:val="center"/>
          </w:tcPr>
          <w:p w14:paraId="61F07E26" w14:textId="77777777" w:rsidR="00A9694E" w:rsidRPr="0015639B" w:rsidRDefault="007D4D47">
            <w:pPr>
              <w:pStyle w:val="T2"/>
              <w:spacing w:after="0"/>
              <w:ind w:left="0" w:right="0"/>
              <w:rPr>
                <w:b w:val="0"/>
                <w:sz w:val="20"/>
              </w:rPr>
            </w:pPr>
            <w:r w:rsidRPr="0015639B">
              <w:rPr>
                <w:b w:val="0"/>
                <w:sz w:val="20"/>
              </w:rPr>
              <w:t>200 Bath Road</w:t>
            </w:r>
            <w:r w:rsidR="000614C1" w:rsidRPr="0015639B">
              <w:rPr>
                <w:b w:val="0"/>
                <w:sz w:val="20"/>
              </w:rPr>
              <w:t xml:space="preserve">, Slough, </w:t>
            </w:r>
            <w:r w:rsidRPr="0015639B">
              <w:rPr>
                <w:b w:val="0"/>
                <w:sz w:val="20"/>
              </w:rPr>
              <w:t>Berkshire</w:t>
            </w:r>
            <w:r w:rsidR="005024DB" w:rsidRPr="0015639B">
              <w:rPr>
                <w:b w:val="0"/>
                <w:sz w:val="20"/>
              </w:rPr>
              <w:t xml:space="preserve">, </w:t>
            </w:r>
            <w:r w:rsidRPr="0015639B">
              <w:rPr>
                <w:b w:val="0"/>
                <w:sz w:val="20"/>
              </w:rPr>
              <w:t xml:space="preserve">SL1 3XE, </w:t>
            </w:r>
            <w:r w:rsidR="005024DB" w:rsidRPr="0015639B">
              <w:rPr>
                <w:b w:val="0"/>
                <w:sz w:val="20"/>
              </w:rPr>
              <w:t>UK</w:t>
            </w:r>
          </w:p>
        </w:tc>
        <w:tc>
          <w:tcPr>
            <w:tcW w:w="1715" w:type="dxa"/>
            <w:vAlign w:val="center"/>
          </w:tcPr>
          <w:p w14:paraId="6224742F" w14:textId="77777777" w:rsidR="00CA09B2" w:rsidRPr="0015639B" w:rsidRDefault="00A9694E">
            <w:pPr>
              <w:pStyle w:val="T2"/>
              <w:spacing w:after="0"/>
              <w:ind w:left="0" w:right="0"/>
              <w:rPr>
                <w:b w:val="0"/>
                <w:sz w:val="20"/>
              </w:rPr>
            </w:pPr>
            <w:r w:rsidRPr="0015639B">
              <w:rPr>
                <w:b w:val="0"/>
                <w:sz w:val="20"/>
              </w:rPr>
              <w:t>+</w:t>
            </w:r>
            <w:r w:rsidR="005024DB" w:rsidRPr="0015639B">
              <w:rPr>
                <w:b w:val="0"/>
                <w:sz w:val="20"/>
              </w:rPr>
              <w:t>44 17</w:t>
            </w:r>
            <w:r w:rsidR="007D4D47" w:rsidRPr="0015639B">
              <w:rPr>
                <w:b w:val="0"/>
                <w:sz w:val="20"/>
              </w:rPr>
              <w:t>53 667099</w:t>
            </w:r>
          </w:p>
        </w:tc>
        <w:tc>
          <w:tcPr>
            <w:tcW w:w="1647" w:type="dxa"/>
            <w:vAlign w:val="center"/>
          </w:tcPr>
          <w:p w14:paraId="2B8A1CFF" w14:textId="77777777" w:rsidR="00CA09B2" w:rsidRPr="0015639B" w:rsidRDefault="005024DB">
            <w:pPr>
              <w:pStyle w:val="T2"/>
              <w:spacing w:after="0"/>
              <w:ind w:left="0" w:right="0"/>
              <w:rPr>
                <w:b w:val="0"/>
                <w:sz w:val="16"/>
              </w:rPr>
            </w:pPr>
            <w:r w:rsidRPr="0015639B">
              <w:rPr>
                <w:b w:val="0"/>
                <w:sz w:val="16"/>
              </w:rPr>
              <w:t>s</w:t>
            </w:r>
            <w:r w:rsidR="007D4D47" w:rsidRPr="0015639B">
              <w:rPr>
                <w:b w:val="0"/>
                <w:sz w:val="16"/>
              </w:rPr>
              <w:t>mccann</w:t>
            </w:r>
            <w:r w:rsidR="00911B70">
              <w:rPr>
                <w:b w:val="0"/>
                <w:sz w:val="16"/>
              </w:rPr>
              <w:t>@blackberry</w:t>
            </w:r>
            <w:r w:rsidR="007D4D47" w:rsidRPr="0015639B">
              <w:rPr>
                <w:b w:val="0"/>
                <w:sz w:val="16"/>
              </w:rPr>
              <w:t>.com</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2E340F" w:rsidRDefault="002E340F">
                            <w:pPr>
                              <w:pStyle w:val="T1"/>
                              <w:spacing w:after="120"/>
                            </w:pPr>
                            <w:r>
                              <w:t>Abstract</w:t>
                            </w:r>
                          </w:p>
                          <w:p w14:paraId="613C2E93" w14:textId="77777777" w:rsidR="002E340F" w:rsidRDefault="002E340F" w:rsidP="00B8432B">
                            <w:pPr>
                              <w:jc w:val="center"/>
                            </w:pPr>
                            <w:r>
                              <w:t>This document constitutes the minutes of the IEEE 802.11 full working group for the September 2016, Warsaw, Poland meeting.</w:t>
                            </w:r>
                          </w:p>
                          <w:p w14:paraId="5CD3AED8" w14:textId="77777777" w:rsidR="002E340F" w:rsidRDefault="002E340F" w:rsidP="00B8432B">
                            <w:pPr>
                              <w:jc w:val="center"/>
                            </w:pPr>
                          </w:p>
                          <w:p w14:paraId="3FE76E75" w14:textId="4A25A619" w:rsidR="002E340F" w:rsidRDefault="002E340F"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2161E07B" w14:textId="42602CC6" w:rsidR="002E340F" w:rsidRDefault="002E340F" w:rsidP="00B8432B">
                            <w:pPr>
                              <w:widowControl w:val="0"/>
                              <w:spacing w:before="120"/>
                              <w:ind w:left="360"/>
                              <w:jc w:val="center"/>
                              <w:rPr>
                                <w:szCs w:val="24"/>
                              </w:rPr>
                            </w:pPr>
                          </w:p>
                          <w:p w14:paraId="7EA26FA2" w14:textId="0294C714" w:rsidR="002E340F" w:rsidRPr="002F0621" w:rsidRDefault="002E340F" w:rsidP="002F0621">
                            <w:pPr>
                              <w:widowControl w:val="0"/>
                              <w:spacing w:before="120"/>
                              <w:rPr>
                                <w:b/>
                                <w:sz w:val="4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32256FBB" w14:textId="77777777" w:rsidR="002E340F" w:rsidRDefault="002E340F">
                      <w:pPr>
                        <w:pStyle w:val="T1"/>
                        <w:spacing w:after="120"/>
                      </w:pPr>
                      <w:r>
                        <w:t>Abstract</w:t>
                      </w:r>
                    </w:p>
                    <w:p w14:paraId="613C2E93" w14:textId="77777777" w:rsidR="002E340F" w:rsidRDefault="002E340F" w:rsidP="00B8432B">
                      <w:pPr>
                        <w:jc w:val="center"/>
                      </w:pPr>
                      <w:r>
                        <w:t>This document constitutes the minutes of the IEEE 802.11 full working group for the September 2016, Warsaw, Poland meeting.</w:t>
                      </w:r>
                    </w:p>
                    <w:p w14:paraId="5CD3AED8" w14:textId="77777777" w:rsidR="002E340F" w:rsidRDefault="002E340F" w:rsidP="00B8432B">
                      <w:pPr>
                        <w:jc w:val="center"/>
                      </w:pPr>
                    </w:p>
                    <w:p w14:paraId="3FE76E75" w14:textId="4A25A619" w:rsidR="002E340F" w:rsidRDefault="002E340F"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2161E07B" w14:textId="42602CC6" w:rsidR="002E340F" w:rsidRDefault="002E340F" w:rsidP="00B8432B">
                      <w:pPr>
                        <w:widowControl w:val="0"/>
                        <w:spacing w:before="120"/>
                        <w:ind w:left="360"/>
                        <w:jc w:val="center"/>
                        <w:rPr>
                          <w:szCs w:val="24"/>
                        </w:rPr>
                      </w:pPr>
                    </w:p>
                    <w:p w14:paraId="7EA26FA2" w14:textId="0294C714" w:rsidR="002E340F" w:rsidRPr="002F0621" w:rsidRDefault="002E340F" w:rsidP="002F0621">
                      <w:pPr>
                        <w:widowControl w:val="0"/>
                        <w:spacing w:before="120"/>
                        <w:rPr>
                          <w:b/>
                          <w:sz w:val="40"/>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28401280" w14:textId="77777777" w:rsidR="0012470D" w:rsidRPr="0012470D" w:rsidRDefault="0012470D" w:rsidP="0012470D">
      <w:pPr>
        <w:widowControl w:val="0"/>
        <w:spacing w:before="120" w:after="100" w:afterAutospacing="1"/>
        <w:jc w:val="center"/>
      </w:pPr>
      <w:r>
        <w:rPr>
          <w:b/>
          <w:bCs/>
          <w:sz w:val="28"/>
          <w:szCs w:val="28"/>
        </w:rPr>
        <w:lastRenderedPageBreak/>
        <w:t>IEEE 802 Wireless Interim Meeting</w:t>
      </w:r>
    </w:p>
    <w:p w14:paraId="3D128274" w14:textId="77777777" w:rsidR="0012470D" w:rsidRPr="0012470D" w:rsidRDefault="0012470D" w:rsidP="0012470D">
      <w:pPr>
        <w:widowControl w:val="0"/>
        <w:spacing w:before="120" w:after="100" w:afterAutospacing="1"/>
        <w:jc w:val="center"/>
      </w:pPr>
      <w:r w:rsidRPr="0012470D">
        <w:rPr>
          <w:rFonts w:ascii="Times" w:hAnsi="Times" w:cs="Lucida Grande"/>
          <w:b/>
          <w:bCs/>
          <w:sz w:val="28"/>
          <w:szCs w:val="28"/>
        </w:rPr>
        <w:t>Marriott Warsaw</w:t>
      </w:r>
    </w:p>
    <w:p w14:paraId="0A2380B3" w14:textId="77777777" w:rsidR="0012470D" w:rsidRDefault="0012470D" w:rsidP="0012470D">
      <w:pPr>
        <w:widowControl w:val="0"/>
        <w:spacing w:before="120" w:after="100" w:afterAutospacing="1"/>
        <w:jc w:val="center"/>
      </w:pPr>
      <w:r w:rsidRPr="0012470D">
        <w:rPr>
          <w:rFonts w:ascii="Times" w:hAnsi="Times" w:cs="Lucida Grande"/>
          <w:b/>
          <w:bCs/>
          <w:sz w:val="28"/>
          <w:szCs w:val="28"/>
        </w:rPr>
        <w:t>Warsaw, Poland</w:t>
      </w:r>
      <w:r>
        <w:t xml:space="preserve">, </w:t>
      </w:r>
      <w:r w:rsidRPr="0012470D">
        <w:rPr>
          <w:b/>
          <w:bCs/>
          <w:sz w:val="28"/>
          <w:szCs w:val="28"/>
        </w:rPr>
        <w:t>Sept</w:t>
      </w:r>
      <w:r>
        <w:rPr>
          <w:b/>
          <w:bCs/>
          <w:sz w:val="28"/>
          <w:szCs w:val="28"/>
        </w:rPr>
        <w:t>ember</w:t>
      </w:r>
      <w:r w:rsidRPr="0012470D">
        <w:rPr>
          <w:b/>
          <w:bCs/>
          <w:sz w:val="28"/>
          <w:szCs w:val="28"/>
        </w:rPr>
        <w:t xml:space="preserve"> 12 - 15, 2016</w:t>
      </w:r>
      <w:r>
        <w:rPr>
          <w:b/>
          <w:bCs/>
          <w:color w:val="FF0000"/>
          <w:sz w:val="28"/>
          <w:szCs w:val="28"/>
        </w:rPr>
        <w:t> </w:t>
      </w:r>
    </w:p>
    <w:p w14:paraId="0F0CFD5D" w14:textId="77777777" w:rsidR="0012470D" w:rsidRDefault="0012470D" w:rsidP="0012470D">
      <w:pPr>
        <w:widowControl w:val="0"/>
        <w:spacing w:before="120" w:after="100" w:afterAutospacing="1"/>
      </w:pPr>
      <w:r>
        <w:rPr>
          <w:b/>
          <w:bCs/>
          <w:sz w:val="28"/>
        </w:rPr>
        <w:t>Monday, 12 Sept 2016</w:t>
      </w:r>
    </w:p>
    <w:p w14:paraId="0060A451" w14:textId="77777777" w:rsidR="0012470D" w:rsidRPr="0012470D" w:rsidRDefault="0012470D" w:rsidP="0012470D">
      <w:pPr>
        <w:pStyle w:val="BodyTextIndent"/>
        <w:rPr>
          <w:sz w:val="24"/>
          <w:szCs w:val="24"/>
        </w:rPr>
      </w:pPr>
      <w:r w:rsidRPr="0012470D">
        <w:rPr>
          <w:b/>
          <w:bCs/>
          <w:sz w:val="24"/>
          <w:szCs w:val="24"/>
        </w:rPr>
        <w:t xml:space="preserve">8:01   </w:t>
      </w:r>
      <w:r w:rsidRPr="0012470D">
        <w:rPr>
          <w:sz w:val="24"/>
          <w:szCs w:val="24"/>
        </w:rPr>
        <w:t xml:space="preserve">802.11, 802.15, 802.16, 802.18, 802.19, 802.21, and 802.24 Chairs called the joint meeting to order.  IEEE 802.15 attendance is included as Annex A.  </w:t>
      </w:r>
    </w:p>
    <w:p w14:paraId="168C6E80" w14:textId="77777777" w:rsidR="0012470D" w:rsidRPr="0012470D" w:rsidRDefault="0012470D" w:rsidP="0012470D">
      <w:pPr>
        <w:pStyle w:val="BodyTextIndent"/>
        <w:ind w:left="1440"/>
        <w:rPr>
          <w:sz w:val="24"/>
          <w:szCs w:val="24"/>
        </w:rPr>
      </w:pPr>
      <w:r w:rsidRPr="0012470D">
        <w:rPr>
          <w:sz w:val="24"/>
          <w:szCs w:val="24"/>
        </w:rPr>
        <w:t xml:space="preserve">General announcements: </w:t>
      </w:r>
    </w:p>
    <w:p w14:paraId="2477EB63" w14:textId="77777777" w:rsidR="0012470D" w:rsidRPr="0012470D" w:rsidRDefault="0012470D" w:rsidP="0012470D">
      <w:pPr>
        <w:pStyle w:val="BodyTextIndent"/>
        <w:ind w:left="1440" w:hanging="360"/>
        <w:rPr>
          <w:sz w:val="24"/>
          <w:szCs w:val="24"/>
        </w:rPr>
      </w:pPr>
      <w:r w:rsidRPr="0012470D">
        <w:rPr>
          <w:rFonts w:eastAsia="Symbol"/>
          <w:sz w:val="24"/>
          <w:szCs w:val="24"/>
        </w:rPr>
        <w:t xml:space="preserve">·      </w:t>
      </w:r>
      <w:r w:rsidRPr="0012470D">
        <w:rPr>
          <w:sz w:val="24"/>
          <w:szCs w:val="24"/>
        </w:rPr>
        <w:t>No photography, no audio recording</w:t>
      </w:r>
    </w:p>
    <w:p w14:paraId="278DF05E" w14:textId="77777777" w:rsidR="0012470D" w:rsidRPr="0012470D" w:rsidRDefault="0012470D" w:rsidP="0012470D">
      <w:pPr>
        <w:pStyle w:val="BodyTextIndent"/>
        <w:ind w:left="1440" w:hanging="360"/>
        <w:rPr>
          <w:sz w:val="24"/>
          <w:szCs w:val="24"/>
        </w:rPr>
      </w:pPr>
      <w:r w:rsidRPr="0012470D">
        <w:rPr>
          <w:rFonts w:eastAsia="Symbol"/>
          <w:sz w:val="24"/>
          <w:szCs w:val="24"/>
        </w:rPr>
        <w:t xml:space="preserve">·      </w:t>
      </w:r>
      <w:r w:rsidRPr="0012470D">
        <w:rPr>
          <w:sz w:val="24"/>
          <w:szCs w:val="24"/>
        </w:rPr>
        <w:t>Social –  Reception on Wednesday 18:00 – 20:30</w:t>
      </w:r>
    </w:p>
    <w:p w14:paraId="0B4B0312" w14:textId="77777777" w:rsidR="0012470D" w:rsidRPr="0012470D" w:rsidRDefault="0012470D" w:rsidP="0012470D">
      <w:pPr>
        <w:pStyle w:val="BodyTextIndent"/>
        <w:ind w:left="1440" w:hanging="360"/>
        <w:rPr>
          <w:sz w:val="24"/>
          <w:szCs w:val="24"/>
        </w:rPr>
      </w:pPr>
      <w:r w:rsidRPr="0012470D">
        <w:rPr>
          <w:rFonts w:eastAsia="Symbol"/>
          <w:sz w:val="24"/>
          <w:szCs w:val="24"/>
        </w:rPr>
        <w:t xml:space="preserve">·      </w:t>
      </w:r>
      <w:r w:rsidRPr="0012470D">
        <w:rPr>
          <w:sz w:val="24"/>
          <w:szCs w:val="24"/>
        </w:rPr>
        <w:t>Don’t forget, book your room and register for September’s session</w:t>
      </w:r>
    </w:p>
    <w:p w14:paraId="57C17080" w14:textId="77777777" w:rsidR="0012470D" w:rsidRDefault="0012470D" w:rsidP="0012470D">
      <w:pPr>
        <w:pStyle w:val="BodyTextIndent"/>
        <w:ind w:left="1080"/>
        <w:rPr>
          <w:sz w:val="24"/>
          <w:szCs w:val="24"/>
        </w:rPr>
      </w:pPr>
      <w:r w:rsidRPr="0012470D">
        <w:rPr>
          <w:sz w:val="24"/>
          <w:szCs w:val="24"/>
        </w:rPr>
        <w:t>Straw Poll of new attendees: 0</w:t>
      </w:r>
    </w:p>
    <w:p w14:paraId="3305C9B9" w14:textId="77777777" w:rsidR="0012470D" w:rsidRPr="0012470D" w:rsidRDefault="0012470D" w:rsidP="0012470D">
      <w:pPr>
        <w:pStyle w:val="BodyTextIndent"/>
        <w:ind w:left="1080"/>
        <w:rPr>
          <w:sz w:val="24"/>
          <w:szCs w:val="24"/>
        </w:rPr>
      </w:pPr>
    </w:p>
    <w:p w14:paraId="00189547" w14:textId="77777777" w:rsidR="0012470D" w:rsidRDefault="0012470D" w:rsidP="0012470D">
      <w:pPr>
        <w:pStyle w:val="BodyTextIndent"/>
      </w:pPr>
      <w:r>
        <w:rPr>
          <w:b/>
          <w:bCs/>
        </w:rPr>
        <w:t xml:space="preserve">8:04 </w:t>
      </w:r>
      <w:r>
        <w:t>  IEEE patent policy</w:t>
      </w:r>
    </w:p>
    <w:p w14:paraId="4A237AD1" w14:textId="77777777" w:rsidR="0012470D" w:rsidRPr="0012470D" w:rsidRDefault="0012470D" w:rsidP="0012470D">
      <w:pPr>
        <w:widowControl w:val="0"/>
        <w:spacing w:before="120"/>
        <w:ind w:left="720"/>
        <w:rPr>
          <w:szCs w:val="24"/>
        </w:rPr>
      </w:pPr>
      <w:r w:rsidRPr="0012470D">
        <w:rPr>
          <w:szCs w:val="24"/>
        </w:rPr>
        <w:t>802.15 WG chair read the IEEE-SA instructions and displayed the four slides explaining patent policy and informed the attendees that additional information could be found on the PatCom web site: (</w:t>
      </w:r>
      <w:hyperlink r:id="rId8" w:history="1">
        <w:r w:rsidRPr="0012470D">
          <w:rPr>
            <w:rStyle w:val="Hyperlink"/>
            <w:b/>
            <w:bCs/>
            <w:szCs w:val="24"/>
          </w:rPr>
          <w:t>http://standards.ieee.org/board/pat/pat-slideset.ppt</w:t>
        </w:r>
      </w:hyperlink>
      <w:r w:rsidRPr="0012470D">
        <w:rPr>
          <w:b/>
          <w:bCs/>
          <w:szCs w:val="24"/>
          <w:u w:val="single"/>
        </w:rPr>
        <w:t>)</w:t>
      </w:r>
      <w:r w:rsidRPr="0012470D">
        <w:rPr>
          <w:szCs w:val="24"/>
        </w:rPr>
        <w:t>.</w:t>
      </w:r>
    </w:p>
    <w:p w14:paraId="4E2B7C58" w14:textId="77777777" w:rsidR="0012470D" w:rsidRPr="0012470D" w:rsidRDefault="0012470D" w:rsidP="0012470D">
      <w:pPr>
        <w:widowControl w:val="0"/>
        <w:spacing w:before="120"/>
        <w:ind w:left="720"/>
        <w:rPr>
          <w:szCs w:val="24"/>
        </w:rPr>
      </w:pPr>
      <w:r w:rsidRPr="0012470D">
        <w:rPr>
          <w:szCs w:val="24"/>
        </w:rPr>
        <w:t>802.15 WG chair read IEEE anti-trust policy.</w:t>
      </w:r>
    </w:p>
    <w:p w14:paraId="754E09F7" w14:textId="77777777" w:rsidR="0012470D" w:rsidRPr="0012470D" w:rsidRDefault="0012470D" w:rsidP="0012470D">
      <w:pPr>
        <w:widowControl w:val="0"/>
        <w:spacing w:before="120"/>
        <w:ind w:left="720" w:hanging="720"/>
        <w:rPr>
          <w:szCs w:val="24"/>
        </w:rPr>
      </w:pPr>
      <w:r w:rsidRPr="0012470D">
        <w:rPr>
          <w:b/>
          <w:bCs/>
          <w:szCs w:val="24"/>
        </w:rPr>
        <w:t xml:space="preserve">8:07   </w:t>
      </w:r>
      <w:r w:rsidRPr="0012470D">
        <w:rPr>
          <w:szCs w:val="24"/>
        </w:rPr>
        <w:t xml:space="preserve">Financial report by J Rosdahl (Qualcomm) docs </w:t>
      </w:r>
      <w:hyperlink r:id="rId9" w:history="1">
        <w:r w:rsidRPr="0012470D">
          <w:rPr>
            <w:rStyle w:val="Hyperlink"/>
            <w:szCs w:val="24"/>
          </w:rPr>
          <w:t>11-16-01070-00</w:t>
        </w:r>
      </w:hyperlink>
      <w:r w:rsidRPr="0012470D">
        <w:rPr>
          <w:szCs w:val="24"/>
        </w:rPr>
        <w:t xml:space="preserve">, </w:t>
      </w:r>
      <w:r w:rsidRPr="0012470D">
        <w:rPr>
          <w:szCs w:val="24"/>
        </w:rPr>
        <w:br/>
      </w:r>
      <w:hyperlink r:id="rId10" w:history="1">
        <w:r w:rsidRPr="0012470D">
          <w:rPr>
            <w:rStyle w:val="Hyperlink"/>
            <w:szCs w:val="24"/>
          </w:rPr>
          <w:t>15-16-0606-00</w:t>
        </w:r>
      </w:hyperlink>
    </w:p>
    <w:p w14:paraId="4DE14C4E" w14:textId="77777777" w:rsidR="0012470D" w:rsidRPr="0012470D" w:rsidRDefault="0012470D" w:rsidP="0012470D">
      <w:pPr>
        <w:widowControl w:val="0"/>
        <w:spacing w:before="120"/>
        <w:ind w:left="720"/>
        <w:rPr>
          <w:szCs w:val="24"/>
        </w:rPr>
      </w:pPr>
      <w:r w:rsidRPr="0012470D">
        <w:rPr>
          <w:szCs w:val="24"/>
        </w:rPr>
        <w:t>Total liabilities and equity          $457,637.63</w:t>
      </w:r>
      <w:r w:rsidRPr="0012470D">
        <w:rPr>
          <w:b/>
          <w:bCs/>
          <w:szCs w:val="24"/>
        </w:rPr>
        <w:t xml:space="preserve"> </w:t>
      </w:r>
    </w:p>
    <w:p w14:paraId="573924AD" w14:textId="77777777" w:rsidR="0012470D" w:rsidRPr="0012470D" w:rsidRDefault="0012470D" w:rsidP="0012470D">
      <w:pPr>
        <w:widowControl w:val="0"/>
        <w:spacing w:before="120"/>
        <w:ind w:left="720" w:hanging="720"/>
        <w:rPr>
          <w:szCs w:val="24"/>
        </w:rPr>
      </w:pPr>
      <w:r w:rsidRPr="0012470D">
        <w:rPr>
          <w:b/>
          <w:bCs/>
          <w:szCs w:val="24"/>
        </w:rPr>
        <w:t>8:10</w:t>
      </w:r>
      <w:r w:rsidRPr="0012470D">
        <w:rPr>
          <w:szCs w:val="24"/>
        </w:rPr>
        <w:t xml:space="preserve">   Wireless and IMAT announcements by C Reilly (Verilan) </w:t>
      </w:r>
    </w:p>
    <w:p w14:paraId="4640E09B" w14:textId="77777777" w:rsidR="0012470D" w:rsidRPr="0012470D" w:rsidRDefault="0012470D" w:rsidP="0012470D">
      <w:pPr>
        <w:widowControl w:val="0"/>
        <w:spacing w:before="120"/>
        <w:ind w:left="630" w:hanging="630"/>
        <w:rPr>
          <w:szCs w:val="24"/>
        </w:rPr>
      </w:pPr>
      <w:r w:rsidRPr="0012470D">
        <w:rPr>
          <w:b/>
          <w:bCs/>
          <w:szCs w:val="24"/>
        </w:rPr>
        <w:t>8:12</w:t>
      </w:r>
      <w:r w:rsidRPr="0012470D">
        <w:rPr>
          <w:szCs w:val="24"/>
        </w:rPr>
        <w:t xml:space="preserve">  WG15 Chair informed the group that the Wireless Chairs Standing Committee (WCSC) met yesterday, Sunday. Chair noted that this is an open meeting, all are encouraged to attend.  </w:t>
      </w:r>
    </w:p>
    <w:p w14:paraId="41F57965" w14:textId="77777777" w:rsidR="0012470D" w:rsidRPr="0012470D" w:rsidRDefault="0012470D" w:rsidP="0012470D">
      <w:pPr>
        <w:widowControl w:val="0"/>
        <w:spacing w:before="120" w:after="100" w:afterAutospacing="1"/>
        <w:rPr>
          <w:szCs w:val="24"/>
        </w:rPr>
      </w:pPr>
      <w:r w:rsidRPr="0012470D">
        <w:rPr>
          <w:b/>
          <w:bCs/>
          <w:szCs w:val="24"/>
        </w:rPr>
        <w:t>8:13</w:t>
      </w:r>
      <w:r w:rsidRPr="0012470D">
        <w:rPr>
          <w:szCs w:val="24"/>
        </w:rPr>
        <w:t>   Review future sessions (document # 15-16-0574-02)</w:t>
      </w:r>
    </w:p>
    <w:p w14:paraId="013EDE6E" w14:textId="77777777" w:rsidR="0012470D" w:rsidRPr="0012470D" w:rsidRDefault="0012470D" w:rsidP="0012470D">
      <w:pPr>
        <w:widowControl w:val="0"/>
        <w:tabs>
          <w:tab w:val="num" w:pos="1080"/>
        </w:tabs>
        <w:spacing w:before="120"/>
        <w:ind w:left="1080" w:hanging="360"/>
        <w:rPr>
          <w:szCs w:val="24"/>
        </w:rPr>
      </w:pPr>
      <w:r w:rsidRPr="0012470D">
        <w:rPr>
          <w:rFonts w:eastAsia="Symbol"/>
          <w:bCs/>
          <w:szCs w:val="24"/>
        </w:rPr>
        <w:t xml:space="preserve">·      </w:t>
      </w:r>
      <w:r w:rsidRPr="0012470D">
        <w:rPr>
          <w:bCs/>
          <w:szCs w:val="24"/>
        </w:rPr>
        <w:t xml:space="preserve">November 6-11, 2016, Grand Hyatt San Antonio, San Antonio, TX, USA, </w:t>
      </w:r>
      <w:r w:rsidRPr="0012470D">
        <w:rPr>
          <w:bCs/>
          <w:iCs/>
          <w:szCs w:val="24"/>
        </w:rPr>
        <w:t>802 Plenary Session.</w:t>
      </w:r>
    </w:p>
    <w:p w14:paraId="63E7C10E" w14:textId="77777777" w:rsidR="0012470D" w:rsidRPr="0012470D" w:rsidRDefault="0012470D" w:rsidP="0012470D">
      <w:pPr>
        <w:widowControl w:val="0"/>
        <w:tabs>
          <w:tab w:val="num" w:pos="1080"/>
        </w:tabs>
        <w:spacing w:before="120"/>
        <w:ind w:left="1080" w:hanging="360"/>
        <w:rPr>
          <w:szCs w:val="24"/>
        </w:rPr>
      </w:pPr>
      <w:r w:rsidRPr="0012470D">
        <w:rPr>
          <w:rFonts w:eastAsia="Symbol"/>
          <w:bCs/>
          <w:szCs w:val="24"/>
        </w:rPr>
        <w:t xml:space="preserve">·      </w:t>
      </w:r>
      <w:r w:rsidRPr="0012470D">
        <w:rPr>
          <w:bCs/>
          <w:szCs w:val="24"/>
        </w:rPr>
        <w:t xml:space="preserve">January 15-20, 2017, Hyatt Regency Atlanta, Atlanta, GA, USA, 802 </w:t>
      </w:r>
      <w:r w:rsidRPr="0012470D">
        <w:rPr>
          <w:bCs/>
          <w:iCs/>
          <w:szCs w:val="24"/>
        </w:rPr>
        <w:t>Wireless Interim Session.</w:t>
      </w:r>
    </w:p>
    <w:p w14:paraId="4CE61E89" w14:textId="77777777" w:rsidR="0012470D" w:rsidRPr="0012470D" w:rsidRDefault="0012470D" w:rsidP="0012470D">
      <w:pPr>
        <w:widowControl w:val="0"/>
        <w:tabs>
          <w:tab w:val="num" w:pos="1080"/>
        </w:tabs>
        <w:spacing w:before="120"/>
        <w:ind w:left="1080" w:hanging="360"/>
        <w:rPr>
          <w:szCs w:val="24"/>
        </w:rPr>
      </w:pPr>
      <w:r w:rsidRPr="0012470D">
        <w:rPr>
          <w:rFonts w:eastAsia="Symbol"/>
          <w:bCs/>
          <w:szCs w:val="24"/>
        </w:rPr>
        <w:t xml:space="preserve">·      </w:t>
      </w:r>
      <w:r w:rsidRPr="0012470D">
        <w:rPr>
          <w:bCs/>
          <w:szCs w:val="24"/>
        </w:rPr>
        <w:t xml:space="preserve">March 12-17, 2017, Hyatt Regency Vancouver, </w:t>
      </w:r>
      <w:r w:rsidRPr="0012470D">
        <w:rPr>
          <w:bCs/>
          <w:iCs/>
          <w:szCs w:val="24"/>
        </w:rPr>
        <w:t>802 Plenary Session.</w:t>
      </w:r>
    </w:p>
    <w:p w14:paraId="332E5B04" w14:textId="77777777" w:rsidR="0012470D" w:rsidRPr="0012470D" w:rsidRDefault="0012470D" w:rsidP="0012470D">
      <w:pPr>
        <w:widowControl w:val="0"/>
        <w:tabs>
          <w:tab w:val="num" w:pos="1080"/>
        </w:tabs>
        <w:spacing w:before="120"/>
        <w:ind w:left="1080" w:hanging="360"/>
        <w:rPr>
          <w:szCs w:val="24"/>
        </w:rPr>
      </w:pPr>
      <w:r w:rsidRPr="0012470D">
        <w:rPr>
          <w:rFonts w:eastAsia="Symbol"/>
          <w:bCs/>
          <w:szCs w:val="24"/>
        </w:rPr>
        <w:t xml:space="preserve">·      </w:t>
      </w:r>
      <w:r w:rsidRPr="0012470D">
        <w:rPr>
          <w:bCs/>
          <w:szCs w:val="24"/>
        </w:rPr>
        <w:t>May 7-12, 2017, Daejeon Convention Center, Daejeon, Korea (TBC), </w:t>
      </w:r>
      <w:r w:rsidRPr="0012470D">
        <w:rPr>
          <w:bCs/>
          <w:iCs/>
          <w:szCs w:val="24"/>
        </w:rPr>
        <w:t>802 Wireless Interim Session.</w:t>
      </w:r>
    </w:p>
    <w:p w14:paraId="14667BDA" w14:textId="77777777" w:rsidR="0012470D" w:rsidRPr="0012470D" w:rsidRDefault="0012470D" w:rsidP="0012470D">
      <w:pPr>
        <w:widowControl w:val="0"/>
        <w:tabs>
          <w:tab w:val="num" w:pos="1080"/>
        </w:tabs>
        <w:spacing w:before="120"/>
        <w:ind w:left="1080" w:hanging="360"/>
        <w:rPr>
          <w:szCs w:val="24"/>
        </w:rPr>
      </w:pPr>
      <w:r w:rsidRPr="0012470D">
        <w:rPr>
          <w:rFonts w:eastAsia="Symbol"/>
          <w:bCs/>
          <w:szCs w:val="24"/>
        </w:rPr>
        <w:t xml:space="preserve">·      </w:t>
      </w:r>
      <w:r w:rsidRPr="0012470D">
        <w:rPr>
          <w:bCs/>
          <w:szCs w:val="24"/>
        </w:rPr>
        <w:t>July 9-14, 2017, Estrel Hotel and Convention Center, Berlin, Germany,</w:t>
      </w:r>
      <w:r w:rsidRPr="0012470D">
        <w:rPr>
          <w:szCs w:val="24"/>
        </w:rPr>
        <w:t xml:space="preserve"> 802 Plenary Session</w:t>
      </w:r>
      <w:r w:rsidRPr="0012470D">
        <w:rPr>
          <w:bCs/>
          <w:szCs w:val="24"/>
        </w:rPr>
        <w:t>.</w:t>
      </w:r>
    </w:p>
    <w:p w14:paraId="3AAA140A" w14:textId="77777777" w:rsidR="0012470D" w:rsidRPr="0012470D" w:rsidRDefault="0012470D" w:rsidP="0012470D">
      <w:pPr>
        <w:widowControl w:val="0"/>
        <w:tabs>
          <w:tab w:val="num" w:pos="1080"/>
        </w:tabs>
        <w:spacing w:before="120"/>
        <w:ind w:left="1080" w:hanging="360"/>
        <w:rPr>
          <w:szCs w:val="24"/>
        </w:rPr>
      </w:pPr>
      <w:r w:rsidRPr="0012470D">
        <w:rPr>
          <w:rFonts w:eastAsia="Symbol"/>
          <w:bCs/>
          <w:szCs w:val="24"/>
        </w:rPr>
        <w:t xml:space="preserve">·      </w:t>
      </w:r>
      <w:r w:rsidRPr="0012470D">
        <w:rPr>
          <w:bCs/>
          <w:szCs w:val="24"/>
        </w:rPr>
        <w:t xml:space="preserve">September 10-15,  2017, Hilton Waikoloa Village, Kona, HI, USA, </w:t>
      </w:r>
      <w:r w:rsidRPr="0012470D">
        <w:rPr>
          <w:szCs w:val="24"/>
        </w:rPr>
        <w:t>802 Wireless Interim Session.</w:t>
      </w:r>
    </w:p>
    <w:p w14:paraId="29CFA62A" w14:textId="77777777" w:rsidR="0012470D" w:rsidRPr="0012470D" w:rsidRDefault="0012470D" w:rsidP="0012470D">
      <w:pPr>
        <w:widowControl w:val="0"/>
        <w:tabs>
          <w:tab w:val="num" w:pos="1080"/>
        </w:tabs>
        <w:spacing w:before="120"/>
        <w:ind w:left="1080" w:hanging="360"/>
        <w:rPr>
          <w:szCs w:val="24"/>
        </w:rPr>
      </w:pPr>
      <w:r w:rsidRPr="0012470D">
        <w:rPr>
          <w:rFonts w:eastAsia="Symbol"/>
          <w:bCs/>
          <w:szCs w:val="24"/>
        </w:rPr>
        <w:t xml:space="preserve">·      </w:t>
      </w:r>
      <w:r w:rsidRPr="0012470D">
        <w:rPr>
          <w:bCs/>
          <w:szCs w:val="24"/>
        </w:rPr>
        <w:t xml:space="preserve">November 5-10, 2017, Caribe Hotel and Convention Center, Orlando, FL, USA, </w:t>
      </w:r>
      <w:r w:rsidRPr="0012470D">
        <w:rPr>
          <w:szCs w:val="24"/>
        </w:rPr>
        <w:t>802 Plenary Session</w:t>
      </w:r>
    </w:p>
    <w:p w14:paraId="1E266DA1" w14:textId="77777777" w:rsidR="0012470D" w:rsidRPr="0012470D" w:rsidRDefault="0012470D" w:rsidP="0012470D">
      <w:pPr>
        <w:widowControl w:val="0"/>
        <w:tabs>
          <w:tab w:val="num" w:pos="1080"/>
        </w:tabs>
        <w:spacing w:before="120"/>
        <w:ind w:left="1080" w:hanging="360"/>
        <w:rPr>
          <w:szCs w:val="24"/>
        </w:rPr>
      </w:pPr>
      <w:r w:rsidRPr="0012470D">
        <w:rPr>
          <w:rFonts w:eastAsia="Symbol"/>
          <w:bCs/>
          <w:szCs w:val="24"/>
        </w:rPr>
        <w:t xml:space="preserve">·      </w:t>
      </w:r>
      <w:r w:rsidRPr="0012470D">
        <w:rPr>
          <w:bCs/>
          <w:szCs w:val="24"/>
        </w:rPr>
        <w:t>January 14-19, 2018, Hotel Irvine, Irvine, California, 802 Wireless Interim Session.</w:t>
      </w:r>
    </w:p>
    <w:p w14:paraId="43488132" w14:textId="77777777" w:rsidR="0012470D" w:rsidRDefault="0012470D" w:rsidP="0012470D">
      <w:pPr>
        <w:widowControl w:val="0"/>
        <w:spacing w:before="120" w:after="100" w:afterAutospacing="1"/>
      </w:pPr>
      <w:r>
        <w:rPr>
          <w:b/>
          <w:bCs/>
          <w:sz w:val="28"/>
        </w:rPr>
        <w:t>8:14   Working Group Updates</w:t>
      </w:r>
    </w:p>
    <w:p w14:paraId="4F912E7C" w14:textId="77777777" w:rsidR="0012470D" w:rsidRPr="0012470D" w:rsidRDefault="0012470D" w:rsidP="0012470D">
      <w:pPr>
        <w:widowControl w:val="0"/>
        <w:spacing w:before="120"/>
        <w:ind w:left="720"/>
        <w:rPr>
          <w:szCs w:val="24"/>
        </w:rPr>
      </w:pPr>
      <w:r w:rsidRPr="0012470D">
        <w:rPr>
          <w:bCs/>
          <w:szCs w:val="24"/>
          <w:u w:val="single"/>
        </w:rPr>
        <w:lastRenderedPageBreak/>
        <w:t>802.11</w:t>
      </w:r>
      <w:r w:rsidRPr="0012470D">
        <w:rPr>
          <w:bCs/>
          <w:szCs w:val="24"/>
        </w:rPr>
        <w:t xml:space="preserve"> by Adrian Stephens (Intel), (document </w:t>
      </w:r>
      <w:hyperlink r:id="rId11" w:history="1">
        <w:r w:rsidRPr="0012470D">
          <w:rPr>
            <w:rStyle w:val="Hyperlink"/>
            <w:bCs/>
            <w:szCs w:val="24"/>
          </w:rPr>
          <w:t>11-16-1066-00</w:t>
        </w:r>
      </w:hyperlink>
      <w:r w:rsidRPr="0012470D">
        <w:rPr>
          <w:bCs/>
          <w:szCs w:val="24"/>
        </w:rPr>
        <w:t>)</w:t>
      </w:r>
    </w:p>
    <w:p w14:paraId="0FB1244A" w14:textId="77777777" w:rsidR="0012470D" w:rsidRPr="0012470D" w:rsidRDefault="0012470D" w:rsidP="0012470D">
      <w:pPr>
        <w:pStyle w:val="ListParagraph"/>
        <w:widowControl w:val="0"/>
        <w:spacing w:before="120"/>
        <w:ind w:left="1440" w:hanging="360"/>
      </w:pPr>
      <w:r w:rsidRPr="0012470D">
        <w:t xml:space="preserve">·      </w:t>
      </w:r>
      <w:r w:rsidRPr="0012470D">
        <w:rPr>
          <w:bCs/>
        </w:rPr>
        <w:t>372 voters</w:t>
      </w:r>
    </w:p>
    <w:p w14:paraId="19C9EB2D" w14:textId="77777777" w:rsidR="0012470D" w:rsidRPr="0012470D" w:rsidRDefault="0012470D" w:rsidP="0012470D">
      <w:pPr>
        <w:widowControl w:val="0"/>
        <w:spacing w:before="120"/>
        <w:ind w:left="720"/>
        <w:rPr>
          <w:szCs w:val="24"/>
        </w:rPr>
      </w:pPr>
      <w:r w:rsidRPr="0012470D">
        <w:rPr>
          <w:bCs/>
          <w:szCs w:val="24"/>
          <w:u w:val="single"/>
        </w:rPr>
        <w:t>802.15</w:t>
      </w:r>
      <w:r w:rsidRPr="0012470D">
        <w:rPr>
          <w:bCs/>
          <w:szCs w:val="24"/>
        </w:rPr>
        <w:t xml:space="preserve"> by B Heile (document </w:t>
      </w:r>
      <w:hyperlink r:id="rId12" w:history="1">
        <w:r w:rsidRPr="0012470D">
          <w:rPr>
            <w:rStyle w:val="Hyperlink"/>
            <w:bCs/>
            <w:szCs w:val="24"/>
          </w:rPr>
          <w:t>15-16-0574-02</w:t>
        </w:r>
      </w:hyperlink>
      <w:r w:rsidRPr="0012470D">
        <w:rPr>
          <w:bCs/>
          <w:szCs w:val="24"/>
        </w:rPr>
        <w:t xml:space="preserve">)       </w:t>
      </w:r>
    </w:p>
    <w:p w14:paraId="724FCAFA" w14:textId="77777777" w:rsidR="0012470D" w:rsidRPr="0012470D" w:rsidRDefault="0012470D" w:rsidP="0012470D">
      <w:pPr>
        <w:pStyle w:val="ListParagraph"/>
        <w:widowControl w:val="0"/>
        <w:spacing w:before="120"/>
        <w:ind w:left="1440" w:hanging="360"/>
      </w:pPr>
      <w:r w:rsidRPr="0012470D">
        <w:rPr>
          <w:rFonts w:eastAsia="Symbol"/>
          <w:bCs/>
        </w:rPr>
        <w:t xml:space="preserve">·      </w:t>
      </w:r>
      <w:r w:rsidRPr="0012470D">
        <w:rPr>
          <w:bCs/>
        </w:rPr>
        <w:t>96 voters</w:t>
      </w:r>
    </w:p>
    <w:p w14:paraId="7A2ACA69" w14:textId="77777777" w:rsidR="0012470D" w:rsidRPr="0012470D" w:rsidRDefault="0012470D" w:rsidP="0012470D">
      <w:pPr>
        <w:pStyle w:val="ListParagraph"/>
        <w:widowControl w:val="0"/>
        <w:spacing w:before="120"/>
        <w:ind w:left="1440" w:hanging="360"/>
      </w:pPr>
      <w:r w:rsidRPr="0012470D">
        <w:rPr>
          <w:rFonts w:eastAsia="Symbol"/>
          <w:bCs/>
        </w:rPr>
        <w:t xml:space="preserve">·      </w:t>
      </w:r>
      <w:r w:rsidRPr="0012470D">
        <w:rPr>
          <w:bCs/>
        </w:rPr>
        <w:t xml:space="preserve">TG3d: 100G </w:t>
      </w:r>
    </w:p>
    <w:p w14:paraId="56A40612" w14:textId="77777777" w:rsidR="0012470D" w:rsidRPr="0012470D" w:rsidRDefault="0012470D" w:rsidP="0012470D">
      <w:pPr>
        <w:pStyle w:val="ListParagraph"/>
        <w:widowControl w:val="0"/>
        <w:spacing w:before="120"/>
        <w:ind w:left="1440" w:hanging="360"/>
      </w:pPr>
      <w:r w:rsidRPr="0012470D">
        <w:rPr>
          <w:rFonts w:eastAsia="Symbol"/>
          <w:bCs/>
        </w:rPr>
        <w:t xml:space="preserve">·      </w:t>
      </w:r>
      <w:r w:rsidRPr="0012470D">
        <w:rPr>
          <w:bCs/>
        </w:rPr>
        <w:t>TG3e: HRCP (High Rate Close Proximity)</w:t>
      </w:r>
    </w:p>
    <w:p w14:paraId="6D89B7FA" w14:textId="77777777" w:rsidR="0012470D" w:rsidRPr="0012470D" w:rsidRDefault="0012470D" w:rsidP="0012470D">
      <w:pPr>
        <w:pStyle w:val="ListParagraph"/>
        <w:widowControl w:val="0"/>
        <w:spacing w:before="120"/>
        <w:ind w:left="1440" w:hanging="360"/>
      </w:pPr>
      <w:r w:rsidRPr="0012470D">
        <w:t>·      TG4s: SRU (Spectrum Resource Utilization)</w:t>
      </w:r>
    </w:p>
    <w:p w14:paraId="5763F10C" w14:textId="77777777" w:rsidR="0012470D" w:rsidRPr="0012470D" w:rsidRDefault="0012470D" w:rsidP="0012470D">
      <w:pPr>
        <w:pStyle w:val="ListParagraph"/>
        <w:widowControl w:val="0"/>
        <w:spacing w:before="120"/>
        <w:ind w:left="1440" w:hanging="360"/>
      </w:pPr>
      <w:r w:rsidRPr="0012470D">
        <w:t>·      TG4t: High(er) rate amendment</w:t>
      </w:r>
    </w:p>
    <w:p w14:paraId="302343AF" w14:textId="77777777" w:rsidR="0012470D" w:rsidRPr="0012470D" w:rsidRDefault="0012470D" w:rsidP="0012470D">
      <w:pPr>
        <w:pStyle w:val="ListParagraph"/>
        <w:widowControl w:val="0"/>
        <w:spacing w:before="120"/>
        <w:ind w:left="1440" w:hanging="360"/>
      </w:pPr>
      <w:r w:rsidRPr="0012470D">
        <w:t>·      TG4u: India 865 Band Phy (IBP) amendment</w:t>
      </w:r>
    </w:p>
    <w:p w14:paraId="53E860BF" w14:textId="77777777" w:rsidR="0012470D" w:rsidRPr="0012470D" w:rsidRDefault="0012470D" w:rsidP="0012470D">
      <w:pPr>
        <w:pStyle w:val="ListParagraph"/>
        <w:widowControl w:val="0"/>
        <w:spacing w:before="120"/>
        <w:ind w:left="1440" w:hanging="360"/>
      </w:pPr>
      <w:r w:rsidRPr="0012470D">
        <w:t>·      TG4v: Regional Sub-GHz Bands adds and updates</w:t>
      </w:r>
    </w:p>
    <w:p w14:paraId="14D466DE" w14:textId="77777777" w:rsidR="0012470D" w:rsidRPr="0012470D" w:rsidRDefault="0012470D" w:rsidP="0012470D">
      <w:pPr>
        <w:pStyle w:val="ListParagraph"/>
        <w:widowControl w:val="0"/>
        <w:spacing w:before="120"/>
        <w:ind w:left="1440" w:hanging="360"/>
      </w:pPr>
      <w:r w:rsidRPr="0012470D">
        <w:t>·      TG 7r1: Optical Wireless Communications</w:t>
      </w:r>
    </w:p>
    <w:p w14:paraId="337B0035" w14:textId="77777777" w:rsidR="0012470D" w:rsidRPr="0012470D" w:rsidRDefault="0012470D" w:rsidP="0012470D">
      <w:pPr>
        <w:pStyle w:val="ListParagraph"/>
        <w:widowControl w:val="0"/>
        <w:spacing w:before="120"/>
        <w:ind w:left="1440" w:hanging="360"/>
      </w:pPr>
      <w:r w:rsidRPr="0012470D">
        <w:rPr>
          <w:rFonts w:eastAsia="Symbol"/>
          <w:bCs/>
        </w:rPr>
        <w:t xml:space="preserve">·      </w:t>
      </w:r>
      <w:r w:rsidRPr="0012470D">
        <w:rPr>
          <w:bCs/>
        </w:rPr>
        <w:t>TG8: PAC (Peer Aware Communications) – going to WG letter ballot</w:t>
      </w:r>
    </w:p>
    <w:p w14:paraId="10C3B584" w14:textId="77777777" w:rsidR="0012470D" w:rsidRPr="0012470D" w:rsidRDefault="0012470D" w:rsidP="0012470D">
      <w:pPr>
        <w:pStyle w:val="ListParagraph"/>
        <w:widowControl w:val="0"/>
        <w:spacing w:before="120"/>
        <w:ind w:left="1440" w:hanging="360"/>
      </w:pPr>
      <w:r w:rsidRPr="0012470D">
        <w:t xml:space="preserve">·      TG10: L2R (Layer 2 Routing) </w:t>
      </w:r>
      <w:r w:rsidRPr="0012470D">
        <w:rPr>
          <w:bCs/>
        </w:rPr>
        <w:t>–</w:t>
      </w:r>
      <w:r w:rsidRPr="0012470D">
        <w:t xml:space="preserve"> going to Sponsor Ballot  </w:t>
      </w:r>
    </w:p>
    <w:p w14:paraId="3F174EA3" w14:textId="77777777" w:rsidR="0012470D" w:rsidRPr="0012470D" w:rsidRDefault="0012470D" w:rsidP="0012470D">
      <w:pPr>
        <w:pStyle w:val="ListParagraph"/>
        <w:widowControl w:val="0"/>
        <w:spacing w:before="120"/>
        <w:ind w:left="1440" w:hanging="360"/>
      </w:pPr>
      <w:r w:rsidRPr="0012470D">
        <w:t>·      TG12 Upper Layer Interface (ULI) for 802.15.4</w:t>
      </w:r>
    </w:p>
    <w:p w14:paraId="7C309A34" w14:textId="77777777" w:rsidR="0012470D" w:rsidRPr="0012470D" w:rsidRDefault="0012470D" w:rsidP="0012470D">
      <w:pPr>
        <w:pStyle w:val="ListParagraph"/>
        <w:widowControl w:val="0"/>
        <w:spacing w:before="120"/>
        <w:ind w:left="1440" w:hanging="360"/>
      </w:pPr>
      <w:r w:rsidRPr="0012470D">
        <w:t>·      SC IETF</w:t>
      </w:r>
    </w:p>
    <w:p w14:paraId="6F98B8AB" w14:textId="77777777" w:rsidR="0012470D" w:rsidRPr="0012470D" w:rsidRDefault="0012470D" w:rsidP="0012470D">
      <w:pPr>
        <w:pStyle w:val="ListParagraph"/>
        <w:widowControl w:val="0"/>
        <w:spacing w:before="120"/>
        <w:ind w:left="1440" w:hanging="360"/>
      </w:pPr>
      <w:r w:rsidRPr="0012470D">
        <w:t>·      IG LPWA</w:t>
      </w:r>
    </w:p>
    <w:p w14:paraId="50F17B05" w14:textId="77777777" w:rsidR="0012470D" w:rsidRPr="0012470D" w:rsidRDefault="0012470D" w:rsidP="0012470D">
      <w:pPr>
        <w:widowControl w:val="0"/>
        <w:spacing w:before="120"/>
        <w:ind w:left="720"/>
        <w:rPr>
          <w:szCs w:val="24"/>
        </w:rPr>
      </w:pPr>
      <w:r w:rsidRPr="0012470D">
        <w:rPr>
          <w:bCs/>
          <w:szCs w:val="24"/>
          <w:u w:val="single"/>
        </w:rPr>
        <w:t>802.16</w:t>
      </w:r>
      <w:r w:rsidRPr="0012470D">
        <w:rPr>
          <w:bCs/>
          <w:szCs w:val="24"/>
        </w:rPr>
        <w:t>  by H Bimms (</w:t>
      </w:r>
      <w:hyperlink r:id="rId13" w:history="1">
        <w:r w:rsidRPr="0012470D">
          <w:rPr>
            <w:rStyle w:val="Hyperlink"/>
            <w:bCs/>
            <w:szCs w:val="24"/>
          </w:rPr>
          <w:t>16-16-0052-00</w:t>
        </w:r>
      </w:hyperlink>
      <w:r w:rsidRPr="0012470D">
        <w:rPr>
          <w:bCs/>
          <w:szCs w:val="24"/>
        </w:rPr>
        <w:t>)</w:t>
      </w:r>
    </w:p>
    <w:p w14:paraId="5B09553E" w14:textId="77777777" w:rsidR="0012470D" w:rsidRPr="0012470D" w:rsidRDefault="0012470D" w:rsidP="0012470D">
      <w:pPr>
        <w:pStyle w:val="ListParagraph"/>
        <w:widowControl w:val="0"/>
        <w:spacing w:before="120"/>
        <w:ind w:left="1440" w:hanging="360"/>
      </w:pPr>
      <w:r w:rsidRPr="0012470D">
        <w:rPr>
          <w:rFonts w:eastAsia="Symbol"/>
          <w:bCs/>
        </w:rPr>
        <w:t xml:space="preserve">·      </w:t>
      </w:r>
      <w:r w:rsidRPr="0012470D">
        <w:rPr>
          <w:bCs/>
        </w:rPr>
        <w:t>5 voters</w:t>
      </w:r>
    </w:p>
    <w:p w14:paraId="101810FB" w14:textId="77777777" w:rsidR="0012470D" w:rsidRPr="0012470D" w:rsidRDefault="0012470D" w:rsidP="0012470D">
      <w:pPr>
        <w:pStyle w:val="ListParagraph"/>
        <w:widowControl w:val="0"/>
        <w:spacing w:before="120"/>
        <w:ind w:left="1440" w:hanging="360"/>
      </w:pPr>
      <w:r w:rsidRPr="0012470D">
        <w:rPr>
          <w:rFonts w:eastAsia="Symbol"/>
          <w:bCs/>
        </w:rPr>
        <w:t xml:space="preserve">·      </w:t>
      </w:r>
      <w:r w:rsidRPr="0012470D">
        <w:rPr>
          <w:bCs/>
        </w:rPr>
        <w:t>802.16s is the only active project</w:t>
      </w:r>
    </w:p>
    <w:p w14:paraId="06501E6A" w14:textId="77777777" w:rsidR="0012470D" w:rsidRPr="0012470D" w:rsidRDefault="0012470D" w:rsidP="0012470D">
      <w:pPr>
        <w:widowControl w:val="0"/>
        <w:spacing w:before="120"/>
        <w:ind w:left="720"/>
        <w:rPr>
          <w:szCs w:val="24"/>
        </w:rPr>
      </w:pPr>
      <w:r w:rsidRPr="0012470D">
        <w:rPr>
          <w:bCs/>
          <w:szCs w:val="24"/>
          <w:u w:val="single"/>
        </w:rPr>
        <w:t>802.18</w:t>
      </w:r>
      <w:r w:rsidRPr="0012470D">
        <w:rPr>
          <w:bCs/>
          <w:szCs w:val="24"/>
        </w:rPr>
        <w:t xml:space="preserve">  by R Kennedy </w:t>
      </w:r>
    </w:p>
    <w:p w14:paraId="4AAB88F2" w14:textId="77777777" w:rsidR="0012470D" w:rsidRPr="0012470D" w:rsidRDefault="0012470D" w:rsidP="0012470D">
      <w:pPr>
        <w:pStyle w:val="ListParagraph"/>
        <w:widowControl w:val="0"/>
        <w:spacing w:before="120"/>
        <w:ind w:left="1440" w:hanging="360"/>
      </w:pPr>
      <w:r w:rsidRPr="0012470D">
        <w:rPr>
          <w:rFonts w:eastAsia="Symbol"/>
          <w:bCs/>
        </w:rPr>
        <w:t xml:space="preserve">·      </w:t>
      </w:r>
      <w:r w:rsidRPr="0012470D">
        <w:rPr>
          <w:bCs/>
        </w:rPr>
        <w:t>discussing ETSI BRAN meeting, EU radio equipment directive,  FCC NPRM</w:t>
      </w:r>
    </w:p>
    <w:p w14:paraId="31B18DD9" w14:textId="77777777" w:rsidR="0012470D" w:rsidRPr="0012470D" w:rsidRDefault="0012470D" w:rsidP="0012470D">
      <w:pPr>
        <w:widowControl w:val="0"/>
        <w:spacing w:before="120"/>
        <w:ind w:left="720"/>
        <w:rPr>
          <w:szCs w:val="24"/>
        </w:rPr>
      </w:pPr>
      <w:r w:rsidRPr="0012470D">
        <w:rPr>
          <w:bCs/>
          <w:szCs w:val="24"/>
          <w:u w:val="single"/>
        </w:rPr>
        <w:t xml:space="preserve">802.19  </w:t>
      </w:r>
      <w:r w:rsidRPr="0012470D">
        <w:rPr>
          <w:bCs/>
          <w:szCs w:val="24"/>
        </w:rPr>
        <w:t>S Shellhammer (19-16-0139-00)</w:t>
      </w:r>
    </w:p>
    <w:p w14:paraId="039B80D2" w14:textId="77777777" w:rsidR="0012470D" w:rsidRPr="0012470D" w:rsidRDefault="0012470D" w:rsidP="0012470D">
      <w:pPr>
        <w:pStyle w:val="ListParagraph"/>
        <w:widowControl w:val="0"/>
        <w:autoSpaceDE w:val="0"/>
        <w:autoSpaceDN w:val="0"/>
        <w:adjustRightInd w:val="0"/>
        <w:spacing w:after="280"/>
        <w:ind w:left="1440" w:hanging="360"/>
      </w:pPr>
      <w:r w:rsidRPr="0012470D">
        <w:t>·      32 voting members</w:t>
      </w:r>
    </w:p>
    <w:p w14:paraId="7FA9BA99" w14:textId="77777777" w:rsidR="0012470D" w:rsidRPr="0012470D" w:rsidRDefault="0012470D" w:rsidP="0012470D">
      <w:pPr>
        <w:pStyle w:val="ListParagraph"/>
        <w:widowControl w:val="0"/>
        <w:autoSpaceDE w:val="0"/>
        <w:autoSpaceDN w:val="0"/>
        <w:adjustRightInd w:val="0"/>
        <w:spacing w:after="280"/>
        <w:ind w:left="1440" w:hanging="360"/>
      </w:pPr>
      <w:r w:rsidRPr="0012470D">
        <w:t>·      3GPP Liaison -  have not heard back</w:t>
      </w:r>
    </w:p>
    <w:p w14:paraId="2D687645" w14:textId="77777777" w:rsidR="0012470D" w:rsidRPr="0012470D" w:rsidRDefault="0012470D" w:rsidP="0012470D">
      <w:pPr>
        <w:pStyle w:val="ListParagraph"/>
        <w:widowControl w:val="0"/>
        <w:autoSpaceDE w:val="0"/>
        <w:autoSpaceDN w:val="0"/>
        <w:adjustRightInd w:val="0"/>
        <w:spacing w:after="280"/>
        <w:ind w:left="1440" w:hanging="360"/>
      </w:pPr>
      <w:r w:rsidRPr="0012470D">
        <w:t>·      TG1- doing draft review</w:t>
      </w:r>
    </w:p>
    <w:p w14:paraId="1B8E041E" w14:textId="77777777" w:rsidR="0012470D" w:rsidRPr="0012470D" w:rsidRDefault="0012470D" w:rsidP="0012470D">
      <w:pPr>
        <w:pStyle w:val="ListParagraph"/>
        <w:widowControl w:val="0"/>
        <w:autoSpaceDE w:val="0"/>
        <w:autoSpaceDN w:val="0"/>
        <w:adjustRightInd w:val="0"/>
        <w:spacing w:after="280"/>
        <w:ind w:left="1440" w:hanging="360"/>
      </w:pPr>
      <w:r w:rsidRPr="0012470D">
        <w:t>·      SG formation: Wireless automotive coexistence - working on PAR &amp; CSD</w:t>
      </w:r>
    </w:p>
    <w:p w14:paraId="3240BE94" w14:textId="77777777" w:rsidR="0012470D" w:rsidRPr="0012470D" w:rsidRDefault="0012470D" w:rsidP="0012470D">
      <w:pPr>
        <w:pStyle w:val="ListParagraph"/>
        <w:widowControl w:val="0"/>
        <w:autoSpaceDE w:val="0"/>
        <w:autoSpaceDN w:val="0"/>
        <w:adjustRightInd w:val="0"/>
        <w:spacing w:after="280"/>
        <w:ind w:left="1440" w:hanging="360"/>
      </w:pPr>
      <w:r w:rsidRPr="0012470D">
        <w:t xml:space="preserve">·      Possible additional liaisons </w:t>
      </w:r>
    </w:p>
    <w:p w14:paraId="78DBF8C5" w14:textId="77777777" w:rsidR="0012470D" w:rsidRPr="0012470D" w:rsidRDefault="0012470D" w:rsidP="0012470D">
      <w:pPr>
        <w:widowControl w:val="0"/>
        <w:spacing w:before="120"/>
        <w:ind w:left="720"/>
        <w:rPr>
          <w:szCs w:val="24"/>
        </w:rPr>
      </w:pPr>
      <w:r w:rsidRPr="0012470D">
        <w:rPr>
          <w:bCs/>
          <w:szCs w:val="24"/>
          <w:u w:val="single"/>
        </w:rPr>
        <w:t>802.21</w:t>
      </w:r>
      <w:r w:rsidRPr="0012470D">
        <w:rPr>
          <w:bCs/>
          <w:szCs w:val="24"/>
        </w:rPr>
        <w:t>  S Das (21-16-0100-00)</w:t>
      </w:r>
    </w:p>
    <w:p w14:paraId="29E3A8EF" w14:textId="77777777" w:rsidR="0012470D" w:rsidRPr="0012470D" w:rsidRDefault="0012470D" w:rsidP="0012470D">
      <w:pPr>
        <w:widowControl w:val="0"/>
        <w:tabs>
          <w:tab w:val="left" w:pos="1440"/>
        </w:tabs>
        <w:spacing w:before="120"/>
        <w:ind w:left="1710" w:hanging="360"/>
        <w:rPr>
          <w:szCs w:val="24"/>
        </w:rPr>
      </w:pPr>
      <w:r w:rsidRPr="0012470D">
        <w:rPr>
          <w:rFonts w:eastAsia="Symbol"/>
          <w:bCs/>
          <w:szCs w:val="24"/>
        </w:rPr>
        <w:t xml:space="preserve">·      </w:t>
      </w:r>
      <w:r w:rsidRPr="0012470D">
        <w:rPr>
          <w:bCs/>
          <w:szCs w:val="24"/>
        </w:rPr>
        <w:t>21 voting members</w:t>
      </w:r>
    </w:p>
    <w:p w14:paraId="1DD4ACF9" w14:textId="77777777" w:rsidR="0012470D" w:rsidRPr="0012470D" w:rsidRDefault="0012470D" w:rsidP="0012470D">
      <w:pPr>
        <w:widowControl w:val="0"/>
        <w:tabs>
          <w:tab w:val="left" w:pos="1440"/>
        </w:tabs>
        <w:spacing w:before="120"/>
        <w:ind w:left="1710" w:hanging="360"/>
        <w:rPr>
          <w:szCs w:val="24"/>
        </w:rPr>
      </w:pPr>
      <w:r w:rsidRPr="0012470D">
        <w:rPr>
          <w:rFonts w:eastAsia="Symbol"/>
          <w:bCs/>
          <w:szCs w:val="24"/>
        </w:rPr>
        <w:t xml:space="preserve">·      </w:t>
      </w:r>
      <w:r w:rsidRPr="0012470D">
        <w:rPr>
          <w:bCs/>
          <w:szCs w:val="24"/>
        </w:rPr>
        <w:t>TG21m – revision project – passed Sponsor Ballot, working on comments</w:t>
      </w:r>
    </w:p>
    <w:p w14:paraId="02FC7F43" w14:textId="77777777" w:rsidR="0012470D" w:rsidRPr="0012470D" w:rsidRDefault="0012470D" w:rsidP="0012470D">
      <w:pPr>
        <w:widowControl w:val="0"/>
        <w:tabs>
          <w:tab w:val="left" w:pos="1440"/>
        </w:tabs>
        <w:spacing w:before="120"/>
        <w:ind w:left="1710" w:hanging="360"/>
        <w:rPr>
          <w:szCs w:val="24"/>
        </w:rPr>
      </w:pPr>
      <w:r w:rsidRPr="0012470D">
        <w:rPr>
          <w:rFonts w:eastAsia="Symbol"/>
          <w:bCs/>
          <w:szCs w:val="24"/>
        </w:rPr>
        <w:t xml:space="preserve">·      </w:t>
      </w:r>
      <w:r w:rsidRPr="0012470D">
        <w:rPr>
          <w:bCs/>
          <w:szCs w:val="24"/>
        </w:rPr>
        <w:t>TG21.1 –use cases and services – passed Sponsor Ballot, working on comments</w:t>
      </w:r>
    </w:p>
    <w:p w14:paraId="2BAAE6A9" w14:textId="77777777" w:rsidR="0012470D" w:rsidRPr="0012470D" w:rsidRDefault="0012470D" w:rsidP="0012470D">
      <w:pPr>
        <w:widowControl w:val="0"/>
        <w:tabs>
          <w:tab w:val="left" w:pos="1440"/>
        </w:tabs>
        <w:spacing w:before="120"/>
        <w:ind w:left="720"/>
        <w:rPr>
          <w:szCs w:val="24"/>
        </w:rPr>
      </w:pPr>
      <w:r w:rsidRPr="0012470D">
        <w:rPr>
          <w:bCs/>
          <w:szCs w:val="24"/>
          <w:u w:val="single"/>
        </w:rPr>
        <w:t xml:space="preserve">802.24  </w:t>
      </w:r>
      <w:r w:rsidRPr="0012470D">
        <w:rPr>
          <w:bCs/>
          <w:szCs w:val="24"/>
        </w:rPr>
        <w:t>Tim Godfrey (24-16-0100-00)</w:t>
      </w:r>
    </w:p>
    <w:p w14:paraId="565FB983" w14:textId="77777777" w:rsidR="0012470D" w:rsidRPr="0012470D" w:rsidRDefault="0012470D" w:rsidP="0012470D">
      <w:pPr>
        <w:pStyle w:val="ListParagraph"/>
        <w:widowControl w:val="0"/>
        <w:tabs>
          <w:tab w:val="left" w:pos="1440"/>
        </w:tabs>
        <w:spacing w:before="120"/>
        <w:ind w:left="1710" w:hanging="360"/>
      </w:pPr>
      <w:r w:rsidRPr="0012470D">
        <w:rPr>
          <w:rFonts w:eastAsia="Symbol"/>
          <w:bCs/>
        </w:rPr>
        <w:t xml:space="preserve">·      </w:t>
      </w:r>
      <w:r w:rsidRPr="0012470D">
        <w:rPr>
          <w:bCs/>
        </w:rPr>
        <w:t>37 voters</w:t>
      </w:r>
    </w:p>
    <w:p w14:paraId="315CB873" w14:textId="77777777" w:rsidR="0012470D" w:rsidRPr="0012470D" w:rsidRDefault="0012470D" w:rsidP="0012470D">
      <w:pPr>
        <w:pStyle w:val="ListParagraph"/>
        <w:widowControl w:val="0"/>
        <w:tabs>
          <w:tab w:val="left" w:pos="1440"/>
        </w:tabs>
        <w:spacing w:before="120"/>
        <w:ind w:left="1710" w:hanging="360"/>
      </w:pPr>
      <w:r w:rsidRPr="0012470D">
        <w:rPr>
          <w:rFonts w:eastAsia="Symbol"/>
          <w:bCs/>
        </w:rPr>
        <w:t xml:space="preserve">·      </w:t>
      </w:r>
      <w:r w:rsidRPr="0012470D">
        <w:rPr>
          <w:bCs/>
        </w:rPr>
        <w:t>Task Groups</w:t>
      </w:r>
    </w:p>
    <w:p w14:paraId="4D1CCFCB" w14:textId="77777777" w:rsidR="0012470D" w:rsidRPr="0012470D" w:rsidRDefault="0012470D" w:rsidP="0012470D">
      <w:pPr>
        <w:pStyle w:val="ListParagraph"/>
        <w:widowControl w:val="0"/>
        <w:tabs>
          <w:tab w:val="left" w:pos="1440"/>
        </w:tabs>
        <w:spacing w:before="120"/>
        <w:ind w:left="2160" w:hanging="360"/>
      </w:pPr>
      <w:r w:rsidRPr="0012470D">
        <w:rPr>
          <w:rFonts w:eastAsia="Courier New"/>
          <w:bCs/>
        </w:rPr>
        <w:t xml:space="preserve">o   </w:t>
      </w:r>
      <w:r w:rsidRPr="0012470D">
        <w:rPr>
          <w:bCs/>
        </w:rPr>
        <w:t>802.24.1      Smart Grid TG      Sub-GHz white paper</w:t>
      </w:r>
    </w:p>
    <w:p w14:paraId="655C8B8A" w14:textId="77777777" w:rsidR="0012470D" w:rsidRPr="0012470D" w:rsidRDefault="0012470D" w:rsidP="0012470D">
      <w:pPr>
        <w:pStyle w:val="ListParagraph"/>
        <w:widowControl w:val="0"/>
        <w:tabs>
          <w:tab w:val="left" w:pos="1440"/>
        </w:tabs>
        <w:spacing w:before="120"/>
        <w:ind w:left="2160" w:hanging="360"/>
      </w:pPr>
      <w:r w:rsidRPr="0012470D">
        <w:rPr>
          <w:rFonts w:eastAsia="Courier New"/>
          <w:bCs/>
        </w:rPr>
        <w:t xml:space="preserve">o   </w:t>
      </w:r>
      <w:r w:rsidRPr="0012470D">
        <w:rPr>
          <w:bCs/>
        </w:rPr>
        <w:t xml:space="preserve">802.24.2      IoT TG                </w:t>
      </w:r>
      <w:r>
        <w:rPr>
          <w:bCs/>
        </w:rPr>
        <w:t xml:space="preserve">  </w:t>
      </w:r>
      <w:r w:rsidRPr="0012470D">
        <w:rPr>
          <w:bCs/>
        </w:rPr>
        <w:t>Chris DiMinico</w:t>
      </w:r>
    </w:p>
    <w:p w14:paraId="2A622372" w14:textId="77777777" w:rsidR="0012470D" w:rsidRDefault="0012470D" w:rsidP="0012470D">
      <w:pPr>
        <w:widowControl w:val="0"/>
        <w:spacing w:before="120" w:after="100" w:afterAutospacing="1"/>
      </w:pPr>
      <w:r>
        <w:rPr>
          <w:b/>
          <w:bCs/>
          <w:sz w:val="28"/>
        </w:rPr>
        <w:t>AoB</w:t>
      </w:r>
    </w:p>
    <w:p w14:paraId="11F69EFD" w14:textId="77777777" w:rsidR="0012470D" w:rsidRPr="0012470D" w:rsidRDefault="0012470D" w:rsidP="0012470D">
      <w:pPr>
        <w:widowControl w:val="0"/>
        <w:spacing w:before="120" w:after="100" w:afterAutospacing="1"/>
        <w:rPr>
          <w:sz w:val="22"/>
        </w:rPr>
      </w:pPr>
      <w:r w:rsidRPr="0012470D">
        <w:rPr>
          <w:b/>
          <w:bCs/>
        </w:rPr>
        <w:t>8:32</w:t>
      </w:r>
      <w:r w:rsidRPr="0012470D">
        <w:rPr>
          <w:bCs/>
        </w:rPr>
        <w:t>   Joint meeting adjourned</w:t>
      </w:r>
    </w:p>
    <w:p w14:paraId="3D3E09D5" w14:textId="77777777" w:rsidR="0012470D" w:rsidRDefault="0012470D">
      <w:pPr>
        <w:rPr>
          <w:b/>
          <w:sz w:val="32"/>
          <w:szCs w:val="32"/>
        </w:rPr>
      </w:pPr>
      <w:r>
        <w:rPr>
          <w:b/>
          <w:sz w:val="32"/>
          <w:szCs w:val="32"/>
        </w:rPr>
        <w:br w:type="page"/>
      </w:r>
    </w:p>
    <w:p w14:paraId="100BF385" w14:textId="77777777" w:rsidR="00C95EA3" w:rsidRPr="00D939B2" w:rsidRDefault="00C95EA3" w:rsidP="00C95EA3">
      <w:pPr>
        <w:widowControl w:val="0"/>
        <w:spacing w:before="120"/>
        <w:jc w:val="center"/>
        <w:rPr>
          <w:b/>
          <w:i/>
          <w:sz w:val="32"/>
          <w:szCs w:val="32"/>
        </w:rPr>
      </w:pPr>
      <w:r>
        <w:rPr>
          <w:b/>
          <w:sz w:val="32"/>
          <w:szCs w:val="32"/>
        </w:rPr>
        <w:lastRenderedPageBreak/>
        <w:t>IEEE 802.11 Interim</w:t>
      </w:r>
      <w:r w:rsidRPr="00D939B2">
        <w:rPr>
          <w:b/>
          <w:sz w:val="32"/>
          <w:szCs w:val="32"/>
        </w:rPr>
        <w:t xml:space="preserve"> Meeting – Session #15</w:t>
      </w:r>
      <w:r w:rsidR="00A64E83">
        <w:rPr>
          <w:b/>
          <w:sz w:val="32"/>
          <w:szCs w:val="32"/>
        </w:rPr>
        <w:t>9</w:t>
      </w:r>
    </w:p>
    <w:p w14:paraId="3589DF34" w14:textId="77777777" w:rsidR="00C95EA3" w:rsidRPr="006F2024" w:rsidRDefault="00A64E83" w:rsidP="00A64E83">
      <w:pPr>
        <w:widowControl w:val="0"/>
        <w:spacing w:before="120"/>
        <w:jc w:val="center"/>
        <w:rPr>
          <w:b/>
          <w:sz w:val="32"/>
          <w:szCs w:val="32"/>
        </w:rPr>
      </w:pPr>
      <w:r w:rsidRPr="00A64E83">
        <w:rPr>
          <w:b/>
          <w:sz w:val="32"/>
          <w:szCs w:val="32"/>
        </w:rPr>
        <w:t>Mar</w:t>
      </w:r>
      <w:r w:rsidR="0012470D">
        <w:rPr>
          <w:b/>
          <w:sz w:val="32"/>
          <w:szCs w:val="32"/>
        </w:rPr>
        <w:t>r</w:t>
      </w:r>
      <w:r w:rsidRPr="00A64E83">
        <w:rPr>
          <w:b/>
          <w:sz w:val="32"/>
          <w:szCs w:val="32"/>
        </w:rPr>
        <w:t>iott Warsaw</w:t>
      </w:r>
      <w:r>
        <w:rPr>
          <w:b/>
          <w:sz w:val="32"/>
          <w:szCs w:val="32"/>
        </w:rPr>
        <w:t xml:space="preserve">, </w:t>
      </w:r>
      <w:r w:rsidRPr="00A64E83">
        <w:rPr>
          <w:b/>
          <w:sz w:val="32"/>
          <w:szCs w:val="32"/>
        </w:rPr>
        <w:t>Warsaw, Poland</w:t>
      </w:r>
    </w:p>
    <w:p w14:paraId="054495FA" w14:textId="77777777" w:rsidR="00C95EA3" w:rsidRPr="006F2024" w:rsidRDefault="00A64E83" w:rsidP="00C95EA3">
      <w:pPr>
        <w:widowControl w:val="0"/>
        <w:spacing w:before="120"/>
        <w:jc w:val="center"/>
        <w:rPr>
          <w:b/>
          <w:sz w:val="32"/>
          <w:szCs w:val="32"/>
        </w:rPr>
      </w:pPr>
      <w:r>
        <w:rPr>
          <w:b/>
          <w:sz w:val="32"/>
          <w:szCs w:val="32"/>
        </w:rPr>
        <w:t>September</w:t>
      </w:r>
      <w:r w:rsidR="00BE5A34">
        <w:rPr>
          <w:b/>
          <w:sz w:val="32"/>
          <w:szCs w:val="32"/>
        </w:rPr>
        <w:t xml:space="preserve"> 12</w:t>
      </w:r>
      <w:r w:rsidR="00C95EA3">
        <w:rPr>
          <w:b/>
          <w:sz w:val="32"/>
          <w:szCs w:val="32"/>
          <w:vertAlign w:val="superscript"/>
        </w:rPr>
        <w:t xml:space="preserve">th </w:t>
      </w:r>
      <w:r w:rsidR="00C95EA3" w:rsidRPr="006F2024">
        <w:rPr>
          <w:b/>
          <w:sz w:val="32"/>
          <w:szCs w:val="32"/>
        </w:rPr>
        <w:t>–</w:t>
      </w:r>
      <w:r w:rsidR="00BE5A34">
        <w:rPr>
          <w:b/>
          <w:sz w:val="32"/>
          <w:szCs w:val="32"/>
        </w:rPr>
        <w:t xml:space="preserve"> 16</w:t>
      </w:r>
      <w:r w:rsidR="00C95EA3" w:rsidRPr="0037666E">
        <w:rPr>
          <w:b/>
          <w:sz w:val="32"/>
          <w:szCs w:val="32"/>
          <w:vertAlign w:val="superscript"/>
        </w:rPr>
        <w:t>th</w:t>
      </w:r>
      <w:r w:rsidR="00C95EA3" w:rsidRPr="006F2024">
        <w:rPr>
          <w:b/>
          <w:sz w:val="32"/>
          <w:szCs w:val="32"/>
        </w:rPr>
        <w:t xml:space="preserve">, </w:t>
      </w:r>
      <w:r w:rsidR="00C95EA3">
        <w:rPr>
          <w:b/>
          <w:sz w:val="32"/>
          <w:szCs w:val="32"/>
        </w:rPr>
        <w:t>2016</w:t>
      </w:r>
    </w:p>
    <w:p w14:paraId="333A4142" w14:textId="77777777" w:rsidR="00C95EA3" w:rsidRDefault="00C95EA3" w:rsidP="00BE2471">
      <w:pPr>
        <w:jc w:val="center"/>
        <w:rPr>
          <w:b/>
          <w:sz w:val="32"/>
          <w:szCs w:val="32"/>
        </w:rPr>
      </w:pPr>
    </w:p>
    <w:p w14:paraId="5CE6459C" w14:textId="77777777"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082ECD" w:rsidRPr="002F7506">
        <w:rPr>
          <w:b/>
          <w:sz w:val="32"/>
          <w:szCs w:val="32"/>
        </w:rPr>
        <w:t>1</w:t>
      </w:r>
      <w:r w:rsidR="00A64E83">
        <w:rPr>
          <w:b/>
          <w:sz w:val="32"/>
          <w:szCs w:val="32"/>
        </w:rPr>
        <w:t>2</w:t>
      </w:r>
      <w:r w:rsidR="003147D5" w:rsidRPr="002F7506">
        <w:rPr>
          <w:b/>
          <w:sz w:val="32"/>
          <w:szCs w:val="32"/>
          <w:vertAlign w:val="superscript"/>
        </w:rPr>
        <w:t>th</w:t>
      </w:r>
      <w:r w:rsidR="00BB1CD8" w:rsidRPr="002F7506">
        <w:rPr>
          <w:b/>
          <w:sz w:val="32"/>
          <w:szCs w:val="32"/>
        </w:rPr>
        <w:t xml:space="preserve"> </w:t>
      </w:r>
      <w:r w:rsidR="00A64E83">
        <w:rPr>
          <w:b/>
          <w:sz w:val="32"/>
          <w:szCs w:val="32"/>
        </w:rPr>
        <w:t>September</w:t>
      </w:r>
      <w:r w:rsidR="007D767A" w:rsidRPr="002F7506">
        <w:rPr>
          <w:b/>
          <w:sz w:val="32"/>
          <w:szCs w:val="32"/>
        </w:rPr>
        <w:t xml:space="preserve"> </w:t>
      </w:r>
      <w:r w:rsidR="006275F4">
        <w:rPr>
          <w:b/>
          <w:sz w:val="32"/>
          <w:szCs w:val="32"/>
        </w:rPr>
        <w:t>2016</w:t>
      </w:r>
    </w:p>
    <w:p w14:paraId="09095A33" w14:textId="77777777" w:rsidR="00A05920" w:rsidRPr="0015639B" w:rsidRDefault="00A05920" w:rsidP="00A05920">
      <w:pPr>
        <w:rPr>
          <w:b/>
          <w:u w:val="single"/>
        </w:rPr>
      </w:pPr>
    </w:p>
    <w:p w14:paraId="46D618EA" w14:textId="77777777" w:rsidR="00133EE2" w:rsidRDefault="0098531F" w:rsidP="00A06C0D">
      <w:pPr>
        <w:rPr>
          <w:szCs w:val="24"/>
        </w:rPr>
      </w:pPr>
      <w:r w:rsidRPr="0015639B">
        <w:rPr>
          <w:szCs w:val="24"/>
        </w:rPr>
        <w:t>Presiding chair</w:t>
      </w:r>
      <w:r w:rsidR="003454BD" w:rsidRPr="0015639B">
        <w:rPr>
          <w:szCs w:val="24"/>
        </w:rPr>
        <w:t xml:space="preserve">: </w:t>
      </w:r>
      <w:r w:rsidR="00911B70">
        <w:rPr>
          <w:szCs w:val="24"/>
        </w:rPr>
        <w:t>Adrian Stephens (Intel</w:t>
      </w:r>
      <w:r w:rsidR="003454BD" w:rsidRPr="0015639B">
        <w:rPr>
          <w:szCs w:val="24"/>
        </w:rPr>
        <w:t>)</w:t>
      </w:r>
      <w:r w:rsidR="00E81F90" w:rsidRPr="0015639B">
        <w:rPr>
          <w:szCs w:val="24"/>
        </w:rPr>
        <w:t xml:space="preserve"> opened the meeting at </w:t>
      </w:r>
      <w:r w:rsidR="00125904">
        <w:rPr>
          <w:szCs w:val="24"/>
        </w:rPr>
        <w:t>09:00</w:t>
      </w:r>
      <w:r w:rsidR="003147D5" w:rsidRPr="0015639B">
        <w:rPr>
          <w:szCs w:val="24"/>
        </w:rPr>
        <w:t xml:space="preserve"> </w:t>
      </w:r>
      <w:r w:rsidR="00A64E83">
        <w:rPr>
          <w:szCs w:val="24"/>
        </w:rPr>
        <w:t xml:space="preserve">Central European Summer Time </w:t>
      </w:r>
      <w:r w:rsidR="006457FA">
        <w:rPr>
          <w:szCs w:val="24"/>
        </w:rPr>
        <w:t>(</w:t>
      </w:r>
      <w:r w:rsidR="00A64E83">
        <w:rPr>
          <w:szCs w:val="24"/>
        </w:rPr>
        <w:t>CEST</w:t>
      </w:r>
      <w:r w:rsidR="004B02B0">
        <w:rPr>
          <w:szCs w:val="24"/>
        </w:rPr>
        <w:t>)</w:t>
      </w:r>
      <w:r w:rsidR="00A24208">
        <w:rPr>
          <w:szCs w:val="24"/>
        </w:rPr>
        <w:t xml:space="preserve"> and declared Quorum for the Session</w:t>
      </w:r>
      <w:r w:rsidR="00566662">
        <w:rPr>
          <w:szCs w:val="24"/>
        </w:rPr>
        <w:t>.</w:t>
      </w:r>
    </w:p>
    <w:p w14:paraId="1E86A04D" w14:textId="77777777" w:rsidR="004B02B0" w:rsidRPr="0015639B" w:rsidRDefault="004B02B0" w:rsidP="00A06C0D">
      <w:pPr>
        <w:rPr>
          <w:szCs w:val="24"/>
        </w:rPr>
      </w:pPr>
    </w:p>
    <w:p w14:paraId="2DC074E7" w14:textId="777777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911B70">
        <w:rPr>
          <w:szCs w:val="24"/>
        </w:rPr>
        <w:t>Dorothy Stanley</w:t>
      </w:r>
      <w:r w:rsidR="00911B70">
        <w:rPr>
          <w:szCs w:val="24"/>
        </w:rPr>
        <w:tab/>
      </w:r>
      <w:r w:rsidR="00914FC8">
        <w:t>Hewlett Packard Enterprise</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12C04AF3" w14:textId="77777777" w:rsidR="00133EE2" w:rsidRPr="0015639B" w:rsidRDefault="00DC2753" w:rsidP="00A06C0D">
      <w:pPr>
        <w:rPr>
          <w:szCs w:val="24"/>
        </w:rPr>
      </w:pPr>
      <w:r>
        <w:rPr>
          <w:szCs w:val="24"/>
        </w:rPr>
        <w:t>Secretary:</w:t>
      </w:r>
      <w:r>
        <w:rPr>
          <w:szCs w:val="24"/>
        </w:rPr>
        <w:tab/>
      </w:r>
      <w:r>
        <w:rPr>
          <w:szCs w:val="24"/>
        </w:rPr>
        <w:tab/>
      </w:r>
      <w:r w:rsidR="003F1875">
        <w:rPr>
          <w:szCs w:val="24"/>
        </w:rPr>
        <w:tab/>
      </w:r>
      <w:r w:rsidR="00911B70">
        <w:rPr>
          <w:szCs w:val="24"/>
        </w:rPr>
        <w:t>Stephen McCann</w:t>
      </w:r>
      <w:r w:rsidR="00911B70">
        <w:rPr>
          <w:szCs w:val="24"/>
        </w:rPr>
        <w:tab/>
        <w:t>BlackBerry</w:t>
      </w:r>
      <w:r w:rsidR="00631F31" w:rsidRPr="0015639B">
        <w:rPr>
          <w:szCs w:val="24"/>
        </w:rPr>
        <w:t xml:space="preserve"> Ltd</w:t>
      </w:r>
    </w:p>
    <w:p w14:paraId="7607F64F" w14:textId="77777777" w:rsidR="00000032" w:rsidRPr="0015639B" w:rsidRDefault="00000032" w:rsidP="00A06C0D">
      <w:pPr>
        <w:rPr>
          <w:szCs w:val="24"/>
        </w:rPr>
      </w:pPr>
    </w:p>
    <w:p w14:paraId="2A813115" w14:textId="77777777" w:rsidR="00E036D7" w:rsidRPr="00F47EC6" w:rsidRDefault="008C259B" w:rsidP="007E42F9">
      <w:pPr>
        <w:widowControl w:val="0"/>
        <w:rPr>
          <w:i/>
          <w:szCs w:val="24"/>
        </w:rPr>
      </w:pPr>
      <w:r>
        <w:rPr>
          <w:szCs w:val="24"/>
        </w:rPr>
        <w:t>There are 389</w:t>
      </w:r>
      <w:r w:rsidR="00000032" w:rsidRPr="0015639B">
        <w:rPr>
          <w:szCs w:val="24"/>
        </w:rPr>
        <w:t xml:space="preserve"> voting </w:t>
      </w:r>
      <w:r w:rsidR="00000032" w:rsidRPr="00DE3B39">
        <w:rPr>
          <w:szCs w:val="24"/>
        </w:rPr>
        <w:t xml:space="preserve">members </w:t>
      </w:r>
      <w:r w:rsidR="000F0F33" w:rsidRPr="0077719C">
        <w:rPr>
          <w:szCs w:val="24"/>
        </w:rPr>
        <w:t xml:space="preserve">and </w:t>
      </w:r>
      <w:r w:rsidR="00B40CA3" w:rsidRPr="0077719C">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p>
    <w:p w14:paraId="3944BA30" w14:textId="77777777" w:rsidR="0043563B" w:rsidRDefault="00456788" w:rsidP="007E42F9">
      <w:pPr>
        <w:widowControl w:val="0"/>
        <w:rPr>
          <w:szCs w:val="24"/>
        </w:rPr>
      </w:pPr>
      <w:r w:rsidRPr="0015639B">
        <w:rPr>
          <w:szCs w:val="24"/>
        </w:rPr>
        <w:t xml:space="preserve">There </w:t>
      </w:r>
      <w:r w:rsidRPr="00F1741E">
        <w:rPr>
          <w:szCs w:val="24"/>
        </w:rPr>
        <w:t xml:space="preserve">were </w:t>
      </w:r>
      <w:r w:rsidR="00226459">
        <w:rPr>
          <w:szCs w:val="24"/>
        </w:rPr>
        <w:t>135</w:t>
      </w:r>
      <w:r w:rsidR="004B02B0">
        <w:rPr>
          <w:szCs w:val="24"/>
        </w:rPr>
        <w:t xml:space="preserve"> </w:t>
      </w:r>
      <w:r w:rsidR="0043563B" w:rsidRPr="00F1741E">
        <w:rPr>
          <w:szCs w:val="24"/>
        </w:rPr>
        <w:t xml:space="preserve">people </w:t>
      </w:r>
      <w:r w:rsidR="00F97F06">
        <w:rPr>
          <w:szCs w:val="24"/>
        </w:rPr>
        <w:t>in the room</w:t>
      </w:r>
    </w:p>
    <w:p w14:paraId="1CA788D3" w14:textId="77777777" w:rsidR="00B40CA3" w:rsidRDefault="00B40CA3" w:rsidP="007E42F9">
      <w:pPr>
        <w:widowControl w:val="0"/>
        <w:rPr>
          <w:szCs w:val="24"/>
        </w:rPr>
      </w:pPr>
    </w:p>
    <w:p w14:paraId="6238C1C5" w14:textId="77777777" w:rsidR="00B40CA3" w:rsidRDefault="00B40CA3" w:rsidP="007E42F9">
      <w:pPr>
        <w:widowControl w:val="0"/>
        <w:rPr>
          <w:szCs w:val="24"/>
        </w:rPr>
      </w:pPr>
      <w:r>
        <w:rPr>
          <w:szCs w:val="24"/>
        </w:rPr>
        <w:t xml:space="preserve">** who ask to be </w:t>
      </w:r>
      <w:r w:rsidR="00FC6A56">
        <w:rPr>
          <w:szCs w:val="24"/>
        </w:rPr>
        <w:t>recognized</w:t>
      </w:r>
      <w:r>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77777777" w:rsidR="00F97F06" w:rsidRPr="00E700F0" w:rsidRDefault="00F97F06" w:rsidP="00F97F06">
      <w:pPr>
        <w:widowControl w:val="0"/>
        <w:numPr>
          <w:ilvl w:val="0"/>
          <w:numId w:val="4"/>
        </w:numPr>
        <w:tabs>
          <w:tab w:val="num" w:pos="2520"/>
        </w:tabs>
        <w:rPr>
          <w:szCs w:val="24"/>
        </w:rPr>
      </w:pPr>
      <w:r w:rsidRPr="0015639B">
        <w:rPr>
          <w:b/>
          <w:sz w:val="32"/>
          <w:szCs w:val="32"/>
          <w:u w:val="single"/>
        </w:rPr>
        <w:t>Notices</w:t>
      </w:r>
      <w:r w:rsidR="007B5ABD">
        <w:rPr>
          <w:szCs w:val="24"/>
        </w:rPr>
        <w:t xml:space="preserve"> (</w:t>
      </w:r>
      <w:r w:rsidR="00647307">
        <w:rPr>
          <w:szCs w:val="24"/>
        </w:rPr>
        <w:t>11-16-</w:t>
      </w:r>
      <w:r w:rsidR="009162F4">
        <w:rPr>
          <w:szCs w:val="24"/>
        </w:rPr>
        <w:t>1066</w:t>
      </w:r>
      <w:r w:rsidR="00E700F0" w:rsidRPr="00E700F0">
        <w:rPr>
          <w:szCs w:val="24"/>
        </w:rPr>
        <w:t>r0</w:t>
      </w:r>
      <w:r w:rsidR="00752A0C" w:rsidRPr="00E700F0">
        <w:rPr>
          <w:szCs w:val="24"/>
        </w:rPr>
        <w:t>)</w:t>
      </w:r>
    </w:p>
    <w:p w14:paraId="584D9AED" w14:textId="77777777" w:rsidR="00F97F06" w:rsidRPr="0015639B" w:rsidRDefault="00F97F06" w:rsidP="00F97F06">
      <w:pPr>
        <w:widowControl w:val="0"/>
        <w:tabs>
          <w:tab w:val="num" w:pos="2520"/>
        </w:tabs>
        <w:ind w:left="360"/>
        <w:rPr>
          <w:szCs w:val="24"/>
        </w:rPr>
      </w:pPr>
    </w:p>
    <w:p w14:paraId="343D5A47" w14:textId="77777777" w:rsidR="00F97F06" w:rsidRDefault="00F97F06" w:rsidP="00F97F06">
      <w:pPr>
        <w:widowControl w:val="0"/>
        <w:numPr>
          <w:ilvl w:val="1"/>
          <w:numId w:val="4"/>
        </w:numPr>
        <w:rPr>
          <w:szCs w:val="24"/>
        </w:rPr>
      </w:pPr>
      <w:r w:rsidRPr="0015639B">
        <w:rPr>
          <w:szCs w:val="24"/>
        </w:rPr>
        <w:t>No photographs at this meeting and please turn your mobiles to vibrate.</w:t>
      </w:r>
      <w:r w:rsidR="008D4591">
        <w:rPr>
          <w:szCs w:val="24"/>
        </w:rPr>
        <w:t xml:space="preserve">  Please note that this slide has been updated regarding members of the press.</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64019539" w14:textId="77777777" w:rsidR="00C266BF" w:rsidRDefault="00C266BF" w:rsidP="00D510EE">
      <w:pPr>
        <w:widowControl w:val="0"/>
        <w:numPr>
          <w:ilvl w:val="2"/>
          <w:numId w:val="4"/>
        </w:numPr>
        <w:rPr>
          <w:szCs w:val="24"/>
        </w:rPr>
      </w:pPr>
      <w:r>
        <w:rPr>
          <w:szCs w:val="24"/>
        </w:rPr>
        <w:t>None</w:t>
      </w:r>
    </w:p>
    <w:p w14:paraId="2BC68745" w14:textId="77777777" w:rsidR="00F97F06" w:rsidRPr="0015639B" w:rsidRDefault="00F97F06" w:rsidP="007E42F9">
      <w:pPr>
        <w:rPr>
          <w:szCs w:val="24"/>
        </w:rPr>
      </w:pPr>
    </w:p>
    <w:p w14:paraId="7A403A8E" w14:textId="77777777" w:rsidR="007E42F9" w:rsidRPr="0015639B" w:rsidRDefault="00FE02FB" w:rsidP="007E42F9">
      <w:pPr>
        <w:widowControl w:val="0"/>
        <w:numPr>
          <w:ilvl w:val="0"/>
          <w:numId w:val="4"/>
        </w:numPr>
        <w:rPr>
          <w:sz w:val="32"/>
          <w:szCs w:val="32"/>
        </w:rPr>
      </w:pPr>
      <w:r w:rsidRPr="0015639B">
        <w:rPr>
          <w:b/>
          <w:sz w:val="32"/>
          <w:szCs w:val="32"/>
          <w:u w:val="single"/>
        </w:rPr>
        <w:t>Approve/modify joint opening agenda</w:t>
      </w:r>
      <w:r w:rsidR="00C166E9" w:rsidRPr="0015639B">
        <w:rPr>
          <w:sz w:val="32"/>
          <w:szCs w:val="32"/>
        </w:rPr>
        <w:t xml:space="preserve"> </w:t>
      </w:r>
      <w:r w:rsidR="006111BA" w:rsidRPr="0015639B">
        <w:rPr>
          <w:szCs w:val="24"/>
        </w:rPr>
        <w:t>(</w:t>
      </w:r>
      <w:r w:rsidR="00647307">
        <w:rPr>
          <w:szCs w:val="24"/>
        </w:rPr>
        <w:t>11-16-</w:t>
      </w:r>
      <w:r w:rsidR="009162F4">
        <w:rPr>
          <w:szCs w:val="24"/>
        </w:rPr>
        <w:t>1065</w:t>
      </w:r>
      <w:r w:rsidR="008E0554">
        <w:rPr>
          <w:szCs w:val="24"/>
        </w:rPr>
        <w:t>r1</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77777777" w:rsidR="00B561BD" w:rsidRDefault="00961601" w:rsidP="00B561BD">
      <w:pPr>
        <w:widowControl w:val="0"/>
        <w:numPr>
          <w:ilvl w:val="1"/>
          <w:numId w:val="4"/>
        </w:numPr>
        <w:rPr>
          <w:szCs w:val="24"/>
        </w:rPr>
      </w:pPr>
      <w:r w:rsidRPr="0015639B">
        <w:rPr>
          <w:szCs w:val="24"/>
        </w:rPr>
        <w:t xml:space="preserve">Chair: </w:t>
      </w:r>
      <w:r w:rsidR="00B561BD">
        <w:rPr>
          <w:szCs w:val="24"/>
        </w:rPr>
        <w:t>This is a summary of all room allocations for the week.</w:t>
      </w:r>
    </w:p>
    <w:p w14:paraId="6D16037B" w14:textId="77777777"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00906A77" w14:textId="77777777" w:rsidR="0002509F" w:rsidRPr="00F97F06" w:rsidRDefault="00F521D9" w:rsidP="00757C6E">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647307">
        <w:rPr>
          <w:b/>
          <w:szCs w:val="24"/>
        </w:rPr>
        <w:t>11-16-</w:t>
      </w:r>
      <w:r w:rsidR="009162F4">
        <w:rPr>
          <w:b/>
          <w:szCs w:val="24"/>
        </w:rPr>
        <w:t>1065</w:t>
      </w:r>
      <w:r w:rsidR="00125904">
        <w:rPr>
          <w:b/>
          <w:szCs w:val="24"/>
        </w:rPr>
        <w:t>r1</w:t>
      </w:r>
      <w:r w:rsidR="00E11533">
        <w:rPr>
          <w:b/>
          <w:szCs w:val="24"/>
        </w:rPr>
        <w:t xml:space="preserve"> (“Agenda Graphic” tab and the “WG11” tab Monday agenda)</w:t>
      </w:r>
    </w:p>
    <w:p w14:paraId="3F51168C" w14:textId="77777777" w:rsidR="00757C6E" w:rsidRDefault="0002509F" w:rsidP="002F0170">
      <w:pPr>
        <w:widowControl w:val="0"/>
        <w:numPr>
          <w:ilvl w:val="2"/>
          <w:numId w:val="4"/>
        </w:numPr>
        <w:tabs>
          <w:tab w:val="num" w:pos="2520"/>
        </w:tabs>
        <w:rPr>
          <w:szCs w:val="24"/>
        </w:rPr>
      </w:pPr>
      <w:r w:rsidRPr="00F97F06">
        <w:rPr>
          <w:szCs w:val="24"/>
        </w:rPr>
        <w:t xml:space="preserve">Moved: </w:t>
      </w:r>
      <w:r w:rsidR="009162F4">
        <w:rPr>
          <w:szCs w:val="24"/>
        </w:rPr>
        <w:t>Jon Rosdahl</w:t>
      </w:r>
      <w:r w:rsidRPr="00F97F06">
        <w:rPr>
          <w:szCs w:val="24"/>
        </w:rPr>
        <w:t>, 2</w:t>
      </w:r>
      <w:r w:rsidRPr="00F97F06">
        <w:rPr>
          <w:szCs w:val="24"/>
          <w:vertAlign w:val="superscript"/>
        </w:rPr>
        <w:t>nd</w:t>
      </w:r>
      <w:r w:rsidR="002F0170">
        <w:rPr>
          <w:szCs w:val="24"/>
        </w:rPr>
        <w:t>: Marc Emmelmann</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77777777" w:rsidR="003B60A2" w:rsidRPr="003B60A2" w:rsidRDefault="00A64E83" w:rsidP="003B60A2">
      <w:pPr>
        <w:widowControl w:val="0"/>
        <w:numPr>
          <w:ilvl w:val="0"/>
          <w:numId w:val="4"/>
        </w:numPr>
        <w:tabs>
          <w:tab w:val="num" w:pos="2520"/>
        </w:tabs>
        <w:rPr>
          <w:szCs w:val="24"/>
        </w:rPr>
      </w:pPr>
      <w:r>
        <w:rPr>
          <w:b/>
          <w:sz w:val="32"/>
          <w:szCs w:val="32"/>
          <w:u w:val="single"/>
        </w:rPr>
        <w:t>July</w:t>
      </w:r>
      <w:r w:rsidR="008C6913">
        <w:rPr>
          <w:b/>
          <w:sz w:val="32"/>
          <w:szCs w:val="32"/>
          <w:u w:val="single"/>
        </w:rPr>
        <w:t xml:space="preserve"> </w:t>
      </w:r>
      <w:r w:rsidR="00647307">
        <w:rPr>
          <w:b/>
          <w:sz w:val="32"/>
          <w:szCs w:val="32"/>
          <w:u w:val="single"/>
        </w:rPr>
        <w:t>2016</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77777777" w:rsidR="008C6913" w:rsidRDefault="00647307" w:rsidP="008C6913">
      <w:pPr>
        <w:widowControl w:val="0"/>
        <w:numPr>
          <w:ilvl w:val="1"/>
          <w:numId w:val="4"/>
        </w:numPr>
        <w:tabs>
          <w:tab w:val="left" w:pos="2520"/>
        </w:tabs>
        <w:suppressAutoHyphens/>
        <w:rPr>
          <w:szCs w:val="24"/>
        </w:rPr>
      </w:pPr>
      <w:r>
        <w:rPr>
          <w:b/>
          <w:szCs w:val="24"/>
        </w:rPr>
        <w:t xml:space="preserve">Move to </w:t>
      </w:r>
      <w:r w:rsidR="00A64E83">
        <w:rPr>
          <w:b/>
          <w:szCs w:val="24"/>
        </w:rPr>
        <w:t>approve the San Diego July</w:t>
      </w:r>
      <w:r w:rsidR="008C6913">
        <w:rPr>
          <w:b/>
          <w:szCs w:val="24"/>
        </w:rPr>
        <w:t xml:space="preserve"> </w:t>
      </w:r>
      <w:r w:rsidR="005E7199">
        <w:rPr>
          <w:b/>
          <w:szCs w:val="24"/>
        </w:rPr>
        <w:t>2016</w:t>
      </w:r>
      <w:r w:rsidR="006B21F4">
        <w:rPr>
          <w:b/>
          <w:szCs w:val="24"/>
        </w:rPr>
        <w:t xml:space="preserve"> minutes document </w:t>
      </w:r>
      <w:r>
        <w:rPr>
          <w:b/>
          <w:szCs w:val="24"/>
        </w:rPr>
        <w:t>11-16-</w:t>
      </w:r>
      <w:r w:rsidR="00A64E83">
        <w:rPr>
          <w:b/>
          <w:szCs w:val="24"/>
        </w:rPr>
        <w:t>0984</w:t>
      </w:r>
      <w:r w:rsidR="005E7199">
        <w:rPr>
          <w:b/>
          <w:szCs w:val="24"/>
        </w:rPr>
        <w:t>r1</w:t>
      </w:r>
    </w:p>
    <w:p w14:paraId="5AAEDDAC" w14:textId="77777777" w:rsidR="008C6913" w:rsidRDefault="00923BCE" w:rsidP="008C6913">
      <w:pPr>
        <w:widowControl w:val="0"/>
        <w:numPr>
          <w:ilvl w:val="1"/>
          <w:numId w:val="4"/>
        </w:numPr>
        <w:tabs>
          <w:tab w:val="left" w:pos="2520"/>
        </w:tabs>
        <w:suppressAutoHyphens/>
        <w:rPr>
          <w:szCs w:val="24"/>
        </w:rPr>
      </w:pPr>
      <w:r>
        <w:rPr>
          <w:szCs w:val="24"/>
        </w:rPr>
        <w:t>Moved: Stephen McCann</w:t>
      </w:r>
      <w:r w:rsidR="008C6913">
        <w:rPr>
          <w:szCs w:val="24"/>
        </w:rPr>
        <w:t>, 2</w:t>
      </w:r>
      <w:r w:rsidR="008C6913">
        <w:rPr>
          <w:szCs w:val="24"/>
          <w:vertAlign w:val="superscript"/>
        </w:rPr>
        <w:t>nd</w:t>
      </w:r>
      <w:r>
        <w:rPr>
          <w:szCs w:val="24"/>
        </w:rPr>
        <w:t>:</w:t>
      </w:r>
      <w:r w:rsidR="00E03B48">
        <w:rPr>
          <w:szCs w:val="24"/>
        </w:rPr>
        <w:t xml:space="preserve"> </w:t>
      </w:r>
      <w:r>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6455BB50" w14:textId="77777777" w:rsidR="00F97F06" w:rsidRPr="003B60A2" w:rsidRDefault="00F97F06" w:rsidP="00F97F06">
      <w:pPr>
        <w:widowControl w:val="0"/>
        <w:tabs>
          <w:tab w:val="num" w:pos="2520"/>
        </w:tabs>
        <w:rPr>
          <w:szCs w:val="24"/>
        </w:rPr>
      </w:pPr>
    </w:p>
    <w:p w14:paraId="47FFD650" w14:textId="77777777"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14:paraId="3CCD8FBB" w14:textId="77777777" w:rsidR="00F97F06" w:rsidRPr="0015639B" w:rsidRDefault="00F97F06" w:rsidP="00F97F06">
      <w:pPr>
        <w:widowControl w:val="0"/>
        <w:tabs>
          <w:tab w:val="num" w:pos="2520"/>
        </w:tabs>
        <w:rPr>
          <w:szCs w:val="24"/>
        </w:rPr>
      </w:pPr>
    </w:p>
    <w:p w14:paraId="350FDC84" w14:textId="77777777"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9162F4">
        <w:rPr>
          <w:szCs w:val="24"/>
        </w:rPr>
        <w:t>1</w:t>
      </w:r>
      <w:r w:rsidRPr="0015639B">
        <w:rPr>
          <w:szCs w:val="24"/>
        </w:rPr>
        <w:t xml:space="preserve"> new parti</w:t>
      </w:r>
      <w:r>
        <w:rPr>
          <w:szCs w:val="24"/>
        </w:rPr>
        <w:t>ci</w:t>
      </w:r>
      <w:r w:rsidRPr="0015639B">
        <w:rPr>
          <w:szCs w:val="24"/>
        </w:rPr>
        <w:t>pants</w:t>
      </w:r>
      <w:r>
        <w:rPr>
          <w:szCs w:val="24"/>
        </w:rPr>
        <w:t xml:space="preserve"> in this meeting.</w:t>
      </w:r>
    </w:p>
    <w:p w14:paraId="3C8B76CA" w14:textId="77777777" w:rsidR="00F97F06" w:rsidRDefault="00F97F06" w:rsidP="00F97F06">
      <w:pPr>
        <w:widowControl w:val="0"/>
        <w:numPr>
          <w:ilvl w:val="1"/>
          <w:numId w:val="4"/>
        </w:numPr>
        <w:rPr>
          <w:szCs w:val="24"/>
        </w:rPr>
      </w:pPr>
      <w:r>
        <w:rPr>
          <w:szCs w:val="24"/>
        </w:rPr>
        <w:t>Chair: Please note that Stephen McCann (Secretary) will be holding a newcomer’s s</w:t>
      </w:r>
      <w:r w:rsidR="00E03B48">
        <w:rPr>
          <w:szCs w:val="24"/>
        </w:rPr>
        <w:t>ession at 10:30.</w:t>
      </w:r>
    </w:p>
    <w:p w14:paraId="4D58FE1F" w14:textId="77777777" w:rsidR="00F97F06" w:rsidRDefault="00BE5A34" w:rsidP="00F97F06">
      <w:pPr>
        <w:widowControl w:val="0"/>
        <w:numPr>
          <w:ilvl w:val="1"/>
          <w:numId w:val="4"/>
        </w:numPr>
        <w:rPr>
          <w:szCs w:val="24"/>
        </w:rPr>
      </w:pPr>
      <w:r>
        <w:rPr>
          <w:szCs w:val="24"/>
        </w:rPr>
        <w:t>The room is Baltic II on Level 3.</w:t>
      </w:r>
      <w:r w:rsidR="00E11533">
        <w:rPr>
          <w:szCs w:val="24"/>
        </w:rPr>
        <w:t xml:space="preserve">  (BTW – how did this go?)</w:t>
      </w:r>
    </w:p>
    <w:p w14:paraId="6A19C3D3" w14:textId="77777777" w:rsidR="00F97F06" w:rsidRPr="0015639B" w:rsidRDefault="00F97F06" w:rsidP="00F97F06">
      <w:pPr>
        <w:widowControl w:val="0"/>
        <w:rPr>
          <w:szCs w:val="24"/>
        </w:rPr>
      </w:pPr>
    </w:p>
    <w:p w14:paraId="797A6A50" w14:textId="77777777"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090652">
        <w:rPr>
          <w:szCs w:val="24"/>
          <w:u w:val="single"/>
        </w:rPr>
        <w:t>11-16-1124</w:t>
      </w:r>
      <w:r w:rsidR="002F0170">
        <w:rPr>
          <w:szCs w:val="24"/>
          <w:u w:val="single"/>
        </w:rPr>
        <w:t>r0</w:t>
      </w:r>
      <w:r w:rsidRPr="003F1875">
        <w:rPr>
          <w:szCs w:val="24"/>
          <w:u w:val="single"/>
        </w:rPr>
        <w:t>)</w:t>
      </w:r>
    </w:p>
    <w:p w14:paraId="684D7825" w14:textId="77777777" w:rsidR="00F97F06" w:rsidRPr="0015639B" w:rsidRDefault="00F97F06" w:rsidP="00F97F06">
      <w:pPr>
        <w:widowControl w:val="0"/>
        <w:rPr>
          <w:szCs w:val="24"/>
        </w:rPr>
      </w:pPr>
    </w:p>
    <w:p w14:paraId="7F0711A8" w14:textId="77777777" w:rsidR="00F97F06" w:rsidRPr="0015639B"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r w:rsidR="00F97F06" w:rsidRPr="0015639B">
        <w:rPr>
          <w:szCs w:val="24"/>
        </w:rPr>
        <w:t>PatCom rules and then called for essential patent</w:t>
      </w:r>
      <w:r w:rsidR="00F97F06">
        <w:rPr>
          <w:szCs w:val="24"/>
        </w:rPr>
        <w:t>s information, as shown by:</w:t>
      </w:r>
    </w:p>
    <w:p w14:paraId="4D3D61A7" w14:textId="77777777" w:rsidR="0030690D" w:rsidRPr="0030690D" w:rsidRDefault="002E340F" w:rsidP="0030690D">
      <w:pPr>
        <w:widowControl w:val="0"/>
        <w:numPr>
          <w:ilvl w:val="1"/>
          <w:numId w:val="4"/>
        </w:numPr>
        <w:rPr>
          <w:szCs w:val="24"/>
        </w:rPr>
      </w:pPr>
      <w:hyperlink r:id="rId14" w:history="1">
        <w:r w:rsidR="00F97F06" w:rsidRPr="0015639B">
          <w:rPr>
            <w:rStyle w:val="Hyperlink"/>
            <w:szCs w:val="24"/>
          </w:rPr>
          <w:t>http://standards.ieee.org/board/pat/pat-slideset.ppt</w:t>
        </w:r>
      </w:hyperlink>
    </w:p>
    <w:p w14:paraId="46D814D1" w14:textId="77777777"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14:paraId="6AA364E6" w14:textId="77777777" w:rsidR="001238AF" w:rsidRPr="001238AF" w:rsidRDefault="00AB3B30" w:rsidP="001238AF">
      <w:pPr>
        <w:widowControl w:val="0"/>
        <w:numPr>
          <w:ilvl w:val="1"/>
          <w:numId w:val="4"/>
        </w:numPr>
        <w:rPr>
          <w:szCs w:val="24"/>
        </w:rPr>
      </w:pPr>
      <w:r>
        <w:rPr>
          <w:szCs w:val="24"/>
        </w:rPr>
        <w:t>VC2</w:t>
      </w:r>
      <w:r w:rsidR="00F97F06" w:rsidRPr="0030690D">
        <w:rPr>
          <w:szCs w:val="24"/>
        </w:rPr>
        <w:t>: read out other policies and procedures for the meeting.</w:t>
      </w:r>
    </w:p>
    <w:p w14:paraId="1962B6A1" w14:textId="77777777" w:rsidR="001238AF" w:rsidRDefault="0030690D" w:rsidP="001238AF">
      <w:pPr>
        <w:widowControl w:val="0"/>
        <w:numPr>
          <w:ilvl w:val="1"/>
          <w:numId w:val="4"/>
        </w:numPr>
        <w:rPr>
          <w:szCs w:val="24"/>
        </w:rPr>
      </w:pPr>
      <w:r w:rsidRPr="001238AF">
        <w:rPr>
          <w:szCs w:val="24"/>
        </w:rPr>
        <w:t>VC</w:t>
      </w:r>
      <w:r w:rsidR="00AB3B30">
        <w:rPr>
          <w:szCs w:val="24"/>
        </w:rPr>
        <w:t>2</w:t>
      </w:r>
      <w:r w:rsidR="001238AF" w:rsidRPr="001238AF">
        <w:rPr>
          <w:szCs w:val="24"/>
        </w:rPr>
        <w:t xml:space="preserve">: </w:t>
      </w:r>
      <w:r w:rsidR="00B2561F">
        <w:rPr>
          <w:szCs w:val="24"/>
        </w:rPr>
        <w:t>There are also several current documents which describe the policies and procedures.  Note that there were a f</w:t>
      </w:r>
      <w:r w:rsidR="00AB3B30">
        <w:rPr>
          <w:szCs w:val="24"/>
        </w:rPr>
        <w:t>ew changes made in July 2016, as shown in slide #12.</w:t>
      </w:r>
    </w:p>
    <w:p w14:paraId="7B05079D" w14:textId="77777777" w:rsidR="00E007C7" w:rsidRDefault="00E007C7" w:rsidP="001238AF">
      <w:pPr>
        <w:widowControl w:val="0"/>
        <w:numPr>
          <w:ilvl w:val="1"/>
          <w:numId w:val="4"/>
        </w:numPr>
        <w:rPr>
          <w:szCs w:val="24"/>
        </w:rPr>
      </w:pPr>
      <w:r>
        <w:rPr>
          <w:szCs w:val="24"/>
        </w:rPr>
        <w:t>VC1: regarding slide #16, you can also remove yourself from any email reflector list.</w:t>
      </w:r>
    </w:p>
    <w:p w14:paraId="0B021D08" w14:textId="77777777" w:rsidR="00ED1E25" w:rsidRDefault="00ED1E25" w:rsidP="001238AF">
      <w:pPr>
        <w:widowControl w:val="0"/>
        <w:numPr>
          <w:ilvl w:val="1"/>
          <w:numId w:val="4"/>
        </w:numPr>
        <w:rPr>
          <w:szCs w:val="24"/>
        </w:rPr>
      </w:pPr>
      <w:r>
        <w:rPr>
          <w:szCs w:val="24"/>
        </w:rPr>
        <w:t>No questions</w:t>
      </w:r>
    </w:p>
    <w:p w14:paraId="6B206D48" w14:textId="77777777" w:rsidR="006E3958" w:rsidRPr="00B2561F" w:rsidRDefault="006E3958" w:rsidP="006E3958">
      <w:pPr>
        <w:widowControl w:val="0"/>
        <w:rPr>
          <w:szCs w:val="24"/>
        </w:rPr>
      </w:pPr>
    </w:p>
    <w:p w14:paraId="560D57E5" w14:textId="77777777" w:rsidR="00F76726" w:rsidRPr="00C404FF" w:rsidRDefault="00F76726" w:rsidP="00F76726">
      <w:pPr>
        <w:widowControl w:val="0"/>
        <w:numPr>
          <w:ilvl w:val="0"/>
          <w:numId w:val="4"/>
        </w:numPr>
        <w:tabs>
          <w:tab w:val="num" w:pos="2520"/>
        </w:tabs>
        <w:rPr>
          <w:szCs w:val="24"/>
        </w:rPr>
      </w:pPr>
      <w:r>
        <w:rPr>
          <w:b/>
          <w:sz w:val="32"/>
          <w:szCs w:val="32"/>
          <w:u w:val="single"/>
        </w:rPr>
        <w:t>Announcements</w:t>
      </w:r>
    </w:p>
    <w:p w14:paraId="58F1C607" w14:textId="77777777" w:rsidR="00DD34E9" w:rsidRDefault="00DD34E9" w:rsidP="00C6175E">
      <w:pPr>
        <w:widowControl w:val="0"/>
        <w:rPr>
          <w:szCs w:val="24"/>
        </w:rPr>
      </w:pPr>
    </w:p>
    <w:p w14:paraId="4E46F294" w14:textId="77777777" w:rsidR="008A72F5" w:rsidRPr="008A72F5" w:rsidRDefault="00C03706" w:rsidP="00F97F06">
      <w:pPr>
        <w:widowControl w:val="0"/>
        <w:numPr>
          <w:ilvl w:val="1"/>
          <w:numId w:val="4"/>
        </w:numPr>
        <w:rPr>
          <w:b/>
          <w:szCs w:val="24"/>
        </w:rPr>
      </w:pPr>
      <w:r>
        <w:rPr>
          <w:b/>
          <w:szCs w:val="24"/>
        </w:rPr>
        <w:t>Liaisons (</w:t>
      </w:r>
      <w:r w:rsidR="00647307">
        <w:rPr>
          <w:b/>
          <w:szCs w:val="24"/>
        </w:rPr>
        <w:t>11-16-</w:t>
      </w:r>
      <w:r w:rsidR="00F1440E">
        <w:rPr>
          <w:b/>
          <w:szCs w:val="24"/>
        </w:rPr>
        <w:t>1066</w:t>
      </w:r>
      <w:r w:rsidR="00ED1E25">
        <w:rPr>
          <w:b/>
          <w:szCs w:val="24"/>
        </w:rPr>
        <w:t>r0</w:t>
      </w:r>
      <w:r w:rsidR="00212531">
        <w:rPr>
          <w:b/>
          <w:szCs w:val="24"/>
        </w:rPr>
        <w:t xml:space="preserve"> slide #4</w:t>
      </w:r>
      <w:r>
        <w:rPr>
          <w:b/>
          <w:szCs w:val="24"/>
        </w:rPr>
        <w:t>)</w:t>
      </w:r>
    </w:p>
    <w:p w14:paraId="12D4F128" w14:textId="77777777" w:rsidR="00F1440E" w:rsidRDefault="008A72F5" w:rsidP="00F1440E">
      <w:pPr>
        <w:widowControl w:val="0"/>
        <w:numPr>
          <w:ilvl w:val="2"/>
          <w:numId w:val="4"/>
        </w:numPr>
        <w:rPr>
          <w:szCs w:val="24"/>
        </w:rPr>
      </w:pPr>
      <w:r>
        <w:rPr>
          <w:szCs w:val="24"/>
        </w:rPr>
        <w:t xml:space="preserve">Chair: </w:t>
      </w:r>
      <w:r w:rsidR="00ED1E25">
        <w:rPr>
          <w:szCs w:val="24"/>
        </w:rPr>
        <w:t xml:space="preserve">This is a </w:t>
      </w:r>
      <w:r w:rsidR="00F1440E">
        <w:rPr>
          <w:szCs w:val="24"/>
        </w:rPr>
        <w:t xml:space="preserve">summary of the single liaison.  </w:t>
      </w:r>
    </w:p>
    <w:p w14:paraId="0E3459C2" w14:textId="77777777" w:rsidR="00F1440E" w:rsidRPr="00F1440E" w:rsidRDefault="00F1440E" w:rsidP="00F1440E">
      <w:pPr>
        <w:widowControl w:val="0"/>
        <w:numPr>
          <w:ilvl w:val="2"/>
          <w:numId w:val="4"/>
        </w:numPr>
        <w:rPr>
          <w:szCs w:val="24"/>
        </w:rPr>
      </w:pPr>
      <w:r w:rsidRPr="00F1440E">
        <w:rPr>
          <w:b/>
          <w:szCs w:val="24"/>
        </w:rPr>
        <w:t>Action</w:t>
      </w:r>
      <w:r>
        <w:rPr>
          <w:szCs w:val="24"/>
        </w:rPr>
        <w:t>: At the moment, there is no volunteer to move this issue forward, so this will be considered within a potential future IEEE 802.11REVmd project.</w:t>
      </w:r>
    </w:p>
    <w:p w14:paraId="0964333C" w14:textId="77777777" w:rsidR="00DD34E9" w:rsidRDefault="00DD34E9" w:rsidP="00C6175E">
      <w:pPr>
        <w:widowControl w:val="0"/>
        <w:rPr>
          <w:szCs w:val="24"/>
        </w:rPr>
      </w:pPr>
    </w:p>
    <w:p w14:paraId="640E2A69" w14:textId="77777777" w:rsidR="00F76726" w:rsidRPr="008A72F5" w:rsidRDefault="00205106" w:rsidP="00F76726">
      <w:pPr>
        <w:widowControl w:val="0"/>
        <w:numPr>
          <w:ilvl w:val="1"/>
          <w:numId w:val="4"/>
        </w:numPr>
        <w:rPr>
          <w:b/>
          <w:szCs w:val="24"/>
        </w:rPr>
      </w:pPr>
      <w:r>
        <w:rPr>
          <w:b/>
          <w:szCs w:val="24"/>
        </w:rPr>
        <w:t xml:space="preserve">Other </w:t>
      </w:r>
      <w:r w:rsidR="00212531">
        <w:rPr>
          <w:b/>
          <w:szCs w:val="24"/>
        </w:rPr>
        <w:t xml:space="preserve">information and </w:t>
      </w:r>
      <w:r>
        <w:rPr>
          <w:b/>
          <w:szCs w:val="24"/>
        </w:rPr>
        <w:t>agendas</w:t>
      </w:r>
      <w:r w:rsidR="00F1440E">
        <w:rPr>
          <w:b/>
          <w:szCs w:val="24"/>
        </w:rPr>
        <w:t xml:space="preserve"> for this meeting (slide #6</w:t>
      </w:r>
      <w:r w:rsidR="00F76726" w:rsidRPr="008A72F5">
        <w:rPr>
          <w:b/>
          <w:szCs w:val="24"/>
        </w:rPr>
        <w:t>)</w:t>
      </w:r>
    </w:p>
    <w:p w14:paraId="0E7DDF08" w14:textId="77777777" w:rsidR="00C03706" w:rsidRDefault="008A72F5" w:rsidP="00C6175E">
      <w:pPr>
        <w:widowControl w:val="0"/>
        <w:numPr>
          <w:ilvl w:val="2"/>
          <w:numId w:val="4"/>
        </w:numPr>
        <w:rPr>
          <w:szCs w:val="24"/>
        </w:rPr>
      </w:pPr>
      <w:r w:rsidRPr="008A72F5">
        <w:rPr>
          <w:szCs w:val="24"/>
        </w:rPr>
        <w:t>Chair</w:t>
      </w:r>
      <w:r w:rsidR="00CD5166" w:rsidRPr="008A72F5">
        <w:rPr>
          <w:szCs w:val="24"/>
        </w:rPr>
        <w:t xml:space="preserve">: </w:t>
      </w:r>
      <w:r w:rsidR="00F76726" w:rsidRPr="008A72F5">
        <w:rPr>
          <w:szCs w:val="24"/>
        </w:rPr>
        <w:t>This</w:t>
      </w:r>
      <w:r w:rsidR="00985AEF" w:rsidRPr="008A72F5">
        <w:rPr>
          <w:szCs w:val="24"/>
        </w:rPr>
        <w:t xml:space="preserve"> is information about the </w:t>
      </w:r>
      <w:r w:rsidR="00205106">
        <w:rPr>
          <w:szCs w:val="24"/>
        </w:rPr>
        <w:t>other IEEE 802</w:t>
      </w:r>
      <w:r w:rsidR="00212531">
        <w:rPr>
          <w:szCs w:val="24"/>
        </w:rPr>
        <w:t>.11 and IEEE 802</w:t>
      </w:r>
      <w:r w:rsidR="00205106">
        <w:rPr>
          <w:szCs w:val="24"/>
        </w:rPr>
        <w:t xml:space="preserve"> group </w:t>
      </w:r>
      <w:r w:rsidR="00985AEF" w:rsidRPr="008A72F5">
        <w:rPr>
          <w:szCs w:val="24"/>
        </w:rPr>
        <w:t xml:space="preserve">meeting logistics for this week. </w:t>
      </w:r>
      <w:r w:rsidR="00212531">
        <w:rPr>
          <w:szCs w:val="24"/>
        </w:rPr>
        <w:t>Please note the joint meetings and reciprocal credit with some of the other IEEE 802 groups.</w:t>
      </w:r>
    </w:p>
    <w:p w14:paraId="0DE1E411" w14:textId="77777777" w:rsidR="00A41FCC" w:rsidRPr="00A41FCC" w:rsidRDefault="00A41FCC" w:rsidP="00A41FCC">
      <w:pPr>
        <w:widowControl w:val="0"/>
        <w:rPr>
          <w:szCs w:val="24"/>
        </w:rPr>
      </w:pPr>
    </w:p>
    <w:p w14:paraId="2DF70F75" w14:textId="77777777" w:rsidR="00C03706" w:rsidRPr="00205106" w:rsidRDefault="00C03706" w:rsidP="00C03706">
      <w:pPr>
        <w:widowControl w:val="0"/>
        <w:numPr>
          <w:ilvl w:val="1"/>
          <w:numId w:val="4"/>
        </w:numPr>
        <w:rPr>
          <w:b/>
          <w:szCs w:val="24"/>
        </w:rPr>
      </w:pPr>
      <w:r>
        <w:rPr>
          <w:b/>
          <w:szCs w:val="24"/>
        </w:rPr>
        <w:t xml:space="preserve">Meeting logistics </w:t>
      </w:r>
      <w:r w:rsidRPr="00205106">
        <w:rPr>
          <w:b/>
          <w:szCs w:val="24"/>
        </w:rPr>
        <w:t>(</w:t>
      </w:r>
      <w:r w:rsidR="00647307">
        <w:rPr>
          <w:b/>
          <w:szCs w:val="24"/>
        </w:rPr>
        <w:t>11-16-</w:t>
      </w:r>
      <w:r w:rsidR="00A41FCC">
        <w:rPr>
          <w:b/>
          <w:szCs w:val="24"/>
        </w:rPr>
        <w:t>1071</w:t>
      </w:r>
      <w:r>
        <w:rPr>
          <w:b/>
          <w:szCs w:val="24"/>
        </w:rPr>
        <w:t>r0</w:t>
      </w:r>
      <w:r w:rsidR="00212531">
        <w:rPr>
          <w:b/>
          <w:szCs w:val="24"/>
        </w:rPr>
        <w:t xml:space="preserve"> slide #4</w:t>
      </w:r>
      <w:r w:rsidRPr="00205106">
        <w:rPr>
          <w:b/>
          <w:szCs w:val="24"/>
        </w:rPr>
        <w:t>)</w:t>
      </w:r>
    </w:p>
    <w:p w14:paraId="7A18C694" w14:textId="77777777" w:rsidR="00A41FCC" w:rsidRDefault="00C03706" w:rsidP="00C03706">
      <w:pPr>
        <w:widowControl w:val="0"/>
        <w:numPr>
          <w:ilvl w:val="2"/>
          <w:numId w:val="4"/>
        </w:numPr>
        <w:rPr>
          <w:szCs w:val="24"/>
        </w:rPr>
      </w:pPr>
      <w:r>
        <w:rPr>
          <w:szCs w:val="24"/>
        </w:rPr>
        <w:t>VC1</w:t>
      </w:r>
      <w:r w:rsidRPr="00205106">
        <w:rPr>
          <w:szCs w:val="24"/>
        </w:rPr>
        <w:t xml:space="preserve">: </w:t>
      </w:r>
      <w:r>
        <w:rPr>
          <w:szCs w:val="24"/>
        </w:rPr>
        <w:t>this slide deck shows information about futur</w:t>
      </w:r>
      <w:r w:rsidR="00492B76">
        <w:rPr>
          <w:szCs w:val="24"/>
        </w:rPr>
        <w:t>e meetings and logistics this week.</w:t>
      </w:r>
    </w:p>
    <w:p w14:paraId="23871C1F" w14:textId="77777777" w:rsidR="00A41FCC" w:rsidRDefault="00A41FCC" w:rsidP="00C03706">
      <w:pPr>
        <w:widowControl w:val="0"/>
        <w:numPr>
          <w:ilvl w:val="2"/>
          <w:numId w:val="4"/>
        </w:numPr>
        <w:rPr>
          <w:szCs w:val="24"/>
        </w:rPr>
      </w:pPr>
      <w:r>
        <w:rPr>
          <w:szCs w:val="24"/>
        </w:rPr>
        <w:t>Slide #5 shows a link to this week’s online room schedule. Most meetings are being held on level 2 and 3 of this hotel.</w:t>
      </w:r>
    </w:p>
    <w:p w14:paraId="114E8A96" w14:textId="77777777" w:rsidR="007979C8" w:rsidRDefault="007979C8" w:rsidP="00C03706">
      <w:pPr>
        <w:widowControl w:val="0"/>
        <w:numPr>
          <w:ilvl w:val="2"/>
          <w:numId w:val="4"/>
        </w:numPr>
        <w:rPr>
          <w:szCs w:val="24"/>
        </w:rPr>
      </w:pPr>
      <w:r>
        <w:rPr>
          <w:szCs w:val="24"/>
        </w:rPr>
        <w:t>The next meeting is in November 2016 in San Antonio, TX, USA. Registration should be open later this week and the early bird deadline is the end of November.</w:t>
      </w:r>
    </w:p>
    <w:p w14:paraId="0D274E3F" w14:textId="77777777" w:rsidR="00C03706" w:rsidRPr="00205106" w:rsidRDefault="00C03706" w:rsidP="00C6175E">
      <w:pPr>
        <w:widowControl w:val="0"/>
        <w:rPr>
          <w:szCs w:val="24"/>
        </w:rPr>
      </w:pPr>
    </w:p>
    <w:p w14:paraId="37F191BE" w14:textId="77777777" w:rsidR="00F76726" w:rsidRPr="00F76726" w:rsidRDefault="00F76726" w:rsidP="00F76726">
      <w:pPr>
        <w:widowControl w:val="0"/>
        <w:numPr>
          <w:ilvl w:val="1"/>
          <w:numId w:val="4"/>
        </w:numPr>
        <w:rPr>
          <w:b/>
          <w:szCs w:val="24"/>
        </w:rPr>
      </w:pPr>
      <w:r w:rsidRPr="00F76726">
        <w:rPr>
          <w:b/>
          <w:szCs w:val="24"/>
        </w:rPr>
        <w:t>Recording Attendance</w:t>
      </w:r>
      <w:r w:rsidR="00492B76">
        <w:rPr>
          <w:b/>
          <w:szCs w:val="24"/>
        </w:rPr>
        <w:t xml:space="preserve"> </w:t>
      </w:r>
      <w:r w:rsidR="00985AEF">
        <w:rPr>
          <w:b/>
          <w:szCs w:val="24"/>
        </w:rPr>
        <w:t>(</w:t>
      </w:r>
      <w:r w:rsidR="00536AD8">
        <w:rPr>
          <w:b/>
          <w:szCs w:val="24"/>
        </w:rPr>
        <w:t>slide #11</w:t>
      </w:r>
      <w:r w:rsidR="00985AEF">
        <w:rPr>
          <w:b/>
          <w:szCs w:val="24"/>
        </w:rPr>
        <w:t>)</w:t>
      </w:r>
    </w:p>
    <w:p w14:paraId="4970EB1B" w14:textId="77777777" w:rsidR="00DD34E9" w:rsidRDefault="00205106" w:rsidP="00C6175E">
      <w:pPr>
        <w:widowControl w:val="0"/>
        <w:numPr>
          <w:ilvl w:val="2"/>
          <w:numId w:val="4"/>
        </w:numPr>
        <w:rPr>
          <w:szCs w:val="24"/>
        </w:rPr>
      </w:pPr>
      <w:r>
        <w:rPr>
          <w:szCs w:val="24"/>
        </w:rPr>
        <w:t xml:space="preserve">VC1: </w:t>
      </w:r>
      <w:r w:rsidR="00F76726">
        <w:rPr>
          <w:szCs w:val="24"/>
        </w:rPr>
        <w:t>Please remember to record your attendance for each 2 hour slot during the week.</w:t>
      </w:r>
    </w:p>
    <w:p w14:paraId="0BF856C9" w14:textId="77777777" w:rsidR="00536AD8" w:rsidRPr="00536AD8" w:rsidRDefault="00536AD8" w:rsidP="00536AD8">
      <w:pPr>
        <w:widowControl w:val="0"/>
        <w:rPr>
          <w:szCs w:val="24"/>
        </w:rPr>
      </w:pPr>
    </w:p>
    <w:p w14:paraId="512606AE" w14:textId="77777777" w:rsidR="00205106" w:rsidRPr="00205106" w:rsidRDefault="00DD34E9" w:rsidP="00205106">
      <w:pPr>
        <w:widowControl w:val="0"/>
        <w:numPr>
          <w:ilvl w:val="1"/>
          <w:numId w:val="4"/>
        </w:numPr>
        <w:rPr>
          <w:b/>
          <w:szCs w:val="24"/>
        </w:rPr>
      </w:pPr>
      <w:r>
        <w:rPr>
          <w:b/>
          <w:szCs w:val="24"/>
        </w:rPr>
        <w:t xml:space="preserve">WG </w:t>
      </w:r>
      <w:r w:rsidR="00205106" w:rsidRPr="00205106">
        <w:rPr>
          <w:b/>
          <w:szCs w:val="24"/>
        </w:rPr>
        <w:t>Documents (slide #11)</w:t>
      </w:r>
    </w:p>
    <w:p w14:paraId="3ADB1AC0" w14:textId="77777777" w:rsidR="00205106" w:rsidRDefault="00E974E4" w:rsidP="00205106">
      <w:pPr>
        <w:widowControl w:val="0"/>
        <w:numPr>
          <w:ilvl w:val="2"/>
          <w:numId w:val="4"/>
        </w:numPr>
        <w:rPr>
          <w:szCs w:val="24"/>
        </w:rPr>
      </w:pPr>
      <w:r>
        <w:rPr>
          <w:szCs w:val="24"/>
        </w:rPr>
        <w:t xml:space="preserve">VC1: If you want to synchronize all the documents on mentor, please use the local server </w:t>
      </w:r>
      <w:r w:rsidR="00536AD8">
        <w:rPr>
          <w:szCs w:val="24"/>
        </w:rPr>
        <w:t xml:space="preserve">(griffin) </w:t>
      </w:r>
      <w:r>
        <w:rPr>
          <w:szCs w:val="24"/>
        </w:rPr>
        <w:t>and not the external link.</w:t>
      </w:r>
    </w:p>
    <w:p w14:paraId="029E13EA" w14:textId="77777777" w:rsidR="00DD34E9" w:rsidRPr="00205106" w:rsidRDefault="00DD34E9" w:rsidP="00C6175E">
      <w:pPr>
        <w:widowControl w:val="0"/>
        <w:rPr>
          <w:szCs w:val="24"/>
        </w:rPr>
      </w:pPr>
    </w:p>
    <w:p w14:paraId="056EBB86" w14:textId="77777777" w:rsidR="009A0F1E" w:rsidRPr="009A0F1E" w:rsidRDefault="009A0F1E" w:rsidP="009A0F1E">
      <w:pPr>
        <w:widowControl w:val="0"/>
        <w:numPr>
          <w:ilvl w:val="1"/>
          <w:numId w:val="4"/>
        </w:numPr>
        <w:rPr>
          <w:b/>
          <w:szCs w:val="24"/>
        </w:rPr>
      </w:pPr>
      <w:r w:rsidRPr="009A0F1E">
        <w:rPr>
          <w:b/>
          <w:szCs w:val="24"/>
        </w:rPr>
        <w:t>Social</w:t>
      </w:r>
      <w:r w:rsidR="00211401">
        <w:rPr>
          <w:b/>
          <w:szCs w:val="24"/>
        </w:rPr>
        <w:t xml:space="preserve"> and</w:t>
      </w:r>
      <w:r w:rsidR="00FB2A56">
        <w:rPr>
          <w:b/>
          <w:szCs w:val="24"/>
        </w:rPr>
        <w:t xml:space="preserve"> Catering</w:t>
      </w:r>
      <w:r w:rsidR="00211401">
        <w:rPr>
          <w:b/>
          <w:szCs w:val="24"/>
        </w:rPr>
        <w:t xml:space="preserve"> options</w:t>
      </w:r>
      <w:r w:rsidR="001157FC">
        <w:rPr>
          <w:b/>
          <w:szCs w:val="24"/>
        </w:rPr>
        <w:t xml:space="preserve"> (slide #15</w:t>
      </w:r>
      <w:r w:rsidR="00492B76">
        <w:rPr>
          <w:b/>
          <w:szCs w:val="24"/>
        </w:rPr>
        <w:t>)</w:t>
      </w:r>
    </w:p>
    <w:p w14:paraId="041CAA0D" w14:textId="77777777" w:rsidR="00536AD8" w:rsidRDefault="00E974E4" w:rsidP="009A0F1E">
      <w:pPr>
        <w:widowControl w:val="0"/>
        <w:numPr>
          <w:ilvl w:val="2"/>
          <w:numId w:val="4"/>
        </w:numPr>
        <w:rPr>
          <w:szCs w:val="24"/>
        </w:rPr>
      </w:pPr>
      <w:r>
        <w:rPr>
          <w:szCs w:val="24"/>
        </w:rPr>
        <w:t xml:space="preserve">VC1: </w:t>
      </w:r>
      <w:r w:rsidR="00492B76">
        <w:rPr>
          <w:szCs w:val="24"/>
        </w:rPr>
        <w:t xml:space="preserve">Please note that </w:t>
      </w:r>
      <w:r w:rsidR="00536AD8">
        <w:rPr>
          <w:szCs w:val="24"/>
        </w:rPr>
        <w:t>breakfast and lunch is available within the restaurant on Level 2.</w:t>
      </w:r>
    </w:p>
    <w:p w14:paraId="5AB458D4" w14:textId="77777777" w:rsidR="00536AD8" w:rsidRDefault="00536AD8" w:rsidP="009A0F1E">
      <w:pPr>
        <w:widowControl w:val="0"/>
        <w:numPr>
          <w:ilvl w:val="2"/>
          <w:numId w:val="4"/>
        </w:numPr>
        <w:rPr>
          <w:szCs w:val="24"/>
        </w:rPr>
      </w:pPr>
      <w:r>
        <w:rPr>
          <w:szCs w:val="24"/>
        </w:rPr>
        <w:t>There is a social on Wednesday evening, near the old town at “the Fortress”. There will be coaches provided to/from the hotel to this venue starting at 6pm.</w:t>
      </w:r>
    </w:p>
    <w:p w14:paraId="53C09CBA" w14:textId="77777777" w:rsidR="00492B76" w:rsidRDefault="004C4C27" w:rsidP="009A0F1E">
      <w:pPr>
        <w:widowControl w:val="0"/>
        <w:numPr>
          <w:ilvl w:val="2"/>
          <w:numId w:val="4"/>
        </w:numPr>
        <w:rPr>
          <w:szCs w:val="24"/>
        </w:rPr>
      </w:pPr>
      <w:r>
        <w:rPr>
          <w:szCs w:val="24"/>
        </w:rPr>
        <w:t>Guests are also invited along, although they do require a guest badge.</w:t>
      </w:r>
    </w:p>
    <w:p w14:paraId="1F496B1B" w14:textId="77777777" w:rsidR="00B43177" w:rsidRDefault="00B43177" w:rsidP="009A0F1E">
      <w:pPr>
        <w:widowControl w:val="0"/>
        <w:numPr>
          <w:ilvl w:val="2"/>
          <w:numId w:val="4"/>
        </w:numPr>
        <w:rPr>
          <w:szCs w:val="24"/>
        </w:rPr>
      </w:pPr>
      <w:r>
        <w:rPr>
          <w:szCs w:val="24"/>
        </w:rPr>
        <w:t>Within the hotel rooms, Wi-Fi is provided for free, even though the landing page states that you will be charged.</w:t>
      </w:r>
    </w:p>
    <w:p w14:paraId="5E9EB4FC" w14:textId="77777777" w:rsidR="00B43177" w:rsidRDefault="00B43177" w:rsidP="00B43177">
      <w:pPr>
        <w:widowControl w:val="0"/>
        <w:rPr>
          <w:szCs w:val="24"/>
        </w:rPr>
      </w:pPr>
    </w:p>
    <w:p w14:paraId="09922102" w14:textId="77777777" w:rsidR="00B43177" w:rsidRPr="0015639B" w:rsidRDefault="00B43177" w:rsidP="00B43177">
      <w:pPr>
        <w:widowControl w:val="0"/>
        <w:numPr>
          <w:ilvl w:val="0"/>
          <w:numId w:val="4"/>
        </w:numPr>
        <w:rPr>
          <w:b/>
          <w:sz w:val="32"/>
          <w:szCs w:val="32"/>
          <w:u w:val="single"/>
        </w:rPr>
      </w:pPr>
      <w:r>
        <w:rPr>
          <w:b/>
          <w:sz w:val="32"/>
          <w:szCs w:val="32"/>
          <w:u w:val="single"/>
        </w:rPr>
        <w:t>IEEE 802 EC decisions</w:t>
      </w:r>
      <w:r w:rsidRPr="00C404FF">
        <w:rPr>
          <w:b/>
          <w:sz w:val="32"/>
          <w:szCs w:val="32"/>
        </w:rPr>
        <w:t xml:space="preserve"> </w:t>
      </w:r>
      <w:r w:rsidR="00B83FC6">
        <w:rPr>
          <w:szCs w:val="24"/>
        </w:rPr>
        <w:t>(11-16-1066r0 slide #7</w:t>
      </w:r>
      <w:r w:rsidRPr="0015639B">
        <w:rPr>
          <w:szCs w:val="24"/>
        </w:rPr>
        <w:t>)</w:t>
      </w:r>
    </w:p>
    <w:p w14:paraId="46090E10" w14:textId="77777777" w:rsidR="00B43177" w:rsidRPr="0015639B" w:rsidRDefault="00B43177" w:rsidP="00B43177">
      <w:pPr>
        <w:widowControl w:val="0"/>
        <w:rPr>
          <w:szCs w:val="24"/>
        </w:rPr>
      </w:pPr>
    </w:p>
    <w:p w14:paraId="646D4876" w14:textId="77777777" w:rsidR="00B43177" w:rsidRPr="00B43177" w:rsidRDefault="00B43177" w:rsidP="00B43177">
      <w:pPr>
        <w:widowControl w:val="0"/>
        <w:numPr>
          <w:ilvl w:val="1"/>
          <w:numId w:val="4"/>
        </w:numPr>
        <w:rPr>
          <w:szCs w:val="24"/>
        </w:rPr>
      </w:pPr>
      <w:r w:rsidRPr="00B43177">
        <w:rPr>
          <w:szCs w:val="24"/>
        </w:rPr>
        <w:t xml:space="preserve">Chair: These are the July </w:t>
      </w:r>
      <w:r w:rsidR="00B83FC6">
        <w:rPr>
          <w:szCs w:val="24"/>
        </w:rPr>
        <w:t xml:space="preserve">2016 </w:t>
      </w:r>
      <w:r w:rsidRPr="00B43177">
        <w:rPr>
          <w:szCs w:val="24"/>
        </w:rPr>
        <w:t>decisions made by the IEEE 802 EC.</w:t>
      </w:r>
    </w:p>
    <w:p w14:paraId="4F81D01A" w14:textId="77777777" w:rsidR="00B43177" w:rsidRDefault="00B43177" w:rsidP="00B43177">
      <w:pPr>
        <w:widowControl w:val="0"/>
        <w:rPr>
          <w:szCs w:val="24"/>
        </w:rPr>
      </w:pPr>
    </w:p>
    <w:p w14:paraId="42194B3D" w14:textId="77777777" w:rsidR="00CB7EB8" w:rsidRDefault="00CB7EB8" w:rsidP="001974FE">
      <w:pPr>
        <w:widowControl w:val="0"/>
        <w:rPr>
          <w:szCs w:val="24"/>
        </w:rPr>
      </w:pPr>
    </w:p>
    <w:p w14:paraId="5F683C2C" w14:textId="77777777"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647307">
        <w:rPr>
          <w:szCs w:val="24"/>
        </w:rPr>
        <w:t>11-16-</w:t>
      </w:r>
      <w:r w:rsidR="00B43177">
        <w:rPr>
          <w:szCs w:val="24"/>
        </w:rPr>
        <w:t>1066</w:t>
      </w:r>
      <w:r w:rsidR="009F2B6F">
        <w:rPr>
          <w:szCs w:val="24"/>
        </w:rPr>
        <w:t>r</w:t>
      </w:r>
      <w:r w:rsidR="00CB7EB8">
        <w:rPr>
          <w:szCs w:val="24"/>
        </w:rPr>
        <w:t>0</w:t>
      </w:r>
      <w:r w:rsidRPr="0015639B">
        <w:rPr>
          <w:szCs w:val="24"/>
        </w:rPr>
        <w:t>)</w:t>
      </w:r>
    </w:p>
    <w:p w14:paraId="3CD95C18" w14:textId="77777777" w:rsidR="001974FE" w:rsidRPr="0015639B" w:rsidRDefault="001974FE" w:rsidP="001974FE">
      <w:pPr>
        <w:widowControl w:val="0"/>
        <w:rPr>
          <w:szCs w:val="24"/>
        </w:rPr>
      </w:pPr>
    </w:p>
    <w:p w14:paraId="79AEE513" w14:textId="77777777" w:rsidR="00C95A41" w:rsidRDefault="009A0F1E" w:rsidP="00C95A41">
      <w:pPr>
        <w:widowControl w:val="0"/>
        <w:numPr>
          <w:ilvl w:val="1"/>
          <w:numId w:val="4"/>
        </w:numPr>
        <w:rPr>
          <w:b/>
          <w:szCs w:val="24"/>
        </w:rPr>
      </w:pPr>
      <w:r>
        <w:rPr>
          <w:b/>
          <w:szCs w:val="24"/>
        </w:rPr>
        <w:t xml:space="preserve">Sub-Group </w:t>
      </w:r>
      <w:r w:rsidR="00C32EBB">
        <w:rPr>
          <w:b/>
          <w:szCs w:val="24"/>
        </w:rPr>
        <w:t>Status</w:t>
      </w:r>
    </w:p>
    <w:p w14:paraId="4596FA5F" w14:textId="77777777" w:rsidR="00CB7EB8" w:rsidRDefault="00DC7136" w:rsidP="00BE2569">
      <w:pPr>
        <w:widowControl w:val="0"/>
        <w:numPr>
          <w:ilvl w:val="2"/>
          <w:numId w:val="4"/>
        </w:numPr>
        <w:rPr>
          <w:szCs w:val="24"/>
        </w:rPr>
      </w:pPr>
      <w:r>
        <w:rPr>
          <w:szCs w:val="24"/>
        </w:rPr>
        <w:t xml:space="preserve">Chair: </w:t>
      </w:r>
      <w:r w:rsidR="00CB7EB8">
        <w:rPr>
          <w:szCs w:val="24"/>
        </w:rPr>
        <w:t>this summarizes all the IEEE 802.11</w:t>
      </w:r>
      <w:r w:rsidR="004F7457">
        <w:rPr>
          <w:szCs w:val="24"/>
        </w:rPr>
        <w:t xml:space="preserve"> sub-groups including officers.</w:t>
      </w:r>
    </w:p>
    <w:p w14:paraId="4C0FDAB7" w14:textId="77777777" w:rsidR="004F7457" w:rsidRDefault="004F7457" w:rsidP="00BE2569">
      <w:pPr>
        <w:widowControl w:val="0"/>
        <w:numPr>
          <w:ilvl w:val="2"/>
          <w:numId w:val="4"/>
        </w:numPr>
        <w:rPr>
          <w:szCs w:val="24"/>
        </w:rPr>
      </w:pPr>
      <w:r>
        <w:rPr>
          <w:szCs w:val="24"/>
        </w:rPr>
        <w:t>Slide #11 indicates the working group appointed positions.</w:t>
      </w:r>
    </w:p>
    <w:p w14:paraId="17466DE8" w14:textId="0329A725" w:rsidR="00B43177" w:rsidRDefault="00B43177" w:rsidP="00DD34E0">
      <w:pPr>
        <w:widowControl w:val="0"/>
        <w:numPr>
          <w:ilvl w:val="2"/>
          <w:numId w:val="4"/>
        </w:numPr>
        <w:rPr>
          <w:szCs w:val="24"/>
        </w:rPr>
      </w:pPr>
      <w:r>
        <w:rPr>
          <w:szCs w:val="24"/>
        </w:rPr>
        <w:t>Question</w:t>
      </w:r>
      <w:r w:rsidR="00B56BEE">
        <w:rPr>
          <w:szCs w:val="24"/>
        </w:rPr>
        <w:t xml:space="preserve"> (Q)</w:t>
      </w:r>
      <w:r>
        <w:rPr>
          <w:szCs w:val="24"/>
        </w:rPr>
        <w:t xml:space="preserve">: Regarding the </w:t>
      </w:r>
      <w:r w:rsidR="00DD34E0" w:rsidRPr="00DD34E0">
        <w:rPr>
          <w:szCs w:val="24"/>
        </w:rPr>
        <w:t xml:space="preserve">Advanced Access Network Interface </w:t>
      </w:r>
      <w:r w:rsidR="00DD34E0">
        <w:rPr>
          <w:szCs w:val="24"/>
        </w:rPr>
        <w:t>(</w:t>
      </w:r>
      <w:r>
        <w:rPr>
          <w:szCs w:val="24"/>
        </w:rPr>
        <w:t>AANI</w:t>
      </w:r>
      <w:r w:rsidR="00DD34E0">
        <w:rPr>
          <w:szCs w:val="24"/>
        </w:rPr>
        <w:t>)</w:t>
      </w:r>
      <w:r>
        <w:rPr>
          <w:szCs w:val="24"/>
        </w:rPr>
        <w:t xml:space="preserve"> group, what is its status please?</w:t>
      </w:r>
    </w:p>
    <w:p w14:paraId="03F32571" w14:textId="7C17A1A0" w:rsidR="00B43177" w:rsidRDefault="00B43177" w:rsidP="00BE2569">
      <w:pPr>
        <w:widowControl w:val="0"/>
        <w:numPr>
          <w:ilvl w:val="2"/>
          <w:numId w:val="4"/>
        </w:numPr>
        <w:rPr>
          <w:szCs w:val="24"/>
        </w:rPr>
      </w:pPr>
      <w:r>
        <w:rPr>
          <w:szCs w:val="24"/>
        </w:rPr>
        <w:t xml:space="preserve">Chair: It’s a IEEE 802.11 </w:t>
      </w:r>
      <w:r w:rsidR="00DD34E0">
        <w:rPr>
          <w:szCs w:val="24"/>
        </w:rPr>
        <w:t>S</w:t>
      </w:r>
      <w:r>
        <w:rPr>
          <w:szCs w:val="24"/>
        </w:rPr>
        <w:t xml:space="preserve">tanding </w:t>
      </w:r>
      <w:r w:rsidR="00DD34E0">
        <w:rPr>
          <w:szCs w:val="24"/>
        </w:rPr>
        <w:t>C</w:t>
      </w:r>
      <w:r>
        <w:rPr>
          <w:szCs w:val="24"/>
        </w:rPr>
        <w:t>ommittee</w:t>
      </w:r>
      <w:r w:rsidR="00DD34E0">
        <w:rPr>
          <w:szCs w:val="24"/>
        </w:rPr>
        <w:t xml:space="preserve"> (SC)</w:t>
      </w:r>
      <w:r>
        <w:rPr>
          <w:szCs w:val="24"/>
        </w:rPr>
        <w:t>. It’s going to look at a liaison to 3GPP and also to consider IEEE 802 5G related activities. Therefore, it cannot create any specifications.</w:t>
      </w:r>
      <w:r w:rsidR="00B56BEE">
        <w:rPr>
          <w:szCs w:val="24"/>
        </w:rPr>
        <w:t xml:space="preserve">  If you attend the group</w:t>
      </w:r>
      <w:r w:rsidR="001F58E0">
        <w:rPr>
          <w:szCs w:val="24"/>
        </w:rPr>
        <w:t xml:space="preserve"> this week</w:t>
      </w:r>
      <w:r w:rsidR="00B56BEE">
        <w:rPr>
          <w:szCs w:val="24"/>
        </w:rPr>
        <w:t>, an explanation will be given as to its scope.</w:t>
      </w:r>
    </w:p>
    <w:p w14:paraId="21F01075" w14:textId="77777777" w:rsidR="00B43177" w:rsidRDefault="001F58E0" w:rsidP="00BE2569">
      <w:pPr>
        <w:widowControl w:val="0"/>
        <w:numPr>
          <w:ilvl w:val="2"/>
          <w:numId w:val="4"/>
        </w:numPr>
        <w:rPr>
          <w:szCs w:val="24"/>
        </w:rPr>
      </w:pPr>
      <w:r>
        <w:rPr>
          <w:szCs w:val="24"/>
        </w:rPr>
        <w:t>Chair: Please note that VC1 will be acting chair from Wednesday lunchtime, as the chair will be leaving early this week.</w:t>
      </w:r>
    </w:p>
    <w:p w14:paraId="11B41905" w14:textId="77777777" w:rsidR="001F58E0" w:rsidRDefault="001F58E0" w:rsidP="00BE2569">
      <w:pPr>
        <w:widowControl w:val="0"/>
        <w:numPr>
          <w:ilvl w:val="2"/>
          <w:numId w:val="4"/>
        </w:numPr>
        <w:rPr>
          <w:szCs w:val="24"/>
        </w:rPr>
      </w:pPr>
      <w:r>
        <w:rPr>
          <w:szCs w:val="24"/>
        </w:rPr>
        <w:t>TGaj is not meeting this week.</w:t>
      </w:r>
    </w:p>
    <w:p w14:paraId="4530975A" w14:textId="77777777" w:rsidR="001F58E0" w:rsidRDefault="001F58E0" w:rsidP="00BE2569">
      <w:pPr>
        <w:widowControl w:val="0"/>
        <w:numPr>
          <w:ilvl w:val="2"/>
          <w:numId w:val="4"/>
        </w:numPr>
        <w:rPr>
          <w:szCs w:val="24"/>
        </w:rPr>
      </w:pPr>
      <w:r>
        <w:rPr>
          <w:szCs w:val="24"/>
        </w:rPr>
        <w:t>WUR is the only study group this week.</w:t>
      </w:r>
    </w:p>
    <w:p w14:paraId="742B3CEC" w14:textId="77777777" w:rsidR="002C5DD2" w:rsidRPr="001974FE" w:rsidRDefault="002C5DD2" w:rsidP="00F665F4">
      <w:pPr>
        <w:widowControl w:val="0"/>
        <w:rPr>
          <w:b/>
          <w:szCs w:val="24"/>
        </w:rPr>
      </w:pPr>
    </w:p>
    <w:p w14:paraId="39CD12C9" w14:textId="77777777"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647307">
        <w:rPr>
          <w:szCs w:val="24"/>
        </w:rPr>
        <w:t>11-16-</w:t>
      </w:r>
      <w:r w:rsidR="00FA6715">
        <w:rPr>
          <w:szCs w:val="24"/>
        </w:rPr>
        <w:t>1123</w:t>
      </w:r>
      <w:r w:rsidR="000145EC">
        <w:rPr>
          <w:szCs w:val="24"/>
        </w:rPr>
        <w:t>r1</w:t>
      </w:r>
      <w:r w:rsidR="002C5DD2" w:rsidRPr="00C404FF">
        <w:rPr>
          <w:szCs w:val="24"/>
        </w:rPr>
        <w:t>)</w:t>
      </w:r>
    </w:p>
    <w:p w14:paraId="0B5675F9" w14:textId="77777777" w:rsidR="001F423A" w:rsidRPr="001F423A" w:rsidRDefault="001F423A" w:rsidP="001F423A">
      <w:pPr>
        <w:widowControl w:val="0"/>
        <w:ind w:left="360"/>
        <w:rPr>
          <w:b/>
          <w:szCs w:val="24"/>
          <w:u w:val="single"/>
        </w:rPr>
      </w:pPr>
    </w:p>
    <w:p w14:paraId="0EF899D7" w14:textId="77777777" w:rsidR="007A7270" w:rsidRDefault="007A7270" w:rsidP="007A7270">
      <w:pPr>
        <w:widowControl w:val="0"/>
        <w:numPr>
          <w:ilvl w:val="1"/>
          <w:numId w:val="4"/>
        </w:numPr>
        <w:rPr>
          <w:szCs w:val="24"/>
        </w:rPr>
      </w:pPr>
      <w:r w:rsidRPr="00590D59">
        <w:rPr>
          <w:szCs w:val="24"/>
        </w:rPr>
        <w:t>Special notes were mentioned for the following groups:</w:t>
      </w:r>
    </w:p>
    <w:p w14:paraId="72329269" w14:textId="77777777" w:rsidR="00A21522" w:rsidRDefault="00A21522" w:rsidP="00A21522">
      <w:pPr>
        <w:widowControl w:val="0"/>
        <w:ind w:left="792"/>
        <w:rPr>
          <w:szCs w:val="24"/>
        </w:rPr>
      </w:pPr>
    </w:p>
    <w:p w14:paraId="1927C706" w14:textId="77777777" w:rsidR="00A21522" w:rsidRDefault="00A21522" w:rsidP="007A7270">
      <w:pPr>
        <w:widowControl w:val="0"/>
        <w:numPr>
          <w:ilvl w:val="1"/>
          <w:numId w:val="4"/>
        </w:numPr>
        <w:rPr>
          <w:szCs w:val="24"/>
        </w:rPr>
      </w:pPr>
      <w:r>
        <w:rPr>
          <w:szCs w:val="24"/>
        </w:rPr>
        <w:t>WNG, TGaj are not meeting this week.</w:t>
      </w:r>
    </w:p>
    <w:p w14:paraId="260AF4D8" w14:textId="77777777" w:rsidR="00DD34E9" w:rsidRDefault="00DD34E9" w:rsidP="00C6175E">
      <w:pPr>
        <w:widowControl w:val="0"/>
        <w:ind w:left="360"/>
        <w:rPr>
          <w:szCs w:val="24"/>
        </w:rPr>
      </w:pPr>
    </w:p>
    <w:p w14:paraId="0D5FB6C6" w14:textId="77777777" w:rsidR="00CD336B" w:rsidRPr="00CD336B" w:rsidRDefault="00CD336B" w:rsidP="00CD336B">
      <w:pPr>
        <w:widowControl w:val="0"/>
        <w:numPr>
          <w:ilvl w:val="1"/>
          <w:numId w:val="4"/>
        </w:numPr>
        <w:rPr>
          <w:b/>
          <w:szCs w:val="24"/>
        </w:rPr>
      </w:pPr>
      <w:r w:rsidRPr="00CD336B">
        <w:rPr>
          <w:b/>
          <w:szCs w:val="24"/>
        </w:rPr>
        <w:t>Editor’s meeting</w:t>
      </w:r>
    </w:p>
    <w:p w14:paraId="2BF3752A" w14:textId="77777777" w:rsidR="00CD336B" w:rsidRDefault="0037054B" w:rsidP="001974FE">
      <w:pPr>
        <w:widowControl w:val="0"/>
        <w:numPr>
          <w:ilvl w:val="2"/>
          <w:numId w:val="4"/>
        </w:numPr>
        <w:rPr>
          <w:szCs w:val="24"/>
        </w:rPr>
      </w:pPr>
      <w:r>
        <w:rPr>
          <w:szCs w:val="24"/>
        </w:rPr>
        <w:t>Tomorrow morning at 7.00</w:t>
      </w:r>
      <w:r w:rsidR="00CD336B">
        <w:rPr>
          <w:szCs w:val="24"/>
        </w:rPr>
        <w:t>am, including the ANA status, style guides and numbering situation.</w:t>
      </w:r>
    </w:p>
    <w:p w14:paraId="35E29EAE" w14:textId="77777777" w:rsidR="00DD34E9" w:rsidRPr="00D61EC9" w:rsidRDefault="00DD34E9" w:rsidP="00C6175E">
      <w:pPr>
        <w:widowControl w:val="0"/>
        <w:rPr>
          <w:szCs w:val="24"/>
        </w:rPr>
      </w:pPr>
    </w:p>
    <w:p w14:paraId="51EE4B8E" w14:textId="77777777" w:rsidR="00D61EC9" w:rsidRPr="00D61EC9" w:rsidRDefault="00D61EC9" w:rsidP="00D61EC9">
      <w:pPr>
        <w:widowControl w:val="0"/>
        <w:numPr>
          <w:ilvl w:val="1"/>
          <w:numId w:val="4"/>
        </w:numPr>
        <w:rPr>
          <w:b/>
        </w:rPr>
      </w:pPr>
      <w:r w:rsidRPr="00D61EC9">
        <w:rPr>
          <w:b/>
        </w:rPr>
        <w:t>ANA</w:t>
      </w:r>
    </w:p>
    <w:p w14:paraId="3DD57854" w14:textId="77777777" w:rsidR="00D61EC9" w:rsidRPr="00D61EC9" w:rsidRDefault="00D61EC9" w:rsidP="00D61EC9">
      <w:pPr>
        <w:widowControl w:val="0"/>
        <w:numPr>
          <w:ilvl w:val="2"/>
          <w:numId w:val="4"/>
        </w:numPr>
      </w:pPr>
      <w:r w:rsidRPr="00D61EC9">
        <w:t>There have been some new assignments since the July 2016 meeting.</w:t>
      </w:r>
    </w:p>
    <w:p w14:paraId="4175FE04" w14:textId="77777777" w:rsidR="00D61EC9" w:rsidRDefault="00D61EC9" w:rsidP="00C6175E">
      <w:pPr>
        <w:widowControl w:val="0"/>
        <w:rPr>
          <w:szCs w:val="24"/>
        </w:rPr>
      </w:pPr>
    </w:p>
    <w:p w14:paraId="669EAE93" w14:textId="77777777" w:rsidR="00371176" w:rsidRPr="00D61EC9" w:rsidRDefault="00371176" w:rsidP="00371176">
      <w:pPr>
        <w:widowControl w:val="0"/>
        <w:numPr>
          <w:ilvl w:val="1"/>
          <w:numId w:val="4"/>
        </w:numPr>
        <w:rPr>
          <w:b/>
        </w:rPr>
      </w:pPr>
      <w:r>
        <w:rPr>
          <w:b/>
        </w:rPr>
        <w:t>AANI SC</w:t>
      </w:r>
    </w:p>
    <w:p w14:paraId="709C3669" w14:textId="77777777" w:rsidR="00371176" w:rsidRPr="00D61EC9" w:rsidRDefault="00371176" w:rsidP="00371176">
      <w:pPr>
        <w:widowControl w:val="0"/>
        <w:numPr>
          <w:ilvl w:val="2"/>
          <w:numId w:val="4"/>
        </w:numPr>
      </w:pPr>
      <w:r>
        <w:t>This group will be working on a liaison to 3GPP this week, so that they receive it for their meetings next week.</w:t>
      </w:r>
    </w:p>
    <w:p w14:paraId="33E04166" w14:textId="77777777" w:rsidR="00371176" w:rsidRDefault="00371176" w:rsidP="00C6175E">
      <w:pPr>
        <w:widowControl w:val="0"/>
        <w:rPr>
          <w:szCs w:val="24"/>
        </w:rPr>
      </w:pPr>
    </w:p>
    <w:p w14:paraId="3D39A538" w14:textId="77777777" w:rsidR="00A13286" w:rsidRPr="0039689A" w:rsidRDefault="00A13286" w:rsidP="00A13286">
      <w:pPr>
        <w:widowControl w:val="0"/>
        <w:numPr>
          <w:ilvl w:val="1"/>
          <w:numId w:val="4"/>
        </w:numPr>
        <w:rPr>
          <w:b/>
          <w:szCs w:val="24"/>
        </w:rPr>
      </w:pPr>
      <w:r>
        <w:rPr>
          <w:b/>
          <w:szCs w:val="24"/>
        </w:rPr>
        <w:t>PAR</w:t>
      </w:r>
    </w:p>
    <w:p w14:paraId="678433E7" w14:textId="77777777" w:rsidR="00A13286" w:rsidRDefault="00A13286" w:rsidP="00A13286">
      <w:pPr>
        <w:widowControl w:val="0"/>
        <w:numPr>
          <w:ilvl w:val="2"/>
          <w:numId w:val="4"/>
        </w:numPr>
        <w:rPr>
          <w:szCs w:val="24"/>
        </w:rPr>
      </w:pPr>
      <w:r>
        <w:rPr>
          <w:szCs w:val="24"/>
        </w:rPr>
        <w:t xml:space="preserve">This group is not meeting this week, but this is a reminder that any upcoming PARs </w:t>
      </w:r>
      <w:r w:rsidR="004D0A63">
        <w:rPr>
          <w:szCs w:val="24"/>
        </w:rPr>
        <w:t xml:space="preserve">do </w:t>
      </w:r>
      <w:r>
        <w:rPr>
          <w:szCs w:val="24"/>
        </w:rPr>
        <w:t>have deadlines to meet.</w:t>
      </w:r>
      <w:r w:rsidR="00371176">
        <w:rPr>
          <w:szCs w:val="24"/>
        </w:rPr>
        <w:t xml:space="preserve">  Please see VC1 if you have any questions</w:t>
      </w:r>
    </w:p>
    <w:p w14:paraId="55C80799" w14:textId="77777777" w:rsidR="00CF1840" w:rsidRDefault="00CF1840" w:rsidP="00CF1840">
      <w:pPr>
        <w:widowControl w:val="0"/>
        <w:rPr>
          <w:szCs w:val="24"/>
        </w:rPr>
      </w:pPr>
    </w:p>
    <w:p w14:paraId="75D85AE3" w14:textId="77777777" w:rsidR="00CF1840" w:rsidRPr="00BD6292" w:rsidRDefault="00CF1840" w:rsidP="00CF1840">
      <w:pPr>
        <w:widowControl w:val="0"/>
        <w:numPr>
          <w:ilvl w:val="1"/>
          <w:numId w:val="4"/>
        </w:numPr>
        <w:rPr>
          <w:b/>
          <w:szCs w:val="24"/>
        </w:rPr>
      </w:pPr>
      <w:r>
        <w:rPr>
          <w:b/>
          <w:szCs w:val="24"/>
        </w:rPr>
        <w:t>TGmc</w:t>
      </w:r>
    </w:p>
    <w:p w14:paraId="08239C4C" w14:textId="77777777" w:rsidR="00CF1840" w:rsidRDefault="00CF1840" w:rsidP="00CF1840">
      <w:pPr>
        <w:widowControl w:val="0"/>
        <w:numPr>
          <w:ilvl w:val="2"/>
          <w:numId w:val="4"/>
        </w:numPr>
        <w:rPr>
          <w:szCs w:val="24"/>
        </w:rPr>
      </w:pPr>
      <w:r>
        <w:rPr>
          <w:szCs w:val="24"/>
        </w:rPr>
        <w:t>There is now only 1 comment in the last sponsor ballot re-circulation round.  As this was from a ‘yes’ voter, the draft does not need to be re-circulated and therefore most of their work is done.</w:t>
      </w:r>
    </w:p>
    <w:p w14:paraId="592FBD64" w14:textId="77777777" w:rsidR="00D561BE" w:rsidRDefault="00D561BE" w:rsidP="00D561BE">
      <w:pPr>
        <w:widowControl w:val="0"/>
        <w:ind w:left="720"/>
        <w:rPr>
          <w:szCs w:val="24"/>
        </w:rPr>
      </w:pPr>
    </w:p>
    <w:p w14:paraId="17817E7F" w14:textId="77777777" w:rsidR="00D561BE" w:rsidRPr="00BD6292" w:rsidRDefault="00D561BE" w:rsidP="00D561BE">
      <w:pPr>
        <w:widowControl w:val="0"/>
        <w:numPr>
          <w:ilvl w:val="1"/>
          <w:numId w:val="4"/>
        </w:numPr>
        <w:rPr>
          <w:b/>
          <w:szCs w:val="24"/>
        </w:rPr>
      </w:pPr>
      <w:r>
        <w:rPr>
          <w:b/>
          <w:szCs w:val="24"/>
        </w:rPr>
        <w:t>TGai</w:t>
      </w:r>
    </w:p>
    <w:p w14:paraId="5DDE8775" w14:textId="77777777" w:rsidR="00D561BE" w:rsidRDefault="00D561BE" w:rsidP="00D561BE">
      <w:pPr>
        <w:widowControl w:val="0"/>
        <w:numPr>
          <w:ilvl w:val="2"/>
          <w:numId w:val="4"/>
        </w:numPr>
        <w:rPr>
          <w:szCs w:val="24"/>
        </w:rPr>
      </w:pPr>
      <w:r>
        <w:rPr>
          <w:szCs w:val="24"/>
        </w:rPr>
        <w:t>There will be an extra slot during Tuesday PM1 to discuss a new security issue.</w:t>
      </w:r>
    </w:p>
    <w:p w14:paraId="3CFF6B9F" w14:textId="77777777" w:rsidR="00DD34E9" w:rsidRPr="00C6175E" w:rsidRDefault="00DD34E9" w:rsidP="00C6175E">
      <w:pPr>
        <w:widowControl w:val="0"/>
        <w:rPr>
          <w:szCs w:val="24"/>
        </w:rPr>
      </w:pPr>
    </w:p>
    <w:p w14:paraId="2DD07D9E" w14:textId="77777777" w:rsidR="00BD6292" w:rsidRPr="00BD6292" w:rsidRDefault="00BD6292" w:rsidP="00C6175E">
      <w:pPr>
        <w:widowControl w:val="0"/>
        <w:numPr>
          <w:ilvl w:val="1"/>
          <w:numId w:val="4"/>
        </w:numPr>
        <w:rPr>
          <w:b/>
          <w:szCs w:val="24"/>
        </w:rPr>
      </w:pPr>
      <w:r w:rsidRPr="00BD6292">
        <w:rPr>
          <w:b/>
          <w:szCs w:val="24"/>
        </w:rPr>
        <w:t>TGax</w:t>
      </w:r>
    </w:p>
    <w:p w14:paraId="326FDB7C" w14:textId="77777777" w:rsidR="00B67640" w:rsidRDefault="00EF28B3" w:rsidP="00C6175E">
      <w:pPr>
        <w:widowControl w:val="0"/>
        <w:numPr>
          <w:ilvl w:val="2"/>
          <w:numId w:val="4"/>
        </w:numPr>
        <w:rPr>
          <w:szCs w:val="24"/>
        </w:rPr>
      </w:pPr>
      <w:r>
        <w:rPr>
          <w:szCs w:val="24"/>
        </w:rPr>
        <w:t xml:space="preserve">There were 2919 comments received from the comment collection process </w:t>
      </w:r>
      <w:r w:rsidR="00B67640">
        <w:rPr>
          <w:szCs w:val="24"/>
        </w:rPr>
        <w:t xml:space="preserve">in April 2016 which will continued to be dealt with, </w:t>
      </w:r>
      <w:r>
        <w:rPr>
          <w:szCs w:val="24"/>
        </w:rPr>
        <w:t xml:space="preserve">this week.  </w:t>
      </w:r>
      <w:r w:rsidR="00B67640">
        <w:rPr>
          <w:szCs w:val="24"/>
        </w:rPr>
        <w:t>There are about 1400 comments left to be resolved, so it is highly unlikely that all these will be dealt with this week.</w:t>
      </w:r>
    </w:p>
    <w:p w14:paraId="0843E9A9" w14:textId="77777777" w:rsidR="00DD34E9" w:rsidRDefault="00DD34E9" w:rsidP="00C6175E">
      <w:pPr>
        <w:widowControl w:val="0"/>
        <w:rPr>
          <w:szCs w:val="24"/>
        </w:rPr>
      </w:pPr>
    </w:p>
    <w:p w14:paraId="3067A20E" w14:textId="77777777" w:rsidR="00720F23" w:rsidRPr="00BD6292" w:rsidRDefault="004F015E" w:rsidP="00C6175E">
      <w:pPr>
        <w:widowControl w:val="0"/>
        <w:numPr>
          <w:ilvl w:val="1"/>
          <w:numId w:val="4"/>
        </w:numPr>
        <w:rPr>
          <w:b/>
          <w:szCs w:val="24"/>
        </w:rPr>
      </w:pPr>
      <w:r>
        <w:rPr>
          <w:b/>
          <w:szCs w:val="24"/>
        </w:rPr>
        <w:t>WUR (Wake Up Radio) SG</w:t>
      </w:r>
    </w:p>
    <w:p w14:paraId="12C0CCA1" w14:textId="77777777" w:rsidR="00720F23" w:rsidRPr="00C07286" w:rsidRDefault="00C07286" w:rsidP="00C07286">
      <w:pPr>
        <w:widowControl w:val="0"/>
        <w:numPr>
          <w:ilvl w:val="2"/>
          <w:numId w:val="4"/>
        </w:numPr>
        <w:rPr>
          <w:szCs w:val="24"/>
        </w:rPr>
      </w:pPr>
      <w:r>
        <w:rPr>
          <w:szCs w:val="24"/>
        </w:rPr>
        <w:lastRenderedPageBreak/>
        <w:t>There are 5</w:t>
      </w:r>
      <w:r w:rsidR="00F92C06">
        <w:rPr>
          <w:szCs w:val="24"/>
        </w:rPr>
        <w:t xml:space="preserve"> meeting</w:t>
      </w:r>
      <w:r w:rsidR="00806379">
        <w:rPr>
          <w:szCs w:val="24"/>
        </w:rPr>
        <w:t xml:space="preserve">s this week </w:t>
      </w:r>
      <w:r>
        <w:rPr>
          <w:szCs w:val="24"/>
        </w:rPr>
        <w:t>to discuss the PAR and CSD documents.</w:t>
      </w:r>
    </w:p>
    <w:p w14:paraId="0976F24A" w14:textId="77777777" w:rsidR="000A70C8" w:rsidRPr="0015639B" w:rsidRDefault="000A70C8" w:rsidP="004B4EB3"/>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33CB99B6" w14:textId="77777777" w:rsidR="008622D2" w:rsidRPr="0015639B" w:rsidRDefault="00FF7331" w:rsidP="007E42F9">
      <w:pPr>
        <w:numPr>
          <w:ilvl w:val="1"/>
          <w:numId w:val="4"/>
        </w:numPr>
        <w:tabs>
          <w:tab w:val="clear" w:pos="792"/>
        </w:tabs>
      </w:pPr>
      <w:r>
        <w:t>Meeting rece</w:t>
      </w:r>
      <w:r w:rsidR="00226459">
        <w:t>ssed at 09:57</w:t>
      </w:r>
      <w:r w:rsidR="004444A4" w:rsidRPr="0015639B">
        <w:t xml:space="preserve"> </w:t>
      </w:r>
      <w:r w:rsidR="00226459">
        <w:t>CE</w:t>
      </w:r>
      <w:r w:rsidR="000E0AAA">
        <w:t>S</w:t>
      </w:r>
      <w:r w:rsidR="00A64E83">
        <w:t>T</w:t>
      </w:r>
      <w:r w:rsidR="00491815">
        <w:t>.</w:t>
      </w:r>
    </w:p>
    <w:p w14:paraId="24D4ACCA" w14:textId="77777777" w:rsidR="00D56DF7" w:rsidRPr="0015639B" w:rsidRDefault="00F36125" w:rsidP="007E42F9">
      <w:pPr>
        <w:rPr>
          <w:i/>
        </w:rPr>
      </w:pPr>
      <w:r w:rsidRPr="0015639B">
        <w:rPr>
          <w:i/>
        </w:rPr>
        <w:br w:type="page"/>
      </w:r>
    </w:p>
    <w:p w14:paraId="0DF59AC7" w14:textId="77777777" w:rsidR="00D56DF7" w:rsidRPr="0015639B" w:rsidRDefault="00D56DF7" w:rsidP="007E42F9">
      <w:pPr>
        <w:widowControl w:val="0"/>
        <w:jc w:val="center"/>
        <w:rPr>
          <w:b/>
          <w:sz w:val="32"/>
          <w:szCs w:val="32"/>
        </w:rPr>
      </w:pPr>
      <w:r w:rsidRPr="0015639B">
        <w:rPr>
          <w:b/>
          <w:sz w:val="32"/>
          <w:szCs w:val="32"/>
        </w:rPr>
        <w:lastRenderedPageBreak/>
        <w:t xml:space="preserve">Wednesday, </w:t>
      </w:r>
      <w:r w:rsidR="00B5159C">
        <w:rPr>
          <w:b/>
          <w:sz w:val="32"/>
          <w:szCs w:val="32"/>
        </w:rPr>
        <w:t>1</w:t>
      </w:r>
      <w:r w:rsidR="00CA712E">
        <w:rPr>
          <w:b/>
          <w:sz w:val="32"/>
          <w:szCs w:val="32"/>
        </w:rPr>
        <w:t>4</w:t>
      </w:r>
      <w:r w:rsidR="00C820B9" w:rsidRPr="00C820B9">
        <w:rPr>
          <w:b/>
          <w:sz w:val="32"/>
          <w:szCs w:val="32"/>
          <w:vertAlign w:val="superscript"/>
        </w:rPr>
        <w:t>th</w:t>
      </w:r>
      <w:r w:rsidR="00C820B9">
        <w:rPr>
          <w:b/>
          <w:sz w:val="32"/>
          <w:szCs w:val="32"/>
        </w:rPr>
        <w:t xml:space="preserve"> </w:t>
      </w:r>
      <w:r w:rsidR="00A64E83">
        <w:rPr>
          <w:b/>
          <w:sz w:val="32"/>
          <w:szCs w:val="32"/>
        </w:rPr>
        <w:t>September</w:t>
      </w:r>
      <w:r w:rsidR="00B0424D" w:rsidRPr="0015639B">
        <w:rPr>
          <w:b/>
          <w:sz w:val="32"/>
          <w:szCs w:val="32"/>
        </w:rPr>
        <w:t xml:space="preserve"> </w:t>
      </w:r>
      <w:r w:rsidR="006275F4">
        <w:rPr>
          <w:b/>
          <w:sz w:val="32"/>
          <w:szCs w:val="32"/>
        </w:rPr>
        <w:t>2016</w:t>
      </w:r>
    </w:p>
    <w:p w14:paraId="223F6C28" w14:textId="77777777" w:rsidR="00D56DF7" w:rsidRPr="0015639B" w:rsidRDefault="00D56DF7" w:rsidP="007E42F9">
      <w:pPr>
        <w:jc w:val="center"/>
      </w:pPr>
    </w:p>
    <w:p w14:paraId="76250648" w14:textId="77777777" w:rsidR="00D56DF7" w:rsidRPr="0015639B" w:rsidRDefault="00D56DF7" w:rsidP="007E42F9">
      <w:pPr>
        <w:widowControl w:val="0"/>
        <w:jc w:val="center"/>
        <w:rPr>
          <w:b/>
          <w:sz w:val="32"/>
          <w:szCs w:val="32"/>
        </w:rPr>
      </w:pPr>
      <w:r w:rsidRPr="0015639B">
        <w:rPr>
          <w:b/>
          <w:sz w:val="32"/>
          <w:szCs w:val="32"/>
        </w:rPr>
        <w:t xml:space="preserve">IEEE 802.11 </w:t>
      </w:r>
      <w:r w:rsidR="007F6BB3" w:rsidRPr="0015639B">
        <w:rPr>
          <w:b/>
          <w:sz w:val="32"/>
          <w:szCs w:val="32"/>
        </w:rPr>
        <w:t>Mid-Week</w:t>
      </w:r>
      <w:r w:rsidRPr="0015639B">
        <w:rPr>
          <w:b/>
          <w:sz w:val="32"/>
          <w:szCs w:val="32"/>
        </w:rPr>
        <w:t xml:space="preserve"> Plenary</w:t>
      </w:r>
    </w:p>
    <w:p w14:paraId="056EEA80" w14:textId="77777777" w:rsidR="00D56DF7" w:rsidRPr="0015639B" w:rsidRDefault="00D56DF7" w:rsidP="007E42F9">
      <w:pPr>
        <w:rPr>
          <w:b/>
          <w:u w:val="single"/>
        </w:rPr>
      </w:pPr>
    </w:p>
    <w:p w14:paraId="0B26EB2C" w14:textId="77777777" w:rsidR="009C4D23" w:rsidRDefault="00D56DF7" w:rsidP="007E42F9">
      <w:pPr>
        <w:rPr>
          <w:szCs w:val="24"/>
        </w:rPr>
      </w:pPr>
      <w:r w:rsidRPr="0015639B">
        <w:rPr>
          <w:szCs w:val="24"/>
        </w:rPr>
        <w:t xml:space="preserve">Presiding chair: </w:t>
      </w:r>
      <w:r w:rsidR="00052C33">
        <w:rPr>
          <w:szCs w:val="24"/>
        </w:rPr>
        <w:t>Adrian Stephens (Intel</w:t>
      </w:r>
      <w:r w:rsidRPr="0015639B">
        <w:rPr>
          <w:szCs w:val="24"/>
        </w:rPr>
        <w:t xml:space="preserve">) opened the meeting at </w:t>
      </w:r>
      <w:r w:rsidR="00207FC7">
        <w:rPr>
          <w:szCs w:val="24"/>
        </w:rPr>
        <w:t>10:30</w:t>
      </w:r>
      <w:r w:rsidR="00B14E9B" w:rsidRPr="0015639B">
        <w:rPr>
          <w:szCs w:val="24"/>
        </w:rPr>
        <w:t xml:space="preserve"> </w:t>
      </w:r>
      <w:r w:rsidR="00A64E83">
        <w:rPr>
          <w:szCs w:val="24"/>
        </w:rPr>
        <w:t>CEST</w:t>
      </w:r>
      <w:r w:rsidR="00491815">
        <w:rPr>
          <w:szCs w:val="24"/>
        </w:rPr>
        <w:t>.</w:t>
      </w:r>
    </w:p>
    <w:p w14:paraId="6F18B313" w14:textId="77777777" w:rsidR="009C4D23" w:rsidRDefault="009C4D23" w:rsidP="007E42F9">
      <w:pPr>
        <w:rPr>
          <w:szCs w:val="24"/>
        </w:rPr>
      </w:pPr>
    </w:p>
    <w:p w14:paraId="219AD3AB" w14:textId="77777777" w:rsidR="00411948" w:rsidRPr="0015639B" w:rsidRDefault="00B63193" w:rsidP="007E42F9">
      <w:pPr>
        <w:rPr>
          <w:szCs w:val="24"/>
        </w:rPr>
      </w:pPr>
      <w:r>
        <w:rPr>
          <w:szCs w:val="24"/>
        </w:rPr>
        <w:t>147</w:t>
      </w:r>
      <w:r w:rsidR="007B5ABD">
        <w:rPr>
          <w:szCs w:val="24"/>
        </w:rPr>
        <w:t xml:space="preserve"> </w:t>
      </w:r>
      <w:r w:rsidR="00411948" w:rsidRPr="0015639B">
        <w:rPr>
          <w:szCs w:val="24"/>
        </w:rPr>
        <w:t>people present.</w:t>
      </w:r>
    </w:p>
    <w:p w14:paraId="4BB71306" w14:textId="77777777" w:rsidR="00D56DF7" w:rsidRPr="0015639B" w:rsidRDefault="00D56DF7" w:rsidP="007E42F9">
      <w:pPr>
        <w:rPr>
          <w:szCs w:val="24"/>
        </w:rPr>
      </w:pPr>
    </w:p>
    <w:p w14:paraId="4961A718" w14:textId="77777777" w:rsidR="008745DC" w:rsidRPr="005A739D" w:rsidRDefault="00D56DF7" w:rsidP="005A739D">
      <w:pPr>
        <w:widowControl w:val="0"/>
        <w:numPr>
          <w:ilvl w:val="0"/>
          <w:numId w:val="4"/>
        </w:numPr>
        <w:rPr>
          <w:sz w:val="32"/>
          <w:szCs w:val="32"/>
        </w:rPr>
      </w:pPr>
      <w:r w:rsidRPr="0015639B">
        <w:rPr>
          <w:b/>
          <w:sz w:val="32"/>
          <w:szCs w:val="32"/>
          <w:u w:val="single"/>
        </w:rPr>
        <w:t>Approve/modify joint opening agenda</w:t>
      </w:r>
      <w:r w:rsidRPr="0015639B">
        <w:rPr>
          <w:sz w:val="32"/>
          <w:szCs w:val="32"/>
        </w:rPr>
        <w:t xml:space="preserve"> </w:t>
      </w:r>
      <w:r w:rsidR="00C820B9" w:rsidRPr="005A739D">
        <w:rPr>
          <w:szCs w:val="24"/>
        </w:rPr>
        <w:t>(</w:t>
      </w:r>
      <w:r w:rsidR="00647307">
        <w:rPr>
          <w:szCs w:val="24"/>
        </w:rPr>
        <w:t>11-16-</w:t>
      </w:r>
      <w:r w:rsidR="00864812">
        <w:rPr>
          <w:szCs w:val="24"/>
        </w:rPr>
        <w:t>1065r2</w:t>
      </w:r>
      <w:r w:rsidR="006047E5" w:rsidRPr="005A739D">
        <w:rPr>
          <w:szCs w:val="24"/>
        </w:rPr>
        <w:t>)</w:t>
      </w:r>
    </w:p>
    <w:p w14:paraId="42541C5C" w14:textId="77777777" w:rsidR="00B67A76" w:rsidRPr="0015639B" w:rsidRDefault="00B67A76" w:rsidP="00B67A76"/>
    <w:p w14:paraId="2FD0CAB1" w14:textId="386016ED" w:rsidR="00830A12" w:rsidRDefault="008173EB" w:rsidP="00B9700F">
      <w:pPr>
        <w:numPr>
          <w:ilvl w:val="1"/>
          <w:numId w:val="4"/>
        </w:numPr>
      </w:pPr>
      <w:r w:rsidRPr="0015639B">
        <w:t xml:space="preserve">Chair: </w:t>
      </w:r>
      <w:r w:rsidR="00B9700F">
        <w:t xml:space="preserve">There are </w:t>
      </w:r>
      <w:r w:rsidR="000E0FDE">
        <w:t>a couple of minor changes to the agenda</w:t>
      </w:r>
      <w:r w:rsidR="00207FC7">
        <w:t xml:space="preserve"> </w:t>
      </w:r>
    </w:p>
    <w:p w14:paraId="77FCB6E6" w14:textId="72F840C6" w:rsidR="000E0FDE" w:rsidRPr="000E0FDE" w:rsidRDefault="000E0FDE" w:rsidP="00B9700F">
      <w:pPr>
        <w:numPr>
          <w:ilvl w:val="1"/>
          <w:numId w:val="4"/>
        </w:numPr>
        <w:rPr>
          <w:b/>
        </w:rPr>
      </w:pPr>
      <w:r w:rsidRPr="000E0FDE">
        <w:rPr>
          <w:b/>
        </w:rPr>
        <w:t xml:space="preserve">Move to approve the </w:t>
      </w:r>
      <w:r w:rsidR="00E11533">
        <w:rPr>
          <w:rStyle w:val="CommentReference"/>
        </w:rPr>
        <w:commentReference w:id="0"/>
      </w:r>
      <w:r w:rsidRPr="000E0FDE">
        <w:rPr>
          <w:b/>
        </w:rPr>
        <w:t>agenda</w:t>
      </w:r>
      <w:r w:rsidR="00652002">
        <w:rPr>
          <w:b/>
        </w:rPr>
        <w:t xml:space="preserve"> </w:t>
      </w:r>
      <w:r w:rsidR="00647307">
        <w:rPr>
          <w:b/>
        </w:rPr>
        <w:t>11-16-</w:t>
      </w:r>
      <w:r w:rsidR="00864812">
        <w:rPr>
          <w:b/>
        </w:rPr>
        <w:t>1065r3</w:t>
      </w:r>
      <w:r w:rsidR="00E11533">
        <w:rPr>
          <w:b/>
        </w:rPr>
        <w:t xml:space="preserve"> on “WG11” tab Wednesday’s agenda.</w:t>
      </w:r>
    </w:p>
    <w:p w14:paraId="35018426" w14:textId="77777777" w:rsidR="000E0FDE" w:rsidRDefault="00F60479" w:rsidP="00276A3A">
      <w:pPr>
        <w:numPr>
          <w:ilvl w:val="2"/>
          <w:numId w:val="4"/>
        </w:numPr>
      </w:pPr>
      <w:r>
        <w:t>Moved:</w:t>
      </w:r>
      <w:r w:rsidR="0023723D">
        <w:t xml:space="preserve"> </w:t>
      </w:r>
      <w:r w:rsidR="003E68FA">
        <w:t>Mark Hamilton</w:t>
      </w:r>
      <w:r>
        <w:t xml:space="preserve">, </w:t>
      </w:r>
      <w:r w:rsidR="0023723D">
        <w:t>2</w:t>
      </w:r>
      <w:r w:rsidR="0023723D" w:rsidRPr="0023723D">
        <w:rPr>
          <w:vertAlign w:val="superscript"/>
        </w:rPr>
        <w:t>nd</w:t>
      </w:r>
      <w:r w:rsidR="0023723D">
        <w:t xml:space="preserve">: </w:t>
      </w:r>
      <w:r w:rsidR="003E68FA">
        <w:t>Marc Emmelmann</w:t>
      </w:r>
    </w:p>
    <w:p w14:paraId="1637838B" w14:textId="77777777" w:rsidR="000E0FDE" w:rsidRDefault="000E0FDE" w:rsidP="00276A3A">
      <w:pPr>
        <w:numPr>
          <w:ilvl w:val="2"/>
          <w:numId w:val="4"/>
        </w:numPr>
      </w:pPr>
      <w:r>
        <w:t>No objection to approving the agenda by unanimous consent.</w:t>
      </w:r>
    </w:p>
    <w:p w14:paraId="6ABE27E3" w14:textId="77777777" w:rsidR="0050315A" w:rsidRPr="0015639B" w:rsidRDefault="0050315A" w:rsidP="00B9700F"/>
    <w:p w14:paraId="1C0D18BE" w14:textId="77777777" w:rsidR="008745DC" w:rsidRPr="0015639B" w:rsidRDefault="008745DC" w:rsidP="007E42F9">
      <w:pPr>
        <w:numPr>
          <w:ilvl w:val="0"/>
          <w:numId w:val="4"/>
        </w:numPr>
        <w:rPr>
          <w:b/>
          <w:sz w:val="32"/>
          <w:szCs w:val="32"/>
          <w:u w:val="single"/>
        </w:rPr>
      </w:pPr>
      <w:r w:rsidRPr="0015639B">
        <w:rPr>
          <w:b/>
          <w:sz w:val="32"/>
          <w:szCs w:val="32"/>
          <w:u w:val="single"/>
        </w:rPr>
        <w:t>Call for Essential Patents</w:t>
      </w:r>
      <w:r w:rsidR="00AD5496" w:rsidRPr="00B259A5">
        <w:rPr>
          <w:b/>
          <w:sz w:val="32"/>
          <w:szCs w:val="32"/>
        </w:rPr>
        <w:t xml:space="preserve"> </w:t>
      </w:r>
      <w:r w:rsidR="00D63027">
        <w:rPr>
          <w:szCs w:val="24"/>
        </w:rPr>
        <w:t>(</w:t>
      </w:r>
      <w:r w:rsidR="00647307">
        <w:rPr>
          <w:szCs w:val="24"/>
        </w:rPr>
        <w:t>11-16-</w:t>
      </w:r>
      <w:r w:rsidR="00F536D2">
        <w:rPr>
          <w:szCs w:val="24"/>
        </w:rPr>
        <w:t>1067r0</w:t>
      </w:r>
      <w:r w:rsidR="00AD5496" w:rsidRPr="00B259A5">
        <w:rPr>
          <w:szCs w:val="24"/>
        </w:rPr>
        <w:t>)</w:t>
      </w:r>
    </w:p>
    <w:p w14:paraId="3D7AEC5E" w14:textId="77777777" w:rsidR="00B67A76" w:rsidRPr="0015639B" w:rsidRDefault="00B67A76" w:rsidP="00B67A76"/>
    <w:p w14:paraId="2FCAA698" w14:textId="77777777" w:rsidR="002721E5" w:rsidRDefault="00F536D2" w:rsidP="00F536D2">
      <w:pPr>
        <w:numPr>
          <w:ilvl w:val="1"/>
          <w:numId w:val="4"/>
        </w:numPr>
      </w:pPr>
      <w:r>
        <w:t xml:space="preserve">The chair read out the Potentially </w:t>
      </w:r>
      <w:r w:rsidR="00BA4B7E">
        <w:t>Essential P</w:t>
      </w:r>
      <w:r w:rsidR="002721E5" w:rsidRPr="0015639B">
        <w:t>atents</w:t>
      </w:r>
      <w:r>
        <w:t xml:space="preserve"> slide.</w:t>
      </w:r>
    </w:p>
    <w:p w14:paraId="0C65E3E6" w14:textId="77777777" w:rsidR="00F536D2" w:rsidRDefault="00F536D2" w:rsidP="007E42F9">
      <w:pPr>
        <w:numPr>
          <w:ilvl w:val="1"/>
          <w:numId w:val="4"/>
        </w:numPr>
      </w:pPr>
      <w:r>
        <w:t>Chair: The TGaz chair has notified me that there is an interested party in that group. A LoA request will be sent to that party.</w:t>
      </w:r>
    </w:p>
    <w:p w14:paraId="3BE49764" w14:textId="77777777" w:rsidR="003B60A2" w:rsidRDefault="003B60A2" w:rsidP="003B60A2"/>
    <w:p w14:paraId="4B90B0F1" w14:textId="77777777" w:rsidR="008745DC" w:rsidRPr="0015639B" w:rsidRDefault="008745DC" w:rsidP="007E42F9">
      <w:pPr>
        <w:numPr>
          <w:ilvl w:val="0"/>
          <w:numId w:val="4"/>
        </w:numPr>
        <w:rPr>
          <w:b/>
          <w:sz w:val="32"/>
          <w:szCs w:val="32"/>
          <w:u w:val="single"/>
        </w:rPr>
      </w:pPr>
      <w:r w:rsidRPr="0015639B">
        <w:rPr>
          <w:b/>
          <w:sz w:val="32"/>
          <w:szCs w:val="32"/>
          <w:u w:val="single"/>
        </w:rPr>
        <w:t>CAC</w:t>
      </w:r>
    </w:p>
    <w:p w14:paraId="08E0F0AF" w14:textId="77777777" w:rsidR="00710A77" w:rsidRPr="0015639B" w:rsidRDefault="00710A77" w:rsidP="00710A77">
      <w:pPr>
        <w:rPr>
          <w:b/>
          <w:szCs w:val="24"/>
          <w:u w:val="single"/>
        </w:rPr>
      </w:pPr>
    </w:p>
    <w:p w14:paraId="387E28F7" w14:textId="77777777" w:rsidR="00DC4C52" w:rsidRDefault="00690CA0" w:rsidP="007E42F9">
      <w:pPr>
        <w:numPr>
          <w:ilvl w:val="1"/>
          <w:numId w:val="4"/>
        </w:numPr>
      </w:pPr>
      <w:r w:rsidRPr="0015639B">
        <w:t>Reminder about 19.30</w:t>
      </w:r>
      <w:r w:rsidR="008745DC" w:rsidRPr="0015639B">
        <w:t xml:space="preserve"> </w:t>
      </w:r>
      <w:r w:rsidR="00AF24C6">
        <w:t>CE</w:t>
      </w:r>
      <w:r w:rsidR="001F0FD1">
        <w:t>ST</w:t>
      </w:r>
      <w:r w:rsidR="00F267E7" w:rsidRPr="0015639B">
        <w:t xml:space="preserve"> </w:t>
      </w:r>
      <w:r w:rsidR="008745DC" w:rsidRPr="0015639B">
        <w:t>meeting on Thursday</w:t>
      </w:r>
      <w:r w:rsidR="003B6E42">
        <w:t>.  The purpose of this meeting is to prepare for the Friday closing plenary.</w:t>
      </w:r>
      <w:r w:rsidR="00F536D2">
        <w:t xml:space="preserve"> It will be chaired by the VC1 this week.</w:t>
      </w:r>
    </w:p>
    <w:p w14:paraId="5AF658D5" w14:textId="77777777" w:rsidR="00FD1CE0" w:rsidRDefault="00FD1CE0" w:rsidP="00FD1CE0"/>
    <w:p w14:paraId="37BAB9B2" w14:textId="77777777" w:rsidR="00462FB6" w:rsidRPr="00B259A5" w:rsidRDefault="00FD1CE0" w:rsidP="00462FB6">
      <w:pPr>
        <w:numPr>
          <w:ilvl w:val="0"/>
          <w:numId w:val="4"/>
        </w:numPr>
        <w:rPr>
          <w:szCs w:val="24"/>
        </w:rPr>
      </w:pPr>
      <w:r>
        <w:rPr>
          <w:b/>
          <w:sz w:val="32"/>
          <w:szCs w:val="32"/>
          <w:u w:val="single"/>
        </w:rPr>
        <w:t>IETF</w:t>
      </w:r>
      <w:r w:rsidR="00462FB6">
        <w:rPr>
          <w:b/>
          <w:sz w:val="32"/>
          <w:szCs w:val="32"/>
          <w:u w:val="single"/>
        </w:rPr>
        <w:t xml:space="preserve"> Liaison</w:t>
      </w:r>
      <w:r w:rsidR="00462FB6" w:rsidRPr="00E46FE5">
        <w:rPr>
          <w:b/>
          <w:sz w:val="32"/>
          <w:szCs w:val="32"/>
        </w:rPr>
        <w:t xml:space="preserve"> </w:t>
      </w:r>
      <w:r w:rsidR="00F536D2">
        <w:rPr>
          <w:szCs w:val="24"/>
        </w:rPr>
        <w:t>(11-16-1153</w:t>
      </w:r>
      <w:r w:rsidR="00462FB6">
        <w:rPr>
          <w:szCs w:val="24"/>
        </w:rPr>
        <w:t>r0</w:t>
      </w:r>
      <w:r w:rsidR="00462FB6" w:rsidRPr="00B259A5">
        <w:rPr>
          <w:szCs w:val="24"/>
        </w:rPr>
        <w:t>)</w:t>
      </w:r>
    </w:p>
    <w:p w14:paraId="1172C519" w14:textId="77777777" w:rsidR="00462FB6" w:rsidRPr="0015639B" w:rsidRDefault="00462FB6" w:rsidP="00462FB6"/>
    <w:p w14:paraId="7B0004FA" w14:textId="77777777" w:rsidR="00F536D2" w:rsidRDefault="00F536D2" w:rsidP="00462FB6">
      <w:pPr>
        <w:numPr>
          <w:ilvl w:val="1"/>
          <w:numId w:val="4"/>
        </w:numPr>
        <w:rPr>
          <w:szCs w:val="24"/>
        </w:rPr>
      </w:pPr>
      <w:r>
        <w:rPr>
          <w:szCs w:val="24"/>
        </w:rPr>
        <w:t>This is report about the current IEEE 802.11 related activities within the IETF.</w:t>
      </w:r>
    </w:p>
    <w:p w14:paraId="4ACBF42A" w14:textId="77777777" w:rsidR="00BE01EE" w:rsidRDefault="00BE01EE" w:rsidP="00BE01EE">
      <w:pPr>
        <w:numPr>
          <w:ilvl w:val="1"/>
          <w:numId w:val="4"/>
        </w:numPr>
        <w:rPr>
          <w:szCs w:val="24"/>
        </w:rPr>
      </w:pPr>
      <w:r>
        <w:rPr>
          <w:szCs w:val="24"/>
        </w:rPr>
        <w:t>A new topic is Neighbor Discovery Optimization within IPv6.</w:t>
      </w:r>
    </w:p>
    <w:p w14:paraId="0D62C727" w14:textId="77777777" w:rsidR="00C774A6" w:rsidRDefault="00C774A6" w:rsidP="00BE01EE">
      <w:pPr>
        <w:numPr>
          <w:ilvl w:val="1"/>
          <w:numId w:val="4"/>
        </w:numPr>
        <w:rPr>
          <w:szCs w:val="24"/>
        </w:rPr>
      </w:pPr>
      <w:r>
        <w:rPr>
          <w:szCs w:val="24"/>
        </w:rPr>
        <w:t>Q: Is IT’S A new group</w:t>
      </w:r>
    </w:p>
    <w:p w14:paraId="217ED91E" w14:textId="77777777" w:rsidR="00C774A6" w:rsidRDefault="00C774A6" w:rsidP="00BE01EE">
      <w:pPr>
        <w:numPr>
          <w:ilvl w:val="1"/>
          <w:numId w:val="4"/>
        </w:numPr>
        <w:rPr>
          <w:szCs w:val="24"/>
        </w:rPr>
      </w:pPr>
      <w:r>
        <w:rPr>
          <w:szCs w:val="24"/>
        </w:rPr>
        <w:t>A</w:t>
      </w:r>
      <w:r w:rsidR="0062794F">
        <w:rPr>
          <w:szCs w:val="24"/>
        </w:rPr>
        <w:t>nswer (A)</w:t>
      </w:r>
      <w:r>
        <w:rPr>
          <w:szCs w:val="24"/>
        </w:rPr>
        <w:t>: It’s actually being charted at the moment.</w:t>
      </w:r>
    </w:p>
    <w:p w14:paraId="1A5C2559" w14:textId="77777777" w:rsidR="00C774A6" w:rsidRDefault="00C774A6" w:rsidP="00C774A6">
      <w:pPr>
        <w:numPr>
          <w:ilvl w:val="1"/>
          <w:numId w:val="4"/>
        </w:numPr>
        <w:rPr>
          <w:szCs w:val="24"/>
        </w:rPr>
      </w:pPr>
      <w:r>
        <w:rPr>
          <w:szCs w:val="24"/>
        </w:rPr>
        <w:t>Q: Does it have a relationship with IEEE 1609. What is the new work that has to be done in IETF?</w:t>
      </w:r>
    </w:p>
    <w:p w14:paraId="5C118BD1" w14:textId="77777777" w:rsidR="00C774A6" w:rsidRDefault="00C774A6" w:rsidP="00C774A6">
      <w:pPr>
        <w:numPr>
          <w:ilvl w:val="1"/>
          <w:numId w:val="4"/>
        </w:numPr>
        <w:rPr>
          <w:szCs w:val="24"/>
        </w:rPr>
      </w:pPr>
      <w:r>
        <w:rPr>
          <w:szCs w:val="24"/>
        </w:rPr>
        <w:t>A: If you look on slides #6 and #7, there is some more information.</w:t>
      </w:r>
    </w:p>
    <w:p w14:paraId="282DAB84" w14:textId="77777777" w:rsidR="00701CF3" w:rsidRDefault="00701CF3" w:rsidP="00701CF3"/>
    <w:p w14:paraId="7B19B194" w14:textId="77777777" w:rsidR="00701CF3" w:rsidRPr="00701CF3" w:rsidRDefault="002C1AD8" w:rsidP="00701CF3">
      <w:pPr>
        <w:numPr>
          <w:ilvl w:val="0"/>
          <w:numId w:val="4"/>
        </w:numPr>
        <w:rPr>
          <w:sz w:val="20"/>
          <w:szCs w:val="24"/>
        </w:rPr>
      </w:pPr>
      <w:r>
        <w:rPr>
          <w:b/>
          <w:sz w:val="32"/>
          <w:szCs w:val="32"/>
          <w:u w:val="single"/>
        </w:rPr>
        <w:t>Privacy 802E</w:t>
      </w:r>
    </w:p>
    <w:p w14:paraId="23BE77AC" w14:textId="77777777" w:rsidR="00701CF3" w:rsidRPr="0015639B" w:rsidRDefault="00701CF3" w:rsidP="00701CF3"/>
    <w:p w14:paraId="5D01D388" w14:textId="77777777" w:rsidR="002C1AD8" w:rsidRDefault="002C1AD8" w:rsidP="00701CF3">
      <w:pPr>
        <w:numPr>
          <w:ilvl w:val="1"/>
          <w:numId w:val="4"/>
        </w:numPr>
        <w:rPr>
          <w:szCs w:val="24"/>
        </w:rPr>
      </w:pPr>
      <w:r>
        <w:rPr>
          <w:szCs w:val="24"/>
        </w:rPr>
        <w:t>The group is not meeting this week.</w:t>
      </w:r>
    </w:p>
    <w:p w14:paraId="2A1CDE47" w14:textId="77777777" w:rsidR="002C1AD8" w:rsidRDefault="002C1AD8" w:rsidP="002C1AD8">
      <w:pPr>
        <w:numPr>
          <w:ilvl w:val="1"/>
          <w:numId w:val="4"/>
        </w:numPr>
        <w:rPr>
          <w:szCs w:val="24"/>
        </w:rPr>
      </w:pPr>
      <w:r>
        <w:rPr>
          <w:szCs w:val="24"/>
        </w:rPr>
        <w:t>There is some work going on the background regarding the privacy threat model. There was also a joint discussion with the IETF in Paris (as mentioned in the IETF Liaison above).</w:t>
      </w:r>
    </w:p>
    <w:p w14:paraId="3088036A" w14:textId="77777777" w:rsidR="002C1AD8" w:rsidRDefault="002C1AD8" w:rsidP="002C1AD8">
      <w:pPr>
        <w:numPr>
          <w:ilvl w:val="1"/>
          <w:numId w:val="4"/>
        </w:numPr>
        <w:rPr>
          <w:szCs w:val="24"/>
        </w:rPr>
      </w:pPr>
      <w:r>
        <w:rPr>
          <w:szCs w:val="24"/>
        </w:rPr>
        <w:t>There is a draft available within IEEE 802.1.</w:t>
      </w:r>
    </w:p>
    <w:p w14:paraId="6CF7C722" w14:textId="77777777" w:rsidR="00701CF3" w:rsidRDefault="00701CF3" w:rsidP="00721B0C"/>
    <w:p w14:paraId="789F4415" w14:textId="77777777" w:rsidR="002C1AD8" w:rsidRPr="00701CF3" w:rsidRDefault="002C1AD8" w:rsidP="002C1AD8">
      <w:pPr>
        <w:numPr>
          <w:ilvl w:val="0"/>
          <w:numId w:val="4"/>
        </w:numPr>
        <w:rPr>
          <w:sz w:val="20"/>
          <w:szCs w:val="24"/>
        </w:rPr>
      </w:pPr>
      <w:r>
        <w:rPr>
          <w:b/>
          <w:sz w:val="32"/>
          <w:szCs w:val="32"/>
          <w:u w:val="single"/>
        </w:rPr>
        <w:t>Room assignment updates</w:t>
      </w:r>
      <w:r w:rsidRPr="002C1AD8">
        <w:rPr>
          <w:sz w:val="32"/>
          <w:szCs w:val="32"/>
        </w:rPr>
        <w:t xml:space="preserve"> </w:t>
      </w:r>
      <w:r w:rsidRPr="002C1AD8">
        <w:rPr>
          <w:szCs w:val="24"/>
        </w:rPr>
        <w:t>(11-16-1065r2)</w:t>
      </w:r>
    </w:p>
    <w:p w14:paraId="1103C6A7" w14:textId="77777777" w:rsidR="002C1AD8" w:rsidRPr="0015639B" w:rsidRDefault="002C1AD8" w:rsidP="002C1AD8"/>
    <w:p w14:paraId="58E8B33B" w14:textId="77777777" w:rsidR="002C1AD8" w:rsidRDefault="002C1AD8" w:rsidP="002C1AD8">
      <w:pPr>
        <w:numPr>
          <w:ilvl w:val="1"/>
          <w:numId w:val="4"/>
        </w:numPr>
        <w:rPr>
          <w:szCs w:val="24"/>
        </w:rPr>
      </w:pPr>
      <w:r>
        <w:rPr>
          <w:szCs w:val="24"/>
        </w:rPr>
        <w:t>TGay: Please delete the Thurs AM2 slot.</w:t>
      </w:r>
    </w:p>
    <w:p w14:paraId="7230D1F8" w14:textId="77777777" w:rsidR="002C1AD8" w:rsidRDefault="00107367" w:rsidP="002C1AD8">
      <w:pPr>
        <w:numPr>
          <w:ilvl w:val="1"/>
          <w:numId w:val="4"/>
        </w:numPr>
        <w:rPr>
          <w:szCs w:val="24"/>
        </w:rPr>
      </w:pPr>
      <w:r>
        <w:rPr>
          <w:szCs w:val="24"/>
        </w:rPr>
        <w:t>TGmc: Please delete the Wed PM2 slot.</w:t>
      </w:r>
    </w:p>
    <w:p w14:paraId="55F41ABE" w14:textId="77777777" w:rsidR="00107367" w:rsidRPr="00107367" w:rsidRDefault="00107367" w:rsidP="00107367">
      <w:pPr>
        <w:numPr>
          <w:ilvl w:val="1"/>
          <w:numId w:val="4"/>
        </w:numPr>
        <w:rPr>
          <w:szCs w:val="24"/>
        </w:rPr>
      </w:pPr>
      <w:r>
        <w:rPr>
          <w:szCs w:val="24"/>
        </w:rPr>
        <w:t>TGah: Please delete the Wed PM2 slot</w:t>
      </w:r>
    </w:p>
    <w:p w14:paraId="10B2CA69" w14:textId="77777777" w:rsidR="002C1AD8" w:rsidRDefault="002C1AD8" w:rsidP="002C1AD8">
      <w:pPr>
        <w:numPr>
          <w:ilvl w:val="1"/>
          <w:numId w:val="4"/>
        </w:numPr>
        <w:rPr>
          <w:szCs w:val="24"/>
        </w:rPr>
      </w:pPr>
      <w:r>
        <w:rPr>
          <w:szCs w:val="24"/>
        </w:rPr>
        <w:lastRenderedPageBreak/>
        <w:t xml:space="preserve">TGax: Please can we have </w:t>
      </w:r>
      <w:r w:rsidR="00107367">
        <w:rPr>
          <w:szCs w:val="24"/>
        </w:rPr>
        <w:t xml:space="preserve">two slots for </w:t>
      </w:r>
      <w:r>
        <w:rPr>
          <w:szCs w:val="24"/>
        </w:rPr>
        <w:t>ad-hoc</w:t>
      </w:r>
      <w:r w:rsidR="00107367">
        <w:rPr>
          <w:szCs w:val="24"/>
        </w:rPr>
        <w:t>s during Thurs AM1</w:t>
      </w:r>
    </w:p>
    <w:p w14:paraId="360BDA63" w14:textId="77777777" w:rsidR="00107367" w:rsidRDefault="00107367" w:rsidP="002C1AD8">
      <w:pPr>
        <w:numPr>
          <w:ilvl w:val="1"/>
          <w:numId w:val="4"/>
        </w:numPr>
        <w:rPr>
          <w:szCs w:val="24"/>
        </w:rPr>
      </w:pPr>
      <w:r>
        <w:rPr>
          <w:szCs w:val="24"/>
        </w:rPr>
        <w:t xml:space="preserve">TGai: Please add </w:t>
      </w:r>
      <w:r w:rsidR="00201F23">
        <w:rPr>
          <w:szCs w:val="24"/>
        </w:rPr>
        <w:t xml:space="preserve">slots for </w:t>
      </w:r>
      <w:r>
        <w:rPr>
          <w:szCs w:val="24"/>
        </w:rPr>
        <w:t>Wed PM2 and Thurs AM1, PM1 and PM2.</w:t>
      </w:r>
    </w:p>
    <w:p w14:paraId="7FC5E34D" w14:textId="77777777" w:rsidR="005B3B16" w:rsidRDefault="005B3B16" w:rsidP="002C1AD8">
      <w:pPr>
        <w:numPr>
          <w:ilvl w:val="1"/>
          <w:numId w:val="4"/>
        </w:numPr>
        <w:rPr>
          <w:szCs w:val="24"/>
        </w:rPr>
      </w:pPr>
      <w:r>
        <w:rPr>
          <w:szCs w:val="24"/>
        </w:rPr>
        <w:t>TGak: Please add a slot for Wed PM2</w:t>
      </w:r>
    </w:p>
    <w:p w14:paraId="65ADEAEB" w14:textId="77777777" w:rsidR="005B3B16" w:rsidRDefault="005B3B16" w:rsidP="002C1AD8">
      <w:pPr>
        <w:numPr>
          <w:ilvl w:val="1"/>
          <w:numId w:val="4"/>
        </w:numPr>
        <w:rPr>
          <w:szCs w:val="24"/>
        </w:rPr>
      </w:pPr>
      <w:r>
        <w:rPr>
          <w:szCs w:val="24"/>
        </w:rPr>
        <w:t>OmniRAN: This will now occur in Wed PM2</w:t>
      </w:r>
    </w:p>
    <w:p w14:paraId="5C1A3394" w14:textId="77777777" w:rsidR="005B3B16" w:rsidRPr="005B3B16" w:rsidRDefault="005B3B16" w:rsidP="002C1AD8">
      <w:pPr>
        <w:numPr>
          <w:ilvl w:val="1"/>
          <w:numId w:val="4"/>
        </w:numPr>
        <w:rPr>
          <w:b/>
          <w:szCs w:val="24"/>
        </w:rPr>
      </w:pPr>
      <w:r w:rsidRPr="005B3B16">
        <w:rPr>
          <w:b/>
          <w:szCs w:val="24"/>
        </w:rPr>
        <w:t xml:space="preserve">Motion to approve </w:t>
      </w:r>
      <w:r>
        <w:rPr>
          <w:b/>
          <w:szCs w:val="24"/>
        </w:rPr>
        <w:t>the</w:t>
      </w:r>
      <w:r w:rsidRPr="005B3B16">
        <w:rPr>
          <w:b/>
          <w:szCs w:val="24"/>
        </w:rPr>
        <w:t xml:space="preserve"> updated room graphic in </w:t>
      </w:r>
      <w:r>
        <w:rPr>
          <w:b/>
          <w:szCs w:val="24"/>
        </w:rPr>
        <w:t>the agenda 11-16-</w:t>
      </w:r>
      <w:r w:rsidRPr="005B3B16">
        <w:rPr>
          <w:b/>
          <w:szCs w:val="24"/>
        </w:rPr>
        <w:t>1065r4</w:t>
      </w:r>
    </w:p>
    <w:p w14:paraId="7439986B" w14:textId="77777777" w:rsidR="005B3B16" w:rsidRDefault="005B3B16" w:rsidP="005B3B16">
      <w:pPr>
        <w:numPr>
          <w:ilvl w:val="2"/>
          <w:numId w:val="4"/>
        </w:numPr>
        <w:rPr>
          <w:szCs w:val="24"/>
        </w:rPr>
      </w:pPr>
      <w:r>
        <w:rPr>
          <w:szCs w:val="24"/>
        </w:rPr>
        <w:t>Moved: Stuart Kerry, 2</w:t>
      </w:r>
      <w:r w:rsidRPr="005B3B16">
        <w:rPr>
          <w:szCs w:val="24"/>
          <w:vertAlign w:val="superscript"/>
        </w:rPr>
        <w:t>nd</w:t>
      </w:r>
      <w:r>
        <w:rPr>
          <w:szCs w:val="24"/>
        </w:rPr>
        <w:t>: Marc Emmelmann</w:t>
      </w:r>
    </w:p>
    <w:p w14:paraId="60993109" w14:textId="77777777" w:rsidR="005B3B16" w:rsidRPr="005B3B16" w:rsidRDefault="005B3B16" w:rsidP="005B3B16">
      <w:pPr>
        <w:pStyle w:val="ListParagraph"/>
        <w:numPr>
          <w:ilvl w:val="2"/>
          <w:numId w:val="4"/>
        </w:numPr>
        <w:rPr>
          <w:lang w:eastAsia="en-US"/>
        </w:rPr>
      </w:pPr>
      <w:r w:rsidRPr="005B3B16">
        <w:rPr>
          <w:lang w:eastAsia="en-US"/>
        </w:rPr>
        <w:t>No objection to approving by unanimous consent.</w:t>
      </w:r>
    </w:p>
    <w:p w14:paraId="6FFB2352" w14:textId="77777777" w:rsidR="002C1AD8" w:rsidRDefault="002C1AD8" w:rsidP="005B3B16"/>
    <w:p w14:paraId="10870710" w14:textId="77777777" w:rsidR="00267F67" w:rsidRPr="00B259A5" w:rsidRDefault="005B3B16" w:rsidP="00267F67">
      <w:pPr>
        <w:numPr>
          <w:ilvl w:val="0"/>
          <w:numId w:val="4"/>
        </w:numPr>
        <w:rPr>
          <w:szCs w:val="24"/>
        </w:rPr>
      </w:pPr>
      <w:r>
        <w:rPr>
          <w:b/>
          <w:sz w:val="32"/>
          <w:szCs w:val="32"/>
          <w:u w:val="single"/>
        </w:rPr>
        <w:t>Report on the investigation on IEEE 802.11ai dominance</w:t>
      </w:r>
      <w:r>
        <w:rPr>
          <w:szCs w:val="32"/>
        </w:rPr>
        <w:t xml:space="preserve"> (11-16-1187r1</w:t>
      </w:r>
      <w:r w:rsidR="00B87204" w:rsidRPr="00B87204">
        <w:rPr>
          <w:szCs w:val="32"/>
        </w:rPr>
        <w:t>)</w:t>
      </w:r>
    </w:p>
    <w:p w14:paraId="2726B779" w14:textId="77777777" w:rsidR="00267F67" w:rsidRPr="0015639B" w:rsidRDefault="00267F67" w:rsidP="00267F67"/>
    <w:p w14:paraId="13595B73" w14:textId="77777777" w:rsidR="005B3B16" w:rsidRDefault="005B3B16" w:rsidP="00267F67">
      <w:pPr>
        <w:numPr>
          <w:ilvl w:val="1"/>
          <w:numId w:val="4"/>
        </w:numPr>
        <w:rPr>
          <w:szCs w:val="24"/>
        </w:rPr>
      </w:pPr>
      <w:r>
        <w:rPr>
          <w:szCs w:val="24"/>
        </w:rPr>
        <w:t>Chair: This is the report into the investigation on IEEE 802.11ai dominance.</w:t>
      </w:r>
    </w:p>
    <w:p w14:paraId="661610FC" w14:textId="77777777" w:rsidR="00E209CD" w:rsidRDefault="00E209CD" w:rsidP="00E209CD">
      <w:pPr>
        <w:numPr>
          <w:ilvl w:val="1"/>
          <w:numId w:val="4"/>
        </w:numPr>
        <w:rPr>
          <w:szCs w:val="24"/>
        </w:rPr>
      </w:pPr>
      <w:r>
        <w:rPr>
          <w:szCs w:val="24"/>
        </w:rPr>
        <w:t xml:space="preserve">Q: The report states that the DILS outcome would not have changed if the voting system had been changed.  I believe that the quoted results in the report are </w:t>
      </w:r>
      <w:r w:rsidR="00C52EC0">
        <w:rPr>
          <w:szCs w:val="24"/>
        </w:rPr>
        <w:t>in-accurate and I have some correct ones.</w:t>
      </w:r>
    </w:p>
    <w:p w14:paraId="779674F3" w14:textId="77777777" w:rsidR="00E209CD" w:rsidRDefault="00E209CD" w:rsidP="00E209CD">
      <w:pPr>
        <w:numPr>
          <w:ilvl w:val="1"/>
          <w:numId w:val="4"/>
        </w:numPr>
        <w:rPr>
          <w:szCs w:val="24"/>
        </w:rPr>
      </w:pPr>
      <w:r>
        <w:rPr>
          <w:szCs w:val="24"/>
        </w:rPr>
        <w:t xml:space="preserve">Chair: Please can you send an email to me with your specific </w:t>
      </w:r>
      <w:r w:rsidR="00C52EC0">
        <w:rPr>
          <w:szCs w:val="24"/>
        </w:rPr>
        <w:t>amended voting counts and I’ll re-consider them.</w:t>
      </w:r>
    </w:p>
    <w:p w14:paraId="62119393" w14:textId="77777777" w:rsidR="00C52EC0" w:rsidRDefault="00C52EC0" w:rsidP="00E209CD">
      <w:pPr>
        <w:numPr>
          <w:ilvl w:val="1"/>
          <w:numId w:val="4"/>
        </w:numPr>
        <w:rPr>
          <w:szCs w:val="24"/>
        </w:rPr>
      </w:pPr>
      <w:r>
        <w:rPr>
          <w:szCs w:val="24"/>
        </w:rPr>
        <w:t>C</w:t>
      </w:r>
      <w:r w:rsidR="0062794F">
        <w:rPr>
          <w:szCs w:val="24"/>
        </w:rPr>
        <w:t>omment (C)</w:t>
      </w:r>
      <w:r>
        <w:rPr>
          <w:szCs w:val="24"/>
        </w:rPr>
        <w:t>: As a task group chair, I would like to thank to thank the WG chair for his guidance regarding the behavior of members during votes in a room.</w:t>
      </w:r>
    </w:p>
    <w:p w14:paraId="57574DA3" w14:textId="77777777" w:rsidR="00C52EC0" w:rsidRDefault="00C52EC0" w:rsidP="00E209CD">
      <w:pPr>
        <w:numPr>
          <w:ilvl w:val="1"/>
          <w:numId w:val="4"/>
        </w:numPr>
        <w:rPr>
          <w:szCs w:val="24"/>
        </w:rPr>
      </w:pPr>
      <w:r>
        <w:rPr>
          <w:szCs w:val="24"/>
        </w:rPr>
        <w:t xml:space="preserve">Q: Did you consider interviewing non-interested parties who were not </w:t>
      </w:r>
      <w:r w:rsidR="004A573B">
        <w:rPr>
          <w:szCs w:val="24"/>
        </w:rPr>
        <w:t>11ai officers or from Huawei, but still have interests in 11ai.</w:t>
      </w:r>
    </w:p>
    <w:p w14:paraId="4B4A3AE2" w14:textId="77777777" w:rsidR="00C52EC0" w:rsidRDefault="00C52EC0" w:rsidP="00E209CD">
      <w:pPr>
        <w:numPr>
          <w:ilvl w:val="1"/>
          <w:numId w:val="4"/>
        </w:numPr>
        <w:rPr>
          <w:szCs w:val="24"/>
        </w:rPr>
      </w:pPr>
      <w:r>
        <w:rPr>
          <w:szCs w:val="24"/>
        </w:rPr>
        <w:t>Chair:  No, as we needed to bound the investigation.</w:t>
      </w:r>
    </w:p>
    <w:p w14:paraId="79C1D3AE" w14:textId="77777777" w:rsidR="004A573B" w:rsidRDefault="004A573B" w:rsidP="00E209CD">
      <w:pPr>
        <w:numPr>
          <w:ilvl w:val="1"/>
          <w:numId w:val="4"/>
        </w:numPr>
        <w:rPr>
          <w:szCs w:val="24"/>
        </w:rPr>
      </w:pPr>
      <w:r>
        <w:rPr>
          <w:szCs w:val="24"/>
        </w:rPr>
        <w:t>C: I would like IEEE 802.11 to consider creating a security experts group, as this is a very difficult topic for a task group like 11ai to deal with and this should be remedied.</w:t>
      </w:r>
    </w:p>
    <w:p w14:paraId="1BE2A36A" w14:textId="77777777" w:rsidR="004A573B" w:rsidRDefault="004A573B" w:rsidP="00E209CD">
      <w:pPr>
        <w:numPr>
          <w:ilvl w:val="1"/>
          <w:numId w:val="4"/>
        </w:numPr>
        <w:rPr>
          <w:szCs w:val="24"/>
        </w:rPr>
      </w:pPr>
      <w:r>
        <w:rPr>
          <w:szCs w:val="24"/>
        </w:rPr>
        <w:t>Chair: Thanks for the question. This has also been mentioned in other discussions and will be considered in the future.</w:t>
      </w:r>
    </w:p>
    <w:p w14:paraId="60A3CDE2" w14:textId="77777777" w:rsidR="004A573B" w:rsidRDefault="004A573B" w:rsidP="00E209CD">
      <w:pPr>
        <w:numPr>
          <w:ilvl w:val="1"/>
          <w:numId w:val="4"/>
        </w:numPr>
        <w:rPr>
          <w:szCs w:val="24"/>
        </w:rPr>
      </w:pPr>
      <w:r>
        <w:rPr>
          <w:szCs w:val="24"/>
        </w:rPr>
        <w:t>C: I think when task group chairs should make sure that all members in groups have enough information to make an informed decision when these complicated votes occur.</w:t>
      </w:r>
    </w:p>
    <w:p w14:paraId="071E2FAC" w14:textId="77777777" w:rsidR="004A573B" w:rsidRDefault="004A573B" w:rsidP="00E209CD">
      <w:pPr>
        <w:numPr>
          <w:ilvl w:val="1"/>
          <w:numId w:val="4"/>
        </w:numPr>
        <w:rPr>
          <w:szCs w:val="24"/>
        </w:rPr>
      </w:pPr>
      <w:r>
        <w:rPr>
          <w:szCs w:val="24"/>
        </w:rPr>
        <w:t>C: Please can everyone remember that you are here as an individual. Therefore, if a lot of people from one company are presented in a room, dominance cannot be automatically assumed.</w:t>
      </w:r>
    </w:p>
    <w:p w14:paraId="2C17816C" w14:textId="77777777" w:rsidR="00B87204" w:rsidRDefault="00B87204" w:rsidP="00B87204">
      <w:pPr>
        <w:ind w:left="360"/>
      </w:pPr>
    </w:p>
    <w:p w14:paraId="1CCCDEF5" w14:textId="77777777" w:rsidR="00B87204" w:rsidRPr="003D41F6" w:rsidRDefault="006D5870" w:rsidP="00B87204">
      <w:pPr>
        <w:numPr>
          <w:ilvl w:val="0"/>
          <w:numId w:val="4"/>
        </w:numPr>
        <w:rPr>
          <w:sz w:val="20"/>
          <w:szCs w:val="24"/>
        </w:rPr>
      </w:pPr>
      <w:r>
        <w:rPr>
          <w:b/>
          <w:sz w:val="32"/>
          <w:szCs w:val="32"/>
          <w:u w:val="single"/>
        </w:rPr>
        <w:t>Status update on TGax dominance investigation</w:t>
      </w:r>
    </w:p>
    <w:p w14:paraId="7A9224DB" w14:textId="77777777" w:rsidR="00B87204" w:rsidRPr="0015639B" w:rsidRDefault="00B87204" w:rsidP="00B87204"/>
    <w:p w14:paraId="539CED2E" w14:textId="77777777" w:rsidR="006D5870" w:rsidRDefault="006D5870" w:rsidP="00B87204">
      <w:pPr>
        <w:numPr>
          <w:ilvl w:val="1"/>
          <w:numId w:val="4"/>
        </w:numPr>
      </w:pPr>
      <w:r>
        <w:t>VC2: The investigation is ongoing.  It should be finished before the November 2016 meeting, when a report will be produced.</w:t>
      </w:r>
    </w:p>
    <w:p w14:paraId="4643CEDC" w14:textId="77777777" w:rsidR="005D6C94" w:rsidRDefault="005D6C94" w:rsidP="005D6C94"/>
    <w:p w14:paraId="32639CE6" w14:textId="77777777" w:rsidR="005D6C94" w:rsidRPr="003D41F6" w:rsidRDefault="006D5870" w:rsidP="005D6C94">
      <w:pPr>
        <w:numPr>
          <w:ilvl w:val="0"/>
          <w:numId w:val="4"/>
        </w:numPr>
        <w:rPr>
          <w:sz w:val="20"/>
          <w:szCs w:val="24"/>
        </w:rPr>
      </w:pPr>
      <w:r>
        <w:rPr>
          <w:b/>
          <w:sz w:val="32"/>
          <w:szCs w:val="32"/>
          <w:u w:val="single"/>
        </w:rPr>
        <w:t>Technical Editor: REVmc, 11ai and 11ah</w:t>
      </w:r>
      <w:r w:rsidR="005D6C94">
        <w:rPr>
          <w:szCs w:val="32"/>
        </w:rPr>
        <w:t xml:space="preserve"> (11-16-</w:t>
      </w:r>
      <w:r>
        <w:rPr>
          <w:szCs w:val="32"/>
        </w:rPr>
        <w:t>1265r0</w:t>
      </w:r>
      <w:r w:rsidR="005D6C94" w:rsidRPr="003D41F6">
        <w:rPr>
          <w:szCs w:val="32"/>
        </w:rPr>
        <w:t>)</w:t>
      </w:r>
    </w:p>
    <w:p w14:paraId="3286E844" w14:textId="77777777" w:rsidR="005D6C94" w:rsidRPr="0015639B" w:rsidRDefault="005D6C94" w:rsidP="005D6C94"/>
    <w:p w14:paraId="7C8941D4" w14:textId="77777777" w:rsidR="006D5870" w:rsidRDefault="00E8098B" w:rsidP="005D6C94">
      <w:pPr>
        <w:numPr>
          <w:ilvl w:val="1"/>
          <w:numId w:val="4"/>
        </w:numPr>
      </w:pPr>
      <w:r>
        <w:t xml:space="preserve">This report is about the </w:t>
      </w:r>
      <w:r w:rsidR="006D5870">
        <w:t xml:space="preserve">publication process for REVmc, </w:t>
      </w:r>
      <w:r>
        <w:t>11ai and 11ah, which are all shortly to complete their work.</w:t>
      </w:r>
    </w:p>
    <w:p w14:paraId="38AF6D02" w14:textId="77777777" w:rsidR="006D5870" w:rsidRDefault="00A23526" w:rsidP="005D6C94">
      <w:pPr>
        <w:numPr>
          <w:ilvl w:val="1"/>
          <w:numId w:val="4"/>
        </w:numPr>
      </w:pPr>
      <w:r>
        <w:t>No questions</w:t>
      </w:r>
    </w:p>
    <w:p w14:paraId="3CF5BD78" w14:textId="77777777" w:rsidR="003A098B" w:rsidRPr="00D97516" w:rsidRDefault="003A098B" w:rsidP="003A098B">
      <w:pPr>
        <w:rPr>
          <w:i/>
          <w:szCs w:val="24"/>
        </w:rPr>
      </w:pPr>
    </w:p>
    <w:p w14:paraId="3A7272F8" w14:textId="77777777" w:rsidR="003A098B" w:rsidRPr="0015639B" w:rsidRDefault="003A098B" w:rsidP="003A098B">
      <w:pPr>
        <w:numPr>
          <w:ilvl w:val="0"/>
          <w:numId w:val="4"/>
        </w:numPr>
        <w:rPr>
          <w:b/>
          <w:sz w:val="32"/>
          <w:szCs w:val="32"/>
          <w:u w:val="single"/>
        </w:rPr>
      </w:pPr>
      <w:r w:rsidRPr="0015639B">
        <w:rPr>
          <w:b/>
          <w:sz w:val="32"/>
          <w:szCs w:val="32"/>
          <w:u w:val="single"/>
        </w:rPr>
        <w:t>Working Group Motions</w:t>
      </w:r>
      <w:r w:rsidR="00D21643" w:rsidRPr="00D21643">
        <w:rPr>
          <w:b/>
          <w:sz w:val="32"/>
          <w:szCs w:val="32"/>
        </w:rPr>
        <w:t xml:space="preserve"> </w:t>
      </w:r>
      <w:r>
        <w:rPr>
          <w:szCs w:val="24"/>
        </w:rPr>
        <w:t>(11-16-</w:t>
      </w:r>
      <w:r w:rsidR="00D97516">
        <w:rPr>
          <w:szCs w:val="24"/>
        </w:rPr>
        <w:t>1125r1</w:t>
      </w:r>
      <w:r w:rsidRPr="0015639B">
        <w:rPr>
          <w:szCs w:val="24"/>
        </w:rPr>
        <w:t>)</w:t>
      </w:r>
    </w:p>
    <w:p w14:paraId="53B16DC8" w14:textId="77777777" w:rsidR="003A098B" w:rsidRDefault="003A098B" w:rsidP="003A098B">
      <w:pPr>
        <w:rPr>
          <w:b/>
          <w:szCs w:val="24"/>
          <w:u w:val="single"/>
        </w:rPr>
      </w:pPr>
    </w:p>
    <w:p w14:paraId="58CD7BC1" w14:textId="77777777" w:rsidR="003A098B" w:rsidRPr="00590FB6" w:rsidRDefault="003A098B" w:rsidP="003A098B">
      <w:pPr>
        <w:numPr>
          <w:ilvl w:val="1"/>
          <w:numId w:val="4"/>
        </w:numPr>
        <w:rPr>
          <w:b/>
        </w:rPr>
      </w:pPr>
      <w:r w:rsidRPr="007C6450">
        <w:rPr>
          <w:b/>
          <w:bCs/>
          <w:sz w:val="28"/>
          <w:szCs w:val="28"/>
          <w:lang w:val="en-AU"/>
        </w:rPr>
        <w:t>TGa</w:t>
      </w:r>
      <w:r>
        <w:rPr>
          <w:b/>
          <w:bCs/>
          <w:sz w:val="28"/>
          <w:szCs w:val="28"/>
          <w:lang w:val="en-AU"/>
        </w:rPr>
        <w:t>y vice-chair</w:t>
      </w:r>
      <w:r w:rsidRPr="006E147E">
        <w:rPr>
          <w:b/>
          <w:sz w:val="28"/>
          <w:szCs w:val="28"/>
        </w:rPr>
        <w:t xml:space="preserve"> </w:t>
      </w:r>
      <w:r w:rsidR="00D21643">
        <w:rPr>
          <w:b/>
          <w:sz w:val="28"/>
          <w:szCs w:val="28"/>
        </w:rPr>
        <w:t>(slide #4</w:t>
      </w:r>
      <w:r w:rsidRPr="00590FB6">
        <w:rPr>
          <w:b/>
          <w:sz w:val="28"/>
          <w:szCs w:val="28"/>
        </w:rPr>
        <w:t>)</w:t>
      </w:r>
    </w:p>
    <w:p w14:paraId="5E117CBE" w14:textId="77777777" w:rsidR="001110A5" w:rsidRPr="001110A5" w:rsidRDefault="001110A5" w:rsidP="001110A5">
      <w:pPr>
        <w:numPr>
          <w:ilvl w:val="2"/>
          <w:numId w:val="4"/>
        </w:numPr>
        <w:rPr>
          <w:b/>
          <w:bCs/>
          <w:lang w:val="en-GB"/>
        </w:rPr>
      </w:pPr>
      <w:r w:rsidRPr="001110A5">
        <w:rPr>
          <w:b/>
          <w:bCs/>
          <w:lang w:val="en-GB"/>
        </w:rPr>
        <w:t>Move to confirm Sang Kim as TGay vice-chair.</w:t>
      </w:r>
    </w:p>
    <w:p w14:paraId="5FEB78DC" w14:textId="77777777" w:rsidR="001110A5" w:rsidRPr="001110A5" w:rsidRDefault="001110A5" w:rsidP="001110A5">
      <w:pPr>
        <w:numPr>
          <w:ilvl w:val="2"/>
          <w:numId w:val="4"/>
        </w:numPr>
        <w:rPr>
          <w:bCs/>
          <w:lang w:val="en-GB"/>
        </w:rPr>
      </w:pPr>
      <w:r w:rsidRPr="001110A5">
        <w:rPr>
          <w:bCs/>
          <w:lang w:val="en-GB"/>
        </w:rPr>
        <w:t>Moved: Edward Au on behalf of the TGay</w:t>
      </w:r>
    </w:p>
    <w:p w14:paraId="67888914" w14:textId="77777777" w:rsidR="003A098B" w:rsidRPr="00DB4930" w:rsidRDefault="003A098B" w:rsidP="003A098B">
      <w:pPr>
        <w:numPr>
          <w:ilvl w:val="2"/>
          <w:numId w:val="4"/>
        </w:numPr>
      </w:pPr>
      <w:r w:rsidRPr="0015639B">
        <w:rPr>
          <w:szCs w:val="24"/>
        </w:rPr>
        <w:t>No objection to approving by unanimous consent.</w:t>
      </w:r>
    </w:p>
    <w:p w14:paraId="7BFFB973" w14:textId="77777777" w:rsidR="003A098B" w:rsidRPr="0008138F" w:rsidRDefault="003A098B" w:rsidP="003A098B">
      <w:pPr>
        <w:ind w:left="360"/>
        <w:rPr>
          <w:b/>
        </w:rPr>
      </w:pPr>
    </w:p>
    <w:p w14:paraId="1C7A7447" w14:textId="77777777" w:rsidR="003A098B" w:rsidRPr="0015639B" w:rsidRDefault="00D21643" w:rsidP="00D21643">
      <w:pPr>
        <w:numPr>
          <w:ilvl w:val="1"/>
          <w:numId w:val="4"/>
        </w:numPr>
        <w:rPr>
          <w:b/>
        </w:rPr>
      </w:pPr>
      <w:r w:rsidRPr="00D21643">
        <w:rPr>
          <w:b/>
          <w:sz w:val="28"/>
          <w:szCs w:val="28"/>
        </w:rPr>
        <w:t>Forward P802.11REVmc D8.0 to RevCom</w:t>
      </w:r>
      <w:r w:rsidR="003A098B" w:rsidRPr="0015639B">
        <w:rPr>
          <w:b/>
          <w:szCs w:val="24"/>
        </w:rPr>
        <w:t xml:space="preserve"> (slid</w:t>
      </w:r>
      <w:r>
        <w:rPr>
          <w:b/>
          <w:szCs w:val="24"/>
        </w:rPr>
        <w:t>e #5</w:t>
      </w:r>
      <w:r w:rsidR="003A098B" w:rsidRPr="0015639B">
        <w:rPr>
          <w:b/>
          <w:szCs w:val="24"/>
        </w:rPr>
        <w:t>)</w:t>
      </w:r>
    </w:p>
    <w:p w14:paraId="20CB993E" w14:textId="77777777" w:rsidR="00DB4930" w:rsidRPr="00DB4930" w:rsidRDefault="00DB4930" w:rsidP="00DB4930">
      <w:pPr>
        <w:numPr>
          <w:ilvl w:val="2"/>
          <w:numId w:val="4"/>
        </w:numPr>
        <w:rPr>
          <w:b/>
          <w:szCs w:val="24"/>
        </w:rPr>
      </w:pPr>
      <w:r w:rsidRPr="00DB4930">
        <w:rPr>
          <w:b/>
          <w:szCs w:val="24"/>
        </w:rPr>
        <w:lastRenderedPageBreak/>
        <w:t>Motion: Approve sending draft P802.11REVmc D8.0 to RevCom.</w:t>
      </w:r>
    </w:p>
    <w:p w14:paraId="3DC2A402" w14:textId="77777777" w:rsidR="00DB4930" w:rsidRPr="00DB4930" w:rsidRDefault="00DB4930" w:rsidP="000142D4">
      <w:pPr>
        <w:numPr>
          <w:ilvl w:val="2"/>
          <w:numId w:val="4"/>
        </w:numPr>
      </w:pPr>
      <w:r w:rsidRPr="00DB4930">
        <w:rPr>
          <w:b/>
          <w:szCs w:val="24"/>
        </w:rPr>
        <w:t>P802.11REVmc D8.0 had 99% approval on the last Sponsor Recirculation Ballot.  There were 2 voters that had voted NO.</w:t>
      </w:r>
    </w:p>
    <w:p w14:paraId="6F1ABB50" w14:textId="77777777" w:rsidR="003A098B" w:rsidRDefault="00DB4930" w:rsidP="000142D4">
      <w:pPr>
        <w:numPr>
          <w:ilvl w:val="2"/>
          <w:numId w:val="4"/>
        </w:numPr>
      </w:pPr>
      <w:r>
        <w:t>Moved Dorothy Stanley</w:t>
      </w:r>
      <w:r w:rsidR="003A098B" w:rsidRPr="005B0B0C">
        <w:t>, 2</w:t>
      </w:r>
      <w:r w:rsidR="003A098B" w:rsidRPr="005B0B0C">
        <w:rPr>
          <w:vertAlign w:val="superscript"/>
        </w:rPr>
        <w:t>nd</w:t>
      </w:r>
      <w:r>
        <w:t xml:space="preserve"> Mike Montemurro</w:t>
      </w:r>
    </w:p>
    <w:p w14:paraId="6F90DD0D" w14:textId="77777777" w:rsidR="00DB4930" w:rsidRDefault="00DB4930" w:rsidP="000142D4">
      <w:pPr>
        <w:numPr>
          <w:ilvl w:val="2"/>
          <w:numId w:val="4"/>
        </w:numPr>
      </w:pPr>
      <w:r w:rsidRPr="00DB4930">
        <w:rPr>
          <w:szCs w:val="24"/>
        </w:rPr>
        <w:t>[In t</w:t>
      </w:r>
      <w:r w:rsidR="000142D4">
        <w:rPr>
          <w:szCs w:val="24"/>
        </w:rPr>
        <w:t>he TG:  Moved: Emily Qi, 2</w:t>
      </w:r>
      <w:r w:rsidR="000142D4" w:rsidRPr="000142D4">
        <w:rPr>
          <w:szCs w:val="24"/>
          <w:vertAlign w:val="superscript"/>
        </w:rPr>
        <w:t>nd</w:t>
      </w:r>
      <w:r w:rsidRPr="00DB4930">
        <w:rPr>
          <w:szCs w:val="24"/>
        </w:rPr>
        <w:t>: Carlos Cordeiro Result: 16-0-0]</w:t>
      </w:r>
    </w:p>
    <w:p w14:paraId="237D38A1" w14:textId="77777777" w:rsidR="00DB4930" w:rsidRPr="00A10220" w:rsidRDefault="00DB4930" w:rsidP="00DB4930">
      <w:pPr>
        <w:numPr>
          <w:ilvl w:val="2"/>
          <w:numId w:val="4"/>
        </w:numPr>
      </w:pPr>
      <w:r>
        <w:t>For: 122, Against: 0, Abstain: 2</w:t>
      </w:r>
      <w:r w:rsidRPr="00A10220">
        <w:t xml:space="preserve"> (Motion passes)</w:t>
      </w:r>
    </w:p>
    <w:p w14:paraId="15F24A8A" w14:textId="77777777" w:rsidR="003A098B" w:rsidRDefault="003A098B" w:rsidP="003A098B"/>
    <w:p w14:paraId="0B223FA4" w14:textId="77777777" w:rsidR="003A098B" w:rsidRPr="00590FB6" w:rsidRDefault="00260C68" w:rsidP="00260C68">
      <w:pPr>
        <w:numPr>
          <w:ilvl w:val="1"/>
          <w:numId w:val="4"/>
        </w:numPr>
        <w:rPr>
          <w:b/>
        </w:rPr>
      </w:pPr>
      <w:r w:rsidRPr="00260C68">
        <w:rPr>
          <w:b/>
          <w:bCs/>
          <w:sz w:val="28"/>
          <w:szCs w:val="28"/>
          <w:lang w:val="en-AU"/>
        </w:rPr>
        <w:t xml:space="preserve">TGmc Report to EC for forwarding P802.11REVmc D8.0 to RevCom </w:t>
      </w:r>
      <w:r>
        <w:rPr>
          <w:b/>
          <w:sz w:val="28"/>
          <w:szCs w:val="28"/>
        </w:rPr>
        <w:t>(slide #6</w:t>
      </w:r>
      <w:r w:rsidR="003A098B" w:rsidRPr="00590FB6">
        <w:rPr>
          <w:b/>
          <w:sz w:val="28"/>
          <w:szCs w:val="28"/>
        </w:rPr>
        <w:t>)</w:t>
      </w:r>
    </w:p>
    <w:p w14:paraId="3BF03033" w14:textId="77777777" w:rsidR="000142D4" w:rsidRPr="000142D4" w:rsidRDefault="000142D4" w:rsidP="000142D4">
      <w:pPr>
        <w:numPr>
          <w:ilvl w:val="2"/>
          <w:numId w:val="4"/>
        </w:numPr>
      </w:pPr>
      <w:r w:rsidRPr="000142D4">
        <w:rPr>
          <w:b/>
          <w:bCs/>
          <w:lang w:val="en-GB"/>
        </w:rPr>
        <w:t>Approve the report in 11-16-1094r1 to the EC for forwarding to RevCom, granting the chair editorial license.</w:t>
      </w:r>
    </w:p>
    <w:p w14:paraId="0875E228" w14:textId="77777777" w:rsidR="00DB4930" w:rsidRDefault="00DB4930" w:rsidP="000142D4">
      <w:pPr>
        <w:numPr>
          <w:ilvl w:val="2"/>
          <w:numId w:val="4"/>
        </w:numPr>
      </w:pPr>
      <w:r>
        <w:t>Moved Dorothy Stanley</w:t>
      </w:r>
      <w:r w:rsidRPr="005B0B0C">
        <w:t>, 2</w:t>
      </w:r>
      <w:r w:rsidRPr="005B0B0C">
        <w:rPr>
          <w:vertAlign w:val="superscript"/>
        </w:rPr>
        <w:t>nd</w:t>
      </w:r>
      <w:r>
        <w:t xml:space="preserve"> Marc Emmelmann</w:t>
      </w:r>
    </w:p>
    <w:p w14:paraId="2D71D2E7" w14:textId="77777777" w:rsidR="003A098B" w:rsidRPr="000142D4" w:rsidRDefault="00DB4930" w:rsidP="000142D4">
      <w:pPr>
        <w:numPr>
          <w:ilvl w:val="2"/>
          <w:numId w:val="4"/>
        </w:numPr>
        <w:rPr>
          <w:bCs/>
          <w:lang w:val="en-GB"/>
        </w:rPr>
      </w:pPr>
      <w:r w:rsidRPr="00A10220">
        <w:rPr>
          <w:bCs/>
          <w:lang w:val="en-GB"/>
        </w:rPr>
        <w:t xml:space="preserve"> </w:t>
      </w:r>
      <w:r w:rsidR="003A098B" w:rsidRPr="000142D4">
        <w:rPr>
          <w:bCs/>
          <w:lang w:val="en-GB"/>
        </w:rPr>
        <w:t>[</w:t>
      </w:r>
      <w:r w:rsidR="00964530">
        <w:rPr>
          <w:bCs/>
          <w:lang w:val="en-GB"/>
        </w:rPr>
        <w:t>In the TG</w:t>
      </w:r>
      <w:r w:rsidR="000142D4" w:rsidRPr="000142D4">
        <w:rPr>
          <w:bCs/>
          <w:lang w:val="en-GB"/>
        </w:rPr>
        <w:t>: Moved: Jon Rosdahl, 2</w:t>
      </w:r>
      <w:r w:rsidR="000142D4" w:rsidRPr="000142D4">
        <w:rPr>
          <w:bCs/>
          <w:vertAlign w:val="superscript"/>
          <w:lang w:val="en-GB"/>
        </w:rPr>
        <w:t>nd</w:t>
      </w:r>
      <w:r w:rsidR="000142D4" w:rsidRPr="000142D4">
        <w:rPr>
          <w:bCs/>
          <w:lang w:val="en-GB"/>
        </w:rPr>
        <w:t>: Marc Emmelman Result: 16-0-0</w:t>
      </w:r>
      <w:r w:rsidR="003A098B" w:rsidRPr="000142D4">
        <w:rPr>
          <w:bCs/>
          <w:lang w:val="en-GB"/>
        </w:rPr>
        <w:t>]</w:t>
      </w:r>
    </w:p>
    <w:p w14:paraId="02B4AE81" w14:textId="77777777" w:rsidR="003A098B" w:rsidRPr="00DB4930" w:rsidRDefault="00DB4930" w:rsidP="00DB4930">
      <w:pPr>
        <w:numPr>
          <w:ilvl w:val="2"/>
          <w:numId w:val="4"/>
        </w:numPr>
      </w:pPr>
      <w:r>
        <w:t>For: 122, Against: 0, Abstain: 1</w:t>
      </w:r>
      <w:r w:rsidRPr="00A10220">
        <w:t xml:space="preserve"> (Motion passes)</w:t>
      </w:r>
    </w:p>
    <w:p w14:paraId="68974262" w14:textId="77777777" w:rsidR="003A098B" w:rsidRDefault="003A098B" w:rsidP="003A098B"/>
    <w:p w14:paraId="0DDA9A4D" w14:textId="77777777" w:rsidR="003A098B" w:rsidRPr="005B0B0C" w:rsidRDefault="00260C68" w:rsidP="00260C68">
      <w:pPr>
        <w:numPr>
          <w:ilvl w:val="1"/>
          <w:numId w:val="4"/>
        </w:numPr>
        <w:rPr>
          <w:b/>
        </w:rPr>
      </w:pPr>
      <w:r w:rsidRPr="00260C68">
        <w:rPr>
          <w:b/>
          <w:bCs/>
          <w:sz w:val="28"/>
          <w:szCs w:val="28"/>
          <w:lang w:val="en-AU"/>
        </w:rPr>
        <w:t xml:space="preserve">Forward P802.11ah D10.0 to RevCom </w:t>
      </w:r>
      <w:r>
        <w:rPr>
          <w:b/>
          <w:sz w:val="28"/>
          <w:szCs w:val="28"/>
        </w:rPr>
        <w:t>(slide #7</w:t>
      </w:r>
      <w:r w:rsidR="003A098B" w:rsidRPr="005B0B0C">
        <w:rPr>
          <w:b/>
          <w:sz w:val="28"/>
          <w:szCs w:val="28"/>
        </w:rPr>
        <w:t>)</w:t>
      </w:r>
    </w:p>
    <w:p w14:paraId="165E2749" w14:textId="77777777" w:rsidR="000142D4" w:rsidRPr="000142D4" w:rsidRDefault="000142D4" w:rsidP="000142D4">
      <w:pPr>
        <w:numPr>
          <w:ilvl w:val="2"/>
          <w:numId w:val="4"/>
        </w:numPr>
        <w:rPr>
          <w:bCs/>
          <w:lang w:val="en-GB"/>
        </w:rPr>
      </w:pPr>
      <w:r w:rsidRPr="000142D4">
        <w:rPr>
          <w:b/>
          <w:bCs/>
          <w:lang w:val="en-GB"/>
        </w:rPr>
        <w:t xml:space="preserve">Motion: Request the IEEE 802 Executive Committee to conditionally approve forwarding P802.11ah D10.0 to RevCom. </w:t>
      </w:r>
    </w:p>
    <w:p w14:paraId="3515CE8C" w14:textId="77777777" w:rsidR="003A098B" w:rsidRPr="00A10220" w:rsidRDefault="008862A0" w:rsidP="000142D4">
      <w:pPr>
        <w:numPr>
          <w:ilvl w:val="2"/>
          <w:numId w:val="4"/>
        </w:numPr>
        <w:rPr>
          <w:bCs/>
          <w:lang w:val="en-GB"/>
        </w:rPr>
      </w:pPr>
      <w:r>
        <w:rPr>
          <w:bCs/>
          <w:lang w:val="en-GB"/>
        </w:rPr>
        <w:t>Moved: Yongho Seok, 2</w:t>
      </w:r>
      <w:r w:rsidRPr="008862A0">
        <w:rPr>
          <w:bCs/>
          <w:vertAlign w:val="superscript"/>
          <w:lang w:val="en-GB"/>
        </w:rPr>
        <w:t>nd</w:t>
      </w:r>
      <w:r>
        <w:rPr>
          <w:bCs/>
          <w:lang w:val="en-GB"/>
        </w:rPr>
        <w:t>: Bin Tian</w:t>
      </w:r>
    </w:p>
    <w:p w14:paraId="20A19F16" w14:textId="77777777" w:rsidR="003A098B" w:rsidRPr="000142D4" w:rsidRDefault="003A098B" w:rsidP="000142D4">
      <w:pPr>
        <w:numPr>
          <w:ilvl w:val="2"/>
          <w:numId w:val="4"/>
        </w:numPr>
        <w:rPr>
          <w:bCs/>
          <w:lang w:val="en-GB"/>
        </w:rPr>
      </w:pPr>
      <w:r w:rsidRPr="000142D4">
        <w:rPr>
          <w:bCs/>
          <w:lang w:val="en-GB"/>
        </w:rPr>
        <w:t>[</w:t>
      </w:r>
      <w:r w:rsidR="000142D4" w:rsidRPr="000142D4">
        <w:rPr>
          <w:bCs/>
          <w:lang w:val="en-GB"/>
        </w:rPr>
        <w:t>In the TG:  Moved: Young-Hoon Kwon, 2</w:t>
      </w:r>
      <w:r w:rsidR="000142D4" w:rsidRPr="000142D4">
        <w:rPr>
          <w:bCs/>
          <w:vertAlign w:val="superscript"/>
          <w:lang w:val="en-GB"/>
        </w:rPr>
        <w:t>nd</w:t>
      </w:r>
      <w:r w:rsidR="000142D4" w:rsidRPr="000142D4">
        <w:rPr>
          <w:bCs/>
          <w:lang w:val="en-GB"/>
        </w:rPr>
        <w:t>: Alfred Asterjadhi Result: 7-0-0</w:t>
      </w:r>
      <w:r w:rsidRPr="000142D4">
        <w:rPr>
          <w:bCs/>
          <w:lang w:val="en-GB"/>
        </w:rPr>
        <w:t>]</w:t>
      </w:r>
    </w:p>
    <w:p w14:paraId="7360DABE" w14:textId="77777777" w:rsidR="008862A0" w:rsidRPr="00DB4930" w:rsidRDefault="008862A0" w:rsidP="008862A0">
      <w:pPr>
        <w:numPr>
          <w:ilvl w:val="2"/>
          <w:numId w:val="4"/>
        </w:numPr>
      </w:pPr>
      <w:r>
        <w:t>For: 118, Against: 0, Abstain: 3</w:t>
      </w:r>
      <w:r w:rsidRPr="00A10220">
        <w:t xml:space="preserve"> (Motion passes)</w:t>
      </w:r>
    </w:p>
    <w:p w14:paraId="65B49D5D" w14:textId="77777777" w:rsidR="003A098B" w:rsidRDefault="003A098B" w:rsidP="003A098B"/>
    <w:p w14:paraId="5D05D9D1" w14:textId="77777777" w:rsidR="008862A0" w:rsidRPr="005B0B0C" w:rsidRDefault="008862A0" w:rsidP="008862A0">
      <w:pPr>
        <w:numPr>
          <w:ilvl w:val="1"/>
          <w:numId w:val="4"/>
        </w:numPr>
        <w:rPr>
          <w:b/>
        </w:rPr>
      </w:pPr>
      <w:r w:rsidRPr="008862A0">
        <w:rPr>
          <w:b/>
          <w:bCs/>
          <w:sz w:val="28"/>
          <w:szCs w:val="28"/>
        </w:rPr>
        <w:t>TGah Report t</w:t>
      </w:r>
      <w:r w:rsidR="002D235F">
        <w:rPr>
          <w:b/>
          <w:bCs/>
          <w:sz w:val="28"/>
          <w:szCs w:val="28"/>
        </w:rPr>
        <w:t>o EC for forwarding P802.11ah D10</w:t>
      </w:r>
      <w:r w:rsidRPr="008862A0">
        <w:rPr>
          <w:b/>
          <w:bCs/>
          <w:sz w:val="28"/>
          <w:szCs w:val="28"/>
        </w:rPr>
        <w:t xml:space="preserve">.0 to RevCom </w:t>
      </w:r>
      <w:r>
        <w:rPr>
          <w:b/>
          <w:sz w:val="28"/>
          <w:szCs w:val="28"/>
        </w:rPr>
        <w:t>(slide #8</w:t>
      </w:r>
      <w:r w:rsidRPr="005B0B0C">
        <w:rPr>
          <w:b/>
          <w:sz w:val="28"/>
          <w:szCs w:val="28"/>
        </w:rPr>
        <w:t>)</w:t>
      </w:r>
    </w:p>
    <w:p w14:paraId="44820962" w14:textId="77777777" w:rsidR="000142D4" w:rsidRPr="000142D4" w:rsidRDefault="000142D4" w:rsidP="000142D4">
      <w:pPr>
        <w:numPr>
          <w:ilvl w:val="2"/>
          <w:numId w:val="4"/>
        </w:numPr>
        <w:rPr>
          <w:bCs/>
          <w:lang w:val="en-GB"/>
        </w:rPr>
      </w:pPr>
      <w:r w:rsidRPr="000142D4">
        <w:rPr>
          <w:b/>
          <w:bCs/>
          <w:lang w:val="en-GB"/>
        </w:rPr>
        <w:t>Approve document 11-16/777r4 as the report to the IEEE 802 Executive Committee on the requirements for conditional approval to forward P802.11ah D10.0 to RevCom, granting the chair editorial license.</w:t>
      </w:r>
    </w:p>
    <w:p w14:paraId="4BAEC201" w14:textId="77777777" w:rsidR="008862A0" w:rsidRPr="00A10220" w:rsidRDefault="008862A0" w:rsidP="000142D4">
      <w:pPr>
        <w:numPr>
          <w:ilvl w:val="2"/>
          <w:numId w:val="4"/>
        </w:numPr>
        <w:rPr>
          <w:bCs/>
          <w:lang w:val="en-GB"/>
        </w:rPr>
      </w:pPr>
      <w:r>
        <w:rPr>
          <w:bCs/>
          <w:lang w:val="en-GB"/>
        </w:rPr>
        <w:t>Moved: Yongho Seok, 2</w:t>
      </w:r>
      <w:r w:rsidRPr="008862A0">
        <w:rPr>
          <w:bCs/>
          <w:vertAlign w:val="superscript"/>
          <w:lang w:val="en-GB"/>
        </w:rPr>
        <w:t>nd</w:t>
      </w:r>
      <w:r>
        <w:rPr>
          <w:bCs/>
          <w:lang w:val="en-GB"/>
        </w:rPr>
        <w:t xml:space="preserve">: </w:t>
      </w:r>
      <w:r w:rsidR="002D235F">
        <w:rPr>
          <w:bCs/>
          <w:lang w:val="en-GB"/>
        </w:rPr>
        <w:t>Osama Aboul</w:t>
      </w:r>
      <w:r>
        <w:rPr>
          <w:bCs/>
          <w:lang w:val="en-GB"/>
        </w:rPr>
        <w:t>-Magd</w:t>
      </w:r>
    </w:p>
    <w:p w14:paraId="0A556C32" w14:textId="77777777" w:rsidR="008862A0" w:rsidRPr="000142D4" w:rsidRDefault="008862A0" w:rsidP="000142D4">
      <w:pPr>
        <w:numPr>
          <w:ilvl w:val="2"/>
          <w:numId w:val="4"/>
        </w:numPr>
        <w:rPr>
          <w:bCs/>
          <w:lang w:val="en-GB"/>
        </w:rPr>
      </w:pPr>
      <w:r w:rsidRPr="000142D4">
        <w:rPr>
          <w:bCs/>
          <w:lang w:val="en-GB"/>
        </w:rPr>
        <w:t>[</w:t>
      </w:r>
      <w:r w:rsidR="000142D4" w:rsidRPr="000142D4">
        <w:rPr>
          <w:bCs/>
          <w:lang w:val="en-GB"/>
        </w:rPr>
        <w:t>In the TG:  Moved: Young-Hoon Kwon, 2</w:t>
      </w:r>
      <w:r w:rsidR="000142D4" w:rsidRPr="000142D4">
        <w:rPr>
          <w:bCs/>
          <w:vertAlign w:val="superscript"/>
          <w:lang w:val="en-GB"/>
        </w:rPr>
        <w:t>nd</w:t>
      </w:r>
      <w:r w:rsidR="000142D4" w:rsidRPr="000142D4">
        <w:rPr>
          <w:bCs/>
          <w:lang w:val="en-GB"/>
        </w:rPr>
        <w:t>: Alfred Asterjadhi Result: 7-0-0</w:t>
      </w:r>
      <w:r w:rsidRPr="000142D4">
        <w:rPr>
          <w:bCs/>
          <w:lang w:val="en-GB"/>
        </w:rPr>
        <w:t>]</w:t>
      </w:r>
    </w:p>
    <w:p w14:paraId="0A2466C0" w14:textId="77777777" w:rsidR="008862A0" w:rsidRPr="00DB4930" w:rsidRDefault="00925FC9" w:rsidP="008862A0">
      <w:pPr>
        <w:numPr>
          <w:ilvl w:val="2"/>
          <w:numId w:val="4"/>
        </w:numPr>
      </w:pPr>
      <w:r>
        <w:t>For: 109</w:t>
      </w:r>
      <w:r w:rsidR="008862A0">
        <w:t>, Against: 0, Abst</w:t>
      </w:r>
      <w:r>
        <w:t>ain: 3</w:t>
      </w:r>
      <w:r w:rsidR="008862A0" w:rsidRPr="00A10220">
        <w:t xml:space="preserve"> (Motion passes)</w:t>
      </w:r>
    </w:p>
    <w:p w14:paraId="31868A26" w14:textId="77777777" w:rsidR="008862A0" w:rsidRDefault="008862A0" w:rsidP="003A098B"/>
    <w:p w14:paraId="116EA8B4" w14:textId="77777777" w:rsidR="003A098B" w:rsidRPr="00590FB6" w:rsidRDefault="008862A0" w:rsidP="003A098B">
      <w:pPr>
        <w:numPr>
          <w:ilvl w:val="1"/>
          <w:numId w:val="4"/>
        </w:numPr>
        <w:rPr>
          <w:b/>
        </w:rPr>
      </w:pPr>
      <w:r w:rsidRPr="008862A0">
        <w:rPr>
          <w:b/>
          <w:bCs/>
          <w:sz w:val="28"/>
          <w:szCs w:val="28"/>
        </w:rPr>
        <w:t>WUR SG PAR approval</w:t>
      </w:r>
      <w:r w:rsidR="003A098B" w:rsidRPr="006E147E">
        <w:rPr>
          <w:b/>
          <w:bCs/>
          <w:sz w:val="28"/>
          <w:szCs w:val="28"/>
        </w:rPr>
        <w:t xml:space="preserve"> </w:t>
      </w:r>
      <w:r w:rsidR="007262A3">
        <w:rPr>
          <w:b/>
          <w:sz w:val="28"/>
          <w:szCs w:val="28"/>
        </w:rPr>
        <w:t>(slide #9</w:t>
      </w:r>
      <w:r w:rsidR="003A098B" w:rsidRPr="00590FB6">
        <w:rPr>
          <w:b/>
          <w:sz w:val="28"/>
          <w:szCs w:val="28"/>
        </w:rPr>
        <w:t>)</w:t>
      </w:r>
    </w:p>
    <w:p w14:paraId="5D4AAD26" w14:textId="77777777" w:rsidR="00964530" w:rsidRPr="00964530" w:rsidRDefault="00964530" w:rsidP="00964530">
      <w:pPr>
        <w:numPr>
          <w:ilvl w:val="2"/>
          <w:numId w:val="4"/>
        </w:numPr>
        <w:rPr>
          <w:b/>
          <w:bCs/>
          <w:lang w:val="en-GB"/>
        </w:rPr>
      </w:pPr>
      <w:r w:rsidRPr="00964530">
        <w:rPr>
          <w:b/>
          <w:bCs/>
          <w:lang w:val="en-GB"/>
        </w:rPr>
        <w:t>Believing that the PAR contained in the document referenced below meets IEEE-SA guidelines,</w:t>
      </w:r>
    </w:p>
    <w:p w14:paraId="14E167A5" w14:textId="77777777" w:rsidR="00964530" w:rsidRPr="00964530" w:rsidRDefault="00964530" w:rsidP="00964530">
      <w:pPr>
        <w:numPr>
          <w:ilvl w:val="2"/>
          <w:numId w:val="4"/>
        </w:numPr>
        <w:rPr>
          <w:bCs/>
          <w:lang w:val="en-GB"/>
        </w:rPr>
      </w:pPr>
      <w:r w:rsidRPr="00964530">
        <w:rPr>
          <w:b/>
          <w:bCs/>
          <w:lang w:val="en-GB"/>
        </w:rPr>
        <w:t>Request that the PAR contained in 11-16/1045r6 be posted to the IEEE 802 Executive Committee (EC) agenda for 802 WG preview and EC approval to submit to NesCom.</w:t>
      </w:r>
    </w:p>
    <w:p w14:paraId="2651DA71" w14:textId="77777777" w:rsidR="003A098B" w:rsidRPr="00037310" w:rsidRDefault="003A098B" w:rsidP="00964530">
      <w:pPr>
        <w:numPr>
          <w:ilvl w:val="2"/>
          <w:numId w:val="4"/>
        </w:numPr>
        <w:rPr>
          <w:bCs/>
          <w:lang w:val="en-GB"/>
        </w:rPr>
      </w:pPr>
      <w:r w:rsidRPr="00A10220">
        <w:rPr>
          <w:bCs/>
          <w:lang w:val="en-GB"/>
        </w:rPr>
        <w:t xml:space="preserve">Moved: </w:t>
      </w:r>
      <w:r w:rsidR="00951426">
        <w:rPr>
          <w:bCs/>
          <w:lang w:val="en-GB"/>
        </w:rPr>
        <w:t>Minyoung Park, 2</w:t>
      </w:r>
      <w:r w:rsidR="00951426" w:rsidRPr="00951426">
        <w:rPr>
          <w:bCs/>
          <w:vertAlign w:val="superscript"/>
          <w:lang w:val="en-GB"/>
        </w:rPr>
        <w:t>nd</w:t>
      </w:r>
      <w:r w:rsidR="00951426">
        <w:rPr>
          <w:bCs/>
          <w:lang w:val="en-GB"/>
        </w:rPr>
        <w:t>: Osama Aboul-Magd</w:t>
      </w:r>
    </w:p>
    <w:p w14:paraId="2D35EF0D" w14:textId="77777777" w:rsidR="003A098B" w:rsidRPr="00964530" w:rsidRDefault="003A098B" w:rsidP="00964530">
      <w:pPr>
        <w:numPr>
          <w:ilvl w:val="2"/>
          <w:numId w:val="4"/>
        </w:numPr>
        <w:rPr>
          <w:bCs/>
          <w:lang w:val="en-GB"/>
        </w:rPr>
      </w:pPr>
      <w:r w:rsidRPr="00964530">
        <w:rPr>
          <w:bCs/>
          <w:lang w:val="en-GB"/>
        </w:rPr>
        <w:t>[</w:t>
      </w:r>
      <w:r w:rsidR="00964530">
        <w:rPr>
          <w:bCs/>
          <w:lang w:val="en-GB"/>
        </w:rPr>
        <w:t xml:space="preserve">In the TG: </w:t>
      </w:r>
      <w:r w:rsidR="00964530" w:rsidRPr="00964530">
        <w:rPr>
          <w:bCs/>
          <w:lang w:val="en-GB"/>
        </w:rPr>
        <w:t>Moved: Shahrnaz Azizi, 2</w:t>
      </w:r>
      <w:r w:rsidR="00964530" w:rsidRPr="00964530">
        <w:rPr>
          <w:bCs/>
          <w:vertAlign w:val="superscript"/>
          <w:lang w:val="en-GB"/>
        </w:rPr>
        <w:t>nd</w:t>
      </w:r>
      <w:r w:rsidR="00964530" w:rsidRPr="00964530">
        <w:rPr>
          <w:bCs/>
          <w:lang w:val="en-GB"/>
        </w:rPr>
        <w:t>: Yunsong Yang, Result: 39-0-2</w:t>
      </w:r>
      <w:r w:rsidRPr="00964530">
        <w:rPr>
          <w:bCs/>
          <w:lang w:val="en-GB"/>
        </w:rPr>
        <w:t>]</w:t>
      </w:r>
    </w:p>
    <w:p w14:paraId="0920A2F0" w14:textId="77777777" w:rsidR="00951426" w:rsidRPr="00951426" w:rsidRDefault="00951426" w:rsidP="003A098B">
      <w:pPr>
        <w:numPr>
          <w:ilvl w:val="2"/>
          <w:numId w:val="4"/>
        </w:numPr>
        <w:rPr>
          <w:bCs/>
          <w:lang w:val="en-GB"/>
        </w:rPr>
      </w:pPr>
      <w:r w:rsidRPr="00951426">
        <w:rPr>
          <w:bCs/>
          <w:lang w:val="en-GB"/>
        </w:rPr>
        <w:t>Q: Was the draft P</w:t>
      </w:r>
      <w:r>
        <w:rPr>
          <w:bCs/>
          <w:lang w:val="en-GB"/>
        </w:rPr>
        <w:t>AR</w:t>
      </w:r>
      <w:r w:rsidRPr="00951426">
        <w:rPr>
          <w:bCs/>
          <w:lang w:val="en-GB"/>
        </w:rPr>
        <w:t xml:space="preserve"> </w:t>
      </w:r>
      <w:r>
        <w:rPr>
          <w:bCs/>
          <w:lang w:val="en-GB"/>
        </w:rPr>
        <w:t>posted to the document reflector.</w:t>
      </w:r>
    </w:p>
    <w:p w14:paraId="4417832A" w14:textId="77777777" w:rsidR="00951426" w:rsidRPr="00951426" w:rsidRDefault="00951426" w:rsidP="003A098B">
      <w:pPr>
        <w:numPr>
          <w:ilvl w:val="2"/>
          <w:numId w:val="4"/>
        </w:numPr>
        <w:rPr>
          <w:bCs/>
          <w:lang w:val="en-GB"/>
        </w:rPr>
      </w:pPr>
      <w:r w:rsidRPr="00951426">
        <w:rPr>
          <w:bCs/>
          <w:lang w:val="en-GB"/>
        </w:rPr>
        <w:t>A: yes, it was.</w:t>
      </w:r>
    </w:p>
    <w:p w14:paraId="550FC204" w14:textId="77777777" w:rsidR="003A098B" w:rsidRPr="0088309A" w:rsidRDefault="00FF1DF6" w:rsidP="0088309A">
      <w:pPr>
        <w:numPr>
          <w:ilvl w:val="2"/>
          <w:numId w:val="4"/>
        </w:numPr>
      </w:pPr>
      <w:r>
        <w:t>For: 104, Against: 1</w:t>
      </w:r>
      <w:r w:rsidR="003A098B">
        <w:t>, Abstain: 8</w:t>
      </w:r>
      <w:r w:rsidR="003A098B" w:rsidRPr="00A10220">
        <w:t xml:space="preserve"> (Motion passes)</w:t>
      </w:r>
    </w:p>
    <w:p w14:paraId="5892F289" w14:textId="77777777" w:rsidR="00BF099E" w:rsidRDefault="00BF099E" w:rsidP="00BF099E"/>
    <w:p w14:paraId="186F5EDE" w14:textId="77777777" w:rsidR="00037310" w:rsidRPr="00590FB6" w:rsidRDefault="007262A3" w:rsidP="00037310">
      <w:pPr>
        <w:numPr>
          <w:ilvl w:val="1"/>
          <w:numId w:val="4"/>
        </w:numPr>
        <w:rPr>
          <w:b/>
        </w:rPr>
      </w:pPr>
      <w:r>
        <w:rPr>
          <w:b/>
          <w:bCs/>
          <w:sz w:val="28"/>
          <w:szCs w:val="28"/>
        </w:rPr>
        <w:t>WUR CSD</w:t>
      </w:r>
      <w:r w:rsidR="00037310" w:rsidRPr="008862A0">
        <w:rPr>
          <w:b/>
          <w:bCs/>
          <w:sz w:val="28"/>
          <w:szCs w:val="28"/>
        </w:rPr>
        <w:t xml:space="preserve"> approval</w:t>
      </w:r>
      <w:r w:rsidR="00037310" w:rsidRPr="006E147E">
        <w:rPr>
          <w:b/>
          <w:bCs/>
          <w:sz w:val="28"/>
          <w:szCs w:val="28"/>
        </w:rPr>
        <w:t xml:space="preserve"> </w:t>
      </w:r>
      <w:r>
        <w:rPr>
          <w:b/>
          <w:sz w:val="28"/>
          <w:szCs w:val="28"/>
        </w:rPr>
        <w:t>(slide #10</w:t>
      </w:r>
      <w:r w:rsidR="00037310" w:rsidRPr="00590FB6">
        <w:rPr>
          <w:b/>
          <w:sz w:val="28"/>
          <w:szCs w:val="28"/>
        </w:rPr>
        <w:t>)</w:t>
      </w:r>
    </w:p>
    <w:p w14:paraId="0397301C" w14:textId="77777777" w:rsidR="00964530" w:rsidRPr="00964530" w:rsidRDefault="00964530" w:rsidP="00964530">
      <w:pPr>
        <w:numPr>
          <w:ilvl w:val="2"/>
          <w:numId w:val="4"/>
        </w:numPr>
        <w:rPr>
          <w:b/>
          <w:bCs/>
          <w:lang w:val="en-GB"/>
        </w:rPr>
      </w:pPr>
      <w:r w:rsidRPr="00964530">
        <w:rPr>
          <w:b/>
          <w:bCs/>
          <w:lang w:val="en-GB"/>
        </w:rPr>
        <w:t>Believing that the CSD contained in the document referenced below meets IEEE 802 guidelines,</w:t>
      </w:r>
    </w:p>
    <w:p w14:paraId="5A1D6442" w14:textId="77777777" w:rsidR="00037310" w:rsidRDefault="00964530" w:rsidP="00964530">
      <w:pPr>
        <w:numPr>
          <w:ilvl w:val="2"/>
          <w:numId w:val="4"/>
        </w:numPr>
        <w:rPr>
          <w:b/>
          <w:bCs/>
          <w:lang w:val="en-GB"/>
        </w:rPr>
      </w:pPr>
      <w:r w:rsidRPr="00964530">
        <w:rPr>
          <w:b/>
          <w:bCs/>
          <w:lang w:val="en-GB"/>
        </w:rPr>
        <w:t>Request that the CSD contained in 11-16/936r3 be posted to the IEEE 802 Executive Committee (EC) agenda for 802 WG preview and EC approval.</w:t>
      </w:r>
    </w:p>
    <w:p w14:paraId="349C19C2" w14:textId="77777777" w:rsidR="00DF3362" w:rsidRDefault="00037310" w:rsidP="00761DEE">
      <w:pPr>
        <w:numPr>
          <w:ilvl w:val="2"/>
          <w:numId w:val="4"/>
        </w:numPr>
        <w:rPr>
          <w:bCs/>
          <w:lang w:val="en-GB"/>
        </w:rPr>
      </w:pPr>
      <w:r w:rsidRPr="00DF3362">
        <w:rPr>
          <w:bCs/>
          <w:lang w:val="en-GB"/>
        </w:rPr>
        <w:t xml:space="preserve">Moved: </w:t>
      </w:r>
      <w:r w:rsidR="00DF3362" w:rsidRPr="00DF3362">
        <w:rPr>
          <w:bCs/>
          <w:lang w:val="en-GB"/>
        </w:rPr>
        <w:t>Minyoung Park, 2</w:t>
      </w:r>
      <w:r w:rsidR="00DF3362" w:rsidRPr="00DF3362">
        <w:rPr>
          <w:bCs/>
          <w:vertAlign w:val="superscript"/>
          <w:lang w:val="en-GB"/>
        </w:rPr>
        <w:t>nd</w:t>
      </w:r>
      <w:r w:rsidR="00DF3362" w:rsidRPr="00DF3362">
        <w:rPr>
          <w:bCs/>
          <w:lang w:val="en-GB"/>
        </w:rPr>
        <w:t xml:space="preserve">: </w:t>
      </w:r>
      <w:r w:rsidR="00DF3362">
        <w:rPr>
          <w:bCs/>
          <w:lang w:val="en-GB"/>
        </w:rPr>
        <w:t>Osama Aboul-Magd</w:t>
      </w:r>
      <w:r w:rsidR="00DF3362" w:rsidRPr="00DF3362">
        <w:rPr>
          <w:bCs/>
          <w:lang w:val="en-GB"/>
        </w:rPr>
        <w:t xml:space="preserve"> </w:t>
      </w:r>
    </w:p>
    <w:p w14:paraId="639502E3" w14:textId="77777777" w:rsidR="00037310" w:rsidRPr="00964530" w:rsidRDefault="00037310" w:rsidP="00964530">
      <w:pPr>
        <w:numPr>
          <w:ilvl w:val="2"/>
          <w:numId w:val="4"/>
        </w:numPr>
        <w:rPr>
          <w:bCs/>
          <w:lang w:val="en-GB"/>
        </w:rPr>
      </w:pPr>
      <w:r w:rsidRPr="00964530">
        <w:rPr>
          <w:bCs/>
          <w:lang w:val="en-GB"/>
        </w:rPr>
        <w:t>[</w:t>
      </w:r>
      <w:r w:rsidR="00964530">
        <w:rPr>
          <w:bCs/>
          <w:lang w:val="en-GB"/>
        </w:rPr>
        <w:t xml:space="preserve">In the TG: </w:t>
      </w:r>
      <w:r w:rsidR="00964530" w:rsidRPr="00964530">
        <w:rPr>
          <w:bCs/>
          <w:lang w:val="en-GB"/>
        </w:rPr>
        <w:t>Moved: Osama Aboul-Magd, 2</w:t>
      </w:r>
      <w:r w:rsidR="00964530" w:rsidRPr="00964530">
        <w:rPr>
          <w:bCs/>
          <w:vertAlign w:val="superscript"/>
          <w:lang w:val="en-GB"/>
        </w:rPr>
        <w:t>nd</w:t>
      </w:r>
      <w:r w:rsidR="00964530" w:rsidRPr="00964530">
        <w:rPr>
          <w:bCs/>
          <w:lang w:val="en-GB"/>
        </w:rPr>
        <w:t>: Yunsong Yang, Result: 43-0-3</w:t>
      </w:r>
      <w:r w:rsidRPr="00964530">
        <w:rPr>
          <w:bCs/>
          <w:lang w:val="en-GB"/>
        </w:rPr>
        <w:t>]</w:t>
      </w:r>
    </w:p>
    <w:p w14:paraId="669CAF61" w14:textId="77777777" w:rsidR="00037310" w:rsidRDefault="0062422C" w:rsidP="00037310">
      <w:pPr>
        <w:numPr>
          <w:ilvl w:val="2"/>
          <w:numId w:val="4"/>
        </w:numPr>
      </w:pPr>
      <w:r>
        <w:t>For: 103, Against: 1</w:t>
      </w:r>
      <w:r w:rsidR="00037310">
        <w:t>, Abstain: 8</w:t>
      </w:r>
      <w:r w:rsidR="00037310" w:rsidRPr="00A10220">
        <w:t xml:space="preserve"> (Motion passes)</w:t>
      </w:r>
    </w:p>
    <w:p w14:paraId="2401122D" w14:textId="77777777" w:rsidR="00333F43" w:rsidRDefault="00333F43" w:rsidP="00037310">
      <w:pPr>
        <w:numPr>
          <w:ilvl w:val="2"/>
          <w:numId w:val="4"/>
        </w:numPr>
      </w:pPr>
      <w:r>
        <w:lastRenderedPageBreak/>
        <w:t>VC1: Thanks to the WUR study group for approving these documents. The chair will now inform the EC that a PAR should be considered for the November meeting EC plenary on the Friday of that week. Therefore, the other WGs will provide feedback to the WUR SG, which need to be addressed on the Wednesday</w:t>
      </w:r>
      <w:r w:rsidR="0013776D">
        <w:t xml:space="preserve"> of that week</w:t>
      </w:r>
      <w:r>
        <w:t>, so that corrections and replies</w:t>
      </w:r>
      <w:r w:rsidR="0013776D">
        <w:t xml:space="preserve"> can be made to the PAR and CSD prior to the EC meeting.</w:t>
      </w:r>
    </w:p>
    <w:p w14:paraId="58231E70" w14:textId="77777777" w:rsidR="0073297A" w:rsidRDefault="0073297A" w:rsidP="00037310">
      <w:pPr>
        <w:numPr>
          <w:ilvl w:val="2"/>
          <w:numId w:val="4"/>
        </w:numPr>
      </w:pPr>
      <w:r>
        <w:t>Chair: I will try and determine the required letters for the new task group, although it is the NesCom administrator who has the final word.</w:t>
      </w:r>
    </w:p>
    <w:p w14:paraId="5653A393" w14:textId="77777777" w:rsidR="003F5365" w:rsidRDefault="003F5365" w:rsidP="003F5365"/>
    <w:p w14:paraId="61B72607" w14:textId="77777777" w:rsidR="003F5365" w:rsidRPr="003F5365" w:rsidRDefault="003F5365" w:rsidP="003F5365">
      <w:pPr>
        <w:numPr>
          <w:ilvl w:val="0"/>
          <w:numId w:val="4"/>
        </w:numPr>
        <w:tabs>
          <w:tab w:val="clear" w:pos="360"/>
        </w:tabs>
        <w:rPr>
          <w:szCs w:val="24"/>
        </w:rPr>
      </w:pPr>
      <w:r>
        <w:rPr>
          <w:b/>
          <w:sz w:val="32"/>
          <w:szCs w:val="32"/>
          <w:u w:val="single"/>
        </w:rPr>
        <w:t>AANI SC Liaison</w:t>
      </w:r>
      <w:r w:rsidRPr="003F5365">
        <w:rPr>
          <w:b/>
          <w:sz w:val="32"/>
          <w:szCs w:val="32"/>
        </w:rPr>
        <w:t xml:space="preserve"> </w:t>
      </w:r>
      <w:r w:rsidRPr="003F5365">
        <w:rPr>
          <w:szCs w:val="32"/>
        </w:rPr>
        <w:t>(11-16-</w:t>
      </w:r>
      <w:r>
        <w:rPr>
          <w:szCs w:val="32"/>
        </w:rPr>
        <w:t>1128r2</w:t>
      </w:r>
      <w:r w:rsidR="00656748">
        <w:rPr>
          <w:szCs w:val="32"/>
        </w:rPr>
        <w:t xml:space="preserve"> slide #17</w:t>
      </w:r>
      <w:r w:rsidRPr="003F5365">
        <w:rPr>
          <w:szCs w:val="32"/>
        </w:rPr>
        <w:t>)</w:t>
      </w:r>
    </w:p>
    <w:p w14:paraId="4A3ABC66" w14:textId="77777777" w:rsidR="003F5365" w:rsidRPr="003F5365" w:rsidRDefault="003F5365" w:rsidP="003F5365">
      <w:pPr>
        <w:ind w:left="360"/>
      </w:pPr>
    </w:p>
    <w:p w14:paraId="4A5A776F" w14:textId="77777777" w:rsidR="003F5365" w:rsidRDefault="003F5365" w:rsidP="003F5365">
      <w:pPr>
        <w:numPr>
          <w:ilvl w:val="1"/>
          <w:numId w:val="4"/>
        </w:numPr>
        <w:rPr>
          <w:szCs w:val="24"/>
        </w:rPr>
      </w:pPr>
      <w:r>
        <w:rPr>
          <w:szCs w:val="24"/>
        </w:rPr>
        <w:t>This is an update of the progress within AANI SC this week, which is working on a liaison to 3GPP RAN/SA.</w:t>
      </w:r>
    </w:p>
    <w:p w14:paraId="0BA4CA20" w14:textId="77777777" w:rsidR="003F5365" w:rsidRDefault="003F5365" w:rsidP="003F5365">
      <w:pPr>
        <w:numPr>
          <w:ilvl w:val="1"/>
          <w:numId w:val="4"/>
        </w:numPr>
        <w:rPr>
          <w:szCs w:val="24"/>
        </w:rPr>
      </w:pPr>
      <w:r>
        <w:rPr>
          <w:szCs w:val="24"/>
        </w:rPr>
        <w:t>The current version of the draft liaison is 11-16-1101r7 and it is intended to bring a final version to this week’</w:t>
      </w:r>
      <w:r w:rsidR="00F72E4F">
        <w:rPr>
          <w:szCs w:val="24"/>
        </w:rPr>
        <w:t>s closing plenary on Friday for approval.</w:t>
      </w:r>
    </w:p>
    <w:p w14:paraId="4BEAD736" w14:textId="77777777" w:rsidR="00656748" w:rsidRPr="003F5365" w:rsidRDefault="00656748" w:rsidP="003F5365">
      <w:pPr>
        <w:numPr>
          <w:ilvl w:val="1"/>
          <w:numId w:val="4"/>
        </w:numPr>
        <w:rPr>
          <w:szCs w:val="24"/>
        </w:rPr>
      </w:pPr>
      <w:r>
        <w:rPr>
          <w:szCs w:val="24"/>
        </w:rPr>
        <w:t>There is an AANI SC meeting tomorrow to finalize this document.</w:t>
      </w:r>
    </w:p>
    <w:p w14:paraId="0B4F0531" w14:textId="77777777" w:rsidR="003F5365" w:rsidRDefault="003B3F08" w:rsidP="003F5365">
      <w:pPr>
        <w:numPr>
          <w:ilvl w:val="1"/>
          <w:numId w:val="4"/>
        </w:numPr>
        <w:rPr>
          <w:szCs w:val="24"/>
        </w:rPr>
      </w:pPr>
      <w:r>
        <w:rPr>
          <w:szCs w:val="24"/>
        </w:rPr>
        <w:t xml:space="preserve">Q: </w:t>
      </w:r>
      <w:r w:rsidR="001B0BF8">
        <w:rPr>
          <w:szCs w:val="24"/>
        </w:rPr>
        <w:t>There is an 11-16-1101r8 posted on the server.</w:t>
      </w:r>
    </w:p>
    <w:p w14:paraId="7186E2B8" w14:textId="77777777" w:rsidR="001B0BF8" w:rsidRDefault="000E0AAA" w:rsidP="003F5365">
      <w:pPr>
        <w:numPr>
          <w:ilvl w:val="1"/>
          <w:numId w:val="4"/>
        </w:numPr>
        <w:rPr>
          <w:szCs w:val="24"/>
        </w:rPr>
      </w:pPr>
      <w:r>
        <w:rPr>
          <w:szCs w:val="24"/>
        </w:rPr>
        <w:t>A: Thanks, although I’m sure that will be updated before Friday.</w:t>
      </w:r>
    </w:p>
    <w:p w14:paraId="5EB49657" w14:textId="77777777" w:rsidR="000E0AAA" w:rsidRDefault="000E0AAA" w:rsidP="000E0AAA">
      <w:pPr>
        <w:rPr>
          <w:szCs w:val="24"/>
        </w:rPr>
      </w:pPr>
    </w:p>
    <w:p w14:paraId="50F87E37" w14:textId="77777777" w:rsidR="001B0BF8" w:rsidRPr="003F5365" w:rsidRDefault="001B0BF8" w:rsidP="001B0BF8">
      <w:pPr>
        <w:numPr>
          <w:ilvl w:val="0"/>
          <w:numId w:val="4"/>
        </w:numPr>
        <w:tabs>
          <w:tab w:val="clear" w:pos="360"/>
        </w:tabs>
        <w:rPr>
          <w:szCs w:val="24"/>
        </w:rPr>
      </w:pPr>
      <w:r>
        <w:rPr>
          <w:b/>
          <w:sz w:val="32"/>
          <w:szCs w:val="32"/>
          <w:u w:val="single"/>
        </w:rPr>
        <w:t>Liaison from 3GPP</w:t>
      </w:r>
      <w:r w:rsidRPr="003F5365">
        <w:rPr>
          <w:b/>
          <w:sz w:val="32"/>
          <w:szCs w:val="32"/>
        </w:rPr>
        <w:t xml:space="preserve"> </w:t>
      </w:r>
      <w:r w:rsidRPr="003F5365">
        <w:rPr>
          <w:szCs w:val="32"/>
        </w:rPr>
        <w:t>(11-16-</w:t>
      </w:r>
      <w:r>
        <w:rPr>
          <w:szCs w:val="32"/>
        </w:rPr>
        <w:t>1263r0</w:t>
      </w:r>
      <w:r w:rsidRPr="003F5365">
        <w:rPr>
          <w:szCs w:val="32"/>
        </w:rPr>
        <w:t>)</w:t>
      </w:r>
    </w:p>
    <w:p w14:paraId="680EF26C" w14:textId="77777777" w:rsidR="001B0BF8" w:rsidRPr="003F5365" w:rsidRDefault="001B0BF8" w:rsidP="001B0BF8">
      <w:pPr>
        <w:ind w:left="360"/>
      </w:pPr>
    </w:p>
    <w:p w14:paraId="20770F66" w14:textId="77777777" w:rsidR="001B0BF8" w:rsidRDefault="001B0BF8" w:rsidP="001B0BF8">
      <w:pPr>
        <w:numPr>
          <w:ilvl w:val="1"/>
          <w:numId w:val="4"/>
        </w:numPr>
        <w:rPr>
          <w:szCs w:val="24"/>
        </w:rPr>
      </w:pPr>
      <w:r>
        <w:rPr>
          <w:szCs w:val="24"/>
        </w:rPr>
        <w:t>This document arose from a discussion in IEEE 802.19 about a liaison from 3GPP to IEEE 802 in June 2016, as it was felt that further discussion within IEEE 802.11 is now required.</w:t>
      </w:r>
    </w:p>
    <w:p w14:paraId="129680B1" w14:textId="77777777" w:rsidR="001B0BF8" w:rsidRDefault="001B0BF8" w:rsidP="001B0BF8">
      <w:pPr>
        <w:numPr>
          <w:ilvl w:val="1"/>
          <w:numId w:val="4"/>
        </w:numPr>
        <w:rPr>
          <w:szCs w:val="24"/>
        </w:rPr>
      </w:pPr>
      <w:r>
        <w:rPr>
          <w:szCs w:val="24"/>
        </w:rPr>
        <w:t xml:space="preserve">3GPP have requested a change in IEEE 802.11, regarding a </w:t>
      </w:r>
      <w:r w:rsidR="000E1AA3">
        <w:rPr>
          <w:szCs w:val="24"/>
        </w:rPr>
        <w:t xml:space="preserve">detection </w:t>
      </w:r>
      <w:r>
        <w:rPr>
          <w:szCs w:val="24"/>
        </w:rPr>
        <w:t>threshold.</w:t>
      </w:r>
    </w:p>
    <w:p w14:paraId="32D3C877" w14:textId="77777777" w:rsidR="00570434" w:rsidRDefault="00570434" w:rsidP="001B0BF8">
      <w:pPr>
        <w:numPr>
          <w:ilvl w:val="1"/>
          <w:numId w:val="4"/>
        </w:numPr>
        <w:rPr>
          <w:szCs w:val="24"/>
        </w:rPr>
      </w:pPr>
      <w:r>
        <w:rPr>
          <w:szCs w:val="24"/>
        </w:rPr>
        <w:t>It looks as though some discussion could occur in TGax and perhaps a liaison response to 3GPP should be created to inform them of the intended IEEE 802.11 actions.</w:t>
      </w:r>
    </w:p>
    <w:p w14:paraId="01BE3F9F" w14:textId="77777777" w:rsidR="001B0BF8" w:rsidRDefault="00570434" w:rsidP="001B0BF8">
      <w:pPr>
        <w:numPr>
          <w:ilvl w:val="1"/>
          <w:numId w:val="4"/>
        </w:numPr>
        <w:rPr>
          <w:szCs w:val="24"/>
        </w:rPr>
      </w:pPr>
      <w:r>
        <w:rPr>
          <w:szCs w:val="24"/>
        </w:rPr>
        <w:t>So, there are several options for IEEE 802.11 to move forward, as shown on slide #6</w:t>
      </w:r>
    </w:p>
    <w:p w14:paraId="7A9B67B0" w14:textId="77777777" w:rsidR="001B0BF8" w:rsidRDefault="00570434" w:rsidP="001B0BF8">
      <w:pPr>
        <w:numPr>
          <w:ilvl w:val="1"/>
          <w:numId w:val="4"/>
        </w:numPr>
        <w:rPr>
          <w:szCs w:val="24"/>
        </w:rPr>
      </w:pPr>
      <w:r>
        <w:rPr>
          <w:szCs w:val="24"/>
        </w:rPr>
        <w:t>IEEE 802.19 chair: Liaisons from 3GPP have been dealt with by IEEE 802.19 in the recent past, but this is really an IEEE 802.11 issue.</w:t>
      </w:r>
    </w:p>
    <w:p w14:paraId="36E5BC3B" w14:textId="77777777" w:rsidR="00570434" w:rsidRDefault="00570434" w:rsidP="001B0BF8">
      <w:pPr>
        <w:numPr>
          <w:ilvl w:val="1"/>
          <w:numId w:val="4"/>
        </w:numPr>
        <w:rPr>
          <w:szCs w:val="24"/>
        </w:rPr>
      </w:pPr>
      <w:r>
        <w:rPr>
          <w:szCs w:val="24"/>
        </w:rPr>
        <w:t>TGax chair: TGax is rather busy at the moment, so I would suggestion option 4.</w:t>
      </w:r>
    </w:p>
    <w:p w14:paraId="26730691" w14:textId="77777777" w:rsidR="00570434" w:rsidRDefault="00570434" w:rsidP="001B0BF8">
      <w:pPr>
        <w:numPr>
          <w:ilvl w:val="1"/>
          <w:numId w:val="4"/>
        </w:numPr>
        <w:rPr>
          <w:szCs w:val="24"/>
        </w:rPr>
      </w:pPr>
      <w:r>
        <w:rPr>
          <w:szCs w:val="24"/>
        </w:rPr>
        <w:t>C: I also think that option 4 is the preferred option.</w:t>
      </w:r>
    </w:p>
    <w:p w14:paraId="25CFA811" w14:textId="77777777" w:rsidR="00570434" w:rsidRDefault="003D78F2" w:rsidP="001B0BF8">
      <w:pPr>
        <w:numPr>
          <w:ilvl w:val="1"/>
          <w:numId w:val="4"/>
        </w:numPr>
        <w:rPr>
          <w:szCs w:val="24"/>
        </w:rPr>
      </w:pPr>
      <w:r>
        <w:rPr>
          <w:szCs w:val="24"/>
        </w:rPr>
        <w:t>C: This value currently exists in an ETSI standard, which will be finished in November 2016, so we need to move quickly on this.</w:t>
      </w:r>
    </w:p>
    <w:p w14:paraId="2A6F6147" w14:textId="77777777" w:rsidR="00570434" w:rsidRPr="00FF03E3" w:rsidRDefault="003D78F2" w:rsidP="001B0BF8">
      <w:pPr>
        <w:numPr>
          <w:ilvl w:val="1"/>
          <w:numId w:val="4"/>
        </w:numPr>
        <w:rPr>
          <w:b/>
          <w:szCs w:val="24"/>
        </w:rPr>
      </w:pPr>
      <w:r w:rsidRPr="00FF03E3">
        <w:rPr>
          <w:b/>
          <w:szCs w:val="24"/>
        </w:rPr>
        <w:t xml:space="preserve">Straw Poll: (slide </w:t>
      </w:r>
      <w:r w:rsidR="009035F2">
        <w:rPr>
          <w:b/>
          <w:szCs w:val="24"/>
        </w:rPr>
        <w:t>#</w:t>
      </w:r>
      <w:r w:rsidRPr="00FF03E3">
        <w:rPr>
          <w:b/>
          <w:szCs w:val="24"/>
        </w:rPr>
        <w:t>6)</w:t>
      </w:r>
    </w:p>
    <w:p w14:paraId="0DF3B71D" w14:textId="77777777" w:rsidR="003D78F2" w:rsidRPr="00FF03E3" w:rsidRDefault="003D78F2" w:rsidP="001B0BF8">
      <w:pPr>
        <w:numPr>
          <w:ilvl w:val="1"/>
          <w:numId w:val="4"/>
        </w:numPr>
        <w:rPr>
          <w:b/>
          <w:szCs w:val="24"/>
        </w:rPr>
      </w:pPr>
      <w:r w:rsidRPr="00FF03E3">
        <w:rPr>
          <w:b/>
          <w:szCs w:val="24"/>
        </w:rPr>
        <w:t>1:</w:t>
      </w:r>
      <w:r w:rsidR="00FF03E3" w:rsidRPr="00FF03E3">
        <w:rPr>
          <w:b/>
          <w:szCs w:val="24"/>
        </w:rPr>
        <w:t xml:space="preserve"> </w:t>
      </w:r>
      <w:r w:rsidR="009035F2">
        <w:rPr>
          <w:b/>
          <w:szCs w:val="24"/>
        </w:rPr>
        <w:t>Do nothing</w:t>
      </w:r>
      <w:r w:rsidR="00FF03E3" w:rsidRPr="00FF03E3">
        <w:rPr>
          <w:b/>
          <w:szCs w:val="24"/>
        </w:rPr>
        <w:t>:</w:t>
      </w:r>
      <w:r w:rsidR="00FF03E3" w:rsidRPr="00FF03E3">
        <w:rPr>
          <w:b/>
          <w:szCs w:val="24"/>
        </w:rPr>
        <w:tab/>
      </w:r>
      <w:r w:rsidR="00FF03E3" w:rsidRPr="00FF03E3">
        <w:rPr>
          <w:b/>
          <w:szCs w:val="24"/>
        </w:rPr>
        <w:tab/>
      </w:r>
      <w:r w:rsidR="009035F2">
        <w:rPr>
          <w:b/>
          <w:szCs w:val="24"/>
        </w:rPr>
        <w:tab/>
      </w:r>
      <w:r w:rsidR="009035F2">
        <w:rPr>
          <w:b/>
          <w:szCs w:val="24"/>
        </w:rPr>
        <w:tab/>
      </w:r>
      <w:r w:rsidR="009035F2">
        <w:rPr>
          <w:b/>
          <w:szCs w:val="24"/>
        </w:rPr>
        <w:tab/>
      </w:r>
      <w:r w:rsidR="009035F2">
        <w:rPr>
          <w:b/>
          <w:szCs w:val="24"/>
        </w:rPr>
        <w:tab/>
      </w:r>
      <w:r w:rsidR="00FF03E3" w:rsidRPr="00FF03E3">
        <w:rPr>
          <w:b/>
          <w:szCs w:val="24"/>
        </w:rPr>
        <w:t>4</w:t>
      </w:r>
      <w:r w:rsidR="00FF03E3" w:rsidRPr="00FF03E3">
        <w:rPr>
          <w:b/>
          <w:szCs w:val="24"/>
        </w:rPr>
        <w:tab/>
      </w:r>
      <w:r w:rsidR="00FF03E3" w:rsidRPr="00FF03E3">
        <w:rPr>
          <w:b/>
          <w:szCs w:val="24"/>
        </w:rPr>
        <w:tab/>
      </w:r>
    </w:p>
    <w:p w14:paraId="59C4909A" w14:textId="77777777" w:rsidR="003D78F2" w:rsidRPr="00FF03E3" w:rsidRDefault="003D78F2" w:rsidP="001B0BF8">
      <w:pPr>
        <w:numPr>
          <w:ilvl w:val="1"/>
          <w:numId w:val="4"/>
        </w:numPr>
        <w:rPr>
          <w:b/>
          <w:szCs w:val="24"/>
        </w:rPr>
      </w:pPr>
      <w:r w:rsidRPr="00FF03E3">
        <w:rPr>
          <w:b/>
          <w:szCs w:val="24"/>
        </w:rPr>
        <w:t xml:space="preserve">2: </w:t>
      </w:r>
      <w:r w:rsidR="009035F2">
        <w:rPr>
          <w:b/>
          <w:szCs w:val="24"/>
        </w:rPr>
        <w:t xml:space="preserve">Leave to </w:t>
      </w:r>
      <w:r w:rsidR="00FF03E3" w:rsidRPr="00FF03E3">
        <w:rPr>
          <w:b/>
          <w:szCs w:val="24"/>
        </w:rPr>
        <w:t>802.19:</w:t>
      </w:r>
      <w:r w:rsidR="00FF03E3" w:rsidRPr="00FF03E3">
        <w:rPr>
          <w:b/>
          <w:szCs w:val="24"/>
        </w:rPr>
        <w:tab/>
      </w:r>
      <w:r w:rsidR="00FF03E3" w:rsidRPr="00FF03E3">
        <w:rPr>
          <w:b/>
          <w:szCs w:val="24"/>
        </w:rPr>
        <w:tab/>
      </w:r>
      <w:r w:rsidR="009035F2">
        <w:rPr>
          <w:b/>
          <w:szCs w:val="24"/>
        </w:rPr>
        <w:tab/>
      </w:r>
      <w:r w:rsidR="009035F2">
        <w:rPr>
          <w:b/>
          <w:szCs w:val="24"/>
        </w:rPr>
        <w:tab/>
      </w:r>
      <w:r w:rsidR="009035F2">
        <w:rPr>
          <w:b/>
          <w:szCs w:val="24"/>
        </w:rPr>
        <w:tab/>
      </w:r>
      <w:r w:rsidR="009035F2">
        <w:rPr>
          <w:b/>
          <w:szCs w:val="24"/>
        </w:rPr>
        <w:tab/>
      </w:r>
      <w:r w:rsidR="00FF03E3" w:rsidRPr="00FF03E3">
        <w:rPr>
          <w:b/>
          <w:szCs w:val="24"/>
        </w:rPr>
        <w:t>0</w:t>
      </w:r>
      <w:r w:rsidR="00FF03E3" w:rsidRPr="00FF03E3">
        <w:rPr>
          <w:b/>
          <w:szCs w:val="24"/>
        </w:rPr>
        <w:tab/>
      </w:r>
    </w:p>
    <w:p w14:paraId="64EC3F35" w14:textId="77777777" w:rsidR="00FF03E3" w:rsidRPr="00FF03E3" w:rsidRDefault="003D78F2" w:rsidP="00FF03E3">
      <w:pPr>
        <w:numPr>
          <w:ilvl w:val="1"/>
          <w:numId w:val="4"/>
        </w:numPr>
        <w:rPr>
          <w:b/>
          <w:szCs w:val="24"/>
        </w:rPr>
      </w:pPr>
      <w:r w:rsidRPr="00FF03E3">
        <w:rPr>
          <w:b/>
          <w:szCs w:val="24"/>
        </w:rPr>
        <w:t>3:</w:t>
      </w:r>
      <w:r w:rsidR="00FF03E3" w:rsidRPr="00FF03E3">
        <w:rPr>
          <w:b/>
          <w:szCs w:val="24"/>
        </w:rPr>
        <w:t xml:space="preserve"> </w:t>
      </w:r>
      <w:r w:rsidR="009035F2">
        <w:rPr>
          <w:b/>
          <w:szCs w:val="24"/>
        </w:rPr>
        <w:t>Ask 802.11</w:t>
      </w:r>
      <w:r w:rsidR="00FF03E3" w:rsidRPr="00FF03E3">
        <w:rPr>
          <w:b/>
          <w:szCs w:val="24"/>
        </w:rPr>
        <w:t>ax</w:t>
      </w:r>
      <w:r w:rsidR="009035F2">
        <w:rPr>
          <w:b/>
          <w:szCs w:val="24"/>
        </w:rPr>
        <w:t xml:space="preserve"> to produce a response</w:t>
      </w:r>
      <w:r w:rsidR="00FF03E3" w:rsidRPr="00FF03E3">
        <w:rPr>
          <w:b/>
          <w:szCs w:val="24"/>
        </w:rPr>
        <w:t xml:space="preserve">: </w:t>
      </w:r>
      <w:r w:rsidR="00FF03E3" w:rsidRPr="00FF03E3">
        <w:rPr>
          <w:b/>
          <w:szCs w:val="24"/>
        </w:rPr>
        <w:tab/>
      </w:r>
      <w:r w:rsidR="00FF03E3" w:rsidRPr="00FF03E3">
        <w:rPr>
          <w:b/>
          <w:szCs w:val="24"/>
        </w:rPr>
        <w:tab/>
      </w:r>
      <w:r w:rsidR="009035F2">
        <w:rPr>
          <w:b/>
          <w:szCs w:val="24"/>
        </w:rPr>
        <w:tab/>
      </w:r>
      <w:r w:rsidR="00FF03E3" w:rsidRPr="00FF03E3">
        <w:rPr>
          <w:b/>
          <w:szCs w:val="24"/>
        </w:rPr>
        <w:t>7</w:t>
      </w:r>
      <w:r w:rsidR="00FF03E3" w:rsidRPr="00FF03E3">
        <w:rPr>
          <w:b/>
          <w:szCs w:val="24"/>
        </w:rPr>
        <w:tab/>
      </w:r>
    </w:p>
    <w:p w14:paraId="5641B73C" w14:textId="77777777" w:rsidR="003D78F2" w:rsidRPr="00FF03E3" w:rsidRDefault="003D78F2" w:rsidP="001B0BF8">
      <w:pPr>
        <w:numPr>
          <w:ilvl w:val="1"/>
          <w:numId w:val="4"/>
        </w:numPr>
        <w:rPr>
          <w:b/>
          <w:szCs w:val="24"/>
        </w:rPr>
      </w:pPr>
      <w:r w:rsidRPr="00FF03E3">
        <w:rPr>
          <w:b/>
          <w:szCs w:val="24"/>
        </w:rPr>
        <w:t>4:</w:t>
      </w:r>
      <w:r w:rsidR="00FF03E3" w:rsidRPr="00FF03E3">
        <w:rPr>
          <w:b/>
          <w:szCs w:val="24"/>
        </w:rPr>
        <w:t xml:space="preserve"> </w:t>
      </w:r>
      <w:r w:rsidR="009035F2">
        <w:rPr>
          <w:b/>
          <w:szCs w:val="24"/>
        </w:rPr>
        <w:t xml:space="preserve">Establish an 802.11 </w:t>
      </w:r>
      <w:r w:rsidR="00FF03E3" w:rsidRPr="00FF03E3">
        <w:rPr>
          <w:b/>
          <w:szCs w:val="24"/>
        </w:rPr>
        <w:t>ad-hoc</w:t>
      </w:r>
      <w:r w:rsidR="009035F2">
        <w:rPr>
          <w:b/>
          <w:szCs w:val="24"/>
        </w:rPr>
        <w:t xml:space="preserve"> to consider the request</w:t>
      </w:r>
      <w:r w:rsidR="00FF03E3" w:rsidRPr="00FF03E3">
        <w:rPr>
          <w:b/>
          <w:szCs w:val="24"/>
        </w:rPr>
        <w:t xml:space="preserve">: </w:t>
      </w:r>
      <w:r w:rsidR="00FF03E3" w:rsidRPr="00FF03E3">
        <w:rPr>
          <w:b/>
          <w:szCs w:val="24"/>
        </w:rPr>
        <w:tab/>
        <w:t>56</w:t>
      </w:r>
    </w:p>
    <w:p w14:paraId="321F509D" w14:textId="77777777" w:rsidR="003F5365" w:rsidRPr="00FF03E3" w:rsidRDefault="00FF03E3" w:rsidP="0062021F">
      <w:pPr>
        <w:numPr>
          <w:ilvl w:val="1"/>
          <w:numId w:val="4"/>
        </w:numPr>
        <w:rPr>
          <w:szCs w:val="24"/>
        </w:rPr>
      </w:pPr>
      <w:r>
        <w:rPr>
          <w:szCs w:val="24"/>
        </w:rPr>
        <w:t>Chair: So it looks as though an ad-hoc would be suitable. Andrew Myles has volunteered to the chair and can choose the name of the group. I think that some teleconferences will need to be arranged</w:t>
      </w:r>
      <w:r w:rsidR="000E0AAA">
        <w:rPr>
          <w:szCs w:val="24"/>
        </w:rPr>
        <w:t xml:space="preserve">, so that some work can be done before the November 2016 meeting </w:t>
      </w:r>
      <w:r>
        <w:rPr>
          <w:szCs w:val="24"/>
        </w:rPr>
        <w:t>and those do require 10 days’ notice.</w:t>
      </w:r>
    </w:p>
    <w:p w14:paraId="76646C60" w14:textId="77777777" w:rsidR="00FF03E3" w:rsidRDefault="00FF03E3" w:rsidP="00FF03E3"/>
    <w:p w14:paraId="059E9ACF" w14:textId="77777777" w:rsidR="00FF03E3" w:rsidRPr="0015639B" w:rsidRDefault="00FF03E3" w:rsidP="00FF03E3">
      <w:pPr>
        <w:numPr>
          <w:ilvl w:val="0"/>
          <w:numId w:val="4"/>
        </w:numPr>
        <w:rPr>
          <w:b/>
          <w:sz w:val="32"/>
          <w:szCs w:val="32"/>
          <w:u w:val="single"/>
        </w:rPr>
      </w:pPr>
      <w:r>
        <w:rPr>
          <w:b/>
          <w:sz w:val="32"/>
          <w:szCs w:val="32"/>
          <w:u w:val="single"/>
        </w:rPr>
        <w:t>Social</w:t>
      </w:r>
    </w:p>
    <w:p w14:paraId="30A5BB76" w14:textId="77777777" w:rsidR="00FF03E3" w:rsidRDefault="00FF03E3" w:rsidP="00FF03E3"/>
    <w:p w14:paraId="6115638C" w14:textId="77777777" w:rsidR="00FF03E3" w:rsidRDefault="00FF03E3" w:rsidP="00FF03E3">
      <w:pPr>
        <w:numPr>
          <w:ilvl w:val="1"/>
          <w:numId w:val="4"/>
        </w:numPr>
      </w:pPr>
      <w:r>
        <w:t>Please remember that there is a social event this evening. The buses will start to leave the hotel at 6pm.</w:t>
      </w:r>
    </w:p>
    <w:p w14:paraId="0C98EF38" w14:textId="77777777" w:rsidR="00FF03E3" w:rsidRPr="00A10220" w:rsidRDefault="00FF03E3" w:rsidP="0062021F">
      <w:pPr>
        <w:numPr>
          <w:ilvl w:val="1"/>
          <w:numId w:val="4"/>
        </w:numPr>
      </w:pPr>
      <w:r>
        <w:t>If you are not going to attend, please can you return your blue ticket to the registration desk, as we’re trying to assess how many people actually go along to the socials.</w:t>
      </w:r>
    </w:p>
    <w:p w14:paraId="621DE666" w14:textId="77777777" w:rsidR="00DE4E55" w:rsidRDefault="00DE4E55" w:rsidP="00993E99"/>
    <w:p w14:paraId="301CB398" w14:textId="77777777" w:rsidR="008745DC" w:rsidRPr="0015639B" w:rsidRDefault="008745DC" w:rsidP="008745DC">
      <w:pPr>
        <w:numPr>
          <w:ilvl w:val="0"/>
          <w:numId w:val="4"/>
        </w:numPr>
        <w:rPr>
          <w:b/>
          <w:sz w:val="32"/>
          <w:szCs w:val="32"/>
          <w:u w:val="single"/>
        </w:rPr>
      </w:pPr>
      <w:r w:rsidRPr="0015639B">
        <w:rPr>
          <w:b/>
          <w:sz w:val="32"/>
          <w:szCs w:val="32"/>
          <w:u w:val="single"/>
        </w:rPr>
        <w:t>Any Other Business</w:t>
      </w:r>
    </w:p>
    <w:p w14:paraId="58228E35" w14:textId="77777777" w:rsidR="003637BF" w:rsidRDefault="003637BF" w:rsidP="00C648EB"/>
    <w:p w14:paraId="40B665BD" w14:textId="77777777" w:rsidR="005D588B" w:rsidRPr="00181D12" w:rsidRDefault="002975DA" w:rsidP="00181D12">
      <w:pPr>
        <w:numPr>
          <w:ilvl w:val="1"/>
          <w:numId w:val="4"/>
        </w:numPr>
      </w:pPr>
      <w:r>
        <w:t>Meeti</w:t>
      </w:r>
      <w:r w:rsidR="00AD2C4A">
        <w:t xml:space="preserve">ng recessed </w:t>
      </w:r>
      <w:r w:rsidR="00FF03E3">
        <w:t>at 12:12</w:t>
      </w:r>
      <w:r w:rsidR="006C6C9B">
        <w:t xml:space="preserve"> </w:t>
      </w:r>
      <w:r w:rsidR="002F2745">
        <w:t>CE</w:t>
      </w:r>
      <w:r w:rsidR="00FF03E3">
        <w:t>S</w:t>
      </w:r>
      <w:r w:rsidR="00A64E83">
        <w:t>T</w:t>
      </w:r>
    </w:p>
    <w:p w14:paraId="3069DF60" w14:textId="77777777" w:rsidR="005D588B" w:rsidRPr="005D588B" w:rsidRDefault="00BF1478" w:rsidP="005D588B">
      <w:r w:rsidRPr="003637BF">
        <w:rPr>
          <w:i/>
        </w:rPr>
        <w:br w:type="page"/>
      </w:r>
    </w:p>
    <w:p w14:paraId="68AB25F0" w14:textId="77777777" w:rsidR="00BF1478" w:rsidRPr="003637BF" w:rsidRDefault="004566D8" w:rsidP="005D588B">
      <w:pPr>
        <w:jc w:val="center"/>
      </w:pPr>
      <w:r w:rsidRPr="003637BF">
        <w:rPr>
          <w:b/>
          <w:sz w:val="32"/>
          <w:szCs w:val="32"/>
        </w:rPr>
        <w:lastRenderedPageBreak/>
        <w:t xml:space="preserve">Friday, </w:t>
      </w:r>
      <w:r w:rsidR="00857021">
        <w:rPr>
          <w:b/>
          <w:sz w:val="32"/>
          <w:szCs w:val="32"/>
        </w:rPr>
        <w:t>16</w:t>
      </w:r>
      <w:r w:rsidR="00CA4FDD" w:rsidRPr="00CA4FDD">
        <w:rPr>
          <w:b/>
          <w:sz w:val="32"/>
          <w:szCs w:val="32"/>
          <w:vertAlign w:val="superscript"/>
        </w:rPr>
        <w:t>th</w:t>
      </w:r>
      <w:r w:rsidR="00CA4FDD">
        <w:rPr>
          <w:b/>
          <w:sz w:val="32"/>
          <w:szCs w:val="32"/>
        </w:rPr>
        <w:t xml:space="preserve"> </w:t>
      </w:r>
      <w:r w:rsidR="00A64E83">
        <w:rPr>
          <w:b/>
          <w:sz w:val="32"/>
          <w:szCs w:val="32"/>
        </w:rPr>
        <w:t>September</w:t>
      </w:r>
      <w:r w:rsidR="00811F4D" w:rsidRPr="003637BF">
        <w:rPr>
          <w:b/>
          <w:sz w:val="32"/>
          <w:szCs w:val="32"/>
        </w:rPr>
        <w:t xml:space="preserve"> </w:t>
      </w:r>
      <w:r w:rsidR="006275F4">
        <w:rPr>
          <w:b/>
          <w:sz w:val="32"/>
          <w:szCs w:val="32"/>
        </w:rPr>
        <w:t>2016</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77777777" w:rsidR="00BF1478" w:rsidRPr="0015639B" w:rsidRDefault="00BF1478" w:rsidP="00BF1478">
      <w:pPr>
        <w:rPr>
          <w:szCs w:val="24"/>
        </w:rPr>
      </w:pPr>
      <w:r w:rsidRPr="0015639B">
        <w:rPr>
          <w:szCs w:val="24"/>
        </w:rPr>
        <w:t>Call to or</w:t>
      </w:r>
      <w:r w:rsidR="002E35B5" w:rsidRPr="0015639B">
        <w:rPr>
          <w:szCs w:val="24"/>
        </w:rPr>
        <w:t>der at 08:</w:t>
      </w:r>
      <w:r w:rsidR="003000EB">
        <w:rPr>
          <w:szCs w:val="24"/>
        </w:rPr>
        <w:t>00</w:t>
      </w:r>
      <w:r w:rsidR="00195E63" w:rsidRPr="0015639B">
        <w:rPr>
          <w:szCs w:val="24"/>
        </w:rPr>
        <w:t xml:space="preserve"> </w:t>
      </w:r>
      <w:r w:rsidR="00A64E83">
        <w:rPr>
          <w:szCs w:val="24"/>
        </w:rPr>
        <w:t>CEST</w:t>
      </w:r>
      <w:r w:rsidRPr="0015639B">
        <w:rPr>
          <w:szCs w:val="24"/>
        </w:rPr>
        <w:t xml:space="preserve"> by </w:t>
      </w:r>
      <w:r w:rsidR="00857021">
        <w:rPr>
          <w:szCs w:val="24"/>
        </w:rPr>
        <w:t>Jon Rosdahl (</w:t>
      </w:r>
      <w:r w:rsidR="00857021" w:rsidRPr="00857021">
        <w:rPr>
          <w:szCs w:val="24"/>
        </w:rPr>
        <w:t>Qualcomm</w:t>
      </w:r>
      <w:r w:rsidR="00857021">
        <w:rPr>
          <w:szCs w:val="24"/>
        </w:rPr>
        <w:t>)</w:t>
      </w:r>
      <w:r w:rsidR="00805152">
        <w:rPr>
          <w:szCs w:val="24"/>
        </w:rPr>
        <w:t xml:space="preserve"> who is chairing the meeting today.</w:t>
      </w:r>
    </w:p>
    <w:p w14:paraId="02A86D9C" w14:textId="77777777" w:rsidR="007C6450" w:rsidRDefault="007C6450" w:rsidP="00BF1478">
      <w:pPr>
        <w:rPr>
          <w:szCs w:val="24"/>
        </w:rPr>
      </w:pPr>
    </w:p>
    <w:p w14:paraId="1281BBFD" w14:textId="77777777" w:rsidR="00F44204" w:rsidRDefault="009A770C" w:rsidP="00BF1478">
      <w:pPr>
        <w:rPr>
          <w:szCs w:val="24"/>
        </w:rPr>
      </w:pPr>
      <w:r>
        <w:rPr>
          <w:szCs w:val="24"/>
        </w:rPr>
        <w:t>47</w:t>
      </w:r>
      <w:r w:rsidR="00F44204" w:rsidRPr="0015639B">
        <w:rPr>
          <w:szCs w:val="24"/>
        </w:rPr>
        <w:t xml:space="preserve"> people present in the room.</w:t>
      </w:r>
    </w:p>
    <w:p w14:paraId="161582E0" w14:textId="77777777" w:rsidR="00157691" w:rsidRPr="0015639B" w:rsidRDefault="00157691" w:rsidP="00157691">
      <w:pPr>
        <w:rPr>
          <w:szCs w:val="24"/>
        </w:rPr>
      </w:pPr>
    </w:p>
    <w:p w14:paraId="524A8B10" w14:textId="77777777" w:rsidR="00BF1478" w:rsidRPr="0015639B" w:rsidRDefault="00BF1478" w:rsidP="000759FD">
      <w:pPr>
        <w:numPr>
          <w:ilvl w:val="0"/>
          <w:numId w:val="4"/>
        </w:numPr>
        <w:tabs>
          <w:tab w:val="num" w:pos="720"/>
        </w:tabs>
      </w:pPr>
      <w:r w:rsidRPr="0015639B">
        <w:rPr>
          <w:b/>
          <w:sz w:val="32"/>
          <w:szCs w:val="32"/>
          <w:u w:val="single"/>
        </w:rPr>
        <w:t>Agenda</w:t>
      </w:r>
      <w:r w:rsidR="001A1239" w:rsidRPr="0015639B">
        <w:rPr>
          <w:b/>
          <w:sz w:val="32"/>
          <w:szCs w:val="32"/>
          <w:u w:val="single"/>
        </w:rPr>
        <w:t xml:space="preserve"> </w:t>
      </w:r>
      <w:r w:rsidR="000759FD" w:rsidRPr="0015639B">
        <w:rPr>
          <w:szCs w:val="24"/>
        </w:rPr>
        <w:t>(</w:t>
      </w:r>
      <w:r w:rsidR="00647307">
        <w:rPr>
          <w:szCs w:val="24"/>
        </w:rPr>
        <w:t>11-16-</w:t>
      </w:r>
      <w:r w:rsidR="00805152">
        <w:rPr>
          <w:szCs w:val="24"/>
        </w:rPr>
        <w:t>1065r5</w:t>
      </w:r>
      <w:r w:rsidR="001A1239" w:rsidRPr="0015639B">
        <w:rPr>
          <w:szCs w:val="24"/>
        </w:rPr>
        <w:t>)</w:t>
      </w:r>
    </w:p>
    <w:p w14:paraId="10C5CDCA" w14:textId="77777777" w:rsidR="00825BAD" w:rsidRPr="0015639B" w:rsidRDefault="00825BAD" w:rsidP="00825BAD">
      <w:pPr>
        <w:rPr>
          <w:szCs w:val="24"/>
        </w:rPr>
      </w:pPr>
    </w:p>
    <w:p w14:paraId="0F748438" w14:textId="77777777" w:rsidR="005D588B"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95414D" w:rsidRPr="0015639B">
        <w:rPr>
          <w:szCs w:val="24"/>
        </w:rPr>
        <w:t>changes</w:t>
      </w:r>
      <w:r w:rsidR="006435B7" w:rsidRPr="0015639B">
        <w:rPr>
          <w:szCs w:val="24"/>
        </w:rPr>
        <w:t xml:space="preserve"> due </w:t>
      </w:r>
      <w:r w:rsidR="00D70E82" w:rsidRPr="0015639B">
        <w:rPr>
          <w:szCs w:val="24"/>
        </w:rPr>
        <w:t xml:space="preserve">to the addition of </w:t>
      </w:r>
      <w:r w:rsidR="005D588B">
        <w:rPr>
          <w:szCs w:val="24"/>
        </w:rPr>
        <w:t>extra items which were not prese</w:t>
      </w:r>
      <w:r w:rsidR="00C87780">
        <w:rPr>
          <w:szCs w:val="24"/>
        </w:rPr>
        <w:t>nted earlier in the wee</w:t>
      </w:r>
      <w:r w:rsidR="00805152">
        <w:rPr>
          <w:szCs w:val="24"/>
        </w:rPr>
        <w:t>k.</w:t>
      </w:r>
    </w:p>
    <w:p w14:paraId="040116EA" w14:textId="77777777" w:rsidR="00303691" w:rsidRDefault="00303691" w:rsidP="00287A5F">
      <w:pPr>
        <w:numPr>
          <w:ilvl w:val="1"/>
          <w:numId w:val="4"/>
        </w:numPr>
        <w:rPr>
          <w:szCs w:val="24"/>
        </w:rPr>
      </w:pPr>
      <w:r>
        <w:rPr>
          <w:szCs w:val="24"/>
        </w:rPr>
        <w:t>C: I encourage people to use the share ride link on the IEEE 802.11 front web page.</w:t>
      </w:r>
    </w:p>
    <w:p w14:paraId="38D8B5D2" w14:textId="77777777" w:rsidR="00195E63" w:rsidRPr="00DB33B6" w:rsidRDefault="00D172B8" w:rsidP="00287A5F">
      <w:pPr>
        <w:numPr>
          <w:ilvl w:val="1"/>
          <w:numId w:val="4"/>
        </w:numPr>
        <w:rPr>
          <w:b/>
          <w:szCs w:val="24"/>
        </w:rPr>
      </w:pPr>
      <w:r>
        <w:rPr>
          <w:b/>
          <w:szCs w:val="24"/>
        </w:rPr>
        <w:t>A</w:t>
      </w:r>
      <w:r w:rsidR="00195E63" w:rsidRPr="00DB33B6">
        <w:rPr>
          <w:b/>
          <w:szCs w:val="24"/>
        </w:rPr>
        <w:t>do</w:t>
      </w:r>
      <w:r w:rsidR="00DB33B6" w:rsidRPr="00DB33B6">
        <w:rPr>
          <w:b/>
          <w:szCs w:val="24"/>
        </w:rPr>
        <w:t xml:space="preserve">pt the changes to the agenda </w:t>
      </w:r>
      <w:r w:rsidR="008871DC">
        <w:rPr>
          <w:b/>
          <w:szCs w:val="24"/>
        </w:rPr>
        <w:t xml:space="preserve">as shown in </w:t>
      </w:r>
      <w:r w:rsidR="00647307">
        <w:rPr>
          <w:b/>
          <w:szCs w:val="24"/>
        </w:rPr>
        <w:t>11-16-</w:t>
      </w:r>
      <w:r w:rsidR="00805152">
        <w:rPr>
          <w:b/>
          <w:szCs w:val="24"/>
        </w:rPr>
        <w:t>1065r5</w:t>
      </w:r>
      <w:r w:rsidR="00E11533">
        <w:rPr>
          <w:b/>
          <w:szCs w:val="24"/>
        </w:rPr>
        <w:t xml:space="preserve">  (I don’t know what was said at the time,  but this should have been the Friday content of the WG11 tab.)</w:t>
      </w:r>
    </w:p>
    <w:p w14:paraId="6CC41693" w14:textId="77777777" w:rsidR="00303691" w:rsidRDefault="00DB33B6" w:rsidP="00303691">
      <w:pPr>
        <w:numPr>
          <w:ilvl w:val="1"/>
          <w:numId w:val="4"/>
        </w:numPr>
        <w:rPr>
          <w:szCs w:val="24"/>
        </w:rPr>
      </w:pPr>
      <w:r>
        <w:rPr>
          <w:szCs w:val="24"/>
        </w:rPr>
        <w:t xml:space="preserve">Moved: </w:t>
      </w:r>
      <w:r w:rsidR="00805152">
        <w:rPr>
          <w:szCs w:val="24"/>
        </w:rPr>
        <w:t>Marc Emmelmann</w:t>
      </w:r>
      <w:r>
        <w:rPr>
          <w:szCs w:val="24"/>
        </w:rPr>
        <w:t>, 2</w:t>
      </w:r>
      <w:r w:rsidRPr="00DB33B6">
        <w:rPr>
          <w:szCs w:val="24"/>
          <w:vertAlign w:val="superscript"/>
        </w:rPr>
        <w:t>nd</w:t>
      </w:r>
      <w:r>
        <w:rPr>
          <w:szCs w:val="24"/>
        </w:rPr>
        <w:t>:</w:t>
      </w:r>
      <w:r w:rsidR="00805152">
        <w:rPr>
          <w:szCs w:val="24"/>
        </w:rPr>
        <w:t xml:space="preserve"> Harry Bims</w:t>
      </w:r>
    </w:p>
    <w:p w14:paraId="39A2E4B6" w14:textId="77777777" w:rsidR="00303691" w:rsidRPr="00303691" w:rsidRDefault="00303691" w:rsidP="00303691">
      <w:pPr>
        <w:numPr>
          <w:ilvl w:val="1"/>
          <w:numId w:val="4"/>
        </w:numPr>
        <w:rPr>
          <w:szCs w:val="24"/>
        </w:rPr>
      </w:pPr>
      <w:r w:rsidRPr="00303691">
        <w:rPr>
          <w:szCs w:val="24"/>
        </w:rPr>
        <w:t>No objection to approving by unanimous consent.</w:t>
      </w:r>
    </w:p>
    <w:p w14:paraId="392CF5C1" w14:textId="77777777" w:rsidR="00BF1478" w:rsidRPr="0015639B" w:rsidRDefault="00BF1478" w:rsidP="00BF1478"/>
    <w:p w14:paraId="0CDCCC93" w14:textId="77777777" w:rsidR="001A1239" w:rsidRPr="0015639B" w:rsidRDefault="006435B7" w:rsidP="001A1239">
      <w:pPr>
        <w:numPr>
          <w:ilvl w:val="0"/>
          <w:numId w:val="4"/>
        </w:numPr>
      </w:pPr>
      <w:r w:rsidRPr="0015639B">
        <w:rPr>
          <w:b/>
          <w:sz w:val="32"/>
          <w:szCs w:val="32"/>
          <w:u w:val="single"/>
        </w:rPr>
        <w:t xml:space="preserve">Call for Essential </w:t>
      </w:r>
      <w:r w:rsidR="002F312E" w:rsidRPr="0015639B">
        <w:rPr>
          <w:b/>
          <w:sz w:val="32"/>
          <w:szCs w:val="32"/>
          <w:u w:val="single"/>
        </w:rPr>
        <w:t>Patents</w:t>
      </w:r>
    </w:p>
    <w:p w14:paraId="0DA0E69E" w14:textId="77777777" w:rsidR="001A1239" w:rsidRPr="0015639B" w:rsidRDefault="001A1239" w:rsidP="00D00E82"/>
    <w:p w14:paraId="70BBEC40" w14:textId="77777777" w:rsidR="001A1239" w:rsidRDefault="002F624D" w:rsidP="001A1239">
      <w:pPr>
        <w:numPr>
          <w:ilvl w:val="1"/>
          <w:numId w:val="4"/>
        </w:numPr>
      </w:pPr>
      <w:r w:rsidRPr="0015639B">
        <w:t>Call for Essential Patents and Letters of Assurance (LoA)</w:t>
      </w:r>
    </w:p>
    <w:p w14:paraId="74633D92" w14:textId="77777777" w:rsidR="007D1454" w:rsidRDefault="007D1454" w:rsidP="001A1239">
      <w:pPr>
        <w:numPr>
          <w:ilvl w:val="1"/>
          <w:numId w:val="4"/>
        </w:numPr>
      </w:pPr>
      <w:r>
        <w:t>No statements</w:t>
      </w:r>
    </w:p>
    <w:p w14:paraId="1E3E00A7" w14:textId="77777777" w:rsidR="00E10A2F" w:rsidRDefault="00E72D3E" w:rsidP="00E10A2F">
      <w:pPr>
        <w:numPr>
          <w:ilvl w:val="1"/>
          <w:numId w:val="4"/>
        </w:numPr>
      </w:pPr>
      <w:r>
        <w:t>No questions</w:t>
      </w:r>
    </w:p>
    <w:p w14:paraId="4BABCED3" w14:textId="77777777" w:rsidR="00E10A2F" w:rsidRDefault="00E10A2F" w:rsidP="00E10A2F"/>
    <w:p w14:paraId="192A4B6C" w14:textId="77777777" w:rsidR="00FB36EC" w:rsidRPr="003476E7" w:rsidRDefault="00FB36EC" w:rsidP="00FB36EC">
      <w:pPr>
        <w:numPr>
          <w:ilvl w:val="0"/>
          <w:numId w:val="4"/>
        </w:numPr>
        <w:rPr>
          <w:b/>
          <w:sz w:val="32"/>
          <w:szCs w:val="32"/>
        </w:rPr>
      </w:pPr>
      <w:r w:rsidRPr="0015639B">
        <w:rPr>
          <w:b/>
          <w:sz w:val="32"/>
          <w:szCs w:val="32"/>
          <w:u w:val="single"/>
        </w:rPr>
        <w:t>Announcements</w:t>
      </w:r>
    </w:p>
    <w:p w14:paraId="069C2EC0" w14:textId="77777777" w:rsidR="00FF6BCF" w:rsidRPr="00FF6BCF" w:rsidRDefault="00FF6BCF"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77777777" w:rsidR="0050377A" w:rsidRPr="0015639B"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00709771" w14:textId="77777777" w:rsidR="00D00E82" w:rsidRPr="00B9632F" w:rsidRDefault="00EC1849" w:rsidP="00B9632F">
      <w:pPr>
        <w:numPr>
          <w:ilvl w:val="2"/>
          <w:numId w:val="4"/>
        </w:numPr>
        <w:rPr>
          <w:i/>
        </w:rPr>
      </w:pPr>
      <w:r w:rsidRPr="0015639B">
        <w:t>P</w:t>
      </w:r>
      <w:r w:rsidR="00FB36EC" w:rsidRPr="0015639B">
        <w:t>lease be aware of the Chair’s schedule</w:t>
      </w:r>
      <w:r w:rsidR="00C83D2C" w:rsidRPr="0015639B">
        <w:t xml:space="preserve"> for</w:t>
      </w:r>
      <w:r w:rsidR="0050377A" w:rsidRPr="0015639B">
        <w:t xml:space="preserve"> the chair’s committee meetings</w:t>
      </w:r>
      <w:r w:rsidR="00E72D3E">
        <w:t xml:space="preserve"> (CAC)</w:t>
      </w:r>
      <w:r w:rsidR="001D7328">
        <w:t xml:space="preserve">, </w:t>
      </w:r>
      <w:r w:rsidR="00CE2509">
        <w:t>which are</w:t>
      </w:r>
      <w:r w:rsidR="001D7328">
        <w:t xml:space="preserve"> on </w:t>
      </w:r>
      <w:r w:rsidR="00C8359E">
        <w:t>October 3</w:t>
      </w:r>
      <w:r w:rsidR="00C8359E">
        <w:rPr>
          <w:vertAlign w:val="superscript"/>
        </w:rPr>
        <w:t>rd</w:t>
      </w:r>
      <w:r w:rsidR="00C8359E">
        <w:t xml:space="preserve"> and October 31</w:t>
      </w:r>
      <w:r w:rsidR="00C8359E" w:rsidRPr="00C8359E">
        <w:rPr>
          <w:vertAlign w:val="superscript"/>
        </w:rPr>
        <w:t>st</w:t>
      </w:r>
      <w:r w:rsidR="00C8359E">
        <w:t xml:space="preserve"> </w:t>
      </w:r>
      <w:r w:rsidR="006275F4">
        <w:t>2016</w:t>
      </w:r>
      <w:r w:rsidR="00303691">
        <w:t xml:space="preserve"> at noon ET</w:t>
      </w:r>
      <w:r w:rsidR="00B9632F">
        <w:t>.</w:t>
      </w:r>
    </w:p>
    <w:p w14:paraId="7A6E70A3" w14:textId="77777777" w:rsidR="00F10BC4" w:rsidRPr="0015639B" w:rsidRDefault="00F10BC4" w:rsidP="00B9632F">
      <w:pPr>
        <w:rPr>
          <w:i/>
        </w:rPr>
      </w:pPr>
    </w:p>
    <w:p w14:paraId="79E40BF5" w14:textId="77777777" w:rsidR="00D00E82" w:rsidRPr="006E3C3D" w:rsidRDefault="00D00E82" w:rsidP="00D00E82">
      <w:pPr>
        <w:numPr>
          <w:ilvl w:val="1"/>
          <w:numId w:val="4"/>
        </w:numPr>
        <w:rPr>
          <w:szCs w:val="24"/>
        </w:rPr>
      </w:pPr>
      <w:r w:rsidRPr="0015639B">
        <w:rPr>
          <w:b/>
          <w:sz w:val="28"/>
          <w:szCs w:val="28"/>
        </w:rPr>
        <w:t>Letters of Assurance (LoA</w:t>
      </w:r>
      <w:r w:rsidR="00305E78">
        <w:rPr>
          <w:b/>
          <w:sz w:val="28"/>
          <w:szCs w:val="28"/>
        </w:rPr>
        <w:t xml:space="preserve">) </w:t>
      </w:r>
      <w:r w:rsidR="00BD38F4" w:rsidRPr="006E3C3D">
        <w:rPr>
          <w:szCs w:val="24"/>
        </w:rPr>
        <w:t>(</w:t>
      </w:r>
      <w:r w:rsidR="003C352C">
        <w:rPr>
          <w:szCs w:val="24"/>
        </w:rPr>
        <w:t>11-16-1067r1 slide #9</w:t>
      </w:r>
      <w:r w:rsidR="00BD38F4" w:rsidRPr="006E3C3D">
        <w:rPr>
          <w:szCs w:val="24"/>
        </w:rPr>
        <w:t>)</w:t>
      </w:r>
    </w:p>
    <w:p w14:paraId="3CABAD37" w14:textId="77777777" w:rsidR="00B9632F" w:rsidRDefault="00CA6965" w:rsidP="00D00E82">
      <w:pPr>
        <w:numPr>
          <w:ilvl w:val="2"/>
          <w:numId w:val="4"/>
        </w:numPr>
      </w:pPr>
      <w:r>
        <w:t xml:space="preserve">Chair: </w:t>
      </w:r>
      <w:r w:rsidR="000C7CB7">
        <w:t>please rememb</w:t>
      </w:r>
      <w:r w:rsidR="00303691">
        <w:t>er about the LoA requirements.</w:t>
      </w:r>
    </w:p>
    <w:p w14:paraId="2120F086" w14:textId="77777777" w:rsidR="00CA6965" w:rsidRDefault="00CA6965" w:rsidP="00F70AA8"/>
    <w:p w14:paraId="07B7FA7B" w14:textId="77777777"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 xml:space="preserve">and ISO SCG </w:t>
      </w:r>
      <w:r w:rsidR="00B9632F">
        <w:rPr>
          <w:szCs w:val="24"/>
        </w:rPr>
        <w:t>(</w:t>
      </w:r>
      <w:r w:rsidR="00647307">
        <w:rPr>
          <w:szCs w:val="24"/>
        </w:rPr>
        <w:t>11-16-</w:t>
      </w:r>
      <w:r w:rsidR="00C8359E">
        <w:rPr>
          <w:szCs w:val="24"/>
        </w:rPr>
        <w:t>1067r1</w:t>
      </w:r>
      <w:r w:rsidR="003C352C">
        <w:rPr>
          <w:szCs w:val="24"/>
        </w:rPr>
        <w:t xml:space="preserve"> slide #11</w:t>
      </w:r>
      <w:r w:rsidR="00141EB7" w:rsidRPr="00141EB7">
        <w:rPr>
          <w:szCs w:val="24"/>
        </w:rPr>
        <w:t>)</w:t>
      </w:r>
    </w:p>
    <w:p w14:paraId="38110432" w14:textId="77777777" w:rsidR="00E94D9F" w:rsidRDefault="00D00E82" w:rsidP="00AE0978">
      <w:pPr>
        <w:numPr>
          <w:ilvl w:val="2"/>
          <w:numId w:val="4"/>
        </w:numPr>
      </w:pPr>
      <w:r w:rsidRPr="0015639B">
        <w:t xml:space="preserve">Chair: </w:t>
      </w:r>
      <w:r w:rsidR="00E94D9F">
        <w:t xml:space="preserve">Please </w:t>
      </w:r>
      <w:r w:rsidR="003476E7">
        <w:t xml:space="preserve">can everyone </w:t>
      </w:r>
      <w:r w:rsidR="00303691">
        <w:t>review the state of the store and drafts going to ISO SCG</w:t>
      </w:r>
    </w:p>
    <w:p w14:paraId="7FDABEE3" w14:textId="77777777" w:rsidR="00303691" w:rsidRDefault="00303691" w:rsidP="00AE0978">
      <w:pPr>
        <w:numPr>
          <w:ilvl w:val="2"/>
          <w:numId w:val="4"/>
        </w:numPr>
      </w:pPr>
      <w:r>
        <w:t>No questions</w:t>
      </w:r>
    </w:p>
    <w:p w14:paraId="05DA0AAC" w14:textId="77777777" w:rsidR="00350D15" w:rsidRDefault="00350D15" w:rsidP="00B75A14"/>
    <w:p w14:paraId="18D813DF" w14:textId="77777777" w:rsidR="00413DBC" w:rsidRPr="00CA3614" w:rsidRDefault="00D57EFC" w:rsidP="00ED29BD">
      <w:pPr>
        <w:numPr>
          <w:ilvl w:val="0"/>
          <w:numId w:val="4"/>
        </w:numPr>
        <w:rPr>
          <w:b/>
        </w:rPr>
      </w:pPr>
      <w:r w:rsidRPr="00CA3614">
        <w:rPr>
          <w:b/>
          <w:sz w:val="32"/>
          <w:szCs w:val="32"/>
          <w:u w:val="single"/>
        </w:rPr>
        <w:t xml:space="preserve">Current </w:t>
      </w:r>
      <w:r w:rsidR="00413DBC" w:rsidRPr="00CA3614">
        <w:rPr>
          <w:b/>
          <w:sz w:val="32"/>
          <w:szCs w:val="32"/>
          <w:u w:val="single"/>
        </w:rPr>
        <w:t>Venues</w:t>
      </w:r>
      <w:r w:rsidR="0059743F" w:rsidRPr="00CA3614">
        <w:rPr>
          <w:sz w:val="32"/>
          <w:szCs w:val="32"/>
        </w:rPr>
        <w:t xml:space="preserve"> </w:t>
      </w:r>
      <w:r w:rsidR="007F24AE" w:rsidRPr="00CA3614">
        <w:rPr>
          <w:szCs w:val="24"/>
        </w:rPr>
        <w:t>(</w:t>
      </w:r>
      <w:r w:rsidR="00647307" w:rsidRPr="00CA3614">
        <w:rPr>
          <w:szCs w:val="24"/>
        </w:rPr>
        <w:t>11-16-</w:t>
      </w:r>
      <w:r w:rsidR="00CA3614">
        <w:rPr>
          <w:szCs w:val="24"/>
        </w:rPr>
        <w:t>1071r1</w:t>
      </w:r>
      <w:r w:rsidR="00025ADC" w:rsidRPr="00CA3614">
        <w:rPr>
          <w:szCs w:val="24"/>
        </w:rPr>
        <w:t xml:space="preserve"> </w:t>
      </w:r>
      <w:r w:rsidR="003C352C">
        <w:rPr>
          <w:szCs w:val="24"/>
        </w:rPr>
        <w:t>slide #22</w:t>
      </w:r>
      <w:r w:rsidR="0059743F" w:rsidRPr="00CA3614">
        <w:rPr>
          <w:szCs w:val="24"/>
        </w:rPr>
        <w:t>)</w:t>
      </w:r>
    </w:p>
    <w:p w14:paraId="347F0C02" w14:textId="77777777" w:rsidR="00413DBC" w:rsidRPr="00CA3614" w:rsidRDefault="00413DBC" w:rsidP="00413DBC"/>
    <w:p w14:paraId="08FC72D6" w14:textId="77777777" w:rsidR="00063874" w:rsidRPr="00CA3614" w:rsidRDefault="00D359D8" w:rsidP="00ED29BD">
      <w:pPr>
        <w:numPr>
          <w:ilvl w:val="1"/>
          <w:numId w:val="4"/>
        </w:numPr>
        <w:rPr>
          <w:b/>
        </w:rPr>
      </w:pPr>
      <w:r w:rsidRPr="00CA3614">
        <w:rPr>
          <w:b/>
        </w:rPr>
        <w:t xml:space="preserve">Straw Poll: </w:t>
      </w:r>
      <w:r w:rsidR="00C05605" w:rsidRPr="00CA3614">
        <w:rPr>
          <w:b/>
        </w:rPr>
        <w:t>How many people would lik</w:t>
      </w:r>
      <w:r w:rsidR="00063874" w:rsidRPr="00CA3614">
        <w:rPr>
          <w:b/>
        </w:rPr>
        <w:t>e to come back to this venue?</w:t>
      </w:r>
    </w:p>
    <w:p w14:paraId="57CE2181" w14:textId="77777777" w:rsidR="00C05605" w:rsidRDefault="00C05605" w:rsidP="00ED29BD">
      <w:pPr>
        <w:numPr>
          <w:ilvl w:val="1"/>
          <w:numId w:val="4"/>
        </w:numPr>
      </w:pPr>
      <w:r w:rsidRPr="00CA3614">
        <w:t xml:space="preserve">Y: </w:t>
      </w:r>
      <w:r w:rsidR="00CA3614">
        <w:t>39</w:t>
      </w:r>
      <w:r w:rsidRPr="00CA3614">
        <w:t>,</w:t>
      </w:r>
      <w:r w:rsidR="0004525F" w:rsidRPr="00CA3614">
        <w:t xml:space="preserve"> </w:t>
      </w:r>
      <w:r w:rsidRPr="00CA3614">
        <w:t xml:space="preserve">N: </w:t>
      </w:r>
      <w:r w:rsidR="00CA3614">
        <w:t>0</w:t>
      </w:r>
    </w:p>
    <w:p w14:paraId="19E840AF" w14:textId="77777777" w:rsidR="00CA3614" w:rsidRPr="00CA3614" w:rsidRDefault="00CA3614" w:rsidP="00CA3614">
      <w:pPr>
        <w:numPr>
          <w:ilvl w:val="1"/>
          <w:numId w:val="4"/>
        </w:numPr>
        <w:rPr>
          <w:b/>
        </w:rPr>
      </w:pPr>
      <w:r w:rsidRPr="00CA3614">
        <w:rPr>
          <w:b/>
        </w:rPr>
        <w:t xml:space="preserve">Straw Poll: How many people </w:t>
      </w:r>
      <w:r>
        <w:rPr>
          <w:b/>
        </w:rPr>
        <w:t xml:space="preserve">enjoyed the social? </w:t>
      </w:r>
      <w:r>
        <w:t>29</w:t>
      </w:r>
    </w:p>
    <w:p w14:paraId="7E0645D9" w14:textId="77777777" w:rsidR="00CA3614" w:rsidRPr="00CA3614" w:rsidRDefault="00CA3614" w:rsidP="00CA3614">
      <w:pPr>
        <w:numPr>
          <w:ilvl w:val="1"/>
          <w:numId w:val="4"/>
        </w:numPr>
        <w:rPr>
          <w:b/>
        </w:rPr>
      </w:pPr>
      <w:r w:rsidRPr="00CA3614">
        <w:rPr>
          <w:b/>
        </w:rPr>
        <w:t xml:space="preserve">Straw Poll: How many people </w:t>
      </w:r>
      <w:r>
        <w:rPr>
          <w:b/>
        </w:rPr>
        <w:t xml:space="preserve">did not attend the social? </w:t>
      </w:r>
      <w:r>
        <w:t>4</w:t>
      </w:r>
    </w:p>
    <w:p w14:paraId="51B29296" w14:textId="77777777" w:rsidR="0004525F" w:rsidRPr="00CA3614" w:rsidRDefault="0004525F" w:rsidP="0004525F">
      <w:pPr>
        <w:rPr>
          <w:i/>
        </w:rPr>
      </w:pPr>
    </w:p>
    <w:p w14:paraId="4AAE6EF7" w14:textId="77777777" w:rsidR="00D57EFC" w:rsidRPr="00CA3614" w:rsidRDefault="00D57EFC" w:rsidP="00D57EFC">
      <w:pPr>
        <w:numPr>
          <w:ilvl w:val="0"/>
          <w:numId w:val="4"/>
        </w:numPr>
        <w:rPr>
          <w:b/>
        </w:rPr>
      </w:pPr>
      <w:r w:rsidRPr="00CA3614">
        <w:rPr>
          <w:b/>
          <w:sz w:val="32"/>
          <w:szCs w:val="32"/>
          <w:u w:val="single"/>
        </w:rPr>
        <w:t>Upcoming Venues</w:t>
      </w:r>
      <w:r w:rsidRPr="00CA3614">
        <w:rPr>
          <w:b/>
          <w:sz w:val="32"/>
          <w:szCs w:val="32"/>
        </w:rPr>
        <w:t xml:space="preserve"> </w:t>
      </w:r>
      <w:r w:rsidR="003000EB" w:rsidRPr="00CA3614">
        <w:rPr>
          <w:szCs w:val="24"/>
        </w:rPr>
        <w:t>(</w:t>
      </w:r>
      <w:r w:rsidR="00647307" w:rsidRPr="00CA3614">
        <w:rPr>
          <w:szCs w:val="24"/>
        </w:rPr>
        <w:t>11-16-</w:t>
      </w:r>
      <w:r w:rsidR="00CA3614">
        <w:rPr>
          <w:szCs w:val="24"/>
        </w:rPr>
        <w:t>1071r1</w:t>
      </w:r>
      <w:r w:rsidR="006C3C8B" w:rsidRPr="00CA3614">
        <w:rPr>
          <w:szCs w:val="24"/>
        </w:rPr>
        <w:t xml:space="preserve"> </w:t>
      </w:r>
      <w:r w:rsidR="003C352C">
        <w:rPr>
          <w:szCs w:val="24"/>
        </w:rPr>
        <w:t>slide #23</w:t>
      </w:r>
      <w:r w:rsidRPr="00CA3614">
        <w:rPr>
          <w:szCs w:val="24"/>
        </w:rPr>
        <w:t>)</w:t>
      </w:r>
    </w:p>
    <w:p w14:paraId="20E3D7D8" w14:textId="77777777" w:rsidR="00D57EFC" w:rsidRPr="00CA3614" w:rsidRDefault="00D57EFC" w:rsidP="00D57EFC"/>
    <w:p w14:paraId="5FDC3256" w14:textId="77777777" w:rsidR="007F24AE" w:rsidRPr="00CA3614" w:rsidRDefault="00C86616" w:rsidP="00D57EFC">
      <w:pPr>
        <w:numPr>
          <w:ilvl w:val="1"/>
          <w:numId w:val="4"/>
        </w:numPr>
      </w:pPr>
      <w:r>
        <w:lastRenderedPageBreak/>
        <w:t>Chair</w:t>
      </w:r>
      <w:r w:rsidR="003000EB" w:rsidRPr="00CA3614">
        <w:t xml:space="preserve">: </w:t>
      </w:r>
      <w:r w:rsidR="003C352C">
        <w:t xml:space="preserve">This slide shows the future wireless </w:t>
      </w:r>
      <w:r w:rsidR="007F24AE" w:rsidRPr="00CA3614">
        <w:t>interim locations.</w:t>
      </w:r>
      <w:r w:rsidR="00BD3E6D" w:rsidRPr="00CA3614">
        <w:t xml:space="preserve"> </w:t>
      </w:r>
      <w:r w:rsidR="003C352C">
        <w:t>Slide #24</w:t>
      </w:r>
      <w:r w:rsidR="00BD3E6D" w:rsidRPr="00CA3614">
        <w:t xml:space="preserve"> show</w:t>
      </w:r>
      <w:r w:rsidR="003C352C">
        <w:t>s</w:t>
      </w:r>
      <w:r w:rsidR="00BD3E6D" w:rsidRPr="00CA3614">
        <w:t xml:space="preserve"> the upcoming plenary sessions.</w:t>
      </w:r>
    </w:p>
    <w:p w14:paraId="1D840847" w14:textId="77777777" w:rsidR="00725140" w:rsidRDefault="00725140" w:rsidP="00825BAD"/>
    <w:p w14:paraId="6D3E4902" w14:textId="77777777"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00647307">
        <w:rPr>
          <w:szCs w:val="24"/>
        </w:rPr>
        <w:t>11-16-</w:t>
      </w:r>
      <w:r w:rsidR="00C86616">
        <w:rPr>
          <w:szCs w:val="24"/>
        </w:rPr>
        <w:t>1070</w:t>
      </w:r>
      <w:r w:rsidR="00451731">
        <w:rPr>
          <w:szCs w:val="24"/>
        </w:rPr>
        <w:t>r0</w:t>
      </w:r>
      <w:r w:rsidRPr="00350D15">
        <w:rPr>
          <w:szCs w:val="24"/>
        </w:rPr>
        <w:t>)</w:t>
      </w:r>
    </w:p>
    <w:p w14:paraId="0983BAEE" w14:textId="77777777" w:rsidR="004E32FB" w:rsidRPr="0015639B" w:rsidRDefault="004E32FB" w:rsidP="004E32FB"/>
    <w:p w14:paraId="1DA6F0D7" w14:textId="77777777" w:rsidR="00AC7A9E" w:rsidRDefault="00C86616" w:rsidP="00C86616">
      <w:pPr>
        <w:numPr>
          <w:ilvl w:val="1"/>
          <w:numId w:val="4"/>
        </w:numPr>
      </w:pPr>
      <w:r>
        <w:t>Chair</w:t>
      </w:r>
      <w:r w:rsidR="004E32FB">
        <w:t xml:space="preserve">: </w:t>
      </w:r>
      <w:r w:rsidR="00CE2509">
        <w:t>This is the treasurer’s report.</w:t>
      </w:r>
      <w:r>
        <w:t xml:space="preserve"> </w:t>
      </w:r>
      <w:r w:rsidR="00AC7A9E">
        <w:t>The final figures for this week will be available later in the year.</w:t>
      </w:r>
    </w:p>
    <w:p w14:paraId="28721A4F" w14:textId="77777777" w:rsidR="00C86616" w:rsidRDefault="00C86616" w:rsidP="00C86616">
      <w:pPr>
        <w:numPr>
          <w:ilvl w:val="1"/>
          <w:numId w:val="4"/>
        </w:numPr>
      </w:pPr>
      <w:r>
        <w:t>The budgeted costs were for 300 people attending, but the actual numbers were closer to 270 so a deficit is likely. An update will be provided at the November 2016 meeting.</w:t>
      </w:r>
    </w:p>
    <w:p w14:paraId="3C681700" w14:textId="77777777" w:rsidR="00395E56" w:rsidRDefault="00395E56" w:rsidP="00395E56">
      <w:pPr>
        <w:numPr>
          <w:ilvl w:val="1"/>
          <w:numId w:val="4"/>
        </w:numPr>
      </w:pPr>
      <w:r>
        <w:t>Q: Some of our Chinese colleagues could not attend. Do we know what the issue was?</w:t>
      </w:r>
    </w:p>
    <w:p w14:paraId="00472DBA" w14:textId="77777777" w:rsidR="00395E56" w:rsidRDefault="00395E56" w:rsidP="00395E56">
      <w:pPr>
        <w:numPr>
          <w:ilvl w:val="1"/>
          <w:numId w:val="4"/>
        </w:numPr>
      </w:pPr>
      <w:r>
        <w:t>Chair: It was because the Chinese consulate was closed for two weeks and they could not obtain their visas.</w:t>
      </w:r>
    </w:p>
    <w:p w14:paraId="45B1DA10" w14:textId="77777777" w:rsidR="004E32FB" w:rsidRDefault="004E32FB" w:rsidP="00825BAD"/>
    <w:p w14:paraId="53077912" w14:textId="77777777" w:rsidR="00C66C40" w:rsidRPr="00AC7A9E" w:rsidRDefault="00C66C40" w:rsidP="00C66C40">
      <w:pPr>
        <w:numPr>
          <w:ilvl w:val="0"/>
          <w:numId w:val="4"/>
        </w:numPr>
        <w:rPr>
          <w:b/>
        </w:rPr>
      </w:pPr>
      <w:r>
        <w:rPr>
          <w:b/>
          <w:sz w:val="32"/>
          <w:szCs w:val="32"/>
          <w:u w:val="single"/>
        </w:rPr>
        <w:t>Timeline update</w:t>
      </w:r>
    </w:p>
    <w:p w14:paraId="60BC86EC" w14:textId="77777777" w:rsidR="00C66C40" w:rsidRPr="00AC7A9E" w:rsidRDefault="00C66C40" w:rsidP="00C66C40"/>
    <w:p w14:paraId="3B90EE57" w14:textId="77777777" w:rsidR="00C66C40" w:rsidRDefault="00C66C40" w:rsidP="00C66C40">
      <w:pPr>
        <w:numPr>
          <w:ilvl w:val="1"/>
          <w:numId w:val="4"/>
        </w:numPr>
      </w:pPr>
      <w:r>
        <w:t xml:space="preserve">Secretary: </w:t>
      </w:r>
      <w:r w:rsidR="003C352C">
        <w:t>there are updates for TGah, TGak, TGaq and TGax this week. The timeline chart will be updated over the weekend.</w:t>
      </w:r>
    </w:p>
    <w:p w14:paraId="42145AF1" w14:textId="77777777" w:rsidR="00C66C40" w:rsidRPr="0015639B" w:rsidRDefault="00C66C40" w:rsidP="00C66C40"/>
    <w:p w14:paraId="21F1B980" w14:textId="77777777" w:rsidR="00AC7A9E" w:rsidRPr="00AC7A9E" w:rsidRDefault="00AC7A9E" w:rsidP="00AC7A9E">
      <w:pPr>
        <w:numPr>
          <w:ilvl w:val="0"/>
          <w:numId w:val="4"/>
        </w:numPr>
        <w:rPr>
          <w:b/>
        </w:rPr>
      </w:pPr>
      <w:r w:rsidRPr="00AC7A9E">
        <w:rPr>
          <w:b/>
          <w:sz w:val="32"/>
          <w:szCs w:val="32"/>
          <w:u w:val="single"/>
        </w:rPr>
        <w:t>Documentation &amp; Attendance</w:t>
      </w:r>
      <w:r w:rsidRPr="00AC7A9E">
        <w:rPr>
          <w:sz w:val="32"/>
          <w:szCs w:val="32"/>
        </w:rPr>
        <w:t xml:space="preserve"> </w:t>
      </w:r>
      <w:r w:rsidRPr="00AC7A9E">
        <w:rPr>
          <w:szCs w:val="24"/>
        </w:rPr>
        <w:t>(</w:t>
      </w:r>
      <w:r w:rsidR="00647307">
        <w:rPr>
          <w:szCs w:val="24"/>
        </w:rPr>
        <w:t>11-16-</w:t>
      </w:r>
      <w:r w:rsidR="00C66C40">
        <w:rPr>
          <w:szCs w:val="24"/>
        </w:rPr>
        <w:t xml:space="preserve">1126r0 </w:t>
      </w:r>
      <w:r w:rsidR="009A770C">
        <w:rPr>
          <w:szCs w:val="24"/>
        </w:rPr>
        <w:t>slide #3</w:t>
      </w:r>
      <w:r w:rsidRPr="00AC7A9E">
        <w:rPr>
          <w:szCs w:val="24"/>
        </w:rPr>
        <w:t>)</w:t>
      </w:r>
    </w:p>
    <w:p w14:paraId="51663732" w14:textId="77777777" w:rsidR="00AC7A9E" w:rsidRPr="00AC7A9E" w:rsidRDefault="00AC7A9E" w:rsidP="00AC7A9E"/>
    <w:p w14:paraId="59604EE1" w14:textId="77777777" w:rsidR="00AC7A9E" w:rsidRDefault="00AC7A9E" w:rsidP="00AC7A9E">
      <w:pPr>
        <w:numPr>
          <w:ilvl w:val="1"/>
          <w:numId w:val="4"/>
        </w:numPr>
      </w:pPr>
      <w:r w:rsidRPr="00AC7A9E">
        <w:t>These are the usual attendance statistics for this week and IEEE 802.11ax is by far the largest project this week.</w:t>
      </w:r>
    </w:p>
    <w:p w14:paraId="5EBF0626" w14:textId="77777777" w:rsidR="00AC7A9E" w:rsidRPr="00AC7A9E" w:rsidRDefault="00AC7A9E" w:rsidP="00AC7A9E"/>
    <w:p w14:paraId="615BB5AC" w14:textId="77777777" w:rsidR="00AC7A9E" w:rsidRPr="0015639B" w:rsidRDefault="00AC7A9E" w:rsidP="00AC7A9E">
      <w:pPr>
        <w:numPr>
          <w:ilvl w:val="0"/>
          <w:numId w:val="4"/>
        </w:numPr>
        <w:rPr>
          <w:b/>
          <w:sz w:val="32"/>
          <w:szCs w:val="32"/>
          <w:u w:val="single"/>
        </w:rPr>
      </w:pPr>
      <w:r w:rsidRPr="0015639B">
        <w:rPr>
          <w:b/>
          <w:sz w:val="32"/>
          <w:szCs w:val="32"/>
          <w:u w:val="single"/>
        </w:rPr>
        <w:t>WG Committee Reports</w:t>
      </w:r>
      <w:r>
        <w:rPr>
          <w:b/>
          <w:sz w:val="32"/>
          <w:szCs w:val="32"/>
          <w:u w:val="single"/>
        </w:rPr>
        <w:t xml:space="preserve"> </w:t>
      </w:r>
      <w:r w:rsidRPr="00725140">
        <w:rPr>
          <w:szCs w:val="32"/>
        </w:rPr>
        <w:t>(</w:t>
      </w:r>
      <w:r w:rsidR="00647307">
        <w:rPr>
          <w:szCs w:val="32"/>
        </w:rPr>
        <w:t>11-16-</w:t>
      </w:r>
      <w:r w:rsidR="009A770C">
        <w:rPr>
          <w:szCs w:val="32"/>
        </w:rPr>
        <w:t>1126r0</w:t>
      </w:r>
      <w:r w:rsidRPr="00725140">
        <w:rPr>
          <w:szCs w:val="32"/>
        </w:rPr>
        <w:t>)</w:t>
      </w:r>
    </w:p>
    <w:p w14:paraId="16556778" w14:textId="77777777" w:rsidR="00AC7A9E" w:rsidRPr="0015639B" w:rsidRDefault="00AC7A9E" w:rsidP="002F312E">
      <w:pPr>
        <w:rPr>
          <w:b/>
          <w:i/>
          <w:u w:val="single"/>
        </w:rPr>
      </w:pPr>
    </w:p>
    <w:p w14:paraId="656F3438" w14:textId="77777777" w:rsidR="00527172" w:rsidRPr="0015639B" w:rsidRDefault="00C6125B" w:rsidP="00ED29BD">
      <w:pPr>
        <w:numPr>
          <w:ilvl w:val="1"/>
          <w:numId w:val="4"/>
        </w:numPr>
        <w:rPr>
          <w:b/>
          <w:sz w:val="28"/>
          <w:szCs w:val="28"/>
        </w:rPr>
      </w:pPr>
      <w:r w:rsidRPr="0015639B">
        <w:rPr>
          <w:b/>
          <w:sz w:val="28"/>
          <w:szCs w:val="28"/>
        </w:rPr>
        <w:t>Technical editor</w:t>
      </w:r>
      <w:r w:rsidR="00042E99">
        <w:rPr>
          <w:b/>
          <w:sz w:val="28"/>
          <w:szCs w:val="28"/>
        </w:rPr>
        <w:t xml:space="preserve"> </w:t>
      </w:r>
      <w:r w:rsidR="00042E99" w:rsidRPr="005C72BF">
        <w:rPr>
          <w:szCs w:val="28"/>
        </w:rPr>
        <w:t>(</w:t>
      </w:r>
      <w:r w:rsidR="006E3C3D" w:rsidRPr="005C72BF">
        <w:rPr>
          <w:szCs w:val="28"/>
        </w:rPr>
        <w:t>sl</w:t>
      </w:r>
      <w:r w:rsidR="009A770C" w:rsidRPr="005C72BF">
        <w:rPr>
          <w:szCs w:val="28"/>
        </w:rPr>
        <w:t>ide #8</w:t>
      </w:r>
      <w:r w:rsidR="00042E99" w:rsidRPr="005C72BF">
        <w:rPr>
          <w:szCs w:val="28"/>
        </w:rPr>
        <w:t>)</w:t>
      </w:r>
    </w:p>
    <w:p w14:paraId="76332913" w14:textId="77777777" w:rsidR="00065A27" w:rsidRDefault="005C72BF" w:rsidP="00AA2BEA">
      <w:pPr>
        <w:numPr>
          <w:ilvl w:val="2"/>
          <w:numId w:val="4"/>
        </w:numPr>
      </w:pPr>
      <w:r>
        <w:t xml:space="preserve">Q: There is an error regarding the draft version </w:t>
      </w:r>
      <w:r w:rsidR="006A3511">
        <w:t xml:space="preserve">number </w:t>
      </w:r>
      <w:r>
        <w:t>of 11ah.</w:t>
      </w:r>
    </w:p>
    <w:p w14:paraId="23BBAADA" w14:textId="77777777" w:rsidR="005C72BF" w:rsidRDefault="005C72BF" w:rsidP="00AA2BEA">
      <w:pPr>
        <w:numPr>
          <w:ilvl w:val="2"/>
          <w:numId w:val="4"/>
        </w:numPr>
      </w:pPr>
      <w:r>
        <w:t xml:space="preserve">A: The </w:t>
      </w:r>
      <w:r w:rsidR="00F05A50">
        <w:t xml:space="preserve">separate editors’ </w:t>
      </w:r>
      <w:r>
        <w:t>report will be updated.</w:t>
      </w:r>
    </w:p>
    <w:p w14:paraId="719624DD" w14:textId="77777777" w:rsidR="00065A27" w:rsidRDefault="00065A27" w:rsidP="00AA2BEA">
      <w:pPr>
        <w:numPr>
          <w:ilvl w:val="2"/>
          <w:numId w:val="4"/>
        </w:numPr>
      </w:pPr>
      <w:r>
        <w:t>No questions</w:t>
      </w:r>
    </w:p>
    <w:p w14:paraId="281130EA" w14:textId="77777777" w:rsidR="005C72BF" w:rsidRDefault="005C72BF" w:rsidP="005C72BF"/>
    <w:p w14:paraId="368E59F3" w14:textId="77777777" w:rsidR="005C72BF" w:rsidRPr="005C72BF" w:rsidRDefault="005C72BF" w:rsidP="005C72BF">
      <w:pPr>
        <w:numPr>
          <w:ilvl w:val="1"/>
          <w:numId w:val="4"/>
        </w:numPr>
        <w:rPr>
          <w:b/>
          <w:sz w:val="28"/>
          <w:szCs w:val="28"/>
        </w:rPr>
      </w:pPr>
      <w:r>
        <w:rPr>
          <w:b/>
          <w:sz w:val="28"/>
          <w:szCs w:val="28"/>
        </w:rPr>
        <w:t xml:space="preserve">AANI Standing Committee </w:t>
      </w:r>
      <w:r w:rsidRPr="005C72BF">
        <w:rPr>
          <w:szCs w:val="28"/>
        </w:rPr>
        <w:t xml:space="preserve">(separate </w:t>
      </w:r>
      <w:r>
        <w:rPr>
          <w:szCs w:val="28"/>
        </w:rPr>
        <w:t xml:space="preserve">updated </w:t>
      </w:r>
      <w:r w:rsidRPr="005C72BF">
        <w:rPr>
          <w:szCs w:val="28"/>
        </w:rPr>
        <w:t>report 11-16-1281r1)</w:t>
      </w:r>
    </w:p>
    <w:p w14:paraId="0E1D8A0F" w14:textId="77777777" w:rsidR="005C72BF" w:rsidRDefault="005C72BF" w:rsidP="005C72BF">
      <w:pPr>
        <w:numPr>
          <w:ilvl w:val="2"/>
          <w:numId w:val="4"/>
        </w:numPr>
      </w:pPr>
      <w:r>
        <w:t>No questions</w:t>
      </w:r>
    </w:p>
    <w:p w14:paraId="1E461F91" w14:textId="77777777" w:rsidR="00C6125B" w:rsidRDefault="00C6125B" w:rsidP="00C6125B">
      <w:pPr>
        <w:rPr>
          <w:i/>
        </w:rPr>
      </w:pPr>
    </w:p>
    <w:p w14:paraId="0335C769" w14:textId="77777777" w:rsidR="00922CE7" w:rsidRPr="00791773" w:rsidRDefault="00922CE7" w:rsidP="00791773">
      <w:pPr>
        <w:numPr>
          <w:ilvl w:val="1"/>
          <w:numId w:val="4"/>
        </w:numPr>
        <w:rPr>
          <w:szCs w:val="28"/>
        </w:rPr>
      </w:pPr>
      <w:r>
        <w:rPr>
          <w:b/>
          <w:sz w:val="28"/>
          <w:szCs w:val="28"/>
        </w:rPr>
        <w:t>ARC</w:t>
      </w:r>
      <w:r w:rsidRPr="0015639B">
        <w:rPr>
          <w:b/>
          <w:sz w:val="28"/>
          <w:szCs w:val="28"/>
        </w:rPr>
        <w:t xml:space="preserve"> </w:t>
      </w:r>
      <w:r>
        <w:rPr>
          <w:b/>
          <w:sz w:val="28"/>
          <w:szCs w:val="28"/>
        </w:rPr>
        <w:t xml:space="preserve">Standing Committee </w:t>
      </w:r>
      <w:r w:rsidRPr="005C72BF">
        <w:rPr>
          <w:szCs w:val="28"/>
        </w:rPr>
        <w:t>(</w:t>
      </w:r>
      <w:r w:rsidR="004B4C35" w:rsidRPr="005C72BF">
        <w:rPr>
          <w:szCs w:val="28"/>
        </w:rPr>
        <w:t xml:space="preserve">slide </w:t>
      </w:r>
      <w:r w:rsidR="006A3511">
        <w:rPr>
          <w:szCs w:val="28"/>
        </w:rPr>
        <w:t>#17</w:t>
      </w:r>
      <w:r w:rsidRPr="005C72BF">
        <w:rPr>
          <w:szCs w:val="28"/>
        </w:rPr>
        <w:t>)</w:t>
      </w:r>
    </w:p>
    <w:p w14:paraId="412FB06E" w14:textId="77777777" w:rsidR="00381537" w:rsidRDefault="00381537" w:rsidP="00ED29BD">
      <w:pPr>
        <w:numPr>
          <w:ilvl w:val="2"/>
          <w:numId w:val="4"/>
        </w:numPr>
      </w:pPr>
      <w:r>
        <w:t>No questions</w:t>
      </w:r>
    </w:p>
    <w:p w14:paraId="5D904906" w14:textId="77777777" w:rsidR="00725140" w:rsidRPr="00145E30" w:rsidRDefault="00725140" w:rsidP="00C6125B"/>
    <w:p w14:paraId="034E4C97" w14:textId="77777777" w:rsidR="00021D63" w:rsidRPr="00841CFE" w:rsidRDefault="000316E3" w:rsidP="00ED29BD">
      <w:pPr>
        <w:numPr>
          <w:ilvl w:val="1"/>
          <w:numId w:val="4"/>
        </w:numPr>
        <w:rPr>
          <w:b/>
          <w:sz w:val="28"/>
          <w:szCs w:val="28"/>
        </w:rPr>
      </w:pPr>
      <w:r>
        <w:rPr>
          <w:b/>
          <w:sz w:val="28"/>
          <w:szCs w:val="28"/>
        </w:rPr>
        <w:t xml:space="preserve">IEEE 802.11/15 </w:t>
      </w:r>
      <w:r w:rsidR="00021D63">
        <w:rPr>
          <w:b/>
          <w:sz w:val="28"/>
          <w:szCs w:val="28"/>
        </w:rPr>
        <w:t>Regulatory (REG) Standing Committee</w:t>
      </w:r>
      <w:r w:rsidR="00021D63" w:rsidRPr="00C53914">
        <w:rPr>
          <w:szCs w:val="28"/>
        </w:rPr>
        <w:t xml:space="preserve"> (</w:t>
      </w:r>
      <w:r w:rsidR="00C53914" w:rsidRPr="00C53914">
        <w:rPr>
          <w:szCs w:val="28"/>
        </w:rPr>
        <w:t>slide #26</w:t>
      </w:r>
      <w:r w:rsidR="00021D63" w:rsidRPr="00C53914">
        <w:rPr>
          <w:szCs w:val="28"/>
        </w:rPr>
        <w:t>)</w:t>
      </w:r>
    </w:p>
    <w:p w14:paraId="6DDCF56D" w14:textId="77777777" w:rsidR="00A0708A" w:rsidRDefault="00A0708A" w:rsidP="00ED29BD">
      <w:pPr>
        <w:numPr>
          <w:ilvl w:val="2"/>
          <w:numId w:val="4"/>
        </w:numPr>
      </w:pPr>
      <w:r>
        <w:t>No questions</w:t>
      </w:r>
    </w:p>
    <w:p w14:paraId="50C035C2" w14:textId="77777777" w:rsidR="00021D63" w:rsidRPr="0015639B" w:rsidRDefault="00021D63" w:rsidP="00C6125B">
      <w:pPr>
        <w:rPr>
          <w:i/>
        </w:rPr>
      </w:pPr>
    </w:p>
    <w:p w14:paraId="78DB3841" w14:textId="77777777" w:rsidR="002F312E" w:rsidRPr="0015639B" w:rsidRDefault="000F1C84" w:rsidP="00ED29BD">
      <w:pPr>
        <w:numPr>
          <w:ilvl w:val="1"/>
          <w:numId w:val="4"/>
        </w:numPr>
        <w:rPr>
          <w:b/>
          <w:sz w:val="28"/>
          <w:szCs w:val="28"/>
        </w:rPr>
      </w:pPr>
      <w:r>
        <w:rPr>
          <w:b/>
          <w:sz w:val="28"/>
          <w:szCs w:val="28"/>
        </w:rPr>
        <w:t>TG</w:t>
      </w:r>
      <w:r w:rsidR="000011D9">
        <w:rPr>
          <w:b/>
          <w:sz w:val="28"/>
          <w:szCs w:val="28"/>
        </w:rPr>
        <w:t xml:space="preserve">mc </w:t>
      </w:r>
      <w:r w:rsidR="000011D9" w:rsidRPr="000011D9">
        <w:rPr>
          <w:szCs w:val="28"/>
        </w:rPr>
        <w:t>(slide #32</w:t>
      </w:r>
      <w:r w:rsidR="00154D3A" w:rsidRPr="000011D9">
        <w:rPr>
          <w:szCs w:val="28"/>
        </w:rPr>
        <w:t>)</w:t>
      </w:r>
    </w:p>
    <w:p w14:paraId="0D09FB38" w14:textId="77777777" w:rsidR="000011D9" w:rsidRDefault="000011D9" w:rsidP="008522E4">
      <w:pPr>
        <w:numPr>
          <w:ilvl w:val="2"/>
          <w:numId w:val="4"/>
        </w:numPr>
      </w:pPr>
      <w:r>
        <w:t>Has now completed its work</w:t>
      </w:r>
      <w:r w:rsidR="00861AA9">
        <w:t>.</w:t>
      </w:r>
    </w:p>
    <w:p w14:paraId="52F75282" w14:textId="77777777" w:rsidR="00861AA9" w:rsidRDefault="00861AA9" w:rsidP="008522E4">
      <w:pPr>
        <w:numPr>
          <w:ilvl w:val="2"/>
          <w:numId w:val="4"/>
        </w:numPr>
      </w:pPr>
      <w:r>
        <w:t>Everyone acknowledged their appreciation to Dorothy Stanley for all her hard work running this group.</w:t>
      </w:r>
    </w:p>
    <w:p w14:paraId="752523C8" w14:textId="77777777" w:rsidR="00F70C8F" w:rsidRDefault="00F70C8F" w:rsidP="008522E4">
      <w:pPr>
        <w:numPr>
          <w:ilvl w:val="2"/>
          <w:numId w:val="4"/>
        </w:numPr>
      </w:pPr>
      <w:r>
        <w:t>No questions</w:t>
      </w:r>
    </w:p>
    <w:p w14:paraId="2CDAB8B4" w14:textId="77777777" w:rsidR="003F0CE4" w:rsidRPr="0015639B" w:rsidRDefault="003F0CE4" w:rsidP="003F0CE4"/>
    <w:p w14:paraId="5DEC8D68" w14:textId="77777777" w:rsidR="003F0CE4" w:rsidRPr="00B53217" w:rsidRDefault="00C96ACF" w:rsidP="00ED29BD">
      <w:pPr>
        <w:numPr>
          <w:ilvl w:val="1"/>
          <w:numId w:val="4"/>
        </w:numPr>
        <w:rPr>
          <w:szCs w:val="28"/>
        </w:rPr>
      </w:pPr>
      <w:r>
        <w:rPr>
          <w:b/>
          <w:sz w:val="28"/>
          <w:szCs w:val="28"/>
        </w:rPr>
        <w:t>TGah</w:t>
      </w:r>
      <w:r w:rsidR="003F0CE4" w:rsidRPr="00B53217">
        <w:rPr>
          <w:szCs w:val="28"/>
        </w:rPr>
        <w:t xml:space="preserve"> (sli</w:t>
      </w:r>
      <w:r w:rsidR="00B53217" w:rsidRPr="00B53217">
        <w:rPr>
          <w:szCs w:val="28"/>
        </w:rPr>
        <w:t>de #38</w:t>
      </w:r>
      <w:r w:rsidR="00CF73B3" w:rsidRPr="00B53217">
        <w:rPr>
          <w:szCs w:val="28"/>
        </w:rPr>
        <w:t>)</w:t>
      </w:r>
    </w:p>
    <w:p w14:paraId="56F9BB93" w14:textId="77777777" w:rsidR="001F754E" w:rsidRDefault="001F754E" w:rsidP="001F754E">
      <w:pPr>
        <w:numPr>
          <w:ilvl w:val="2"/>
          <w:numId w:val="4"/>
        </w:numPr>
      </w:pPr>
      <w:r>
        <w:t>Has also complete its work.</w:t>
      </w:r>
    </w:p>
    <w:p w14:paraId="459DECB7" w14:textId="77777777" w:rsidR="001F754E" w:rsidRDefault="001F754E" w:rsidP="001F754E">
      <w:pPr>
        <w:numPr>
          <w:ilvl w:val="2"/>
          <w:numId w:val="4"/>
        </w:numPr>
      </w:pPr>
      <w:r>
        <w:t>Everyone acknowledged their appreciation to Yongho Seok for all his hard work running this group.</w:t>
      </w:r>
    </w:p>
    <w:p w14:paraId="568EFB0D" w14:textId="77777777" w:rsidR="00D74DCC" w:rsidRDefault="00D74DCC" w:rsidP="00607F30">
      <w:pPr>
        <w:numPr>
          <w:ilvl w:val="2"/>
          <w:numId w:val="4"/>
        </w:numPr>
      </w:pPr>
      <w:r>
        <w:t>No questions</w:t>
      </w:r>
    </w:p>
    <w:p w14:paraId="46420201" w14:textId="77777777" w:rsidR="00F437BF" w:rsidRPr="0015639B" w:rsidRDefault="00F437BF" w:rsidP="00F437BF"/>
    <w:p w14:paraId="6D53C9DC" w14:textId="77777777" w:rsidR="00F437BF" w:rsidRPr="001F754E" w:rsidRDefault="00580188" w:rsidP="00ED29BD">
      <w:pPr>
        <w:numPr>
          <w:ilvl w:val="1"/>
          <w:numId w:val="4"/>
        </w:numPr>
        <w:rPr>
          <w:szCs w:val="28"/>
        </w:rPr>
      </w:pPr>
      <w:r w:rsidRPr="0015639B">
        <w:rPr>
          <w:b/>
          <w:sz w:val="28"/>
          <w:szCs w:val="28"/>
        </w:rPr>
        <w:t>TG</w:t>
      </w:r>
      <w:r w:rsidR="001F754E">
        <w:rPr>
          <w:b/>
          <w:sz w:val="28"/>
          <w:szCs w:val="28"/>
        </w:rPr>
        <w:t>ai</w:t>
      </w:r>
      <w:r w:rsidR="001F754E" w:rsidRPr="001F754E">
        <w:rPr>
          <w:szCs w:val="28"/>
        </w:rPr>
        <w:t xml:space="preserve"> (slide #44</w:t>
      </w:r>
      <w:r w:rsidR="00F437BF" w:rsidRPr="001F754E">
        <w:rPr>
          <w:szCs w:val="28"/>
        </w:rPr>
        <w:t>)</w:t>
      </w:r>
    </w:p>
    <w:p w14:paraId="4273F389" w14:textId="77777777" w:rsidR="001F754E" w:rsidRDefault="001F754E" w:rsidP="00ED29BD">
      <w:pPr>
        <w:numPr>
          <w:ilvl w:val="2"/>
          <w:numId w:val="4"/>
        </w:numPr>
      </w:pPr>
      <w:r>
        <w:t>Nearly all the work is completed, but there is one slot in November just in case the final draft has some issues.</w:t>
      </w:r>
    </w:p>
    <w:p w14:paraId="755296EC" w14:textId="77777777" w:rsidR="00940241" w:rsidRDefault="00940241" w:rsidP="00940241">
      <w:pPr>
        <w:numPr>
          <w:ilvl w:val="2"/>
          <w:numId w:val="4"/>
        </w:numPr>
      </w:pPr>
      <w:r>
        <w:t>Everyone acknowledged their appreciation to Marc Emmelmann for all his hard work this week finishing off all the sponsor ballot comments.</w:t>
      </w:r>
    </w:p>
    <w:p w14:paraId="7C74D8DC" w14:textId="77777777" w:rsidR="00A645E9" w:rsidRDefault="00A645E9" w:rsidP="00ED29BD">
      <w:pPr>
        <w:numPr>
          <w:ilvl w:val="2"/>
          <w:numId w:val="4"/>
        </w:numPr>
      </w:pPr>
      <w:r>
        <w:t>No questions.</w:t>
      </w:r>
    </w:p>
    <w:p w14:paraId="29B07D50" w14:textId="77777777" w:rsidR="006966A6" w:rsidRPr="0015639B" w:rsidRDefault="006966A6" w:rsidP="000D4581"/>
    <w:p w14:paraId="72C4369C" w14:textId="77777777" w:rsidR="00C575DC" w:rsidRPr="00940241" w:rsidRDefault="00940241" w:rsidP="00ED29BD">
      <w:pPr>
        <w:numPr>
          <w:ilvl w:val="1"/>
          <w:numId w:val="4"/>
        </w:numPr>
        <w:rPr>
          <w:szCs w:val="28"/>
        </w:rPr>
      </w:pPr>
      <w:r>
        <w:rPr>
          <w:b/>
          <w:sz w:val="28"/>
          <w:szCs w:val="28"/>
        </w:rPr>
        <w:t xml:space="preserve">TGak </w:t>
      </w:r>
      <w:r w:rsidRPr="00940241">
        <w:rPr>
          <w:szCs w:val="28"/>
        </w:rPr>
        <w:t>(slide #57</w:t>
      </w:r>
      <w:r w:rsidR="00C575DC" w:rsidRPr="00940241">
        <w:rPr>
          <w:szCs w:val="28"/>
        </w:rPr>
        <w:t>)</w:t>
      </w:r>
    </w:p>
    <w:p w14:paraId="6C6FE2A0" w14:textId="77777777" w:rsidR="00C575DC" w:rsidRDefault="00C575DC" w:rsidP="00ED29BD">
      <w:pPr>
        <w:numPr>
          <w:ilvl w:val="2"/>
          <w:numId w:val="4"/>
        </w:numPr>
      </w:pPr>
      <w:r>
        <w:t>No questions</w:t>
      </w:r>
    </w:p>
    <w:p w14:paraId="1B55F9F5" w14:textId="77777777" w:rsidR="00C575DC" w:rsidRPr="000D2C93" w:rsidRDefault="00C575DC" w:rsidP="00C575DC">
      <w:pPr>
        <w:ind w:left="792"/>
        <w:rPr>
          <w:b/>
          <w:szCs w:val="28"/>
        </w:rPr>
      </w:pPr>
    </w:p>
    <w:p w14:paraId="4C62D9C9" w14:textId="77777777" w:rsidR="009B793E" w:rsidRPr="0015639B" w:rsidRDefault="00A37B08" w:rsidP="00ED29BD">
      <w:pPr>
        <w:numPr>
          <w:ilvl w:val="1"/>
          <w:numId w:val="4"/>
        </w:numPr>
        <w:rPr>
          <w:b/>
          <w:sz w:val="28"/>
          <w:szCs w:val="28"/>
        </w:rPr>
      </w:pPr>
      <w:r>
        <w:rPr>
          <w:b/>
          <w:sz w:val="28"/>
          <w:szCs w:val="28"/>
        </w:rPr>
        <w:t>TGaq</w:t>
      </w:r>
      <w:r w:rsidR="00EA33B2">
        <w:rPr>
          <w:b/>
          <w:sz w:val="28"/>
          <w:szCs w:val="28"/>
        </w:rPr>
        <w:t xml:space="preserve"> </w:t>
      </w:r>
      <w:r w:rsidR="00EA33B2" w:rsidRPr="00D01F0C">
        <w:rPr>
          <w:szCs w:val="28"/>
        </w:rPr>
        <w:t>(slide #</w:t>
      </w:r>
      <w:r w:rsidR="00D01F0C" w:rsidRPr="00D01F0C">
        <w:rPr>
          <w:szCs w:val="28"/>
        </w:rPr>
        <w:t>61</w:t>
      </w:r>
      <w:r w:rsidR="00C575DC" w:rsidRPr="00D01F0C">
        <w:rPr>
          <w:szCs w:val="28"/>
        </w:rPr>
        <w:t>)</w:t>
      </w:r>
    </w:p>
    <w:p w14:paraId="0749CD30" w14:textId="77777777" w:rsidR="00D01F0C" w:rsidRDefault="00D01F0C" w:rsidP="00ED29BD">
      <w:pPr>
        <w:numPr>
          <w:ilvl w:val="2"/>
          <w:numId w:val="4"/>
        </w:numPr>
      </w:pPr>
      <w:r>
        <w:t>No questions</w:t>
      </w:r>
    </w:p>
    <w:p w14:paraId="355163C2" w14:textId="77777777" w:rsidR="000D2C93" w:rsidRPr="000D2C93" w:rsidRDefault="000D2C93" w:rsidP="000D2C93">
      <w:pPr>
        <w:rPr>
          <w:b/>
          <w:szCs w:val="28"/>
        </w:rPr>
      </w:pPr>
    </w:p>
    <w:p w14:paraId="0E6CE198" w14:textId="77777777" w:rsidR="000D2C93" w:rsidRPr="000D2C93" w:rsidRDefault="00EA33B2" w:rsidP="00ED29BD">
      <w:pPr>
        <w:numPr>
          <w:ilvl w:val="1"/>
          <w:numId w:val="4"/>
        </w:numPr>
        <w:rPr>
          <w:b/>
          <w:sz w:val="28"/>
          <w:szCs w:val="28"/>
        </w:rPr>
      </w:pPr>
      <w:r>
        <w:rPr>
          <w:b/>
          <w:sz w:val="28"/>
          <w:szCs w:val="28"/>
        </w:rPr>
        <w:t xml:space="preserve">TGax </w:t>
      </w:r>
      <w:r w:rsidRPr="00D01F0C">
        <w:rPr>
          <w:szCs w:val="28"/>
        </w:rPr>
        <w:t>(slide #</w:t>
      </w:r>
      <w:r w:rsidR="00D01F0C" w:rsidRPr="00D01F0C">
        <w:rPr>
          <w:szCs w:val="28"/>
        </w:rPr>
        <w:t>6</w:t>
      </w:r>
      <w:r w:rsidR="0008138F" w:rsidRPr="00D01F0C">
        <w:rPr>
          <w:szCs w:val="28"/>
        </w:rPr>
        <w:t>4</w:t>
      </w:r>
      <w:r w:rsidR="000D2C93" w:rsidRPr="00D01F0C">
        <w:rPr>
          <w:szCs w:val="28"/>
        </w:rPr>
        <w:t>)</w:t>
      </w:r>
    </w:p>
    <w:p w14:paraId="02174F14" w14:textId="77777777" w:rsidR="0008138F" w:rsidRDefault="00D01F0C" w:rsidP="00ED29BD">
      <w:pPr>
        <w:numPr>
          <w:ilvl w:val="2"/>
          <w:numId w:val="4"/>
        </w:numPr>
      </w:pPr>
      <w:r>
        <w:t>All the submissions have now been presented this week.</w:t>
      </w:r>
    </w:p>
    <w:p w14:paraId="534150FC" w14:textId="77777777" w:rsidR="00D01F0C" w:rsidRDefault="00D01F0C" w:rsidP="00ED29BD">
      <w:pPr>
        <w:numPr>
          <w:ilvl w:val="2"/>
          <w:numId w:val="4"/>
        </w:numPr>
      </w:pPr>
      <w:r>
        <w:t xml:space="preserve">All the comment collection issues should be completed by November </w:t>
      </w:r>
      <w:r w:rsidR="00E31C0B">
        <w:t xml:space="preserve">2016 </w:t>
      </w:r>
      <w:r>
        <w:t>and hopefully D1.0 will be produced about that time.</w:t>
      </w:r>
    </w:p>
    <w:p w14:paraId="0BCCBF86" w14:textId="77777777" w:rsidR="0008138F" w:rsidRDefault="0008138F" w:rsidP="00ED29BD">
      <w:pPr>
        <w:numPr>
          <w:ilvl w:val="2"/>
          <w:numId w:val="4"/>
        </w:numPr>
      </w:pPr>
      <w:r>
        <w:t>No questions</w:t>
      </w:r>
    </w:p>
    <w:p w14:paraId="48DC3858" w14:textId="77777777" w:rsidR="003240BF" w:rsidRDefault="003240BF" w:rsidP="00F306DD"/>
    <w:p w14:paraId="436A5871" w14:textId="77777777" w:rsidR="00F676AC" w:rsidRDefault="00E3166E" w:rsidP="00F676AC">
      <w:pPr>
        <w:numPr>
          <w:ilvl w:val="1"/>
          <w:numId w:val="4"/>
        </w:numPr>
        <w:rPr>
          <w:b/>
          <w:sz w:val="28"/>
          <w:szCs w:val="28"/>
        </w:rPr>
      </w:pPr>
      <w:r>
        <w:rPr>
          <w:b/>
          <w:sz w:val="28"/>
          <w:szCs w:val="28"/>
        </w:rPr>
        <w:t>TGay</w:t>
      </w:r>
      <w:r w:rsidR="0059784A">
        <w:rPr>
          <w:b/>
          <w:sz w:val="28"/>
          <w:szCs w:val="28"/>
        </w:rPr>
        <w:t xml:space="preserve"> </w:t>
      </w:r>
      <w:r w:rsidR="0059784A" w:rsidRPr="00551DDE">
        <w:rPr>
          <w:szCs w:val="28"/>
        </w:rPr>
        <w:t>(</w:t>
      </w:r>
      <w:r w:rsidR="00551DDE" w:rsidRPr="00551DDE">
        <w:rPr>
          <w:szCs w:val="28"/>
        </w:rPr>
        <w:t>slide #70</w:t>
      </w:r>
      <w:r w:rsidR="00590637" w:rsidRPr="00551DDE">
        <w:rPr>
          <w:szCs w:val="28"/>
        </w:rPr>
        <w:t>)</w:t>
      </w:r>
    </w:p>
    <w:p w14:paraId="61CFC409" w14:textId="77777777" w:rsidR="00C92DE2" w:rsidRPr="00C92DE2" w:rsidRDefault="00C92DE2" w:rsidP="00F676AC">
      <w:pPr>
        <w:numPr>
          <w:ilvl w:val="2"/>
          <w:numId w:val="4"/>
        </w:numPr>
        <w:rPr>
          <w:b/>
          <w:sz w:val="28"/>
          <w:szCs w:val="28"/>
        </w:rPr>
      </w:pPr>
      <w:r>
        <w:t>No questions</w:t>
      </w:r>
    </w:p>
    <w:p w14:paraId="7AA07711" w14:textId="77777777" w:rsidR="00590637" w:rsidRDefault="00590637" w:rsidP="00F306DD"/>
    <w:p w14:paraId="7904B34B" w14:textId="77777777" w:rsidR="00430D7A" w:rsidRPr="00551DDE" w:rsidRDefault="007F08C8" w:rsidP="00ED29BD">
      <w:pPr>
        <w:numPr>
          <w:ilvl w:val="1"/>
          <w:numId w:val="4"/>
        </w:numPr>
        <w:rPr>
          <w:szCs w:val="28"/>
        </w:rPr>
      </w:pPr>
      <w:r>
        <w:rPr>
          <w:b/>
          <w:sz w:val="28"/>
          <w:szCs w:val="28"/>
        </w:rPr>
        <w:t>TGaz</w:t>
      </w:r>
      <w:r w:rsidR="00551DDE">
        <w:rPr>
          <w:b/>
          <w:sz w:val="28"/>
          <w:szCs w:val="28"/>
        </w:rPr>
        <w:t xml:space="preserve"> </w:t>
      </w:r>
      <w:r w:rsidR="00551DDE" w:rsidRPr="00551DDE">
        <w:rPr>
          <w:szCs w:val="28"/>
        </w:rPr>
        <w:t>(slide #76</w:t>
      </w:r>
      <w:r w:rsidR="00430D7A" w:rsidRPr="00551DDE">
        <w:rPr>
          <w:szCs w:val="28"/>
        </w:rPr>
        <w:t>)</w:t>
      </w:r>
    </w:p>
    <w:p w14:paraId="445F48A5" w14:textId="77777777" w:rsidR="00F676AC" w:rsidRDefault="00F676AC" w:rsidP="00ED29BD">
      <w:pPr>
        <w:numPr>
          <w:ilvl w:val="2"/>
          <w:numId w:val="4"/>
        </w:numPr>
      </w:pPr>
      <w:r>
        <w:t>No questions</w:t>
      </w:r>
    </w:p>
    <w:p w14:paraId="1672BA49" w14:textId="77777777" w:rsidR="007F08C8" w:rsidRDefault="007F08C8" w:rsidP="007F08C8"/>
    <w:p w14:paraId="4A613BEA" w14:textId="77777777" w:rsidR="007F08C8" w:rsidRPr="00551DDE" w:rsidRDefault="00551DDE" w:rsidP="007F08C8">
      <w:pPr>
        <w:numPr>
          <w:ilvl w:val="1"/>
          <w:numId w:val="4"/>
        </w:numPr>
        <w:rPr>
          <w:szCs w:val="28"/>
        </w:rPr>
      </w:pPr>
      <w:r>
        <w:rPr>
          <w:b/>
          <w:sz w:val="28"/>
          <w:szCs w:val="28"/>
        </w:rPr>
        <w:t>WUR SG</w:t>
      </w:r>
      <w:r w:rsidR="007F08C8">
        <w:rPr>
          <w:b/>
          <w:sz w:val="28"/>
          <w:szCs w:val="28"/>
        </w:rPr>
        <w:t xml:space="preserve"> </w:t>
      </w:r>
      <w:r w:rsidR="007F08C8" w:rsidRPr="00551DDE">
        <w:rPr>
          <w:szCs w:val="28"/>
        </w:rPr>
        <w:t>(</w:t>
      </w:r>
      <w:r w:rsidR="00E34D57">
        <w:rPr>
          <w:szCs w:val="28"/>
        </w:rPr>
        <w:t>separate updated report 11-16-1271r1</w:t>
      </w:r>
      <w:r w:rsidR="007F08C8" w:rsidRPr="00551DDE">
        <w:rPr>
          <w:szCs w:val="28"/>
        </w:rPr>
        <w:t>)</w:t>
      </w:r>
    </w:p>
    <w:p w14:paraId="0F445F18" w14:textId="77777777" w:rsidR="007F08C8" w:rsidRDefault="007F08C8" w:rsidP="00C65FA1">
      <w:pPr>
        <w:numPr>
          <w:ilvl w:val="2"/>
          <w:numId w:val="4"/>
        </w:numPr>
      </w:pPr>
      <w:r>
        <w:t>No questions</w:t>
      </w:r>
    </w:p>
    <w:p w14:paraId="4D00E273" w14:textId="77777777" w:rsidR="00430D7A" w:rsidRDefault="00430D7A" w:rsidP="00F306DD"/>
    <w:p w14:paraId="35FC419A" w14:textId="77777777" w:rsidR="005F0283" w:rsidRPr="0015639B" w:rsidRDefault="005F0283" w:rsidP="00ED29BD">
      <w:pPr>
        <w:numPr>
          <w:ilvl w:val="0"/>
          <w:numId w:val="4"/>
        </w:numPr>
        <w:rPr>
          <w:b/>
          <w:sz w:val="32"/>
          <w:szCs w:val="32"/>
          <w:u w:val="single"/>
        </w:rPr>
      </w:pPr>
      <w:r w:rsidRPr="0015639B">
        <w:rPr>
          <w:b/>
          <w:sz w:val="32"/>
          <w:szCs w:val="32"/>
          <w:u w:val="single"/>
        </w:rPr>
        <w:t>Liaison Report</w:t>
      </w:r>
      <w:r w:rsidR="00A46E3E" w:rsidRPr="0015639B">
        <w:rPr>
          <w:b/>
          <w:sz w:val="32"/>
          <w:szCs w:val="32"/>
          <w:u w:val="single"/>
        </w:rPr>
        <w:t>s</w:t>
      </w:r>
    </w:p>
    <w:p w14:paraId="296D7309" w14:textId="77777777" w:rsidR="006419B0" w:rsidRDefault="006419B0" w:rsidP="00B34F9C">
      <w:pPr>
        <w:rPr>
          <w:b/>
        </w:rPr>
      </w:pPr>
    </w:p>
    <w:p w14:paraId="66E2DBB0" w14:textId="77777777" w:rsidR="00306E9E" w:rsidRPr="00E34D57" w:rsidRDefault="00306E9E" w:rsidP="00306E9E">
      <w:pPr>
        <w:numPr>
          <w:ilvl w:val="1"/>
          <w:numId w:val="4"/>
        </w:numPr>
        <w:rPr>
          <w:sz w:val="22"/>
        </w:rPr>
      </w:pPr>
      <w:r w:rsidRPr="0015639B">
        <w:rPr>
          <w:b/>
          <w:sz w:val="28"/>
          <w:szCs w:val="28"/>
        </w:rPr>
        <w:t>IEEE 802.</w:t>
      </w:r>
      <w:r>
        <w:rPr>
          <w:b/>
          <w:sz w:val="28"/>
          <w:szCs w:val="28"/>
        </w:rPr>
        <w:t>1</w:t>
      </w:r>
      <w:r w:rsidR="00584ED6">
        <w:rPr>
          <w:b/>
          <w:sz w:val="28"/>
          <w:szCs w:val="28"/>
        </w:rPr>
        <w:t>8</w:t>
      </w:r>
      <w:r w:rsidR="00E34D57">
        <w:rPr>
          <w:b/>
          <w:sz w:val="28"/>
          <w:szCs w:val="28"/>
        </w:rPr>
        <w:t xml:space="preserve"> </w:t>
      </w:r>
      <w:r w:rsidR="00E34D57" w:rsidRPr="00E34D57">
        <w:rPr>
          <w:szCs w:val="28"/>
        </w:rPr>
        <w:t>(11-16-1126r0 slide #89)</w:t>
      </w:r>
    </w:p>
    <w:p w14:paraId="2812CA5A" w14:textId="77777777" w:rsidR="00306E9E" w:rsidRPr="00584ED6" w:rsidRDefault="00A02DED" w:rsidP="00A24208">
      <w:pPr>
        <w:numPr>
          <w:ilvl w:val="2"/>
          <w:numId w:val="4"/>
        </w:numPr>
        <w:rPr>
          <w:b/>
        </w:rPr>
      </w:pPr>
      <w:r>
        <w:t>No questions</w:t>
      </w:r>
    </w:p>
    <w:p w14:paraId="73E9A93F" w14:textId="77777777" w:rsidR="00346A92" w:rsidRPr="006419B0" w:rsidRDefault="00346A92" w:rsidP="00B34F9C">
      <w:pPr>
        <w:rPr>
          <w:b/>
        </w:rPr>
      </w:pPr>
    </w:p>
    <w:p w14:paraId="660ECBD2" w14:textId="77777777" w:rsidR="00B2547A" w:rsidRPr="0015639B" w:rsidRDefault="00B2547A" w:rsidP="00ED29BD">
      <w:pPr>
        <w:numPr>
          <w:ilvl w:val="1"/>
          <w:numId w:val="4"/>
        </w:numPr>
        <w:rPr>
          <w:b/>
        </w:rPr>
      </w:pPr>
      <w:r w:rsidRPr="0015639B">
        <w:rPr>
          <w:b/>
          <w:sz w:val="28"/>
          <w:szCs w:val="28"/>
        </w:rPr>
        <w:t>IEEE 802.</w:t>
      </w:r>
      <w:r w:rsidR="006419B0">
        <w:rPr>
          <w:b/>
          <w:sz w:val="28"/>
          <w:szCs w:val="28"/>
        </w:rPr>
        <w:t>24</w:t>
      </w:r>
      <w:r>
        <w:rPr>
          <w:b/>
        </w:rPr>
        <w:t xml:space="preserve"> </w:t>
      </w:r>
      <w:r w:rsidR="00306E9E">
        <w:t>(</w:t>
      </w:r>
      <w:r w:rsidR="00647307">
        <w:t>11-16-</w:t>
      </w:r>
      <w:r w:rsidR="00271FD5">
        <w:t>1126</w:t>
      </w:r>
      <w:r w:rsidR="00A02DED">
        <w:t>r0</w:t>
      </w:r>
      <w:r w:rsidR="00271FD5">
        <w:t xml:space="preserve"> slide #96</w:t>
      </w:r>
      <w:r w:rsidRPr="00B2547A">
        <w:t>)</w:t>
      </w:r>
    </w:p>
    <w:p w14:paraId="60AE33E5" w14:textId="77777777" w:rsidR="00643117" w:rsidRDefault="00A02DED" w:rsidP="00643117">
      <w:pPr>
        <w:numPr>
          <w:ilvl w:val="2"/>
          <w:numId w:val="4"/>
        </w:numPr>
      </w:pPr>
      <w:r>
        <w:t>No questions</w:t>
      </w:r>
    </w:p>
    <w:p w14:paraId="1609B4A8" w14:textId="77777777" w:rsidR="005561F7" w:rsidRDefault="005561F7" w:rsidP="005561F7"/>
    <w:p w14:paraId="0D644A0E" w14:textId="77777777" w:rsidR="005561F7" w:rsidRPr="0015639B" w:rsidRDefault="005561F7" w:rsidP="005561F7">
      <w:pPr>
        <w:numPr>
          <w:ilvl w:val="1"/>
          <w:numId w:val="4"/>
        </w:numPr>
        <w:rPr>
          <w:b/>
        </w:rPr>
      </w:pPr>
      <w:r w:rsidRPr="0015639B">
        <w:rPr>
          <w:b/>
          <w:sz w:val="28"/>
          <w:szCs w:val="28"/>
        </w:rPr>
        <w:t>IEEE 802.</w:t>
      </w:r>
      <w:r>
        <w:rPr>
          <w:b/>
          <w:sz w:val="28"/>
          <w:szCs w:val="28"/>
        </w:rPr>
        <w:t>1CF – OmniRAN</w:t>
      </w:r>
      <w:r>
        <w:rPr>
          <w:b/>
        </w:rPr>
        <w:t xml:space="preserve"> </w:t>
      </w:r>
      <w:r>
        <w:t>(11-16-1126r0 slide #99</w:t>
      </w:r>
      <w:r w:rsidRPr="00B2547A">
        <w:t>)</w:t>
      </w:r>
    </w:p>
    <w:p w14:paraId="5B79B754" w14:textId="77777777" w:rsidR="005561F7" w:rsidRDefault="005561F7" w:rsidP="005561F7">
      <w:pPr>
        <w:numPr>
          <w:ilvl w:val="2"/>
          <w:numId w:val="4"/>
        </w:numPr>
      </w:pPr>
      <w:r>
        <w:t>No questions</w:t>
      </w:r>
    </w:p>
    <w:p w14:paraId="677AECDA" w14:textId="77777777" w:rsidR="004E1B50" w:rsidRPr="0015639B" w:rsidRDefault="004E1B50" w:rsidP="005600D0"/>
    <w:p w14:paraId="71DD5124" w14:textId="77777777" w:rsidR="001C6004" w:rsidRPr="0015639B" w:rsidRDefault="001F5F4B" w:rsidP="00ED29BD">
      <w:pPr>
        <w:numPr>
          <w:ilvl w:val="0"/>
          <w:numId w:val="4"/>
        </w:numPr>
        <w:rPr>
          <w:b/>
          <w:sz w:val="32"/>
          <w:szCs w:val="32"/>
          <w:u w:val="single"/>
        </w:rPr>
      </w:pPr>
      <w:r w:rsidRPr="0015639B">
        <w:rPr>
          <w:b/>
          <w:sz w:val="32"/>
          <w:szCs w:val="32"/>
          <w:u w:val="single"/>
        </w:rPr>
        <w:t>Working Group Motions</w:t>
      </w:r>
      <w:r w:rsidR="00734E1C" w:rsidRPr="0015639B">
        <w:rPr>
          <w:b/>
          <w:sz w:val="32"/>
          <w:szCs w:val="32"/>
          <w:u w:val="single"/>
        </w:rPr>
        <w:t xml:space="preserve"> (Old Business)</w:t>
      </w:r>
      <w:r w:rsidR="00D63A8D" w:rsidRPr="0015639B">
        <w:rPr>
          <w:b/>
          <w:sz w:val="32"/>
          <w:szCs w:val="32"/>
          <w:u w:val="single"/>
        </w:rPr>
        <w:t xml:space="preserve"> </w:t>
      </w:r>
      <w:r w:rsidR="00E14BD7">
        <w:rPr>
          <w:szCs w:val="24"/>
        </w:rPr>
        <w:t>(</w:t>
      </w:r>
      <w:r w:rsidR="00647307">
        <w:rPr>
          <w:szCs w:val="24"/>
        </w:rPr>
        <w:t>11-16-</w:t>
      </w:r>
      <w:r w:rsidR="00E34D57">
        <w:rPr>
          <w:szCs w:val="24"/>
        </w:rPr>
        <w:t>1125</w:t>
      </w:r>
      <w:r w:rsidR="00192A54">
        <w:rPr>
          <w:szCs w:val="24"/>
        </w:rPr>
        <w:t>r</w:t>
      </w:r>
      <w:r w:rsidR="007F117A">
        <w:rPr>
          <w:szCs w:val="24"/>
        </w:rPr>
        <w:t>2</w:t>
      </w:r>
      <w:r w:rsidR="00E47753" w:rsidRPr="0015639B">
        <w:rPr>
          <w:szCs w:val="24"/>
        </w:rPr>
        <w:t>)</w:t>
      </w:r>
    </w:p>
    <w:p w14:paraId="527ECC23" w14:textId="77777777" w:rsidR="00DA614D" w:rsidRDefault="00DA614D" w:rsidP="001C6004">
      <w:pPr>
        <w:rPr>
          <w:b/>
          <w:szCs w:val="24"/>
          <w:u w:val="single"/>
        </w:rPr>
      </w:pPr>
    </w:p>
    <w:p w14:paraId="656A3081" w14:textId="77777777" w:rsidR="00EC47D7" w:rsidRPr="00A02DED" w:rsidRDefault="002F312E" w:rsidP="00ED29BD">
      <w:pPr>
        <w:numPr>
          <w:ilvl w:val="1"/>
          <w:numId w:val="4"/>
        </w:numPr>
      </w:pPr>
      <w:r w:rsidRPr="0015639B">
        <w:rPr>
          <w:b/>
          <w:sz w:val="28"/>
          <w:szCs w:val="28"/>
        </w:rPr>
        <w:t>Teleconference</w:t>
      </w:r>
      <w:r w:rsidR="00006ED3" w:rsidRPr="0015639B">
        <w:rPr>
          <w:b/>
          <w:sz w:val="28"/>
          <w:szCs w:val="28"/>
        </w:rPr>
        <w:t>s</w:t>
      </w:r>
      <w:r w:rsidR="007A38E1" w:rsidRPr="0015639B">
        <w:rPr>
          <w:b/>
          <w:szCs w:val="24"/>
        </w:rPr>
        <w:t xml:space="preserve"> </w:t>
      </w:r>
      <w:r w:rsidR="007A38E1" w:rsidRPr="00A02DED">
        <w:rPr>
          <w:szCs w:val="24"/>
        </w:rPr>
        <w:t>(slid</w:t>
      </w:r>
      <w:r w:rsidR="00A02DED" w:rsidRPr="00A02DED">
        <w:rPr>
          <w:szCs w:val="24"/>
        </w:rPr>
        <w:t>e #13</w:t>
      </w:r>
      <w:r w:rsidR="001C6004" w:rsidRPr="00A02DED">
        <w:rPr>
          <w:szCs w:val="24"/>
        </w:rPr>
        <w:t>)</w:t>
      </w:r>
    </w:p>
    <w:p w14:paraId="35D3C43E" w14:textId="77777777" w:rsidR="00A02DED" w:rsidRPr="008E3D88" w:rsidRDefault="00A10220" w:rsidP="008E3D88">
      <w:pPr>
        <w:numPr>
          <w:ilvl w:val="2"/>
          <w:numId w:val="4"/>
        </w:numPr>
        <w:rPr>
          <w:b/>
        </w:rPr>
      </w:pPr>
      <w:r>
        <w:rPr>
          <w:b/>
          <w:szCs w:val="24"/>
        </w:rPr>
        <w:t>Move to approve the followi</w:t>
      </w:r>
      <w:r w:rsidR="001D6F2A" w:rsidRPr="00BE6E57">
        <w:rPr>
          <w:b/>
          <w:szCs w:val="24"/>
        </w:rPr>
        <w:t>ng teleconferences</w:t>
      </w:r>
    </w:p>
    <w:p w14:paraId="181C5046" w14:textId="77777777" w:rsidR="008E3D88" w:rsidRDefault="008E3D88" w:rsidP="008E3D88">
      <w:pPr>
        <w:ind w:left="792"/>
        <w:rPr>
          <w:b/>
          <w:szCs w:val="24"/>
        </w:rPr>
      </w:pPr>
    </w:p>
    <w:tbl>
      <w:tblPr>
        <w:tblW w:w="9220" w:type="dxa"/>
        <w:tblInd w:w="-21" w:type="dxa"/>
        <w:tblCellMar>
          <w:left w:w="0" w:type="dxa"/>
          <w:right w:w="0" w:type="dxa"/>
        </w:tblCellMar>
        <w:tblLook w:val="0600" w:firstRow="0" w:lastRow="0" w:firstColumn="0" w:lastColumn="0" w:noHBand="1" w:noVBand="1"/>
      </w:tblPr>
      <w:tblGrid>
        <w:gridCol w:w="1552"/>
        <w:gridCol w:w="4097"/>
        <w:gridCol w:w="1813"/>
        <w:gridCol w:w="1758"/>
      </w:tblGrid>
      <w:tr w:rsidR="008E3D88" w:rsidRPr="008E3D88" w14:paraId="218FD535"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4F81BD"/>
            <w:tcMar>
              <w:top w:w="16" w:type="dxa"/>
              <w:left w:w="16" w:type="dxa"/>
              <w:bottom w:w="0" w:type="dxa"/>
              <w:right w:w="16" w:type="dxa"/>
            </w:tcMar>
            <w:vAlign w:val="bottom"/>
            <w:hideMark/>
          </w:tcPr>
          <w:p w14:paraId="1140476D" w14:textId="77777777" w:rsidR="008E3D88" w:rsidRPr="008E3D88" w:rsidRDefault="008E3D88" w:rsidP="008E3D88">
            <w:pPr>
              <w:ind w:left="792"/>
              <w:rPr>
                <w:b/>
                <w:lang w:val="en-GB"/>
              </w:rPr>
            </w:pPr>
            <w:r w:rsidRPr="008E3D88">
              <w:rPr>
                <w:b/>
                <w:bCs/>
                <w:lang w:val="en-GB"/>
              </w:rPr>
              <w:t>Group</w:t>
            </w:r>
          </w:p>
        </w:tc>
        <w:tc>
          <w:tcPr>
            <w:tcW w:w="4152"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6A00EAB3" w14:textId="77777777" w:rsidR="008E3D88" w:rsidRPr="008E3D88" w:rsidRDefault="008E3D88" w:rsidP="008E3D88">
            <w:pPr>
              <w:ind w:left="792"/>
              <w:rPr>
                <w:b/>
                <w:lang w:val="en-GB"/>
              </w:rPr>
            </w:pPr>
            <w:r w:rsidRPr="008E3D88">
              <w:rPr>
                <w:b/>
                <w:bCs/>
                <w:lang w:val="en-GB"/>
              </w:rPr>
              <w:t>Date(s)</w:t>
            </w:r>
          </w:p>
        </w:tc>
        <w:tc>
          <w:tcPr>
            <w:tcW w:w="1824"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4038C785" w14:textId="77777777" w:rsidR="008E3D88" w:rsidRPr="008E3D88" w:rsidRDefault="008E3D88" w:rsidP="008E3D88">
            <w:pPr>
              <w:ind w:left="792"/>
              <w:rPr>
                <w:b/>
                <w:lang w:val="en-GB"/>
              </w:rPr>
            </w:pPr>
            <w:r w:rsidRPr="008E3D88">
              <w:rPr>
                <w:b/>
                <w:bCs/>
                <w:lang w:val="en-GB"/>
              </w:rPr>
              <w:t>Start</w:t>
            </w:r>
          </w:p>
        </w:tc>
        <w:tc>
          <w:tcPr>
            <w:tcW w:w="1691" w:type="dxa"/>
            <w:tcBorders>
              <w:top w:val="single" w:sz="4" w:space="0" w:color="95B3D7"/>
              <w:left w:val="nil"/>
              <w:bottom w:val="single" w:sz="4" w:space="0" w:color="95B3D7"/>
              <w:right w:val="single" w:sz="4" w:space="0" w:color="95B3D7"/>
            </w:tcBorders>
            <w:shd w:val="clear" w:color="auto" w:fill="4F81BD"/>
            <w:tcMar>
              <w:top w:w="16" w:type="dxa"/>
              <w:left w:w="16" w:type="dxa"/>
              <w:bottom w:w="0" w:type="dxa"/>
              <w:right w:w="16" w:type="dxa"/>
            </w:tcMar>
            <w:vAlign w:val="bottom"/>
            <w:hideMark/>
          </w:tcPr>
          <w:p w14:paraId="5D4B01C5" w14:textId="77777777" w:rsidR="008E3D88" w:rsidRPr="008E3D88" w:rsidRDefault="008E3D88" w:rsidP="008E3D88">
            <w:pPr>
              <w:ind w:left="792"/>
              <w:rPr>
                <w:b/>
                <w:lang w:val="en-GB"/>
              </w:rPr>
            </w:pPr>
            <w:r w:rsidRPr="008E3D88">
              <w:rPr>
                <w:b/>
                <w:bCs/>
                <w:lang w:val="en-GB"/>
              </w:rPr>
              <w:t>Duration</w:t>
            </w:r>
          </w:p>
        </w:tc>
      </w:tr>
      <w:tr w:rsidR="008E3D88" w:rsidRPr="008E3D88" w14:paraId="10B52331"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25F328A6" w14:textId="77777777" w:rsidR="008E3D88" w:rsidRPr="008E3D88" w:rsidRDefault="008E3D88" w:rsidP="008E3D88">
            <w:pPr>
              <w:ind w:left="792"/>
              <w:rPr>
                <w:b/>
                <w:lang w:val="en-GB"/>
              </w:rPr>
            </w:pPr>
            <w:r w:rsidRPr="008E3D88">
              <w:rPr>
                <w:b/>
                <w:lang w:val="en-GB"/>
              </w:rPr>
              <w:t>CAC</w:t>
            </w:r>
          </w:p>
        </w:tc>
        <w:tc>
          <w:tcPr>
            <w:tcW w:w="4152"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7C6B2C56" w14:textId="77777777" w:rsidR="008E3D88" w:rsidRPr="008E3D88" w:rsidRDefault="008E3D88" w:rsidP="008E3D88">
            <w:pPr>
              <w:ind w:left="792"/>
              <w:rPr>
                <w:b/>
                <w:lang w:val="en-GB"/>
              </w:rPr>
            </w:pPr>
            <w:r w:rsidRPr="008E3D88">
              <w:rPr>
                <w:b/>
                <w:lang w:val="fr-FR"/>
              </w:rPr>
              <w:t>Mon Oct 3rd, Oct 31st</w:t>
            </w:r>
          </w:p>
        </w:tc>
        <w:tc>
          <w:tcPr>
            <w:tcW w:w="182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3690DCBF" w14:textId="77777777" w:rsidR="008E3D88" w:rsidRPr="008E3D88" w:rsidRDefault="008E3D88" w:rsidP="008E3D88">
            <w:pPr>
              <w:ind w:left="792"/>
              <w:rPr>
                <w:b/>
                <w:lang w:val="en-GB"/>
              </w:rPr>
            </w:pPr>
            <w:r w:rsidRPr="008E3D88">
              <w:rPr>
                <w:b/>
                <w:lang w:val="en-GB"/>
              </w:rPr>
              <w:t>Noon ET</w:t>
            </w:r>
          </w:p>
        </w:tc>
        <w:tc>
          <w:tcPr>
            <w:tcW w:w="1691"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6E716ED0" w14:textId="77777777" w:rsidR="008E3D88" w:rsidRPr="008E3D88" w:rsidRDefault="008E3D88" w:rsidP="008E3D88">
            <w:pPr>
              <w:ind w:left="792"/>
              <w:rPr>
                <w:b/>
                <w:lang w:val="en-GB"/>
              </w:rPr>
            </w:pPr>
            <w:r w:rsidRPr="008E3D88">
              <w:rPr>
                <w:b/>
                <w:lang w:val="en-GB"/>
              </w:rPr>
              <w:t>1 hr</w:t>
            </w:r>
          </w:p>
        </w:tc>
      </w:tr>
      <w:tr w:rsidR="008E3D88" w:rsidRPr="008E3D88" w14:paraId="7DE8CD6A"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1013CB92" w14:textId="77777777" w:rsidR="008E3D88" w:rsidRPr="008E3D88" w:rsidRDefault="008E3D88" w:rsidP="008E3D88">
            <w:pPr>
              <w:ind w:left="792"/>
              <w:rPr>
                <w:b/>
                <w:lang w:val="en-GB"/>
              </w:rPr>
            </w:pPr>
            <w:r w:rsidRPr="008E3D88">
              <w:rPr>
                <w:b/>
                <w:lang w:val="en-GB"/>
              </w:rPr>
              <w:t>TGaj</w:t>
            </w:r>
          </w:p>
        </w:tc>
        <w:tc>
          <w:tcPr>
            <w:tcW w:w="4152"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62755F6D" w14:textId="77777777" w:rsidR="008E3D88" w:rsidRPr="008E3D88" w:rsidRDefault="008E3D88" w:rsidP="008E3D88">
            <w:pPr>
              <w:ind w:left="792"/>
              <w:rPr>
                <w:b/>
                <w:lang w:val="en-GB"/>
              </w:rPr>
            </w:pPr>
            <w:r w:rsidRPr="008E3D88">
              <w:rPr>
                <w:b/>
                <w:lang w:val="en-GB"/>
              </w:rPr>
              <w:t>Scheduled with 10 day notice</w:t>
            </w:r>
          </w:p>
        </w:tc>
        <w:tc>
          <w:tcPr>
            <w:tcW w:w="182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4BDACC10" w14:textId="77777777" w:rsidR="008E3D88" w:rsidRPr="008E3D88" w:rsidRDefault="008E3D88" w:rsidP="008E3D88">
            <w:pPr>
              <w:ind w:left="792"/>
              <w:rPr>
                <w:b/>
                <w:lang w:val="en-GB"/>
              </w:rPr>
            </w:pPr>
          </w:p>
        </w:tc>
        <w:tc>
          <w:tcPr>
            <w:tcW w:w="1691"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23D35822" w14:textId="77777777" w:rsidR="008E3D88" w:rsidRPr="008E3D88" w:rsidRDefault="008E3D88" w:rsidP="008E3D88">
            <w:pPr>
              <w:ind w:left="792"/>
              <w:rPr>
                <w:b/>
                <w:lang w:val="en-GB"/>
              </w:rPr>
            </w:pPr>
          </w:p>
        </w:tc>
      </w:tr>
      <w:tr w:rsidR="008E3D88" w:rsidRPr="008E3D88" w14:paraId="0580C472"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671D5D22" w14:textId="77777777" w:rsidR="008E3D88" w:rsidRPr="008E3D88" w:rsidRDefault="008E3D88" w:rsidP="008E3D88">
            <w:pPr>
              <w:ind w:left="792"/>
              <w:rPr>
                <w:b/>
                <w:lang w:val="en-GB"/>
              </w:rPr>
            </w:pPr>
            <w:r w:rsidRPr="008E3D88">
              <w:rPr>
                <w:b/>
                <w:lang w:val="en-GB"/>
              </w:rPr>
              <w:lastRenderedPageBreak/>
              <w:t>ARC</w:t>
            </w:r>
          </w:p>
        </w:tc>
        <w:tc>
          <w:tcPr>
            <w:tcW w:w="4152"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6C8AC47B" w14:textId="77777777" w:rsidR="008E3D88" w:rsidRPr="008E3D88" w:rsidRDefault="008E3D88" w:rsidP="008E3D88">
            <w:pPr>
              <w:ind w:left="792"/>
              <w:rPr>
                <w:b/>
                <w:lang w:val="en-GB"/>
              </w:rPr>
            </w:pPr>
            <w:r w:rsidRPr="008E3D88">
              <w:rPr>
                <w:b/>
                <w:lang w:val="en-GB"/>
              </w:rPr>
              <w:t>Scheduled with 10 day notice</w:t>
            </w:r>
          </w:p>
        </w:tc>
        <w:tc>
          <w:tcPr>
            <w:tcW w:w="182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22A08870" w14:textId="77777777" w:rsidR="008E3D88" w:rsidRPr="008E3D88" w:rsidRDefault="008E3D88" w:rsidP="008E3D88">
            <w:pPr>
              <w:ind w:left="792"/>
              <w:rPr>
                <w:b/>
                <w:lang w:val="en-GB"/>
              </w:rPr>
            </w:pPr>
          </w:p>
        </w:tc>
        <w:tc>
          <w:tcPr>
            <w:tcW w:w="1691"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039EFDF1" w14:textId="77777777" w:rsidR="008E3D88" w:rsidRPr="008E3D88" w:rsidRDefault="008E3D88" w:rsidP="008E3D88">
            <w:pPr>
              <w:ind w:left="792"/>
              <w:rPr>
                <w:b/>
                <w:lang w:val="en-GB"/>
              </w:rPr>
            </w:pPr>
          </w:p>
        </w:tc>
      </w:tr>
      <w:tr w:rsidR="008E3D88" w:rsidRPr="008E3D88" w14:paraId="0570856E"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37FCFE3D" w14:textId="77777777" w:rsidR="008E3D88" w:rsidRPr="008E3D88" w:rsidRDefault="008E3D88" w:rsidP="008E3D88">
            <w:pPr>
              <w:ind w:left="792"/>
              <w:rPr>
                <w:b/>
                <w:lang w:val="en-GB"/>
              </w:rPr>
            </w:pPr>
            <w:r w:rsidRPr="008E3D88">
              <w:rPr>
                <w:b/>
                <w:lang w:val="en-GB"/>
              </w:rPr>
              <w:t>TGah</w:t>
            </w:r>
          </w:p>
        </w:tc>
        <w:tc>
          <w:tcPr>
            <w:tcW w:w="4152"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FB2462B" w14:textId="77777777" w:rsidR="008E3D88" w:rsidRPr="008E3D88" w:rsidRDefault="008E3D88" w:rsidP="008E3D88">
            <w:pPr>
              <w:ind w:left="792"/>
              <w:rPr>
                <w:b/>
                <w:lang w:val="en-GB"/>
              </w:rPr>
            </w:pPr>
            <w:r w:rsidRPr="008E3D88">
              <w:rPr>
                <w:b/>
                <w:lang w:val="en-GB"/>
              </w:rPr>
              <w:t>Weekly Sep 27</w:t>
            </w:r>
            <w:r w:rsidRPr="008E3D88">
              <w:rPr>
                <w:b/>
                <w:vertAlign w:val="superscript"/>
                <w:lang w:val="en-GB"/>
              </w:rPr>
              <w:t>th</w:t>
            </w:r>
            <w:r w:rsidRPr="008E3D88">
              <w:rPr>
                <w:b/>
                <w:lang w:val="en-GB"/>
              </w:rPr>
              <w:t xml:space="preserve"> to Nov 1</w:t>
            </w:r>
            <w:r w:rsidRPr="008E3D88">
              <w:rPr>
                <w:b/>
                <w:vertAlign w:val="superscript"/>
                <w:lang w:val="en-GB"/>
              </w:rPr>
              <w:t>st</w:t>
            </w:r>
            <w:r w:rsidRPr="008E3D88">
              <w:rPr>
                <w:b/>
                <w:lang w:val="en-GB"/>
              </w:rPr>
              <w:t xml:space="preserve"> </w:t>
            </w:r>
          </w:p>
        </w:tc>
        <w:tc>
          <w:tcPr>
            <w:tcW w:w="182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53AE1EB" w14:textId="77777777" w:rsidR="008E3D88" w:rsidRPr="008E3D88" w:rsidRDefault="008E3D88" w:rsidP="008E3D88">
            <w:pPr>
              <w:ind w:left="792"/>
              <w:rPr>
                <w:b/>
                <w:lang w:val="en-GB"/>
              </w:rPr>
            </w:pPr>
            <w:r w:rsidRPr="008E3D88">
              <w:rPr>
                <w:b/>
                <w:lang w:val="en-GB"/>
              </w:rPr>
              <w:t>20:00 ET</w:t>
            </w:r>
          </w:p>
        </w:tc>
        <w:tc>
          <w:tcPr>
            <w:tcW w:w="1691"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6EF9EFC7" w14:textId="77777777" w:rsidR="008E3D88" w:rsidRPr="008E3D88" w:rsidRDefault="008E3D88" w:rsidP="008E3D88">
            <w:pPr>
              <w:ind w:left="792"/>
              <w:rPr>
                <w:b/>
                <w:lang w:val="en-GB"/>
              </w:rPr>
            </w:pPr>
            <w:r w:rsidRPr="008E3D88">
              <w:rPr>
                <w:b/>
                <w:lang w:val="en-GB"/>
              </w:rPr>
              <w:t>1 hrs</w:t>
            </w:r>
          </w:p>
        </w:tc>
      </w:tr>
      <w:tr w:rsidR="008E3D88" w:rsidRPr="008E3D88" w14:paraId="57296AFD" w14:textId="77777777" w:rsidTr="007A36A8">
        <w:trPr>
          <w:trHeight w:val="574"/>
        </w:trPr>
        <w:tc>
          <w:tcPr>
            <w:tcW w:w="1553"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48BB823C" w14:textId="77777777" w:rsidR="008E3D88" w:rsidRPr="008E3D88" w:rsidRDefault="008E3D88" w:rsidP="008E3D88">
            <w:pPr>
              <w:ind w:left="792"/>
              <w:rPr>
                <w:b/>
                <w:lang w:val="en-GB"/>
              </w:rPr>
            </w:pPr>
            <w:r w:rsidRPr="008E3D88">
              <w:rPr>
                <w:b/>
                <w:lang w:val="en-GB"/>
              </w:rPr>
              <w:t>TGai</w:t>
            </w:r>
          </w:p>
        </w:tc>
        <w:tc>
          <w:tcPr>
            <w:tcW w:w="4152"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5C801741" w14:textId="77777777" w:rsidR="008E3D88" w:rsidRPr="008E3D88" w:rsidRDefault="008E3D88" w:rsidP="008E3D88">
            <w:pPr>
              <w:ind w:left="792"/>
              <w:rPr>
                <w:b/>
                <w:lang w:val="en-GB"/>
              </w:rPr>
            </w:pPr>
            <w:r w:rsidRPr="008E3D88">
              <w:rPr>
                <w:b/>
                <w:lang w:val="en-GB"/>
              </w:rPr>
              <w:t>Weekly Tues Aug 16</w:t>
            </w:r>
            <w:r w:rsidRPr="008E3D88">
              <w:rPr>
                <w:b/>
                <w:vertAlign w:val="superscript"/>
                <w:lang w:val="en-GB"/>
              </w:rPr>
              <w:t>th</w:t>
            </w:r>
            <w:r w:rsidRPr="008E3D88">
              <w:rPr>
                <w:b/>
                <w:lang w:val="en-GB"/>
              </w:rPr>
              <w:t xml:space="preserve"> to Nov 1</w:t>
            </w:r>
            <w:r w:rsidRPr="008E3D88">
              <w:rPr>
                <w:b/>
                <w:vertAlign w:val="superscript"/>
                <w:lang w:val="en-GB"/>
              </w:rPr>
              <w:t>st</w:t>
            </w:r>
            <w:r w:rsidRPr="008E3D88">
              <w:rPr>
                <w:b/>
                <w:lang w:val="en-GB"/>
              </w:rPr>
              <w:t xml:space="preserve"> </w:t>
            </w:r>
          </w:p>
        </w:tc>
        <w:tc>
          <w:tcPr>
            <w:tcW w:w="182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39090230" w14:textId="77777777" w:rsidR="008E3D88" w:rsidRPr="008E3D88" w:rsidRDefault="008E3D88" w:rsidP="008E3D88">
            <w:pPr>
              <w:ind w:left="792"/>
              <w:rPr>
                <w:b/>
                <w:lang w:val="en-GB"/>
              </w:rPr>
            </w:pPr>
            <w:r w:rsidRPr="008E3D88">
              <w:rPr>
                <w:b/>
                <w:lang w:val="en-GB"/>
              </w:rPr>
              <w:t>10:00 ET</w:t>
            </w:r>
          </w:p>
        </w:tc>
        <w:tc>
          <w:tcPr>
            <w:tcW w:w="1691"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29A5C2A8" w14:textId="77777777" w:rsidR="008E3D88" w:rsidRPr="008E3D88" w:rsidRDefault="008E3D88" w:rsidP="008E3D88">
            <w:pPr>
              <w:ind w:left="792"/>
              <w:rPr>
                <w:b/>
                <w:lang w:val="en-GB"/>
              </w:rPr>
            </w:pPr>
            <w:r w:rsidRPr="008E3D88">
              <w:rPr>
                <w:b/>
                <w:lang w:val="en-GB"/>
              </w:rPr>
              <w:t>1.5 hrs</w:t>
            </w:r>
          </w:p>
        </w:tc>
      </w:tr>
      <w:tr w:rsidR="008E3D88" w:rsidRPr="008E3D88" w14:paraId="19A020AB"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6AFA6272" w14:textId="77777777" w:rsidR="008E3D88" w:rsidRPr="008E3D88" w:rsidRDefault="008E3D88" w:rsidP="008E3D88">
            <w:pPr>
              <w:ind w:left="792"/>
              <w:rPr>
                <w:b/>
                <w:lang w:val="en-GB"/>
              </w:rPr>
            </w:pPr>
            <w:r w:rsidRPr="008E3D88">
              <w:rPr>
                <w:b/>
                <w:lang w:val="en-GB"/>
              </w:rPr>
              <w:t>TGak</w:t>
            </w:r>
          </w:p>
        </w:tc>
        <w:tc>
          <w:tcPr>
            <w:tcW w:w="4152"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229F96E4" w14:textId="77777777" w:rsidR="008E3D88" w:rsidRPr="008E3D88" w:rsidRDefault="008E3D88" w:rsidP="008E3D88">
            <w:pPr>
              <w:ind w:left="792"/>
              <w:rPr>
                <w:b/>
                <w:lang w:val="en-GB"/>
              </w:rPr>
            </w:pPr>
            <w:r w:rsidRPr="008E3D88">
              <w:rPr>
                <w:b/>
                <w:lang w:val="en-GB"/>
              </w:rPr>
              <w:t>Mon  Sep 26</w:t>
            </w:r>
            <w:r w:rsidRPr="008E3D88">
              <w:rPr>
                <w:b/>
                <w:vertAlign w:val="superscript"/>
                <w:lang w:val="en-GB"/>
              </w:rPr>
              <w:t>th</w:t>
            </w:r>
            <w:r w:rsidRPr="008E3D88">
              <w:rPr>
                <w:b/>
                <w:lang w:val="en-GB"/>
              </w:rPr>
              <w:t>, Oct 3</w:t>
            </w:r>
            <w:r w:rsidRPr="008E3D88">
              <w:rPr>
                <w:b/>
                <w:vertAlign w:val="superscript"/>
                <w:lang w:val="en-GB"/>
              </w:rPr>
              <w:t>rd</w:t>
            </w:r>
            <w:r w:rsidRPr="008E3D88">
              <w:rPr>
                <w:b/>
                <w:lang w:val="en-GB"/>
              </w:rPr>
              <w:t>, 24</w:t>
            </w:r>
            <w:r w:rsidRPr="008E3D88">
              <w:rPr>
                <w:b/>
                <w:vertAlign w:val="superscript"/>
                <w:lang w:val="en-GB"/>
              </w:rPr>
              <w:t>th</w:t>
            </w:r>
          </w:p>
        </w:tc>
        <w:tc>
          <w:tcPr>
            <w:tcW w:w="182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5F6C7CD2" w14:textId="77777777" w:rsidR="008E3D88" w:rsidRPr="008E3D88" w:rsidRDefault="008E3D88" w:rsidP="008E3D88">
            <w:pPr>
              <w:ind w:left="792"/>
              <w:rPr>
                <w:b/>
                <w:lang w:val="en-GB"/>
              </w:rPr>
            </w:pPr>
            <w:r w:rsidRPr="008E3D88">
              <w:rPr>
                <w:b/>
                <w:lang w:val="en-GB"/>
              </w:rPr>
              <w:t>10:00 ET</w:t>
            </w:r>
          </w:p>
        </w:tc>
        <w:tc>
          <w:tcPr>
            <w:tcW w:w="1691"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5FFD75E1" w14:textId="77777777" w:rsidR="008E3D88" w:rsidRPr="008E3D88" w:rsidRDefault="008E3D88" w:rsidP="008E3D88">
            <w:pPr>
              <w:ind w:left="792"/>
              <w:rPr>
                <w:b/>
                <w:lang w:val="en-GB"/>
              </w:rPr>
            </w:pPr>
            <w:r w:rsidRPr="008E3D88">
              <w:rPr>
                <w:b/>
                <w:lang w:val="en-GB"/>
              </w:rPr>
              <w:t>1.5 hrs</w:t>
            </w:r>
          </w:p>
        </w:tc>
      </w:tr>
      <w:tr w:rsidR="008E3D88" w:rsidRPr="008E3D88" w14:paraId="03E2FA6F"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2F11F120" w14:textId="77777777" w:rsidR="008E3D88" w:rsidRPr="008E3D88" w:rsidRDefault="008E3D88" w:rsidP="008E3D88">
            <w:pPr>
              <w:ind w:left="792"/>
              <w:rPr>
                <w:b/>
                <w:lang w:val="en-GB"/>
              </w:rPr>
            </w:pPr>
            <w:r w:rsidRPr="008E3D88">
              <w:rPr>
                <w:b/>
                <w:lang w:val="en-GB"/>
              </w:rPr>
              <w:t>TGmc</w:t>
            </w:r>
          </w:p>
        </w:tc>
        <w:tc>
          <w:tcPr>
            <w:tcW w:w="4152"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5E5C2A85" w14:textId="77777777" w:rsidR="008E3D88" w:rsidRPr="008E3D88" w:rsidRDefault="008E3D88" w:rsidP="008E3D88">
            <w:pPr>
              <w:ind w:left="792"/>
              <w:rPr>
                <w:b/>
                <w:lang w:val="en-GB"/>
              </w:rPr>
            </w:pPr>
            <w:r w:rsidRPr="008E3D88">
              <w:rPr>
                <w:b/>
                <w:lang w:val="en-GB"/>
              </w:rPr>
              <w:t>Scheduled with 10 day notice</w:t>
            </w:r>
          </w:p>
        </w:tc>
        <w:tc>
          <w:tcPr>
            <w:tcW w:w="182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10D81E9D" w14:textId="77777777" w:rsidR="008E3D88" w:rsidRPr="008E3D88" w:rsidRDefault="008E3D88" w:rsidP="008E3D88">
            <w:pPr>
              <w:ind w:left="792"/>
              <w:rPr>
                <w:b/>
                <w:lang w:val="en-GB"/>
              </w:rPr>
            </w:pPr>
          </w:p>
        </w:tc>
        <w:tc>
          <w:tcPr>
            <w:tcW w:w="1691"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4E1B2EE6" w14:textId="77777777" w:rsidR="008E3D88" w:rsidRPr="008E3D88" w:rsidRDefault="008E3D88" w:rsidP="008E3D88">
            <w:pPr>
              <w:ind w:left="792"/>
              <w:rPr>
                <w:b/>
                <w:lang w:val="en-GB"/>
              </w:rPr>
            </w:pPr>
          </w:p>
        </w:tc>
      </w:tr>
      <w:tr w:rsidR="008E3D88" w:rsidRPr="008E3D88" w14:paraId="6E85A290" w14:textId="77777777" w:rsidTr="007A36A8">
        <w:trPr>
          <w:trHeight w:val="510"/>
        </w:trPr>
        <w:tc>
          <w:tcPr>
            <w:tcW w:w="1553"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35AE35BD" w14:textId="77777777" w:rsidR="008E3D88" w:rsidRPr="008E3D88" w:rsidRDefault="008E3D88" w:rsidP="008E3D88">
            <w:pPr>
              <w:ind w:left="792"/>
              <w:rPr>
                <w:b/>
                <w:lang w:val="en-GB"/>
              </w:rPr>
            </w:pPr>
            <w:r w:rsidRPr="008E3D88">
              <w:rPr>
                <w:b/>
                <w:lang w:val="en-GB"/>
              </w:rPr>
              <w:t>TGaq</w:t>
            </w:r>
          </w:p>
        </w:tc>
        <w:tc>
          <w:tcPr>
            <w:tcW w:w="4152"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7505D16" w14:textId="77777777" w:rsidR="008E3D88" w:rsidRPr="008E3D88" w:rsidRDefault="008E3D88" w:rsidP="008E3D88">
            <w:pPr>
              <w:ind w:left="792"/>
              <w:rPr>
                <w:b/>
                <w:lang w:val="en-GB"/>
              </w:rPr>
            </w:pPr>
            <w:r w:rsidRPr="008E3D88">
              <w:rPr>
                <w:b/>
                <w:lang w:val="en-GB"/>
              </w:rPr>
              <w:t>Friday Sept 30</w:t>
            </w:r>
            <w:r w:rsidRPr="008E3D88">
              <w:rPr>
                <w:b/>
                <w:vertAlign w:val="superscript"/>
                <w:lang w:val="en-GB"/>
              </w:rPr>
              <w:t>th</w:t>
            </w:r>
            <w:r w:rsidRPr="008E3D88">
              <w:rPr>
                <w:b/>
                <w:lang w:val="en-GB"/>
              </w:rPr>
              <w:t xml:space="preserve"> </w:t>
            </w:r>
          </w:p>
        </w:tc>
        <w:tc>
          <w:tcPr>
            <w:tcW w:w="182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6110157E" w14:textId="77777777" w:rsidR="008E3D88" w:rsidRPr="008E3D88" w:rsidRDefault="008E3D88" w:rsidP="008E3D88">
            <w:pPr>
              <w:ind w:left="792"/>
              <w:rPr>
                <w:b/>
                <w:lang w:val="en-GB"/>
              </w:rPr>
            </w:pPr>
            <w:r w:rsidRPr="008E3D88">
              <w:rPr>
                <w:b/>
                <w:lang w:val="en-GB"/>
              </w:rPr>
              <w:t>Noon ET</w:t>
            </w:r>
          </w:p>
        </w:tc>
        <w:tc>
          <w:tcPr>
            <w:tcW w:w="1691"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41157065" w14:textId="77777777" w:rsidR="008E3D88" w:rsidRPr="008E3D88" w:rsidRDefault="008E3D88" w:rsidP="008E3D88">
            <w:pPr>
              <w:ind w:left="792"/>
              <w:rPr>
                <w:b/>
                <w:lang w:val="en-GB"/>
              </w:rPr>
            </w:pPr>
            <w:r w:rsidRPr="008E3D88">
              <w:rPr>
                <w:b/>
                <w:lang w:val="en-GB"/>
              </w:rPr>
              <w:t>2 hr</w:t>
            </w:r>
          </w:p>
        </w:tc>
      </w:tr>
      <w:tr w:rsidR="008E3D88" w:rsidRPr="008E3D88" w14:paraId="7FC862FF" w14:textId="77777777" w:rsidTr="007A36A8">
        <w:trPr>
          <w:trHeight w:val="796"/>
        </w:trPr>
        <w:tc>
          <w:tcPr>
            <w:tcW w:w="1553"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17BA6048" w14:textId="77777777" w:rsidR="008E3D88" w:rsidRPr="008E3D88" w:rsidRDefault="008E3D88" w:rsidP="008E3D88">
            <w:pPr>
              <w:ind w:left="792"/>
              <w:rPr>
                <w:b/>
                <w:lang w:val="en-GB"/>
              </w:rPr>
            </w:pPr>
            <w:r w:rsidRPr="008E3D88">
              <w:rPr>
                <w:b/>
                <w:lang w:val="en-GB"/>
              </w:rPr>
              <w:t>TGax</w:t>
            </w:r>
          </w:p>
        </w:tc>
        <w:tc>
          <w:tcPr>
            <w:tcW w:w="4152"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640C6845" w14:textId="77777777" w:rsidR="008E3D88" w:rsidRPr="008E3D88" w:rsidRDefault="008E3D88" w:rsidP="008E3D88">
            <w:pPr>
              <w:ind w:left="792"/>
              <w:rPr>
                <w:b/>
                <w:lang w:val="en-GB"/>
              </w:rPr>
            </w:pPr>
            <w:r w:rsidRPr="008E3D88">
              <w:rPr>
                <w:b/>
                <w:lang w:val="en-CA"/>
              </w:rPr>
              <w:t>Thur Sept 29</w:t>
            </w:r>
            <w:r w:rsidRPr="008E3D88">
              <w:rPr>
                <w:b/>
                <w:vertAlign w:val="superscript"/>
                <w:lang w:val="en-CA"/>
              </w:rPr>
              <w:t>th</w:t>
            </w:r>
            <w:r w:rsidRPr="008E3D88">
              <w:rPr>
                <w:b/>
                <w:lang w:val="en-CA"/>
              </w:rPr>
              <w:t>, Oct 20</w:t>
            </w:r>
            <w:r w:rsidRPr="008E3D88">
              <w:rPr>
                <w:b/>
                <w:vertAlign w:val="superscript"/>
                <w:lang w:val="en-CA"/>
              </w:rPr>
              <w:t>th</w:t>
            </w:r>
            <w:r w:rsidRPr="008E3D88">
              <w:rPr>
                <w:b/>
                <w:lang w:val="en-CA"/>
              </w:rPr>
              <w:t>, 27</w:t>
            </w:r>
            <w:r w:rsidRPr="008E3D88">
              <w:rPr>
                <w:b/>
                <w:vertAlign w:val="superscript"/>
                <w:lang w:val="en-CA"/>
              </w:rPr>
              <w:t>th</w:t>
            </w:r>
            <w:r w:rsidRPr="008E3D88">
              <w:rPr>
                <w:b/>
                <w:lang w:val="en-CA"/>
              </w:rPr>
              <w:t>, Nov 17</w:t>
            </w:r>
            <w:r w:rsidRPr="008E3D88">
              <w:rPr>
                <w:b/>
                <w:vertAlign w:val="superscript"/>
                <w:lang w:val="en-CA"/>
              </w:rPr>
              <w:t>th</w:t>
            </w:r>
            <w:r w:rsidRPr="008E3D88">
              <w:rPr>
                <w:b/>
                <w:lang w:val="en-CA"/>
              </w:rPr>
              <w:t xml:space="preserve"> </w:t>
            </w:r>
          </w:p>
          <w:p w14:paraId="4B090F29" w14:textId="77777777" w:rsidR="008E3D88" w:rsidRPr="008E3D88" w:rsidRDefault="008E3D88" w:rsidP="008E3D88">
            <w:pPr>
              <w:ind w:left="792"/>
              <w:rPr>
                <w:b/>
                <w:lang w:val="en-GB"/>
              </w:rPr>
            </w:pPr>
            <w:r w:rsidRPr="008E3D88">
              <w:rPr>
                <w:b/>
                <w:lang w:val="en-CA"/>
              </w:rPr>
              <w:t>Thurs Oct 13</w:t>
            </w:r>
            <w:r w:rsidRPr="008E3D88">
              <w:rPr>
                <w:b/>
                <w:vertAlign w:val="superscript"/>
                <w:lang w:val="en-CA"/>
              </w:rPr>
              <w:t>th</w:t>
            </w:r>
            <w:r w:rsidRPr="008E3D88">
              <w:rPr>
                <w:b/>
                <w:lang w:val="en-CA"/>
              </w:rPr>
              <w:t xml:space="preserve"> </w:t>
            </w:r>
          </w:p>
        </w:tc>
        <w:tc>
          <w:tcPr>
            <w:tcW w:w="182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3597678B" w14:textId="77777777" w:rsidR="008E3D88" w:rsidRPr="008E3D88" w:rsidRDefault="008E3D88" w:rsidP="008E3D88">
            <w:pPr>
              <w:ind w:left="792"/>
              <w:rPr>
                <w:b/>
                <w:lang w:val="en-GB"/>
              </w:rPr>
            </w:pPr>
            <w:r w:rsidRPr="008E3D88">
              <w:rPr>
                <w:b/>
                <w:lang w:val="en-GB"/>
              </w:rPr>
              <w:t>10:00 ET</w:t>
            </w:r>
          </w:p>
          <w:p w14:paraId="0C6C1C8F" w14:textId="77777777" w:rsidR="008E3D88" w:rsidRPr="008E3D88" w:rsidRDefault="008E3D88" w:rsidP="008E3D88">
            <w:pPr>
              <w:ind w:left="792"/>
              <w:rPr>
                <w:b/>
                <w:lang w:val="en-GB"/>
              </w:rPr>
            </w:pPr>
            <w:r w:rsidRPr="008E3D88">
              <w:rPr>
                <w:b/>
                <w:lang w:val="en-GB"/>
              </w:rPr>
              <w:t>20:00 ET</w:t>
            </w:r>
          </w:p>
        </w:tc>
        <w:tc>
          <w:tcPr>
            <w:tcW w:w="1691"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2A90645B" w14:textId="77777777" w:rsidR="008E3D88" w:rsidRPr="008E3D88" w:rsidRDefault="008E3D88" w:rsidP="008E3D88">
            <w:pPr>
              <w:ind w:left="792"/>
              <w:rPr>
                <w:b/>
                <w:lang w:val="en-GB"/>
              </w:rPr>
            </w:pPr>
            <w:r w:rsidRPr="008E3D88">
              <w:rPr>
                <w:b/>
                <w:lang w:val="en-GB"/>
              </w:rPr>
              <w:t>2 hrs</w:t>
            </w:r>
          </w:p>
          <w:p w14:paraId="0066B8B3" w14:textId="77777777" w:rsidR="008E3D88" w:rsidRPr="008E3D88" w:rsidRDefault="008E3D88" w:rsidP="008E3D88">
            <w:pPr>
              <w:ind w:left="792"/>
              <w:rPr>
                <w:b/>
                <w:lang w:val="en-GB"/>
              </w:rPr>
            </w:pPr>
            <w:r w:rsidRPr="008E3D88">
              <w:rPr>
                <w:b/>
                <w:lang w:val="en-GB"/>
              </w:rPr>
              <w:t>2 hrs</w:t>
            </w:r>
          </w:p>
        </w:tc>
        <w:bookmarkStart w:id="1" w:name="_GoBack"/>
        <w:bookmarkEnd w:id="1"/>
      </w:tr>
      <w:tr w:rsidR="008E3D88" w:rsidRPr="008E3D88" w14:paraId="3D2403C0"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458AC4C7" w14:textId="77777777" w:rsidR="008E3D88" w:rsidRPr="008E3D88" w:rsidRDefault="008E3D88" w:rsidP="008E3D88">
            <w:pPr>
              <w:ind w:left="792"/>
              <w:rPr>
                <w:b/>
                <w:lang w:val="en-GB"/>
              </w:rPr>
            </w:pPr>
            <w:r w:rsidRPr="008E3D88">
              <w:rPr>
                <w:b/>
                <w:lang w:val="en-GB"/>
              </w:rPr>
              <w:t>TGay</w:t>
            </w:r>
          </w:p>
        </w:tc>
        <w:tc>
          <w:tcPr>
            <w:tcW w:w="4152"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7ABDCFB" w14:textId="77777777" w:rsidR="008E3D88" w:rsidRPr="008E3D88" w:rsidRDefault="008E3D88" w:rsidP="008E3D88">
            <w:pPr>
              <w:ind w:left="792"/>
              <w:rPr>
                <w:b/>
                <w:lang w:val="en-GB"/>
              </w:rPr>
            </w:pPr>
            <w:r w:rsidRPr="008E3D88">
              <w:rPr>
                <w:b/>
                <w:lang w:val="en-GB"/>
              </w:rPr>
              <w:t>Wed Oct 26</w:t>
            </w:r>
            <w:r w:rsidRPr="008E3D88">
              <w:rPr>
                <w:b/>
                <w:vertAlign w:val="superscript"/>
                <w:lang w:val="en-GB"/>
              </w:rPr>
              <w:t>th</w:t>
            </w:r>
          </w:p>
        </w:tc>
        <w:tc>
          <w:tcPr>
            <w:tcW w:w="182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17498F75" w14:textId="77777777" w:rsidR="008E3D88" w:rsidRPr="008E3D88" w:rsidRDefault="008E3D88" w:rsidP="008E3D88">
            <w:pPr>
              <w:ind w:left="792"/>
              <w:rPr>
                <w:b/>
                <w:lang w:val="en-GB"/>
              </w:rPr>
            </w:pPr>
            <w:r w:rsidRPr="008E3D88">
              <w:rPr>
                <w:b/>
                <w:lang w:val="en-GB"/>
              </w:rPr>
              <w:t>10:00 ET</w:t>
            </w:r>
          </w:p>
        </w:tc>
        <w:tc>
          <w:tcPr>
            <w:tcW w:w="1691"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7C114228" w14:textId="77777777" w:rsidR="008E3D88" w:rsidRPr="008E3D88" w:rsidRDefault="008E3D88" w:rsidP="008E3D88">
            <w:pPr>
              <w:ind w:left="792"/>
              <w:rPr>
                <w:b/>
                <w:lang w:val="en-GB"/>
              </w:rPr>
            </w:pPr>
            <w:r w:rsidRPr="008E3D88">
              <w:rPr>
                <w:b/>
                <w:lang w:val="en-GB"/>
              </w:rPr>
              <w:t>1 hr</w:t>
            </w:r>
          </w:p>
        </w:tc>
      </w:tr>
      <w:tr w:rsidR="008E3D88" w:rsidRPr="008E3D88" w14:paraId="4E1844E8"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29B0A31C" w14:textId="77777777" w:rsidR="008E3D88" w:rsidRPr="008E3D88" w:rsidRDefault="008E3D88" w:rsidP="008E3D88">
            <w:pPr>
              <w:ind w:left="792"/>
              <w:rPr>
                <w:b/>
                <w:lang w:val="en-GB"/>
              </w:rPr>
            </w:pPr>
            <w:r w:rsidRPr="008E3D88">
              <w:rPr>
                <w:b/>
                <w:lang w:val="en-GB"/>
              </w:rPr>
              <w:t>TGaz</w:t>
            </w:r>
          </w:p>
        </w:tc>
        <w:tc>
          <w:tcPr>
            <w:tcW w:w="4152"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786E3226" w14:textId="77777777" w:rsidR="008E3D88" w:rsidRPr="008E3D88" w:rsidRDefault="008E3D88" w:rsidP="008E3D88">
            <w:pPr>
              <w:ind w:left="792"/>
              <w:rPr>
                <w:b/>
                <w:lang w:val="en-GB"/>
              </w:rPr>
            </w:pPr>
            <w:r w:rsidRPr="008E3D88">
              <w:rPr>
                <w:b/>
                <w:lang w:val="en-CA"/>
              </w:rPr>
              <w:t>Wed Nov 2</w:t>
            </w:r>
            <w:r w:rsidRPr="008E3D88">
              <w:rPr>
                <w:b/>
                <w:vertAlign w:val="superscript"/>
                <w:lang w:val="en-CA"/>
              </w:rPr>
              <w:t>nd</w:t>
            </w:r>
            <w:r w:rsidRPr="008E3D88">
              <w:rPr>
                <w:b/>
                <w:lang w:val="en-CA"/>
              </w:rPr>
              <w:t xml:space="preserve"> </w:t>
            </w:r>
          </w:p>
        </w:tc>
        <w:tc>
          <w:tcPr>
            <w:tcW w:w="182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3686D8DC" w14:textId="77777777" w:rsidR="008E3D88" w:rsidRPr="008E3D88" w:rsidRDefault="008E3D88" w:rsidP="008E3D88">
            <w:pPr>
              <w:ind w:left="792"/>
              <w:rPr>
                <w:b/>
                <w:lang w:val="en-GB"/>
              </w:rPr>
            </w:pPr>
            <w:r w:rsidRPr="008E3D88">
              <w:rPr>
                <w:b/>
                <w:lang w:val="en-GB"/>
              </w:rPr>
              <w:t>10:00 ET</w:t>
            </w:r>
          </w:p>
        </w:tc>
        <w:tc>
          <w:tcPr>
            <w:tcW w:w="1691"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6E3A4FE7" w14:textId="77777777" w:rsidR="008E3D88" w:rsidRPr="008E3D88" w:rsidRDefault="008E3D88" w:rsidP="008E3D88">
            <w:pPr>
              <w:ind w:left="792"/>
              <w:rPr>
                <w:b/>
                <w:lang w:val="en-GB"/>
              </w:rPr>
            </w:pPr>
            <w:r w:rsidRPr="008E3D88">
              <w:rPr>
                <w:b/>
                <w:lang w:val="en-GB"/>
              </w:rPr>
              <w:t>1 hr</w:t>
            </w:r>
          </w:p>
        </w:tc>
      </w:tr>
      <w:tr w:rsidR="008E3D88" w:rsidRPr="008E3D88" w14:paraId="6E6738F4"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14185904" w14:textId="77777777" w:rsidR="008E3D88" w:rsidRPr="008E3D88" w:rsidRDefault="008E3D88" w:rsidP="008E3D88">
            <w:pPr>
              <w:ind w:left="792"/>
              <w:rPr>
                <w:b/>
                <w:lang w:val="en-GB"/>
              </w:rPr>
            </w:pPr>
            <w:r w:rsidRPr="008E3D88">
              <w:rPr>
                <w:b/>
                <w:lang w:val="en-GB"/>
              </w:rPr>
              <w:t>WUR</w:t>
            </w:r>
          </w:p>
        </w:tc>
        <w:tc>
          <w:tcPr>
            <w:tcW w:w="4152"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051BB50A" w14:textId="77777777" w:rsidR="008E3D88" w:rsidRPr="008E3D88" w:rsidRDefault="008E3D88" w:rsidP="008E3D88">
            <w:pPr>
              <w:ind w:left="792"/>
              <w:rPr>
                <w:b/>
                <w:lang w:val="en-GB"/>
              </w:rPr>
            </w:pPr>
            <w:r w:rsidRPr="008E3D88">
              <w:rPr>
                <w:b/>
                <w:lang w:val="en-GB"/>
              </w:rPr>
              <w:t>Monday Oct 24</w:t>
            </w:r>
            <w:r w:rsidRPr="008E3D88">
              <w:rPr>
                <w:b/>
                <w:vertAlign w:val="superscript"/>
                <w:lang w:val="en-GB"/>
              </w:rPr>
              <w:t>th</w:t>
            </w:r>
            <w:r w:rsidRPr="008E3D88">
              <w:rPr>
                <w:b/>
                <w:lang w:val="en-GB"/>
              </w:rPr>
              <w:t xml:space="preserve"> </w:t>
            </w:r>
          </w:p>
        </w:tc>
        <w:tc>
          <w:tcPr>
            <w:tcW w:w="182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12FCF828" w14:textId="77777777" w:rsidR="008E3D88" w:rsidRPr="008E3D88" w:rsidRDefault="008E3D88" w:rsidP="008E3D88">
            <w:pPr>
              <w:ind w:left="792"/>
              <w:rPr>
                <w:b/>
                <w:lang w:val="en-GB"/>
              </w:rPr>
            </w:pPr>
            <w:r w:rsidRPr="008E3D88">
              <w:rPr>
                <w:b/>
                <w:lang w:val="en-GB"/>
              </w:rPr>
              <w:t>18:00 ET</w:t>
            </w:r>
          </w:p>
        </w:tc>
        <w:tc>
          <w:tcPr>
            <w:tcW w:w="1691"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0DC8E0DD" w14:textId="77777777" w:rsidR="008E3D88" w:rsidRPr="008E3D88" w:rsidRDefault="008E3D88" w:rsidP="008E3D88">
            <w:pPr>
              <w:ind w:left="792"/>
              <w:rPr>
                <w:b/>
                <w:lang w:val="en-GB"/>
              </w:rPr>
            </w:pPr>
            <w:r w:rsidRPr="008E3D88">
              <w:rPr>
                <w:b/>
                <w:lang w:val="en-GB"/>
              </w:rPr>
              <w:t>1 hr</w:t>
            </w:r>
          </w:p>
        </w:tc>
      </w:tr>
      <w:tr w:rsidR="008E3D88" w:rsidRPr="008E3D88" w14:paraId="5DF1B1B2"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0900CB1A" w14:textId="77777777" w:rsidR="008E3D88" w:rsidRPr="008E3D88" w:rsidRDefault="008E3D88" w:rsidP="008E3D88">
            <w:pPr>
              <w:ind w:left="792"/>
              <w:rPr>
                <w:b/>
                <w:lang w:val="en-GB"/>
              </w:rPr>
            </w:pPr>
            <w:r w:rsidRPr="008E3D88">
              <w:rPr>
                <w:b/>
                <w:lang w:val="en-GB"/>
              </w:rPr>
              <w:t>AANI</w:t>
            </w:r>
          </w:p>
        </w:tc>
        <w:tc>
          <w:tcPr>
            <w:tcW w:w="4152"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7E7C4BA1" w14:textId="77777777" w:rsidR="008E3D88" w:rsidRPr="008E3D88" w:rsidRDefault="008E3D88" w:rsidP="008E3D88">
            <w:pPr>
              <w:ind w:left="792"/>
              <w:rPr>
                <w:b/>
                <w:lang w:val="en-GB"/>
              </w:rPr>
            </w:pPr>
            <w:r w:rsidRPr="008E3D88">
              <w:rPr>
                <w:b/>
                <w:lang w:val="en-GB"/>
              </w:rPr>
              <w:t>Sep 27</w:t>
            </w:r>
            <w:r w:rsidRPr="008E3D88">
              <w:rPr>
                <w:b/>
                <w:vertAlign w:val="superscript"/>
                <w:lang w:val="en-GB"/>
              </w:rPr>
              <w:t>th</w:t>
            </w:r>
            <w:r w:rsidRPr="008E3D88">
              <w:rPr>
                <w:b/>
                <w:lang w:val="en-GB"/>
              </w:rPr>
              <w:t>, Oct 27</w:t>
            </w:r>
            <w:r w:rsidRPr="008E3D88">
              <w:rPr>
                <w:b/>
                <w:vertAlign w:val="superscript"/>
                <w:lang w:val="en-GB"/>
              </w:rPr>
              <w:t>th</w:t>
            </w:r>
            <w:r w:rsidRPr="008E3D88">
              <w:rPr>
                <w:b/>
                <w:lang w:val="en-GB"/>
              </w:rPr>
              <w:t xml:space="preserve"> </w:t>
            </w:r>
          </w:p>
        </w:tc>
        <w:tc>
          <w:tcPr>
            <w:tcW w:w="1824"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016E5F9F" w14:textId="77777777" w:rsidR="008E3D88" w:rsidRPr="008E3D88" w:rsidRDefault="008E3D88" w:rsidP="008E3D88">
            <w:pPr>
              <w:ind w:left="792"/>
              <w:rPr>
                <w:b/>
                <w:lang w:val="en-GB"/>
              </w:rPr>
            </w:pPr>
            <w:r w:rsidRPr="008E3D88">
              <w:rPr>
                <w:b/>
                <w:lang w:val="en-GB"/>
              </w:rPr>
              <w:t>10:00 ET</w:t>
            </w:r>
          </w:p>
        </w:tc>
        <w:tc>
          <w:tcPr>
            <w:tcW w:w="1691"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0256FB42" w14:textId="77777777" w:rsidR="008E3D88" w:rsidRPr="008E3D88" w:rsidRDefault="008E3D88" w:rsidP="008E3D88">
            <w:pPr>
              <w:ind w:left="792"/>
              <w:rPr>
                <w:b/>
                <w:lang w:val="en-GB"/>
              </w:rPr>
            </w:pPr>
            <w:r w:rsidRPr="008E3D88">
              <w:rPr>
                <w:b/>
                <w:lang w:val="en-GB"/>
              </w:rPr>
              <w:t>1 hr</w:t>
            </w:r>
          </w:p>
        </w:tc>
      </w:tr>
      <w:tr w:rsidR="008E3D88" w:rsidRPr="008E3D88" w14:paraId="2AB2964E" w14:textId="77777777" w:rsidTr="007A36A8">
        <w:trPr>
          <w:trHeight w:val="493"/>
        </w:trPr>
        <w:tc>
          <w:tcPr>
            <w:tcW w:w="1553"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1C3AF123" w14:textId="77777777" w:rsidR="008E3D88" w:rsidRPr="008E3D88" w:rsidRDefault="008E3D88" w:rsidP="008E3D88">
            <w:pPr>
              <w:ind w:left="792"/>
              <w:rPr>
                <w:b/>
                <w:lang w:val="en-GB"/>
              </w:rPr>
            </w:pPr>
            <w:r w:rsidRPr="008E3D88">
              <w:rPr>
                <w:b/>
                <w:lang w:val="en-GB"/>
              </w:rPr>
              <w:t>PDED</w:t>
            </w:r>
          </w:p>
        </w:tc>
        <w:tc>
          <w:tcPr>
            <w:tcW w:w="4152"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1C41936C" w14:textId="77777777" w:rsidR="008E3D88" w:rsidRPr="008E3D88" w:rsidRDefault="008E3D88" w:rsidP="008E3D88">
            <w:pPr>
              <w:ind w:left="792"/>
              <w:rPr>
                <w:b/>
                <w:lang w:val="en-GB"/>
              </w:rPr>
            </w:pPr>
            <w:r w:rsidRPr="008E3D88">
              <w:rPr>
                <w:b/>
                <w:lang w:val="en-GB"/>
              </w:rPr>
              <w:t>Tuesday Sep 27</w:t>
            </w:r>
            <w:r w:rsidRPr="008E3D88">
              <w:rPr>
                <w:b/>
                <w:vertAlign w:val="superscript"/>
                <w:lang w:val="en-GB"/>
              </w:rPr>
              <w:t>th</w:t>
            </w:r>
            <w:r w:rsidRPr="008E3D88">
              <w:rPr>
                <w:b/>
                <w:lang w:val="en-GB"/>
              </w:rPr>
              <w:t xml:space="preserve"> </w:t>
            </w:r>
          </w:p>
        </w:tc>
        <w:tc>
          <w:tcPr>
            <w:tcW w:w="1824"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1AC1698F" w14:textId="77777777" w:rsidR="008E3D88" w:rsidRPr="008E3D88" w:rsidRDefault="008E3D88" w:rsidP="008E3D88">
            <w:pPr>
              <w:ind w:left="792"/>
              <w:rPr>
                <w:b/>
                <w:lang w:val="en-GB"/>
              </w:rPr>
            </w:pPr>
            <w:r w:rsidRPr="008E3D88">
              <w:rPr>
                <w:b/>
                <w:lang w:val="en-GB"/>
              </w:rPr>
              <w:t>17:00 ET</w:t>
            </w:r>
          </w:p>
        </w:tc>
        <w:tc>
          <w:tcPr>
            <w:tcW w:w="1691"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08FB45D4" w14:textId="77777777" w:rsidR="008E3D88" w:rsidRPr="008E3D88" w:rsidRDefault="008E3D88" w:rsidP="008E3D88">
            <w:pPr>
              <w:ind w:left="792"/>
              <w:rPr>
                <w:b/>
                <w:lang w:val="en-GB"/>
              </w:rPr>
            </w:pPr>
            <w:r w:rsidRPr="008E3D88">
              <w:rPr>
                <w:b/>
                <w:lang w:val="en-GB"/>
              </w:rPr>
              <w:t>1 hr</w:t>
            </w:r>
          </w:p>
        </w:tc>
      </w:tr>
    </w:tbl>
    <w:p w14:paraId="203D0255" w14:textId="77777777" w:rsidR="008E3D88" w:rsidRDefault="008E3D88" w:rsidP="008E3D88">
      <w:pPr>
        <w:rPr>
          <w:b/>
        </w:rPr>
      </w:pPr>
    </w:p>
    <w:p w14:paraId="5F8F421B" w14:textId="77777777" w:rsidR="00F270C0" w:rsidRDefault="00F270C0" w:rsidP="00ED29BD">
      <w:pPr>
        <w:numPr>
          <w:ilvl w:val="2"/>
          <w:numId w:val="4"/>
        </w:numPr>
      </w:pPr>
      <w:r>
        <w:t>Please note that the new name of the ad-hoc regarding changing the value of the IEEE 802.11 ED threshold, is called “Pre-amble Detection, Energy Detection” (PDED).</w:t>
      </w:r>
      <w:r w:rsidR="003139AE">
        <w:t xml:space="preserve">  There is a teleconference for this group shown on the bottom line of the motion slide.</w:t>
      </w:r>
    </w:p>
    <w:p w14:paraId="15E7EDBD" w14:textId="77777777" w:rsidR="005E4093" w:rsidRDefault="00F270C0" w:rsidP="00ED29BD">
      <w:pPr>
        <w:numPr>
          <w:ilvl w:val="2"/>
          <w:numId w:val="4"/>
        </w:numPr>
      </w:pPr>
      <w:r>
        <w:t>Moved:  Donald Eastlake</w:t>
      </w:r>
      <w:r w:rsidR="00E42D74" w:rsidRPr="005B0B0C">
        <w:t>, 2</w:t>
      </w:r>
      <w:r w:rsidR="00E42D74" w:rsidRPr="005B0B0C">
        <w:rPr>
          <w:vertAlign w:val="superscript"/>
        </w:rPr>
        <w:t>nd</w:t>
      </w:r>
      <w:r>
        <w:t>: Mark Hamilton</w:t>
      </w:r>
    </w:p>
    <w:p w14:paraId="7D981CA9" w14:textId="77777777" w:rsidR="00F115DC" w:rsidRPr="0015639B" w:rsidRDefault="00F115DC" w:rsidP="00ED29BD">
      <w:pPr>
        <w:numPr>
          <w:ilvl w:val="2"/>
          <w:numId w:val="4"/>
        </w:numPr>
      </w:pPr>
      <w:r w:rsidRPr="0015639B">
        <w:rPr>
          <w:szCs w:val="24"/>
        </w:rPr>
        <w:t xml:space="preserve">No objection to approving </w:t>
      </w:r>
      <w:r w:rsidR="00D84B05" w:rsidRPr="0015639B">
        <w:rPr>
          <w:szCs w:val="24"/>
        </w:rPr>
        <w:t>by unanimous consent.</w:t>
      </w:r>
    </w:p>
    <w:p w14:paraId="4F9077A7" w14:textId="77777777" w:rsidR="00D63A8D" w:rsidRDefault="00D63A8D" w:rsidP="0098081F"/>
    <w:p w14:paraId="744B3009" w14:textId="77777777" w:rsidR="00502973" w:rsidRPr="00A02DED" w:rsidRDefault="00A02DED" w:rsidP="00A02DED">
      <w:pPr>
        <w:numPr>
          <w:ilvl w:val="1"/>
          <w:numId w:val="4"/>
        </w:numPr>
        <w:rPr>
          <w:sz w:val="22"/>
        </w:rPr>
      </w:pPr>
      <w:r w:rsidRPr="00A02DED">
        <w:rPr>
          <w:b/>
          <w:bCs/>
          <w:sz w:val="28"/>
          <w:szCs w:val="28"/>
          <w:lang w:val="en-AU"/>
        </w:rPr>
        <w:t>Forward P802.11ai D11.0 to RevCom</w:t>
      </w:r>
      <w:r w:rsidR="00A10220" w:rsidRPr="00A10220">
        <w:rPr>
          <w:b/>
          <w:bCs/>
          <w:sz w:val="28"/>
          <w:szCs w:val="28"/>
          <w:lang w:val="en-AU"/>
        </w:rPr>
        <w:t xml:space="preserve"> </w:t>
      </w:r>
      <w:r w:rsidR="005B0B0C" w:rsidRPr="00A02DED">
        <w:rPr>
          <w:szCs w:val="28"/>
        </w:rPr>
        <w:t>(slide #1</w:t>
      </w:r>
      <w:r w:rsidRPr="00A02DED">
        <w:rPr>
          <w:szCs w:val="28"/>
        </w:rPr>
        <w:t>4</w:t>
      </w:r>
      <w:r w:rsidR="00502973" w:rsidRPr="00A02DED">
        <w:rPr>
          <w:szCs w:val="28"/>
        </w:rPr>
        <w:t>)</w:t>
      </w:r>
    </w:p>
    <w:p w14:paraId="037EB878" w14:textId="77777777" w:rsidR="00CB3FEB" w:rsidRPr="004B18F9" w:rsidRDefault="004B18F9" w:rsidP="004B18F9">
      <w:pPr>
        <w:numPr>
          <w:ilvl w:val="2"/>
          <w:numId w:val="4"/>
        </w:numPr>
        <w:rPr>
          <w:b/>
          <w:bCs/>
          <w:lang w:val="en-GB"/>
        </w:rPr>
      </w:pPr>
      <w:r>
        <w:rPr>
          <w:b/>
          <w:bCs/>
          <w:lang w:val="en-GB"/>
        </w:rPr>
        <w:t xml:space="preserve">Motion: </w:t>
      </w:r>
      <w:r w:rsidR="00CB3FEB" w:rsidRPr="004B18F9">
        <w:rPr>
          <w:b/>
          <w:bCs/>
          <w:lang w:val="en-GB"/>
        </w:rPr>
        <w:t>Request the IEEE 802 Executive Committee to conditionally approve forwarding P802.11ai D11.0 to RevCom.</w:t>
      </w:r>
    </w:p>
    <w:p w14:paraId="2F7775FD" w14:textId="77777777" w:rsidR="00A10220" w:rsidRPr="00A10220" w:rsidRDefault="00CB3FEB" w:rsidP="00CB3FEB">
      <w:pPr>
        <w:numPr>
          <w:ilvl w:val="2"/>
          <w:numId w:val="4"/>
        </w:numPr>
        <w:rPr>
          <w:bCs/>
          <w:lang w:val="en-GB"/>
        </w:rPr>
      </w:pPr>
      <w:r>
        <w:rPr>
          <w:bCs/>
          <w:lang w:val="en-GB"/>
        </w:rPr>
        <w:t>Moved: Marc Emmelmann, 2</w:t>
      </w:r>
      <w:r w:rsidRPr="00CB3FEB">
        <w:rPr>
          <w:bCs/>
          <w:vertAlign w:val="superscript"/>
          <w:lang w:val="en-GB"/>
        </w:rPr>
        <w:t>nd</w:t>
      </w:r>
      <w:r>
        <w:rPr>
          <w:bCs/>
          <w:lang w:val="en-GB"/>
        </w:rPr>
        <w:t>:</w:t>
      </w:r>
      <w:r w:rsidR="004B18F9">
        <w:rPr>
          <w:bCs/>
          <w:lang w:val="en-GB"/>
        </w:rPr>
        <w:t xml:space="preserve"> Jouni Malinen</w:t>
      </w:r>
    </w:p>
    <w:p w14:paraId="14F62CB3" w14:textId="77777777" w:rsidR="00CB3FEB" w:rsidRDefault="00A10220" w:rsidP="00CB3FEB">
      <w:pPr>
        <w:numPr>
          <w:ilvl w:val="2"/>
          <w:numId w:val="4"/>
        </w:numPr>
        <w:rPr>
          <w:bCs/>
          <w:lang w:val="en-GB"/>
        </w:rPr>
      </w:pPr>
      <w:r w:rsidRPr="00A10220">
        <w:rPr>
          <w:bCs/>
          <w:lang w:val="en-GB"/>
        </w:rPr>
        <w:t>[</w:t>
      </w:r>
      <w:r w:rsidR="004B18F9">
        <w:rPr>
          <w:bCs/>
          <w:lang w:val="en-GB"/>
        </w:rPr>
        <w:t xml:space="preserve">In the TG:  Moved: Dan </w:t>
      </w:r>
      <w:r w:rsidR="00CB3FEB">
        <w:rPr>
          <w:bCs/>
          <w:lang w:val="en-GB"/>
        </w:rPr>
        <w:t xml:space="preserve">Harkins, </w:t>
      </w:r>
      <w:r w:rsidR="00082839">
        <w:rPr>
          <w:bCs/>
          <w:lang w:val="en-GB"/>
        </w:rPr>
        <w:t xml:space="preserve">Seconded: Jon </w:t>
      </w:r>
      <w:r w:rsidR="00CB3FEB">
        <w:rPr>
          <w:bCs/>
          <w:lang w:val="en-GB"/>
        </w:rPr>
        <w:t xml:space="preserve">Rosdahl, </w:t>
      </w:r>
      <w:r w:rsidR="00CB3FEB" w:rsidRPr="00CB3FEB">
        <w:rPr>
          <w:bCs/>
          <w:lang w:val="en-GB"/>
        </w:rPr>
        <w:t>Result: 4-0-0</w:t>
      </w:r>
      <w:r w:rsidRPr="00A10220">
        <w:rPr>
          <w:bCs/>
          <w:lang w:val="en-GB"/>
        </w:rPr>
        <w:t>]</w:t>
      </w:r>
    </w:p>
    <w:p w14:paraId="431D94F0" w14:textId="77777777" w:rsidR="00CB3FEB" w:rsidRPr="00CB3FEB" w:rsidRDefault="002A6190" w:rsidP="00CB3FEB">
      <w:pPr>
        <w:numPr>
          <w:ilvl w:val="2"/>
          <w:numId w:val="4"/>
        </w:numPr>
        <w:rPr>
          <w:bCs/>
          <w:lang w:val="en-GB"/>
        </w:rPr>
      </w:pPr>
      <w:r>
        <w:rPr>
          <w:bCs/>
          <w:lang w:val="en-CA"/>
        </w:rPr>
        <w:t>For: 40, Against: 0, Abstain: 0</w:t>
      </w:r>
      <w:r w:rsidR="00CB3FEB" w:rsidRPr="00CB3FEB">
        <w:rPr>
          <w:bCs/>
          <w:lang w:val="en-CA"/>
        </w:rPr>
        <w:t xml:space="preserve"> (Motion passes)</w:t>
      </w:r>
    </w:p>
    <w:p w14:paraId="60E780B8" w14:textId="77777777" w:rsidR="00502973" w:rsidRDefault="00502973" w:rsidP="0098081F"/>
    <w:p w14:paraId="2C420243" w14:textId="77777777" w:rsidR="00A10220" w:rsidRPr="00A02DED" w:rsidRDefault="00A02DED" w:rsidP="00A02DED">
      <w:pPr>
        <w:numPr>
          <w:ilvl w:val="1"/>
          <w:numId w:val="4"/>
        </w:numPr>
        <w:rPr>
          <w:sz w:val="22"/>
        </w:rPr>
      </w:pPr>
      <w:r w:rsidRPr="00A02DED">
        <w:rPr>
          <w:b/>
          <w:bCs/>
          <w:sz w:val="28"/>
          <w:szCs w:val="28"/>
          <w:lang w:val="en-AU"/>
        </w:rPr>
        <w:t>TGai Report to EC for forwarding P802.11ai D11.0 to RevCom</w:t>
      </w:r>
      <w:r w:rsidR="00A10220" w:rsidRPr="005B0B0C">
        <w:rPr>
          <w:b/>
          <w:bCs/>
          <w:sz w:val="28"/>
          <w:szCs w:val="28"/>
          <w:lang w:val="en-AU"/>
        </w:rPr>
        <w:t xml:space="preserve"> </w:t>
      </w:r>
      <w:r w:rsidRPr="00A02DED">
        <w:rPr>
          <w:szCs w:val="28"/>
        </w:rPr>
        <w:t>(slide #15</w:t>
      </w:r>
      <w:r w:rsidR="00A10220" w:rsidRPr="00A02DED">
        <w:rPr>
          <w:szCs w:val="28"/>
        </w:rPr>
        <w:t>)</w:t>
      </w:r>
    </w:p>
    <w:p w14:paraId="7B5DA1FF" w14:textId="77777777" w:rsidR="00CB3FEB" w:rsidRPr="00252C44" w:rsidRDefault="00CB3FEB" w:rsidP="00252C44">
      <w:pPr>
        <w:numPr>
          <w:ilvl w:val="2"/>
          <w:numId w:val="4"/>
        </w:numPr>
        <w:rPr>
          <w:b/>
          <w:bCs/>
          <w:lang w:val="en-GB"/>
        </w:rPr>
      </w:pPr>
      <w:r w:rsidRPr="00CB3FEB">
        <w:rPr>
          <w:b/>
          <w:bCs/>
          <w:lang w:val="en-GB"/>
        </w:rPr>
        <w:t>Moved</w:t>
      </w:r>
      <w:r w:rsidR="00252C44">
        <w:rPr>
          <w:b/>
          <w:bCs/>
          <w:lang w:val="en-GB"/>
        </w:rPr>
        <w:t xml:space="preserve">: </w:t>
      </w:r>
      <w:r w:rsidRPr="00252C44">
        <w:rPr>
          <w:b/>
          <w:bCs/>
          <w:lang w:val="en-GB"/>
        </w:rPr>
        <w:t>Approve document 11-16/1270r2, &lt;https://mentor.ieee.org/802.11/dcn/16/11-16-1270-02-00ai-p802-11ai-report-to-ec-on-conditional-approval-to-forward-draft-to-revcom.pptx&gt; as the report to the IEEE 802 Executive Committee on the requirements for conditional approval to forward P802.11ai D11.0 to RevCom, granting the chair editorial license.</w:t>
      </w:r>
    </w:p>
    <w:p w14:paraId="521CB5C9" w14:textId="77777777" w:rsidR="00CB3FEB" w:rsidRPr="00CB3FEB" w:rsidRDefault="00CB3FEB" w:rsidP="00CB3FEB">
      <w:pPr>
        <w:numPr>
          <w:ilvl w:val="2"/>
          <w:numId w:val="4"/>
        </w:numPr>
        <w:rPr>
          <w:bCs/>
          <w:lang w:val="en-GB"/>
        </w:rPr>
      </w:pPr>
      <w:r w:rsidRPr="00CB3FEB">
        <w:rPr>
          <w:bCs/>
          <w:lang w:val="en-GB"/>
        </w:rPr>
        <w:t>Moved: Marc Emmelmann, 2nd:</w:t>
      </w:r>
      <w:r w:rsidR="0061307B">
        <w:rPr>
          <w:bCs/>
          <w:lang w:val="en-GB"/>
        </w:rPr>
        <w:t xml:space="preserve"> </w:t>
      </w:r>
      <w:r w:rsidR="00206743">
        <w:rPr>
          <w:bCs/>
          <w:lang w:val="en-GB"/>
        </w:rPr>
        <w:t>Jouni Malinen</w:t>
      </w:r>
    </w:p>
    <w:p w14:paraId="3276CD7E" w14:textId="77777777" w:rsidR="00A10220" w:rsidRDefault="00CB3FEB" w:rsidP="00CB3FEB">
      <w:pPr>
        <w:numPr>
          <w:ilvl w:val="2"/>
          <w:numId w:val="4"/>
        </w:numPr>
        <w:rPr>
          <w:bCs/>
          <w:lang w:val="en-GB"/>
        </w:rPr>
      </w:pPr>
      <w:r w:rsidRPr="00CB3FEB">
        <w:rPr>
          <w:bCs/>
          <w:lang w:val="en-GB"/>
        </w:rPr>
        <w:t xml:space="preserve"> </w:t>
      </w:r>
      <w:r w:rsidR="00A10220">
        <w:rPr>
          <w:bCs/>
          <w:lang w:val="en-GB"/>
        </w:rPr>
        <w:t>[</w:t>
      </w:r>
      <w:r w:rsidRPr="00CB3FEB">
        <w:rPr>
          <w:bCs/>
          <w:lang w:val="en-GB"/>
        </w:rPr>
        <w:t xml:space="preserve">In the TG:  Moved: Peter </w:t>
      </w:r>
      <w:r>
        <w:rPr>
          <w:bCs/>
          <w:lang w:val="en-GB"/>
        </w:rPr>
        <w:t>Yee, 2</w:t>
      </w:r>
      <w:r w:rsidRPr="00CB3FEB">
        <w:rPr>
          <w:bCs/>
          <w:vertAlign w:val="superscript"/>
          <w:lang w:val="en-GB"/>
        </w:rPr>
        <w:t>nd</w:t>
      </w:r>
      <w:r>
        <w:rPr>
          <w:bCs/>
          <w:lang w:val="en-GB"/>
        </w:rPr>
        <w:t xml:space="preserve">: Dan Harkins, </w:t>
      </w:r>
      <w:r w:rsidRPr="00CB3FEB">
        <w:rPr>
          <w:bCs/>
          <w:lang w:val="en-GB"/>
        </w:rPr>
        <w:t>Result: 4-0-0</w:t>
      </w:r>
      <w:r w:rsidR="00A10220" w:rsidRPr="00A10220">
        <w:rPr>
          <w:bCs/>
          <w:lang w:val="en-GB"/>
        </w:rPr>
        <w:t>]</w:t>
      </w:r>
    </w:p>
    <w:p w14:paraId="12B61CB7" w14:textId="77777777" w:rsidR="00A10220" w:rsidRPr="00790B57" w:rsidRDefault="007F7071" w:rsidP="00790B57">
      <w:pPr>
        <w:pStyle w:val="ListParagraph"/>
        <w:numPr>
          <w:ilvl w:val="2"/>
          <w:numId w:val="4"/>
        </w:numPr>
        <w:rPr>
          <w:bCs/>
          <w:szCs w:val="20"/>
          <w:lang w:val="en-CA" w:eastAsia="en-US"/>
        </w:rPr>
      </w:pPr>
      <w:r>
        <w:rPr>
          <w:bCs/>
          <w:szCs w:val="20"/>
          <w:lang w:val="en-CA" w:eastAsia="en-US"/>
        </w:rPr>
        <w:t>For: 39</w:t>
      </w:r>
      <w:r w:rsidR="0061307B" w:rsidRPr="0061307B">
        <w:rPr>
          <w:bCs/>
          <w:szCs w:val="20"/>
          <w:lang w:val="en-CA" w:eastAsia="en-US"/>
        </w:rPr>
        <w:t>, Against: 0, Abstain: 0 (Motion passes)</w:t>
      </w:r>
    </w:p>
    <w:p w14:paraId="6F7845F6" w14:textId="77777777" w:rsidR="00A10220" w:rsidRDefault="00A10220" w:rsidP="0098081F"/>
    <w:p w14:paraId="7420D205" w14:textId="77777777" w:rsidR="0068254D" w:rsidRPr="00590FB6" w:rsidRDefault="00A02DED" w:rsidP="00A02DED">
      <w:pPr>
        <w:numPr>
          <w:ilvl w:val="1"/>
          <w:numId w:val="4"/>
        </w:numPr>
        <w:rPr>
          <w:b/>
        </w:rPr>
      </w:pPr>
      <w:r w:rsidRPr="00A02DED">
        <w:rPr>
          <w:b/>
          <w:bCs/>
          <w:sz w:val="28"/>
          <w:szCs w:val="28"/>
        </w:rPr>
        <w:t>AANI Liaison document</w:t>
      </w:r>
      <w:r w:rsidR="006E147E" w:rsidRPr="006E147E">
        <w:rPr>
          <w:b/>
          <w:bCs/>
          <w:sz w:val="28"/>
          <w:szCs w:val="28"/>
        </w:rPr>
        <w:t xml:space="preserve"> </w:t>
      </w:r>
      <w:r w:rsidR="00A10220" w:rsidRPr="00A02DED">
        <w:rPr>
          <w:szCs w:val="28"/>
        </w:rPr>
        <w:t>(slide #12</w:t>
      </w:r>
      <w:r w:rsidR="0068254D" w:rsidRPr="00A02DED">
        <w:rPr>
          <w:szCs w:val="28"/>
        </w:rPr>
        <w:t>)</w:t>
      </w:r>
    </w:p>
    <w:p w14:paraId="2A25FA23" w14:textId="77777777" w:rsidR="00A10220" w:rsidRPr="00A10220" w:rsidRDefault="00CB3FEB" w:rsidP="00CB3FEB">
      <w:pPr>
        <w:numPr>
          <w:ilvl w:val="2"/>
          <w:numId w:val="4"/>
        </w:numPr>
        <w:rPr>
          <w:b/>
          <w:bCs/>
          <w:lang w:val="en-GB"/>
        </w:rPr>
      </w:pPr>
      <w:r w:rsidRPr="00CB3FEB">
        <w:rPr>
          <w:b/>
          <w:bCs/>
          <w:lang w:val="en-GB"/>
        </w:rPr>
        <w:t>Approve forwarding the liaison document in 11-16-1101r10, granting the chair editorial license</w:t>
      </w:r>
      <w:r w:rsidR="00A10220" w:rsidRPr="00A10220">
        <w:rPr>
          <w:b/>
          <w:bCs/>
          <w:lang w:val="en-GB"/>
        </w:rPr>
        <w:t>.</w:t>
      </w:r>
    </w:p>
    <w:p w14:paraId="0DF9CEFC" w14:textId="77777777" w:rsidR="00A10220" w:rsidRPr="00CB3FEB" w:rsidRDefault="00A10220" w:rsidP="00CB3FEB">
      <w:pPr>
        <w:numPr>
          <w:ilvl w:val="2"/>
          <w:numId w:val="4"/>
        </w:numPr>
        <w:rPr>
          <w:bCs/>
          <w:lang w:val="en-GB"/>
        </w:rPr>
      </w:pPr>
      <w:r w:rsidRPr="00A10220">
        <w:rPr>
          <w:bCs/>
          <w:lang w:val="en-GB"/>
        </w:rPr>
        <w:lastRenderedPageBreak/>
        <w:t>Mo</w:t>
      </w:r>
      <w:r w:rsidR="00CB3FEB">
        <w:rPr>
          <w:bCs/>
          <w:lang w:val="en-GB"/>
        </w:rPr>
        <w:t>ved: Joseph Levy, 2</w:t>
      </w:r>
      <w:r w:rsidR="00CB3FEB" w:rsidRPr="00CB3FEB">
        <w:rPr>
          <w:bCs/>
          <w:vertAlign w:val="superscript"/>
          <w:lang w:val="en-GB"/>
        </w:rPr>
        <w:t>nd</w:t>
      </w:r>
      <w:r w:rsidR="00655BB6">
        <w:rPr>
          <w:bCs/>
          <w:lang w:val="en-GB"/>
        </w:rPr>
        <w:t>: Guido Hiertz</w:t>
      </w:r>
    </w:p>
    <w:p w14:paraId="43864ADA" w14:textId="77777777" w:rsidR="00A10220" w:rsidRDefault="00A10220" w:rsidP="00CB3FEB">
      <w:pPr>
        <w:numPr>
          <w:ilvl w:val="2"/>
          <w:numId w:val="4"/>
        </w:numPr>
        <w:rPr>
          <w:bCs/>
          <w:lang w:val="en-GB"/>
        </w:rPr>
      </w:pPr>
      <w:r>
        <w:rPr>
          <w:bCs/>
          <w:lang w:val="en-GB"/>
        </w:rPr>
        <w:t>[</w:t>
      </w:r>
      <w:r w:rsidR="00D02036">
        <w:rPr>
          <w:bCs/>
          <w:lang w:val="en-GB"/>
        </w:rPr>
        <w:t xml:space="preserve">In the AANI SC Straw poll: </w:t>
      </w:r>
      <w:r w:rsidR="00CB3FEB" w:rsidRPr="00CB3FEB">
        <w:rPr>
          <w:bCs/>
          <w:lang w:val="en-GB"/>
        </w:rPr>
        <w:t>16-0-0</w:t>
      </w:r>
      <w:r>
        <w:rPr>
          <w:bCs/>
          <w:lang w:val="en-GB"/>
        </w:rPr>
        <w:t>]</w:t>
      </w:r>
    </w:p>
    <w:p w14:paraId="11F2549B" w14:textId="77777777" w:rsidR="00127EA7" w:rsidRPr="00A10220" w:rsidRDefault="00367AD0" w:rsidP="00127EA7">
      <w:pPr>
        <w:numPr>
          <w:ilvl w:val="2"/>
          <w:numId w:val="4"/>
        </w:numPr>
      </w:pPr>
      <w:r>
        <w:t>For: 36</w:t>
      </w:r>
      <w:r w:rsidR="00050922">
        <w:t xml:space="preserve">, </w:t>
      </w:r>
      <w:r>
        <w:t>Against: 1, Abstain: 2</w:t>
      </w:r>
      <w:r w:rsidR="00127EA7" w:rsidRPr="00A10220">
        <w:t xml:space="preserve"> (Motion passes)</w:t>
      </w:r>
    </w:p>
    <w:p w14:paraId="18A475C2" w14:textId="77777777" w:rsidR="00127EA7" w:rsidRDefault="00127EA7" w:rsidP="00127EA7"/>
    <w:p w14:paraId="784656D6" w14:textId="77777777" w:rsidR="00127EA7" w:rsidRPr="00590FB6" w:rsidRDefault="00A02DED" w:rsidP="00A02DED">
      <w:pPr>
        <w:numPr>
          <w:ilvl w:val="1"/>
          <w:numId w:val="4"/>
        </w:numPr>
        <w:rPr>
          <w:b/>
        </w:rPr>
      </w:pPr>
      <w:r w:rsidRPr="00A02DED">
        <w:rPr>
          <w:b/>
          <w:bCs/>
          <w:sz w:val="28"/>
          <w:szCs w:val="28"/>
        </w:rPr>
        <w:t xml:space="preserve">TGaq Conditional Sponsor Ballot Report </w:t>
      </w:r>
      <w:r>
        <w:rPr>
          <w:b/>
          <w:sz w:val="28"/>
          <w:szCs w:val="28"/>
        </w:rPr>
        <w:t>(slide #17</w:t>
      </w:r>
      <w:r w:rsidR="00127EA7" w:rsidRPr="00590FB6">
        <w:rPr>
          <w:b/>
          <w:sz w:val="28"/>
          <w:szCs w:val="28"/>
        </w:rPr>
        <w:t>)</w:t>
      </w:r>
    </w:p>
    <w:p w14:paraId="3D7E34E5" w14:textId="77777777" w:rsidR="00CB3FEB" w:rsidRPr="00CB3FEB" w:rsidRDefault="00CB3FEB" w:rsidP="00CB3FEB">
      <w:pPr>
        <w:numPr>
          <w:ilvl w:val="2"/>
          <w:numId w:val="4"/>
        </w:numPr>
        <w:rPr>
          <w:b/>
          <w:bCs/>
          <w:lang w:val="en-GB"/>
        </w:rPr>
      </w:pPr>
      <w:r w:rsidRPr="00CB3FEB">
        <w:rPr>
          <w:b/>
          <w:bCs/>
          <w:lang w:val="en-GB"/>
        </w:rPr>
        <w:t xml:space="preserve">Approve document 11-16/1026r3 as the report to the IEEE 802 Executive Committee on the requirements for conditional approval to forward P802.11aq to Sponsor Ballot, allowing editorial updates where necessary and </w:t>
      </w:r>
    </w:p>
    <w:p w14:paraId="2DC0176D" w14:textId="77777777" w:rsidR="00CB3FEB" w:rsidRPr="00CB3FEB" w:rsidRDefault="00CB3FEB" w:rsidP="00CB3FEB">
      <w:pPr>
        <w:numPr>
          <w:ilvl w:val="2"/>
          <w:numId w:val="4"/>
        </w:numPr>
        <w:rPr>
          <w:bCs/>
          <w:lang w:val="en-GB"/>
        </w:rPr>
      </w:pPr>
      <w:r w:rsidRPr="00CB3FEB">
        <w:rPr>
          <w:b/>
          <w:bCs/>
          <w:lang w:val="en-GB"/>
        </w:rPr>
        <w:t>Request the IEEE 802 Executive Committee to conditionally approve forwarding P802.11aq to Sponsor Ballot.</w:t>
      </w:r>
    </w:p>
    <w:p w14:paraId="3D4F6918" w14:textId="77777777" w:rsidR="0065559F" w:rsidRDefault="00CB3FEB" w:rsidP="00CB3FEB">
      <w:pPr>
        <w:numPr>
          <w:ilvl w:val="2"/>
          <w:numId w:val="4"/>
        </w:numPr>
        <w:rPr>
          <w:bCs/>
          <w:lang w:val="en-GB"/>
        </w:rPr>
      </w:pPr>
      <w:r>
        <w:rPr>
          <w:bCs/>
          <w:lang w:val="en-GB"/>
        </w:rPr>
        <w:t>Moved: Stephen McCann</w:t>
      </w:r>
      <w:r w:rsidR="00EA19D9">
        <w:rPr>
          <w:bCs/>
          <w:lang w:val="en-GB"/>
        </w:rPr>
        <w:t>, Seconded: Yunsong Y</w:t>
      </w:r>
      <w:r w:rsidR="00D2670D">
        <w:rPr>
          <w:bCs/>
          <w:lang w:val="en-GB"/>
        </w:rPr>
        <w:t>ang</w:t>
      </w:r>
    </w:p>
    <w:p w14:paraId="2A7F95E9" w14:textId="77777777" w:rsidR="00C71178" w:rsidRDefault="00C71178" w:rsidP="00C71178">
      <w:pPr>
        <w:numPr>
          <w:ilvl w:val="2"/>
          <w:numId w:val="4"/>
        </w:numPr>
        <w:rPr>
          <w:bCs/>
          <w:lang w:val="en-GB"/>
        </w:rPr>
      </w:pPr>
      <w:r>
        <w:rPr>
          <w:bCs/>
          <w:lang w:val="en-GB"/>
        </w:rPr>
        <w:t>[</w:t>
      </w:r>
      <w:r w:rsidR="00D2670D">
        <w:rPr>
          <w:bCs/>
          <w:lang w:val="en-GB"/>
        </w:rPr>
        <w:t xml:space="preserve">similar motion in the TG, </w:t>
      </w:r>
      <w:r w:rsidRPr="00C71178">
        <w:rPr>
          <w:bCs/>
          <w:lang w:val="en-GB"/>
        </w:rPr>
        <w:t>Moved: Mike Montemurro, 2nd: Yunsong Yang result: 6/0/0]</w:t>
      </w:r>
    </w:p>
    <w:p w14:paraId="7BA6DD77" w14:textId="77777777" w:rsidR="00D2670D" w:rsidRPr="00A10220" w:rsidRDefault="00D2670D" w:rsidP="00D2670D">
      <w:pPr>
        <w:numPr>
          <w:ilvl w:val="2"/>
          <w:numId w:val="4"/>
        </w:numPr>
      </w:pPr>
      <w:r>
        <w:t>For: 36, Against: 0, Abstain: 0</w:t>
      </w:r>
      <w:r w:rsidRPr="00A10220">
        <w:t xml:space="preserve"> (Motion passes)</w:t>
      </w:r>
    </w:p>
    <w:p w14:paraId="4B8B058E" w14:textId="77777777" w:rsidR="002F312E" w:rsidRDefault="002F312E" w:rsidP="002F312E">
      <w:pPr>
        <w:ind w:left="360"/>
        <w:rPr>
          <w:i/>
        </w:rPr>
      </w:pPr>
    </w:p>
    <w:p w14:paraId="2F610502" w14:textId="77777777" w:rsidR="00087E70" w:rsidRPr="00336F24" w:rsidRDefault="00087E70" w:rsidP="00087E70">
      <w:pPr>
        <w:numPr>
          <w:ilvl w:val="0"/>
          <w:numId w:val="4"/>
        </w:numPr>
        <w:rPr>
          <w:b/>
          <w:sz w:val="32"/>
          <w:szCs w:val="32"/>
          <w:u w:val="single"/>
        </w:rPr>
      </w:pPr>
      <w:r>
        <w:rPr>
          <w:b/>
          <w:sz w:val="32"/>
          <w:szCs w:val="32"/>
          <w:u w:val="single"/>
        </w:rPr>
        <w:t>Next Meeting</w:t>
      </w:r>
      <w:r w:rsidRPr="00336F24">
        <w:rPr>
          <w:b/>
          <w:sz w:val="32"/>
          <w:szCs w:val="32"/>
        </w:rPr>
        <w:t xml:space="preserve"> </w:t>
      </w:r>
      <w:r w:rsidRPr="00336F24">
        <w:rPr>
          <w:szCs w:val="24"/>
        </w:rPr>
        <w:t>(</w:t>
      </w:r>
      <w:r w:rsidR="003C352C">
        <w:rPr>
          <w:szCs w:val="24"/>
        </w:rPr>
        <w:t>11-16-1067</w:t>
      </w:r>
      <w:r w:rsidR="008E3D88">
        <w:rPr>
          <w:szCs w:val="24"/>
        </w:rPr>
        <w:t>r1</w:t>
      </w:r>
      <w:r w:rsidR="003C352C">
        <w:rPr>
          <w:szCs w:val="24"/>
        </w:rPr>
        <w:t xml:space="preserve"> slide #13</w:t>
      </w:r>
      <w:r w:rsidRPr="00336F24">
        <w:rPr>
          <w:szCs w:val="24"/>
        </w:rPr>
        <w:t>)</w:t>
      </w:r>
    </w:p>
    <w:p w14:paraId="3809F133" w14:textId="77777777" w:rsidR="00087E70" w:rsidRDefault="00087E70" w:rsidP="00087E70">
      <w:pPr>
        <w:ind w:left="360"/>
        <w:rPr>
          <w:b/>
          <w:sz w:val="32"/>
          <w:szCs w:val="32"/>
          <w:u w:val="single"/>
        </w:rPr>
      </w:pPr>
    </w:p>
    <w:p w14:paraId="7076F256" w14:textId="77777777" w:rsidR="001D3EAA" w:rsidRPr="004777AD" w:rsidRDefault="00304575" w:rsidP="00087E70">
      <w:pPr>
        <w:numPr>
          <w:ilvl w:val="1"/>
          <w:numId w:val="4"/>
        </w:numPr>
        <w:rPr>
          <w:b/>
          <w:sz w:val="32"/>
          <w:szCs w:val="32"/>
          <w:u w:val="single"/>
        </w:rPr>
      </w:pPr>
      <w:r>
        <w:t xml:space="preserve">The next meeting is at the Hyatt, </w:t>
      </w:r>
      <w:r w:rsidR="00421BDC">
        <w:t>San Antonio, TX in November</w:t>
      </w:r>
      <w:r w:rsidR="001D3EAA">
        <w:t xml:space="preserve"> 2016.</w:t>
      </w:r>
      <w:r>
        <w:t xml:space="preserve"> Registration is now open for this meeting and please note the new type of web-page.</w:t>
      </w:r>
    </w:p>
    <w:p w14:paraId="1E3BD204" w14:textId="77777777" w:rsidR="004777AD" w:rsidRPr="004777AD" w:rsidRDefault="004777AD" w:rsidP="004777AD">
      <w:pPr>
        <w:numPr>
          <w:ilvl w:val="1"/>
          <w:numId w:val="4"/>
        </w:numPr>
        <w:rPr>
          <w:b/>
          <w:sz w:val="32"/>
          <w:szCs w:val="32"/>
          <w:u w:val="single"/>
        </w:rPr>
      </w:pPr>
      <w:r>
        <w:t>C: There is another major activity in the hotel, so please make your room reservations as soon as possible.</w:t>
      </w:r>
    </w:p>
    <w:p w14:paraId="77F4B832" w14:textId="77777777" w:rsidR="00087E70" w:rsidRPr="001D3EAA" w:rsidRDefault="00087E70" w:rsidP="001D3EAA">
      <w:pPr>
        <w:numPr>
          <w:ilvl w:val="1"/>
          <w:numId w:val="4"/>
        </w:numPr>
        <w:rPr>
          <w:b/>
          <w:sz w:val="32"/>
          <w:szCs w:val="32"/>
          <w:u w:val="single"/>
        </w:rPr>
      </w:pPr>
      <w:r>
        <w:t>There will be an IEEE 802 Wireless Chai</w:t>
      </w:r>
      <w:r w:rsidR="001D3EAA">
        <w:t xml:space="preserve">rs meeting as shown in Slide #20 at the </w:t>
      </w:r>
      <w:r w:rsidR="00304575">
        <w:t xml:space="preserve">November </w:t>
      </w:r>
      <w:r>
        <w:t>2016 meeting. This is an open meeting and everyone is welcome.</w:t>
      </w:r>
    </w:p>
    <w:p w14:paraId="024B40B7" w14:textId="77777777" w:rsidR="00087E70" w:rsidRDefault="00087E70" w:rsidP="00087E70">
      <w:pPr>
        <w:rPr>
          <w:i/>
        </w:rPr>
      </w:pPr>
    </w:p>
    <w:p w14:paraId="1BFE6B59" w14:textId="77777777" w:rsidR="001D3EAA" w:rsidRPr="00336F24" w:rsidRDefault="004777AD" w:rsidP="001D3EAA">
      <w:pPr>
        <w:numPr>
          <w:ilvl w:val="0"/>
          <w:numId w:val="4"/>
        </w:numPr>
        <w:rPr>
          <w:b/>
          <w:sz w:val="32"/>
          <w:szCs w:val="32"/>
          <w:u w:val="single"/>
        </w:rPr>
      </w:pPr>
      <w:r>
        <w:rPr>
          <w:b/>
          <w:sz w:val="32"/>
          <w:szCs w:val="32"/>
          <w:u w:val="single"/>
        </w:rPr>
        <w:t>AoB</w:t>
      </w:r>
      <w:r w:rsidR="00186787">
        <w:rPr>
          <w:b/>
          <w:sz w:val="32"/>
          <w:szCs w:val="32"/>
          <w:u w:val="single"/>
        </w:rPr>
        <w:t>:</w:t>
      </w:r>
    </w:p>
    <w:p w14:paraId="0A68F806" w14:textId="77777777" w:rsidR="001D3EAA" w:rsidRDefault="001D3EAA" w:rsidP="001D3EAA">
      <w:pPr>
        <w:ind w:left="360"/>
        <w:rPr>
          <w:b/>
          <w:sz w:val="32"/>
          <w:szCs w:val="32"/>
          <w:u w:val="single"/>
        </w:rPr>
      </w:pPr>
    </w:p>
    <w:p w14:paraId="77FFBB9E" w14:textId="77777777" w:rsidR="000026CF" w:rsidRPr="000026CF" w:rsidRDefault="000026CF" w:rsidP="001D3EAA">
      <w:pPr>
        <w:numPr>
          <w:ilvl w:val="1"/>
          <w:numId w:val="4"/>
        </w:numPr>
        <w:rPr>
          <w:b/>
          <w:sz w:val="32"/>
          <w:szCs w:val="32"/>
          <w:u w:val="single"/>
        </w:rPr>
      </w:pPr>
      <w:r w:rsidRPr="000026CF">
        <w:rPr>
          <w:b/>
        </w:rPr>
        <w:t>Document Revision Authorship</w:t>
      </w:r>
    </w:p>
    <w:p w14:paraId="28CD9A81" w14:textId="77777777" w:rsidR="004777AD" w:rsidRPr="004777AD" w:rsidRDefault="005B0B0C" w:rsidP="001D3EAA">
      <w:pPr>
        <w:numPr>
          <w:ilvl w:val="1"/>
          <w:numId w:val="4"/>
        </w:numPr>
        <w:rPr>
          <w:b/>
          <w:sz w:val="32"/>
          <w:szCs w:val="32"/>
          <w:u w:val="single"/>
        </w:rPr>
      </w:pPr>
      <w:r>
        <w:t xml:space="preserve">C:  </w:t>
      </w:r>
      <w:r w:rsidR="004777AD">
        <w:t>I noticed that the AANI liaison was originally authored by the IEEE 802.11 WG chair, but during revisions, the authorship changed. This is rather confusing and I wonder if there is a guideline for when changes are made to the same document number.</w:t>
      </w:r>
    </w:p>
    <w:p w14:paraId="72AD154F" w14:textId="77777777" w:rsidR="000026CF" w:rsidRPr="000026CF" w:rsidRDefault="004777AD" w:rsidP="000026CF">
      <w:pPr>
        <w:numPr>
          <w:ilvl w:val="1"/>
          <w:numId w:val="4"/>
        </w:numPr>
        <w:rPr>
          <w:b/>
          <w:sz w:val="32"/>
          <w:szCs w:val="32"/>
          <w:u w:val="single"/>
        </w:rPr>
      </w:pPr>
      <w:r>
        <w:t>Chair: From my own personal view, it should reflect the author who made the changes.  If there is some doubt, a new document number (DCN) should be created.</w:t>
      </w:r>
    </w:p>
    <w:p w14:paraId="75177EB8" w14:textId="77777777" w:rsidR="000026CF" w:rsidRPr="000026CF" w:rsidRDefault="000026CF" w:rsidP="000026CF">
      <w:pPr>
        <w:numPr>
          <w:ilvl w:val="1"/>
          <w:numId w:val="4"/>
        </w:numPr>
        <w:rPr>
          <w:b/>
          <w:sz w:val="32"/>
          <w:szCs w:val="32"/>
          <w:u w:val="single"/>
        </w:rPr>
      </w:pPr>
      <w:r>
        <w:t>C: When you revise a document the mentor system adopts the previous authors name, so you need to change it if required. Perhaps we need to consider adding names to the author list on the front page should be.</w:t>
      </w:r>
    </w:p>
    <w:p w14:paraId="21653EF9" w14:textId="77777777" w:rsidR="000026CF" w:rsidRPr="000026CF" w:rsidRDefault="000026CF" w:rsidP="000026CF">
      <w:pPr>
        <w:numPr>
          <w:ilvl w:val="1"/>
          <w:numId w:val="4"/>
        </w:numPr>
        <w:rPr>
          <w:b/>
          <w:sz w:val="32"/>
          <w:szCs w:val="32"/>
          <w:u w:val="single"/>
        </w:rPr>
      </w:pPr>
      <w:r>
        <w:t>Chair: There are actually some guidelines in the OM.</w:t>
      </w:r>
    </w:p>
    <w:p w14:paraId="442DA01D" w14:textId="77777777" w:rsidR="000026CF" w:rsidRPr="000026CF" w:rsidRDefault="000026CF" w:rsidP="000026CF">
      <w:pPr>
        <w:numPr>
          <w:ilvl w:val="1"/>
          <w:numId w:val="4"/>
        </w:numPr>
        <w:rPr>
          <w:b/>
          <w:sz w:val="32"/>
          <w:szCs w:val="32"/>
          <w:u w:val="single"/>
        </w:rPr>
      </w:pPr>
      <w:r>
        <w:t>C: Ok, but perhaps the OM could be clarified and updates.</w:t>
      </w:r>
    </w:p>
    <w:p w14:paraId="25644138" w14:textId="77777777" w:rsidR="000026CF" w:rsidRPr="000026CF" w:rsidRDefault="000026CF" w:rsidP="000026CF">
      <w:pPr>
        <w:numPr>
          <w:ilvl w:val="1"/>
          <w:numId w:val="4"/>
        </w:numPr>
        <w:rPr>
          <w:b/>
          <w:sz w:val="32"/>
          <w:szCs w:val="32"/>
          <w:u w:val="single"/>
        </w:rPr>
      </w:pPr>
      <w:r>
        <w:t>Chair: Sure, and I think you have an action item.</w:t>
      </w:r>
    </w:p>
    <w:p w14:paraId="1226BC2A" w14:textId="77777777" w:rsidR="000026CF" w:rsidRPr="00DD5FB1" w:rsidRDefault="000026CF" w:rsidP="000026CF">
      <w:pPr>
        <w:numPr>
          <w:ilvl w:val="1"/>
          <w:numId w:val="4"/>
        </w:numPr>
        <w:rPr>
          <w:b/>
          <w:sz w:val="32"/>
          <w:szCs w:val="32"/>
          <w:u w:val="single"/>
        </w:rPr>
      </w:pPr>
      <w:r>
        <w:t xml:space="preserve">C: To take authorship of a document, when you add a little bit of text to a document. is not the right thing to do. I took part in the AANI liaison </w:t>
      </w:r>
      <w:r w:rsidR="00EC3C71">
        <w:t xml:space="preserve">work </w:t>
      </w:r>
      <w:r>
        <w:t>this week and the behavior of changing the authorship has caused a lot of confusion.</w:t>
      </w:r>
    </w:p>
    <w:p w14:paraId="730D6149" w14:textId="77777777" w:rsidR="00DD5FB1" w:rsidRPr="000026CF" w:rsidRDefault="00DD5FB1" w:rsidP="000026CF">
      <w:pPr>
        <w:numPr>
          <w:ilvl w:val="1"/>
          <w:numId w:val="4"/>
        </w:numPr>
        <w:rPr>
          <w:b/>
          <w:sz w:val="32"/>
          <w:szCs w:val="32"/>
          <w:u w:val="single"/>
        </w:rPr>
      </w:pPr>
      <w:r>
        <w:t>C: This has also happened in TGai and TGmc</w:t>
      </w:r>
    </w:p>
    <w:p w14:paraId="635A190A" w14:textId="77777777" w:rsidR="000026CF" w:rsidRPr="00C221BB" w:rsidRDefault="000026CF" w:rsidP="000026CF">
      <w:pPr>
        <w:numPr>
          <w:ilvl w:val="1"/>
          <w:numId w:val="4"/>
        </w:numPr>
        <w:rPr>
          <w:b/>
          <w:sz w:val="32"/>
          <w:szCs w:val="32"/>
          <w:u w:val="single"/>
        </w:rPr>
      </w:pPr>
      <w:r w:rsidRPr="000026CF">
        <w:rPr>
          <w:b/>
        </w:rPr>
        <w:t>Action</w:t>
      </w:r>
      <w:r>
        <w:t>: To bring this topic back at the November mid-week plenary.</w:t>
      </w:r>
    </w:p>
    <w:p w14:paraId="127F87A7" w14:textId="77777777" w:rsidR="00C221BB" w:rsidRPr="00C221BB" w:rsidRDefault="00C221BB" w:rsidP="008E3D88">
      <w:pPr>
        <w:ind w:left="360"/>
        <w:rPr>
          <w:b/>
          <w:sz w:val="32"/>
          <w:szCs w:val="32"/>
          <w:u w:val="single"/>
        </w:rPr>
      </w:pPr>
    </w:p>
    <w:p w14:paraId="4183BE2D" w14:textId="77777777" w:rsidR="00C221BB" w:rsidRPr="00C221BB" w:rsidRDefault="00C221BB" w:rsidP="00C221BB">
      <w:pPr>
        <w:numPr>
          <w:ilvl w:val="1"/>
          <w:numId w:val="4"/>
        </w:numPr>
        <w:rPr>
          <w:b/>
          <w:sz w:val="32"/>
          <w:szCs w:val="32"/>
          <w:u w:val="single"/>
        </w:rPr>
      </w:pPr>
      <w:r>
        <w:rPr>
          <w:b/>
        </w:rPr>
        <w:t>November Meeting Registration</w:t>
      </w:r>
    </w:p>
    <w:p w14:paraId="76239A23" w14:textId="77777777" w:rsidR="00C221BB" w:rsidRPr="00C221BB" w:rsidRDefault="00C221BB" w:rsidP="00C221BB">
      <w:pPr>
        <w:numPr>
          <w:ilvl w:val="1"/>
          <w:numId w:val="4"/>
        </w:numPr>
        <w:rPr>
          <w:sz w:val="32"/>
          <w:szCs w:val="32"/>
          <w:u w:val="single"/>
        </w:rPr>
      </w:pPr>
      <w:r w:rsidRPr="00C221BB">
        <w:t>C: There is an issue with entering non-NA telephone numbers.</w:t>
      </w:r>
    </w:p>
    <w:p w14:paraId="4EDD3018" w14:textId="77777777" w:rsidR="00C221BB" w:rsidRPr="00C221BB" w:rsidRDefault="00C221BB" w:rsidP="00C221BB">
      <w:pPr>
        <w:numPr>
          <w:ilvl w:val="1"/>
          <w:numId w:val="4"/>
        </w:numPr>
        <w:rPr>
          <w:sz w:val="32"/>
          <w:szCs w:val="32"/>
          <w:u w:val="single"/>
        </w:rPr>
      </w:pPr>
      <w:r w:rsidRPr="00C221BB">
        <w:t>Chair: Yes, this has been noted.</w:t>
      </w:r>
    </w:p>
    <w:p w14:paraId="168ADA78" w14:textId="77777777" w:rsidR="00C221BB" w:rsidRPr="00C221BB" w:rsidRDefault="00C221BB" w:rsidP="008E3D88">
      <w:pPr>
        <w:ind w:left="360"/>
        <w:rPr>
          <w:sz w:val="32"/>
          <w:szCs w:val="32"/>
          <w:u w:val="single"/>
        </w:rPr>
      </w:pPr>
    </w:p>
    <w:p w14:paraId="67EBE796" w14:textId="77777777" w:rsidR="00C221BB" w:rsidRPr="00C221BB" w:rsidRDefault="00C221BB" w:rsidP="00C221BB">
      <w:pPr>
        <w:numPr>
          <w:ilvl w:val="1"/>
          <w:numId w:val="4"/>
        </w:numPr>
        <w:rPr>
          <w:b/>
          <w:sz w:val="32"/>
          <w:szCs w:val="32"/>
          <w:u w:val="single"/>
        </w:rPr>
      </w:pPr>
      <w:r>
        <w:rPr>
          <w:b/>
        </w:rPr>
        <w:t>Document issue in TGax</w:t>
      </w:r>
    </w:p>
    <w:p w14:paraId="602055F5" w14:textId="77777777" w:rsidR="00C221BB" w:rsidRPr="00C221BB" w:rsidRDefault="00C221BB" w:rsidP="00C221BB">
      <w:pPr>
        <w:numPr>
          <w:ilvl w:val="1"/>
          <w:numId w:val="4"/>
        </w:numPr>
        <w:rPr>
          <w:sz w:val="32"/>
          <w:szCs w:val="32"/>
          <w:u w:val="single"/>
        </w:rPr>
      </w:pPr>
      <w:r w:rsidRPr="00C221BB">
        <w:t>Q: In TGax, there was an instance of someone who could not post a document. So, how do you register to upload documents?</w:t>
      </w:r>
    </w:p>
    <w:p w14:paraId="538E8A7E" w14:textId="77777777" w:rsidR="00C221BB" w:rsidRPr="00C221BB" w:rsidRDefault="00C221BB" w:rsidP="00C221BB">
      <w:pPr>
        <w:numPr>
          <w:ilvl w:val="1"/>
          <w:numId w:val="4"/>
        </w:numPr>
        <w:rPr>
          <w:sz w:val="32"/>
          <w:szCs w:val="32"/>
          <w:u w:val="single"/>
        </w:rPr>
      </w:pPr>
      <w:r>
        <w:lastRenderedPageBreak/>
        <w:t>Chair: There is a page where Aspirants can register for this.  I can currently see 5 people who are in the system waiting for such privileges.</w:t>
      </w:r>
    </w:p>
    <w:p w14:paraId="1E63F298" w14:textId="77777777" w:rsidR="00C221BB" w:rsidRPr="00C221BB" w:rsidRDefault="00C221BB" w:rsidP="008E3D88">
      <w:pPr>
        <w:ind w:left="792"/>
        <w:rPr>
          <w:sz w:val="32"/>
          <w:szCs w:val="32"/>
          <w:u w:val="single"/>
        </w:rPr>
      </w:pPr>
    </w:p>
    <w:p w14:paraId="7B5E7D7E" w14:textId="77777777" w:rsidR="00C221BB" w:rsidRPr="00C221BB" w:rsidRDefault="00C221BB" w:rsidP="00C221BB">
      <w:pPr>
        <w:numPr>
          <w:ilvl w:val="1"/>
          <w:numId w:val="4"/>
        </w:numPr>
        <w:rPr>
          <w:b/>
          <w:sz w:val="32"/>
          <w:szCs w:val="32"/>
          <w:u w:val="single"/>
        </w:rPr>
      </w:pPr>
      <w:r>
        <w:rPr>
          <w:b/>
        </w:rPr>
        <w:t>AANI Liaison affiliation</w:t>
      </w:r>
    </w:p>
    <w:p w14:paraId="73014787" w14:textId="77777777" w:rsidR="00C221BB" w:rsidRPr="00C221BB" w:rsidRDefault="00C221BB" w:rsidP="00C221BB">
      <w:pPr>
        <w:numPr>
          <w:ilvl w:val="1"/>
          <w:numId w:val="4"/>
        </w:numPr>
        <w:rPr>
          <w:sz w:val="32"/>
          <w:szCs w:val="32"/>
          <w:u w:val="single"/>
        </w:rPr>
      </w:pPr>
      <w:r>
        <w:t>C: Since 3GPP is a corporate entity, I am willing to add your company name to the outgoing liaison, if you want to inform Joseph Levy.</w:t>
      </w:r>
    </w:p>
    <w:p w14:paraId="1321F085" w14:textId="77777777" w:rsidR="00C221BB" w:rsidRPr="00C221BB" w:rsidRDefault="00C221BB" w:rsidP="00C221BB">
      <w:pPr>
        <w:numPr>
          <w:ilvl w:val="1"/>
          <w:numId w:val="4"/>
        </w:numPr>
        <w:rPr>
          <w:sz w:val="32"/>
          <w:szCs w:val="32"/>
          <w:u w:val="single"/>
        </w:rPr>
      </w:pPr>
      <w:r>
        <w:t>Q: Is that in order? Shouldn’t it be from IEEE 802.11.</w:t>
      </w:r>
    </w:p>
    <w:p w14:paraId="04446A8C" w14:textId="77777777" w:rsidR="002F0621" w:rsidRDefault="00C221BB" w:rsidP="002E340F">
      <w:pPr>
        <w:numPr>
          <w:ilvl w:val="1"/>
          <w:numId w:val="4"/>
        </w:numPr>
        <w:rPr>
          <w:sz w:val="32"/>
          <w:szCs w:val="32"/>
          <w:u w:val="single"/>
        </w:rPr>
      </w:pPr>
      <w:r>
        <w:t>A: Yes, I think so, as 3GPP usually requires a specific 3GPP member company to make such a presentation.</w:t>
      </w:r>
    </w:p>
    <w:p w14:paraId="167921EC" w14:textId="070E60D2" w:rsidR="001D3EAA" w:rsidRPr="002F0621" w:rsidRDefault="00360A91" w:rsidP="002E340F">
      <w:pPr>
        <w:numPr>
          <w:ilvl w:val="1"/>
          <w:numId w:val="4"/>
        </w:numPr>
        <w:rPr>
          <w:sz w:val="32"/>
          <w:szCs w:val="32"/>
          <w:u w:val="single"/>
        </w:rPr>
      </w:pPr>
      <w:r>
        <w:t>Chair: So, such names can be regarded as co-sponsors of the liaison</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6B1ED466" w14:textId="77777777" w:rsidR="00BC4A29" w:rsidRPr="00256521" w:rsidRDefault="00B05C0A" w:rsidP="00ED29BD">
      <w:pPr>
        <w:numPr>
          <w:ilvl w:val="1"/>
          <w:numId w:val="4"/>
        </w:numPr>
      </w:pPr>
      <w:r w:rsidRPr="00256521">
        <w:t xml:space="preserve">Chair: </w:t>
      </w:r>
      <w:r w:rsidR="005379B9" w:rsidRPr="00256521">
        <w:t>Having completed the agenda, the chair announced</w:t>
      </w:r>
      <w:r w:rsidR="00256521" w:rsidRPr="00256521">
        <w:t xml:space="preserve"> that the meeting was adjourned</w:t>
      </w:r>
      <w:r w:rsidR="002B56D8">
        <w:t xml:space="preserve"> at 09:47</w:t>
      </w:r>
      <w:r w:rsidR="009269B3">
        <w:t xml:space="preserve"> CEST</w:t>
      </w:r>
      <w:r w:rsidR="00256521">
        <w:t>.</w:t>
      </w:r>
    </w:p>
    <w:p w14:paraId="18C74E3C" w14:textId="77777777" w:rsidR="00D70EE1" w:rsidRPr="00250B93" w:rsidRDefault="00D70EE1" w:rsidP="00CD53C6">
      <w:pPr>
        <w:rPr>
          <w:b/>
          <w:sz w:val="32"/>
          <w:szCs w:val="32"/>
          <w:u w:val="single"/>
        </w:rPr>
      </w:pPr>
      <w:r w:rsidRPr="0015639B">
        <w:rPr>
          <w:b/>
          <w:sz w:val="32"/>
          <w:szCs w:val="32"/>
          <w:u w:val="single"/>
        </w:rPr>
        <w:br w:type="page"/>
      </w:r>
      <w:r w:rsidR="00CD53C6" w:rsidRPr="00250B93">
        <w:rPr>
          <w:b/>
          <w:sz w:val="32"/>
          <w:szCs w:val="32"/>
          <w:u w:val="single"/>
        </w:rPr>
        <w:lastRenderedPageBreak/>
        <w:t xml:space="preserve">Annex </w:t>
      </w:r>
      <w:r w:rsidR="00CE7145" w:rsidRPr="00250B93">
        <w:rPr>
          <w:b/>
          <w:sz w:val="32"/>
          <w:szCs w:val="32"/>
          <w:u w:val="single"/>
        </w:rPr>
        <w:t>A:</w:t>
      </w:r>
      <w:r w:rsidR="00CD53C6" w:rsidRPr="00250B93">
        <w:rPr>
          <w:b/>
          <w:sz w:val="32"/>
          <w:szCs w:val="32"/>
          <w:u w:val="single"/>
        </w:rPr>
        <w:t xml:space="preserve"> Attendance &amp; Affiliation</w:t>
      </w:r>
    </w:p>
    <w:tbl>
      <w:tblPr>
        <w:tblW w:w="9777"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625"/>
        <w:gridCol w:w="6030"/>
        <w:gridCol w:w="1122"/>
      </w:tblGrid>
      <w:tr w:rsidR="00AD136D" w:rsidRPr="00AD136D" w14:paraId="762B5045" w14:textId="77777777" w:rsidTr="00DC4598">
        <w:trPr>
          <w:tblHeader/>
          <w:tblCellSpacing w:w="0" w:type="dxa"/>
        </w:trPr>
        <w:tc>
          <w:tcPr>
            <w:tcW w:w="9777" w:type="dxa"/>
            <w:gridSpan w:val="3"/>
            <w:tcBorders>
              <w:top w:val="nil"/>
              <w:left w:val="nil"/>
              <w:bottom w:val="nil"/>
              <w:right w:val="nil"/>
            </w:tcBorders>
            <w:shd w:val="clear" w:color="auto" w:fill="C0C0C0"/>
            <w:tcMar>
              <w:top w:w="15" w:type="dxa"/>
              <w:left w:w="15" w:type="dxa"/>
              <w:bottom w:w="15" w:type="dxa"/>
              <w:right w:w="15" w:type="dxa"/>
            </w:tcMar>
            <w:vAlign w:val="center"/>
            <w:hideMark/>
          </w:tcPr>
          <w:p w14:paraId="31110CF8" w14:textId="77777777" w:rsidR="00AD136D" w:rsidRPr="00AD136D" w:rsidRDefault="00AD136D" w:rsidP="00AD136D">
            <w:pPr>
              <w:spacing w:before="100" w:beforeAutospacing="1" w:after="100" w:afterAutospacing="1"/>
              <w:jc w:val="center"/>
              <w:rPr>
                <w:szCs w:val="24"/>
              </w:rPr>
            </w:pPr>
          </w:p>
        </w:tc>
      </w:tr>
      <w:tr w:rsidR="00AD136D" w:rsidRPr="00AD136D" w14:paraId="6FB03F75" w14:textId="77777777" w:rsidTr="00DC4598">
        <w:trPr>
          <w:tblHeader/>
          <w:tblCellSpacing w:w="0" w:type="dxa"/>
        </w:trPr>
        <w:tc>
          <w:tcPr>
            <w:tcW w:w="262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6B36086" w14:textId="77777777" w:rsidR="00AD136D" w:rsidRPr="00AD136D" w:rsidRDefault="00AD136D" w:rsidP="00AD136D">
            <w:pPr>
              <w:spacing w:before="100" w:beforeAutospacing="1" w:after="100" w:afterAutospacing="1"/>
              <w:jc w:val="center"/>
              <w:rPr>
                <w:szCs w:val="24"/>
              </w:rPr>
            </w:pPr>
            <w:r w:rsidRPr="00AD136D">
              <w:rPr>
                <w:b/>
                <w:bCs/>
                <w:color w:val="000000"/>
                <w:szCs w:val="24"/>
              </w:rPr>
              <w:t>Name</w:t>
            </w:r>
          </w:p>
        </w:tc>
        <w:tc>
          <w:tcPr>
            <w:tcW w:w="603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A8ADF74" w14:textId="77777777" w:rsidR="00AD136D" w:rsidRPr="00AD136D" w:rsidRDefault="00AD136D" w:rsidP="00AD136D">
            <w:pPr>
              <w:spacing w:before="100" w:beforeAutospacing="1" w:after="100" w:afterAutospacing="1"/>
              <w:jc w:val="center"/>
              <w:rPr>
                <w:szCs w:val="24"/>
              </w:rPr>
            </w:pPr>
            <w:r w:rsidRPr="00AD136D">
              <w:rPr>
                <w:b/>
                <w:bCs/>
                <w:color w:val="000000"/>
                <w:szCs w:val="24"/>
              </w:rPr>
              <w:t>Affiliation</w:t>
            </w:r>
          </w:p>
        </w:tc>
        <w:tc>
          <w:tcPr>
            <w:tcW w:w="1122"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CAB38D7" w14:textId="77777777" w:rsidR="00AD136D" w:rsidRPr="00AD136D" w:rsidRDefault="00AD136D" w:rsidP="00AD136D">
            <w:pPr>
              <w:spacing w:before="100" w:beforeAutospacing="1" w:after="100" w:afterAutospacing="1"/>
              <w:jc w:val="center"/>
              <w:rPr>
                <w:szCs w:val="24"/>
              </w:rPr>
            </w:pPr>
            <w:r w:rsidRPr="00AD136D">
              <w:rPr>
                <w:b/>
                <w:bCs/>
                <w:color w:val="000000"/>
                <w:szCs w:val="24"/>
              </w:rPr>
              <w:t>Attended &gt;= 75%?</w:t>
            </w:r>
          </w:p>
        </w:tc>
      </w:tr>
      <w:tr w:rsidR="00DC4598" w:rsidRPr="00AD136D" w14:paraId="714492F0"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77F63EA" w14:textId="77777777" w:rsidR="00DC4598" w:rsidRDefault="00DC4598" w:rsidP="00DC4598">
            <w:r>
              <w:rPr>
                <w:rFonts w:ascii="Calibri" w:hAnsi="Calibri"/>
                <w:sz w:val="22"/>
                <w:szCs w:val="22"/>
              </w:rPr>
              <w:t>Aboulmagd, Osama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D28DDF3"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D79A3B" w14:textId="77777777" w:rsidR="00DC4598" w:rsidRDefault="00DC4598" w:rsidP="00DC4598">
            <w:pPr>
              <w:jc w:val="right"/>
            </w:pPr>
            <w:r>
              <w:rPr>
                <w:rFonts w:ascii="Calibri" w:hAnsi="Calibri"/>
                <w:sz w:val="22"/>
                <w:szCs w:val="22"/>
              </w:rPr>
              <w:t>Yes</w:t>
            </w:r>
          </w:p>
        </w:tc>
      </w:tr>
      <w:tr w:rsidR="00DC4598" w:rsidRPr="00AD136D" w14:paraId="2DDA3E4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EC5E24B" w14:textId="77777777" w:rsidR="00DC4598" w:rsidRDefault="00DC4598" w:rsidP="00DC4598">
            <w:r>
              <w:rPr>
                <w:rFonts w:ascii="Calibri" w:hAnsi="Calibri"/>
                <w:sz w:val="22"/>
                <w:szCs w:val="22"/>
              </w:rPr>
              <w:t>Ahn, Jinsoo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8740AC" w14:textId="77777777" w:rsidR="00DC4598" w:rsidRDefault="00DC4598" w:rsidP="00DC4598">
            <w:r>
              <w:rPr>
                <w:rFonts w:ascii="Calibri" w:hAnsi="Calibri"/>
                <w:sz w:val="22"/>
                <w:szCs w:val="22"/>
              </w:rPr>
              <w:t>Yonsei University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7C8CFD7" w14:textId="77777777" w:rsidR="00DC4598" w:rsidRDefault="00DC4598" w:rsidP="00DC4598">
            <w:pPr>
              <w:jc w:val="right"/>
            </w:pPr>
            <w:r>
              <w:rPr>
                <w:rFonts w:ascii="Calibri" w:hAnsi="Calibri"/>
                <w:sz w:val="22"/>
                <w:szCs w:val="22"/>
              </w:rPr>
              <w:t>Yes</w:t>
            </w:r>
          </w:p>
        </w:tc>
      </w:tr>
      <w:tr w:rsidR="00DC4598" w:rsidRPr="00AD136D" w14:paraId="5A99166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893F519" w14:textId="77777777" w:rsidR="00DC4598" w:rsidRDefault="00DC4598" w:rsidP="00DC4598">
            <w:r>
              <w:rPr>
                <w:rFonts w:ascii="Calibri" w:hAnsi="Calibri"/>
                <w:sz w:val="22"/>
                <w:szCs w:val="22"/>
              </w:rPr>
              <w:t>Ahn, Woojin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F2E889D" w14:textId="77777777" w:rsidR="00DC4598" w:rsidRDefault="00DC4598" w:rsidP="00DC4598">
            <w:r>
              <w:rPr>
                <w:rFonts w:ascii="Calibri" w:hAnsi="Calibri"/>
                <w:sz w:val="22"/>
                <w:szCs w:val="22"/>
              </w:rPr>
              <w:t>WILUS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73BC248" w14:textId="77777777" w:rsidR="00DC4598" w:rsidRDefault="00DC4598" w:rsidP="00DC4598">
            <w:pPr>
              <w:jc w:val="right"/>
            </w:pPr>
            <w:r>
              <w:rPr>
                <w:rFonts w:ascii="Calibri" w:hAnsi="Calibri"/>
                <w:sz w:val="22"/>
                <w:szCs w:val="22"/>
              </w:rPr>
              <w:t>Yes</w:t>
            </w:r>
          </w:p>
        </w:tc>
      </w:tr>
      <w:tr w:rsidR="00DC4598" w:rsidRPr="00AD136D" w14:paraId="3C526C9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FE3E5F" w14:textId="77777777" w:rsidR="00DC4598" w:rsidRDefault="00DC4598" w:rsidP="00DC4598">
            <w:r>
              <w:rPr>
                <w:rFonts w:ascii="Calibri" w:hAnsi="Calibri"/>
                <w:sz w:val="22"/>
                <w:szCs w:val="22"/>
              </w:rPr>
              <w:t>Aio, Kosuke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DAB9621" w14:textId="77777777" w:rsidR="00DC4598" w:rsidRDefault="00DC4598" w:rsidP="00DC4598">
            <w:r>
              <w:rPr>
                <w:rFonts w:ascii="Calibri" w:hAnsi="Calibri"/>
                <w:sz w:val="22"/>
                <w:szCs w:val="22"/>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AAB651B" w14:textId="77777777" w:rsidR="00DC4598" w:rsidRDefault="00DC4598" w:rsidP="00DC4598">
            <w:pPr>
              <w:jc w:val="right"/>
            </w:pPr>
            <w:r>
              <w:rPr>
                <w:rFonts w:ascii="Calibri" w:hAnsi="Calibri"/>
                <w:sz w:val="22"/>
                <w:szCs w:val="22"/>
              </w:rPr>
              <w:t>Yes</w:t>
            </w:r>
          </w:p>
        </w:tc>
      </w:tr>
      <w:tr w:rsidR="00DC4598" w:rsidRPr="00AD136D" w14:paraId="4BA6203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11D9887" w14:textId="77777777" w:rsidR="00DC4598" w:rsidRDefault="00DC4598" w:rsidP="00DC4598">
            <w:r>
              <w:rPr>
                <w:rFonts w:ascii="Calibri" w:hAnsi="Calibri"/>
                <w:sz w:val="22"/>
                <w:szCs w:val="22"/>
              </w:rPr>
              <w:t>Aldana, Carlos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71568D"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121B17" w14:textId="77777777" w:rsidR="00DC4598" w:rsidRDefault="00DC4598" w:rsidP="00DC4598">
            <w:pPr>
              <w:jc w:val="right"/>
            </w:pPr>
            <w:r>
              <w:rPr>
                <w:rFonts w:ascii="Calibri" w:hAnsi="Calibri"/>
                <w:sz w:val="22"/>
                <w:szCs w:val="22"/>
              </w:rPr>
              <w:t>Yes</w:t>
            </w:r>
          </w:p>
        </w:tc>
      </w:tr>
      <w:tr w:rsidR="00DC4598" w:rsidRPr="00AD136D" w14:paraId="2339FE5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F2EB62C" w14:textId="77777777" w:rsidR="00DC4598" w:rsidRDefault="00DC4598" w:rsidP="00DC4598">
            <w:r>
              <w:rPr>
                <w:rFonts w:ascii="Calibri" w:hAnsi="Calibri"/>
                <w:sz w:val="22"/>
                <w:szCs w:val="22"/>
              </w:rPr>
              <w:t>Asai, Yusuke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0F87CD" w14:textId="77777777" w:rsidR="00DC4598" w:rsidRDefault="00DC4598" w:rsidP="00DC4598">
            <w:r>
              <w:rPr>
                <w:rFonts w:ascii="Calibri" w:hAnsi="Calibri"/>
                <w:sz w:val="22"/>
                <w:szCs w:val="22"/>
              </w:rPr>
              <w:t>NTT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4D9D12A" w14:textId="77777777" w:rsidR="00DC4598" w:rsidRDefault="00DC4598" w:rsidP="00DC4598">
            <w:pPr>
              <w:jc w:val="right"/>
            </w:pPr>
            <w:r>
              <w:rPr>
                <w:rFonts w:ascii="Calibri" w:hAnsi="Calibri"/>
                <w:sz w:val="22"/>
                <w:szCs w:val="22"/>
              </w:rPr>
              <w:t>Yes</w:t>
            </w:r>
          </w:p>
        </w:tc>
      </w:tr>
      <w:tr w:rsidR="00DC4598" w:rsidRPr="00AD136D" w14:paraId="11C721B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DE3CE6" w14:textId="77777777" w:rsidR="00DC4598" w:rsidRDefault="00DC4598" w:rsidP="00DC4598">
            <w:r>
              <w:rPr>
                <w:rFonts w:ascii="Calibri" w:hAnsi="Calibri"/>
                <w:sz w:val="22"/>
                <w:szCs w:val="22"/>
              </w:rPr>
              <w:t>Asterjadhi, Alfred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D3045F"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45B6890" w14:textId="77777777" w:rsidR="00DC4598" w:rsidRDefault="00DC4598" w:rsidP="00DC4598">
            <w:pPr>
              <w:jc w:val="right"/>
            </w:pPr>
            <w:r>
              <w:rPr>
                <w:rFonts w:ascii="Calibri" w:hAnsi="Calibri"/>
                <w:sz w:val="22"/>
                <w:szCs w:val="22"/>
              </w:rPr>
              <w:t>Yes</w:t>
            </w:r>
          </w:p>
        </w:tc>
      </w:tr>
      <w:tr w:rsidR="00DC4598" w:rsidRPr="00AD136D" w14:paraId="399B89E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648B26" w14:textId="77777777" w:rsidR="00DC4598" w:rsidRDefault="00DC4598" w:rsidP="00DC4598">
            <w:r>
              <w:rPr>
                <w:rFonts w:ascii="Calibri" w:hAnsi="Calibri"/>
                <w:sz w:val="22"/>
                <w:szCs w:val="22"/>
              </w:rPr>
              <w:t>Au, Kwok Shum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F3AF057"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3233B02" w14:textId="77777777" w:rsidR="00DC4598" w:rsidRDefault="00DC4598" w:rsidP="00DC4598">
            <w:pPr>
              <w:jc w:val="right"/>
            </w:pPr>
            <w:r>
              <w:rPr>
                <w:rFonts w:ascii="Calibri" w:hAnsi="Calibri"/>
                <w:sz w:val="22"/>
                <w:szCs w:val="22"/>
              </w:rPr>
              <w:t>Yes</w:t>
            </w:r>
          </w:p>
        </w:tc>
      </w:tr>
      <w:tr w:rsidR="00DC4598" w:rsidRPr="00AD136D" w14:paraId="4A23838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054186" w14:textId="77777777" w:rsidR="00DC4598" w:rsidRDefault="00DC4598" w:rsidP="00DC4598">
            <w:r>
              <w:rPr>
                <w:rFonts w:ascii="Calibri" w:hAnsi="Calibri"/>
                <w:sz w:val="22"/>
                <w:szCs w:val="22"/>
              </w:rPr>
              <w:t>Azizi, Shahrnaz</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AF81C8"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3128FCE" w14:textId="77777777" w:rsidR="00DC4598" w:rsidRDefault="00DC4598" w:rsidP="00DC4598">
            <w:pPr>
              <w:jc w:val="right"/>
            </w:pPr>
            <w:r>
              <w:rPr>
                <w:rFonts w:ascii="Calibri" w:hAnsi="Calibri"/>
                <w:sz w:val="22"/>
                <w:szCs w:val="22"/>
              </w:rPr>
              <w:t>Yes</w:t>
            </w:r>
          </w:p>
        </w:tc>
      </w:tr>
      <w:tr w:rsidR="00DC4598" w:rsidRPr="00AD136D" w14:paraId="24E3242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F7922D6" w14:textId="77777777" w:rsidR="00DC4598" w:rsidRDefault="00DC4598" w:rsidP="00DC4598">
            <w:r>
              <w:rPr>
                <w:rFonts w:ascii="Calibri" w:hAnsi="Calibri"/>
                <w:sz w:val="22"/>
                <w:szCs w:val="22"/>
              </w:rPr>
              <w:t>bang, saehee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53A5B4F"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ACDD14C" w14:textId="77777777" w:rsidR="00DC4598" w:rsidRDefault="00DC4598" w:rsidP="00DC4598">
            <w:pPr>
              <w:jc w:val="right"/>
            </w:pPr>
            <w:r>
              <w:rPr>
                <w:rFonts w:ascii="Calibri" w:hAnsi="Calibri"/>
                <w:sz w:val="22"/>
                <w:szCs w:val="22"/>
              </w:rPr>
              <w:t>Yes</w:t>
            </w:r>
          </w:p>
        </w:tc>
      </w:tr>
      <w:tr w:rsidR="00DC4598" w:rsidRPr="00AD136D" w14:paraId="46F7909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EEDA50" w14:textId="77777777" w:rsidR="00DC4598" w:rsidRDefault="00DC4598" w:rsidP="00DC4598">
            <w:r>
              <w:rPr>
                <w:rFonts w:ascii="Calibri" w:hAnsi="Calibri"/>
                <w:sz w:val="22"/>
                <w:szCs w:val="22"/>
              </w:rPr>
              <w:t>baron, stephane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E3A095A" w14:textId="77777777" w:rsidR="00DC4598" w:rsidRDefault="00DC4598" w:rsidP="00DC4598">
            <w:r>
              <w:rPr>
                <w:rFonts w:ascii="Calibri" w:hAnsi="Calibri"/>
                <w:sz w:val="22"/>
                <w:szCs w:val="22"/>
              </w:rPr>
              <w:t>Canon Research Centre France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38596D0" w14:textId="77777777" w:rsidR="00DC4598" w:rsidRDefault="00DC4598" w:rsidP="00DC4598">
            <w:pPr>
              <w:jc w:val="right"/>
            </w:pPr>
            <w:r>
              <w:rPr>
                <w:rFonts w:ascii="Calibri" w:hAnsi="Calibri"/>
                <w:sz w:val="22"/>
                <w:szCs w:val="22"/>
              </w:rPr>
              <w:t>Yes</w:t>
            </w:r>
          </w:p>
        </w:tc>
      </w:tr>
      <w:tr w:rsidR="00DC4598" w:rsidRPr="00AD136D" w14:paraId="7D3917B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72C155" w14:textId="77777777" w:rsidR="00DC4598" w:rsidRDefault="00DC4598" w:rsidP="00DC4598">
            <w:r>
              <w:rPr>
                <w:rFonts w:ascii="Calibri" w:hAnsi="Calibri"/>
                <w:sz w:val="22"/>
                <w:szCs w:val="22"/>
              </w:rPr>
              <w:t>Berens, Friedbert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6F9081" w14:textId="77777777" w:rsidR="00DC4598" w:rsidRDefault="00DC4598" w:rsidP="00DC4598">
            <w:r>
              <w:rPr>
                <w:rFonts w:ascii="Calibri" w:hAnsi="Calibri"/>
                <w:sz w:val="22"/>
                <w:szCs w:val="22"/>
              </w:rPr>
              <w:t>FBConsulting Sarl</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07684C" w14:textId="77777777" w:rsidR="00DC4598" w:rsidRDefault="00DC4598" w:rsidP="00DC4598">
            <w:pPr>
              <w:jc w:val="right"/>
            </w:pPr>
            <w:r>
              <w:rPr>
                <w:rFonts w:ascii="Calibri" w:hAnsi="Calibri"/>
                <w:sz w:val="22"/>
                <w:szCs w:val="22"/>
              </w:rPr>
              <w:t>Yes</w:t>
            </w:r>
          </w:p>
        </w:tc>
      </w:tr>
      <w:tr w:rsidR="00DC4598" w:rsidRPr="00AD136D" w14:paraId="3FD306B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503EF9" w14:textId="77777777" w:rsidR="00DC4598" w:rsidRDefault="00DC4598" w:rsidP="00DC4598">
            <w:r>
              <w:rPr>
                <w:rFonts w:ascii="Calibri" w:hAnsi="Calibri"/>
                <w:sz w:val="22"/>
                <w:szCs w:val="22"/>
              </w:rPr>
              <w:t>Bims, Harry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B8C8870" w14:textId="77777777" w:rsidR="00DC4598" w:rsidRDefault="00DC4598" w:rsidP="00DC4598">
            <w:r>
              <w:rPr>
                <w:rFonts w:ascii="Calibri" w:hAnsi="Calibri"/>
                <w:sz w:val="22"/>
                <w:szCs w:val="22"/>
              </w:rPr>
              <w:t>Bims Laboratories,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95AEA15" w14:textId="77777777" w:rsidR="00DC4598" w:rsidRDefault="00DC4598" w:rsidP="00DC4598">
            <w:pPr>
              <w:jc w:val="right"/>
            </w:pPr>
            <w:r>
              <w:rPr>
                <w:rFonts w:ascii="Calibri" w:hAnsi="Calibri"/>
                <w:sz w:val="22"/>
                <w:szCs w:val="22"/>
              </w:rPr>
              <w:t>Yes</w:t>
            </w:r>
          </w:p>
        </w:tc>
      </w:tr>
      <w:tr w:rsidR="00DC4598" w:rsidRPr="00AD136D" w14:paraId="1C2AAD80"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B56137" w14:textId="77777777" w:rsidR="00DC4598" w:rsidRDefault="00DC4598" w:rsidP="00DC4598">
            <w:r>
              <w:rPr>
                <w:rFonts w:ascii="Calibri" w:hAnsi="Calibri"/>
                <w:sz w:val="22"/>
                <w:szCs w:val="22"/>
              </w:rPr>
              <w:t>Bocus, Mohammud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25F4070" w14:textId="77777777" w:rsidR="00DC4598" w:rsidRDefault="00DC4598" w:rsidP="00DC4598">
            <w:r>
              <w:rPr>
                <w:rFonts w:ascii="Calibri" w:hAnsi="Calibri"/>
                <w:sz w:val="22"/>
                <w:szCs w:val="22"/>
              </w:rPr>
              <w:t>Toshiba of Europe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B37F124" w14:textId="77777777" w:rsidR="00DC4598" w:rsidRDefault="00DC4598" w:rsidP="00DC4598">
            <w:pPr>
              <w:jc w:val="right"/>
            </w:pPr>
            <w:r>
              <w:rPr>
                <w:rFonts w:ascii="Calibri" w:hAnsi="Calibri"/>
                <w:sz w:val="22"/>
                <w:szCs w:val="22"/>
              </w:rPr>
              <w:t>Yes</w:t>
            </w:r>
          </w:p>
        </w:tc>
      </w:tr>
      <w:tr w:rsidR="00DC4598" w:rsidRPr="00AD136D" w14:paraId="4F1AC6BE"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C4EBC8D" w14:textId="77777777" w:rsidR="00DC4598" w:rsidRDefault="00DC4598" w:rsidP="00DC4598">
            <w:r>
              <w:rPr>
                <w:rFonts w:ascii="Calibri" w:hAnsi="Calibri"/>
                <w:sz w:val="22"/>
                <w:szCs w:val="22"/>
              </w:rPr>
              <w:t>Bourdoux, Andre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A437C6" w14:textId="77777777" w:rsidR="00DC4598" w:rsidRDefault="00DC4598" w:rsidP="00DC4598">
            <w:r>
              <w:rPr>
                <w:rFonts w:ascii="Calibri" w:hAnsi="Calibri"/>
                <w:sz w:val="22"/>
                <w:szCs w:val="22"/>
              </w:rPr>
              <w:t>IMEC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DFC9CDE" w14:textId="77777777" w:rsidR="00DC4598" w:rsidRDefault="00DC4598" w:rsidP="00DC4598">
            <w:pPr>
              <w:jc w:val="right"/>
            </w:pPr>
            <w:r>
              <w:rPr>
                <w:rFonts w:ascii="Calibri" w:hAnsi="Calibri"/>
                <w:sz w:val="22"/>
                <w:szCs w:val="22"/>
              </w:rPr>
              <w:t>Yes</w:t>
            </w:r>
          </w:p>
        </w:tc>
      </w:tr>
      <w:tr w:rsidR="00DC4598" w:rsidRPr="00AD136D" w14:paraId="7761D94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47358C" w14:textId="77777777" w:rsidR="00DC4598" w:rsidRDefault="00DC4598" w:rsidP="00DC4598">
            <w:r>
              <w:rPr>
                <w:rFonts w:ascii="Calibri" w:hAnsi="Calibri"/>
                <w:sz w:val="22"/>
                <w:szCs w:val="22"/>
              </w:rPr>
              <w:t>Caillerie, Alain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DE237C" w14:textId="77777777" w:rsidR="00DC4598" w:rsidRDefault="00DC4598" w:rsidP="00DC4598">
            <w:r>
              <w:rPr>
                <w:rFonts w:ascii="Calibri" w:hAnsi="Calibri"/>
                <w:sz w:val="22"/>
                <w:szCs w:val="22"/>
              </w:rPr>
              <w:t>Canon Research Centre France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C042DE7" w14:textId="77777777" w:rsidR="00DC4598" w:rsidRDefault="00DC4598" w:rsidP="00DC4598">
            <w:pPr>
              <w:jc w:val="right"/>
            </w:pPr>
            <w:r>
              <w:rPr>
                <w:rFonts w:ascii="Calibri" w:hAnsi="Calibri"/>
                <w:sz w:val="22"/>
                <w:szCs w:val="22"/>
              </w:rPr>
              <w:t>Yes</w:t>
            </w:r>
          </w:p>
        </w:tc>
      </w:tr>
      <w:tr w:rsidR="00DC4598" w:rsidRPr="00AD136D" w14:paraId="00A34D30"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DA257A" w14:textId="77777777" w:rsidR="00DC4598" w:rsidRDefault="00DC4598" w:rsidP="00DC4598">
            <w:r>
              <w:rPr>
                <w:rFonts w:ascii="Calibri" w:hAnsi="Calibri"/>
                <w:sz w:val="22"/>
                <w:szCs w:val="22"/>
              </w:rPr>
              <w:t>Calcev, George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EDCB6AC" w14:textId="77777777" w:rsidR="00DC4598" w:rsidRDefault="00DC4598" w:rsidP="00DC4598">
            <w:r>
              <w:rPr>
                <w:rFonts w:ascii="Calibri" w:hAnsi="Calibri"/>
                <w:sz w:val="22"/>
                <w:szCs w:val="22"/>
              </w:rPr>
              <w:t>Huawei R&amp;D USA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58E058" w14:textId="77777777" w:rsidR="00DC4598" w:rsidRDefault="00DC4598" w:rsidP="00DC4598">
            <w:pPr>
              <w:jc w:val="right"/>
            </w:pPr>
            <w:r>
              <w:rPr>
                <w:rFonts w:ascii="Calibri" w:hAnsi="Calibri"/>
                <w:sz w:val="22"/>
                <w:szCs w:val="22"/>
              </w:rPr>
              <w:t>Yes</w:t>
            </w:r>
          </w:p>
        </w:tc>
      </w:tr>
      <w:tr w:rsidR="00DC4598" w:rsidRPr="00AD136D" w14:paraId="0C67D6D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3D4ED47" w14:textId="77777777" w:rsidR="00DC4598" w:rsidRDefault="00DC4598" w:rsidP="00DC4598">
            <w:r>
              <w:rPr>
                <w:rFonts w:ascii="Calibri" w:hAnsi="Calibri"/>
                <w:sz w:val="22"/>
                <w:szCs w:val="22"/>
              </w:rPr>
              <w:t>Cariou, Laurent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A9F712B"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1C562B1" w14:textId="77777777" w:rsidR="00DC4598" w:rsidRDefault="00DC4598" w:rsidP="00DC4598">
            <w:pPr>
              <w:jc w:val="right"/>
            </w:pPr>
            <w:r>
              <w:rPr>
                <w:rFonts w:ascii="Calibri" w:hAnsi="Calibri"/>
                <w:sz w:val="22"/>
                <w:szCs w:val="22"/>
              </w:rPr>
              <w:t>Yes</w:t>
            </w:r>
          </w:p>
        </w:tc>
      </w:tr>
      <w:tr w:rsidR="00DC4598" w:rsidRPr="00AD136D" w14:paraId="4C17F27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6AA25AB" w14:textId="77777777" w:rsidR="00DC4598" w:rsidRDefault="00DC4598" w:rsidP="00DC4598">
            <w:r>
              <w:rPr>
                <w:rFonts w:ascii="Calibri" w:hAnsi="Calibri"/>
                <w:sz w:val="22"/>
                <w:szCs w:val="22"/>
              </w:rPr>
              <w:t>Carney, William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873CBA1" w14:textId="77777777" w:rsidR="00DC4598" w:rsidRDefault="00DC4598" w:rsidP="00DC4598">
            <w:r>
              <w:rPr>
                <w:rFonts w:ascii="Calibri" w:hAnsi="Calibri"/>
                <w:sz w:val="22"/>
                <w:szCs w:val="22"/>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57CB1E" w14:textId="77777777" w:rsidR="00DC4598" w:rsidRDefault="00DC4598" w:rsidP="00DC4598">
            <w:pPr>
              <w:jc w:val="right"/>
            </w:pPr>
            <w:r>
              <w:rPr>
                <w:rFonts w:ascii="Calibri" w:hAnsi="Calibri"/>
                <w:sz w:val="22"/>
                <w:szCs w:val="22"/>
              </w:rPr>
              <w:t>Yes</w:t>
            </w:r>
          </w:p>
        </w:tc>
      </w:tr>
      <w:tr w:rsidR="00DC4598" w:rsidRPr="00AD136D" w14:paraId="216A9C9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DBEDF9B" w14:textId="77777777" w:rsidR="00DC4598" w:rsidRDefault="00DC4598" w:rsidP="00DC4598">
            <w:r>
              <w:rPr>
                <w:rFonts w:ascii="Calibri" w:hAnsi="Calibri"/>
                <w:sz w:val="22"/>
                <w:szCs w:val="22"/>
              </w:rPr>
              <w:t>Chang, Soo-Young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E95259C" w14:textId="77777777" w:rsidR="00DC4598" w:rsidRDefault="00DC4598" w:rsidP="00DC4598">
            <w:r>
              <w:rPr>
                <w:rFonts w:ascii="Calibri" w:hAnsi="Calibri"/>
                <w:sz w:val="22"/>
                <w:szCs w:val="22"/>
              </w:rPr>
              <w:t>California State University, Sacramento (CSUS)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AD0A585" w14:textId="77777777" w:rsidR="00DC4598" w:rsidRDefault="00DC4598" w:rsidP="00DC4598">
            <w:pPr>
              <w:jc w:val="right"/>
            </w:pPr>
            <w:r>
              <w:rPr>
                <w:rFonts w:ascii="Calibri" w:hAnsi="Calibri"/>
                <w:sz w:val="22"/>
                <w:szCs w:val="22"/>
              </w:rPr>
              <w:t>Yes</w:t>
            </w:r>
          </w:p>
        </w:tc>
      </w:tr>
      <w:tr w:rsidR="00DC4598" w:rsidRPr="00AD136D" w14:paraId="749408C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06D67B" w14:textId="77777777" w:rsidR="00DC4598" w:rsidRDefault="00DC4598" w:rsidP="00DC4598">
            <w:r>
              <w:rPr>
                <w:rFonts w:ascii="Calibri" w:hAnsi="Calibri"/>
                <w:sz w:val="22"/>
                <w:szCs w:val="22"/>
              </w:rPr>
              <w:t>Cheng, Paul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B5EDCF0" w14:textId="77777777" w:rsidR="00DC4598" w:rsidRDefault="00DC4598" w:rsidP="00DC4598">
            <w:r>
              <w:rPr>
                <w:rFonts w:ascii="Calibri" w:hAnsi="Calibri"/>
                <w:sz w:val="22"/>
                <w:szCs w:val="22"/>
              </w:rPr>
              <w:t>MediaTek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14EBC20" w14:textId="77777777" w:rsidR="00DC4598" w:rsidRDefault="00DC4598" w:rsidP="00DC4598">
            <w:pPr>
              <w:jc w:val="right"/>
            </w:pPr>
            <w:r>
              <w:rPr>
                <w:rFonts w:ascii="Calibri" w:hAnsi="Calibri"/>
                <w:sz w:val="22"/>
                <w:szCs w:val="22"/>
              </w:rPr>
              <w:t>Yes</w:t>
            </w:r>
          </w:p>
        </w:tc>
      </w:tr>
      <w:tr w:rsidR="00DC4598" w:rsidRPr="00AD136D" w14:paraId="67EADFC6"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E212BD4" w14:textId="77777777" w:rsidR="00DC4598" w:rsidRDefault="00DC4598" w:rsidP="00DC4598">
            <w:r>
              <w:rPr>
                <w:rFonts w:ascii="Calibri" w:hAnsi="Calibri"/>
                <w:sz w:val="22"/>
                <w:szCs w:val="22"/>
              </w:rPr>
              <w:t>Cheong, Minho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99B6220" w14:textId="77777777" w:rsidR="00DC4598" w:rsidRDefault="00DC4598" w:rsidP="00DC4598">
            <w:r>
              <w:rPr>
                <w:rFonts w:ascii="Calibri" w:hAnsi="Calibri"/>
                <w:sz w:val="22"/>
                <w:szCs w:val="22"/>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9100DB7" w14:textId="77777777" w:rsidR="00DC4598" w:rsidRDefault="00DC4598" w:rsidP="00DC4598">
            <w:pPr>
              <w:jc w:val="right"/>
            </w:pPr>
            <w:r>
              <w:rPr>
                <w:rFonts w:ascii="Calibri" w:hAnsi="Calibri"/>
                <w:sz w:val="22"/>
                <w:szCs w:val="22"/>
              </w:rPr>
              <w:t>Yes</w:t>
            </w:r>
          </w:p>
        </w:tc>
      </w:tr>
      <w:tr w:rsidR="00DC4598" w:rsidRPr="00AD136D" w14:paraId="60A6904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9794E8" w14:textId="77777777" w:rsidR="00DC4598" w:rsidRDefault="00DC4598" w:rsidP="00DC4598">
            <w:r>
              <w:rPr>
                <w:rFonts w:ascii="Calibri" w:hAnsi="Calibri"/>
                <w:sz w:val="22"/>
                <w:szCs w:val="22"/>
              </w:rPr>
              <w:t>CHERIAN, GEORGE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A386A4A"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5262D6" w14:textId="77777777" w:rsidR="00DC4598" w:rsidRDefault="00DC4598" w:rsidP="00DC4598">
            <w:pPr>
              <w:jc w:val="right"/>
            </w:pPr>
            <w:r>
              <w:rPr>
                <w:rFonts w:ascii="Calibri" w:hAnsi="Calibri"/>
                <w:sz w:val="22"/>
                <w:szCs w:val="22"/>
              </w:rPr>
              <w:t>Yes</w:t>
            </w:r>
          </w:p>
        </w:tc>
      </w:tr>
      <w:tr w:rsidR="00DC4598" w:rsidRPr="00AD136D" w14:paraId="30FE9E1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FA844E" w14:textId="77777777" w:rsidR="00DC4598" w:rsidRDefault="00DC4598" w:rsidP="00DC4598">
            <w:r>
              <w:rPr>
                <w:rFonts w:ascii="Calibri" w:hAnsi="Calibri"/>
                <w:sz w:val="22"/>
                <w:szCs w:val="22"/>
              </w:rPr>
              <w:t>Cherniavsky, Dmitry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B2963A" w14:textId="77777777" w:rsidR="00DC4598" w:rsidRDefault="00DC4598" w:rsidP="00DC4598">
            <w:r>
              <w:rPr>
                <w:rFonts w:ascii="Calibri" w:hAnsi="Calibri"/>
                <w:sz w:val="22"/>
                <w:szCs w:val="22"/>
              </w:rPr>
              <w:t>SiBEAM,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F3A0C82" w14:textId="77777777" w:rsidR="00DC4598" w:rsidRDefault="00DC4598" w:rsidP="00DC4598">
            <w:pPr>
              <w:jc w:val="right"/>
            </w:pPr>
            <w:r>
              <w:rPr>
                <w:rFonts w:ascii="Calibri" w:hAnsi="Calibri"/>
                <w:sz w:val="22"/>
                <w:szCs w:val="22"/>
              </w:rPr>
              <w:t>Yes</w:t>
            </w:r>
          </w:p>
        </w:tc>
      </w:tr>
      <w:tr w:rsidR="00DC4598" w:rsidRPr="00AD136D" w14:paraId="4F2BDC3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046B91" w14:textId="77777777" w:rsidR="00DC4598" w:rsidRDefault="00DC4598" w:rsidP="00DC4598">
            <w:r>
              <w:rPr>
                <w:rFonts w:ascii="Calibri" w:hAnsi="Calibri"/>
                <w:sz w:val="22"/>
                <w:szCs w:val="22"/>
              </w:rPr>
              <w:t>Chitrakar, Rojan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B9F79E2" w14:textId="77777777" w:rsidR="00DC4598" w:rsidRDefault="00DC4598" w:rsidP="00DC4598">
            <w:r>
              <w:rPr>
                <w:rFonts w:ascii="Calibri" w:hAnsi="Calibri"/>
                <w:sz w:val="22"/>
                <w:szCs w:val="22"/>
              </w:rPr>
              <w:t>Panasonic Asia Pacific Pte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013B5A2" w14:textId="77777777" w:rsidR="00DC4598" w:rsidRDefault="00DC4598" w:rsidP="00DC4598">
            <w:pPr>
              <w:jc w:val="right"/>
            </w:pPr>
            <w:r>
              <w:rPr>
                <w:rFonts w:ascii="Calibri" w:hAnsi="Calibri"/>
                <w:sz w:val="22"/>
                <w:szCs w:val="22"/>
              </w:rPr>
              <w:t>Yes</w:t>
            </w:r>
          </w:p>
        </w:tc>
      </w:tr>
      <w:tr w:rsidR="00DC4598" w:rsidRPr="00AD136D" w14:paraId="2DB85D4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0AC3E69" w14:textId="77777777" w:rsidR="00DC4598" w:rsidRDefault="00DC4598" w:rsidP="00DC4598">
            <w:r>
              <w:rPr>
                <w:rFonts w:ascii="Calibri" w:hAnsi="Calibri"/>
                <w:sz w:val="22"/>
                <w:szCs w:val="22"/>
              </w:rPr>
              <w:t>Cho, Hangyu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AE33BD4"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7B0D42" w14:textId="77777777" w:rsidR="00DC4598" w:rsidRDefault="00DC4598" w:rsidP="00DC4598">
            <w:pPr>
              <w:jc w:val="right"/>
            </w:pPr>
            <w:r>
              <w:rPr>
                <w:rFonts w:ascii="Calibri" w:hAnsi="Calibri"/>
                <w:sz w:val="22"/>
                <w:szCs w:val="22"/>
              </w:rPr>
              <w:t>Yes</w:t>
            </w:r>
          </w:p>
        </w:tc>
      </w:tr>
      <w:tr w:rsidR="00DC4598" w:rsidRPr="00AD136D" w14:paraId="321C8580"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4DECDB3" w14:textId="77777777" w:rsidR="00DC4598" w:rsidRDefault="00DC4598" w:rsidP="00DC4598">
            <w:r>
              <w:rPr>
                <w:rFonts w:ascii="Calibri" w:hAnsi="Calibri"/>
                <w:sz w:val="22"/>
                <w:szCs w:val="22"/>
              </w:rPr>
              <w:t>Choi, Jinsoo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861741"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D37008A" w14:textId="77777777" w:rsidR="00DC4598" w:rsidRDefault="00DC4598" w:rsidP="00DC4598">
            <w:pPr>
              <w:jc w:val="right"/>
            </w:pPr>
            <w:r>
              <w:rPr>
                <w:rFonts w:ascii="Calibri" w:hAnsi="Calibri"/>
                <w:sz w:val="22"/>
                <w:szCs w:val="22"/>
              </w:rPr>
              <w:t>Yes</w:t>
            </w:r>
          </w:p>
        </w:tc>
      </w:tr>
      <w:tr w:rsidR="00DC4598" w:rsidRPr="00AD136D" w14:paraId="7D38BCC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3A5166" w14:textId="77777777" w:rsidR="00DC4598" w:rsidRDefault="00DC4598" w:rsidP="00DC4598">
            <w:r>
              <w:rPr>
                <w:rFonts w:ascii="Calibri" w:hAnsi="Calibri"/>
                <w:sz w:val="22"/>
                <w:szCs w:val="22"/>
              </w:rPr>
              <w:t>Chu, Liwen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7517DFC" w14:textId="77777777" w:rsidR="00DC4598" w:rsidRDefault="00DC4598" w:rsidP="00DC4598">
            <w:r>
              <w:rPr>
                <w:rFonts w:ascii="Calibri" w:hAnsi="Calibri"/>
                <w:sz w:val="22"/>
                <w:szCs w:val="22"/>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C5B14C5" w14:textId="77777777" w:rsidR="00DC4598" w:rsidRDefault="00DC4598" w:rsidP="00DC4598">
            <w:pPr>
              <w:jc w:val="right"/>
            </w:pPr>
            <w:r>
              <w:rPr>
                <w:rFonts w:ascii="Calibri" w:hAnsi="Calibri"/>
                <w:sz w:val="22"/>
                <w:szCs w:val="22"/>
              </w:rPr>
              <w:t>Yes</w:t>
            </w:r>
          </w:p>
        </w:tc>
      </w:tr>
      <w:tr w:rsidR="00DC4598" w:rsidRPr="00AD136D" w14:paraId="422CCB2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4B012C4" w14:textId="77777777" w:rsidR="00DC4598" w:rsidRDefault="00DC4598" w:rsidP="00DC4598">
            <w:r>
              <w:rPr>
                <w:rFonts w:ascii="Calibri" w:hAnsi="Calibri"/>
                <w:sz w:val="22"/>
                <w:szCs w:val="22"/>
              </w:rPr>
              <w:t>Ciochina, Dana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1CC9A47" w14:textId="77777777" w:rsidR="00DC4598" w:rsidRDefault="00DC4598" w:rsidP="00DC4598">
            <w:r>
              <w:rPr>
                <w:rFonts w:ascii="Calibri" w:hAnsi="Calibri"/>
                <w:sz w:val="22"/>
                <w:szCs w:val="22"/>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479505" w14:textId="77777777" w:rsidR="00DC4598" w:rsidRDefault="00DC4598" w:rsidP="00DC4598">
            <w:pPr>
              <w:jc w:val="right"/>
            </w:pPr>
            <w:r>
              <w:rPr>
                <w:rFonts w:ascii="Calibri" w:hAnsi="Calibri"/>
                <w:sz w:val="22"/>
                <w:szCs w:val="22"/>
              </w:rPr>
              <w:t>Yes</w:t>
            </w:r>
          </w:p>
        </w:tc>
      </w:tr>
      <w:tr w:rsidR="00DC4598" w:rsidRPr="00AD136D" w14:paraId="412B5F0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B79F440" w14:textId="77777777" w:rsidR="00DC4598" w:rsidRDefault="00DC4598" w:rsidP="00DC4598">
            <w:r>
              <w:rPr>
                <w:rFonts w:ascii="Calibri" w:hAnsi="Calibri"/>
                <w:sz w:val="22"/>
                <w:szCs w:val="22"/>
              </w:rPr>
              <w:t>Coffey, John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9C22BA" w14:textId="77777777" w:rsidR="00DC4598" w:rsidRDefault="00DC4598" w:rsidP="00DC4598">
            <w:r>
              <w:rPr>
                <w:rFonts w:ascii="Calibri" w:hAnsi="Calibri"/>
                <w:sz w:val="22"/>
                <w:szCs w:val="22"/>
              </w:rPr>
              <w:t>Realtek Semiconductor Corp.</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ED0D7E" w14:textId="77777777" w:rsidR="00DC4598" w:rsidRDefault="00DC4598" w:rsidP="00DC4598">
            <w:pPr>
              <w:jc w:val="right"/>
            </w:pPr>
            <w:r>
              <w:rPr>
                <w:rFonts w:ascii="Calibri" w:hAnsi="Calibri"/>
                <w:sz w:val="22"/>
                <w:szCs w:val="22"/>
              </w:rPr>
              <w:t>Yes</w:t>
            </w:r>
          </w:p>
        </w:tc>
      </w:tr>
      <w:tr w:rsidR="00DC4598" w:rsidRPr="00AD136D" w14:paraId="75E7639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7E9A1F4" w14:textId="77777777" w:rsidR="00DC4598" w:rsidRDefault="00DC4598" w:rsidP="00DC4598">
            <w:r>
              <w:rPr>
                <w:rFonts w:ascii="Calibri" w:hAnsi="Calibri"/>
                <w:sz w:val="22"/>
                <w:szCs w:val="22"/>
              </w:rPr>
              <w:t>Cordeiro, Carlos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8F6E4A3"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2ADF045" w14:textId="77777777" w:rsidR="00DC4598" w:rsidRDefault="00DC4598" w:rsidP="00DC4598">
            <w:pPr>
              <w:jc w:val="right"/>
            </w:pPr>
            <w:r>
              <w:rPr>
                <w:rFonts w:ascii="Calibri" w:hAnsi="Calibri"/>
                <w:sz w:val="22"/>
                <w:szCs w:val="22"/>
              </w:rPr>
              <w:t>Yes</w:t>
            </w:r>
          </w:p>
        </w:tc>
      </w:tr>
      <w:tr w:rsidR="00DC4598" w:rsidRPr="00AD136D" w14:paraId="1662E12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8E4F14C" w14:textId="77777777" w:rsidR="00DC4598" w:rsidRDefault="00DC4598" w:rsidP="00DC4598">
            <w:r>
              <w:rPr>
                <w:rFonts w:ascii="Calibri" w:hAnsi="Calibri"/>
                <w:sz w:val="22"/>
                <w:szCs w:val="22"/>
              </w:rPr>
              <w:t>da Silva, Claudio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09CF3F"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60672D" w14:textId="77777777" w:rsidR="00DC4598" w:rsidRDefault="00DC4598" w:rsidP="00DC4598">
            <w:pPr>
              <w:jc w:val="right"/>
            </w:pPr>
            <w:r>
              <w:rPr>
                <w:rFonts w:ascii="Calibri" w:hAnsi="Calibri"/>
                <w:sz w:val="22"/>
                <w:szCs w:val="22"/>
              </w:rPr>
              <w:t>Yes</w:t>
            </w:r>
          </w:p>
        </w:tc>
      </w:tr>
      <w:tr w:rsidR="00DC4598" w:rsidRPr="00AD136D" w14:paraId="7A34475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A6514D2" w14:textId="77777777" w:rsidR="00DC4598" w:rsidRDefault="00DC4598" w:rsidP="00DC4598">
            <w:r>
              <w:rPr>
                <w:rFonts w:ascii="Calibri" w:hAnsi="Calibri"/>
                <w:sz w:val="22"/>
                <w:szCs w:val="22"/>
              </w:rPr>
              <w:t>Davuluru, Uday Teja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DCB333" w14:textId="77777777" w:rsidR="00DC4598" w:rsidRDefault="00DC4598" w:rsidP="00DC4598">
            <w:r>
              <w:rPr>
                <w:rFonts w:ascii="Calibri" w:hAnsi="Calibri"/>
                <w:sz w:val="22"/>
                <w:szCs w:val="22"/>
              </w:rPr>
              <w:t>Lemonbeat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D38F7C" w14:textId="77777777" w:rsidR="00DC4598" w:rsidRDefault="00DC4598" w:rsidP="00DC4598">
            <w:pPr>
              <w:jc w:val="right"/>
            </w:pPr>
            <w:r>
              <w:rPr>
                <w:rFonts w:ascii="Calibri" w:hAnsi="Calibri"/>
                <w:sz w:val="22"/>
                <w:szCs w:val="22"/>
              </w:rPr>
              <w:t>No</w:t>
            </w:r>
          </w:p>
        </w:tc>
      </w:tr>
      <w:tr w:rsidR="00DC4598" w:rsidRPr="00AD136D" w14:paraId="43F0BD8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A280EB" w14:textId="77777777" w:rsidR="00DC4598" w:rsidRDefault="00DC4598" w:rsidP="00DC4598">
            <w:r>
              <w:rPr>
                <w:rFonts w:ascii="Calibri" w:hAnsi="Calibri"/>
                <w:sz w:val="22"/>
                <w:szCs w:val="22"/>
              </w:rPr>
              <w:t>de Vegt, Rolf</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F3891CF"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3E9541" w14:textId="77777777" w:rsidR="00DC4598" w:rsidRDefault="00DC4598" w:rsidP="00DC4598">
            <w:pPr>
              <w:jc w:val="right"/>
            </w:pPr>
            <w:r>
              <w:rPr>
                <w:rFonts w:ascii="Calibri" w:hAnsi="Calibri"/>
                <w:sz w:val="22"/>
                <w:szCs w:val="22"/>
              </w:rPr>
              <w:t>Yes</w:t>
            </w:r>
          </w:p>
        </w:tc>
      </w:tr>
      <w:tr w:rsidR="00DC4598" w:rsidRPr="00AD136D" w14:paraId="5D4AC67E"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A48306" w14:textId="77777777" w:rsidR="00DC4598" w:rsidRDefault="00DC4598" w:rsidP="00DC4598">
            <w:r>
              <w:rPr>
                <w:rFonts w:ascii="Calibri" w:hAnsi="Calibri"/>
                <w:sz w:val="22"/>
                <w:szCs w:val="22"/>
              </w:rPr>
              <w:t>Debergh, Pierre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3432485" w14:textId="77777777" w:rsidR="00DC4598" w:rsidRDefault="00DC4598" w:rsidP="00DC4598">
            <w:r>
              <w:rPr>
                <w:rFonts w:ascii="Calibri" w:hAnsi="Calibri"/>
                <w:sz w:val="22"/>
                <w:szCs w:val="22"/>
              </w:rPr>
              <w:t>Orange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1DCC3A8" w14:textId="77777777" w:rsidR="00DC4598" w:rsidRDefault="00DC4598" w:rsidP="00DC4598">
            <w:pPr>
              <w:jc w:val="right"/>
            </w:pPr>
            <w:r>
              <w:rPr>
                <w:rFonts w:ascii="Calibri" w:hAnsi="Calibri"/>
                <w:sz w:val="22"/>
                <w:szCs w:val="22"/>
              </w:rPr>
              <w:t>Yes</w:t>
            </w:r>
          </w:p>
        </w:tc>
      </w:tr>
      <w:tr w:rsidR="00DC4598" w:rsidRPr="00AD136D" w14:paraId="6911AFA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8ADAE09" w14:textId="77777777" w:rsidR="00DC4598" w:rsidRDefault="00DC4598" w:rsidP="00DC4598">
            <w:r>
              <w:rPr>
                <w:rFonts w:ascii="Calibri" w:hAnsi="Calibri"/>
                <w:sz w:val="22"/>
                <w:szCs w:val="22"/>
              </w:rPr>
              <w:t>Deng, Der-Jiunn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FA5613" w14:textId="77777777" w:rsidR="00DC4598" w:rsidRDefault="00DC4598" w:rsidP="00DC4598">
            <w:r>
              <w:rPr>
                <w:rFonts w:ascii="Calibri" w:hAnsi="Calibri"/>
                <w:sz w:val="22"/>
                <w:szCs w:val="22"/>
              </w:rPr>
              <w:t>National Changhua University of Education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3C509B1" w14:textId="77777777" w:rsidR="00DC4598" w:rsidRDefault="00DC4598" w:rsidP="00DC4598">
            <w:pPr>
              <w:jc w:val="right"/>
            </w:pPr>
            <w:r>
              <w:rPr>
                <w:rFonts w:ascii="Calibri" w:hAnsi="Calibri"/>
                <w:sz w:val="22"/>
                <w:szCs w:val="22"/>
              </w:rPr>
              <w:t>Yes</w:t>
            </w:r>
          </w:p>
        </w:tc>
      </w:tr>
      <w:tr w:rsidR="00DC4598" w:rsidRPr="00AD136D" w14:paraId="3AEFB4F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68B95B8" w14:textId="77777777" w:rsidR="00DC4598" w:rsidRDefault="00DC4598" w:rsidP="00DC4598">
            <w:r>
              <w:rPr>
                <w:rFonts w:ascii="Calibri" w:hAnsi="Calibri"/>
                <w:sz w:val="22"/>
                <w:szCs w:val="22"/>
              </w:rPr>
              <w:t>Eastlake 3rd, Donald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3FB92B5"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537DB95" w14:textId="77777777" w:rsidR="00DC4598" w:rsidRDefault="00DC4598" w:rsidP="00DC4598">
            <w:pPr>
              <w:jc w:val="right"/>
            </w:pPr>
            <w:r>
              <w:rPr>
                <w:rFonts w:ascii="Calibri" w:hAnsi="Calibri"/>
                <w:sz w:val="22"/>
                <w:szCs w:val="22"/>
              </w:rPr>
              <w:t>Yes</w:t>
            </w:r>
          </w:p>
        </w:tc>
      </w:tr>
      <w:tr w:rsidR="00DC4598" w:rsidRPr="00AD136D" w14:paraId="48DB58A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8FDB59B" w14:textId="77777777" w:rsidR="00DC4598" w:rsidRDefault="00DC4598" w:rsidP="00DC4598">
            <w:r>
              <w:rPr>
                <w:rFonts w:ascii="Calibri" w:hAnsi="Calibri"/>
                <w:sz w:val="22"/>
                <w:szCs w:val="22"/>
              </w:rPr>
              <w:t>Edgar, Richard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82CC14A" w14:textId="77777777" w:rsidR="00DC4598" w:rsidRDefault="00DC4598" w:rsidP="00DC4598">
            <w:r>
              <w:rPr>
                <w:rFonts w:ascii="Calibri" w:hAnsi="Calibri"/>
                <w:sz w:val="22"/>
                <w:szCs w:val="22"/>
              </w:rPr>
              <w:t>Imagination Technologies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80026BF" w14:textId="77777777" w:rsidR="00DC4598" w:rsidRDefault="00DC4598" w:rsidP="00DC4598">
            <w:pPr>
              <w:jc w:val="right"/>
            </w:pPr>
            <w:r>
              <w:rPr>
                <w:rFonts w:ascii="Calibri" w:hAnsi="Calibri"/>
                <w:sz w:val="22"/>
                <w:szCs w:val="22"/>
              </w:rPr>
              <w:t>Yes</w:t>
            </w:r>
          </w:p>
        </w:tc>
      </w:tr>
      <w:tr w:rsidR="00DC4598" w:rsidRPr="00AD136D" w14:paraId="51A5D006"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E60F9D" w14:textId="77777777" w:rsidR="00DC4598" w:rsidRDefault="00DC4598" w:rsidP="00DC4598">
            <w:r>
              <w:rPr>
                <w:rFonts w:ascii="Calibri" w:hAnsi="Calibri"/>
                <w:sz w:val="22"/>
                <w:szCs w:val="22"/>
              </w:rPr>
              <w:t>Emmelmann, Marc</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1F1ABF1" w14:textId="77777777" w:rsidR="00DC4598" w:rsidRDefault="00DC4598" w:rsidP="00DC4598">
            <w:r>
              <w:rPr>
                <w:rFonts w:ascii="Calibri" w:hAnsi="Calibri"/>
                <w:sz w:val="22"/>
                <w:szCs w:val="22"/>
              </w:rPr>
              <w:t>Self Employed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5DEEF9" w14:textId="77777777" w:rsidR="00DC4598" w:rsidRDefault="00DC4598" w:rsidP="00DC4598">
            <w:pPr>
              <w:jc w:val="right"/>
            </w:pPr>
            <w:r>
              <w:rPr>
                <w:rFonts w:ascii="Calibri" w:hAnsi="Calibri"/>
                <w:sz w:val="22"/>
                <w:szCs w:val="22"/>
              </w:rPr>
              <w:t>Yes</w:t>
            </w:r>
          </w:p>
        </w:tc>
      </w:tr>
      <w:tr w:rsidR="00DC4598" w:rsidRPr="00AD136D" w14:paraId="39C2A6C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12A62E6" w14:textId="77777777" w:rsidR="00DC4598" w:rsidRDefault="00DC4598" w:rsidP="00DC4598">
            <w:r>
              <w:rPr>
                <w:rFonts w:ascii="Calibri" w:hAnsi="Calibri"/>
                <w:sz w:val="22"/>
                <w:szCs w:val="22"/>
              </w:rPr>
              <w:lastRenderedPageBreak/>
              <w:t>Epstein, Leonid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22100E6" w14:textId="77777777" w:rsidR="00DC4598" w:rsidRDefault="00DC4598" w:rsidP="00DC4598">
            <w:r>
              <w:rPr>
                <w:rFonts w:ascii="Calibri" w:hAnsi="Calibri"/>
                <w:sz w:val="22"/>
                <w:szCs w:val="22"/>
              </w:rPr>
              <w:t>Celeno Communications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72C4E3F" w14:textId="77777777" w:rsidR="00DC4598" w:rsidRDefault="00DC4598" w:rsidP="00DC4598">
            <w:pPr>
              <w:jc w:val="right"/>
            </w:pPr>
            <w:r>
              <w:rPr>
                <w:rFonts w:ascii="Calibri" w:hAnsi="Calibri"/>
                <w:sz w:val="22"/>
                <w:szCs w:val="22"/>
              </w:rPr>
              <w:t>Yes</w:t>
            </w:r>
          </w:p>
        </w:tc>
      </w:tr>
      <w:tr w:rsidR="00DC4598" w:rsidRPr="00AD136D" w14:paraId="140E412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B85A6C3" w14:textId="77777777" w:rsidR="00DC4598" w:rsidRDefault="00DC4598" w:rsidP="00DC4598">
            <w:r>
              <w:rPr>
                <w:rFonts w:ascii="Calibri" w:hAnsi="Calibri"/>
                <w:sz w:val="22"/>
                <w:szCs w:val="22"/>
              </w:rPr>
              <w:t>Fang, Yonggang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5B920E" w14:textId="77777777" w:rsidR="00DC4598" w:rsidRDefault="00DC4598" w:rsidP="00DC4598">
            <w:r>
              <w:rPr>
                <w:rFonts w:ascii="Calibri" w:hAnsi="Calibri"/>
                <w:sz w:val="22"/>
                <w:szCs w:val="22"/>
              </w:rPr>
              <w:t>ZTE TX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0FF0FCF" w14:textId="77777777" w:rsidR="00DC4598" w:rsidRDefault="00DC4598" w:rsidP="00DC4598">
            <w:pPr>
              <w:jc w:val="right"/>
            </w:pPr>
            <w:r>
              <w:rPr>
                <w:rFonts w:ascii="Calibri" w:hAnsi="Calibri"/>
                <w:sz w:val="22"/>
                <w:szCs w:val="22"/>
              </w:rPr>
              <w:t>Yes</w:t>
            </w:r>
          </w:p>
        </w:tc>
      </w:tr>
      <w:tr w:rsidR="00DC4598" w:rsidRPr="00AD136D" w14:paraId="25EA1BD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1E75868" w14:textId="77777777" w:rsidR="00DC4598" w:rsidRDefault="00DC4598" w:rsidP="00DC4598">
            <w:r>
              <w:rPr>
                <w:rFonts w:ascii="Calibri" w:hAnsi="Calibri"/>
                <w:sz w:val="22"/>
                <w:szCs w:val="22"/>
              </w:rPr>
              <w:t>Fischer, Matthew</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374754" w14:textId="77777777" w:rsidR="00DC4598" w:rsidRDefault="00DC4598" w:rsidP="00DC4598">
            <w:r>
              <w:rPr>
                <w:rFonts w:ascii="Calibri" w:hAnsi="Calibri"/>
                <w:sz w:val="22"/>
                <w:szCs w:val="22"/>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AB8282E" w14:textId="77777777" w:rsidR="00DC4598" w:rsidRDefault="00DC4598" w:rsidP="00DC4598">
            <w:pPr>
              <w:jc w:val="right"/>
            </w:pPr>
            <w:r>
              <w:rPr>
                <w:rFonts w:ascii="Calibri" w:hAnsi="Calibri"/>
                <w:sz w:val="22"/>
                <w:szCs w:val="22"/>
              </w:rPr>
              <w:t>Yes</w:t>
            </w:r>
          </w:p>
        </w:tc>
      </w:tr>
      <w:tr w:rsidR="00DC4598" w:rsidRPr="00AD136D" w14:paraId="64FB1AA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3AEA9D" w14:textId="77777777" w:rsidR="00DC4598" w:rsidRDefault="00DC4598" w:rsidP="00DC4598">
            <w:r>
              <w:rPr>
                <w:rFonts w:ascii="Calibri" w:hAnsi="Calibri"/>
                <w:sz w:val="22"/>
                <w:szCs w:val="22"/>
              </w:rPr>
              <w:t>Fujio, Shunsuke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C4744E7" w14:textId="77777777" w:rsidR="00DC4598" w:rsidRDefault="00DC4598" w:rsidP="00DC4598">
            <w:r>
              <w:rPr>
                <w:rFonts w:ascii="Calibri" w:hAnsi="Calibri"/>
                <w:sz w:val="22"/>
                <w:szCs w:val="22"/>
              </w:rPr>
              <w:t>FUJITSU LABORATORIES LIMITED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2B30C8" w14:textId="77777777" w:rsidR="00DC4598" w:rsidRDefault="00DC4598" w:rsidP="00DC4598">
            <w:pPr>
              <w:jc w:val="right"/>
            </w:pPr>
            <w:r>
              <w:rPr>
                <w:rFonts w:ascii="Calibri" w:hAnsi="Calibri"/>
                <w:sz w:val="22"/>
                <w:szCs w:val="22"/>
              </w:rPr>
              <w:t>Yes</w:t>
            </w:r>
          </w:p>
        </w:tc>
      </w:tr>
      <w:tr w:rsidR="00DC4598" w:rsidRPr="00AD136D" w14:paraId="5A57211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039989D" w14:textId="77777777" w:rsidR="00DC4598" w:rsidRDefault="00DC4598" w:rsidP="00DC4598">
            <w:r>
              <w:rPr>
                <w:rFonts w:ascii="Calibri" w:hAnsi="Calibri"/>
                <w:sz w:val="22"/>
                <w:szCs w:val="22"/>
              </w:rPr>
              <w:t>Furuichi, Sho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A077C2" w14:textId="77777777" w:rsidR="00DC4598" w:rsidRDefault="00DC4598" w:rsidP="00DC4598">
            <w:r>
              <w:rPr>
                <w:rFonts w:ascii="Calibri" w:hAnsi="Calibri"/>
                <w:sz w:val="22"/>
                <w:szCs w:val="22"/>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31F1437" w14:textId="77777777" w:rsidR="00DC4598" w:rsidRDefault="00DC4598" w:rsidP="00DC4598">
            <w:pPr>
              <w:jc w:val="right"/>
            </w:pPr>
            <w:r>
              <w:rPr>
                <w:rFonts w:ascii="Calibri" w:hAnsi="Calibri"/>
                <w:sz w:val="22"/>
                <w:szCs w:val="22"/>
              </w:rPr>
              <w:t>Yes</w:t>
            </w:r>
          </w:p>
        </w:tc>
      </w:tr>
      <w:tr w:rsidR="00DC4598" w:rsidRPr="00AD136D" w14:paraId="0CB52E4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9CBE5A" w14:textId="77777777" w:rsidR="00DC4598" w:rsidRDefault="00DC4598" w:rsidP="00DC4598">
            <w:r>
              <w:rPr>
                <w:rFonts w:ascii="Calibri" w:hAnsi="Calibri"/>
                <w:sz w:val="22"/>
                <w:szCs w:val="22"/>
              </w:rPr>
              <w:t>Gagiev, Yaroslav</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3F7B7B"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970F008" w14:textId="77777777" w:rsidR="00DC4598" w:rsidRDefault="00DC4598" w:rsidP="00DC4598">
            <w:pPr>
              <w:jc w:val="right"/>
            </w:pPr>
            <w:r>
              <w:rPr>
                <w:rFonts w:ascii="Calibri" w:hAnsi="Calibri"/>
                <w:sz w:val="22"/>
                <w:szCs w:val="22"/>
              </w:rPr>
              <w:t>Yes</w:t>
            </w:r>
          </w:p>
        </w:tc>
      </w:tr>
      <w:tr w:rsidR="00DC4598" w:rsidRPr="00AD136D" w14:paraId="4BD9616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BD7605" w14:textId="77777777" w:rsidR="00DC4598" w:rsidRDefault="00DC4598" w:rsidP="00DC4598">
            <w:r>
              <w:rPr>
                <w:rFonts w:ascii="Calibri" w:hAnsi="Calibri"/>
                <w:sz w:val="22"/>
                <w:szCs w:val="22"/>
              </w:rPr>
              <w:t>Gan, Ming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8656CF2"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112C33" w14:textId="77777777" w:rsidR="00DC4598" w:rsidRDefault="00DC4598" w:rsidP="00DC4598">
            <w:pPr>
              <w:jc w:val="right"/>
            </w:pPr>
            <w:r>
              <w:rPr>
                <w:rFonts w:ascii="Calibri" w:hAnsi="Calibri"/>
                <w:sz w:val="22"/>
                <w:szCs w:val="22"/>
              </w:rPr>
              <w:t>Yes</w:t>
            </w:r>
          </w:p>
        </w:tc>
      </w:tr>
      <w:tr w:rsidR="00DC4598" w:rsidRPr="00AD136D" w14:paraId="38A4E19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D7B04E2" w14:textId="77777777" w:rsidR="00DC4598" w:rsidRDefault="00DC4598" w:rsidP="00DC4598">
            <w:r>
              <w:rPr>
                <w:rFonts w:ascii="Calibri" w:hAnsi="Calibri"/>
                <w:sz w:val="22"/>
                <w:szCs w:val="22"/>
              </w:rPr>
              <w:t>Ghosh, Chittabrata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774917"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23BBBEB" w14:textId="77777777" w:rsidR="00DC4598" w:rsidRDefault="00DC4598" w:rsidP="00DC4598">
            <w:pPr>
              <w:jc w:val="right"/>
            </w:pPr>
            <w:r>
              <w:rPr>
                <w:rFonts w:ascii="Calibri" w:hAnsi="Calibri"/>
                <w:sz w:val="22"/>
                <w:szCs w:val="22"/>
              </w:rPr>
              <w:t>Yes</w:t>
            </w:r>
          </w:p>
        </w:tc>
      </w:tr>
      <w:tr w:rsidR="00DC4598" w:rsidRPr="00AD136D" w14:paraId="5CE71ED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86E3E2F" w14:textId="77777777" w:rsidR="00DC4598" w:rsidRDefault="00DC4598" w:rsidP="00DC4598">
            <w:r>
              <w:rPr>
                <w:rFonts w:ascii="Calibri" w:hAnsi="Calibri"/>
                <w:sz w:val="22"/>
                <w:szCs w:val="22"/>
              </w:rPr>
              <w:t>Grass, Eckhard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85467FE" w14:textId="77777777" w:rsidR="00DC4598" w:rsidRDefault="00DC4598" w:rsidP="00DC4598">
            <w:r>
              <w:rPr>
                <w:rFonts w:ascii="Calibri" w:hAnsi="Calibri"/>
                <w:sz w:val="22"/>
                <w:szCs w:val="22"/>
              </w:rPr>
              <w:t>Humboldt-University in Berlin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92649B9" w14:textId="77777777" w:rsidR="00DC4598" w:rsidRDefault="00DC4598" w:rsidP="00DC4598">
            <w:pPr>
              <w:jc w:val="right"/>
            </w:pPr>
            <w:r>
              <w:rPr>
                <w:rFonts w:ascii="Calibri" w:hAnsi="Calibri"/>
                <w:sz w:val="22"/>
                <w:szCs w:val="22"/>
              </w:rPr>
              <w:t>Yes</w:t>
            </w:r>
          </w:p>
        </w:tc>
      </w:tr>
      <w:tr w:rsidR="00DC4598" w:rsidRPr="00AD136D" w14:paraId="7658531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997EA44" w14:textId="77777777" w:rsidR="00DC4598" w:rsidRDefault="00DC4598" w:rsidP="00DC4598">
            <w:r>
              <w:rPr>
                <w:rFonts w:ascii="Calibri" w:hAnsi="Calibri"/>
                <w:sz w:val="22"/>
                <w:szCs w:val="22"/>
              </w:rPr>
              <w:t>Grochla, Krzysztof</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02EE59" w14:textId="77777777" w:rsidR="00DC4598" w:rsidRDefault="00DC4598" w:rsidP="00DC4598">
            <w:r>
              <w:rPr>
                <w:rFonts w:ascii="Calibri" w:hAnsi="Calibri"/>
                <w:sz w:val="22"/>
                <w:szCs w:val="22"/>
              </w:rPr>
              <w:t>IITIS PAN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F7E9649" w14:textId="77777777" w:rsidR="00DC4598" w:rsidRDefault="00DC4598" w:rsidP="00DC4598">
            <w:pPr>
              <w:jc w:val="right"/>
            </w:pPr>
            <w:r>
              <w:rPr>
                <w:rFonts w:ascii="Calibri" w:hAnsi="Calibri"/>
                <w:sz w:val="22"/>
                <w:szCs w:val="22"/>
              </w:rPr>
              <w:t>No</w:t>
            </w:r>
          </w:p>
        </w:tc>
      </w:tr>
      <w:tr w:rsidR="00DC4598" w:rsidRPr="00AD136D" w14:paraId="3F231D7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577D09A" w14:textId="77777777" w:rsidR="00DC4598" w:rsidRDefault="00DC4598" w:rsidP="00DC4598">
            <w:r>
              <w:rPr>
                <w:rFonts w:ascii="Calibri" w:hAnsi="Calibri"/>
                <w:sz w:val="22"/>
                <w:szCs w:val="22"/>
              </w:rPr>
              <w:t>Guo, Yuchen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08A6F8C"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9E63243" w14:textId="77777777" w:rsidR="00DC4598" w:rsidRDefault="00DC4598" w:rsidP="00DC4598">
            <w:pPr>
              <w:jc w:val="right"/>
            </w:pPr>
            <w:r>
              <w:rPr>
                <w:rFonts w:ascii="Calibri" w:hAnsi="Calibri"/>
                <w:sz w:val="22"/>
                <w:szCs w:val="22"/>
              </w:rPr>
              <w:t>Yes</w:t>
            </w:r>
          </w:p>
        </w:tc>
      </w:tr>
      <w:tr w:rsidR="00DC4598" w:rsidRPr="00AD136D" w14:paraId="3B93038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12E3200" w14:textId="77777777" w:rsidR="00DC4598" w:rsidRDefault="00DC4598" w:rsidP="00DC4598">
            <w:r>
              <w:rPr>
                <w:rFonts w:ascii="Calibri" w:hAnsi="Calibri"/>
                <w:sz w:val="22"/>
                <w:szCs w:val="22"/>
              </w:rPr>
              <w:t>Hamilton, Mark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4106B0" w14:textId="77777777" w:rsidR="00DC4598" w:rsidRDefault="00DC4598" w:rsidP="00DC4598">
            <w:r>
              <w:rPr>
                <w:rFonts w:ascii="Calibri" w:hAnsi="Calibri"/>
                <w:sz w:val="22"/>
                <w:szCs w:val="22"/>
              </w:rPr>
              <w:t>Ruckus Wireless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DAA5BDC" w14:textId="77777777" w:rsidR="00DC4598" w:rsidRDefault="00DC4598" w:rsidP="00DC4598">
            <w:pPr>
              <w:jc w:val="right"/>
            </w:pPr>
            <w:r>
              <w:rPr>
                <w:rFonts w:ascii="Calibri" w:hAnsi="Calibri"/>
                <w:sz w:val="22"/>
                <w:szCs w:val="22"/>
              </w:rPr>
              <w:t>Yes</w:t>
            </w:r>
          </w:p>
        </w:tc>
      </w:tr>
      <w:tr w:rsidR="00DC4598" w:rsidRPr="00AD136D" w14:paraId="245EEE6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1FB2E95" w14:textId="77777777" w:rsidR="00DC4598" w:rsidRDefault="00DC4598" w:rsidP="00DC4598">
            <w:r>
              <w:rPr>
                <w:rFonts w:ascii="Calibri" w:hAnsi="Calibri"/>
                <w:sz w:val="22"/>
                <w:szCs w:val="22"/>
              </w:rPr>
              <w:t>HAN, Xiao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C36CA1E"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F4BF63" w14:textId="77777777" w:rsidR="00DC4598" w:rsidRDefault="00DC4598" w:rsidP="00DC4598">
            <w:pPr>
              <w:jc w:val="right"/>
            </w:pPr>
            <w:r>
              <w:rPr>
                <w:rFonts w:ascii="Calibri" w:hAnsi="Calibri"/>
                <w:sz w:val="22"/>
                <w:szCs w:val="22"/>
              </w:rPr>
              <w:t>Yes</w:t>
            </w:r>
          </w:p>
        </w:tc>
      </w:tr>
      <w:tr w:rsidR="00DC4598" w:rsidRPr="00AD136D" w14:paraId="0DEAAD8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EC395C" w14:textId="77777777" w:rsidR="00DC4598" w:rsidRDefault="00DC4598" w:rsidP="00DC4598">
            <w:r>
              <w:rPr>
                <w:rFonts w:ascii="Calibri" w:hAnsi="Calibri"/>
                <w:sz w:val="22"/>
                <w:szCs w:val="22"/>
              </w:rPr>
              <w:t>Handte, Thomas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9615FC1" w14:textId="77777777" w:rsidR="00DC4598" w:rsidRDefault="00DC4598" w:rsidP="00DC4598">
            <w:r>
              <w:rPr>
                <w:rFonts w:ascii="Calibri" w:hAnsi="Calibri"/>
                <w:sz w:val="22"/>
                <w:szCs w:val="22"/>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7A34714" w14:textId="77777777" w:rsidR="00DC4598" w:rsidRDefault="00DC4598" w:rsidP="00DC4598">
            <w:pPr>
              <w:jc w:val="right"/>
            </w:pPr>
            <w:r>
              <w:rPr>
                <w:rFonts w:ascii="Calibri" w:hAnsi="Calibri"/>
                <w:sz w:val="22"/>
                <w:szCs w:val="22"/>
              </w:rPr>
              <w:t>Yes</w:t>
            </w:r>
          </w:p>
        </w:tc>
      </w:tr>
      <w:tr w:rsidR="00DC4598" w:rsidRPr="00AD136D" w14:paraId="40F8061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10A12F" w14:textId="77777777" w:rsidR="00DC4598" w:rsidRDefault="00DC4598" w:rsidP="00DC4598">
            <w:r>
              <w:rPr>
                <w:rFonts w:ascii="Calibri" w:hAnsi="Calibri"/>
                <w:sz w:val="22"/>
                <w:szCs w:val="22"/>
              </w:rPr>
              <w:t>Har Zion, Yuval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C04734C" w14:textId="77777777" w:rsidR="00DC4598" w:rsidRDefault="00DC4598" w:rsidP="00DC4598">
            <w:r>
              <w:rPr>
                <w:rFonts w:ascii="Calibri" w:hAnsi="Calibri"/>
                <w:sz w:val="22"/>
                <w:szCs w:val="22"/>
              </w:rPr>
              <w:t>Celeno Communications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1C801C1" w14:textId="77777777" w:rsidR="00DC4598" w:rsidRDefault="00DC4598" w:rsidP="00DC4598">
            <w:pPr>
              <w:jc w:val="right"/>
            </w:pPr>
            <w:r>
              <w:rPr>
                <w:rFonts w:ascii="Calibri" w:hAnsi="Calibri"/>
                <w:sz w:val="22"/>
                <w:szCs w:val="22"/>
              </w:rPr>
              <w:t>Yes</w:t>
            </w:r>
          </w:p>
        </w:tc>
      </w:tr>
      <w:tr w:rsidR="00DC4598" w:rsidRPr="00AD136D" w14:paraId="41951ED6"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60F0E1B" w14:textId="77777777" w:rsidR="00DC4598" w:rsidRDefault="00DC4598" w:rsidP="00DC4598">
            <w:r>
              <w:rPr>
                <w:rFonts w:ascii="Calibri" w:hAnsi="Calibri"/>
                <w:sz w:val="22"/>
                <w:szCs w:val="22"/>
              </w:rPr>
              <w:t>Harkins, Daniel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9CE28D" w14:textId="77777777" w:rsidR="00DC4598" w:rsidRDefault="00DC4598" w:rsidP="00DC4598">
            <w:r>
              <w:rPr>
                <w:rFonts w:ascii="Calibri" w:hAnsi="Calibri"/>
                <w:sz w:val="22"/>
                <w:szCs w:val="22"/>
              </w:rPr>
              <w:t>Aruba Networks,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FABEC4D" w14:textId="77777777" w:rsidR="00DC4598" w:rsidRDefault="00DC4598" w:rsidP="00DC4598">
            <w:pPr>
              <w:jc w:val="right"/>
            </w:pPr>
            <w:r>
              <w:rPr>
                <w:rFonts w:ascii="Calibri" w:hAnsi="Calibri"/>
                <w:sz w:val="22"/>
                <w:szCs w:val="22"/>
              </w:rPr>
              <w:t>Yes</w:t>
            </w:r>
          </w:p>
        </w:tc>
      </w:tr>
      <w:tr w:rsidR="00DC4598" w:rsidRPr="00AD136D" w14:paraId="36B507B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0CCE1EB" w14:textId="77777777" w:rsidR="00DC4598" w:rsidRDefault="00DC4598" w:rsidP="00DC4598">
            <w:r>
              <w:rPr>
                <w:rFonts w:ascii="Calibri" w:hAnsi="Calibri"/>
                <w:sz w:val="22"/>
                <w:szCs w:val="22"/>
              </w:rPr>
              <w:t>Hart, Brian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03B69C" w14:textId="77777777" w:rsidR="00DC4598" w:rsidRDefault="00DC4598" w:rsidP="00DC4598">
            <w:r>
              <w:rPr>
                <w:rFonts w:ascii="Calibri" w:hAnsi="Calibri"/>
                <w:sz w:val="22"/>
                <w:szCs w:val="22"/>
              </w:rPr>
              <w:t>Cisco Systems,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C814806" w14:textId="77777777" w:rsidR="00DC4598" w:rsidRDefault="00DC4598" w:rsidP="00DC4598">
            <w:pPr>
              <w:jc w:val="right"/>
            </w:pPr>
            <w:r>
              <w:rPr>
                <w:rFonts w:ascii="Calibri" w:hAnsi="Calibri"/>
                <w:sz w:val="22"/>
                <w:szCs w:val="22"/>
              </w:rPr>
              <w:t>Yes</w:t>
            </w:r>
          </w:p>
        </w:tc>
      </w:tr>
      <w:tr w:rsidR="00DC4598" w:rsidRPr="00AD136D" w14:paraId="08DC3B46"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F5C2EF" w14:textId="77777777" w:rsidR="00DC4598" w:rsidRDefault="00DC4598" w:rsidP="00DC4598">
            <w:r>
              <w:rPr>
                <w:rFonts w:ascii="Calibri" w:hAnsi="Calibri"/>
                <w:sz w:val="22"/>
                <w:szCs w:val="22"/>
              </w:rPr>
              <w:t>Hartman, Chris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44214B" w14:textId="77777777" w:rsidR="00DC4598" w:rsidRDefault="00DC4598" w:rsidP="00DC4598">
            <w:r>
              <w:rPr>
                <w:rFonts w:ascii="Calibri" w:hAnsi="Calibri"/>
                <w:sz w:val="22"/>
                <w:szCs w:val="22"/>
              </w:rPr>
              <w:t>Apple,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4BE0541" w14:textId="77777777" w:rsidR="00DC4598" w:rsidRDefault="00DC4598" w:rsidP="00DC4598">
            <w:pPr>
              <w:jc w:val="right"/>
            </w:pPr>
            <w:r>
              <w:rPr>
                <w:rFonts w:ascii="Calibri" w:hAnsi="Calibri"/>
                <w:sz w:val="22"/>
                <w:szCs w:val="22"/>
              </w:rPr>
              <w:t>Yes</w:t>
            </w:r>
          </w:p>
        </w:tc>
      </w:tr>
      <w:tr w:rsidR="00DC4598" w:rsidRPr="00AD136D" w14:paraId="15F0F5F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3DAA9CD" w14:textId="77777777" w:rsidR="00DC4598" w:rsidRDefault="00DC4598" w:rsidP="00DC4598">
            <w:r>
              <w:rPr>
                <w:rFonts w:ascii="Calibri" w:hAnsi="Calibri"/>
                <w:sz w:val="22"/>
                <w:szCs w:val="22"/>
              </w:rPr>
              <w:t>Hedayat, Ahmadreza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6B0C7E1" w14:textId="77777777" w:rsidR="00DC4598" w:rsidRDefault="00DC4598" w:rsidP="00DC4598">
            <w:r>
              <w:rPr>
                <w:rFonts w:ascii="Calibri" w:hAnsi="Calibri"/>
                <w:sz w:val="22"/>
                <w:szCs w:val="22"/>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6F0FB98" w14:textId="77777777" w:rsidR="00DC4598" w:rsidRDefault="00DC4598" w:rsidP="00DC4598">
            <w:pPr>
              <w:jc w:val="right"/>
            </w:pPr>
            <w:r>
              <w:rPr>
                <w:rFonts w:ascii="Calibri" w:hAnsi="Calibri"/>
                <w:sz w:val="22"/>
                <w:szCs w:val="22"/>
              </w:rPr>
              <w:t>Yes</w:t>
            </w:r>
          </w:p>
        </w:tc>
      </w:tr>
      <w:tr w:rsidR="00DC4598" w:rsidRPr="00AD136D" w14:paraId="7C3A34D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8191FC2" w14:textId="77777777" w:rsidR="00DC4598" w:rsidRDefault="00DC4598" w:rsidP="00DC4598">
            <w:r>
              <w:rPr>
                <w:rFonts w:ascii="Calibri" w:hAnsi="Calibri"/>
                <w:sz w:val="22"/>
                <w:szCs w:val="22"/>
              </w:rPr>
              <w:t>Hiertz, Guido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E42832" w14:textId="77777777" w:rsidR="00DC4598" w:rsidRDefault="00DC4598" w:rsidP="00DC4598">
            <w:r>
              <w:rPr>
                <w:rFonts w:ascii="Calibri" w:hAnsi="Calibri"/>
                <w:sz w:val="22"/>
                <w:szCs w:val="22"/>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9E6F463" w14:textId="77777777" w:rsidR="00DC4598" w:rsidRDefault="00DC4598" w:rsidP="00DC4598">
            <w:pPr>
              <w:jc w:val="right"/>
            </w:pPr>
            <w:r>
              <w:rPr>
                <w:rFonts w:ascii="Calibri" w:hAnsi="Calibri"/>
                <w:sz w:val="22"/>
                <w:szCs w:val="22"/>
              </w:rPr>
              <w:t>Yes</w:t>
            </w:r>
          </w:p>
        </w:tc>
      </w:tr>
      <w:tr w:rsidR="00DC4598" w:rsidRPr="00AD136D" w14:paraId="7135925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00AACEB" w14:textId="77777777" w:rsidR="00DC4598" w:rsidRDefault="00DC4598" w:rsidP="00DC4598">
            <w:r>
              <w:rPr>
                <w:rFonts w:ascii="Calibri" w:hAnsi="Calibri"/>
                <w:sz w:val="22"/>
                <w:szCs w:val="22"/>
              </w:rPr>
              <w:t>Holcomb, Jay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4989ADA" w14:textId="77777777" w:rsidR="00DC4598" w:rsidRDefault="00DC4598" w:rsidP="00DC4598">
            <w:r>
              <w:rPr>
                <w:rFonts w:ascii="Calibri" w:hAnsi="Calibri"/>
                <w:sz w:val="22"/>
                <w:szCs w:val="22"/>
              </w:rPr>
              <w:t>Itron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794AC1" w14:textId="77777777" w:rsidR="00DC4598" w:rsidRDefault="00DC4598" w:rsidP="00DC4598">
            <w:pPr>
              <w:jc w:val="right"/>
            </w:pPr>
            <w:r>
              <w:rPr>
                <w:rFonts w:ascii="Calibri" w:hAnsi="Calibri"/>
                <w:sz w:val="22"/>
                <w:szCs w:val="22"/>
              </w:rPr>
              <w:t>No</w:t>
            </w:r>
          </w:p>
        </w:tc>
      </w:tr>
      <w:tr w:rsidR="00DC4598" w:rsidRPr="00AD136D" w14:paraId="63D0226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F3D328F" w14:textId="77777777" w:rsidR="00DC4598" w:rsidRDefault="00DC4598" w:rsidP="00DC4598">
            <w:r>
              <w:rPr>
                <w:rFonts w:ascii="Calibri" w:hAnsi="Calibri"/>
                <w:sz w:val="22"/>
                <w:szCs w:val="22"/>
              </w:rPr>
              <w:t>Hong, Hanseul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C96F17" w14:textId="77777777" w:rsidR="00DC4598" w:rsidRDefault="00DC4598" w:rsidP="00DC4598">
            <w:r>
              <w:rPr>
                <w:rFonts w:ascii="Calibri" w:hAnsi="Calibri"/>
                <w:sz w:val="22"/>
                <w:szCs w:val="22"/>
              </w:rPr>
              <w:t>Yonsei University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B7A8B6" w14:textId="77777777" w:rsidR="00DC4598" w:rsidRDefault="00DC4598" w:rsidP="00DC4598">
            <w:pPr>
              <w:jc w:val="right"/>
            </w:pPr>
            <w:r>
              <w:rPr>
                <w:rFonts w:ascii="Calibri" w:hAnsi="Calibri"/>
                <w:sz w:val="22"/>
                <w:szCs w:val="22"/>
              </w:rPr>
              <w:t>Yes</w:t>
            </w:r>
          </w:p>
        </w:tc>
      </w:tr>
      <w:tr w:rsidR="00DC4598" w:rsidRPr="00AD136D" w14:paraId="63FA3F6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C4FD3F" w14:textId="77777777" w:rsidR="00DC4598" w:rsidRDefault="00DC4598" w:rsidP="00DC4598">
            <w:r>
              <w:rPr>
                <w:rFonts w:ascii="Calibri" w:hAnsi="Calibri"/>
                <w:sz w:val="22"/>
                <w:szCs w:val="22"/>
              </w:rPr>
              <w:t>Huang, Lei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A343155" w14:textId="77777777" w:rsidR="00DC4598" w:rsidRDefault="00DC4598" w:rsidP="00DC4598">
            <w:r>
              <w:rPr>
                <w:rFonts w:ascii="Calibri" w:hAnsi="Calibri"/>
                <w:sz w:val="22"/>
                <w:szCs w:val="22"/>
              </w:rPr>
              <w:t>Panasonic Asia Pacific Pte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F553C61" w14:textId="77777777" w:rsidR="00DC4598" w:rsidRDefault="00DC4598" w:rsidP="00DC4598">
            <w:pPr>
              <w:jc w:val="right"/>
            </w:pPr>
            <w:r>
              <w:rPr>
                <w:rFonts w:ascii="Calibri" w:hAnsi="Calibri"/>
                <w:sz w:val="22"/>
                <w:szCs w:val="22"/>
              </w:rPr>
              <w:t>Yes</w:t>
            </w:r>
          </w:p>
        </w:tc>
      </w:tr>
      <w:tr w:rsidR="00DC4598" w:rsidRPr="00AD136D" w14:paraId="59FD309E"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5F87BF" w14:textId="77777777" w:rsidR="00DC4598" w:rsidRDefault="00DC4598" w:rsidP="00DC4598">
            <w:r>
              <w:rPr>
                <w:rFonts w:ascii="Calibri" w:hAnsi="Calibri"/>
                <w:sz w:val="22"/>
                <w:szCs w:val="22"/>
              </w:rPr>
              <w:t>Huang, Po-Kai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5E773BD"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B501332" w14:textId="77777777" w:rsidR="00DC4598" w:rsidRDefault="00DC4598" w:rsidP="00DC4598">
            <w:pPr>
              <w:jc w:val="right"/>
            </w:pPr>
            <w:r>
              <w:rPr>
                <w:rFonts w:ascii="Calibri" w:hAnsi="Calibri"/>
                <w:sz w:val="22"/>
                <w:szCs w:val="22"/>
              </w:rPr>
              <w:t>Yes</w:t>
            </w:r>
          </w:p>
        </w:tc>
      </w:tr>
      <w:tr w:rsidR="00DC4598" w:rsidRPr="00AD136D" w14:paraId="7C6C9EA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13EF3DD" w14:textId="77777777" w:rsidR="00DC4598" w:rsidRDefault="00DC4598" w:rsidP="00DC4598">
            <w:r>
              <w:rPr>
                <w:rFonts w:ascii="Calibri" w:hAnsi="Calibri"/>
                <w:sz w:val="22"/>
                <w:szCs w:val="22"/>
              </w:rPr>
              <w:t>Hurtarte, Jeorge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71E56A7" w14:textId="77777777" w:rsidR="00DC4598" w:rsidRDefault="00DC4598" w:rsidP="00DC4598">
            <w:r>
              <w:rPr>
                <w:rFonts w:ascii="Calibri" w:hAnsi="Calibri"/>
                <w:sz w:val="22"/>
                <w:szCs w:val="22"/>
              </w:rPr>
              <w:t>Teradyne,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1EF17B0" w14:textId="77777777" w:rsidR="00DC4598" w:rsidRDefault="00DC4598" w:rsidP="00DC4598">
            <w:pPr>
              <w:jc w:val="right"/>
            </w:pPr>
            <w:r>
              <w:rPr>
                <w:rFonts w:ascii="Calibri" w:hAnsi="Calibri"/>
                <w:sz w:val="22"/>
                <w:szCs w:val="22"/>
              </w:rPr>
              <w:t>No</w:t>
            </w:r>
          </w:p>
        </w:tc>
      </w:tr>
      <w:tr w:rsidR="00DC4598" w:rsidRPr="00AD136D" w14:paraId="65BA7CE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E0FD6F7" w14:textId="77777777" w:rsidR="00DC4598" w:rsidRDefault="00DC4598" w:rsidP="00DC4598">
            <w:r>
              <w:rPr>
                <w:rFonts w:ascii="Calibri" w:hAnsi="Calibri"/>
                <w:sz w:val="22"/>
                <w:szCs w:val="22"/>
              </w:rPr>
              <w:t>Inoue, Yasuhiko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B6C1A1" w14:textId="77777777" w:rsidR="00DC4598" w:rsidRDefault="00DC4598" w:rsidP="00DC4598">
            <w:r>
              <w:rPr>
                <w:rFonts w:ascii="Calibri" w:hAnsi="Calibri"/>
                <w:sz w:val="22"/>
                <w:szCs w:val="22"/>
              </w:rPr>
              <w:t>Nippon Telegraph and Telephone Corporation (NTT)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E2F4017" w14:textId="77777777" w:rsidR="00DC4598" w:rsidRDefault="00DC4598" w:rsidP="00DC4598">
            <w:pPr>
              <w:jc w:val="right"/>
            </w:pPr>
            <w:r>
              <w:rPr>
                <w:rFonts w:ascii="Calibri" w:hAnsi="Calibri"/>
                <w:sz w:val="22"/>
                <w:szCs w:val="22"/>
              </w:rPr>
              <w:t>Yes</w:t>
            </w:r>
          </w:p>
        </w:tc>
      </w:tr>
      <w:tr w:rsidR="00DC4598" w:rsidRPr="00AD136D" w14:paraId="431D423E"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E56C638" w14:textId="77777777" w:rsidR="00DC4598" w:rsidRDefault="00DC4598" w:rsidP="00DC4598">
            <w:r>
              <w:rPr>
                <w:rFonts w:ascii="Calibri" w:hAnsi="Calibri"/>
                <w:sz w:val="22"/>
                <w:szCs w:val="22"/>
              </w:rPr>
              <w:t>Ishizu, Kentaro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FF2870" w14:textId="77777777" w:rsidR="00DC4598" w:rsidRDefault="00DC4598" w:rsidP="00DC4598">
            <w:r>
              <w:rPr>
                <w:rFonts w:ascii="Calibri" w:hAnsi="Calibri"/>
                <w:sz w:val="22"/>
                <w:szCs w:val="22"/>
              </w:rPr>
              <w:t>National Institute of Information and Communications Technology (NICT)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BF1F36" w14:textId="77777777" w:rsidR="00DC4598" w:rsidRDefault="00DC4598" w:rsidP="00DC4598">
            <w:pPr>
              <w:jc w:val="right"/>
            </w:pPr>
            <w:r>
              <w:rPr>
                <w:rFonts w:ascii="Calibri" w:hAnsi="Calibri"/>
                <w:sz w:val="22"/>
                <w:szCs w:val="22"/>
              </w:rPr>
              <w:t>Yes</w:t>
            </w:r>
          </w:p>
        </w:tc>
      </w:tr>
      <w:tr w:rsidR="00DC4598" w:rsidRPr="00AD136D" w14:paraId="3002011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832661" w14:textId="77777777" w:rsidR="00DC4598" w:rsidRDefault="00DC4598" w:rsidP="00DC4598">
            <w:r>
              <w:rPr>
                <w:rFonts w:ascii="Calibri" w:hAnsi="Calibri"/>
                <w:sz w:val="22"/>
                <w:szCs w:val="22"/>
              </w:rPr>
              <w:t>Iwatani, Junichi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664399E" w14:textId="77777777" w:rsidR="00DC4598" w:rsidRDefault="00DC4598" w:rsidP="00DC4598">
            <w:r>
              <w:rPr>
                <w:rFonts w:ascii="Calibri" w:hAnsi="Calibri"/>
                <w:sz w:val="22"/>
                <w:szCs w:val="22"/>
              </w:rPr>
              <w:t>Nippon Telegraph and Telephone Corporation (NTT)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E034F33" w14:textId="77777777" w:rsidR="00DC4598" w:rsidRDefault="00DC4598" w:rsidP="00DC4598">
            <w:pPr>
              <w:jc w:val="right"/>
            </w:pPr>
            <w:r>
              <w:rPr>
                <w:rFonts w:ascii="Calibri" w:hAnsi="Calibri"/>
                <w:sz w:val="22"/>
                <w:szCs w:val="22"/>
              </w:rPr>
              <w:t>Yes</w:t>
            </w:r>
          </w:p>
        </w:tc>
      </w:tr>
      <w:tr w:rsidR="00DC4598" w:rsidRPr="00AD136D" w14:paraId="321DA4C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7F1881B" w14:textId="77777777" w:rsidR="00DC4598" w:rsidRDefault="00DC4598" w:rsidP="00DC4598">
            <w:r>
              <w:rPr>
                <w:rFonts w:ascii="Calibri" w:hAnsi="Calibri"/>
                <w:sz w:val="22"/>
                <w:szCs w:val="22"/>
              </w:rPr>
              <w:t>Jeffries, Timothy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FF5417" w14:textId="77777777" w:rsidR="00DC4598" w:rsidRDefault="00DC4598" w:rsidP="00DC4598">
            <w:r>
              <w:rPr>
                <w:rFonts w:ascii="Calibri" w:hAnsi="Calibri"/>
                <w:sz w:val="22"/>
                <w:szCs w:val="22"/>
              </w:rPr>
              <w:t>Huawei R&amp;D USA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949DFDB" w14:textId="77777777" w:rsidR="00DC4598" w:rsidRDefault="00DC4598" w:rsidP="00DC4598">
            <w:pPr>
              <w:jc w:val="right"/>
            </w:pPr>
            <w:r>
              <w:rPr>
                <w:rFonts w:ascii="Calibri" w:hAnsi="Calibri"/>
                <w:sz w:val="22"/>
                <w:szCs w:val="22"/>
              </w:rPr>
              <w:t>Yes</w:t>
            </w:r>
          </w:p>
        </w:tc>
      </w:tr>
      <w:tr w:rsidR="00DC4598" w:rsidRPr="00AD136D" w14:paraId="3B0F0ABE"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486148" w14:textId="77777777" w:rsidR="00DC4598" w:rsidRDefault="00DC4598" w:rsidP="00DC4598">
            <w:r>
              <w:rPr>
                <w:rFonts w:ascii="Calibri" w:hAnsi="Calibri"/>
                <w:sz w:val="22"/>
                <w:szCs w:val="22"/>
              </w:rPr>
              <w:t>Jin, Liang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1C8D6F5" w14:textId="77777777" w:rsidR="00DC4598" w:rsidRDefault="00DC4598" w:rsidP="00DC4598">
            <w:r>
              <w:rPr>
                <w:rFonts w:ascii="Calibri" w:hAnsi="Calibri"/>
                <w:sz w:val="22"/>
                <w:szCs w:val="22"/>
              </w:rPr>
              <w:t>Spirent Communications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0EB39A3" w14:textId="77777777" w:rsidR="00DC4598" w:rsidRDefault="00DC4598" w:rsidP="00DC4598">
            <w:pPr>
              <w:jc w:val="right"/>
            </w:pPr>
            <w:r>
              <w:rPr>
                <w:rFonts w:ascii="Calibri" w:hAnsi="Calibri"/>
                <w:sz w:val="22"/>
                <w:szCs w:val="22"/>
              </w:rPr>
              <w:t>Yes</w:t>
            </w:r>
          </w:p>
        </w:tc>
      </w:tr>
      <w:tr w:rsidR="00DC4598" w:rsidRPr="00AD136D" w14:paraId="4ADE9C7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B1BDD69" w14:textId="77777777" w:rsidR="00DC4598" w:rsidRDefault="00DC4598" w:rsidP="00DC4598">
            <w:r>
              <w:rPr>
                <w:rFonts w:ascii="Calibri" w:hAnsi="Calibri"/>
                <w:sz w:val="22"/>
                <w:szCs w:val="22"/>
              </w:rPr>
              <w:t>Jo, Kyungtae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709DC71"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5A7F9E" w14:textId="77777777" w:rsidR="00DC4598" w:rsidRDefault="00DC4598" w:rsidP="00DC4598">
            <w:pPr>
              <w:jc w:val="right"/>
            </w:pPr>
            <w:r>
              <w:rPr>
                <w:rFonts w:ascii="Calibri" w:hAnsi="Calibri"/>
                <w:sz w:val="22"/>
                <w:szCs w:val="22"/>
              </w:rPr>
              <w:t>Yes</w:t>
            </w:r>
          </w:p>
        </w:tc>
      </w:tr>
      <w:tr w:rsidR="00DC4598" w:rsidRPr="00AD136D" w14:paraId="3121099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24CFA0" w14:textId="77777777" w:rsidR="00DC4598" w:rsidRDefault="00DC4598" w:rsidP="00DC4598">
            <w:r>
              <w:rPr>
                <w:rFonts w:ascii="Calibri" w:hAnsi="Calibri"/>
                <w:sz w:val="22"/>
                <w:szCs w:val="22"/>
              </w:rPr>
              <w:t>Johnsson, Kerstin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3E23E2"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EF3917C" w14:textId="77777777" w:rsidR="00DC4598" w:rsidRDefault="00DC4598" w:rsidP="00DC4598">
            <w:pPr>
              <w:jc w:val="right"/>
            </w:pPr>
            <w:r>
              <w:rPr>
                <w:rFonts w:ascii="Calibri" w:hAnsi="Calibri"/>
                <w:sz w:val="22"/>
                <w:szCs w:val="22"/>
              </w:rPr>
              <w:t>Yes</w:t>
            </w:r>
          </w:p>
        </w:tc>
      </w:tr>
      <w:tr w:rsidR="00DC4598" w:rsidRPr="00AD136D" w14:paraId="732721F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7A44B1" w14:textId="77777777" w:rsidR="00DC4598" w:rsidRDefault="00DC4598" w:rsidP="00DC4598">
            <w:r>
              <w:rPr>
                <w:rFonts w:ascii="Calibri" w:hAnsi="Calibri"/>
                <w:sz w:val="22"/>
                <w:szCs w:val="22"/>
              </w:rPr>
              <w:t>Jones, Vincent Knowles IV</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CAA1BC7"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F8AD90" w14:textId="77777777" w:rsidR="00DC4598" w:rsidRDefault="00DC4598" w:rsidP="00DC4598">
            <w:pPr>
              <w:jc w:val="right"/>
            </w:pPr>
            <w:r>
              <w:rPr>
                <w:rFonts w:ascii="Calibri" w:hAnsi="Calibri"/>
                <w:sz w:val="22"/>
                <w:szCs w:val="22"/>
              </w:rPr>
              <w:t>Yes</w:t>
            </w:r>
          </w:p>
        </w:tc>
      </w:tr>
      <w:tr w:rsidR="00DC4598" w:rsidRPr="00AD136D" w14:paraId="1651A37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F4FB4FC" w14:textId="77777777" w:rsidR="00DC4598" w:rsidRDefault="00DC4598" w:rsidP="00DC4598">
            <w:r>
              <w:rPr>
                <w:rFonts w:ascii="Calibri" w:hAnsi="Calibri"/>
                <w:sz w:val="22"/>
                <w:szCs w:val="22"/>
              </w:rPr>
              <w:t>Kakani, Naveen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FDF0BE0"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AD77288" w14:textId="77777777" w:rsidR="00DC4598" w:rsidRDefault="00DC4598" w:rsidP="00DC4598">
            <w:pPr>
              <w:jc w:val="right"/>
            </w:pPr>
            <w:r>
              <w:rPr>
                <w:rFonts w:ascii="Calibri" w:hAnsi="Calibri"/>
                <w:sz w:val="22"/>
                <w:szCs w:val="22"/>
              </w:rPr>
              <w:t>Yes</w:t>
            </w:r>
          </w:p>
        </w:tc>
      </w:tr>
      <w:tr w:rsidR="00DC4598" w:rsidRPr="00AD136D" w14:paraId="42C45F4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F836A9" w14:textId="77777777" w:rsidR="00DC4598" w:rsidRDefault="00DC4598" w:rsidP="00DC4598">
            <w:r>
              <w:rPr>
                <w:rFonts w:ascii="Calibri" w:hAnsi="Calibri"/>
                <w:sz w:val="22"/>
                <w:szCs w:val="22"/>
              </w:rPr>
              <w:t>Kapetanovic, Dzevdan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55E0F6" w14:textId="77777777" w:rsidR="00DC4598" w:rsidRDefault="00DC4598" w:rsidP="00DC4598">
            <w:r>
              <w:rPr>
                <w:rFonts w:ascii="Calibri" w:hAnsi="Calibri"/>
                <w:sz w:val="22"/>
                <w:szCs w:val="22"/>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6A428F6" w14:textId="77777777" w:rsidR="00DC4598" w:rsidRDefault="00DC4598" w:rsidP="00DC4598">
            <w:pPr>
              <w:jc w:val="right"/>
            </w:pPr>
            <w:r>
              <w:rPr>
                <w:rFonts w:ascii="Calibri" w:hAnsi="Calibri"/>
                <w:sz w:val="22"/>
                <w:szCs w:val="22"/>
              </w:rPr>
              <w:t>No</w:t>
            </w:r>
          </w:p>
        </w:tc>
      </w:tr>
      <w:tr w:rsidR="00DC4598" w:rsidRPr="00AD136D" w14:paraId="260264E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87EE94" w14:textId="77777777" w:rsidR="00DC4598" w:rsidRDefault="00DC4598" w:rsidP="00DC4598">
            <w:r>
              <w:rPr>
                <w:rFonts w:ascii="Calibri" w:hAnsi="Calibri"/>
                <w:sz w:val="22"/>
                <w:szCs w:val="22"/>
              </w:rPr>
              <w:t>Kedem, Oren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D857B1"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DA8F66D" w14:textId="77777777" w:rsidR="00DC4598" w:rsidRDefault="00DC4598" w:rsidP="00DC4598">
            <w:pPr>
              <w:jc w:val="right"/>
            </w:pPr>
            <w:r>
              <w:rPr>
                <w:rFonts w:ascii="Calibri" w:hAnsi="Calibri"/>
                <w:sz w:val="22"/>
                <w:szCs w:val="22"/>
              </w:rPr>
              <w:t>No</w:t>
            </w:r>
          </w:p>
        </w:tc>
      </w:tr>
      <w:tr w:rsidR="00DC4598" w:rsidRPr="00AD136D" w14:paraId="136AB48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E5B953" w14:textId="77777777" w:rsidR="00DC4598" w:rsidRDefault="00DC4598" w:rsidP="00DC4598">
            <w:r>
              <w:rPr>
                <w:rFonts w:ascii="Calibri" w:hAnsi="Calibri"/>
                <w:sz w:val="22"/>
                <w:szCs w:val="22"/>
              </w:rPr>
              <w:t>Kennedy, Richard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C0382F7" w14:textId="77777777" w:rsidR="00DC4598" w:rsidRDefault="00DC4598" w:rsidP="00DC4598">
            <w:r>
              <w:rPr>
                <w:rFonts w:ascii="Calibri" w:hAnsi="Calibri"/>
                <w:sz w:val="22"/>
                <w:szCs w:val="22"/>
              </w:rPr>
              <w:t>Hewlett Packard Enterprise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DC40117" w14:textId="77777777" w:rsidR="00DC4598" w:rsidRDefault="00DC4598" w:rsidP="00DC4598">
            <w:pPr>
              <w:jc w:val="right"/>
            </w:pPr>
            <w:r>
              <w:rPr>
                <w:rFonts w:ascii="Calibri" w:hAnsi="Calibri"/>
                <w:sz w:val="22"/>
                <w:szCs w:val="22"/>
              </w:rPr>
              <w:t>No</w:t>
            </w:r>
          </w:p>
        </w:tc>
      </w:tr>
      <w:tr w:rsidR="00DC4598" w:rsidRPr="00AD136D" w14:paraId="4338F76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9BC174" w14:textId="77777777" w:rsidR="00DC4598" w:rsidRDefault="00DC4598" w:rsidP="00DC4598">
            <w:r>
              <w:rPr>
                <w:rFonts w:ascii="Calibri" w:hAnsi="Calibri"/>
                <w:sz w:val="22"/>
                <w:szCs w:val="22"/>
              </w:rPr>
              <w:t>Kerry, Stuart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559845E" w14:textId="77777777" w:rsidR="00DC4598" w:rsidRDefault="00DC4598" w:rsidP="00DC4598">
            <w:r>
              <w:rPr>
                <w:rFonts w:ascii="Calibri" w:hAnsi="Calibri"/>
                <w:sz w:val="22"/>
                <w:szCs w:val="22"/>
              </w:rPr>
              <w:t>OK-Brit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637BC21" w14:textId="77777777" w:rsidR="00DC4598" w:rsidRDefault="00DC4598" w:rsidP="00DC4598">
            <w:pPr>
              <w:jc w:val="right"/>
            </w:pPr>
            <w:r>
              <w:rPr>
                <w:rFonts w:ascii="Calibri" w:hAnsi="Calibri"/>
                <w:sz w:val="22"/>
                <w:szCs w:val="22"/>
              </w:rPr>
              <w:t>Yes</w:t>
            </w:r>
          </w:p>
        </w:tc>
      </w:tr>
      <w:tr w:rsidR="00DC4598" w:rsidRPr="00AD136D" w14:paraId="08FAC80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B7749AF" w14:textId="77777777" w:rsidR="00DC4598" w:rsidRDefault="00DC4598" w:rsidP="00DC4598">
            <w:r>
              <w:rPr>
                <w:rFonts w:ascii="Calibri" w:hAnsi="Calibri"/>
                <w:sz w:val="22"/>
                <w:szCs w:val="22"/>
              </w:rPr>
              <w:t>Kim, Jeongki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A52ABAC"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090AAF1" w14:textId="77777777" w:rsidR="00DC4598" w:rsidRDefault="00DC4598" w:rsidP="00DC4598">
            <w:pPr>
              <w:jc w:val="right"/>
            </w:pPr>
            <w:r>
              <w:rPr>
                <w:rFonts w:ascii="Calibri" w:hAnsi="Calibri"/>
                <w:sz w:val="22"/>
                <w:szCs w:val="22"/>
              </w:rPr>
              <w:t>No</w:t>
            </w:r>
          </w:p>
        </w:tc>
      </w:tr>
      <w:tr w:rsidR="00DC4598" w:rsidRPr="00AD136D" w14:paraId="20A0F24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7D789C9" w14:textId="77777777" w:rsidR="00DC4598" w:rsidRDefault="00DC4598" w:rsidP="00DC4598">
            <w:r>
              <w:rPr>
                <w:rFonts w:ascii="Calibri" w:hAnsi="Calibri"/>
                <w:sz w:val="22"/>
                <w:szCs w:val="22"/>
              </w:rPr>
              <w:lastRenderedPageBreak/>
              <w:t>Kim, Jin Min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CD9912"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4761217" w14:textId="77777777" w:rsidR="00DC4598" w:rsidRDefault="00DC4598" w:rsidP="00DC4598">
            <w:pPr>
              <w:jc w:val="right"/>
            </w:pPr>
            <w:r>
              <w:rPr>
                <w:rFonts w:ascii="Calibri" w:hAnsi="Calibri"/>
                <w:sz w:val="22"/>
                <w:szCs w:val="22"/>
              </w:rPr>
              <w:t>Yes</w:t>
            </w:r>
          </w:p>
        </w:tc>
      </w:tr>
      <w:tr w:rsidR="00DC4598" w:rsidRPr="00AD136D" w14:paraId="3EACC6E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7BFD56" w14:textId="77777777" w:rsidR="00DC4598" w:rsidRDefault="00DC4598" w:rsidP="00DC4598">
            <w:r>
              <w:rPr>
                <w:rFonts w:ascii="Calibri" w:hAnsi="Calibri"/>
                <w:sz w:val="22"/>
                <w:szCs w:val="22"/>
              </w:rPr>
              <w:t>Kim, Joonsuk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4B2C122" w14:textId="77777777" w:rsidR="00DC4598" w:rsidRDefault="00DC4598" w:rsidP="00DC4598">
            <w:r>
              <w:rPr>
                <w:rFonts w:ascii="Calibri" w:hAnsi="Calibri"/>
                <w:sz w:val="22"/>
                <w:szCs w:val="22"/>
              </w:rPr>
              <w:t>Apple,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8A7F69D" w14:textId="77777777" w:rsidR="00DC4598" w:rsidRDefault="00DC4598" w:rsidP="00DC4598">
            <w:pPr>
              <w:jc w:val="right"/>
            </w:pPr>
            <w:r>
              <w:rPr>
                <w:rFonts w:ascii="Calibri" w:hAnsi="Calibri"/>
                <w:sz w:val="22"/>
                <w:szCs w:val="22"/>
              </w:rPr>
              <w:t>Yes</w:t>
            </w:r>
          </w:p>
        </w:tc>
      </w:tr>
      <w:tr w:rsidR="00DC4598" w:rsidRPr="00AD136D" w14:paraId="5D62482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56FB36" w14:textId="77777777" w:rsidR="00DC4598" w:rsidRDefault="00DC4598" w:rsidP="00DC4598">
            <w:r>
              <w:rPr>
                <w:rFonts w:ascii="Calibri" w:hAnsi="Calibri"/>
                <w:sz w:val="22"/>
                <w:szCs w:val="22"/>
              </w:rPr>
              <w:t>Kim, Sang Gook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F00D0C"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317BAC" w14:textId="77777777" w:rsidR="00DC4598" w:rsidRDefault="00DC4598" w:rsidP="00DC4598">
            <w:pPr>
              <w:jc w:val="right"/>
            </w:pPr>
            <w:r>
              <w:rPr>
                <w:rFonts w:ascii="Calibri" w:hAnsi="Calibri"/>
                <w:sz w:val="22"/>
                <w:szCs w:val="22"/>
              </w:rPr>
              <w:t>Yes</w:t>
            </w:r>
          </w:p>
        </w:tc>
      </w:tr>
      <w:tr w:rsidR="00DC4598" w:rsidRPr="00AD136D" w14:paraId="4B10B30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E76013E" w14:textId="77777777" w:rsidR="00DC4598" w:rsidRDefault="00DC4598" w:rsidP="00DC4598">
            <w:r>
              <w:rPr>
                <w:rFonts w:ascii="Calibri" w:hAnsi="Calibri"/>
                <w:sz w:val="22"/>
                <w:szCs w:val="22"/>
              </w:rPr>
              <w:t>Kim, Suhwook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1A668A"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DC8CC1" w14:textId="77777777" w:rsidR="00DC4598" w:rsidRDefault="00DC4598" w:rsidP="00DC4598">
            <w:pPr>
              <w:jc w:val="right"/>
            </w:pPr>
            <w:r>
              <w:rPr>
                <w:rFonts w:ascii="Calibri" w:hAnsi="Calibri"/>
                <w:sz w:val="22"/>
                <w:szCs w:val="22"/>
              </w:rPr>
              <w:t>Yes</w:t>
            </w:r>
          </w:p>
        </w:tc>
      </w:tr>
      <w:tr w:rsidR="00DC4598" w:rsidRPr="00AD136D" w14:paraId="1D1DD33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AB141E6" w14:textId="77777777" w:rsidR="00DC4598" w:rsidRDefault="00DC4598" w:rsidP="00DC4598">
            <w:r>
              <w:rPr>
                <w:rFonts w:ascii="Calibri" w:hAnsi="Calibri"/>
                <w:sz w:val="22"/>
                <w:szCs w:val="22"/>
              </w:rPr>
              <w:t>Ko, Geonjung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D3A0864" w14:textId="77777777" w:rsidR="00DC4598" w:rsidRDefault="00DC4598" w:rsidP="00DC4598">
            <w:r>
              <w:rPr>
                <w:rFonts w:ascii="Calibri" w:hAnsi="Calibri"/>
                <w:sz w:val="22"/>
                <w:szCs w:val="22"/>
              </w:rPr>
              <w:t>WILUS Institute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60DD7D" w14:textId="77777777" w:rsidR="00DC4598" w:rsidRDefault="00DC4598" w:rsidP="00DC4598">
            <w:pPr>
              <w:jc w:val="right"/>
            </w:pPr>
            <w:r>
              <w:rPr>
                <w:rFonts w:ascii="Calibri" w:hAnsi="Calibri"/>
                <w:sz w:val="22"/>
                <w:szCs w:val="22"/>
              </w:rPr>
              <w:t>Yes</w:t>
            </w:r>
          </w:p>
        </w:tc>
      </w:tr>
      <w:tr w:rsidR="00DC4598" w:rsidRPr="00AD136D" w14:paraId="03C6D5C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C3D81EF" w14:textId="77777777" w:rsidR="00DC4598" w:rsidRDefault="00DC4598" w:rsidP="00DC4598">
            <w:r>
              <w:rPr>
                <w:rFonts w:ascii="Calibri" w:hAnsi="Calibri"/>
                <w:sz w:val="22"/>
                <w:szCs w:val="22"/>
              </w:rPr>
              <w:t>Kojima, Fumihide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AE7F31" w14:textId="77777777" w:rsidR="00DC4598" w:rsidRDefault="00DC4598" w:rsidP="00DC4598">
            <w:r>
              <w:rPr>
                <w:rFonts w:ascii="Calibri" w:hAnsi="Calibri"/>
                <w:sz w:val="22"/>
                <w:szCs w:val="22"/>
              </w:rPr>
              <w:t>National Institute of Information and Communications Technology (NICT)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752850C" w14:textId="77777777" w:rsidR="00DC4598" w:rsidRDefault="00DC4598" w:rsidP="00DC4598">
            <w:pPr>
              <w:jc w:val="right"/>
            </w:pPr>
            <w:r>
              <w:rPr>
                <w:rFonts w:ascii="Calibri" w:hAnsi="Calibri"/>
                <w:sz w:val="22"/>
                <w:szCs w:val="22"/>
              </w:rPr>
              <w:t>No</w:t>
            </w:r>
          </w:p>
        </w:tc>
      </w:tr>
      <w:tr w:rsidR="00DC4598" w:rsidRPr="00AD136D" w14:paraId="7EE54DA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042AE0" w14:textId="77777777" w:rsidR="00DC4598" w:rsidRDefault="00DC4598" w:rsidP="00DC4598">
            <w:r>
              <w:rPr>
                <w:rFonts w:ascii="Calibri" w:hAnsi="Calibri"/>
                <w:sz w:val="22"/>
                <w:szCs w:val="22"/>
              </w:rPr>
              <w:t>Kotzer, Igal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0EDCFAF" w14:textId="77777777" w:rsidR="00DC4598" w:rsidRDefault="00DC4598" w:rsidP="00DC4598">
            <w:r>
              <w:rPr>
                <w:rFonts w:ascii="Calibri" w:hAnsi="Calibri"/>
                <w:sz w:val="22"/>
                <w:szCs w:val="22"/>
              </w:rPr>
              <w:t>General Motors Company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E452D3D" w14:textId="77777777" w:rsidR="00DC4598" w:rsidRDefault="00DC4598" w:rsidP="00DC4598">
            <w:pPr>
              <w:jc w:val="right"/>
            </w:pPr>
            <w:r>
              <w:rPr>
                <w:rFonts w:ascii="Calibri" w:hAnsi="Calibri"/>
                <w:sz w:val="22"/>
                <w:szCs w:val="22"/>
              </w:rPr>
              <w:t>No</w:t>
            </w:r>
          </w:p>
        </w:tc>
      </w:tr>
      <w:tr w:rsidR="00DC4598" w:rsidRPr="00AD136D" w14:paraId="7830EF60"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E0284D" w14:textId="77777777" w:rsidR="00DC4598" w:rsidRDefault="00DC4598" w:rsidP="00DC4598">
            <w:r>
              <w:rPr>
                <w:rFonts w:ascii="Calibri" w:hAnsi="Calibri"/>
                <w:sz w:val="22"/>
                <w:szCs w:val="22"/>
              </w:rPr>
              <w:t>Kulkarni, Parag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76F3E7" w14:textId="77777777" w:rsidR="00DC4598" w:rsidRDefault="00DC4598" w:rsidP="00DC4598">
            <w:r>
              <w:rPr>
                <w:rFonts w:ascii="Calibri" w:hAnsi="Calibri"/>
                <w:sz w:val="22"/>
                <w:szCs w:val="22"/>
              </w:rPr>
              <w:t>Toshiba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77CE44" w14:textId="77777777" w:rsidR="00DC4598" w:rsidRDefault="00DC4598" w:rsidP="00DC4598">
            <w:pPr>
              <w:jc w:val="right"/>
            </w:pPr>
            <w:r>
              <w:rPr>
                <w:rFonts w:ascii="Calibri" w:hAnsi="Calibri"/>
                <w:sz w:val="22"/>
                <w:szCs w:val="22"/>
              </w:rPr>
              <w:t>Yes</w:t>
            </w:r>
          </w:p>
        </w:tc>
      </w:tr>
      <w:tr w:rsidR="00DC4598" w:rsidRPr="00AD136D" w14:paraId="5B6CDA55"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85C2CA4" w14:textId="77777777" w:rsidR="00DC4598" w:rsidRDefault="00DC4598" w:rsidP="00DC4598">
            <w:r>
              <w:rPr>
                <w:rFonts w:ascii="Calibri" w:hAnsi="Calibri"/>
                <w:sz w:val="22"/>
                <w:szCs w:val="22"/>
              </w:rPr>
              <w:t>Kwak, Byung-Jae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3293F4E" w14:textId="77777777" w:rsidR="00DC4598" w:rsidRDefault="00DC4598" w:rsidP="00DC4598">
            <w:r>
              <w:rPr>
                <w:rFonts w:ascii="Calibri" w:hAnsi="Calibri"/>
                <w:sz w:val="22"/>
                <w:szCs w:val="22"/>
              </w:rPr>
              <w:t>Electronics and Telecommunications Research Institute (ETRI)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6E8839" w14:textId="77777777" w:rsidR="00DC4598" w:rsidRDefault="00DC4598" w:rsidP="00DC4598">
            <w:pPr>
              <w:jc w:val="right"/>
            </w:pPr>
            <w:r>
              <w:rPr>
                <w:rFonts w:ascii="Calibri" w:hAnsi="Calibri"/>
                <w:sz w:val="22"/>
                <w:szCs w:val="22"/>
              </w:rPr>
              <w:t>No</w:t>
            </w:r>
          </w:p>
        </w:tc>
      </w:tr>
      <w:tr w:rsidR="00DC4598" w:rsidRPr="00AD136D" w14:paraId="48E07CD5"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A00D0CF" w14:textId="77777777" w:rsidR="00DC4598" w:rsidRDefault="00DC4598" w:rsidP="00DC4598">
            <w:r>
              <w:rPr>
                <w:rFonts w:ascii="Calibri" w:hAnsi="Calibri"/>
                <w:sz w:val="22"/>
                <w:szCs w:val="22"/>
              </w:rPr>
              <w:t>Kwon, Young Hoon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577E8D" w14:textId="77777777" w:rsidR="00DC4598" w:rsidRDefault="00DC4598" w:rsidP="00DC4598">
            <w:r>
              <w:rPr>
                <w:rFonts w:ascii="Calibri" w:hAnsi="Calibri"/>
                <w:sz w:val="22"/>
                <w:szCs w:val="22"/>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39EA9B0" w14:textId="77777777" w:rsidR="00DC4598" w:rsidRDefault="00DC4598" w:rsidP="00DC4598">
            <w:pPr>
              <w:jc w:val="right"/>
            </w:pPr>
            <w:r>
              <w:rPr>
                <w:rFonts w:ascii="Calibri" w:hAnsi="Calibri"/>
                <w:sz w:val="22"/>
                <w:szCs w:val="22"/>
              </w:rPr>
              <w:t>Yes</w:t>
            </w:r>
          </w:p>
        </w:tc>
      </w:tr>
      <w:tr w:rsidR="00DC4598" w:rsidRPr="00AD136D" w14:paraId="295AE60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21E48C" w14:textId="77777777" w:rsidR="00DC4598" w:rsidRDefault="00DC4598" w:rsidP="00DC4598">
            <w:r>
              <w:rPr>
                <w:rFonts w:ascii="Calibri" w:hAnsi="Calibri"/>
                <w:sz w:val="22"/>
                <w:szCs w:val="22"/>
              </w:rPr>
              <w:t>Lalam, Massinissa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A49C1A7" w14:textId="77777777" w:rsidR="00DC4598" w:rsidRDefault="00DC4598" w:rsidP="00DC4598">
            <w:r>
              <w:rPr>
                <w:rFonts w:ascii="Calibri" w:hAnsi="Calibri"/>
                <w:sz w:val="22"/>
                <w:szCs w:val="22"/>
              </w:rPr>
              <w:t>SAGEMCOM SAS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A96E1A3" w14:textId="77777777" w:rsidR="00DC4598" w:rsidRDefault="00DC4598" w:rsidP="00DC4598">
            <w:pPr>
              <w:jc w:val="right"/>
            </w:pPr>
            <w:r>
              <w:rPr>
                <w:rFonts w:ascii="Calibri" w:hAnsi="Calibri"/>
                <w:sz w:val="22"/>
                <w:szCs w:val="22"/>
              </w:rPr>
              <w:t>Yes</w:t>
            </w:r>
          </w:p>
        </w:tc>
      </w:tr>
      <w:tr w:rsidR="00DC4598" w:rsidRPr="00AD136D" w14:paraId="7912E52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36B29F" w14:textId="77777777" w:rsidR="00DC4598" w:rsidRDefault="00DC4598" w:rsidP="00DC4598">
            <w:r>
              <w:rPr>
                <w:rFonts w:ascii="Calibri" w:hAnsi="Calibri"/>
                <w:sz w:val="22"/>
                <w:szCs w:val="22"/>
              </w:rPr>
              <w:t>Lan, Zhou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06F33B7"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51F9E91" w14:textId="77777777" w:rsidR="00DC4598" w:rsidRDefault="00DC4598" w:rsidP="00DC4598">
            <w:pPr>
              <w:jc w:val="right"/>
            </w:pPr>
            <w:r>
              <w:rPr>
                <w:rFonts w:ascii="Calibri" w:hAnsi="Calibri"/>
                <w:sz w:val="22"/>
                <w:szCs w:val="22"/>
              </w:rPr>
              <w:t>Yes</w:t>
            </w:r>
          </w:p>
        </w:tc>
      </w:tr>
      <w:tr w:rsidR="00DC4598" w:rsidRPr="00AD136D" w14:paraId="1B54963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4EE307B" w14:textId="77777777" w:rsidR="00DC4598" w:rsidRDefault="00DC4598" w:rsidP="00DC4598">
            <w:r>
              <w:rPr>
                <w:rFonts w:ascii="Calibri" w:hAnsi="Calibri"/>
                <w:sz w:val="22"/>
                <w:szCs w:val="22"/>
              </w:rPr>
              <w:t>Lanante, Leonardo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C6CFC1" w14:textId="77777777" w:rsidR="00DC4598" w:rsidRDefault="00DC4598" w:rsidP="00DC4598">
            <w:r>
              <w:rPr>
                <w:rFonts w:ascii="Calibri" w:hAnsi="Calibri"/>
                <w:sz w:val="22"/>
                <w:szCs w:val="22"/>
              </w:rPr>
              <w:t>Kyushu Institute of Technology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61CD644" w14:textId="77777777" w:rsidR="00DC4598" w:rsidRDefault="00DC4598" w:rsidP="00DC4598">
            <w:pPr>
              <w:jc w:val="right"/>
            </w:pPr>
            <w:r>
              <w:rPr>
                <w:rFonts w:ascii="Calibri" w:hAnsi="Calibri"/>
                <w:sz w:val="22"/>
                <w:szCs w:val="22"/>
              </w:rPr>
              <w:t>Yes</w:t>
            </w:r>
          </w:p>
        </w:tc>
      </w:tr>
      <w:tr w:rsidR="00DC4598" w:rsidRPr="00AD136D" w14:paraId="05E69D3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712A514" w14:textId="77777777" w:rsidR="00DC4598" w:rsidRDefault="00DC4598" w:rsidP="00DC4598">
            <w:r>
              <w:rPr>
                <w:rFonts w:ascii="Calibri" w:hAnsi="Calibri"/>
                <w:sz w:val="22"/>
                <w:szCs w:val="22"/>
              </w:rPr>
              <w:t>Lansford, James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153AA7C"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1C0360E" w14:textId="77777777" w:rsidR="00DC4598" w:rsidRDefault="00DC4598" w:rsidP="00DC4598">
            <w:pPr>
              <w:jc w:val="right"/>
            </w:pPr>
            <w:r>
              <w:rPr>
                <w:rFonts w:ascii="Calibri" w:hAnsi="Calibri"/>
                <w:sz w:val="22"/>
                <w:szCs w:val="22"/>
              </w:rPr>
              <w:t>Yes</w:t>
            </w:r>
          </w:p>
        </w:tc>
      </w:tr>
      <w:tr w:rsidR="00DC4598" w:rsidRPr="00AD136D" w14:paraId="410CD39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B2A108F" w14:textId="77777777" w:rsidR="00DC4598" w:rsidRDefault="00DC4598" w:rsidP="00DC4598">
            <w:r>
              <w:rPr>
                <w:rFonts w:ascii="Calibri" w:hAnsi="Calibri"/>
                <w:sz w:val="22"/>
                <w:szCs w:val="22"/>
              </w:rPr>
              <w:t>Lee, Daewon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7CA2607" w14:textId="77777777" w:rsidR="00DC4598" w:rsidRDefault="00DC4598" w:rsidP="00DC4598">
            <w:r>
              <w:rPr>
                <w:rFonts w:ascii="Calibri" w:hAnsi="Calibri"/>
                <w:sz w:val="22"/>
                <w:szCs w:val="22"/>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121998F" w14:textId="77777777" w:rsidR="00DC4598" w:rsidRDefault="00DC4598" w:rsidP="00DC4598">
            <w:pPr>
              <w:jc w:val="right"/>
            </w:pPr>
            <w:r>
              <w:rPr>
                <w:rFonts w:ascii="Calibri" w:hAnsi="Calibri"/>
                <w:sz w:val="22"/>
                <w:szCs w:val="22"/>
              </w:rPr>
              <w:t>Yes</w:t>
            </w:r>
          </w:p>
        </w:tc>
      </w:tr>
      <w:tr w:rsidR="00DC4598" w:rsidRPr="00AD136D" w14:paraId="27A25B3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1D72F7" w14:textId="77777777" w:rsidR="00DC4598" w:rsidRDefault="00DC4598" w:rsidP="00DC4598">
            <w:r>
              <w:rPr>
                <w:rFonts w:ascii="Calibri" w:hAnsi="Calibri"/>
                <w:sz w:val="22"/>
                <w:szCs w:val="22"/>
              </w:rPr>
              <w:t>Lee, Hyeong Ho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8D028ED" w14:textId="77777777" w:rsidR="00DC4598" w:rsidRDefault="00DC4598" w:rsidP="00DC4598">
            <w:r>
              <w:rPr>
                <w:rFonts w:ascii="Calibri" w:hAnsi="Calibri"/>
                <w:sz w:val="22"/>
                <w:szCs w:val="22"/>
              </w:rPr>
              <w:t>Electronics and Telecommunications Research Institute (ETRI)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4BED29C" w14:textId="77777777" w:rsidR="00DC4598" w:rsidRDefault="00DC4598" w:rsidP="00DC4598">
            <w:pPr>
              <w:jc w:val="right"/>
            </w:pPr>
            <w:r>
              <w:rPr>
                <w:rFonts w:ascii="Calibri" w:hAnsi="Calibri"/>
                <w:sz w:val="22"/>
                <w:szCs w:val="22"/>
              </w:rPr>
              <w:t>No</w:t>
            </w:r>
          </w:p>
        </w:tc>
      </w:tr>
      <w:tr w:rsidR="00DC4598" w:rsidRPr="00AD136D" w14:paraId="3503A655"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A928E86" w14:textId="77777777" w:rsidR="00DC4598" w:rsidRDefault="00DC4598" w:rsidP="00DC4598">
            <w:r>
              <w:rPr>
                <w:rFonts w:ascii="Calibri" w:hAnsi="Calibri"/>
                <w:sz w:val="22"/>
                <w:szCs w:val="22"/>
              </w:rPr>
              <w:t>Lee, Jae Seung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37264FA" w14:textId="77777777" w:rsidR="00DC4598" w:rsidRDefault="00DC4598" w:rsidP="00DC4598">
            <w:r>
              <w:rPr>
                <w:rFonts w:ascii="Calibri" w:hAnsi="Calibri"/>
                <w:sz w:val="22"/>
                <w:szCs w:val="22"/>
              </w:rPr>
              <w:t>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988A6F" w14:textId="77777777" w:rsidR="00DC4598" w:rsidRDefault="00DC4598" w:rsidP="00DC4598">
            <w:pPr>
              <w:jc w:val="right"/>
            </w:pPr>
            <w:r>
              <w:rPr>
                <w:rFonts w:ascii="Calibri" w:hAnsi="Calibri"/>
                <w:sz w:val="22"/>
                <w:szCs w:val="22"/>
              </w:rPr>
              <w:t>No</w:t>
            </w:r>
          </w:p>
        </w:tc>
      </w:tr>
      <w:tr w:rsidR="00DC4598" w:rsidRPr="00AD136D" w14:paraId="79A7083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10D4D5" w14:textId="77777777" w:rsidR="00DC4598" w:rsidRDefault="00DC4598" w:rsidP="00DC4598">
            <w:r>
              <w:rPr>
                <w:rFonts w:ascii="Calibri" w:hAnsi="Calibri"/>
                <w:sz w:val="22"/>
                <w:szCs w:val="22"/>
              </w:rPr>
              <w:t>LEE, SUNGEUN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C1D3EE" w14:textId="77777777" w:rsidR="00DC4598" w:rsidRDefault="00DC4598" w:rsidP="00DC4598">
            <w:r>
              <w:rPr>
                <w:rFonts w:ascii="Calibri" w:hAnsi="Calibri"/>
                <w:sz w:val="22"/>
                <w:szCs w:val="22"/>
              </w:rPr>
              <w:t>Cypress Semiconductor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EEC4885" w14:textId="77777777" w:rsidR="00DC4598" w:rsidRDefault="00DC4598" w:rsidP="00DC4598">
            <w:pPr>
              <w:jc w:val="right"/>
            </w:pPr>
            <w:r>
              <w:rPr>
                <w:rFonts w:ascii="Calibri" w:hAnsi="Calibri"/>
                <w:sz w:val="22"/>
                <w:szCs w:val="22"/>
              </w:rPr>
              <w:t>Yes</w:t>
            </w:r>
          </w:p>
        </w:tc>
      </w:tr>
      <w:tr w:rsidR="00DC4598" w:rsidRPr="00AD136D" w14:paraId="3332EEB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7F2B6B1" w14:textId="77777777" w:rsidR="00DC4598" w:rsidRDefault="00DC4598" w:rsidP="00DC4598">
            <w:r>
              <w:rPr>
                <w:rFonts w:ascii="Calibri" w:hAnsi="Calibri"/>
                <w:sz w:val="22"/>
                <w:szCs w:val="22"/>
              </w:rPr>
              <w:t>Lepp, James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576B42" w14:textId="77777777" w:rsidR="00DC4598" w:rsidRDefault="00DC4598" w:rsidP="00DC4598">
            <w:r>
              <w:rPr>
                <w:rFonts w:ascii="Calibri" w:hAnsi="Calibri"/>
                <w:sz w:val="22"/>
                <w:szCs w:val="22"/>
              </w:rPr>
              <w:t>BlackBerry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5BA9D58" w14:textId="77777777" w:rsidR="00DC4598" w:rsidRDefault="00DC4598" w:rsidP="00DC4598">
            <w:pPr>
              <w:jc w:val="right"/>
            </w:pPr>
            <w:r>
              <w:rPr>
                <w:rFonts w:ascii="Calibri" w:hAnsi="Calibri"/>
                <w:sz w:val="22"/>
                <w:szCs w:val="22"/>
              </w:rPr>
              <w:t>Yes</w:t>
            </w:r>
          </w:p>
        </w:tc>
      </w:tr>
      <w:tr w:rsidR="00DC4598" w:rsidRPr="00AD136D" w14:paraId="282272D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3FBDF35" w14:textId="77777777" w:rsidR="00DC4598" w:rsidRDefault="00DC4598" w:rsidP="00DC4598">
            <w:r>
              <w:rPr>
                <w:rFonts w:ascii="Calibri" w:hAnsi="Calibri"/>
                <w:sz w:val="22"/>
                <w:szCs w:val="22"/>
              </w:rPr>
              <w:t>Levy, Joseph</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AEC51A" w14:textId="77777777" w:rsidR="00DC4598" w:rsidRDefault="00DC4598" w:rsidP="00DC4598">
            <w:r>
              <w:rPr>
                <w:rFonts w:ascii="Calibri" w:hAnsi="Calibri"/>
                <w:sz w:val="22"/>
                <w:szCs w:val="22"/>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BCC4FE9" w14:textId="77777777" w:rsidR="00DC4598" w:rsidRDefault="00DC4598" w:rsidP="00DC4598">
            <w:pPr>
              <w:jc w:val="right"/>
            </w:pPr>
            <w:r>
              <w:rPr>
                <w:rFonts w:ascii="Calibri" w:hAnsi="Calibri"/>
                <w:sz w:val="22"/>
                <w:szCs w:val="22"/>
              </w:rPr>
              <w:t>Yes</w:t>
            </w:r>
          </w:p>
        </w:tc>
      </w:tr>
      <w:tr w:rsidR="00DC4598" w:rsidRPr="00AD136D" w14:paraId="7516960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C9C69BD" w14:textId="77777777" w:rsidR="00DC4598" w:rsidRDefault="00DC4598" w:rsidP="00DC4598">
            <w:r>
              <w:rPr>
                <w:rFonts w:ascii="Calibri" w:hAnsi="Calibri"/>
                <w:sz w:val="22"/>
                <w:szCs w:val="22"/>
              </w:rPr>
              <w:t>Li, Qinghua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914404"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EB0474" w14:textId="77777777" w:rsidR="00DC4598" w:rsidRDefault="00DC4598" w:rsidP="00DC4598">
            <w:pPr>
              <w:jc w:val="right"/>
            </w:pPr>
            <w:r>
              <w:rPr>
                <w:rFonts w:ascii="Calibri" w:hAnsi="Calibri"/>
                <w:sz w:val="22"/>
                <w:szCs w:val="22"/>
              </w:rPr>
              <w:t>Yes</w:t>
            </w:r>
          </w:p>
        </w:tc>
      </w:tr>
      <w:tr w:rsidR="00DC4598" w:rsidRPr="00AD136D" w14:paraId="6827C1D0"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876E99" w14:textId="77777777" w:rsidR="00DC4598" w:rsidRDefault="00DC4598" w:rsidP="00DC4598">
            <w:r>
              <w:rPr>
                <w:rFonts w:ascii="Calibri" w:hAnsi="Calibri"/>
                <w:sz w:val="22"/>
                <w:szCs w:val="22"/>
              </w:rPr>
              <w:t>Li, Yunbo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CAAE9C8"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D75D6C" w14:textId="77777777" w:rsidR="00DC4598" w:rsidRDefault="00DC4598" w:rsidP="00DC4598">
            <w:pPr>
              <w:jc w:val="right"/>
            </w:pPr>
            <w:r>
              <w:rPr>
                <w:rFonts w:ascii="Calibri" w:hAnsi="Calibri"/>
                <w:sz w:val="22"/>
                <w:szCs w:val="22"/>
              </w:rPr>
              <w:t>Yes</w:t>
            </w:r>
          </w:p>
        </w:tc>
      </w:tr>
      <w:tr w:rsidR="00DC4598" w:rsidRPr="00AD136D" w14:paraId="23E5E62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84330A3" w14:textId="77777777" w:rsidR="00DC4598" w:rsidRDefault="00DC4598" w:rsidP="00DC4598">
            <w:r>
              <w:rPr>
                <w:rFonts w:ascii="Calibri" w:hAnsi="Calibri"/>
                <w:sz w:val="22"/>
                <w:szCs w:val="22"/>
              </w:rPr>
              <w:t>Lichtensteiger, William Robert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ADC285" w14:textId="77777777" w:rsidR="00DC4598" w:rsidRDefault="00DC4598" w:rsidP="00DC4598">
            <w:r>
              <w:rPr>
                <w:rFonts w:ascii="Calibri" w:hAnsi="Calibri"/>
                <w:sz w:val="22"/>
                <w:szCs w:val="22"/>
              </w:rPr>
              <w:t>Landis Gyr Group Worldwide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90C31F9" w14:textId="77777777" w:rsidR="00DC4598" w:rsidRDefault="00DC4598" w:rsidP="00DC4598">
            <w:pPr>
              <w:jc w:val="right"/>
            </w:pPr>
            <w:r>
              <w:rPr>
                <w:rFonts w:ascii="Calibri" w:hAnsi="Calibri"/>
                <w:sz w:val="22"/>
                <w:szCs w:val="22"/>
              </w:rPr>
              <w:t>No</w:t>
            </w:r>
          </w:p>
        </w:tc>
      </w:tr>
      <w:tr w:rsidR="00DC4598" w:rsidRPr="00AD136D" w14:paraId="3732203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5BAADE6" w14:textId="77777777" w:rsidR="00DC4598" w:rsidRDefault="00DC4598" w:rsidP="00DC4598">
            <w:r>
              <w:rPr>
                <w:rFonts w:ascii="Calibri" w:hAnsi="Calibri"/>
                <w:sz w:val="22"/>
                <w:szCs w:val="22"/>
              </w:rPr>
              <w:t>Lim, Dong Guk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5AE1A96"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3EB1A7" w14:textId="77777777" w:rsidR="00DC4598" w:rsidRDefault="00DC4598" w:rsidP="00DC4598">
            <w:pPr>
              <w:jc w:val="right"/>
            </w:pPr>
            <w:r>
              <w:rPr>
                <w:rFonts w:ascii="Calibri" w:hAnsi="Calibri"/>
                <w:sz w:val="22"/>
                <w:szCs w:val="22"/>
              </w:rPr>
              <w:t>Yes</w:t>
            </w:r>
          </w:p>
        </w:tc>
      </w:tr>
      <w:tr w:rsidR="00DC4598" w:rsidRPr="00AD136D" w14:paraId="6CA5DB9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90BDCCB" w14:textId="77777777" w:rsidR="00DC4598" w:rsidRDefault="00DC4598" w:rsidP="00DC4598">
            <w:r>
              <w:rPr>
                <w:rFonts w:ascii="Calibri" w:hAnsi="Calibri"/>
                <w:sz w:val="22"/>
                <w:szCs w:val="22"/>
              </w:rPr>
              <w:t>Lin, Yingpei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7220B4B"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183B3F" w14:textId="77777777" w:rsidR="00DC4598" w:rsidRDefault="00DC4598" w:rsidP="00DC4598">
            <w:pPr>
              <w:jc w:val="right"/>
            </w:pPr>
            <w:r>
              <w:rPr>
                <w:rFonts w:ascii="Calibri" w:hAnsi="Calibri"/>
                <w:sz w:val="22"/>
                <w:szCs w:val="22"/>
              </w:rPr>
              <w:t>Yes</w:t>
            </w:r>
          </w:p>
        </w:tc>
      </w:tr>
      <w:tr w:rsidR="00DC4598" w:rsidRPr="00AD136D" w14:paraId="2B29C26E"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1E62BDD" w14:textId="77777777" w:rsidR="00DC4598" w:rsidRDefault="00DC4598" w:rsidP="00DC4598">
            <w:r>
              <w:rPr>
                <w:rFonts w:ascii="Calibri" w:hAnsi="Calibri"/>
                <w:sz w:val="22"/>
                <w:szCs w:val="22"/>
              </w:rPr>
              <w:t>Liu, Jinnan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62D8870" w14:textId="77777777" w:rsidR="00DC4598" w:rsidRDefault="00DC4598" w:rsidP="00DC4598">
            <w:r>
              <w:rPr>
                <w:rFonts w:ascii="Calibri" w:hAnsi="Calibri"/>
                <w:sz w:val="22"/>
                <w:szCs w:val="22"/>
              </w:rPr>
              <w:t>HUAWEI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BD811A4" w14:textId="77777777" w:rsidR="00DC4598" w:rsidRDefault="00DC4598" w:rsidP="00DC4598">
            <w:pPr>
              <w:jc w:val="right"/>
            </w:pPr>
            <w:r>
              <w:rPr>
                <w:rFonts w:ascii="Calibri" w:hAnsi="Calibri"/>
                <w:sz w:val="22"/>
                <w:szCs w:val="22"/>
              </w:rPr>
              <w:t>Yes</w:t>
            </w:r>
          </w:p>
        </w:tc>
      </w:tr>
      <w:tr w:rsidR="00DC4598" w:rsidRPr="00AD136D" w14:paraId="7C19FC4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C14C78E" w14:textId="77777777" w:rsidR="00DC4598" w:rsidRDefault="00DC4598" w:rsidP="00DC4598">
            <w:r>
              <w:rPr>
                <w:rFonts w:ascii="Calibri" w:hAnsi="Calibri"/>
                <w:sz w:val="22"/>
                <w:szCs w:val="22"/>
              </w:rPr>
              <w:t>Loc, Peter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388B5F"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8478DDC" w14:textId="77777777" w:rsidR="00DC4598" w:rsidRDefault="00DC4598" w:rsidP="00DC4598">
            <w:pPr>
              <w:jc w:val="right"/>
            </w:pPr>
            <w:r>
              <w:rPr>
                <w:rFonts w:ascii="Calibri" w:hAnsi="Calibri"/>
                <w:sz w:val="22"/>
                <w:szCs w:val="22"/>
              </w:rPr>
              <w:t>Yes</w:t>
            </w:r>
          </w:p>
        </w:tc>
      </w:tr>
      <w:tr w:rsidR="00DC4598" w:rsidRPr="00AD136D" w14:paraId="5CCF989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F0E57A" w14:textId="77777777" w:rsidR="00DC4598" w:rsidRDefault="00DC4598" w:rsidP="00DC4598">
            <w:r>
              <w:rPr>
                <w:rFonts w:ascii="Calibri" w:hAnsi="Calibri"/>
                <w:sz w:val="22"/>
                <w:szCs w:val="22"/>
              </w:rPr>
              <w:t>Lomayev, Artyom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A02228"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4B3226" w14:textId="77777777" w:rsidR="00DC4598" w:rsidRDefault="00DC4598" w:rsidP="00DC4598">
            <w:pPr>
              <w:jc w:val="right"/>
            </w:pPr>
            <w:r>
              <w:rPr>
                <w:rFonts w:ascii="Calibri" w:hAnsi="Calibri"/>
                <w:sz w:val="22"/>
                <w:szCs w:val="22"/>
              </w:rPr>
              <w:t>Yes</w:t>
            </w:r>
          </w:p>
        </w:tc>
      </w:tr>
      <w:tr w:rsidR="00DC4598" w:rsidRPr="00AD136D" w14:paraId="6B56923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1CFECB" w14:textId="77777777" w:rsidR="00DC4598" w:rsidRDefault="00DC4598" w:rsidP="00DC4598">
            <w:r>
              <w:rPr>
                <w:rFonts w:ascii="Calibri" w:hAnsi="Calibri"/>
                <w:sz w:val="22"/>
                <w:szCs w:val="22"/>
              </w:rPr>
              <w:t>Lou, Hui-Ling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A677ED9" w14:textId="77777777" w:rsidR="00DC4598" w:rsidRDefault="00DC4598" w:rsidP="00DC4598">
            <w:r>
              <w:rPr>
                <w:rFonts w:ascii="Calibri" w:hAnsi="Calibri"/>
                <w:sz w:val="22"/>
                <w:szCs w:val="22"/>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F7A2126" w14:textId="77777777" w:rsidR="00DC4598" w:rsidRDefault="00DC4598" w:rsidP="00DC4598">
            <w:pPr>
              <w:jc w:val="right"/>
            </w:pPr>
            <w:r>
              <w:rPr>
                <w:rFonts w:ascii="Calibri" w:hAnsi="Calibri"/>
                <w:sz w:val="22"/>
                <w:szCs w:val="22"/>
              </w:rPr>
              <w:t>No</w:t>
            </w:r>
          </w:p>
        </w:tc>
      </w:tr>
      <w:tr w:rsidR="00DC4598" w:rsidRPr="00AD136D" w14:paraId="1F0FA34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334E30F" w14:textId="77777777" w:rsidR="00DC4598" w:rsidRDefault="00DC4598" w:rsidP="00DC4598">
            <w:r>
              <w:rPr>
                <w:rFonts w:ascii="Calibri" w:hAnsi="Calibri"/>
                <w:sz w:val="22"/>
                <w:szCs w:val="22"/>
              </w:rPr>
              <w:t>Lv, Kaiying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EF79994" w14:textId="77777777" w:rsidR="00DC4598" w:rsidRDefault="00DC4598" w:rsidP="00DC4598">
            <w:r>
              <w:rPr>
                <w:rFonts w:ascii="Calibri" w:hAnsi="Calibri"/>
                <w:sz w:val="22"/>
                <w:szCs w:val="22"/>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CBA899" w14:textId="77777777" w:rsidR="00DC4598" w:rsidRDefault="00DC4598" w:rsidP="00DC4598">
            <w:pPr>
              <w:jc w:val="right"/>
            </w:pPr>
            <w:r>
              <w:rPr>
                <w:rFonts w:ascii="Calibri" w:hAnsi="Calibri"/>
                <w:sz w:val="22"/>
                <w:szCs w:val="22"/>
              </w:rPr>
              <w:t>Yes</w:t>
            </w:r>
          </w:p>
        </w:tc>
      </w:tr>
      <w:tr w:rsidR="00DC4598" w:rsidRPr="00AD136D" w14:paraId="5C21958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5F82015" w14:textId="77777777" w:rsidR="00DC4598" w:rsidRDefault="00DC4598" w:rsidP="00DC4598">
            <w:r>
              <w:rPr>
                <w:rFonts w:ascii="Calibri" w:hAnsi="Calibri"/>
                <w:sz w:val="22"/>
                <w:szCs w:val="22"/>
              </w:rPr>
              <w:t>Ma, Jing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F38313" w14:textId="77777777" w:rsidR="00DC4598" w:rsidRDefault="00DC4598" w:rsidP="00DC4598">
            <w:r>
              <w:rPr>
                <w:rFonts w:ascii="Calibri" w:hAnsi="Calibri"/>
                <w:sz w:val="22"/>
                <w:szCs w:val="22"/>
              </w:rPr>
              <w:t>National Institute of Information and Communications Technology (NICT)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AF82148" w14:textId="77777777" w:rsidR="00DC4598" w:rsidRDefault="00DC4598" w:rsidP="00DC4598">
            <w:pPr>
              <w:jc w:val="right"/>
            </w:pPr>
            <w:r>
              <w:rPr>
                <w:rFonts w:ascii="Calibri" w:hAnsi="Calibri"/>
                <w:sz w:val="22"/>
                <w:szCs w:val="22"/>
              </w:rPr>
              <w:t>No</w:t>
            </w:r>
          </w:p>
        </w:tc>
      </w:tr>
      <w:tr w:rsidR="00DC4598" w:rsidRPr="00AD136D" w14:paraId="70CEA06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F725C19" w14:textId="77777777" w:rsidR="00DC4598" w:rsidRDefault="00DC4598" w:rsidP="00DC4598">
            <w:r>
              <w:rPr>
                <w:rFonts w:ascii="Calibri" w:hAnsi="Calibri"/>
                <w:sz w:val="22"/>
                <w:szCs w:val="22"/>
              </w:rPr>
              <w:t>MADHAVAN, NARENDAR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143EED2" w14:textId="77777777" w:rsidR="00DC4598" w:rsidRDefault="00DC4598" w:rsidP="00DC4598">
            <w:r>
              <w:rPr>
                <w:rFonts w:ascii="Calibri" w:hAnsi="Calibri"/>
                <w:sz w:val="22"/>
                <w:szCs w:val="22"/>
              </w:rPr>
              <w:t>TOSHIBA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2DA98F" w14:textId="77777777" w:rsidR="00DC4598" w:rsidRDefault="00DC4598" w:rsidP="00DC4598">
            <w:pPr>
              <w:jc w:val="right"/>
            </w:pPr>
            <w:r>
              <w:rPr>
                <w:rFonts w:ascii="Calibri" w:hAnsi="Calibri"/>
                <w:sz w:val="22"/>
                <w:szCs w:val="22"/>
              </w:rPr>
              <w:t>Yes</w:t>
            </w:r>
          </w:p>
        </w:tc>
      </w:tr>
      <w:tr w:rsidR="00DC4598" w:rsidRPr="00AD136D" w14:paraId="77703F9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1ED4865" w14:textId="77777777" w:rsidR="00DC4598" w:rsidRDefault="00DC4598" w:rsidP="00DC4598">
            <w:r>
              <w:rPr>
                <w:rFonts w:ascii="Calibri" w:hAnsi="Calibri"/>
                <w:sz w:val="22"/>
                <w:szCs w:val="22"/>
              </w:rPr>
              <w:t>Malinen, Jouni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6FF1997"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38599F6" w14:textId="77777777" w:rsidR="00DC4598" w:rsidRDefault="00DC4598" w:rsidP="00DC4598">
            <w:pPr>
              <w:jc w:val="right"/>
            </w:pPr>
            <w:r>
              <w:rPr>
                <w:rFonts w:ascii="Calibri" w:hAnsi="Calibri"/>
                <w:sz w:val="22"/>
                <w:szCs w:val="22"/>
              </w:rPr>
              <w:t>Yes</w:t>
            </w:r>
          </w:p>
        </w:tc>
      </w:tr>
      <w:tr w:rsidR="00DC4598" w:rsidRPr="00AD136D" w14:paraId="6DCB56C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84574A7" w14:textId="77777777" w:rsidR="00DC4598" w:rsidRDefault="00DC4598" w:rsidP="00DC4598">
            <w:r>
              <w:rPr>
                <w:rFonts w:ascii="Calibri" w:hAnsi="Calibri"/>
                <w:sz w:val="22"/>
                <w:szCs w:val="22"/>
              </w:rPr>
              <w:t>Maltsev, Alexander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990602"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8883E51" w14:textId="77777777" w:rsidR="00DC4598" w:rsidRDefault="00DC4598" w:rsidP="00DC4598">
            <w:pPr>
              <w:jc w:val="right"/>
            </w:pPr>
            <w:r>
              <w:rPr>
                <w:rFonts w:ascii="Calibri" w:hAnsi="Calibri"/>
                <w:sz w:val="22"/>
                <w:szCs w:val="22"/>
              </w:rPr>
              <w:t>Yes</w:t>
            </w:r>
          </w:p>
        </w:tc>
      </w:tr>
      <w:tr w:rsidR="00DC4598" w:rsidRPr="00AD136D" w14:paraId="2E971C0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CCC2632" w14:textId="77777777" w:rsidR="00DC4598" w:rsidRDefault="00DC4598" w:rsidP="00DC4598">
            <w:r>
              <w:rPr>
                <w:rFonts w:ascii="Calibri" w:hAnsi="Calibri"/>
                <w:sz w:val="22"/>
                <w:szCs w:val="22"/>
              </w:rPr>
              <w:t>Matsuo, Ryoko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EE21E36" w14:textId="77777777" w:rsidR="00DC4598" w:rsidRDefault="00DC4598" w:rsidP="00DC4598">
            <w:r>
              <w:rPr>
                <w:rFonts w:ascii="Calibri" w:hAnsi="Calibri"/>
                <w:sz w:val="22"/>
                <w:szCs w:val="22"/>
              </w:rPr>
              <w:t>TOSHIBA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ADD37C" w14:textId="77777777" w:rsidR="00DC4598" w:rsidRDefault="00DC4598" w:rsidP="00DC4598">
            <w:pPr>
              <w:jc w:val="right"/>
            </w:pPr>
            <w:r>
              <w:rPr>
                <w:rFonts w:ascii="Calibri" w:hAnsi="Calibri"/>
                <w:sz w:val="22"/>
                <w:szCs w:val="22"/>
              </w:rPr>
              <w:t>Yes</w:t>
            </w:r>
          </w:p>
        </w:tc>
      </w:tr>
      <w:tr w:rsidR="00DC4598" w:rsidRPr="00AD136D" w14:paraId="08E35E2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61B2C87" w14:textId="77777777" w:rsidR="00DC4598" w:rsidRDefault="00DC4598" w:rsidP="00DC4598">
            <w:r>
              <w:rPr>
                <w:rFonts w:ascii="Calibri" w:hAnsi="Calibri"/>
                <w:sz w:val="22"/>
                <w:szCs w:val="22"/>
              </w:rPr>
              <w:t>Mccann, Stephen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883E24" w14:textId="77777777" w:rsidR="00DC4598" w:rsidRDefault="00DC4598" w:rsidP="00DC4598">
            <w:r>
              <w:rPr>
                <w:rFonts w:ascii="Calibri" w:hAnsi="Calibri"/>
                <w:sz w:val="22"/>
                <w:szCs w:val="22"/>
              </w:rPr>
              <w:t>BlackBerry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4C4B1BD" w14:textId="77777777" w:rsidR="00DC4598" w:rsidRDefault="00DC4598" w:rsidP="00DC4598">
            <w:pPr>
              <w:jc w:val="right"/>
            </w:pPr>
            <w:r>
              <w:rPr>
                <w:rFonts w:ascii="Calibri" w:hAnsi="Calibri"/>
                <w:sz w:val="22"/>
                <w:szCs w:val="22"/>
              </w:rPr>
              <w:t>Yes</w:t>
            </w:r>
          </w:p>
        </w:tc>
      </w:tr>
      <w:tr w:rsidR="00DC4598" w:rsidRPr="00AD136D" w14:paraId="6499EE8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59FC461" w14:textId="77777777" w:rsidR="00DC4598" w:rsidRDefault="00DC4598" w:rsidP="00DC4598">
            <w:r>
              <w:rPr>
                <w:rFonts w:ascii="Calibri" w:hAnsi="Calibri"/>
                <w:sz w:val="22"/>
                <w:szCs w:val="22"/>
              </w:rPr>
              <w:t>Montemurro, Michael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D3D7849" w14:textId="77777777" w:rsidR="00DC4598" w:rsidRDefault="00DC4598" w:rsidP="00DC4598">
            <w:r>
              <w:rPr>
                <w:rFonts w:ascii="Calibri" w:hAnsi="Calibri"/>
                <w:sz w:val="22"/>
                <w:szCs w:val="22"/>
              </w:rPr>
              <w:t>Research In Motion Limited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A3C4118" w14:textId="77777777" w:rsidR="00DC4598" w:rsidRDefault="00DC4598" w:rsidP="00DC4598">
            <w:pPr>
              <w:jc w:val="right"/>
            </w:pPr>
            <w:r>
              <w:rPr>
                <w:rFonts w:ascii="Calibri" w:hAnsi="Calibri"/>
                <w:sz w:val="22"/>
                <w:szCs w:val="22"/>
              </w:rPr>
              <w:t>Yes</w:t>
            </w:r>
          </w:p>
        </w:tc>
      </w:tr>
      <w:tr w:rsidR="00DC4598" w:rsidRPr="00AD136D" w14:paraId="74AA982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0600BA8" w14:textId="77777777" w:rsidR="00DC4598" w:rsidRDefault="00DC4598" w:rsidP="00DC4598">
            <w:r>
              <w:rPr>
                <w:rFonts w:ascii="Calibri" w:hAnsi="Calibri"/>
                <w:sz w:val="22"/>
                <w:szCs w:val="22"/>
              </w:rPr>
              <w:t>Morioka, Yuichi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ABED5D" w14:textId="77777777" w:rsidR="00DC4598" w:rsidRDefault="00DC4598" w:rsidP="00DC4598">
            <w:r>
              <w:rPr>
                <w:rFonts w:ascii="Calibri" w:hAnsi="Calibri"/>
                <w:sz w:val="22"/>
                <w:szCs w:val="22"/>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1BE17FB" w14:textId="77777777" w:rsidR="00DC4598" w:rsidRDefault="00DC4598" w:rsidP="00DC4598">
            <w:pPr>
              <w:jc w:val="right"/>
            </w:pPr>
            <w:r>
              <w:rPr>
                <w:rFonts w:ascii="Calibri" w:hAnsi="Calibri"/>
                <w:sz w:val="22"/>
                <w:szCs w:val="22"/>
              </w:rPr>
              <w:t>No</w:t>
            </w:r>
          </w:p>
        </w:tc>
      </w:tr>
      <w:tr w:rsidR="00DC4598" w:rsidRPr="00AD136D" w14:paraId="1DB81D0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F9CE5B1" w14:textId="77777777" w:rsidR="00DC4598" w:rsidRDefault="00DC4598" w:rsidP="00DC4598">
            <w:r>
              <w:rPr>
                <w:rFonts w:ascii="Calibri" w:hAnsi="Calibri"/>
                <w:sz w:val="22"/>
                <w:szCs w:val="22"/>
              </w:rPr>
              <w:lastRenderedPageBreak/>
              <w:t>Motozuka, Hiroyuki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24A512" w14:textId="77777777" w:rsidR="00DC4598" w:rsidRDefault="00DC4598" w:rsidP="00DC4598">
            <w:r>
              <w:rPr>
                <w:rFonts w:ascii="Calibri" w:hAnsi="Calibri"/>
                <w:sz w:val="22"/>
                <w:szCs w:val="22"/>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DD815A" w14:textId="77777777" w:rsidR="00DC4598" w:rsidRDefault="00DC4598" w:rsidP="00DC4598">
            <w:pPr>
              <w:jc w:val="right"/>
            </w:pPr>
            <w:r>
              <w:rPr>
                <w:rFonts w:ascii="Calibri" w:hAnsi="Calibri"/>
                <w:sz w:val="22"/>
                <w:szCs w:val="22"/>
              </w:rPr>
              <w:t>Yes</w:t>
            </w:r>
          </w:p>
        </w:tc>
      </w:tr>
      <w:tr w:rsidR="00DC4598" w:rsidRPr="00AD136D" w14:paraId="49961DD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B3F873D" w14:textId="77777777" w:rsidR="00DC4598" w:rsidRDefault="00DC4598" w:rsidP="00DC4598">
            <w:r>
              <w:rPr>
                <w:rFonts w:ascii="Calibri" w:hAnsi="Calibri"/>
                <w:sz w:val="22"/>
                <w:szCs w:val="22"/>
              </w:rPr>
              <w:t>Murakami, Yutaka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F34113F" w14:textId="77777777" w:rsidR="00DC4598" w:rsidRDefault="00DC4598" w:rsidP="00DC4598">
            <w:r>
              <w:rPr>
                <w:rFonts w:ascii="Calibri" w:hAnsi="Calibri"/>
                <w:sz w:val="22"/>
                <w:szCs w:val="22"/>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864872" w14:textId="77777777" w:rsidR="00DC4598" w:rsidRDefault="00DC4598" w:rsidP="00DC4598">
            <w:pPr>
              <w:jc w:val="right"/>
            </w:pPr>
            <w:r>
              <w:rPr>
                <w:rFonts w:ascii="Calibri" w:hAnsi="Calibri"/>
                <w:sz w:val="22"/>
                <w:szCs w:val="22"/>
              </w:rPr>
              <w:t>Yes</w:t>
            </w:r>
          </w:p>
        </w:tc>
      </w:tr>
      <w:tr w:rsidR="00DC4598" w:rsidRPr="00AD136D" w14:paraId="7F227A3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03DEE8" w14:textId="77777777" w:rsidR="00DC4598" w:rsidRDefault="00DC4598" w:rsidP="00DC4598">
            <w:r>
              <w:rPr>
                <w:rFonts w:ascii="Calibri" w:hAnsi="Calibri"/>
                <w:sz w:val="22"/>
                <w:szCs w:val="22"/>
              </w:rPr>
              <w:t>Myles, Andrew</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28B3249" w14:textId="77777777" w:rsidR="00DC4598" w:rsidRDefault="00DC4598" w:rsidP="00DC4598">
            <w:r>
              <w:rPr>
                <w:rFonts w:ascii="Calibri" w:hAnsi="Calibri"/>
                <w:sz w:val="22"/>
                <w:szCs w:val="22"/>
              </w:rPr>
              <w:t>Cisco Systems,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11509B6" w14:textId="77777777" w:rsidR="00DC4598" w:rsidRDefault="00DC4598" w:rsidP="00DC4598">
            <w:pPr>
              <w:jc w:val="right"/>
            </w:pPr>
            <w:r>
              <w:rPr>
                <w:rFonts w:ascii="Calibri" w:hAnsi="Calibri"/>
                <w:sz w:val="22"/>
                <w:szCs w:val="22"/>
              </w:rPr>
              <w:t>Yes</w:t>
            </w:r>
          </w:p>
        </w:tc>
      </w:tr>
      <w:tr w:rsidR="00DC4598" w:rsidRPr="00AD136D" w14:paraId="0A230E7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B837F2" w14:textId="77777777" w:rsidR="00DC4598" w:rsidRDefault="00DC4598" w:rsidP="00DC4598">
            <w:r>
              <w:rPr>
                <w:rFonts w:ascii="Calibri" w:hAnsi="Calibri"/>
                <w:sz w:val="22"/>
                <w:szCs w:val="22"/>
              </w:rPr>
              <w:t>Nagai, Yukimasa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472B55" w14:textId="77777777" w:rsidR="00DC4598" w:rsidRDefault="00DC4598" w:rsidP="00DC4598">
            <w:r>
              <w:rPr>
                <w:rFonts w:ascii="Calibri" w:hAnsi="Calibri"/>
                <w:sz w:val="22"/>
                <w:szCs w:val="22"/>
              </w:rPr>
              <w:t>Mitsubishi Electric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5655B7" w14:textId="77777777" w:rsidR="00DC4598" w:rsidRDefault="00DC4598" w:rsidP="00DC4598">
            <w:pPr>
              <w:jc w:val="right"/>
            </w:pPr>
            <w:r>
              <w:rPr>
                <w:rFonts w:ascii="Calibri" w:hAnsi="Calibri"/>
                <w:sz w:val="22"/>
                <w:szCs w:val="22"/>
              </w:rPr>
              <w:t>No</w:t>
            </w:r>
          </w:p>
        </w:tc>
      </w:tr>
      <w:tr w:rsidR="00DC4598" w:rsidRPr="00AD136D" w14:paraId="3684F80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EDF165" w14:textId="77777777" w:rsidR="00DC4598" w:rsidRDefault="00DC4598" w:rsidP="00DC4598">
            <w:r>
              <w:rPr>
                <w:rFonts w:ascii="Calibri" w:hAnsi="Calibri"/>
                <w:sz w:val="22"/>
                <w:szCs w:val="22"/>
              </w:rPr>
              <w:t>Nagao, Yuhei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C52A28F" w14:textId="77777777" w:rsidR="00DC4598" w:rsidRDefault="00DC4598" w:rsidP="00DC4598">
            <w:r>
              <w:rPr>
                <w:rFonts w:ascii="Calibri" w:hAnsi="Calibri"/>
                <w:sz w:val="22"/>
                <w:szCs w:val="22"/>
              </w:rPr>
              <w:t>Radrix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9330CF4" w14:textId="77777777" w:rsidR="00DC4598" w:rsidRDefault="00DC4598" w:rsidP="00DC4598">
            <w:pPr>
              <w:jc w:val="right"/>
            </w:pPr>
            <w:r>
              <w:rPr>
                <w:rFonts w:ascii="Calibri" w:hAnsi="Calibri"/>
                <w:sz w:val="22"/>
                <w:szCs w:val="22"/>
              </w:rPr>
              <w:t>Yes</w:t>
            </w:r>
          </w:p>
        </w:tc>
      </w:tr>
      <w:tr w:rsidR="00DC4598" w:rsidRPr="00AD136D" w14:paraId="40C1ED06"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62B38DF" w14:textId="77777777" w:rsidR="00DC4598" w:rsidRDefault="00DC4598" w:rsidP="00DC4598">
            <w:r>
              <w:rPr>
                <w:rFonts w:ascii="Calibri" w:hAnsi="Calibri"/>
                <w:sz w:val="22"/>
                <w:szCs w:val="22"/>
              </w:rPr>
              <w:t>Nandagopalan, SAI SHANKAR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319C2D" w14:textId="77777777" w:rsidR="00DC4598" w:rsidRDefault="00DC4598" w:rsidP="00DC4598">
            <w:r>
              <w:rPr>
                <w:rFonts w:ascii="Calibri" w:hAnsi="Calibri"/>
                <w:sz w:val="22"/>
                <w:szCs w:val="22"/>
              </w:rPr>
              <w:t>Cypress Semiconductor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1414A09" w14:textId="77777777" w:rsidR="00DC4598" w:rsidRDefault="00DC4598" w:rsidP="00DC4598">
            <w:pPr>
              <w:jc w:val="right"/>
            </w:pPr>
            <w:r>
              <w:rPr>
                <w:rFonts w:ascii="Calibri" w:hAnsi="Calibri"/>
                <w:sz w:val="22"/>
                <w:szCs w:val="22"/>
              </w:rPr>
              <w:t>Yes</w:t>
            </w:r>
          </w:p>
        </w:tc>
      </w:tr>
      <w:tr w:rsidR="00DC4598" w:rsidRPr="00AD136D" w14:paraId="74B9016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AAECA08" w14:textId="77777777" w:rsidR="00DC4598" w:rsidRDefault="00DC4598" w:rsidP="00DC4598">
            <w:r>
              <w:rPr>
                <w:rFonts w:ascii="Calibri" w:hAnsi="Calibri"/>
                <w:sz w:val="22"/>
                <w:szCs w:val="22"/>
              </w:rPr>
              <w:t>Nejatian, Alireza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E898BD1" w14:textId="77777777" w:rsidR="00DC4598" w:rsidRDefault="00DC4598" w:rsidP="00DC4598">
            <w:r>
              <w:rPr>
                <w:rFonts w:ascii="Calibri" w:hAnsi="Calibri"/>
                <w:sz w:val="22"/>
                <w:szCs w:val="22"/>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DC5B4E2" w14:textId="77777777" w:rsidR="00DC4598" w:rsidRDefault="00DC4598" w:rsidP="00DC4598">
            <w:pPr>
              <w:jc w:val="right"/>
            </w:pPr>
            <w:r>
              <w:rPr>
                <w:rFonts w:ascii="Calibri" w:hAnsi="Calibri"/>
                <w:sz w:val="22"/>
                <w:szCs w:val="22"/>
              </w:rPr>
              <w:t>No</w:t>
            </w:r>
          </w:p>
        </w:tc>
      </w:tr>
      <w:tr w:rsidR="00DC4598" w:rsidRPr="00AD136D" w14:paraId="49EB24B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782C00" w14:textId="77777777" w:rsidR="00DC4598" w:rsidRDefault="00DC4598" w:rsidP="00DC4598">
            <w:r>
              <w:rPr>
                <w:rFonts w:ascii="Calibri" w:hAnsi="Calibri"/>
                <w:sz w:val="22"/>
                <w:szCs w:val="22"/>
              </w:rPr>
              <w:t>Notor, John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53CFCCD" w14:textId="77777777" w:rsidR="00DC4598" w:rsidRDefault="00DC4598" w:rsidP="00DC4598">
            <w:r>
              <w:rPr>
                <w:rFonts w:ascii="Calibri" w:hAnsi="Calibri"/>
                <w:sz w:val="22"/>
                <w:szCs w:val="22"/>
              </w:rPr>
              <w:t>Notor Research; ARM,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BB2799" w14:textId="77777777" w:rsidR="00DC4598" w:rsidRDefault="00DC4598" w:rsidP="00DC4598">
            <w:pPr>
              <w:jc w:val="right"/>
            </w:pPr>
            <w:r>
              <w:rPr>
                <w:rFonts w:ascii="Calibri" w:hAnsi="Calibri"/>
                <w:sz w:val="22"/>
                <w:szCs w:val="22"/>
              </w:rPr>
              <w:t>Yes</w:t>
            </w:r>
          </w:p>
        </w:tc>
      </w:tr>
      <w:tr w:rsidR="00DC4598" w:rsidRPr="00AD136D" w14:paraId="0A5ACDE0"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CEBB447" w14:textId="77777777" w:rsidR="00DC4598" w:rsidRDefault="00DC4598" w:rsidP="00DC4598">
            <w:r>
              <w:rPr>
                <w:rFonts w:ascii="Calibri" w:hAnsi="Calibri"/>
                <w:sz w:val="22"/>
                <w:szCs w:val="22"/>
              </w:rPr>
              <w:t>Oh, Minseok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6FEC0C" w14:textId="77777777" w:rsidR="00DC4598" w:rsidRDefault="00DC4598" w:rsidP="00DC4598">
            <w:r>
              <w:rPr>
                <w:rFonts w:ascii="Calibri" w:hAnsi="Calibri"/>
                <w:sz w:val="22"/>
                <w:szCs w:val="22"/>
              </w:rPr>
              <w:t>Kyonggi University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5BF638C" w14:textId="77777777" w:rsidR="00DC4598" w:rsidRDefault="00DC4598" w:rsidP="00DC4598">
            <w:pPr>
              <w:jc w:val="right"/>
            </w:pPr>
            <w:r>
              <w:rPr>
                <w:rFonts w:ascii="Calibri" w:hAnsi="Calibri"/>
                <w:sz w:val="22"/>
                <w:szCs w:val="22"/>
              </w:rPr>
              <w:t>Yes</w:t>
            </w:r>
          </w:p>
        </w:tc>
      </w:tr>
      <w:tr w:rsidR="00DC4598" w:rsidRPr="00AD136D" w14:paraId="7482069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898BFF3" w14:textId="77777777" w:rsidR="00DC4598" w:rsidRDefault="00DC4598" w:rsidP="00DC4598">
            <w:r>
              <w:rPr>
                <w:rFonts w:ascii="Calibri" w:hAnsi="Calibri"/>
                <w:sz w:val="22"/>
                <w:szCs w:val="22"/>
              </w:rPr>
              <w:t>OH, MIN-SEOK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708A23E"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4523FB" w14:textId="77777777" w:rsidR="00DC4598" w:rsidRDefault="00DC4598" w:rsidP="00DC4598">
            <w:pPr>
              <w:jc w:val="right"/>
            </w:pPr>
            <w:r>
              <w:rPr>
                <w:rFonts w:ascii="Calibri" w:hAnsi="Calibri"/>
                <w:sz w:val="22"/>
                <w:szCs w:val="22"/>
              </w:rPr>
              <w:t>Yes</w:t>
            </w:r>
          </w:p>
        </w:tc>
      </w:tr>
      <w:tr w:rsidR="00DC4598" w:rsidRPr="00AD136D" w14:paraId="5465C78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B4471E1" w14:textId="77777777" w:rsidR="00DC4598" w:rsidRDefault="00DC4598" w:rsidP="00DC4598">
            <w:r>
              <w:rPr>
                <w:rFonts w:ascii="Calibri" w:hAnsi="Calibri"/>
                <w:sz w:val="22"/>
                <w:szCs w:val="22"/>
              </w:rPr>
              <w:t>Oshima, Mitsuaki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BD18B18" w14:textId="77777777" w:rsidR="00DC4598" w:rsidRDefault="00DC4598" w:rsidP="00DC4598">
            <w:r>
              <w:rPr>
                <w:rFonts w:ascii="Calibri" w:hAnsi="Calibri"/>
                <w:sz w:val="22"/>
                <w:szCs w:val="22"/>
              </w:rPr>
              <w:t>Panasonic Asia Pacific Pte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0D20710" w14:textId="77777777" w:rsidR="00DC4598" w:rsidRDefault="00DC4598" w:rsidP="00DC4598">
            <w:pPr>
              <w:jc w:val="right"/>
            </w:pPr>
            <w:r>
              <w:rPr>
                <w:rFonts w:ascii="Calibri" w:hAnsi="Calibri"/>
                <w:sz w:val="22"/>
                <w:szCs w:val="22"/>
              </w:rPr>
              <w:t>No</w:t>
            </w:r>
          </w:p>
        </w:tc>
      </w:tr>
      <w:tr w:rsidR="00DC4598" w:rsidRPr="00AD136D" w14:paraId="35F49C8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FA37FC5" w14:textId="77777777" w:rsidR="00DC4598" w:rsidRDefault="00DC4598" w:rsidP="00DC4598">
            <w:r>
              <w:rPr>
                <w:rFonts w:ascii="Calibri" w:hAnsi="Calibri"/>
                <w:sz w:val="22"/>
                <w:szCs w:val="22"/>
              </w:rPr>
              <w:t>Oteri, Oghenekome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E699597" w14:textId="77777777" w:rsidR="00DC4598" w:rsidRDefault="00DC4598" w:rsidP="00DC4598">
            <w:r>
              <w:rPr>
                <w:rFonts w:ascii="Calibri" w:hAnsi="Calibri"/>
                <w:sz w:val="22"/>
                <w:szCs w:val="22"/>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39C8058" w14:textId="77777777" w:rsidR="00DC4598" w:rsidRDefault="00DC4598" w:rsidP="00DC4598">
            <w:pPr>
              <w:jc w:val="right"/>
            </w:pPr>
            <w:r>
              <w:rPr>
                <w:rFonts w:ascii="Calibri" w:hAnsi="Calibri"/>
                <w:sz w:val="22"/>
                <w:szCs w:val="22"/>
              </w:rPr>
              <w:t>Yes</w:t>
            </w:r>
          </w:p>
        </w:tc>
      </w:tr>
      <w:tr w:rsidR="00DC4598" w:rsidRPr="00AD136D" w14:paraId="12DD6BF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4263B8B" w14:textId="77777777" w:rsidR="00DC4598" w:rsidRDefault="00DC4598" w:rsidP="00DC4598">
            <w:r>
              <w:rPr>
                <w:rFonts w:ascii="Calibri" w:hAnsi="Calibri"/>
                <w:sz w:val="22"/>
                <w:szCs w:val="22"/>
              </w:rPr>
              <w:t>Palm, Stephen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9C6FC11" w14:textId="77777777" w:rsidR="00DC4598" w:rsidRDefault="00DC4598" w:rsidP="00DC4598">
            <w:r>
              <w:rPr>
                <w:rFonts w:ascii="Calibri" w:hAnsi="Calibri"/>
                <w:sz w:val="22"/>
                <w:szCs w:val="22"/>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1C0F755" w14:textId="77777777" w:rsidR="00DC4598" w:rsidRDefault="00DC4598" w:rsidP="00DC4598">
            <w:pPr>
              <w:jc w:val="right"/>
            </w:pPr>
            <w:r>
              <w:rPr>
                <w:rFonts w:ascii="Calibri" w:hAnsi="Calibri"/>
                <w:sz w:val="22"/>
                <w:szCs w:val="22"/>
              </w:rPr>
              <w:t>Yes</w:t>
            </w:r>
          </w:p>
        </w:tc>
      </w:tr>
      <w:tr w:rsidR="00DC4598" w:rsidRPr="00AD136D" w14:paraId="7917D14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382E453" w14:textId="77777777" w:rsidR="00DC4598" w:rsidRDefault="00DC4598" w:rsidP="00DC4598">
            <w:r>
              <w:rPr>
                <w:rFonts w:ascii="Calibri" w:hAnsi="Calibri"/>
                <w:sz w:val="22"/>
                <w:szCs w:val="22"/>
              </w:rPr>
              <w:t>Park, Eunsung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F7E33F2"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79BA50E" w14:textId="77777777" w:rsidR="00DC4598" w:rsidRDefault="00DC4598" w:rsidP="00DC4598">
            <w:pPr>
              <w:jc w:val="right"/>
            </w:pPr>
            <w:r>
              <w:rPr>
                <w:rFonts w:ascii="Calibri" w:hAnsi="Calibri"/>
                <w:sz w:val="22"/>
                <w:szCs w:val="22"/>
              </w:rPr>
              <w:t>Yes</w:t>
            </w:r>
          </w:p>
        </w:tc>
      </w:tr>
      <w:tr w:rsidR="00DC4598" w:rsidRPr="00AD136D" w14:paraId="417EAD3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C40CF9" w14:textId="77777777" w:rsidR="00DC4598" w:rsidRDefault="00DC4598" w:rsidP="00DC4598">
            <w:r>
              <w:rPr>
                <w:rFonts w:ascii="Calibri" w:hAnsi="Calibri"/>
                <w:sz w:val="22"/>
                <w:szCs w:val="22"/>
              </w:rPr>
              <w:t>Park, Hyunhee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9327C41"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D5B49D" w14:textId="77777777" w:rsidR="00DC4598" w:rsidRDefault="00DC4598" w:rsidP="00DC4598">
            <w:pPr>
              <w:jc w:val="right"/>
            </w:pPr>
            <w:r>
              <w:rPr>
                <w:rFonts w:ascii="Calibri" w:hAnsi="Calibri"/>
                <w:sz w:val="22"/>
                <w:szCs w:val="22"/>
              </w:rPr>
              <w:t>Yes</w:t>
            </w:r>
          </w:p>
        </w:tc>
      </w:tr>
      <w:tr w:rsidR="00DC4598" w:rsidRPr="00AD136D" w14:paraId="777F50F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C73FEA" w14:textId="77777777" w:rsidR="00DC4598" w:rsidRDefault="00DC4598" w:rsidP="00DC4598">
            <w:r>
              <w:rPr>
                <w:rFonts w:ascii="Calibri" w:hAnsi="Calibri"/>
                <w:sz w:val="22"/>
                <w:szCs w:val="22"/>
              </w:rPr>
              <w:t>Park, Minyoung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EBCB4C"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E313E6" w14:textId="77777777" w:rsidR="00DC4598" w:rsidRDefault="00DC4598" w:rsidP="00DC4598">
            <w:pPr>
              <w:jc w:val="right"/>
            </w:pPr>
            <w:r>
              <w:rPr>
                <w:rFonts w:ascii="Calibri" w:hAnsi="Calibri"/>
                <w:sz w:val="22"/>
                <w:szCs w:val="22"/>
              </w:rPr>
              <w:t>Yes</w:t>
            </w:r>
          </w:p>
        </w:tc>
      </w:tr>
      <w:tr w:rsidR="00DC4598" w:rsidRPr="00AD136D" w14:paraId="70A2C11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A5221F1" w14:textId="77777777" w:rsidR="00DC4598" w:rsidRDefault="00DC4598" w:rsidP="00DC4598">
            <w:r>
              <w:rPr>
                <w:rFonts w:ascii="Calibri" w:hAnsi="Calibri"/>
                <w:sz w:val="22"/>
                <w:szCs w:val="22"/>
              </w:rPr>
              <w:t>Park, Sung-jin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BED1176"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0C3BFD3" w14:textId="77777777" w:rsidR="00DC4598" w:rsidRDefault="00DC4598" w:rsidP="00DC4598">
            <w:pPr>
              <w:jc w:val="right"/>
            </w:pPr>
            <w:r>
              <w:rPr>
                <w:rFonts w:ascii="Calibri" w:hAnsi="Calibri"/>
                <w:sz w:val="22"/>
                <w:szCs w:val="22"/>
              </w:rPr>
              <w:t>Yes</w:t>
            </w:r>
          </w:p>
        </w:tc>
      </w:tr>
      <w:tr w:rsidR="00DC4598" w:rsidRPr="00AD136D" w14:paraId="538CC3D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ED76FF8" w14:textId="77777777" w:rsidR="00DC4598" w:rsidRDefault="00DC4598" w:rsidP="00DC4598">
            <w:r>
              <w:rPr>
                <w:rFonts w:ascii="Calibri" w:hAnsi="Calibri"/>
                <w:sz w:val="22"/>
                <w:szCs w:val="22"/>
              </w:rPr>
              <w:t>Patil, Abhishek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9EF5AD5"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E7C59C6" w14:textId="77777777" w:rsidR="00DC4598" w:rsidRDefault="00DC4598" w:rsidP="00DC4598">
            <w:pPr>
              <w:jc w:val="right"/>
            </w:pPr>
            <w:r>
              <w:rPr>
                <w:rFonts w:ascii="Calibri" w:hAnsi="Calibri"/>
                <w:sz w:val="22"/>
                <w:szCs w:val="22"/>
              </w:rPr>
              <w:t>Yes</w:t>
            </w:r>
          </w:p>
        </w:tc>
      </w:tr>
      <w:tr w:rsidR="00DC4598" w:rsidRPr="00AD136D" w14:paraId="4936BD9E"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A41F0D0" w14:textId="77777777" w:rsidR="00DC4598" w:rsidRDefault="00DC4598" w:rsidP="00DC4598">
            <w:r>
              <w:rPr>
                <w:rFonts w:ascii="Calibri" w:hAnsi="Calibri"/>
                <w:sz w:val="22"/>
                <w:szCs w:val="22"/>
              </w:rPr>
              <w:t>Persson, Hakan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EC03002" w14:textId="77777777" w:rsidR="00DC4598" w:rsidRDefault="00DC4598" w:rsidP="00DC4598">
            <w:r>
              <w:rPr>
                <w:rFonts w:ascii="Calibri" w:hAnsi="Calibri"/>
                <w:sz w:val="22"/>
                <w:szCs w:val="22"/>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FE8B67" w14:textId="77777777" w:rsidR="00DC4598" w:rsidRDefault="00DC4598" w:rsidP="00DC4598">
            <w:pPr>
              <w:jc w:val="right"/>
            </w:pPr>
            <w:r>
              <w:rPr>
                <w:rFonts w:ascii="Calibri" w:hAnsi="Calibri"/>
                <w:sz w:val="22"/>
                <w:szCs w:val="22"/>
              </w:rPr>
              <w:t>No</w:t>
            </w:r>
          </w:p>
        </w:tc>
      </w:tr>
      <w:tr w:rsidR="00DC4598" w:rsidRPr="00AD136D" w14:paraId="1CA8E430"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153003" w14:textId="77777777" w:rsidR="00DC4598" w:rsidRDefault="00DC4598" w:rsidP="00DC4598">
            <w:r>
              <w:rPr>
                <w:rFonts w:ascii="Calibri" w:hAnsi="Calibri"/>
                <w:sz w:val="22"/>
                <w:szCs w:val="22"/>
              </w:rPr>
              <w:t>Petranovich, James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BDFC638" w14:textId="77777777" w:rsidR="00DC4598" w:rsidRDefault="00DC4598" w:rsidP="00DC4598">
            <w:r>
              <w:rPr>
                <w:rFonts w:ascii="Calibri" w:hAnsi="Calibri"/>
                <w:sz w:val="22"/>
                <w:szCs w:val="22"/>
              </w:rPr>
              <w:t>ViaSat,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C43818" w14:textId="77777777" w:rsidR="00DC4598" w:rsidRDefault="00DC4598" w:rsidP="00DC4598">
            <w:pPr>
              <w:jc w:val="right"/>
            </w:pPr>
            <w:r>
              <w:rPr>
                <w:rFonts w:ascii="Calibri" w:hAnsi="Calibri"/>
                <w:sz w:val="22"/>
                <w:szCs w:val="22"/>
              </w:rPr>
              <w:t>Yes</w:t>
            </w:r>
          </w:p>
        </w:tc>
      </w:tr>
      <w:tr w:rsidR="00DC4598" w:rsidRPr="00AD136D" w14:paraId="4BE0EEA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46B565" w14:textId="77777777" w:rsidR="00DC4598" w:rsidRDefault="00DC4598" w:rsidP="00DC4598">
            <w:r>
              <w:rPr>
                <w:rFonts w:ascii="Calibri" w:hAnsi="Calibri"/>
                <w:sz w:val="22"/>
                <w:szCs w:val="22"/>
              </w:rPr>
              <w:t>Pienciak, Walter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1A9A0C2" w14:textId="77777777" w:rsidR="00DC4598" w:rsidRDefault="00DC4598" w:rsidP="00DC4598">
            <w:r>
              <w:rPr>
                <w:rFonts w:ascii="Calibri" w:hAnsi="Calibri"/>
                <w:sz w:val="22"/>
                <w:szCs w:val="22"/>
              </w:rPr>
              <w:t>IEEE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3890DBD" w14:textId="77777777" w:rsidR="00DC4598" w:rsidRDefault="00DC4598" w:rsidP="00DC4598">
            <w:pPr>
              <w:jc w:val="right"/>
            </w:pPr>
            <w:r>
              <w:rPr>
                <w:rFonts w:ascii="Calibri" w:hAnsi="Calibri"/>
                <w:sz w:val="22"/>
                <w:szCs w:val="22"/>
              </w:rPr>
              <w:t>No</w:t>
            </w:r>
          </w:p>
        </w:tc>
      </w:tr>
      <w:tr w:rsidR="00DC4598" w:rsidRPr="00AD136D" w14:paraId="27ECCF3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F2FE166" w14:textId="77777777" w:rsidR="00DC4598" w:rsidRDefault="00DC4598" w:rsidP="00DC4598">
            <w:r>
              <w:rPr>
                <w:rFonts w:ascii="Calibri" w:hAnsi="Calibri"/>
                <w:sz w:val="22"/>
                <w:szCs w:val="22"/>
              </w:rPr>
              <w:t>porat, ron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AE6B509" w14:textId="77777777" w:rsidR="00DC4598" w:rsidRDefault="00DC4598" w:rsidP="00DC4598">
            <w:r>
              <w:rPr>
                <w:rFonts w:ascii="Calibri" w:hAnsi="Calibri"/>
                <w:sz w:val="22"/>
                <w:szCs w:val="22"/>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FBBEFD7" w14:textId="77777777" w:rsidR="00DC4598" w:rsidRDefault="00DC4598" w:rsidP="00DC4598">
            <w:pPr>
              <w:jc w:val="right"/>
            </w:pPr>
            <w:r>
              <w:rPr>
                <w:rFonts w:ascii="Calibri" w:hAnsi="Calibri"/>
                <w:sz w:val="22"/>
                <w:szCs w:val="22"/>
              </w:rPr>
              <w:t>No</w:t>
            </w:r>
          </w:p>
        </w:tc>
      </w:tr>
      <w:tr w:rsidR="00DC4598" w:rsidRPr="00AD136D" w14:paraId="4DE49D4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D64F17" w14:textId="77777777" w:rsidR="00DC4598" w:rsidRDefault="00DC4598" w:rsidP="00DC4598">
            <w:r>
              <w:rPr>
                <w:rFonts w:ascii="Calibri" w:hAnsi="Calibri"/>
                <w:sz w:val="22"/>
                <w:szCs w:val="22"/>
              </w:rPr>
              <w:t>Pulikkoonattu, Rethnakaran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2A50497" w14:textId="77777777" w:rsidR="00DC4598" w:rsidRDefault="00DC4598" w:rsidP="00DC4598">
            <w:r>
              <w:rPr>
                <w:rFonts w:ascii="Calibri" w:hAnsi="Calibri"/>
                <w:sz w:val="22"/>
                <w:szCs w:val="22"/>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ADE985" w14:textId="77777777" w:rsidR="00DC4598" w:rsidRDefault="00DC4598" w:rsidP="00DC4598">
            <w:pPr>
              <w:jc w:val="right"/>
            </w:pPr>
            <w:r>
              <w:rPr>
                <w:rFonts w:ascii="Calibri" w:hAnsi="Calibri"/>
                <w:sz w:val="22"/>
                <w:szCs w:val="22"/>
              </w:rPr>
              <w:t>Yes</w:t>
            </w:r>
          </w:p>
        </w:tc>
      </w:tr>
      <w:tr w:rsidR="00DC4598" w:rsidRPr="00AD136D" w14:paraId="3B64EF7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71D640" w14:textId="77777777" w:rsidR="00DC4598" w:rsidRDefault="00DC4598" w:rsidP="00DC4598">
            <w:r>
              <w:rPr>
                <w:rFonts w:ascii="Calibri" w:hAnsi="Calibri"/>
                <w:sz w:val="22"/>
                <w:szCs w:val="22"/>
              </w:rPr>
              <w:t>Qi, Emily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3536F4"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C8A2972" w14:textId="77777777" w:rsidR="00DC4598" w:rsidRDefault="00DC4598" w:rsidP="00DC4598">
            <w:pPr>
              <w:jc w:val="right"/>
            </w:pPr>
            <w:r>
              <w:rPr>
                <w:rFonts w:ascii="Calibri" w:hAnsi="Calibri"/>
                <w:sz w:val="22"/>
                <w:szCs w:val="22"/>
              </w:rPr>
              <w:t>Yes</w:t>
            </w:r>
          </w:p>
        </w:tc>
      </w:tr>
      <w:tr w:rsidR="00DC4598" w:rsidRPr="00AD136D" w14:paraId="55BD21B5"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A430457" w14:textId="77777777" w:rsidR="00DC4598" w:rsidRDefault="00DC4598" w:rsidP="00DC4598">
            <w:r>
              <w:rPr>
                <w:rFonts w:ascii="Calibri" w:hAnsi="Calibri"/>
                <w:sz w:val="22"/>
                <w:szCs w:val="22"/>
              </w:rPr>
              <w:t>Qu, Shouxing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80A5738" w14:textId="77777777" w:rsidR="00DC4598" w:rsidRDefault="00DC4598" w:rsidP="00DC4598">
            <w:r>
              <w:rPr>
                <w:rFonts w:ascii="Calibri" w:hAnsi="Calibri"/>
                <w:sz w:val="22"/>
                <w:szCs w:val="22"/>
              </w:rPr>
              <w:t>BlackBerry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FC0E279" w14:textId="77777777" w:rsidR="00DC4598" w:rsidRDefault="00DC4598" w:rsidP="00DC4598">
            <w:pPr>
              <w:jc w:val="right"/>
            </w:pPr>
            <w:r>
              <w:rPr>
                <w:rFonts w:ascii="Calibri" w:hAnsi="Calibri"/>
                <w:sz w:val="22"/>
                <w:szCs w:val="22"/>
              </w:rPr>
              <w:t>Yes</w:t>
            </w:r>
          </w:p>
        </w:tc>
      </w:tr>
      <w:tr w:rsidR="00DC4598" w:rsidRPr="00AD136D" w14:paraId="17769266"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3C3105E" w14:textId="77777777" w:rsidR="00DC4598" w:rsidRDefault="00DC4598" w:rsidP="00DC4598">
            <w:r>
              <w:rPr>
                <w:rFonts w:ascii="Calibri" w:hAnsi="Calibri"/>
                <w:sz w:val="22"/>
                <w:szCs w:val="22"/>
              </w:rPr>
              <w:t>Rakanovic, Demir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57CA66" w14:textId="77777777" w:rsidR="00DC4598" w:rsidRDefault="00DC4598" w:rsidP="00DC4598">
            <w:r>
              <w:rPr>
                <w:rFonts w:ascii="Calibri" w:hAnsi="Calibri"/>
                <w:sz w:val="22"/>
                <w:szCs w:val="22"/>
              </w:rPr>
              <w:t>u-blox</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BFCAC9B" w14:textId="77777777" w:rsidR="00DC4598" w:rsidRDefault="00DC4598" w:rsidP="00DC4598">
            <w:pPr>
              <w:jc w:val="right"/>
            </w:pPr>
            <w:r>
              <w:rPr>
                <w:rFonts w:ascii="Calibri" w:hAnsi="Calibri"/>
                <w:sz w:val="22"/>
                <w:szCs w:val="22"/>
              </w:rPr>
              <w:t>Yes</w:t>
            </w:r>
          </w:p>
        </w:tc>
      </w:tr>
      <w:tr w:rsidR="00DC4598" w:rsidRPr="00AD136D" w14:paraId="6AB884C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ADB0F99" w14:textId="77777777" w:rsidR="00DC4598" w:rsidRDefault="00DC4598" w:rsidP="00DC4598">
            <w:r>
              <w:rPr>
                <w:rFonts w:ascii="Calibri" w:hAnsi="Calibri"/>
                <w:sz w:val="22"/>
                <w:szCs w:val="22"/>
              </w:rPr>
              <w:t>Ren, Yazhen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0F2316F"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65F226C" w14:textId="77777777" w:rsidR="00DC4598" w:rsidRDefault="00DC4598" w:rsidP="00DC4598">
            <w:pPr>
              <w:jc w:val="right"/>
            </w:pPr>
            <w:r>
              <w:rPr>
                <w:rFonts w:ascii="Calibri" w:hAnsi="Calibri"/>
                <w:sz w:val="22"/>
                <w:szCs w:val="22"/>
              </w:rPr>
              <w:t>Yes</w:t>
            </w:r>
          </w:p>
        </w:tc>
      </w:tr>
      <w:tr w:rsidR="00DC4598" w:rsidRPr="00AD136D" w14:paraId="43F0594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3CB32D7" w14:textId="77777777" w:rsidR="00DC4598" w:rsidRDefault="00DC4598" w:rsidP="00DC4598">
            <w:r>
              <w:rPr>
                <w:rFonts w:ascii="Calibri" w:hAnsi="Calibri"/>
                <w:sz w:val="22"/>
                <w:szCs w:val="22"/>
              </w:rPr>
              <w:t>Riegel, Maximilian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56A4CCD" w14:textId="77777777" w:rsidR="00DC4598" w:rsidRDefault="00DC4598" w:rsidP="00DC4598">
            <w:r>
              <w:rPr>
                <w:rFonts w:ascii="Calibri" w:hAnsi="Calibri"/>
                <w:sz w:val="22"/>
                <w:szCs w:val="22"/>
              </w:rPr>
              <w:t>Nokia Networks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A11477D" w14:textId="77777777" w:rsidR="00DC4598" w:rsidRDefault="00DC4598" w:rsidP="00DC4598">
            <w:pPr>
              <w:jc w:val="right"/>
            </w:pPr>
            <w:r>
              <w:rPr>
                <w:rFonts w:ascii="Calibri" w:hAnsi="Calibri"/>
                <w:sz w:val="22"/>
                <w:szCs w:val="22"/>
              </w:rPr>
              <w:t>No</w:t>
            </w:r>
          </w:p>
        </w:tc>
      </w:tr>
      <w:tr w:rsidR="00DC4598" w:rsidRPr="00AD136D" w14:paraId="0DDE65A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69DF4F2" w14:textId="77777777" w:rsidR="00DC4598" w:rsidRDefault="00DC4598" w:rsidP="00DC4598">
            <w:r>
              <w:rPr>
                <w:rFonts w:ascii="Calibri" w:hAnsi="Calibri"/>
                <w:sz w:val="22"/>
                <w:szCs w:val="22"/>
              </w:rPr>
              <w:t>Rong, Zhigang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CAE74B"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717F9FF" w14:textId="77777777" w:rsidR="00DC4598" w:rsidRDefault="00DC4598" w:rsidP="00DC4598">
            <w:pPr>
              <w:jc w:val="right"/>
            </w:pPr>
            <w:r>
              <w:rPr>
                <w:rFonts w:ascii="Calibri" w:hAnsi="Calibri"/>
                <w:sz w:val="22"/>
                <w:szCs w:val="22"/>
              </w:rPr>
              <w:t>Yes</w:t>
            </w:r>
          </w:p>
        </w:tc>
      </w:tr>
      <w:tr w:rsidR="00DC4598" w:rsidRPr="00AD136D" w14:paraId="55EDD17A"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EDC1F5" w14:textId="77777777" w:rsidR="00DC4598" w:rsidRDefault="00DC4598" w:rsidP="00DC4598">
            <w:r>
              <w:rPr>
                <w:rFonts w:ascii="Calibri" w:hAnsi="Calibri"/>
                <w:sz w:val="22"/>
                <w:szCs w:val="22"/>
              </w:rPr>
              <w:t>ROPITAULT, Tanguy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36A021" w14:textId="77777777" w:rsidR="00DC4598" w:rsidRDefault="00DC4598" w:rsidP="00DC4598">
            <w:r>
              <w:rPr>
                <w:rFonts w:ascii="Calibri" w:hAnsi="Calibri"/>
                <w:sz w:val="22"/>
                <w:szCs w:val="22"/>
              </w:rPr>
              <w:t>National Institute of Standards and Technology (NIST)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5AA00CF" w14:textId="77777777" w:rsidR="00DC4598" w:rsidRDefault="00DC4598" w:rsidP="00DC4598">
            <w:pPr>
              <w:jc w:val="right"/>
            </w:pPr>
            <w:r>
              <w:rPr>
                <w:rFonts w:ascii="Calibri" w:hAnsi="Calibri"/>
                <w:sz w:val="22"/>
                <w:szCs w:val="22"/>
              </w:rPr>
              <w:t>No</w:t>
            </w:r>
          </w:p>
        </w:tc>
      </w:tr>
      <w:tr w:rsidR="00DC4598" w:rsidRPr="00AD136D" w14:paraId="22CC261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8A0BB7" w14:textId="77777777" w:rsidR="00DC4598" w:rsidRDefault="00DC4598" w:rsidP="00DC4598">
            <w:r>
              <w:rPr>
                <w:rFonts w:ascii="Calibri" w:hAnsi="Calibri"/>
                <w:sz w:val="22"/>
                <w:szCs w:val="22"/>
              </w:rPr>
              <w:t>Rosdahl, Jon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DF02F85" w14:textId="77777777" w:rsidR="00DC4598" w:rsidRDefault="00DC4598" w:rsidP="00DC4598">
            <w:r>
              <w:rPr>
                <w:rFonts w:ascii="Calibri" w:hAnsi="Calibri"/>
                <w:sz w:val="22"/>
                <w:szCs w:val="22"/>
              </w:rPr>
              <w:t>Qualcomm Technologies,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25BB218" w14:textId="77777777" w:rsidR="00DC4598" w:rsidRDefault="00DC4598" w:rsidP="00DC4598">
            <w:pPr>
              <w:jc w:val="right"/>
            </w:pPr>
            <w:r>
              <w:rPr>
                <w:rFonts w:ascii="Calibri" w:hAnsi="Calibri"/>
                <w:sz w:val="22"/>
                <w:szCs w:val="22"/>
              </w:rPr>
              <w:t>Yes</w:t>
            </w:r>
          </w:p>
        </w:tc>
      </w:tr>
      <w:tr w:rsidR="00DC4598" w:rsidRPr="00AD136D" w14:paraId="33A0004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DD7B33" w14:textId="77777777" w:rsidR="00DC4598" w:rsidRDefault="00DC4598" w:rsidP="00DC4598">
            <w:r>
              <w:rPr>
                <w:rFonts w:ascii="Calibri" w:hAnsi="Calibri"/>
                <w:sz w:val="22"/>
                <w:szCs w:val="22"/>
              </w:rPr>
              <w:t>Ryu, Kiseon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CC1444"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324C25" w14:textId="77777777" w:rsidR="00DC4598" w:rsidRDefault="00DC4598" w:rsidP="00DC4598">
            <w:pPr>
              <w:jc w:val="right"/>
            </w:pPr>
            <w:r>
              <w:rPr>
                <w:rFonts w:ascii="Calibri" w:hAnsi="Calibri"/>
                <w:sz w:val="22"/>
                <w:szCs w:val="22"/>
              </w:rPr>
              <w:t>Yes</w:t>
            </w:r>
          </w:p>
        </w:tc>
      </w:tr>
      <w:tr w:rsidR="00DC4598" w:rsidRPr="00AD136D" w14:paraId="5D4E62AE"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C389A83" w14:textId="77777777" w:rsidR="00DC4598" w:rsidRDefault="00DC4598" w:rsidP="00DC4598">
            <w:r>
              <w:rPr>
                <w:rFonts w:ascii="Calibri" w:hAnsi="Calibri"/>
                <w:sz w:val="22"/>
                <w:szCs w:val="22"/>
              </w:rPr>
              <w:t>Sadri, Ali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8C55D4"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CC56F5F" w14:textId="77777777" w:rsidR="00DC4598" w:rsidRDefault="00DC4598" w:rsidP="00DC4598">
            <w:pPr>
              <w:jc w:val="right"/>
            </w:pPr>
            <w:r>
              <w:rPr>
                <w:rFonts w:ascii="Calibri" w:hAnsi="Calibri"/>
                <w:sz w:val="22"/>
                <w:szCs w:val="22"/>
              </w:rPr>
              <w:t>Yes</w:t>
            </w:r>
          </w:p>
        </w:tc>
      </w:tr>
      <w:tr w:rsidR="00DC4598" w:rsidRPr="00AD136D" w14:paraId="5410A756"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2C9EE1" w14:textId="77777777" w:rsidR="00DC4598" w:rsidRDefault="00DC4598" w:rsidP="00DC4598">
            <w:r>
              <w:rPr>
                <w:rFonts w:ascii="Calibri" w:hAnsi="Calibri"/>
                <w:sz w:val="22"/>
                <w:szCs w:val="22"/>
              </w:rPr>
              <w:t>Sakamoto, Takenori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1D7E646" w14:textId="77777777" w:rsidR="00DC4598" w:rsidRDefault="00DC4598" w:rsidP="00DC4598">
            <w:r>
              <w:rPr>
                <w:rFonts w:ascii="Calibri" w:hAnsi="Calibri"/>
                <w:sz w:val="22"/>
                <w:szCs w:val="22"/>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2A9B850" w14:textId="77777777" w:rsidR="00DC4598" w:rsidRDefault="00DC4598" w:rsidP="00DC4598">
            <w:pPr>
              <w:jc w:val="right"/>
            </w:pPr>
            <w:r>
              <w:rPr>
                <w:rFonts w:ascii="Calibri" w:hAnsi="Calibri"/>
                <w:sz w:val="22"/>
                <w:szCs w:val="22"/>
              </w:rPr>
              <w:t>Yes</w:t>
            </w:r>
          </w:p>
        </w:tc>
      </w:tr>
      <w:tr w:rsidR="00DC4598" w:rsidRPr="00AD136D" w14:paraId="47C14045"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F069A8" w14:textId="77777777" w:rsidR="00DC4598" w:rsidRDefault="00DC4598" w:rsidP="00DC4598">
            <w:r>
              <w:rPr>
                <w:rFonts w:ascii="Calibri" w:hAnsi="Calibri"/>
                <w:sz w:val="22"/>
                <w:szCs w:val="22"/>
              </w:rPr>
              <w:t>Salazar Cardozo, Ruben 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B121C96" w14:textId="77777777" w:rsidR="00DC4598" w:rsidRDefault="00DC4598" w:rsidP="00DC4598">
            <w:r>
              <w:rPr>
                <w:rFonts w:ascii="Calibri" w:hAnsi="Calibri"/>
                <w:sz w:val="22"/>
                <w:szCs w:val="22"/>
              </w:rPr>
              <w:t>Landis Gyr Group Worldwide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DF7610" w14:textId="77777777" w:rsidR="00DC4598" w:rsidRDefault="00DC4598" w:rsidP="00DC4598">
            <w:pPr>
              <w:jc w:val="right"/>
            </w:pPr>
            <w:r>
              <w:rPr>
                <w:rFonts w:ascii="Calibri" w:hAnsi="Calibri"/>
                <w:sz w:val="22"/>
                <w:szCs w:val="22"/>
              </w:rPr>
              <w:t>No</w:t>
            </w:r>
          </w:p>
        </w:tc>
      </w:tr>
      <w:tr w:rsidR="00DC4598" w:rsidRPr="00AD136D" w14:paraId="11DCB1B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CB65AA" w14:textId="77777777" w:rsidR="00DC4598" w:rsidRDefault="00DC4598" w:rsidP="00DC4598">
            <w:r>
              <w:rPr>
                <w:rFonts w:ascii="Calibri" w:hAnsi="Calibri"/>
                <w:sz w:val="22"/>
                <w:szCs w:val="22"/>
              </w:rPr>
              <w:t>Sambasivan, Sam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508195B" w14:textId="77777777" w:rsidR="00DC4598" w:rsidRDefault="00DC4598" w:rsidP="00DC4598">
            <w:r>
              <w:rPr>
                <w:rFonts w:ascii="Calibri" w:hAnsi="Calibri"/>
                <w:sz w:val="22"/>
                <w:szCs w:val="22"/>
              </w:rPr>
              <w:t>AT&amp;T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C16F6E" w14:textId="77777777" w:rsidR="00DC4598" w:rsidRDefault="00DC4598" w:rsidP="00DC4598">
            <w:pPr>
              <w:jc w:val="right"/>
            </w:pPr>
            <w:r>
              <w:rPr>
                <w:rFonts w:ascii="Calibri" w:hAnsi="Calibri"/>
                <w:sz w:val="22"/>
                <w:szCs w:val="22"/>
              </w:rPr>
              <w:t>Yes</w:t>
            </w:r>
          </w:p>
        </w:tc>
      </w:tr>
      <w:tr w:rsidR="00DC4598" w:rsidRPr="00AD136D" w14:paraId="4A48B60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A9AA2C1" w14:textId="77777777" w:rsidR="00DC4598" w:rsidRDefault="00DC4598" w:rsidP="00DC4598">
            <w:r>
              <w:rPr>
                <w:rFonts w:ascii="Calibri" w:hAnsi="Calibri"/>
                <w:sz w:val="22"/>
                <w:szCs w:val="22"/>
              </w:rPr>
              <w:t>Sato, Naotaka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962A7D1" w14:textId="77777777" w:rsidR="00DC4598" w:rsidRDefault="00DC4598" w:rsidP="00DC4598">
            <w:r>
              <w:rPr>
                <w:rFonts w:ascii="Calibri" w:hAnsi="Calibri"/>
                <w:sz w:val="22"/>
                <w:szCs w:val="22"/>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8CCF7BB" w14:textId="77777777" w:rsidR="00DC4598" w:rsidRDefault="00DC4598" w:rsidP="00DC4598">
            <w:pPr>
              <w:jc w:val="right"/>
            </w:pPr>
            <w:r>
              <w:rPr>
                <w:rFonts w:ascii="Calibri" w:hAnsi="Calibri"/>
                <w:sz w:val="22"/>
                <w:szCs w:val="22"/>
              </w:rPr>
              <w:t>Yes</w:t>
            </w:r>
          </w:p>
        </w:tc>
      </w:tr>
      <w:tr w:rsidR="00DC4598" w:rsidRPr="00AD136D" w14:paraId="34528EA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7CC086" w14:textId="77777777" w:rsidR="00DC4598" w:rsidRDefault="00DC4598" w:rsidP="00DC4598">
            <w:r>
              <w:rPr>
                <w:rFonts w:ascii="Calibri" w:hAnsi="Calibri"/>
                <w:sz w:val="22"/>
                <w:szCs w:val="22"/>
              </w:rPr>
              <w:t>Schelstraete, Sigurd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6F2D089" w14:textId="77777777" w:rsidR="00DC4598" w:rsidRDefault="00DC4598" w:rsidP="00DC4598">
            <w:r>
              <w:rPr>
                <w:rFonts w:ascii="Calibri" w:hAnsi="Calibri"/>
                <w:sz w:val="22"/>
                <w:szCs w:val="22"/>
              </w:rPr>
              <w:t>Quantenna Communications,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36FB47" w14:textId="77777777" w:rsidR="00DC4598" w:rsidRDefault="00DC4598" w:rsidP="00DC4598">
            <w:pPr>
              <w:jc w:val="right"/>
            </w:pPr>
            <w:r>
              <w:rPr>
                <w:rFonts w:ascii="Calibri" w:hAnsi="Calibri"/>
                <w:sz w:val="22"/>
                <w:szCs w:val="22"/>
              </w:rPr>
              <w:t>Yes</w:t>
            </w:r>
          </w:p>
        </w:tc>
      </w:tr>
      <w:tr w:rsidR="00DC4598" w:rsidRPr="00AD136D" w14:paraId="5537E95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E37C841" w14:textId="77777777" w:rsidR="00DC4598" w:rsidRDefault="00DC4598" w:rsidP="00DC4598">
            <w:r>
              <w:rPr>
                <w:rFonts w:ascii="Calibri" w:hAnsi="Calibri"/>
                <w:sz w:val="22"/>
                <w:szCs w:val="22"/>
              </w:rPr>
              <w:t>Segev, Jonathan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0A3DCE"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CF1D9A9" w14:textId="77777777" w:rsidR="00DC4598" w:rsidRDefault="00DC4598" w:rsidP="00DC4598">
            <w:pPr>
              <w:jc w:val="right"/>
            </w:pPr>
            <w:r>
              <w:rPr>
                <w:rFonts w:ascii="Calibri" w:hAnsi="Calibri"/>
                <w:sz w:val="22"/>
                <w:szCs w:val="22"/>
              </w:rPr>
              <w:t>Yes</w:t>
            </w:r>
          </w:p>
        </w:tc>
      </w:tr>
      <w:tr w:rsidR="00DC4598" w:rsidRPr="00AD136D" w14:paraId="28DCF72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D003467" w14:textId="77777777" w:rsidR="00DC4598" w:rsidRDefault="00DC4598" w:rsidP="00DC4598">
            <w:r>
              <w:rPr>
                <w:rFonts w:ascii="Calibri" w:hAnsi="Calibri"/>
                <w:sz w:val="22"/>
                <w:szCs w:val="22"/>
              </w:rPr>
              <w:lastRenderedPageBreak/>
              <w:t>Seok, Yongho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BE74648" w14:textId="77777777" w:rsidR="00DC4598" w:rsidRDefault="00DC4598" w:rsidP="00DC4598">
            <w:r>
              <w:rPr>
                <w:rFonts w:ascii="Calibri" w:hAnsi="Calibri"/>
                <w:sz w:val="22"/>
                <w:szCs w:val="22"/>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802375" w14:textId="77777777" w:rsidR="00DC4598" w:rsidRDefault="00DC4598" w:rsidP="00DC4598">
            <w:pPr>
              <w:jc w:val="right"/>
            </w:pPr>
            <w:r>
              <w:rPr>
                <w:rFonts w:ascii="Calibri" w:hAnsi="Calibri"/>
                <w:sz w:val="22"/>
                <w:szCs w:val="22"/>
              </w:rPr>
              <w:t>Yes</w:t>
            </w:r>
          </w:p>
        </w:tc>
      </w:tr>
      <w:tr w:rsidR="00DC4598" w:rsidRPr="00AD136D" w14:paraId="3A88C74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003519D" w14:textId="77777777" w:rsidR="00DC4598" w:rsidRDefault="00DC4598" w:rsidP="00DC4598">
            <w:r>
              <w:rPr>
                <w:rFonts w:ascii="Calibri" w:hAnsi="Calibri"/>
                <w:sz w:val="22"/>
                <w:szCs w:val="22"/>
              </w:rPr>
              <w:t>Shellhammer, Stephen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A5ECCD3"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1E49DDD" w14:textId="77777777" w:rsidR="00DC4598" w:rsidRDefault="00DC4598" w:rsidP="00DC4598">
            <w:pPr>
              <w:jc w:val="right"/>
            </w:pPr>
            <w:r>
              <w:rPr>
                <w:rFonts w:ascii="Calibri" w:hAnsi="Calibri"/>
                <w:sz w:val="22"/>
                <w:szCs w:val="22"/>
              </w:rPr>
              <w:t>No</w:t>
            </w:r>
          </w:p>
        </w:tc>
      </w:tr>
      <w:tr w:rsidR="00DC4598" w:rsidRPr="00AD136D" w14:paraId="7F099D6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C51DE24" w14:textId="77777777" w:rsidR="00DC4598" w:rsidRDefault="00DC4598" w:rsidP="00DC4598">
            <w:r>
              <w:rPr>
                <w:rFonts w:ascii="Calibri" w:hAnsi="Calibri"/>
                <w:sz w:val="22"/>
                <w:szCs w:val="22"/>
              </w:rPr>
              <w:t>Shimada, Shusaku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C3D269" w14:textId="77777777" w:rsidR="00DC4598" w:rsidRDefault="00DC4598" w:rsidP="00DC4598">
            <w:r>
              <w:rPr>
                <w:rFonts w:ascii="Calibri" w:hAnsi="Calibri"/>
                <w:sz w:val="22"/>
                <w:szCs w:val="22"/>
              </w:rPr>
              <w:t>Schubiquist Technologies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6BDCFE" w14:textId="77777777" w:rsidR="00DC4598" w:rsidRDefault="00DC4598" w:rsidP="00DC4598">
            <w:pPr>
              <w:jc w:val="right"/>
            </w:pPr>
            <w:r>
              <w:rPr>
                <w:rFonts w:ascii="Calibri" w:hAnsi="Calibri"/>
                <w:sz w:val="22"/>
                <w:szCs w:val="22"/>
              </w:rPr>
              <w:t>No</w:t>
            </w:r>
          </w:p>
        </w:tc>
      </w:tr>
      <w:tr w:rsidR="00DC4598" w:rsidRPr="00AD136D" w14:paraId="7B75E97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EE7EA1C" w14:textId="77777777" w:rsidR="00DC4598" w:rsidRDefault="00DC4598" w:rsidP="00DC4598">
            <w:r>
              <w:rPr>
                <w:rFonts w:ascii="Calibri" w:hAnsi="Calibri"/>
                <w:sz w:val="22"/>
                <w:szCs w:val="22"/>
              </w:rPr>
              <w:t>Shimizu, Masahiko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0D0A6B" w14:textId="77777777" w:rsidR="00DC4598" w:rsidRDefault="00DC4598" w:rsidP="00DC4598">
            <w:r>
              <w:rPr>
                <w:rFonts w:ascii="Calibri" w:hAnsi="Calibri"/>
                <w:sz w:val="22"/>
                <w:szCs w:val="22"/>
              </w:rPr>
              <w:t>Fujitsu Labs.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95560F9" w14:textId="77777777" w:rsidR="00DC4598" w:rsidRDefault="00DC4598" w:rsidP="00DC4598">
            <w:pPr>
              <w:jc w:val="right"/>
            </w:pPr>
            <w:r>
              <w:rPr>
                <w:rFonts w:ascii="Calibri" w:hAnsi="Calibri"/>
                <w:sz w:val="22"/>
                <w:szCs w:val="22"/>
              </w:rPr>
              <w:t>No</w:t>
            </w:r>
          </w:p>
        </w:tc>
      </w:tr>
      <w:tr w:rsidR="00DC4598" w:rsidRPr="00AD136D" w14:paraId="2229AEF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58ACFEC" w14:textId="77777777" w:rsidR="00DC4598" w:rsidRDefault="00DC4598" w:rsidP="00DC4598">
            <w:r>
              <w:rPr>
                <w:rFonts w:ascii="Calibri" w:hAnsi="Calibri"/>
                <w:sz w:val="22"/>
                <w:szCs w:val="22"/>
              </w:rPr>
              <w:t>Son, Ju-Hyung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957926F" w14:textId="77777777" w:rsidR="00DC4598" w:rsidRDefault="00DC4598" w:rsidP="00DC4598">
            <w:r>
              <w:rPr>
                <w:rFonts w:ascii="Calibri" w:hAnsi="Calibri"/>
                <w:sz w:val="22"/>
                <w:szCs w:val="22"/>
              </w:rPr>
              <w:t>WILUS Institute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F999659" w14:textId="77777777" w:rsidR="00DC4598" w:rsidRDefault="00DC4598" w:rsidP="00DC4598">
            <w:pPr>
              <w:jc w:val="right"/>
            </w:pPr>
            <w:r>
              <w:rPr>
                <w:rFonts w:ascii="Calibri" w:hAnsi="Calibri"/>
                <w:sz w:val="22"/>
                <w:szCs w:val="22"/>
              </w:rPr>
              <w:t>Yes</w:t>
            </w:r>
          </w:p>
        </w:tc>
      </w:tr>
      <w:tr w:rsidR="00DC4598" w:rsidRPr="00AD136D" w14:paraId="0DD875C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42B3E3C" w14:textId="77777777" w:rsidR="00DC4598" w:rsidRDefault="00DC4598" w:rsidP="00DC4598">
            <w:r>
              <w:rPr>
                <w:rFonts w:ascii="Calibri" w:hAnsi="Calibri"/>
                <w:sz w:val="22"/>
                <w:szCs w:val="22"/>
              </w:rPr>
              <w:t>Song, Nah-Oak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9FF5637" w14:textId="77777777" w:rsidR="00DC4598" w:rsidRDefault="00DC4598" w:rsidP="00DC4598">
            <w:r>
              <w:rPr>
                <w:rFonts w:ascii="Calibri" w:hAnsi="Calibri"/>
                <w:sz w:val="22"/>
                <w:szCs w:val="22"/>
              </w:rPr>
              <w:t>Korea Advanced Institute of Science and Technology (KAIST)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39B74B0" w14:textId="77777777" w:rsidR="00DC4598" w:rsidRDefault="00DC4598" w:rsidP="00DC4598">
            <w:pPr>
              <w:jc w:val="right"/>
            </w:pPr>
            <w:r>
              <w:rPr>
                <w:rFonts w:ascii="Calibri" w:hAnsi="Calibri"/>
                <w:sz w:val="22"/>
                <w:szCs w:val="22"/>
              </w:rPr>
              <w:t>Yes</w:t>
            </w:r>
          </w:p>
        </w:tc>
      </w:tr>
      <w:tr w:rsidR="00DC4598" w:rsidRPr="00AD136D" w14:paraId="0921253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2A4395" w14:textId="77777777" w:rsidR="00DC4598" w:rsidRDefault="00DC4598" w:rsidP="00DC4598">
            <w:r>
              <w:rPr>
                <w:rFonts w:ascii="Calibri" w:hAnsi="Calibri"/>
                <w:sz w:val="22"/>
                <w:szCs w:val="22"/>
              </w:rPr>
              <w:t>Stacey, Robert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6F7622"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13C95F" w14:textId="77777777" w:rsidR="00DC4598" w:rsidRDefault="00DC4598" w:rsidP="00DC4598">
            <w:pPr>
              <w:jc w:val="right"/>
            </w:pPr>
            <w:r>
              <w:rPr>
                <w:rFonts w:ascii="Calibri" w:hAnsi="Calibri"/>
                <w:sz w:val="22"/>
                <w:szCs w:val="22"/>
              </w:rPr>
              <w:t>Yes</w:t>
            </w:r>
          </w:p>
        </w:tc>
      </w:tr>
      <w:tr w:rsidR="00DC4598" w:rsidRPr="00AD136D" w14:paraId="598BE5E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79E8C4C" w14:textId="77777777" w:rsidR="00DC4598" w:rsidRDefault="00DC4598" w:rsidP="00DC4598">
            <w:r>
              <w:rPr>
                <w:rFonts w:ascii="Calibri" w:hAnsi="Calibri"/>
                <w:sz w:val="22"/>
                <w:szCs w:val="22"/>
              </w:rPr>
              <w:t>Stanley, Dorothy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79121A" w14:textId="77777777" w:rsidR="00DC4598" w:rsidRDefault="00DC4598" w:rsidP="00DC4598">
            <w:r>
              <w:rPr>
                <w:rFonts w:ascii="Calibri" w:hAnsi="Calibri"/>
                <w:sz w:val="22"/>
                <w:szCs w:val="22"/>
              </w:rPr>
              <w:t>Hewlett Packard Enterprise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7B86F1F" w14:textId="77777777" w:rsidR="00DC4598" w:rsidRDefault="00DC4598" w:rsidP="00DC4598">
            <w:pPr>
              <w:jc w:val="right"/>
            </w:pPr>
            <w:r>
              <w:rPr>
                <w:rFonts w:ascii="Calibri" w:hAnsi="Calibri"/>
                <w:sz w:val="22"/>
                <w:szCs w:val="22"/>
              </w:rPr>
              <w:t>Yes</w:t>
            </w:r>
          </w:p>
        </w:tc>
      </w:tr>
      <w:tr w:rsidR="00DC4598" w:rsidRPr="00AD136D" w14:paraId="1321655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6FEDEF9" w14:textId="77777777" w:rsidR="00DC4598" w:rsidRDefault="00DC4598" w:rsidP="00DC4598">
            <w:r>
              <w:rPr>
                <w:rFonts w:ascii="Calibri" w:hAnsi="Calibri"/>
                <w:sz w:val="22"/>
                <w:szCs w:val="22"/>
              </w:rPr>
              <w:t>Stephens, Adrian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ABCE86C"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C2D5BA4" w14:textId="77777777" w:rsidR="00DC4598" w:rsidRDefault="00DC4598" w:rsidP="00DC4598">
            <w:pPr>
              <w:jc w:val="right"/>
            </w:pPr>
            <w:r>
              <w:rPr>
                <w:rFonts w:ascii="Calibri" w:hAnsi="Calibri"/>
                <w:sz w:val="22"/>
                <w:szCs w:val="22"/>
              </w:rPr>
              <w:t>No</w:t>
            </w:r>
          </w:p>
        </w:tc>
      </w:tr>
      <w:tr w:rsidR="00DC4598" w:rsidRPr="00AD136D" w14:paraId="0916E86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3398E61" w14:textId="77777777" w:rsidR="00DC4598" w:rsidRDefault="00DC4598" w:rsidP="00DC4598">
            <w:r>
              <w:rPr>
                <w:rFonts w:ascii="Calibri" w:hAnsi="Calibri"/>
                <w:sz w:val="22"/>
                <w:szCs w:val="22"/>
              </w:rPr>
              <w:t>Sumi, Takenori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217D58F" w14:textId="77777777" w:rsidR="00DC4598" w:rsidRDefault="00DC4598" w:rsidP="00DC4598">
            <w:r>
              <w:rPr>
                <w:rFonts w:ascii="Calibri" w:hAnsi="Calibri"/>
                <w:sz w:val="22"/>
                <w:szCs w:val="22"/>
              </w:rPr>
              <w:t>Mitsubishi Electric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768C33D" w14:textId="77777777" w:rsidR="00DC4598" w:rsidRDefault="00DC4598" w:rsidP="00DC4598">
            <w:pPr>
              <w:jc w:val="right"/>
            </w:pPr>
            <w:r>
              <w:rPr>
                <w:rFonts w:ascii="Calibri" w:hAnsi="Calibri"/>
                <w:sz w:val="22"/>
                <w:szCs w:val="22"/>
              </w:rPr>
              <w:t>Yes</w:t>
            </w:r>
          </w:p>
        </w:tc>
      </w:tr>
      <w:tr w:rsidR="00DC4598" w:rsidRPr="00AD136D" w14:paraId="16FDB8A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EDEB153" w14:textId="77777777" w:rsidR="00DC4598" w:rsidRDefault="00DC4598" w:rsidP="00DC4598">
            <w:r>
              <w:rPr>
                <w:rFonts w:ascii="Calibri" w:hAnsi="Calibri"/>
                <w:sz w:val="22"/>
                <w:szCs w:val="22"/>
              </w:rPr>
              <w:t>Sun, Bo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045AB4C" w14:textId="77777777" w:rsidR="00DC4598" w:rsidRDefault="00DC4598" w:rsidP="00DC4598">
            <w:r>
              <w:rPr>
                <w:rFonts w:ascii="Calibri" w:hAnsi="Calibri"/>
                <w:sz w:val="22"/>
                <w:szCs w:val="22"/>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BC95CE7" w14:textId="77777777" w:rsidR="00DC4598" w:rsidRDefault="00DC4598" w:rsidP="00DC4598">
            <w:pPr>
              <w:jc w:val="right"/>
            </w:pPr>
            <w:r>
              <w:rPr>
                <w:rFonts w:ascii="Calibri" w:hAnsi="Calibri"/>
                <w:sz w:val="22"/>
                <w:szCs w:val="22"/>
              </w:rPr>
              <w:t>Yes</w:t>
            </w:r>
          </w:p>
        </w:tc>
      </w:tr>
      <w:tr w:rsidR="00DC4598" w:rsidRPr="00AD136D" w14:paraId="323A90E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EA28583" w14:textId="77777777" w:rsidR="00DC4598" w:rsidRDefault="00DC4598" w:rsidP="00DC4598">
            <w:r>
              <w:rPr>
                <w:rFonts w:ascii="Calibri" w:hAnsi="Calibri"/>
                <w:sz w:val="22"/>
                <w:szCs w:val="22"/>
              </w:rPr>
              <w:t>Sun, Chen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E8C310" w14:textId="77777777" w:rsidR="00DC4598" w:rsidRDefault="00DC4598" w:rsidP="00DC4598">
            <w:r>
              <w:rPr>
                <w:rFonts w:ascii="Calibri" w:hAnsi="Calibri"/>
                <w:sz w:val="22"/>
                <w:szCs w:val="22"/>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9019CD" w14:textId="77777777" w:rsidR="00DC4598" w:rsidRDefault="00DC4598" w:rsidP="00DC4598">
            <w:pPr>
              <w:jc w:val="right"/>
            </w:pPr>
            <w:r>
              <w:rPr>
                <w:rFonts w:ascii="Calibri" w:hAnsi="Calibri"/>
                <w:sz w:val="22"/>
                <w:szCs w:val="22"/>
              </w:rPr>
              <w:t>Yes</w:t>
            </w:r>
          </w:p>
        </w:tc>
      </w:tr>
      <w:tr w:rsidR="00DC4598" w:rsidRPr="00AD136D" w14:paraId="0FAC8BA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D60068" w14:textId="77777777" w:rsidR="00DC4598" w:rsidRDefault="00DC4598" w:rsidP="00DC4598">
            <w:r>
              <w:rPr>
                <w:rFonts w:ascii="Calibri" w:hAnsi="Calibri"/>
                <w:sz w:val="22"/>
                <w:szCs w:val="22"/>
              </w:rPr>
              <w:t>Sun, Li-Hsiang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BDA4D61" w14:textId="77777777" w:rsidR="00DC4598" w:rsidRDefault="00DC4598" w:rsidP="00DC4598">
            <w:r>
              <w:rPr>
                <w:rFonts w:ascii="Calibri" w:hAnsi="Calibri"/>
                <w:sz w:val="22"/>
                <w:szCs w:val="22"/>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D75388" w14:textId="77777777" w:rsidR="00DC4598" w:rsidRDefault="00DC4598" w:rsidP="00DC4598">
            <w:pPr>
              <w:jc w:val="right"/>
            </w:pPr>
            <w:r>
              <w:rPr>
                <w:rFonts w:ascii="Calibri" w:hAnsi="Calibri"/>
                <w:sz w:val="22"/>
                <w:szCs w:val="22"/>
              </w:rPr>
              <w:t>Yes</w:t>
            </w:r>
          </w:p>
        </w:tc>
      </w:tr>
      <w:tr w:rsidR="00DC4598" w:rsidRPr="00AD136D" w14:paraId="6869182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977750A" w14:textId="77777777" w:rsidR="00DC4598" w:rsidRDefault="00DC4598" w:rsidP="00DC4598">
            <w:r>
              <w:rPr>
                <w:rFonts w:ascii="Calibri" w:hAnsi="Calibri"/>
                <w:sz w:val="22"/>
                <w:szCs w:val="22"/>
              </w:rPr>
              <w:t>sun, sheng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6D1F0E1"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F129EF5" w14:textId="77777777" w:rsidR="00DC4598" w:rsidRDefault="00DC4598" w:rsidP="00DC4598">
            <w:pPr>
              <w:jc w:val="right"/>
            </w:pPr>
            <w:r>
              <w:rPr>
                <w:rFonts w:ascii="Calibri" w:hAnsi="Calibri"/>
                <w:sz w:val="22"/>
                <w:szCs w:val="22"/>
              </w:rPr>
              <w:t>Yes</w:t>
            </w:r>
          </w:p>
        </w:tc>
      </w:tr>
      <w:tr w:rsidR="00DC4598" w:rsidRPr="00AD136D" w14:paraId="25ED1C3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D1B498" w14:textId="77777777" w:rsidR="00DC4598" w:rsidRDefault="00DC4598" w:rsidP="00DC4598">
            <w:r>
              <w:rPr>
                <w:rFonts w:ascii="Calibri" w:hAnsi="Calibri"/>
                <w:sz w:val="22"/>
                <w:szCs w:val="22"/>
              </w:rPr>
              <w:t>Szott, Szymon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09E5D0" w14:textId="77777777" w:rsidR="00DC4598" w:rsidRDefault="00DC4598" w:rsidP="00DC4598">
            <w:r>
              <w:rPr>
                <w:rFonts w:ascii="Calibri" w:hAnsi="Calibri"/>
                <w:sz w:val="22"/>
                <w:szCs w:val="22"/>
              </w:rPr>
              <w:t>AGH University of Science and Technology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C2380D" w14:textId="77777777" w:rsidR="00DC4598" w:rsidRDefault="00DC4598" w:rsidP="00DC4598">
            <w:pPr>
              <w:jc w:val="right"/>
            </w:pPr>
            <w:r>
              <w:rPr>
                <w:rFonts w:ascii="Calibri" w:hAnsi="Calibri"/>
                <w:sz w:val="22"/>
                <w:szCs w:val="22"/>
              </w:rPr>
              <w:t>Yes</w:t>
            </w:r>
          </w:p>
        </w:tc>
      </w:tr>
      <w:tr w:rsidR="00DC4598" w:rsidRPr="00AD136D" w14:paraId="7AE7B660"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4616858" w14:textId="77777777" w:rsidR="00DC4598" w:rsidRDefault="00DC4598" w:rsidP="00DC4598">
            <w:r>
              <w:rPr>
                <w:rFonts w:ascii="Calibri" w:hAnsi="Calibri"/>
                <w:sz w:val="22"/>
                <w:szCs w:val="22"/>
              </w:rPr>
              <w:t>Tanaka, Yusuke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7ECA812" w14:textId="77777777" w:rsidR="00DC4598" w:rsidRDefault="00DC4598" w:rsidP="00DC4598">
            <w:r>
              <w:rPr>
                <w:rFonts w:ascii="Calibri" w:hAnsi="Calibri"/>
                <w:sz w:val="22"/>
                <w:szCs w:val="22"/>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CF8ABE8" w14:textId="77777777" w:rsidR="00DC4598" w:rsidRDefault="00DC4598" w:rsidP="00DC4598">
            <w:pPr>
              <w:jc w:val="right"/>
            </w:pPr>
            <w:r>
              <w:rPr>
                <w:rFonts w:ascii="Calibri" w:hAnsi="Calibri"/>
                <w:sz w:val="22"/>
                <w:szCs w:val="22"/>
              </w:rPr>
              <w:t>Yes</w:t>
            </w:r>
          </w:p>
        </w:tc>
      </w:tr>
      <w:tr w:rsidR="00DC4598" w:rsidRPr="00AD136D" w14:paraId="7B7176C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64C6B93" w14:textId="77777777" w:rsidR="00DC4598" w:rsidRDefault="00DC4598" w:rsidP="00DC4598">
            <w:r>
              <w:rPr>
                <w:rFonts w:ascii="Calibri" w:hAnsi="Calibri"/>
                <w:sz w:val="22"/>
                <w:szCs w:val="22"/>
              </w:rPr>
              <w:t>Tao, Wu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CC7B30D"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2CF2F4" w14:textId="77777777" w:rsidR="00DC4598" w:rsidRDefault="00DC4598" w:rsidP="00DC4598">
            <w:pPr>
              <w:jc w:val="right"/>
            </w:pPr>
            <w:r>
              <w:rPr>
                <w:rFonts w:ascii="Calibri" w:hAnsi="Calibri"/>
                <w:sz w:val="22"/>
                <w:szCs w:val="22"/>
              </w:rPr>
              <w:t>Yes</w:t>
            </w:r>
          </w:p>
        </w:tc>
      </w:tr>
      <w:tr w:rsidR="00DC4598" w:rsidRPr="00AD136D" w14:paraId="230BCD36"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AE74933" w14:textId="77777777" w:rsidR="00DC4598" w:rsidRDefault="00DC4598" w:rsidP="00DC4598">
            <w:r>
              <w:rPr>
                <w:rFonts w:ascii="Calibri" w:hAnsi="Calibri"/>
                <w:sz w:val="22"/>
                <w:szCs w:val="22"/>
              </w:rPr>
              <w:t>Tian, Bin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5F00252"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395C0A3" w14:textId="77777777" w:rsidR="00DC4598" w:rsidRDefault="00DC4598" w:rsidP="00DC4598">
            <w:pPr>
              <w:jc w:val="right"/>
            </w:pPr>
            <w:r>
              <w:rPr>
                <w:rFonts w:ascii="Calibri" w:hAnsi="Calibri"/>
                <w:sz w:val="22"/>
                <w:szCs w:val="22"/>
              </w:rPr>
              <w:t>Yes</w:t>
            </w:r>
          </w:p>
        </w:tc>
      </w:tr>
      <w:tr w:rsidR="00DC4598" w:rsidRPr="00AD136D" w14:paraId="4FB33A4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CC599A" w14:textId="77777777" w:rsidR="00DC4598" w:rsidRDefault="00DC4598" w:rsidP="00DC4598">
            <w:r>
              <w:rPr>
                <w:rFonts w:ascii="Calibri" w:hAnsi="Calibri"/>
                <w:sz w:val="22"/>
                <w:szCs w:val="22"/>
              </w:rPr>
              <w:t>Trainin, Solomon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961946"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1547256" w14:textId="77777777" w:rsidR="00DC4598" w:rsidRDefault="00DC4598" w:rsidP="00DC4598">
            <w:pPr>
              <w:jc w:val="right"/>
            </w:pPr>
            <w:r>
              <w:rPr>
                <w:rFonts w:ascii="Calibri" w:hAnsi="Calibri"/>
                <w:sz w:val="22"/>
                <w:szCs w:val="22"/>
              </w:rPr>
              <w:t>Yes</w:t>
            </w:r>
          </w:p>
        </w:tc>
      </w:tr>
      <w:tr w:rsidR="00DC4598" w:rsidRPr="00AD136D" w14:paraId="4F94588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9CF0145" w14:textId="77777777" w:rsidR="00DC4598" w:rsidRDefault="00DC4598" w:rsidP="00DC4598">
            <w:r>
              <w:rPr>
                <w:rFonts w:ascii="Calibri" w:hAnsi="Calibri"/>
                <w:sz w:val="22"/>
                <w:szCs w:val="22"/>
              </w:rPr>
              <w:t>Urabe, Yoshio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70813F" w14:textId="77777777" w:rsidR="00DC4598" w:rsidRDefault="00DC4598" w:rsidP="00DC4598">
            <w:r>
              <w:rPr>
                <w:rFonts w:ascii="Calibri" w:hAnsi="Calibri"/>
                <w:sz w:val="22"/>
                <w:szCs w:val="22"/>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81B04CF" w14:textId="77777777" w:rsidR="00DC4598" w:rsidRDefault="00DC4598" w:rsidP="00DC4598">
            <w:pPr>
              <w:jc w:val="right"/>
            </w:pPr>
            <w:r>
              <w:rPr>
                <w:rFonts w:ascii="Calibri" w:hAnsi="Calibri"/>
                <w:sz w:val="22"/>
                <w:szCs w:val="22"/>
              </w:rPr>
              <w:t>Yes</w:t>
            </w:r>
          </w:p>
        </w:tc>
      </w:tr>
      <w:tr w:rsidR="00DC4598" w:rsidRPr="00AD136D" w14:paraId="7FF289D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9144EDE" w14:textId="77777777" w:rsidR="00DC4598" w:rsidRDefault="00DC4598" w:rsidP="00DC4598">
            <w:r>
              <w:rPr>
                <w:rFonts w:ascii="Calibri" w:hAnsi="Calibri"/>
                <w:sz w:val="22"/>
                <w:szCs w:val="22"/>
              </w:rPr>
              <w:t>Van Nee, Richard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B2253BE"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EF3899A" w14:textId="77777777" w:rsidR="00DC4598" w:rsidRDefault="00DC4598" w:rsidP="00DC4598">
            <w:pPr>
              <w:jc w:val="right"/>
            </w:pPr>
            <w:r>
              <w:rPr>
                <w:rFonts w:ascii="Calibri" w:hAnsi="Calibri"/>
                <w:sz w:val="22"/>
                <w:szCs w:val="22"/>
              </w:rPr>
              <w:t>Yes</w:t>
            </w:r>
          </w:p>
        </w:tc>
      </w:tr>
      <w:tr w:rsidR="00DC4598" w:rsidRPr="00AD136D" w14:paraId="2DFBCC5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A0214E" w14:textId="77777777" w:rsidR="00DC4598" w:rsidRDefault="00DC4598" w:rsidP="00DC4598">
            <w:r>
              <w:rPr>
                <w:rFonts w:ascii="Calibri" w:hAnsi="Calibri"/>
                <w:sz w:val="22"/>
                <w:szCs w:val="22"/>
              </w:rPr>
              <w:t>Varshney, Prabodh</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82A7964" w14:textId="77777777" w:rsidR="00DC4598" w:rsidRDefault="00DC4598" w:rsidP="00DC4598">
            <w:r>
              <w:rPr>
                <w:rFonts w:ascii="Calibri" w:hAnsi="Calibri"/>
                <w:sz w:val="22"/>
                <w:szCs w:val="22"/>
              </w:rPr>
              <w:t>Nokia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7FB2D1" w14:textId="77777777" w:rsidR="00DC4598" w:rsidRDefault="00DC4598" w:rsidP="00DC4598">
            <w:pPr>
              <w:jc w:val="right"/>
            </w:pPr>
            <w:r>
              <w:rPr>
                <w:rFonts w:ascii="Calibri" w:hAnsi="Calibri"/>
                <w:sz w:val="22"/>
                <w:szCs w:val="22"/>
              </w:rPr>
              <w:t>Yes</w:t>
            </w:r>
          </w:p>
        </w:tc>
      </w:tr>
      <w:tr w:rsidR="00DC4598" w:rsidRPr="00AD136D" w14:paraId="3545AF3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FDA622C" w14:textId="77777777" w:rsidR="00DC4598" w:rsidRDefault="00DC4598" w:rsidP="00DC4598">
            <w:r>
              <w:rPr>
                <w:rFonts w:ascii="Calibri" w:hAnsi="Calibri"/>
                <w:sz w:val="22"/>
                <w:szCs w:val="22"/>
              </w:rPr>
              <w:t>Venkatesan, Ganesh</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F4F98A"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C160EE1" w14:textId="77777777" w:rsidR="00DC4598" w:rsidRDefault="00DC4598" w:rsidP="00DC4598">
            <w:pPr>
              <w:jc w:val="right"/>
            </w:pPr>
            <w:r>
              <w:rPr>
                <w:rFonts w:ascii="Calibri" w:hAnsi="Calibri"/>
                <w:sz w:val="22"/>
                <w:szCs w:val="22"/>
              </w:rPr>
              <w:t>Yes</w:t>
            </w:r>
          </w:p>
        </w:tc>
      </w:tr>
      <w:tr w:rsidR="00DC4598" w:rsidRPr="00AD136D" w14:paraId="65347A50"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D5FDD3F" w14:textId="77777777" w:rsidR="00DC4598" w:rsidRDefault="00DC4598" w:rsidP="00DC4598">
            <w:r>
              <w:rPr>
                <w:rFonts w:ascii="Calibri" w:hAnsi="Calibri"/>
                <w:sz w:val="22"/>
                <w:szCs w:val="22"/>
              </w:rPr>
              <w:t>Venkateswaran, Sriram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1B794EC" w14:textId="77777777" w:rsidR="00DC4598" w:rsidRDefault="00DC4598" w:rsidP="00DC4598">
            <w:r>
              <w:rPr>
                <w:rFonts w:ascii="Calibri" w:hAnsi="Calibri"/>
                <w:sz w:val="22"/>
                <w:szCs w:val="22"/>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AD9162D" w14:textId="77777777" w:rsidR="00DC4598" w:rsidRDefault="00DC4598" w:rsidP="00DC4598">
            <w:pPr>
              <w:jc w:val="right"/>
            </w:pPr>
            <w:r>
              <w:rPr>
                <w:rFonts w:ascii="Calibri" w:hAnsi="Calibri"/>
                <w:sz w:val="22"/>
                <w:szCs w:val="22"/>
              </w:rPr>
              <w:t>Yes</w:t>
            </w:r>
          </w:p>
        </w:tc>
      </w:tr>
      <w:tr w:rsidR="00DC4598" w:rsidRPr="00AD136D" w14:paraId="24F7469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9453138" w14:textId="77777777" w:rsidR="00DC4598" w:rsidRDefault="00DC4598" w:rsidP="00DC4598">
            <w:r>
              <w:rPr>
                <w:rFonts w:ascii="Calibri" w:hAnsi="Calibri"/>
                <w:sz w:val="22"/>
                <w:szCs w:val="22"/>
              </w:rPr>
              <w:t>Verma, Lochan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E7E093C"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351F1C" w14:textId="77777777" w:rsidR="00DC4598" w:rsidRDefault="00DC4598" w:rsidP="00DC4598">
            <w:pPr>
              <w:jc w:val="right"/>
            </w:pPr>
            <w:r>
              <w:rPr>
                <w:rFonts w:ascii="Calibri" w:hAnsi="Calibri"/>
                <w:sz w:val="22"/>
                <w:szCs w:val="22"/>
              </w:rPr>
              <w:t>Yes</w:t>
            </w:r>
          </w:p>
        </w:tc>
      </w:tr>
      <w:tr w:rsidR="00DC4598" w:rsidRPr="00AD136D" w14:paraId="1287CBD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5D063F" w14:textId="77777777" w:rsidR="00DC4598" w:rsidRDefault="00DC4598" w:rsidP="00DC4598">
            <w:r>
              <w:rPr>
                <w:rFonts w:ascii="Calibri" w:hAnsi="Calibri"/>
                <w:sz w:val="22"/>
                <w:szCs w:val="22"/>
              </w:rPr>
              <w:t>Vermani, Sameer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4C5797A" w14:textId="77777777" w:rsidR="00DC4598" w:rsidRDefault="00DC4598" w:rsidP="00DC4598">
            <w:r>
              <w:rPr>
                <w:rFonts w:ascii="Calibri" w:hAnsi="Calibri"/>
                <w:sz w:val="22"/>
                <w:szCs w:val="22"/>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D207F4" w14:textId="77777777" w:rsidR="00DC4598" w:rsidRDefault="00DC4598" w:rsidP="00DC4598">
            <w:pPr>
              <w:jc w:val="right"/>
            </w:pPr>
            <w:r>
              <w:rPr>
                <w:rFonts w:ascii="Calibri" w:hAnsi="Calibri"/>
                <w:sz w:val="22"/>
                <w:szCs w:val="22"/>
              </w:rPr>
              <w:t>Yes</w:t>
            </w:r>
          </w:p>
        </w:tc>
      </w:tr>
      <w:tr w:rsidR="00DC4598" w:rsidRPr="00AD136D" w14:paraId="04A753D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A30942" w14:textId="77777777" w:rsidR="00DC4598" w:rsidRDefault="00DC4598" w:rsidP="00DC4598">
            <w:r>
              <w:rPr>
                <w:rFonts w:ascii="Calibri" w:hAnsi="Calibri"/>
                <w:sz w:val="22"/>
                <w:szCs w:val="22"/>
              </w:rPr>
              <w:t>VIGER, Pascal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FA71E3D" w14:textId="77777777" w:rsidR="00DC4598" w:rsidRDefault="00DC4598" w:rsidP="00DC4598">
            <w:r>
              <w:rPr>
                <w:rFonts w:ascii="Calibri" w:hAnsi="Calibri"/>
                <w:sz w:val="22"/>
                <w:szCs w:val="22"/>
              </w:rPr>
              <w:t>Canon Research Centre France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3FEE57" w14:textId="77777777" w:rsidR="00DC4598" w:rsidRDefault="00DC4598" w:rsidP="00DC4598">
            <w:pPr>
              <w:jc w:val="right"/>
            </w:pPr>
            <w:r>
              <w:rPr>
                <w:rFonts w:ascii="Calibri" w:hAnsi="Calibri"/>
                <w:sz w:val="22"/>
                <w:szCs w:val="22"/>
              </w:rPr>
              <w:t>Yes</w:t>
            </w:r>
          </w:p>
        </w:tc>
      </w:tr>
      <w:tr w:rsidR="00DC4598" w:rsidRPr="00AD136D" w14:paraId="68121A1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47A5CA" w14:textId="77777777" w:rsidR="00DC4598" w:rsidRDefault="00DC4598" w:rsidP="00DC4598">
            <w:r>
              <w:rPr>
                <w:rFonts w:ascii="Calibri" w:hAnsi="Calibri"/>
                <w:sz w:val="22"/>
                <w:szCs w:val="22"/>
              </w:rPr>
              <w:t>Wang, Chao Chun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1AFEB95" w14:textId="77777777" w:rsidR="00DC4598" w:rsidRDefault="00DC4598" w:rsidP="00DC4598">
            <w:r>
              <w:rPr>
                <w:rFonts w:ascii="Calibri" w:hAnsi="Calibri"/>
                <w:sz w:val="22"/>
                <w:szCs w:val="22"/>
              </w:rPr>
              <w:t>MediaTek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ED8B9F" w14:textId="77777777" w:rsidR="00DC4598" w:rsidRDefault="00DC4598" w:rsidP="00DC4598">
            <w:pPr>
              <w:jc w:val="right"/>
            </w:pPr>
            <w:r>
              <w:rPr>
                <w:rFonts w:ascii="Calibri" w:hAnsi="Calibri"/>
                <w:sz w:val="22"/>
                <w:szCs w:val="22"/>
              </w:rPr>
              <w:t>Yes</w:t>
            </w:r>
          </w:p>
        </w:tc>
      </w:tr>
      <w:tr w:rsidR="00DC4598" w:rsidRPr="00AD136D" w14:paraId="522CE24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97FE190" w14:textId="77777777" w:rsidR="00DC4598" w:rsidRDefault="00DC4598" w:rsidP="00DC4598">
            <w:r>
              <w:rPr>
                <w:rFonts w:ascii="Calibri" w:hAnsi="Calibri"/>
                <w:sz w:val="22"/>
                <w:szCs w:val="22"/>
              </w:rPr>
              <w:t>Wang, Hao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FD18CB" w14:textId="77777777" w:rsidR="00DC4598" w:rsidRDefault="00DC4598" w:rsidP="00DC4598">
            <w:r>
              <w:rPr>
                <w:rFonts w:ascii="Calibri" w:hAnsi="Calibri"/>
                <w:sz w:val="22"/>
                <w:szCs w:val="22"/>
              </w:rPr>
              <w:t>Fujitsu Research &amp; Development Center</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DAD0886" w14:textId="77777777" w:rsidR="00DC4598" w:rsidRDefault="00DC4598" w:rsidP="00DC4598">
            <w:pPr>
              <w:jc w:val="right"/>
            </w:pPr>
            <w:r>
              <w:rPr>
                <w:rFonts w:ascii="Calibri" w:hAnsi="Calibri"/>
                <w:sz w:val="22"/>
                <w:szCs w:val="22"/>
              </w:rPr>
              <w:t>No</w:t>
            </w:r>
          </w:p>
        </w:tc>
      </w:tr>
      <w:tr w:rsidR="00DC4598" w:rsidRPr="00AD136D" w14:paraId="5D030936"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EF1C9B0" w14:textId="77777777" w:rsidR="00DC4598" w:rsidRDefault="00DC4598" w:rsidP="00DC4598">
            <w:r>
              <w:rPr>
                <w:rFonts w:ascii="Calibri" w:hAnsi="Calibri"/>
                <w:sz w:val="22"/>
                <w:szCs w:val="22"/>
              </w:rPr>
              <w:t>Wang, Huizhao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CD31D22" w14:textId="77777777" w:rsidR="00DC4598" w:rsidRDefault="00DC4598" w:rsidP="00DC4598">
            <w:r>
              <w:rPr>
                <w:rFonts w:ascii="Calibri" w:hAnsi="Calibri"/>
                <w:sz w:val="22"/>
                <w:szCs w:val="22"/>
              </w:rPr>
              <w:t>Quantenna Communications,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118409" w14:textId="77777777" w:rsidR="00DC4598" w:rsidRDefault="00DC4598" w:rsidP="00DC4598">
            <w:pPr>
              <w:jc w:val="right"/>
            </w:pPr>
            <w:r>
              <w:rPr>
                <w:rFonts w:ascii="Calibri" w:hAnsi="Calibri"/>
                <w:sz w:val="22"/>
                <w:szCs w:val="22"/>
              </w:rPr>
              <w:t>Yes</w:t>
            </w:r>
          </w:p>
        </w:tc>
      </w:tr>
      <w:tr w:rsidR="00DC4598" w:rsidRPr="00AD136D" w14:paraId="1173D455"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8854272" w14:textId="77777777" w:rsidR="00DC4598" w:rsidRDefault="00DC4598" w:rsidP="00DC4598">
            <w:r>
              <w:rPr>
                <w:rFonts w:ascii="Calibri" w:hAnsi="Calibri"/>
                <w:sz w:val="22"/>
                <w:szCs w:val="22"/>
              </w:rPr>
              <w:t>Wang, James June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52E37D" w14:textId="77777777" w:rsidR="00DC4598" w:rsidRDefault="00DC4598" w:rsidP="00DC4598">
            <w:r>
              <w:rPr>
                <w:rFonts w:ascii="Calibri" w:hAnsi="Calibri"/>
                <w:sz w:val="22"/>
                <w:szCs w:val="22"/>
              </w:rPr>
              <w:t>MediaTek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EDDE3F" w14:textId="77777777" w:rsidR="00DC4598" w:rsidRDefault="00DC4598" w:rsidP="00DC4598">
            <w:pPr>
              <w:jc w:val="right"/>
            </w:pPr>
            <w:r>
              <w:rPr>
                <w:rFonts w:ascii="Calibri" w:hAnsi="Calibri"/>
                <w:sz w:val="22"/>
                <w:szCs w:val="22"/>
              </w:rPr>
              <w:t>Yes</w:t>
            </w:r>
          </w:p>
        </w:tc>
      </w:tr>
      <w:tr w:rsidR="00DC4598" w:rsidRPr="00AD136D" w14:paraId="19F7D3B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A57242" w14:textId="77777777" w:rsidR="00DC4598" w:rsidRDefault="00DC4598" w:rsidP="00DC4598">
            <w:r>
              <w:rPr>
                <w:rFonts w:ascii="Calibri" w:hAnsi="Calibri"/>
                <w:sz w:val="22"/>
                <w:szCs w:val="22"/>
              </w:rPr>
              <w:t>Wang, Lei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1D1C5B" w14:textId="77777777" w:rsidR="00DC4598" w:rsidRDefault="00DC4598" w:rsidP="00DC4598">
            <w:r>
              <w:rPr>
                <w:rFonts w:ascii="Calibri" w:hAnsi="Calibri"/>
                <w:sz w:val="22"/>
                <w:szCs w:val="22"/>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0D58263" w14:textId="77777777" w:rsidR="00DC4598" w:rsidRDefault="00DC4598" w:rsidP="00DC4598">
            <w:pPr>
              <w:jc w:val="right"/>
            </w:pPr>
            <w:r>
              <w:rPr>
                <w:rFonts w:ascii="Calibri" w:hAnsi="Calibri"/>
                <w:sz w:val="22"/>
                <w:szCs w:val="22"/>
              </w:rPr>
              <w:t>Yes</w:t>
            </w:r>
          </w:p>
        </w:tc>
      </w:tr>
      <w:tr w:rsidR="00DC4598" w:rsidRPr="00AD136D" w14:paraId="7F6AF24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3815BA9" w14:textId="77777777" w:rsidR="00DC4598" w:rsidRDefault="00DC4598" w:rsidP="00DC4598">
            <w:r>
              <w:rPr>
                <w:rFonts w:ascii="Calibri" w:hAnsi="Calibri"/>
                <w:sz w:val="22"/>
                <w:szCs w:val="22"/>
              </w:rPr>
              <w:t>Wang, Qi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A63B60" w14:textId="77777777" w:rsidR="00DC4598" w:rsidRDefault="00DC4598" w:rsidP="00DC4598">
            <w:r>
              <w:rPr>
                <w:rFonts w:ascii="Calibri" w:hAnsi="Calibri"/>
                <w:sz w:val="22"/>
                <w:szCs w:val="22"/>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8408CEC" w14:textId="77777777" w:rsidR="00DC4598" w:rsidRDefault="00DC4598" w:rsidP="00DC4598">
            <w:pPr>
              <w:jc w:val="right"/>
            </w:pPr>
            <w:r>
              <w:rPr>
                <w:rFonts w:ascii="Calibri" w:hAnsi="Calibri"/>
                <w:sz w:val="22"/>
                <w:szCs w:val="22"/>
              </w:rPr>
              <w:t>Yes</w:t>
            </w:r>
          </w:p>
        </w:tc>
      </w:tr>
      <w:tr w:rsidR="00DC4598" w:rsidRPr="00AD136D" w14:paraId="1D16BAA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DE797F" w14:textId="77777777" w:rsidR="00DC4598" w:rsidRDefault="00DC4598" w:rsidP="00DC4598">
            <w:r>
              <w:rPr>
                <w:rFonts w:ascii="Calibri" w:hAnsi="Calibri"/>
                <w:sz w:val="22"/>
                <w:szCs w:val="22"/>
              </w:rPr>
              <w:t>Wang, Xiaofei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5E7CAFD" w14:textId="77777777" w:rsidR="00DC4598" w:rsidRDefault="00DC4598" w:rsidP="00DC4598">
            <w:r>
              <w:rPr>
                <w:rFonts w:ascii="Calibri" w:hAnsi="Calibri"/>
                <w:sz w:val="22"/>
                <w:szCs w:val="22"/>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8631B2F" w14:textId="77777777" w:rsidR="00DC4598" w:rsidRDefault="00DC4598" w:rsidP="00DC4598">
            <w:pPr>
              <w:jc w:val="right"/>
            </w:pPr>
            <w:r>
              <w:rPr>
                <w:rFonts w:ascii="Calibri" w:hAnsi="Calibri"/>
                <w:sz w:val="22"/>
                <w:szCs w:val="22"/>
              </w:rPr>
              <w:t>Yes</w:t>
            </w:r>
          </w:p>
        </w:tc>
      </w:tr>
      <w:tr w:rsidR="00DC4598" w:rsidRPr="00AD136D" w14:paraId="390C0DF3"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039E0B" w14:textId="77777777" w:rsidR="00DC4598" w:rsidRDefault="00DC4598" w:rsidP="00DC4598">
            <w:r>
              <w:rPr>
                <w:rFonts w:ascii="Calibri" w:hAnsi="Calibri"/>
                <w:sz w:val="22"/>
                <w:szCs w:val="22"/>
              </w:rPr>
              <w:t>Ward, Lisa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1D2CBC4" w14:textId="77777777" w:rsidR="00DC4598" w:rsidRDefault="00DC4598" w:rsidP="00DC4598">
            <w:r>
              <w:rPr>
                <w:rFonts w:ascii="Calibri" w:hAnsi="Calibri"/>
                <w:sz w:val="22"/>
                <w:szCs w:val="22"/>
              </w:rPr>
              <w:t>Rohde &amp; Schwarz</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EDFC16C" w14:textId="77777777" w:rsidR="00DC4598" w:rsidRDefault="00DC4598" w:rsidP="00DC4598">
            <w:pPr>
              <w:jc w:val="right"/>
            </w:pPr>
            <w:r>
              <w:rPr>
                <w:rFonts w:ascii="Calibri" w:hAnsi="Calibri"/>
                <w:sz w:val="22"/>
                <w:szCs w:val="22"/>
              </w:rPr>
              <w:t>No</w:t>
            </w:r>
          </w:p>
        </w:tc>
      </w:tr>
      <w:tr w:rsidR="00DC4598" w:rsidRPr="00AD136D" w14:paraId="48A652A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E7FF939" w14:textId="77777777" w:rsidR="00DC4598" w:rsidRDefault="00DC4598" w:rsidP="00DC4598">
            <w:r>
              <w:rPr>
                <w:rFonts w:ascii="Calibri" w:hAnsi="Calibri"/>
                <w:sz w:val="22"/>
                <w:szCs w:val="22"/>
              </w:rPr>
              <w:t>Webber, Julian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E88C04C" w14:textId="77777777" w:rsidR="00DC4598" w:rsidRDefault="00DC4598" w:rsidP="00DC4598">
            <w:r>
              <w:rPr>
                <w:rFonts w:ascii="Calibri" w:hAnsi="Calibri"/>
                <w:sz w:val="22"/>
                <w:szCs w:val="22"/>
              </w:rPr>
              <w:t>ATR Wave Engineering Laboratories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F45ED1D" w14:textId="77777777" w:rsidR="00DC4598" w:rsidRDefault="00DC4598" w:rsidP="00DC4598">
            <w:pPr>
              <w:jc w:val="right"/>
            </w:pPr>
            <w:r>
              <w:rPr>
                <w:rFonts w:ascii="Calibri" w:hAnsi="Calibri"/>
                <w:sz w:val="22"/>
                <w:szCs w:val="22"/>
              </w:rPr>
              <w:t>Yes</w:t>
            </w:r>
          </w:p>
        </w:tc>
      </w:tr>
      <w:tr w:rsidR="00DC4598" w:rsidRPr="00AD136D" w14:paraId="775D12D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FBD4701" w14:textId="77777777" w:rsidR="00DC4598" w:rsidRDefault="00DC4598" w:rsidP="00DC4598">
            <w:r>
              <w:rPr>
                <w:rFonts w:ascii="Calibri" w:hAnsi="Calibri"/>
                <w:sz w:val="22"/>
                <w:szCs w:val="22"/>
              </w:rPr>
              <w:t>Wilhelmsson, Leif</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59BAA6" w14:textId="77777777" w:rsidR="00DC4598" w:rsidRDefault="00DC4598" w:rsidP="00DC4598">
            <w:r>
              <w:rPr>
                <w:rFonts w:ascii="Calibri" w:hAnsi="Calibri"/>
                <w:sz w:val="22"/>
                <w:szCs w:val="22"/>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5A1826" w14:textId="77777777" w:rsidR="00DC4598" w:rsidRDefault="00DC4598" w:rsidP="00DC4598">
            <w:pPr>
              <w:jc w:val="right"/>
            </w:pPr>
            <w:r>
              <w:rPr>
                <w:rFonts w:ascii="Calibri" w:hAnsi="Calibri"/>
                <w:sz w:val="22"/>
                <w:szCs w:val="22"/>
              </w:rPr>
              <w:t>Yes</w:t>
            </w:r>
          </w:p>
        </w:tc>
      </w:tr>
      <w:tr w:rsidR="00DC4598" w:rsidRPr="00AD136D" w14:paraId="6C12A81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8A996CE" w14:textId="77777777" w:rsidR="00DC4598" w:rsidRDefault="00DC4598" w:rsidP="00DC4598">
            <w:r>
              <w:rPr>
                <w:rFonts w:ascii="Calibri" w:hAnsi="Calibri"/>
                <w:sz w:val="22"/>
                <w:szCs w:val="22"/>
              </w:rPr>
              <w:t>Wu, Tianyu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D0B33AE" w14:textId="77777777" w:rsidR="00DC4598" w:rsidRDefault="00DC4598" w:rsidP="00DC4598">
            <w:r>
              <w:rPr>
                <w:rFonts w:ascii="Calibri" w:hAnsi="Calibri"/>
                <w:sz w:val="22"/>
                <w:szCs w:val="22"/>
              </w:rPr>
              <w:t>MediaTek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CA61B2" w14:textId="77777777" w:rsidR="00DC4598" w:rsidRDefault="00DC4598" w:rsidP="00DC4598">
            <w:pPr>
              <w:jc w:val="right"/>
            </w:pPr>
            <w:r>
              <w:rPr>
                <w:rFonts w:ascii="Calibri" w:hAnsi="Calibri"/>
                <w:sz w:val="22"/>
                <w:szCs w:val="22"/>
              </w:rPr>
              <w:t>Yes</w:t>
            </w:r>
          </w:p>
        </w:tc>
      </w:tr>
      <w:tr w:rsidR="00DC4598" w:rsidRPr="00AD136D" w14:paraId="36FAE8F6"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C6ECDF" w14:textId="77777777" w:rsidR="00DC4598" w:rsidRDefault="00DC4598" w:rsidP="00DC4598">
            <w:r>
              <w:rPr>
                <w:rFonts w:ascii="Calibri" w:hAnsi="Calibri"/>
                <w:sz w:val="22"/>
                <w:szCs w:val="22"/>
              </w:rPr>
              <w:t>Xin, Yan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79E62D"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3802AE9" w14:textId="77777777" w:rsidR="00DC4598" w:rsidRDefault="00DC4598" w:rsidP="00DC4598">
            <w:pPr>
              <w:jc w:val="right"/>
            </w:pPr>
            <w:r>
              <w:rPr>
                <w:rFonts w:ascii="Calibri" w:hAnsi="Calibri"/>
                <w:sz w:val="22"/>
                <w:szCs w:val="22"/>
              </w:rPr>
              <w:t>Yes</w:t>
            </w:r>
          </w:p>
        </w:tc>
      </w:tr>
      <w:tr w:rsidR="00DC4598" w:rsidRPr="00AD136D" w14:paraId="7CD5068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2C807AC" w14:textId="77777777" w:rsidR="00DC4598" w:rsidRDefault="00DC4598" w:rsidP="00DC4598">
            <w:r>
              <w:rPr>
                <w:rFonts w:ascii="Calibri" w:hAnsi="Calibri"/>
                <w:sz w:val="22"/>
                <w:szCs w:val="22"/>
              </w:rPr>
              <w:t>Xing, Weimin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EDB374F" w14:textId="77777777" w:rsidR="00DC4598" w:rsidRDefault="00DC4598" w:rsidP="00DC4598">
            <w:r>
              <w:rPr>
                <w:rFonts w:ascii="Calibri" w:hAnsi="Calibri"/>
                <w:sz w:val="22"/>
                <w:szCs w:val="22"/>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AE5CC22" w14:textId="77777777" w:rsidR="00DC4598" w:rsidRDefault="00DC4598" w:rsidP="00DC4598">
            <w:pPr>
              <w:jc w:val="right"/>
            </w:pPr>
            <w:r>
              <w:rPr>
                <w:rFonts w:ascii="Calibri" w:hAnsi="Calibri"/>
                <w:sz w:val="22"/>
                <w:szCs w:val="22"/>
              </w:rPr>
              <w:t>Yes</w:t>
            </w:r>
          </w:p>
        </w:tc>
      </w:tr>
      <w:tr w:rsidR="00DC4598" w:rsidRPr="00AD136D" w14:paraId="1584CC1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3690CAB" w14:textId="77777777" w:rsidR="00DC4598" w:rsidRDefault="00DC4598" w:rsidP="00DC4598">
            <w:r>
              <w:rPr>
                <w:rFonts w:ascii="Calibri" w:hAnsi="Calibri"/>
                <w:sz w:val="22"/>
                <w:szCs w:val="22"/>
              </w:rPr>
              <w:lastRenderedPageBreak/>
              <w:t>Yang, Ou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017AD80" w14:textId="77777777" w:rsidR="00DC4598" w:rsidRDefault="00DC4598" w:rsidP="00DC4598">
            <w:r>
              <w:rPr>
                <w:rFonts w:ascii="Calibri" w:hAnsi="Calibri"/>
                <w:sz w:val="22"/>
                <w:szCs w:val="22"/>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67D5DF" w14:textId="77777777" w:rsidR="00DC4598" w:rsidRDefault="00DC4598" w:rsidP="00DC4598">
            <w:pPr>
              <w:jc w:val="right"/>
            </w:pPr>
            <w:r>
              <w:rPr>
                <w:rFonts w:ascii="Calibri" w:hAnsi="Calibri"/>
                <w:sz w:val="22"/>
                <w:szCs w:val="22"/>
              </w:rPr>
              <w:t>Yes</w:t>
            </w:r>
          </w:p>
        </w:tc>
      </w:tr>
      <w:tr w:rsidR="00DC4598" w:rsidRPr="00AD136D" w14:paraId="5D0779D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956BEA" w14:textId="77777777" w:rsidR="00DC4598" w:rsidRDefault="00DC4598" w:rsidP="00DC4598">
            <w:r>
              <w:rPr>
                <w:rFonts w:ascii="Calibri" w:hAnsi="Calibri"/>
                <w:sz w:val="22"/>
                <w:szCs w:val="22"/>
              </w:rPr>
              <w:t>YANG, RUI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59AB46" w14:textId="77777777" w:rsidR="00DC4598" w:rsidRDefault="00DC4598" w:rsidP="00DC4598">
            <w:r>
              <w:rPr>
                <w:rFonts w:ascii="Calibri" w:hAnsi="Calibri"/>
                <w:sz w:val="22"/>
                <w:szCs w:val="22"/>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00C9044" w14:textId="77777777" w:rsidR="00DC4598" w:rsidRDefault="00DC4598" w:rsidP="00DC4598">
            <w:pPr>
              <w:jc w:val="right"/>
            </w:pPr>
            <w:r>
              <w:rPr>
                <w:rFonts w:ascii="Calibri" w:hAnsi="Calibri"/>
                <w:sz w:val="22"/>
                <w:szCs w:val="22"/>
              </w:rPr>
              <w:t>Yes</w:t>
            </w:r>
          </w:p>
        </w:tc>
      </w:tr>
      <w:tr w:rsidR="00DC4598" w:rsidRPr="00AD136D" w14:paraId="7A42E66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DAE21D" w14:textId="77777777" w:rsidR="00DC4598" w:rsidRDefault="00DC4598" w:rsidP="00DC4598">
            <w:r>
              <w:rPr>
                <w:rFonts w:ascii="Calibri" w:hAnsi="Calibri"/>
                <w:sz w:val="22"/>
                <w:szCs w:val="22"/>
              </w:rPr>
              <w:t>Yang, Xun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21294F"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D3A8D12" w14:textId="77777777" w:rsidR="00DC4598" w:rsidRDefault="00DC4598" w:rsidP="00DC4598">
            <w:pPr>
              <w:jc w:val="right"/>
            </w:pPr>
            <w:r>
              <w:rPr>
                <w:rFonts w:ascii="Calibri" w:hAnsi="Calibri"/>
                <w:sz w:val="22"/>
                <w:szCs w:val="22"/>
              </w:rPr>
              <w:t>Yes</w:t>
            </w:r>
          </w:p>
        </w:tc>
      </w:tr>
      <w:tr w:rsidR="00DC4598" w:rsidRPr="00AD136D" w14:paraId="1C3DC56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38E92E0" w14:textId="77777777" w:rsidR="00DC4598" w:rsidRDefault="00DC4598" w:rsidP="00DC4598">
            <w:r>
              <w:rPr>
                <w:rFonts w:ascii="Calibri" w:hAnsi="Calibri"/>
                <w:sz w:val="22"/>
                <w:szCs w:val="22"/>
              </w:rPr>
              <w:t>Yang, Yunsong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FA58CE4"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D1AE7DC" w14:textId="77777777" w:rsidR="00DC4598" w:rsidRDefault="00DC4598" w:rsidP="00DC4598">
            <w:pPr>
              <w:jc w:val="right"/>
            </w:pPr>
            <w:r>
              <w:rPr>
                <w:rFonts w:ascii="Calibri" w:hAnsi="Calibri"/>
                <w:sz w:val="22"/>
                <w:szCs w:val="22"/>
              </w:rPr>
              <w:t>Yes</w:t>
            </w:r>
          </w:p>
        </w:tc>
      </w:tr>
      <w:tr w:rsidR="00DC4598" w:rsidRPr="00AD136D" w14:paraId="41CE9E55"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8C9E7A5" w14:textId="77777777" w:rsidR="00DC4598" w:rsidRDefault="00DC4598" w:rsidP="00DC4598">
            <w:r>
              <w:rPr>
                <w:rFonts w:ascii="Calibri" w:hAnsi="Calibri"/>
                <w:sz w:val="22"/>
                <w:szCs w:val="22"/>
              </w:rPr>
              <w:t>Yano, Kazuto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C84A68" w14:textId="77777777" w:rsidR="00DC4598" w:rsidRDefault="00DC4598" w:rsidP="00DC4598">
            <w:r>
              <w:rPr>
                <w:rFonts w:ascii="Calibri" w:hAnsi="Calibri"/>
                <w:sz w:val="22"/>
                <w:szCs w:val="22"/>
              </w:rPr>
              <w:t>Advanced Telecommunications Research Institute International (ATR)</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2DB4ABA" w14:textId="77777777" w:rsidR="00DC4598" w:rsidRDefault="00DC4598" w:rsidP="00DC4598">
            <w:pPr>
              <w:jc w:val="right"/>
            </w:pPr>
            <w:r>
              <w:rPr>
                <w:rFonts w:ascii="Calibri" w:hAnsi="Calibri"/>
                <w:sz w:val="22"/>
                <w:szCs w:val="22"/>
              </w:rPr>
              <w:t>Yes</w:t>
            </w:r>
          </w:p>
        </w:tc>
      </w:tr>
      <w:tr w:rsidR="00DC4598" w:rsidRPr="00AD136D" w14:paraId="76A93DC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E9CF7C6" w14:textId="77777777" w:rsidR="00DC4598" w:rsidRDefault="00DC4598" w:rsidP="00DC4598">
            <w:r>
              <w:rPr>
                <w:rFonts w:ascii="Calibri" w:hAnsi="Calibri"/>
                <w:sz w:val="22"/>
                <w:szCs w:val="22"/>
              </w:rPr>
              <w:t>YAO, KE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DA390D" w14:textId="77777777" w:rsidR="00DC4598" w:rsidRDefault="00DC4598" w:rsidP="00DC4598">
            <w:r>
              <w:rPr>
                <w:rFonts w:ascii="Calibri" w:hAnsi="Calibri"/>
                <w:sz w:val="22"/>
                <w:szCs w:val="22"/>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CB8490" w14:textId="77777777" w:rsidR="00DC4598" w:rsidRDefault="00DC4598" w:rsidP="00DC4598">
            <w:pPr>
              <w:jc w:val="right"/>
            </w:pPr>
            <w:r>
              <w:rPr>
                <w:rFonts w:ascii="Calibri" w:hAnsi="Calibri"/>
                <w:sz w:val="22"/>
                <w:szCs w:val="22"/>
              </w:rPr>
              <w:t>Yes</w:t>
            </w:r>
          </w:p>
        </w:tc>
      </w:tr>
      <w:tr w:rsidR="00DC4598" w:rsidRPr="00AD136D" w14:paraId="07098578"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B52290" w14:textId="77777777" w:rsidR="00DC4598" w:rsidRDefault="00DC4598" w:rsidP="00DC4598">
            <w:r>
              <w:rPr>
                <w:rFonts w:ascii="Calibri" w:hAnsi="Calibri"/>
                <w:sz w:val="22"/>
                <w:szCs w:val="22"/>
              </w:rPr>
              <w:t>Yee, Peter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FBCB9A" w14:textId="77777777" w:rsidR="00DC4598" w:rsidRDefault="00DC4598" w:rsidP="00DC4598">
            <w:r>
              <w:rPr>
                <w:rFonts w:ascii="Calibri" w:hAnsi="Calibri"/>
                <w:sz w:val="22"/>
                <w:szCs w:val="22"/>
              </w:rPr>
              <w:t>NSA/IAD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6BE8BE3" w14:textId="77777777" w:rsidR="00DC4598" w:rsidRDefault="00DC4598" w:rsidP="00DC4598">
            <w:pPr>
              <w:jc w:val="right"/>
            </w:pPr>
            <w:r>
              <w:rPr>
                <w:rFonts w:ascii="Calibri" w:hAnsi="Calibri"/>
                <w:sz w:val="22"/>
                <w:szCs w:val="22"/>
              </w:rPr>
              <w:t>Yes</w:t>
            </w:r>
          </w:p>
        </w:tc>
      </w:tr>
      <w:tr w:rsidR="00DC4598" w:rsidRPr="00AD136D" w14:paraId="28531B5D"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35205C4" w14:textId="77777777" w:rsidR="00DC4598" w:rsidRDefault="00DC4598" w:rsidP="00DC4598">
            <w:r>
              <w:rPr>
                <w:rFonts w:ascii="Calibri" w:hAnsi="Calibri"/>
                <w:sz w:val="22"/>
                <w:szCs w:val="22"/>
              </w:rPr>
              <w:t>Yokota, Hidetoshi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CB3FA62" w14:textId="77777777" w:rsidR="00DC4598" w:rsidRDefault="00DC4598" w:rsidP="00DC4598">
            <w:r>
              <w:rPr>
                <w:rFonts w:ascii="Calibri" w:hAnsi="Calibri"/>
                <w:sz w:val="22"/>
                <w:szCs w:val="22"/>
              </w:rPr>
              <w:t>Landis Gyr Group Worldwide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F9954B3" w14:textId="77777777" w:rsidR="00DC4598" w:rsidRDefault="00DC4598" w:rsidP="00DC4598">
            <w:pPr>
              <w:jc w:val="right"/>
            </w:pPr>
            <w:r>
              <w:rPr>
                <w:rFonts w:ascii="Calibri" w:hAnsi="Calibri"/>
                <w:sz w:val="22"/>
                <w:szCs w:val="22"/>
              </w:rPr>
              <w:t>Yes</w:t>
            </w:r>
          </w:p>
        </w:tc>
      </w:tr>
      <w:tr w:rsidR="00DC4598" w:rsidRPr="00AD136D" w14:paraId="71571309"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74D8B71" w14:textId="77777777" w:rsidR="00DC4598" w:rsidRDefault="00DC4598" w:rsidP="00DC4598">
            <w:r>
              <w:rPr>
                <w:rFonts w:ascii="Calibri" w:hAnsi="Calibri"/>
                <w:sz w:val="22"/>
                <w:szCs w:val="22"/>
              </w:rPr>
              <w:t>Yoshii, Isamu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4EB1A90" w14:textId="77777777" w:rsidR="00DC4598" w:rsidRDefault="00DC4598" w:rsidP="00DC4598">
            <w:r>
              <w:rPr>
                <w:rFonts w:ascii="Calibri" w:hAnsi="Calibri"/>
                <w:sz w:val="22"/>
                <w:szCs w:val="22"/>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A66B5BF" w14:textId="77777777" w:rsidR="00DC4598" w:rsidRDefault="00DC4598" w:rsidP="00DC4598">
            <w:pPr>
              <w:jc w:val="right"/>
            </w:pPr>
            <w:r>
              <w:rPr>
                <w:rFonts w:ascii="Calibri" w:hAnsi="Calibri"/>
                <w:sz w:val="22"/>
                <w:szCs w:val="22"/>
              </w:rPr>
              <w:t>No</w:t>
            </w:r>
          </w:p>
        </w:tc>
      </w:tr>
      <w:tr w:rsidR="00DC4598" w:rsidRPr="00AD136D" w14:paraId="78E699F4"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4823861" w14:textId="77777777" w:rsidR="00DC4598" w:rsidRDefault="00DC4598" w:rsidP="00DC4598">
            <w:r>
              <w:rPr>
                <w:rFonts w:ascii="Calibri" w:hAnsi="Calibri"/>
                <w:sz w:val="22"/>
                <w:szCs w:val="22"/>
              </w:rPr>
              <w:t>Yu, Jian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B9C1AD"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B47B48F" w14:textId="77777777" w:rsidR="00DC4598" w:rsidRDefault="00DC4598" w:rsidP="00DC4598">
            <w:pPr>
              <w:jc w:val="right"/>
            </w:pPr>
            <w:r>
              <w:rPr>
                <w:rFonts w:ascii="Calibri" w:hAnsi="Calibri"/>
                <w:sz w:val="22"/>
                <w:szCs w:val="22"/>
              </w:rPr>
              <w:t>Yes</w:t>
            </w:r>
          </w:p>
        </w:tc>
      </w:tr>
      <w:tr w:rsidR="00DC4598" w:rsidRPr="00AD136D" w14:paraId="2B4732EF"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1AD2BD6" w14:textId="77777777" w:rsidR="00DC4598" w:rsidRDefault="00DC4598" w:rsidP="00DC4598">
            <w:r>
              <w:rPr>
                <w:rFonts w:ascii="Calibri" w:hAnsi="Calibri"/>
                <w:sz w:val="22"/>
                <w:szCs w:val="22"/>
              </w:rPr>
              <w:t>Yun, SunWoong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B7796DF" w14:textId="77777777" w:rsidR="00DC4598" w:rsidRDefault="00DC4598" w:rsidP="00DC4598">
            <w:r>
              <w:rPr>
                <w:rFonts w:ascii="Calibri" w:hAnsi="Calibri"/>
                <w:sz w:val="22"/>
                <w:szCs w:val="22"/>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5E3B298" w14:textId="77777777" w:rsidR="00DC4598" w:rsidRDefault="00DC4598" w:rsidP="00DC4598">
            <w:pPr>
              <w:jc w:val="right"/>
            </w:pPr>
            <w:r>
              <w:rPr>
                <w:rFonts w:ascii="Calibri" w:hAnsi="Calibri"/>
                <w:sz w:val="22"/>
                <w:szCs w:val="22"/>
              </w:rPr>
              <w:t>Yes</w:t>
            </w:r>
          </w:p>
        </w:tc>
      </w:tr>
      <w:tr w:rsidR="00DC4598" w:rsidRPr="00AD136D" w14:paraId="1FCCBA21"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579B9C3" w14:textId="77777777" w:rsidR="00DC4598" w:rsidRDefault="00DC4598" w:rsidP="00DC4598">
            <w:r>
              <w:rPr>
                <w:rFonts w:ascii="Calibri" w:hAnsi="Calibri"/>
                <w:sz w:val="22"/>
                <w:szCs w:val="22"/>
              </w:rPr>
              <w:t>Yunoki, Katsuo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9D85DDC" w14:textId="77777777" w:rsidR="00DC4598" w:rsidRDefault="00DC4598" w:rsidP="00DC4598">
            <w:r>
              <w:rPr>
                <w:rFonts w:ascii="Calibri" w:hAnsi="Calibri"/>
                <w:sz w:val="22"/>
                <w:szCs w:val="22"/>
              </w:rPr>
              <w:t>KDDI R&amp;D Laboratories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C95899A" w14:textId="77777777" w:rsidR="00DC4598" w:rsidRDefault="00DC4598" w:rsidP="00DC4598">
            <w:pPr>
              <w:jc w:val="right"/>
            </w:pPr>
            <w:r>
              <w:rPr>
                <w:rFonts w:ascii="Calibri" w:hAnsi="Calibri"/>
                <w:sz w:val="22"/>
                <w:szCs w:val="22"/>
              </w:rPr>
              <w:t>Yes</w:t>
            </w:r>
          </w:p>
        </w:tc>
      </w:tr>
      <w:tr w:rsidR="00DC4598" w:rsidRPr="00AD136D" w14:paraId="1193961C"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0D4E05" w14:textId="77777777" w:rsidR="00DC4598" w:rsidRDefault="00DC4598" w:rsidP="00DC4598">
            <w:r>
              <w:rPr>
                <w:rFonts w:ascii="Calibri" w:hAnsi="Calibri"/>
                <w:sz w:val="22"/>
                <w:szCs w:val="22"/>
              </w:rPr>
              <w:t>Zeleznikar, Alan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576DAF9" w14:textId="77777777" w:rsidR="00DC4598" w:rsidRDefault="00DC4598" w:rsidP="00DC4598">
            <w:r>
              <w:rPr>
                <w:rFonts w:ascii="Calibri" w:hAnsi="Calibri"/>
                <w:sz w:val="22"/>
                <w:szCs w:val="22"/>
              </w:rPr>
              <w:t>ARRIS Group</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BBB7565" w14:textId="77777777" w:rsidR="00DC4598" w:rsidRDefault="00DC4598" w:rsidP="00DC4598">
            <w:pPr>
              <w:jc w:val="right"/>
            </w:pPr>
            <w:r>
              <w:rPr>
                <w:rFonts w:ascii="Calibri" w:hAnsi="Calibri"/>
                <w:sz w:val="22"/>
                <w:szCs w:val="22"/>
              </w:rPr>
              <w:t>Yes</w:t>
            </w:r>
          </w:p>
        </w:tc>
      </w:tr>
      <w:tr w:rsidR="00DC4598" w:rsidRPr="00AD136D" w14:paraId="079FC3F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5F271BB" w14:textId="77777777" w:rsidR="00DC4598" w:rsidRDefault="00DC4598" w:rsidP="00DC4598">
            <w:r>
              <w:rPr>
                <w:rFonts w:ascii="Calibri" w:hAnsi="Calibri"/>
                <w:sz w:val="22"/>
                <w:szCs w:val="22"/>
              </w:rPr>
              <w:t>Zhang, Xingxin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0210AA"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461BA7" w14:textId="77777777" w:rsidR="00DC4598" w:rsidRDefault="00DC4598" w:rsidP="00DC4598">
            <w:pPr>
              <w:jc w:val="right"/>
            </w:pPr>
            <w:r>
              <w:rPr>
                <w:rFonts w:ascii="Calibri" w:hAnsi="Calibri"/>
                <w:sz w:val="22"/>
                <w:szCs w:val="22"/>
              </w:rPr>
              <w:t>Yes</w:t>
            </w:r>
          </w:p>
        </w:tc>
      </w:tr>
      <w:tr w:rsidR="00DC4598" w:rsidRPr="00AD136D" w14:paraId="0C159192"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72D9C98" w14:textId="77777777" w:rsidR="00DC4598" w:rsidRDefault="00DC4598" w:rsidP="00DC4598">
            <w:r>
              <w:rPr>
                <w:rFonts w:ascii="Calibri" w:hAnsi="Calibri"/>
                <w:sz w:val="22"/>
                <w:szCs w:val="22"/>
              </w:rPr>
              <w:t>Zhang, Yan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BDD4018" w14:textId="77777777" w:rsidR="00DC4598" w:rsidRDefault="00DC4598" w:rsidP="00DC4598">
            <w:r>
              <w:rPr>
                <w:rFonts w:ascii="Calibri" w:hAnsi="Calibri"/>
                <w:sz w:val="22"/>
                <w:szCs w:val="22"/>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1F0C080" w14:textId="77777777" w:rsidR="00DC4598" w:rsidRDefault="00DC4598" w:rsidP="00DC4598">
            <w:pPr>
              <w:jc w:val="right"/>
            </w:pPr>
            <w:r>
              <w:rPr>
                <w:rFonts w:ascii="Calibri" w:hAnsi="Calibri"/>
                <w:sz w:val="22"/>
                <w:szCs w:val="22"/>
              </w:rPr>
              <w:t>Yes</w:t>
            </w:r>
          </w:p>
        </w:tc>
      </w:tr>
      <w:tr w:rsidR="00DC4598" w:rsidRPr="00AD136D" w14:paraId="63796F2B"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27E41D1" w14:textId="77777777" w:rsidR="00DC4598" w:rsidRDefault="00DC4598" w:rsidP="00DC4598">
            <w:r>
              <w:rPr>
                <w:rFonts w:ascii="Calibri" w:hAnsi="Calibri"/>
                <w:sz w:val="22"/>
                <w:szCs w:val="22"/>
              </w:rPr>
              <w:t>Zhu, Chunhui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AFCD1A"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5C3566" w14:textId="77777777" w:rsidR="00DC4598" w:rsidRDefault="00DC4598" w:rsidP="00DC4598">
            <w:pPr>
              <w:jc w:val="right"/>
            </w:pPr>
            <w:r>
              <w:rPr>
                <w:rFonts w:ascii="Calibri" w:hAnsi="Calibri"/>
                <w:sz w:val="22"/>
                <w:szCs w:val="22"/>
              </w:rPr>
              <w:t>Yes</w:t>
            </w:r>
          </w:p>
        </w:tc>
      </w:tr>
      <w:tr w:rsidR="00DC4598" w:rsidRPr="00AD136D" w14:paraId="38A87497"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AAB65D" w14:textId="77777777" w:rsidR="00DC4598" w:rsidRDefault="00DC4598" w:rsidP="00DC4598">
            <w:r>
              <w:rPr>
                <w:rFonts w:ascii="Calibri" w:hAnsi="Calibri"/>
                <w:sz w:val="22"/>
                <w:szCs w:val="22"/>
              </w:rPr>
              <w:t>Zhu, Jun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422DD48" w14:textId="77777777" w:rsidR="00DC4598" w:rsidRDefault="00DC4598" w:rsidP="00DC4598">
            <w:r>
              <w:rPr>
                <w:rFonts w:ascii="Calibri" w:hAnsi="Calibri"/>
                <w:sz w:val="22"/>
                <w:szCs w:val="22"/>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89008A5" w14:textId="77777777" w:rsidR="00DC4598" w:rsidRDefault="00DC4598" w:rsidP="00DC4598">
            <w:pPr>
              <w:jc w:val="right"/>
            </w:pPr>
            <w:r>
              <w:rPr>
                <w:rFonts w:ascii="Calibri" w:hAnsi="Calibri"/>
                <w:sz w:val="22"/>
                <w:szCs w:val="22"/>
              </w:rPr>
              <w:t>Yes</w:t>
            </w:r>
          </w:p>
        </w:tc>
      </w:tr>
      <w:tr w:rsidR="00DC4598" w:rsidRPr="00AD136D" w14:paraId="4C5E118E" w14:textId="77777777" w:rsidTr="00DC4598">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18D85BF" w14:textId="77777777" w:rsidR="00DC4598" w:rsidRDefault="00DC4598" w:rsidP="00DC4598">
            <w:r>
              <w:rPr>
                <w:rFonts w:ascii="Calibri" w:hAnsi="Calibri"/>
                <w:sz w:val="22"/>
                <w:szCs w:val="22"/>
              </w:rPr>
              <w:t>Zuniga, Juan Carlos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50AF67" w14:textId="77777777" w:rsidR="00DC4598" w:rsidRDefault="00DC4598" w:rsidP="00DC4598">
            <w:r>
              <w:rPr>
                <w:rFonts w:ascii="Calibri" w:hAnsi="Calibri"/>
                <w:sz w:val="22"/>
                <w:szCs w:val="22"/>
              </w:rPr>
              <w:t>SIGFOX</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B65D30B" w14:textId="77777777" w:rsidR="00DC4598" w:rsidRDefault="00DC4598" w:rsidP="00DC4598">
            <w:pPr>
              <w:jc w:val="right"/>
            </w:pPr>
            <w:r>
              <w:rPr>
                <w:rFonts w:ascii="Calibri" w:hAnsi="Calibri"/>
                <w:sz w:val="22"/>
                <w:szCs w:val="22"/>
              </w:rPr>
              <w:t>No</w:t>
            </w:r>
          </w:p>
        </w:tc>
      </w:tr>
    </w:tbl>
    <w:p w14:paraId="4FD45624" w14:textId="77777777" w:rsidR="003647C8" w:rsidRPr="008C2DF8" w:rsidRDefault="00124A46" w:rsidP="003B35E9">
      <w:pPr>
        <w:rPr>
          <w:b/>
          <w:sz w:val="32"/>
          <w:szCs w:val="32"/>
          <w:u w:val="single"/>
        </w:rPr>
      </w:pPr>
      <w:r>
        <w:rPr>
          <w:b/>
          <w:i/>
          <w:sz w:val="32"/>
          <w:szCs w:val="32"/>
          <w:u w:val="single"/>
        </w:rPr>
        <w:br w:type="page"/>
      </w:r>
      <w:r w:rsidR="002F312E" w:rsidRPr="008C2DF8">
        <w:rPr>
          <w:b/>
          <w:sz w:val="32"/>
          <w:szCs w:val="32"/>
          <w:u w:val="single"/>
        </w:rPr>
        <w:lastRenderedPageBreak/>
        <w:t xml:space="preserve">Annex </w:t>
      </w:r>
      <w:r w:rsidR="00CD53C6" w:rsidRPr="008C2DF8">
        <w:rPr>
          <w:b/>
          <w:sz w:val="32"/>
          <w:szCs w:val="32"/>
          <w:u w:val="single"/>
        </w:rPr>
        <w:t>B</w:t>
      </w:r>
      <w:r w:rsidR="002F312E" w:rsidRPr="008C2DF8">
        <w:rPr>
          <w:b/>
          <w:sz w:val="32"/>
          <w:szCs w:val="32"/>
          <w:u w:val="single"/>
        </w:rPr>
        <w:t xml:space="preserve"> : Working Group Officers</w:t>
      </w:r>
    </w:p>
    <w:p w14:paraId="1FF98FF4" w14:textId="77777777" w:rsidR="003647C8" w:rsidRPr="008C2DF8" w:rsidRDefault="003647C8" w:rsidP="003647C8">
      <w:pPr>
        <w:rPr>
          <w:b/>
          <w:sz w:val="32"/>
          <w:szCs w:val="32"/>
          <w:u w:val="single"/>
        </w:rPr>
      </w:pPr>
    </w:p>
    <w:p w14:paraId="44143432" w14:textId="77777777" w:rsidR="003647C8" w:rsidRPr="008C2DF8" w:rsidRDefault="003647C8" w:rsidP="003647C8">
      <w:r w:rsidRPr="008C2DF8">
        <w:t>Working group</w:t>
      </w:r>
    </w:p>
    <w:p w14:paraId="5623309D" w14:textId="77777777" w:rsidR="003647C8" w:rsidRPr="008C2DF8" w:rsidRDefault="003647C8" w:rsidP="003647C8">
      <w:pPr>
        <w:rPr>
          <w:b/>
          <w:sz w:val="32"/>
          <w:szCs w:val="32"/>
          <w:u w:val="single"/>
        </w:rPr>
      </w:pP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39"/>
        <w:gridCol w:w="3147"/>
        <w:gridCol w:w="4012"/>
      </w:tblGrid>
      <w:tr w:rsidR="003647C8" w:rsidRPr="008C2DF8" w14:paraId="495CD26D" w14:textId="77777777" w:rsidTr="00A764A9">
        <w:trPr>
          <w:tblCellSpacing w:w="15" w:type="dxa"/>
        </w:trPr>
        <w:tc>
          <w:tcPr>
            <w:tcW w:w="0" w:type="auto"/>
            <w:vAlign w:val="center"/>
            <w:hideMark/>
          </w:tcPr>
          <w:p w14:paraId="1F0CD7B2" w14:textId="77777777" w:rsidR="003647C8" w:rsidRPr="008C2DF8" w:rsidRDefault="003647C8">
            <w:pPr>
              <w:rPr>
                <w:szCs w:val="24"/>
              </w:rPr>
            </w:pPr>
            <w:r w:rsidRPr="008C2DF8">
              <w:rPr>
                <w:rStyle w:val="Strong"/>
              </w:rPr>
              <w:t>Name (Affiliation)</w:t>
            </w:r>
          </w:p>
        </w:tc>
        <w:tc>
          <w:tcPr>
            <w:tcW w:w="1680" w:type="pct"/>
            <w:vAlign w:val="center"/>
            <w:hideMark/>
          </w:tcPr>
          <w:p w14:paraId="4ABB8747" w14:textId="77777777" w:rsidR="003647C8" w:rsidRPr="008C2DF8" w:rsidRDefault="003647C8">
            <w:pPr>
              <w:rPr>
                <w:szCs w:val="24"/>
              </w:rPr>
            </w:pPr>
            <w:r w:rsidRPr="008C2DF8">
              <w:rPr>
                <w:rStyle w:val="Strong"/>
              </w:rPr>
              <w:t>Position</w:t>
            </w:r>
          </w:p>
        </w:tc>
        <w:tc>
          <w:tcPr>
            <w:tcW w:w="2138" w:type="pct"/>
            <w:vAlign w:val="center"/>
            <w:hideMark/>
          </w:tcPr>
          <w:p w14:paraId="174190CD" w14:textId="77777777" w:rsidR="003647C8" w:rsidRPr="008C2DF8" w:rsidRDefault="003647C8">
            <w:pPr>
              <w:rPr>
                <w:szCs w:val="24"/>
              </w:rPr>
            </w:pPr>
            <w:r w:rsidRPr="008C2DF8">
              <w:rPr>
                <w:rStyle w:val="Strong"/>
              </w:rPr>
              <w:t>Contact Details</w:t>
            </w:r>
          </w:p>
        </w:tc>
      </w:tr>
      <w:tr w:rsidR="003647C8" w:rsidRPr="008C2DF8" w14:paraId="214A4B99" w14:textId="77777777" w:rsidTr="00A764A9">
        <w:trPr>
          <w:tblCellSpacing w:w="15" w:type="dxa"/>
        </w:trPr>
        <w:tc>
          <w:tcPr>
            <w:tcW w:w="0" w:type="auto"/>
            <w:vAlign w:val="center"/>
            <w:hideMark/>
          </w:tcPr>
          <w:p w14:paraId="09018428" w14:textId="77777777" w:rsidR="00A764A9" w:rsidRPr="008C2DF8" w:rsidRDefault="00A764A9" w:rsidP="00A764A9">
            <w:r w:rsidRPr="008C2DF8">
              <w:t>Adrian Stephens</w:t>
            </w:r>
          </w:p>
          <w:p w14:paraId="1A379CDE" w14:textId="77777777" w:rsidR="003647C8" w:rsidRPr="008C2DF8" w:rsidRDefault="00A764A9" w:rsidP="00A764A9">
            <w:pPr>
              <w:rPr>
                <w:szCs w:val="24"/>
              </w:rPr>
            </w:pPr>
            <w:r w:rsidRPr="008C2DF8">
              <w:t>(Intel Corporation UK Ltd.)</w:t>
            </w:r>
          </w:p>
        </w:tc>
        <w:tc>
          <w:tcPr>
            <w:tcW w:w="1680" w:type="pct"/>
            <w:vAlign w:val="center"/>
            <w:hideMark/>
          </w:tcPr>
          <w:p w14:paraId="6289BC2D" w14:textId="77777777" w:rsidR="00A764A9" w:rsidRPr="008C2DF8" w:rsidRDefault="00A764A9" w:rsidP="00A764A9">
            <w:r w:rsidRPr="008C2DF8">
              <w:t>IEEE 802.11 Working Group Chair</w:t>
            </w:r>
          </w:p>
          <w:p w14:paraId="2C3CD0E7" w14:textId="71BB4954" w:rsidR="003647C8" w:rsidRPr="008C2DF8" w:rsidRDefault="003647C8" w:rsidP="00A764A9">
            <w:pPr>
              <w:rPr>
                <w:szCs w:val="24"/>
              </w:rPr>
            </w:pPr>
          </w:p>
        </w:tc>
        <w:tc>
          <w:tcPr>
            <w:tcW w:w="2138" w:type="pct"/>
            <w:vAlign w:val="center"/>
            <w:hideMark/>
          </w:tcPr>
          <w:p w14:paraId="34270150" w14:textId="77777777" w:rsidR="00A764A9" w:rsidRPr="008C2DF8" w:rsidRDefault="00A764A9" w:rsidP="00A764A9">
            <w:r w:rsidRPr="008C2DF8">
              <w:t>+44 1793 404825 (office)</w:t>
            </w:r>
          </w:p>
          <w:p w14:paraId="576A3A45" w14:textId="77777777" w:rsidR="003647C8" w:rsidRPr="008C2DF8" w:rsidRDefault="002E340F" w:rsidP="00A764A9">
            <w:pPr>
              <w:rPr>
                <w:szCs w:val="24"/>
              </w:rPr>
            </w:pPr>
            <w:hyperlink r:id="rId17" w:history="1">
              <w:r w:rsidR="00A764A9" w:rsidRPr="008C2DF8">
                <w:rPr>
                  <w:rStyle w:val="Hyperlink"/>
                </w:rPr>
                <w:t>adrian.p.stephens@ieee.org</w:t>
              </w:r>
            </w:hyperlink>
            <w:r w:rsidR="00A764A9" w:rsidRPr="008C2DF8">
              <w:t xml:space="preserve"> </w:t>
            </w:r>
          </w:p>
        </w:tc>
      </w:tr>
      <w:tr w:rsidR="003647C8" w:rsidRPr="008C2DF8" w14:paraId="40C1DCE8" w14:textId="77777777" w:rsidTr="00A764A9">
        <w:trPr>
          <w:tblCellSpacing w:w="15" w:type="dxa"/>
        </w:trPr>
        <w:tc>
          <w:tcPr>
            <w:tcW w:w="0" w:type="auto"/>
            <w:vAlign w:val="center"/>
            <w:hideMark/>
          </w:tcPr>
          <w:p w14:paraId="3A4300F4" w14:textId="77777777" w:rsidR="003647C8" w:rsidRPr="008C2DF8" w:rsidRDefault="003647C8" w:rsidP="008D76C4">
            <w:pPr>
              <w:rPr>
                <w:szCs w:val="24"/>
              </w:rPr>
            </w:pPr>
            <w:r w:rsidRPr="008C2DF8">
              <w:t>Jon Rosdahl</w:t>
            </w:r>
            <w:r w:rsidRPr="008C2DF8">
              <w:br/>
              <w:t>(</w:t>
            </w:r>
            <w:r w:rsidR="008D76C4">
              <w:t>Qualcomm</w:t>
            </w:r>
            <w:r w:rsidRPr="008C2DF8">
              <w:t>)</w:t>
            </w:r>
          </w:p>
        </w:tc>
        <w:tc>
          <w:tcPr>
            <w:tcW w:w="1680" w:type="pct"/>
            <w:vAlign w:val="center"/>
            <w:hideMark/>
          </w:tcPr>
          <w:p w14:paraId="37885859" w14:textId="77777777" w:rsidR="003647C8" w:rsidRPr="008C2DF8" w:rsidRDefault="003647C8">
            <w:pPr>
              <w:rPr>
                <w:szCs w:val="24"/>
              </w:rPr>
            </w:pPr>
            <w:r w:rsidRPr="008C2DF8">
              <w:t>1st Vice Chair (Policies and Procedures)</w:t>
            </w:r>
            <w:r w:rsidRPr="008C2DF8">
              <w:br/>
              <w:t>Treasurer</w:t>
            </w:r>
          </w:p>
        </w:tc>
        <w:tc>
          <w:tcPr>
            <w:tcW w:w="2138" w:type="pct"/>
            <w:vAlign w:val="center"/>
            <w:hideMark/>
          </w:tcPr>
          <w:p w14:paraId="04B221A8" w14:textId="77777777" w:rsidR="003647C8" w:rsidRPr="008C2DF8" w:rsidRDefault="003647C8">
            <w:pPr>
              <w:rPr>
                <w:szCs w:val="24"/>
              </w:rPr>
            </w:pPr>
            <w:r w:rsidRPr="008C2DF8">
              <w:t>+1 (801) 492-4023</w:t>
            </w:r>
            <w:r w:rsidRPr="008C2DF8">
              <w:br/>
            </w:r>
            <w:hyperlink r:id="rId18" w:history="1">
              <w:r w:rsidRPr="008C2DF8">
                <w:rPr>
                  <w:rStyle w:val="Hyperlink"/>
                </w:rPr>
                <w:t>jrosdahl@ieee.org</w:t>
              </w:r>
            </w:hyperlink>
          </w:p>
        </w:tc>
      </w:tr>
      <w:tr w:rsidR="003647C8" w:rsidRPr="008C2DF8" w14:paraId="37BACF81" w14:textId="77777777" w:rsidTr="00A764A9">
        <w:trPr>
          <w:tblCellSpacing w:w="15" w:type="dxa"/>
        </w:trPr>
        <w:tc>
          <w:tcPr>
            <w:tcW w:w="0" w:type="auto"/>
            <w:vAlign w:val="center"/>
            <w:hideMark/>
          </w:tcPr>
          <w:p w14:paraId="684496EE" w14:textId="77777777" w:rsidR="00A764A9" w:rsidRPr="008C2DF8" w:rsidRDefault="00A764A9" w:rsidP="00A764A9">
            <w:r w:rsidRPr="008C2DF8">
              <w:t>Dorothy V. Stanley</w:t>
            </w:r>
          </w:p>
          <w:p w14:paraId="2A5F22D2" w14:textId="77777777" w:rsidR="003647C8" w:rsidRPr="008C2DF8" w:rsidRDefault="00A764A9" w:rsidP="007F6BB3">
            <w:pPr>
              <w:rPr>
                <w:szCs w:val="24"/>
              </w:rPr>
            </w:pPr>
            <w:r w:rsidRPr="008C2DF8">
              <w:t>(</w:t>
            </w:r>
            <w:r w:rsidR="007F6BB3" w:rsidRPr="007F6BB3">
              <w:t>HP</w:t>
            </w:r>
            <w:r w:rsidR="00D649B8">
              <w:t>E</w:t>
            </w:r>
            <w:r w:rsidR="007F6BB3">
              <w:t>)</w:t>
            </w:r>
          </w:p>
        </w:tc>
        <w:tc>
          <w:tcPr>
            <w:tcW w:w="1680" w:type="pct"/>
            <w:vAlign w:val="center"/>
            <w:hideMark/>
          </w:tcPr>
          <w:p w14:paraId="1EC79D85" w14:textId="77777777" w:rsidR="00A764A9" w:rsidRPr="008C2DF8" w:rsidRDefault="00A764A9" w:rsidP="00A764A9">
            <w:r w:rsidRPr="008C2DF8">
              <w:t>2nd Vice Chair (Rules and reflectors)</w:t>
            </w:r>
          </w:p>
          <w:p w14:paraId="6AF2B8E0" w14:textId="77777777" w:rsidR="003647C8" w:rsidRPr="008C2DF8" w:rsidRDefault="00A764A9" w:rsidP="00A764A9">
            <w:pPr>
              <w:rPr>
                <w:szCs w:val="24"/>
              </w:rPr>
            </w:pPr>
            <w:r w:rsidRPr="008C2DF8">
              <w:t>IEEE 802 (LMSC) EC delegate</w:t>
            </w:r>
          </w:p>
        </w:tc>
        <w:tc>
          <w:tcPr>
            <w:tcW w:w="2138" w:type="pct"/>
            <w:vAlign w:val="center"/>
            <w:hideMark/>
          </w:tcPr>
          <w:p w14:paraId="7CAB671A" w14:textId="77777777" w:rsidR="00A764A9" w:rsidRPr="008C2DF8" w:rsidRDefault="00A764A9" w:rsidP="00A764A9">
            <w:r w:rsidRPr="008C2DF8">
              <w:t>+1 (630) 363-1389</w:t>
            </w:r>
          </w:p>
          <w:p w14:paraId="569F48DB" w14:textId="77777777" w:rsidR="003647C8" w:rsidRPr="008C2DF8" w:rsidRDefault="002E340F" w:rsidP="00A764A9">
            <w:pPr>
              <w:rPr>
                <w:szCs w:val="24"/>
              </w:rPr>
            </w:pPr>
            <w:hyperlink r:id="rId19" w:history="1">
              <w:r w:rsidR="00D172B8" w:rsidRPr="0034010B">
                <w:rPr>
                  <w:rStyle w:val="Hyperlink"/>
                </w:rPr>
                <w:t>dorothy.stanley@hpe.com</w:t>
              </w:r>
            </w:hyperlink>
            <w:r w:rsidR="00D172B8">
              <w:rPr>
                <w:rStyle w:val="gi"/>
              </w:rPr>
              <w:t xml:space="preserve"> </w:t>
            </w:r>
          </w:p>
        </w:tc>
      </w:tr>
      <w:tr w:rsidR="003647C8" w:rsidRPr="008C2DF8" w14:paraId="21FD2FC9" w14:textId="77777777" w:rsidTr="00A764A9">
        <w:trPr>
          <w:trHeight w:val="876"/>
          <w:tblCellSpacing w:w="15" w:type="dxa"/>
        </w:trPr>
        <w:tc>
          <w:tcPr>
            <w:tcW w:w="0" w:type="auto"/>
            <w:vAlign w:val="center"/>
            <w:hideMark/>
          </w:tcPr>
          <w:p w14:paraId="14B74874" w14:textId="77777777" w:rsidR="003647C8" w:rsidRPr="008C2DF8" w:rsidRDefault="003647C8">
            <w:pPr>
              <w:rPr>
                <w:szCs w:val="24"/>
              </w:rPr>
            </w:pPr>
            <w:r w:rsidRPr="008C2DF8">
              <w:t>Stephen M</w:t>
            </w:r>
            <w:r w:rsidR="00B5377D" w:rsidRPr="008C2DF8">
              <w:t>cCann</w:t>
            </w:r>
            <w:r w:rsidR="00B5377D" w:rsidRPr="008C2DF8">
              <w:br/>
              <w:t>(</w:t>
            </w:r>
            <w:r w:rsidR="00A764A9" w:rsidRPr="008C2DF8">
              <w:t>BlackBerry</w:t>
            </w:r>
            <w:r w:rsidRPr="008C2DF8">
              <w:t xml:space="preserve"> Ltd.)</w:t>
            </w:r>
          </w:p>
        </w:tc>
        <w:tc>
          <w:tcPr>
            <w:tcW w:w="1680" w:type="pct"/>
            <w:vAlign w:val="center"/>
            <w:hideMark/>
          </w:tcPr>
          <w:p w14:paraId="566353A5" w14:textId="77777777" w:rsidR="003647C8" w:rsidRPr="008C2DF8" w:rsidRDefault="003647C8">
            <w:pPr>
              <w:rPr>
                <w:szCs w:val="24"/>
              </w:rPr>
            </w:pPr>
            <w:r w:rsidRPr="008C2DF8">
              <w:t>Secretary</w:t>
            </w:r>
            <w:r w:rsidRPr="008C2DF8">
              <w:br/>
              <w:t>Publicity ad-hoc Chair</w:t>
            </w:r>
          </w:p>
        </w:tc>
        <w:tc>
          <w:tcPr>
            <w:tcW w:w="2138" w:type="pct"/>
            <w:vAlign w:val="center"/>
            <w:hideMark/>
          </w:tcPr>
          <w:p w14:paraId="3B8CC20D" w14:textId="77777777" w:rsidR="003647C8" w:rsidRPr="008C2DF8" w:rsidRDefault="003647C8">
            <w:pPr>
              <w:rPr>
                <w:szCs w:val="24"/>
              </w:rPr>
            </w:pPr>
            <w:r w:rsidRPr="008C2DF8">
              <w:t>+44 1753 667099</w:t>
            </w:r>
            <w:r w:rsidRPr="008C2DF8">
              <w:br/>
            </w:r>
            <w:hyperlink r:id="rId20" w:history="1">
              <w:r w:rsidRPr="008C2DF8">
                <w:rPr>
                  <w:rStyle w:val="Hyperlink"/>
                </w:rPr>
                <w:t>stephen.mccann@ieee.org</w:t>
              </w:r>
            </w:hyperlink>
          </w:p>
        </w:tc>
      </w:tr>
      <w:tr w:rsidR="003647C8" w:rsidRPr="008C2DF8" w14:paraId="027F1A17" w14:textId="77777777" w:rsidTr="00A764A9">
        <w:trPr>
          <w:tblCellSpacing w:w="15" w:type="dxa"/>
        </w:trPr>
        <w:tc>
          <w:tcPr>
            <w:tcW w:w="0" w:type="auto"/>
            <w:vAlign w:val="center"/>
            <w:hideMark/>
          </w:tcPr>
          <w:p w14:paraId="091EFB4E" w14:textId="77777777" w:rsidR="003647C8" w:rsidRPr="008C2DF8" w:rsidRDefault="003647C8">
            <w:pPr>
              <w:rPr>
                <w:szCs w:val="24"/>
              </w:rPr>
            </w:pPr>
            <w:r w:rsidRPr="008C2DF8">
              <w:t>Peter Ecclesine</w:t>
            </w:r>
            <w:r w:rsidRPr="008C2DF8">
              <w:br/>
              <w:t>(Cisco Systems, Inc.)</w:t>
            </w:r>
          </w:p>
        </w:tc>
        <w:tc>
          <w:tcPr>
            <w:tcW w:w="1680" w:type="pct"/>
            <w:vAlign w:val="center"/>
            <w:hideMark/>
          </w:tcPr>
          <w:p w14:paraId="049B852E" w14:textId="77777777" w:rsidR="003647C8" w:rsidRPr="008C2DF8" w:rsidRDefault="003647C8">
            <w:pPr>
              <w:rPr>
                <w:szCs w:val="24"/>
              </w:rPr>
            </w:pPr>
            <w:r w:rsidRPr="008C2DF8">
              <w:t>Co-Technical Editor</w:t>
            </w:r>
          </w:p>
        </w:tc>
        <w:tc>
          <w:tcPr>
            <w:tcW w:w="2138" w:type="pct"/>
            <w:vAlign w:val="center"/>
            <w:hideMark/>
          </w:tcPr>
          <w:p w14:paraId="5D50DEC5" w14:textId="77777777" w:rsidR="003647C8" w:rsidRPr="008C2DF8" w:rsidRDefault="003647C8">
            <w:pPr>
              <w:rPr>
                <w:szCs w:val="24"/>
              </w:rPr>
            </w:pPr>
            <w:r w:rsidRPr="008C2DF8">
              <w:t>+1 (408) 527-0815</w:t>
            </w:r>
            <w:r w:rsidRPr="008C2DF8">
              <w:br/>
            </w:r>
            <w:hyperlink r:id="rId21" w:history="1">
              <w:r w:rsidRPr="008C2DF8">
                <w:rPr>
                  <w:rStyle w:val="Hyperlink"/>
                </w:rPr>
                <w:t>petere@cisco.com</w:t>
              </w:r>
            </w:hyperlink>
          </w:p>
        </w:tc>
      </w:tr>
      <w:tr w:rsidR="002F0621" w:rsidRPr="008C2DF8" w14:paraId="13326FE0" w14:textId="77777777" w:rsidTr="00A764A9">
        <w:trPr>
          <w:tblCellSpacing w:w="15" w:type="dxa"/>
        </w:trPr>
        <w:tc>
          <w:tcPr>
            <w:tcW w:w="0" w:type="auto"/>
            <w:vAlign w:val="center"/>
          </w:tcPr>
          <w:p w14:paraId="4D8AEBC7" w14:textId="77777777" w:rsidR="002F0621" w:rsidRDefault="002F0621" w:rsidP="002F0621">
            <w:r>
              <w:t>Robert Stacey</w:t>
            </w:r>
          </w:p>
          <w:p w14:paraId="70481A4B" w14:textId="65840F8D" w:rsidR="002F0621" w:rsidRPr="008C2DF8" w:rsidRDefault="002F0621" w:rsidP="002F0621">
            <w:r>
              <w:t>(Intel Corporation)</w:t>
            </w:r>
          </w:p>
        </w:tc>
        <w:tc>
          <w:tcPr>
            <w:tcW w:w="1680" w:type="pct"/>
            <w:vAlign w:val="center"/>
          </w:tcPr>
          <w:p w14:paraId="4AB60879" w14:textId="77777777" w:rsidR="002F0621" w:rsidRDefault="002F0621" w:rsidP="002F0621">
            <w:r>
              <w:t>Co-Technical Editor</w:t>
            </w:r>
          </w:p>
          <w:p w14:paraId="19259A52" w14:textId="446FDFE7" w:rsidR="002F0621" w:rsidRPr="008C2DF8" w:rsidRDefault="002F0621" w:rsidP="002F0621">
            <w:r>
              <w:t>802.11 Assigned Numbers Authority</w:t>
            </w:r>
          </w:p>
        </w:tc>
        <w:tc>
          <w:tcPr>
            <w:tcW w:w="2138" w:type="pct"/>
            <w:vAlign w:val="center"/>
          </w:tcPr>
          <w:p w14:paraId="62B1FDCD" w14:textId="77777777" w:rsidR="002F0621" w:rsidRDefault="002F0621" w:rsidP="002F0621">
            <w:r>
              <w:t>+1 (503) 712 4447</w:t>
            </w:r>
          </w:p>
          <w:p w14:paraId="529E04FE" w14:textId="57652218" w:rsidR="002F0621" w:rsidRPr="008C2DF8" w:rsidRDefault="002F0621" w:rsidP="002F0621">
            <w:hyperlink r:id="rId22" w:history="1">
              <w:r w:rsidRPr="0080592B">
                <w:rPr>
                  <w:rStyle w:val="Hyperlink"/>
                </w:rPr>
                <w:t>robert.stacey@intel.com</w:t>
              </w:r>
            </w:hyperlink>
            <w:r>
              <w:t xml:space="preserve"> </w:t>
            </w:r>
          </w:p>
        </w:tc>
      </w:tr>
    </w:tbl>
    <w:p w14:paraId="611894C2" w14:textId="77777777" w:rsidR="003647C8" w:rsidRPr="008C2DF8" w:rsidRDefault="003647C8" w:rsidP="003647C8">
      <w:pPr>
        <w:pStyle w:val="style11"/>
      </w:pPr>
      <w:r w:rsidRPr="008C2DF8">
        <w:t>Standing Committees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8C2DF8" w14:paraId="564D74E6" w14:textId="77777777" w:rsidTr="00CF3884">
        <w:trPr>
          <w:tblCellSpacing w:w="15" w:type="dxa"/>
        </w:trPr>
        <w:tc>
          <w:tcPr>
            <w:tcW w:w="1158" w:type="pct"/>
            <w:vAlign w:val="center"/>
            <w:hideMark/>
          </w:tcPr>
          <w:p w14:paraId="070FBD5C" w14:textId="77777777" w:rsidR="003647C8" w:rsidRPr="008C2DF8" w:rsidRDefault="003647C8">
            <w:pPr>
              <w:rPr>
                <w:szCs w:val="24"/>
              </w:rPr>
            </w:pPr>
            <w:r w:rsidRPr="008C2DF8">
              <w:rPr>
                <w:rStyle w:val="Strong"/>
              </w:rPr>
              <w:t>Name (Affiliation)</w:t>
            </w:r>
          </w:p>
        </w:tc>
        <w:tc>
          <w:tcPr>
            <w:tcW w:w="1642" w:type="pct"/>
            <w:vAlign w:val="center"/>
            <w:hideMark/>
          </w:tcPr>
          <w:p w14:paraId="01E0259A" w14:textId="77777777" w:rsidR="003647C8" w:rsidRPr="008C2DF8" w:rsidRDefault="003647C8">
            <w:pPr>
              <w:rPr>
                <w:szCs w:val="24"/>
              </w:rPr>
            </w:pPr>
            <w:r w:rsidRPr="008C2DF8">
              <w:rPr>
                <w:rStyle w:val="Strong"/>
              </w:rPr>
              <w:t>Position</w:t>
            </w:r>
          </w:p>
        </w:tc>
        <w:tc>
          <w:tcPr>
            <w:tcW w:w="2137" w:type="pct"/>
            <w:vAlign w:val="center"/>
            <w:hideMark/>
          </w:tcPr>
          <w:p w14:paraId="0F0F3ABF" w14:textId="77777777" w:rsidR="003647C8" w:rsidRPr="008C2DF8" w:rsidRDefault="003647C8">
            <w:pPr>
              <w:rPr>
                <w:szCs w:val="24"/>
              </w:rPr>
            </w:pPr>
            <w:r w:rsidRPr="008C2DF8">
              <w:rPr>
                <w:rStyle w:val="Strong"/>
              </w:rPr>
              <w:t>Contact Details</w:t>
            </w:r>
          </w:p>
        </w:tc>
      </w:tr>
      <w:tr w:rsidR="003647C8" w:rsidRPr="008C2DF8" w14:paraId="1935B808" w14:textId="77777777" w:rsidTr="00CF3884">
        <w:trPr>
          <w:trHeight w:val="216"/>
          <w:tblCellSpacing w:w="15" w:type="dxa"/>
        </w:trPr>
        <w:tc>
          <w:tcPr>
            <w:tcW w:w="1158" w:type="pct"/>
            <w:vAlign w:val="center"/>
            <w:hideMark/>
          </w:tcPr>
          <w:p w14:paraId="748A7F48" w14:textId="77777777" w:rsidR="003647C8" w:rsidRPr="008C2DF8" w:rsidRDefault="00AD136D">
            <w:pPr>
              <w:spacing w:line="216" w:lineRule="atLeast"/>
              <w:rPr>
                <w:szCs w:val="24"/>
              </w:rPr>
            </w:pPr>
            <w:r>
              <w:t>Jim Lansford (CSR Technologies Inc. a Qualcomm Company)</w:t>
            </w:r>
          </w:p>
        </w:tc>
        <w:tc>
          <w:tcPr>
            <w:tcW w:w="1642" w:type="pct"/>
            <w:vAlign w:val="center"/>
            <w:hideMark/>
          </w:tcPr>
          <w:p w14:paraId="0041E44C" w14:textId="77777777" w:rsidR="003647C8" w:rsidRPr="008C2DF8" w:rsidRDefault="003647C8">
            <w:pPr>
              <w:spacing w:line="216" w:lineRule="atLeast"/>
              <w:rPr>
                <w:szCs w:val="24"/>
              </w:rPr>
            </w:pPr>
            <w:r w:rsidRPr="008C2DF8">
              <w:t>Wireless Next Generation (WNG) Chair</w:t>
            </w:r>
          </w:p>
        </w:tc>
        <w:tc>
          <w:tcPr>
            <w:tcW w:w="2137" w:type="pct"/>
            <w:vAlign w:val="center"/>
            <w:hideMark/>
          </w:tcPr>
          <w:p w14:paraId="7ADFE3E4" w14:textId="77777777" w:rsidR="0055116F" w:rsidRDefault="0055116F">
            <w:pPr>
              <w:spacing w:line="216" w:lineRule="atLeast"/>
              <w:rPr>
                <w:szCs w:val="22"/>
              </w:rPr>
            </w:pPr>
            <w:r>
              <w:rPr>
                <w:szCs w:val="22"/>
              </w:rPr>
              <w:t>+1-719-286-8660</w:t>
            </w:r>
          </w:p>
          <w:p w14:paraId="7A368914" w14:textId="77777777" w:rsidR="003647C8" w:rsidRPr="008C2DF8" w:rsidRDefault="002E340F">
            <w:pPr>
              <w:spacing w:line="216" w:lineRule="atLeast"/>
              <w:rPr>
                <w:szCs w:val="24"/>
              </w:rPr>
            </w:pPr>
            <w:hyperlink r:id="rId23" w:history="1">
              <w:r w:rsidR="0055116F" w:rsidRPr="006E76CD">
                <w:rPr>
                  <w:rStyle w:val="Hyperlink"/>
                  <w:szCs w:val="22"/>
                </w:rPr>
                <w:t>jim.lansford@ieee.org</w:t>
              </w:r>
            </w:hyperlink>
            <w:r w:rsidR="0055116F">
              <w:rPr>
                <w:szCs w:val="22"/>
              </w:rPr>
              <w:t xml:space="preserve"> </w:t>
            </w:r>
          </w:p>
        </w:tc>
      </w:tr>
      <w:tr w:rsidR="003647C8" w:rsidRPr="008C2DF8" w14:paraId="464C6D00" w14:textId="77777777" w:rsidTr="00CF3884">
        <w:trPr>
          <w:tblCellSpacing w:w="15" w:type="dxa"/>
        </w:trPr>
        <w:tc>
          <w:tcPr>
            <w:tcW w:w="1158" w:type="pct"/>
            <w:vAlign w:val="center"/>
            <w:hideMark/>
          </w:tcPr>
          <w:p w14:paraId="3CE1D6CF" w14:textId="77777777" w:rsidR="003647C8" w:rsidRPr="008C2DF8" w:rsidRDefault="00B5377D">
            <w:pPr>
              <w:rPr>
                <w:szCs w:val="24"/>
              </w:rPr>
            </w:pPr>
            <w:r w:rsidRPr="008C2DF8">
              <w:t>Mark Hamilton</w:t>
            </w:r>
            <w:r w:rsidR="003647C8" w:rsidRPr="008C2DF8">
              <w:br/>
            </w:r>
            <w:r w:rsidR="001301D1">
              <w:t>(Ruckus Wireless</w:t>
            </w:r>
            <w:r w:rsidR="00A764A9" w:rsidRPr="008C2DF8">
              <w:t>)</w:t>
            </w:r>
          </w:p>
        </w:tc>
        <w:tc>
          <w:tcPr>
            <w:tcW w:w="1642" w:type="pct"/>
            <w:vAlign w:val="center"/>
            <w:hideMark/>
          </w:tcPr>
          <w:p w14:paraId="3EFA9D1D" w14:textId="77777777" w:rsidR="003647C8" w:rsidRPr="008C2DF8" w:rsidRDefault="003647C8">
            <w:pPr>
              <w:rPr>
                <w:szCs w:val="24"/>
              </w:rPr>
            </w:pPr>
            <w:r w:rsidRPr="008C2DF8">
              <w:t>Architecture (ARC) Chair</w:t>
            </w:r>
          </w:p>
        </w:tc>
        <w:tc>
          <w:tcPr>
            <w:tcW w:w="2137" w:type="pct"/>
            <w:vAlign w:val="center"/>
            <w:hideMark/>
          </w:tcPr>
          <w:p w14:paraId="2F6A3A2D" w14:textId="77777777" w:rsidR="00A764A9" w:rsidRPr="008C2DF8" w:rsidRDefault="00A764A9" w:rsidP="00A764A9">
            <w:r w:rsidRPr="008C2DF8">
              <w:t>+1 (303) 441-7553</w:t>
            </w:r>
          </w:p>
          <w:p w14:paraId="1946A59E" w14:textId="77777777" w:rsidR="003647C8" w:rsidRPr="008C2DF8" w:rsidRDefault="002E340F" w:rsidP="00A764A9">
            <w:pPr>
              <w:rPr>
                <w:szCs w:val="24"/>
              </w:rPr>
            </w:pPr>
            <w:hyperlink r:id="rId24" w:history="1">
              <w:r w:rsidR="001301D1" w:rsidRPr="00047397">
                <w:rPr>
                  <w:rStyle w:val="Hyperlink"/>
                </w:rPr>
                <w:t>mark.hamilton2152@gmail.com</w:t>
              </w:r>
            </w:hyperlink>
            <w:r w:rsidR="001301D1">
              <w:t xml:space="preserve"> </w:t>
            </w:r>
            <w:r w:rsidR="00A764A9" w:rsidRPr="008C2DF8">
              <w:t xml:space="preserve"> </w:t>
            </w:r>
          </w:p>
        </w:tc>
      </w:tr>
      <w:tr w:rsidR="003647C8" w:rsidRPr="008C2DF8" w14:paraId="4507B205" w14:textId="77777777" w:rsidTr="00CF3884">
        <w:trPr>
          <w:tblCellSpacing w:w="15" w:type="dxa"/>
        </w:trPr>
        <w:tc>
          <w:tcPr>
            <w:tcW w:w="1158" w:type="pct"/>
            <w:vAlign w:val="center"/>
            <w:hideMark/>
          </w:tcPr>
          <w:p w14:paraId="7CFE613A" w14:textId="77777777" w:rsidR="003647C8" w:rsidRPr="008C2DF8" w:rsidRDefault="003647C8">
            <w:pPr>
              <w:rPr>
                <w:szCs w:val="24"/>
              </w:rPr>
            </w:pPr>
            <w:r w:rsidRPr="008C2DF8">
              <w:t>Andrew Myles</w:t>
            </w:r>
            <w:r w:rsidRPr="008C2DF8">
              <w:br/>
              <w:t>(Cisco Systems, Inc.)</w:t>
            </w:r>
          </w:p>
        </w:tc>
        <w:tc>
          <w:tcPr>
            <w:tcW w:w="1642" w:type="pct"/>
            <w:vAlign w:val="center"/>
            <w:hideMark/>
          </w:tcPr>
          <w:p w14:paraId="45E4F22B" w14:textId="77777777" w:rsidR="003647C8" w:rsidRPr="008C2DF8" w:rsidRDefault="003647C8">
            <w:pPr>
              <w:rPr>
                <w:szCs w:val="24"/>
              </w:rPr>
            </w:pPr>
            <w:r w:rsidRPr="008C2DF8">
              <w:t>ISO/IEC/JTC1/SC6 shadow committee (JTC1) Chair</w:t>
            </w:r>
          </w:p>
        </w:tc>
        <w:tc>
          <w:tcPr>
            <w:tcW w:w="2137" w:type="pct"/>
            <w:vAlign w:val="center"/>
            <w:hideMark/>
          </w:tcPr>
          <w:p w14:paraId="7B2B3E73" w14:textId="77777777" w:rsidR="003647C8" w:rsidRPr="008C2DF8" w:rsidRDefault="003647C8">
            <w:pPr>
              <w:rPr>
                <w:szCs w:val="24"/>
              </w:rPr>
            </w:pPr>
            <w:r w:rsidRPr="008C2DF8">
              <w:t>+61 2 84461010</w:t>
            </w:r>
            <w:r w:rsidRPr="008C2DF8">
              <w:br/>
            </w:r>
            <w:hyperlink r:id="rId25" w:history="1">
              <w:r w:rsidRPr="008C2DF8">
                <w:rPr>
                  <w:rStyle w:val="Hyperlink"/>
                </w:rPr>
                <w:t>andrew.myles@cisco.com</w:t>
              </w:r>
            </w:hyperlink>
          </w:p>
        </w:tc>
      </w:tr>
      <w:tr w:rsidR="003647C8" w:rsidRPr="008C2DF8" w14:paraId="5BC4E20B" w14:textId="77777777" w:rsidTr="00CF3884">
        <w:trPr>
          <w:tblCellSpacing w:w="15" w:type="dxa"/>
        </w:trPr>
        <w:tc>
          <w:tcPr>
            <w:tcW w:w="1158" w:type="pct"/>
            <w:vAlign w:val="center"/>
            <w:hideMark/>
          </w:tcPr>
          <w:p w14:paraId="5345478D" w14:textId="77777777" w:rsidR="003647C8" w:rsidRPr="008C2DF8" w:rsidRDefault="00B5377D">
            <w:pPr>
              <w:rPr>
                <w:szCs w:val="24"/>
              </w:rPr>
            </w:pPr>
            <w:r w:rsidRPr="008C2DF8">
              <w:t>Rich Kennedy</w:t>
            </w:r>
            <w:r w:rsidRPr="008C2DF8">
              <w:br/>
              <w:t>(</w:t>
            </w:r>
            <w:r w:rsidR="00F64790" w:rsidRPr="00F64790">
              <w:t>Unlicensed Spectrum Advocates</w:t>
            </w:r>
            <w:r w:rsidR="003647C8" w:rsidRPr="008C2DF8">
              <w:t>)</w:t>
            </w:r>
          </w:p>
        </w:tc>
        <w:tc>
          <w:tcPr>
            <w:tcW w:w="1642" w:type="pct"/>
            <w:vAlign w:val="center"/>
            <w:hideMark/>
          </w:tcPr>
          <w:p w14:paraId="23D6CEFB" w14:textId="77777777" w:rsidR="003647C8" w:rsidRPr="008C2DF8" w:rsidRDefault="003647C8">
            <w:pPr>
              <w:rPr>
                <w:szCs w:val="24"/>
              </w:rPr>
            </w:pPr>
            <w:r w:rsidRPr="008C2DF8">
              <w:t>Regulatory Chair</w:t>
            </w:r>
          </w:p>
        </w:tc>
        <w:tc>
          <w:tcPr>
            <w:tcW w:w="2137" w:type="pct"/>
            <w:vAlign w:val="center"/>
            <w:hideMark/>
          </w:tcPr>
          <w:p w14:paraId="02CF3619" w14:textId="77777777" w:rsidR="00A764A9" w:rsidRPr="008C2DF8" w:rsidRDefault="00A764A9" w:rsidP="00A764A9">
            <w:r w:rsidRPr="008C2DF8">
              <w:t>+1 (832) 298-1114</w:t>
            </w:r>
          </w:p>
          <w:p w14:paraId="625B186C" w14:textId="77777777" w:rsidR="003647C8" w:rsidRPr="008C2DF8" w:rsidRDefault="002E340F" w:rsidP="00A764A9">
            <w:pPr>
              <w:rPr>
                <w:szCs w:val="24"/>
              </w:rPr>
            </w:pPr>
            <w:hyperlink r:id="rId26" w:history="1">
              <w:r w:rsidR="00A764A9" w:rsidRPr="008C2DF8">
                <w:rPr>
                  <w:rStyle w:val="Hyperlink"/>
                </w:rPr>
                <w:t>rkennedy1000@gmail.com</w:t>
              </w:r>
            </w:hyperlink>
            <w:r w:rsidR="00A764A9" w:rsidRPr="008C2DF8">
              <w:t xml:space="preserve"> </w:t>
            </w:r>
          </w:p>
        </w:tc>
      </w:tr>
      <w:tr w:rsidR="00CF3884" w:rsidRPr="008C2DF8" w14:paraId="027AECD2" w14:textId="77777777" w:rsidTr="00CF3884">
        <w:trPr>
          <w:tblCellSpacing w:w="15" w:type="dxa"/>
        </w:trPr>
        <w:tc>
          <w:tcPr>
            <w:tcW w:w="1158" w:type="pct"/>
            <w:vAlign w:val="center"/>
          </w:tcPr>
          <w:p w14:paraId="2B20A5AD" w14:textId="77777777" w:rsidR="00CF3884" w:rsidRPr="008C2DF8" w:rsidRDefault="00CF3884">
            <w:r w:rsidRPr="008C2DF8">
              <w:t>Jon Rosdahl</w:t>
            </w:r>
            <w:r w:rsidRPr="008C2DF8">
              <w:br/>
              <w:t>(</w:t>
            </w:r>
            <w:r w:rsidR="008D76C4">
              <w:t xml:space="preserve">Qualcomm </w:t>
            </w:r>
            <w:r w:rsidR="008D76C4" w:rsidRPr="008C2DF8">
              <w:t>)</w:t>
            </w:r>
          </w:p>
        </w:tc>
        <w:tc>
          <w:tcPr>
            <w:tcW w:w="1642" w:type="pct"/>
            <w:vAlign w:val="center"/>
          </w:tcPr>
          <w:p w14:paraId="1E80A3FC" w14:textId="77777777" w:rsidR="00CF3884" w:rsidRPr="008C2DF8" w:rsidRDefault="00CF3884">
            <w:r w:rsidRPr="008C2DF8">
              <w:t>Project Authorization Request (PAR) review Chair</w:t>
            </w:r>
          </w:p>
        </w:tc>
        <w:tc>
          <w:tcPr>
            <w:tcW w:w="2137" w:type="pct"/>
            <w:vAlign w:val="center"/>
          </w:tcPr>
          <w:p w14:paraId="481FAE9F" w14:textId="77777777" w:rsidR="00CF3884" w:rsidRPr="008C2DF8" w:rsidRDefault="00CF3884" w:rsidP="00A764A9">
            <w:r w:rsidRPr="008C2DF8">
              <w:t>+1 (801) 492-4023</w:t>
            </w:r>
            <w:r w:rsidRPr="008C2DF8">
              <w:br/>
            </w:r>
            <w:hyperlink r:id="rId27" w:history="1">
              <w:r w:rsidRPr="008C2DF8">
                <w:rPr>
                  <w:rStyle w:val="Hyperlink"/>
                </w:rPr>
                <w:t>jrosdahl@ieee.org</w:t>
              </w:r>
            </w:hyperlink>
          </w:p>
        </w:tc>
      </w:tr>
    </w:tbl>
    <w:p w14:paraId="40DBECB6" w14:textId="77777777" w:rsidR="003647C8" w:rsidRPr="008C2DF8" w:rsidRDefault="003647C8" w:rsidP="003647C8">
      <w:pPr>
        <w:pStyle w:val="style11"/>
      </w:pPr>
      <w:r w:rsidRPr="008C2DF8">
        <w:t>Task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367"/>
        <w:gridCol w:w="3019"/>
        <w:gridCol w:w="4012"/>
      </w:tblGrid>
      <w:tr w:rsidR="003647C8" w:rsidRPr="008C2DF8" w14:paraId="3C84E480" w14:textId="77777777" w:rsidTr="00C6175E">
        <w:trPr>
          <w:tblCellSpacing w:w="15" w:type="dxa"/>
        </w:trPr>
        <w:tc>
          <w:tcPr>
            <w:tcW w:w="1235" w:type="pct"/>
            <w:vAlign w:val="center"/>
            <w:hideMark/>
          </w:tcPr>
          <w:p w14:paraId="5014D357" w14:textId="77777777" w:rsidR="003647C8" w:rsidRPr="008C2DF8" w:rsidRDefault="003647C8">
            <w:pPr>
              <w:rPr>
                <w:szCs w:val="24"/>
              </w:rPr>
            </w:pPr>
            <w:r w:rsidRPr="008C2DF8">
              <w:rPr>
                <w:rStyle w:val="Strong"/>
              </w:rPr>
              <w:t>Name (Affiliation)</w:t>
            </w:r>
          </w:p>
        </w:tc>
        <w:tc>
          <w:tcPr>
            <w:tcW w:w="1591" w:type="pct"/>
            <w:vAlign w:val="center"/>
            <w:hideMark/>
          </w:tcPr>
          <w:p w14:paraId="49FC9D8D" w14:textId="77777777" w:rsidR="003647C8" w:rsidRPr="008C2DF8" w:rsidRDefault="003647C8">
            <w:pPr>
              <w:rPr>
                <w:szCs w:val="24"/>
              </w:rPr>
            </w:pPr>
            <w:r w:rsidRPr="008C2DF8">
              <w:rPr>
                <w:rStyle w:val="Strong"/>
              </w:rPr>
              <w:t>Position</w:t>
            </w:r>
          </w:p>
        </w:tc>
        <w:tc>
          <w:tcPr>
            <w:tcW w:w="2111" w:type="pct"/>
            <w:vAlign w:val="center"/>
            <w:hideMark/>
          </w:tcPr>
          <w:p w14:paraId="7B35081B" w14:textId="77777777" w:rsidR="003647C8" w:rsidRPr="008C2DF8" w:rsidRDefault="003647C8">
            <w:pPr>
              <w:rPr>
                <w:szCs w:val="24"/>
              </w:rPr>
            </w:pPr>
            <w:r w:rsidRPr="008C2DF8">
              <w:rPr>
                <w:rStyle w:val="Strong"/>
              </w:rPr>
              <w:t>Contact Details</w:t>
            </w:r>
          </w:p>
        </w:tc>
      </w:tr>
      <w:tr w:rsidR="003647C8" w:rsidRPr="008C2DF8" w14:paraId="148DE589" w14:textId="77777777" w:rsidTr="00C6175E">
        <w:trPr>
          <w:tblCellSpacing w:w="15" w:type="dxa"/>
        </w:trPr>
        <w:tc>
          <w:tcPr>
            <w:tcW w:w="1235" w:type="pct"/>
            <w:vAlign w:val="center"/>
            <w:hideMark/>
          </w:tcPr>
          <w:p w14:paraId="513EE388" w14:textId="77777777" w:rsidR="00A764A9" w:rsidRPr="008C2DF8" w:rsidRDefault="00A764A9" w:rsidP="00A764A9">
            <w:r w:rsidRPr="008C2DF8">
              <w:t>Dorothy V. Stanley</w:t>
            </w:r>
          </w:p>
          <w:p w14:paraId="74ABBADC" w14:textId="77777777" w:rsidR="003647C8" w:rsidRPr="008C2DF8" w:rsidRDefault="00A764A9" w:rsidP="00A764A9">
            <w:pPr>
              <w:rPr>
                <w:szCs w:val="24"/>
              </w:rPr>
            </w:pPr>
            <w:r w:rsidRPr="008C2DF8">
              <w:t>(</w:t>
            </w:r>
            <w:r w:rsidR="007F6BB3">
              <w:t>HP</w:t>
            </w:r>
            <w:r w:rsidR="00D649B8">
              <w:t>E</w:t>
            </w:r>
            <w:r w:rsidRPr="008C2DF8">
              <w:t>)</w:t>
            </w:r>
          </w:p>
        </w:tc>
        <w:tc>
          <w:tcPr>
            <w:tcW w:w="1591" w:type="pct"/>
            <w:vAlign w:val="center"/>
            <w:hideMark/>
          </w:tcPr>
          <w:p w14:paraId="7B2C7DAF" w14:textId="77777777" w:rsidR="00A764A9" w:rsidRPr="008C2DF8" w:rsidRDefault="00A764A9" w:rsidP="00A764A9">
            <w:r w:rsidRPr="008C2DF8">
              <w:t>TGmc Chair</w:t>
            </w:r>
          </w:p>
          <w:p w14:paraId="74DE94D6" w14:textId="77777777" w:rsidR="003647C8" w:rsidRPr="008C2DF8" w:rsidRDefault="00A764A9" w:rsidP="00A764A9">
            <w:pPr>
              <w:rPr>
                <w:szCs w:val="24"/>
              </w:rPr>
            </w:pPr>
            <w:r w:rsidRPr="008C2DF8">
              <w:t>(Revision mc)</w:t>
            </w:r>
          </w:p>
        </w:tc>
        <w:tc>
          <w:tcPr>
            <w:tcW w:w="2111" w:type="pct"/>
            <w:vAlign w:val="center"/>
            <w:hideMark/>
          </w:tcPr>
          <w:p w14:paraId="1A00D619" w14:textId="77777777" w:rsidR="00A764A9" w:rsidRPr="008C2DF8" w:rsidRDefault="00A764A9" w:rsidP="00A764A9">
            <w:r w:rsidRPr="008C2DF8">
              <w:t>+1( 630) 363-1389</w:t>
            </w:r>
          </w:p>
          <w:p w14:paraId="2D223667" w14:textId="77777777" w:rsidR="003647C8" w:rsidRPr="008C2DF8" w:rsidRDefault="002E340F" w:rsidP="00A764A9">
            <w:pPr>
              <w:rPr>
                <w:szCs w:val="24"/>
              </w:rPr>
            </w:pPr>
            <w:hyperlink r:id="rId28" w:history="1">
              <w:r w:rsidR="00D172B8" w:rsidRPr="0034010B">
                <w:rPr>
                  <w:rStyle w:val="Hyperlink"/>
                </w:rPr>
                <w:t>dorothy.stanley@hpe.com</w:t>
              </w:r>
            </w:hyperlink>
            <w:r w:rsidR="00D172B8">
              <w:rPr>
                <w:rStyle w:val="gi"/>
              </w:rPr>
              <w:t xml:space="preserve"> </w:t>
            </w:r>
          </w:p>
        </w:tc>
      </w:tr>
      <w:tr w:rsidR="003647C8" w:rsidRPr="008C2DF8" w14:paraId="280105A4" w14:textId="77777777" w:rsidTr="00C6175E">
        <w:trPr>
          <w:tblCellSpacing w:w="15" w:type="dxa"/>
        </w:trPr>
        <w:tc>
          <w:tcPr>
            <w:tcW w:w="1235" w:type="pct"/>
            <w:vAlign w:val="center"/>
            <w:hideMark/>
          </w:tcPr>
          <w:p w14:paraId="22AB83A0" w14:textId="77777777" w:rsidR="00A764A9" w:rsidRPr="008C2DF8" w:rsidRDefault="00A764A9" w:rsidP="00A764A9">
            <w:r w:rsidRPr="008C2DF8">
              <w:lastRenderedPageBreak/>
              <w:t>Yongho Seok</w:t>
            </w:r>
          </w:p>
          <w:p w14:paraId="28E55636" w14:textId="77777777" w:rsidR="003647C8" w:rsidRPr="008C2DF8" w:rsidRDefault="00733D1F" w:rsidP="00A764A9">
            <w:pPr>
              <w:rPr>
                <w:szCs w:val="24"/>
              </w:rPr>
            </w:pPr>
            <w:r w:rsidRPr="008C2DF8">
              <w:t>(</w:t>
            </w:r>
            <w:r w:rsidR="008E76BC" w:rsidRPr="008C2DF8">
              <w:t>Self</w:t>
            </w:r>
            <w:r w:rsidR="00A764A9" w:rsidRPr="008C2DF8">
              <w:t>)</w:t>
            </w:r>
          </w:p>
        </w:tc>
        <w:tc>
          <w:tcPr>
            <w:tcW w:w="1591" w:type="pct"/>
            <w:vAlign w:val="center"/>
            <w:hideMark/>
          </w:tcPr>
          <w:p w14:paraId="01291B3B" w14:textId="77777777" w:rsidR="003647C8" w:rsidRPr="008C2DF8" w:rsidRDefault="003647C8">
            <w:pPr>
              <w:rPr>
                <w:szCs w:val="24"/>
              </w:rPr>
            </w:pPr>
            <w:r w:rsidRPr="008C2DF8">
              <w:t>TGah Chair</w:t>
            </w:r>
            <w:r w:rsidRPr="008C2DF8">
              <w:br/>
              <w:t>(Sub 1 GHz Operation)</w:t>
            </w:r>
          </w:p>
        </w:tc>
        <w:tc>
          <w:tcPr>
            <w:tcW w:w="2111" w:type="pct"/>
            <w:vAlign w:val="center"/>
            <w:hideMark/>
          </w:tcPr>
          <w:p w14:paraId="21065019" w14:textId="77777777" w:rsidR="008E76BC" w:rsidRPr="008C2DF8" w:rsidRDefault="008E76BC" w:rsidP="008E76BC">
            <w:r w:rsidRPr="008C2DF8">
              <w:t>+82-10-7581-0828</w:t>
            </w:r>
          </w:p>
          <w:p w14:paraId="0A3B8243" w14:textId="77777777" w:rsidR="003647C8" w:rsidRPr="008C2DF8" w:rsidRDefault="002E340F" w:rsidP="008E76BC">
            <w:pPr>
              <w:rPr>
                <w:szCs w:val="24"/>
              </w:rPr>
            </w:pPr>
            <w:hyperlink r:id="rId29" w:history="1">
              <w:r w:rsidR="008E76BC" w:rsidRPr="008C2DF8">
                <w:rPr>
                  <w:rStyle w:val="Hyperlink"/>
                </w:rPr>
                <w:t>yongho.seok@gmail.com</w:t>
              </w:r>
            </w:hyperlink>
            <w:r w:rsidR="008E76BC" w:rsidRPr="008C2DF8">
              <w:t xml:space="preserve"> </w:t>
            </w:r>
          </w:p>
        </w:tc>
      </w:tr>
      <w:tr w:rsidR="003647C8" w:rsidRPr="008C2DF8" w14:paraId="6E5D7EF8" w14:textId="77777777" w:rsidTr="00C6175E">
        <w:trPr>
          <w:tblCellSpacing w:w="15" w:type="dxa"/>
        </w:trPr>
        <w:tc>
          <w:tcPr>
            <w:tcW w:w="1235" w:type="pct"/>
            <w:vAlign w:val="center"/>
            <w:hideMark/>
          </w:tcPr>
          <w:p w14:paraId="4A4236BD" w14:textId="77777777" w:rsidR="003647C8" w:rsidRPr="008C2DF8" w:rsidRDefault="003647C8">
            <w:pPr>
              <w:rPr>
                <w:szCs w:val="24"/>
              </w:rPr>
            </w:pPr>
            <w:r w:rsidRPr="008C2DF8">
              <w:t>Hiroshi Mano</w:t>
            </w:r>
            <w:r w:rsidRPr="008C2DF8">
              <w:br/>
            </w:r>
            <w:r w:rsidR="00A764A9" w:rsidRPr="008C2DF8">
              <w:t>(Koden Techno Info K.K.)</w:t>
            </w:r>
          </w:p>
        </w:tc>
        <w:tc>
          <w:tcPr>
            <w:tcW w:w="1591" w:type="pct"/>
            <w:vAlign w:val="center"/>
            <w:hideMark/>
          </w:tcPr>
          <w:p w14:paraId="693ABDCC" w14:textId="77777777" w:rsidR="003647C8" w:rsidRPr="008C2DF8" w:rsidRDefault="003647C8">
            <w:pPr>
              <w:rPr>
                <w:szCs w:val="24"/>
              </w:rPr>
            </w:pPr>
            <w:r w:rsidRPr="008C2DF8">
              <w:t>TGai Chair</w:t>
            </w:r>
            <w:r w:rsidRPr="008C2DF8">
              <w:br/>
              <w:t>(Fast Initial Link Setup)</w:t>
            </w:r>
          </w:p>
        </w:tc>
        <w:tc>
          <w:tcPr>
            <w:tcW w:w="2111" w:type="pct"/>
            <w:vAlign w:val="center"/>
            <w:hideMark/>
          </w:tcPr>
          <w:p w14:paraId="0D90280F" w14:textId="77777777" w:rsidR="003647C8" w:rsidRPr="008C2DF8" w:rsidRDefault="003647C8">
            <w:pPr>
              <w:rPr>
                <w:szCs w:val="24"/>
              </w:rPr>
            </w:pPr>
            <w:r w:rsidRPr="008C2DF8">
              <w:t>+81-3-5436-8350</w:t>
            </w:r>
            <w:r w:rsidRPr="008C2DF8">
              <w:br/>
            </w:r>
            <w:hyperlink r:id="rId30" w:history="1">
              <w:r w:rsidR="00A764A9" w:rsidRPr="008C2DF8">
                <w:rPr>
                  <w:rStyle w:val="Hyperlink"/>
                </w:rPr>
                <w:t>mano@koden-ti.com</w:t>
              </w:r>
            </w:hyperlink>
            <w:r w:rsidR="00A764A9" w:rsidRPr="008C2DF8">
              <w:t xml:space="preserve"> </w:t>
            </w:r>
          </w:p>
        </w:tc>
      </w:tr>
      <w:tr w:rsidR="00A764A9" w:rsidRPr="008C2DF8" w14:paraId="0158DFB3" w14:textId="77777777" w:rsidTr="00C6175E">
        <w:trPr>
          <w:tblCellSpacing w:w="15" w:type="dxa"/>
        </w:trPr>
        <w:tc>
          <w:tcPr>
            <w:tcW w:w="1235" w:type="pct"/>
            <w:vAlign w:val="center"/>
          </w:tcPr>
          <w:p w14:paraId="13DCE0CA" w14:textId="77777777" w:rsidR="00A764A9" w:rsidRPr="008C2DF8" w:rsidRDefault="00A764A9" w:rsidP="00A764A9">
            <w:r w:rsidRPr="008C2DF8">
              <w:t>Xiaoming Peng</w:t>
            </w:r>
          </w:p>
          <w:p w14:paraId="1BA8600E" w14:textId="77777777" w:rsidR="00A764A9" w:rsidRPr="008C2DF8" w:rsidRDefault="00A764A9" w:rsidP="00A764A9">
            <w:r w:rsidRPr="008C2DF8">
              <w:t>(Institute for Infocomm Research)</w:t>
            </w:r>
          </w:p>
        </w:tc>
        <w:tc>
          <w:tcPr>
            <w:tcW w:w="1591" w:type="pct"/>
            <w:vAlign w:val="center"/>
          </w:tcPr>
          <w:p w14:paraId="2579B52E" w14:textId="77777777" w:rsidR="00A764A9" w:rsidRPr="008C2DF8" w:rsidRDefault="00A764A9" w:rsidP="00A764A9">
            <w:r w:rsidRPr="008C2DF8">
              <w:t>TGaj Chair</w:t>
            </w:r>
          </w:p>
          <w:p w14:paraId="4928731D" w14:textId="77777777" w:rsidR="00A764A9" w:rsidRPr="008C2DF8" w:rsidRDefault="00A764A9" w:rsidP="00A764A9">
            <w:r w:rsidRPr="008C2DF8">
              <w:t>(China Millimeter Wave)</w:t>
            </w:r>
          </w:p>
        </w:tc>
        <w:tc>
          <w:tcPr>
            <w:tcW w:w="2111" w:type="pct"/>
            <w:vAlign w:val="center"/>
          </w:tcPr>
          <w:p w14:paraId="2FD4EB5D" w14:textId="77777777" w:rsidR="00A764A9" w:rsidRPr="008C2DF8" w:rsidRDefault="00A764A9" w:rsidP="00A764A9">
            <w:r w:rsidRPr="008C2DF8">
              <w:t>+65-64082429</w:t>
            </w:r>
          </w:p>
          <w:p w14:paraId="165621BC" w14:textId="77777777" w:rsidR="00A764A9" w:rsidRPr="008C2DF8" w:rsidRDefault="002E340F" w:rsidP="00A764A9">
            <w:hyperlink r:id="rId31" w:history="1">
              <w:r w:rsidR="00A764A9" w:rsidRPr="008C2DF8">
                <w:rPr>
                  <w:rStyle w:val="Hyperlink"/>
                </w:rPr>
                <w:t>pengxm@i2r.a-star.edu.sg</w:t>
              </w:r>
            </w:hyperlink>
            <w:r w:rsidR="00A764A9" w:rsidRPr="008C2DF8">
              <w:t xml:space="preserve"> </w:t>
            </w:r>
          </w:p>
        </w:tc>
      </w:tr>
      <w:tr w:rsidR="00A764A9" w:rsidRPr="008C2DF8" w14:paraId="60DF731B" w14:textId="77777777" w:rsidTr="00C6175E">
        <w:trPr>
          <w:tblCellSpacing w:w="15" w:type="dxa"/>
        </w:trPr>
        <w:tc>
          <w:tcPr>
            <w:tcW w:w="1235" w:type="pct"/>
            <w:vAlign w:val="center"/>
          </w:tcPr>
          <w:p w14:paraId="498A848F" w14:textId="77777777" w:rsidR="00A764A9" w:rsidRPr="008C2DF8" w:rsidRDefault="00A764A9" w:rsidP="00A764A9">
            <w:r w:rsidRPr="008C2DF8">
              <w:t>Donald Eastlake, 3rd</w:t>
            </w:r>
          </w:p>
          <w:p w14:paraId="620C3412" w14:textId="77777777" w:rsidR="00A764A9" w:rsidRPr="008C2DF8" w:rsidRDefault="00A764A9" w:rsidP="00A764A9">
            <w:r w:rsidRPr="008C2DF8">
              <w:t>(Huawei Technologies)</w:t>
            </w:r>
          </w:p>
        </w:tc>
        <w:tc>
          <w:tcPr>
            <w:tcW w:w="1591" w:type="pct"/>
            <w:vAlign w:val="center"/>
          </w:tcPr>
          <w:p w14:paraId="09367ED8" w14:textId="77777777" w:rsidR="00A764A9" w:rsidRPr="008C2DF8" w:rsidRDefault="00A764A9" w:rsidP="00A764A9">
            <w:r w:rsidRPr="008C2DF8">
              <w:t>TGak Chair</w:t>
            </w:r>
          </w:p>
          <w:p w14:paraId="0AACD1F4" w14:textId="77777777" w:rsidR="00A764A9" w:rsidRPr="008C2DF8" w:rsidRDefault="00A764A9" w:rsidP="00A764A9">
            <w:r w:rsidRPr="008C2DF8">
              <w:t>(General Link)</w:t>
            </w:r>
          </w:p>
        </w:tc>
        <w:tc>
          <w:tcPr>
            <w:tcW w:w="2111" w:type="pct"/>
            <w:vAlign w:val="center"/>
          </w:tcPr>
          <w:p w14:paraId="22FF3AEF" w14:textId="77777777" w:rsidR="00A764A9" w:rsidRPr="008C2DF8" w:rsidRDefault="00A764A9" w:rsidP="00A764A9">
            <w:r w:rsidRPr="008C2DF8">
              <w:t>+1 508-333-2270</w:t>
            </w:r>
          </w:p>
          <w:p w14:paraId="3484ACA1" w14:textId="77777777" w:rsidR="00A764A9" w:rsidRPr="008C2DF8" w:rsidRDefault="002E340F" w:rsidP="00A764A9">
            <w:hyperlink r:id="rId32" w:history="1">
              <w:r w:rsidR="00A764A9" w:rsidRPr="008C2DF8">
                <w:rPr>
                  <w:rStyle w:val="Hyperlink"/>
                </w:rPr>
                <w:t>d3e3e3@gmail.com</w:t>
              </w:r>
            </w:hyperlink>
            <w:r w:rsidR="00A764A9" w:rsidRPr="008C2DF8">
              <w:t xml:space="preserve"> </w:t>
            </w:r>
          </w:p>
        </w:tc>
      </w:tr>
      <w:tr w:rsidR="00A764A9" w:rsidRPr="008C2DF8" w14:paraId="51687157" w14:textId="77777777" w:rsidTr="00C6175E">
        <w:trPr>
          <w:tblCellSpacing w:w="15" w:type="dxa"/>
        </w:trPr>
        <w:tc>
          <w:tcPr>
            <w:tcW w:w="1235" w:type="pct"/>
            <w:vAlign w:val="center"/>
          </w:tcPr>
          <w:p w14:paraId="774FABBF" w14:textId="77777777" w:rsidR="00A764A9" w:rsidRPr="008C2DF8" w:rsidRDefault="00A764A9" w:rsidP="00A764A9">
            <w:r w:rsidRPr="008C2DF8">
              <w:t>Stephen McCann</w:t>
            </w:r>
          </w:p>
          <w:p w14:paraId="467CAF87" w14:textId="77777777" w:rsidR="00A764A9" w:rsidRPr="008C2DF8" w:rsidRDefault="00A764A9" w:rsidP="00A764A9">
            <w:r w:rsidRPr="008C2DF8">
              <w:t>(Black</w:t>
            </w:r>
            <w:r w:rsidR="00CF3884" w:rsidRPr="008C2DF8">
              <w:t>B</w:t>
            </w:r>
            <w:r w:rsidRPr="008C2DF8">
              <w:t>erry Ltd.)</w:t>
            </w:r>
          </w:p>
        </w:tc>
        <w:tc>
          <w:tcPr>
            <w:tcW w:w="1591" w:type="pct"/>
            <w:vAlign w:val="center"/>
          </w:tcPr>
          <w:p w14:paraId="3866B2AC" w14:textId="77777777" w:rsidR="00A764A9" w:rsidRPr="008C2DF8" w:rsidRDefault="00A764A9" w:rsidP="00A764A9">
            <w:r w:rsidRPr="008C2DF8">
              <w:t>TGaq Chair</w:t>
            </w:r>
          </w:p>
          <w:p w14:paraId="56E14826" w14:textId="77777777" w:rsidR="00A764A9" w:rsidRPr="008C2DF8" w:rsidRDefault="00A764A9" w:rsidP="00A764A9">
            <w:r w:rsidRPr="008C2DF8">
              <w:t>(Pre-association Discovery)</w:t>
            </w:r>
          </w:p>
        </w:tc>
        <w:tc>
          <w:tcPr>
            <w:tcW w:w="2111" w:type="pct"/>
            <w:vAlign w:val="center"/>
          </w:tcPr>
          <w:p w14:paraId="1B99C794" w14:textId="77777777" w:rsidR="00A764A9" w:rsidRPr="008C2DF8" w:rsidRDefault="00A764A9" w:rsidP="00A764A9">
            <w:r w:rsidRPr="008C2DF8">
              <w:t>+44 1753 667099</w:t>
            </w:r>
          </w:p>
          <w:p w14:paraId="758A3036" w14:textId="77777777" w:rsidR="00A764A9" w:rsidRPr="008C2DF8" w:rsidRDefault="002E340F" w:rsidP="00A764A9">
            <w:hyperlink r:id="rId33" w:history="1">
              <w:r w:rsidR="00A764A9" w:rsidRPr="008C2DF8">
                <w:rPr>
                  <w:rStyle w:val="Hyperlink"/>
                </w:rPr>
                <w:t>stephen.mccann@ieee.org</w:t>
              </w:r>
            </w:hyperlink>
            <w:r w:rsidR="00A764A9" w:rsidRPr="008C2DF8">
              <w:t xml:space="preserve"> </w:t>
            </w:r>
          </w:p>
        </w:tc>
      </w:tr>
      <w:tr w:rsidR="00A764A9" w:rsidRPr="008C2DF8" w14:paraId="59261ABA" w14:textId="77777777" w:rsidTr="00C6175E">
        <w:trPr>
          <w:tblCellSpacing w:w="15" w:type="dxa"/>
        </w:trPr>
        <w:tc>
          <w:tcPr>
            <w:tcW w:w="1235" w:type="pct"/>
            <w:vAlign w:val="center"/>
          </w:tcPr>
          <w:p w14:paraId="2ED0FBD6" w14:textId="77777777" w:rsidR="00A764A9" w:rsidRPr="008C2DF8" w:rsidRDefault="00A764A9" w:rsidP="00A764A9">
            <w:r w:rsidRPr="008C2DF8">
              <w:t>Osama Aboul-Magd</w:t>
            </w:r>
          </w:p>
          <w:p w14:paraId="225A036E" w14:textId="77777777" w:rsidR="00A764A9" w:rsidRPr="008C2DF8" w:rsidRDefault="00A764A9" w:rsidP="00A764A9">
            <w:r w:rsidRPr="008C2DF8">
              <w:t>(Huawei)</w:t>
            </w:r>
          </w:p>
        </w:tc>
        <w:tc>
          <w:tcPr>
            <w:tcW w:w="1591" w:type="pct"/>
            <w:vAlign w:val="center"/>
          </w:tcPr>
          <w:p w14:paraId="72425FC2" w14:textId="77777777" w:rsidR="00A764A9" w:rsidRPr="008C2DF8" w:rsidRDefault="00A764A9" w:rsidP="00A764A9">
            <w:r w:rsidRPr="008C2DF8">
              <w:t>TGax Chair (pro-tem)</w:t>
            </w:r>
          </w:p>
          <w:p w14:paraId="77609CA5" w14:textId="77777777" w:rsidR="00A764A9" w:rsidRPr="008C2DF8" w:rsidRDefault="00A764A9" w:rsidP="00A764A9">
            <w:r w:rsidRPr="008C2DF8">
              <w:t>(High Efficiency WLAN)</w:t>
            </w:r>
          </w:p>
        </w:tc>
        <w:tc>
          <w:tcPr>
            <w:tcW w:w="2111" w:type="pct"/>
            <w:vAlign w:val="center"/>
          </w:tcPr>
          <w:p w14:paraId="506659DB" w14:textId="77777777" w:rsidR="00A764A9" w:rsidRPr="008C2DF8" w:rsidRDefault="00A764A9" w:rsidP="00A764A9">
            <w:r w:rsidRPr="008C2DF8">
              <w:t>+1 (613) 287-1405</w:t>
            </w:r>
          </w:p>
          <w:p w14:paraId="01920067" w14:textId="77777777" w:rsidR="00A764A9" w:rsidRPr="008C2DF8" w:rsidRDefault="002E340F" w:rsidP="00A764A9">
            <w:hyperlink r:id="rId34" w:history="1">
              <w:r w:rsidR="00A764A9" w:rsidRPr="008C2DF8">
                <w:rPr>
                  <w:rStyle w:val="Hyperlink"/>
                </w:rPr>
                <w:t>osama.aboulmagd@huawei.com</w:t>
              </w:r>
            </w:hyperlink>
            <w:r w:rsidR="00A764A9" w:rsidRPr="008C2DF8">
              <w:t xml:space="preserve"> </w:t>
            </w:r>
          </w:p>
        </w:tc>
      </w:tr>
      <w:tr w:rsidR="008C2DF8" w:rsidRPr="008C2DF8" w14:paraId="6901E14D" w14:textId="77777777" w:rsidTr="00C6175E">
        <w:trPr>
          <w:tblCellSpacing w:w="15" w:type="dxa"/>
        </w:trPr>
        <w:tc>
          <w:tcPr>
            <w:tcW w:w="1235" w:type="pct"/>
            <w:vAlign w:val="center"/>
          </w:tcPr>
          <w:p w14:paraId="25DC2AF6" w14:textId="77777777" w:rsidR="008C2DF8" w:rsidRPr="008C2DF8" w:rsidRDefault="008C2DF8" w:rsidP="006C63FF">
            <w:pPr>
              <w:rPr>
                <w:szCs w:val="24"/>
              </w:rPr>
            </w:pPr>
            <w:r w:rsidRPr="008C2DF8">
              <w:t>Edward Au (</w:t>
            </w:r>
            <w:r w:rsidR="00D649B8">
              <w:t>Huawei</w:t>
            </w:r>
            <w:r w:rsidRPr="008C2DF8">
              <w:t>)</w:t>
            </w:r>
          </w:p>
        </w:tc>
        <w:tc>
          <w:tcPr>
            <w:tcW w:w="1591" w:type="pct"/>
            <w:vAlign w:val="center"/>
          </w:tcPr>
          <w:p w14:paraId="0A68F90F" w14:textId="77777777" w:rsidR="008C2DF8" w:rsidRPr="008C2DF8" w:rsidRDefault="008C2DF8" w:rsidP="006C63FF">
            <w:pPr>
              <w:rPr>
                <w:szCs w:val="24"/>
              </w:rPr>
            </w:pPr>
            <w:r w:rsidRPr="008C2DF8">
              <w:t>TGay Chair (Next Generation 60 GHz)</w:t>
            </w:r>
          </w:p>
        </w:tc>
        <w:tc>
          <w:tcPr>
            <w:tcW w:w="2111" w:type="pct"/>
            <w:vAlign w:val="center"/>
          </w:tcPr>
          <w:p w14:paraId="7827782E" w14:textId="77777777" w:rsidR="008C2DF8" w:rsidRDefault="008C2DF8" w:rsidP="006C63FF">
            <w:r w:rsidRPr="008C2DF8">
              <w:t>+1 773 782 6875</w:t>
            </w:r>
          </w:p>
          <w:p w14:paraId="1D3A84B5" w14:textId="77777777" w:rsidR="008C2DF8" w:rsidRPr="008C2DF8" w:rsidRDefault="002E340F" w:rsidP="006C63FF">
            <w:pPr>
              <w:rPr>
                <w:szCs w:val="24"/>
              </w:rPr>
            </w:pPr>
            <w:hyperlink r:id="rId35" w:history="1">
              <w:r w:rsidR="00F64790" w:rsidRPr="003F08BB">
                <w:rPr>
                  <w:rStyle w:val="Hyperlink"/>
                </w:rPr>
                <w:t>edward.ks.au@huawei.com</w:t>
              </w:r>
            </w:hyperlink>
            <w:r w:rsidR="00F64790">
              <w:t xml:space="preserve"> </w:t>
            </w:r>
          </w:p>
        </w:tc>
      </w:tr>
      <w:tr w:rsidR="007F6BB3" w:rsidRPr="008C2DF8" w14:paraId="326DAE11" w14:textId="77777777" w:rsidTr="007F6BB3">
        <w:trPr>
          <w:tblCellSpacing w:w="15" w:type="dxa"/>
        </w:trPr>
        <w:tc>
          <w:tcPr>
            <w:tcW w:w="1235" w:type="pct"/>
            <w:vAlign w:val="center"/>
          </w:tcPr>
          <w:p w14:paraId="082D471B" w14:textId="77777777" w:rsidR="007F6BB3" w:rsidRPr="008C2DF8" w:rsidRDefault="007F6BB3" w:rsidP="006C63FF">
            <w:r>
              <w:t>Jonathan Segev (Intel Corporation)</w:t>
            </w:r>
          </w:p>
        </w:tc>
        <w:tc>
          <w:tcPr>
            <w:tcW w:w="1591" w:type="pct"/>
            <w:vAlign w:val="center"/>
          </w:tcPr>
          <w:p w14:paraId="4C0D7B26" w14:textId="77777777" w:rsidR="007F6BB3" w:rsidRPr="008C2DF8" w:rsidRDefault="007F6BB3" w:rsidP="006C63FF">
            <w:r>
              <w:t>TGaz Chair (Next Generation Positioning)</w:t>
            </w:r>
          </w:p>
        </w:tc>
        <w:tc>
          <w:tcPr>
            <w:tcW w:w="2111" w:type="pct"/>
            <w:vAlign w:val="center"/>
          </w:tcPr>
          <w:p w14:paraId="3C3A3E51" w14:textId="77777777" w:rsidR="007F6BB3" w:rsidRPr="008C2DF8" w:rsidRDefault="007F6BB3" w:rsidP="007F6BB3">
            <w:r w:rsidRPr="008C2DF8">
              <w:t>+972-54-2403587</w:t>
            </w:r>
          </w:p>
          <w:p w14:paraId="21757747" w14:textId="77777777" w:rsidR="007F6BB3" w:rsidRPr="008C2DF8" w:rsidRDefault="002E340F" w:rsidP="007F6BB3">
            <w:hyperlink r:id="rId36" w:history="1">
              <w:r w:rsidR="007F6BB3" w:rsidRPr="008C2DF8">
                <w:rPr>
                  <w:rStyle w:val="Hyperlink"/>
                </w:rPr>
                <w:t>jonathan.segev@intel.com</w:t>
              </w:r>
            </w:hyperlink>
          </w:p>
        </w:tc>
      </w:tr>
    </w:tbl>
    <w:p w14:paraId="34BBA2C2" w14:textId="77777777" w:rsidR="003647C8" w:rsidRPr="008C2DF8" w:rsidRDefault="003647C8" w:rsidP="003647C8">
      <w:pPr>
        <w:pStyle w:val="style11"/>
      </w:pPr>
      <w:r w:rsidRPr="008C2DF8">
        <w:t>Study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3647C8" w:rsidRPr="008C2DF8" w14:paraId="60500152" w14:textId="77777777" w:rsidTr="00830D89">
        <w:trPr>
          <w:tblCellSpacing w:w="15" w:type="dxa"/>
        </w:trPr>
        <w:tc>
          <w:tcPr>
            <w:tcW w:w="1157" w:type="pct"/>
            <w:vAlign w:val="center"/>
            <w:hideMark/>
          </w:tcPr>
          <w:p w14:paraId="1D5FCB7D" w14:textId="77777777" w:rsidR="003647C8" w:rsidRPr="008C2DF8" w:rsidRDefault="003647C8">
            <w:pPr>
              <w:rPr>
                <w:szCs w:val="24"/>
              </w:rPr>
            </w:pPr>
            <w:r w:rsidRPr="008C2DF8">
              <w:rPr>
                <w:rStyle w:val="Strong"/>
              </w:rPr>
              <w:t>Name (Affiliation)</w:t>
            </w:r>
          </w:p>
        </w:tc>
        <w:tc>
          <w:tcPr>
            <w:tcW w:w="1626" w:type="pct"/>
            <w:vAlign w:val="center"/>
            <w:hideMark/>
          </w:tcPr>
          <w:p w14:paraId="7F0E3A2C" w14:textId="77777777" w:rsidR="003647C8" w:rsidRPr="008C2DF8" w:rsidRDefault="003647C8">
            <w:pPr>
              <w:rPr>
                <w:szCs w:val="24"/>
              </w:rPr>
            </w:pPr>
            <w:r w:rsidRPr="008C2DF8">
              <w:rPr>
                <w:rStyle w:val="Strong"/>
              </w:rPr>
              <w:t>Position</w:t>
            </w:r>
          </w:p>
        </w:tc>
        <w:tc>
          <w:tcPr>
            <w:tcW w:w="2154" w:type="pct"/>
            <w:vAlign w:val="center"/>
            <w:hideMark/>
          </w:tcPr>
          <w:p w14:paraId="5FDA99ED" w14:textId="77777777" w:rsidR="003647C8" w:rsidRPr="008C2DF8" w:rsidRDefault="003647C8">
            <w:pPr>
              <w:rPr>
                <w:szCs w:val="24"/>
              </w:rPr>
            </w:pPr>
            <w:r w:rsidRPr="008C2DF8">
              <w:rPr>
                <w:rStyle w:val="Strong"/>
              </w:rPr>
              <w:t>Contact Details</w:t>
            </w:r>
          </w:p>
        </w:tc>
      </w:tr>
    </w:tbl>
    <w:p w14:paraId="784F9A07" w14:textId="77777777" w:rsidR="007F6BB3" w:rsidRDefault="007F6BB3" w:rsidP="003647C8">
      <w:pPr>
        <w:pStyle w:val="style11"/>
      </w:pPr>
      <w:r>
        <w:t>Topic Interest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7F6BB3" w:rsidRPr="008C2DF8" w14:paraId="07E0B520" w14:textId="77777777" w:rsidTr="00BE698F">
        <w:trPr>
          <w:tblCellSpacing w:w="15" w:type="dxa"/>
        </w:trPr>
        <w:tc>
          <w:tcPr>
            <w:tcW w:w="1157" w:type="pct"/>
            <w:vAlign w:val="center"/>
            <w:hideMark/>
          </w:tcPr>
          <w:p w14:paraId="20D4E652" w14:textId="77777777" w:rsidR="007F6BB3" w:rsidRPr="008C2DF8" w:rsidRDefault="007F6BB3" w:rsidP="00BE698F">
            <w:pPr>
              <w:rPr>
                <w:szCs w:val="24"/>
              </w:rPr>
            </w:pPr>
            <w:r w:rsidRPr="008C2DF8">
              <w:rPr>
                <w:rStyle w:val="Strong"/>
              </w:rPr>
              <w:t>Name (Affiliation)</w:t>
            </w:r>
          </w:p>
        </w:tc>
        <w:tc>
          <w:tcPr>
            <w:tcW w:w="1626" w:type="pct"/>
            <w:vAlign w:val="center"/>
            <w:hideMark/>
          </w:tcPr>
          <w:p w14:paraId="2294A14C" w14:textId="77777777" w:rsidR="007F6BB3" w:rsidRPr="008C2DF8" w:rsidRDefault="007F6BB3" w:rsidP="00BE698F">
            <w:pPr>
              <w:rPr>
                <w:szCs w:val="24"/>
              </w:rPr>
            </w:pPr>
            <w:r w:rsidRPr="008C2DF8">
              <w:rPr>
                <w:rStyle w:val="Strong"/>
              </w:rPr>
              <w:t>Position</w:t>
            </w:r>
          </w:p>
        </w:tc>
        <w:tc>
          <w:tcPr>
            <w:tcW w:w="2154" w:type="pct"/>
            <w:vAlign w:val="center"/>
            <w:hideMark/>
          </w:tcPr>
          <w:p w14:paraId="3AFC9B5B" w14:textId="77777777" w:rsidR="007F6BB3" w:rsidRPr="008C2DF8" w:rsidRDefault="007F6BB3" w:rsidP="00BE698F">
            <w:pPr>
              <w:rPr>
                <w:szCs w:val="24"/>
              </w:rPr>
            </w:pPr>
            <w:r w:rsidRPr="008C2DF8">
              <w:rPr>
                <w:rStyle w:val="Strong"/>
              </w:rPr>
              <w:t>Contact Details</w:t>
            </w:r>
          </w:p>
        </w:tc>
      </w:tr>
      <w:tr w:rsidR="007F6BB3" w:rsidRPr="008C2DF8" w14:paraId="21A48F4C" w14:textId="77777777" w:rsidTr="00BE698F">
        <w:trPr>
          <w:tblCellSpacing w:w="15" w:type="dxa"/>
        </w:trPr>
        <w:tc>
          <w:tcPr>
            <w:tcW w:w="1157" w:type="pct"/>
            <w:vAlign w:val="center"/>
          </w:tcPr>
          <w:p w14:paraId="52912F8A" w14:textId="77777777" w:rsidR="007F6BB3" w:rsidRPr="008C2DF8" w:rsidRDefault="007F6BB3" w:rsidP="00BE698F">
            <w:pPr>
              <w:rPr>
                <w:rStyle w:val="Strong"/>
              </w:rPr>
            </w:pPr>
            <w:r w:rsidRPr="008C2DF8">
              <w:t>Tim Godfrey</w:t>
            </w:r>
            <w:r w:rsidRPr="008C2DF8">
              <w:br/>
              <w:t>(Electric Power Research Institute)</w:t>
            </w:r>
          </w:p>
        </w:tc>
        <w:tc>
          <w:tcPr>
            <w:tcW w:w="1626" w:type="pct"/>
            <w:vAlign w:val="center"/>
          </w:tcPr>
          <w:p w14:paraId="26D9B3B3" w14:textId="77777777" w:rsidR="007F6BB3" w:rsidRPr="008C2DF8" w:rsidRDefault="007F6BB3" w:rsidP="00BE698F">
            <w:pPr>
              <w:rPr>
                <w:rStyle w:val="Strong"/>
              </w:rPr>
            </w:pPr>
            <w:r>
              <w:t>Long Range Low Power (LRLP) TIG</w:t>
            </w:r>
          </w:p>
        </w:tc>
        <w:tc>
          <w:tcPr>
            <w:tcW w:w="2154" w:type="pct"/>
            <w:vAlign w:val="center"/>
          </w:tcPr>
          <w:p w14:paraId="08CFA974" w14:textId="77777777" w:rsidR="007F6BB3" w:rsidRPr="008C2DF8" w:rsidRDefault="007F6BB3" w:rsidP="00BE698F">
            <w:pPr>
              <w:rPr>
                <w:rStyle w:val="Strong"/>
              </w:rPr>
            </w:pPr>
            <w:r w:rsidRPr="008C2DF8">
              <w:t>+1 (650) 855-8584 (office)</w:t>
            </w:r>
            <w:r w:rsidRPr="008C2DF8">
              <w:br/>
            </w:r>
            <w:hyperlink r:id="rId37" w:history="1">
              <w:r w:rsidRPr="008C2DF8">
                <w:rPr>
                  <w:rStyle w:val="Hyperlink"/>
                </w:rPr>
                <w:t>tim.godfrey@ieee.org</w:t>
              </w:r>
            </w:hyperlink>
          </w:p>
        </w:tc>
      </w:tr>
    </w:tbl>
    <w:p w14:paraId="411A2D60" w14:textId="77777777" w:rsidR="003647C8" w:rsidRPr="008C2DF8" w:rsidRDefault="003647C8" w:rsidP="003647C8">
      <w:pPr>
        <w:pStyle w:val="style11"/>
      </w:pPr>
      <w:r w:rsidRPr="008C2DF8">
        <w:t>Liaison</w:t>
      </w:r>
      <w:r w:rsidR="00CF3884" w:rsidRPr="008C2DF8">
        <w:t xml:space="preserve"> Officials to non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8C2DF8" w14:paraId="5051A374" w14:textId="77777777" w:rsidTr="00CF3884">
        <w:trPr>
          <w:tblCellSpacing w:w="15" w:type="dxa"/>
        </w:trPr>
        <w:tc>
          <w:tcPr>
            <w:tcW w:w="1158" w:type="pct"/>
            <w:vAlign w:val="center"/>
            <w:hideMark/>
          </w:tcPr>
          <w:p w14:paraId="244BA2C1" w14:textId="77777777" w:rsidR="003647C8" w:rsidRPr="008C2DF8" w:rsidRDefault="003647C8">
            <w:pPr>
              <w:rPr>
                <w:szCs w:val="24"/>
              </w:rPr>
            </w:pPr>
            <w:r w:rsidRPr="008C2DF8">
              <w:rPr>
                <w:rStyle w:val="Strong"/>
              </w:rPr>
              <w:t>Name (Affiliation)</w:t>
            </w:r>
          </w:p>
        </w:tc>
        <w:tc>
          <w:tcPr>
            <w:tcW w:w="1642" w:type="pct"/>
            <w:vAlign w:val="center"/>
            <w:hideMark/>
          </w:tcPr>
          <w:p w14:paraId="04AF88A7" w14:textId="77777777" w:rsidR="003647C8" w:rsidRPr="008C2DF8" w:rsidRDefault="003647C8">
            <w:pPr>
              <w:rPr>
                <w:szCs w:val="24"/>
              </w:rPr>
            </w:pPr>
            <w:r w:rsidRPr="008C2DF8">
              <w:rPr>
                <w:rStyle w:val="Strong"/>
              </w:rPr>
              <w:t>Position</w:t>
            </w:r>
          </w:p>
        </w:tc>
        <w:tc>
          <w:tcPr>
            <w:tcW w:w="2137" w:type="pct"/>
            <w:vAlign w:val="center"/>
            <w:hideMark/>
          </w:tcPr>
          <w:p w14:paraId="5D1A2D88" w14:textId="77777777" w:rsidR="003647C8" w:rsidRPr="008C2DF8" w:rsidRDefault="003647C8">
            <w:pPr>
              <w:rPr>
                <w:szCs w:val="24"/>
              </w:rPr>
            </w:pPr>
            <w:r w:rsidRPr="008C2DF8">
              <w:rPr>
                <w:rStyle w:val="Strong"/>
              </w:rPr>
              <w:t>Contact Details</w:t>
            </w:r>
          </w:p>
        </w:tc>
      </w:tr>
      <w:tr w:rsidR="003647C8" w:rsidRPr="008C2DF8" w14:paraId="567E7709" w14:textId="77777777" w:rsidTr="00CF3884">
        <w:trPr>
          <w:tblCellSpacing w:w="15" w:type="dxa"/>
        </w:trPr>
        <w:tc>
          <w:tcPr>
            <w:tcW w:w="1158" w:type="pct"/>
            <w:vAlign w:val="center"/>
            <w:hideMark/>
          </w:tcPr>
          <w:p w14:paraId="66F88C4E" w14:textId="77777777" w:rsidR="003647C8" w:rsidRPr="008C2DF8" w:rsidRDefault="003647C8">
            <w:pPr>
              <w:rPr>
                <w:szCs w:val="24"/>
              </w:rPr>
            </w:pPr>
            <w:r w:rsidRPr="008C2DF8">
              <w:t>Stephen McCa</w:t>
            </w:r>
            <w:r w:rsidR="00A764A9" w:rsidRPr="008C2DF8">
              <w:t>nn</w:t>
            </w:r>
            <w:r w:rsidR="00A764A9" w:rsidRPr="008C2DF8">
              <w:br/>
              <w:t xml:space="preserve">(BlackBerry </w:t>
            </w:r>
            <w:r w:rsidRPr="008C2DF8">
              <w:t>Ltd.)</w:t>
            </w:r>
          </w:p>
        </w:tc>
        <w:tc>
          <w:tcPr>
            <w:tcW w:w="1642" w:type="pct"/>
            <w:vAlign w:val="center"/>
            <w:hideMark/>
          </w:tcPr>
          <w:p w14:paraId="682B6D24" w14:textId="77777777" w:rsidR="003647C8" w:rsidRPr="008C2DF8" w:rsidRDefault="003647C8">
            <w:pPr>
              <w:rPr>
                <w:szCs w:val="24"/>
              </w:rPr>
            </w:pPr>
            <w:r w:rsidRPr="008C2DF8">
              <w:t>Liaison to 3GPP</w:t>
            </w:r>
            <w:r w:rsidRPr="008C2DF8">
              <w:br/>
              <w:t>(3rd Generation Partnership Project)</w:t>
            </w:r>
          </w:p>
        </w:tc>
        <w:tc>
          <w:tcPr>
            <w:tcW w:w="2137" w:type="pct"/>
            <w:vAlign w:val="center"/>
            <w:hideMark/>
          </w:tcPr>
          <w:p w14:paraId="6506F1FE" w14:textId="77777777" w:rsidR="003647C8" w:rsidRPr="008C2DF8" w:rsidRDefault="003647C8">
            <w:pPr>
              <w:rPr>
                <w:szCs w:val="24"/>
              </w:rPr>
            </w:pPr>
            <w:r w:rsidRPr="008C2DF8">
              <w:t>+44 1753 667099</w:t>
            </w:r>
            <w:r w:rsidRPr="008C2DF8">
              <w:br/>
            </w:r>
            <w:hyperlink r:id="rId38" w:history="1">
              <w:r w:rsidRPr="008C2DF8">
                <w:rPr>
                  <w:rStyle w:val="Hyperlink"/>
                </w:rPr>
                <w:t>stephen.mccann@ieee.org</w:t>
              </w:r>
            </w:hyperlink>
          </w:p>
        </w:tc>
      </w:tr>
      <w:tr w:rsidR="003647C8" w:rsidRPr="008C2DF8" w14:paraId="5A3943F2" w14:textId="77777777" w:rsidTr="00CF3884">
        <w:trPr>
          <w:tblCellSpacing w:w="15" w:type="dxa"/>
        </w:trPr>
        <w:tc>
          <w:tcPr>
            <w:tcW w:w="1158" w:type="pct"/>
            <w:vAlign w:val="center"/>
            <w:hideMark/>
          </w:tcPr>
          <w:p w14:paraId="4CA98556" w14:textId="77777777" w:rsidR="003647C8" w:rsidRPr="008C2DF8" w:rsidRDefault="003647C8">
            <w:pPr>
              <w:rPr>
                <w:szCs w:val="24"/>
              </w:rPr>
            </w:pPr>
            <w:r w:rsidRPr="008C2DF8">
              <w:t>Dorothy V. Stanley</w:t>
            </w:r>
            <w:r w:rsidRPr="008C2DF8">
              <w:br/>
              <w:t>(Aruba Networks)</w:t>
            </w:r>
          </w:p>
        </w:tc>
        <w:tc>
          <w:tcPr>
            <w:tcW w:w="1642" w:type="pct"/>
            <w:vAlign w:val="center"/>
            <w:hideMark/>
          </w:tcPr>
          <w:p w14:paraId="1E6D11C1" w14:textId="77777777" w:rsidR="003647C8" w:rsidRPr="008C2DF8" w:rsidRDefault="003647C8">
            <w:pPr>
              <w:rPr>
                <w:szCs w:val="24"/>
              </w:rPr>
            </w:pPr>
            <w:r w:rsidRPr="008C2DF8">
              <w:t>Liaison to I</w:t>
            </w:r>
            <w:r w:rsidR="007E3242">
              <w:t>EST</w:t>
            </w:r>
            <w:r w:rsidRPr="008C2DF8">
              <w:t>F</w:t>
            </w:r>
            <w:r w:rsidRPr="008C2DF8">
              <w:br/>
              <w:t>(Internet Engineering Task Force)</w:t>
            </w:r>
          </w:p>
        </w:tc>
        <w:tc>
          <w:tcPr>
            <w:tcW w:w="2137" w:type="pct"/>
            <w:vAlign w:val="center"/>
            <w:hideMark/>
          </w:tcPr>
          <w:p w14:paraId="594EE6F6" w14:textId="77777777" w:rsidR="00B12514" w:rsidRDefault="003647C8">
            <w:pPr>
              <w:rPr>
                <w:rStyle w:val="Hyperlink"/>
              </w:rPr>
            </w:pPr>
            <w:r w:rsidRPr="008C2DF8">
              <w:t xml:space="preserve">+1( 630) 363-1389 </w:t>
            </w:r>
            <w:r w:rsidRPr="008C2DF8">
              <w:br/>
            </w:r>
          </w:p>
          <w:p w14:paraId="42FF6101" w14:textId="77777777" w:rsidR="003647C8" w:rsidRPr="008C2DF8" w:rsidRDefault="002E340F">
            <w:pPr>
              <w:rPr>
                <w:szCs w:val="24"/>
              </w:rPr>
            </w:pPr>
            <w:hyperlink r:id="rId39" w:history="1">
              <w:r w:rsidR="00D172B8" w:rsidRPr="0034010B">
                <w:rPr>
                  <w:rStyle w:val="Hyperlink"/>
                </w:rPr>
                <w:t>dorothy.stanley@hpe.com</w:t>
              </w:r>
            </w:hyperlink>
            <w:r w:rsidR="00D172B8">
              <w:rPr>
                <w:rStyle w:val="gi"/>
              </w:rPr>
              <w:t xml:space="preserve"> </w:t>
            </w:r>
          </w:p>
        </w:tc>
      </w:tr>
      <w:tr w:rsidR="003647C8" w:rsidRPr="008C2DF8" w14:paraId="45BAE95C" w14:textId="77777777" w:rsidTr="00CF3884">
        <w:trPr>
          <w:tblCellSpacing w:w="15" w:type="dxa"/>
        </w:trPr>
        <w:tc>
          <w:tcPr>
            <w:tcW w:w="1158" w:type="pct"/>
            <w:vAlign w:val="center"/>
            <w:hideMark/>
          </w:tcPr>
          <w:p w14:paraId="61F079EC" w14:textId="77777777" w:rsidR="003647C8" w:rsidRPr="008C2DF8" w:rsidRDefault="003647C8">
            <w:pPr>
              <w:rPr>
                <w:szCs w:val="24"/>
              </w:rPr>
            </w:pPr>
            <w:r w:rsidRPr="008C2DF8">
              <w:t>Ian Sherlock</w:t>
            </w:r>
            <w:r w:rsidRPr="008C2DF8">
              <w:br/>
              <w:t>(Texas Instruments Inc.)</w:t>
            </w:r>
          </w:p>
        </w:tc>
        <w:tc>
          <w:tcPr>
            <w:tcW w:w="1642" w:type="pct"/>
            <w:vAlign w:val="center"/>
            <w:hideMark/>
          </w:tcPr>
          <w:p w14:paraId="618238DC" w14:textId="77777777" w:rsidR="003647C8" w:rsidRPr="008C2DF8" w:rsidRDefault="003647C8">
            <w:pPr>
              <w:rPr>
                <w:szCs w:val="24"/>
              </w:rPr>
            </w:pPr>
            <w:r w:rsidRPr="008C2DF8">
              <w:t>Liaison to WFA</w:t>
            </w:r>
            <w:r w:rsidRPr="008C2DF8">
              <w:br/>
              <w:t>(Wi-Fi Alliance)</w:t>
            </w:r>
          </w:p>
        </w:tc>
        <w:tc>
          <w:tcPr>
            <w:tcW w:w="2137" w:type="pct"/>
            <w:vAlign w:val="center"/>
            <w:hideMark/>
          </w:tcPr>
          <w:p w14:paraId="5BCC3FDD" w14:textId="77777777" w:rsidR="003647C8" w:rsidRPr="008C2DF8" w:rsidRDefault="003647C8">
            <w:pPr>
              <w:rPr>
                <w:szCs w:val="24"/>
              </w:rPr>
            </w:pPr>
            <w:r w:rsidRPr="008C2DF8">
              <w:t>+1-972-995-2011</w:t>
            </w:r>
            <w:r w:rsidRPr="008C2DF8">
              <w:br/>
            </w:r>
            <w:hyperlink r:id="rId40" w:history="1">
              <w:r w:rsidRPr="008C2DF8">
                <w:rPr>
                  <w:rStyle w:val="Hyperlink"/>
                </w:rPr>
                <w:t>isherlock@ieee.org</w:t>
              </w:r>
            </w:hyperlink>
          </w:p>
        </w:tc>
      </w:tr>
    </w:tbl>
    <w:p w14:paraId="2E9753BA" w14:textId="77777777" w:rsidR="00CF3884" w:rsidRPr="008C2DF8" w:rsidRDefault="00CF3884" w:rsidP="00CF3884">
      <w:pPr>
        <w:pStyle w:val="style11"/>
      </w:pPr>
      <w:r w:rsidRPr="008C2DF8">
        <w:t>Liaison Officials to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CF3884" w:rsidRPr="008C2DF8" w14:paraId="6FEFB998" w14:textId="77777777" w:rsidTr="00CF3884">
        <w:trPr>
          <w:tblCellSpacing w:w="15" w:type="dxa"/>
        </w:trPr>
        <w:tc>
          <w:tcPr>
            <w:tcW w:w="1158" w:type="pct"/>
            <w:vAlign w:val="center"/>
            <w:hideMark/>
          </w:tcPr>
          <w:p w14:paraId="7E73D039" w14:textId="77777777" w:rsidR="00CF3884" w:rsidRPr="008C2DF8" w:rsidRDefault="00CF3884" w:rsidP="00D61410">
            <w:pPr>
              <w:rPr>
                <w:szCs w:val="24"/>
              </w:rPr>
            </w:pPr>
            <w:r w:rsidRPr="008C2DF8">
              <w:rPr>
                <w:rStyle w:val="Strong"/>
              </w:rPr>
              <w:t>Name (Affiliation)</w:t>
            </w:r>
          </w:p>
        </w:tc>
        <w:tc>
          <w:tcPr>
            <w:tcW w:w="1642" w:type="pct"/>
            <w:vAlign w:val="center"/>
            <w:hideMark/>
          </w:tcPr>
          <w:p w14:paraId="3C0809C0" w14:textId="77777777" w:rsidR="00CF3884" w:rsidRPr="008C2DF8" w:rsidRDefault="00CF3884" w:rsidP="00D61410">
            <w:pPr>
              <w:rPr>
                <w:szCs w:val="24"/>
              </w:rPr>
            </w:pPr>
            <w:r w:rsidRPr="008C2DF8">
              <w:rPr>
                <w:rStyle w:val="Strong"/>
              </w:rPr>
              <w:t>Position</w:t>
            </w:r>
          </w:p>
        </w:tc>
        <w:tc>
          <w:tcPr>
            <w:tcW w:w="2137" w:type="pct"/>
            <w:vAlign w:val="center"/>
            <w:hideMark/>
          </w:tcPr>
          <w:p w14:paraId="1B6AEC16" w14:textId="77777777" w:rsidR="00CF3884" w:rsidRPr="008C2DF8" w:rsidRDefault="00CF3884" w:rsidP="00D61410">
            <w:pPr>
              <w:rPr>
                <w:szCs w:val="24"/>
              </w:rPr>
            </w:pPr>
            <w:r w:rsidRPr="008C2DF8">
              <w:rPr>
                <w:rStyle w:val="Strong"/>
              </w:rPr>
              <w:t>Contact Details</w:t>
            </w:r>
          </w:p>
        </w:tc>
      </w:tr>
      <w:tr w:rsidR="00CF3884" w:rsidRPr="008C2DF8" w14:paraId="2B0B0555" w14:textId="77777777" w:rsidTr="00CF3884">
        <w:trPr>
          <w:tblCellSpacing w:w="15" w:type="dxa"/>
        </w:trPr>
        <w:tc>
          <w:tcPr>
            <w:tcW w:w="1158" w:type="pct"/>
            <w:vAlign w:val="center"/>
            <w:hideMark/>
          </w:tcPr>
          <w:p w14:paraId="5AAFDF7F" w14:textId="77777777" w:rsidR="00CF3884" w:rsidRPr="008C2DF8" w:rsidRDefault="00CF3884" w:rsidP="00D61410">
            <w:pPr>
              <w:rPr>
                <w:szCs w:val="24"/>
              </w:rPr>
            </w:pPr>
            <w:r w:rsidRPr="008C2DF8">
              <w:lastRenderedPageBreak/>
              <w:t>Clint Chaplin</w:t>
            </w:r>
            <w:r w:rsidRPr="008C2DF8">
              <w:br/>
              <w:t>(Samsung Electronics)</w:t>
            </w:r>
          </w:p>
        </w:tc>
        <w:tc>
          <w:tcPr>
            <w:tcW w:w="1642" w:type="pct"/>
            <w:vAlign w:val="center"/>
            <w:hideMark/>
          </w:tcPr>
          <w:p w14:paraId="281DFEE7" w14:textId="77777777" w:rsidR="00CF3884" w:rsidRPr="008C2DF8" w:rsidRDefault="00CF3884" w:rsidP="00202E78">
            <w:pPr>
              <w:rPr>
                <w:szCs w:val="24"/>
              </w:rPr>
            </w:pPr>
            <w:r w:rsidRPr="008C2DF8">
              <w:t xml:space="preserve">Liaison to IEEE 802.15 </w:t>
            </w:r>
          </w:p>
        </w:tc>
        <w:tc>
          <w:tcPr>
            <w:tcW w:w="2137" w:type="pct"/>
            <w:vAlign w:val="center"/>
            <w:hideMark/>
          </w:tcPr>
          <w:p w14:paraId="21C8AFBF" w14:textId="77777777" w:rsidR="00CF3884" w:rsidRPr="008C2DF8" w:rsidRDefault="00CF3884" w:rsidP="00D61410">
            <w:pPr>
              <w:rPr>
                <w:szCs w:val="24"/>
              </w:rPr>
            </w:pPr>
            <w:r w:rsidRPr="008C2DF8">
              <w:t xml:space="preserve">+1 (408) 768-0827 </w:t>
            </w:r>
            <w:r w:rsidRPr="008C2DF8">
              <w:br/>
            </w:r>
            <w:hyperlink r:id="rId41" w:history="1">
              <w:r w:rsidRPr="008C2DF8">
                <w:rPr>
                  <w:rStyle w:val="Hyperlink"/>
                </w:rPr>
                <w:t>clint.chaplin@gmail.com</w:t>
              </w:r>
            </w:hyperlink>
          </w:p>
        </w:tc>
      </w:tr>
      <w:tr w:rsidR="00CF3884" w:rsidRPr="008C2DF8" w14:paraId="30862B92" w14:textId="77777777" w:rsidTr="00CF3884">
        <w:trPr>
          <w:tblCellSpacing w:w="15" w:type="dxa"/>
        </w:trPr>
        <w:tc>
          <w:tcPr>
            <w:tcW w:w="1158" w:type="pct"/>
            <w:vAlign w:val="center"/>
            <w:hideMark/>
          </w:tcPr>
          <w:p w14:paraId="60D86AA3" w14:textId="77777777" w:rsidR="00CF3884" w:rsidRPr="008C2DF8" w:rsidRDefault="00CF3884" w:rsidP="00D61410">
            <w:r w:rsidRPr="008C2DF8">
              <w:t>Rich Kennedy</w:t>
            </w:r>
          </w:p>
          <w:p w14:paraId="697FEA78" w14:textId="77777777" w:rsidR="00CF3884" w:rsidRPr="008C2DF8" w:rsidRDefault="00CF3884" w:rsidP="00D61410">
            <w:pPr>
              <w:rPr>
                <w:szCs w:val="24"/>
              </w:rPr>
            </w:pPr>
            <w:r w:rsidRPr="008C2DF8">
              <w:t>(</w:t>
            </w:r>
            <w:r w:rsidR="00F64790">
              <w:t>Unlicensed Spectrum Advocates</w:t>
            </w:r>
            <w:r w:rsidRPr="008C2DF8">
              <w:t>)</w:t>
            </w:r>
          </w:p>
        </w:tc>
        <w:tc>
          <w:tcPr>
            <w:tcW w:w="1642" w:type="pct"/>
            <w:vAlign w:val="center"/>
            <w:hideMark/>
          </w:tcPr>
          <w:p w14:paraId="6B52F613" w14:textId="77777777" w:rsidR="00CF3884" w:rsidRPr="008C2DF8" w:rsidRDefault="00CF3884" w:rsidP="00D61410">
            <w:pPr>
              <w:rPr>
                <w:szCs w:val="24"/>
              </w:rPr>
            </w:pPr>
            <w:r w:rsidRPr="008C2DF8">
              <w:t>Liaison to IEEE 802.18</w:t>
            </w:r>
          </w:p>
        </w:tc>
        <w:tc>
          <w:tcPr>
            <w:tcW w:w="2137" w:type="pct"/>
            <w:vAlign w:val="center"/>
            <w:hideMark/>
          </w:tcPr>
          <w:p w14:paraId="68B73A1A" w14:textId="77777777" w:rsidR="00CF3884" w:rsidRPr="008C2DF8" w:rsidRDefault="00CF3884" w:rsidP="00D61410">
            <w:r w:rsidRPr="008C2DF8">
              <w:t>+1 (832) 298-1114</w:t>
            </w:r>
          </w:p>
          <w:p w14:paraId="583CD362" w14:textId="77777777" w:rsidR="00CF3884" w:rsidRPr="008C2DF8" w:rsidRDefault="002E340F" w:rsidP="00D61410">
            <w:pPr>
              <w:rPr>
                <w:szCs w:val="24"/>
              </w:rPr>
            </w:pPr>
            <w:hyperlink r:id="rId42" w:history="1">
              <w:r w:rsidR="00CF3884" w:rsidRPr="008C2DF8">
                <w:rPr>
                  <w:rStyle w:val="Hyperlink"/>
                </w:rPr>
                <w:t>rkennedy1000@gmail.com</w:t>
              </w:r>
            </w:hyperlink>
            <w:r w:rsidR="00CF3884" w:rsidRPr="008C2DF8">
              <w:t xml:space="preserve"> </w:t>
            </w:r>
          </w:p>
        </w:tc>
      </w:tr>
      <w:tr w:rsidR="00CF3884" w:rsidRPr="008C2DF8" w14:paraId="6B28A2F7" w14:textId="77777777" w:rsidTr="00CF3884">
        <w:trPr>
          <w:tblCellSpacing w:w="15" w:type="dxa"/>
        </w:trPr>
        <w:tc>
          <w:tcPr>
            <w:tcW w:w="1158" w:type="pct"/>
            <w:vAlign w:val="center"/>
            <w:hideMark/>
          </w:tcPr>
          <w:p w14:paraId="26425921" w14:textId="77777777" w:rsidR="00CF3884" w:rsidRPr="008C2DF8" w:rsidRDefault="00CF3884" w:rsidP="00D61410">
            <w:pPr>
              <w:rPr>
                <w:szCs w:val="24"/>
              </w:rPr>
            </w:pPr>
            <w:r w:rsidRPr="008C2DF8">
              <w:t>Tim Godfrey</w:t>
            </w:r>
            <w:r w:rsidRPr="008C2DF8">
              <w:br/>
              <w:t>(Electric Power Research Institute)</w:t>
            </w:r>
          </w:p>
        </w:tc>
        <w:tc>
          <w:tcPr>
            <w:tcW w:w="1642" w:type="pct"/>
            <w:vAlign w:val="center"/>
            <w:hideMark/>
          </w:tcPr>
          <w:p w14:paraId="5A621FB4" w14:textId="77777777" w:rsidR="00CF3884" w:rsidRPr="008C2DF8" w:rsidRDefault="00CF3884" w:rsidP="00D61410">
            <w:pPr>
              <w:rPr>
                <w:szCs w:val="24"/>
              </w:rPr>
            </w:pPr>
            <w:r w:rsidRPr="008C2DF8">
              <w:t>Liaison to IEEE 802.24</w:t>
            </w:r>
          </w:p>
        </w:tc>
        <w:tc>
          <w:tcPr>
            <w:tcW w:w="2137" w:type="pct"/>
            <w:vAlign w:val="center"/>
            <w:hideMark/>
          </w:tcPr>
          <w:p w14:paraId="016718A2" w14:textId="77777777" w:rsidR="00CF3884" w:rsidRPr="008C2DF8" w:rsidRDefault="00CF3884" w:rsidP="00D61410">
            <w:pPr>
              <w:rPr>
                <w:szCs w:val="24"/>
              </w:rPr>
            </w:pPr>
            <w:r w:rsidRPr="008C2DF8">
              <w:t>+1 (650) 855-8584 (office)</w:t>
            </w:r>
            <w:r w:rsidRPr="008C2DF8">
              <w:br/>
            </w:r>
            <w:hyperlink r:id="rId43" w:history="1">
              <w:r w:rsidRPr="008C2DF8">
                <w:rPr>
                  <w:rStyle w:val="Hyperlink"/>
                </w:rPr>
                <w:t>tim.godfrey@ieee.org</w:t>
              </w:r>
            </w:hyperlink>
          </w:p>
        </w:tc>
      </w:tr>
    </w:tbl>
    <w:p w14:paraId="1100CCB4" w14:textId="77777777" w:rsidR="00582AC6" w:rsidRPr="002E340F" w:rsidRDefault="00636AE5" w:rsidP="00833ABD">
      <w:pPr>
        <w:rPr>
          <w:b/>
          <w:sz w:val="32"/>
          <w:szCs w:val="32"/>
          <w:u w:val="single"/>
        </w:rPr>
      </w:pPr>
      <w:r w:rsidRPr="001B2411">
        <w:rPr>
          <w:b/>
          <w:i/>
          <w:sz w:val="32"/>
          <w:szCs w:val="32"/>
          <w:u w:val="single"/>
        </w:rPr>
        <w:br w:type="page"/>
      </w:r>
      <w:r w:rsidR="00582AC6" w:rsidRPr="002E340F">
        <w:rPr>
          <w:b/>
          <w:sz w:val="32"/>
          <w:szCs w:val="32"/>
          <w:u w:val="single"/>
        </w:rPr>
        <w:lastRenderedPageBreak/>
        <w:t>Annex C : Minutes</w:t>
      </w:r>
    </w:p>
    <w:p w14:paraId="66B9D4DA" w14:textId="77777777" w:rsidR="00582AC6" w:rsidRPr="002E340F" w:rsidRDefault="00582AC6" w:rsidP="00582AC6">
      <w:pPr>
        <w:rPr>
          <w:b/>
          <w:szCs w:val="24"/>
          <w:u w:val="single"/>
        </w:rPr>
      </w:pPr>
    </w:p>
    <w:p w14:paraId="0227A9A2" w14:textId="77777777" w:rsidR="00582AC6" w:rsidRPr="002E340F" w:rsidRDefault="00582AC6" w:rsidP="00582AC6">
      <w:pPr>
        <w:rPr>
          <w:szCs w:val="24"/>
        </w:rPr>
      </w:pPr>
      <w:r w:rsidRPr="002E340F">
        <w:rPr>
          <w:szCs w:val="24"/>
        </w:rPr>
        <w:t>This Annex contains references to all IEE</w:t>
      </w:r>
      <w:r w:rsidR="005E5F18" w:rsidRPr="002E340F">
        <w:rPr>
          <w:szCs w:val="24"/>
        </w:rPr>
        <w:t>E 802.11 SC/TG/SG &amp; Ad Hoc Committee</w:t>
      </w:r>
      <w:r w:rsidRPr="002E340F">
        <w:rPr>
          <w:szCs w:val="24"/>
        </w:rPr>
        <w:t xml:space="preserve"> </w:t>
      </w:r>
      <w:r w:rsidR="005E5F18" w:rsidRPr="002E340F">
        <w:rPr>
          <w:szCs w:val="24"/>
        </w:rPr>
        <w:t>(AHC</w:t>
      </w:r>
      <w:r w:rsidR="00DF0A53" w:rsidRPr="002E340F">
        <w:rPr>
          <w:szCs w:val="24"/>
        </w:rPr>
        <w:t xml:space="preserve">) </w:t>
      </w:r>
      <w:r w:rsidRPr="002E340F">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2E340F" w:rsidRDefault="00582AC6" w:rsidP="00582AC6"/>
    <w:tbl>
      <w:tblPr>
        <w:tblW w:w="4891" w:type="dxa"/>
        <w:jc w:val="center"/>
        <w:tblLook w:val="0000" w:firstRow="0" w:lastRow="0" w:firstColumn="0" w:lastColumn="0" w:noHBand="0" w:noVBand="0"/>
      </w:tblPr>
      <w:tblGrid>
        <w:gridCol w:w="1575"/>
        <w:gridCol w:w="1559"/>
        <w:gridCol w:w="1757"/>
      </w:tblGrid>
      <w:tr w:rsidR="00582AC6" w:rsidRPr="002E340F" w14:paraId="15EB1B13" w14:textId="77777777" w:rsidTr="00D510EE">
        <w:trPr>
          <w:trHeight w:val="255"/>
          <w:jc w:val="center"/>
        </w:trPr>
        <w:tc>
          <w:tcPr>
            <w:tcW w:w="1575" w:type="dxa"/>
            <w:tcBorders>
              <w:top w:val="nil"/>
              <w:left w:val="single" w:sz="8" w:space="0" w:color="auto"/>
              <w:bottom w:val="single" w:sz="4" w:space="0" w:color="auto"/>
              <w:right w:val="single" w:sz="4" w:space="0" w:color="auto"/>
            </w:tcBorders>
            <w:shd w:val="clear" w:color="auto" w:fill="000000"/>
            <w:noWrap/>
            <w:vAlign w:val="bottom"/>
          </w:tcPr>
          <w:p w14:paraId="0367B863" w14:textId="77777777" w:rsidR="00582AC6" w:rsidRPr="002E340F" w:rsidRDefault="00582AC6" w:rsidP="006326E5">
            <w:pPr>
              <w:jc w:val="center"/>
              <w:rPr>
                <w:rFonts w:ascii="Arial" w:eastAsia="Batang" w:hAnsi="Arial" w:cs="Arial"/>
                <w:color w:val="FFFFFF"/>
                <w:sz w:val="20"/>
                <w:lang w:eastAsia="ja-JP"/>
              </w:rPr>
            </w:pPr>
            <w:r w:rsidRPr="002E340F">
              <w:rPr>
                <w:rFonts w:ascii="Arial" w:eastAsia="Batang" w:hAnsi="Arial" w:cs="Arial"/>
                <w:color w:val="FFFFFF"/>
                <w:sz w:val="20"/>
                <w:lang w:eastAsia="ja-JP"/>
              </w:rPr>
              <w:t>WG</w:t>
            </w:r>
          </w:p>
        </w:tc>
        <w:tc>
          <w:tcPr>
            <w:tcW w:w="1559" w:type="dxa"/>
            <w:tcBorders>
              <w:top w:val="nil"/>
              <w:left w:val="single" w:sz="8" w:space="0" w:color="auto"/>
              <w:bottom w:val="single" w:sz="4" w:space="0" w:color="auto"/>
              <w:right w:val="single" w:sz="4" w:space="0" w:color="auto"/>
            </w:tcBorders>
            <w:shd w:val="clear" w:color="auto" w:fill="C0C0C0"/>
            <w:noWrap/>
            <w:vAlign w:val="bottom"/>
          </w:tcPr>
          <w:p w14:paraId="3D194FFC" w14:textId="77777777" w:rsidR="00582AC6" w:rsidRPr="002E340F" w:rsidRDefault="00582AC6" w:rsidP="006326E5">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TE</w:t>
            </w:r>
          </w:p>
        </w:tc>
        <w:tc>
          <w:tcPr>
            <w:tcW w:w="1757" w:type="dxa"/>
            <w:tcBorders>
              <w:top w:val="nil"/>
              <w:left w:val="nil"/>
              <w:bottom w:val="nil"/>
              <w:right w:val="nil"/>
            </w:tcBorders>
            <w:noWrap/>
            <w:vAlign w:val="bottom"/>
          </w:tcPr>
          <w:p w14:paraId="0F1E3BDC" w14:textId="77777777" w:rsidR="00582AC6" w:rsidRPr="002E340F" w:rsidRDefault="001B2411" w:rsidP="00202E78">
            <w:pPr>
              <w:jc w:val="center"/>
              <w:rPr>
                <w:rFonts w:ascii="Arial" w:eastAsia="Batang" w:hAnsi="Arial" w:cs="Arial"/>
                <w:sz w:val="20"/>
                <w:lang w:eastAsia="ja-JP"/>
              </w:rPr>
            </w:pPr>
            <w:r w:rsidRPr="002E340F">
              <w:rPr>
                <w:rFonts w:ascii="Arial" w:eastAsia="Batang" w:hAnsi="Arial" w:cs="Arial"/>
                <w:sz w:val="20"/>
                <w:lang w:eastAsia="ja-JP"/>
              </w:rPr>
              <w:t>1</w:t>
            </w:r>
            <w:r w:rsidR="00047B09" w:rsidRPr="002E340F">
              <w:rPr>
                <w:rFonts w:ascii="Arial" w:eastAsia="Batang" w:hAnsi="Arial" w:cs="Arial"/>
                <w:sz w:val="20"/>
                <w:lang w:eastAsia="ja-JP"/>
              </w:rPr>
              <w:t>6</w:t>
            </w:r>
            <w:r w:rsidRPr="002E340F">
              <w:rPr>
                <w:rFonts w:ascii="Arial" w:eastAsia="Batang" w:hAnsi="Arial" w:cs="Arial"/>
                <w:sz w:val="20"/>
                <w:lang w:eastAsia="ja-JP"/>
              </w:rPr>
              <w:t>-</w:t>
            </w:r>
            <w:r w:rsidR="003C352C" w:rsidRPr="002E340F">
              <w:rPr>
                <w:rFonts w:ascii="Arial" w:eastAsia="Batang" w:hAnsi="Arial" w:cs="Arial"/>
                <w:sz w:val="20"/>
                <w:lang w:eastAsia="ja-JP"/>
              </w:rPr>
              <w:t>1107</w:t>
            </w:r>
            <w:r w:rsidR="00202E78" w:rsidRPr="002E340F">
              <w:rPr>
                <w:rFonts w:ascii="Arial" w:eastAsia="Batang" w:hAnsi="Arial" w:cs="Arial"/>
                <w:sz w:val="20"/>
                <w:lang w:eastAsia="ja-JP"/>
              </w:rPr>
              <w:t>r</w:t>
            </w:r>
            <w:r w:rsidR="00DF5ABB" w:rsidRPr="002E340F">
              <w:rPr>
                <w:rFonts w:ascii="Arial" w:eastAsia="Batang" w:hAnsi="Arial" w:cs="Arial"/>
                <w:sz w:val="20"/>
                <w:lang w:eastAsia="ja-JP"/>
              </w:rPr>
              <w:t>1</w:t>
            </w:r>
          </w:p>
        </w:tc>
      </w:tr>
      <w:tr w:rsidR="00582AC6" w:rsidRPr="002E340F" w14:paraId="68513808" w14:textId="77777777" w:rsidTr="00D510EE">
        <w:trPr>
          <w:trHeight w:val="270"/>
          <w:jc w:val="center"/>
        </w:trPr>
        <w:tc>
          <w:tcPr>
            <w:tcW w:w="1575" w:type="dxa"/>
            <w:tcBorders>
              <w:top w:val="nil"/>
              <w:left w:val="single" w:sz="8" w:space="0" w:color="auto"/>
              <w:bottom w:val="single" w:sz="4" w:space="0" w:color="auto"/>
              <w:right w:val="single" w:sz="4" w:space="0" w:color="auto"/>
            </w:tcBorders>
            <w:shd w:val="clear" w:color="auto" w:fill="800080"/>
            <w:noWrap/>
            <w:vAlign w:val="bottom"/>
          </w:tcPr>
          <w:p w14:paraId="777A6B8F" w14:textId="77777777" w:rsidR="00582AC6" w:rsidRPr="002E340F" w:rsidRDefault="00202E78" w:rsidP="00202E78">
            <w:pPr>
              <w:jc w:val="center"/>
              <w:rPr>
                <w:rFonts w:ascii="Arial" w:eastAsia="Batang" w:hAnsi="Arial" w:cs="Arial"/>
                <w:sz w:val="20"/>
                <w:lang w:eastAsia="ja-JP"/>
              </w:rPr>
            </w:pPr>
            <w:r w:rsidRPr="002E340F">
              <w:rPr>
                <w:rFonts w:ascii="Arial" w:eastAsia="Batang" w:hAnsi="Arial" w:cs="Arial"/>
                <w:sz w:val="20"/>
                <w:lang w:eastAsia="ja-JP"/>
              </w:rPr>
              <w:t>TGmc</w:t>
            </w:r>
          </w:p>
        </w:tc>
        <w:tc>
          <w:tcPr>
            <w:tcW w:w="1559" w:type="dxa"/>
            <w:tcBorders>
              <w:top w:val="nil"/>
              <w:left w:val="nil"/>
              <w:bottom w:val="single" w:sz="4" w:space="0" w:color="auto"/>
              <w:right w:val="single" w:sz="4" w:space="0" w:color="auto"/>
            </w:tcBorders>
            <w:shd w:val="clear" w:color="auto" w:fill="C0C0C0"/>
            <w:noWrap/>
            <w:vAlign w:val="bottom"/>
          </w:tcPr>
          <w:p w14:paraId="2E7D4DFA" w14:textId="77777777" w:rsidR="00582AC6" w:rsidRPr="002E340F" w:rsidRDefault="00E877DD" w:rsidP="006326E5">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T</w:t>
            </w:r>
            <w:r w:rsidR="00EB22B3" w:rsidRPr="002E340F">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14:paraId="18254192" w14:textId="12FE1392" w:rsidR="00582AC6" w:rsidRPr="002E340F" w:rsidRDefault="00D649B8" w:rsidP="00B12514">
            <w:pPr>
              <w:jc w:val="center"/>
              <w:rPr>
                <w:rFonts w:ascii="Arial" w:eastAsia="Batang" w:hAnsi="Arial" w:cs="Arial"/>
                <w:sz w:val="20"/>
                <w:lang w:eastAsia="ja-JP"/>
              </w:rPr>
            </w:pPr>
            <w:r w:rsidRPr="002E340F">
              <w:rPr>
                <w:rFonts w:ascii="Arial" w:eastAsia="Batang" w:hAnsi="Arial" w:cs="Arial"/>
                <w:sz w:val="20"/>
                <w:lang w:eastAsia="ja-JP"/>
              </w:rPr>
              <w:t>16-</w:t>
            </w:r>
            <w:r w:rsidR="002E340F">
              <w:rPr>
                <w:rFonts w:ascii="Arial" w:eastAsia="Batang" w:hAnsi="Arial" w:cs="Arial"/>
                <w:sz w:val="20"/>
                <w:lang w:eastAsia="ja-JP"/>
              </w:rPr>
              <w:t>1072r0</w:t>
            </w:r>
          </w:p>
        </w:tc>
      </w:tr>
      <w:tr w:rsidR="00E877DD" w:rsidRPr="002E340F" w14:paraId="08B30892" w14:textId="77777777" w:rsidTr="00D510EE">
        <w:trPr>
          <w:trHeight w:val="270"/>
          <w:jc w:val="center"/>
        </w:trPr>
        <w:tc>
          <w:tcPr>
            <w:tcW w:w="1575" w:type="dxa"/>
            <w:tcBorders>
              <w:top w:val="single" w:sz="4" w:space="0" w:color="auto"/>
              <w:left w:val="single" w:sz="8" w:space="0" w:color="auto"/>
              <w:bottom w:val="single" w:sz="4" w:space="0" w:color="auto"/>
              <w:right w:val="single" w:sz="4" w:space="0" w:color="auto"/>
            </w:tcBorders>
            <w:shd w:val="clear" w:color="auto" w:fill="00FF00"/>
            <w:noWrap/>
            <w:vAlign w:val="bottom"/>
          </w:tcPr>
          <w:p w14:paraId="0EDF7B60" w14:textId="77777777" w:rsidR="00E877DD" w:rsidRPr="002E340F" w:rsidRDefault="00202E78" w:rsidP="00202E78">
            <w:pPr>
              <w:jc w:val="center"/>
              <w:rPr>
                <w:rFonts w:ascii="Arial" w:eastAsia="Batang" w:hAnsi="Arial" w:cs="Arial"/>
                <w:color w:val="000000"/>
                <w:sz w:val="20"/>
                <w:lang w:eastAsia="ja-JP"/>
              </w:rPr>
            </w:pPr>
            <w:r w:rsidRPr="002E340F">
              <w:rPr>
                <w:rFonts w:ascii="Arial" w:eastAsia="Batang" w:hAnsi="Arial" w:cs="Arial"/>
                <w:color w:val="000000"/>
                <w:sz w:val="20"/>
                <w:lang w:eastAsia="ja-JP"/>
              </w:rPr>
              <w:t>TGah</w:t>
            </w:r>
          </w:p>
        </w:tc>
        <w:tc>
          <w:tcPr>
            <w:tcW w:w="1559" w:type="dxa"/>
            <w:tcBorders>
              <w:top w:val="nil"/>
              <w:left w:val="nil"/>
              <w:bottom w:val="single" w:sz="4" w:space="0" w:color="auto"/>
              <w:right w:val="single" w:sz="4" w:space="0" w:color="auto"/>
            </w:tcBorders>
            <w:shd w:val="clear" w:color="auto" w:fill="C0C0C0"/>
            <w:noWrap/>
            <w:vAlign w:val="bottom"/>
          </w:tcPr>
          <w:p w14:paraId="2E8CDE01" w14:textId="77777777" w:rsidR="00E877DD" w:rsidRPr="002E340F" w:rsidRDefault="00EB22B3" w:rsidP="006326E5">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TG</w:t>
            </w:r>
          </w:p>
        </w:tc>
        <w:tc>
          <w:tcPr>
            <w:tcW w:w="1757" w:type="dxa"/>
            <w:tcBorders>
              <w:top w:val="nil"/>
              <w:left w:val="nil"/>
              <w:bottom w:val="nil"/>
              <w:right w:val="nil"/>
            </w:tcBorders>
            <w:noWrap/>
            <w:vAlign w:val="bottom"/>
          </w:tcPr>
          <w:p w14:paraId="6D2D94D1" w14:textId="1B6F6BD4" w:rsidR="00E877DD" w:rsidRPr="002E340F" w:rsidRDefault="00F875D7" w:rsidP="00202E78">
            <w:pPr>
              <w:jc w:val="center"/>
              <w:rPr>
                <w:rFonts w:ascii="Arial" w:eastAsia="Batang" w:hAnsi="Arial" w:cs="Arial"/>
                <w:sz w:val="20"/>
                <w:lang w:eastAsia="ja-JP"/>
              </w:rPr>
            </w:pPr>
            <w:r w:rsidRPr="002E340F">
              <w:rPr>
                <w:rFonts w:ascii="Arial" w:eastAsia="Batang" w:hAnsi="Arial" w:cs="Arial"/>
                <w:sz w:val="20"/>
                <w:lang w:eastAsia="ja-JP"/>
              </w:rPr>
              <w:t>1</w:t>
            </w:r>
            <w:r w:rsidR="00DF5ABB" w:rsidRPr="002E340F">
              <w:rPr>
                <w:rFonts w:ascii="Arial" w:eastAsia="Batang" w:hAnsi="Arial" w:cs="Arial"/>
                <w:sz w:val="20"/>
                <w:lang w:eastAsia="ja-JP"/>
              </w:rPr>
              <w:t>6</w:t>
            </w:r>
            <w:r w:rsidR="008B5036" w:rsidRPr="002E340F">
              <w:rPr>
                <w:rFonts w:ascii="Arial" w:eastAsia="Batang" w:hAnsi="Arial" w:cs="Arial"/>
                <w:sz w:val="20"/>
                <w:lang w:eastAsia="ja-JP"/>
              </w:rPr>
              <w:t>-</w:t>
            </w:r>
            <w:r w:rsidR="002E340F">
              <w:rPr>
                <w:rFonts w:ascii="Arial" w:eastAsia="Batang" w:hAnsi="Arial" w:cs="Arial"/>
                <w:sz w:val="20"/>
                <w:lang w:eastAsia="ja-JP"/>
              </w:rPr>
              <w:t>1297</w:t>
            </w:r>
            <w:r w:rsidR="00787AB3" w:rsidRPr="002E340F">
              <w:rPr>
                <w:rFonts w:ascii="Arial" w:eastAsia="Batang" w:hAnsi="Arial" w:cs="Arial"/>
                <w:sz w:val="20"/>
                <w:lang w:eastAsia="ja-JP"/>
              </w:rPr>
              <w:t>r</w:t>
            </w:r>
            <w:r w:rsidR="002E340F">
              <w:rPr>
                <w:rFonts w:ascii="Arial" w:eastAsia="Batang" w:hAnsi="Arial" w:cs="Arial"/>
                <w:sz w:val="20"/>
                <w:lang w:eastAsia="ja-JP"/>
              </w:rPr>
              <w:t>1</w:t>
            </w:r>
          </w:p>
        </w:tc>
      </w:tr>
      <w:tr w:rsidR="00263471" w:rsidRPr="002E340F" w14:paraId="0BF10143" w14:textId="77777777"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575C7938" w14:textId="77777777" w:rsidR="00263471" w:rsidRPr="002E340F" w:rsidRDefault="00F875D7" w:rsidP="00202E78">
            <w:pPr>
              <w:jc w:val="center"/>
              <w:rPr>
                <w:rFonts w:ascii="Arial" w:eastAsia="Batang" w:hAnsi="Arial" w:cs="Arial"/>
                <w:sz w:val="20"/>
                <w:lang w:eastAsia="ja-JP"/>
              </w:rPr>
            </w:pPr>
            <w:r w:rsidRPr="002E340F">
              <w:rPr>
                <w:rFonts w:ascii="Arial" w:eastAsia="Batang" w:hAnsi="Arial" w:cs="Arial"/>
                <w:sz w:val="20"/>
                <w:lang w:eastAsia="ja-JP"/>
              </w:rPr>
              <w:t>TG</w:t>
            </w:r>
            <w:r w:rsidR="00202E78" w:rsidRPr="002E340F">
              <w:rPr>
                <w:rFonts w:ascii="Arial" w:eastAsia="Batang" w:hAnsi="Arial" w:cs="Arial"/>
                <w:sz w:val="20"/>
                <w:lang w:eastAsia="ja-JP"/>
              </w:rPr>
              <w:t>ai</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11A32B52" w14:textId="77777777" w:rsidR="00263471" w:rsidRPr="002E340F" w:rsidRDefault="00EB22B3" w:rsidP="006B4D58">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TG</w:t>
            </w:r>
          </w:p>
        </w:tc>
        <w:tc>
          <w:tcPr>
            <w:tcW w:w="1757" w:type="dxa"/>
            <w:tcBorders>
              <w:top w:val="nil"/>
              <w:left w:val="nil"/>
              <w:bottom w:val="nil"/>
              <w:right w:val="nil"/>
            </w:tcBorders>
            <w:noWrap/>
            <w:vAlign w:val="bottom"/>
          </w:tcPr>
          <w:p w14:paraId="3BC19153" w14:textId="05B096A4" w:rsidR="00263471" w:rsidRPr="002E340F" w:rsidRDefault="002E340F" w:rsidP="00202E78">
            <w:pPr>
              <w:jc w:val="center"/>
              <w:rPr>
                <w:rFonts w:ascii="Arial" w:eastAsia="Batang" w:hAnsi="Arial" w:cs="Arial"/>
                <w:sz w:val="20"/>
                <w:lang w:eastAsia="ja-JP"/>
              </w:rPr>
            </w:pPr>
            <w:r>
              <w:rPr>
                <w:rFonts w:ascii="Arial" w:eastAsia="Batang" w:hAnsi="Arial" w:cs="Arial"/>
                <w:sz w:val="20"/>
                <w:lang w:eastAsia="ja-JP"/>
              </w:rPr>
              <w:t>16-0xxx</w:t>
            </w:r>
            <w:r w:rsidR="00DF5ABB" w:rsidRPr="002E340F">
              <w:rPr>
                <w:rFonts w:ascii="Arial" w:eastAsia="Batang" w:hAnsi="Arial" w:cs="Arial"/>
                <w:sz w:val="20"/>
                <w:lang w:eastAsia="ja-JP"/>
              </w:rPr>
              <w:t>r0</w:t>
            </w:r>
          </w:p>
        </w:tc>
      </w:tr>
      <w:tr w:rsidR="00636AE5" w:rsidRPr="002E340F" w14:paraId="6B072435" w14:textId="77777777"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7E30F455" w14:textId="77777777" w:rsidR="00636AE5" w:rsidRPr="002E340F" w:rsidRDefault="00B76A8F" w:rsidP="007D0FD8">
            <w:pPr>
              <w:jc w:val="center"/>
              <w:rPr>
                <w:rFonts w:ascii="Arial" w:eastAsia="Batang" w:hAnsi="Arial" w:cs="Arial"/>
                <w:sz w:val="20"/>
                <w:lang w:eastAsia="ja-JP"/>
              </w:rPr>
            </w:pPr>
            <w:r w:rsidRPr="002E340F">
              <w:rPr>
                <w:rFonts w:ascii="Arial" w:eastAsia="Batang" w:hAnsi="Arial" w:cs="Arial"/>
                <w:sz w:val="20"/>
                <w:lang w:eastAsia="ja-JP"/>
              </w:rPr>
              <w:t>TG</w:t>
            </w:r>
            <w:r w:rsidR="00202E78" w:rsidRPr="002E340F">
              <w:rPr>
                <w:rFonts w:ascii="Arial" w:eastAsia="Batang" w:hAnsi="Arial" w:cs="Arial"/>
                <w:sz w:val="20"/>
                <w:lang w:eastAsia="ja-JP"/>
              </w:rPr>
              <w:t>ak</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371A5C36" w14:textId="77777777" w:rsidR="00636AE5" w:rsidRPr="002E340F" w:rsidRDefault="001A56FD" w:rsidP="007D0FD8">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T</w:t>
            </w:r>
            <w:r w:rsidR="00EB22B3" w:rsidRPr="002E340F">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14:paraId="09505CDC" w14:textId="3A2C41C5" w:rsidR="00636AE5" w:rsidRPr="002E340F" w:rsidRDefault="00D92275" w:rsidP="00202E78">
            <w:pPr>
              <w:jc w:val="center"/>
              <w:rPr>
                <w:rFonts w:ascii="Arial" w:eastAsia="Batang" w:hAnsi="Arial" w:cs="Arial"/>
                <w:sz w:val="20"/>
                <w:lang w:eastAsia="ja-JP"/>
              </w:rPr>
            </w:pPr>
            <w:r w:rsidRPr="002E340F">
              <w:rPr>
                <w:rFonts w:ascii="Arial" w:eastAsia="Batang" w:hAnsi="Arial" w:cs="Arial"/>
                <w:sz w:val="20"/>
                <w:lang w:eastAsia="ja-JP"/>
              </w:rPr>
              <w:t>1</w:t>
            </w:r>
            <w:r w:rsidR="00DF5ABB" w:rsidRPr="002E340F">
              <w:rPr>
                <w:rFonts w:ascii="Arial" w:eastAsia="Batang" w:hAnsi="Arial" w:cs="Arial"/>
                <w:sz w:val="20"/>
                <w:lang w:eastAsia="ja-JP"/>
              </w:rPr>
              <w:t>6</w:t>
            </w:r>
            <w:r w:rsidR="00337783" w:rsidRPr="002E340F">
              <w:rPr>
                <w:rFonts w:ascii="Arial" w:eastAsia="Batang" w:hAnsi="Arial" w:cs="Arial"/>
                <w:sz w:val="20"/>
                <w:lang w:eastAsia="ja-JP"/>
              </w:rPr>
              <w:t>-</w:t>
            </w:r>
            <w:r w:rsidR="002E340F">
              <w:rPr>
                <w:rFonts w:ascii="Arial" w:eastAsia="Batang" w:hAnsi="Arial" w:cs="Arial"/>
                <w:sz w:val="20"/>
                <w:lang w:eastAsia="ja-JP"/>
              </w:rPr>
              <w:t>1250</w:t>
            </w:r>
            <w:r w:rsidR="00202E78" w:rsidRPr="002E340F">
              <w:rPr>
                <w:rFonts w:ascii="Arial" w:eastAsia="Batang" w:hAnsi="Arial" w:cs="Arial"/>
                <w:sz w:val="20"/>
                <w:lang w:eastAsia="ja-JP"/>
              </w:rPr>
              <w:t>r</w:t>
            </w:r>
            <w:r w:rsidR="002E340F">
              <w:rPr>
                <w:rFonts w:ascii="Arial" w:eastAsia="Batang" w:hAnsi="Arial" w:cs="Arial"/>
                <w:sz w:val="20"/>
                <w:lang w:eastAsia="ja-JP"/>
              </w:rPr>
              <w:t>5</w:t>
            </w:r>
          </w:p>
        </w:tc>
      </w:tr>
      <w:tr w:rsidR="00676EA8" w:rsidRPr="002E340F" w14:paraId="66FEB8F5" w14:textId="77777777"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D99594"/>
            <w:noWrap/>
            <w:vAlign w:val="bottom"/>
          </w:tcPr>
          <w:p w14:paraId="0C04FF9E" w14:textId="77777777" w:rsidR="00676EA8" w:rsidRPr="002E340F" w:rsidRDefault="00F875D7" w:rsidP="007D0FD8">
            <w:pPr>
              <w:jc w:val="center"/>
              <w:rPr>
                <w:rFonts w:ascii="Arial" w:eastAsia="Batang" w:hAnsi="Arial" w:cs="Arial"/>
                <w:sz w:val="20"/>
                <w:lang w:eastAsia="ja-JP"/>
              </w:rPr>
            </w:pPr>
            <w:r w:rsidRPr="002E340F">
              <w:rPr>
                <w:rFonts w:ascii="Arial" w:eastAsia="Batang" w:hAnsi="Arial" w:cs="Arial"/>
                <w:sz w:val="20"/>
                <w:lang w:eastAsia="ja-JP"/>
              </w:rPr>
              <w:t>TG</w:t>
            </w:r>
            <w:r w:rsidR="00202E78" w:rsidRPr="002E340F">
              <w:rPr>
                <w:rFonts w:ascii="Arial" w:eastAsia="Batang" w:hAnsi="Arial" w:cs="Arial"/>
                <w:sz w:val="20"/>
                <w:lang w:eastAsia="ja-JP"/>
              </w:rPr>
              <w:t>aq</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36CEF557" w14:textId="77777777" w:rsidR="00676EA8" w:rsidRPr="002E340F" w:rsidRDefault="00D92275" w:rsidP="007D0FD8">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T</w:t>
            </w:r>
            <w:r w:rsidR="00676EA8" w:rsidRPr="002E340F">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14:paraId="3CA6D323" w14:textId="13E83296" w:rsidR="00676EA8" w:rsidRPr="002E340F" w:rsidRDefault="00D92275" w:rsidP="00202E78">
            <w:pPr>
              <w:jc w:val="center"/>
              <w:rPr>
                <w:rFonts w:ascii="Arial" w:eastAsia="Batang" w:hAnsi="Arial" w:cs="Arial"/>
                <w:sz w:val="20"/>
                <w:lang w:eastAsia="ja-JP"/>
              </w:rPr>
            </w:pPr>
            <w:r w:rsidRPr="002E340F">
              <w:rPr>
                <w:rFonts w:ascii="Arial" w:eastAsia="Batang" w:hAnsi="Arial" w:cs="Arial"/>
                <w:sz w:val="20"/>
                <w:lang w:eastAsia="ja-JP"/>
              </w:rPr>
              <w:t>1</w:t>
            </w:r>
            <w:r w:rsidR="00DF5ABB" w:rsidRPr="002E340F">
              <w:rPr>
                <w:rFonts w:ascii="Arial" w:eastAsia="Batang" w:hAnsi="Arial" w:cs="Arial"/>
                <w:sz w:val="20"/>
                <w:lang w:eastAsia="ja-JP"/>
              </w:rPr>
              <w:t>6</w:t>
            </w:r>
            <w:r w:rsidR="00C3563D" w:rsidRPr="002E340F">
              <w:rPr>
                <w:rFonts w:ascii="Arial" w:eastAsia="Batang" w:hAnsi="Arial" w:cs="Arial"/>
                <w:sz w:val="20"/>
                <w:lang w:eastAsia="ja-JP"/>
              </w:rPr>
              <w:t>-</w:t>
            </w:r>
            <w:r w:rsidR="002E340F">
              <w:rPr>
                <w:rFonts w:ascii="Arial" w:eastAsia="Batang" w:hAnsi="Arial" w:cs="Arial"/>
                <w:sz w:val="20"/>
                <w:lang w:eastAsia="ja-JP"/>
              </w:rPr>
              <w:t>1253</w:t>
            </w:r>
            <w:r w:rsidR="00202E78" w:rsidRPr="002E340F">
              <w:rPr>
                <w:rFonts w:ascii="Arial" w:eastAsia="Batang" w:hAnsi="Arial" w:cs="Arial"/>
                <w:sz w:val="20"/>
                <w:lang w:eastAsia="ja-JP"/>
              </w:rPr>
              <w:t>r</w:t>
            </w:r>
            <w:r w:rsidR="002E340F">
              <w:rPr>
                <w:rFonts w:ascii="Arial" w:eastAsia="Batang" w:hAnsi="Arial" w:cs="Arial"/>
                <w:sz w:val="20"/>
                <w:lang w:eastAsia="ja-JP"/>
              </w:rPr>
              <w:t>1</w:t>
            </w:r>
          </w:p>
        </w:tc>
      </w:tr>
      <w:tr w:rsidR="00676EA8" w:rsidRPr="002E340F" w14:paraId="76D6CB27" w14:textId="77777777"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92D050"/>
            <w:noWrap/>
            <w:vAlign w:val="bottom"/>
          </w:tcPr>
          <w:p w14:paraId="550A87A3" w14:textId="77777777" w:rsidR="00676EA8" w:rsidRPr="002E340F" w:rsidRDefault="00F875D7" w:rsidP="007D0FD8">
            <w:pPr>
              <w:jc w:val="center"/>
              <w:rPr>
                <w:rFonts w:ascii="Arial" w:eastAsia="Batang" w:hAnsi="Arial" w:cs="Arial"/>
                <w:sz w:val="20"/>
                <w:lang w:eastAsia="ja-JP"/>
              </w:rPr>
            </w:pPr>
            <w:r w:rsidRPr="002E340F">
              <w:rPr>
                <w:rFonts w:ascii="Arial" w:eastAsia="Batang" w:hAnsi="Arial" w:cs="Arial"/>
                <w:sz w:val="20"/>
                <w:lang w:eastAsia="ja-JP"/>
              </w:rPr>
              <w:t>TG</w:t>
            </w:r>
            <w:r w:rsidR="00202E78" w:rsidRPr="002E340F">
              <w:rPr>
                <w:rFonts w:ascii="Arial" w:eastAsia="Batang" w:hAnsi="Arial" w:cs="Arial"/>
                <w:sz w:val="20"/>
                <w:lang w:eastAsia="ja-JP"/>
              </w:rPr>
              <w:t>ax</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100262FE" w14:textId="77777777" w:rsidR="00676EA8" w:rsidRPr="002E340F" w:rsidRDefault="00D92275" w:rsidP="007D0FD8">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T</w:t>
            </w:r>
            <w:r w:rsidR="00676EA8" w:rsidRPr="002E340F">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14:paraId="469C5788" w14:textId="10F20BD7" w:rsidR="00676EA8" w:rsidRPr="002E340F" w:rsidRDefault="00D92275" w:rsidP="00202E78">
            <w:pPr>
              <w:jc w:val="center"/>
              <w:rPr>
                <w:rFonts w:ascii="Arial" w:eastAsia="Batang" w:hAnsi="Arial" w:cs="Arial"/>
                <w:sz w:val="20"/>
                <w:lang w:eastAsia="ja-JP"/>
              </w:rPr>
            </w:pPr>
            <w:r w:rsidRPr="002E340F">
              <w:rPr>
                <w:rFonts w:ascii="Arial" w:eastAsia="Batang" w:hAnsi="Arial" w:cs="Arial"/>
                <w:sz w:val="20"/>
                <w:lang w:eastAsia="ja-JP"/>
              </w:rPr>
              <w:t>1</w:t>
            </w:r>
            <w:r w:rsidR="00DF5ABB" w:rsidRPr="002E340F">
              <w:rPr>
                <w:rFonts w:ascii="Arial" w:eastAsia="Batang" w:hAnsi="Arial" w:cs="Arial"/>
                <w:sz w:val="20"/>
                <w:lang w:eastAsia="ja-JP"/>
              </w:rPr>
              <w:t>6</w:t>
            </w:r>
            <w:r w:rsidR="00C42955" w:rsidRPr="002E340F">
              <w:rPr>
                <w:rFonts w:ascii="Arial" w:eastAsia="Batang" w:hAnsi="Arial" w:cs="Arial"/>
                <w:sz w:val="20"/>
                <w:lang w:eastAsia="ja-JP"/>
              </w:rPr>
              <w:t>-</w:t>
            </w:r>
            <w:r w:rsidR="002E340F">
              <w:rPr>
                <w:rFonts w:ascii="Arial" w:eastAsia="Batang" w:hAnsi="Arial" w:cs="Arial"/>
                <w:sz w:val="20"/>
                <w:lang w:eastAsia="ja-JP"/>
              </w:rPr>
              <w:t>1231</w:t>
            </w:r>
            <w:r w:rsidR="00B04A51" w:rsidRPr="002E340F">
              <w:rPr>
                <w:rFonts w:ascii="Arial" w:eastAsia="Batang" w:hAnsi="Arial" w:cs="Arial"/>
                <w:sz w:val="20"/>
                <w:lang w:eastAsia="ja-JP"/>
              </w:rPr>
              <w:t>r</w:t>
            </w:r>
            <w:r w:rsidR="001B2411" w:rsidRPr="002E340F">
              <w:rPr>
                <w:rFonts w:ascii="Arial" w:eastAsia="Batang" w:hAnsi="Arial" w:cs="Arial"/>
                <w:sz w:val="20"/>
                <w:lang w:eastAsia="ja-JP"/>
              </w:rPr>
              <w:t>0</w:t>
            </w:r>
          </w:p>
        </w:tc>
      </w:tr>
      <w:tr w:rsidR="008E76BC" w:rsidRPr="002E340F" w14:paraId="6CDCE24D" w14:textId="77777777"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293C93B3" w14:textId="77777777" w:rsidR="008E76BC" w:rsidRPr="002E340F" w:rsidRDefault="001B2411" w:rsidP="007D0FD8">
            <w:pPr>
              <w:jc w:val="center"/>
              <w:rPr>
                <w:rFonts w:ascii="Arial" w:eastAsia="Batang" w:hAnsi="Arial" w:cs="Arial"/>
                <w:sz w:val="20"/>
                <w:lang w:eastAsia="ja-JP"/>
              </w:rPr>
            </w:pPr>
            <w:r w:rsidRPr="002E340F">
              <w:rPr>
                <w:rFonts w:ascii="Arial" w:eastAsia="Batang" w:hAnsi="Arial" w:cs="Arial"/>
                <w:sz w:val="20"/>
                <w:lang w:eastAsia="ja-JP"/>
              </w:rPr>
              <w:t>TG</w:t>
            </w:r>
            <w:r w:rsidR="00202E78" w:rsidRPr="002E340F">
              <w:rPr>
                <w:rFonts w:ascii="Arial" w:eastAsia="Batang" w:hAnsi="Arial" w:cs="Arial"/>
                <w:sz w:val="20"/>
                <w:lang w:eastAsia="ja-JP"/>
              </w:rPr>
              <w:t>ay</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13FB0FAC" w14:textId="77777777" w:rsidR="008E76BC" w:rsidRPr="002E340F" w:rsidRDefault="00202E78" w:rsidP="007D0FD8">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TG</w:t>
            </w:r>
          </w:p>
        </w:tc>
        <w:tc>
          <w:tcPr>
            <w:tcW w:w="1757" w:type="dxa"/>
            <w:tcBorders>
              <w:top w:val="nil"/>
              <w:left w:val="nil"/>
              <w:bottom w:val="nil"/>
              <w:right w:val="nil"/>
            </w:tcBorders>
            <w:noWrap/>
            <w:vAlign w:val="bottom"/>
          </w:tcPr>
          <w:p w14:paraId="21950491" w14:textId="2FC01AD2" w:rsidR="008E76BC" w:rsidRPr="002E340F" w:rsidRDefault="008E76BC" w:rsidP="00202E78">
            <w:pPr>
              <w:jc w:val="center"/>
              <w:rPr>
                <w:rFonts w:ascii="Arial" w:eastAsia="Batang" w:hAnsi="Arial" w:cs="Arial"/>
                <w:sz w:val="20"/>
                <w:lang w:eastAsia="ja-JP"/>
              </w:rPr>
            </w:pPr>
            <w:r w:rsidRPr="002E340F">
              <w:rPr>
                <w:rFonts w:ascii="Arial" w:eastAsia="Batang" w:hAnsi="Arial" w:cs="Arial"/>
                <w:sz w:val="20"/>
                <w:lang w:eastAsia="ja-JP"/>
              </w:rPr>
              <w:t>1</w:t>
            </w:r>
            <w:r w:rsidR="00DF5ABB" w:rsidRPr="002E340F">
              <w:rPr>
                <w:rFonts w:ascii="Arial" w:eastAsia="Batang" w:hAnsi="Arial" w:cs="Arial"/>
                <w:sz w:val="20"/>
                <w:lang w:eastAsia="ja-JP"/>
              </w:rPr>
              <w:t>6</w:t>
            </w:r>
            <w:r w:rsidRPr="002E340F">
              <w:rPr>
                <w:rFonts w:ascii="Arial" w:eastAsia="Batang" w:hAnsi="Arial" w:cs="Arial"/>
                <w:sz w:val="20"/>
                <w:lang w:eastAsia="ja-JP"/>
              </w:rPr>
              <w:t>-</w:t>
            </w:r>
            <w:r w:rsidR="00DF6297">
              <w:rPr>
                <w:rFonts w:ascii="Arial" w:eastAsia="Batang" w:hAnsi="Arial" w:cs="Arial"/>
                <w:sz w:val="20"/>
                <w:lang w:eastAsia="ja-JP"/>
              </w:rPr>
              <w:t>1267</w:t>
            </w:r>
            <w:r w:rsidR="00787AB3" w:rsidRPr="002E340F">
              <w:rPr>
                <w:rFonts w:ascii="Arial" w:eastAsia="Batang" w:hAnsi="Arial" w:cs="Arial"/>
                <w:sz w:val="20"/>
                <w:lang w:eastAsia="ja-JP"/>
              </w:rPr>
              <w:t>r0</w:t>
            </w:r>
          </w:p>
        </w:tc>
      </w:tr>
      <w:tr w:rsidR="00CF3884" w:rsidRPr="002E340F" w14:paraId="6D4B3025" w14:textId="77777777"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0E28394" w14:textId="77777777" w:rsidR="00CF3884" w:rsidRPr="002E340F" w:rsidRDefault="00202E78" w:rsidP="007D0FD8">
            <w:pPr>
              <w:jc w:val="center"/>
              <w:rPr>
                <w:rFonts w:ascii="Arial" w:eastAsia="Batang" w:hAnsi="Arial" w:cs="Arial"/>
                <w:sz w:val="20"/>
                <w:lang w:eastAsia="ja-JP"/>
              </w:rPr>
            </w:pPr>
            <w:r w:rsidRPr="002E340F">
              <w:rPr>
                <w:rFonts w:ascii="Arial" w:eastAsia="Batang" w:hAnsi="Arial" w:cs="Arial"/>
                <w:sz w:val="20"/>
                <w:lang w:eastAsia="ja-JP"/>
              </w:rPr>
              <w:t>TGaz</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3CDEBC47" w14:textId="77777777" w:rsidR="00CF3884" w:rsidRPr="002E340F" w:rsidRDefault="00202E78" w:rsidP="007D0FD8">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TG</w:t>
            </w:r>
          </w:p>
        </w:tc>
        <w:tc>
          <w:tcPr>
            <w:tcW w:w="1757" w:type="dxa"/>
            <w:tcBorders>
              <w:top w:val="nil"/>
              <w:left w:val="nil"/>
              <w:bottom w:val="nil"/>
              <w:right w:val="nil"/>
            </w:tcBorders>
            <w:noWrap/>
            <w:vAlign w:val="bottom"/>
          </w:tcPr>
          <w:p w14:paraId="47E9BED8" w14:textId="42152582" w:rsidR="00CF3884" w:rsidRPr="002E340F" w:rsidRDefault="001B2411" w:rsidP="00202E78">
            <w:pPr>
              <w:jc w:val="center"/>
              <w:rPr>
                <w:rFonts w:ascii="Arial" w:eastAsia="Batang" w:hAnsi="Arial" w:cs="Arial"/>
                <w:sz w:val="20"/>
                <w:lang w:eastAsia="ja-JP"/>
              </w:rPr>
            </w:pPr>
            <w:r w:rsidRPr="002E340F">
              <w:rPr>
                <w:rFonts w:ascii="Arial" w:eastAsia="Batang" w:hAnsi="Arial" w:cs="Arial"/>
                <w:sz w:val="20"/>
                <w:lang w:eastAsia="ja-JP"/>
              </w:rPr>
              <w:t>1</w:t>
            </w:r>
            <w:r w:rsidR="00DF5ABB" w:rsidRPr="002E340F">
              <w:rPr>
                <w:rFonts w:ascii="Arial" w:eastAsia="Batang" w:hAnsi="Arial" w:cs="Arial"/>
                <w:sz w:val="20"/>
                <w:lang w:eastAsia="ja-JP"/>
              </w:rPr>
              <w:t>6</w:t>
            </w:r>
            <w:r w:rsidRPr="002E340F">
              <w:rPr>
                <w:rFonts w:ascii="Arial" w:eastAsia="Batang" w:hAnsi="Arial" w:cs="Arial"/>
                <w:sz w:val="20"/>
                <w:lang w:eastAsia="ja-JP"/>
              </w:rPr>
              <w:t>-</w:t>
            </w:r>
            <w:r w:rsidR="002E340F">
              <w:rPr>
                <w:rFonts w:ascii="Arial" w:eastAsia="Batang" w:hAnsi="Arial" w:cs="Arial"/>
                <w:sz w:val="20"/>
                <w:lang w:eastAsia="ja-JP"/>
              </w:rPr>
              <w:t>1320</w:t>
            </w:r>
            <w:r w:rsidR="00787AB3" w:rsidRPr="002E340F">
              <w:rPr>
                <w:rFonts w:ascii="Arial" w:eastAsia="Batang" w:hAnsi="Arial" w:cs="Arial"/>
                <w:sz w:val="20"/>
                <w:lang w:eastAsia="ja-JP"/>
              </w:rPr>
              <w:t>r</w:t>
            </w:r>
            <w:r w:rsidR="00DF5ABB" w:rsidRPr="002E340F">
              <w:rPr>
                <w:rFonts w:ascii="Arial" w:eastAsia="Batang" w:hAnsi="Arial" w:cs="Arial"/>
                <w:sz w:val="20"/>
                <w:lang w:eastAsia="ja-JP"/>
              </w:rPr>
              <w:t>0</w:t>
            </w:r>
          </w:p>
        </w:tc>
      </w:tr>
      <w:tr w:rsidR="00202E78" w:rsidRPr="002E340F" w14:paraId="03BE3F38" w14:textId="77777777" w:rsidTr="002E340F">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tcPr>
          <w:p w14:paraId="7882E6CF" w14:textId="2114888A" w:rsidR="00202E78" w:rsidRPr="002E340F" w:rsidRDefault="002E340F" w:rsidP="007D0FD8">
            <w:pPr>
              <w:jc w:val="center"/>
              <w:rPr>
                <w:rFonts w:ascii="Arial" w:eastAsia="Batang" w:hAnsi="Arial" w:cs="Arial"/>
                <w:color w:val="FFFFFF"/>
                <w:sz w:val="20"/>
                <w:lang w:eastAsia="ja-JP"/>
              </w:rPr>
            </w:pPr>
            <w:r>
              <w:rPr>
                <w:rFonts w:ascii="Arial" w:eastAsia="Batang" w:hAnsi="Arial" w:cs="Arial"/>
                <w:color w:val="FFFFFF"/>
                <w:sz w:val="20"/>
                <w:lang w:eastAsia="ja-JP"/>
              </w:rPr>
              <w:t>WUR</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50DD9EA4" w14:textId="0A57DD54" w:rsidR="00202E78" w:rsidRPr="002E340F" w:rsidRDefault="002E340F" w:rsidP="007D0FD8">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tcBorders>
              <w:top w:val="nil"/>
              <w:left w:val="nil"/>
              <w:bottom w:val="nil"/>
              <w:right w:val="nil"/>
            </w:tcBorders>
            <w:noWrap/>
            <w:vAlign w:val="bottom"/>
          </w:tcPr>
          <w:p w14:paraId="611BD4C4" w14:textId="714C7917" w:rsidR="00202E78" w:rsidRPr="002E340F" w:rsidRDefault="00202E78" w:rsidP="007D0FD8">
            <w:pPr>
              <w:jc w:val="center"/>
              <w:rPr>
                <w:rFonts w:ascii="Arial" w:eastAsia="Batang" w:hAnsi="Arial" w:cs="Arial"/>
                <w:sz w:val="20"/>
                <w:lang w:eastAsia="ja-JP"/>
              </w:rPr>
            </w:pPr>
            <w:r w:rsidRPr="002E340F">
              <w:rPr>
                <w:rFonts w:ascii="Arial" w:eastAsia="Batang" w:hAnsi="Arial" w:cs="Arial"/>
                <w:sz w:val="20"/>
                <w:lang w:eastAsia="ja-JP"/>
              </w:rPr>
              <w:t>1</w:t>
            </w:r>
            <w:r w:rsidR="00DF5ABB" w:rsidRPr="002E340F">
              <w:rPr>
                <w:rFonts w:ascii="Arial" w:eastAsia="Batang" w:hAnsi="Arial" w:cs="Arial"/>
                <w:sz w:val="20"/>
                <w:lang w:eastAsia="ja-JP"/>
              </w:rPr>
              <w:t>6</w:t>
            </w:r>
            <w:r w:rsidRPr="002E340F">
              <w:rPr>
                <w:rFonts w:ascii="Arial" w:eastAsia="Batang" w:hAnsi="Arial" w:cs="Arial"/>
                <w:sz w:val="20"/>
                <w:lang w:eastAsia="ja-JP"/>
              </w:rPr>
              <w:t>-</w:t>
            </w:r>
            <w:r w:rsidR="002E340F">
              <w:rPr>
                <w:rFonts w:ascii="Arial" w:eastAsia="Batang" w:hAnsi="Arial" w:cs="Arial"/>
                <w:sz w:val="20"/>
                <w:lang w:eastAsia="ja-JP"/>
              </w:rPr>
              <w:t>1248</w:t>
            </w:r>
            <w:r w:rsidR="00787AB3" w:rsidRPr="002E340F">
              <w:rPr>
                <w:rFonts w:ascii="Arial" w:eastAsia="Batang" w:hAnsi="Arial" w:cs="Arial"/>
                <w:sz w:val="20"/>
                <w:lang w:eastAsia="ja-JP"/>
              </w:rPr>
              <w:t>r0</w:t>
            </w:r>
          </w:p>
        </w:tc>
      </w:tr>
      <w:tr w:rsidR="001A56FD" w:rsidRPr="002E340F" w14:paraId="232A5000" w14:textId="77777777"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FF66"/>
            <w:noWrap/>
            <w:vAlign w:val="bottom"/>
          </w:tcPr>
          <w:p w14:paraId="05610059" w14:textId="77777777" w:rsidR="001A56FD" w:rsidRPr="002E340F" w:rsidRDefault="001A56FD" w:rsidP="007D0FD8">
            <w:pPr>
              <w:jc w:val="center"/>
              <w:rPr>
                <w:rFonts w:ascii="Arial" w:eastAsia="Batang" w:hAnsi="Arial" w:cs="Arial"/>
                <w:sz w:val="20"/>
                <w:lang w:eastAsia="ja-JP"/>
              </w:rPr>
            </w:pPr>
            <w:r w:rsidRPr="002E340F">
              <w:rPr>
                <w:rFonts w:ascii="Arial" w:eastAsia="Batang" w:hAnsi="Arial" w:cs="Arial"/>
                <w:sz w:val="20"/>
                <w:lang w:eastAsia="ja-JP"/>
              </w:rPr>
              <w:t>ARC</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75571CB0" w14:textId="77777777" w:rsidR="001A56FD" w:rsidRPr="002E340F" w:rsidRDefault="001A56FD" w:rsidP="007D0FD8">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SC</w:t>
            </w:r>
          </w:p>
        </w:tc>
        <w:tc>
          <w:tcPr>
            <w:tcW w:w="1757" w:type="dxa"/>
            <w:tcBorders>
              <w:top w:val="nil"/>
              <w:left w:val="nil"/>
              <w:bottom w:val="nil"/>
              <w:right w:val="nil"/>
            </w:tcBorders>
            <w:noWrap/>
            <w:vAlign w:val="bottom"/>
          </w:tcPr>
          <w:p w14:paraId="29F47B48" w14:textId="0BDE473C" w:rsidR="001A56FD" w:rsidRPr="002E340F" w:rsidRDefault="00D92275" w:rsidP="00202E78">
            <w:pPr>
              <w:jc w:val="center"/>
              <w:rPr>
                <w:rFonts w:ascii="Arial" w:eastAsia="Batang" w:hAnsi="Arial" w:cs="Arial"/>
                <w:sz w:val="20"/>
                <w:lang w:eastAsia="ja-JP"/>
              </w:rPr>
            </w:pPr>
            <w:r w:rsidRPr="002E340F">
              <w:rPr>
                <w:rFonts w:ascii="Arial" w:eastAsia="Batang" w:hAnsi="Arial" w:cs="Arial"/>
                <w:sz w:val="20"/>
                <w:lang w:eastAsia="ja-JP"/>
              </w:rPr>
              <w:t>1</w:t>
            </w:r>
            <w:r w:rsidR="00DF6297">
              <w:rPr>
                <w:rFonts w:ascii="Arial" w:eastAsia="Batang" w:hAnsi="Arial" w:cs="Arial"/>
                <w:sz w:val="20"/>
                <w:lang w:eastAsia="ja-JP"/>
              </w:rPr>
              <w:t>6-0xxx</w:t>
            </w:r>
            <w:r w:rsidR="00787AB3" w:rsidRPr="002E340F">
              <w:rPr>
                <w:rFonts w:ascii="Arial" w:eastAsia="Batang" w:hAnsi="Arial" w:cs="Arial"/>
                <w:sz w:val="20"/>
                <w:lang w:eastAsia="ja-JP"/>
              </w:rPr>
              <w:t>r0</w:t>
            </w:r>
          </w:p>
        </w:tc>
      </w:tr>
      <w:tr w:rsidR="00326288" w:rsidRPr="002E340F" w14:paraId="1B850320" w14:textId="77777777"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993300"/>
            <w:noWrap/>
            <w:vAlign w:val="bottom"/>
          </w:tcPr>
          <w:p w14:paraId="294BD77C" w14:textId="77777777" w:rsidR="00326288" w:rsidRPr="002E340F" w:rsidRDefault="00EB22B3" w:rsidP="006326E5">
            <w:pPr>
              <w:jc w:val="center"/>
              <w:rPr>
                <w:rFonts w:ascii="Arial" w:eastAsia="Batang" w:hAnsi="Arial" w:cs="Arial"/>
                <w:sz w:val="20"/>
                <w:lang w:eastAsia="ja-JP"/>
              </w:rPr>
            </w:pPr>
            <w:r w:rsidRPr="002E340F">
              <w:rPr>
                <w:rFonts w:ascii="Arial" w:eastAsia="Batang" w:hAnsi="Arial" w:cs="Arial"/>
                <w:sz w:val="20"/>
                <w:lang w:eastAsia="ja-JP"/>
              </w:rPr>
              <w:t>JTC1</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5D966E76" w14:textId="77777777" w:rsidR="00326288" w:rsidRPr="002E340F" w:rsidRDefault="001354C8" w:rsidP="006326E5">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SC</w:t>
            </w:r>
          </w:p>
        </w:tc>
        <w:tc>
          <w:tcPr>
            <w:tcW w:w="1757" w:type="dxa"/>
            <w:tcBorders>
              <w:top w:val="nil"/>
              <w:left w:val="nil"/>
              <w:bottom w:val="nil"/>
              <w:right w:val="nil"/>
            </w:tcBorders>
            <w:noWrap/>
            <w:vAlign w:val="bottom"/>
          </w:tcPr>
          <w:p w14:paraId="6F188A78" w14:textId="3BC24E52" w:rsidR="00326288" w:rsidRPr="002E340F" w:rsidRDefault="00D92275" w:rsidP="006326E5">
            <w:pPr>
              <w:jc w:val="center"/>
              <w:rPr>
                <w:rFonts w:ascii="Arial" w:eastAsia="Batang" w:hAnsi="Arial" w:cs="Arial"/>
                <w:sz w:val="20"/>
                <w:lang w:eastAsia="ja-JP"/>
              </w:rPr>
            </w:pPr>
            <w:r w:rsidRPr="002E340F">
              <w:rPr>
                <w:rFonts w:ascii="Arial" w:eastAsia="Batang" w:hAnsi="Arial" w:cs="Arial"/>
                <w:sz w:val="20"/>
                <w:lang w:eastAsia="ja-JP"/>
              </w:rPr>
              <w:t>1</w:t>
            </w:r>
            <w:r w:rsidR="00DF5ABB" w:rsidRPr="002E340F">
              <w:rPr>
                <w:rFonts w:ascii="Arial" w:eastAsia="Batang" w:hAnsi="Arial" w:cs="Arial"/>
                <w:sz w:val="20"/>
                <w:lang w:eastAsia="ja-JP"/>
              </w:rPr>
              <w:t>6</w:t>
            </w:r>
            <w:r w:rsidR="00C6175E" w:rsidRPr="002E340F">
              <w:rPr>
                <w:rFonts w:ascii="Arial" w:eastAsia="Batang" w:hAnsi="Arial" w:cs="Arial"/>
                <w:sz w:val="20"/>
                <w:lang w:eastAsia="ja-JP"/>
              </w:rPr>
              <w:t>-</w:t>
            </w:r>
            <w:r w:rsidR="002E340F">
              <w:rPr>
                <w:rFonts w:ascii="Arial" w:eastAsia="Batang" w:hAnsi="Arial" w:cs="Arial"/>
                <w:sz w:val="20"/>
                <w:lang w:eastAsia="ja-JP"/>
              </w:rPr>
              <w:t>1321</w:t>
            </w:r>
            <w:r w:rsidR="00E877DD" w:rsidRPr="002E340F">
              <w:rPr>
                <w:rFonts w:ascii="Arial" w:eastAsia="Batang" w:hAnsi="Arial" w:cs="Arial"/>
                <w:sz w:val="20"/>
                <w:lang w:eastAsia="ja-JP"/>
              </w:rPr>
              <w:t>r</w:t>
            </w:r>
            <w:r w:rsidR="008C2DF8" w:rsidRPr="002E340F">
              <w:rPr>
                <w:rFonts w:ascii="Arial" w:eastAsia="Batang" w:hAnsi="Arial" w:cs="Arial"/>
                <w:sz w:val="20"/>
                <w:lang w:eastAsia="ja-JP"/>
              </w:rPr>
              <w:t>0</w:t>
            </w:r>
          </w:p>
        </w:tc>
      </w:tr>
      <w:tr w:rsidR="00771264" w:rsidRPr="002E340F" w14:paraId="321F8716" w14:textId="77777777" w:rsidTr="00D510EE">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0000"/>
            <w:noWrap/>
            <w:vAlign w:val="bottom"/>
          </w:tcPr>
          <w:p w14:paraId="58D59AE5" w14:textId="77777777" w:rsidR="00771264" w:rsidRPr="002E340F" w:rsidRDefault="00EB22B3" w:rsidP="006326E5">
            <w:pPr>
              <w:jc w:val="center"/>
              <w:rPr>
                <w:rFonts w:ascii="Arial" w:eastAsia="Batang" w:hAnsi="Arial" w:cs="Arial"/>
                <w:sz w:val="20"/>
                <w:lang w:eastAsia="ja-JP"/>
              </w:rPr>
            </w:pPr>
            <w:r w:rsidRPr="002E340F">
              <w:rPr>
                <w:rFonts w:ascii="Arial" w:eastAsia="Batang" w:hAnsi="Arial" w:cs="Arial"/>
                <w:sz w:val="20"/>
                <w:lang w:eastAsia="ja-JP"/>
              </w:rPr>
              <w:t>REG</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15A42CD8" w14:textId="77777777" w:rsidR="00771264" w:rsidRPr="002E340F" w:rsidRDefault="001354C8" w:rsidP="006326E5">
            <w:pPr>
              <w:jc w:val="center"/>
              <w:rPr>
                <w:rFonts w:ascii="Arial" w:eastAsia="Batang" w:hAnsi="Arial" w:cs="Arial"/>
                <w:color w:val="808080"/>
                <w:sz w:val="20"/>
                <w:lang w:eastAsia="ja-JP"/>
              </w:rPr>
            </w:pPr>
            <w:r w:rsidRPr="002E340F">
              <w:rPr>
                <w:rFonts w:ascii="Arial" w:eastAsia="Batang" w:hAnsi="Arial" w:cs="Arial"/>
                <w:color w:val="808080"/>
                <w:sz w:val="20"/>
                <w:lang w:eastAsia="ja-JP"/>
              </w:rPr>
              <w:t>SC</w:t>
            </w:r>
          </w:p>
        </w:tc>
        <w:tc>
          <w:tcPr>
            <w:tcW w:w="1757" w:type="dxa"/>
            <w:tcBorders>
              <w:top w:val="nil"/>
              <w:left w:val="nil"/>
              <w:bottom w:val="nil"/>
              <w:right w:val="nil"/>
            </w:tcBorders>
            <w:noWrap/>
            <w:vAlign w:val="bottom"/>
          </w:tcPr>
          <w:p w14:paraId="5659124A" w14:textId="23B290CA" w:rsidR="00771264" w:rsidRPr="002E340F" w:rsidRDefault="00D92275" w:rsidP="00202E78">
            <w:pPr>
              <w:jc w:val="center"/>
              <w:rPr>
                <w:rFonts w:ascii="Arial" w:eastAsia="Batang" w:hAnsi="Arial" w:cs="Arial"/>
                <w:sz w:val="20"/>
                <w:lang w:eastAsia="ja-JP"/>
              </w:rPr>
            </w:pPr>
            <w:r w:rsidRPr="002E340F">
              <w:rPr>
                <w:rFonts w:ascii="Arial" w:eastAsia="Batang" w:hAnsi="Arial" w:cs="Arial"/>
                <w:sz w:val="20"/>
                <w:lang w:eastAsia="ja-JP"/>
              </w:rPr>
              <w:t>1</w:t>
            </w:r>
            <w:r w:rsidR="00DF5ABB" w:rsidRPr="002E340F">
              <w:rPr>
                <w:rFonts w:ascii="Arial" w:eastAsia="Batang" w:hAnsi="Arial" w:cs="Arial"/>
                <w:sz w:val="20"/>
                <w:lang w:eastAsia="ja-JP"/>
              </w:rPr>
              <w:t>6</w:t>
            </w:r>
            <w:r w:rsidR="008C2DF8" w:rsidRPr="002E340F">
              <w:rPr>
                <w:rFonts w:ascii="Arial" w:eastAsia="Batang" w:hAnsi="Arial" w:cs="Arial"/>
                <w:sz w:val="20"/>
                <w:lang w:eastAsia="ja-JP"/>
              </w:rPr>
              <w:t>-</w:t>
            </w:r>
            <w:r w:rsidR="00C6175E" w:rsidRPr="002E340F">
              <w:rPr>
                <w:rFonts w:ascii="Arial" w:eastAsia="Batang" w:hAnsi="Arial" w:cs="Arial"/>
                <w:sz w:val="20"/>
                <w:lang w:eastAsia="ja-JP"/>
              </w:rPr>
              <w:t>0</w:t>
            </w:r>
            <w:r w:rsidR="00DF6297">
              <w:rPr>
                <w:rFonts w:ascii="Arial" w:eastAsia="Batang" w:hAnsi="Arial" w:cs="Arial"/>
                <w:sz w:val="20"/>
                <w:lang w:eastAsia="ja-JP"/>
              </w:rPr>
              <w:t>xxx</w:t>
            </w:r>
            <w:r w:rsidR="00787AB3" w:rsidRPr="002E340F">
              <w:rPr>
                <w:rFonts w:ascii="Arial" w:eastAsia="Batang" w:hAnsi="Arial" w:cs="Arial"/>
                <w:sz w:val="20"/>
                <w:lang w:eastAsia="ja-JP"/>
              </w:rPr>
              <w:t>r</w:t>
            </w:r>
            <w:r w:rsidR="00DF5ABB" w:rsidRPr="002E340F">
              <w:rPr>
                <w:rFonts w:ascii="Arial" w:eastAsia="Batang" w:hAnsi="Arial" w:cs="Arial"/>
                <w:sz w:val="20"/>
                <w:lang w:eastAsia="ja-JP"/>
              </w:rPr>
              <w:t>0</w:t>
            </w:r>
          </w:p>
        </w:tc>
      </w:tr>
      <w:tr w:rsidR="002E340F" w:rsidRPr="002E340F" w14:paraId="3A837FA6" w14:textId="77777777" w:rsidTr="002E340F">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92D050"/>
            <w:noWrap/>
            <w:vAlign w:val="bottom"/>
          </w:tcPr>
          <w:p w14:paraId="79E38964" w14:textId="657415CC" w:rsidR="002E340F" w:rsidRPr="002E340F" w:rsidRDefault="002E340F" w:rsidP="006326E5">
            <w:pPr>
              <w:jc w:val="center"/>
              <w:rPr>
                <w:rFonts w:ascii="Arial" w:eastAsia="Batang" w:hAnsi="Arial" w:cs="Arial"/>
                <w:sz w:val="20"/>
                <w:lang w:eastAsia="ja-JP"/>
              </w:rPr>
            </w:pPr>
            <w:r>
              <w:rPr>
                <w:rFonts w:ascii="Arial" w:eastAsia="Batang" w:hAnsi="Arial" w:cs="Arial"/>
                <w:sz w:val="20"/>
                <w:lang w:eastAsia="ja-JP"/>
              </w:rPr>
              <w:t>AANI</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14:paraId="291AAA31" w14:textId="20770533" w:rsidR="002E340F" w:rsidRPr="002E340F" w:rsidRDefault="002E340F" w:rsidP="006326E5">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tcBorders>
              <w:top w:val="nil"/>
              <w:left w:val="nil"/>
              <w:bottom w:val="nil"/>
              <w:right w:val="nil"/>
            </w:tcBorders>
            <w:noWrap/>
            <w:vAlign w:val="bottom"/>
          </w:tcPr>
          <w:p w14:paraId="7EFFE866" w14:textId="6D9CC833" w:rsidR="002E340F" w:rsidRPr="002E340F" w:rsidRDefault="002E340F" w:rsidP="00202E78">
            <w:pPr>
              <w:jc w:val="center"/>
              <w:rPr>
                <w:rFonts w:ascii="Arial" w:eastAsia="Batang" w:hAnsi="Arial" w:cs="Arial"/>
                <w:sz w:val="20"/>
                <w:lang w:eastAsia="ja-JP"/>
              </w:rPr>
            </w:pPr>
            <w:r>
              <w:rPr>
                <w:rFonts w:ascii="Arial" w:eastAsia="Batang" w:hAnsi="Arial" w:cs="Arial"/>
                <w:sz w:val="20"/>
                <w:lang w:eastAsia="ja-JP"/>
              </w:rPr>
              <w:t>16-1287r0</w:t>
            </w:r>
          </w:p>
        </w:tc>
      </w:tr>
    </w:tbl>
    <w:p w14:paraId="7E8E2789" w14:textId="77777777" w:rsidR="00582AC6" w:rsidRPr="002E340F" w:rsidRDefault="00582AC6" w:rsidP="00DB79BA"/>
    <w:p w14:paraId="2E8FBD17" w14:textId="77777777" w:rsidR="00124A46" w:rsidRDefault="00124A46" w:rsidP="002F312E">
      <w:pPr>
        <w:rPr>
          <w:u w:val="single"/>
        </w:rPr>
      </w:pPr>
    </w:p>
    <w:p w14:paraId="5B55DAD2" w14:textId="77777777" w:rsidR="00124A46" w:rsidRPr="008C2DF8" w:rsidRDefault="003B31E7" w:rsidP="00124A46">
      <w:pPr>
        <w:rPr>
          <w:b/>
          <w:sz w:val="32"/>
          <w:szCs w:val="32"/>
          <w:u w:val="single"/>
        </w:rPr>
      </w:pPr>
      <w:r>
        <w:rPr>
          <w:b/>
          <w:sz w:val="32"/>
          <w:szCs w:val="32"/>
          <w:u w:val="single"/>
        </w:rPr>
        <w:br w:type="page"/>
      </w:r>
      <w:r w:rsidR="00124A46">
        <w:rPr>
          <w:b/>
          <w:sz w:val="32"/>
          <w:szCs w:val="32"/>
          <w:u w:val="single"/>
        </w:rPr>
        <w:lastRenderedPageBreak/>
        <w:t xml:space="preserve">Annex D : </w:t>
      </w:r>
      <w:r w:rsidR="00124A46" w:rsidRPr="00124A46">
        <w:rPr>
          <w:b/>
          <w:sz w:val="32"/>
          <w:szCs w:val="32"/>
          <w:u w:val="single"/>
        </w:rPr>
        <w:t>Revisions and Standards Pipeline</w:t>
      </w:r>
    </w:p>
    <w:p w14:paraId="07B87E5D" w14:textId="77777777" w:rsidR="00124A46" w:rsidRPr="008C2DF8" w:rsidRDefault="00124A46" w:rsidP="00124A46">
      <w:pPr>
        <w:rPr>
          <w:b/>
          <w:szCs w:val="24"/>
          <w:u w:val="single"/>
        </w:rPr>
      </w:pPr>
    </w:p>
    <w:p w14:paraId="4BD4619E" w14:textId="77777777" w:rsidR="00124A46" w:rsidRDefault="00124A46" w:rsidP="002F312E">
      <w:pPr>
        <w:rPr>
          <w:u w:val="single"/>
        </w:rPr>
      </w:pPr>
    </w:p>
    <w:p w14:paraId="2DB1CE34" w14:textId="77777777" w:rsidR="00124A46" w:rsidRDefault="00966EB2" w:rsidP="002F312E">
      <w:pPr>
        <w:rPr>
          <w:u w:val="single"/>
        </w:rPr>
      </w:pPr>
      <w:r>
        <w:rPr>
          <w:rFonts w:ascii="Arial" w:hAnsi="Arial" w:cs="Arial"/>
          <w:noProof/>
          <w:sz w:val="16"/>
          <w:szCs w:val="16"/>
          <w:lang w:val="en-GB" w:eastAsia="en-GB"/>
        </w:rPr>
        <w:drawing>
          <wp:inline distT="0" distB="0" distL="0" distR="0" wp14:anchorId="054D4664" wp14:editId="00920E99">
            <wp:extent cx="5943600" cy="3695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43600" cy="3695700"/>
                    </a:xfrm>
                    <a:prstGeom prst="rect">
                      <a:avLst/>
                    </a:prstGeom>
                    <a:noFill/>
                    <a:ln>
                      <a:noFill/>
                    </a:ln>
                  </pic:spPr>
                </pic:pic>
              </a:graphicData>
            </a:graphic>
          </wp:inline>
        </w:drawing>
      </w:r>
    </w:p>
    <w:p w14:paraId="194078A2" w14:textId="77777777" w:rsidR="00124A46" w:rsidRDefault="00124A46" w:rsidP="002F312E">
      <w:pPr>
        <w:rPr>
          <w:u w:val="single"/>
        </w:rPr>
      </w:pPr>
    </w:p>
    <w:p w14:paraId="5960AD3A" w14:textId="77777777" w:rsidR="00124A46" w:rsidRPr="00C6175E" w:rsidRDefault="003B31E7" w:rsidP="00C6175E">
      <w:pPr>
        <w:jc w:val="center"/>
        <w:rPr>
          <w:b/>
          <w:sz w:val="40"/>
        </w:rPr>
      </w:pPr>
      <w:r>
        <w:rPr>
          <w:b/>
          <w:sz w:val="40"/>
        </w:rPr>
        <w:t>IEEE 802.11 Revisions</w:t>
      </w:r>
    </w:p>
    <w:p w14:paraId="6CE263C2" w14:textId="77777777" w:rsidR="00124A46" w:rsidRDefault="00124A46" w:rsidP="002F312E">
      <w:pPr>
        <w:rPr>
          <w:u w:val="single"/>
        </w:rPr>
      </w:pPr>
    </w:p>
    <w:p w14:paraId="4419F393" w14:textId="77777777" w:rsidR="00124A46" w:rsidRDefault="00124A46" w:rsidP="002F312E">
      <w:pPr>
        <w:rPr>
          <w:u w:val="single"/>
        </w:rPr>
      </w:pPr>
    </w:p>
    <w:p w14:paraId="32A23009" w14:textId="77777777" w:rsidR="00124A46" w:rsidRDefault="00966EB2" w:rsidP="002F312E">
      <w:pPr>
        <w:rPr>
          <w:u w:val="single"/>
        </w:rPr>
      </w:pPr>
      <w:r>
        <w:rPr>
          <w:rFonts w:ascii="Arial" w:hAnsi="Arial" w:cs="Arial"/>
          <w:noProof/>
          <w:sz w:val="16"/>
          <w:szCs w:val="16"/>
          <w:lang w:val="en-GB" w:eastAsia="en-GB"/>
        </w:rPr>
        <w:drawing>
          <wp:inline distT="0" distB="0" distL="0" distR="0" wp14:anchorId="7E46B3C2" wp14:editId="796B11CF">
            <wp:extent cx="5943600" cy="32575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43600" cy="3257550"/>
                    </a:xfrm>
                    <a:prstGeom prst="rect">
                      <a:avLst/>
                    </a:prstGeom>
                    <a:noFill/>
                    <a:ln>
                      <a:noFill/>
                    </a:ln>
                  </pic:spPr>
                </pic:pic>
              </a:graphicData>
            </a:graphic>
          </wp:inline>
        </w:drawing>
      </w:r>
    </w:p>
    <w:p w14:paraId="131996C0" w14:textId="77777777" w:rsidR="00124A46" w:rsidRDefault="00124A46" w:rsidP="002F312E">
      <w:pPr>
        <w:rPr>
          <w:u w:val="single"/>
        </w:rPr>
      </w:pPr>
    </w:p>
    <w:p w14:paraId="57B8F02E" w14:textId="77777777" w:rsidR="00124A46" w:rsidRDefault="00124A46" w:rsidP="002F312E">
      <w:pPr>
        <w:rPr>
          <w:u w:val="single"/>
        </w:rPr>
      </w:pPr>
    </w:p>
    <w:p w14:paraId="6CE309E5" w14:textId="77777777" w:rsidR="003B31E7" w:rsidRDefault="00124A46" w:rsidP="00C6175E">
      <w:pPr>
        <w:jc w:val="center"/>
        <w:rPr>
          <w:b/>
          <w:sz w:val="40"/>
        </w:rPr>
      </w:pPr>
      <w:r w:rsidRPr="00C6175E">
        <w:rPr>
          <w:b/>
          <w:sz w:val="40"/>
        </w:rPr>
        <w:t>IEEE 802.11 Standards Pipeline</w:t>
      </w:r>
    </w:p>
    <w:p w14:paraId="5CFF99B0" w14:textId="77777777" w:rsidR="00C52758" w:rsidRPr="00C6175E" w:rsidRDefault="00C52758" w:rsidP="00C6175E">
      <w:pPr>
        <w:rPr>
          <w:b/>
          <w:sz w:val="40"/>
        </w:rPr>
      </w:pPr>
      <w:r w:rsidRPr="008C2DF8">
        <w:rPr>
          <w:u w:val="single"/>
        </w:rPr>
        <w:t>End.</w:t>
      </w:r>
    </w:p>
    <w:sectPr w:rsidR="00C52758" w:rsidRPr="00C6175E" w:rsidSect="002A13C8">
      <w:headerReference w:type="default" r:id="rId46"/>
      <w:footerReference w:type="default" r:id="rId47"/>
      <w:pgSz w:w="11907" w:h="16839" w:code="9"/>
      <w:pgMar w:top="1080" w:right="1080" w:bottom="1080" w:left="360" w:header="432" w:footer="432" w:gutter="72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rians" w:date="2016-09-19T12:28:00Z" w:initials="a">
    <w:p w14:paraId="128C6A22" w14:textId="77777777" w:rsidR="002E340F" w:rsidRDefault="002E340F">
      <w:pPr>
        <w:pStyle w:val="CommentText"/>
      </w:pPr>
      <w:r>
        <w:rPr>
          <w:rStyle w:val="CommentReference"/>
        </w:rPr>
        <w:annotationRef/>
      </w:r>
      <w:r>
        <w:t>The previous meeting and this,  I approve each plenary’s agenda for the first time at the start of that plenary.  It’s only the agenda graphic that is ever revised.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8C6A2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0417E" w14:textId="77777777" w:rsidR="008F6AEB" w:rsidRDefault="008F6AEB">
      <w:r>
        <w:separator/>
      </w:r>
    </w:p>
  </w:endnote>
  <w:endnote w:type="continuationSeparator" w:id="0">
    <w:p w14:paraId="3B0C8376" w14:textId="77777777" w:rsidR="008F6AEB" w:rsidRDefault="008F6AEB">
      <w:r>
        <w:continuationSeparator/>
      </w:r>
    </w:p>
  </w:endnote>
  <w:endnote w:type="continuationNotice" w:id="1">
    <w:p w14:paraId="51783144" w14:textId="77777777" w:rsidR="008F6AEB" w:rsidRDefault="008F6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1240" w14:textId="41E6CD28" w:rsidR="002E340F" w:rsidRPr="005E4316" w:rsidRDefault="002E340F"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7A36A8">
      <w:rPr>
        <w:noProof/>
        <w:lang w:val="de-DE"/>
      </w:rPr>
      <w:t>21</w:t>
    </w:r>
    <w:r>
      <w:fldChar w:fldCharType="end"/>
    </w:r>
    <w:r>
      <w:rPr>
        <w:lang w:val="de-DE"/>
      </w:rPr>
      <w:tab/>
      <w:t>Stephen McCann, BlackBerry</w:t>
    </w:r>
  </w:p>
  <w:p w14:paraId="72A4D386" w14:textId="77777777" w:rsidR="002E340F" w:rsidRPr="005E4316" w:rsidRDefault="002E340F">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525E5" w14:textId="77777777" w:rsidR="008F6AEB" w:rsidRDefault="008F6AEB">
      <w:r>
        <w:separator/>
      </w:r>
    </w:p>
  </w:footnote>
  <w:footnote w:type="continuationSeparator" w:id="0">
    <w:p w14:paraId="43C0F633" w14:textId="77777777" w:rsidR="008F6AEB" w:rsidRDefault="008F6AEB">
      <w:r>
        <w:continuationSeparator/>
      </w:r>
    </w:p>
  </w:footnote>
  <w:footnote w:type="continuationNotice" w:id="1">
    <w:p w14:paraId="2C298D4D" w14:textId="77777777" w:rsidR="008F6AEB" w:rsidRDefault="008F6A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DFA3" w14:textId="77777777" w:rsidR="002E340F" w:rsidRDefault="002E340F" w:rsidP="0012242B">
    <w:pPr>
      <w:pStyle w:val="Header"/>
      <w:tabs>
        <w:tab w:val="clear" w:pos="6480"/>
        <w:tab w:val="center" w:pos="4680"/>
        <w:tab w:val="right" w:pos="10065"/>
      </w:tabs>
    </w:pPr>
    <w:r>
      <w:t>September 2016</w:t>
    </w:r>
    <w:r>
      <w:tab/>
    </w:r>
    <w:r>
      <w:tab/>
    </w:r>
    <w:fldSimple w:instr=" TITLE  \* MERGEFORMAT ">
      <w:r>
        <w:t>doc.: IEEE 802.11-16/1107r0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C30810"/>
    <w:multiLevelType w:val="hybridMultilevel"/>
    <w:tmpl w:val="FE2EE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930B11"/>
    <w:multiLevelType w:val="hybridMultilevel"/>
    <w:tmpl w:val="79C02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62522A"/>
    <w:multiLevelType w:val="hybridMultilevel"/>
    <w:tmpl w:val="AD3691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105E04"/>
    <w:multiLevelType w:val="hybridMultilevel"/>
    <w:tmpl w:val="242C0D1E"/>
    <w:lvl w:ilvl="0" w:tplc="9118AEEC">
      <w:start w:val="1"/>
      <w:numFmt w:val="bullet"/>
      <w:lvlText w:val="•"/>
      <w:lvlJc w:val="left"/>
      <w:pPr>
        <w:tabs>
          <w:tab w:val="num" w:pos="720"/>
        </w:tabs>
        <w:ind w:left="720" w:hanging="360"/>
      </w:pPr>
      <w:rPr>
        <w:rFonts w:ascii="Times New Roman" w:hAnsi="Times New Roman" w:hint="default"/>
      </w:rPr>
    </w:lvl>
    <w:lvl w:ilvl="1" w:tplc="19CC0004" w:tentative="1">
      <w:start w:val="1"/>
      <w:numFmt w:val="bullet"/>
      <w:lvlText w:val="•"/>
      <w:lvlJc w:val="left"/>
      <w:pPr>
        <w:tabs>
          <w:tab w:val="num" w:pos="1440"/>
        </w:tabs>
        <w:ind w:left="1440" w:hanging="360"/>
      </w:pPr>
      <w:rPr>
        <w:rFonts w:ascii="Times New Roman" w:hAnsi="Times New Roman" w:hint="default"/>
      </w:rPr>
    </w:lvl>
    <w:lvl w:ilvl="2" w:tplc="0A768EEA" w:tentative="1">
      <w:start w:val="1"/>
      <w:numFmt w:val="bullet"/>
      <w:lvlText w:val="•"/>
      <w:lvlJc w:val="left"/>
      <w:pPr>
        <w:tabs>
          <w:tab w:val="num" w:pos="2160"/>
        </w:tabs>
        <w:ind w:left="2160" w:hanging="360"/>
      </w:pPr>
      <w:rPr>
        <w:rFonts w:ascii="Times New Roman" w:hAnsi="Times New Roman" w:hint="default"/>
      </w:rPr>
    </w:lvl>
    <w:lvl w:ilvl="3" w:tplc="113A635C" w:tentative="1">
      <w:start w:val="1"/>
      <w:numFmt w:val="bullet"/>
      <w:lvlText w:val="•"/>
      <w:lvlJc w:val="left"/>
      <w:pPr>
        <w:tabs>
          <w:tab w:val="num" w:pos="2880"/>
        </w:tabs>
        <w:ind w:left="2880" w:hanging="360"/>
      </w:pPr>
      <w:rPr>
        <w:rFonts w:ascii="Times New Roman" w:hAnsi="Times New Roman" w:hint="default"/>
      </w:rPr>
    </w:lvl>
    <w:lvl w:ilvl="4" w:tplc="1DEC3C84" w:tentative="1">
      <w:start w:val="1"/>
      <w:numFmt w:val="bullet"/>
      <w:lvlText w:val="•"/>
      <w:lvlJc w:val="left"/>
      <w:pPr>
        <w:tabs>
          <w:tab w:val="num" w:pos="3600"/>
        </w:tabs>
        <w:ind w:left="3600" w:hanging="360"/>
      </w:pPr>
      <w:rPr>
        <w:rFonts w:ascii="Times New Roman" w:hAnsi="Times New Roman" w:hint="default"/>
      </w:rPr>
    </w:lvl>
    <w:lvl w:ilvl="5" w:tplc="268E84EA" w:tentative="1">
      <w:start w:val="1"/>
      <w:numFmt w:val="bullet"/>
      <w:lvlText w:val="•"/>
      <w:lvlJc w:val="left"/>
      <w:pPr>
        <w:tabs>
          <w:tab w:val="num" w:pos="4320"/>
        </w:tabs>
        <w:ind w:left="4320" w:hanging="360"/>
      </w:pPr>
      <w:rPr>
        <w:rFonts w:ascii="Times New Roman" w:hAnsi="Times New Roman" w:hint="default"/>
      </w:rPr>
    </w:lvl>
    <w:lvl w:ilvl="6" w:tplc="77C8C65E" w:tentative="1">
      <w:start w:val="1"/>
      <w:numFmt w:val="bullet"/>
      <w:lvlText w:val="•"/>
      <w:lvlJc w:val="left"/>
      <w:pPr>
        <w:tabs>
          <w:tab w:val="num" w:pos="5040"/>
        </w:tabs>
        <w:ind w:left="5040" w:hanging="360"/>
      </w:pPr>
      <w:rPr>
        <w:rFonts w:ascii="Times New Roman" w:hAnsi="Times New Roman" w:hint="default"/>
      </w:rPr>
    </w:lvl>
    <w:lvl w:ilvl="7" w:tplc="A97A1FD0" w:tentative="1">
      <w:start w:val="1"/>
      <w:numFmt w:val="bullet"/>
      <w:lvlText w:val="•"/>
      <w:lvlJc w:val="left"/>
      <w:pPr>
        <w:tabs>
          <w:tab w:val="num" w:pos="5760"/>
        </w:tabs>
        <w:ind w:left="5760" w:hanging="360"/>
      </w:pPr>
      <w:rPr>
        <w:rFonts w:ascii="Times New Roman" w:hAnsi="Times New Roman" w:hint="default"/>
      </w:rPr>
    </w:lvl>
    <w:lvl w:ilvl="8" w:tplc="F210E9D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0680863"/>
    <w:multiLevelType w:val="hybridMultilevel"/>
    <w:tmpl w:val="D2D2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47B6A"/>
    <w:multiLevelType w:val="hybridMultilevel"/>
    <w:tmpl w:val="DFF088E8"/>
    <w:lvl w:ilvl="0" w:tplc="B82E5044">
      <w:start w:val="1"/>
      <w:numFmt w:val="decimal"/>
      <w:lvlText w:val="%1."/>
      <w:lvlJc w:val="left"/>
      <w:pPr>
        <w:tabs>
          <w:tab w:val="num" w:pos="720"/>
        </w:tabs>
        <w:ind w:left="720" w:hanging="360"/>
      </w:pPr>
    </w:lvl>
    <w:lvl w:ilvl="1" w:tplc="A722366A" w:tentative="1">
      <w:start w:val="1"/>
      <w:numFmt w:val="decimal"/>
      <w:lvlText w:val="%2."/>
      <w:lvlJc w:val="left"/>
      <w:pPr>
        <w:tabs>
          <w:tab w:val="num" w:pos="1440"/>
        </w:tabs>
        <w:ind w:left="1440" w:hanging="360"/>
      </w:pPr>
    </w:lvl>
    <w:lvl w:ilvl="2" w:tplc="0222231C" w:tentative="1">
      <w:start w:val="1"/>
      <w:numFmt w:val="decimal"/>
      <w:lvlText w:val="%3."/>
      <w:lvlJc w:val="left"/>
      <w:pPr>
        <w:tabs>
          <w:tab w:val="num" w:pos="2160"/>
        </w:tabs>
        <w:ind w:left="2160" w:hanging="360"/>
      </w:pPr>
    </w:lvl>
    <w:lvl w:ilvl="3" w:tplc="378C8004" w:tentative="1">
      <w:start w:val="1"/>
      <w:numFmt w:val="decimal"/>
      <w:lvlText w:val="%4."/>
      <w:lvlJc w:val="left"/>
      <w:pPr>
        <w:tabs>
          <w:tab w:val="num" w:pos="2880"/>
        </w:tabs>
        <w:ind w:left="2880" w:hanging="360"/>
      </w:pPr>
    </w:lvl>
    <w:lvl w:ilvl="4" w:tplc="B712D5CA" w:tentative="1">
      <w:start w:val="1"/>
      <w:numFmt w:val="decimal"/>
      <w:lvlText w:val="%5."/>
      <w:lvlJc w:val="left"/>
      <w:pPr>
        <w:tabs>
          <w:tab w:val="num" w:pos="3600"/>
        </w:tabs>
        <w:ind w:left="3600" w:hanging="360"/>
      </w:pPr>
    </w:lvl>
    <w:lvl w:ilvl="5" w:tplc="5C92D6AC" w:tentative="1">
      <w:start w:val="1"/>
      <w:numFmt w:val="decimal"/>
      <w:lvlText w:val="%6."/>
      <w:lvlJc w:val="left"/>
      <w:pPr>
        <w:tabs>
          <w:tab w:val="num" w:pos="4320"/>
        </w:tabs>
        <w:ind w:left="4320" w:hanging="360"/>
      </w:pPr>
    </w:lvl>
    <w:lvl w:ilvl="6" w:tplc="0A6E9ED6" w:tentative="1">
      <w:start w:val="1"/>
      <w:numFmt w:val="decimal"/>
      <w:lvlText w:val="%7."/>
      <w:lvlJc w:val="left"/>
      <w:pPr>
        <w:tabs>
          <w:tab w:val="num" w:pos="5040"/>
        </w:tabs>
        <w:ind w:left="5040" w:hanging="360"/>
      </w:pPr>
    </w:lvl>
    <w:lvl w:ilvl="7" w:tplc="17FC9F5C" w:tentative="1">
      <w:start w:val="1"/>
      <w:numFmt w:val="decimal"/>
      <w:lvlText w:val="%8."/>
      <w:lvlJc w:val="left"/>
      <w:pPr>
        <w:tabs>
          <w:tab w:val="num" w:pos="5760"/>
        </w:tabs>
        <w:ind w:left="5760" w:hanging="360"/>
      </w:pPr>
    </w:lvl>
    <w:lvl w:ilvl="8" w:tplc="30988F58" w:tentative="1">
      <w:start w:val="1"/>
      <w:numFmt w:val="decimal"/>
      <w:lvlText w:val="%9."/>
      <w:lvlJc w:val="left"/>
      <w:pPr>
        <w:tabs>
          <w:tab w:val="num" w:pos="6480"/>
        </w:tabs>
        <w:ind w:left="6480" w:hanging="360"/>
      </w:pPr>
    </w:lvl>
  </w:abstractNum>
  <w:abstractNum w:abstractNumId="10" w15:restartNumberingAfterBreak="0">
    <w:nsid w:val="15505AEA"/>
    <w:multiLevelType w:val="hybridMultilevel"/>
    <w:tmpl w:val="1E2E26BE"/>
    <w:lvl w:ilvl="0" w:tplc="9564B224">
      <w:start w:val="1"/>
      <w:numFmt w:val="bullet"/>
      <w:lvlText w:val="•"/>
      <w:lvlJc w:val="left"/>
      <w:pPr>
        <w:tabs>
          <w:tab w:val="num" w:pos="720"/>
        </w:tabs>
        <w:ind w:left="720" w:hanging="360"/>
      </w:pPr>
      <w:rPr>
        <w:rFonts w:ascii="Times New Roman" w:hAnsi="Times New Roman" w:hint="default"/>
      </w:rPr>
    </w:lvl>
    <w:lvl w:ilvl="1" w:tplc="BB60EE98">
      <w:start w:val="1"/>
      <w:numFmt w:val="decimal"/>
      <w:lvlText w:val="%2."/>
      <w:lvlJc w:val="left"/>
      <w:pPr>
        <w:tabs>
          <w:tab w:val="num" w:pos="1440"/>
        </w:tabs>
        <w:ind w:left="1440" w:hanging="360"/>
      </w:pPr>
    </w:lvl>
    <w:lvl w:ilvl="2" w:tplc="E42E61EC" w:tentative="1">
      <w:start w:val="1"/>
      <w:numFmt w:val="bullet"/>
      <w:lvlText w:val="•"/>
      <w:lvlJc w:val="left"/>
      <w:pPr>
        <w:tabs>
          <w:tab w:val="num" w:pos="2160"/>
        </w:tabs>
        <w:ind w:left="2160" w:hanging="360"/>
      </w:pPr>
      <w:rPr>
        <w:rFonts w:ascii="Times New Roman" w:hAnsi="Times New Roman" w:hint="default"/>
      </w:rPr>
    </w:lvl>
    <w:lvl w:ilvl="3" w:tplc="0DDABAF0" w:tentative="1">
      <w:start w:val="1"/>
      <w:numFmt w:val="bullet"/>
      <w:lvlText w:val="•"/>
      <w:lvlJc w:val="left"/>
      <w:pPr>
        <w:tabs>
          <w:tab w:val="num" w:pos="2880"/>
        </w:tabs>
        <w:ind w:left="2880" w:hanging="360"/>
      </w:pPr>
      <w:rPr>
        <w:rFonts w:ascii="Times New Roman" w:hAnsi="Times New Roman" w:hint="default"/>
      </w:rPr>
    </w:lvl>
    <w:lvl w:ilvl="4" w:tplc="274006FC" w:tentative="1">
      <w:start w:val="1"/>
      <w:numFmt w:val="bullet"/>
      <w:lvlText w:val="•"/>
      <w:lvlJc w:val="left"/>
      <w:pPr>
        <w:tabs>
          <w:tab w:val="num" w:pos="3600"/>
        </w:tabs>
        <w:ind w:left="3600" w:hanging="360"/>
      </w:pPr>
      <w:rPr>
        <w:rFonts w:ascii="Times New Roman" w:hAnsi="Times New Roman" w:hint="default"/>
      </w:rPr>
    </w:lvl>
    <w:lvl w:ilvl="5" w:tplc="5E6CAF1E" w:tentative="1">
      <w:start w:val="1"/>
      <w:numFmt w:val="bullet"/>
      <w:lvlText w:val="•"/>
      <w:lvlJc w:val="left"/>
      <w:pPr>
        <w:tabs>
          <w:tab w:val="num" w:pos="4320"/>
        </w:tabs>
        <w:ind w:left="4320" w:hanging="360"/>
      </w:pPr>
      <w:rPr>
        <w:rFonts w:ascii="Times New Roman" w:hAnsi="Times New Roman" w:hint="default"/>
      </w:rPr>
    </w:lvl>
    <w:lvl w:ilvl="6" w:tplc="8992122A" w:tentative="1">
      <w:start w:val="1"/>
      <w:numFmt w:val="bullet"/>
      <w:lvlText w:val="•"/>
      <w:lvlJc w:val="left"/>
      <w:pPr>
        <w:tabs>
          <w:tab w:val="num" w:pos="5040"/>
        </w:tabs>
        <w:ind w:left="5040" w:hanging="360"/>
      </w:pPr>
      <w:rPr>
        <w:rFonts w:ascii="Times New Roman" w:hAnsi="Times New Roman" w:hint="default"/>
      </w:rPr>
    </w:lvl>
    <w:lvl w:ilvl="7" w:tplc="4E023742" w:tentative="1">
      <w:start w:val="1"/>
      <w:numFmt w:val="bullet"/>
      <w:lvlText w:val="•"/>
      <w:lvlJc w:val="left"/>
      <w:pPr>
        <w:tabs>
          <w:tab w:val="num" w:pos="5760"/>
        </w:tabs>
        <w:ind w:left="5760" w:hanging="360"/>
      </w:pPr>
      <w:rPr>
        <w:rFonts w:ascii="Times New Roman" w:hAnsi="Times New Roman" w:hint="default"/>
      </w:rPr>
    </w:lvl>
    <w:lvl w:ilvl="8" w:tplc="3D2AE26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491B3D"/>
    <w:multiLevelType w:val="hybridMultilevel"/>
    <w:tmpl w:val="40267EC4"/>
    <w:lvl w:ilvl="0" w:tplc="BF9685FA">
      <w:start w:val="1"/>
      <w:numFmt w:val="bullet"/>
      <w:lvlText w:val="•"/>
      <w:lvlJc w:val="left"/>
      <w:pPr>
        <w:tabs>
          <w:tab w:val="num" w:pos="720"/>
        </w:tabs>
        <w:ind w:left="720" w:hanging="360"/>
      </w:pPr>
      <w:rPr>
        <w:rFonts w:ascii="Arial" w:hAnsi="Arial" w:hint="default"/>
      </w:rPr>
    </w:lvl>
    <w:lvl w:ilvl="1" w:tplc="27428902" w:tentative="1">
      <w:start w:val="1"/>
      <w:numFmt w:val="bullet"/>
      <w:lvlText w:val="•"/>
      <w:lvlJc w:val="left"/>
      <w:pPr>
        <w:tabs>
          <w:tab w:val="num" w:pos="1440"/>
        </w:tabs>
        <w:ind w:left="1440" w:hanging="360"/>
      </w:pPr>
      <w:rPr>
        <w:rFonts w:ascii="Arial" w:hAnsi="Arial" w:hint="default"/>
      </w:rPr>
    </w:lvl>
    <w:lvl w:ilvl="2" w:tplc="92203E86" w:tentative="1">
      <w:start w:val="1"/>
      <w:numFmt w:val="bullet"/>
      <w:lvlText w:val="•"/>
      <w:lvlJc w:val="left"/>
      <w:pPr>
        <w:tabs>
          <w:tab w:val="num" w:pos="2160"/>
        </w:tabs>
        <w:ind w:left="2160" w:hanging="360"/>
      </w:pPr>
      <w:rPr>
        <w:rFonts w:ascii="Arial" w:hAnsi="Arial" w:hint="default"/>
      </w:rPr>
    </w:lvl>
    <w:lvl w:ilvl="3" w:tplc="2772890E" w:tentative="1">
      <w:start w:val="1"/>
      <w:numFmt w:val="bullet"/>
      <w:lvlText w:val="•"/>
      <w:lvlJc w:val="left"/>
      <w:pPr>
        <w:tabs>
          <w:tab w:val="num" w:pos="2880"/>
        </w:tabs>
        <w:ind w:left="2880" w:hanging="360"/>
      </w:pPr>
      <w:rPr>
        <w:rFonts w:ascii="Arial" w:hAnsi="Arial" w:hint="default"/>
      </w:rPr>
    </w:lvl>
    <w:lvl w:ilvl="4" w:tplc="7C1CD340" w:tentative="1">
      <w:start w:val="1"/>
      <w:numFmt w:val="bullet"/>
      <w:lvlText w:val="•"/>
      <w:lvlJc w:val="left"/>
      <w:pPr>
        <w:tabs>
          <w:tab w:val="num" w:pos="3600"/>
        </w:tabs>
        <w:ind w:left="3600" w:hanging="360"/>
      </w:pPr>
      <w:rPr>
        <w:rFonts w:ascii="Arial" w:hAnsi="Arial" w:hint="default"/>
      </w:rPr>
    </w:lvl>
    <w:lvl w:ilvl="5" w:tplc="F3D00DF6" w:tentative="1">
      <w:start w:val="1"/>
      <w:numFmt w:val="bullet"/>
      <w:lvlText w:val="•"/>
      <w:lvlJc w:val="left"/>
      <w:pPr>
        <w:tabs>
          <w:tab w:val="num" w:pos="4320"/>
        </w:tabs>
        <w:ind w:left="4320" w:hanging="360"/>
      </w:pPr>
      <w:rPr>
        <w:rFonts w:ascii="Arial" w:hAnsi="Arial" w:hint="default"/>
      </w:rPr>
    </w:lvl>
    <w:lvl w:ilvl="6" w:tplc="0D56DDBE" w:tentative="1">
      <w:start w:val="1"/>
      <w:numFmt w:val="bullet"/>
      <w:lvlText w:val="•"/>
      <w:lvlJc w:val="left"/>
      <w:pPr>
        <w:tabs>
          <w:tab w:val="num" w:pos="5040"/>
        </w:tabs>
        <w:ind w:left="5040" w:hanging="360"/>
      </w:pPr>
      <w:rPr>
        <w:rFonts w:ascii="Arial" w:hAnsi="Arial" w:hint="default"/>
      </w:rPr>
    </w:lvl>
    <w:lvl w:ilvl="7" w:tplc="51ACA2D4" w:tentative="1">
      <w:start w:val="1"/>
      <w:numFmt w:val="bullet"/>
      <w:lvlText w:val="•"/>
      <w:lvlJc w:val="left"/>
      <w:pPr>
        <w:tabs>
          <w:tab w:val="num" w:pos="5760"/>
        </w:tabs>
        <w:ind w:left="5760" w:hanging="360"/>
      </w:pPr>
      <w:rPr>
        <w:rFonts w:ascii="Arial" w:hAnsi="Arial" w:hint="default"/>
      </w:rPr>
    </w:lvl>
    <w:lvl w:ilvl="8" w:tplc="45AAF7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C47BB4"/>
    <w:multiLevelType w:val="hybridMultilevel"/>
    <w:tmpl w:val="D2B88106"/>
    <w:lvl w:ilvl="0" w:tplc="47EA5102">
      <w:start w:val="1"/>
      <w:numFmt w:val="bullet"/>
      <w:lvlText w:val="–"/>
      <w:lvlJc w:val="left"/>
      <w:pPr>
        <w:tabs>
          <w:tab w:val="num" w:pos="720"/>
        </w:tabs>
        <w:ind w:left="720" w:hanging="360"/>
      </w:pPr>
      <w:rPr>
        <w:rFonts w:ascii="Times New Roman" w:hAnsi="Times New Roman" w:hint="default"/>
      </w:rPr>
    </w:lvl>
    <w:lvl w:ilvl="1" w:tplc="372C174E">
      <w:start w:val="1"/>
      <w:numFmt w:val="bullet"/>
      <w:lvlText w:val="–"/>
      <w:lvlJc w:val="left"/>
      <w:pPr>
        <w:tabs>
          <w:tab w:val="num" w:pos="1440"/>
        </w:tabs>
        <w:ind w:left="1440" w:hanging="360"/>
      </w:pPr>
      <w:rPr>
        <w:rFonts w:ascii="Times New Roman" w:hAnsi="Times New Roman" w:hint="default"/>
      </w:rPr>
    </w:lvl>
    <w:lvl w:ilvl="2" w:tplc="764C9EBA" w:tentative="1">
      <w:start w:val="1"/>
      <w:numFmt w:val="bullet"/>
      <w:lvlText w:val="–"/>
      <w:lvlJc w:val="left"/>
      <w:pPr>
        <w:tabs>
          <w:tab w:val="num" w:pos="2160"/>
        </w:tabs>
        <w:ind w:left="2160" w:hanging="360"/>
      </w:pPr>
      <w:rPr>
        <w:rFonts w:ascii="Times New Roman" w:hAnsi="Times New Roman" w:hint="default"/>
      </w:rPr>
    </w:lvl>
    <w:lvl w:ilvl="3" w:tplc="CA5CE5A0" w:tentative="1">
      <w:start w:val="1"/>
      <w:numFmt w:val="bullet"/>
      <w:lvlText w:val="–"/>
      <w:lvlJc w:val="left"/>
      <w:pPr>
        <w:tabs>
          <w:tab w:val="num" w:pos="2880"/>
        </w:tabs>
        <w:ind w:left="2880" w:hanging="360"/>
      </w:pPr>
      <w:rPr>
        <w:rFonts w:ascii="Times New Roman" w:hAnsi="Times New Roman" w:hint="default"/>
      </w:rPr>
    </w:lvl>
    <w:lvl w:ilvl="4" w:tplc="D7766766" w:tentative="1">
      <w:start w:val="1"/>
      <w:numFmt w:val="bullet"/>
      <w:lvlText w:val="–"/>
      <w:lvlJc w:val="left"/>
      <w:pPr>
        <w:tabs>
          <w:tab w:val="num" w:pos="3600"/>
        </w:tabs>
        <w:ind w:left="3600" w:hanging="360"/>
      </w:pPr>
      <w:rPr>
        <w:rFonts w:ascii="Times New Roman" w:hAnsi="Times New Roman" w:hint="default"/>
      </w:rPr>
    </w:lvl>
    <w:lvl w:ilvl="5" w:tplc="32E2667C" w:tentative="1">
      <w:start w:val="1"/>
      <w:numFmt w:val="bullet"/>
      <w:lvlText w:val="–"/>
      <w:lvlJc w:val="left"/>
      <w:pPr>
        <w:tabs>
          <w:tab w:val="num" w:pos="4320"/>
        </w:tabs>
        <w:ind w:left="4320" w:hanging="360"/>
      </w:pPr>
      <w:rPr>
        <w:rFonts w:ascii="Times New Roman" w:hAnsi="Times New Roman" w:hint="default"/>
      </w:rPr>
    </w:lvl>
    <w:lvl w:ilvl="6" w:tplc="1F7088BA" w:tentative="1">
      <w:start w:val="1"/>
      <w:numFmt w:val="bullet"/>
      <w:lvlText w:val="–"/>
      <w:lvlJc w:val="left"/>
      <w:pPr>
        <w:tabs>
          <w:tab w:val="num" w:pos="5040"/>
        </w:tabs>
        <w:ind w:left="5040" w:hanging="360"/>
      </w:pPr>
      <w:rPr>
        <w:rFonts w:ascii="Times New Roman" w:hAnsi="Times New Roman" w:hint="default"/>
      </w:rPr>
    </w:lvl>
    <w:lvl w:ilvl="7" w:tplc="EFC05F64" w:tentative="1">
      <w:start w:val="1"/>
      <w:numFmt w:val="bullet"/>
      <w:lvlText w:val="–"/>
      <w:lvlJc w:val="left"/>
      <w:pPr>
        <w:tabs>
          <w:tab w:val="num" w:pos="5760"/>
        </w:tabs>
        <w:ind w:left="5760" w:hanging="360"/>
      </w:pPr>
      <w:rPr>
        <w:rFonts w:ascii="Times New Roman" w:hAnsi="Times New Roman" w:hint="default"/>
      </w:rPr>
    </w:lvl>
    <w:lvl w:ilvl="8" w:tplc="D2685E8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BAB1FB5"/>
    <w:multiLevelType w:val="hybridMultilevel"/>
    <w:tmpl w:val="15001A92"/>
    <w:lvl w:ilvl="0" w:tplc="AE5ED516">
      <w:start w:val="1"/>
      <w:numFmt w:val="bullet"/>
      <w:lvlText w:val="•"/>
      <w:lvlJc w:val="left"/>
      <w:pPr>
        <w:tabs>
          <w:tab w:val="num" w:pos="720"/>
        </w:tabs>
        <w:ind w:left="720" w:hanging="360"/>
      </w:pPr>
      <w:rPr>
        <w:rFonts w:ascii="Times New Roman" w:hAnsi="Times New Roman" w:hint="default"/>
      </w:rPr>
    </w:lvl>
    <w:lvl w:ilvl="1" w:tplc="305234B8" w:tentative="1">
      <w:start w:val="1"/>
      <w:numFmt w:val="bullet"/>
      <w:lvlText w:val="•"/>
      <w:lvlJc w:val="left"/>
      <w:pPr>
        <w:tabs>
          <w:tab w:val="num" w:pos="1440"/>
        </w:tabs>
        <w:ind w:left="1440" w:hanging="360"/>
      </w:pPr>
      <w:rPr>
        <w:rFonts w:ascii="Times New Roman" w:hAnsi="Times New Roman" w:hint="default"/>
      </w:rPr>
    </w:lvl>
    <w:lvl w:ilvl="2" w:tplc="F7CCEF64" w:tentative="1">
      <w:start w:val="1"/>
      <w:numFmt w:val="bullet"/>
      <w:lvlText w:val="•"/>
      <w:lvlJc w:val="left"/>
      <w:pPr>
        <w:tabs>
          <w:tab w:val="num" w:pos="2160"/>
        </w:tabs>
        <w:ind w:left="2160" w:hanging="360"/>
      </w:pPr>
      <w:rPr>
        <w:rFonts w:ascii="Times New Roman" w:hAnsi="Times New Roman" w:hint="default"/>
      </w:rPr>
    </w:lvl>
    <w:lvl w:ilvl="3" w:tplc="7BCE2AF8" w:tentative="1">
      <w:start w:val="1"/>
      <w:numFmt w:val="bullet"/>
      <w:lvlText w:val="•"/>
      <w:lvlJc w:val="left"/>
      <w:pPr>
        <w:tabs>
          <w:tab w:val="num" w:pos="2880"/>
        </w:tabs>
        <w:ind w:left="2880" w:hanging="360"/>
      </w:pPr>
      <w:rPr>
        <w:rFonts w:ascii="Times New Roman" w:hAnsi="Times New Roman" w:hint="default"/>
      </w:rPr>
    </w:lvl>
    <w:lvl w:ilvl="4" w:tplc="DCD43CDA" w:tentative="1">
      <w:start w:val="1"/>
      <w:numFmt w:val="bullet"/>
      <w:lvlText w:val="•"/>
      <w:lvlJc w:val="left"/>
      <w:pPr>
        <w:tabs>
          <w:tab w:val="num" w:pos="3600"/>
        </w:tabs>
        <w:ind w:left="3600" w:hanging="360"/>
      </w:pPr>
      <w:rPr>
        <w:rFonts w:ascii="Times New Roman" w:hAnsi="Times New Roman" w:hint="default"/>
      </w:rPr>
    </w:lvl>
    <w:lvl w:ilvl="5" w:tplc="F744B1C2" w:tentative="1">
      <w:start w:val="1"/>
      <w:numFmt w:val="bullet"/>
      <w:lvlText w:val="•"/>
      <w:lvlJc w:val="left"/>
      <w:pPr>
        <w:tabs>
          <w:tab w:val="num" w:pos="4320"/>
        </w:tabs>
        <w:ind w:left="4320" w:hanging="360"/>
      </w:pPr>
      <w:rPr>
        <w:rFonts w:ascii="Times New Roman" w:hAnsi="Times New Roman" w:hint="default"/>
      </w:rPr>
    </w:lvl>
    <w:lvl w:ilvl="6" w:tplc="EDDCBEE8" w:tentative="1">
      <w:start w:val="1"/>
      <w:numFmt w:val="bullet"/>
      <w:lvlText w:val="•"/>
      <w:lvlJc w:val="left"/>
      <w:pPr>
        <w:tabs>
          <w:tab w:val="num" w:pos="5040"/>
        </w:tabs>
        <w:ind w:left="5040" w:hanging="360"/>
      </w:pPr>
      <w:rPr>
        <w:rFonts w:ascii="Times New Roman" w:hAnsi="Times New Roman" w:hint="default"/>
      </w:rPr>
    </w:lvl>
    <w:lvl w:ilvl="7" w:tplc="5A0E4054" w:tentative="1">
      <w:start w:val="1"/>
      <w:numFmt w:val="bullet"/>
      <w:lvlText w:val="•"/>
      <w:lvlJc w:val="left"/>
      <w:pPr>
        <w:tabs>
          <w:tab w:val="num" w:pos="5760"/>
        </w:tabs>
        <w:ind w:left="5760" w:hanging="360"/>
      </w:pPr>
      <w:rPr>
        <w:rFonts w:ascii="Times New Roman" w:hAnsi="Times New Roman" w:hint="default"/>
      </w:rPr>
    </w:lvl>
    <w:lvl w:ilvl="8" w:tplc="43B6204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3C91C2E"/>
    <w:multiLevelType w:val="multilevel"/>
    <w:tmpl w:val="A83A4ED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830718C"/>
    <w:multiLevelType w:val="hybridMultilevel"/>
    <w:tmpl w:val="8B164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D43037A"/>
    <w:multiLevelType w:val="hybridMultilevel"/>
    <w:tmpl w:val="310E5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F23956"/>
    <w:multiLevelType w:val="hybridMultilevel"/>
    <w:tmpl w:val="B352F4F2"/>
    <w:lvl w:ilvl="0" w:tplc="6D802254">
      <w:start w:val="1"/>
      <w:numFmt w:val="bullet"/>
      <w:lvlText w:val="•"/>
      <w:lvlJc w:val="left"/>
      <w:pPr>
        <w:tabs>
          <w:tab w:val="num" w:pos="720"/>
        </w:tabs>
        <w:ind w:left="720" w:hanging="360"/>
      </w:pPr>
      <w:rPr>
        <w:rFonts w:ascii="Times New Roman" w:hAnsi="Times New Roman" w:hint="default"/>
      </w:rPr>
    </w:lvl>
    <w:lvl w:ilvl="1" w:tplc="6A884DC2" w:tentative="1">
      <w:start w:val="1"/>
      <w:numFmt w:val="bullet"/>
      <w:lvlText w:val="•"/>
      <w:lvlJc w:val="left"/>
      <w:pPr>
        <w:tabs>
          <w:tab w:val="num" w:pos="1440"/>
        </w:tabs>
        <w:ind w:left="1440" w:hanging="360"/>
      </w:pPr>
      <w:rPr>
        <w:rFonts w:ascii="Times New Roman" w:hAnsi="Times New Roman" w:hint="default"/>
      </w:rPr>
    </w:lvl>
    <w:lvl w:ilvl="2" w:tplc="66CC01DA">
      <w:start w:val="1"/>
      <w:numFmt w:val="bullet"/>
      <w:lvlText w:val="•"/>
      <w:lvlJc w:val="left"/>
      <w:pPr>
        <w:tabs>
          <w:tab w:val="num" w:pos="2160"/>
        </w:tabs>
        <w:ind w:left="2160" w:hanging="360"/>
      </w:pPr>
      <w:rPr>
        <w:rFonts w:ascii="Times New Roman" w:hAnsi="Times New Roman" w:hint="default"/>
      </w:rPr>
    </w:lvl>
    <w:lvl w:ilvl="3" w:tplc="809C4D56" w:tentative="1">
      <w:start w:val="1"/>
      <w:numFmt w:val="bullet"/>
      <w:lvlText w:val="•"/>
      <w:lvlJc w:val="left"/>
      <w:pPr>
        <w:tabs>
          <w:tab w:val="num" w:pos="2880"/>
        </w:tabs>
        <w:ind w:left="2880" w:hanging="360"/>
      </w:pPr>
      <w:rPr>
        <w:rFonts w:ascii="Times New Roman" w:hAnsi="Times New Roman" w:hint="default"/>
      </w:rPr>
    </w:lvl>
    <w:lvl w:ilvl="4" w:tplc="4CD03684" w:tentative="1">
      <w:start w:val="1"/>
      <w:numFmt w:val="bullet"/>
      <w:lvlText w:val="•"/>
      <w:lvlJc w:val="left"/>
      <w:pPr>
        <w:tabs>
          <w:tab w:val="num" w:pos="3600"/>
        </w:tabs>
        <w:ind w:left="3600" w:hanging="360"/>
      </w:pPr>
      <w:rPr>
        <w:rFonts w:ascii="Times New Roman" w:hAnsi="Times New Roman" w:hint="default"/>
      </w:rPr>
    </w:lvl>
    <w:lvl w:ilvl="5" w:tplc="AE14B930" w:tentative="1">
      <w:start w:val="1"/>
      <w:numFmt w:val="bullet"/>
      <w:lvlText w:val="•"/>
      <w:lvlJc w:val="left"/>
      <w:pPr>
        <w:tabs>
          <w:tab w:val="num" w:pos="4320"/>
        </w:tabs>
        <w:ind w:left="4320" w:hanging="360"/>
      </w:pPr>
      <w:rPr>
        <w:rFonts w:ascii="Times New Roman" w:hAnsi="Times New Roman" w:hint="default"/>
      </w:rPr>
    </w:lvl>
    <w:lvl w:ilvl="6" w:tplc="E88E568E" w:tentative="1">
      <w:start w:val="1"/>
      <w:numFmt w:val="bullet"/>
      <w:lvlText w:val="•"/>
      <w:lvlJc w:val="left"/>
      <w:pPr>
        <w:tabs>
          <w:tab w:val="num" w:pos="5040"/>
        </w:tabs>
        <w:ind w:left="5040" w:hanging="360"/>
      </w:pPr>
      <w:rPr>
        <w:rFonts w:ascii="Times New Roman" w:hAnsi="Times New Roman" w:hint="default"/>
      </w:rPr>
    </w:lvl>
    <w:lvl w:ilvl="7" w:tplc="1568AD32" w:tentative="1">
      <w:start w:val="1"/>
      <w:numFmt w:val="bullet"/>
      <w:lvlText w:val="•"/>
      <w:lvlJc w:val="left"/>
      <w:pPr>
        <w:tabs>
          <w:tab w:val="num" w:pos="5760"/>
        </w:tabs>
        <w:ind w:left="5760" w:hanging="360"/>
      </w:pPr>
      <w:rPr>
        <w:rFonts w:ascii="Times New Roman" w:hAnsi="Times New Roman" w:hint="default"/>
      </w:rPr>
    </w:lvl>
    <w:lvl w:ilvl="8" w:tplc="F3BE45D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698041D"/>
    <w:multiLevelType w:val="hybridMultilevel"/>
    <w:tmpl w:val="01846A0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48E11189"/>
    <w:multiLevelType w:val="hybridMultilevel"/>
    <w:tmpl w:val="DDD0F6E0"/>
    <w:lvl w:ilvl="0" w:tplc="8968F322">
      <w:start w:val="1"/>
      <w:numFmt w:val="decimal"/>
      <w:lvlText w:val="%1."/>
      <w:lvlJc w:val="left"/>
      <w:pPr>
        <w:tabs>
          <w:tab w:val="num" w:pos="720"/>
        </w:tabs>
        <w:ind w:left="720" w:hanging="360"/>
      </w:pPr>
    </w:lvl>
    <w:lvl w:ilvl="1" w:tplc="17A0B6C2">
      <w:start w:val="1192"/>
      <w:numFmt w:val="bullet"/>
      <w:lvlText w:val="•"/>
      <w:lvlJc w:val="left"/>
      <w:pPr>
        <w:tabs>
          <w:tab w:val="num" w:pos="1440"/>
        </w:tabs>
        <w:ind w:left="1440" w:hanging="360"/>
      </w:pPr>
      <w:rPr>
        <w:rFonts w:ascii="Arial" w:hAnsi="Arial" w:hint="default"/>
      </w:rPr>
    </w:lvl>
    <w:lvl w:ilvl="2" w:tplc="9E2A29D4" w:tentative="1">
      <w:start w:val="1"/>
      <w:numFmt w:val="decimal"/>
      <w:lvlText w:val="%3."/>
      <w:lvlJc w:val="left"/>
      <w:pPr>
        <w:tabs>
          <w:tab w:val="num" w:pos="2160"/>
        </w:tabs>
        <w:ind w:left="2160" w:hanging="360"/>
      </w:pPr>
    </w:lvl>
    <w:lvl w:ilvl="3" w:tplc="2F96EE52" w:tentative="1">
      <w:start w:val="1"/>
      <w:numFmt w:val="decimal"/>
      <w:lvlText w:val="%4."/>
      <w:lvlJc w:val="left"/>
      <w:pPr>
        <w:tabs>
          <w:tab w:val="num" w:pos="2880"/>
        </w:tabs>
        <w:ind w:left="2880" w:hanging="360"/>
      </w:pPr>
    </w:lvl>
    <w:lvl w:ilvl="4" w:tplc="3EF239A2" w:tentative="1">
      <w:start w:val="1"/>
      <w:numFmt w:val="decimal"/>
      <w:lvlText w:val="%5."/>
      <w:lvlJc w:val="left"/>
      <w:pPr>
        <w:tabs>
          <w:tab w:val="num" w:pos="3600"/>
        </w:tabs>
        <w:ind w:left="3600" w:hanging="360"/>
      </w:pPr>
    </w:lvl>
    <w:lvl w:ilvl="5" w:tplc="515EEE3A" w:tentative="1">
      <w:start w:val="1"/>
      <w:numFmt w:val="decimal"/>
      <w:lvlText w:val="%6."/>
      <w:lvlJc w:val="left"/>
      <w:pPr>
        <w:tabs>
          <w:tab w:val="num" w:pos="4320"/>
        </w:tabs>
        <w:ind w:left="4320" w:hanging="360"/>
      </w:pPr>
    </w:lvl>
    <w:lvl w:ilvl="6" w:tplc="E8B4D75C" w:tentative="1">
      <w:start w:val="1"/>
      <w:numFmt w:val="decimal"/>
      <w:lvlText w:val="%7."/>
      <w:lvlJc w:val="left"/>
      <w:pPr>
        <w:tabs>
          <w:tab w:val="num" w:pos="5040"/>
        </w:tabs>
        <w:ind w:left="5040" w:hanging="360"/>
      </w:pPr>
    </w:lvl>
    <w:lvl w:ilvl="7" w:tplc="91CEFACC" w:tentative="1">
      <w:start w:val="1"/>
      <w:numFmt w:val="decimal"/>
      <w:lvlText w:val="%8."/>
      <w:lvlJc w:val="left"/>
      <w:pPr>
        <w:tabs>
          <w:tab w:val="num" w:pos="5760"/>
        </w:tabs>
        <w:ind w:left="5760" w:hanging="360"/>
      </w:pPr>
    </w:lvl>
    <w:lvl w:ilvl="8" w:tplc="272C5126" w:tentative="1">
      <w:start w:val="1"/>
      <w:numFmt w:val="decimal"/>
      <w:lvlText w:val="%9."/>
      <w:lvlJc w:val="left"/>
      <w:pPr>
        <w:tabs>
          <w:tab w:val="num" w:pos="6480"/>
        </w:tabs>
        <w:ind w:left="6480" w:hanging="360"/>
      </w:pPr>
    </w:lvl>
  </w:abstractNum>
  <w:abstractNum w:abstractNumId="23" w15:restartNumberingAfterBreak="0">
    <w:nsid w:val="4920229F"/>
    <w:multiLevelType w:val="multilevel"/>
    <w:tmpl w:val="C05AE038"/>
    <w:lvl w:ilvl="0">
      <w:start w:val="802"/>
      <w:numFmt w:val="decimal"/>
      <w:lvlText w:val="%1"/>
      <w:lvlJc w:val="left"/>
      <w:pPr>
        <w:ind w:left="660" w:hanging="660"/>
      </w:pPr>
      <w:rPr>
        <w:rFonts w:hint="default"/>
        <w:u w:val="single"/>
      </w:rPr>
    </w:lvl>
    <w:lvl w:ilvl="1">
      <w:start w:val="11"/>
      <w:numFmt w:val="decimal"/>
      <w:lvlText w:val="%1.%2"/>
      <w:lvlJc w:val="left"/>
      <w:pPr>
        <w:ind w:left="1380" w:hanging="6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4" w15:restartNumberingAfterBreak="0">
    <w:nsid w:val="4E380D82"/>
    <w:multiLevelType w:val="hybridMultilevel"/>
    <w:tmpl w:val="C82026C4"/>
    <w:lvl w:ilvl="0" w:tplc="9F0E78E2">
      <w:start w:val="1"/>
      <w:numFmt w:val="bullet"/>
      <w:lvlText w:val="•"/>
      <w:lvlJc w:val="left"/>
      <w:pPr>
        <w:tabs>
          <w:tab w:val="num" w:pos="720"/>
        </w:tabs>
        <w:ind w:left="720" w:hanging="360"/>
      </w:pPr>
      <w:rPr>
        <w:rFonts w:ascii="Times New Roman" w:hAnsi="Times New Roman" w:hint="default"/>
      </w:rPr>
    </w:lvl>
    <w:lvl w:ilvl="1" w:tplc="DD54960E" w:tentative="1">
      <w:start w:val="1"/>
      <w:numFmt w:val="bullet"/>
      <w:lvlText w:val="•"/>
      <w:lvlJc w:val="left"/>
      <w:pPr>
        <w:tabs>
          <w:tab w:val="num" w:pos="1440"/>
        </w:tabs>
        <w:ind w:left="1440" w:hanging="360"/>
      </w:pPr>
      <w:rPr>
        <w:rFonts w:ascii="Times New Roman" w:hAnsi="Times New Roman" w:hint="default"/>
      </w:rPr>
    </w:lvl>
    <w:lvl w:ilvl="2" w:tplc="2690B466">
      <w:start w:val="1"/>
      <w:numFmt w:val="bullet"/>
      <w:lvlText w:val="•"/>
      <w:lvlJc w:val="left"/>
      <w:pPr>
        <w:tabs>
          <w:tab w:val="num" w:pos="2160"/>
        </w:tabs>
        <w:ind w:left="2160" w:hanging="360"/>
      </w:pPr>
      <w:rPr>
        <w:rFonts w:ascii="Times New Roman" w:hAnsi="Times New Roman" w:hint="default"/>
      </w:rPr>
    </w:lvl>
    <w:lvl w:ilvl="3" w:tplc="5DA8764E" w:tentative="1">
      <w:start w:val="1"/>
      <w:numFmt w:val="bullet"/>
      <w:lvlText w:val="•"/>
      <w:lvlJc w:val="left"/>
      <w:pPr>
        <w:tabs>
          <w:tab w:val="num" w:pos="2880"/>
        </w:tabs>
        <w:ind w:left="2880" w:hanging="360"/>
      </w:pPr>
      <w:rPr>
        <w:rFonts w:ascii="Times New Roman" w:hAnsi="Times New Roman" w:hint="default"/>
      </w:rPr>
    </w:lvl>
    <w:lvl w:ilvl="4" w:tplc="17E2966A" w:tentative="1">
      <w:start w:val="1"/>
      <w:numFmt w:val="bullet"/>
      <w:lvlText w:val="•"/>
      <w:lvlJc w:val="left"/>
      <w:pPr>
        <w:tabs>
          <w:tab w:val="num" w:pos="3600"/>
        </w:tabs>
        <w:ind w:left="3600" w:hanging="360"/>
      </w:pPr>
      <w:rPr>
        <w:rFonts w:ascii="Times New Roman" w:hAnsi="Times New Roman" w:hint="default"/>
      </w:rPr>
    </w:lvl>
    <w:lvl w:ilvl="5" w:tplc="D9B6C10E" w:tentative="1">
      <w:start w:val="1"/>
      <w:numFmt w:val="bullet"/>
      <w:lvlText w:val="•"/>
      <w:lvlJc w:val="left"/>
      <w:pPr>
        <w:tabs>
          <w:tab w:val="num" w:pos="4320"/>
        </w:tabs>
        <w:ind w:left="4320" w:hanging="360"/>
      </w:pPr>
      <w:rPr>
        <w:rFonts w:ascii="Times New Roman" w:hAnsi="Times New Roman" w:hint="default"/>
      </w:rPr>
    </w:lvl>
    <w:lvl w:ilvl="6" w:tplc="A7808504" w:tentative="1">
      <w:start w:val="1"/>
      <w:numFmt w:val="bullet"/>
      <w:lvlText w:val="•"/>
      <w:lvlJc w:val="left"/>
      <w:pPr>
        <w:tabs>
          <w:tab w:val="num" w:pos="5040"/>
        </w:tabs>
        <w:ind w:left="5040" w:hanging="360"/>
      </w:pPr>
      <w:rPr>
        <w:rFonts w:ascii="Times New Roman" w:hAnsi="Times New Roman" w:hint="default"/>
      </w:rPr>
    </w:lvl>
    <w:lvl w:ilvl="7" w:tplc="7DC45718" w:tentative="1">
      <w:start w:val="1"/>
      <w:numFmt w:val="bullet"/>
      <w:lvlText w:val="•"/>
      <w:lvlJc w:val="left"/>
      <w:pPr>
        <w:tabs>
          <w:tab w:val="num" w:pos="5760"/>
        </w:tabs>
        <w:ind w:left="5760" w:hanging="360"/>
      </w:pPr>
      <w:rPr>
        <w:rFonts w:ascii="Times New Roman" w:hAnsi="Times New Roman" w:hint="default"/>
      </w:rPr>
    </w:lvl>
    <w:lvl w:ilvl="8" w:tplc="915AB8E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EFB2D65"/>
    <w:multiLevelType w:val="hybridMultilevel"/>
    <w:tmpl w:val="8A348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371E4B"/>
    <w:multiLevelType w:val="hybridMultilevel"/>
    <w:tmpl w:val="977037A0"/>
    <w:lvl w:ilvl="0" w:tplc="8026B65C">
      <w:start w:val="1"/>
      <w:numFmt w:val="bullet"/>
      <w:lvlText w:val="•"/>
      <w:lvlJc w:val="left"/>
      <w:pPr>
        <w:tabs>
          <w:tab w:val="num" w:pos="720"/>
        </w:tabs>
        <w:ind w:left="720" w:hanging="360"/>
      </w:pPr>
      <w:rPr>
        <w:rFonts w:ascii="Arial" w:hAnsi="Arial" w:hint="default"/>
      </w:rPr>
    </w:lvl>
    <w:lvl w:ilvl="1" w:tplc="760AEDFE" w:tentative="1">
      <w:start w:val="1"/>
      <w:numFmt w:val="bullet"/>
      <w:lvlText w:val="•"/>
      <w:lvlJc w:val="left"/>
      <w:pPr>
        <w:tabs>
          <w:tab w:val="num" w:pos="1440"/>
        </w:tabs>
        <w:ind w:left="1440" w:hanging="360"/>
      </w:pPr>
      <w:rPr>
        <w:rFonts w:ascii="Arial" w:hAnsi="Arial" w:hint="default"/>
      </w:rPr>
    </w:lvl>
    <w:lvl w:ilvl="2" w:tplc="E04AFCAE" w:tentative="1">
      <w:start w:val="1"/>
      <w:numFmt w:val="bullet"/>
      <w:lvlText w:val="•"/>
      <w:lvlJc w:val="left"/>
      <w:pPr>
        <w:tabs>
          <w:tab w:val="num" w:pos="2160"/>
        </w:tabs>
        <w:ind w:left="2160" w:hanging="360"/>
      </w:pPr>
      <w:rPr>
        <w:rFonts w:ascii="Arial" w:hAnsi="Arial" w:hint="default"/>
      </w:rPr>
    </w:lvl>
    <w:lvl w:ilvl="3" w:tplc="4BF097BC" w:tentative="1">
      <w:start w:val="1"/>
      <w:numFmt w:val="bullet"/>
      <w:lvlText w:val="•"/>
      <w:lvlJc w:val="left"/>
      <w:pPr>
        <w:tabs>
          <w:tab w:val="num" w:pos="2880"/>
        </w:tabs>
        <w:ind w:left="2880" w:hanging="360"/>
      </w:pPr>
      <w:rPr>
        <w:rFonts w:ascii="Arial" w:hAnsi="Arial" w:hint="default"/>
      </w:rPr>
    </w:lvl>
    <w:lvl w:ilvl="4" w:tplc="938A916E" w:tentative="1">
      <w:start w:val="1"/>
      <w:numFmt w:val="bullet"/>
      <w:lvlText w:val="•"/>
      <w:lvlJc w:val="left"/>
      <w:pPr>
        <w:tabs>
          <w:tab w:val="num" w:pos="3600"/>
        </w:tabs>
        <w:ind w:left="3600" w:hanging="360"/>
      </w:pPr>
      <w:rPr>
        <w:rFonts w:ascii="Arial" w:hAnsi="Arial" w:hint="default"/>
      </w:rPr>
    </w:lvl>
    <w:lvl w:ilvl="5" w:tplc="C56C68D0" w:tentative="1">
      <w:start w:val="1"/>
      <w:numFmt w:val="bullet"/>
      <w:lvlText w:val="•"/>
      <w:lvlJc w:val="left"/>
      <w:pPr>
        <w:tabs>
          <w:tab w:val="num" w:pos="4320"/>
        </w:tabs>
        <w:ind w:left="4320" w:hanging="360"/>
      </w:pPr>
      <w:rPr>
        <w:rFonts w:ascii="Arial" w:hAnsi="Arial" w:hint="default"/>
      </w:rPr>
    </w:lvl>
    <w:lvl w:ilvl="6" w:tplc="70643018" w:tentative="1">
      <w:start w:val="1"/>
      <w:numFmt w:val="bullet"/>
      <w:lvlText w:val="•"/>
      <w:lvlJc w:val="left"/>
      <w:pPr>
        <w:tabs>
          <w:tab w:val="num" w:pos="5040"/>
        </w:tabs>
        <w:ind w:left="5040" w:hanging="360"/>
      </w:pPr>
      <w:rPr>
        <w:rFonts w:ascii="Arial" w:hAnsi="Arial" w:hint="default"/>
      </w:rPr>
    </w:lvl>
    <w:lvl w:ilvl="7" w:tplc="8FC2A8B6" w:tentative="1">
      <w:start w:val="1"/>
      <w:numFmt w:val="bullet"/>
      <w:lvlText w:val="•"/>
      <w:lvlJc w:val="left"/>
      <w:pPr>
        <w:tabs>
          <w:tab w:val="num" w:pos="5760"/>
        </w:tabs>
        <w:ind w:left="5760" w:hanging="360"/>
      </w:pPr>
      <w:rPr>
        <w:rFonts w:ascii="Arial" w:hAnsi="Arial" w:hint="default"/>
      </w:rPr>
    </w:lvl>
    <w:lvl w:ilvl="8" w:tplc="E1E8305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4E638E"/>
    <w:multiLevelType w:val="hybridMultilevel"/>
    <w:tmpl w:val="3112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B5BBB"/>
    <w:multiLevelType w:val="hybridMultilevel"/>
    <w:tmpl w:val="B54C9938"/>
    <w:lvl w:ilvl="0" w:tplc="6038D6A8">
      <w:start w:val="1"/>
      <w:numFmt w:val="bullet"/>
      <w:lvlText w:val="•"/>
      <w:lvlJc w:val="left"/>
      <w:pPr>
        <w:tabs>
          <w:tab w:val="num" w:pos="720"/>
        </w:tabs>
        <w:ind w:left="720" w:hanging="360"/>
      </w:pPr>
      <w:rPr>
        <w:rFonts w:ascii="Arial" w:hAnsi="Arial" w:hint="default"/>
      </w:rPr>
    </w:lvl>
    <w:lvl w:ilvl="1" w:tplc="9FB0A350">
      <w:start w:val="678"/>
      <w:numFmt w:val="bullet"/>
      <w:lvlText w:val="o"/>
      <w:lvlJc w:val="left"/>
      <w:pPr>
        <w:tabs>
          <w:tab w:val="num" w:pos="1440"/>
        </w:tabs>
        <w:ind w:left="1440" w:hanging="360"/>
      </w:pPr>
      <w:rPr>
        <w:rFonts w:ascii="Courier New" w:hAnsi="Courier New" w:hint="default"/>
      </w:rPr>
    </w:lvl>
    <w:lvl w:ilvl="2" w:tplc="A7167658" w:tentative="1">
      <w:start w:val="1"/>
      <w:numFmt w:val="bullet"/>
      <w:lvlText w:val="•"/>
      <w:lvlJc w:val="left"/>
      <w:pPr>
        <w:tabs>
          <w:tab w:val="num" w:pos="2160"/>
        </w:tabs>
        <w:ind w:left="2160" w:hanging="360"/>
      </w:pPr>
      <w:rPr>
        <w:rFonts w:ascii="Arial" w:hAnsi="Arial" w:hint="default"/>
      </w:rPr>
    </w:lvl>
    <w:lvl w:ilvl="3" w:tplc="92F8D60A" w:tentative="1">
      <w:start w:val="1"/>
      <w:numFmt w:val="bullet"/>
      <w:lvlText w:val="•"/>
      <w:lvlJc w:val="left"/>
      <w:pPr>
        <w:tabs>
          <w:tab w:val="num" w:pos="2880"/>
        </w:tabs>
        <w:ind w:left="2880" w:hanging="360"/>
      </w:pPr>
      <w:rPr>
        <w:rFonts w:ascii="Arial" w:hAnsi="Arial" w:hint="default"/>
      </w:rPr>
    </w:lvl>
    <w:lvl w:ilvl="4" w:tplc="E5A8138A" w:tentative="1">
      <w:start w:val="1"/>
      <w:numFmt w:val="bullet"/>
      <w:lvlText w:val="•"/>
      <w:lvlJc w:val="left"/>
      <w:pPr>
        <w:tabs>
          <w:tab w:val="num" w:pos="3600"/>
        </w:tabs>
        <w:ind w:left="3600" w:hanging="360"/>
      </w:pPr>
      <w:rPr>
        <w:rFonts w:ascii="Arial" w:hAnsi="Arial" w:hint="default"/>
      </w:rPr>
    </w:lvl>
    <w:lvl w:ilvl="5" w:tplc="D75A5890" w:tentative="1">
      <w:start w:val="1"/>
      <w:numFmt w:val="bullet"/>
      <w:lvlText w:val="•"/>
      <w:lvlJc w:val="left"/>
      <w:pPr>
        <w:tabs>
          <w:tab w:val="num" w:pos="4320"/>
        </w:tabs>
        <w:ind w:left="4320" w:hanging="360"/>
      </w:pPr>
      <w:rPr>
        <w:rFonts w:ascii="Arial" w:hAnsi="Arial" w:hint="default"/>
      </w:rPr>
    </w:lvl>
    <w:lvl w:ilvl="6" w:tplc="0D04D000" w:tentative="1">
      <w:start w:val="1"/>
      <w:numFmt w:val="bullet"/>
      <w:lvlText w:val="•"/>
      <w:lvlJc w:val="left"/>
      <w:pPr>
        <w:tabs>
          <w:tab w:val="num" w:pos="5040"/>
        </w:tabs>
        <w:ind w:left="5040" w:hanging="360"/>
      </w:pPr>
      <w:rPr>
        <w:rFonts w:ascii="Arial" w:hAnsi="Arial" w:hint="default"/>
      </w:rPr>
    </w:lvl>
    <w:lvl w:ilvl="7" w:tplc="375C1E08" w:tentative="1">
      <w:start w:val="1"/>
      <w:numFmt w:val="bullet"/>
      <w:lvlText w:val="•"/>
      <w:lvlJc w:val="left"/>
      <w:pPr>
        <w:tabs>
          <w:tab w:val="num" w:pos="5760"/>
        </w:tabs>
        <w:ind w:left="5760" w:hanging="360"/>
      </w:pPr>
      <w:rPr>
        <w:rFonts w:ascii="Arial" w:hAnsi="Arial" w:hint="default"/>
      </w:rPr>
    </w:lvl>
    <w:lvl w:ilvl="8" w:tplc="8D241C6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5A10277"/>
    <w:multiLevelType w:val="hybridMultilevel"/>
    <w:tmpl w:val="57BE8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5E34BF4"/>
    <w:multiLevelType w:val="hybridMultilevel"/>
    <w:tmpl w:val="08609F84"/>
    <w:lvl w:ilvl="0" w:tplc="029A1EB8">
      <w:start w:val="1"/>
      <w:numFmt w:val="bullet"/>
      <w:lvlText w:val="•"/>
      <w:lvlJc w:val="left"/>
      <w:pPr>
        <w:tabs>
          <w:tab w:val="num" w:pos="720"/>
        </w:tabs>
        <w:ind w:left="720" w:hanging="360"/>
      </w:pPr>
      <w:rPr>
        <w:rFonts w:ascii="Times New Roman" w:hAnsi="Times New Roman" w:hint="default"/>
      </w:rPr>
    </w:lvl>
    <w:lvl w:ilvl="1" w:tplc="BB600756" w:tentative="1">
      <w:start w:val="1"/>
      <w:numFmt w:val="bullet"/>
      <w:lvlText w:val="•"/>
      <w:lvlJc w:val="left"/>
      <w:pPr>
        <w:tabs>
          <w:tab w:val="num" w:pos="1440"/>
        </w:tabs>
        <w:ind w:left="1440" w:hanging="360"/>
      </w:pPr>
      <w:rPr>
        <w:rFonts w:ascii="Times New Roman" w:hAnsi="Times New Roman" w:hint="default"/>
      </w:rPr>
    </w:lvl>
    <w:lvl w:ilvl="2" w:tplc="DCAAF0D8" w:tentative="1">
      <w:start w:val="1"/>
      <w:numFmt w:val="bullet"/>
      <w:lvlText w:val="•"/>
      <w:lvlJc w:val="left"/>
      <w:pPr>
        <w:tabs>
          <w:tab w:val="num" w:pos="2160"/>
        </w:tabs>
        <w:ind w:left="2160" w:hanging="360"/>
      </w:pPr>
      <w:rPr>
        <w:rFonts w:ascii="Times New Roman" w:hAnsi="Times New Roman" w:hint="default"/>
      </w:rPr>
    </w:lvl>
    <w:lvl w:ilvl="3" w:tplc="2486A7D4" w:tentative="1">
      <w:start w:val="1"/>
      <w:numFmt w:val="bullet"/>
      <w:lvlText w:val="•"/>
      <w:lvlJc w:val="left"/>
      <w:pPr>
        <w:tabs>
          <w:tab w:val="num" w:pos="2880"/>
        </w:tabs>
        <w:ind w:left="2880" w:hanging="360"/>
      </w:pPr>
      <w:rPr>
        <w:rFonts w:ascii="Times New Roman" w:hAnsi="Times New Roman" w:hint="default"/>
      </w:rPr>
    </w:lvl>
    <w:lvl w:ilvl="4" w:tplc="097E9BDE" w:tentative="1">
      <w:start w:val="1"/>
      <w:numFmt w:val="bullet"/>
      <w:lvlText w:val="•"/>
      <w:lvlJc w:val="left"/>
      <w:pPr>
        <w:tabs>
          <w:tab w:val="num" w:pos="3600"/>
        </w:tabs>
        <w:ind w:left="3600" w:hanging="360"/>
      </w:pPr>
      <w:rPr>
        <w:rFonts w:ascii="Times New Roman" w:hAnsi="Times New Roman" w:hint="default"/>
      </w:rPr>
    </w:lvl>
    <w:lvl w:ilvl="5" w:tplc="FC68A65C" w:tentative="1">
      <w:start w:val="1"/>
      <w:numFmt w:val="bullet"/>
      <w:lvlText w:val="•"/>
      <w:lvlJc w:val="left"/>
      <w:pPr>
        <w:tabs>
          <w:tab w:val="num" w:pos="4320"/>
        </w:tabs>
        <w:ind w:left="4320" w:hanging="360"/>
      </w:pPr>
      <w:rPr>
        <w:rFonts w:ascii="Times New Roman" w:hAnsi="Times New Roman" w:hint="default"/>
      </w:rPr>
    </w:lvl>
    <w:lvl w:ilvl="6" w:tplc="B686E5AE" w:tentative="1">
      <w:start w:val="1"/>
      <w:numFmt w:val="bullet"/>
      <w:lvlText w:val="•"/>
      <w:lvlJc w:val="left"/>
      <w:pPr>
        <w:tabs>
          <w:tab w:val="num" w:pos="5040"/>
        </w:tabs>
        <w:ind w:left="5040" w:hanging="360"/>
      </w:pPr>
      <w:rPr>
        <w:rFonts w:ascii="Times New Roman" w:hAnsi="Times New Roman" w:hint="default"/>
      </w:rPr>
    </w:lvl>
    <w:lvl w:ilvl="7" w:tplc="C15A4E94" w:tentative="1">
      <w:start w:val="1"/>
      <w:numFmt w:val="bullet"/>
      <w:lvlText w:val="•"/>
      <w:lvlJc w:val="left"/>
      <w:pPr>
        <w:tabs>
          <w:tab w:val="num" w:pos="5760"/>
        </w:tabs>
        <w:ind w:left="5760" w:hanging="360"/>
      </w:pPr>
      <w:rPr>
        <w:rFonts w:ascii="Times New Roman" w:hAnsi="Times New Roman" w:hint="default"/>
      </w:rPr>
    </w:lvl>
    <w:lvl w:ilvl="8" w:tplc="E2F6792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78FD50F8"/>
    <w:multiLevelType w:val="hybridMultilevel"/>
    <w:tmpl w:val="18A82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0B72FE"/>
    <w:multiLevelType w:val="hybridMultilevel"/>
    <w:tmpl w:val="ABD48152"/>
    <w:lvl w:ilvl="0" w:tplc="A674378C">
      <w:start w:val="1"/>
      <w:numFmt w:val="bullet"/>
      <w:lvlText w:val="•"/>
      <w:lvlJc w:val="left"/>
      <w:pPr>
        <w:tabs>
          <w:tab w:val="num" w:pos="720"/>
        </w:tabs>
        <w:ind w:left="720" w:hanging="360"/>
      </w:pPr>
      <w:rPr>
        <w:rFonts w:ascii="Times New Roman" w:hAnsi="Times New Roman" w:hint="default"/>
      </w:rPr>
    </w:lvl>
    <w:lvl w:ilvl="1" w:tplc="73D64D30">
      <w:start w:val="1915"/>
      <w:numFmt w:val="bullet"/>
      <w:lvlText w:val="–"/>
      <w:lvlJc w:val="left"/>
      <w:pPr>
        <w:tabs>
          <w:tab w:val="num" w:pos="1440"/>
        </w:tabs>
        <w:ind w:left="1440" w:hanging="360"/>
      </w:pPr>
      <w:rPr>
        <w:rFonts w:ascii="Times New Roman" w:hAnsi="Times New Roman" w:hint="default"/>
      </w:rPr>
    </w:lvl>
    <w:lvl w:ilvl="2" w:tplc="A7C26BDE">
      <w:start w:val="1915"/>
      <w:numFmt w:val="bullet"/>
      <w:lvlText w:val="•"/>
      <w:lvlJc w:val="left"/>
      <w:pPr>
        <w:tabs>
          <w:tab w:val="num" w:pos="2160"/>
        </w:tabs>
        <w:ind w:left="2160" w:hanging="360"/>
      </w:pPr>
      <w:rPr>
        <w:rFonts w:ascii="Times New Roman" w:hAnsi="Times New Roman" w:hint="default"/>
      </w:rPr>
    </w:lvl>
    <w:lvl w:ilvl="3" w:tplc="C1F8BFD0" w:tentative="1">
      <w:start w:val="1"/>
      <w:numFmt w:val="bullet"/>
      <w:lvlText w:val="•"/>
      <w:lvlJc w:val="left"/>
      <w:pPr>
        <w:tabs>
          <w:tab w:val="num" w:pos="2880"/>
        </w:tabs>
        <w:ind w:left="2880" w:hanging="360"/>
      </w:pPr>
      <w:rPr>
        <w:rFonts w:ascii="Times New Roman" w:hAnsi="Times New Roman" w:hint="default"/>
      </w:rPr>
    </w:lvl>
    <w:lvl w:ilvl="4" w:tplc="47FAA5B4" w:tentative="1">
      <w:start w:val="1"/>
      <w:numFmt w:val="bullet"/>
      <w:lvlText w:val="•"/>
      <w:lvlJc w:val="left"/>
      <w:pPr>
        <w:tabs>
          <w:tab w:val="num" w:pos="3600"/>
        </w:tabs>
        <w:ind w:left="3600" w:hanging="360"/>
      </w:pPr>
      <w:rPr>
        <w:rFonts w:ascii="Times New Roman" w:hAnsi="Times New Roman" w:hint="default"/>
      </w:rPr>
    </w:lvl>
    <w:lvl w:ilvl="5" w:tplc="7AEABF2C" w:tentative="1">
      <w:start w:val="1"/>
      <w:numFmt w:val="bullet"/>
      <w:lvlText w:val="•"/>
      <w:lvlJc w:val="left"/>
      <w:pPr>
        <w:tabs>
          <w:tab w:val="num" w:pos="4320"/>
        </w:tabs>
        <w:ind w:left="4320" w:hanging="360"/>
      </w:pPr>
      <w:rPr>
        <w:rFonts w:ascii="Times New Roman" w:hAnsi="Times New Roman" w:hint="default"/>
      </w:rPr>
    </w:lvl>
    <w:lvl w:ilvl="6" w:tplc="7ADE1218" w:tentative="1">
      <w:start w:val="1"/>
      <w:numFmt w:val="bullet"/>
      <w:lvlText w:val="•"/>
      <w:lvlJc w:val="left"/>
      <w:pPr>
        <w:tabs>
          <w:tab w:val="num" w:pos="5040"/>
        </w:tabs>
        <w:ind w:left="5040" w:hanging="360"/>
      </w:pPr>
      <w:rPr>
        <w:rFonts w:ascii="Times New Roman" w:hAnsi="Times New Roman" w:hint="default"/>
      </w:rPr>
    </w:lvl>
    <w:lvl w:ilvl="7" w:tplc="75D4B7A2" w:tentative="1">
      <w:start w:val="1"/>
      <w:numFmt w:val="bullet"/>
      <w:lvlText w:val="•"/>
      <w:lvlJc w:val="left"/>
      <w:pPr>
        <w:tabs>
          <w:tab w:val="num" w:pos="5760"/>
        </w:tabs>
        <w:ind w:left="5760" w:hanging="360"/>
      </w:pPr>
      <w:rPr>
        <w:rFonts w:ascii="Times New Roman" w:hAnsi="Times New Roman" w:hint="default"/>
      </w:rPr>
    </w:lvl>
    <w:lvl w:ilvl="8" w:tplc="46D838B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E28137A"/>
    <w:multiLevelType w:val="hybridMultilevel"/>
    <w:tmpl w:val="CD4EAB9C"/>
    <w:lvl w:ilvl="0" w:tplc="EAF2F5C8">
      <w:start w:val="1"/>
      <w:numFmt w:val="bullet"/>
      <w:lvlText w:val="•"/>
      <w:lvlJc w:val="left"/>
      <w:pPr>
        <w:tabs>
          <w:tab w:val="num" w:pos="720"/>
        </w:tabs>
        <w:ind w:left="720" w:hanging="360"/>
      </w:pPr>
      <w:rPr>
        <w:rFonts w:ascii="Arial" w:hAnsi="Arial" w:hint="default"/>
      </w:rPr>
    </w:lvl>
    <w:lvl w:ilvl="1" w:tplc="A2CAA50C">
      <w:start w:val="7029"/>
      <w:numFmt w:val="bullet"/>
      <w:lvlText w:val="o"/>
      <w:lvlJc w:val="left"/>
      <w:pPr>
        <w:tabs>
          <w:tab w:val="num" w:pos="1440"/>
        </w:tabs>
        <w:ind w:left="1440" w:hanging="360"/>
      </w:pPr>
      <w:rPr>
        <w:rFonts w:ascii="Courier New" w:hAnsi="Courier New" w:hint="default"/>
      </w:rPr>
    </w:lvl>
    <w:lvl w:ilvl="2" w:tplc="2E666EBE" w:tentative="1">
      <w:start w:val="1"/>
      <w:numFmt w:val="bullet"/>
      <w:lvlText w:val="•"/>
      <w:lvlJc w:val="left"/>
      <w:pPr>
        <w:tabs>
          <w:tab w:val="num" w:pos="2160"/>
        </w:tabs>
        <w:ind w:left="2160" w:hanging="360"/>
      </w:pPr>
      <w:rPr>
        <w:rFonts w:ascii="Arial" w:hAnsi="Arial" w:hint="default"/>
      </w:rPr>
    </w:lvl>
    <w:lvl w:ilvl="3" w:tplc="F46C6A92" w:tentative="1">
      <w:start w:val="1"/>
      <w:numFmt w:val="bullet"/>
      <w:lvlText w:val="•"/>
      <w:lvlJc w:val="left"/>
      <w:pPr>
        <w:tabs>
          <w:tab w:val="num" w:pos="2880"/>
        </w:tabs>
        <w:ind w:left="2880" w:hanging="360"/>
      </w:pPr>
      <w:rPr>
        <w:rFonts w:ascii="Arial" w:hAnsi="Arial" w:hint="default"/>
      </w:rPr>
    </w:lvl>
    <w:lvl w:ilvl="4" w:tplc="E1DC7078" w:tentative="1">
      <w:start w:val="1"/>
      <w:numFmt w:val="bullet"/>
      <w:lvlText w:val="•"/>
      <w:lvlJc w:val="left"/>
      <w:pPr>
        <w:tabs>
          <w:tab w:val="num" w:pos="3600"/>
        </w:tabs>
        <w:ind w:left="3600" w:hanging="360"/>
      </w:pPr>
      <w:rPr>
        <w:rFonts w:ascii="Arial" w:hAnsi="Arial" w:hint="default"/>
      </w:rPr>
    </w:lvl>
    <w:lvl w:ilvl="5" w:tplc="31FAB01C" w:tentative="1">
      <w:start w:val="1"/>
      <w:numFmt w:val="bullet"/>
      <w:lvlText w:val="•"/>
      <w:lvlJc w:val="left"/>
      <w:pPr>
        <w:tabs>
          <w:tab w:val="num" w:pos="4320"/>
        </w:tabs>
        <w:ind w:left="4320" w:hanging="360"/>
      </w:pPr>
      <w:rPr>
        <w:rFonts w:ascii="Arial" w:hAnsi="Arial" w:hint="default"/>
      </w:rPr>
    </w:lvl>
    <w:lvl w:ilvl="6" w:tplc="D06684AE" w:tentative="1">
      <w:start w:val="1"/>
      <w:numFmt w:val="bullet"/>
      <w:lvlText w:val="•"/>
      <w:lvlJc w:val="left"/>
      <w:pPr>
        <w:tabs>
          <w:tab w:val="num" w:pos="5040"/>
        </w:tabs>
        <w:ind w:left="5040" w:hanging="360"/>
      </w:pPr>
      <w:rPr>
        <w:rFonts w:ascii="Arial" w:hAnsi="Arial" w:hint="default"/>
      </w:rPr>
    </w:lvl>
    <w:lvl w:ilvl="7" w:tplc="A232E06A" w:tentative="1">
      <w:start w:val="1"/>
      <w:numFmt w:val="bullet"/>
      <w:lvlText w:val="•"/>
      <w:lvlJc w:val="left"/>
      <w:pPr>
        <w:tabs>
          <w:tab w:val="num" w:pos="5760"/>
        </w:tabs>
        <w:ind w:left="5760" w:hanging="360"/>
      </w:pPr>
      <w:rPr>
        <w:rFonts w:ascii="Arial" w:hAnsi="Arial" w:hint="default"/>
      </w:rPr>
    </w:lvl>
    <w:lvl w:ilvl="8" w:tplc="C4581BF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F12F45"/>
    <w:multiLevelType w:val="multilevel"/>
    <w:tmpl w:val="54C22D5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7"/>
  </w:num>
  <w:num w:numId="2">
    <w:abstractNumId w:val="35"/>
  </w:num>
  <w:num w:numId="3">
    <w:abstractNumId w:val="32"/>
  </w:num>
  <w:num w:numId="4">
    <w:abstractNumId w:val="18"/>
  </w:num>
  <w:num w:numId="5">
    <w:abstractNumId w:val="2"/>
  </w:num>
  <w:num w:numId="6">
    <w:abstractNumId w:val="5"/>
  </w:num>
  <w:num w:numId="7">
    <w:abstractNumId w:val="0"/>
  </w:num>
  <w:num w:numId="8">
    <w:abstractNumId w:val="28"/>
  </w:num>
  <w:num w:numId="9">
    <w:abstractNumId w:val="36"/>
  </w:num>
  <w:num w:numId="10">
    <w:abstractNumId w:val="31"/>
  </w:num>
  <w:num w:numId="11">
    <w:abstractNumId w:val="16"/>
  </w:num>
  <w:num w:numId="12">
    <w:abstractNumId w:val="26"/>
  </w:num>
  <w:num w:numId="13">
    <w:abstractNumId w:val="39"/>
  </w:num>
  <w:num w:numId="14">
    <w:abstractNumId w:val="1"/>
  </w:num>
  <w:num w:numId="15">
    <w:abstractNumId w:val="14"/>
  </w:num>
  <w:num w:numId="16">
    <w:abstractNumId w:val="4"/>
  </w:num>
  <w:num w:numId="17">
    <w:abstractNumId w:val="8"/>
  </w:num>
  <w:num w:numId="18">
    <w:abstractNumId w:val="27"/>
  </w:num>
  <w:num w:numId="19">
    <w:abstractNumId w:val="30"/>
  </w:num>
  <w:num w:numId="20">
    <w:abstractNumId w:val="38"/>
  </w:num>
  <w:num w:numId="21">
    <w:abstractNumId w:val="11"/>
  </w:num>
  <w:num w:numId="22">
    <w:abstractNumId w:val="7"/>
  </w:num>
  <w:num w:numId="23">
    <w:abstractNumId w:val="20"/>
  </w:num>
  <w:num w:numId="24">
    <w:abstractNumId w:val="24"/>
  </w:num>
  <w:num w:numId="25">
    <w:abstractNumId w:val="13"/>
  </w:num>
  <w:num w:numId="26">
    <w:abstractNumId w:val="25"/>
  </w:num>
  <w:num w:numId="27">
    <w:abstractNumId w:val="19"/>
  </w:num>
  <w:num w:numId="28">
    <w:abstractNumId w:val="15"/>
  </w:num>
  <w:num w:numId="29">
    <w:abstractNumId w:val="21"/>
  </w:num>
  <w:num w:numId="30">
    <w:abstractNumId w:val="6"/>
  </w:num>
  <w:num w:numId="31">
    <w:abstractNumId w:val="37"/>
  </w:num>
  <w:num w:numId="32">
    <w:abstractNumId w:val="34"/>
  </w:num>
  <w:num w:numId="33">
    <w:abstractNumId w:val="12"/>
  </w:num>
  <w:num w:numId="34">
    <w:abstractNumId w:val="9"/>
  </w:num>
  <w:num w:numId="35">
    <w:abstractNumId w:val="22"/>
  </w:num>
  <w:num w:numId="36">
    <w:abstractNumId w:val="10"/>
  </w:num>
  <w:num w:numId="37">
    <w:abstractNumId w:val="33"/>
  </w:num>
  <w:num w:numId="38">
    <w:abstractNumId w:val="23"/>
  </w:num>
  <w:num w:numId="39">
    <w:abstractNumId w:val="3"/>
  </w:num>
  <w:num w:numId="40">
    <w:abstractNumId w:val="2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s">
    <w15:presenceInfo w15:providerId="None" w15:userId="adri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1D9"/>
    <w:rsid w:val="000017D9"/>
    <w:rsid w:val="00001B43"/>
    <w:rsid w:val="000026CF"/>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2D4"/>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310"/>
    <w:rsid w:val="0003748D"/>
    <w:rsid w:val="00037DA3"/>
    <w:rsid w:val="00040253"/>
    <w:rsid w:val="00040369"/>
    <w:rsid w:val="00040EAB"/>
    <w:rsid w:val="00041157"/>
    <w:rsid w:val="000412DC"/>
    <w:rsid w:val="00041B2C"/>
    <w:rsid w:val="000426B1"/>
    <w:rsid w:val="000426FB"/>
    <w:rsid w:val="00042D00"/>
    <w:rsid w:val="00042E99"/>
    <w:rsid w:val="00043C4D"/>
    <w:rsid w:val="00043D30"/>
    <w:rsid w:val="000450B9"/>
    <w:rsid w:val="0004523E"/>
    <w:rsid w:val="0004525F"/>
    <w:rsid w:val="0004547E"/>
    <w:rsid w:val="00045C75"/>
    <w:rsid w:val="00045DC6"/>
    <w:rsid w:val="0004675B"/>
    <w:rsid w:val="00046B0C"/>
    <w:rsid w:val="0004712F"/>
    <w:rsid w:val="00047B09"/>
    <w:rsid w:val="00047D05"/>
    <w:rsid w:val="00050006"/>
    <w:rsid w:val="00050922"/>
    <w:rsid w:val="000514D7"/>
    <w:rsid w:val="000516DC"/>
    <w:rsid w:val="00051AA2"/>
    <w:rsid w:val="000524F3"/>
    <w:rsid w:val="00052C33"/>
    <w:rsid w:val="00053020"/>
    <w:rsid w:val="0005361F"/>
    <w:rsid w:val="0005377C"/>
    <w:rsid w:val="00054A6E"/>
    <w:rsid w:val="00056C4E"/>
    <w:rsid w:val="00057596"/>
    <w:rsid w:val="0005766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839"/>
    <w:rsid w:val="00082ECD"/>
    <w:rsid w:val="00082FC0"/>
    <w:rsid w:val="0008402B"/>
    <w:rsid w:val="000844AB"/>
    <w:rsid w:val="000845A9"/>
    <w:rsid w:val="00084AB3"/>
    <w:rsid w:val="00084E91"/>
    <w:rsid w:val="00086341"/>
    <w:rsid w:val="000876F4"/>
    <w:rsid w:val="00087E70"/>
    <w:rsid w:val="000903F6"/>
    <w:rsid w:val="00090652"/>
    <w:rsid w:val="00090B28"/>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AAA"/>
    <w:rsid w:val="000E0F36"/>
    <w:rsid w:val="000E0FDE"/>
    <w:rsid w:val="000E165D"/>
    <w:rsid w:val="000E1A87"/>
    <w:rsid w:val="000E1AA3"/>
    <w:rsid w:val="000E2058"/>
    <w:rsid w:val="000E23D3"/>
    <w:rsid w:val="000E2D68"/>
    <w:rsid w:val="000E3F1C"/>
    <w:rsid w:val="000E427A"/>
    <w:rsid w:val="000E4A5F"/>
    <w:rsid w:val="000E4B8C"/>
    <w:rsid w:val="000E560F"/>
    <w:rsid w:val="000E6044"/>
    <w:rsid w:val="000E7271"/>
    <w:rsid w:val="000E7563"/>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721B"/>
    <w:rsid w:val="00107367"/>
    <w:rsid w:val="00107521"/>
    <w:rsid w:val="00107C39"/>
    <w:rsid w:val="00107EB2"/>
    <w:rsid w:val="0011018E"/>
    <w:rsid w:val="001110A5"/>
    <w:rsid w:val="001122C7"/>
    <w:rsid w:val="00112651"/>
    <w:rsid w:val="00112A64"/>
    <w:rsid w:val="00112B14"/>
    <w:rsid w:val="00113479"/>
    <w:rsid w:val="00114ABF"/>
    <w:rsid w:val="00114C02"/>
    <w:rsid w:val="001157FC"/>
    <w:rsid w:val="00115B6A"/>
    <w:rsid w:val="00115D18"/>
    <w:rsid w:val="00115D9B"/>
    <w:rsid w:val="00115FF5"/>
    <w:rsid w:val="0011600C"/>
    <w:rsid w:val="00116BE1"/>
    <w:rsid w:val="00117457"/>
    <w:rsid w:val="00117473"/>
    <w:rsid w:val="00117EB4"/>
    <w:rsid w:val="001202F6"/>
    <w:rsid w:val="001215DA"/>
    <w:rsid w:val="00121932"/>
    <w:rsid w:val="00121D43"/>
    <w:rsid w:val="00121EAD"/>
    <w:rsid w:val="0012242B"/>
    <w:rsid w:val="001238AF"/>
    <w:rsid w:val="0012393B"/>
    <w:rsid w:val="0012470D"/>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4C8"/>
    <w:rsid w:val="0013620E"/>
    <w:rsid w:val="001363EF"/>
    <w:rsid w:val="0013776D"/>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2609"/>
    <w:rsid w:val="00153462"/>
    <w:rsid w:val="0015383A"/>
    <w:rsid w:val="00154D3A"/>
    <w:rsid w:val="0015639B"/>
    <w:rsid w:val="00157691"/>
    <w:rsid w:val="00157A5C"/>
    <w:rsid w:val="0016058A"/>
    <w:rsid w:val="001605DA"/>
    <w:rsid w:val="001606D9"/>
    <w:rsid w:val="00160711"/>
    <w:rsid w:val="00161460"/>
    <w:rsid w:val="0016156D"/>
    <w:rsid w:val="00161802"/>
    <w:rsid w:val="00161A1F"/>
    <w:rsid w:val="00161A7A"/>
    <w:rsid w:val="00161CBD"/>
    <w:rsid w:val="001620D7"/>
    <w:rsid w:val="0016263D"/>
    <w:rsid w:val="00162A47"/>
    <w:rsid w:val="00163192"/>
    <w:rsid w:val="001639A4"/>
    <w:rsid w:val="001639D8"/>
    <w:rsid w:val="00164478"/>
    <w:rsid w:val="00164A9B"/>
    <w:rsid w:val="00164FC9"/>
    <w:rsid w:val="00165CC3"/>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49EF"/>
    <w:rsid w:val="001754E9"/>
    <w:rsid w:val="00175AEE"/>
    <w:rsid w:val="00175E79"/>
    <w:rsid w:val="00175FFD"/>
    <w:rsid w:val="00176679"/>
    <w:rsid w:val="00176F92"/>
    <w:rsid w:val="00181659"/>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0BF8"/>
    <w:rsid w:val="001B1599"/>
    <w:rsid w:val="001B1663"/>
    <w:rsid w:val="001B1973"/>
    <w:rsid w:val="001B2411"/>
    <w:rsid w:val="001B26BB"/>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0FD1"/>
    <w:rsid w:val="001F1613"/>
    <w:rsid w:val="001F1A7B"/>
    <w:rsid w:val="001F1E1B"/>
    <w:rsid w:val="001F2572"/>
    <w:rsid w:val="001F3429"/>
    <w:rsid w:val="001F343E"/>
    <w:rsid w:val="001F3AC3"/>
    <w:rsid w:val="001F3B79"/>
    <w:rsid w:val="001F423A"/>
    <w:rsid w:val="001F4433"/>
    <w:rsid w:val="001F4886"/>
    <w:rsid w:val="001F4C89"/>
    <w:rsid w:val="001F58E0"/>
    <w:rsid w:val="001F5F4B"/>
    <w:rsid w:val="001F635B"/>
    <w:rsid w:val="001F64A8"/>
    <w:rsid w:val="001F660D"/>
    <w:rsid w:val="001F6ABA"/>
    <w:rsid w:val="001F749E"/>
    <w:rsid w:val="001F754E"/>
    <w:rsid w:val="002019FD"/>
    <w:rsid w:val="00201A47"/>
    <w:rsid w:val="00201C63"/>
    <w:rsid w:val="00201ED9"/>
    <w:rsid w:val="00201F23"/>
    <w:rsid w:val="0020205E"/>
    <w:rsid w:val="00202B05"/>
    <w:rsid w:val="00202E78"/>
    <w:rsid w:val="00203ACE"/>
    <w:rsid w:val="00203EC5"/>
    <w:rsid w:val="002048CE"/>
    <w:rsid w:val="00205106"/>
    <w:rsid w:val="00205107"/>
    <w:rsid w:val="00205292"/>
    <w:rsid w:val="00205CEA"/>
    <w:rsid w:val="00205F7D"/>
    <w:rsid w:val="00206743"/>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5580"/>
    <w:rsid w:val="0021587B"/>
    <w:rsid w:val="002173A6"/>
    <w:rsid w:val="002201D8"/>
    <w:rsid w:val="00221354"/>
    <w:rsid w:val="00221771"/>
    <w:rsid w:val="00221BE1"/>
    <w:rsid w:val="00222CC4"/>
    <w:rsid w:val="00224689"/>
    <w:rsid w:val="002247B0"/>
    <w:rsid w:val="00224815"/>
    <w:rsid w:val="00225175"/>
    <w:rsid w:val="00226459"/>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6B6"/>
    <w:rsid w:val="002528F4"/>
    <w:rsid w:val="00252C44"/>
    <w:rsid w:val="00253C3E"/>
    <w:rsid w:val="00253D8D"/>
    <w:rsid w:val="00253EFE"/>
    <w:rsid w:val="00255E15"/>
    <w:rsid w:val="0025624C"/>
    <w:rsid w:val="00256521"/>
    <w:rsid w:val="00256EF1"/>
    <w:rsid w:val="00257783"/>
    <w:rsid w:val="002578AD"/>
    <w:rsid w:val="00257A36"/>
    <w:rsid w:val="00257FA6"/>
    <w:rsid w:val="00260676"/>
    <w:rsid w:val="002609B3"/>
    <w:rsid w:val="00260C52"/>
    <w:rsid w:val="00260C68"/>
    <w:rsid w:val="00260D67"/>
    <w:rsid w:val="00261CA9"/>
    <w:rsid w:val="00261E09"/>
    <w:rsid w:val="002622F5"/>
    <w:rsid w:val="002631D0"/>
    <w:rsid w:val="0026339E"/>
    <w:rsid w:val="00263471"/>
    <w:rsid w:val="00263E17"/>
    <w:rsid w:val="002640D1"/>
    <w:rsid w:val="002644DA"/>
    <w:rsid w:val="0026484F"/>
    <w:rsid w:val="00265433"/>
    <w:rsid w:val="002658F1"/>
    <w:rsid w:val="002659A3"/>
    <w:rsid w:val="002665FE"/>
    <w:rsid w:val="002668AF"/>
    <w:rsid w:val="00267F67"/>
    <w:rsid w:val="002702CB"/>
    <w:rsid w:val="00271157"/>
    <w:rsid w:val="00271FD5"/>
    <w:rsid w:val="002721E5"/>
    <w:rsid w:val="00272889"/>
    <w:rsid w:val="00273074"/>
    <w:rsid w:val="00273ECD"/>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C1B"/>
    <w:rsid w:val="00293CE9"/>
    <w:rsid w:val="00295279"/>
    <w:rsid w:val="00295386"/>
    <w:rsid w:val="00295503"/>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190"/>
    <w:rsid w:val="002A664B"/>
    <w:rsid w:val="002A6835"/>
    <w:rsid w:val="002A73D1"/>
    <w:rsid w:val="002A7882"/>
    <w:rsid w:val="002B06CF"/>
    <w:rsid w:val="002B0A78"/>
    <w:rsid w:val="002B19C2"/>
    <w:rsid w:val="002B2170"/>
    <w:rsid w:val="002B2A62"/>
    <w:rsid w:val="002B3697"/>
    <w:rsid w:val="002B3894"/>
    <w:rsid w:val="002B4C40"/>
    <w:rsid w:val="002B55A3"/>
    <w:rsid w:val="002B56D8"/>
    <w:rsid w:val="002B5CC4"/>
    <w:rsid w:val="002B649B"/>
    <w:rsid w:val="002B669B"/>
    <w:rsid w:val="002B69DD"/>
    <w:rsid w:val="002B6DDE"/>
    <w:rsid w:val="002B7AD9"/>
    <w:rsid w:val="002B7C44"/>
    <w:rsid w:val="002C0022"/>
    <w:rsid w:val="002C026A"/>
    <w:rsid w:val="002C05A0"/>
    <w:rsid w:val="002C1AD8"/>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35F"/>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40F"/>
    <w:rsid w:val="002E35B5"/>
    <w:rsid w:val="002E3641"/>
    <w:rsid w:val="002E4483"/>
    <w:rsid w:val="002E451A"/>
    <w:rsid w:val="002E47BA"/>
    <w:rsid w:val="002E4A65"/>
    <w:rsid w:val="002E4EEF"/>
    <w:rsid w:val="002E6DD4"/>
    <w:rsid w:val="002E7449"/>
    <w:rsid w:val="002E7F2D"/>
    <w:rsid w:val="002F0170"/>
    <w:rsid w:val="002F0621"/>
    <w:rsid w:val="002F0CB3"/>
    <w:rsid w:val="002F12E5"/>
    <w:rsid w:val="002F256B"/>
    <w:rsid w:val="002F2745"/>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575"/>
    <w:rsid w:val="003046C4"/>
    <w:rsid w:val="00304EC5"/>
    <w:rsid w:val="003055DA"/>
    <w:rsid w:val="00305E78"/>
    <w:rsid w:val="00306356"/>
    <w:rsid w:val="003067A6"/>
    <w:rsid w:val="0030690D"/>
    <w:rsid w:val="00306E9E"/>
    <w:rsid w:val="00310187"/>
    <w:rsid w:val="0031159E"/>
    <w:rsid w:val="0031318A"/>
    <w:rsid w:val="00313324"/>
    <w:rsid w:val="0031398D"/>
    <w:rsid w:val="003139AE"/>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397"/>
    <w:rsid w:val="0032643E"/>
    <w:rsid w:val="00327034"/>
    <w:rsid w:val="00330F25"/>
    <w:rsid w:val="00333776"/>
    <w:rsid w:val="00333A1B"/>
    <w:rsid w:val="00333F43"/>
    <w:rsid w:val="00334E31"/>
    <w:rsid w:val="00334F45"/>
    <w:rsid w:val="00335B99"/>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0A91"/>
    <w:rsid w:val="00361071"/>
    <w:rsid w:val="003613DA"/>
    <w:rsid w:val="0036176E"/>
    <w:rsid w:val="00361AA3"/>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67AD0"/>
    <w:rsid w:val="0037054B"/>
    <w:rsid w:val="00371062"/>
    <w:rsid w:val="0037109E"/>
    <w:rsid w:val="00371176"/>
    <w:rsid w:val="00371A3A"/>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C3"/>
    <w:rsid w:val="00384738"/>
    <w:rsid w:val="00384A62"/>
    <w:rsid w:val="00385306"/>
    <w:rsid w:val="00385751"/>
    <w:rsid w:val="00386BDD"/>
    <w:rsid w:val="00387702"/>
    <w:rsid w:val="00387D45"/>
    <w:rsid w:val="00391844"/>
    <w:rsid w:val="00391F33"/>
    <w:rsid w:val="00392602"/>
    <w:rsid w:val="00392EE6"/>
    <w:rsid w:val="003933F8"/>
    <w:rsid w:val="00393C66"/>
    <w:rsid w:val="00393D7B"/>
    <w:rsid w:val="00393D9A"/>
    <w:rsid w:val="003953D9"/>
    <w:rsid w:val="00395C24"/>
    <w:rsid w:val="00395E56"/>
    <w:rsid w:val="0039689A"/>
    <w:rsid w:val="00396A51"/>
    <w:rsid w:val="00397A83"/>
    <w:rsid w:val="003A098B"/>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3F08"/>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352C"/>
    <w:rsid w:val="003C49E4"/>
    <w:rsid w:val="003C5262"/>
    <w:rsid w:val="003C5365"/>
    <w:rsid w:val="003C5764"/>
    <w:rsid w:val="003C5857"/>
    <w:rsid w:val="003C5FC6"/>
    <w:rsid w:val="003C61A5"/>
    <w:rsid w:val="003C6451"/>
    <w:rsid w:val="003C64FA"/>
    <w:rsid w:val="003C6653"/>
    <w:rsid w:val="003C6EEF"/>
    <w:rsid w:val="003C6FB6"/>
    <w:rsid w:val="003C7872"/>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D78F2"/>
    <w:rsid w:val="003E1652"/>
    <w:rsid w:val="003E1A5C"/>
    <w:rsid w:val="003E203D"/>
    <w:rsid w:val="003E216E"/>
    <w:rsid w:val="003E2E49"/>
    <w:rsid w:val="003E34E9"/>
    <w:rsid w:val="003E4D08"/>
    <w:rsid w:val="003E503D"/>
    <w:rsid w:val="003E5317"/>
    <w:rsid w:val="003E5482"/>
    <w:rsid w:val="003E643E"/>
    <w:rsid w:val="003E68FA"/>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365"/>
    <w:rsid w:val="003F5721"/>
    <w:rsid w:val="003F590F"/>
    <w:rsid w:val="003F6CB9"/>
    <w:rsid w:val="003F70C9"/>
    <w:rsid w:val="003F74C6"/>
    <w:rsid w:val="003F7D25"/>
    <w:rsid w:val="00401431"/>
    <w:rsid w:val="00402F65"/>
    <w:rsid w:val="004047AA"/>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1BD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6CDE"/>
    <w:rsid w:val="00467B95"/>
    <w:rsid w:val="004704DB"/>
    <w:rsid w:val="004713CC"/>
    <w:rsid w:val="00471D66"/>
    <w:rsid w:val="00472A17"/>
    <w:rsid w:val="0047432F"/>
    <w:rsid w:val="004752C2"/>
    <w:rsid w:val="00475635"/>
    <w:rsid w:val="0047589C"/>
    <w:rsid w:val="004762D8"/>
    <w:rsid w:val="00476A77"/>
    <w:rsid w:val="00476F47"/>
    <w:rsid w:val="00477025"/>
    <w:rsid w:val="0047768A"/>
    <w:rsid w:val="004777AD"/>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73B"/>
    <w:rsid w:val="004A5A7F"/>
    <w:rsid w:val="004A7468"/>
    <w:rsid w:val="004B0284"/>
    <w:rsid w:val="004B02B0"/>
    <w:rsid w:val="004B05CB"/>
    <w:rsid w:val="004B0625"/>
    <w:rsid w:val="004B0CE5"/>
    <w:rsid w:val="004B1101"/>
    <w:rsid w:val="004B18F9"/>
    <w:rsid w:val="004B2122"/>
    <w:rsid w:val="004B24E1"/>
    <w:rsid w:val="004B2CE2"/>
    <w:rsid w:val="004B2D8A"/>
    <w:rsid w:val="004B33C8"/>
    <w:rsid w:val="004B3C22"/>
    <w:rsid w:val="004B4C35"/>
    <w:rsid w:val="004B4EB3"/>
    <w:rsid w:val="004B5EA3"/>
    <w:rsid w:val="004B7023"/>
    <w:rsid w:val="004B7BF5"/>
    <w:rsid w:val="004C01CA"/>
    <w:rsid w:val="004C0E11"/>
    <w:rsid w:val="004C138D"/>
    <w:rsid w:val="004C251C"/>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15E"/>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6AD8"/>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F46"/>
    <w:rsid w:val="00546357"/>
    <w:rsid w:val="0054658A"/>
    <w:rsid w:val="00546AF7"/>
    <w:rsid w:val="00546F1A"/>
    <w:rsid w:val="00550151"/>
    <w:rsid w:val="005501CE"/>
    <w:rsid w:val="00550B15"/>
    <w:rsid w:val="005510DF"/>
    <w:rsid w:val="0055110A"/>
    <w:rsid w:val="0055116F"/>
    <w:rsid w:val="005512F3"/>
    <w:rsid w:val="00551DDE"/>
    <w:rsid w:val="005527DC"/>
    <w:rsid w:val="00553A75"/>
    <w:rsid w:val="00553FD9"/>
    <w:rsid w:val="005542A4"/>
    <w:rsid w:val="00554536"/>
    <w:rsid w:val="005550D4"/>
    <w:rsid w:val="005559B6"/>
    <w:rsid w:val="005561F7"/>
    <w:rsid w:val="00556A25"/>
    <w:rsid w:val="005600D0"/>
    <w:rsid w:val="00560702"/>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4"/>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97F0D"/>
    <w:rsid w:val="005A05BE"/>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3B16"/>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2BF"/>
    <w:rsid w:val="005C797B"/>
    <w:rsid w:val="005C7AF2"/>
    <w:rsid w:val="005C7DF5"/>
    <w:rsid w:val="005D0516"/>
    <w:rsid w:val="005D0621"/>
    <w:rsid w:val="005D0745"/>
    <w:rsid w:val="005D08B2"/>
    <w:rsid w:val="005D0C06"/>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4093"/>
    <w:rsid w:val="005E4316"/>
    <w:rsid w:val="005E527B"/>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41D0"/>
    <w:rsid w:val="006042AD"/>
    <w:rsid w:val="006047E5"/>
    <w:rsid w:val="006048E0"/>
    <w:rsid w:val="0060547D"/>
    <w:rsid w:val="006064B7"/>
    <w:rsid w:val="00606A0C"/>
    <w:rsid w:val="006075E4"/>
    <w:rsid w:val="006078BB"/>
    <w:rsid w:val="00607C2E"/>
    <w:rsid w:val="00607E96"/>
    <w:rsid w:val="00607F30"/>
    <w:rsid w:val="00607FC2"/>
    <w:rsid w:val="006107A6"/>
    <w:rsid w:val="00610FB9"/>
    <w:rsid w:val="006111BA"/>
    <w:rsid w:val="0061144D"/>
    <w:rsid w:val="006126E2"/>
    <w:rsid w:val="0061307B"/>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3F"/>
    <w:rsid w:val="00617AD3"/>
    <w:rsid w:val="0062021F"/>
    <w:rsid w:val="00620C65"/>
    <w:rsid w:val="006219B1"/>
    <w:rsid w:val="006222EF"/>
    <w:rsid w:val="006223C6"/>
    <w:rsid w:val="0062422C"/>
    <w:rsid w:val="006255DC"/>
    <w:rsid w:val="006256FD"/>
    <w:rsid w:val="00625D0D"/>
    <w:rsid w:val="00625D15"/>
    <w:rsid w:val="00625EFF"/>
    <w:rsid w:val="006260D3"/>
    <w:rsid w:val="006267E7"/>
    <w:rsid w:val="00626B60"/>
    <w:rsid w:val="006275F4"/>
    <w:rsid w:val="0062794F"/>
    <w:rsid w:val="00627BF2"/>
    <w:rsid w:val="00627BF5"/>
    <w:rsid w:val="00630D8D"/>
    <w:rsid w:val="00631F31"/>
    <w:rsid w:val="0063215F"/>
    <w:rsid w:val="00632209"/>
    <w:rsid w:val="006326E5"/>
    <w:rsid w:val="00632707"/>
    <w:rsid w:val="00636016"/>
    <w:rsid w:val="00636048"/>
    <w:rsid w:val="006366CE"/>
    <w:rsid w:val="00636884"/>
    <w:rsid w:val="00636AE5"/>
    <w:rsid w:val="00636FFF"/>
    <w:rsid w:val="00637276"/>
    <w:rsid w:val="00637DB6"/>
    <w:rsid w:val="006405EB"/>
    <w:rsid w:val="0064084F"/>
    <w:rsid w:val="00641665"/>
    <w:rsid w:val="006419B0"/>
    <w:rsid w:val="00641D2C"/>
    <w:rsid w:val="00643117"/>
    <w:rsid w:val="006435B7"/>
    <w:rsid w:val="00643A99"/>
    <w:rsid w:val="00644422"/>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67CE7"/>
    <w:rsid w:val="00670805"/>
    <w:rsid w:val="00671B83"/>
    <w:rsid w:val="0067250F"/>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180F"/>
    <w:rsid w:val="006A1C20"/>
    <w:rsid w:val="006A1E5E"/>
    <w:rsid w:val="006A26FA"/>
    <w:rsid w:val="006A2F79"/>
    <w:rsid w:val="006A3354"/>
    <w:rsid w:val="006A3511"/>
    <w:rsid w:val="006A3EA7"/>
    <w:rsid w:val="006A4192"/>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4DE6"/>
    <w:rsid w:val="006B5B21"/>
    <w:rsid w:val="006B5C53"/>
    <w:rsid w:val="006B606C"/>
    <w:rsid w:val="006B71F1"/>
    <w:rsid w:val="006B748F"/>
    <w:rsid w:val="006B794E"/>
    <w:rsid w:val="006C086B"/>
    <w:rsid w:val="006C0A21"/>
    <w:rsid w:val="006C0D7B"/>
    <w:rsid w:val="006C1818"/>
    <w:rsid w:val="006C2DF8"/>
    <w:rsid w:val="006C3064"/>
    <w:rsid w:val="006C3C8B"/>
    <w:rsid w:val="006C3FD5"/>
    <w:rsid w:val="006C406B"/>
    <w:rsid w:val="006C4F63"/>
    <w:rsid w:val="006C5C7E"/>
    <w:rsid w:val="006C609A"/>
    <w:rsid w:val="006C63FF"/>
    <w:rsid w:val="006C67E6"/>
    <w:rsid w:val="006C6C9B"/>
    <w:rsid w:val="006C7324"/>
    <w:rsid w:val="006C757B"/>
    <w:rsid w:val="006C77A1"/>
    <w:rsid w:val="006D0016"/>
    <w:rsid w:val="006D0245"/>
    <w:rsid w:val="006D032B"/>
    <w:rsid w:val="006D0427"/>
    <w:rsid w:val="006D0438"/>
    <w:rsid w:val="006D44B7"/>
    <w:rsid w:val="006D4853"/>
    <w:rsid w:val="006D5672"/>
    <w:rsid w:val="006D5870"/>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62A3"/>
    <w:rsid w:val="00727E0F"/>
    <w:rsid w:val="00730B32"/>
    <w:rsid w:val="00730CDD"/>
    <w:rsid w:val="007313E6"/>
    <w:rsid w:val="00731623"/>
    <w:rsid w:val="00731A5B"/>
    <w:rsid w:val="0073248C"/>
    <w:rsid w:val="00732583"/>
    <w:rsid w:val="0073297A"/>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DEE"/>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329"/>
    <w:rsid w:val="0078675D"/>
    <w:rsid w:val="00786B7D"/>
    <w:rsid w:val="00786FC9"/>
    <w:rsid w:val="00787AB3"/>
    <w:rsid w:val="00787DCD"/>
    <w:rsid w:val="00790B57"/>
    <w:rsid w:val="00791773"/>
    <w:rsid w:val="007930C2"/>
    <w:rsid w:val="00793102"/>
    <w:rsid w:val="00793A0C"/>
    <w:rsid w:val="00793B1F"/>
    <w:rsid w:val="00793BC9"/>
    <w:rsid w:val="00795A69"/>
    <w:rsid w:val="00796AF3"/>
    <w:rsid w:val="00796C08"/>
    <w:rsid w:val="007979C8"/>
    <w:rsid w:val="00797A46"/>
    <w:rsid w:val="00797EE7"/>
    <w:rsid w:val="007A0E52"/>
    <w:rsid w:val="007A12DE"/>
    <w:rsid w:val="007A23A2"/>
    <w:rsid w:val="007A2873"/>
    <w:rsid w:val="007A2F82"/>
    <w:rsid w:val="007A32F2"/>
    <w:rsid w:val="007A33E1"/>
    <w:rsid w:val="007A36A8"/>
    <w:rsid w:val="007A36F2"/>
    <w:rsid w:val="007A37DF"/>
    <w:rsid w:val="007A38E1"/>
    <w:rsid w:val="007A3C2A"/>
    <w:rsid w:val="007A51CB"/>
    <w:rsid w:val="007A5A94"/>
    <w:rsid w:val="007A5B95"/>
    <w:rsid w:val="007A612E"/>
    <w:rsid w:val="007A7270"/>
    <w:rsid w:val="007B0062"/>
    <w:rsid w:val="007B0223"/>
    <w:rsid w:val="007B04D1"/>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1A3B"/>
    <w:rsid w:val="007E1C70"/>
    <w:rsid w:val="007E274F"/>
    <w:rsid w:val="007E28D4"/>
    <w:rsid w:val="007E3242"/>
    <w:rsid w:val="007E38C5"/>
    <w:rsid w:val="007E42F9"/>
    <w:rsid w:val="007E4513"/>
    <w:rsid w:val="007E486E"/>
    <w:rsid w:val="007E50FA"/>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071"/>
    <w:rsid w:val="007F750F"/>
    <w:rsid w:val="007F7FC6"/>
    <w:rsid w:val="008010FC"/>
    <w:rsid w:val="00801135"/>
    <w:rsid w:val="008011BB"/>
    <w:rsid w:val="0080168F"/>
    <w:rsid w:val="008024DA"/>
    <w:rsid w:val="00802CD0"/>
    <w:rsid w:val="00802EB1"/>
    <w:rsid w:val="00803496"/>
    <w:rsid w:val="00803683"/>
    <w:rsid w:val="00803BE4"/>
    <w:rsid w:val="00803FDE"/>
    <w:rsid w:val="00805152"/>
    <w:rsid w:val="00805BC2"/>
    <w:rsid w:val="00805F45"/>
    <w:rsid w:val="00806379"/>
    <w:rsid w:val="00807335"/>
    <w:rsid w:val="008073AF"/>
    <w:rsid w:val="00807647"/>
    <w:rsid w:val="00810428"/>
    <w:rsid w:val="00811016"/>
    <w:rsid w:val="00811F4D"/>
    <w:rsid w:val="0081238E"/>
    <w:rsid w:val="00812A3B"/>
    <w:rsid w:val="00812C6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72"/>
    <w:rsid w:val="00841CFE"/>
    <w:rsid w:val="00842214"/>
    <w:rsid w:val="008428B0"/>
    <w:rsid w:val="008428DF"/>
    <w:rsid w:val="00842F57"/>
    <w:rsid w:val="008435EF"/>
    <w:rsid w:val="00843EF8"/>
    <w:rsid w:val="008443CF"/>
    <w:rsid w:val="00845931"/>
    <w:rsid w:val="00845EDD"/>
    <w:rsid w:val="008464B4"/>
    <w:rsid w:val="008464FA"/>
    <w:rsid w:val="00846A6F"/>
    <w:rsid w:val="00847189"/>
    <w:rsid w:val="00847291"/>
    <w:rsid w:val="00847783"/>
    <w:rsid w:val="00847A79"/>
    <w:rsid w:val="00847A8F"/>
    <w:rsid w:val="00847B2E"/>
    <w:rsid w:val="00851E52"/>
    <w:rsid w:val="008522E4"/>
    <w:rsid w:val="008549C9"/>
    <w:rsid w:val="00855032"/>
    <w:rsid w:val="00855AA5"/>
    <w:rsid w:val="00855AB7"/>
    <w:rsid w:val="00856E62"/>
    <w:rsid w:val="00857021"/>
    <w:rsid w:val="008571D2"/>
    <w:rsid w:val="0085749C"/>
    <w:rsid w:val="008577AE"/>
    <w:rsid w:val="008612B6"/>
    <w:rsid w:val="00861AA9"/>
    <w:rsid w:val="00861E5B"/>
    <w:rsid w:val="008622D2"/>
    <w:rsid w:val="00862989"/>
    <w:rsid w:val="00863700"/>
    <w:rsid w:val="00863DBB"/>
    <w:rsid w:val="00864104"/>
    <w:rsid w:val="00864812"/>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2971"/>
    <w:rsid w:val="008829A4"/>
    <w:rsid w:val="008829CD"/>
    <w:rsid w:val="0088309A"/>
    <w:rsid w:val="0088341B"/>
    <w:rsid w:val="00883977"/>
    <w:rsid w:val="00883C37"/>
    <w:rsid w:val="00884455"/>
    <w:rsid w:val="008844C7"/>
    <w:rsid w:val="00884DDD"/>
    <w:rsid w:val="008862A0"/>
    <w:rsid w:val="00886DB7"/>
    <w:rsid w:val="0088714B"/>
    <w:rsid w:val="008871DC"/>
    <w:rsid w:val="00887512"/>
    <w:rsid w:val="0088759B"/>
    <w:rsid w:val="008875DC"/>
    <w:rsid w:val="00890039"/>
    <w:rsid w:val="008909D9"/>
    <w:rsid w:val="00891400"/>
    <w:rsid w:val="0089141F"/>
    <w:rsid w:val="00891A7E"/>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59B"/>
    <w:rsid w:val="008C2A07"/>
    <w:rsid w:val="008C2BA5"/>
    <w:rsid w:val="008C2DF8"/>
    <w:rsid w:val="008C3294"/>
    <w:rsid w:val="008C35A8"/>
    <w:rsid w:val="008C5436"/>
    <w:rsid w:val="008C5D4F"/>
    <w:rsid w:val="008C6366"/>
    <w:rsid w:val="008C65D5"/>
    <w:rsid w:val="008C6913"/>
    <w:rsid w:val="008C7CFF"/>
    <w:rsid w:val="008D0FF4"/>
    <w:rsid w:val="008D1731"/>
    <w:rsid w:val="008D278A"/>
    <w:rsid w:val="008D31E8"/>
    <w:rsid w:val="008D3288"/>
    <w:rsid w:val="008D3CA1"/>
    <w:rsid w:val="008D3F9C"/>
    <w:rsid w:val="008D412D"/>
    <w:rsid w:val="008D4591"/>
    <w:rsid w:val="008D5761"/>
    <w:rsid w:val="008D76C4"/>
    <w:rsid w:val="008D7B7F"/>
    <w:rsid w:val="008D7CC2"/>
    <w:rsid w:val="008E0554"/>
    <w:rsid w:val="008E1404"/>
    <w:rsid w:val="008E1B7B"/>
    <w:rsid w:val="008E2029"/>
    <w:rsid w:val="008E27D9"/>
    <w:rsid w:val="008E297A"/>
    <w:rsid w:val="008E2C70"/>
    <w:rsid w:val="008E2E9D"/>
    <w:rsid w:val="008E2F5A"/>
    <w:rsid w:val="008E34F2"/>
    <w:rsid w:val="008E3628"/>
    <w:rsid w:val="008E3D8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169B"/>
    <w:rsid w:val="008F1FF2"/>
    <w:rsid w:val="008F2550"/>
    <w:rsid w:val="008F3051"/>
    <w:rsid w:val="008F310A"/>
    <w:rsid w:val="008F362A"/>
    <w:rsid w:val="008F378C"/>
    <w:rsid w:val="008F6241"/>
    <w:rsid w:val="008F637B"/>
    <w:rsid w:val="008F668C"/>
    <w:rsid w:val="008F6AEB"/>
    <w:rsid w:val="008F6F61"/>
    <w:rsid w:val="008F7475"/>
    <w:rsid w:val="008F7C63"/>
    <w:rsid w:val="0090151E"/>
    <w:rsid w:val="0090171D"/>
    <w:rsid w:val="00901973"/>
    <w:rsid w:val="00901A7E"/>
    <w:rsid w:val="009023CB"/>
    <w:rsid w:val="00902518"/>
    <w:rsid w:val="00902805"/>
    <w:rsid w:val="009028CE"/>
    <w:rsid w:val="00902958"/>
    <w:rsid w:val="00903295"/>
    <w:rsid w:val="009035F2"/>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A2C"/>
    <w:rsid w:val="00912EF8"/>
    <w:rsid w:val="009139A7"/>
    <w:rsid w:val="00913D35"/>
    <w:rsid w:val="00913E45"/>
    <w:rsid w:val="0091468A"/>
    <w:rsid w:val="00914964"/>
    <w:rsid w:val="00914FC8"/>
    <w:rsid w:val="0091518F"/>
    <w:rsid w:val="009156B6"/>
    <w:rsid w:val="00915700"/>
    <w:rsid w:val="009159E5"/>
    <w:rsid w:val="009162F4"/>
    <w:rsid w:val="00917EAA"/>
    <w:rsid w:val="0092015A"/>
    <w:rsid w:val="009214F1"/>
    <w:rsid w:val="00922119"/>
    <w:rsid w:val="00922484"/>
    <w:rsid w:val="0092288E"/>
    <w:rsid w:val="0092289A"/>
    <w:rsid w:val="00922CE7"/>
    <w:rsid w:val="00923BCE"/>
    <w:rsid w:val="0092449C"/>
    <w:rsid w:val="00925497"/>
    <w:rsid w:val="0092551E"/>
    <w:rsid w:val="00925FC9"/>
    <w:rsid w:val="009269B3"/>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241"/>
    <w:rsid w:val="00940361"/>
    <w:rsid w:val="009403ED"/>
    <w:rsid w:val="00940660"/>
    <w:rsid w:val="00940E8A"/>
    <w:rsid w:val="00942476"/>
    <w:rsid w:val="00942648"/>
    <w:rsid w:val="00942C2A"/>
    <w:rsid w:val="00943067"/>
    <w:rsid w:val="009440F5"/>
    <w:rsid w:val="00944A2C"/>
    <w:rsid w:val="00944C46"/>
    <w:rsid w:val="00945B2B"/>
    <w:rsid w:val="009461D5"/>
    <w:rsid w:val="009465EA"/>
    <w:rsid w:val="00946BD0"/>
    <w:rsid w:val="00947134"/>
    <w:rsid w:val="0094772F"/>
    <w:rsid w:val="0095015E"/>
    <w:rsid w:val="009505A9"/>
    <w:rsid w:val="00951426"/>
    <w:rsid w:val="00951782"/>
    <w:rsid w:val="009519A6"/>
    <w:rsid w:val="00951CC6"/>
    <w:rsid w:val="00951F43"/>
    <w:rsid w:val="0095368E"/>
    <w:rsid w:val="0095414D"/>
    <w:rsid w:val="00954C29"/>
    <w:rsid w:val="00955A19"/>
    <w:rsid w:val="00955B29"/>
    <w:rsid w:val="00956CE7"/>
    <w:rsid w:val="00960669"/>
    <w:rsid w:val="00960EA4"/>
    <w:rsid w:val="00961473"/>
    <w:rsid w:val="00961601"/>
    <w:rsid w:val="00961ACE"/>
    <w:rsid w:val="00961CFF"/>
    <w:rsid w:val="00962848"/>
    <w:rsid w:val="00962A2A"/>
    <w:rsid w:val="00962DAC"/>
    <w:rsid w:val="009633E3"/>
    <w:rsid w:val="00963A1B"/>
    <w:rsid w:val="00963CB7"/>
    <w:rsid w:val="00964254"/>
    <w:rsid w:val="009644BA"/>
    <w:rsid w:val="00964530"/>
    <w:rsid w:val="00965368"/>
    <w:rsid w:val="00965705"/>
    <w:rsid w:val="009661F1"/>
    <w:rsid w:val="00966870"/>
    <w:rsid w:val="00966EB2"/>
    <w:rsid w:val="00966F8D"/>
    <w:rsid w:val="00966FE9"/>
    <w:rsid w:val="00967080"/>
    <w:rsid w:val="00970541"/>
    <w:rsid w:val="00970697"/>
    <w:rsid w:val="009707B6"/>
    <w:rsid w:val="00971485"/>
    <w:rsid w:val="00971727"/>
    <w:rsid w:val="00972803"/>
    <w:rsid w:val="00972FBE"/>
    <w:rsid w:val="009731B2"/>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679"/>
    <w:rsid w:val="009A66AC"/>
    <w:rsid w:val="009A6B74"/>
    <w:rsid w:val="009A74DE"/>
    <w:rsid w:val="009A770C"/>
    <w:rsid w:val="009A782D"/>
    <w:rsid w:val="009A7F58"/>
    <w:rsid w:val="009B01CA"/>
    <w:rsid w:val="009B05E5"/>
    <w:rsid w:val="009B0E62"/>
    <w:rsid w:val="009B0F9A"/>
    <w:rsid w:val="009B109B"/>
    <w:rsid w:val="009B117B"/>
    <w:rsid w:val="009B1C57"/>
    <w:rsid w:val="009B2E2D"/>
    <w:rsid w:val="009B3069"/>
    <w:rsid w:val="009B3441"/>
    <w:rsid w:val="009B367A"/>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642F"/>
    <w:rsid w:val="009C7038"/>
    <w:rsid w:val="009C710B"/>
    <w:rsid w:val="009D1017"/>
    <w:rsid w:val="009D1664"/>
    <w:rsid w:val="009D2B29"/>
    <w:rsid w:val="009D2B81"/>
    <w:rsid w:val="009D3E2A"/>
    <w:rsid w:val="009D5082"/>
    <w:rsid w:val="009D60FF"/>
    <w:rsid w:val="009D61F4"/>
    <w:rsid w:val="009D6E9F"/>
    <w:rsid w:val="009D7A91"/>
    <w:rsid w:val="009D7D62"/>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4BF"/>
    <w:rsid w:val="009F5FAA"/>
    <w:rsid w:val="009F7466"/>
    <w:rsid w:val="009F74FE"/>
    <w:rsid w:val="009F76E1"/>
    <w:rsid w:val="009F7EFE"/>
    <w:rsid w:val="00A00454"/>
    <w:rsid w:val="00A01CC1"/>
    <w:rsid w:val="00A02591"/>
    <w:rsid w:val="00A02614"/>
    <w:rsid w:val="00A0263E"/>
    <w:rsid w:val="00A0269C"/>
    <w:rsid w:val="00A02B1F"/>
    <w:rsid w:val="00A02DED"/>
    <w:rsid w:val="00A044A9"/>
    <w:rsid w:val="00A04547"/>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522"/>
    <w:rsid w:val="00A21D68"/>
    <w:rsid w:val="00A22580"/>
    <w:rsid w:val="00A22BFD"/>
    <w:rsid w:val="00A22FA9"/>
    <w:rsid w:val="00A23508"/>
    <w:rsid w:val="00A23526"/>
    <w:rsid w:val="00A23AD3"/>
    <w:rsid w:val="00A24208"/>
    <w:rsid w:val="00A242EA"/>
    <w:rsid w:val="00A24BCB"/>
    <w:rsid w:val="00A24C06"/>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1FCC"/>
    <w:rsid w:val="00A4211C"/>
    <w:rsid w:val="00A42317"/>
    <w:rsid w:val="00A436B1"/>
    <w:rsid w:val="00A4420F"/>
    <w:rsid w:val="00A44CA8"/>
    <w:rsid w:val="00A451E8"/>
    <w:rsid w:val="00A45513"/>
    <w:rsid w:val="00A4597B"/>
    <w:rsid w:val="00A46828"/>
    <w:rsid w:val="00A46E3E"/>
    <w:rsid w:val="00A47193"/>
    <w:rsid w:val="00A473DC"/>
    <w:rsid w:val="00A475E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4E83"/>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C61"/>
    <w:rsid w:val="00A83345"/>
    <w:rsid w:val="00A8393C"/>
    <w:rsid w:val="00A83C23"/>
    <w:rsid w:val="00A841D8"/>
    <w:rsid w:val="00A84A2B"/>
    <w:rsid w:val="00A84F26"/>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94E"/>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95E"/>
    <w:rsid w:val="00AB2FED"/>
    <w:rsid w:val="00AB3B30"/>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C6"/>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AE3"/>
    <w:rsid w:val="00B211C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3177"/>
    <w:rsid w:val="00B445B7"/>
    <w:rsid w:val="00B44EE7"/>
    <w:rsid w:val="00B45413"/>
    <w:rsid w:val="00B457AF"/>
    <w:rsid w:val="00B4743C"/>
    <w:rsid w:val="00B50AE9"/>
    <w:rsid w:val="00B51203"/>
    <w:rsid w:val="00B5159C"/>
    <w:rsid w:val="00B51768"/>
    <w:rsid w:val="00B5199A"/>
    <w:rsid w:val="00B52661"/>
    <w:rsid w:val="00B53217"/>
    <w:rsid w:val="00B5377D"/>
    <w:rsid w:val="00B53F6B"/>
    <w:rsid w:val="00B54341"/>
    <w:rsid w:val="00B55AC9"/>
    <w:rsid w:val="00B561BD"/>
    <w:rsid w:val="00B56BEE"/>
    <w:rsid w:val="00B57258"/>
    <w:rsid w:val="00B573B4"/>
    <w:rsid w:val="00B606A8"/>
    <w:rsid w:val="00B611FF"/>
    <w:rsid w:val="00B61980"/>
    <w:rsid w:val="00B61E07"/>
    <w:rsid w:val="00B62452"/>
    <w:rsid w:val="00B62AA6"/>
    <w:rsid w:val="00B6309F"/>
    <w:rsid w:val="00B63193"/>
    <w:rsid w:val="00B63532"/>
    <w:rsid w:val="00B6397B"/>
    <w:rsid w:val="00B63DF8"/>
    <w:rsid w:val="00B63E0C"/>
    <w:rsid w:val="00B657F7"/>
    <w:rsid w:val="00B65EC3"/>
    <w:rsid w:val="00B66172"/>
    <w:rsid w:val="00B662CE"/>
    <w:rsid w:val="00B6677A"/>
    <w:rsid w:val="00B66908"/>
    <w:rsid w:val="00B67640"/>
    <w:rsid w:val="00B67A76"/>
    <w:rsid w:val="00B701AA"/>
    <w:rsid w:val="00B703DB"/>
    <w:rsid w:val="00B71792"/>
    <w:rsid w:val="00B71D6B"/>
    <w:rsid w:val="00B72377"/>
    <w:rsid w:val="00B726D0"/>
    <w:rsid w:val="00B72F7B"/>
    <w:rsid w:val="00B734E7"/>
    <w:rsid w:val="00B73685"/>
    <w:rsid w:val="00B7370A"/>
    <w:rsid w:val="00B75A14"/>
    <w:rsid w:val="00B76A8F"/>
    <w:rsid w:val="00B76B3E"/>
    <w:rsid w:val="00B77A64"/>
    <w:rsid w:val="00B80CAD"/>
    <w:rsid w:val="00B80D91"/>
    <w:rsid w:val="00B8104D"/>
    <w:rsid w:val="00B820A2"/>
    <w:rsid w:val="00B822A6"/>
    <w:rsid w:val="00B82B52"/>
    <w:rsid w:val="00B83C3A"/>
    <w:rsid w:val="00B83FC6"/>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0DB3"/>
    <w:rsid w:val="00BC1135"/>
    <w:rsid w:val="00BC14B9"/>
    <w:rsid w:val="00BC19F8"/>
    <w:rsid w:val="00BC2298"/>
    <w:rsid w:val="00BC24B0"/>
    <w:rsid w:val="00BC2604"/>
    <w:rsid w:val="00BC2C7B"/>
    <w:rsid w:val="00BC306C"/>
    <w:rsid w:val="00BC34C5"/>
    <w:rsid w:val="00BC49C4"/>
    <w:rsid w:val="00BC4A29"/>
    <w:rsid w:val="00BC5038"/>
    <w:rsid w:val="00BC5F56"/>
    <w:rsid w:val="00BC686A"/>
    <w:rsid w:val="00BC7028"/>
    <w:rsid w:val="00BC7239"/>
    <w:rsid w:val="00BD0844"/>
    <w:rsid w:val="00BD252B"/>
    <w:rsid w:val="00BD2A78"/>
    <w:rsid w:val="00BD2C47"/>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1EE"/>
    <w:rsid w:val="00BE0C4D"/>
    <w:rsid w:val="00BE0D93"/>
    <w:rsid w:val="00BE149B"/>
    <w:rsid w:val="00BE16F8"/>
    <w:rsid w:val="00BE1730"/>
    <w:rsid w:val="00BE176A"/>
    <w:rsid w:val="00BE2471"/>
    <w:rsid w:val="00BE2569"/>
    <w:rsid w:val="00BE2687"/>
    <w:rsid w:val="00BE327B"/>
    <w:rsid w:val="00BE3807"/>
    <w:rsid w:val="00BE4086"/>
    <w:rsid w:val="00BE5A34"/>
    <w:rsid w:val="00BE5CAC"/>
    <w:rsid w:val="00BE63B4"/>
    <w:rsid w:val="00BE68C2"/>
    <w:rsid w:val="00BE698F"/>
    <w:rsid w:val="00BE6D84"/>
    <w:rsid w:val="00BE6E57"/>
    <w:rsid w:val="00BF099E"/>
    <w:rsid w:val="00BF0B38"/>
    <w:rsid w:val="00BF10CC"/>
    <w:rsid w:val="00BF1478"/>
    <w:rsid w:val="00BF1AC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713"/>
    <w:rsid w:val="00C00B03"/>
    <w:rsid w:val="00C00B27"/>
    <w:rsid w:val="00C00B44"/>
    <w:rsid w:val="00C011E2"/>
    <w:rsid w:val="00C01A76"/>
    <w:rsid w:val="00C02386"/>
    <w:rsid w:val="00C02399"/>
    <w:rsid w:val="00C02E5F"/>
    <w:rsid w:val="00C03706"/>
    <w:rsid w:val="00C03923"/>
    <w:rsid w:val="00C03F60"/>
    <w:rsid w:val="00C04608"/>
    <w:rsid w:val="00C05170"/>
    <w:rsid w:val="00C05605"/>
    <w:rsid w:val="00C05940"/>
    <w:rsid w:val="00C060C0"/>
    <w:rsid w:val="00C07286"/>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772"/>
    <w:rsid w:val="00C2101D"/>
    <w:rsid w:val="00C2104F"/>
    <w:rsid w:val="00C21464"/>
    <w:rsid w:val="00C219E3"/>
    <w:rsid w:val="00C22175"/>
    <w:rsid w:val="00C221BB"/>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2EC0"/>
    <w:rsid w:val="00C538C4"/>
    <w:rsid w:val="00C5391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6C40"/>
    <w:rsid w:val="00C67659"/>
    <w:rsid w:val="00C70150"/>
    <w:rsid w:val="00C71112"/>
    <w:rsid w:val="00C71178"/>
    <w:rsid w:val="00C712CD"/>
    <w:rsid w:val="00C71BA4"/>
    <w:rsid w:val="00C73095"/>
    <w:rsid w:val="00C748F4"/>
    <w:rsid w:val="00C74CA0"/>
    <w:rsid w:val="00C76739"/>
    <w:rsid w:val="00C774A6"/>
    <w:rsid w:val="00C77C5E"/>
    <w:rsid w:val="00C80117"/>
    <w:rsid w:val="00C803EF"/>
    <w:rsid w:val="00C80C40"/>
    <w:rsid w:val="00C80DC4"/>
    <w:rsid w:val="00C8154D"/>
    <w:rsid w:val="00C81657"/>
    <w:rsid w:val="00C81E98"/>
    <w:rsid w:val="00C820B9"/>
    <w:rsid w:val="00C826E4"/>
    <w:rsid w:val="00C83168"/>
    <w:rsid w:val="00C8359E"/>
    <w:rsid w:val="00C83615"/>
    <w:rsid w:val="00C836C8"/>
    <w:rsid w:val="00C83A45"/>
    <w:rsid w:val="00C83D2C"/>
    <w:rsid w:val="00C84096"/>
    <w:rsid w:val="00C854F9"/>
    <w:rsid w:val="00C85B26"/>
    <w:rsid w:val="00C86128"/>
    <w:rsid w:val="00C86616"/>
    <w:rsid w:val="00C866B2"/>
    <w:rsid w:val="00C87780"/>
    <w:rsid w:val="00C91C46"/>
    <w:rsid w:val="00C91C77"/>
    <w:rsid w:val="00C91E73"/>
    <w:rsid w:val="00C922B3"/>
    <w:rsid w:val="00C92DE2"/>
    <w:rsid w:val="00C93632"/>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614"/>
    <w:rsid w:val="00CA428E"/>
    <w:rsid w:val="00CA4294"/>
    <w:rsid w:val="00CA46C6"/>
    <w:rsid w:val="00CA4FDD"/>
    <w:rsid w:val="00CA544F"/>
    <w:rsid w:val="00CA5BE1"/>
    <w:rsid w:val="00CA5E91"/>
    <w:rsid w:val="00CA6098"/>
    <w:rsid w:val="00CA6358"/>
    <w:rsid w:val="00CA6964"/>
    <w:rsid w:val="00CA6965"/>
    <w:rsid w:val="00CA6C2B"/>
    <w:rsid w:val="00CA712E"/>
    <w:rsid w:val="00CA7A29"/>
    <w:rsid w:val="00CA7BF5"/>
    <w:rsid w:val="00CB0CE8"/>
    <w:rsid w:val="00CB18D7"/>
    <w:rsid w:val="00CB1D92"/>
    <w:rsid w:val="00CB1F73"/>
    <w:rsid w:val="00CB2ADB"/>
    <w:rsid w:val="00CB2B6C"/>
    <w:rsid w:val="00CB2CB6"/>
    <w:rsid w:val="00CB2D79"/>
    <w:rsid w:val="00CB2DEC"/>
    <w:rsid w:val="00CB36F2"/>
    <w:rsid w:val="00CB3FEB"/>
    <w:rsid w:val="00CB403F"/>
    <w:rsid w:val="00CB4717"/>
    <w:rsid w:val="00CB4EFF"/>
    <w:rsid w:val="00CB4FCC"/>
    <w:rsid w:val="00CB5340"/>
    <w:rsid w:val="00CB611E"/>
    <w:rsid w:val="00CB61A6"/>
    <w:rsid w:val="00CB7288"/>
    <w:rsid w:val="00CB77B1"/>
    <w:rsid w:val="00CB7BCE"/>
    <w:rsid w:val="00CB7EB8"/>
    <w:rsid w:val="00CC0008"/>
    <w:rsid w:val="00CC0BB4"/>
    <w:rsid w:val="00CC1CA2"/>
    <w:rsid w:val="00CC1D19"/>
    <w:rsid w:val="00CC1DF1"/>
    <w:rsid w:val="00CC1E43"/>
    <w:rsid w:val="00CC1ED7"/>
    <w:rsid w:val="00CC29BE"/>
    <w:rsid w:val="00CC2DB3"/>
    <w:rsid w:val="00CC31BD"/>
    <w:rsid w:val="00CC3437"/>
    <w:rsid w:val="00CC38A9"/>
    <w:rsid w:val="00CC3FF0"/>
    <w:rsid w:val="00CC4DD8"/>
    <w:rsid w:val="00CC5672"/>
    <w:rsid w:val="00CC5C33"/>
    <w:rsid w:val="00CC692F"/>
    <w:rsid w:val="00CC707A"/>
    <w:rsid w:val="00CC733B"/>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4308"/>
    <w:rsid w:val="00CE43BF"/>
    <w:rsid w:val="00CE473B"/>
    <w:rsid w:val="00CE4976"/>
    <w:rsid w:val="00CE5162"/>
    <w:rsid w:val="00CE5F8A"/>
    <w:rsid w:val="00CE62F4"/>
    <w:rsid w:val="00CE7000"/>
    <w:rsid w:val="00CE7145"/>
    <w:rsid w:val="00CE7D40"/>
    <w:rsid w:val="00CF075A"/>
    <w:rsid w:val="00CF1840"/>
    <w:rsid w:val="00CF198D"/>
    <w:rsid w:val="00CF1D79"/>
    <w:rsid w:val="00CF3470"/>
    <w:rsid w:val="00CF353E"/>
    <w:rsid w:val="00CF3884"/>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0C"/>
    <w:rsid w:val="00D01F21"/>
    <w:rsid w:val="00D01FA2"/>
    <w:rsid w:val="00D02036"/>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802"/>
    <w:rsid w:val="00D1728D"/>
    <w:rsid w:val="00D172B8"/>
    <w:rsid w:val="00D17A87"/>
    <w:rsid w:val="00D202A4"/>
    <w:rsid w:val="00D2068B"/>
    <w:rsid w:val="00D21643"/>
    <w:rsid w:val="00D227DD"/>
    <w:rsid w:val="00D23536"/>
    <w:rsid w:val="00D2447D"/>
    <w:rsid w:val="00D2458B"/>
    <w:rsid w:val="00D24A26"/>
    <w:rsid w:val="00D25C37"/>
    <w:rsid w:val="00D2670D"/>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279"/>
    <w:rsid w:val="00D42B61"/>
    <w:rsid w:val="00D436A8"/>
    <w:rsid w:val="00D437D6"/>
    <w:rsid w:val="00D43D07"/>
    <w:rsid w:val="00D44700"/>
    <w:rsid w:val="00D44AE0"/>
    <w:rsid w:val="00D44EE4"/>
    <w:rsid w:val="00D45650"/>
    <w:rsid w:val="00D46591"/>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1BE"/>
    <w:rsid w:val="00D56DF7"/>
    <w:rsid w:val="00D57EFC"/>
    <w:rsid w:val="00D60D92"/>
    <w:rsid w:val="00D60DDA"/>
    <w:rsid w:val="00D61236"/>
    <w:rsid w:val="00D61410"/>
    <w:rsid w:val="00D61EC9"/>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34C"/>
    <w:rsid w:val="00D719DD"/>
    <w:rsid w:val="00D71BDC"/>
    <w:rsid w:val="00D71D94"/>
    <w:rsid w:val="00D71DAD"/>
    <w:rsid w:val="00D733B3"/>
    <w:rsid w:val="00D73DC0"/>
    <w:rsid w:val="00D740E8"/>
    <w:rsid w:val="00D7484D"/>
    <w:rsid w:val="00D74A98"/>
    <w:rsid w:val="00D74DCC"/>
    <w:rsid w:val="00D752C1"/>
    <w:rsid w:val="00D76179"/>
    <w:rsid w:val="00D76560"/>
    <w:rsid w:val="00D80951"/>
    <w:rsid w:val="00D80D0B"/>
    <w:rsid w:val="00D80D9C"/>
    <w:rsid w:val="00D81A50"/>
    <w:rsid w:val="00D81B5F"/>
    <w:rsid w:val="00D8252B"/>
    <w:rsid w:val="00D82C74"/>
    <w:rsid w:val="00D84B05"/>
    <w:rsid w:val="00D84D8F"/>
    <w:rsid w:val="00D84E5B"/>
    <w:rsid w:val="00D85172"/>
    <w:rsid w:val="00D8656D"/>
    <w:rsid w:val="00D86703"/>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51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AAD"/>
    <w:rsid w:val="00DA4D3C"/>
    <w:rsid w:val="00DA5319"/>
    <w:rsid w:val="00DA5720"/>
    <w:rsid w:val="00DA614D"/>
    <w:rsid w:val="00DA647D"/>
    <w:rsid w:val="00DA68D0"/>
    <w:rsid w:val="00DA6ADE"/>
    <w:rsid w:val="00DA6D69"/>
    <w:rsid w:val="00DA7112"/>
    <w:rsid w:val="00DB1F20"/>
    <w:rsid w:val="00DB2DF5"/>
    <w:rsid w:val="00DB2E9A"/>
    <w:rsid w:val="00DB33B6"/>
    <w:rsid w:val="00DB341F"/>
    <w:rsid w:val="00DB4654"/>
    <w:rsid w:val="00DB4930"/>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598"/>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D21"/>
    <w:rsid w:val="00DD1C35"/>
    <w:rsid w:val="00DD2523"/>
    <w:rsid w:val="00DD2735"/>
    <w:rsid w:val="00DD331D"/>
    <w:rsid w:val="00DD3466"/>
    <w:rsid w:val="00DD34E0"/>
    <w:rsid w:val="00DD34E9"/>
    <w:rsid w:val="00DD4000"/>
    <w:rsid w:val="00DD517C"/>
    <w:rsid w:val="00DD5777"/>
    <w:rsid w:val="00DD580F"/>
    <w:rsid w:val="00DD5B98"/>
    <w:rsid w:val="00DD5E35"/>
    <w:rsid w:val="00DD5E63"/>
    <w:rsid w:val="00DD5FB1"/>
    <w:rsid w:val="00DD725B"/>
    <w:rsid w:val="00DD75F2"/>
    <w:rsid w:val="00DD7C60"/>
    <w:rsid w:val="00DD7C88"/>
    <w:rsid w:val="00DE01A1"/>
    <w:rsid w:val="00DE037D"/>
    <w:rsid w:val="00DE0873"/>
    <w:rsid w:val="00DE0DD3"/>
    <w:rsid w:val="00DE0F7F"/>
    <w:rsid w:val="00DE1709"/>
    <w:rsid w:val="00DE1A74"/>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362"/>
    <w:rsid w:val="00DF3D9F"/>
    <w:rsid w:val="00DF47B8"/>
    <w:rsid w:val="00DF5ABB"/>
    <w:rsid w:val="00DF5F07"/>
    <w:rsid w:val="00DF6297"/>
    <w:rsid w:val="00DF6585"/>
    <w:rsid w:val="00DF6FBD"/>
    <w:rsid w:val="00DF6FEB"/>
    <w:rsid w:val="00DF7B29"/>
    <w:rsid w:val="00DF7D74"/>
    <w:rsid w:val="00E0056E"/>
    <w:rsid w:val="00E007C7"/>
    <w:rsid w:val="00E01648"/>
    <w:rsid w:val="00E01708"/>
    <w:rsid w:val="00E02381"/>
    <w:rsid w:val="00E02954"/>
    <w:rsid w:val="00E036D7"/>
    <w:rsid w:val="00E037CC"/>
    <w:rsid w:val="00E03973"/>
    <w:rsid w:val="00E03B48"/>
    <w:rsid w:val="00E03C3E"/>
    <w:rsid w:val="00E0435C"/>
    <w:rsid w:val="00E04F09"/>
    <w:rsid w:val="00E057BA"/>
    <w:rsid w:val="00E06250"/>
    <w:rsid w:val="00E078C9"/>
    <w:rsid w:val="00E104CD"/>
    <w:rsid w:val="00E10A2F"/>
    <w:rsid w:val="00E11533"/>
    <w:rsid w:val="00E13274"/>
    <w:rsid w:val="00E1370A"/>
    <w:rsid w:val="00E1371E"/>
    <w:rsid w:val="00E144B2"/>
    <w:rsid w:val="00E14BD7"/>
    <w:rsid w:val="00E15AA3"/>
    <w:rsid w:val="00E15AFA"/>
    <w:rsid w:val="00E15C3C"/>
    <w:rsid w:val="00E176E7"/>
    <w:rsid w:val="00E17D14"/>
    <w:rsid w:val="00E20188"/>
    <w:rsid w:val="00E209CD"/>
    <w:rsid w:val="00E211EB"/>
    <w:rsid w:val="00E21605"/>
    <w:rsid w:val="00E216F2"/>
    <w:rsid w:val="00E22729"/>
    <w:rsid w:val="00E23759"/>
    <w:rsid w:val="00E243B5"/>
    <w:rsid w:val="00E24A1E"/>
    <w:rsid w:val="00E25484"/>
    <w:rsid w:val="00E25A6D"/>
    <w:rsid w:val="00E25D22"/>
    <w:rsid w:val="00E260C8"/>
    <w:rsid w:val="00E26A88"/>
    <w:rsid w:val="00E26B0E"/>
    <w:rsid w:val="00E26DA1"/>
    <w:rsid w:val="00E3038D"/>
    <w:rsid w:val="00E307A7"/>
    <w:rsid w:val="00E314B7"/>
    <w:rsid w:val="00E3166E"/>
    <w:rsid w:val="00E31738"/>
    <w:rsid w:val="00E31C0B"/>
    <w:rsid w:val="00E31E31"/>
    <w:rsid w:val="00E3298B"/>
    <w:rsid w:val="00E341BF"/>
    <w:rsid w:val="00E341E8"/>
    <w:rsid w:val="00E34644"/>
    <w:rsid w:val="00E34C32"/>
    <w:rsid w:val="00E34D57"/>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098B"/>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3D37"/>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19D9"/>
    <w:rsid w:val="00EA23E2"/>
    <w:rsid w:val="00EA33B2"/>
    <w:rsid w:val="00EA38E9"/>
    <w:rsid w:val="00EA48E2"/>
    <w:rsid w:val="00EA508E"/>
    <w:rsid w:val="00EA51AE"/>
    <w:rsid w:val="00EA55EE"/>
    <w:rsid w:val="00EA5B68"/>
    <w:rsid w:val="00EA5EAF"/>
    <w:rsid w:val="00EA6E86"/>
    <w:rsid w:val="00EA749F"/>
    <w:rsid w:val="00EA77E1"/>
    <w:rsid w:val="00EA7CBE"/>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121"/>
    <w:rsid w:val="00EC06E1"/>
    <w:rsid w:val="00EC07B4"/>
    <w:rsid w:val="00EC0F9C"/>
    <w:rsid w:val="00EC0FFC"/>
    <w:rsid w:val="00EC1849"/>
    <w:rsid w:val="00EC1A42"/>
    <w:rsid w:val="00EC1DBD"/>
    <w:rsid w:val="00EC1E48"/>
    <w:rsid w:val="00EC252C"/>
    <w:rsid w:val="00EC255F"/>
    <w:rsid w:val="00EC256A"/>
    <w:rsid w:val="00EC2FA1"/>
    <w:rsid w:val="00EC3735"/>
    <w:rsid w:val="00EC3986"/>
    <w:rsid w:val="00EC3C71"/>
    <w:rsid w:val="00EC3E6E"/>
    <w:rsid w:val="00EC47D7"/>
    <w:rsid w:val="00EC4CCE"/>
    <w:rsid w:val="00EC4E5D"/>
    <w:rsid w:val="00EC5826"/>
    <w:rsid w:val="00EC5B5E"/>
    <w:rsid w:val="00EC61D7"/>
    <w:rsid w:val="00EC7858"/>
    <w:rsid w:val="00EC7C6E"/>
    <w:rsid w:val="00EC7CFF"/>
    <w:rsid w:val="00EC7DAA"/>
    <w:rsid w:val="00EC7E67"/>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F0045"/>
    <w:rsid w:val="00EF0505"/>
    <w:rsid w:val="00EF0698"/>
    <w:rsid w:val="00EF0897"/>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5A50"/>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440E"/>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0C0"/>
    <w:rsid w:val="00F2753F"/>
    <w:rsid w:val="00F27691"/>
    <w:rsid w:val="00F276C4"/>
    <w:rsid w:val="00F277CD"/>
    <w:rsid w:val="00F27C78"/>
    <w:rsid w:val="00F27C98"/>
    <w:rsid w:val="00F30071"/>
    <w:rsid w:val="00F306DD"/>
    <w:rsid w:val="00F31D03"/>
    <w:rsid w:val="00F31F79"/>
    <w:rsid w:val="00F32C92"/>
    <w:rsid w:val="00F32CBD"/>
    <w:rsid w:val="00F32DF2"/>
    <w:rsid w:val="00F33A43"/>
    <w:rsid w:val="00F33F79"/>
    <w:rsid w:val="00F348C3"/>
    <w:rsid w:val="00F34939"/>
    <w:rsid w:val="00F3556A"/>
    <w:rsid w:val="00F36125"/>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6D2"/>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2E4F"/>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A44"/>
    <w:rsid w:val="00F92BCD"/>
    <w:rsid w:val="00F92C06"/>
    <w:rsid w:val="00F955D5"/>
    <w:rsid w:val="00F96201"/>
    <w:rsid w:val="00F963FD"/>
    <w:rsid w:val="00F96C7B"/>
    <w:rsid w:val="00F96EBE"/>
    <w:rsid w:val="00F96F37"/>
    <w:rsid w:val="00F97F06"/>
    <w:rsid w:val="00FA0167"/>
    <w:rsid w:val="00FA02F6"/>
    <w:rsid w:val="00FA0693"/>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FD9"/>
    <w:rsid w:val="00FA6715"/>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03E3"/>
    <w:rsid w:val="00FF1215"/>
    <w:rsid w:val="00FF1DF6"/>
    <w:rsid w:val="00FF1EDA"/>
    <w:rsid w:val="00FF2449"/>
    <w:rsid w:val="00FF3515"/>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val="en-US" w:eastAsia="en-US"/>
    </w:rPr>
  </w:style>
  <w:style w:type="character" w:customStyle="1" w:styleId="Heading2Char">
    <w:name w:val="Heading 2 Char"/>
    <w:link w:val="Heading2"/>
    <w:rsid w:val="00A67939"/>
    <w:rPr>
      <w:rFonts w:ascii="Arial" w:hAnsi="Arial"/>
      <w:b/>
      <w:sz w:val="28"/>
      <w:u w:val="single"/>
      <w:lang w:val="en-US"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7"/>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lang w:val="en-US" w:eastAsia="en-US"/>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6/dcn/16/16-16-0052-00-Gdoc-ieee-802-16-status-report-for-session-105.pdf" TargetMode="External"/><Relationship Id="rId18" Type="http://schemas.openxmlformats.org/officeDocument/2006/relationships/hyperlink" Target="mailto:jrosdahl@ieee.org" TargetMode="External"/><Relationship Id="rId26" Type="http://schemas.openxmlformats.org/officeDocument/2006/relationships/hyperlink" Target="mailto:rkennedy1000@gmail.com" TargetMode="External"/><Relationship Id="rId39" Type="http://schemas.openxmlformats.org/officeDocument/2006/relationships/hyperlink" Target="mailto:dorothy.stanley@hpe.com" TargetMode="External"/><Relationship Id="rId3" Type="http://schemas.openxmlformats.org/officeDocument/2006/relationships/styles" Target="styles.xml"/><Relationship Id="rId21" Type="http://schemas.openxmlformats.org/officeDocument/2006/relationships/hyperlink" Target="mailto:petere@cisco.com" TargetMode="External"/><Relationship Id="rId34" Type="http://schemas.openxmlformats.org/officeDocument/2006/relationships/hyperlink" Target="mailto:osama.aboulmagd@huawei.com" TargetMode="External"/><Relationship Id="rId42" Type="http://schemas.openxmlformats.org/officeDocument/2006/relationships/hyperlink" Target="mailto:rkennedy1000@gmail.com"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5/dcn/16/15-16-0574-02-0000-802-15-waw-2016-graphic-agenda.xlsx" TargetMode="External"/><Relationship Id="rId17" Type="http://schemas.openxmlformats.org/officeDocument/2006/relationships/hyperlink" Target="mailto:adrian.p.stephens@ieee.org" TargetMode="External"/><Relationship Id="rId25" Type="http://schemas.openxmlformats.org/officeDocument/2006/relationships/hyperlink" Target="mailto:andrew.myles@cisco.com" TargetMode="External"/><Relationship Id="rId33" Type="http://schemas.openxmlformats.org/officeDocument/2006/relationships/hyperlink" Target="mailto:stephen.mccann@ieee.org" TargetMode="External"/><Relationship Id="rId38" Type="http://schemas.openxmlformats.org/officeDocument/2006/relationships/hyperlink" Target="mailto:stephen.mccann@ieee.org" TargetMode="External"/><Relationship Id="rId46"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mailto:stephen.mccann@ieee.org" TargetMode="External"/><Relationship Id="rId29" Type="http://schemas.openxmlformats.org/officeDocument/2006/relationships/hyperlink" Target="mailto:yongho.seok@gmail.com" TargetMode="External"/><Relationship Id="rId41" Type="http://schemas.openxmlformats.org/officeDocument/2006/relationships/hyperlink" Target="mailto:clint.chapli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6/11-16-1066-00-0000-september-2016-802-11-opening-report.pptx" TargetMode="External"/><Relationship Id="rId24" Type="http://schemas.openxmlformats.org/officeDocument/2006/relationships/hyperlink" Target="mailto:mark.hamilton2152@gmail.com" TargetMode="External"/><Relationship Id="rId32" Type="http://schemas.openxmlformats.org/officeDocument/2006/relationships/hyperlink" Target="mailto:d3e3e3@gmail.com" TargetMode="External"/><Relationship Id="rId37" Type="http://schemas.openxmlformats.org/officeDocument/2006/relationships/hyperlink" Target="mailto:tim.godfrey@ieee.org" TargetMode="External"/><Relationship Id="rId40" Type="http://schemas.openxmlformats.org/officeDocument/2006/relationships/hyperlink" Target="mailto:isherlock@ieee.org"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mailto:jim.lansford@ieee.org" TargetMode="External"/><Relationship Id="rId28" Type="http://schemas.openxmlformats.org/officeDocument/2006/relationships/hyperlink" Target="mailto:dorothy.stanley@hpe.com" TargetMode="External"/><Relationship Id="rId36" Type="http://schemas.openxmlformats.org/officeDocument/2006/relationships/hyperlink" Target="mailto:jonathan.segev@intel.com" TargetMode="External"/><Relationship Id="rId49" Type="http://schemas.microsoft.com/office/2011/relationships/people" Target="people.xml"/><Relationship Id="rId10" Type="http://schemas.openxmlformats.org/officeDocument/2006/relationships/hyperlink" Target="https://mentor.ieee.org/802.15/dcn/15/15-16-0606-00-0000" TargetMode="External"/><Relationship Id="rId19" Type="http://schemas.openxmlformats.org/officeDocument/2006/relationships/hyperlink" Target="mailto:dorothy.stanley@hpe.com" TargetMode="External"/><Relationship Id="rId31" Type="http://schemas.openxmlformats.org/officeDocument/2006/relationships/hyperlink" Target="mailto:pengxm@i2r.a-star.edu.sg" TargetMode="External"/><Relationship Id="rId44"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entor.ieee.org/802.11/dcn/16/11-16-1070-00-0000-treasurer-report-september-2016-warsaw.pptx" TargetMode="External"/><Relationship Id="rId14" Type="http://schemas.openxmlformats.org/officeDocument/2006/relationships/hyperlink" Target="http://standards.ieee.org/board/pat/pat-slideset.ppt" TargetMode="External"/><Relationship Id="rId22" Type="http://schemas.openxmlformats.org/officeDocument/2006/relationships/hyperlink" Target="mailto:robert.stacey@intel.com" TargetMode="External"/><Relationship Id="rId27" Type="http://schemas.openxmlformats.org/officeDocument/2006/relationships/hyperlink" Target="mailto:jrosdahl@ieee.org" TargetMode="External"/><Relationship Id="rId30" Type="http://schemas.openxmlformats.org/officeDocument/2006/relationships/hyperlink" Target="mailto:mano@koden-ti.com" TargetMode="External"/><Relationship Id="rId35" Type="http://schemas.openxmlformats.org/officeDocument/2006/relationships/hyperlink" Target="mailto:edward.ks.au@huawei.com" TargetMode="External"/><Relationship Id="rId43" Type="http://schemas.openxmlformats.org/officeDocument/2006/relationships/hyperlink" Target="mailto:tim.godfrey@ieee.org" TargetMode="External"/><Relationship Id="rId48" Type="http://schemas.openxmlformats.org/officeDocument/2006/relationships/fontTable" Target="fontTable.xml"/><Relationship Id="rId8"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34A5-2BC6-4183-8099-3EB33747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31</TotalTime>
  <Pages>29</Pages>
  <Words>6550</Words>
  <Characters>37337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doc.: IEEE 802.11-16/1107r0</vt:lpstr>
    </vt:vector>
  </TitlesOfParts>
  <Company>BlackBerry</Company>
  <LinksUpToDate>false</LinksUpToDate>
  <CharactersWithSpaces>43800</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802.11-16/1107r0</dc:title>
  <dc:subject>Minutes</dc:subject>
  <dc:creator>Stephen McCann</dc:creator>
  <cp:keywords>September 2016</cp:keywords>
  <dc:description>Stephen McCann, BlackBerry</dc:description>
  <cp:lastModifiedBy>Stephen McCann</cp:lastModifiedBy>
  <cp:revision>5</cp:revision>
  <cp:lastPrinted>2014-09-22T12:24:00Z</cp:lastPrinted>
  <dcterms:created xsi:type="dcterms:W3CDTF">2016-10-11T10:38:00Z</dcterms:created>
  <dcterms:modified xsi:type="dcterms:W3CDTF">2016-10-11T11:09:00Z</dcterms:modified>
</cp:coreProperties>
</file>