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8B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66D7B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92E525" w14:textId="77777777" w:rsidR="00CA09B2" w:rsidRDefault="00A477FE" w:rsidP="00FA0C9A">
            <w:pPr>
              <w:pStyle w:val="T2"/>
            </w:pPr>
            <w:r>
              <w:t>Response to IETF Liaison on OWE</w:t>
            </w:r>
          </w:p>
        </w:tc>
      </w:tr>
      <w:tr w:rsidR="00CA09B2" w14:paraId="00B919E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37475A" w14:textId="77777777" w:rsidR="00CA09B2" w:rsidRDefault="00CA09B2" w:rsidP="00A47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285B06">
              <w:rPr>
                <w:b w:val="0"/>
                <w:sz w:val="20"/>
              </w:rPr>
              <w:t>7</w:t>
            </w:r>
            <w:r w:rsidR="00B519B9">
              <w:rPr>
                <w:b w:val="0"/>
                <w:sz w:val="20"/>
              </w:rPr>
              <w:t>-</w:t>
            </w:r>
            <w:r w:rsidR="000B6A4B">
              <w:rPr>
                <w:b w:val="0"/>
                <w:sz w:val="20"/>
              </w:rPr>
              <w:t>2</w:t>
            </w:r>
            <w:r w:rsidR="00A477FE">
              <w:rPr>
                <w:b w:val="0"/>
                <w:sz w:val="20"/>
              </w:rPr>
              <w:t>9</w:t>
            </w:r>
          </w:p>
        </w:tc>
      </w:tr>
      <w:tr w:rsidR="00CA09B2" w14:paraId="571AD59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82323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7FE0E4" w14:textId="77777777">
        <w:trPr>
          <w:jc w:val="center"/>
        </w:trPr>
        <w:tc>
          <w:tcPr>
            <w:tcW w:w="1336" w:type="dxa"/>
            <w:vAlign w:val="center"/>
          </w:tcPr>
          <w:p w14:paraId="3B8102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38CB1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D53DA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AAFD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DDB0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 w14:paraId="72DAB668" w14:textId="77777777">
        <w:trPr>
          <w:jc w:val="center"/>
        </w:trPr>
        <w:tc>
          <w:tcPr>
            <w:tcW w:w="1336" w:type="dxa"/>
            <w:vAlign w:val="center"/>
          </w:tcPr>
          <w:p w14:paraId="52E36BB6" w14:textId="77777777" w:rsidR="00F2574E" w:rsidRDefault="008C26FA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79A7F9A2" w14:textId="77777777" w:rsidR="00F2574E" w:rsidRDefault="008C26FA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3C20B7DC" w14:textId="77777777" w:rsidR="00F2574E" w:rsidRDefault="008C26FA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14:paraId="4E3A3E13" w14:textId="77777777"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6C3FDC" w14:textId="77777777"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C26FA" w14:paraId="7724A2AF" w14:textId="77777777">
        <w:trPr>
          <w:jc w:val="center"/>
        </w:trPr>
        <w:tc>
          <w:tcPr>
            <w:tcW w:w="1336" w:type="dxa"/>
            <w:vAlign w:val="center"/>
          </w:tcPr>
          <w:p w14:paraId="4B94ABAB" w14:textId="77777777" w:rsidR="008C26FA" w:rsidRDefault="008C26FA" w:rsidP="006917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18A8A93" w14:textId="77777777" w:rsidR="008C26FA" w:rsidRDefault="008C26FA" w:rsidP="006917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5AF2FFDE" w14:textId="77777777" w:rsidR="008C26FA" w:rsidRDefault="008C26FA" w:rsidP="006917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14:paraId="374ED904" w14:textId="77777777" w:rsidR="008C26FA" w:rsidRDefault="008C26FA" w:rsidP="006917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6E84179" w14:textId="77777777" w:rsidR="008C26FA" w:rsidRDefault="00B171DA" w:rsidP="006917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8C26FA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8C26FA">
              <w:rPr>
                <w:b w:val="0"/>
                <w:sz w:val="16"/>
              </w:rPr>
              <w:t xml:space="preserve"> </w:t>
            </w:r>
          </w:p>
        </w:tc>
      </w:tr>
    </w:tbl>
    <w:p w14:paraId="53820AB6" w14:textId="77777777"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F792CA" wp14:editId="23C72E9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00027" w14:textId="77777777" w:rsidR="00FC5CA4" w:rsidRDefault="00FC5CA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22C770" w14:textId="77777777" w:rsidR="00FC5CA4" w:rsidRDefault="00FC5CA4" w:rsidP="00FA0C9A">
                            <w:r>
                              <w:t xml:space="preserve">This document contains </w:t>
                            </w:r>
                            <w:r w:rsidR="00A477FE">
                              <w:t xml:space="preserve">a liaison reponse to the IETF, responding the the liaison request in </w:t>
                            </w:r>
                            <w:hyperlink r:id="rId8" w:history="1">
                              <w:r w:rsidR="00A477FE" w:rsidRPr="0048438B">
                                <w:rPr>
                                  <w:rStyle w:val="Hyperlink"/>
                                </w:rPr>
                                <w:t>https://mentor.ieee.org/802.11/dcn/16/11-16-1044-00-0000-liaison-from-ietf-on-opportunistic-wireless-encryption.doc</w:t>
                              </w:r>
                            </w:hyperlink>
                            <w:r w:rsidR="00A477FE">
                              <w:t xml:space="preserve"> .</w:t>
                            </w:r>
                          </w:p>
                          <w:p w14:paraId="7C49E368" w14:textId="77777777" w:rsidR="00E75144" w:rsidRDefault="00E75144" w:rsidP="00FA0C9A"/>
                          <w:p w14:paraId="39A6172D" w14:textId="77777777" w:rsidR="00E75144" w:rsidRDefault="00E75144" w:rsidP="00FA0C9A">
                            <w:r>
                              <w:t>WG Motion to approve this liaison:</w:t>
                            </w:r>
                          </w:p>
                          <w:p w14:paraId="33D3DFB5" w14:textId="4C313D5A" w:rsidR="00E75144" w:rsidRPr="00E75144" w:rsidRDefault="00E75144" w:rsidP="00E75144">
                            <w:r w:rsidRPr="00E75144">
                              <w:t>Motion: Approve th</w:t>
                            </w:r>
                            <w:r w:rsidR="00C714B9">
                              <w:t>e liaison response in 11-16-1058</w:t>
                            </w:r>
                            <w:bookmarkStart w:id="0" w:name="_GoBack"/>
                            <w:bookmarkEnd w:id="0"/>
                            <w:r w:rsidRPr="00E75144">
                              <w:t xml:space="preserve">, inserting the approved ANA values and </w:t>
                            </w:r>
                            <w:r w:rsidRPr="00E75144">
                              <w:br/>
                              <w:t>granting the chair editorial license.</w:t>
                            </w:r>
                          </w:p>
                          <w:p w14:paraId="6239EBBB" w14:textId="77777777" w:rsidR="00E75144" w:rsidRDefault="00E75144" w:rsidP="00FA0C9A"/>
                          <w:p w14:paraId="631561FD" w14:textId="77777777" w:rsidR="00FC5CA4" w:rsidRDefault="00FC5CA4" w:rsidP="00FA0C9A"/>
                          <w:p w14:paraId="465D06D1" w14:textId="77777777" w:rsidR="00FC5CA4" w:rsidRDefault="00FC5CA4" w:rsidP="00405B69"/>
                          <w:p w14:paraId="79DB6CF1" w14:textId="77777777" w:rsidR="00FC5CA4" w:rsidRDefault="00FC5CA4">
                            <w:pPr>
                              <w:jc w:val="both"/>
                            </w:pPr>
                          </w:p>
                          <w:p w14:paraId="71EF64C4" w14:textId="77777777" w:rsidR="00FC5CA4" w:rsidRDefault="00FC5CA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92C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5B500027" w14:textId="77777777" w:rsidR="00FC5CA4" w:rsidRDefault="00FC5CA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22C770" w14:textId="77777777" w:rsidR="00FC5CA4" w:rsidRDefault="00FC5CA4" w:rsidP="00FA0C9A">
                      <w:r>
                        <w:t xml:space="preserve">This document contains </w:t>
                      </w:r>
                      <w:r w:rsidR="00A477FE">
                        <w:t xml:space="preserve">a liaison reponse to the IETF, responding the the liaison request in </w:t>
                      </w:r>
                      <w:hyperlink r:id="rId9" w:history="1">
                        <w:r w:rsidR="00A477FE" w:rsidRPr="0048438B">
                          <w:rPr>
                            <w:rStyle w:val="Hyperlink"/>
                          </w:rPr>
                          <w:t>https://mentor.ieee.org/802.11/dcn/16/11-16-1044-00-0000-liaison-from-ietf-on-opportunistic-wireless-encryption.doc</w:t>
                        </w:r>
                      </w:hyperlink>
                      <w:r w:rsidR="00A477FE">
                        <w:t xml:space="preserve"> .</w:t>
                      </w:r>
                    </w:p>
                    <w:p w14:paraId="7C49E368" w14:textId="77777777" w:rsidR="00E75144" w:rsidRDefault="00E75144" w:rsidP="00FA0C9A"/>
                    <w:p w14:paraId="39A6172D" w14:textId="77777777" w:rsidR="00E75144" w:rsidRDefault="00E75144" w:rsidP="00FA0C9A">
                      <w:r>
                        <w:t>WG Motion to approve this liaison:</w:t>
                      </w:r>
                    </w:p>
                    <w:p w14:paraId="33D3DFB5" w14:textId="4C313D5A" w:rsidR="00E75144" w:rsidRPr="00E75144" w:rsidRDefault="00E75144" w:rsidP="00E75144">
                      <w:r w:rsidRPr="00E75144">
                        <w:t>Motion: Approve th</w:t>
                      </w:r>
                      <w:r w:rsidR="00C714B9">
                        <w:t>e liaison response in 11-16-1058</w:t>
                      </w:r>
                      <w:bookmarkStart w:id="1" w:name="_GoBack"/>
                      <w:bookmarkEnd w:id="1"/>
                      <w:r w:rsidRPr="00E75144">
                        <w:t xml:space="preserve">, inserting the approved ANA values and </w:t>
                      </w:r>
                      <w:r w:rsidRPr="00E75144">
                        <w:br/>
                        <w:t>granting the chair editorial license.</w:t>
                      </w:r>
                    </w:p>
                    <w:p w14:paraId="6239EBBB" w14:textId="77777777" w:rsidR="00E75144" w:rsidRDefault="00E75144" w:rsidP="00FA0C9A"/>
                    <w:p w14:paraId="631561FD" w14:textId="77777777" w:rsidR="00FC5CA4" w:rsidRDefault="00FC5CA4" w:rsidP="00FA0C9A"/>
                    <w:p w14:paraId="465D06D1" w14:textId="77777777" w:rsidR="00FC5CA4" w:rsidRDefault="00FC5CA4" w:rsidP="00405B69"/>
                    <w:p w14:paraId="79DB6CF1" w14:textId="77777777" w:rsidR="00FC5CA4" w:rsidRDefault="00FC5CA4">
                      <w:pPr>
                        <w:jc w:val="both"/>
                      </w:pPr>
                    </w:p>
                    <w:p w14:paraId="71EF64C4" w14:textId="77777777" w:rsidR="00FC5CA4" w:rsidRDefault="00FC5CA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EE1BAC3" w14:textId="77777777" w:rsidR="00CA09B2" w:rsidRDefault="00CA09B2" w:rsidP="00F2574E">
      <w:r>
        <w:br w:type="page"/>
      </w:r>
    </w:p>
    <w:p w14:paraId="74C6B217" w14:textId="77777777" w:rsidR="00A477FE" w:rsidRPr="008C26FA" w:rsidRDefault="00A477FE" w:rsidP="00A477FE">
      <w:pPr>
        <w:rPr>
          <w:b/>
          <w:bCs/>
          <w:sz w:val="24"/>
          <w:szCs w:val="24"/>
          <w:lang w:val="en-US"/>
        </w:rPr>
      </w:pPr>
      <w:r w:rsidRPr="008C26FA">
        <w:rPr>
          <w:b/>
          <w:bCs/>
          <w:sz w:val="24"/>
          <w:szCs w:val="24"/>
          <w:lang w:val="en-US"/>
        </w:rPr>
        <w:lastRenderedPageBreak/>
        <w:t>From: Adrian Stephens</w:t>
      </w:r>
    </w:p>
    <w:p w14:paraId="05AB01BD" w14:textId="77777777" w:rsidR="008C26FA" w:rsidRPr="008C26FA" w:rsidRDefault="008C26FA" w:rsidP="00A477FE">
      <w:pPr>
        <w:rPr>
          <w:b/>
          <w:bCs/>
          <w:sz w:val="24"/>
          <w:szCs w:val="24"/>
          <w:lang w:val="en-US"/>
        </w:rPr>
      </w:pPr>
    </w:p>
    <w:p w14:paraId="0C6E5A00" w14:textId="77777777" w:rsidR="008C26FA" w:rsidRPr="008C26FA" w:rsidRDefault="008C26FA" w:rsidP="008C26FA">
      <w:pPr>
        <w:rPr>
          <w:sz w:val="24"/>
          <w:szCs w:val="24"/>
        </w:rPr>
      </w:pPr>
      <w:r w:rsidRPr="008C26FA">
        <w:rPr>
          <w:b/>
          <w:bCs/>
          <w:sz w:val="24"/>
          <w:szCs w:val="24"/>
          <w:lang w:val="en-US"/>
        </w:rPr>
        <w:t xml:space="preserve">To: </w:t>
      </w:r>
      <w:r w:rsidRPr="008C26FA">
        <w:rPr>
          <w:sz w:val="24"/>
          <w:szCs w:val="24"/>
        </w:rPr>
        <w:t>Stephen Farrell &lt;</w:t>
      </w:r>
      <w:hyperlink r:id="rId10" w:history="1">
        <w:r w:rsidRPr="008C26FA">
          <w:rPr>
            <w:rStyle w:val="Hyperlink"/>
            <w:sz w:val="24"/>
            <w:szCs w:val="24"/>
          </w:rPr>
          <w:t>stephen.farrell@cs.tcd.ie</w:t>
        </w:r>
      </w:hyperlink>
      <w:r w:rsidRPr="008C26FA">
        <w:rPr>
          <w:sz w:val="24"/>
          <w:szCs w:val="24"/>
        </w:rPr>
        <w:t>&gt;,Kathleen Moriarty &lt;</w:t>
      </w:r>
      <w:hyperlink r:id="rId11" w:history="1">
        <w:r w:rsidRPr="008C26FA">
          <w:rPr>
            <w:rStyle w:val="Hyperlink"/>
            <w:sz w:val="24"/>
            <w:szCs w:val="24"/>
          </w:rPr>
          <w:t>Kathleen.Moriarty.ietf@gmail.com</w:t>
        </w:r>
      </w:hyperlink>
      <w:r w:rsidRPr="008C26FA">
        <w:rPr>
          <w:sz w:val="24"/>
          <w:szCs w:val="24"/>
        </w:rPr>
        <w:t>&gt;</w:t>
      </w:r>
    </w:p>
    <w:p w14:paraId="007F572B" w14:textId="77777777" w:rsidR="008C26FA" w:rsidRPr="008C26FA" w:rsidRDefault="008C26FA" w:rsidP="008C26FA">
      <w:pPr>
        <w:rPr>
          <w:sz w:val="24"/>
          <w:szCs w:val="24"/>
        </w:rPr>
      </w:pPr>
      <w:r w:rsidRPr="008C26FA">
        <w:rPr>
          <w:sz w:val="24"/>
          <w:szCs w:val="24"/>
        </w:rPr>
        <w:t>Cc: The IETF Chair &lt;</w:t>
      </w:r>
      <w:hyperlink r:id="rId12" w:history="1">
        <w:r w:rsidRPr="008C26FA">
          <w:rPr>
            <w:rStyle w:val="Hyperlink"/>
            <w:sz w:val="24"/>
            <w:szCs w:val="24"/>
          </w:rPr>
          <w:t>chair@ietf.org</w:t>
        </w:r>
      </w:hyperlink>
      <w:r w:rsidRPr="008C26FA">
        <w:rPr>
          <w:sz w:val="24"/>
          <w:szCs w:val="24"/>
        </w:rPr>
        <w:t>&gt;,Sean Turner &lt;</w:t>
      </w:r>
      <w:hyperlink r:id="rId13" w:history="1">
        <w:r w:rsidRPr="008C26FA">
          <w:rPr>
            <w:rStyle w:val="Hyperlink"/>
            <w:sz w:val="24"/>
            <w:szCs w:val="24"/>
          </w:rPr>
          <w:t>sean+ietf@sn3rd.com</w:t>
        </w:r>
      </w:hyperlink>
      <w:r w:rsidRPr="008C26FA">
        <w:rPr>
          <w:sz w:val="24"/>
          <w:szCs w:val="24"/>
        </w:rPr>
        <w:t>&gt;,Stephen Farrell &lt;</w:t>
      </w:r>
      <w:hyperlink r:id="rId14" w:history="1">
        <w:r w:rsidRPr="008C26FA">
          <w:rPr>
            <w:rStyle w:val="Hyperlink"/>
            <w:sz w:val="24"/>
            <w:szCs w:val="24"/>
          </w:rPr>
          <w:t>stephen.farrell@cs.tcd.ie</w:t>
        </w:r>
      </w:hyperlink>
      <w:r w:rsidRPr="008C26FA">
        <w:rPr>
          <w:sz w:val="24"/>
          <w:szCs w:val="24"/>
        </w:rPr>
        <w:t>&gt;,Kathleen Moriarty &lt;</w:t>
      </w:r>
      <w:hyperlink r:id="rId15" w:history="1">
        <w:r w:rsidRPr="008C26FA">
          <w:rPr>
            <w:rStyle w:val="Hyperlink"/>
            <w:sz w:val="24"/>
            <w:szCs w:val="24"/>
          </w:rPr>
          <w:t>Kathleen.Moriarty.ietf@gmail.com</w:t>
        </w:r>
      </w:hyperlink>
      <w:r w:rsidRPr="008C26FA">
        <w:rPr>
          <w:sz w:val="24"/>
          <w:szCs w:val="24"/>
        </w:rPr>
        <w:t>&gt;,</w:t>
      </w:r>
    </w:p>
    <w:p w14:paraId="303FC3B2" w14:textId="77777777" w:rsidR="008C26FA" w:rsidRPr="008C26FA" w:rsidRDefault="008C26FA" w:rsidP="008C26F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434A8D" w14:textId="77777777" w:rsidR="008C26FA" w:rsidRPr="008C26FA" w:rsidRDefault="008C26FA" w:rsidP="008C26F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26FA">
        <w:rPr>
          <w:rFonts w:ascii="Times New Roman" w:hAnsi="Times New Roman" w:cs="Times New Roman"/>
          <w:sz w:val="24"/>
          <w:szCs w:val="24"/>
        </w:rPr>
        <w:t xml:space="preserve">Technical Contacts: </w:t>
      </w:r>
      <w:hyperlink r:id="rId16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daniel.harkins@hpe.com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pat.thaler@broadcom.com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dorothy.stanley@hpe.com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jmessenger@ADVAOPTICAL.COM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d3e3e3@gmail.com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w.pienciak@ieee.org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JuanCarlos.Zuniga@interdigital.com</w:t>
        </w:r>
      </w:hyperlink>
      <w:r w:rsidRPr="008C26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C26FA">
          <w:rPr>
            <w:rStyle w:val="Hyperlink"/>
            <w:rFonts w:ascii="Times New Roman" w:hAnsi="Times New Roman" w:cs="Times New Roman"/>
            <w:sz w:val="24"/>
            <w:szCs w:val="24"/>
          </w:rPr>
          <w:t>warren@kumari.net</w:t>
        </w:r>
      </w:hyperlink>
    </w:p>
    <w:p w14:paraId="458FBBC2" w14:textId="77777777" w:rsidR="008C26FA" w:rsidRPr="008C26FA" w:rsidRDefault="008C26FA" w:rsidP="008C26F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22C9F8" w14:textId="77777777" w:rsidR="00A477FE" w:rsidRPr="008C26FA" w:rsidRDefault="00A477FE" w:rsidP="00A477FE">
      <w:pPr>
        <w:rPr>
          <w:sz w:val="24"/>
          <w:szCs w:val="24"/>
          <w:lang w:val="en-US"/>
        </w:rPr>
      </w:pPr>
      <w:r w:rsidRPr="008C26FA">
        <w:rPr>
          <w:b/>
          <w:bCs/>
          <w:sz w:val="24"/>
          <w:szCs w:val="24"/>
          <w:lang w:val="en-US"/>
        </w:rPr>
        <w:t xml:space="preserve">Subject: </w:t>
      </w:r>
      <w:r w:rsidR="008C26FA" w:rsidRPr="008C26FA">
        <w:rPr>
          <w:b/>
          <w:bCs/>
          <w:sz w:val="24"/>
          <w:szCs w:val="24"/>
          <w:lang w:val="en-US"/>
        </w:rPr>
        <w:t>Opportunistic Wireless Encryption Assigned Number request</w:t>
      </w:r>
    </w:p>
    <w:p w14:paraId="6FAB11FF" w14:textId="77777777" w:rsidR="00A477FE" w:rsidRPr="008C26FA" w:rsidRDefault="00A477FE" w:rsidP="00A477FE">
      <w:pPr>
        <w:rPr>
          <w:b/>
          <w:bCs/>
          <w:sz w:val="24"/>
          <w:szCs w:val="24"/>
          <w:lang w:val="en-US"/>
        </w:rPr>
      </w:pPr>
    </w:p>
    <w:p w14:paraId="10DE5ADA" w14:textId="77777777" w:rsidR="008C26FA" w:rsidRDefault="008C26FA" w:rsidP="00A477F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Stephen,</w:t>
      </w:r>
    </w:p>
    <w:p w14:paraId="3D50105F" w14:textId="77777777" w:rsidR="008C26FA" w:rsidRDefault="008C26FA" w:rsidP="00A477FE">
      <w:pPr>
        <w:rPr>
          <w:b/>
          <w:bCs/>
          <w:sz w:val="24"/>
          <w:szCs w:val="24"/>
          <w:lang w:val="en-US"/>
        </w:rPr>
      </w:pPr>
    </w:p>
    <w:p w14:paraId="4390E8AC" w14:textId="77777777" w:rsidR="00A477FE" w:rsidRPr="008C26FA" w:rsidRDefault="00A477FE" w:rsidP="00A477FE">
      <w:pPr>
        <w:rPr>
          <w:b/>
          <w:bCs/>
          <w:sz w:val="24"/>
          <w:szCs w:val="24"/>
          <w:lang w:val="en-US"/>
        </w:rPr>
      </w:pPr>
      <w:r w:rsidRPr="008C26FA">
        <w:rPr>
          <w:b/>
          <w:bCs/>
          <w:sz w:val="24"/>
          <w:szCs w:val="24"/>
          <w:lang w:val="en-US"/>
        </w:rPr>
        <w:t>In response to your liaison request, the IEEE 802.11 ANA has assigned the values indicated below:</w:t>
      </w:r>
    </w:p>
    <w:p w14:paraId="293AF85C" w14:textId="77777777" w:rsidR="00A477FE" w:rsidRPr="008C26FA" w:rsidRDefault="00A477FE" w:rsidP="00A477FE">
      <w:pPr>
        <w:rPr>
          <w:b/>
          <w:bCs/>
          <w:sz w:val="24"/>
          <w:szCs w:val="24"/>
          <w:lang w:val="en-US"/>
        </w:rPr>
      </w:pPr>
    </w:p>
    <w:p w14:paraId="5656AE26" w14:textId="77777777" w:rsidR="008C26FA" w:rsidRPr="008C26FA" w:rsidRDefault="00A477FE" w:rsidP="00A477FE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26FA">
        <w:rPr>
          <w:rFonts w:ascii="Times New Roman" w:hAnsi="Times New Roman" w:cs="Times New Roman"/>
          <w:sz w:val="24"/>
          <w:szCs w:val="24"/>
        </w:rPr>
        <w:t>Authentication and Key Management Suite (AKM)' to indicate OWE in an AP's bea</w:t>
      </w:r>
      <w:r w:rsidR="008C26FA" w:rsidRPr="008C26FA">
        <w:rPr>
          <w:rFonts w:ascii="Times New Roman" w:hAnsi="Times New Roman" w:cs="Times New Roman"/>
          <w:sz w:val="24"/>
          <w:szCs w:val="24"/>
        </w:rPr>
        <w:t>cons and probe responses: Value &lt;insert here&gt;</w:t>
      </w:r>
    </w:p>
    <w:p w14:paraId="5663C1A5" w14:textId="77777777" w:rsidR="00A477FE" w:rsidRPr="008C26FA" w:rsidRDefault="00A477FE" w:rsidP="00A477FE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26FA">
        <w:rPr>
          <w:rFonts w:ascii="Times New Roman" w:hAnsi="Times New Roman" w:cs="Times New Roman"/>
          <w:sz w:val="24"/>
          <w:szCs w:val="24"/>
        </w:rPr>
        <w:t xml:space="preserve">Element </w:t>
      </w:r>
      <w:r w:rsidR="008C26FA" w:rsidRPr="008C26FA">
        <w:rPr>
          <w:rFonts w:ascii="Times New Roman" w:hAnsi="Times New Roman" w:cs="Times New Roman"/>
          <w:sz w:val="24"/>
          <w:szCs w:val="24"/>
        </w:rPr>
        <w:t xml:space="preserve">Identifier </w:t>
      </w:r>
      <w:r w:rsidRPr="008C26FA">
        <w:rPr>
          <w:rFonts w:ascii="Times New Roman" w:hAnsi="Times New Roman" w:cs="Times New Roman"/>
          <w:sz w:val="24"/>
          <w:szCs w:val="24"/>
        </w:rPr>
        <w:t>to convey Diffie-Hellman publ</w:t>
      </w:r>
      <w:r w:rsidR="008C26FA" w:rsidRPr="008C26FA">
        <w:rPr>
          <w:rFonts w:ascii="Times New Roman" w:hAnsi="Times New Roman" w:cs="Times New Roman"/>
          <w:sz w:val="24"/>
          <w:szCs w:val="24"/>
        </w:rPr>
        <w:t>ic keys during the OWE exchange: Value &lt;insert here&gt;</w:t>
      </w:r>
    </w:p>
    <w:p w14:paraId="4C08A89D" w14:textId="77777777" w:rsidR="008C26FA" w:rsidRPr="008C26FA" w:rsidRDefault="008C26FA" w:rsidP="008C26F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339686E" w14:textId="77777777" w:rsidR="008C26FA" w:rsidRPr="008C26FA" w:rsidRDefault="00A477FE" w:rsidP="008C26FA">
      <w:pPr>
        <w:rPr>
          <w:b/>
          <w:bCs/>
          <w:sz w:val="24"/>
          <w:szCs w:val="24"/>
          <w:lang w:val="en-US"/>
        </w:rPr>
      </w:pPr>
      <w:r w:rsidRPr="008C26FA">
        <w:rPr>
          <w:b/>
          <w:bCs/>
          <w:sz w:val="24"/>
          <w:szCs w:val="24"/>
          <w:lang w:val="en-US"/>
        </w:rPr>
        <w:t xml:space="preserve">Thank you </w:t>
      </w:r>
      <w:r w:rsidR="008C26FA" w:rsidRPr="008C26FA">
        <w:rPr>
          <w:b/>
          <w:bCs/>
          <w:sz w:val="24"/>
          <w:szCs w:val="24"/>
          <w:lang w:val="en-US"/>
        </w:rPr>
        <w:t>for your request and please let me know if you have further questions.</w:t>
      </w:r>
    </w:p>
    <w:p w14:paraId="4C67EBD3" w14:textId="77777777" w:rsidR="00A477FE" w:rsidRPr="008C26FA" w:rsidRDefault="00A477FE" w:rsidP="00A477FE">
      <w:pPr>
        <w:rPr>
          <w:sz w:val="24"/>
          <w:szCs w:val="24"/>
          <w:lang w:val="en-US"/>
        </w:rPr>
      </w:pPr>
    </w:p>
    <w:p w14:paraId="49CEC968" w14:textId="77777777" w:rsidR="00A477FE" w:rsidRPr="008C26FA" w:rsidRDefault="008C26FA" w:rsidP="00A477FE">
      <w:pPr>
        <w:rPr>
          <w:sz w:val="24"/>
          <w:szCs w:val="24"/>
          <w:lang w:val="en-US"/>
        </w:rPr>
      </w:pPr>
      <w:r w:rsidRPr="008C26FA">
        <w:rPr>
          <w:b/>
          <w:bCs/>
          <w:sz w:val="24"/>
          <w:szCs w:val="24"/>
          <w:lang w:val="en-US"/>
        </w:rPr>
        <w:t>Adrian Stephens</w:t>
      </w:r>
    </w:p>
    <w:p w14:paraId="1D117DC4" w14:textId="77777777" w:rsidR="00A477FE" w:rsidRPr="008C26FA" w:rsidRDefault="00A477FE" w:rsidP="00A477FE">
      <w:pPr>
        <w:rPr>
          <w:sz w:val="24"/>
          <w:szCs w:val="24"/>
          <w:lang w:val="en-US"/>
        </w:rPr>
      </w:pPr>
      <w:r w:rsidRPr="008C26FA">
        <w:rPr>
          <w:b/>
          <w:bCs/>
          <w:sz w:val="24"/>
          <w:szCs w:val="24"/>
          <w:lang w:val="en-US"/>
        </w:rPr>
        <w:t>Chair, IEEE 802.11</w:t>
      </w:r>
    </w:p>
    <w:p w14:paraId="431279A8" w14:textId="77777777" w:rsidR="004A4443" w:rsidRPr="008C26FA" w:rsidRDefault="004A4443">
      <w:pPr>
        <w:rPr>
          <w:b/>
          <w:sz w:val="24"/>
          <w:szCs w:val="24"/>
        </w:rPr>
      </w:pPr>
      <w:r w:rsidRPr="008C26FA">
        <w:rPr>
          <w:b/>
          <w:sz w:val="24"/>
          <w:szCs w:val="24"/>
        </w:rPr>
        <w:br w:type="page"/>
      </w:r>
    </w:p>
    <w:p w14:paraId="36D1F760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00BF372" w14:textId="77777777" w:rsidR="00ED4107" w:rsidRDefault="00ED4107">
      <w:pPr>
        <w:rPr>
          <w:b/>
          <w:sz w:val="24"/>
        </w:rPr>
      </w:pPr>
    </w:p>
    <w:p w14:paraId="55872086" w14:textId="77777777" w:rsidR="006F6259" w:rsidRDefault="006F6259"/>
    <w:sectPr w:rsidR="006F6259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B243" w14:textId="77777777" w:rsidR="00B171DA" w:rsidRDefault="00B171DA">
      <w:r>
        <w:separator/>
      </w:r>
    </w:p>
  </w:endnote>
  <w:endnote w:type="continuationSeparator" w:id="0">
    <w:p w14:paraId="53616F9D" w14:textId="77777777" w:rsidR="00B171DA" w:rsidRDefault="00B1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3865" w14:textId="77777777" w:rsidR="00FC5CA4" w:rsidRDefault="00552B26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FC5CA4">
        <w:t>Submission</w:t>
      </w:r>
    </w:fldSimple>
    <w:r w:rsidR="00FC5CA4">
      <w:tab/>
      <w:t xml:space="preserve">page </w:t>
    </w:r>
    <w:r w:rsidR="00FC5CA4">
      <w:fldChar w:fldCharType="begin"/>
    </w:r>
    <w:r w:rsidR="00FC5CA4">
      <w:instrText xml:space="preserve">page </w:instrText>
    </w:r>
    <w:r w:rsidR="00FC5CA4">
      <w:fldChar w:fldCharType="separate"/>
    </w:r>
    <w:r w:rsidR="00C714B9">
      <w:rPr>
        <w:noProof/>
      </w:rPr>
      <w:t>1</w:t>
    </w:r>
    <w:r w:rsidR="00FC5CA4">
      <w:fldChar w:fldCharType="end"/>
    </w:r>
    <w:r w:rsidR="00FC5CA4">
      <w:tab/>
    </w:r>
    <w:r w:rsidR="00FC5CA4">
      <w:fldChar w:fldCharType="begin"/>
    </w:r>
    <w:r w:rsidR="00FC5CA4">
      <w:instrText xml:space="preserve"> COMMENTS  \* MERGEFORMAT </w:instrText>
    </w:r>
    <w:r w:rsidR="00FC5CA4">
      <w:fldChar w:fldCharType="end"/>
    </w:r>
    <w:r w:rsidR="00FC5CA4">
      <w:t>D. Stanley, HP Enterprise</w:t>
    </w:r>
  </w:p>
  <w:p w14:paraId="7A093C1A" w14:textId="77777777" w:rsidR="00FC5CA4" w:rsidRDefault="00FC5C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B6FF" w14:textId="77777777" w:rsidR="00B171DA" w:rsidRDefault="00B171DA">
      <w:r>
        <w:separator/>
      </w:r>
    </w:p>
  </w:footnote>
  <w:footnote w:type="continuationSeparator" w:id="0">
    <w:p w14:paraId="5BB7C5D5" w14:textId="77777777" w:rsidR="00B171DA" w:rsidRDefault="00B17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2FE2" w14:textId="55077497" w:rsidR="00FC5CA4" w:rsidRDefault="00552B2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C5CA4">
        <w:t>July 2016</w:t>
      </w:r>
    </w:fldSimple>
    <w:r w:rsidR="00FC5CA4">
      <w:tab/>
    </w:r>
    <w:r w:rsidR="00FC5CA4">
      <w:tab/>
    </w:r>
    <w:fldSimple w:instr=" TITLE  \* MERGEFORMAT ">
      <w:r w:rsidR="00347629">
        <w:t>doc.: IEEE 802.11-16/1058</w:t>
      </w:r>
      <w:r w:rsidR="00FC5CA4">
        <w:t>r</w:t>
      </w:r>
    </w:fldSimple>
    <w:r w:rsidR="00FC5CA4"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EF5A69"/>
    <w:multiLevelType w:val="hybridMultilevel"/>
    <w:tmpl w:val="739EF3FA"/>
    <w:lvl w:ilvl="0" w:tplc="044C3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F2F99"/>
    <w:multiLevelType w:val="hybridMultilevel"/>
    <w:tmpl w:val="796458E8"/>
    <w:lvl w:ilvl="0" w:tplc="3924A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0079"/>
    <w:multiLevelType w:val="hybridMultilevel"/>
    <w:tmpl w:val="7BF87922"/>
    <w:lvl w:ilvl="0" w:tplc="1B62F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1E0"/>
    <w:multiLevelType w:val="hybridMultilevel"/>
    <w:tmpl w:val="E0B05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A77EE7"/>
    <w:multiLevelType w:val="hybridMultilevel"/>
    <w:tmpl w:val="7974EED6"/>
    <w:lvl w:ilvl="0" w:tplc="158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2EF"/>
    <w:rsid w:val="0000570D"/>
    <w:rsid w:val="00005BB9"/>
    <w:rsid w:val="000064CF"/>
    <w:rsid w:val="00006C3A"/>
    <w:rsid w:val="00007B8C"/>
    <w:rsid w:val="00007E04"/>
    <w:rsid w:val="00016C2F"/>
    <w:rsid w:val="00020365"/>
    <w:rsid w:val="00020AA0"/>
    <w:rsid w:val="00022C86"/>
    <w:rsid w:val="00023243"/>
    <w:rsid w:val="00032299"/>
    <w:rsid w:val="000326EA"/>
    <w:rsid w:val="000348B5"/>
    <w:rsid w:val="0004202D"/>
    <w:rsid w:val="00051CD6"/>
    <w:rsid w:val="000527BC"/>
    <w:rsid w:val="00052A29"/>
    <w:rsid w:val="00060D22"/>
    <w:rsid w:val="00064C27"/>
    <w:rsid w:val="00065843"/>
    <w:rsid w:val="00067CAA"/>
    <w:rsid w:val="00074668"/>
    <w:rsid w:val="0007627B"/>
    <w:rsid w:val="00077CE6"/>
    <w:rsid w:val="00082832"/>
    <w:rsid w:val="00082E38"/>
    <w:rsid w:val="00085C50"/>
    <w:rsid w:val="00097461"/>
    <w:rsid w:val="000A0319"/>
    <w:rsid w:val="000A4300"/>
    <w:rsid w:val="000A497D"/>
    <w:rsid w:val="000B1955"/>
    <w:rsid w:val="000B23C1"/>
    <w:rsid w:val="000B27BC"/>
    <w:rsid w:val="000B6A4B"/>
    <w:rsid w:val="000B6DD3"/>
    <w:rsid w:val="000C34EE"/>
    <w:rsid w:val="000C4358"/>
    <w:rsid w:val="000C5C70"/>
    <w:rsid w:val="000C6439"/>
    <w:rsid w:val="000D282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D09"/>
    <w:rsid w:val="001A6E39"/>
    <w:rsid w:val="001B2F9B"/>
    <w:rsid w:val="001B5A2E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16E6"/>
    <w:rsid w:val="002473AE"/>
    <w:rsid w:val="00254DF2"/>
    <w:rsid w:val="002553E7"/>
    <w:rsid w:val="0027208D"/>
    <w:rsid w:val="00272A0F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B7FA0"/>
    <w:rsid w:val="002C1268"/>
    <w:rsid w:val="002C7BA6"/>
    <w:rsid w:val="002D41C9"/>
    <w:rsid w:val="002D44BE"/>
    <w:rsid w:val="002D4536"/>
    <w:rsid w:val="002D6497"/>
    <w:rsid w:val="002D7AC3"/>
    <w:rsid w:val="002D7D22"/>
    <w:rsid w:val="002E19D6"/>
    <w:rsid w:val="002E49E4"/>
    <w:rsid w:val="002E4E4D"/>
    <w:rsid w:val="002F1899"/>
    <w:rsid w:val="002F371C"/>
    <w:rsid w:val="00302638"/>
    <w:rsid w:val="003129B5"/>
    <w:rsid w:val="00314506"/>
    <w:rsid w:val="00315891"/>
    <w:rsid w:val="003206BB"/>
    <w:rsid w:val="00323B0A"/>
    <w:rsid w:val="00325FCD"/>
    <w:rsid w:val="00336FBD"/>
    <w:rsid w:val="00347629"/>
    <w:rsid w:val="00352CB4"/>
    <w:rsid w:val="0036694F"/>
    <w:rsid w:val="0037026E"/>
    <w:rsid w:val="00371341"/>
    <w:rsid w:val="003714EA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A6FA6"/>
    <w:rsid w:val="003A7EBE"/>
    <w:rsid w:val="003B4CF1"/>
    <w:rsid w:val="003C0675"/>
    <w:rsid w:val="003C4F99"/>
    <w:rsid w:val="003C589E"/>
    <w:rsid w:val="003E1902"/>
    <w:rsid w:val="003E5102"/>
    <w:rsid w:val="003E5F8F"/>
    <w:rsid w:val="003E6F13"/>
    <w:rsid w:val="00403DC2"/>
    <w:rsid w:val="00404948"/>
    <w:rsid w:val="00405B69"/>
    <w:rsid w:val="00410C19"/>
    <w:rsid w:val="004118AA"/>
    <w:rsid w:val="00416A6D"/>
    <w:rsid w:val="00420355"/>
    <w:rsid w:val="00423A10"/>
    <w:rsid w:val="004271BB"/>
    <w:rsid w:val="0043355E"/>
    <w:rsid w:val="00442037"/>
    <w:rsid w:val="00444BD6"/>
    <w:rsid w:val="00450ECC"/>
    <w:rsid w:val="00463CDA"/>
    <w:rsid w:val="0046520D"/>
    <w:rsid w:val="004742D8"/>
    <w:rsid w:val="00476737"/>
    <w:rsid w:val="00483115"/>
    <w:rsid w:val="00490D0C"/>
    <w:rsid w:val="004A044B"/>
    <w:rsid w:val="004A4383"/>
    <w:rsid w:val="004A4443"/>
    <w:rsid w:val="004A6A85"/>
    <w:rsid w:val="004B064B"/>
    <w:rsid w:val="004B341B"/>
    <w:rsid w:val="004C42B8"/>
    <w:rsid w:val="004C6B47"/>
    <w:rsid w:val="004D03B8"/>
    <w:rsid w:val="004D3AD1"/>
    <w:rsid w:val="004D4306"/>
    <w:rsid w:val="004D4316"/>
    <w:rsid w:val="004E5882"/>
    <w:rsid w:val="004E7993"/>
    <w:rsid w:val="004F2B3E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2B26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2CA"/>
    <w:rsid w:val="00597AE4"/>
    <w:rsid w:val="005A47B2"/>
    <w:rsid w:val="005A7D6B"/>
    <w:rsid w:val="005B6202"/>
    <w:rsid w:val="005B68B1"/>
    <w:rsid w:val="005C7477"/>
    <w:rsid w:val="005D1B27"/>
    <w:rsid w:val="005E3334"/>
    <w:rsid w:val="005E39E1"/>
    <w:rsid w:val="005E5F7E"/>
    <w:rsid w:val="005E60D8"/>
    <w:rsid w:val="005F149B"/>
    <w:rsid w:val="005F22E6"/>
    <w:rsid w:val="005F34B9"/>
    <w:rsid w:val="005F6C84"/>
    <w:rsid w:val="0060555E"/>
    <w:rsid w:val="00611DFE"/>
    <w:rsid w:val="0062064D"/>
    <w:rsid w:val="0062440B"/>
    <w:rsid w:val="0062603B"/>
    <w:rsid w:val="00627CE4"/>
    <w:rsid w:val="0063055B"/>
    <w:rsid w:val="00642155"/>
    <w:rsid w:val="00642EFF"/>
    <w:rsid w:val="00647D06"/>
    <w:rsid w:val="00656540"/>
    <w:rsid w:val="0065675E"/>
    <w:rsid w:val="006634C2"/>
    <w:rsid w:val="006643B8"/>
    <w:rsid w:val="00664BB7"/>
    <w:rsid w:val="006714D1"/>
    <w:rsid w:val="0067584E"/>
    <w:rsid w:val="00677622"/>
    <w:rsid w:val="00694A35"/>
    <w:rsid w:val="00697DA5"/>
    <w:rsid w:val="006A5906"/>
    <w:rsid w:val="006A786B"/>
    <w:rsid w:val="006B17E9"/>
    <w:rsid w:val="006B7104"/>
    <w:rsid w:val="006C0727"/>
    <w:rsid w:val="006C0BF7"/>
    <w:rsid w:val="006C641E"/>
    <w:rsid w:val="006C7C7F"/>
    <w:rsid w:val="006E145F"/>
    <w:rsid w:val="006E4012"/>
    <w:rsid w:val="006F2968"/>
    <w:rsid w:val="006F404F"/>
    <w:rsid w:val="006F6259"/>
    <w:rsid w:val="00702F1B"/>
    <w:rsid w:val="0071346C"/>
    <w:rsid w:val="00717014"/>
    <w:rsid w:val="00717A9A"/>
    <w:rsid w:val="00725E0D"/>
    <w:rsid w:val="00746800"/>
    <w:rsid w:val="00753EDE"/>
    <w:rsid w:val="00755F91"/>
    <w:rsid w:val="007615E8"/>
    <w:rsid w:val="007668EC"/>
    <w:rsid w:val="00770572"/>
    <w:rsid w:val="00784BB9"/>
    <w:rsid w:val="007A6443"/>
    <w:rsid w:val="007B4B45"/>
    <w:rsid w:val="007F1520"/>
    <w:rsid w:val="008072BA"/>
    <w:rsid w:val="00812B5A"/>
    <w:rsid w:val="00814258"/>
    <w:rsid w:val="00815437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47863"/>
    <w:rsid w:val="00850D77"/>
    <w:rsid w:val="00853534"/>
    <w:rsid w:val="00861A97"/>
    <w:rsid w:val="00865296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B714E"/>
    <w:rsid w:val="008C2682"/>
    <w:rsid w:val="008C26FA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20C80"/>
    <w:rsid w:val="009278F1"/>
    <w:rsid w:val="00927B39"/>
    <w:rsid w:val="00927F93"/>
    <w:rsid w:val="009431E2"/>
    <w:rsid w:val="00946AB9"/>
    <w:rsid w:val="00960035"/>
    <w:rsid w:val="00960D79"/>
    <w:rsid w:val="00960FF8"/>
    <w:rsid w:val="00962939"/>
    <w:rsid w:val="0096309D"/>
    <w:rsid w:val="0096531F"/>
    <w:rsid w:val="009658C1"/>
    <w:rsid w:val="009658DF"/>
    <w:rsid w:val="00980DFB"/>
    <w:rsid w:val="0098186C"/>
    <w:rsid w:val="00982AA0"/>
    <w:rsid w:val="00983CB6"/>
    <w:rsid w:val="00983F7E"/>
    <w:rsid w:val="009900E6"/>
    <w:rsid w:val="00990BFB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3DD6"/>
    <w:rsid w:val="00A04D57"/>
    <w:rsid w:val="00A07506"/>
    <w:rsid w:val="00A127E4"/>
    <w:rsid w:val="00A3025E"/>
    <w:rsid w:val="00A3129A"/>
    <w:rsid w:val="00A361DC"/>
    <w:rsid w:val="00A37AB7"/>
    <w:rsid w:val="00A42254"/>
    <w:rsid w:val="00A4259F"/>
    <w:rsid w:val="00A4324C"/>
    <w:rsid w:val="00A44D23"/>
    <w:rsid w:val="00A477FE"/>
    <w:rsid w:val="00A47CD7"/>
    <w:rsid w:val="00A52B8D"/>
    <w:rsid w:val="00A53108"/>
    <w:rsid w:val="00A56DDB"/>
    <w:rsid w:val="00A60B58"/>
    <w:rsid w:val="00A62931"/>
    <w:rsid w:val="00A66A75"/>
    <w:rsid w:val="00A67E3E"/>
    <w:rsid w:val="00A74085"/>
    <w:rsid w:val="00A90E5A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A16"/>
    <w:rsid w:val="00B06F0E"/>
    <w:rsid w:val="00B075B3"/>
    <w:rsid w:val="00B11E25"/>
    <w:rsid w:val="00B12D93"/>
    <w:rsid w:val="00B14FA1"/>
    <w:rsid w:val="00B15748"/>
    <w:rsid w:val="00B1603D"/>
    <w:rsid w:val="00B16374"/>
    <w:rsid w:val="00B171DA"/>
    <w:rsid w:val="00B208AF"/>
    <w:rsid w:val="00B27571"/>
    <w:rsid w:val="00B3622B"/>
    <w:rsid w:val="00B40203"/>
    <w:rsid w:val="00B45E82"/>
    <w:rsid w:val="00B519B9"/>
    <w:rsid w:val="00B533BC"/>
    <w:rsid w:val="00B60427"/>
    <w:rsid w:val="00B61A75"/>
    <w:rsid w:val="00B633D8"/>
    <w:rsid w:val="00B75F4D"/>
    <w:rsid w:val="00B8128B"/>
    <w:rsid w:val="00B84B62"/>
    <w:rsid w:val="00B911A9"/>
    <w:rsid w:val="00B91870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1904"/>
    <w:rsid w:val="00BE4CC5"/>
    <w:rsid w:val="00BE68C2"/>
    <w:rsid w:val="00BF305E"/>
    <w:rsid w:val="00BF372A"/>
    <w:rsid w:val="00C031CE"/>
    <w:rsid w:val="00C03B14"/>
    <w:rsid w:val="00C06625"/>
    <w:rsid w:val="00C1199E"/>
    <w:rsid w:val="00C17631"/>
    <w:rsid w:val="00C2653B"/>
    <w:rsid w:val="00C30CE7"/>
    <w:rsid w:val="00C375B3"/>
    <w:rsid w:val="00C413CC"/>
    <w:rsid w:val="00C43C44"/>
    <w:rsid w:val="00C472C9"/>
    <w:rsid w:val="00C520E5"/>
    <w:rsid w:val="00C61EB0"/>
    <w:rsid w:val="00C63E7D"/>
    <w:rsid w:val="00C708C2"/>
    <w:rsid w:val="00C714B9"/>
    <w:rsid w:val="00C763D8"/>
    <w:rsid w:val="00C81438"/>
    <w:rsid w:val="00C946A4"/>
    <w:rsid w:val="00C97BF0"/>
    <w:rsid w:val="00CA052C"/>
    <w:rsid w:val="00CA09B2"/>
    <w:rsid w:val="00CA1DB6"/>
    <w:rsid w:val="00CA35B5"/>
    <w:rsid w:val="00CA77D1"/>
    <w:rsid w:val="00CB4211"/>
    <w:rsid w:val="00CC1645"/>
    <w:rsid w:val="00CC2173"/>
    <w:rsid w:val="00CD2EBB"/>
    <w:rsid w:val="00CE0A66"/>
    <w:rsid w:val="00CE40D9"/>
    <w:rsid w:val="00CE4A7F"/>
    <w:rsid w:val="00CF6C30"/>
    <w:rsid w:val="00D02B02"/>
    <w:rsid w:val="00D0481E"/>
    <w:rsid w:val="00D16C54"/>
    <w:rsid w:val="00D16D3D"/>
    <w:rsid w:val="00D2760C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77C"/>
    <w:rsid w:val="00DE2A10"/>
    <w:rsid w:val="00DE3D11"/>
    <w:rsid w:val="00DE65BE"/>
    <w:rsid w:val="00DE76BE"/>
    <w:rsid w:val="00DF1A02"/>
    <w:rsid w:val="00DF565D"/>
    <w:rsid w:val="00DF7DA5"/>
    <w:rsid w:val="00E017D6"/>
    <w:rsid w:val="00E108B4"/>
    <w:rsid w:val="00E239BC"/>
    <w:rsid w:val="00E2632B"/>
    <w:rsid w:val="00E2705A"/>
    <w:rsid w:val="00E270C7"/>
    <w:rsid w:val="00E3260C"/>
    <w:rsid w:val="00E577C8"/>
    <w:rsid w:val="00E623A1"/>
    <w:rsid w:val="00E6246E"/>
    <w:rsid w:val="00E66EE0"/>
    <w:rsid w:val="00E70783"/>
    <w:rsid w:val="00E75144"/>
    <w:rsid w:val="00E800AD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430A"/>
    <w:rsid w:val="00ED7400"/>
    <w:rsid w:val="00ED74CE"/>
    <w:rsid w:val="00EE453B"/>
    <w:rsid w:val="00EE65C1"/>
    <w:rsid w:val="00F011DC"/>
    <w:rsid w:val="00F04F5F"/>
    <w:rsid w:val="00F10933"/>
    <w:rsid w:val="00F119BF"/>
    <w:rsid w:val="00F22A26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916E2"/>
    <w:rsid w:val="00FA0B5E"/>
    <w:rsid w:val="00FA0C9A"/>
    <w:rsid w:val="00FA603F"/>
    <w:rsid w:val="00FB14E6"/>
    <w:rsid w:val="00FB5029"/>
    <w:rsid w:val="00FB5FD3"/>
    <w:rsid w:val="00FC24DC"/>
    <w:rsid w:val="00FC4C62"/>
    <w:rsid w:val="00FC5CA4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3F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477F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7FE"/>
    <w:rPr>
      <w:rFonts w:ascii="Calibri" w:eastAsia="Calibri" w:hAnsi="Calibri" w:cs="Consolas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802.11/dcn/16/11-16-1044-00-0000-liaison-from-ietf-on-opportunistic-wireless-encryption.doc" TargetMode="External"/><Relationship Id="rId20" Type="http://schemas.openxmlformats.org/officeDocument/2006/relationships/hyperlink" Target="mailto:d3e3e3@gmail.com" TargetMode="External"/><Relationship Id="rId21" Type="http://schemas.openxmlformats.org/officeDocument/2006/relationships/hyperlink" Target="mailto:w.pienciak@ieee.org" TargetMode="External"/><Relationship Id="rId22" Type="http://schemas.openxmlformats.org/officeDocument/2006/relationships/hyperlink" Target="mailto:JuanCarlos.Zuniga@interdigital.com" TargetMode="External"/><Relationship Id="rId23" Type="http://schemas.openxmlformats.org/officeDocument/2006/relationships/hyperlink" Target="mailto:warren@kumari.net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stephen.farrell@cs.tcd.ie" TargetMode="External"/><Relationship Id="rId11" Type="http://schemas.openxmlformats.org/officeDocument/2006/relationships/hyperlink" Target="mailto:Kathleen.Moriarty.ietf@gmail.com" TargetMode="External"/><Relationship Id="rId12" Type="http://schemas.openxmlformats.org/officeDocument/2006/relationships/hyperlink" Target="mailto:chair@ietf.org" TargetMode="External"/><Relationship Id="rId13" Type="http://schemas.openxmlformats.org/officeDocument/2006/relationships/hyperlink" Target="mailto:sean+ietf@sn3rd.com" TargetMode="External"/><Relationship Id="rId14" Type="http://schemas.openxmlformats.org/officeDocument/2006/relationships/hyperlink" Target="mailto:stephen.farrell@cs.tcd.ie" TargetMode="External"/><Relationship Id="rId15" Type="http://schemas.openxmlformats.org/officeDocument/2006/relationships/hyperlink" Target="mailto:Kathleen.Moriarty.ietf@gmail.com" TargetMode="External"/><Relationship Id="rId16" Type="http://schemas.openxmlformats.org/officeDocument/2006/relationships/hyperlink" Target="mailto:daniel.harkins@hpe.com" TargetMode="External"/><Relationship Id="rId17" Type="http://schemas.openxmlformats.org/officeDocument/2006/relationships/hyperlink" Target="mailto:pat.thaler@broadcom.com" TargetMode="External"/><Relationship Id="rId18" Type="http://schemas.openxmlformats.org/officeDocument/2006/relationships/hyperlink" Target="mailto:dorothy.stanley@hpe.com" TargetMode="External"/><Relationship Id="rId19" Type="http://schemas.openxmlformats.org/officeDocument/2006/relationships/hyperlink" Target="mailto:jmessenger@ADVAOPTICA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rothy.stanley@hpe.com" TargetMode="External"/><Relationship Id="rId8" Type="http://schemas.openxmlformats.org/officeDocument/2006/relationships/hyperlink" Target="https://mentor.ieee.org/802.11/dcn/16/11-16-1044-00-0000-liaison-from-ietf-on-opportunistic-wireless-encryption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C:\Users\dstanley\Documents\IEEE_802_11_November_2015\BRC files - telecons\802-11-Submission-Portrait.dot</Template>
  <TotalTime>3</TotalTime>
  <Pages>3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802.11-16/xxxx/r0</vt:lpstr>
    </vt:vector>
  </TitlesOfParts>
  <Company>Hewlett Packard Enterprise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802.11-16/xxxx/r0</dc:title>
  <dc:subject>Submission</dc:subject>
  <dc:creator>Dorothy Stanley</dc:creator>
  <cp:keywords>July 2016</cp:keywords>
  <cp:lastModifiedBy>Microsoft Office User</cp:lastModifiedBy>
  <cp:revision>3</cp:revision>
  <cp:lastPrinted>2016-06-03T13:45:00Z</cp:lastPrinted>
  <dcterms:created xsi:type="dcterms:W3CDTF">2016-07-29T15:00:00Z</dcterms:created>
  <dcterms:modified xsi:type="dcterms:W3CDTF">2016-07-29T15:12:00Z</dcterms:modified>
</cp:coreProperties>
</file>